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f8"/>
        <w:tblW w:w="5005" w:type="pct"/>
        <w:tblBorders>
          <w:top w:val="dashed" w:sz="4" w:space="0" w:color="808080" w:themeColor="background1" w:themeShade="80"/>
          <w:left w:val="dashed" w:sz="4" w:space="0" w:color="808080" w:themeColor="background1" w:themeShade="80"/>
          <w:bottom w:val="dashed" w:sz="4" w:space="0" w:color="808080" w:themeColor="background1" w:themeShade="80"/>
          <w:right w:val="dashed" w:sz="4" w:space="0" w:color="808080" w:themeColor="background1" w:themeShade="80"/>
          <w:insideH w:val="dashed" w:sz="4" w:space="0" w:color="808080" w:themeColor="background1" w:themeShade="80"/>
          <w:insideV w:val="dashed" w:sz="4" w:space="0" w:color="808080" w:themeColor="background1" w:themeShade="80"/>
        </w:tblBorders>
        <w:tblCellMar>
          <w:top w:w="13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1 ページあたり 2 枚の結婚式の招待状にイベントの詳細を入力するレイアウト テーブル"/>
      </w:tblPr>
      <w:tblGrid>
        <w:gridCol w:w="7683"/>
        <w:gridCol w:w="216"/>
        <w:gridCol w:w="7692"/>
      </w:tblGrid>
      <w:tr w:rsidR="00C2767D" w:rsidRPr="00BA6E19" w14:paraId="35DF425C" w14:textId="77777777" w:rsidTr="0063525D">
        <w:trPr>
          <w:trHeight w:hRule="exact" w:val="9807"/>
        </w:trPr>
        <w:tc>
          <w:tcPr>
            <w:tcW w:w="7191" w:type="dxa"/>
            <w:tcMar>
              <w:top w:w="158" w:type="dxa"/>
            </w:tcMar>
            <w:vAlign w:val="center"/>
          </w:tcPr>
          <w:p w14:paraId="5A450152" w14:textId="1CAD5180" w:rsidR="005E4AE1" w:rsidRPr="00BA6E19" w:rsidRDefault="0057469C" w:rsidP="0032742A">
            <w:pPr>
              <w:pStyle w:val="af3"/>
            </w:pPr>
            <w:r w:rsidRPr="00BA6E19">
              <w:rPr>
                <w:noProof/>
                <w:lang w:val="ja-JP" w:bidi="ja-JP"/>
              </w:rPr>
              <mc:AlternateContent>
                <mc:Choice Requires="wps">
                  <w:drawing>
                    <wp:inline distT="0" distB="0" distL="0" distR="0" wp14:anchorId="400B0AA4" wp14:editId="729591C7">
                      <wp:extent cx="3168015" cy="4600800"/>
                      <wp:effectExtent l="0" t="0" r="0" b="9525"/>
                      <wp:docPr id="80" name="テキスト ボックス 144" descr="イベントの詳細を入力するテキスト ボックス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3168015" cy="4600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F319EE" w14:textId="54D0AE1A" w:rsidR="0057469C" w:rsidRPr="00AE7CCC" w:rsidRDefault="00B43C8C" w:rsidP="0057469C">
                                  <w:pPr>
                                    <w:pStyle w:val="ad"/>
                                    <w:rPr>
                                      <w:rFonts w:hint="eastAsia"/>
                                    </w:rPr>
                                  </w:pPr>
                                  <w:sdt>
                                    <w:sdtPr>
                                      <w:rPr>
                                        <w:rFonts w:hint="eastAsia"/>
                                      </w:rPr>
                                      <w:alias w:val="新婦の両親の名前を入力します:"/>
                                      <w:tag w:val=""/>
                                      <w:id w:val="-940679645"/>
                                      <w:placeholder>
                                        <w:docPart w:val="EBC18D53D61642F1B678A10501FF1C4B"/>
                                      </w:placeholder>
                                      <w:showingPlcHdr/>
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 w:rsidR="0057469C" w:rsidRPr="00AE7CCC">
                                        <w:rPr>
                                          <w:rFonts w:hint="eastAsia"/>
                                          <w:lang w:val="ja-JP" w:bidi="ja-JP"/>
                                        </w:rPr>
                                        <w:t>新婦の両親</w:t>
                                      </w:r>
                                    </w:sdtContent>
                                  </w:sdt>
                                </w:p>
                                <w:p w14:paraId="32369302" w14:textId="184873C9" w:rsidR="0057469C" w:rsidRPr="00AE7CCC" w:rsidRDefault="00B43C8C" w:rsidP="0057469C">
                                  <w:pPr>
                                    <w:pStyle w:val="ad"/>
                                    <w:rPr>
                                      <w:rFonts w:hint="eastAsia"/>
                                    </w:rPr>
                                  </w:pPr>
                                  <w:sdt>
                                    <w:sdtPr>
                                      <w:rPr>
                                        <w:rFonts w:hint="eastAsia"/>
                                      </w:rPr>
                                      <w:alias w:val="ご招待いたします:"/>
                                      <w:tag w:val="ご招待いたします:"/>
                                      <w:id w:val="-1241795767"/>
                                      <w:placeholder>
                                        <w:docPart w:val="0396F5C0C1794F7F887AD92B66DF3462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57469C" w:rsidRPr="00AE7CCC">
                                        <w:rPr>
                                          <w:rFonts w:hint="eastAsia"/>
                                          <w:lang w:val="ja-JP" w:bidi="ja-JP"/>
                                        </w:rPr>
                                        <w:t>ご招待いたします</w:t>
                                      </w:r>
                                    </w:sdtContent>
                                  </w:sdt>
                                </w:p>
                                <w:p w14:paraId="72B27B81" w14:textId="0C666881" w:rsidR="0057469C" w:rsidRPr="00AE7CCC" w:rsidRDefault="00B43C8C" w:rsidP="0057469C">
                                  <w:pPr>
                                    <w:pStyle w:val="a9"/>
                                    <w:rPr>
                                      <w:rFonts w:hint="eastAsia"/>
                                    </w:rPr>
                                  </w:pPr>
                                  <w:sdt>
                                    <w:sdtPr>
                                      <w:rPr>
                                        <w:rFonts w:hint="eastAsia"/>
                                      </w:rPr>
                                      <w:alias w:val="娘の結婚式に:"/>
                                      <w:tag w:val="娘の結婚式に:"/>
                                      <w:id w:val="1782921710"/>
                                      <w:placeholder>
                                        <w:docPart w:val="B4482952B19040EB8257B6821F862B40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57469C" w:rsidRPr="00AE7CCC">
                                        <w:rPr>
                                          <w:rFonts w:hint="eastAsia"/>
                                          <w:lang w:val="ja-JP" w:bidi="ja-JP"/>
                                        </w:rPr>
                                        <w:t>娘の結婚式に</w:t>
                                      </w:r>
                                    </w:sdtContent>
                                  </w:sdt>
                                </w:p>
                                <w:p w14:paraId="44390484" w14:textId="5D9B841D" w:rsidR="0057469C" w:rsidRPr="00AE7CCC" w:rsidRDefault="00B43C8C" w:rsidP="0057469C">
                                  <w:pPr>
                                    <w:pStyle w:val="af5"/>
                                    <w:rPr>
                                      <w:rFonts w:hint="eastAsia"/>
                                    </w:rPr>
                                  </w:pPr>
                                  <w:sdt>
                                    <w:sdtPr>
                                      <w:rPr>
                                        <w:rStyle w:val="af6"/>
                                        <w:rFonts w:hint="eastAsia"/>
                                        <w:b/>
                                      </w:rPr>
                                      <w:alias w:val="新婦の名前:"/>
                                      <w:tag w:val="新婦の名前:"/>
                                      <w:id w:val="-1891947856"/>
                                      <w:placeholder>
                                        <w:docPart w:val="8B07B0A77A2A4DC7BE34F652B334EF63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  <w15:appearance w15:val="hidden"/>
                                      <w:text w:multiLine="1"/>
                                    </w:sdtPr>
                                    <w:sdtEndPr>
                                      <w:rPr>
                                        <w:rStyle w:val="af6"/>
                                      </w:rPr>
                                    </w:sdtEndPr>
                                    <w:sdtContent>
                                      <w:r w:rsidR="0057469C" w:rsidRPr="00AE7CCC">
                                        <w:rPr>
                                          <w:rFonts w:hint="eastAsia"/>
                                          <w:lang w:val="ja-JP" w:bidi="ja-JP"/>
                                        </w:rPr>
                                        <w:t>新婦の名前</w:t>
                                      </w:r>
                                    </w:sdtContent>
                                  </w:sdt>
                                </w:p>
                                <w:p w14:paraId="5A6F1125" w14:textId="412694C6" w:rsidR="0057469C" w:rsidRPr="00AE7CCC" w:rsidRDefault="00B43C8C" w:rsidP="0057469C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sdt>
                                    <w:sdtPr>
                                      <w:rPr>
                                        <w:rFonts w:hint="eastAsia"/>
                                      </w:rPr>
                                      <w:alias w:val="宛先:"/>
                                      <w:tag w:val="宛先:"/>
                                      <w:id w:val="1236670430"/>
                                      <w:placeholder>
                                        <w:docPart w:val="D64854E9624B4B04A93F2F6CF78CD908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30418F" w:rsidRPr="00AE7CCC">
                                        <w:rPr>
                                          <w:rFonts w:hint="eastAsia"/>
                                          <w:lang w:val="ja-JP" w:bidi="ja-JP"/>
                                        </w:rPr>
                                        <w:t>宛先</w:t>
                                      </w:r>
                                    </w:sdtContent>
                                  </w:sdt>
                                </w:p>
                                <w:p w14:paraId="71F1A66F" w14:textId="5846D94E" w:rsidR="0057469C" w:rsidRPr="00AE7CCC" w:rsidRDefault="00B43C8C" w:rsidP="0057469C">
                                  <w:pPr>
                                    <w:pStyle w:val="af5"/>
                                    <w:rPr>
                                      <w:rFonts w:hint="eastAsia"/>
                                    </w:rPr>
                                  </w:pPr>
                                  <w:sdt>
                                    <w:sdtPr>
                                      <w:rPr>
                                        <w:rFonts w:hint="eastAsia"/>
                                      </w:rPr>
                                      <w:alias w:val="新郎の名前を入力します:"/>
                                      <w:tag w:val="新郎の名前を入力します:"/>
                                      <w:id w:val="936097682"/>
                                      <w:placeholder>
                                        <w:docPart w:val="4F132A33836140DD965E102DA66ACB24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 w:rsidR="0057469C" w:rsidRPr="00AE7CCC">
                                        <w:rPr>
                                          <w:rFonts w:hint="eastAsia"/>
                                          <w:lang w:val="ja-JP" w:bidi="ja-JP"/>
                                        </w:rPr>
                                        <w:t>新郎の名前</w:t>
                                      </w:r>
                                    </w:sdtContent>
                                  </w:sdt>
                                </w:p>
                                <w:p w14:paraId="5E8AE30A" w14:textId="7C5E55FF" w:rsidR="0057469C" w:rsidRPr="00AE7CCC" w:rsidRDefault="00B43C8C" w:rsidP="0057469C">
                                  <w:pPr>
                                    <w:pStyle w:val="ad"/>
                                    <w:rPr>
                                      <w:rFonts w:hint="eastAsia"/>
                                    </w:rPr>
                                  </w:pPr>
                                  <w:sdt>
                                    <w:sdtPr>
                                      <w:rPr>
                                        <w:rFonts w:hint="eastAsia"/>
                                      </w:rPr>
                                      <w:alias w:val="新郎の両親:"/>
                                      <w:tag w:val="新郎の両親:"/>
                                      <w:id w:val="-101030682"/>
                                      <w:placeholder>
                                        <w:docPart w:val="AEFE63B828924FABB893218226284A1C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30418F" w:rsidRPr="00AE7CCC">
                                        <w:rPr>
                                          <w:rFonts w:hint="eastAsia"/>
                                          <w:lang w:val="ja-JP" w:bidi="ja-JP"/>
                                        </w:rPr>
                                        <w:t>新郎の両親</w:t>
                                      </w:r>
                                    </w:sdtContent>
                                  </w:sdt>
                                </w:p>
                                <w:p w14:paraId="1134D412" w14:textId="351C1181" w:rsidR="0057469C" w:rsidRPr="00AE7CCC" w:rsidRDefault="00B43C8C" w:rsidP="0057469C">
                                  <w:pPr>
                                    <w:pStyle w:val="a9"/>
                                    <w:rPr>
                                      <w:rFonts w:hint="eastAsia"/>
                                    </w:rPr>
                                  </w:pPr>
                                  <w:sdt>
                                    <w:sdtPr>
                                      <w:rPr>
                                        <w:rFonts w:hint="eastAsia"/>
                                      </w:rPr>
                                      <w:alias w:val="新郎の両親の名前を入力します:"/>
                                      <w:tag w:val="新郎の両親の名前を入力します:"/>
                                      <w:id w:val="256336590"/>
                                      <w:placeholder>
                                        <w:docPart w:val="3FF280651FD2461DAB773E57B037ED76"/>
                                      </w:placeholder>
                                      <w:showingPlcHdr/>
  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 w:rsidR="0057469C" w:rsidRPr="00AE7CCC">
                                        <w:rPr>
                                          <w:rFonts w:hint="eastAsia"/>
                                          <w:lang w:val="ja-JP" w:bidi="ja-JP"/>
                                        </w:rPr>
                                        <w:t>新郎の両親</w:t>
                                      </w:r>
                                    </w:sdtContent>
                                  </w:sdt>
                                </w:p>
                                <w:p w14:paraId="4E1B9232" w14:textId="0D5C3E62" w:rsidR="0057469C" w:rsidRPr="00AE7CCC" w:rsidRDefault="00B43C8C" w:rsidP="00AB1DC5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sdt>
                                    <w:sdtPr>
                                      <w:rPr>
                                        <w:rFonts w:hint="eastAsia"/>
                                      </w:rPr>
                                      <w:alias w:val="月を入力:"/>
                                      <w:tag w:val=""/>
                                      <w:id w:val="-1713571447"/>
                                      <w:placeholder>
                                        <w:docPart w:val="7C250460CCE245BEA0CCA1DF1A9341BF"/>
                                      </w:placeholder>
                                      <w:showingPlcHdr/>
      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r w:rsidR="0057469C" w:rsidRPr="00AE7CCC">
                                        <w:rPr>
                                          <w:rStyle w:val="a8"/>
                                          <w:rFonts w:hint="eastAsia"/>
                                          <w:color w:val="0D0D0D" w:themeColor="text1" w:themeTint="F2"/>
                                          <w:lang w:val="ja-JP" w:bidi="ja-JP"/>
                                        </w:rPr>
                                        <w:t>6 月</w:t>
                                      </w:r>
                                    </w:sdtContent>
                                  </w:sdt>
                                  <w:r w:rsidR="00AE7CCC" w:rsidRPr="00AE7CCC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hint="eastAsia"/>
                                      </w:rPr>
                                      <w:alias w:val="日付を入力:"/>
                                      <w:tag w:val="日付を入力:"/>
                                      <w:id w:val="-868601447"/>
                                      <w:placeholder>
                                        <w:docPart w:val="C353CDF1597644D0A7F0FF4C3F08C8DD"/>
                                      </w:placeholder>
                                      <w:showingPlcHdr/>
  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r w:rsidR="0057469C" w:rsidRPr="00AE7CCC">
                                        <w:rPr>
                                          <w:rFonts w:hint="eastAsia"/>
                                          <w:lang w:val="ja-JP" w:bidi="ja-JP"/>
                                        </w:rPr>
                                        <w:t>21 日</w:t>
                                      </w:r>
                                    </w:sdtContent>
                                  </w:sdt>
                                  <w:sdt>
                                    <w:sdtPr>
                                      <w:rPr>
                                        <w:rFonts w:hint="eastAsia"/>
                                      </w:rPr>
                                      <w:alias w:val="日付を入力:"/>
                                      <w:tag w:val="日付を入力:"/>
                                      <w:id w:val="-1103802863"/>
                                      <w:placeholder>
                                        <w:docPart w:val="1E41B502AF1142998DBA22B6DA0B9557"/>
                                      </w:placeholder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r w:rsidR="0057469C" w:rsidRPr="00AE7CCC">
                                        <w:rPr>
                                          <w:rStyle w:val="a8"/>
                                          <w:rFonts w:hint="eastAsia"/>
                                          <w:color w:val="0D0D0D" w:themeColor="text1" w:themeTint="F2"/>
                                          <w:lang w:val="ja-JP" w:bidi="ja-JP"/>
                                        </w:rPr>
                                        <w:t>土曜日</w:t>
                                      </w:r>
                                    </w:sdtContent>
                                  </w:sdt>
                                </w:p>
                                <w:p w14:paraId="5494DBD1" w14:textId="32F85EC9" w:rsidR="0057469C" w:rsidRPr="00AE7CCC" w:rsidRDefault="00B43C8C" w:rsidP="0057469C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sdt>
                                    <w:sdtPr>
                                      <w:rPr>
                                        <w:rFonts w:hint="eastAsia"/>
                                      </w:rPr>
                                      <w:alias w:val="20:"/>
                                      <w:tag w:val="20:"/>
                                      <w:id w:val="-423113874"/>
                                      <w:placeholder>
                                        <w:docPart w:val="1B49EFF336614D898163A1D94F1D7B1C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57469C" w:rsidRPr="00AE7CCC">
                                        <w:rPr>
                                          <w:rStyle w:val="a8"/>
                                          <w:rFonts w:hint="eastAsia"/>
                                          <w:color w:val="0D0D0D" w:themeColor="text1" w:themeTint="F2"/>
                                          <w:lang w:val="ja-JP" w:bidi="ja-JP"/>
                                        </w:rPr>
                                        <w:t>20</w:t>
                                      </w:r>
                                    </w:sdtContent>
                                  </w:sdt>
                                  <w:sdt>
                                    <w:sdtPr>
                                      <w:rPr>
                                        <w:rFonts w:hint="eastAsia"/>
                                      </w:rPr>
                                      <w:alias w:val="年を入力:"/>
                                      <w:tag w:val="年を入力:"/>
                                      <w:id w:val="-1584218995"/>
                                      <w:placeholder>
                                        <w:docPart w:val="2B6EEF2128E9486C939D33E1A08D28B4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r w:rsidR="0057469C" w:rsidRPr="00AE7CCC">
                                        <w:rPr>
                                          <w:rStyle w:val="a8"/>
                                          <w:rFonts w:hint="eastAsia"/>
                                          <w:color w:val="0D0D0D" w:themeColor="text1" w:themeTint="F2"/>
                                          <w:lang w:val="ja-JP" w:bidi="ja-JP"/>
                                        </w:rPr>
                                        <w:t>[西暦の最後の 2 桁]</w:t>
                                      </w:r>
                                    </w:sdtContent>
                                  </w:sdt>
                                  <w:r w:rsidR="0057469C" w:rsidRPr="00AE7CCC">
                                    <w:rPr>
                                      <w:rFonts w:hint="eastAsia"/>
                                      <w:lang w:val="ja-JP" w:bidi="ja-JP"/>
                                    </w:rPr>
                                    <w:t xml:space="preserve"> 年</w:t>
                                  </w:r>
                                </w:p>
                                <w:sdt>
                                  <w:sdtPr>
                                    <w:rPr>
                                      <w:rFonts w:hint="eastAsia"/>
                                    </w:rPr>
                                    <w:alias w:val="時刻を入力:"/>
                                    <w:tag w:val="時刻を入力:"/>
                                    <w:id w:val="1024069035"/>
                                    <w:placeholder>
                                      <w:docPart w:val="57C87157FEE44F739AAAE9D6F655DEA7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14:paraId="0EAEBE40" w14:textId="5E88566C" w:rsidR="0057469C" w:rsidRPr="00AE7CCC" w:rsidRDefault="0057469C" w:rsidP="0057469C">
                                      <w:pPr>
                                        <w:rPr>
                                          <w:rFonts w:hint="eastAsia"/>
                                          <w:color w:val="0D0D0D" w:themeColor="text1" w:themeTint="F2"/>
                                        </w:rPr>
                                      </w:pPr>
                                      <w:r w:rsidRPr="00AE7CCC">
                                        <w:rPr>
                                          <w:rFonts w:hint="eastAsia"/>
                                          <w:lang w:val="ja-JP" w:bidi="ja-JP"/>
                                        </w:rPr>
                                        <w:t>午前 11 時</w:t>
                                      </w:r>
                                    </w:p>
                                  </w:sdtContent>
                                </w:sdt>
                                <w:p w14:paraId="1ACE690E" w14:textId="21D454ED" w:rsidR="0057469C" w:rsidRPr="00AE7CCC" w:rsidRDefault="00B43C8C" w:rsidP="0057469C">
                                  <w:pPr>
                                    <w:rPr>
                                      <w:rFonts w:hint="eastAsia"/>
                                      <w:color w:val="0D0D0D" w:themeColor="text1" w:themeTint="F2"/>
                                    </w:rPr>
                                  </w:pPr>
                                  <w:sdt>
                                    <w:sdtPr>
                                      <w:rPr>
                                        <w:rFonts w:hint="eastAsia"/>
                                        <w:color w:val="0D0D0D" w:themeColor="text1" w:themeTint="F2"/>
                                      </w:rPr>
                                      <w:alias w:val="都道府県を入力:"/>
                                      <w:tag w:val="都道府県を入力:"/>
                                      <w:id w:val="-384113591"/>
                                      <w:placeholder>
                                        <w:docPart w:val="924BB9E8B8A74FE7BA31601F4F956450"/>
                                      </w:placeholder>
                                      <w:showingPlcHdr/>
      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 w:rsidR="0057469C" w:rsidRPr="00AE7CCC">
                                        <w:rPr>
                                          <w:rStyle w:val="a8"/>
                                          <w:rFonts w:hint="eastAsia"/>
                                          <w:color w:val="0D0D0D" w:themeColor="text1" w:themeTint="F2"/>
                                          <w:lang w:val="ja-JP" w:bidi="ja-JP"/>
                                        </w:rPr>
                                        <w:t>&lt;都道府県&gt;</w:t>
                                      </w:r>
                                    </w:sdtContent>
                                  </w:sdt>
                                  <w:sdt>
                                    <w:sdtPr>
                                      <w:rPr>
                                        <w:rFonts w:hint="eastAsia"/>
                                        <w:color w:val="0D0D0D" w:themeColor="text1" w:themeTint="F2"/>
                                      </w:rPr>
                                      <w:alias w:val="市区町村を入力:"/>
                                      <w:tag w:val="市区町村を入力:"/>
                                      <w:id w:val="-1742020005"/>
                                      <w:placeholder>
                                        <w:docPart w:val="7E8C255A4AE5497AB35C6DEDAA8A7A92"/>
                                      </w:placeholder>
                                      <w:showingPlcHdr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 w:rsidR="00B70611" w:rsidRPr="00AE7CCC">
                                        <w:rPr>
                                          <w:rStyle w:val="a8"/>
                                          <w:rFonts w:hint="eastAsia"/>
                                          <w:color w:val="0D0D0D" w:themeColor="text1" w:themeTint="F2"/>
                                          <w:lang w:val="ja-JP" w:bidi="ja-JP"/>
                                        </w:rPr>
                                        <w:t>&lt;市区町村&gt;</w:t>
                                      </w:r>
                                    </w:sdtContent>
                                  </w:sdt>
                                  <w:r w:rsidR="0057469C" w:rsidRPr="00AE7CCC">
                                    <w:rPr>
                                      <w:rFonts w:hint="eastAsia"/>
                                      <w:color w:val="0D0D0D" w:themeColor="text1" w:themeTint="F2"/>
                                      <w:lang w:val="ja-JP" w:bidi="ja-JP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hint="eastAsia"/>
                                        <w:color w:val="0D0D0D" w:themeColor="text1" w:themeTint="F2"/>
                                      </w:rPr>
                                      <w:alias w:val="場所を入力:"/>
                                      <w:tag w:val="場所を入力:"/>
                                      <w:id w:val="1092750657"/>
                                      <w:placeholder>
                                        <w:docPart w:val="C789D2B4F71B472F97590BE2280B821C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r w:rsidR="00AA3D3C" w:rsidRPr="00AE7CCC">
                                        <w:rPr>
                                          <w:rStyle w:val="a8"/>
                                          <w:rFonts w:cs="ＭＳ ゴシック" w:hint="eastAsia"/>
                                          <w:color w:val="0D0D0D" w:themeColor="text1" w:themeTint="F2"/>
                                          <w:lang w:val="ja-JP" w:bidi="ja-JP"/>
                                        </w:rPr>
                                        <w:t>場所</w:t>
                                      </w:r>
                                    </w:sdtContent>
                                  </w:sdt>
                                  <w:sdt>
                                    <w:sdtPr>
                                      <w:rPr>
                                        <w:rFonts w:hint="eastAsia"/>
                                        <w:color w:val="0D0D0D" w:themeColor="text1" w:themeTint="F2"/>
                                      </w:rPr>
                                      <w:alias w:val="場所:"/>
                                      <w:tag w:val="場所:"/>
                                      <w:id w:val="-310091972"/>
                                      <w:placeholder>
                                        <w:docPart w:val="1BE015FB4433478BB40C5587C39D036B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57469C" w:rsidRPr="00AE7CCC">
                                        <w:rPr>
                                          <w:rFonts w:hint="eastAsia"/>
                                          <w:color w:val="0D0D0D" w:themeColor="text1" w:themeTint="F2"/>
                                          <w:lang w:val="ja-JP" w:bidi="ja-JP"/>
                                        </w:rPr>
                                        <w:t>にて</w:t>
                                      </w:r>
                                    </w:sdtContent>
                                  </w:sdt>
                                </w:p>
                                <w:p w14:paraId="12C45C89" w14:textId="085DE48B" w:rsidR="0057469C" w:rsidRPr="00AE7CCC" w:rsidRDefault="00B43C8C" w:rsidP="0057469C">
                                  <w:pPr>
                                    <w:pStyle w:val="af3"/>
                                    <w:rPr>
                                      <w:rFonts w:hint="eastAsia"/>
                                    </w:rPr>
                                  </w:pPr>
                                  <w:sdt>
                                    <w:sdtPr>
                                      <w:rPr>
                                        <w:rFonts w:hint="eastAsia"/>
                                      </w:rPr>
                                      <w:alias w:val="式後に披露宴がございます:"/>
                                      <w:tag w:val="式後に披露宴がございます:"/>
                                      <w:id w:val="461319712"/>
                                      <w:placeholder>
                                        <w:docPart w:val="DE57E306A48A4B7495A525352FCC1C87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57469C" w:rsidRPr="00AE7CCC">
                                        <w:rPr>
                                          <w:rFonts w:hint="eastAsia"/>
                                          <w:lang w:val="ja-JP" w:bidi="ja-JP"/>
                                        </w:rPr>
                                        <w:t>式後に披露宴がございます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00B0A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44" o:spid="_x0000_s1026" type="#_x0000_t202" alt="イベントの詳細を入力するテキスト ボックス" style="width:249.45pt;height:3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" filled="f" stroked="f">
                      <v:textbox>
                        <w:txbxContent>
                          <w:p w14:paraId="3DF319EE" w14:textId="54D0AE1A" w:rsidR="0057469C" w:rsidRPr="00AE7CCC" w:rsidRDefault="00B43C8C" w:rsidP="0057469C">
                            <w:pPr>
                              <w:pStyle w:val="ad"/>
                              <w:rPr>
                                <w:rFonts w:hint="eastAsia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</w:rPr>
                                <w:alias w:val="新婦の両親の名前を入力します:"/>
                                <w:tag w:val=""/>
                                <w:id w:val="-940679645"/>
                                <w:placeholder>
                                  <w:docPart w:val="EBC18D53D61642F1B678A10501FF1C4B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Abstract[1]" w:storeItemID="{55AF091B-3C7A-41E3-B477-F2FDAA23CFDA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57469C" w:rsidRPr="00AE7CCC">
                                  <w:rPr>
                                    <w:rFonts w:hint="eastAsia"/>
                                    <w:lang w:val="ja-JP" w:bidi="ja-JP"/>
                                  </w:rPr>
                                  <w:t>新婦の両親</w:t>
                                </w:r>
                              </w:sdtContent>
                            </w:sdt>
                          </w:p>
                          <w:p w14:paraId="32369302" w14:textId="184873C9" w:rsidR="0057469C" w:rsidRPr="00AE7CCC" w:rsidRDefault="00B43C8C" w:rsidP="0057469C">
                            <w:pPr>
                              <w:pStyle w:val="ad"/>
                              <w:rPr>
                                <w:rFonts w:hint="eastAsia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</w:rPr>
                                <w:alias w:val="ご招待いたします:"/>
                                <w:tag w:val="ご招待いたします:"/>
                                <w:id w:val="-1241795767"/>
                                <w:placeholder>
                                  <w:docPart w:val="0396F5C0C1794F7F887AD92B66DF3462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57469C" w:rsidRPr="00AE7CCC">
                                  <w:rPr>
                                    <w:rFonts w:hint="eastAsia"/>
                                    <w:lang w:val="ja-JP" w:bidi="ja-JP"/>
                                  </w:rPr>
                                  <w:t>ご招待いたします</w:t>
                                </w:r>
                              </w:sdtContent>
                            </w:sdt>
                          </w:p>
                          <w:p w14:paraId="72B27B81" w14:textId="0C666881" w:rsidR="0057469C" w:rsidRPr="00AE7CCC" w:rsidRDefault="00B43C8C" w:rsidP="0057469C">
                            <w:pPr>
                              <w:pStyle w:val="a9"/>
                              <w:rPr>
                                <w:rFonts w:hint="eastAsia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</w:rPr>
                                <w:alias w:val="娘の結婚式に:"/>
                                <w:tag w:val="娘の結婚式に:"/>
                                <w:id w:val="1782921710"/>
                                <w:placeholder>
                                  <w:docPart w:val="B4482952B19040EB8257B6821F862B40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57469C" w:rsidRPr="00AE7CCC">
                                  <w:rPr>
                                    <w:rFonts w:hint="eastAsia"/>
                                    <w:lang w:val="ja-JP" w:bidi="ja-JP"/>
                                  </w:rPr>
                                  <w:t>娘の結婚式に</w:t>
                                </w:r>
                              </w:sdtContent>
                            </w:sdt>
                          </w:p>
                          <w:p w14:paraId="44390484" w14:textId="5D9B841D" w:rsidR="0057469C" w:rsidRPr="00AE7CCC" w:rsidRDefault="00B43C8C" w:rsidP="0057469C">
                            <w:pPr>
                              <w:pStyle w:val="af5"/>
                              <w:rPr>
                                <w:rFonts w:hint="eastAsia"/>
                              </w:rPr>
                            </w:pPr>
                            <w:sdt>
                              <w:sdtPr>
                                <w:rPr>
                                  <w:rStyle w:val="af6"/>
                                  <w:rFonts w:hint="eastAsia"/>
                                  <w:b/>
                                </w:rPr>
                                <w:alias w:val="新婦の名前:"/>
                                <w:tag w:val="新婦の名前:"/>
                                <w:id w:val="-1891947856"/>
                                <w:placeholder>
                                  <w:docPart w:val="8B07B0A77A2A4DC7BE34F652B334EF63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<w15:appearance w15:val="hidden"/>
                                <w:text w:multiLine="1"/>
                              </w:sdtPr>
                              <w:sdtEndPr>
                                <w:rPr>
                                  <w:rStyle w:val="af6"/>
                                </w:rPr>
                              </w:sdtEndPr>
                              <w:sdtContent>
                                <w:r w:rsidR="0057469C" w:rsidRPr="00AE7CCC">
                                  <w:rPr>
                                    <w:rFonts w:hint="eastAsia"/>
                                    <w:lang w:val="ja-JP" w:bidi="ja-JP"/>
                                  </w:rPr>
                                  <w:t>新婦の名前</w:t>
                                </w:r>
                              </w:sdtContent>
                            </w:sdt>
                          </w:p>
                          <w:p w14:paraId="5A6F1125" w14:textId="412694C6" w:rsidR="0057469C" w:rsidRPr="00AE7CCC" w:rsidRDefault="00B43C8C" w:rsidP="0057469C">
                            <w:pPr>
                              <w:rPr>
                                <w:rFonts w:hint="eastAsia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</w:rPr>
                                <w:alias w:val="宛先:"/>
                                <w:tag w:val="宛先:"/>
                                <w:id w:val="1236670430"/>
                                <w:placeholder>
                                  <w:docPart w:val="D64854E9624B4B04A93F2F6CF78CD908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30418F" w:rsidRPr="00AE7CCC">
                                  <w:rPr>
                                    <w:rFonts w:hint="eastAsia"/>
                                    <w:lang w:val="ja-JP" w:bidi="ja-JP"/>
                                  </w:rPr>
                                  <w:t>宛先</w:t>
                                </w:r>
                              </w:sdtContent>
                            </w:sdt>
                          </w:p>
                          <w:p w14:paraId="71F1A66F" w14:textId="5846D94E" w:rsidR="0057469C" w:rsidRPr="00AE7CCC" w:rsidRDefault="00B43C8C" w:rsidP="0057469C">
                            <w:pPr>
                              <w:pStyle w:val="af5"/>
                              <w:rPr>
                                <w:rFonts w:hint="eastAsia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</w:rPr>
                                <w:alias w:val="新郎の名前を入力します:"/>
                                <w:tag w:val="新郎の名前を入力します:"/>
                                <w:id w:val="936097682"/>
                                <w:placeholder>
                                  <w:docPart w:val="4F132A33836140DD965E102DA66ACB24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57469C" w:rsidRPr="00AE7CCC">
                                  <w:rPr>
                                    <w:rFonts w:hint="eastAsia"/>
                                    <w:lang w:val="ja-JP" w:bidi="ja-JP"/>
                                  </w:rPr>
                                  <w:t>新郎の名前</w:t>
                                </w:r>
                              </w:sdtContent>
                            </w:sdt>
                          </w:p>
                          <w:p w14:paraId="5E8AE30A" w14:textId="7C5E55FF" w:rsidR="0057469C" w:rsidRPr="00AE7CCC" w:rsidRDefault="00B43C8C" w:rsidP="0057469C">
                            <w:pPr>
                              <w:pStyle w:val="ad"/>
                              <w:rPr>
                                <w:rFonts w:hint="eastAsia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</w:rPr>
                                <w:alias w:val="新郎の両親:"/>
                                <w:tag w:val="新郎の両親:"/>
                                <w:id w:val="-101030682"/>
                                <w:placeholder>
                                  <w:docPart w:val="AEFE63B828924FABB893218226284A1C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30418F" w:rsidRPr="00AE7CCC">
                                  <w:rPr>
                                    <w:rFonts w:hint="eastAsia"/>
                                    <w:lang w:val="ja-JP" w:bidi="ja-JP"/>
                                  </w:rPr>
                                  <w:t>新郎の両親</w:t>
                                </w:r>
                              </w:sdtContent>
                            </w:sdt>
                          </w:p>
                          <w:p w14:paraId="1134D412" w14:textId="351C1181" w:rsidR="0057469C" w:rsidRPr="00AE7CCC" w:rsidRDefault="00B43C8C" w:rsidP="0057469C">
                            <w:pPr>
                              <w:pStyle w:val="a9"/>
                              <w:rPr>
                                <w:rFonts w:hint="eastAsia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</w:rPr>
                                <w:alias w:val="新郎の両親の名前を入力します:"/>
                                <w:tag w:val="新郎の両親の名前を入力します:"/>
                                <w:id w:val="256336590"/>
                                <w:placeholder>
                                  <w:docPart w:val="3FF280651FD2461DAB773E57B037ED76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57469C" w:rsidRPr="00AE7CCC">
                                  <w:rPr>
                                    <w:rFonts w:hint="eastAsia"/>
                                    <w:lang w:val="ja-JP" w:bidi="ja-JP"/>
                                  </w:rPr>
                                  <w:t>新郎の両親</w:t>
                                </w:r>
                              </w:sdtContent>
                            </w:sdt>
                          </w:p>
                          <w:p w14:paraId="4E1B9232" w14:textId="0D5C3E62" w:rsidR="0057469C" w:rsidRPr="00AE7CCC" w:rsidRDefault="00B43C8C" w:rsidP="00AB1DC5">
                            <w:pPr>
                              <w:rPr>
                                <w:rFonts w:hint="eastAsia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</w:rPr>
                                <w:alias w:val="月を入力:"/>
                                <w:tag w:val=""/>
                                <w:id w:val="-1713571447"/>
                                <w:placeholder>
                                  <w:docPart w:val="7C250460CCE245BEA0CCA1DF1A9341BF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57469C" w:rsidRPr="00AE7CCC">
                                  <w:rPr>
                                    <w:rStyle w:val="a8"/>
                                    <w:rFonts w:hint="eastAsia"/>
                                    <w:color w:val="0D0D0D" w:themeColor="text1" w:themeTint="F2"/>
                                    <w:lang w:val="ja-JP" w:bidi="ja-JP"/>
                                  </w:rPr>
                                  <w:t>6 月</w:t>
                                </w:r>
                              </w:sdtContent>
                            </w:sdt>
                            <w:r w:rsidR="00AE7CCC" w:rsidRPr="00AE7CCC">
                              <w:rPr>
                                <w:rFonts w:hint="eastAsia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hint="eastAsia"/>
                                </w:rPr>
                                <w:alias w:val="日付を入力:"/>
                                <w:tag w:val="日付を入力:"/>
                                <w:id w:val="-868601447"/>
                                <w:placeholder>
                                  <w:docPart w:val="C353CDF1597644D0A7F0FF4C3F08C8DD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57469C" w:rsidRPr="00AE7CCC">
                                  <w:rPr>
                                    <w:rFonts w:hint="eastAsia"/>
                                    <w:lang w:val="ja-JP" w:bidi="ja-JP"/>
                                  </w:rPr>
                                  <w:t>21 日</w:t>
                                </w:r>
                              </w:sdtContent>
                            </w:sdt>
                            <w:sdt>
                              <w:sdtPr>
                                <w:rPr>
                                  <w:rFonts w:hint="eastAsia"/>
                                </w:rPr>
                                <w:alias w:val="日付を入力:"/>
                                <w:tag w:val="日付を入力:"/>
                                <w:id w:val="-1103802863"/>
                                <w:placeholder>
                                  <w:docPart w:val="1E41B502AF1142998DBA22B6DA0B9557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57469C" w:rsidRPr="00AE7CCC">
                                  <w:rPr>
                                    <w:rStyle w:val="a8"/>
                                    <w:rFonts w:hint="eastAsia"/>
                                    <w:color w:val="0D0D0D" w:themeColor="text1" w:themeTint="F2"/>
                                    <w:lang w:val="ja-JP" w:bidi="ja-JP"/>
                                  </w:rPr>
                                  <w:t>土曜日</w:t>
                                </w:r>
                              </w:sdtContent>
                            </w:sdt>
                          </w:p>
                          <w:p w14:paraId="5494DBD1" w14:textId="32F85EC9" w:rsidR="0057469C" w:rsidRPr="00AE7CCC" w:rsidRDefault="00B43C8C" w:rsidP="0057469C">
                            <w:pPr>
                              <w:rPr>
                                <w:rFonts w:hint="eastAsia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</w:rPr>
                                <w:alias w:val="20:"/>
                                <w:tag w:val="20:"/>
                                <w:id w:val="-423113874"/>
                                <w:placeholder>
                                  <w:docPart w:val="1B49EFF336614D898163A1D94F1D7B1C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57469C" w:rsidRPr="00AE7CCC">
                                  <w:rPr>
                                    <w:rStyle w:val="a8"/>
                                    <w:rFonts w:hint="eastAsia"/>
                                    <w:color w:val="0D0D0D" w:themeColor="text1" w:themeTint="F2"/>
                                    <w:lang w:val="ja-JP" w:bidi="ja-JP"/>
                                  </w:rPr>
                                  <w:t>20</w:t>
                                </w:r>
                              </w:sdtContent>
                            </w:sdt>
                            <w:sdt>
                              <w:sdtPr>
                                <w:rPr>
                                  <w:rFonts w:hint="eastAsia"/>
                                </w:rPr>
                                <w:alias w:val="年を入力:"/>
                                <w:tag w:val="年を入力:"/>
                                <w:id w:val="-1584218995"/>
                                <w:placeholder>
                                  <w:docPart w:val="2B6EEF2128E9486C939D33E1A08D28B4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57469C" w:rsidRPr="00AE7CCC">
                                  <w:rPr>
                                    <w:rStyle w:val="a8"/>
                                    <w:rFonts w:hint="eastAsia"/>
                                    <w:color w:val="0D0D0D" w:themeColor="text1" w:themeTint="F2"/>
                                    <w:lang w:val="ja-JP" w:bidi="ja-JP"/>
                                  </w:rPr>
                                  <w:t>[西暦の最後の 2 桁]</w:t>
                                </w:r>
                              </w:sdtContent>
                            </w:sdt>
                            <w:r w:rsidR="0057469C" w:rsidRPr="00AE7CCC">
                              <w:rPr>
                                <w:rFonts w:hint="eastAsia"/>
                                <w:lang w:val="ja-JP" w:bidi="ja-JP"/>
                              </w:rPr>
                              <w:t xml:space="preserve"> 年</w:t>
                            </w:r>
                          </w:p>
                          <w:sdt>
                            <w:sdtPr>
                              <w:rPr>
                                <w:rFonts w:hint="eastAsia"/>
                              </w:rPr>
                              <w:alias w:val="時刻を入力:"/>
                              <w:tag w:val="時刻を入力:"/>
                              <w:id w:val="1024069035"/>
                              <w:placeholder>
                                <w:docPart w:val="57C87157FEE44F739AAAE9D6F655DEA7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15:appearance w15:val="hidden"/>
                              <w:text/>
                            </w:sdtPr>
                            <w:sdtEndPr/>
                            <w:sdtContent>
                              <w:p w14:paraId="0EAEBE40" w14:textId="5E88566C" w:rsidR="0057469C" w:rsidRPr="00AE7CCC" w:rsidRDefault="0057469C" w:rsidP="0057469C">
                                <w:pPr>
                                  <w:rPr>
                                    <w:rFonts w:hint="eastAsia"/>
                                    <w:color w:val="0D0D0D" w:themeColor="text1" w:themeTint="F2"/>
                                  </w:rPr>
                                </w:pPr>
                                <w:r w:rsidRPr="00AE7CCC">
                                  <w:rPr>
                                    <w:rFonts w:hint="eastAsia"/>
                                    <w:lang w:val="ja-JP" w:bidi="ja-JP"/>
                                  </w:rPr>
                                  <w:t>午前 11 時</w:t>
                                </w:r>
                              </w:p>
                            </w:sdtContent>
                          </w:sdt>
                          <w:p w14:paraId="1ACE690E" w14:textId="21D454ED" w:rsidR="0057469C" w:rsidRPr="00AE7CCC" w:rsidRDefault="00B43C8C" w:rsidP="0057469C">
                            <w:pPr>
                              <w:rPr>
                                <w:rFonts w:hint="eastAsia"/>
                                <w:color w:val="0D0D0D" w:themeColor="text1" w:themeTint="F2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color w:val="0D0D0D" w:themeColor="text1" w:themeTint="F2"/>
                                </w:rPr>
                                <w:alias w:val="都道府県を入力:"/>
                                <w:tag w:val="都道府県を入力:"/>
                                <w:id w:val="-384113591"/>
                                <w:placeholder>
                                  <w:docPart w:val="924BB9E8B8A74FE7BA31601F4F956450"/>
                                </w:placeholder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57469C" w:rsidRPr="00AE7CCC">
                                  <w:rPr>
                                    <w:rStyle w:val="a8"/>
                                    <w:rFonts w:hint="eastAsia"/>
                                    <w:color w:val="0D0D0D" w:themeColor="text1" w:themeTint="F2"/>
                                    <w:lang w:val="ja-JP" w:bidi="ja-JP"/>
                                  </w:rPr>
                                  <w:t>&lt;都道府県&gt;</w:t>
                                </w:r>
                              </w:sdtContent>
                            </w:sdt>
                            <w:sdt>
                              <w:sdtPr>
                                <w:rPr>
                                  <w:rFonts w:hint="eastAsia"/>
                                  <w:color w:val="0D0D0D" w:themeColor="text1" w:themeTint="F2"/>
                                </w:rPr>
                                <w:alias w:val="市区町村を入力:"/>
                                <w:tag w:val="市区町村を入力:"/>
                                <w:id w:val="-1742020005"/>
                                <w:placeholder>
                                  <w:docPart w:val="7E8C255A4AE5497AB35C6DEDAA8A7A92"/>
                                </w:placeholder>
                                <w:showingPlcHdr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B70611" w:rsidRPr="00AE7CCC">
                                  <w:rPr>
                                    <w:rStyle w:val="a8"/>
                                    <w:rFonts w:hint="eastAsia"/>
                                    <w:color w:val="0D0D0D" w:themeColor="text1" w:themeTint="F2"/>
                                    <w:lang w:val="ja-JP" w:bidi="ja-JP"/>
                                  </w:rPr>
                                  <w:t>&lt;市区町村&gt;</w:t>
                                </w:r>
                              </w:sdtContent>
                            </w:sdt>
                            <w:r w:rsidR="0057469C" w:rsidRPr="00AE7CCC">
                              <w:rPr>
                                <w:rFonts w:hint="eastAsia"/>
                                <w:color w:val="0D0D0D" w:themeColor="text1" w:themeTint="F2"/>
                                <w:lang w:val="ja-JP" w:bidi="ja-JP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hint="eastAsia"/>
                                  <w:color w:val="0D0D0D" w:themeColor="text1" w:themeTint="F2"/>
                                </w:rPr>
                                <w:alias w:val="場所を入力:"/>
                                <w:tag w:val="場所を入力:"/>
                                <w:id w:val="1092750657"/>
                                <w:placeholder>
                                  <w:docPart w:val="C789D2B4F71B472F97590BE2280B821C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AA3D3C" w:rsidRPr="00AE7CCC">
                                  <w:rPr>
                                    <w:rStyle w:val="a8"/>
                                    <w:rFonts w:cs="ＭＳ ゴシック" w:hint="eastAsia"/>
                                    <w:color w:val="0D0D0D" w:themeColor="text1" w:themeTint="F2"/>
                                    <w:lang w:val="ja-JP" w:bidi="ja-JP"/>
                                  </w:rPr>
                                  <w:t>場所</w:t>
                                </w:r>
                              </w:sdtContent>
                            </w:sdt>
                            <w:sdt>
                              <w:sdtPr>
                                <w:rPr>
                                  <w:rFonts w:hint="eastAsia"/>
                                  <w:color w:val="0D0D0D" w:themeColor="text1" w:themeTint="F2"/>
                                </w:rPr>
                                <w:alias w:val="場所:"/>
                                <w:tag w:val="場所:"/>
                                <w:id w:val="-310091972"/>
                                <w:placeholder>
                                  <w:docPart w:val="1BE015FB4433478BB40C5587C39D036B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57469C" w:rsidRPr="00AE7CCC">
                                  <w:rPr>
                                    <w:rFonts w:hint="eastAsia"/>
                                    <w:color w:val="0D0D0D" w:themeColor="text1" w:themeTint="F2"/>
                                    <w:lang w:val="ja-JP" w:bidi="ja-JP"/>
                                  </w:rPr>
                                  <w:t>にて</w:t>
                                </w:r>
                              </w:sdtContent>
                            </w:sdt>
                          </w:p>
                          <w:p w14:paraId="12C45C89" w14:textId="085DE48B" w:rsidR="0057469C" w:rsidRPr="00AE7CCC" w:rsidRDefault="00B43C8C" w:rsidP="0057469C">
                            <w:pPr>
                              <w:pStyle w:val="af3"/>
                              <w:rPr>
                                <w:rFonts w:hint="eastAsia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</w:rPr>
                                <w:alias w:val="式後に披露宴がございます:"/>
                                <w:tag w:val="式後に披露宴がございます:"/>
                                <w:id w:val="461319712"/>
                                <w:placeholder>
                                  <w:docPart w:val="DE57E306A48A4B7495A525352FCC1C87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57469C" w:rsidRPr="00AE7CCC">
                                  <w:rPr>
                                    <w:rFonts w:hint="eastAsia"/>
                                    <w:lang w:val="ja-JP" w:bidi="ja-JP"/>
                                  </w:rPr>
                                  <w:t>式後に披露宴がございます</w:t>
                                </w:r>
                              </w:sdtContent>
                            </w:sdt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02" w:type="dxa"/>
            <w:tcBorders>
              <w:top w:val="nil"/>
              <w:bottom w:val="nil"/>
            </w:tcBorders>
            <w:tcMar>
              <w:top w:w="158" w:type="dxa"/>
            </w:tcMar>
            <w:vAlign w:val="center"/>
          </w:tcPr>
          <w:p w14:paraId="3B4B83C1" w14:textId="77777777" w:rsidR="005E4AE1" w:rsidRPr="00BA6E19" w:rsidRDefault="005E4AE1" w:rsidP="005E4AE1"/>
        </w:tc>
        <w:tc>
          <w:tcPr>
            <w:tcW w:w="7200" w:type="dxa"/>
            <w:tcMar>
              <w:top w:w="158" w:type="dxa"/>
            </w:tcMar>
            <w:vAlign w:val="center"/>
          </w:tcPr>
          <w:p w14:paraId="5B0A5156" w14:textId="19B3A862" w:rsidR="005E4AE1" w:rsidRPr="00BA6E19" w:rsidRDefault="0030418F" w:rsidP="005E4AE1">
            <w:r w:rsidRPr="00BA6E19">
              <w:rPr>
                <w:noProof/>
                <w:lang w:val="ja-JP" w:bidi="ja-JP"/>
              </w:rPr>
              <mc:AlternateContent>
                <mc:Choice Requires="wps">
                  <w:drawing>
                    <wp:inline distT="0" distB="0" distL="0" distR="0" wp14:anchorId="1C4F79C4" wp14:editId="75543834">
                      <wp:extent cx="3168015" cy="4600800"/>
                      <wp:effectExtent l="0" t="0" r="0" b="9525"/>
                      <wp:docPr id="81" name="テキスト ボックス 144" descr="イベントの詳細を入力するテキスト ボックス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3168015" cy="4600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0A8F590" w14:textId="77777777" w:rsidR="0030418F" w:rsidRPr="00AE7CCC" w:rsidRDefault="00B43C8C" w:rsidP="0030418F">
                                  <w:pPr>
                                    <w:pStyle w:val="ad"/>
                                    <w:rPr>
                                      <w:rFonts w:hint="eastAsia"/>
                                    </w:rPr>
                                  </w:pPr>
                                  <w:sdt>
                                    <w:sdtPr>
                                      <w:rPr>
                                        <w:rFonts w:hint="eastAsia"/>
                                      </w:rPr>
                                      <w:alias w:val="新婦の両親の名前を入力します:"/>
                                      <w:tag w:val=""/>
                                      <w:id w:val="1222561772"/>
                                      <w:placeholder>
                                        <w:docPart w:val="C4A79DE2B358408EB824AE35EADC5641"/>
                                      </w:placeholder>
                                      <w:showingPlcHdr/>
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 w:rsidR="0030418F" w:rsidRPr="00AE7CCC">
                                        <w:rPr>
                                          <w:rFonts w:hint="eastAsia"/>
                                          <w:lang w:val="ja-JP" w:bidi="ja-JP"/>
                                        </w:rPr>
                                        <w:t>新婦の両親</w:t>
                                      </w:r>
                                    </w:sdtContent>
                                  </w:sdt>
                                </w:p>
                                <w:p w14:paraId="6CE13A79" w14:textId="77777777" w:rsidR="0030418F" w:rsidRPr="00AE7CCC" w:rsidRDefault="00B43C8C" w:rsidP="0030418F">
                                  <w:pPr>
                                    <w:pStyle w:val="ad"/>
                                    <w:rPr>
                                      <w:rFonts w:hint="eastAsia"/>
                                    </w:rPr>
                                  </w:pPr>
                                  <w:sdt>
                                    <w:sdtPr>
                                      <w:rPr>
                                        <w:rFonts w:hint="eastAsia"/>
                                      </w:rPr>
                                      <w:alias w:val="ご招待いたします:"/>
                                      <w:tag w:val="ご招待いたします:"/>
                                      <w:id w:val="-503876"/>
                                      <w:placeholder>
                                        <w:docPart w:val="82932DE96AE2414FBC7590AF87D9B33A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30418F" w:rsidRPr="00AE7CCC">
                                        <w:rPr>
                                          <w:rFonts w:hint="eastAsia"/>
                                          <w:lang w:val="ja-JP" w:bidi="ja-JP"/>
                                        </w:rPr>
                                        <w:t>ご招待いたします</w:t>
                                      </w:r>
                                    </w:sdtContent>
                                  </w:sdt>
                                </w:p>
                                <w:p w14:paraId="178D37C3" w14:textId="77777777" w:rsidR="0030418F" w:rsidRPr="00AE7CCC" w:rsidRDefault="00B43C8C" w:rsidP="0030418F">
                                  <w:pPr>
                                    <w:pStyle w:val="a9"/>
                                    <w:rPr>
                                      <w:rFonts w:hint="eastAsia"/>
                                    </w:rPr>
                                  </w:pPr>
                                  <w:sdt>
                                    <w:sdtPr>
                                      <w:rPr>
                                        <w:rFonts w:hint="eastAsia"/>
                                      </w:rPr>
                                      <w:alias w:val="娘の結婚式に:"/>
                                      <w:tag w:val="娘の結婚式に:"/>
                                      <w:id w:val="600149165"/>
                                      <w:placeholder>
                                        <w:docPart w:val="B9F78A25B2354FB29BCEF262ACB0964D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30418F" w:rsidRPr="00AE7CCC">
                                        <w:rPr>
                                          <w:rFonts w:hint="eastAsia"/>
                                          <w:lang w:val="ja-JP" w:bidi="ja-JP"/>
                                        </w:rPr>
                                        <w:t>娘の結婚式に</w:t>
                                      </w:r>
                                    </w:sdtContent>
                                  </w:sdt>
                                </w:p>
                                <w:p w14:paraId="1FA0DFFA" w14:textId="77777777" w:rsidR="0030418F" w:rsidRPr="00AE7CCC" w:rsidRDefault="00B43C8C" w:rsidP="0030418F">
                                  <w:pPr>
                                    <w:pStyle w:val="af5"/>
                                    <w:rPr>
                                      <w:rFonts w:hint="eastAsia"/>
                                    </w:rPr>
                                  </w:pPr>
                                  <w:sdt>
                                    <w:sdtPr>
                                      <w:rPr>
                                        <w:rStyle w:val="af6"/>
                                        <w:rFonts w:hint="eastAsia"/>
                                        <w:b/>
                                      </w:rPr>
                                      <w:alias w:val="新婦の名前:"/>
                                      <w:tag w:val="新婦の名前:"/>
                                      <w:id w:val="702372528"/>
                                      <w:placeholder>
                                        <w:docPart w:val="6A6446EB4811447DB470838C28BE70A1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  <w15:appearance w15:val="hidden"/>
                                      <w:text w:multiLine="1"/>
                                    </w:sdtPr>
                                    <w:sdtEndPr>
                                      <w:rPr>
                                        <w:rStyle w:val="af6"/>
                                      </w:rPr>
                                    </w:sdtEndPr>
                                    <w:sdtContent>
                                      <w:r w:rsidR="0030418F" w:rsidRPr="00AE7CCC">
                                        <w:rPr>
                                          <w:rStyle w:val="a8"/>
                                          <w:rFonts w:hint="eastAsia"/>
                                          <w:color w:val="auto"/>
                                          <w:lang w:val="ja-JP" w:bidi="ja-JP"/>
                                        </w:rPr>
                                        <w:t>新婦の名前</w:t>
                                      </w:r>
                                    </w:sdtContent>
                                  </w:sdt>
                                </w:p>
                                <w:p w14:paraId="79BD2CC5" w14:textId="77777777" w:rsidR="0030418F" w:rsidRPr="00AE7CCC" w:rsidRDefault="00B43C8C" w:rsidP="0030418F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sdt>
                                    <w:sdtPr>
                                      <w:rPr>
                                        <w:rFonts w:hint="eastAsia"/>
                                      </w:rPr>
                                      <w:alias w:val="宛先:"/>
                                      <w:tag w:val="宛先:"/>
                                      <w:id w:val="1493680611"/>
                                      <w:placeholder>
                                        <w:docPart w:val="4B704C079F71496A8C92DDE99AB3EC04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30418F" w:rsidRPr="00AE7CCC">
                                        <w:rPr>
                                          <w:rFonts w:hint="eastAsia"/>
                                          <w:lang w:val="ja-JP" w:bidi="ja-JP"/>
                                        </w:rPr>
                                        <w:t>宛先</w:t>
                                      </w:r>
                                    </w:sdtContent>
                                  </w:sdt>
                                </w:p>
                                <w:p w14:paraId="696B6F2F" w14:textId="77777777" w:rsidR="0030418F" w:rsidRPr="00AE7CCC" w:rsidRDefault="00B43C8C" w:rsidP="0030418F">
                                  <w:pPr>
                                    <w:pStyle w:val="af5"/>
                                    <w:rPr>
                                      <w:rFonts w:hint="eastAsia"/>
                                    </w:rPr>
                                  </w:pPr>
                                  <w:sdt>
                                    <w:sdtPr>
                                      <w:rPr>
                                        <w:rFonts w:hint="eastAsia"/>
                                      </w:rPr>
                                      <w:alias w:val="新郎の名前を入力します:"/>
                                      <w:tag w:val="新郎の名前を入力します:"/>
                                      <w:id w:val="2094354292"/>
                                      <w:placeholder>
                                        <w:docPart w:val="74D09B71FBFD4538BE2F3B9E412EC564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 w:rsidR="0030418F" w:rsidRPr="00AE7CCC">
                                        <w:rPr>
                                          <w:rFonts w:hint="eastAsia"/>
                                          <w:lang w:val="ja-JP" w:bidi="ja-JP"/>
                                        </w:rPr>
                                        <w:t>新郎の名前</w:t>
                                      </w:r>
                                    </w:sdtContent>
                                  </w:sdt>
                                </w:p>
                                <w:p w14:paraId="59955462" w14:textId="77777777" w:rsidR="0030418F" w:rsidRPr="00AE7CCC" w:rsidRDefault="00B43C8C" w:rsidP="0030418F">
                                  <w:pPr>
                                    <w:pStyle w:val="ad"/>
                                    <w:rPr>
                                      <w:rFonts w:hint="eastAsia"/>
                                    </w:rPr>
                                  </w:pPr>
                                  <w:sdt>
                                    <w:sdtPr>
                                      <w:rPr>
                                        <w:rFonts w:hint="eastAsia"/>
                                      </w:rPr>
                                      <w:alias w:val="新郎の両親:"/>
                                      <w:tag w:val="新郎の両親:"/>
                                      <w:id w:val="2035842654"/>
                                      <w:placeholder>
                                        <w:docPart w:val="1B94684E57D64841B6F8B309C7A11E3A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30418F" w:rsidRPr="00AE7CCC">
                                        <w:rPr>
                                          <w:rFonts w:hint="eastAsia"/>
                                          <w:lang w:val="ja-JP" w:bidi="ja-JP"/>
                                        </w:rPr>
                                        <w:t>新郎の両親</w:t>
                                      </w:r>
                                    </w:sdtContent>
                                  </w:sdt>
                                </w:p>
                                <w:p w14:paraId="50D32C89" w14:textId="77777777" w:rsidR="0030418F" w:rsidRPr="00AE7CCC" w:rsidRDefault="00B43C8C" w:rsidP="0030418F">
                                  <w:pPr>
                                    <w:pStyle w:val="a9"/>
                                    <w:rPr>
                                      <w:rFonts w:hint="eastAsia"/>
                                    </w:rPr>
                                  </w:pPr>
                                  <w:sdt>
                                    <w:sdtPr>
                                      <w:rPr>
                                        <w:rFonts w:hint="eastAsia"/>
                                      </w:rPr>
                                      <w:alias w:val="新郎の両親の名前を入力します:"/>
                                      <w:tag w:val="新郎の両親の名前を入力します:"/>
                                      <w:id w:val="1233505219"/>
                                      <w:placeholder>
                                        <w:docPart w:val="9E778C41EFAA4AD094CA998A60A1E129"/>
                                      </w:placeholder>
                                      <w:showingPlcHdr/>
  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 w:rsidR="0030418F" w:rsidRPr="00AE7CCC">
                                        <w:rPr>
                                          <w:rStyle w:val="a8"/>
                                          <w:rFonts w:hint="eastAsia"/>
                                          <w:color w:val="auto"/>
                                          <w:lang w:val="ja-JP" w:bidi="ja-JP"/>
                                        </w:rPr>
                                        <w:t>新郎の両親</w:t>
                                      </w:r>
                                    </w:sdtContent>
                                  </w:sdt>
                                </w:p>
                                <w:p w14:paraId="5060640D" w14:textId="26D1FEF5" w:rsidR="0030418F" w:rsidRPr="00AE7CCC" w:rsidRDefault="00B43C8C" w:rsidP="00233775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sdt>
                                    <w:sdtPr>
                                      <w:rPr>
                                        <w:rFonts w:hint="eastAsia"/>
                                      </w:rPr>
                                      <w:alias w:val="月を入力:"/>
                                      <w:tag w:val=""/>
                                      <w:id w:val="-109894324"/>
                                      <w:placeholder>
                                        <w:docPart w:val="43E7043906B4456495756CA315690785"/>
                                      </w:placeholder>
                                      <w:showingPlcHdr/>
      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r w:rsidR="0030418F" w:rsidRPr="00AE7CCC">
                                        <w:rPr>
                                          <w:rStyle w:val="a8"/>
                                          <w:rFonts w:hint="eastAsia"/>
                                          <w:color w:val="0D0D0D" w:themeColor="text1" w:themeTint="F2"/>
                                          <w:lang w:val="ja-JP" w:bidi="ja-JP"/>
                                        </w:rPr>
                                        <w:t>6 月</w:t>
                                      </w:r>
                                    </w:sdtContent>
                                  </w:sdt>
                                  <w:r w:rsidR="0030418F" w:rsidRPr="00AE7CCC">
                                    <w:rPr>
                                      <w:rFonts w:hint="eastAsia"/>
                                      <w:lang w:val="ja-JP" w:bidi="ja-JP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hint="eastAsia"/>
                                      </w:rPr>
                                      <w:alias w:val="日付を入力:"/>
                                      <w:tag w:val="日付を入力:"/>
                                      <w:id w:val="1528915050"/>
                                      <w:placeholder>
                                        <w:docPart w:val="14464046954840DBBDABF265406E9802"/>
                                      </w:placeholder>
                                      <w:showingPlcHdr/>
  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r w:rsidR="0030418F" w:rsidRPr="00AE7CCC">
                                        <w:rPr>
                                          <w:rStyle w:val="a8"/>
                                          <w:rFonts w:hint="eastAsia"/>
                                          <w:color w:val="0D0D0D" w:themeColor="text1" w:themeTint="F2"/>
                                          <w:lang w:val="ja-JP" w:bidi="ja-JP"/>
                                        </w:rPr>
                                        <w:t>21 日</w:t>
                                      </w:r>
                                    </w:sdtContent>
                                  </w:sdt>
                                  <w:sdt>
                                    <w:sdtPr>
                                      <w:rPr>
                                        <w:rFonts w:hint="eastAsia"/>
                                      </w:rPr>
                                      <w:alias w:val="日付を入力:"/>
                                      <w:tag w:val="日付を入力:"/>
                                      <w:id w:val="1461153913"/>
                                      <w:placeholder>
                                        <w:docPart w:val="3103C18DB66A47949CA3FFA3A33FCD3B"/>
                                      </w:placeholder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r w:rsidR="0030418F" w:rsidRPr="00AE7CCC">
                                        <w:rPr>
                                          <w:rStyle w:val="a8"/>
                                          <w:rFonts w:hint="eastAsia"/>
                                          <w:color w:val="0D0D0D" w:themeColor="text1" w:themeTint="F2"/>
                                          <w:lang w:val="ja-JP" w:bidi="ja-JP"/>
                                        </w:rPr>
                                        <w:t>土曜日</w:t>
                                      </w:r>
                                    </w:sdtContent>
                                  </w:sdt>
                                </w:p>
                                <w:p w14:paraId="1CEB3039" w14:textId="77777777" w:rsidR="0030418F" w:rsidRPr="00AE7CCC" w:rsidRDefault="00B43C8C" w:rsidP="00233775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sdt>
                                    <w:sdtPr>
                                      <w:rPr>
                                        <w:rFonts w:hint="eastAsia"/>
                                      </w:rPr>
                                      <w:alias w:val="20:"/>
                                      <w:tag w:val="20:"/>
                                      <w:id w:val="500011513"/>
                                      <w:placeholder>
                                        <w:docPart w:val="EA1CC49D3CE34951A2F59C47FBB6568C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30418F" w:rsidRPr="00AE7CCC">
                                        <w:rPr>
                                          <w:rStyle w:val="a8"/>
                                          <w:rFonts w:hint="eastAsia"/>
                                          <w:color w:val="0D0D0D" w:themeColor="text1" w:themeTint="F2"/>
                                          <w:lang w:val="ja-JP" w:bidi="ja-JP"/>
                                        </w:rPr>
                                        <w:t>20</w:t>
                                      </w:r>
                                    </w:sdtContent>
                                  </w:sdt>
                                  <w:sdt>
                                    <w:sdtPr>
                                      <w:rPr>
                                        <w:rFonts w:hint="eastAsia"/>
                                      </w:rPr>
                                      <w:alias w:val="年を入力:"/>
                                      <w:tag w:val="年を入力:"/>
                                      <w:id w:val="1572163798"/>
                                      <w:placeholder>
                                        <w:docPart w:val="894F060892C64574893FB3DBB3497F36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r w:rsidR="0030418F" w:rsidRPr="00AE7CCC">
                                        <w:rPr>
                                          <w:rStyle w:val="a8"/>
                                          <w:rFonts w:hint="eastAsia"/>
                                          <w:color w:val="0D0D0D" w:themeColor="text1" w:themeTint="F2"/>
                                          <w:lang w:val="ja-JP" w:bidi="ja-JP"/>
                                        </w:rPr>
                                        <w:t>[西暦の最後の 2 桁]</w:t>
                                      </w:r>
                                    </w:sdtContent>
                                  </w:sdt>
                                  <w:r w:rsidR="0030418F" w:rsidRPr="00AE7CCC">
                                    <w:rPr>
                                      <w:rFonts w:hint="eastAsia"/>
                                      <w:lang w:val="ja-JP" w:bidi="ja-JP"/>
                                    </w:rPr>
                                    <w:t xml:space="preserve"> 年</w:t>
                                  </w:r>
                                </w:p>
                                <w:sdt>
                                  <w:sdtPr>
                                    <w:rPr>
                                      <w:rFonts w:hint="eastAsia"/>
                                    </w:rPr>
                                    <w:alias w:val="時刻を入力:"/>
                                    <w:tag w:val="時刻を入力:"/>
                                    <w:id w:val="2109310171"/>
                                    <w:placeholder>
                                      <w:docPart w:val="5D3E89903D4C4CE58E17601CB0F96347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14:paraId="05A5CAF6" w14:textId="77777777" w:rsidR="0030418F" w:rsidRPr="00AE7CCC" w:rsidRDefault="0030418F" w:rsidP="00233775">
                                      <w:pPr>
                                        <w:rPr>
                                          <w:rFonts w:hint="eastAsia"/>
                                        </w:rPr>
                                      </w:pPr>
                                      <w:r w:rsidRPr="00AE7CCC">
                                        <w:rPr>
                                          <w:rStyle w:val="a8"/>
                                          <w:rFonts w:hint="eastAsia"/>
                                          <w:color w:val="0D0D0D" w:themeColor="text1" w:themeTint="F2"/>
                                          <w:lang w:val="ja-JP" w:bidi="ja-JP"/>
                                        </w:rPr>
                                        <w:t>午前 11 時</w:t>
                                      </w:r>
                                    </w:p>
                                  </w:sdtContent>
                                </w:sdt>
                                <w:p w14:paraId="4467E116" w14:textId="5C7DBC47" w:rsidR="0030418F" w:rsidRPr="00AE7CCC" w:rsidRDefault="00B43C8C" w:rsidP="00233775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sdt>
                                    <w:sdtPr>
                                      <w:rPr>
                                        <w:rFonts w:hint="eastAsia"/>
                                      </w:rPr>
                                      <w:alias w:val="都道府県を入力:"/>
                                      <w:tag w:val="都道府県を入力:"/>
                                      <w:id w:val="-48229956"/>
                                      <w:placeholder>
                                        <w:docPart w:val="F1066D5BC8DC4864AFA88EC482DFA38F"/>
                                      </w:placeholder>
                                      <w:showingPlcHdr/>
      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 w:rsidR="0030418F" w:rsidRPr="00AE7CCC">
                                        <w:rPr>
                                          <w:rStyle w:val="a8"/>
                                          <w:rFonts w:hint="eastAsia"/>
                                          <w:color w:val="0D0D0D" w:themeColor="text1" w:themeTint="F2"/>
                                          <w:lang w:val="ja-JP" w:bidi="ja-JP"/>
                                        </w:rPr>
                                        <w:t>&lt;都道府県&gt;</w:t>
                                      </w:r>
                                    </w:sdtContent>
                                  </w:sdt>
                                  <w:sdt>
                                    <w:sdtPr>
                                      <w:rPr>
                                        <w:rFonts w:hint="eastAsia"/>
                                      </w:rPr>
                                      <w:alias w:val="市区町村を入力:"/>
                                      <w:tag w:val="市区町村を入力:"/>
                                      <w:id w:val="501092972"/>
                                      <w:placeholder>
                                        <w:docPart w:val="51A1C2DFDF894311AD3131D8881D9422"/>
                                      </w:placeholder>
                                      <w:showingPlcHdr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 w:rsidR="0030418F" w:rsidRPr="00AE7CCC">
                                        <w:rPr>
                                          <w:rStyle w:val="a8"/>
                                          <w:rFonts w:hint="eastAsia"/>
                                          <w:color w:val="0D0D0D" w:themeColor="text1" w:themeTint="F2"/>
                                          <w:lang w:val="ja-JP" w:bidi="ja-JP"/>
                                        </w:rPr>
                                        <w:t>&lt;市区町村&gt;</w:t>
                                      </w:r>
                                    </w:sdtContent>
                                  </w:sdt>
                                  <w:r w:rsidR="0030418F" w:rsidRPr="00AE7CCC">
                                    <w:rPr>
                                      <w:rFonts w:hint="eastAsia"/>
                                      <w:lang w:val="ja-JP" w:bidi="ja-JP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hint="eastAsia"/>
                                      </w:rPr>
                                      <w:alias w:val="場所を入力:"/>
                                      <w:tag w:val="場所を入力:"/>
                                      <w:id w:val="-186988117"/>
                                      <w:placeholder>
                                        <w:docPart w:val="489E20D543AD4CDE99D7DE35A8616ADB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r w:rsidR="00AE7CCC" w:rsidRPr="00AE7CCC">
                                        <w:rPr>
                                          <w:rStyle w:val="a8"/>
                                          <w:rFonts w:cs="ＭＳ ゴシック" w:hint="eastAsia"/>
                                          <w:color w:val="0D0D0D" w:themeColor="text1" w:themeTint="F2"/>
                                          <w:lang w:val="ja-JP" w:bidi="ja-JP"/>
                                        </w:rPr>
                                        <w:t>場所</w:t>
                                      </w:r>
                                    </w:sdtContent>
                                  </w:sdt>
                                  <w:sdt>
                                    <w:sdtPr>
                                      <w:rPr>
                                        <w:rFonts w:hint="eastAsia"/>
                                      </w:rPr>
                                      <w:alias w:val="場所:"/>
                                      <w:tag w:val="場所:"/>
                                      <w:id w:val="728349324"/>
                                      <w:placeholder>
                                        <w:docPart w:val="25A8C76BA0D4408B94E77B7158BF05B4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30418F" w:rsidRPr="00AE7CCC">
                                        <w:rPr>
                                          <w:rFonts w:hint="eastAsia"/>
                                          <w:lang w:val="ja-JP" w:bidi="ja-JP"/>
                                        </w:rPr>
                                        <w:t>にて</w:t>
                                      </w:r>
                                    </w:sdtContent>
                                  </w:sdt>
                                </w:p>
                                <w:p w14:paraId="6032D8CA" w14:textId="77777777" w:rsidR="0030418F" w:rsidRPr="00AE7CCC" w:rsidRDefault="00B43C8C" w:rsidP="0030418F">
                                  <w:pPr>
                                    <w:pStyle w:val="af3"/>
                                    <w:rPr>
                                      <w:rFonts w:hint="eastAsia"/>
                                    </w:rPr>
                                  </w:pPr>
                                  <w:sdt>
                                    <w:sdtPr>
                                      <w:rPr>
                                        <w:rFonts w:hint="eastAsia"/>
                                      </w:rPr>
                                      <w:alias w:val="式後に披露宴がございます:"/>
                                      <w:tag w:val="式後に披露宴がございます:"/>
                                      <w:id w:val="-1755740359"/>
                                      <w:placeholder>
                                        <w:docPart w:val="2CF58A5C7D684A97B5FB0FAABE2B12B3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30418F" w:rsidRPr="00AE7CCC">
                                        <w:rPr>
                                          <w:rFonts w:hint="eastAsia"/>
                                          <w:lang w:val="ja-JP" w:bidi="ja-JP"/>
                                        </w:rPr>
                                        <w:t>式後に披露宴がございます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C4F79C4" id="_x0000_s1027" type="#_x0000_t202" alt="イベントの詳細を入力するテキスト ボックス" style="width:249.45pt;height:3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" filled="f" stroked="f">
                      <v:textbox>
                        <w:txbxContent>
                          <w:p w14:paraId="00A8F590" w14:textId="77777777" w:rsidR="0030418F" w:rsidRPr="00AE7CCC" w:rsidRDefault="00B43C8C" w:rsidP="0030418F">
                            <w:pPr>
                              <w:pStyle w:val="ad"/>
                              <w:rPr>
                                <w:rFonts w:hint="eastAsia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</w:rPr>
                                <w:alias w:val="新婦の両親の名前を入力します:"/>
                                <w:tag w:val=""/>
                                <w:id w:val="1222561772"/>
                                <w:placeholder>
                                  <w:docPart w:val="C4A79DE2B358408EB824AE35EADC5641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Abstract[1]" w:storeItemID="{55AF091B-3C7A-41E3-B477-F2FDAA23CFDA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30418F" w:rsidRPr="00AE7CCC">
                                  <w:rPr>
                                    <w:rFonts w:hint="eastAsia"/>
                                    <w:lang w:val="ja-JP" w:bidi="ja-JP"/>
                                  </w:rPr>
                                  <w:t>新婦の両親</w:t>
                                </w:r>
                              </w:sdtContent>
                            </w:sdt>
                          </w:p>
                          <w:p w14:paraId="6CE13A79" w14:textId="77777777" w:rsidR="0030418F" w:rsidRPr="00AE7CCC" w:rsidRDefault="00B43C8C" w:rsidP="0030418F">
                            <w:pPr>
                              <w:pStyle w:val="ad"/>
                              <w:rPr>
                                <w:rFonts w:hint="eastAsia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</w:rPr>
                                <w:alias w:val="ご招待いたします:"/>
                                <w:tag w:val="ご招待いたします:"/>
                                <w:id w:val="-503876"/>
                                <w:placeholder>
                                  <w:docPart w:val="82932DE96AE2414FBC7590AF87D9B33A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30418F" w:rsidRPr="00AE7CCC">
                                  <w:rPr>
                                    <w:rFonts w:hint="eastAsia"/>
                                    <w:lang w:val="ja-JP" w:bidi="ja-JP"/>
                                  </w:rPr>
                                  <w:t>ご招待いたします</w:t>
                                </w:r>
                              </w:sdtContent>
                            </w:sdt>
                          </w:p>
                          <w:p w14:paraId="178D37C3" w14:textId="77777777" w:rsidR="0030418F" w:rsidRPr="00AE7CCC" w:rsidRDefault="00B43C8C" w:rsidP="0030418F">
                            <w:pPr>
                              <w:pStyle w:val="a9"/>
                              <w:rPr>
                                <w:rFonts w:hint="eastAsia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</w:rPr>
                                <w:alias w:val="娘の結婚式に:"/>
                                <w:tag w:val="娘の結婚式に:"/>
                                <w:id w:val="600149165"/>
                                <w:placeholder>
                                  <w:docPart w:val="B9F78A25B2354FB29BCEF262ACB0964D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30418F" w:rsidRPr="00AE7CCC">
                                  <w:rPr>
                                    <w:rFonts w:hint="eastAsia"/>
                                    <w:lang w:val="ja-JP" w:bidi="ja-JP"/>
                                  </w:rPr>
                                  <w:t>娘の結婚式に</w:t>
                                </w:r>
                              </w:sdtContent>
                            </w:sdt>
                          </w:p>
                          <w:p w14:paraId="1FA0DFFA" w14:textId="77777777" w:rsidR="0030418F" w:rsidRPr="00AE7CCC" w:rsidRDefault="00B43C8C" w:rsidP="0030418F">
                            <w:pPr>
                              <w:pStyle w:val="af5"/>
                              <w:rPr>
                                <w:rFonts w:hint="eastAsia"/>
                              </w:rPr>
                            </w:pPr>
                            <w:sdt>
                              <w:sdtPr>
                                <w:rPr>
                                  <w:rStyle w:val="af6"/>
                                  <w:rFonts w:hint="eastAsia"/>
                                  <w:b/>
                                </w:rPr>
                                <w:alias w:val="新婦の名前:"/>
                                <w:tag w:val="新婦の名前:"/>
                                <w:id w:val="702372528"/>
                                <w:placeholder>
                                  <w:docPart w:val="6A6446EB4811447DB470838C28BE70A1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<w15:appearance w15:val="hidden"/>
                                <w:text w:multiLine="1"/>
                              </w:sdtPr>
                              <w:sdtEndPr>
                                <w:rPr>
                                  <w:rStyle w:val="af6"/>
                                </w:rPr>
                              </w:sdtEndPr>
                              <w:sdtContent>
                                <w:r w:rsidR="0030418F" w:rsidRPr="00AE7CCC">
                                  <w:rPr>
                                    <w:rStyle w:val="a8"/>
                                    <w:rFonts w:hint="eastAsia"/>
                                    <w:color w:val="auto"/>
                                    <w:lang w:val="ja-JP" w:bidi="ja-JP"/>
                                  </w:rPr>
                                  <w:t>新婦の名前</w:t>
                                </w:r>
                              </w:sdtContent>
                            </w:sdt>
                          </w:p>
                          <w:p w14:paraId="79BD2CC5" w14:textId="77777777" w:rsidR="0030418F" w:rsidRPr="00AE7CCC" w:rsidRDefault="00B43C8C" w:rsidP="0030418F">
                            <w:pPr>
                              <w:rPr>
                                <w:rFonts w:hint="eastAsia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</w:rPr>
                                <w:alias w:val="宛先:"/>
                                <w:tag w:val="宛先:"/>
                                <w:id w:val="1493680611"/>
                                <w:placeholder>
                                  <w:docPart w:val="4B704C079F71496A8C92DDE99AB3EC04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30418F" w:rsidRPr="00AE7CCC">
                                  <w:rPr>
                                    <w:rFonts w:hint="eastAsia"/>
                                    <w:lang w:val="ja-JP" w:bidi="ja-JP"/>
                                  </w:rPr>
                                  <w:t>宛先</w:t>
                                </w:r>
                              </w:sdtContent>
                            </w:sdt>
                          </w:p>
                          <w:p w14:paraId="696B6F2F" w14:textId="77777777" w:rsidR="0030418F" w:rsidRPr="00AE7CCC" w:rsidRDefault="00B43C8C" w:rsidP="0030418F">
                            <w:pPr>
                              <w:pStyle w:val="af5"/>
                              <w:rPr>
                                <w:rFonts w:hint="eastAsia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</w:rPr>
                                <w:alias w:val="新郎の名前を入力します:"/>
                                <w:tag w:val="新郎の名前を入力します:"/>
                                <w:id w:val="2094354292"/>
                                <w:placeholder>
                                  <w:docPart w:val="74D09B71FBFD4538BE2F3B9E412EC564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30418F" w:rsidRPr="00AE7CCC">
                                  <w:rPr>
                                    <w:rFonts w:hint="eastAsia"/>
                                    <w:lang w:val="ja-JP" w:bidi="ja-JP"/>
                                  </w:rPr>
                                  <w:t>新郎の名前</w:t>
                                </w:r>
                              </w:sdtContent>
                            </w:sdt>
                          </w:p>
                          <w:p w14:paraId="59955462" w14:textId="77777777" w:rsidR="0030418F" w:rsidRPr="00AE7CCC" w:rsidRDefault="00B43C8C" w:rsidP="0030418F">
                            <w:pPr>
                              <w:pStyle w:val="ad"/>
                              <w:rPr>
                                <w:rFonts w:hint="eastAsia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</w:rPr>
                                <w:alias w:val="新郎の両親:"/>
                                <w:tag w:val="新郎の両親:"/>
                                <w:id w:val="2035842654"/>
                                <w:placeholder>
                                  <w:docPart w:val="1B94684E57D64841B6F8B309C7A11E3A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30418F" w:rsidRPr="00AE7CCC">
                                  <w:rPr>
                                    <w:rFonts w:hint="eastAsia"/>
                                    <w:lang w:val="ja-JP" w:bidi="ja-JP"/>
                                  </w:rPr>
                                  <w:t>新郎の両親</w:t>
                                </w:r>
                              </w:sdtContent>
                            </w:sdt>
                          </w:p>
                          <w:p w14:paraId="50D32C89" w14:textId="77777777" w:rsidR="0030418F" w:rsidRPr="00AE7CCC" w:rsidRDefault="00B43C8C" w:rsidP="0030418F">
                            <w:pPr>
                              <w:pStyle w:val="a9"/>
                              <w:rPr>
                                <w:rFonts w:hint="eastAsia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</w:rPr>
                                <w:alias w:val="新郎の両親の名前を入力します:"/>
                                <w:tag w:val="新郎の両親の名前を入力します:"/>
                                <w:id w:val="1233505219"/>
                                <w:placeholder>
                                  <w:docPart w:val="9E778C41EFAA4AD094CA998A60A1E129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30418F" w:rsidRPr="00AE7CCC">
                                  <w:rPr>
                                    <w:rStyle w:val="a8"/>
                                    <w:rFonts w:hint="eastAsia"/>
                                    <w:color w:val="auto"/>
                                    <w:lang w:val="ja-JP" w:bidi="ja-JP"/>
                                  </w:rPr>
                                  <w:t>新郎の両親</w:t>
                                </w:r>
                              </w:sdtContent>
                            </w:sdt>
                          </w:p>
                          <w:p w14:paraId="5060640D" w14:textId="26D1FEF5" w:rsidR="0030418F" w:rsidRPr="00AE7CCC" w:rsidRDefault="00B43C8C" w:rsidP="00233775">
                            <w:pPr>
                              <w:rPr>
                                <w:rFonts w:hint="eastAsia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</w:rPr>
                                <w:alias w:val="月を入力:"/>
                                <w:tag w:val=""/>
                                <w:id w:val="-109894324"/>
                                <w:placeholder>
                                  <w:docPart w:val="43E7043906B4456495756CA315690785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30418F" w:rsidRPr="00AE7CCC">
                                  <w:rPr>
                                    <w:rStyle w:val="a8"/>
                                    <w:rFonts w:hint="eastAsia"/>
                                    <w:color w:val="0D0D0D" w:themeColor="text1" w:themeTint="F2"/>
                                    <w:lang w:val="ja-JP" w:bidi="ja-JP"/>
                                  </w:rPr>
                                  <w:t>6 月</w:t>
                                </w:r>
                              </w:sdtContent>
                            </w:sdt>
                            <w:r w:rsidR="0030418F" w:rsidRPr="00AE7CCC">
                              <w:rPr>
                                <w:rFonts w:hint="eastAsia"/>
                                <w:lang w:val="ja-JP" w:bidi="ja-JP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hint="eastAsia"/>
                                </w:rPr>
                                <w:alias w:val="日付を入力:"/>
                                <w:tag w:val="日付を入力:"/>
                                <w:id w:val="1528915050"/>
                                <w:placeholder>
                                  <w:docPart w:val="14464046954840DBBDABF265406E9802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30418F" w:rsidRPr="00AE7CCC">
                                  <w:rPr>
                                    <w:rStyle w:val="a8"/>
                                    <w:rFonts w:hint="eastAsia"/>
                                    <w:color w:val="0D0D0D" w:themeColor="text1" w:themeTint="F2"/>
                                    <w:lang w:val="ja-JP" w:bidi="ja-JP"/>
                                  </w:rPr>
                                  <w:t>21 日</w:t>
                                </w:r>
                              </w:sdtContent>
                            </w:sdt>
                            <w:sdt>
                              <w:sdtPr>
                                <w:rPr>
                                  <w:rFonts w:hint="eastAsia"/>
                                </w:rPr>
                                <w:alias w:val="日付を入力:"/>
                                <w:tag w:val="日付を入力:"/>
                                <w:id w:val="1461153913"/>
                                <w:placeholder>
                                  <w:docPart w:val="3103C18DB66A47949CA3FFA3A33FCD3B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30418F" w:rsidRPr="00AE7CCC">
                                  <w:rPr>
                                    <w:rStyle w:val="a8"/>
                                    <w:rFonts w:hint="eastAsia"/>
                                    <w:color w:val="0D0D0D" w:themeColor="text1" w:themeTint="F2"/>
                                    <w:lang w:val="ja-JP" w:bidi="ja-JP"/>
                                  </w:rPr>
                                  <w:t>土曜日</w:t>
                                </w:r>
                              </w:sdtContent>
                            </w:sdt>
                          </w:p>
                          <w:p w14:paraId="1CEB3039" w14:textId="77777777" w:rsidR="0030418F" w:rsidRPr="00AE7CCC" w:rsidRDefault="00B43C8C" w:rsidP="00233775">
                            <w:pPr>
                              <w:rPr>
                                <w:rFonts w:hint="eastAsia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</w:rPr>
                                <w:alias w:val="20:"/>
                                <w:tag w:val="20:"/>
                                <w:id w:val="500011513"/>
                                <w:placeholder>
                                  <w:docPart w:val="EA1CC49D3CE34951A2F59C47FBB6568C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30418F" w:rsidRPr="00AE7CCC">
                                  <w:rPr>
                                    <w:rStyle w:val="a8"/>
                                    <w:rFonts w:hint="eastAsia"/>
                                    <w:color w:val="0D0D0D" w:themeColor="text1" w:themeTint="F2"/>
                                    <w:lang w:val="ja-JP" w:bidi="ja-JP"/>
                                  </w:rPr>
                                  <w:t>20</w:t>
                                </w:r>
                              </w:sdtContent>
                            </w:sdt>
                            <w:sdt>
                              <w:sdtPr>
                                <w:rPr>
                                  <w:rFonts w:hint="eastAsia"/>
                                </w:rPr>
                                <w:alias w:val="年を入力:"/>
                                <w:tag w:val="年を入力:"/>
                                <w:id w:val="1572163798"/>
                                <w:placeholder>
                                  <w:docPart w:val="894F060892C64574893FB3DBB3497F36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30418F" w:rsidRPr="00AE7CCC">
                                  <w:rPr>
                                    <w:rStyle w:val="a8"/>
                                    <w:rFonts w:hint="eastAsia"/>
                                    <w:color w:val="0D0D0D" w:themeColor="text1" w:themeTint="F2"/>
                                    <w:lang w:val="ja-JP" w:bidi="ja-JP"/>
                                  </w:rPr>
                                  <w:t>[西暦の最後の 2 桁]</w:t>
                                </w:r>
                              </w:sdtContent>
                            </w:sdt>
                            <w:r w:rsidR="0030418F" w:rsidRPr="00AE7CCC">
                              <w:rPr>
                                <w:rFonts w:hint="eastAsia"/>
                                <w:lang w:val="ja-JP" w:bidi="ja-JP"/>
                              </w:rPr>
                              <w:t xml:space="preserve"> 年</w:t>
                            </w:r>
                          </w:p>
                          <w:sdt>
                            <w:sdtPr>
                              <w:rPr>
                                <w:rFonts w:hint="eastAsia"/>
                              </w:rPr>
                              <w:alias w:val="時刻を入力:"/>
                              <w:tag w:val="時刻を入力:"/>
                              <w:id w:val="2109310171"/>
                              <w:placeholder>
                                <w:docPart w:val="5D3E89903D4C4CE58E17601CB0F96347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15:appearance w15:val="hidden"/>
                              <w:text/>
                            </w:sdtPr>
                            <w:sdtEndPr/>
                            <w:sdtContent>
                              <w:p w14:paraId="05A5CAF6" w14:textId="77777777" w:rsidR="0030418F" w:rsidRPr="00AE7CCC" w:rsidRDefault="0030418F" w:rsidP="00233775">
                                <w:pPr>
                                  <w:rPr>
                                    <w:rFonts w:hint="eastAsia"/>
                                  </w:rPr>
                                </w:pPr>
                                <w:r w:rsidRPr="00AE7CCC">
                                  <w:rPr>
                                    <w:rStyle w:val="a8"/>
                                    <w:rFonts w:hint="eastAsia"/>
                                    <w:color w:val="0D0D0D" w:themeColor="text1" w:themeTint="F2"/>
                                    <w:lang w:val="ja-JP" w:bidi="ja-JP"/>
                                  </w:rPr>
                                  <w:t>午前 11 時</w:t>
                                </w:r>
                              </w:p>
                            </w:sdtContent>
                          </w:sdt>
                          <w:p w14:paraId="4467E116" w14:textId="5C7DBC47" w:rsidR="0030418F" w:rsidRPr="00AE7CCC" w:rsidRDefault="00B43C8C" w:rsidP="00233775">
                            <w:pPr>
                              <w:rPr>
                                <w:rFonts w:hint="eastAsia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</w:rPr>
                                <w:alias w:val="都道府県を入力:"/>
                                <w:tag w:val="都道府県を入力:"/>
                                <w:id w:val="-48229956"/>
                                <w:placeholder>
                                  <w:docPart w:val="F1066D5BC8DC4864AFA88EC482DFA38F"/>
                                </w:placeholder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30418F" w:rsidRPr="00AE7CCC">
                                  <w:rPr>
                                    <w:rStyle w:val="a8"/>
                                    <w:rFonts w:hint="eastAsia"/>
                                    <w:color w:val="0D0D0D" w:themeColor="text1" w:themeTint="F2"/>
                                    <w:lang w:val="ja-JP" w:bidi="ja-JP"/>
                                  </w:rPr>
                                  <w:t>&lt;都道府県&gt;</w:t>
                                </w:r>
                              </w:sdtContent>
                            </w:sdt>
                            <w:sdt>
                              <w:sdtPr>
                                <w:rPr>
                                  <w:rFonts w:hint="eastAsia"/>
                                </w:rPr>
                                <w:alias w:val="市区町村を入力:"/>
                                <w:tag w:val="市区町村を入力:"/>
                                <w:id w:val="501092972"/>
                                <w:placeholder>
                                  <w:docPart w:val="51A1C2DFDF894311AD3131D8881D9422"/>
                                </w:placeholder>
                                <w:showingPlcHdr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30418F" w:rsidRPr="00AE7CCC">
                                  <w:rPr>
                                    <w:rStyle w:val="a8"/>
                                    <w:rFonts w:hint="eastAsia"/>
                                    <w:color w:val="0D0D0D" w:themeColor="text1" w:themeTint="F2"/>
                                    <w:lang w:val="ja-JP" w:bidi="ja-JP"/>
                                  </w:rPr>
                                  <w:t>&lt;市区町村&gt;</w:t>
                                </w:r>
                              </w:sdtContent>
                            </w:sdt>
                            <w:r w:rsidR="0030418F" w:rsidRPr="00AE7CCC">
                              <w:rPr>
                                <w:rFonts w:hint="eastAsia"/>
                                <w:lang w:val="ja-JP" w:bidi="ja-JP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hint="eastAsia"/>
                                </w:rPr>
                                <w:alias w:val="場所を入力:"/>
                                <w:tag w:val="場所を入力:"/>
                                <w:id w:val="-186988117"/>
                                <w:placeholder>
                                  <w:docPart w:val="489E20D543AD4CDE99D7DE35A8616ADB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AE7CCC" w:rsidRPr="00AE7CCC">
                                  <w:rPr>
                                    <w:rStyle w:val="a8"/>
                                    <w:rFonts w:cs="ＭＳ ゴシック" w:hint="eastAsia"/>
                                    <w:color w:val="0D0D0D" w:themeColor="text1" w:themeTint="F2"/>
                                    <w:lang w:val="ja-JP" w:bidi="ja-JP"/>
                                  </w:rPr>
                                  <w:t>場所</w:t>
                                </w:r>
                              </w:sdtContent>
                            </w:sdt>
                            <w:sdt>
                              <w:sdtPr>
                                <w:rPr>
                                  <w:rFonts w:hint="eastAsia"/>
                                </w:rPr>
                                <w:alias w:val="場所:"/>
                                <w:tag w:val="場所:"/>
                                <w:id w:val="728349324"/>
                                <w:placeholder>
                                  <w:docPart w:val="25A8C76BA0D4408B94E77B7158BF05B4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30418F" w:rsidRPr="00AE7CCC">
                                  <w:rPr>
                                    <w:rFonts w:hint="eastAsia"/>
                                    <w:lang w:val="ja-JP" w:bidi="ja-JP"/>
                                  </w:rPr>
                                  <w:t>にて</w:t>
                                </w:r>
                              </w:sdtContent>
                            </w:sdt>
                          </w:p>
                          <w:p w14:paraId="6032D8CA" w14:textId="77777777" w:rsidR="0030418F" w:rsidRPr="00AE7CCC" w:rsidRDefault="00B43C8C" w:rsidP="0030418F">
                            <w:pPr>
                              <w:pStyle w:val="af3"/>
                              <w:rPr>
                                <w:rFonts w:hint="eastAsia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</w:rPr>
                                <w:alias w:val="式後に披露宴がございます:"/>
                                <w:tag w:val="式後に披露宴がございます:"/>
                                <w:id w:val="-1755740359"/>
                                <w:placeholder>
                                  <w:docPart w:val="2CF58A5C7D684A97B5FB0FAABE2B12B3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30418F" w:rsidRPr="00AE7CCC">
                                  <w:rPr>
                                    <w:rFonts w:hint="eastAsia"/>
                                    <w:lang w:val="ja-JP" w:bidi="ja-JP"/>
                                  </w:rPr>
                                  <w:t>式後に披露宴がございます</w:t>
                                </w:r>
                              </w:sdtContent>
                            </w:sdt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35A1DA81" w14:textId="40E88E31" w:rsidR="00153209" w:rsidRPr="00BA6E19" w:rsidRDefault="00153209"/>
    <w:sectPr w:rsidR="00153209" w:rsidRPr="00BA6E19" w:rsidSect="0063525D">
      <w:headerReference w:type="default" r:id="rId8"/>
      <w:pgSz w:w="16838" w:h="11906" w:orient="landscape" w:code="9"/>
      <w:pgMar w:top="1080" w:right="619" w:bottom="576" w:left="634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03332" w14:textId="77777777" w:rsidR="00B43C8C" w:rsidRDefault="00B43C8C">
      <w:pPr>
        <w:spacing w:before="0" w:after="0"/>
      </w:pPr>
      <w:r>
        <w:separator/>
      </w:r>
    </w:p>
  </w:endnote>
  <w:endnote w:type="continuationSeparator" w:id="0">
    <w:p w14:paraId="1FE8DB0A" w14:textId="77777777" w:rsidR="00B43C8C" w:rsidRDefault="00B43C8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DBB13" w14:textId="77777777" w:rsidR="00B43C8C" w:rsidRDefault="00B43C8C">
      <w:pPr>
        <w:spacing w:before="0" w:after="0"/>
      </w:pPr>
      <w:r>
        <w:separator/>
      </w:r>
    </w:p>
  </w:footnote>
  <w:footnote w:type="continuationSeparator" w:id="0">
    <w:p w14:paraId="2DD0E5E3" w14:textId="77777777" w:rsidR="00B43C8C" w:rsidRDefault="00B43C8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E2D35" w14:textId="0A16CDFD" w:rsidR="005E4AE1" w:rsidRPr="00BA6E19" w:rsidRDefault="0063525D" w:rsidP="009F3954">
    <w:pPr>
      <w:pStyle w:val="af7"/>
      <w:rPr>
        <w:rFonts w:hint="eastAsia"/>
      </w:rPr>
    </w:pPr>
    <w:r w:rsidRPr="00BA6E19">
      <w:rPr>
        <w:rFonts w:hint="eastAsia"/>
        <w:lang w:val="ja-JP" w:bidi="ja-JP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BCCB272" wp14:editId="143C848D">
              <wp:simplePos x="0" y="0"/>
              <wp:positionH relativeFrom="page">
                <wp:posOffset>5841043</wp:posOffset>
              </wp:positionH>
              <wp:positionV relativeFrom="page">
                <wp:posOffset>724535</wp:posOffset>
              </wp:positionV>
              <wp:extent cx="4023360" cy="6098540"/>
              <wp:effectExtent l="0" t="0" r="0" b="0"/>
              <wp:wrapNone/>
              <wp:docPr id="44" name="グループ 145" descr="右側の結婚式の招待状とその周りの境界線の中央にある 2 つのハート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23360" cy="6098540"/>
                        <a:chOff x="1026" y="1986"/>
                        <a:chExt cx="6328" cy="9610"/>
                      </a:xfrm>
                    </wpg:grpSpPr>
                    <wpg:grpSp>
                      <wpg:cNvPr id="45" name="グループ 146"/>
                      <wpg:cNvGrpSpPr>
                        <a:grpSpLocks/>
                      </wpg:cNvGrpSpPr>
                      <wpg:grpSpPr bwMode="auto">
                        <a:xfrm>
                          <a:off x="1026" y="1986"/>
                          <a:ext cx="6328" cy="9610"/>
                          <a:chOff x="703" y="558"/>
                          <a:chExt cx="5793" cy="8816"/>
                        </a:xfrm>
                      </wpg:grpSpPr>
                      <wps:wsp>
                        <wps:cNvPr id="46" name="フリーフォーム 147"/>
                        <wps:cNvSpPr/>
                        <wps:spPr bwMode="auto">
                          <a:xfrm>
                            <a:off x="1873" y="8695"/>
                            <a:ext cx="3457" cy="599"/>
                          </a:xfrm>
                          <a:custGeom>
                            <a:avLst/>
                            <a:gdLst>
                              <a:gd name="T0" fmla="*/ 8439 w 17280"/>
                              <a:gd name="T1" fmla="*/ 916 h 4224"/>
                              <a:gd name="T2" fmla="*/ 7695 w 17280"/>
                              <a:gd name="T3" fmla="*/ 2272 h 4224"/>
                              <a:gd name="T4" fmla="*/ 6793 w 17280"/>
                              <a:gd name="T5" fmla="*/ 1901 h 4224"/>
                              <a:gd name="T6" fmla="*/ 7280 w 17280"/>
                              <a:gd name="T7" fmla="*/ 1450 h 4224"/>
                              <a:gd name="T8" fmla="*/ 6042 w 17280"/>
                              <a:gd name="T9" fmla="*/ 2443 h 4224"/>
                              <a:gd name="T10" fmla="*/ 6497 w 17280"/>
                              <a:gd name="T11" fmla="*/ 3534 h 4224"/>
                              <a:gd name="T12" fmla="*/ 7964 w 17280"/>
                              <a:gd name="T13" fmla="*/ 2970 h 4224"/>
                              <a:gd name="T14" fmla="*/ 8541 w 17280"/>
                              <a:gd name="T15" fmla="*/ 843 h 4224"/>
                              <a:gd name="T16" fmla="*/ 9440 w 17280"/>
                              <a:gd name="T17" fmla="*/ 480 h 4224"/>
                              <a:gd name="T18" fmla="*/ 10094 w 17280"/>
                              <a:gd name="T19" fmla="*/ 1298 h 4224"/>
                              <a:gd name="T20" fmla="*/ 9495 w 17280"/>
                              <a:gd name="T21" fmla="*/ 1888 h 4224"/>
                              <a:gd name="T22" fmla="*/ 10892 w 17280"/>
                              <a:gd name="T23" fmla="*/ 1562 h 4224"/>
                              <a:gd name="T24" fmla="*/ 12474 w 17280"/>
                              <a:gd name="T25" fmla="*/ 2970 h 4224"/>
                              <a:gd name="T26" fmla="*/ 11877 w 17280"/>
                              <a:gd name="T27" fmla="*/ 2186 h 4224"/>
                              <a:gd name="T28" fmla="*/ 16852 w 17280"/>
                              <a:gd name="T29" fmla="*/ 2851 h 4224"/>
                              <a:gd name="T30" fmla="*/ 16071 w 17280"/>
                              <a:gd name="T31" fmla="*/ 2946 h 4224"/>
                              <a:gd name="T32" fmla="*/ 11540 w 17280"/>
                              <a:gd name="T33" fmla="*/ 2430 h 4224"/>
                              <a:gd name="T34" fmla="*/ 11804 w 17280"/>
                              <a:gd name="T35" fmla="*/ 3033 h 4224"/>
                              <a:gd name="T36" fmla="*/ 11301 w 17280"/>
                              <a:gd name="T37" fmla="*/ 3924 h 4224"/>
                              <a:gd name="T38" fmla="*/ 11010 w 17280"/>
                              <a:gd name="T39" fmla="*/ 3714 h 4224"/>
                              <a:gd name="T40" fmla="*/ 11489 w 17280"/>
                              <a:gd name="T41" fmla="*/ 3717 h 4224"/>
                              <a:gd name="T42" fmla="*/ 9563 w 17280"/>
                              <a:gd name="T43" fmla="*/ 4196 h 4224"/>
                              <a:gd name="T44" fmla="*/ 9415 w 17280"/>
                              <a:gd name="T45" fmla="*/ 3987 h 4224"/>
                              <a:gd name="T46" fmla="*/ 9034 w 17280"/>
                              <a:gd name="T47" fmla="*/ 3526 h 4224"/>
                              <a:gd name="T48" fmla="*/ 11114 w 17280"/>
                              <a:gd name="T49" fmla="*/ 1920 h 4224"/>
                              <a:gd name="T50" fmla="*/ 9716 w 17280"/>
                              <a:gd name="T51" fmla="*/ 1614 h 4224"/>
                              <a:gd name="T52" fmla="*/ 10538 w 17280"/>
                              <a:gd name="T53" fmla="*/ 2159 h 4224"/>
                              <a:gd name="T54" fmla="*/ 9473 w 17280"/>
                              <a:gd name="T55" fmla="*/ 1959 h 4224"/>
                              <a:gd name="T56" fmla="*/ 8704 w 17280"/>
                              <a:gd name="T57" fmla="*/ 996 h 4224"/>
                              <a:gd name="T58" fmla="*/ 7966 w 17280"/>
                              <a:gd name="T59" fmla="*/ 501 h 4224"/>
                              <a:gd name="T60" fmla="*/ 6972 w 17280"/>
                              <a:gd name="T61" fmla="*/ 1283 h 4224"/>
                              <a:gd name="T62" fmla="*/ 7982 w 17280"/>
                              <a:gd name="T63" fmla="*/ 1965 h 4224"/>
                              <a:gd name="T64" fmla="*/ 6559 w 17280"/>
                              <a:gd name="T65" fmla="*/ 1460 h 4224"/>
                              <a:gd name="T66" fmla="*/ 5331 w 17280"/>
                              <a:gd name="T67" fmla="*/ 2960 h 4224"/>
                              <a:gd name="T68" fmla="*/ 5599 w 17280"/>
                              <a:gd name="T69" fmla="*/ 2265 h 4224"/>
                              <a:gd name="T70" fmla="*/ 685 w 17280"/>
                              <a:gd name="T71" fmla="*/ 2896 h 4224"/>
                              <a:gd name="T72" fmla="*/ 839 w 17280"/>
                              <a:gd name="T73" fmla="*/ 2972 h 4224"/>
                              <a:gd name="T74" fmla="*/ 5712 w 17280"/>
                              <a:gd name="T75" fmla="*/ 2386 h 4224"/>
                              <a:gd name="T76" fmla="*/ 5036 w 17280"/>
                              <a:gd name="T77" fmla="*/ 3023 h 4224"/>
                              <a:gd name="T78" fmla="*/ 6162 w 17280"/>
                              <a:gd name="T79" fmla="*/ 3986 h 4224"/>
                              <a:gd name="T80" fmla="*/ 6264 w 17280"/>
                              <a:gd name="T81" fmla="*/ 3581 h 4224"/>
                              <a:gd name="T82" fmla="*/ 5869 w 17280"/>
                              <a:gd name="T83" fmla="*/ 3526 h 4224"/>
                              <a:gd name="T84" fmla="*/ 7223 w 17280"/>
                              <a:gd name="T85" fmla="*/ 4109 h 4224"/>
                              <a:gd name="T86" fmla="*/ 8362 w 17280"/>
                              <a:gd name="T87" fmla="*/ 4099 h 4224"/>
                              <a:gd name="T88" fmla="*/ 8484 w 17280"/>
                              <a:gd name="T89" fmla="*/ 3896 h 4224"/>
                              <a:gd name="T90" fmla="*/ 8260 w 17280"/>
                              <a:gd name="T91" fmla="*/ 3789 h 4224"/>
                              <a:gd name="T92" fmla="*/ 9352 w 17280"/>
                              <a:gd name="T93" fmla="*/ 3238 h 4224"/>
                              <a:gd name="T94" fmla="*/ 7644 w 17280"/>
                              <a:gd name="T95" fmla="*/ 933 h 4224"/>
                              <a:gd name="T96" fmla="*/ 7006 w 17280"/>
                              <a:gd name="T97" fmla="*/ 1191 h 4224"/>
                              <a:gd name="T98" fmla="*/ 8149 w 17280"/>
                              <a:gd name="T99" fmla="*/ 703 h 4224"/>
                              <a:gd name="T100" fmla="*/ 7942 w 17280"/>
                              <a:gd name="T101" fmla="*/ 4080 h 4224"/>
                              <a:gd name="T102" fmla="*/ 7641 w 17280"/>
                              <a:gd name="T103" fmla="*/ 4123 h 4224"/>
                              <a:gd name="T104" fmla="*/ 8530 w 17280"/>
                              <a:gd name="T105" fmla="*/ 1138 h 4224"/>
                              <a:gd name="T106" fmla="*/ 9663 w 17280"/>
                              <a:gd name="T107" fmla="*/ 1001 h 4224"/>
                              <a:gd name="T108" fmla="*/ 10300 w 17280"/>
                              <a:gd name="T109" fmla="*/ 954 h 4224"/>
                              <a:gd name="T110" fmla="*/ 9541 w 17280"/>
                              <a:gd name="T111" fmla="*/ 3392 h 4224"/>
                              <a:gd name="T112" fmla="*/ 11072 w 17280"/>
                              <a:gd name="T113" fmla="*/ 3074 h 4224"/>
                              <a:gd name="T114" fmla="*/ 9298 w 17280"/>
                              <a:gd name="T115" fmla="*/ 3745 h 4224"/>
                              <a:gd name="T116" fmla="*/ 9198 w 17280"/>
                              <a:gd name="T117" fmla="*/ 4049 h 4224"/>
                              <a:gd name="T118" fmla="*/ 7689 w 17280"/>
                              <a:gd name="T119" fmla="*/ 1937 h 4224"/>
                              <a:gd name="T120" fmla="*/ 6701 w 17280"/>
                              <a:gd name="T121" fmla="*/ 1950 h 4224"/>
                              <a:gd name="T122" fmla="*/ 9707 w 17280"/>
                              <a:gd name="T123" fmla="*/ 2437 h 4224"/>
                              <a:gd name="T124" fmla="*/ 10296 w 17280"/>
                              <a:gd name="T125" fmla="*/ 1999 h 4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7280" h="4224">
                                <a:moveTo>
                                  <a:pt x="8261" y="2815"/>
                                </a:moveTo>
                                <a:lnTo>
                                  <a:pt x="8262" y="2759"/>
                                </a:lnTo>
                                <a:lnTo>
                                  <a:pt x="8262" y="2702"/>
                                </a:lnTo>
                                <a:lnTo>
                                  <a:pt x="8263" y="2646"/>
                                </a:lnTo>
                                <a:lnTo>
                                  <a:pt x="8265" y="2591"/>
                                </a:lnTo>
                                <a:lnTo>
                                  <a:pt x="8266" y="2537"/>
                                </a:lnTo>
                                <a:lnTo>
                                  <a:pt x="8268" y="2482"/>
                                </a:lnTo>
                                <a:lnTo>
                                  <a:pt x="8272" y="2429"/>
                                </a:lnTo>
                                <a:lnTo>
                                  <a:pt x="8274" y="2376"/>
                                </a:lnTo>
                                <a:lnTo>
                                  <a:pt x="8275" y="2376"/>
                                </a:lnTo>
                                <a:lnTo>
                                  <a:pt x="8423" y="2235"/>
                                </a:lnTo>
                                <a:lnTo>
                                  <a:pt x="8418" y="2300"/>
                                </a:lnTo>
                                <a:lnTo>
                                  <a:pt x="8412" y="2367"/>
                                </a:lnTo>
                                <a:lnTo>
                                  <a:pt x="8409" y="2434"/>
                                </a:lnTo>
                                <a:lnTo>
                                  <a:pt x="8405" y="2503"/>
                                </a:lnTo>
                                <a:lnTo>
                                  <a:pt x="8401" y="2573"/>
                                </a:lnTo>
                                <a:lnTo>
                                  <a:pt x="8399" y="2645"/>
                                </a:lnTo>
                                <a:lnTo>
                                  <a:pt x="8398" y="2717"/>
                                </a:lnTo>
                                <a:lnTo>
                                  <a:pt x="8397" y="2792"/>
                                </a:lnTo>
                                <a:lnTo>
                                  <a:pt x="8419" y="2790"/>
                                </a:lnTo>
                                <a:lnTo>
                                  <a:pt x="8441" y="2789"/>
                                </a:lnTo>
                                <a:lnTo>
                                  <a:pt x="8464" y="2788"/>
                                </a:lnTo>
                                <a:lnTo>
                                  <a:pt x="8487" y="2788"/>
                                </a:lnTo>
                                <a:lnTo>
                                  <a:pt x="8510" y="2788"/>
                                </a:lnTo>
                                <a:lnTo>
                                  <a:pt x="8534" y="2788"/>
                                </a:lnTo>
                                <a:lnTo>
                                  <a:pt x="8559" y="2789"/>
                                </a:lnTo>
                                <a:lnTo>
                                  <a:pt x="8584" y="2790"/>
                                </a:lnTo>
                                <a:lnTo>
                                  <a:pt x="8624" y="2785"/>
                                </a:lnTo>
                                <a:lnTo>
                                  <a:pt x="8664" y="2781"/>
                                </a:lnTo>
                                <a:lnTo>
                                  <a:pt x="8703" y="2778"/>
                                </a:lnTo>
                                <a:lnTo>
                                  <a:pt x="8740" y="2776"/>
                                </a:lnTo>
                                <a:lnTo>
                                  <a:pt x="8778" y="2776"/>
                                </a:lnTo>
                                <a:lnTo>
                                  <a:pt x="8814" y="2776"/>
                                </a:lnTo>
                                <a:lnTo>
                                  <a:pt x="8848" y="2778"/>
                                </a:lnTo>
                                <a:lnTo>
                                  <a:pt x="8883" y="2780"/>
                                </a:lnTo>
                                <a:lnTo>
                                  <a:pt x="8883" y="2781"/>
                                </a:lnTo>
                                <a:lnTo>
                                  <a:pt x="8881" y="2673"/>
                                </a:lnTo>
                                <a:lnTo>
                                  <a:pt x="8878" y="2568"/>
                                </a:lnTo>
                                <a:lnTo>
                                  <a:pt x="8872" y="2465"/>
                                </a:lnTo>
                                <a:lnTo>
                                  <a:pt x="8866" y="2367"/>
                                </a:lnTo>
                                <a:lnTo>
                                  <a:pt x="8858" y="2271"/>
                                </a:lnTo>
                                <a:lnTo>
                                  <a:pt x="8850" y="2178"/>
                                </a:lnTo>
                                <a:lnTo>
                                  <a:pt x="8839" y="2089"/>
                                </a:lnTo>
                                <a:lnTo>
                                  <a:pt x="8827" y="2003"/>
                                </a:lnTo>
                                <a:lnTo>
                                  <a:pt x="8814" y="1919"/>
                                </a:lnTo>
                                <a:lnTo>
                                  <a:pt x="8800" y="1839"/>
                                </a:lnTo>
                                <a:lnTo>
                                  <a:pt x="8785" y="1761"/>
                                </a:lnTo>
                                <a:lnTo>
                                  <a:pt x="8769" y="1686"/>
                                </a:lnTo>
                                <a:lnTo>
                                  <a:pt x="8751" y="1615"/>
                                </a:lnTo>
                                <a:lnTo>
                                  <a:pt x="8733" y="1546"/>
                                </a:lnTo>
                                <a:lnTo>
                                  <a:pt x="8712" y="1478"/>
                                </a:lnTo>
                                <a:lnTo>
                                  <a:pt x="8692" y="1416"/>
                                </a:lnTo>
                                <a:lnTo>
                                  <a:pt x="8670" y="1354"/>
                                </a:lnTo>
                                <a:lnTo>
                                  <a:pt x="8649" y="1295"/>
                                </a:lnTo>
                                <a:lnTo>
                                  <a:pt x="8625" y="1240"/>
                                </a:lnTo>
                                <a:lnTo>
                                  <a:pt x="8601" y="1186"/>
                                </a:lnTo>
                                <a:lnTo>
                                  <a:pt x="8575" y="1135"/>
                                </a:lnTo>
                                <a:lnTo>
                                  <a:pt x="8549" y="1086"/>
                                </a:lnTo>
                                <a:lnTo>
                                  <a:pt x="8523" y="1041"/>
                                </a:lnTo>
                                <a:lnTo>
                                  <a:pt x="8496" y="998"/>
                                </a:lnTo>
                                <a:lnTo>
                                  <a:pt x="8468" y="955"/>
                                </a:lnTo>
                                <a:lnTo>
                                  <a:pt x="8439" y="916"/>
                                </a:lnTo>
                                <a:lnTo>
                                  <a:pt x="8410" y="879"/>
                                </a:lnTo>
                                <a:lnTo>
                                  <a:pt x="8380" y="845"/>
                                </a:lnTo>
                                <a:lnTo>
                                  <a:pt x="8349" y="812"/>
                                </a:lnTo>
                                <a:lnTo>
                                  <a:pt x="8319" y="781"/>
                                </a:lnTo>
                                <a:lnTo>
                                  <a:pt x="8288" y="753"/>
                                </a:lnTo>
                                <a:lnTo>
                                  <a:pt x="8256" y="726"/>
                                </a:lnTo>
                                <a:lnTo>
                                  <a:pt x="8219" y="756"/>
                                </a:lnTo>
                                <a:lnTo>
                                  <a:pt x="8181" y="787"/>
                                </a:lnTo>
                                <a:lnTo>
                                  <a:pt x="8142" y="820"/>
                                </a:lnTo>
                                <a:lnTo>
                                  <a:pt x="8100" y="853"/>
                                </a:lnTo>
                                <a:lnTo>
                                  <a:pt x="8047" y="898"/>
                                </a:lnTo>
                                <a:lnTo>
                                  <a:pt x="7995" y="943"/>
                                </a:lnTo>
                                <a:lnTo>
                                  <a:pt x="7970" y="966"/>
                                </a:lnTo>
                                <a:lnTo>
                                  <a:pt x="7947" y="989"/>
                                </a:lnTo>
                                <a:lnTo>
                                  <a:pt x="7923" y="1013"/>
                                </a:lnTo>
                                <a:lnTo>
                                  <a:pt x="7901" y="1037"/>
                                </a:lnTo>
                                <a:lnTo>
                                  <a:pt x="7882" y="1061"/>
                                </a:lnTo>
                                <a:lnTo>
                                  <a:pt x="7862" y="1086"/>
                                </a:lnTo>
                                <a:lnTo>
                                  <a:pt x="7845" y="1113"/>
                                </a:lnTo>
                                <a:lnTo>
                                  <a:pt x="7830" y="1140"/>
                                </a:lnTo>
                                <a:lnTo>
                                  <a:pt x="7816" y="1169"/>
                                </a:lnTo>
                                <a:lnTo>
                                  <a:pt x="7804" y="1199"/>
                                </a:lnTo>
                                <a:lnTo>
                                  <a:pt x="7794" y="1229"/>
                                </a:lnTo>
                                <a:lnTo>
                                  <a:pt x="7787" y="1262"/>
                                </a:lnTo>
                                <a:lnTo>
                                  <a:pt x="7782" y="1295"/>
                                </a:lnTo>
                                <a:lnTo>
                                  <a:pt x="7780" y="1331"/>
                                </a:lnTo>
                                <a:lnTo>
                                  <a:pt x="7780" y="1368"/>
                                </a:lnTo>
                                <a:lnTo>
                                  <a:pt x="7784" y="1408"/>
                                </a:lnTo>
                                <a:lnTo>
                                  <a:pt x="7789" y="1448"/>
                                </a:lnTo>
                                <a:lnTo>
                                  <a:pt x="7799" y="1491"/>
                                </a:lnTo>
                                <a:lnTo>
                                  <a:pt x="7811" y="1537"/>
                                </a:lnTo>
                                <a:lnTo>
                                  <a:pt x="7826" y="1585"/>
                                </a:lnTo>
                                <a:lnTo>
                                  <a:pt x="7845" y="1634"/>
                                </a:lnTo>
                                <a:lnTo>
                                  <a:pt x="7868" y="1687"/>
                                </a:lnTo>
                                <a:lnTo>
                                  <a:pt x="7894" y="1742"/>
                                </a:lnTo>
                                <a:lnTo>
                                  <a:pt x="7924" y="1800"/>
                                </a:lnTo>
                                <a:lnTo>
                                  <a:pt x="7959" y="1861"/>
                                </a:lnTo>
                                <a:lnTo>
                                  <a:pt x="7997" y="1924"/>
                                </a:lnTo>
                                <a:lnTo>
                                  <a:pt x="8040" y="1991"/>
                                </a:lnTo>
                                <a:lnTo>
                                  <a:pt x="8087" y="2060"/>
                                </a:lnTo>
                                <a:lnTo>
                                  <a:pt x="8084" y="2111"/>
                                </a:lnTo>
                                <a:lnTo>
                                  <a:pt x="8033" y="2080"/>
                                </a:lnTo>
                                <a:lnTo>
                                  <a:pt x="7984" y="2050"/>
                                </a:lnTo>
                                <a:lnTo>
                                  <a:pt x="7938" y="2023"/>
                                </a:lnTo>
                                <a:lnTo>
                                  <a:pt x="7893" y="1999"/>
                                </a:lnTo>
                                <a:lnTo>
                                  <a:pt x="7849" y="1978"/>
                                </a:lnTo>
                                <a:lnTo>
                                  <a:pt x="7807" y="1959"/>
                                </a:lnTo>
                                <a:lnTo>
                                  <a:pt x="7767" y="1943"/>
                                </a:lnTo>
                                <a:lnTo>
                                  <a:pt x="7728" y="1929"/>
                                </a:lnTo>
                                <a:lnTo>
                                  <a:pt x="7731" y="1952"/>
                                </a:lnTo>
                                <a:lnTo>
                                  <a:pt x="7732" y="1977"/>
                                </a:lnTo>
                                <a:lnTo>
                                  <a:pt x="7732" y="2000"/>
                                </a:lnTo>
                                <a:lnTo>
                                  <a:pt x="7732" y="2025"/>
                                </a:lnTo>
                                <a:lnTo>
                                  <a:pt x="7731" y="2051"/>
                                </a:lnTo>
                                <a:lnTo>
                                  <a:pt x="7730" y="2077"/>
                                </a:lnTo>
                                <a:lnTo>
                                  <a:pt x="7726" y="2103"/>
                                </a:lnTo>
                                <a:lnTo>
                                  <a:pt x="7723" y="2130"/>
                                </a:lnTo>
                                <a:lnTo>
                                  <a:pt x="7720" y="2157"/>
                                </a:lnTo>
                                <a:lnTo>
                                  <a:pt x="7714" y="2186"/>
                                </a:lnTo>
                                <a:lnTo>
                                  <a:pt x="7709" y="2214"/>
                                </a:lnTo>
                                <a:lnTo>
                                  <a:pt x="7703" y="2243"/>
                                </a:lnTo>
                                <a:lnTo>
                                  <a:pt x="7695" y="2272"/>
                                </a:lnTo>
                                <a:lnTo>
                                  <a:pt x="7686" y="2302"/>
                                </a:lnTo>
                                <a:lnTo>
                                  <a:pt x="7678" y="2332"/>
                                </a:lnTo>
                                <a:lnTo>
                                  <a:pt x="7667" y="2362"/>
                                </a:lnTo>
                                <a:lnTo>
                                  <a:pt x="7656" y="2394"/>
                                </a:lnTo>
                                <a:lnTo>
                                  <a:pt x="7644" y="2425"/>
                                </a:lnTo>
                                <a:lnTo>
                                  <a:pt x="7632" y="2458"/>
                                </a:lnTo>
                                <a:lnTo>
                                  <a:pt x="7618" y="2490"/>
                                </a:lnTo>
                                <a:lnTo>
                                  <a:pt x="7603" y="2522"/>
                                </a:lnTo>
                                <a:lnTo>
                                  <a:pt x="7588" y="2556"/>
                                </a:lnTo>
                                <a:lnTo>
                                  <a:pt x="7572" y="2591"/>
                                </a:lnTo>
                                <a:lnTo>
                                  <a:pt x="7554" y="2625"/>
                                </a:lnTo>
                                <a:lnTo>
                                  <a:pt x="7535" y="2660"/>
                                </a:lnTo>
                                <a:lnTo>
                                  <a:pt x="7516" y="2696"/>
                                </a:lnTo>
                                <a:lnTo>
                                  <a:pt x="7495" y="2732"/>
                                </a:lnTo>
                                <a:lnTo>
                                  <a:pt x="7474" y="2767"/>
                                </a:lnTo>
                                <a:lnTo>
                                  <a:pt x="7451" y="2804"/>
                                </a:lnTo>
                                <a:lnTo>
                                  <a:pt x="7427" y="2842"/>
                                </a:lnTo>
                                <a:lnTo>
                                  <a:pt x="7402" y="2880"/>
                                </a:lnTo>
                                <a:lnTo>
                                  <a:pt x="7376" y="2918"/>
                                </a:lnTo>
                                <a:lnTo>
                                  <a:pt x="7372" y="2924"/>
                                </a:lnTo>
                                <a:lnTo>
                                  <a:pt x="7363" y="2919"/>
                                </a:lnTo>
                                <a:lnTo>
                                  <a:pt x="7331" y="2899"/>
                                </a:lnTo>
                                <a:lnTo>
                                  <a:pt x="7300" y="2880"/>
                                </a:lnTo>
                                <a:lnTo>
                                  <a:pt x="7269" y="2860"/>
                                </a:lnTo>
                                <a:lnTo>
                                  <a:pt x="7240" y="2840"/>
                                </a:lnTo>
                                <a:lnTo>
                                  <a:pt x="7212" y="2819"/>
                                </a:lnTo>
                                <a:lnTo>
                                  <a:pt x="7184" y="2799"/>
                                </a:lnTo>
                                <a:lnTo>
                                  <a:pt x="7157" y="2777"/>
                                </a:lnTo>
                                <a:lnTo>
                                  <a:pt x="7131" y="2754"/>
                                </a:lnTo>
                                <a:lnTo>
                                  <a:pt x="7106" y="2732"/>
                                </a:lnTo>
                                <a:lnTo>
                                  <a:pt x="7082" y="2708"/>
                                </a:lnTo>
                                <a:lnTo>
                                  <a:pt x="7057" y="2683"/>
                                </a:lnTo>
                                <a:lnTo>
                                  <a:pt x="7033" y="2657"/>
                                </a:lnTo>
                                <a:lnTo>
                                  <a:pt x="7010" y="2630"/>
                                </a:lnTo>
                                <a:lnTo>
                                  <a:pt x="6988" y="2602"/>
                                </a:lnTo>
                                <a:lnTo>
                                  <a:pt x="6965" y="2573"/>
                                </a:lnTo>
                                <a:lnTo>
                                  <a:pt x="6943" y="2543"/>
                                </a:lnTo>
                                <a:lnTo>
                                  <a:pt x="6922" y="2511"/>
                                </a:lnTo>
                                <a:lnTo>
                                  <a:pt x="6901" y="2478"/>
                                </a:lnTo>
                                <a:lnTo>
                                  <a:pt x="6880" y="2443"/>
                                </a:lnTo>
                                <a:lnTo>
                                  <a:pt x="6860" y="2408"/>
                                </a:lnTo>
                                <a:lnTo>
                                  <a:pt x="6840" y="2371"/>
                                </a:lnTo>
                                <a:lnTo>
                                  <a:pt x="6820" y="2332"/>
                                </a:lnTo>
                                <a:lnTo>
                                  <a:pt x="6801" y="2291"/>
                                </a:lnTo>
                                <a:lnTo>
                                  <a:pt x="6781" y="2248"/>
                                </a:lnTo>
                                <a:lnTo>
                                  <a:pt x="6762" y="2204"/>
                                </a:lnTo>
                                <a:lnTo>
                                  <a:pt x="6742" y="2159"/>
                                </a:lnTo>
                                <a:lnTo>
                                  <a:pt x="6723" y="2110"/>
                                </a:lnTo>
                                <a:lnTo>
                                  <a:pt x="6705" y="2060"/>
                                </a:lnTo>
                                <a:lnTo>
                                  <a:pt x="6685" y="2008"/>
                                </a:lnTo>
                                <a:lnTo>
                                  <a:pt x="6666" y="1953"/>
                                </a:lnTo>
                                <a:lnTo>
                                  <a:pt x="6647" y="1896"/>
                                </a:lnTo>
                                <a:lnTo>
                                  <a:pt x="6628" y="1838"/>
                                </a:lnTo>
                                <a:lnTo>
                                  <a:pt x="6644" y="1811"/>
                                </a:lnTo>
                                <a:lnTo>
                                  <a:pt x="6665" y="1826"/>
                                </a:lnTo>
                                <a:lnTo>
                                  <a:pt x="6684" y="1840"/>
                                </a:lnTo>
                                <a:lnTo>
                                  <a:pt x="6704" y="1853"/>
                                </a:lnTo>
                                <a:lnTo>
                                  <a:pt x="6722" y="1865"/>
                                </a:lnTo>
                                <a:lnTo>
                                  <a:pt x="6740" y="1875"/>
                                </a:lnTo>
                                <a:lnTo>
                                  <a:pt x="6759" y="1885"/>
                                </a:lnTo>
                                <a:lnTo>
                                  <a:pt x="6776" y="1893"/>
                                </a:lnTo>
                                <a:lnTo>
                                  <a:pt x="6793" y="1901"/>
                                </a:lnTo>
                                <a:lnTo>
                                  <a:pt x="6810" y="1907"/>
                                </a:lnTo>
                                <a:lnTo>
                                  <a:pt x="6827" y="1913"/>
                                </a:lnTo>
                                <a:lnTo>
                                  <a:pt x="6843" y="1917"/>
                                </a:lnTo>
                                <a:lnTo>
                                  <a:pt x="6859" y="1921"/>
                                </a:lnTo>
                                <a:lnTo>
                                  <a:pt x="6874" y="1924"/>
                                </a:lnTo>
                                <a:lnTo>
                                  <a:pt x="6889" y="1926"/>
                                </a:lnTo>
                                <a:lnTo>
                                  <a:pt x="6904" y="1928"/>
                                </a:lnTo>
                                <a:lnTo>
                                  <a:pt x="6920" y="1928"/>
                                </a:lnTo>
                                <a:lnTo>
                                  <a:pt x="6934" y="1928"/>
                                </a:lnTo>
                                <a:lnTo>
                                  <a:pt x="6949" y="1928"/>
                                </a:lnTo>
                                <a:lnTo>
                                  <a:pt x="6963" y="1927"/>
                                </a:lnTo>
                                <a:lnTo>
                                  <a:pt x="6977" y="1925"/>
                                </a:lnTo>
                                <a:lnTo>
                                  <a:pt x="7005" y="1920"/>
                                </a:lnTo>
                                <a:lnTo>
                                  <a:pt x="7033" y="1914"/>
                                </a:lnTo>
                                <a:lnTo>
                                  <a:pt x="7061" y="1906"/>
                                </a:lnTo>
                                <a:lnTo>
                                  <a:pt x="7088" y="1896"/>
                                </a:lnTo>
                                <a:lnTo>
                                  <a:pt x="7116" y="1887"/>
                                </a:lnTo>
                                <a:lnTo>
                                  <a:pt x="7144" y="1876"/>
                                </a:lnTo>
                                <a:lnTo>
                                  <a:pt x="7196" y="1857"/>
                                </a:lnTo>
                                <a:lnTo>
                                  <a:pt x="7250" y="1840"/>
                                </a:lnTo>
                                <a:lnTo>
                                  <a:pt x="7279" y="1833"/>
                                </a:lnTo>
                                <a:lnTo>
                                  <a:pt x="7308" y="1825"/>
                                </a:lnTo>
                                <a:lnTo>
                                  <a:pt x="7339" y="1820"/>
                                </a:lnTo>
                                <a:lnTo>
                                  <a:pt x="7370" y="1814"/>
                                </a:lnTo>
                                <a:lnTo>
                                  <a:pt x="7402" y="1811"/>
                                </a:lnTo>
                                <a:lnTo>
                                  <a:pt x="7437" y="1810"/>
                                </a:lnTo>
                                <a:lnTo>
                                  <a:pt x="7473" y="1810"/>
                                </a:lnTo>
                                <a:lnTo>
                                  <a:pt x="7510" y="1813"/>
                                </a:lnTo>
                                <a:lnTo>
                                  <a:pt x="7530" y="1815"/>
                                </a:lnTo>
                                <a:lnTo>
                                  <a:pt x="7549" y="1817"/>
                                </a:lnTo>
                                <a:lnTo>
                                  <a:pt x="7570" y="1821"/>
                                </a:lnTo>
                                <a:lnTo>
                                  <a:pt x="7590" y="1825"/>
                                </a:lnTo>
                                <a:lnTo>
                                  <a:pt x="7612" y="1829"/>
                                </a:lnTo>
                                <a:lnTo>
                                  <a:pt x="7633" y="1835"/>
                                </a:lnTo>
                                <a:lnTo>
                                  <a:pt x="7656" y="1841"/>
                                </a:lnTo>
                                <a:lnTo>
                                  <a:pt x="7679" y="1848"/>
                                </a:lnTo>
                                <a:lnTo>
                                  <a:pt x="7672" y="1820"/>
                                </a:lnTo>
                                <a:lnTo>
                                  <a:pt x="7665" y="1791"/>
                                </a:lnTo>
                                <a:lnTo>
                                  <a:pt x="7656" y="1765"/>
                                </a:lnTo>
                                <a:lnTo>
                                  <a:pt x="7646" y="1741"/>
                                </a:lnTo>
                                <a:lnTo>
                                  <a:pt x="7637" y="1720"/>
                                </a:lnTo>
                                <a:lnTo>
                                  <a:pt x="7627" y="1700"/>
                                </a:lnTo>
                                <a:lnTo>
                                  <a:pt x="7616" y="1682"/>
                                </a:lnTo>
                                <a:lnTo>
                                  <a:pt x="7604" y="1664"/>
                                </a:lnTo>
                                <a:lnTo>
                                  <a:pt x="7591" y="1646"/>
                                </a:lnTo>
                                <a:lnTo>
                                  <a:pt x="7578" y="1629"/>
                                </a:lnTo>
                                <a:lnTo>
                                  <a:pt x="7564" y="1614"/>
                                </a:lnTo>
                                <a:lnTo>
                                  <a:pt x="7549" y="1598"/>
                                </a:lnTo>
                                <a:lnTo>
                                  <a:pt x="7534" y="1583"/>
                                </a:lnTo>
                                <a:lnTo>
                                  <a:pt x="7518" y="1569"/>
                                </a:lnTo>
                                <a:lnTo>
                                  <a:pt x="7502" y="1555"/>
                                </a:lnTo>
                                <a:lnTo>
                                  <a:pt x="7484" y="1542"/>
                                </a:lnTo>
                                <a:lnTo>
                                  <a:pt x="7466" y="1530"/>
                                </a:lnTo>
                                <a:lnTo>
                                  <a:pt x="7448" y="1518"/>
                                </a:lnTo>
                                <a:lnTo>
                                  <a:pt x="7428" y="1508"/>
                                </a:lnTo>
                                <a:lnTo>
                                  <a:pt x="7409" y="1498"/>
                                </a:lnTo>
                                <a:lnTo>
                                  <a:pt x="7388" y="1488"/>
                                </a:lnTo>
                                <a:lnTo>
                                  <a:pt x="7368" y="1479"/>
                                </a:lnTo>
                                <a:lnTo>
                                  <a:pt x="7346" y="1471"/>
                                </a:lnTo>
                                <a:lnTo>
                                  <a:pt x="7325" y="1463"/>
                                </a:lnTo>
                                <a:lnTo>
                                  <a:pt x="7303" y="1457"/>
                                </a:lnTo>
                                <a:lnTo>
                                  <a:pt x="7280" y="1450"/>
                                </a:lnTo>
                                <a:lnTo>
                                  <a:pt x="7258" y="1445"/>
                                </a:lnTo>
                                <a:lnTo>
                                  <a:pt x="7234" y="1439"/>
                                </a:lnTo>
                                <a:lnTo>
                                  <a:pt x="7210" y="1435"/>
                                </a:lnTo>
                                <a:lnTo>
                                  <a:pt x="7186" y="1432"/>
                                </a:lnTo>
                                <a:lnTo>
                                  <a:pt x="7163" y="1429"/>
                                </a:lnTo>
                                <a:lnTo>
                                  <a:pt x="7138" y="1426"/>
                                </a:lnTo>
                                <a:lnTo>
                                  <a:pt x="7114" y="1424"/>
                                </a:lnTo>
                                <a:lnTo>
                                  <a:pt x="7088" y="1423"/>
                                </a:lnTo>
                                <a:lnTo>
                                  <a:pt x="7063" y="1423"/>
                                </a:lnTo>
                                <a:lnTo>
                                  <a:pt x="7038" y="1423"/>
                                </a:lnTo>
                                <a:lnTo>
                                  <a:pt x="7012" y="1423"/>
                                </a:lnTo>
                                <a:lnTo>
                                  <a:pt x="6985" y="1425"/>
                                </a:lnTo>
                                <a:lnTo>
                                  <a:pt x="6960" y="1427"/>
                                </a:lnTo>
                                <a:lnTo>
                                  <a:pt x="6933" y="1430"/>
                                </a:lnTo>
                                <a:lnTo>
                                  <a:pt x="6907" y="1434"/>
                                </a:lnTo>
                                <a:lnTo>
                                  <a:pt x="6880" y="1438"/>
                                </a:lnTo>
                                <a:lnTo>
                                  <a:pt x="6854" y="1443"/>
                                </a:lnTo>
                                <a:lnTo>
                                  <a:pt x="6827" y="1448"/>
                                </a:lnTo>
                                <a:lnTo>
                                  <a:pt x="6801" y="1455"/>
                                </a:lnTo>
                                <a:lnTo>
                                  <a:pt x="6774" y="1462"/>
                                </a:lnTo>
                                <a:lnTo>
                                  <a:pt x="6748" y="1470"/>
                                </a:lnTo>
                                <a:lnTo>
                                  <a:pt x="6722" y="1478"/>
                                </a:lnTo>
                                <a:lnTo>
                                  <a:pt x="6696" y="1487"/>
                                </a:lnTo>
                                <a:lnTo>
                                  <a:pt x="6670" y="1497"/>
                                </a:lnTo>
                                <a:lnTo>
                                  <a:pt x="6644" y="1507"/>
                                </a:lnTo>
                                <a:lnTo>
                                  <a:pt x="6619" y="1518"/>
                                </a:lnTo>
                                <a:lnTo>
                                  <a:pt x="6593" y="1530"/>
                                </a:lnTo>
                                <a:lnTo>
                                  <a:pt x="6569" y="1542"/>
                                </a:lnTo>
                                <a:lnTo>
                                  <a:pt x="6544" y="1555"/>
                                </a:lnTo>
                                <a:lnTo>
                                  <a:pt x="6520" y="1569"/>
                                </a:lnTo>
                                <a:lnTo>
                                  <a:pt x="6495" y="1583"/>
                                </a:lnTo>
                                <a:lnTo>
                                  <a:pt x="6471" y="1599"/>
                                </a:lnTo>
                                <a:lnTo>
                                  <a:pt x="6449" y="1615"/>
                                </a:lnTo>
                                <a:lnTo>
                                  <a:pt x="6426" y="1631"/>
                                </a:lnTo>
                                <a:lnTo>
                                  <a:pt x="6403" y="1648"/>
                                </a:lnTo>
                                <a:lnTo>
                                  <a:pt x="6381" y="1666"/>
                                </a:lnTo>
                                <a:lnTo>
                                  <a:pt x="6359" y="1684"/>
                                </a:lnTo>
                                <a:lnTo>
                                  <a:pt x="6339" y="1704"/>
                                </a:lnTo>
                                <a:lnTo>
                                  <a:pt x="6318" y="1723"/>
                                </a:lnTo>
                                <a:lnTo>
                                  <a:pt x="6297" y="1744"/>
                                </a:lnTo>
                                <a:lnTo>
                                  <a:pt x="6278" y="1764"/>
                                </a:lnTo>
                                <a:lnTo>
                                  <a:pt x="6260" y="1786"/>
                                </a:lnTo>
                                <a:lnTo>
                                  <a:pt x="6239" y="1812"/>
                                </a:lnTo>
                                <a:lnTo>
                                  <a:pt x="6220" y="1838"/>
                                </a:lnTo>
                                <a:lnTo>
                                  <a:pt x="6200" y="1864"/>
                                </a:lnTo>
                                <a:lnTo>
                                  <a:pt x="6183" y="1892"/>
                                </a:lnTo>
                                <a:lnTo>
                                  <a:pt x="6166" y="1920"/>
                                </a:lnTo>
                                <a:lnTo>
                                  <a:pt x="6150" y="1950"/>
                                </a:lnTo>
                                <a:lnTo>
                                  <a:pt x="6134" y="1980"/>
                                </a:lnTo>
                                <a:lnTo>
                                  <a:pt x="6120" y="2010"/>
                                </a:lnTo>
                                <a:lnTo>
                                  <a:pt x="6107" y="2043"/>
                                </a:lnTo>
                                <a:lnTo>
                                  <a:pt x="6096" y="2075"/>
                                </a:lnTo>
                                <a:lnTo>
                                  <a:pt x="6084" y="2108"/>
                                </a:lnTo>
                                <a:lnTo>
                                  <a:pt x="6074" y="2142"/>
                                </a:lnTo>
                                <a:lnTo>
                                  <a:pt x="6065" y="2177"/>
                                </a:lnTo>
                                <a:lnTo>
                                  <a:pt x="6059" y="2213"/>
                                </a:lnTo>
                                <a:lnTo>
                                  <a:pt x="6052" y="2250"/>
                                </a:lnTo>
                                <a:lnTo>
                                  <a:pt x="6047" y="2286"/>
                                </a:lnTo>
                                <a:lnTo>
                                  <a:pt x="6044" y="2324"/>
                                </a:lnTo>
                                <a:lnTo>
                                  <a:pt x="6042" y="2363"/>
                                </a:lnTo>
                                <a:lnTo>
                                  <a:pt x="6040" y="2403"/>
                                </a:lnTo>
                                <a:lnTo>
                                  <a:pt x="6042" y="2443"/>
                                </a:lnTo>
                                <a:lnTo>
                                  <a:pt x="6044" y="2485"/>
                                </a:lnTo>
                                <a:lnTo>
                                  <a:pt x="6047" y="2527"/>
                                </a:lnTo>
                                <a:lnTo>
                                  <a:pt x="6051" y="2569"/>
                                </a:lnTo>
                                <a:lnTo>
                                  <a:pt x="6058" y="2612"/>
                                </a:lnTo>
                                <a:lnTo>
                                  <a:pt x="6066" y="2657"/>
                                </a:lnTo>
                                <a:lnTo>
                                  <a:pt x="6076" y="2702"/>
                                </a:lnTo>
                                <a:lnTo>
                                  <a:pt x="6087" y="2748"/>
                                </a:lnTo>
                                <a:lnTo>
                                  <a:pt x="6101" y="2794"/>
                                </a:lnTo>
                                <a:lnTo>
                                  <a:pt x="6115" y="2842"/>
                                </a:lnTo>
                                <a:lnTo>
                                  <a:pt x="6131" y="2890"/>
                                </a:lnTo>
                                <a:lnTo>
                                  <a:pt x="6150" y="2938"/>
                                </a:lnTo>
                                <a:lnTo>
                                  <a:pt x="6170" y="2988"/>
                                </a:lnTo>
                                <a:lnTo>
                                  <a:pt x="6302" y="2998"/>
                                </a:lnTo>
                                <a:lnTo>
                                  <a:pt x="6429" y="3008"/>
                                </a:lnTo>
                                <a:lnTo>
                                  <a:pt x="6551" y="3020"/>
                                </a:lnTo>
                                <a:lnTo>
                                  <a:pt x="6669" y="3033"/>
                                </a:lnTo>
                                <a:lnTo>
                                  <a:pt x="6781" y="3046"/>
                                </a:lnTo>
                                <a:lnTo>
                                  <a:pt x="6890" y="3061"/>
                                </a:lnTo>
                                <a:lnTo>
                                  <a:pt x="6994" y="3076"/>
                                </a:lnTo>
                                <a:lnTo>
                                  <a:pt x="7093" y="3092"/>
                                </a:lnTo>
                                <a:lnTo>
                                  <a:pt x="7190" y="3110"/>
                                </a:lnTo>
                                <a:lnTo>
                                  <a:pt x="7280" y="3128"/>
                                </a:lnTo>
                                <a:lnTo>
                                  <a:pt x="7367" y="3146"/>
                                </a:lnTo>
                                <a:lnTo>
                                  <a:pt x="7450" y="3166"/>
                                </a:lnTo>
                                <a:lnTo>
                                  <a:pt x="7529" y="3186"/>
                                </a:lnTo>
                                <a:lnTo>
                                  <a:pt x="7603" y="3207"/>
                                </a:lnTo>
                                <a:lnTo>
                                  <a:pt x="7673" y="3229"/>
                                </a:lnTo>
                                <a:lnTo>
                                  <a:pt x="7740" y="3251"/>
                                </a:lnTo>
                                <a:lnTo>
                                  <a:pt x="7738" y="3254"/>
                                </a:lnTo>
                                <a:lnTo>
                                  <a:pt x="7718" y="3307"/>
                                </a:lnTo>
                                <a:lnTo>
                                  <a:pt x="7653" y="3286"/>
                                </a:lnTo>
                                <a:lnTo>
                                  <a:pt x="7583" y="3265"/>
                                </a:lnTo>
                                <a:lnTo>
                                  <a:pt x="7510" y="3246"/>
                                </a:lnTo>
                                <a:lnTo>
                                  <a:pt x="7434" y="3228"/>
                                </a:lnTo>
                                <a:lnTo>
                                  <a:pt x="7354" y="3209"/>
                                </a:lnTo>
                                <a:lnTo>
                                  <a:pt x="7269" y="3191"/>
                                </a:lnTo>
                                <a:lnTo>
                                  <a:pt x="7181" y="3174"/>
                                </a:lnTo>
                                <a:lnTo>
                                  <a:pt x="7089" y="3158"/>
                                </a:lnTo>
                                <a:lnTo>
                                  <a:pt x="6993" y="3143"/>
                                </a:lnTo>
                                <a:lnTo>
                                  <a:pt x="6893" y="3128"/>
                                </a:lnTo>
                                <a:lnTo>
                                  <a:pt x="6788" y="3115"/>
                                </a:lnTo>
                                <a:lnTo>
                                  <a:pt x="6680" y="3102"/>
                                </a:lnTo>
                                <a:lnTo>
                                  <a:pt x="6566" y="3090"/>
                                </a:lnTo>
                                <a:lnTo>
                                  <a:pt x="6450" y="3079"/>
                                </a:lnTo>
                                <a:lnTo>
                                  <a:pt x="6328" y="3069"/>
                                </a:lnTo>
                                <a:lnTo>
                                  <a:pt x="6202" y="3061"/>
                                </a:lnTo>
                                <a:lnTo>
                                  <a:pt x="6208" y="3074"/>
                                </a:lnTo>
                                <a:lnTo>
                                  <a:pt x="6214" y="3087"/>
                                </a:lnTo>
                                <a:lnTo>
                                  <a:pt x="6233" y="3124"/>
                                </a:lnTo>
                                <a:lnTo>
                                  <a:pt x="6251" y="3159"/>
                                </a:lnTo>
                                <a:lnTo>
                                  <a:pt x="6269" y="3195"/>
                                </a:lnTo>
                                <a:lnTo>
                                  <a:pt x="6289" y="3230"/>
                                </a:lnTo>
                                <a:lnTo>
                                  <a:pt x="6308" y="3263"/>
                                </a:lnTo>
                                <a:lnTo>
                                  <a:pt x="6328" y="3297"/>
                                </a:lnTo>
                                <a:lnTo>
                                  <a:pt x="6348" y="3328"/>
                                </a:lnTo>
                                <a:lnTo>
                                  <a:pt x="6369" y="3361"/>
                                </a:lnTo>
                                <a:lnTo>
                                  <a:pt x="6389" y="3391"/>
                                </a:lnTo>
                                <a:lnTo>
                                  <a:pt x="6411" y="3421"/>
                                </a:lnTo>
                                <a:lnTo>
                                  <a:pt x="6432" y="3451"/>
                                </a:lnTo>
                                <a:lnTo>
                                  <a:pt x="6454" y="3479"/>
                                </a:lnTo>
                                <a:lnTo>
                                  <a:pt x="6476" y="3507"/>
                                </a:lnTo>
                                <a:lnTo>
                                  <a:pt x="6497" y="3534"/>
                                </a:lnTo>
                                <a:lnTo>
                                  <a:pt x="6520" y="3561"/>
                                </a:lnTo>
                                <a:lnTo>
                                  <a:pt x="6543" y="3586"/>
                                </a:lnTo>
                                <a:lnTo>
                                  <a:pt x="6565" y="3612"/>
                                </a:lnTo>
                                <a:lnTo>
                                  <a:pt x="6589" y="3636"/>
                                </a:lnTo>
                                <a:lnTo>
                                  <a:pt x="6612" y="3660"/>
                                </a:lnTo>
                                <a:lnTo>
                                  <a:pt x="6636" y="3682"/>
                                </a:lnTo>
                                <a:lnTo>
                                  <a:pt x="6659" y="3705"/>
                                </a:lnTo>
                                <a:lnTo>
                                  <a:pt x="6683" y="3727"/>
                                </a:lnTo>
                                <a:lnTo>
                                  <a:pt x="6707" y="3747"/>
                                </a:lnTo>
                                <a:lnTo>
                                  <a:pt x="6732" y="3768"/>
                                </a:lnTo>
                                <a:lnTo>
                                  <a:pt x="6755" y="3789"/>
                                </a:lnTo>
                                <a:lnTo>
                                  <a:pt x="6780" y="3807"/>
                                </a:lnTo>
                                <a:lnTo>
                                  <a:pt x="6805" y="3825"/>
                                </a:lnTo>
                                <a:lnTo>
                                  <a:pt x="6830" y="3844"/>
                                </a:lnTo>
                                <a:lnTo>
                                  <a:pt x="6855" y="3861"/>
                                </a:lnTo>
                                <a:lnTo>
                                  <a:pt x="6880" y="3877"/>
                                </a:lnTo>
                                <a:lnTo>
                                  <a:pt x="6904" y="3894"/>
                                </a:lnTo>
                                <a:lnTo>
                                  <a:pt x="6929" y="3909"/>
                                </a:lnTo>
                                <a:lnTo>
                                  <a:pt x="6963" y="3903"/>
                                </a:lnTo>
                                <a:lnTo>
                                  <a:pt x="6997" y="3897"/>
                                </a:lnTo>
                                <a:lnTo>
                                  <a:pt x="7031" y="3891"/>
                                </a:lnTo>
                                <a:lnTo>
                                  <a:pt x="7065" y="3886"/>
                                </a:lnTo>
                                <a:lnTo>
                                  <a:pt x="7100" y="3880"/>
                                </a:lnTo>
                                <a:lnTo>
                                  <a:pt x="7133" y="3874"/>
                                </a:lnTo>
                                <a:lnTo>
                                  <a:pt x="7168" y="3868"/>
                                </a:lnTo>
                                <a:lnTo>
                                  <a:pt x="7201" y="3861"/>
                                </a:lnTo>
                                <a:lnTo>
                                  <a:pt x="7272" y="3849"/>
                                </a:lnTo>
                                <a:lnTo>
                                  <a:pt x="7342" y="3837"/>
                                </a:lnTo>
                                <a:lnTo>
                                  <a:pt x="7411" y="3825"/>
                                </a:lnTo>
                                <a:lnTo>
                                  <a:pt x="7480" y="3814"/>
                                </a:lnTo>
                                <a:lnTo>
                                  <a:pt x="7547" y="3803"/>
                                </a:lnTo>
                                <a:lnTo>
                                  <a:pt x="7613" y="3792"/>
                                </a:lnTo>
                                <a:lnTo>
                                  <a:pt x="7678" y="3782"/>
                                </a:lnTo>
                                <a:lnTo>
                                  <a:pt x="7741" y="3773"/>
                                </a:lnTo>
                                <a:lnTo>
                                  <a:pt x="7759" y="3771"/>
                                </a:lnTo>
                                <a:lnTo>
                                  <a:pt x="7751" y="3742"/>
                                </a:lnTo>
                                <a:lnTo>
                                  <a:pt x="7745" y="3712"/>
                                </a:lnTo>
                                <a:lnTo>
                                  <a:pt x="7739" y="3681"/>
                                </a:lnTo>
                                <a:lnTo>
                                  <a:pt x="7735" y="3650"/>
                                </a:lnTo>
                                <a:lnTo>
                                  <a:pt x="7732" y="3620"/>
                                </a:lnTo>
                                <a:lnTo>
                                  <a:pt x="7730" y="3588"/>
                                </a:lnTo>
                                <a:lnTo>
                                  <a:pt x="7728" y="3556"/>
                                </a:lnTo>
                                <a:lnTo>
                                  <a:pt x="7728" y="3524"/>
                                </a:lnTo>
                                <a:lnTo>
                                  <a:pt x="7730" y="3490"/>
                                </a:lnTo>
                                <a:lnTo>
                                  <a:pt x="7733" y="3455"/>
                                </a:lnTo>
                                <a:lnTo>
                                  <a:pt x="7737" y="3420"/>
                                </a:lnTo>
                                <a:lnTo>
                                  <a:pt x="7743" y="3386"/>
                                </a:lnTo>
                                <a:lnTo>
                                  <a:pt x="7749" y="3351"/>
                                </a:lnTo>
                                <a:lnTo>
                                  <a:pt x="7758" y="3317"/>
                                </a:lnTo>
                                <a:lnTo>
                                  <a:pt x="7767" y="3283"/>
                                </a:lnTo>
                                <a:lnTo>
                                  <a:pt x="7778" y="3250"/>
                                </a:lnTo>
                                <a:lnTo>
                                  <a:pt x="7791" y="3217"/>
                                </a:lnTo>
                                <a:lnTo>
                                  <a:pt x="7805" y="3185"/>
                                </a:lnTo>
                                <a:lnTo>
                                  <a:pt x="7821" y="3154"/>
                                </a:lnTo>
                                <a:lnTo>
                                  <a:pt x="7839" y="3123"/>
                                </a:lnTo>
                                <a:lnTo>
                                  <a:pt x="7857" y="3093"/>
                                </a:lnTo>
                                <a:lnTo>
                                  <a:pt x="7878" y="3064"/>
                                </a:lnTo>
                                <a:lnTo>
                                  <a:pt x="7899" y="3036"/>
                                </a:lnTo>
                                <a:lnTo>
                                  <a:pt x="7923" y="3009"/>
                                </a:lnTo>
                                <a:lnTo>
                                  <a:pt x="7943" y="2989"/>
                                </a:lnTo>
                                <a:lnTo>
                                  <a:pt x="7964" y="2970"/>
                                </a:lnTo>
                                <a:lnTo>
                                  <a:pt x="7986" y="2950"/>
                                </a:lnTo>
                                <a:lnTo>
                                  <a:pt x="8008" y="2933"/>
                                </a:lnTo>
                                <a:lnTo>
                                  <a:pt x="8033" y="2916"/>
                                </a:lnTo>
                                <a:lnTo>
                                  <a:pt x="8058" y="2899"/>
                                </a:lnTo>
                                <a:lnTo>
                                  <a:pt x="8084" y="2884"/>
                                </a:lnTo>
                                <a:lnTo>
                                  <a:pt x="8111" y="2870"/>
                                </a:lnTo>
                                <a:lnTo>
                                  <a:pt x="7847" y="2606"/>
                                </a:lnTo>
                                <a:lnTo>
                                  <a:pt x="8640" y="1812"/>
                                </a:lnTo>
                                <a:lnTo>
                                  <a:pt x="8794" y="1967"/>
                                </a:lnTo>
                                <a:lnTo>
                                  <a:pt x="8792" y="1967"/>
                                </a:lnTo>
                                <a:lnTo>
                                  <a:pt x="8797" y="1986"/>
                                </a:lnTo>
                                <a:lnTo>
                                  <a:pt x="8800" y="2008"/>
                                </a:lnTo>
                                <a:lnTo>
                                  <a:pt x="8803" y="2030"/>
                                </a:lnTo>
                                <a:lnTo>
                                  <a:pt x="8806" y="2052"/>
                                </a:lnTo>
                                <a:lnTo>
                                  <a:pt x="8808" y="2075"/>
                                </a:lnTo>
                                <a:lnTo>
                                  <a:pt x="8811" y="2097"/>
                                </a:lnTo>
                                <a:lnTo>
                                  <a:pt x="8813" y="2118"/>
                                </a:lnTo>
                                <a:lnTo>
                                  <a:pt x="8814" y="2139"/>
                                </a:lnTo>
                                <a:lnTo>
                                  <a:pt x="8640" y="1963"/>
                                </a:lnTo>
                                <a:lnTo>
                                  <a:pt x="7998" y="2606"/>
                                </a:lnTo>
                                <a:lnTo>
                                  <a:pt x="8219" y="2827"/>
                                </a:lnTo>
                                <a:lnTo>
                                  <a:pt x="8230" y="2824"/>
                                </a:lnTo>
                                <a:lnTo>
                                  <a:pt x="8240" y="2821"/>
                                </a:lnTo>
                                <a:lnTo>
                                  <a:pt x="8251" y="2818"/>
                                </a:lnTo>
                                <a:lnTo>
                                  <a:pt x="8261" y="2815"/>
                                </a:lnTo>
                                <a:close/>
                                <a:moveTo>
                                  <a:pt x="9019" y="2869"/>
                                </a:moveTo>
                                <a:lnTo>
                                  <a:pt x="9019" y="2854"/>
                                </a:lnTo>
                                <a:lnTo>
                                  <a:pt x="9019" y="2839"/>
                                </a:lnTo>
                                <a:lnTo>
                                  <a:pt x="9019" y="2822"/>
                                </a:lnTo>
                                <a:lnTo>
                                  <a:pt x="9019" y="2807"/>
                                </a:lnTo>
                                <a:lnTo>
                                  <a:pt x="9019" y="2822"/>
                                </a:lnTo>
                                <a:lnTo>
                                  <a:pt x="9019" y="2839"/>
                                </a:lnTo>
                                <a:lnTo>
                                  <a:pt x="9019" y="2854"/>
                                </a:lnTo>
                                <a:lnTo>
                                  <a:pt x="9019" y="2869"/>
                                </a:lnTo>
                                <a:close/>
                                <a:moveTo>
                                  <a:pt x="9019" y="2804"/>
                                </a:moveTo>
                                <a:lnTo>
                                  <a:pt x="9017" y="2687"/>
                                </a:lnTo>
                                <a:lnTo>
                                  <a:pt x="9014" y="2574"/>
                                </a:lnTo>
                                <a:lnTo>
                                  <a:pt x="9009" y="2466"/>
                                </a:lnTo>
                                <a:lnTo>
                                  <a:pt x="9003" y="2360"/>
                                </a:lnTo>
                                <a:lnTo>
                                  <a:pt x="8995" y="2258"/>
                                </a:lnTo>
                                <a:lnTo>
                                  <a:pt x="8986" y="2160"/>
                                </a:lnTo>
                                <a:lnTo>
                                  <a:pt x="8975" y="2065"/>
                                </a:lnTo>
                                <a:lnTo>
                                  <a:pt x="8963" y="1973"/>
                                </a:lnTo>
                                <a:lnTo>
                                  <a:pt x="8949" y="1886"/>
                                </a:lnTo>
                                <a:lnTo>
                                  <a:pt x="8934" y="1800"/>
                                </a:lnTo>
                                <a:lnTo>
                                  <a:pt x="8918" y="1719"/>
                                </a:lnTo>
                                <a:lnTo>
                                  <a:pt x="8900" y="1640"/>
                                </a:lnTo>
                                <a:lnTo>
                                  <a:pt x="8881" y="1564"/>
                                </a:lnTo>
                                <a:lnTo>
                                  <a:pt x="8860" y="1491"/>
                                </a:lnTo>
                                <a:lnTo>
                                  <a:pt x="8840" y="1422"/>
                                </a:lnTo>
                                <a:lnTo>
                                  <a:pt x="8817" y="1356"/>
                                </a:lnTo>
                                <a:lnTo>
                                  <a:pt x="8793" y="1292"/>
                                </a:lnTo>
                                <a:lnTo>
                                  <a:pt x="8770" y="1231"/>
                                </a:lnTo>
                                <a:lnTo>
                                  <a:pt x="8744" y="1173"/>
                                </a:lnTo>
                                <a:lnTo>
                                  <a:pt x="8718" y="1118"/>
                                </a:lnTo>
                                <a:lnTo>
                                  <a:pt x="8690" y="1066"/>
                                </a:lnTo>
                                <a:lnTo>
                                  <a:pt x="8662" y="1016"/>
                                </a:lnTo>
                                <a:lnTo>
                                  <a:pt x="8632" y="968"/>
                                </a:lnTo>
                                <a:lnTo>
                                  <a:pt x="8603" y="924"/>
                                </a:lnTo>
                                <a:lnTo>
                                  <a:pt x="8572" y="882"/>
                                </a:lnTo>
                                <a:lnTo>
                                  <a:pt x="8541" y="843"/>
                                </a:lnTo>
                                <a:lnTo>
                                  <a:pt x="8509" y="805"/>
                                </a:lnTo>
                                <a:lnTo>
                                  <a:pt x="8477" y="770"/>
                                </a:lnTo>
                                <a:lnTo>
                                  <a:pt x="8443" y="738"/>
                                </a:lnTo>
                                <a:lnTo>
                                  <a:pt x="8410" y="707"/>
                                </a:lnTo>
                                <a:lnTo>
                                  <a:pt x="8375" y="679"/>
                                </a:lnTo>
                                <a:lnTo>
                                  <a:pt x="8341" y="654"/>
                                </a:lnTo>
                                <a:lnTo>
                                  <a:pt x="8376" y="622"/>
                                </a:lnTo>
                                <a:lnTo>
                                  <a:pt x="8410" y="589"/>
                                </a:lnTo>
                                <a:lnTo>
                                  <a:pt x="8441" y="558"/>
                                </a:lnTo>
                                <a:lnTo>
                                  <a:pt x="8470" y="525"/>
                                </a:lnTo>
                                <a:lnTo>
                                  <a:pt x="8484" y="509"/>
                                </a:lnTo>
                                <a:lnTo>
                                  <a:pt x="8497" y="493"/>
                                </a:lnTo>
                                <a:lnTo>
                                  <a:pt x="8509" y="475"/>
                                </a:lnTo>
                                <a:lnTo>
                                  <a:pt x="8522" y="458"/>
                                </a:lnTo>
                                <a:lnTo>
                                  <a:pt x="8533" y="441"/>
                                </a:lnTo>
                                <a:lnTo>
                                  <a:pt x="8544" y="423"/>
                                </a:lnTo>
                                <a:lnTo>
                                  <a:pt x="8555" y="405"/>
                                </a:lnTo>
                                <a:lnTo>
                                  <a:pt x="8564" y="387"/>
                                </a:lnTo>
                                <a:lnTo>
                                  <a:pt x="8573" y="367"/>
                                </a:lnTo>
                                <a:lnTo>
                                  <a:pt x="8582" y="348"/>
                                </a:lnTo>
                                <a:lnTo>
                                  <a:pt x="8589" y="328"/>
                                </a:lnTo>
                                <a:lnTo>
                                  <a:pt x="8597" y="308"/>
                                </a:lnTo>
                                <a:lnTo>
                                  <a:pt x="8604" y="286"/>
                                </a:lnTo>
                                <a:lnTo>
                                  <a:pt x="8610" y="264"/>
                                </a:lnTo>
                                <a:lnTo>
                                  <a:pt x="8615" y="242"/>
                                </a:lnTo>
                                <a:lnTo>
                                  <a:pt x="8621" y="218"/>
                                </a:lnTo>
                                <a:lnTo>
                                  <a:pt x="8625" y="194"/>
                                </a:lnTo>
                                <a:lnTo>
                                  <a:pt x="8629" y="169"/>
                                </a:lnTo>
                                <a:lnTo>
                                  <a:pt x="8632" y="143"/>
                                </a:lnTo>
                                <a:lnTo>
                                  <a:pt x="8635" y="116"/>
                                </a:lnTo>
                                <a:lnTo>
                                  <a:pt x="8637" y="89"/>
                                </a:lnTo>
                                <a:lnTo>
                                  <a:pt x="8639" y="61"/>
                                </a:lnTo>
                                <a:lnTo>
                                  <a:pt x="8640" y="30"/>
                                </a:lnTo>
                                <a:lnTo>
                                  <a:pt x="8640" y="0"/>
                                </a:lnTo>
                                <a:lnTo>
                                  <a:pt x="8649" y="12"/>
                                </a:lnTo>
                                <a:lnTo>
                                  <a:pt x="8673" y="52"/>
                                </a:lnTo>
                                <a:lnTo>
                                  <a:pt x="8713" y="116"/>
                                </a:lnTo>
                                <a:lnTo>
                                  <a:pt x="8764" y="198"/>
                                </a:lnTo>
                                <a:lnTo>
                                  <a:pt x="8793" y="244"/>
                                </a:lnTo>
                                <a:lnTo>
                                  <a:pt x="8824" y="292"/>
                                </a:lnTo>
                                <a:lnTo>
                                  <a:pt x="8857" y="342"/>
                                </a:lnTo>
                                <a:lnTo>
                                  <a:pt x="8892" y="393"/>
                                </a:lnTo>
                                <a:lnTo>
                                  <a:pt x="8927" y="445"/>
                                </a:lnTo>
                                <a:lnTo>
                                  <a:pt x="8964" y="496"/>
                                </a:lnTo>
                                <a:lnTo>
                                  <a:pt x="9002" y="547"/>
                                </a:lnTo>
                                <a:lnTo>
                                  <a:pt x="9040" y="596"/>
                                </a:lnTo>
                                <a:lnTo>
                                  <a:pt x="9064" y="582"/>
                                </a:lnTo>
                                <a:lnTo>
                                  <a:pt x="9089" y="569"/>
                                </a:lnTo>
                                <a:lnTo>
                                  <a:pt x="9115" y="557"/>
                                </a:lnTo>
                                <a:lnTo>
                                  <a:pt x="9140" y="546"/>
                                </a:lnTo>
                                <a:lnTo>
                                  <a:pt x="9165" y="535"/>
                                </a:lnTo>
                                <a:lnTo>
                                  <a:pt x="9191" y="526"/>
                                </a:lnTo>
                                <a:lnTo>
                                  <a:pt x="9216" y="518"/>
                                </a:lnTo>
                                <a:lnTo>
                                  <a:pt x="9240" y="510"/>
                                </a:lnTo>
                                <a:lnTo>
                                  <a:pt x="9266" y="503"/>
                                </a:lnTo>
                                <a:lnTo>
                                  <a:pt x="9291" y="497"/>
                                </a:lnTo>
                                <a:lnTo>
                                  <a:pt x="9316" y="492"/>
                                </a:lnTo>
                                <a:lnTo>
                                  <a:pt x="9341" y="487"/>
                                </a:lnTo>
                                <a:lnTo>
                                  <a:pt x="9366" y="484"/>
                                </a:lnTo>
                                <a:lnTo>
                                  <a:pt x="9391" y="482"/>
                                </a:lnTo>
                                <a:lnTo>
                                  <a:pt x="9415" y="481"/>
                                </a:lnTo>
                                <a:lnTo>
                                  <a:pt x="9440" y="480"/>
                                </a:lnTo>
                                <a:lnTo>
                                  <a:pt x="9466" y="480"/>
                                </a:lnTo>
                                <a:lnTo>
                                  <a:pt x="9491" y="481"/>
                                </a:lnTo>
                                <a:lnTo>
                                  <a:pt x="9516" y="482"/>
                                </a:lnTo>
                                <a:lnTo>
                                  <a:pt x="9542" y="483"/>
                                </a:lnTo>
                                <a:lnTo>
                                  <a:pt x="9591" y="488"/>
                                </a:lnTo>
                                <a:lnTo>
                                  <a:pt x="9641" y="495"/>
                                </a:lnTo>
                                <a:lnTo>
                                  <a:pt x="9690" y="505"/>
                                </a:lnTo>
                                <a:lnTo>
                                  <a:pt x="9738" y="516"/>
                                </a:lnTo>
                                <a:lnTo>
                                  <a:pt x="9786" y="527"/>
                                </a:lnTo>
                                <a:lnTo>
                                  <a:pt x="9832" y="542"/>
                                </a:lnTo>
                                <a:lnTo>
                                  <a:pt x="9878" y="558"/>
                                </a:lnTo>
                                <a:lnTo>
                                  <a:pt x="9922" y="575"/>
                                </a:lnTo>
                                <a:lnTo>
                                  <a:pt x="9966" y="594"/>
                                </a:lnTo>
                                <a:lnTo>
                                  <a:pt x="10008" y="613"/>
                                </a:lnTo>
                                <a:lnTo>
                                  <a:pt x="10049" y="635"/>
                                </a:lnTo>
                                <a:lnTo>
                                  <a:pt x="10089" y="656"/>
                                </a:lnTo>
                                <a:lnTo>
                                  <a:pt x="10128" y="680"/>
                                </a:lnTo>
                                <a:lnTo>
                                  <a:pt x="10165" y="704"/>
                                </a:lnTo>
                                <a:lnTo>
                                  <a:pt x="10196" y="726"/>
                                </a:lnTo>
                                <a:lnTo>
                                  <a:pt x="10225" y="748"/>
                                </a:lnTo>
                                <a:lnTo>
                                  <a:pt x="10255" y="771"/>
                                </a:lnTo>
                                <a:lnTo>
                                  <a:pt x="10282" y="795"/>
                                </a:lnTo>
                                <a:lnTo>
                                  <a:pt x="10306" y="818"/>
                                </a:lnTo>
                                <a:lnTo>
                                  <a:pt x="10330" y="843"/>
                                </a:lnTo>
                                <a:lnTo>
                                  <a:pt x="10352" y="866"/>
                                </a:lnTo>
                                <a:lnTo>
                                  <a:pt x="10372" y="890"/>
                                </a:lnTo>
                                <a:lnTo>
                                  <a:pt x="10391" y="915"/>
                                </a:lnTo>
                                <a:lnTo>
                                  <a:pt x="10407" y="939"/>
                                </a:lnTo>
                                <a:lnTo>
                                  <a:pt x="10422" y="964"/>
                                </a:lnTo>
                                <a:lnTo>
                                  <a:pt x="10434" y="988"/>
                                </a:lnTo>
                                <a:lnTo>
                                  <a:pt x="10445" y="1011"/>
                                </a:lnTo>
                                <a:lnTo>
                                  <a:pt x="10452" y="1034"/>
                                </a:lnTo>
                                <a:lnTo>
                                  <a:pt x="10459" y="1057"/>
                                </a:lnTo>
                                <a:lnTo>
                                  <a:pt x="10462" y="1079"/>
                                </a:lnTo>
                                <a:lnTo>
                                  <a:pt x="10463" y="1098"/>
                                </a:lnTo>
                                <a:lnTo>
                                  <a:pt x="10463" y="1118"/>
                                </a:lnTo>
                                <a:lnTo>
                                  <a:pt x="10462" y="1126"/>
                                </a:lnTo>
                                <a:lnTo>
                                  <a:pt x="10460" y="1136"/>
                                </a:lnTo>
                                <a:lnTo>
                                  <a:pt x="10458" y="1145"/>
                                </a:lnTo>
                                <a:lnTo>
                                  <a:pt x="10454" y="1153"/>
                                </a:lnTo>
                                <a:lnTo>
                                  <a:pt x="10451" y="1162"/>
                                </a:lnTo>
                                <a:lnTo>
                                  <a:pt x="10448" y="1171"/>
                                </a:lnTo>
                                <a:lnTo>
                                  <a:pt x="10444" y="1178"/>
                                </a:lnTo>
                                <a:lnTo>
                                  <a:pt x="10438" y="1186"/>
                                </a:lnTo>
                                <a:lnTo>
                                  <a:pt x="10433" y="1195"/>
                                </a:lnTo>
                                <a:lnTo>
                                  <a:pt x="10426" y="1201"/>
                                </a:lnTo>
                                <a:lnTo>
                                  <a:pt x="10420" y="1209"/>
                                </a:lnTo>
                                <a:lnTo>
                                  <a:pt x="10413" y="1216"/>
                                </a:lnTo>
                                <a:lnTo>
                                  <a:pt x="10405" y="1223"/>
                                </a:lnTo>
                                <a:lnTo>
                                  <a:pt x="10397" y="1229"/>
                                </a:lnTo>
                                <a:lnTo>
                                  <a:pt x="10387" y="1236"/>
                                </a:lnTo>
                                <a:lnTo>
                                  <a:pt x="10378" y="1241"/>
                                </a:lnTo>
                                <a:lnTo>
                                  <a:pt x="10357" y="1253"/>
                                </a:lnTo>
                                <a:lnTo>
                                  <a:pt x="10333" y="1263"/>
                                </a:lnTo>
                                <a:lnTo>
                                  <a:pt x="10308" y="1272"/>
                                </a:lnTo>
                                <a:lnTo>
                                  <a:pt x="10278" y="1279"/>
                                </a:lnTo>
                                <a:lnTo>
                                  <a:pt x="10247" y="1285"/>
                                </a:lnTo>
                                <a:lnTo>
                                  <a:pt x="10214" y="1290"/>
                                </a:lnTo>
                                <a:lnTo>
                                  <a:pt x="10182" y="1292"/>
                                </a:lnTo>
                                <a:lnTo>
                                  <a:pt x="10152" y="1295"/>
                                </a:lnTo>
                                <a:lnTo>
                                  <a:pt x="10123" y="1296"/>
                                </a:lnTo>
                                <a:lnTo>
                                  <a:pt x="10094" y="1298"/>
                                </a:lnTo>
                                <a:lnTo>
                                  <a:pt x="10066" y="1299"/>
                                </a:lnTo>
                                <a:lnTo>
                                  <a:pt x="10038" y="1299"/>
                                </a:lnTo>
                                <a:lnTo>
                                  <a:pt x="10011" y="1298"/>
                                </a:lnTo>
                                <a:lnTo>
                                  <a:pt x="9985" y="1296"/>
                                </a:lnTo>
                                <a:lnTo>
                                  <a:pt x="9959" y="1295"/>
                                </a:lnTo>
                                <a:lnTo>
                                  <a:pt x="9934" y="1293"/>
                                </a:lnTo>
                                <a:lnTo>
                                  <a:pt x="9909" y="1290"/>
                                </a:lnTo>
                                <a:lnTo>
                                  <a:pt x="9885" y="1287"/>
                                </a:lnTo>
                                <a:lnTo>
                                  <a:pt x="9861" y="1283"/>
                                </a:lnTo>
                                <a:lnTo>
                                  <a:pt x="9839" y="1279"/>
                                </a:lnTo>
                                <a:lnTo>
                                  <a:pt x="9817" y="1275"/>
                                </a:lnTo>
                                <a:lnTo>
                                  <a:pt x="9796" y="1269"/>
                                </a:lnTo>
                                <a:lnTo>
                                  <a:pt x="9775" y="1264"/>
                                </a:lnTo>
                                <a:lnTo>
                                  <a:pt x="9756" y="1259"/>
                                </a:lnTo>
                                <a:lnTo>
                                  <a:pt x="9736" y="1252"/>
                                </a:lnTo>
                                <a:lnTo>
                                  <a:pt x="9717" y="1246"/>
                                </a:lnTo>
                                <a:lnTo>
                                  <a:pt x="9682" y="1233"/>
                                </a:lnTo>
                                <a:lnTo>
                                  <a:pt x="9649" y="1217"/>
                                </a:lnTo>
                                <a:lnTo>
                                  <a:pt x="9618" y="1201"/>
                                </a:lnTo>
                                <a:lnTo>
                                  <a:pt x="9591" y="1184"/>
                                </a:lnTo>
                                <a:lnTo>
                                  <a:pt x="9567" y="1166"/>
                                </a:lnTo>
                                <a:lnTo>
                                  <a:pt x="9544" y="1148"/>
                                </a:lnTo>
                                <a:lnTo>
                                  <a:pt x="9529" y="1133"/>
                                </a:lnTo>
                                <a:lnTo>
                                  <a:pt x="9516" y="1118"/>
                                </a:lnTo>
                                <a:lnTo>
                                  <a:pt x="9523" y="1135"/>
                                </a:lnTo>
                                <a:lnTo>
                                  <a:pt x="9530" y="1153"/>
                                </a:lnTo>
                                <a:lnTo>
                                  <a:pt x="9535" y="1172"/>
                                </a:lnTo>
                                <a:lnTo>
                                  <a:pt x="9541" y="1191"/>
                                </a:lnTo>
                                <a:lnTo>
                                  <a:pt x="9545" y="1211"/>
                                </a:lnTo>
                                <a:lnTo>
                                  <a:pt x="9548" y="1230"/>
                                </a:lnTo>
                                <a:lnTo>
                                  <a:pt x="9550" y="1251"/>
                                </a:lnTo>
                                <a:lnTo>
                                  <a:pt x="9553" y="1273"/>
                                </a:lnTo>
                                <a:lnTo>
                                  <a:pt x="9554" y="1294"/>
                                </a:lnTo>
                                <a:lnTo>
                                  <a:pt x="9554" y="1317"/>
                                </a:lnTo>
                                <a:lnTo>
                                  <a:pt x="9553" y="1340"/>
                                </a:lnTo>
                                <a:lnTo>
                                  <a:pt x="9550" y="1364"/>
                                </a:lnTo>
                                <a:lnTo>
                                  <a:pt x="9547" y="1387"/>
                                </a:lnTo>
                                <a:lnTo>
                                  <a:pt x="9544" y="1412"/>
                                </a:lnTo>
                                <a:lnTo>
                                  <a:pt x="9539" y="1438"/>
                                </a:lnTo>
                                <a:lnTo>
                                  <a:pt x="9533" y="1464"/>
                                </a:lnTo>
                                <a:lnTo>
                                  <a:pt x="9526" y="1491"/>
                                </a:lnTo>
                                <a:lnTo>
                                  <a:pt x="9517" y="1520"/>
                                </a:lnTo>
                                <a:lnTo>
                                  <a:pt x="9508" y="1549"/>
                                </a:lnTo>
                                <a:lnTo>
                                  <a:pt x="9498" y="1578"/>
                                </a:lnTo>
                                <a:lnTo>
                                  <a:pt x="9486" y="1608"/>
                                </a:lnTo>
                                <a:lnTo>
                                  <a:pt x="9473" y="1640"/>
                                </a:lnTo>
                                <a:lnTo>
                                  <a:pt x="9459" y="1672"/>
                                </a:lnTo>
                                <a:lnTo>
                                  <a:pt x="9444" y="1705"/>
                                </a:lnTo>
                                <a:lnTo>
                                  <a:pt x="9426" y="1739"/>
                                </a:lnTo>
                                <a:lnTo>
                                  <a:pt x="9409" y="1774"/>
                                </a:lnTo>
                                <a:lnTo>
                                  <a:pt x="9390" y="1810"/>
                                </a:lnTo>
                                <a:lnTo>
                                  <a:pt x="9369" y="1847"/>
                                </a:lnTo>
                                <a:lnTo>
                                  <a:pt x="9346" y="1885"/>
                                </a:lnTo>
                                <a:lnTo>
                                  <a:pt x="9324" y="1924"/>
                                </a:lnTo>
                                <a:lnTo>
                                  <a:pt x="9298" y="1964"/>
                                </a:lnTo>
                                <a:lnTo>
                                  <a:pt x="9272" y="2005"/>
                                </a:lnTo>
                                <a:lnTo>
                                  <a:pt x="9312" y="1981"/>
                                </a:lnTo>
                                <a:lnTo>
                                  <a:pt x="9351" y="1958"/>
                                </a:lnTo>
                                <a:lnTo>
                                  <a:pt x="9388" y="1938"/>
                                </a:lnTo>
                                <a:lnTo>
                                  <a:pt x="9425" y="1919"/>
                                </a:lnTo>
                                <a:lnTo>
                                  <a:pt x="9461" y="1903"/>
                                </a:lnTo>
                                <a:lnTo>
                                  <a:pt x="9495" y="1888"/>
                                </a:lnTo>
                                <a:lnTo>
                                  <a:pt x="9529" y="1874"/>
                                </a:lnTo>
                                <a:lnTo>
                                  <a:pt x="9561" y="1862"/>
                                </a:lnTo>
                                <a:lnTo>
                                  <a:pt x="9569" y="1828"/>
                                </a:lnTo>
                                <a:lnTo>
                                  <a:pt x="9577" y="1796"/>
                                </a:lnTo>
                                <a:lnTo>
                                  <a:pt x="9588" y="1765"/>
                                </a:lnTo>
                                <a:lnTo>
                                  <a:pt x="9600" y="1735"/>
                                </a:lnTo>
                                <a:lnTo>
                                  <a:pt x="9611" y="1711"/>
                                </a:lnTo>
                                <a:lnTo>
                                  <a:pt x="9623" y="1687"/>
                                </a:lnTo>
                                <a:lnTo>
                                  <a:pt x="9636" y="1665"/>
                                </a:lnTo>
                                <a:lnTo>
                                  <a:pt x="9649" y="1643"/>
                                </a:lnTo>
                                <a:lnTo>
                                  <a:pt x="9664" y="1621"/>
                                </a:lnTo>
                                <a:lnTo>
                                  <a:pt x="9679" y="1602"/>
                                </a:lnTo>
                                <a:lnTo>
                                  <a:pt x="9695" y="1582"/>
                                </a:lnTo>
                                <a:lnTo>
                                  <a:pt x="9711" y="1563"/>
                                </a:lnTo>
                                <a:lnTo>
                                  <a:pt x="9729" y="1546"/>
                                </a:lnTo>
                                <a:lnTo>
                                  <a:pt x="9747" y="1528"/>
                                </a:lnTo>
                                <a:lnTo>
                                  <a:pt x="9765" y="1512"/>
                                </a:lnTo>
                                <a:lnTo>
                                  <a:pt x="9785" y="1497"/>
                                </a:lnTo>
                                <a:lnTo>
                                  <a:pt x="9805" y="1482"/>
                                </a:lnTo>
                                <a:lnTo>
                                  <a:pt x="9826" y="1468"/>
                                </a:lnTo>
                                <a:lnTo>
                                  <a:pt x="9847" y="1455"/>
                                </a:lnTo>
                                <a:lnTo>
                                  <a:pt x="9869" y="1443"/>
                                </a:lnTo>
                                <a:lnTo>
                                  <a:pt x="9891" y="1431"/>
                                </a:lnTo>
                                <a:lnTo>
                                  <a:pt x="9913" y="1420"/>
                                </a:lnTo>
                                <a:lnTo>
                                  <a:pt x="9937" y="1410"/>
                                </a:lnTo>
                                <a:lnTo>
                                  <a:pt x="9961" y="1400"/>
                                </a:lnTo>
                                <a:lnTo>
                                  <a:pt x="9985" y="1393"/>
                                </a:lnTo>
                                <a:lnTo>
                                  <a:pt x="10009" y="1385"/>
                                </a:lnTo>
                                <a:lnTo>
                                  <a:pt x="10034" y="1378"/>
                                </a:lnTo>
                                <a:lnTo>
                                  <a:pt x="10059" y="1372"/>
                                </a:lnTo>
                                <a:lnTo>
                                  <a:pt x="10085" y="1367"/>
                                </a:lnTo>
                                <a:lnTo>
                                  <a:pt x="10111" y="1361"/>
                                </a:lnTo>
                                <a:lnTo>
                                  <a:pt x="10137" y="1358"/>
                                </a:lnTo>
                                <a:lnTo>
                                  <a:pt x="10163" y="1355"/>
                                </a:lnTo>
                                <a:lnTo>
                                  <a:pt x="10190" y="1353"/>
                                </a:lnTo>
                                <a:lnTo>
                                  <a:pt x="10217" y="1352"/>
                                </a:lnTo>
                                <a:lnTo>
                                  <a:pt x="10244" y="1351"/>
                                </a:lnTo>
                                <a:lnTo>
                                  <a:pt x="10271" y="1351"/>
                                </a:lnTo>
                                <a:lnTo>
                                  <a:pt x="10297" y="1352"/>
                                </a:lnTo>
                                <a:lnTo>
                                  <a:pt x="10324" y="1353"/>
                                </a:lnTo>
                                <a:lnTo>
                                  <a:pt x="10351" y="1355"/>
                                </a:lnTo>
                                <a:lnTo>
                                  <a:pt x="10377" y="1358"/>
                                </a:lnTo>
                                <a:lnTo>
                                  <a:pt x="10404" y="1363"/>
                                </a:lnTo>
                                <a:lnTo>
                                  <a:pt x="10431" y="1366"/>
                                </a:lnTo>
                                <a:lnTo>
                                  <a:pt x="10458" y="1371"/>
                                </a:lnTo>
                                <a:lnTo>
                                  <a:pt x="10485" y="1377"/>
                                </a:lnTo>
                                <a:lnTo>
                                  <a:pt x="10512" y="1383"/>
                                </a:lnTo>
                                <a:lnTo>
                                  <a:pt x="10538" y="1391"/>
                                </a:lnTo>
                                <a:lnTo>
                                  <a:pt x="10565" y="1398"/>
                                </a:lnTo>
                                <a:lnTo>
                                  <a:pt x="10592" y="1407"/>
                                </a:lnTo>
                                <a:lnTo>
                                  <a:pt x="10617" y="1416"/>
                                </a:lnTo>
                                <a:lnTo>
                                  <a:pt x="10643" y="1425"/>
                                </a:lnTo>
                                <a:lnTo>
                                  <a:pt x="10670" y="1436"/>
                                </a:lnTo>
                                <a:lnTo>
                                  <a:pt x="10695" y="1448"/>
                                </a:lnTo>
                                <a:lnTo>
                                  <a:pt x="10721" y="1460"/>
                                </a:lnTo>
                                <a:lnTo>
                                  <a:pt x="10747" y="1472"/>
                                </a:lnTo>
                                <a:lnTo>
                                  <a:pt x="10772" y="1486"/>
                                </a:lnTo>
                                <a:lnTo>
                                  <a:pt x="10797" y="1499"/>
                                </a:lnTo>
                                <a:lnTo>
                                  <a:pt x="10821" y="1514"/>
                                </a:lnTo>
                                <a:lnTo>
                                  <a:pt x="10844" y="1529"/>
                                </a:lnTo>
                                <a:lnTo>
                                  <a:pt x="10868" y="1546"/>
                                </a:lnTo>
                                <a:lnTo>
                                  <a:pt x="10892" y="1562"/>
                                </a:lnTo>
                                <a:lnTo>
                                  <a:pt x="10914" y="1579"/>
                                </a:lnTo>
                                <a:lnTo>
                                  <a:pt x="10937" y="1598"/>
                                </a:lnTo>
                                <a:lnTo>
                                  <a:pt x="10959" y="1616"/>
                                </a:lnTo>
                                <a:lnTo>
                                  <a:pt x="10980" y="1635"/>
                                </a:lnTo>
                                <a:lnTo>
                                  <a:pt x="11001" y="1656"/>
                                </a:lnTo>
                                <a:lnTo>
                                  <a:pt x="11021" y="1677"/>
                                </a:lnTo>
                                <a:lnTo>
                                  <a:pt x="11041" y="1698"/>
                                </a:lnTo>
                                <a:lnTo>
                                  <a:pt x="11060" y="1720"/>
                                </a:lnTo>
                                <a:lnTo>
                                  <a:pt x="11082" y="1746"/>
                                </a:lnTo>
                                <a:lnTo>
                                  <a:pt x="11102" y="1773"/>
                                </a:lnTo>
                                <a:lnTo>
                                  <a:pt x="11122" y="1801"/>
                                </a:lnTo>
                                <a:lnTo>
                                  <a:pt x="11140" y="1829"/>
                                </a:lnTo>
                                <a:lnTo>
                                  <a:pt x="11157" y="1860"/>
                                </a:lnTo>
                                <a:lnTo>
                                  <a:pt x="11175" y="1890"/>
                                </a:lnTo>
                                <a:lnTo>
                                  <a:pt x="11190" y="1921"/>
                                </a:lnTo>
                                <a:lnTo>
                                  <a:pt x="11205" y="1954"/>
                                </a:lnTo>
                                <a:lnTo>
                                  <a:pt x="11218" y="1986"/>
                                </a:lnTo>
                                <a:lnTo>
                                  <a:pt x="11231" y="2021"/>
                                </a:lnTo>
                                <a:lnTo>
                                  <a:pt x="11242" y="2056"/>
                                </a:lnTo>
                                <a:lnTo>
                                  <a:pt x="11251" y="2091"/>
                                </a:lnTo>
                                <a:lnTo>
                                  <a:pt x="11260" y="2128"/>
                                </a:lnTo>
                                <a:lnTo>
                                  <a:pt x="11268" y="2165"/>
                                </a:lnTo>
                                <a:lnTo>
                                  <a:pt x="11274" y="2204"/>
                                </a:lnTo>
                                <a:lnTo>
                                  <a:pt x="11280" y="2243"/>
                                </a:lnTo>
                                <a:lnTo>
                                  <a:pt x="11283" y="2283"/>
                                </a:lnTo>
                                <a:lnTo>
                                  <a:pt x="11285" y="2324"/>
                                </a:lnTo>
                                <a:lnTo>
                                  <a:pt x="11285" y="2365"/>
                                </a:lnTo>
                                <a:lnTo>
                                  <a:pt x="11285" y="2409"/>
                                </a:lnTo>
                                <a:lnTo>
                                  <a:pt x="11283" y="2452"/>
                                </a:lnTo>
                                <a:lnTo>
                                  <a:pt x="11278" y="2496"/>
                                </a:lnTo>
                                <a:lnTo>
                                  <a:pt x="11273" y="2541"/>
                                </a:lnTo>
                                <a:lnTo>
                                  <a:pt x="11265" y="2587"/>
                                </a:lnTo>
                                <a:lnTo>
                                  <a:pt x="11257" y="2634"/>
                                </a:lnTo>
                                <a:lnTo>
                                  <a:pt x="11247" y="2682"/>
                                </a:lnTo>
                                <a:lnTo>
                                  <a:pt x="11235" y="2730"/>
                                </a:lnTo>
                                <a:lnTo>
                                  <a:pt x="11221" y="2780"/>
                                </a:lnTo>
                                <a:lnTo>
                                  <a:pt x="11205" y="2830"/>
                                </a:lnTo>
                                <a:lnTo>
                                  <a:pt x="11188" y="2881"/>
                                </a:lnTo>
                                <a:lnTo>
                                  <a:pt x="11168" y="2933"/>
                                </a:lnTo>
                                <a:lnTo>
                                  <a:pt x="11147" y="2986"/>
                                </a:lnTo>
                                <a:lnTo>
                                  <a:pt x="11196" y="2983"/>
                                </a:lnTo>
                                <a:lnTo>
                                  <a:pt x="11246" y="2981"/>
                                </a:lnTo>
                                <a:lnTo>
                                  <a:pt x="11296" y="2977"/>
                                </a:lnTo>
                                <a:lnTo>
                                  <a:pt x="11346" y="2975"/>
                                </a:lnTo>
                                <a:lnTo>
                                  <a:pt x="11398" y="2973"/>
                                </a:lnTo>
                                <a:lnTo>
                                  <a:pt x="11450" y="2971"/>
                                </a:lnTo>
                                <a:lnTo>
                                  <a:pt x="11503" y="2969"/>
                                </a:lnTo>
                                <a:lnTo>
                                  <a:pt x="11557" y="2968"/>
                                </a:lnTo>
                                <a:lnTo>
                                  <a:pt x="11611" y="2965"/>
                                </a:lnTo>
                                <a:lnTo>
                                  <a:pt x="11665" y="2964"/>
                                </a:lnTo>
                                <a:lnTo>
                                  <a:pt x="11721" y="2963"/>
                                </a:lnTo>
                                <a:lnTo>
                                  <a:pt x="11777" y="2962"/>
                                </a:lnTo>
                                <a:lnTo>
                                  <a:pt x="11834" y="2961"/>
                                </a:lnTo>
                                <a:lnTo>
                                  <a:pt x="11891" y="2960"/>
                                </a:lnTo>
                                <a:lnTo>
                                  <a:pt x="11949" y="2960"/>
                                </a:lnTo>
                                <a:lnTo>
                                  <a:pt x="12007" y="2959"/>
                                </a:lnTo>
                                <a:lnTo>
                                  <a:pt x="12133" y="2960"/>
                                </a:lnTo>
                                <a:lnTo>
                                  <a:pt x="12237" y="2961"/>
                                </a:lnTo>
                                <a:lnTo>
                                  <a:pt x="12323" y="2963"/>
                                </a:lnTo>
                                <a:lnTo>
                                  <a:pt x="12390" y="2967"/>
                                </a:lnTo>
                                <a:lnTo>
                                  <a:pt x="12441" y="2969"/>
                                </a:lnTo>
                                <a:lnTo>
                                  <a:pt x="12474" y="2970"/>
                                </a:lnTo>
                                <a:lnTo>
                                  <a:pt x="12486" y="2970"/>
                                </a:lnTo>
                                <a:lnTo>
                                  <a:pt x="12495" y="2970"/>
                                </a:lnTo>
                                <a:lnTo>
                                  <a:pt x="12499" y="2970"/>
                                </a:lnTo>
                                <a:lnTo>
                                  <a:pt x="12501" y="2969"/>
                                </a:lnTo>
                                <a:lnTo>
                                  <a:pt x="12499" y="2964"/>
                                </a:lnTo>
                                <a:lnTo>
                                  <a:pt x="12495" y="2960"/>
                                </a:lnTo>
                                <a:lnTo>
                                  <a:pt x="12487" y="2956"/>
                                </a:lnTo>
                                <a:lnTo>
                                  <a:pt x="12477" y="2950"/>
                                </a:lnTo>
                                <a:lnTo>
                                  <a:pt x="12449" y="2938"/>
                                </a:lnTo>
                                <a:lnTo>
                                  <a:pt x="12411" y="2924"/>
                                </a:lnTo>
                                <a:lnTo>
                                  <a:pt x="12366" y="2909"/>
                                </a:lnTo>
                                <a:lnTo>
                                  <a:pt x="12314" y="2892"/>
                                </a:lnTo>
                                <a:lnTo>
                                  <a:pt x="12256" y="2873"/>
                                </a:lnTo>
                                <a:lnTo>
                                  <a:pt x="12194" y="2854"/>
                                </a:lnTo>
                                <a:lnTo>
                                  <a:pt x="12084" y="2819"/>
                                </a:lnTo>
                                <a:lnTo>
                                  <a:pt x="11971" y="2782"/>
                                </a:lnTo>
                                <a:lnTo>
                                  <a:pt x="11915" y="2763"/>
                                </a:lnTo>
                                <a:lnTo>
                                  <a:pt x="11859" y="2742"/>
                                </a:lnTo>
                                <a:lnTo>
                                  <a:pt x="11805" y="2722"/>
                                </a:lnTo>
                                <a:lnTo>
                                  <a:pt x="11754" y="2700"/>
                                </a:lnTo>
                                <a:lnTo>
                                  <a:pt x="11705" y="2678"/>
                                </a:lnTo>
                                <a:lnTo>
                                  <a:pt x="11660" y="2656"/>
                                </a:lnTo>
                                <a:lnTo>
                                  <a:pt x="11638" y="2644"/>
                                </a:lnTo>
                                <a:lnTo>
                                  <a:pt x="11618" y="2632"/>
                                </a:lnTo>
                                <a:lnTo>
                                  <a:pt x="11599" y="2620"/>
                                </a:lnTo>
                                <a:lnTo>
                                  <a:pt x="11582" y="2608"/>
                                </a:lnTo>
                                <a:lnTo>
                                  <a:pt x="11566" y="2595"/>
                                </a:lnTo>
                                <a:lnTo>
                                  <a:pt x="11551" y="2583"/>
                                </a:lnTo>
                                <a:lnTo>
                                  <a:pt x="11538" y="2570"/>
                                </a:lnTo>
                                <a:lnTo>
                                  <a:pt x="11526" y="2557"/>
                                </a:lnTo>
                                <a:lnTo>
                                  <a:pt x="11515" y="2544"/>
                                </a:lnTo>
                                <a:lnTo>
                                  <a:pt x="11507" y="2531"/>
                                </a:lnTo>
                                <a:lnTo>
                                  <a:pt x="11501" y="2518"/>
                                </a:lnTo>
                                <a:lnTo>
                                  <a:pt x="11496" y="2505"/>
                                </a:lnTo>
                                <a:lnTo>
                                  <a:pt x="11493" y="2493"/>
                                </a:lnTo>
                                <a:lnTo>
                                  <a:pt x="11491" y="2482"/>
                                </a:lnTo>
                                <a:lnTo>
                                  <a:pt x="11491" y="2470"/>
                                </a:lnTo>
                                <a:lnTo>
                                  <a:pt x="11491" y="2460"/>
                                </a:lnTo>
                                <a:lnTo>
                                  <a:pt x="11493" y="2448"/>
                                </a:lnTo>
                                <a:lnTo>
                                  <a:pt x="11496" y="2436"/>
                                </a:lnTo>
                                <a:lnTo>
                                  <a:pt x="11499" y="2425"/>
                                </a:lnTo>
                                <a:lnTo>
                                  <a:pt x="11504" y="2413"/>
                                </a:lnTo>
                                <a:lnTo>
                                  <a:pt x="11510" y="2402"/>
                                </a:lnTo>
                                <a:lnTo>
                                  <a:pt x="11517" y="2390"/>
                                </a:lnTo>
                                <a:lnTo>
                                  <a:pt x="11526" y="2378"/>
                                </a:lnTo>
                                <a:lnTo>
                                  <a:pt x="11535" y="2368"/>
                                </a:lnTo>
                                <a:lnTo>
                                  <a:pt x="11546" y="2356"/>
                                </a:lnTo>
                                <a:lnTo>
                                  <a:pt x="11558" y="2345"/>
                                </a:lnTo>
                                <a:lnTo>
                                  <a:pt x="11571" y="2333"/>
                                </a:lnTo>
                                <a:lnTo>
                                  <a:pt x="11586" y="2321"/>
                                </a:lnTo>
                                <a:lnTo>
                                  <a:pt x="11602" y="2310"/>
                                </a:lnTo>
                                <a:lnTo>
                                  <a:pt x="11620" y="2298"/>
                                </a:lnTo>
                                <a:lnTo>
                                  <a:pt x="11639" y="2287"/>
                                </a:lnTo>
                                <a:lnTo>
                                  <a:pt x="11659" y="2276"/>
                                </a:lnTo>
                                <a:lnTo>
                                  <a:pt x="11681" y="2265"/>
                                </a:lnTo>
                                <a:lnTo>
                                  <a:pt x="11704" y="2253"/>
                                </a:lnTo>
                                <a:lnTo>
                                  <a:pt x="11729" y="2242"/>
                                </a:lnTo>
                                <a:lnTo>
                                  <a:pt x="11756" y="2231"/>
                                </a:lnTo>
                                <a:lnTo>
                                  <a:pt x="11783" y="2219"/>
                                </a:lnTo>
                                <a:lnTo>
                                  <a:pt x="11813" y="2208"/>
                                </a:lnTo>
                                <a:lnTo>
                                  <a:pt x="11844" y="2198"/>
                                </a:lnTo>
                                <a:lnTo>
                                  <a:pt x="11877" y="2186"/>
                                </a:lnTo>
                                <a:lnTo>
                                  <a:pt x="11947" y="2164"/>
                                </a:lnTo>
                                <a:lnTo>
                                  <a:pt x="12025" y="2141"/>
                                </a:lnTo>
                                <a:lnTo>
                                  <a:pt x="12080" y="2128"/>
                                </a:lnTo>
                                <a:lnTo>
                                  <a:pt x="12137" y="2117"/>
                                </a:lnTo>
                                <a:lnTo>
                                  <a:pt x="12196" y="2109"/>
                                </a:lnTo>
                                <a:lnTo>
                                  <a:pt x="12258" y="2102"/>
                                </a:lnTo>
                                <a:lnTo>
                                  <a:pt x="12321" y="2098"/>
                                </a:lnTo>
                                <a:lnTo>
                                  <a:pt x="12387" y="2096"/>
                                </a:lnTo>
                                <a:lnTo>
                                  <a:pt x="12453" y="2095"/>
                                </a:lnTo>
                                <a:lnTo>
                                  <a:pt x="12523" y="2097"/>
                                </a:lnTo>
                                <a:lnTo>
                                  <a:pt x="12593" y="2100"/>
                                </a:lnTo>
                                <a:lnTo>
                                  <a:pt x="12665" y="2106"/>
                                </a:lnTo>
                                <a:lnTo>
                                  <a:pt x="12739" y="2112"/>
                                </a:lnTo>
                                <a:lnTo>
                                  <a:pt x="12813" y="2121"/>
                                </a:lnTo>
                                <a:lnTo>
                                  <a:pt x="12890" y="2130"/>
                                </a:lnTo>
                                <a:lnTo>
                                  <a:pt x="12968" y="2142"/>
                                </a:lnTo>
                                <a:lnTo>
                                  <a:pt x="13046" y="2155"/>
                                </a:lnTo>
                                <a:lnTo>
                                  <a:pt x="13127" y="2169"/>
                                </a:lnTo>
                                <a:lnTo>
                                  <a:pt x="13208" y="2185"/>
                                </a:lnTo>
                                <a:lnTo>
                                  <a:pt x="13290" y="2201"/>
                                </a:lnTo>
                                <a:lnTo>
                                  <a:pt x="13374" y="2218"/>
                                </a:lnTo>
                                <a:lnTo>
                                  <a:pt x="13458" y="2237"/>
                                </a:lnTo>
                                <a:lnTo>
                                  <a:pt x="13542" y="2256"/>
                                </a:lnTo>
                                <a:lnTo>
                                  <a:pt x="13627" y="2277"/>
                                </a:lnTo>
                                <a:lnTo>
                                  <a:pt x="13714" y="2297"/>
                                </a:lnTo>
                                <a:lnTo>
                                  <a:pt x="13800" y="2319"/>
                                </a:lnTo>
                                <a:lnTo>
                                  <a:pt x="13975" y="2363"/>
                                </a:lnTo>
                                <a:lnTo>
                                  <a:pt x="14151" y="2410"/>
                                </a:lnTo>
                                <a:lnTo>
                                  <a:pt x="14328" y="2458"/>
                                </a:lnTo>
                                <a:lnTo>
                                  <a:pt x="14505" y="2506"/>
                                </a:lnTo>
                                <a:lnTo>
                                  <a:pt x="14642" y="2543"/>
                                </a:lnTo>
                                <a:lnTo>
                                  <a:pt x="14778" y="2580"/>
                                </a:lnTo>
                                <a:lnTo>
                                  <a:pt x="14913" y="2617"/>
                                </a:lnTo>
                                <a:lnTo>
                                  <a:pt x="15045" y="2651"/>
                                </a:lnTo>
                                <a:lnTo>
                                  <a:pt x="15178" y="2686"/>
                                </a:lnTo>
                                <a:lnTo>
                                  <a:pt x="15309" y="2719"/>
                                </a:lnTo>
                                <a:lnTo>
                                  <a:pt x="15439" y="2749"/>
                                </a:lnTo>
                                <a:lnTo>
                                  <a:pt x="15565" y="2778"/>
                                </a:lnTo>
                                <a:lnTo>
                                  <a:pt x="15689" y="2804"/>
                                </a:lnTo>
                                <a:lnTo>
                                  <a:pt x="15811" y="2828"/>
                                </a:lnTo>
                                <a:lnTo>
                                  <a:pt x="15871" y="2839"/>
                                </a:lnTo>
                                <a:lnTo>
                                  <a:pt x="15930" y="2848"/>
                                </a:lnTo>
                                <a:lnTo>
                                  <a:pt x="15988" y="2858"/>
                                </a:lnTo>
                                <a:lnTo>
                                  <a:pt x="16046" y="2867"/>
                                </a:lnTo>
                                <a:lnTo>
                                  <a:pt x="16102" y="2874"/>
                                </a:lnTo>
                                <a:lnTo>
                                  <a:pt x="16158" y="2881"/>
                                </a:lnTo>
                                <a:lnTo>
                                  <a:pt x="16212" y="2886"/>
                                </a:lnTo>
                                <a:lnTo>
                                  <a:pt x="16266" y="2892"/>
                                </a:lnTo>
                                <a:lnTo>
                                  <a:pt x="16318" y="2895"/>
                                </a:lnTo>
                                <a:lnTo>
                                  <a:pt x="16370" y="2898"/>
                                </a:lnTo>
                                <a:lnTo>
                                  <a:pt x="16420" y="2899"/>
                                </a:lnTo>
                                <a:lnTo>
                                  <a:pt x="16470" y="2900"/>
                                </a:lnTo>
                                <a:lnTo>
                                  <a:pt x="16512" y="2899"/>
                                </a:lnTo>
                                <a:lnTo>
                                  <a:pt x="16554" y="2898"/>
                                </a:lnTo>
                                <a:lnTo>
                                  <a:pt x="16595" y="2896"/>
                                </a:lnTo>
                                <a:lnTo>
                                  <a:pt x="16635" y="2893"/>
                                </a:lnTo>
                                <a:lnTo>
                                  <a:pt x="16674" y="2889"/>
                                </a:lnTo>
                                <a:lnTo>
                                  <a:pt x="16712" y="2883"/>
                                </a:lnTo>
                                <a:lnTo>
                                  <a:pt x="16749" y="2877"/>
                                </a:lnTo>
                                <a:lnTo>
                                  <a:pt x="16784" y="2869"/>
                                </a:lnTo>
                                <a:lnTo>
                                  <a:pt x="16819" y="2860"/>
                                </a:lnTo>
                                <a:lnTo>
                                  <a:pt x="16852" y="2851"/>
                                </a:lnTo>
                                <a:lnTo>
                                  <a:pt x="16884" y="2840"/>
                                </a:lnTo>
                                <a:lnTo>
                                  <a:pt x="16915" y="2828"/>
                                </a:lnTo>
                                <a:lnTo>
                                  <a:pt x="16944" y="2815"/>
                                </a:lnTo>
                                <a:lnTo>
                                  <a:pt x="16972" y="2800"/>
                                </a:lnTo>
                                <a:lnTo>
                                  <a:pt x="16999" y="2785"/>
                                </a:lnTo>
                                <a:lnTo>
                                  <a:pt x="17025" y="2767"/>
                                </a:lnTo>
                                <a:lnTo>
                                  <a:pt x="17050" y="2749"/>
                                </a:lnTo>
                                <a:lnTo>
                                  <a:pt x="17073" y="2729"/>
                                </a:lnTo>
                                <a:lnTo>
                                  <a:pt x="17094" y="2708"/>
                                </a:lnTo>
                                <a:lnTo>
                                  <a:pt x="17114" y="2685"/>
                                </a:lnTo>
                                <a:lnTo>
                                  <a:pt x="17133" y="2661"/>
                                </a:lnTo>
                                <a:lnTo>
                                  <a:pt x="17150" y="2636"/>
                                </a:lnTo>
                                <a:lnTo>
                                  <a:pt x="17166" y="2609"/>
                                </a:lnTo>
                                <a:lnTo>
                                  <a:pt x="17180" y="2581"/>
                                </a:lnTo>
                                <a:lnTo>
                                  <a:pt x="17193" y="2551"/>
                                </a:lnTo>
                                <a:lnTo>
                                  <a:pt x="17203" y="2519"/>
                                </a:lnTo>
                                <a:lnTo>
                                  <a:pt x="17212" y="2487"/>
                                </a:lnTo>
                                <a:lnTo>
                                  <a:pt x="17221" y="2452"/>
                                </a:lnTo>
                                <a:lnTo>
                                  <a:pt x="17226" y="2415"/>
                                </a:lnTo>
                                <a:lnTo>
                                  <a:pt x="17230" y="2377"/>
                                </a:lnTo>
                                <a:lnTo>
                                  <a:pt x="17234" y="2338"/>
                                </a:lnTo>
                                <a:lnTo>
                                  <a:pt x="17234" y="2297"/>
                                </a:lnTo>
                                <a:lnTo>
                                  <a:pt x="17280" y="2253"/>
                                </a:lnTo>
                                <a:lnTo>
                                  <a:pt x="17279" y="2302"/>
                                </a:lnTo>
                                <a:lnTo>
                                  <a:pt x="17276" y="2349"/>
                                </a:lnTo>
                                <a:lnTo>
                                  <a:pt x="17271" y="2394"/>
                                </a:lnTo>
                                <a:lnTo>
                                  <a:pt x="17265" y="2437"/>
                                </a:lnTo>
                                <a:lnTo>
                                  <a:pt x="17256" y="2478"/>
                                </a:lnTo>
                                <a:lnTo>
                                  <a:pt x="17247" y="2518"/>
                                </a:lnTo>
                                <a:lnTo>
                                  <a:pt x="17234" y="2555"/>
                                </a:lnTo>
                                <a:lnTo>
                                  <a:pt x="17221" y="2591"/>
                                </a:lnTo>
                                <a:lnTo>
                                  <a:pt x="17204" y="2625"/>
                                </a:lnTo>
                                <a:lnTo>
                                  <a:pt x="17187" y="2657"/>
                                </a:lnTo>
                                <a:lnTo>
                                  <a:pt x="17169" y="2687"/>
                                </a:lnTo>
                                <a:lnTo>
                                  <a:pt x="17148" y="2716"/>
                                </a:lnTo>
                                <a:lnTo>
                                  <a:pt x="17127" y="2742"/>
                                </a:lnTo>
                                <a:lnTo>
                                  <a:pt x="17103" y="2768"/>
                                </a:lnTo>
                                <a:lnTo>
                                  <a:pt x="17078" y="2791"/>
                                </a:lnTo>
                                <a:lnTo>
                                  <a:pt x="17051" y="2814"/>
                                </a:lnTo>
                                <a:lnTo>
                                  <a:pt x="17023" y="2833"/>
                                </a:lnTo>
                                <a:lnTo>
                                  <a:pt x="16993" y="2853"/>
                                </a:lnTo>
                                <a:lnTo>
                                  <a:pt x="16962" y="2870"/>
                                </a:lnTo>
                                <a:lnTo>
                                  <a:pt x="16930" y="2886"/>
                                </a:lnTo>
                                <a:lnTo>
                                  <a:pt x="16896" y="2900"/>
                                </a:lnTo>
                                <a:lnTo>
                                  <a:pt x="16861" y="2913"/>
                                </a:lnTo>
                                <a:lnTo>
                                  <a:pt x="16824" y="2925"/>
                                </a:lnTo>
                                <a:lnTo>
                                  <a:pt x="16786" y="2935"/>
                                </a:lnTo>
                                <a:lnTo>
                                  <a:pt x="16748" y="2944"/>
                                </a:lnTo>
                                <a:lnTo>
                                  <a:pt x="16708" y="2951"/>
                                </a:lnTo>
                                <a:lnTo>
                                  <a:pt x="16665" y="2958"/>
                                </a:lnTo>
                                <a:lnTo>
                                  <a:pt x="16623" y="2963"/>
                                </a:lnTo>
                                <a:lnTo>
                                  <a:pt x="16579" y="2968"/>
                                </a:lnTo>
                                <a:lnTo>
                                  <a:pt x="16535" y="2970"/>
                                </a:lnTo>
                                <a:lnTo>
                                  <a:pt x="16488" y="2972"/>
                                </a:lnTo>
                                <a:lnTo>
                                  <a:pt x="16441" y="2972"/>
                                </a:lnTo>
                                <a:lnTo>
                                  <a:pt x="16391" y="2972"/>
                                </a:lnTo>
                                <a:lnTo>
                                  <a:pt x="16340" y="2970"/>
                                </a:lnTo>
                                <a:lnTo>
                                  <a:pt x="16290" y="2968"/>
                                </a:lnTo>
                                <a:lnTo>
                                  <a:pt x="16237" y="2963"/>
                                </a:lnTo>
                                <a:lnTo>
                                  <a:pt x="16183" y="2959"/>
                                </a:lnTo>
                                <a:lnTo>
                                  <a:pt x="16128" y="2952"/>
                                </a:lnTo>
                                <a:lnTo>
                                  <a:pt x="16071" y="2946"/>
                                </a:lnTo>
                                <a:lnTo>
                                  <a:pt x="16015" y="2938"/>
                                </a:lnTo>
                                <a:lnTo>
                                  <a:pt x="15958" y="2930"/>
                                </a:lnTo>
                                <a:lnTo>
                                  <a:pt x="15900" y="2921"/>
                                </a:lnTo>
                                <a:lnTo>
                                  <a:pt x="15840" y="2911"/>
                                </a:lnTo>
                                <a:lnTo>
                                  <a:pt x="15780" y="2899"/>
                                </a:lnTo>
                                <a:lnTo>
                                  <a:pt x="15658" y="2876"/>
                                </a:lnTo>
                                <a:lnTo>
                                  <a:pt x="15534" y="2850"/>
                                </a:lnTo>
                                <a:lnTo>
                                  <a:pt x="15406" y="2820"/>
                                </a:lnTo>
                                <a:lnTo>
                                  <a:pt x="15278" y="2790"/>
                                </a:lnTo>
                                <a:lnTo>
                                  <a:pt x="15147" y="2758"/>
                                </a:lnTo>
                                <a:lnTo>
                                  <a:pt x="15014" y="2723"/>
                                </a:lnTo>
                                <a:lnTo>
                                  <a:pt x="14880" y="2688"/>
                                </a:lnTo>
                                <a:lnTo>
                                  <a:pt x="14745" y="2651"/>
                                </a:lnTo>
                                <a:lnTo>
                                  <a:pt x="14609" y="2615"/>
                                </a:lnTo>
                                <a:lnTo>
                                  <a:pt x="14473" y="2578"/>
                                </a:lnTo>
                                <a:lnTo>
                                  <a:pt x="14296" y="2530"/>
                                </a:lnTo>
                                <a:lnTo>
                                  <a:pt x="14120" y="2482"/>
                                </a:lnTo>
                                <a:lnTo>
                                  <a:pt x="13944" y="2436"/>
                                </a:lnTo>
                                <a:lnTo>
                                  <a:pt x="13770" y="2390"/>
                                </a:lnTo>
                                <a:lnTo>
                                  <a:pt x="13684" y="2369"/>
                                </a:lnTo>
                                <a:lnTo>
                                  <a:pt x="13597" y="2348"/>
                                </a:lnTo>
                                <a:lnTo>
                                  <a:pt x="13512" y="2328"/>
                                </a:lnTo>
                                <a:lnTo>
                                  <a:pt x="13428" y="2309"/>
                                </a:lnTo>
                                <a:lnTo>
                                  <a:pt x="13343" y="2291"/>
                                </a:lnTo>
                                <a:lnTo>
                                  <a:pt x="13260" y="2272"/>
                                </a:lnTo>
                                <a:lnTo>
                                  <a:pt x="13179" y="2256"/>
                                </a:lnTo>
                                <a:lnTo>
                                  <a:pt x="13098" y="2241"/>
                                </a:lnTo>
                                <a:lnTo>
                                  <a:pt x="13018" y="2227"/>
                                </a:lnTo>
                                <a:lnTo>
                                  <a:pt x="12939" y="2214"/>
                                </a:lnTo>
                                <a:lnTo>
                                  <a:pt x="12862" y="2203"/>
                                </a:lnTo>
                                <a:lnTo>
                                  <a:pt x="12786" y="2193"/>
                                </a:lnTo>
                                <a:lnTo>
                                  <a:pt x="12711" y="2185"/>
                                </a:lnTo>
                                <a:lnTo>
                                  <a:pt x="12638" y="2177"/>
                                </a:lnTo>
                                <a:lnTo>
                                  <a:pt x="12566" y="2173"/>
                                </a:lnTo>
                                <a:lnTo>
                                  <a:pt x="12496" y="2168"/>
                                </a:lnTo>
                                <a:lnTo>
                                  <a:pt x="12428" y="2167"/>
                                </a:lnTo>
                                <a:lnTo>
                                  <a:pt x="12361" y="2167"/>
                                </a:lnTo>
                                <a:lnTo>
                                  <a:pt x="12296" y="2169"/>
                                </a:lnTo>
                                <a:lnTo>
                                  <a:pt x="12233" y="2174"/>
                                </a:lnTo>
                                <a:lnTo>
                                  <a:pt x="12172" y="2180"/>
                                </a:lnTo>
                                <a:lnTo>
                                  <a:pt x="12113" y="2189"/>
                                </a:lnTo>
                                <a:lnTo>
                                  <a:pt x="12056" y="2200"/>
                                </a:lnTo>
                                <a:lnTo>
                                  <a:pt x="12002" y="2213"/>
                                </a:lnTo>
                                <a:lnTo>
                                  <a:pt x="11937" y="2231"/>
                                </a:lnTo>
                                <a:lnTo>
                                  <a:pt x="11878" y="2248"/>
                                </a:lnTo>
                                <a:lnTo>
                                  <a:pt x="11824" y="2266"/>
                                </a:lnTo>
                                <a:lnTo>
                                  <a:pt x="11775" y="2282"/>
                                </a:lnTo>
                                <a:lnTo>
                                  <a:pt x="11731" y="2298"/>
                                </a:lnTo>
                                <a:lnTo>
                                  <a:pt x="11693" y="2315"/>
                                </a:lnTo>
                                <a:lnTo>
                                  <a:pt x="11659" y="2330"/>
                                </a:lnTo>
                                <a:lnTo>
                                  <a:pt x="11629" y="2344"/>
                                </a:lnTo>
                                <a:lnTo>
                                  <a:pt x="11605" y="2359"/>
                                </a:lnTo>
                                <a:lnTo>
                                  <a:pt x="11584" y="2372"/>
                                </a:lnTo>
                                <a:lnTo>
                                  <a:pt x="11575" y="2380"/>
                                </a:lnTo>
                                <a:lnTo>
                                  <a:pt x="11568" y="2386"/>
                                </a:lnTo>
                                <a:lnTo>
                                  <a:pt x="11560" y="2393"/>
                                </a:lnTo>
                                <a:lnTo>
                                  <a:pt x="11555" y="2399"/>
                                </a:lnTo>
                                <a:lnTo>
                                  <a:pt x="11550" y="2406"/>
                                </a:lnTo>
                                <a:lnTo>
                                  <a:pt x="11546" y="2412"/>
                                </a:lnTo>
                                <a:lnTo>
                                  <a:pt x="11543" y="2417"/>
                                </a:lnTo>
                                <a:lnTo>
                                  <a:pt x="11541" y="2424"/>
                                </a:lnTo>
                                <a:lnTo>
                                  <a:pt x="11540" y="2430"/>
                                </a:lnTo>
                                <a:lnTo>
                                  <a:pt x="11539" y="2436"/>
                                </a:lnTo>
                                <a:lnTo>
                                  <a:pt x="11539" y="2442"/>
                                </a:lnTo>
                                <a:lnTo>
                                  <a:pt x="11540" y="2448"/>
                                </a:lnTo>
                                <a:lnTo>
                                  <a:pt x="11544" y="2460"/>
                                </a:lnTo>
                                <a:lnTo>
                                  <a:pt x="11551" y="2472"/>
                                </a:lnTo>
                                <a:lnTo>
                                  <a:pt x="11559" y="2485"/>
                                </a:lnTo>
                                <a:lnTo>
                                  <a:pt x="11569" y="2496"/>
                                </a:lnTo>
                                <a:lnTo>
                                  <a:pt x="11580" y="2508"/>
                                </a:lnTo>
                                <a:lnTo>
                                  <a:pt x="11593" y="2520"/>
                                </a:lnTo>
                                <a:lnTo>
                                  <a:pt x="11608" y="2532"/>
                                </a:lnTo>
                                <a:lnTo>
                                  <a:pt x="11623" y="2543"/>
                                </a:lnTo>
                                <a:lnTo>
                                  <a:pt x="11640" y="2555"/>
                                </a:lnTo>
                                <a:lnTo>
                                  <a:pt x="11659" y="2566"/>
                                </a:lnTo>
                                <a:lnTo>
                                  <a:pt x="11679" y="2578"/>
                                </a:lnTo>
                                <a:lnTo>
                                  <a:pt x="11700" y="2589"/>
                                </a:lnTo>
                                <a:lnTo>
                                  <a:pt x="11744" y="2610"/>
                                </a:lnTo>
                                <a:lnTo>
                                  <a:pt x="11793" y="2632"/>
                                </a:lnTo>
                                <a:lnTo>
                                  <a:pt x="11843" y="2652"/>
                                </a:lnTo>
                                <a:lnTo>
                                  <a:pt x="11896" y="2673"/>
                                </a:lnTo>
                                <a:lnTo>
                                  <a:pt x="11951" y="2693"/>
                                </a:lnTo>
                                <a:lnTo>
                                  <a:pt x="12007" y="2712"/>
                                </a:lnTo>
                                <a:lnTo>
                                  <a:pt x="12119" y="2749"/>
                                </a:lnTo>
                                <a:lnTo>
                                  <a:pt x="12228" y="2782"/>
                                </a:lnTo>
                                <a:lnTo>
                                  <a:pt x="12291" y="2803"/>
                                </a:lnTo>
                                <a:lnTo>
                                  <a:pt x="12352" y="2822"/>
                                </a:lnTo>
                                <a:lnTo>
                                  <a:pt x="12406" y="2841"/>
                                </a:lnTo>
                                <a:lnTo>
                                  <a:pt x="12453" y="2858"/>
                                </a:lnTo>
                                <a:lnTo>
                                  <a:pt x="12474" y="2867"/>
                                </a:lnTo>
                                <a:lnTo>
                                  <a:pt x="12492" y="2876"/>
                                </a:lnTo>
                                <a:lnTo>
                                  <a:pt x="12509" y="2884"/>
                                </a:lnTo>
                                <a:lnTo>
                                  <a:pt x="12522" y="2892"/>
                                </a:lnTo>
                                <a:lnTo>
                                  <a:pt x="12532" y="2900"/>
                                </a:lnTo>
                                <a:lnTo>
                                  <a:pt x="12540" y="2908"/>
                                </a:lnTo>
                                <a:lnTo>
                                  <a:pt x="12543" y="2912"/>
                                </a:lnTo>
                                <a:lnTo>
                                  <a:pt x="12545" y="2916"/>
                                </a:lnTo>
                                <a:lnTo>
                                  <a:pt x="12546" y="2920"/>
                                </a:lnTo>
                                <a:lnTo>
                                  <a:pt x="12546" y="2924"/>
                                </a:lnTo>
                                <a:lnTo>
                                  <a:pt x="12546" y="2930"/>
                                </a:lnTo>
                                <a:lnTo>
                                  <a:pt x="12545" y="2936"/>
                                </a:lnTo>
                                <a:lnTo>
                                  <a:pt x="12542" y="2943"/>
                                </a:lnTo>
                                <a:lnTo>
                                  <a:pt x="12539" y="2948"/>
                                </a:lnTo>
                                <a:lnTo>
                                  <a:pt x="12536" y="2954"/>
                                </a:lnTo>
                                <a:lnTo>
                                  <a:pt x="12530" y="2959"/>
                                </a:lnTo>
                                <a:lnTo>
                                  <a:pt x="12524" y="2964"/>
                                </a:lnTo>
                                <a:lnTo>
                                  <a:pt x="12516" y="2969"/>
                                </a:lnTo>
                                <a:lnTo>
                                  <a:pt x="12509" y="2974"/>
                                </a:lnTo>
                                <a:lnTo>
                                  <a:pt x="12499" y="2978"/>
                                </a:lnTo>
                                <a:lnTo>
                                  <a:pt x="12488" y="2983"/>
                                </a:lnTo>
                                <a:lnTo>
                                  <a:pt x="12477" y="2987"/>
                                </a:lnTo>
                                <a:lnTo>
                                  <a:pt x="12450" y="2996"/>
                                </a:lnTo>
                                <a:lnTo>
                                  <a:pt x="12419" y="3002"/>
                                </a:lnTo>
                                <a:lnTo>
                                  <a:pt x="12383" y="3009"/>
                                </a:lnTo>
                                <a:lnTo>
                                  <a:pt x="12342" y="3014"/>
                                </a:lnTo>
                                <a:lnTo>
                                  <a:pt x="12296" y="3020"/>
                                </a:lnTo>
                                <a:lnTo>
                                  <a:pt x="12244" y="3023"/>
                                </a:lnTo>
                                <a:lnTo>
                                  <a:pt x="12187" y="3026"/>
                                </a:lnTo>
                                <a:lnTo>
                                  <a:pt x="12123" y="3029"/>
                                </a:lnTo>
                                <a:lnTo>
                                  <a:pt x="12055" y="3030"/>
                                </a:lnTo>
                                <a:lnTo>
                                  <a:pt x="11979" y="3032"/>
                                </a:lnTo>
                                <a:lnTo>
                                  <a:pt x="11920" y="3032"/>
                                </a:lnTo>
                                <a:lnTo>
                                  <a:pt x="11862" y="3033"/>
                                </a:lnTo>
                                <a:lnTo>
                                  <a:pt x="11804" y="3033"/>
                                </a:lnTo>
                                <a:lnTo>
                                  <a:pt x="11747" y="3034"/>
                                </a:lnTo>
                                <a:lnTo>
                                  <a:pt x="11691" y="3035"/>
                                </a:lnTo>
                                <a:lnTo>
                                  <a:pt x="11636" y="3036"/>
                                </a:lnTo>
                                <a:lnTo>
                                  <a:pt x="11581" y="3038"/>
                                </a:lnTo>
                                <a:lnTo>
                                  <a:pt x="11526" y="3039"/>
                                </a:lnTo>
                                <a:lnTo>
                                  <a:pt x="11473" y="3041"/>
                                </a:lnTo>
                                <a:lnTo>
                                  <a:pt x="11420" y="3043"/>
                                </a:lnTo>
                                <a:lnTo>
                                  <a:pt x="11367" y="3046"/>
                                </a:lnTo>
                                <a:lnTo>
                                  <a:pt x="11315" y="3048"/>
                                </a:lnTo>
                                <a:lnTo>
                                  <a:pt x="11264" y="3050"/>
                                </a:lnTo>
                                <a:lnTo>
                                  <a:pt x="11215" y="3052"/>
                                </a:lnTo>
                                <a:lnTo>
                                  <a:pt x="11165" y="3055"/>
                                </a:lnTo>
                                <a:lnTo>
                                  <a:pt x="11115" y="3059"/>
                                </a:lnTo>
                                <a:lnTo>
                                  <a:pt x="11111" y="3068"/>
                                </a:lnTo>
                                <a:lnTo>
                                  <a:pt x="11106" y="3078"/>
                                </a:lnTo>
                                <a:lnTo>
                                  <a:pt x="11101" y="3089"/>
                                </a:lnTo>
                                <a:lnTo>
                                  <a:pt x="11097" y="3099"/>
                                </a:lnTo>
                                <a:lnTo>
                                  <a:pt x="11080" y="3133"/>
                                </a:lnTo>
                                <a:lnTo>
                                  <a:pt x="11062" y="3168"/>
                                </a:lnTo>
                                <a:lnTo>
                                  <a:pt x="11044" y="3202"/>
                                </a:lnTo>
                                <a:lnTo>
                                  <a:pt x="11027" y="3235"/>
                                </a:lnTo>
                                <a:lnTo>
                                  <a:pt x="11008" y="3268"/>
                                </a:lnTo>
                                <a:lnTo>
                                  <a:pt x="10990" y="3299"/>
                                </a:lnTo>
                                <a:lnTo>
                                  <a:pt x="10971" y="3330"/>
                                </a:lnTo>
                                <a:lnTo>
                                  <a:pt x="10951" y="3361"/>
                                </a:lnTo>
                                <a:lnTo>
                                  <a:pt x="10933" y="3390"/>
                                </a:lnTo>
                                <a:lnTo>
                                  <a:pt x="10913" y="3419"/>
                                </a:lnTo>
                                <a:lnTo>
                                  <a:pt x="10893" y="3447"/>
                                </a:lnTo>
                                <a:lnTo>
                                  <a:pt x="10873" y="3476"/>
                                </a:lnTo>
                                <a:lnTo>
                                  <a:pt x="10832" y="3530"/>
                                </a:lnTo>
                                <a:lnTo>
                                  <a:pt x="10791" y="3582"/>
                                </a:lnTo>
                                <a:lnTo>
                                  <a:pt x="10748" y="3630"/>
                                </a:lnTo>
                                <a:lnTo>
                                  <a:pt x="10706" y="3677"/>
                                </a:lnTo>
                                <a:lnTo>
                                  <a:pt x="10662" y="3721"/>
                                </a:lnTo>
                                <a:lnTo>
                                  <a:pt x="10617" y="3764"/>
                                </a:lnTo>
                                <a:lnTo>
                                  <a:pt x="10573" y="3804"/>
                                </a:lnTo>
                                <a:lnTo>
                                  <a:pt x="10528" y="3842"/>
                                </a:lnTo>
                                <a:lnTo>
                                  <a:pt x="10482" y="3877"/>
                                </a:lnTo>
                                <a:lnTo>
                                  <a:pt x="10436" y="3911"/>
                                </a:lnTo>
                                <a:lnTo>
                                  <a:pt x="10503" y="3922"/>
                                </a:lnTo>
                                <a:lnTo>
                                  <a:pt x="10568" y="3932"/>
                                </a:lnTo>
                                <a:lnTo>
                                  <a:pt x="10633" y="3941"/>
                                </a:lnTo>
                                <a:lnTo>
                                  <a:pt x="10695" y="3949"/>
                                </a:lnTo>
                                <a:lnTo>
                                  <a:pt x="10756" y="3956"/>
                                </a:lnTo>
                                <a:lnTo>
                                  <a:pt x="10815" y="3963"/>
                                </a:lnTo>
                                <a:lnTo>
                                  <a:pt x="10872" y="3968"/>
                                </a:lnTo>
                                <a:lnTo>
                                  <a:pt x="10927" y="3973"/>
                                </a:lnTo>
                                <a:lnTo>
                                  <a:pt x="10979" y="3975"/>
                                </a:lnTo>
                                <a:lnTo>
                                  <a:pt x="11029" y="3976"/>
                                </a:lnTo>
                                <a:lnTo>
                                  <a:pt x="11075" y="3976"/>
                                </a:lnTo>
                                <a:lnTo>
                                  <a:pt x="11120" y="3974"/>
                                </a:lnTo>
                                <a:lnTo>
                                  <a:pt x="11140" y="3973"/>
                                </a:lnTo>
                                <a:lnTo>
                                  <a:pt x="11160" y="3971"/>
                                </a:lnTo>
                                <a:lnTo>
                                  <a:pt x="11179" y="3967"/>
                                </a:lnTo>
                                <a:lnTo>
                                  <a:pt x="11196" y="3964"/>
                                </a:lnTo>
                                <a:lnTo>
                                  <a:pt x="11214" y="3961"/>
                                </a:lnTo>
                                <a:lnTo>
                                  <a:pt x="11230" y="3956"/>
                                </a:lnTo>
                                <a:lnTo>
                                  <a:pt x="11245" y="3952"/>
                                </a:lnTo>
                                <a:lnTo>
                                  <a:pt x="11259" y="3947"/>
                                </a:lnTo>
                                <a:lnTo>
                                  <a:pt x="11276" y="3939"/>
                                </a:lnTo>
                                <a:lnTo>
                                  <a:pt x="11294" y="3929"/>
                                </a:lnTo>
                                <a:lnTo>
                                  <a:pt x="11301" y="3924"/>
                                </a:lnTo>
                                <a:lnTo>
                                  <a:pt x="11308" y="3919"/>
                                </a:lnTo>
                                <a:lnTo>
                                  <a:pt x="11314" y="3912"/>
                                </a:lnTo>
                                <a:lnTo>
                                  <a:pt x="11321" y="3907"/>
                                </a:lnTo>
                                <a:lnTo>
                                  <a:pt x="11327" y="3900"/>
                                </a:lnTo>
                                <a:lnTo>
                                  <a:pt x="11332" y="3893"/>
                                </a:lnTo>
                                <a:lnTo>
                                  <a:pt x="11337" y="3885"/>
                                </a:lnTo>
                                <a:lnTo>
                                  <a:pt x="11341" y="3877"/>
                                </a:lnTo>
                                <a:lnTo>
                                  <a:pt x="11345" y="3870"/>
                                </a:lnTo>
                                <a:lnTo>
                                  <a:pt x="11349" y="3861"/>
                                </a:lnTo>
                                <a:lnTo>
                                  <a:pt x="11352" y="3853"/>
                                </a:lnTo>
                                <a:lnTo>
                                  <a:pt x="11354" y="3843"/>
                                </a:lnTo>
                                <a:lnTo>
                                  <a:pt x="11356" y="3833"/>
                                </a:lnTo>
                                <a:lnTo>
                                  <a:pt x="11357" y="3823"/>
                                </a:lnTo>
                                <a:lnTo>
                                  <a:pt x="11358" y="3812"/>
                                </a:lnTo>
                                <a:lnTo>
                                  <a:pt x="11359" y="3802"/>
                                </a:lnTo>
                                <a:lnTo>
                                  <a:pt x="11358" y="3779"/>
                                </a:lnTo>
                                <a:lnTo>
                                  <a:pt x="11356" y="3754"/>
                                </a:lnTo>
                                <a:lnTo>
                                  <a:pt x="11351" y="3728"/>
                                </a:lnTo>
                                <a:lnTo>
                                  <a:pt x="11343" y="3700"/>
                                </a:lnTo>
                                <a:lnTo>
                                  <a:pt x="11334" y="3669"/>
                                </a:lnTo>
                                <a:lnTo>
                                  <a:pt x="11322" y="3637"/>
                                </a:lnTo>
                                <a:lnTo>
                                  <a:pt x="11313" y="3616"/>
                                </a:lnTo>
                                <a:lnTo>
                                  <a:pt x="11303" y="3596"/>
                                </a:lnTo>
                                <a:lnTo>
                                  <a:pt x="11294" y="3577"/>
                                </a:lnTo>
                                <a:lnTo>
                                  <a:pt x="11283" y="3561"/>
                                </a:lnTo>
                                <a:lnTo>
                                  <a:pt x="11272" y="3546"/>
                                </a:lnTo>
                                <a:lnTo>
                                  <a:pt x="11260" y="3532"/>
                                </a:lnTo>
                                <a:lnTo>
                                  <a:pt x="11249" y="3520"/>
                                </a:lnTo>
                                <a:lnTo>
                                  <a:pt x="11237" y="3509"/>
                                </a:lnTo>
                                <a:lnTo>
                                  <a:pt x="11226" y="3499"/>
                                </a:lnTo>
                                <a:lnTo>
                                  <a:pt x="11214" y="3492"/>
                                </a:lnTo>
                                <a:lnTo>
                                  <a:pt x="11201" y="3484"/>
                                </a:lnTo>
                                <a:lnTo>
                                  <a:pt x="11189" y="3479"/>
                                </a:lnTo>
                                <a:lnTo>
                                  <a:pt x="11176" y="3475"/>
                                </a:lnTo>
                                <a:lnTo>
                                  <a:pt x="11163" y="3471"/>
                                </a:lnTo>
                                <a:lnTo>
                                  <a:pt x="11151" y="3469"/>
                                </a:lnTo>
                                <a:lnTo>
                                  <a:pt x="11138" y="3469"/>
                                </a:lnTo>
                                <a:lnTo>
                                  <a:pt x="11125" y="3469"/>
                                </a:lnTo>
                                <a:lnTo>
                                  <a:pt x="11113" y="3470"/>
                                </a:lnTo>
                                <a:lnTo>
                                  <a:pt x="11102" y="3473"/>
                                </a:lnTo>
                                <a:lnTo>
                                  <a:pt x="11092" y="3478"/>
                                </a:lnTo>
                                <a:lnTo>
                                  <a:pt x="11081" y="3483"/>
                                </a:lnTo>
                                <a:lnTo>
                                  <a:pt x="11071" y="3490"/>
                                </a:lnTo>
                                <a:lnTo>
                                  <a:pt x="11062" y="3496"/>
                                </a:lnTo>
                                <a:lnTo>
                                  <a:pt x="11054" y="3505"/>
                                </a:lnTo>
                                <a:lnTo>
                                  <a:pt x="11046" y="3514"/>
                                </a:lnTo>
                                <a:lnTo>
                                  <a:pt x="11039" y="3523"/>
                                </a:lnTo>
                                <a:lnTo>
                                  <a:pt x="11032" y="3534"/>
                                </a:lnTo>
                                <a:lnTo>
                                  <a:pt x="11026" y="3545"/>
                                </a:lnTo>
                                <a:lnTo>
                                  <a:pt x="11021" y="3557"/>
                                </a:lnTo>
                                <a:lnTo>
                                  <a:pt x="11016" y="3569"/>
                                </a:lnTo>
                                <a:lnTo>
                                  <a:pt x="11013" y="3582"/>
                                </a:lnTo>
                                <a:lnTo>
                                  <a:pt x="11010" y="3595"/>
                                </a:lnTo>
                                <a:lnTo>
                                  <a:pt x="11006" y="3608"/>
                                </a:lnTo>
                                <a:lnTo>
                                  <a:pt x="11004" y="3621"/>
                                </a:lnTo>
                                <a:lnTo>
                                  <a:pt x="11003" y="3635"/>
                                </a:lnTo>
                                <a:lnTo>
                                  <a:pt x="11002" y="3648"/>
                                </a:lnTo>
                                <a:lnTo>
                                  <a:pt x="11002" y="3662"/>
                                </a:lnTo>
                                <a:lnTo>
                                  <a:pt x="11003" y="3675"/>
                                </a:lnTo>
                                <a:lnTo>
                                  <a:pt x="11004" y="3689"/>
                                </a:lnTo>
                                <a:lnTo>
                                  <a:pt x="11006" y="3702"/>
                                </a:lnTo>
                                <a:lnTo>
                                  <a:pt x="11010" y="3714"/>
                                </a:lnTo>
                                <a:lnTo>
                                  <a:pt x="11013" y="3727"/>
                                </a:lnTo>
                                <a:lnTo>
                                  <a:pt x="11017" y="3739"/>
                                </a:lnTo>
                                <a:lnTo>
                                  <a:pt x="11021" y="3750"/>
                                </a:lnTo>
                                <a:lnTo>
                                  <a:pt x="11027" y="3760"/>
                                </a:lnTo>
                                <a:lnTo>
                                  <a:pt x="11033" y="3770"/>
                                </a:lnTo>
                                <a:lnTo>
                                  <a:pt x="11040" y="3780"/>
                                </a:lnTo>
                                <a:lnTo>
                                  <a:pt x="11048" y="3788"/>
                                </a:lnTo>
                                <a:lnTo>
                                  <a:pt x="11017" y="3797"/>
                                </a:lnTo>
                                <a:lnTo>
                                  <a:pt x="10989" y="3803"/>
                                </a:lnTo>
                                <a:lnTo>
                                  <a:pt x="10963" y="3806"/>
                                </a:lnTo>
                                <a:lnTo>
                                  <a:pt x="10941" y="3805"/>
                                </a:lnTo>
                                <a:lnTo>
                                  <a:pt x="10923" y="3802"/>
                                </a:lnTo>
                                <a:lnTo>
                                  <a:pt x="10907" y="3796"/>
                                </a:lnTo>
                                <a:lnTo>
                                  <a:pt x="10894" y="3788"/>
                                </a:lnTo>
                                <a:lnTo>
                                  <a:pt x="10884" y="3778"/>
                                </a:lnTo>
                                <a:lnTo>
                                  <a:pt x="10877" y="3765"/>
                                </a:lnTo>
                                <a:lnTo>
                                  <a:pt x="10871" y="3751"/>
                                </a:lnTo>
                                <a:lnTo>
                                  <a:pt x="10869" y="3736"/>
                                </a:lnTo>
                                <a:lnTo>
                                  <a:pt x="10868" y="3718"/>
                                </a:lnTo>
                                <a:lnTo>
                                  <a:pt x="10870" y="3700"/>
                                </a:lnTo>
                                <a:lnTo>
                                  <a:pt x="10875" y="3681"/>
                                </a:lnTo>
                                <a:lnTo>
                                  <a:pt x="10881" y="3661"/>
                                </a:lnTo>
                                <a:lnTo>
                                  <a:pt x="10890" y="3640"/>
                                </a:lnTo>
                                <a:lnTo>
                                  <a:pt x="10900" y="3620"/>
                                </a:lnTo>
                                <a:lnTo>
                                  <a:pt x="10912" y="3599"/>
                                </a:lnTo>
                                <a:lnTo>
                                  <a:pt x="10926" y="3578"/>
                                </a:lnTo>
                                <a:lnTo>
                                  <a:pt x="10941" y="3558"/>
                                </a:lnTo>
                                <a:lnTo>
                                  <a:pt x="10959" y="3538"/>
                                </a:lnTo>
                                <a:lnTo>
                                  <a:pt x="10978" y="3519"/>
                                </a:lnTo>
                                <a:lnTo>
                                  <a:pt x="10998" y="3501"/>
                                </a:lnTo>
                                <a:lnTo>
                                  <a:pt x="11019" y="3483"/>
                                </a:lnTo>
                                <a:lnTo>
                                  <a:pt x="11042" y="3468"/>
                                </a:lnTo>
                                <a:lnTo>
                                  <a:pt x="11066" y="3454"/>
                                </a:lnTo>
                                <a:lnTo>
                                  <a:pt x="11089" y="3441"/>
                                </a:lnTo>
                                <a:lnTo>
                                  <a:pt x="11115" y="3431"/>
                                </a:lnTo>
                                <a:lnTo>
                                  <a:pt x="11142" y="3423"/>
                                </a:lnTo>
                                <a:lnTo>
                                  <a:pt x="11169" y="3416"/>
                                </a:lnTo>
                                <a:lnTo>
                                  <a:pt x="11197" y="3413"/>
                                </a:lnTo>
                                <a:lnTo>
                                  <a:pt x="11226" y="3413"/>
                                </a:lnTo>
                                <a:lnTo>
                                  <a:pt x="11243" y="3414"/>
                                </a:lnTo>
                                <a:lnTo>
                                  <a:pt x="11259" y="3416"/>
                                </a:lnTo>
                                <a:lnTo>
                                  <a:pt x="11276" y="3419"/>
                                </a:lnTo>
                                <a:lnTo>
                                  <a:pt x="11292" y="3425"/>
                                </a:lnTo>
                                <a:lnTo>
                                  <a:pt x="11309" y="3431"/>
                                </a:lnTo>
                                <a:lnTo>
                                  <a:pt x="11325" y="3439"/>
                                </a:lnTo>
                                <a:lnTo>
                                  <a:pt x="11340" y="3447"/>
                                </a:lnTo>
                                <a:lnTo>
                                  <a:pt x="11355" y="3458"/>
                                </a:lnTo>
                                <a:lnTo>
                                  <a:pt x="11370" y="3470"/>
                                </a:lnTo>
                                <a:lnTo>
                                  <a:pt x="11384" y="3483"/>
                                </a:lnTo>
                                <a:lnTo>
                                  <a:pt x="11398" y="3498"/>
                                </a:lnTo>
                                <a:lnTo>
                                  <a:pt x="11411" y="3515"/>
                                </a:lnTo>
                                <a:lnTo>
                                  <a:pt x="11424" y="3533"/>
                                </a:lnTo>
                                <a:lnTo>
                                  <a:pt x="11436" y="3554"/>
                                </a:lnTo>
                                <a:lnTo>
                                  <a:pt x="11447" y="3575"/>
                                </a:lnTo>
                                <a:lnTo>
                                  <a:pt x="11457" y="3599"/>
                                </a:lnTo>
                                <a:lnTo>
                                  <a:pt x="11464" y="3617"/>
                                </a:lnTo>
                                <a:lnTo>
                                  <a:pt x="11470" y="3635"/>
                                </a:lnTo>
                                <a:lnTo>
                                  <a:pt x="11475" y="3652"/>
                                </a:lnTo>
                                <a:lnTo>
                                  <a:pt x="11480" y="3669"/>
                                </a:lnTo>
                                <a:lnTo>
                                  <a:pt x="11484" y="3686"/>
                                </a:lnTo>
                                <a:lnTo>
                                  <a:pt x="11487" y="3701"/>
                                </a:lnTo>
                                <a:lnTo>
                                  <a:pt x="11489" y="3717"/>
                                </a:lnTo>
                                <a:lnTo>
                                  <a:pt x="11490" y="3731"/>
                                </a:lnTo>
                                <a:lnTo>
                                  <a:pt x="11490" y="3746"/>
                                </a:lnTo>
                                <a:lnTo>
                                  <a:pt x="11490" y="3760"/>
                                </a:lnTo>
                                <a:lnTo>
                                  <a:pt x="11490" y="3775"/>
                                </a:lnTo>
                                <a:lnTo>
                                  <a:pt x="11488" y="3788"/>
                                </a:lnTo>
                                <a:lnTo>
                                  <a:pt x="11486" y="3801"/>
                                </a:lnTo>
                                <a:lnTo>
                                  <a:pt x="11483" y="3812"/>
                                </a:lnTo>
                                <a:lnTo>
                                  <a:pt x="11479" y="3824"/>
                                </a:lnTo>
                                <a:lnTo>
                                  <a:pt x="11475" y="3836"/>
                                </a:lnTo>
                                <a:lnTo>
                                  <a:pt x="11470" y="3848"/>
                                </a:lnTo>
                                <a:lnTo>
                                  <a:pt x="11463" y="3859"/>
                                </a:lnTo>
                                <a:lnTo>
                                  <a:pt x="11457" y="3869"/>
                                </a:lnTo>
                                <a:lnTo>
                                  <a:pt x="11450" y="3880"/>
                                </a:lnTo>
                                <a:lnTo>
                                  <a:pt x="11443" y="3889"/>
                                </a:lnTo>
                                <a:lnTo>
                                  <a:pt x="11434" y="3898"/>
                                </a:lnTo>
                                <a:lnTo>
                                  <a:pt x="11424" y="3908"/>
                                </a:lnTo>
                                <a:lnTo>
                                  <a:pt x="11415" y="3916"/>
                                </a:lnTo>
                                <a:lnTo>
                                  <a:pt x="11405" y="3925"/>
                                </a:lnTo>
                                <a:lnTo>
                                  <a:pt x="11394" y="3933"/>
                                </a:lnTo>
                                <a:lnTo>
                                  <a:pt x="11382" y="3940"/>
                                </a:lnTo>
                                <a:lnTo>
                                  <a:pt x="11370" y="3948"/>
                                </a:lnTo>
                                <a:lnTo>
                                  <a:pt x="11344" y="3961"/>
                                </a:lnTo>
                                <a:lnTo>
                                  <a:pt x="11316" y="3974"/>
                                </a:lnTo>
                                <a:lnTo>
                                  <a:pt x="11296" y="3981"/>
                                </a:lnTo>
                                <a:lnTo>
                                  <a:pt x="11274" y="3989"/>
                                </a:lnTo>
                                <a:lnTo>
                                  <a:pt x="11251" y="3995"/>
                                </a:lnTo>
                                <a:lnTo>
                                  <a:pt x="11228" y="4001"/>
                                </a:lnTo>
                                <a:lnTo>
                                  <a:pt x="11204" y="4006"/>
                                </a:lnTo>
                                <a:lnTo>
                                  <a:pt x="11179" y="4011"/>
                                </a:lnTo>
                                <a:lnTo>
                                  <a:pt x="11154" y="4015"/>
                                </a:lnTo>
                                <a:lnTo>
                                  <a:pt x="11127" y="4018"/>
                                </a:lnTo>
                                <a:lnTo>
                                  <a:pt x="11101" y="4021"/>
                                </a:lnTo>
                                <a:lnTo>
                                  <a:pt x="11073" y="4024"/>
                                </a:lnTo>
                                <a:lnTo>
                                  <a:pt x="11045" y="4025"/>
                                </a:lnTo>
                                <a:lnTo>
                                  <a:pt x="11017" y="4027"/>
                                </a:lnTo>
                                <a:lnTo>
                                  <a:pt x="10958" y="4027"/>
                                </a:lnTo>
                                <a:lnTo>
                                  <a:pt x="10896" y="4027"/>
                                </a:lnTo>
                                <a:lnTo>
                                  <a:pt x="10833" y="4024"/>
                                </a:lnTo>
                                <a:lnTo>
                                  <a:pt x="10768" y="4019"/>
                                </a:lnTo>
                                <a:lnTo>
                                  <a:pt x="10702" y="4014"/>
                                </a:lnTo>
                                <a:lnTo>
                                  <a:pt x="10634" y="4006"/>
                                </a:lnTo>
                                <a:lnTo>
                                  <a:pt x="10563" y="3999"/>
                                </a:lnTo>
                                <a:lnTo>
                                  <a:pt x="10493" y="3989"/>
                                </a:lnTo>
                                <a:lnTo>
                                  <a:pt x="10422" y="3979"/>
                                </a:lnTo>
                                <a:lnTo>
                                  <a:pt x="10350" y="3968"/>
                                </a:lnTo>
                                <a:lnTo>
                                  <a:pt x="10302" y="3995"/>
                                </a:lnTo>
                                <a:lnTo>
                                  <a:pt x="10256" y="4021"/>
                                </a:lnTo>
                                <a:lnTo>
                                  <a:pt x="10208" y="4045"/>
                                </a:lnTo>
                                <a:lnTo>
                                  <a:pt x="10161" y="4067"/>
                                </a:lnTo>
                                <a:lnTo>
                                  <a:pt x="10113" y="4088"/>
                                </a:lnTo>
                                <a:lnTo>
                                  <a:pt x="10067" y="4106"/>
                                </a:lnTo>
                                <a:lnTo>
                                  <a:pt x="10019" y="4122"/>
                                </a:lnTo>
                                <a:lnTo>
                                  <a:pt x="9973" y="4136"/>
                                </a:lnTo>
                                <a:lnTo>
                                  <a:pt x="9926" y="4149"/>
                                </a:lnTo>
                                <a:lnTo>
                                  <a:pt x="9880" y="4161"/>
                                </a:lnTo>
                                <a:lnTo>
                                  <a:pt x="9833" y="4170"/>
                                </a:lnTo>
                                <a:lnTo>
                                  <a:pt x="9788" y="4179"/>
                                </a:lnTo>
                                <a:lnTo>
                                  <a:pt x="9743" y="4185"/>
                                </a:lnTo>
                                <a:lnTo>
                                  <a:pt x="9698" y="4189"/>
                                </a:lnTo>
                                <a:lnTo>
                                  <a:pt x="9654" y="4193"/>
                                </a:lnTo>
                                <a:lnTo>
                                  <a:pt x="9611" y="4195"/>
                                </a:lnTo>
                                <a:lnTo>
                                  <a:pt x="9563" y="4196"/>
                                </a:lnTo>
                                <a:lnTo>
                                  <a:pt x="9517" y="4195"/>
                                </a:lnTo>
                                <a:lnTo>
                                  <a:pt x="9472" y="4192"/>
                                </a:lnTo>
                                <a:lnTo>
                                  <a:pt x="9427" y="4187"/>
                                </a:lnTo>
                                <a:lnTo>
                                  <a:pt x="9384" y="4181"/>
                                </a:lnTo>
                                <a:lnTo>
                                  <a:pt x="9343" y="4174"/>
                                </a:lnTo>
                                <a:lnTo>
                                  <a:pt x="9302" y="4164"/>
                                </a:lnTo>
                                <a:lnTo>
                                  <a:pt x="9263" y="4155"/>
                                </a:lnTo>
                                <a:lnTo>
                                  <a:pt x="9271" y="4148"/>
                                </a:lnTo>
                                <a:lnTo>
                                  <a:pt x="9290" y="4134"/>
                                </a:lnTo>
                                <a:lnTo>
                                  <a:pt x="9302" y="4124"/>
                                </a:lnTo>
                                <a:lnTo>
                                  <a:pt x="9313" y="4115"/>
                                </a:lnTo>
                                <a:lnTo>
                                  <a:pt x="9325" y="4104"/>
                                </a:lnTo>
                                <a:lnTo>
                                  <a:pt x="9334" y="4094"/>
                                </a:lnTo>
                                <a:lnTo>
                                  <a:pt x="9334" y="4093"/>
                                </a:lnTo>
                                <a:lnTo>
                                  <a:pt x="9369" y="4102"/>
                                </a:lnTo>
                                <a:lnTo>
                                  <a:pt x="9406" y="4108"/>
                                </a:lnTo>
                                <a:lnTo>
                                  <a:pt x="9442" y="4114"/>
                                </a:lnTo>
                                <a:lnTo>
                                  <a:pt x="9480" y="4118"/>
                                </a:lnTo>
                                <a:lnTo>
                                  <a:pt x="9518" y="4121"/>
                                </a:lnTo>
                                <a:lnTo>
                                  <a:pt x="9558" y="4123"/>
                                </a:lnTo>
                                <a:lnTo>
                                  <a:pt x="9598" y="4123"/>
                                </a:lnTo>
                                <a:lnTo>
                                  <a:pt x="9639" y="4123"/>
                                </a:lnTo>
                                <a:lnTo>
                                  <a:pt x="9676" y="4121"/>
                                </a:lnTo>
                                <a:lnTo>
                                  <a:pt x="9714" y="4119"/>
                                </a:lnTo>
                                <a:lnTo>
                                  <a:pt x="9751" y="4115"/>
                                </a:lnTo>
                                <a:lnTo>
                                  <a:pt x="9790" y="4110"/>
                                </a:lnTo>
                                <a:lnTo>
                                  <a:pt x="9829" y="4104"/>
                                </a:lnTo>
                                <a:lnTo>
                                  <a:pt x="9868" y="4097"/>
                                </a:lnTo>
                                <a:lnTo>
                                  <a:pt x="9907" y="4089"/>
                                </a:lnTo>
                                <a:lnTo>
                                  <a:pt x="9947" y="4079"/>
                                </a:lnTo>
                                <a:lnTo>
                                  <a:pt x="9987" y="4068"/>
                                </a:lnTo>
                                <a:lnTo>
                                  <a:pt x="10027" y="4056"/>
                                </a:lnTo>
                                <a:lnTo>
                                  <a:pt x="10067" y="4042"/>
                                </a:lnTo>
                                <a:lnTo>
                                  <a:pt x="10108" y="4028"/>
                                </a:lnTo>
                                <a:lnTo>
                                  <a:pt x="10148" y="4012"/>
                                </a:lnTo>
                                <a:lnTo>
                                  <a:pt x="10188" y="3994"/>
                                </a:lnTo>
                                <a:lnTo>
                                  <a:pt x="10229" y="3975"/>
                                </a:lnTo>
                                <a:lnTo>
                                  <a:pt x="10269" y="3955"/>
                                </a:lnTo>
                                <a:lnTo>
                                  <a:pt x="10232" y="3949"/>
                                </a:lnTo>
                                <a:lnTo>
                                  <a:pt x="10194" y="3942"/>
                                </a:lnTo>
                                <a:lnTo>
                                  <a:pt x="10157" y="3936"/>
                                </a:lnTo>
                                <a:lnTo>
                                  <a:pt x="10121" y="3929"/>
                                </a:lnTo>
                                <a:lnTo>
                                  <a:pt x="10083" y="3923"/>
                                </a:lnTo>
                                <a:lnTo>
                                  <a:pt x="10046" y="3916"/>
                                </a:lnTo>
                                <a:lnTo>
                                  <a:pt x="10008" y="3910"/>
                                </a:lnTo>
                                <a:lnTo>
                                  <a:pt x="9972" y="3903"/>
                                </a:lnTo>
                                <a:lnTo>
                                  <a:pt x="9911" y="3893"/>
                                </a:lnTo>
                                <a:lnTo>
                                  <a:pt x="9851" y="3883"/>
                                </a:lnTo>
                                <a:lnTo>
                                  <a:pt x="9790" y="3872"/>
                                </a:lnTo>
                                <a:lnTo>
                                  <a:pt x="9731" y="3862"/>
                                </a:lnTo>
                                <a:lnTo>
                                  <a:pt x="9671" y="3853"/>
                                </a:lnTo>
                                <a:lnTo>
                                  <a:pt x="9614" y="3843"/>
                                </a:lnTo>
                                <a:lnTo>
                                  <a:pt x="9556" y="3834"/>
                                </a:lnTo>
                                <a:lnTo>
                                  <a:pt x="9500" y="3825"/>
                                </a:lnTo>
                                <a:lnTo>
                                  <a:pt x="9490" y="3850"/>
                                </a:lnTo>
                                <a:lnTo>
                                  <a:pt x="9479" y="3875"/>
                                </a:lnTo>
                                <a:lnTo>
                                  <a:pt x="9468" y="3899"/>
                                </a:lnTo>
                                <a:lnTo>
                                  <a:pt x="9456" y="3922"/>
                                </a:lnTo>
                                <a:lnTo>
                                  <a:pt x="9444" y="3945"/>
                                </a:lnTo>
                                <a:lnTo>
                                  <a:pt x="9429" y="3966"/>
                                </a:lnTo>
                                <a:lnTo>
                                  <a:pt x="9415" y="3987"/>
                                </a:lnTo>
                                <a:lnTo>
                                  <a:pt x="9400" y="4007"/>
                                </a:lnTo>
                                <a:lnTo>
                                  <a:pt x="9386" y="4023"/>
                                </a:lnTo>
                                <a:lnTo>
                                  <a:pt x="9371" y="4039"/>
                                </a:lnTo>
                                <a:lnTo>
                                  <a:pt x="9354" y="4055"/>
                                </a:lnTo>
                                <a:lnTo>
                                  <a:pt x="9334" y="4070"/>
                                </a:lnTo>
                                <a:lnTo>
                                  <a:pt x="9315" y="4085"/>
                                </a:lnTo>
                                <a:lnTo>
                                  <a:pt x="9293" y="4101"/>
                                </a:lnTo>
                                <a:lnTo>
                                  <a:pt x="9272" y="4115"/>
                                </a:lnTo>
                                <a:lnTo>
                                  <a:pt x="9248" y="4129"/>
                                </a:lnTo>
                                <a:lnTo>
                                  <a:pt x="9223" y="4142"/>
                                </a:lnTo>
                                <a:lnTo>
                                  <a:pt x="9198" y="4154"/>
                                </a:lnTo>
                                <a:lnTo>
                                  <a:pt x="9174" y="4164"/>
                                </a:lnTo>
                                <a:lnTo>
                                  <a:pt x="9148" y="4175"/>
                                </a:lnTo>
                                <a:lnTo>
                                  <a:pt x="9121" y="4184"/>
                                </a:lnTo>
                                <a:lnTo>
                                  <a:pt x="9095" y="4193"/>
                                </a:lnTo>
                                <a:lnTo>
                                  <a:pt x="9068" y="4199"/>
                                </a:lnTo>
                                <a:lnTo>
                                  <a:pt x="9042" y="4205"/>
                                </a:lnTo>
                                <a:lnTo>
                                  <a:pt x="9015" y="4209"/>
                                </a:lnTo>
                                <a:lnTo>
                                  <a:pt x="8989" y="4211"/>
                                </a:lnTo>
                                <a:lnTo>
                                  <a:pt x="8964" y="4212"/>
                                </a:lnTo>
                                <a:lnTo>
                                  <a:pt x="8939" y="4211"/>
                                </a:lnTo>
                                <a:lnTo>
                                  <a:pt x="8915" y="4209"/>
                                </a:lnTo>
                                <a:lnTo>
                                  <a:pt x="8892" y="4205"/>
                                </a:lnTo>
                                <a:lnTo>
                                  <a:pt x="8870" y="4198"/>
                                </a:lnTo>
                                <a:lnTo>
                                  <a:pt x="8850" y="4189"/>
                                </a:lnTo>
                                <a:lnTo>
                                  <a:pt x="8830" y="4177"/>
                                </a:lnTo>
                                <a:lnTo>
                                  <a:pt x="8812" y="4164"/>
                                </a:lnTo>
                                <a:lnTo>
                                  <a:pt x="8794" y="4149"/>
                                </a:lnTo>
                                <a:lnTo>
                                  <a:pt x="8780" y="4131"/>
                                </a:lnTo>
                                <a:lnTo>
                                  <a:pt x="8767" y="4110"/>
                                </a:lnTo>
                                <a:lnTo>
                                  <a:pt x="8756" y="4088"/>
                                </a:lnTo>
                                <a:lnTo>
                                  <a:pt x="8747" y="4062"/>
                                </a:lnTo>
                                <a:lnTo>
                                  <a:pt x="8740" y="4032"/>
                                </a:lnTo>
                                <a:lnTo>
                                  <a:pt x="8738" y="4016"/>
                                </a:lnTo>
                                <a:lnTo>
                                  <a:pt x="8737" y="3999"/>
                                </a:lnTo>
                                <a:lnTo>
                                  <a:pt x="8739" y="3982"/>
                                </a:lnTo>
                                <a:lnTo>
                                  <a:pt x="8743" y="3966"/>
                                </a:lnTo>
                                <a:lnTo>
                                  <a:pt x="8748" y="3951"/>
                                </a:lnTo>
                                <a:lnTo>
                                  <a:pt x="8754" y="3936"/>
                                </a:lnTo>
                                <a:lnTo>
                                  <a:pt x="8763" y="3922"/>
                                </a:lnTo>
                                <a:lnTo>
                                  <a:pt x="8773" y="3908"/>
                                </a:lnTo>
                                <a:lnTo>
                                  <a:pt x="8784" y="3896"/>
                                </a:lnTo>
                                <a:lnTo>
                                  <a:pt x="8796" y="3884"/>
                                </a:lnTo>
                                <a:lnTo>
                                  <a:pt x="8808" y="3872"/>
                                </a:lnTo>
                                <a:lnTo>
                                  <a:pt x="8824" y="3861"/>
                                </a:lnTo>
                                <a:lnTo>
                                  <a:pt x="8839" y="3850"/>
                                </a:lnTo>
                                <a:lnTo>
                                  <a:pt x="8856" y="3841"/>
                                </a:lnTo>
                                <a:lnTo>
                                  <a:pt x="8874" y="3831"/>
                                </a:lnTo>
                                <a:lnTo>
                                  <a:pt x="8894" y="3821"/>
                                </a:lnTo>
                                <a:lnTo>
                                  <a:pt x="8893" y="3799"/>
                                </a:lnTo>
                                <a:lnTo>
                                  <a:pt x="8894" y="3778"/>
                                </a:lnTo>
                                <a:lnTo>
                                  <a:pt x="8896" y="3755"/>
                                </a:lnTo>
                                <a:lnTo>
                                  <a:pt x="8900" y="3733"/>
                                </a:lnTo>
                                <a:lnTo>
                                  <a:pt x="8907" y="3711"/>
                                </a:lnTo>
                                <a:lnTo>
                                  <a:pt x="8915" y="3688"/>
                                </a:lnTo>
                                <a:lnTo>
                                  <a:pt x="8926" y="3665"/>
                                </a:lnTo>
                                <a:lnTo>
                                  <a:pt x="8939" y="3642"/>
                                </a:lnTo>
                                <a:lnTo>
                                  <a:pt x="8953" y="3620"/>
                                </a:lnTo>
                                <a:lnTo>
                                  <a:pt x="8970" y="3596"/>
                                </a:lnTo>
                                <a:lnTo>
                                  <a:pt x="8989" y="3573"/>
                                </a:lnTo>
                                <a:lnTo>
                                  <a:pt x="9010" y="3549"/>
                                </a:lnTo>
                                <a:lnTo>
                                  <a:pt x="9034" y="3526"/>
                                </a:lnTo>
                                <a:lnTo>
                                  <a:pt x="9059" y="3503"/>
                                </a:lnTo>
                                <a:lnTo>
                                  <a:pt x="9087" y="3480"/>
                                </a:lnTo>
                                <a:lnTo>
                                  <a:pt x="9118" y="3457"/>
                                </a:lnTo>
                                <a:lnTo>
                                  <a:pt x="9145" y="3438"/>
                                </a:lnTo>
                                <a:lnTo>
                                  <a:pt x="9175" y="3418"/>
                                </a:lnTo>
                                <a:lnTo>
                                  <a:pt x="9206" y="3400"/>
                                </a:lnTo>
                                <a:lnTo>
                                  <a:pt x="9239" y="3380"/>
                                </a:lnTo>
                                <a:lnTo>
                                  <a:pt x="9275" y="3362"/>
                                </a:lnTo>
                                <a:lnTo>
                                  <a:pt x="9313" y="3343"/>
                                </a:lnTo>
                                <a:lnTo>
                                  <a:pt x="9352" y="3325"/>
                                </a:lnTo>
                                <a:lnTo>
                                  <a:pt x="9394" y="3307"/>
                                </a:lnTo>
                                <a:lnTo>
                                  <a:pt x="9437" y="3288"/>
                                </a:lnTo>
                                <a:lnTo>
                                  <a:pt x="9483" y="3271"/>
                                </a:lnTo>
                                <a:lnTo>
                                  <a:pt x="9532" y="3254"/>
                                </a:lnTo>
                                <a:lnTo>
                                  <a:pt x="9583" y="3236"/>
                                </a:lnTo>
                                <a:lnTo>
                                  <a:pt x="9636" y="3220"/>
                                </a:lnTo>
                                <a:lnTo>
                                  <a:pt x="9691" y="3204"/>
                                </a:lnTo>
                                <a:lnTo>
                                  <a:pt x="9748" y="3187"/>
                                </a:lnTo>
                                <a:lnTo>
                                  <a:pt x="9807" y="3172"/>
                                </a:lnTo>
                                <a:lnTo>
                                  <a:pt x="9870" y="3156"/>
                                </a:lnTo>
                                <a:lnTo>
                                  <a:pt x="9935" y="3142"/>
                                </a:lnTo>
                                <a:lnTo>
                                  <a:pt x="10002" y="3127"/>
                                </a:lnTo>
                                <a:lnTo>
                                  <a:pt x="10071" y="3114"/>
                                </a:lnTo>
                                <a:lnTo>
                                  <a:pt x="10143" y="3100"/>
                                </a:lnTo>
                                <a:lnTo>
                                  <a:pt x="10218" y="3087"/>
                                </a:lnTo>
                                <a:lnTo>
                                  <a:pt x="10295" y="3075"/>
                                </a:lnTo>
                                <a:lnTo>
                                  <a:pt x="10374" y="3063"/>
                                </a:lnTo>
                                <a:lnTo>
                                  <a:pt x="10458" y="3051"/>
                                </a:lnTo>
                                <a:lnTo>
                                  <a:pt x="10542" y="3040"/>
                                </a:lnTo>
                                <a:lnTo>
                                  <a:pt x="10630" y="3030"/>
                                </a:lnTo>
                                <a:lnTo>
                                  <a:pt x="10720" y="3021"/>
                                </a:lnTo>
                                <a:lnTo>
                                  <a:pt x="10814" y="3011"/>
                                </a:lnTo>
                                <a:lnTo>
                                  <a:pt x="10909" y="3003"/>
                                </a:lnTo>
                                <a:lnTo>
                                  <a:pt x="11008" y="2996"/>
                                </a:lnTo>
                                <a:lnTo>
                                  <a:pt x="11110" y="2988"/>
                                </a:lnTo>
                                <a:lnTo>
                                  <a:pt x="11130" y="2938"/>
                                </a:lnTo>
                                <a:lnTo>
                                  <a:pt x="11149" y="2890"/>
                                </a:lnTo>
                                <a:lnTo>
                                  <a:pt x="11165" y="2842"/>
                                </a:lnTo>
                                <a:lnTo>
                                  <a:pt x="11179" y="2794"/>
                                </a:lnTo>
                                <a:lnTo>
                                  <a:pt x="11193" y="2748"/>
                                </a:lnTo>
                                <a:lnTo>
                                  <a:pt x="11204" y="2702"/>
                                </a:lnTo>
                                <a:lnTo>
                                  <a:pt x="11214" y="2657"/>
                                </a:lnTo>
                                <a:lnTo>
                                  <a:pt x="11222" y="2612"/>
                                </a:lnTo>
                                <a:lnTo>
                                  <a:pt x="11229" y="2569"/>
                                </a:lnTo>
                                <a:lnTo>
                                  <a:pt x="11233" y="2527"/>
                                </a:lnTo>
                                <a:lnTo>
                                  <a:pt x="11236" y="2485"/>
                                </a:lnTo>
                                <a:lnTo>
                                  <a:pt x="11238" y="2443"/>
                                </a:lnTo>
                                <a:lnTo>
                                  <a:pt x="11240" y="2403"/>
                                </a:lnTo>
                                <a:lnTo>
                                  <a:pt x="11238" y="2363"/>
                                </a:lnTo>
                                <a:lnTo>
                                  <a:pt x="11236" y="2324"/>
                                </a:lnTo>
                                <a:lnTo>
                                  <a:pt x="11233" y="2286"/>
                                </a:lnTo>
                                <a:lnTo>
                                  <a:pt x="11228" y="2250"/>
                                </a:lnTo>
                                <a:lnTo>
                                  <a:pt x="11221" y="2213"/>
                                </a:lnTo>
                                <a:lnTo>
                                  <a:pt x="11215" y="2177"/>
                                </a:lnTo>
                                <a:lnTo>
                                  <a:pt x="11206" y="2142"/>
                                </a:lnTo>
                                <a:lnTo>
                                  <a:pt x="11196" y="2108"/>
                                </a:lnTo>
                                <a:lnTo>
                                  <a:pt x="11184" y="2075"/>
                                </a:lnTo>
                                <a:lnTo>
                                  <a:pt x="11173" y="2043"/>
                                </a:lnTo>
                                <a:lnTo>
                                  <a:pt x="11160" y="2010"/>
                                </a:lnTo>
                                <a:lnTo>
                                  <a:pt x="11146" y="1980"/>
                                </a:lnTo>
                                <a:lnTo>
                                  <a:pt x="11130" y="1950"/>
                                </a:lnTo>
                                <a:lnTo>
                                  <a:pt x="11114" y="1920"/>
                                </a:lnTo>
                                <a:lnTo>
                                  <a:pt x="11097" y="1892"/>
                                </a:lnTo>
                                <a:lnTo>
                                  <a:pt x="11080" y="1864"/>
                                </a:lnTo>
                                <a:lnTo>
                                  <a:pt x="11060" y="1838"/>
                                </a:lnTo>
                                <a:lnTo>
                                  <a:pt x="11041" y="1812"/>
                                </a:lnTo>
                                <a:lnTo>
                                  <a:pt x="11020" y="1786"/>
                                </a:lnTo>
                                <a:lnTo>
                                  <a:pt x="11002" y="1764"/>
                                </a:lnTo>
                                <a:lnTo>
                                  <a:pt x="10983" y="1744"/>
                                </a:lnTo>
                                <a:lnTo>
                                  <a:pt x="10962" y="1723"/>
                                </a:lnTo>
                                <a:lnTo>
                                  <a:pt x="10941" y="1704"/>
                                </a:lnTo>
                                <a:lnTo>
                                  <a:pt x="10921" y="1684"/>
                                </a:lnTo>
                                <a:lnTo>
                                  <a:pt x="10899" y="1666"/>
                                </a:lnTo>
                                <a:lnTo>
                                  <a:pt x="10877" y="1648"/>
                                </a:lnTo>
                                <a:lnTo>
                                  <a:pt x="10854" y="1631"/>
                                </a:lnTo>
                                <a:lnTo>
                                  <a:pt x="10831" y="1615"/>
                                </a:lnTo>
                                <a:lnTo>
                                  <a:pt x="10808" y="1599"/>
                                </a:lnTo>
                                <a:lnTo>
                                  <a:pt x="10785" y="1583"/>
                                </a:lnTo>
                                <a:lnTo>
                                  <a:pt x="10760" y="1569"/>
                                </a:lnTo>
                                <a:lnTo>
                                  <a:pt x="10736" y="1555"/>
                                </a:lnTo>
                                <a:lnTo>
                                  <a:pt x="10711" y="1542"/>
                                </a:lnTo>
                                <a:lnTo>
                                  <a:pt x="10687" y="1530"/>
                                </a:lnTo>
                                <a:lnTo>
                                  <a:pt x="10661" y="1518"/>
                                </a:lnTo>
                                <a:lnTo>
                                  <a:pt x="10636" y="1507"/>
                                </a:lnTo>
                                <a:lnTo>
                                  <a:pt x="10610" y="1497"/>
                                </a:lnTo>
                                <a:lnTo>
                                  <a:pt x="10584" y="1487"/>
                                </a:lnTo>
                                <a:lnTo>
                                  <a:pt x="10558" y="1478"/>
                                </a:lnTo>
                                <a:lnTo>
                                  <a:pt x="10532" y="1470"/>
                                </a:lnTo>
                                <a:lnTo>
                                  <a:pt x="10506" y="1462"/>
                                </a:lnTo>
                                <a:lnTo>
                                  <a:pt x="10479" y="1455"/>
                                </a:lnTo>
                                <a:lnTo>
                                  <a:pt x="10453" y="1448"/>
                                </a:lnTo>
                                <a:lnTo>
                                  <a:pt x="10426" y="1443"/>
                                </a:lnTo>
                                <a:lnTo>
                                  <a:pt x="10400" y="1438"/>
                                </a:lnTo>
                                <a:lnTo>
                                  <a:pt x="10373" y="1434"/>
                                </a:lnTo>
                                <a:lnTo>
                                  <a:pt x="10347" y="1430"/>
                                </a:lnTo>
                                <a:lnTo>
                                  <a:pt x="10320" y="1427"/>
                                </a:lnTo>
                                <a:lnTo>
                                  <a:pt x="10295" y="1425"/>
                                </a:lnTo>
                                <a:lnTo>
                                  <a:pt x="10268" y="1423"/>
                                </a:lnTo>
                                <a:lnTo>
                                  <a:pt x="10242" y="1423"/>
                                </a:lnTo>
                                <a:lnTo>
                                  <a:pt x="10217" y="1423"/>
                                </a:lnTo>
                                <a:lnTo>
                                  <a:pt x="10191" y="1423"/>
                                </a:lnTo>
                                <a:lnTo>
                                  <a:pt x="10166" y="1424"/>
                                </a:lnTo>
                                <a:lnTo>
                                  <a:pt x="10142" y="1426"/>
                                </a:lnTo>
                                <a:lnTo>
                                  <a:pt x="10117" y="1429"/>
                                </a:lnTo>
                                <a:lnTo>
                                  <a:pt x="10094" y="1432"/>
                                </a:lnTo>
                                <a:lnTo>
                                  <a:pt x="10070" y="1435"/>
                                </a:lnTo>
                                <a:lnTo>
                                  <a:pt x="10046" y="1439"/>
                                </a:lnTo>
                                <a:lnTo>
                                  <a:pt x="10022" y="1445"/>
                                </a:lnTo>
                                <a:lnTo>
                                  <a:pt x="10000" y="1450"/>
                                </a:lnTo>
                                <a:lnTo>
                                  <a:pt x="9977" y="1457"/>
                                </a:lnTo>
                                <a:lnTo>
                                  <a:pt x="9955" y="1463"/>
                                </a:lnTo>
                                <a:lnTo>
                                  <a:pt x="9934" y="1471"/>
                                </a:lnTo>
                                <a:lnTo>
                                  <a:pt x="9912" y="1479"/>
                                </a:lnTo>
                                <a:lnTo>
                                  <a:pt x="9892" y="1488"/>
                                </a:lnTo>
                                <a:lnTo>
                                  <a:pt x="9871" y="1498"/>
                                </a:lnTo>
                                <a:lnTo>
                                  <a:pt x="9852" y="1508"/>
                                </a:lnTo>
                                <a:lnTo>
                                  <a:pt x="9832" y="1518"/>
                                </a:lnTo>
                                <a:lnTo>
                                  <a:pt x="9814" y="1530"/>
                                </a:lnTo>
                                <a:lnTo>
                                  <a:pt x="9796" y="1542"/>
                                </a:lnTo>
                                <a:lnTo>
                                  <a:pt x="9778" y="1555"/>
                                </a:lnTo>
                                <a:lnTo>
                                  <a:pt x="9762" y="1569"/>
                                </a:lnTo>
                                <a:lnTo>
                                  <a:pt x="9746" y="1583"/>
                                </a:lnTo>
                                <a:lnTo>
                                  <a:pt x="9731" y="1598"/>
                                </a:lnTo>
                                <a:lnTo>
                                  <a:pt x="9716" y="1614"/>
                                </a:lnTo>
                                <a:lnTo>
                                  <a:pt x="9702" y="1629"/>
                                </a:lnTo>
                                <a:lnTo>
                                  <a:pt x="9689" y="1646"/>
                                </a:lnTo>
                                <a:lnTo>
                                  <a:pt x="9676" y="1664"/>
                                </a:lnTo>
                                <a:lnTo>
                                  <a:pt x="9664" y="1682"/>
                                </a:lnTo>
                                <a:lnTo>
                                  <a:pt x="9653" y="1700"/>
                                </a:lnTo>
                                <a:lnTo>
                                  <a:pt x="9643" y="1720"/>
                                </a:lnTo>
                                <a:lnTo>
                                  <a:pt x="9634" y="1741"/>
                                </a:lnTo>
                                <a:lnTo>
                                  <a:pt x="9624" y="1765"/>
                                </a:lnTo>
                                <a:lnTo>
                                  <a:pt x="9615" y="1791"/>
                                </a:lnTo>
                                <a:lnTo>
                                  <a:pt x="9608" y="1820"/>
                                </a:lnTo>
                                <a:lnTo>
                                  <a:pt x="9601" y="1848"/>
                                </a:lnTo>
                                <a:lnTo>
                                  <a:pt x="9624" y="1841"/>
                                </a:lnTo>
                                <a:lnTo>
                                  <a:pt x="9647" y="1835"/>
                                </a:lnTo>
                                <a:lnTo>
                                  <a:pt x="9668" y="1829"/>
                                </a:lnTo>
                                <a:lnTo>
                                  <a:pt x="9690" y="1825"/>
                                </a:lnTo>
                                <a:lnTo>
                                  <a:pt x="9710" y="1821"/>
                                </a:lnTo>
                                <a:lnTo>
                                  <a:pt x="9731" y="1817"/>
                                </a:lnTo>
                                <a:lnTo>
                                  <a:pt x="9750" y="1815"/>
                                </a:lnTo>
                                <a:lnTo>
                                  <a:pt x="9770" y="1813"/>
                                </a:lnTo>
                                <a:lnTo>
                                  <a:pt x="9807" y="1810"/>
                                </a:lnTo>
                                <a:lnTo>
                                  <a:pt x="9843" y="1810"/>
                                </a:lnTo>
                                <a:lnTo>
                                  <a:pt x="9878" y="1811"/>
                                </a:lnTo>
                                <a:lnTo>
                                  <a:pt x="9910" y="1814"/>
                                </a:lnTo>
                                <a:lnTo>
                                  <a:pt x="9941" y="1820"/>
                                </a:lnTo>
                                <a:lnTo>
                                  <a:pt x="9972" y="1825"/>
                                </a:lnTo>
                                <a:lnTo>
                                  <a:pt x="10001" y="1833"/>
                                </a:lnTo>
                                <a:lnTo>
                                  <a:pt x="10030" y="1840"/>
                                </a:lnTo>
                                <a:lnTo>
                                  <a:pt x="10084" y="1857"/>
                                </a:lnTo>
                                <a:lnTo>
                                  <a:pt x="10136" y="1876"/>
                                </a:lnTo>
                                <a:lnTo>
                                  <a:pt x="10164" y="1887"/>
                                </a:lnTo>
                                <a:lnTo>
                                  <a:pt x="10192" y="1896"/>
                                </a:lnTo>
                                <a:lnTo>
                                  <a:pt x="10219" y="1906"/>
                                </a:lnTo>
                                <a:lnTo>
                                  <a:pt x="10247" y="1914"/>
                                </a:lnTo>
                                <a:lnTo>
                                  <a:pt x="10275" y="1920"/>
                                </a:lnTo>
                                <a:lnTo>
                                  <a:pt x="10303" y="1925"/>
                                </a:lnTo>
                                <a:lnTo>
                                  <a:pt x="10317" y="1927"/>
                                </a:lnTo>
                                <a:lnTo>
                                  <a:pt x="10331" y="1928"/>
                                </a:lnTo>
                                <a:lnTo>
                                  <a:pt x="10345" y="1928"/>
                                </a:lnTo>
                                <a:lnTo>
                                  <a:pt x="10360" y="1928"/>
                                </a:lnTo>
                                <a:lnTo>
                                  <a:pt x="10376" y="1928"/>
                                </a:lnTo>
                                <a:lnTo>
                                  <a:pt x="10391" y="1926"/>
                                </a:lnTo>
                                <a:lnTo>
                                  <a:pt x="10406" y="1924"/>
                                </a:lnTo>
                                <a:lnTo>
                                  <a:pt x="10421" y="1921"/>
                                </a:lnTo>
                                <a:lnTo>
                                  <a:pt x="10437" y="1917"/>
                                </a:lnTo>
                                <a:lnTo>
                                  <a:pt x="10453" y="1913"/>
                                </a:lnTo>
                                <a:lnTo>
                                  <a:pt x="10470" y="1907"/>
                                </a:lnTo>
                                <a:lnTo>
                                  <a:pt x="10487" y="1901"/>
                                </a:lnTo>
                                <a:lnTo>
                                  <a:pt x="10504" y="1893"/>
                                </a:lnTo>
                                <a:lnTo>
                                  <a:pt x="10521" y="1885"/>
                                </a:lnTo>
                                <a:lnTo>
                                  <a:pt x="10540" y="1875"/>
                                </a:lnTo>
                                <a:lnTo>
                                  <a:pt x="10558" y="1865"/>
                                </a:lnTo>
                                <a:lnTo>
                                  <a:pt x="10576" y="1853"/>
                                </a:lnTo>
                                <a:lnTo>
                                  <a:pt x="10596" y="1840"/>
                                </a:lnTo>
                                <a:lnTo>
                                  <a:pt x="10615" y="1826"/>
                                </a:lnTo>
                                <a:lnTo>
                                  <a:pt x="10636" y="1811"/>
                                </a:lnTo>
                                <a:lnTo>
                                  <a:pt x="10652" y="1838"/>
                                </a:lnTo>
                                <a:lnTo>
                                  <a:pt x="10633" y="1896"/>
                                </a:lnTo>
                                <a:lnTo>
                                  <a:pt x="10614" y="1953"/>
                                </a:lnTo>
                                <a:lnTo>
                                  <a:pt x="10595" y="2008"/>
                                </a:lnTo>
                                <a:lnTo>
                                  <a:pt x="10575" y="2060"/>
                                </a:lnTo>
                                <a:lnTo>
                                  <a:pt x="10557" y="2110"/>
                                </a:lnTo>
                                <a:lnTo>
                                  <a:pt x="10538" y="2159"/>
                                </a:lnTo>
                                <a:lnTo>
                                  <a:pt x="10518" y="2204"/>
                                </a:lnTo>
                                <a:lnTo>
                                  <a:pt x="10499" y="2248"/>
                                </a:lnTo>
                                <a:lnTo>
                                  <a:pt x="10479" y="2291"/>
                                </a:lnTo>
                                <a:lnTo>
                                  <a:pt x="10460" y="2332"/>
                                </a:lnTo>
                                <a:lnTo>
                                  <a:pt x="10440" y="2371"/>
                                </a:lnTo>
                                <a:lnTo>
                                  <a:pt x="10420" y="2408"/>
                                </a:lnTo>
                                <a:lnTo>
                                  <a:pt x="10400" y="2443"/>
                                </a:lnTo>
                                <a:lnTo>
                                  <a:pt x="10379" y="2478"/>
                                </a:lnTo>
                                <a:lnTo>
                                  <a:pt x="10358" y="2511"/>
                                </a:lnTo>
                                <a:lnTo>
                                  <a:pt x="10337" y="2543"/>
                                </a:lnTo>
                                <a:lnTo>
                                  <a:pt x="10315" y="2573"/>
                                </a:lnTo>
                                <a:lnTo>
                                  <a:pt x="10292" y="2602"/>
                                </a:lnTo>
                                <a:lnTo>
                                  <a:pt x="10270" y="2630"/>
                                </a:lnTo>
                                <a:lnTo>
                                  <a:pt x="10247" y="2657"/>
                                </a:lnTo>
                                <a:lnTo>
                                  <a:pt x="10223" y="2683"/>
                                </a:lnTo>
                                <a:lnTo>
                                  <a:pt x="10198" y="2708"/>
                                </a:lnTo>
                                <a:lnTo>
                                  <a:pt x="10174" y="2732"/>
                                </a:lnTo>
                                <a:lnTo>
                                  <a:pt x="10149" y="2754"/>
                                </a:lnTo>
                                <a:lnTo>
                                  <a:pt x="10123" y="2777"/>
                                </a:lnTo>
                                <a:lnTo>
                                  <a:pt x="10096" y="2799"/>
                                </a:lnTo>
                                <a:lnTo>
                                  <a:pt x="10068" y="2819"/>
                                </a:lnTo>
                                <a:lnTo>
                                  <a:pt x="10040" y="2840"/>
                                </a:lnTo>
                                <a:lnTo>
                                  <a:pt x="10011" y="2860"/>
                                </a:lnTo>
                                <a:lnTo>
                                  <a:pt x="9980" y="2880"/>
                                </a:lnTo>
                                <a:lnTo>
                                  <a:pt x="9949" y="2899"/>
                                </a:lnTo>
                                <a:lnTo>
                                  <a:pt x="9917" y="2919"/>
                                </a:lnTo>
                                <a:lnTo>
                                  <a:pt x="9908" y="2924"/>
                                </a:lnTo>
                                <a:lnTo>
                                  <a:pt x="9904" y="2918"/>
                                </a:lnTo>
                                <a:lnTo>
                                  <a:pt x="9878" y="2880"/>
                                </a:lnTo>
                                <a:lnTo>
                                  <a:pt x="9853" y="2842"/>
                                </a:lnTo>
                                <a:lnTo>
                                  <a:pt x="9829" y="2804"/>
                                </a:lnTo>
                                <a:lnTo>
                                  <a:pt x="9806" y="2767"/>
                                </a:lnTo>
                                <a:lnTo>
                                  <a:pt x="9785" y="2732"/>
                                </a:lnTo>
                                <a:lnTo>
                                  <a:pt x="9764" y="2696"/>
                                </a:lnTo>
                                <a:lnTo>
                                  <a:pt x="9745" y="2660"/>
                                </a:lnTo>
                                <a:lnTo>
                                  <a:pt x="9726" y="2625"/>
                                </a:lnTo>
                                <a:lnTo>
                                  <a:pt x="9708" y="2591"/>
                                </a:lnTo>
                                <a:lnTo>
                                  <a:pt x="9692" y="2556"/>
                                </a:lnTo>
                                <a:lnTo>
                                  <a:pt x="9677" y="2522"/>
                                </a:lnTo>
                                <a:lnTo>
                                  <a:pt x="9662" y="2490"/>
                                </a:lnTo>
                                <a:lnTo>
                                  <a:pt x="9648" y="2458"/>
                                </a:lnTo>
                                <a:lnTo>
                                  <a:pt x="9636" y="2425"/>
                                </a:lnTo>
                                <a:lnTo>
                                  <a:pt x="9624" y="2394"/>
                                </a:lnTo>
                                <a:lnTo>
                                  <a:pt x="9613" y="2362"/>
                                </a:lnTo>
                                <a:lnTo>
                                  <a:pt x="9602" y="2332"/>
                                </a:lnTo>
                                <a:lnTo>
                                  <a:pt x="9594" y="2302"/>
                                </a:lnTo>
                                <a:lnTo>
                                  <a:pt x="9585" y="2272"/>
                                </a:lnTo>
                                <a:lnTo>
                                  <a:pt x="9577" y="2243"/>
                                </a:lnTo>
                                <a:lnTo>
                                  <a:pt x="9571" y="2214"/>
                                </a:lnTo>
                                <a:lnTo>
                                  <a:pt x="9566" y="2186"/>
                                </a:lnTo>
                                <a:lnTo>
                                  <a:pt x="9560" y="2157"/>
                                </a:lnTo>
                                <a:lnTo>
                                  <a:pt x="9557" y="2130"/>
                                </a:lnTo>
                                <a:lnTo>
                                  <a:pt x="9554" y="2103"/>
                                </a:lnTo>
                                <a:lnTo>
                                  <a:pt x="9550" y="2077"/>
                                </a:lnTo>
                                <a:lnTo>
                                  <a:pt x="9549" y="2051"/>
                                </a:lnTo>
                                <a:lnTo>
                                  <a:pt x="9548" y="2025"/>
                                </a:lnTo>
                                <a:lnTo>
                                  <a:pt x="9548" y="2000"/>
                                </a:lnTo>
                                <a:lnTo>
                                  <a:pt x="9548" y="1977"/>
                                </a:lnTo>
                                <a:lnTo>
                                  <a:pt x="9549" y="1952"/>
                                </a:lnTo>
                                <a:lnTo>
                                  <a:pt x="9552" y="1929"/>
                                </a:lnTo>
                                <a:lnTo>
                                  <a:pt x="9513" y="1943"/>
                                </a:lnTo>
                                <a:lnTo>
                                  <a:pt x="9473" y="1959"/>
                                </a:lnTo>
                                <a:lnTo>
                                  <a:pt x="9431" y="1978"/>
                                </a:lnTo>
                                <a:lnTo>
                                  <a:pt x="9387" y="1999"/>
                                </a:lnTo>
                                <a:lnTo>
                                  <a:pt x="9342" y="2023"/>
                                </a:lnTo>
                                <a:lnTo>
                                  <a:pt x="9296" y="2050"/>
                                </a:lnTo>
                                <a:lnTo>
                                  <a:pt x="9247" y="2080"/>
                                </a:lnTo>
                                <a:lnTo>
                                  <a:pt x="9196" y="2111"/>
                                </a:lnTo>
                                <a:lnTo>
                                  <a:pt x="9193" y="2060"/>
                                </a:lnTo>
                                <a:lnTo>
                                  <a:pt x="9240" y="1991"/>
                                </a:lnTo>
                                <a:lnTo>
                                  <a:pt x="9283" y="1924"/>
                                </a:lnTo>
                                <a:lnTo>
                                  <a:pt x="9321" y="1861"/>
                                </a:lnTo>
                                <a:lnTo>
                                  <a:pt x="9356" y="1800"/>
                                </a:lnTo>
                                <a:lnTo>
                                  <a:pt x="9386" y="1742"/>
                                </a:lnTo>
                                <a:lnTo>
                                  <a:pt x="9412" y="1687"/>
                                </a:lnTo>
                                <a:lnTo>
                                  <a:pt x="9435" y="1634"/>
                                </a:lnTo>
                                <a:lnTo>
                                  <a:pt x="9454" y="1585"/>
                                </a:lnTo>
                                <a:lnTo>
                                  <a:pt x="9469" y="1537"/>
                                </a:lnTo>
                                <a:lnTo>
                                  <a:pt x="9481" y="1491"/>
                                </a:lnTo>
                                <a:lnTo>
                                  <a:pt x="9491" y="1448"/>
                                </a:lnTo>
                                <a:lnTo>
                                  <a:pt x="9496" y="1408"/>
                                </a:lnTo>
                                <a:lnTo>
                                  <a:pt x="9500" y="1368"/>
                                </a:lnTo>
                                <a:lnTo>
                                  <a:pt x="9500" y="1331"/>
                                </a:lnTo>
                                <a:lnTo>
                                  <a:pt x="9498" y="1295"/>
                                </a:lnTo>
                                <a:lnTo>
                                  <a:pt x="9493" y="1262"/>
                                </a:lnTo>
                                <a:lnTo>
                                  <a:pt x="9486" y="1229"/>
                                </a:lnTo>
                                <a:lnTo>
                                  <a:pt x="9476" y="1199"/>
                                </a:lnTo>
                                <a:lnTo>
                                  <a:pt x="9464" y="1169"/>
                                </a:lnTo>
                                <a:lnTo>
                                  <a:pt x="9450" y="1140"/>
                                </a:lnTo>
                                <a:lnTo>
                                  <a:pt x="9435" y="1113"/>
                                </a:lnTo>
                                <a:lnTo>
                                  <a:pt x="9418" y="1086"/>
                                </a:lnTo>
                                <a:lnTo>
                                  <a:pt x="9398" y="1061"/>
                                </a:lnTo>
                                <a:lnTo>
                                  <a:pt x="9379" y="1037"/>
                                </a:lnTo>
                                <a:lnTo>
                                  <a:pt x="9357" y="1013"/>
                                </a:lnTo>
                                <a:lnTo>
                                  <a:pt x="9333" y="989"/>
                                </a:lnTo>
                                <a:lnTo>
                                  <a:pt x="9310" y="966"/>
                                </a:lnTo>
                                <a:lnTo>
                                  <a:pt x="9285" y="943"/>
                                </a:lnTo>
                                <a:lnTo>
                                  <a:pt x="9233" y="898"/>
                                </a:lnTo>
                                <a:lnTo>
                                  <a:pt x="9180" y="853"/>
                                </a:lnTo>
                                <a:lnTo>
                                  <a:pt x="9139" y="820"/>
                                </a:lnTo>
                                <a:lnTo>
                                  <a:pt x="9100" y="788"/>
                                </a:lnTo>
                                <a:lnTo>
                                  <a:pt x="9062" y="758"/>
                                </a:lnTo>
                                <a:lnTo>
                                  <a:pt x="9027" y="728"/>
                                </a:lnTo>
                                <a:lnTo>
                                  <a:pt x="9001" y="747"/>
                                </a:lnTo>
                                <a:lnTo>
                                  <a:pt x="8975" y="768"/>
                                </a:lnTo>
                                <a:lnTo>
                                  <a:pt x="8951" y="788"/>
                                </a:lnTo>
                                <a:lnTo>
                                  <a:pt x="8927" y="810"/>
                                </a:lnTo>
                                <a:lnTo>
                                  <a:pt x="8905" y="832"/>
                                </a:lnTo>
                                <a:lnTo>
                                  <a:pt x="8883" y="855"/>
                                </a:lnTo>
                                <a:lnTo>
                                  <a:pt x="8862" y="877"/>
                                </a:lnTo>
                                <a:lnTo>
                                  <a:pt x="8844" y="901"/>
                                </a:lnTo>
                                <a:lnTo>
                                  <a:pt x="8827" y="926"/>
                                </a:lnTo>
                                <a:lnTo>
                                  <a:pt x="8811" y="950"/>
                                </a:lnTo>
                                <a:lnTo>
                                  <a:pt x="8796" y="975"/>
                                </a:lnTo>
                                <a:lnTo>
                                  <a:pt x="8783" y="1001"/>
                                </a:lnTo>
                                <a:lnTo>
                                  <a:pt x="8772" y="1027"/>
                                </a:lnTo>
                                <a:lnTo>
                                  <a:pt x="8762" y="1053"/>
                                </a:lnTo>
                                <a:lnTo>
                                  <a:pt x="8754" y="1080"/>
                                </a:lnTo>
                                <a:lnTo>
                                  <a:pt x="8749" y="1106"/>
                                </a:lnTo>
                                <a:lnTo>
                                  <a:pt x="8742" y="1083"/>
                                </a:lnTo>
                                <a:lnTo>
                                  <a:pt x="8734" y="1060"/>
                                </a:lnTo>
                                <a:lnTo>
                                  <a:pt x="8724" y="1039"/>
                                </a:lnTo>
                                <a:lnTo>
                                  <a:pt x="8715" y="1017"/>
                                </a:lnTo>
                                <a:lnTo>
                                  <a:pt x="8704" y="996"/>
                                </a:lnTo>
                                <a:lnTo>
                                  <a:pt x="8692" y="976"/>
                                </a:lnTo>
                                <a:lnTo>
                                  <a:pt x="8681" y="955"/>
                                </a:lnTo>
                                <a:lnTo>
                                  <a:pt x="8670" y="936"/>
                                </a:lnTo>
                                <a:lnTo>
                                  <a:pt x="8702" y="895"/>
                                </a:lnTo>
                                <a:lnTo>
                                  <a:pt x="8734" y="855"/>
                                </a:lnTo>
                                <a:lnTo>
                                  <a:pt x="8767" y="817"/>
                                </a:lnTo>
                                <a:lnTo>
                                  <a:pt x="8801" y="781"/>
                                </a:lnTo>
                                <a:lnTo>
                                  <a:pt x="8835" y="747"/>
                                </a:lnTo>
                                <a:lnTo>
                                  <a:pt x="8871" y="716"/>
                                </a:lnTo>
                                <a:lnTo>
                                  <a:pt x="8907" y="686"/>
                                </a:lnTo>
                                <a:lnTo>
                                  <a:pt x="8943" y="657"/>
                                </a:lnTo>
                                <a:lnTo>
                                  <a:pt x="8908" y="625"/>
                                </a:lnTo>
                                <a:lnTo>
                                  <a:pt x="8873" y="594"/>
                                </a:lnTo>
                                <a:lnTo>
                                  <a:pt x="8842" y="561"/>
                                </a:lnTo>
                                <a:lnTo>
                                  <a:pt x="8812" y="529"/>
                                </a:lnTo>
                                <a:lnTo>
                                  <a:pt x="8799" y="512"/>
                                </a:lnTo>
                                <a:lnTo>
                                  <a:pt x="8785" y="495"/>
                                </a:lnTo>
                                <a:lnTo>
                                  <a:pt x="8772" y="479"/>
                                </a:lnTo>
                                <a:lnTo>
                                  <a:pt x="8760" y="461"/>
                                </a:lnTo>
                                <a:lnTo>
                                  <a:pt x="8748" y="444"/>
                                </a:lnTo>
                                <a:lnTo>
                                  <a:pt x="8737" y="426"/>
                                </a:lnTo>
                                <a:lnTo>
                                  <a:pt x="8727" y="407"/>
                                </a:lnTo>
                                <a:lnTo>
                                  <a:pt x="8717" y="389"/>
                                </a:lnTo>
                                <a:lnTo>
                                  <a:pt x="8708" y="369"/>
                                </a:lnTo>
                                <a:lnTo>
                                  <a:pt x="8699" y="350"/>
                                </a:lnTo>
                                <a:lnTo>
                                  <a:pt x="8691" y="330"/>
                                </a:lnTo>
                                <a:lnTo>
                                  <a:pt x="8683" y="309"/>
                                </a:lnTo>
                                <a:lnTo>
                                  <a:pt x="8677" y="288"/>
                                </a:lnTo>
                                <a:lnTo>
                                  <a:pt x="8670" y="265"/>
                                </a:lnTo>
                                <a:lnTo>
                                  <a:pt x="8665" y="243"/>
                                </a:lnTo>
                                <a:lnTo>
                                  <a:pt x="8659" y="220"/>
                                </a:lnTo>
                                <a:lnTo>
                                  <a:pt x="8655" y="195"/>
                                </a:lnTo>
                                <a:lnTo>
                                  <a:pt x="8651" y="170"/>
                                </a:lnTo>
                                <a:lnTo>
                                  <a:pt x="8648" y="144"/>
                                </a:lnTo>
                                <a:lnTo>
                                  <a:pt x="8645" y="117"/>
                                </a:lnTo>
                                <a:lnTo>
                                  <a:pt x="8643" y="90"/>
                                </a:lnTo>
                                <a:lnTo>
                                  <a:pt x="8641" y="61"/>
                                </a:lnTo>
                                <a:lnTo>
                                  <a:pt x="8640" y="31"/>
                                </a:lnTo>
                                <a:lnTo>
                                  <a:pt x="8640" y="0"/>
                                </a:lnTo>
                                <a:lnTo>
                                  <a:pt x="8631" y="12"/>
                                </a:lnTo>
                                <a:lnTo>
                                  <a:pt x="8607" y="52"/>
                                </a:lnTo>
                                <a:lnTo>
                                  <a:pt x="8568" y="116"/>
                                </a:lnTo>
                                <a:lnTo>
                                  <a:pt x="8517" y="197"/>
                                </a:lnTo>
                                <a:lnTo>
                                  <a:pt x="8488" y="243"/>
                                </a:lnTo>
                                <a:lnTo>
                                  <a:pt x="8457" y="290"/>
                                </a:lnTo>
                                <a:lnTo>
                                  <a:pt x="8424" y="340"/>
                                </a:lnTo>
                                <a:lnTo>
                                  <a:pt x="8389" y="391"/>
                                </a:lnTo>
                                <a:lnTo>
                                  <a:pt x="8354" y="443"/>
                                </a:lnTo>
                                <a:lnTo>
                                  <a:pt x="8317" y="494"/>
                                </a:lnTo>
                                <a:lnTo>
                                  <a:pt x="8280" y="544"/>
                                </a:lnTo>
                                <a:lnTo>
                                  <a:pt x="8243" y="592"/>
                                </a:lnTo>
                                <a:lnTo>
                                  <a:pt x="8218" y="581"/>
                                </a:lnTo>
                                <a:lnTo>
                                  <a:pt x="8193" y="569"/>
                                </a:lnTo>
                                <a:lnTo>
                                  <a:pt x="8168" y="558"/>
                                </a:lnTo>
                                <a:lnTo>
                                  <a:pt x="8143" y="548"/>
                                </a:lnTo>
                                <a:lnTo>
                                  <a:pt x="8118" y="538"/>
                                </a:lnTo>
                                <a:lnTo>
                                  <a:pt x="8092" y="531"/>
                                </a:lnTo>
                                <a:lnTo>
                                  <a:pt x="8068" y="523"/>
                                </a:lnTo>
                                <a:lnTo>
                                  <a:pt x="8042" y="517"/>
                                </a:lnTo>
                                <a:lnTo>
                                  <a:pt x="8017" y="511"/>
                                </a:lnTo>
                                <a:lnTo>
                                  <a:pt x="7992" y="506"/>
                                </a:lnTo>
                                <a:lnTo>
                                  <a:pt x="7966" y="501"/>
                                </a:lnTo>
                                <a:lnTo>
                                  <a:pt x="7941" y="498"/>
                                </a:lnTo>
                                <a:lnTo>
                                  <a:pt x="7915" y="495"/>
                                </a:lnTo>
                                <a:lnTo>
                                  <a:pt x="7890" y="494"/>
                                </a:lnTo>
                                <a:lnTo>
                                  <a:pt x="7865" y="492"/>
                                </a:lnTo>
                                <a:lnTo>
                                  <a:pt x="7840" y="492"/>
                                </a:lnTo>
                                <a:lnTo>
                                  <a:pt x="7814" y="492"/>
                                </a:lnTo>
                                <a:lnTo>
                                  <a:pt x="7789" y="492"/>
                                </a:lnTo>
                                <a:lnTo>
                                  <a:pt x="7763" y="494"/>
                                </a:lnTo>
                                <a:lnTo>
                                  <a:pt x="7738" y="495"/>
                                </a:lnTo>
                                <a:lnTo>
                                  <a:pt x="7689" y="500"/>
                                </a:lnTo>
                                <a:lnTo>
                                  <a:pt x="7639" y="507"/>
                                </a:lnTo>
                                <a:lnTo>
                                  <a:pt x="7590" y="517"/>
                                </a:lnTo>
                                <a:lnTo>
                                  <a:pt x="7542" y="527"/>
                                </a:lnTo>
                                <a:lnTo>
                                  <a:pt x="7494" y="539"/>
                                </a:lnTo>
                                <a:lnTo>
                                  <a:pt x="7448" y="553"/>
                                </a:lnTo>
                                <a:lnTo>
                                  <a:pt x="7402" y="570"/>
                                </a:lnTo>
                                <a:lnTo>
                                  <a:pt x="7358" y="587"/>
                                </a:lnTo>
                                <a:lnTo>
                                  <a:pt x="7314" y="605"/>
                                </a:lnTo>
                                <a:lnTo>
                                  <a:pt x="7272" y="625"/>
                                </a:lnTo>
                                <a:lnTo>
                                  <a:pt x="7231" y="647"/>
                                </a:lnTo>
                                <a:lnTo>
                                  <a:pt x="7191" y="668"/>
                                </a:lnTo>
                                <a:lnTo>
                                  <a:pt x="7152" y="692"/>
                                </a:lnTo>
                                <a:lnTo>
                                  <a:pt x="7115" y="716"/>
                                </a:lnTo>
                                <a:lnTo>
                                  <a:pt x="7084" y="738"/>
                                </a:lnTo>
                                <a:lnTo>
                                  <a:pt x="7055" y="760"/>
                                </a:lnTo>
                                <a:lnTo>
                                  <a:pt x="7025" y="783"/>
                                </a:lnTo>
                                <a:lnTo>
                                  <a:pt x="6998" y="807"/>
                                </a:lnTo>
                                <a:lnTo>
                                  <a:pt x="6974" y="830"/>
                                </a:lnTo>
                                <a:lnTo>
                                  <a:pt x="6950" y="855"/>
                                </a:lnTo>
                                <a:lnTo>
                                  <a:pt x="6928" y="878"/>
                                </a:lnTo>
                                <a:lnTo>
                                  <a:pt x="6908" y="902"/>
                                </a:lnTo>
                                <a:lnTo>
                                  <a:pt x="6889" y="927"/>
                                </a:lnTo>
                                <a:lnTo>
                                  <a:pt x="6873" y="951"/>
                                </a:lnTo>
                                <a:lnTo>
                                  <a:pt x="6858" y="975"/>
                                </a:lnTo>
                                <a:lnTo>
                                  <a:pt x="6846" y="1000"/>
                                </a:lnTo>
                                <a:lnTo>
                                  <a:pt x="6835" y="1022"/>
                                </a:lnTo>
                                <a:lnTo>
                                  <a:pt x="6827" y="1046"/>
                                </a:lnTo>
                                <a:lnTo>
                                  <a:pt x="6823" y="1057"/>
                                </a:lnTo>
                                <a:lnTo>
                                  <a:pt x="6821" y="1069"/>
                                </a:lnTo>
                                <a:lnTo>
                                  <a:pt x="6819" y="1080"/>
                                </a:lnTo>
                                <a:lnTo>
                                  <a:pt x="6818" y="1091"/>
                                </a:lnTo>
                                <a:lnTo>
                                  <a:pt x="6817" y="1110"/>
                                </a:lnTo>
                                <a:lnTo>
                                  <a:pt x="6817" y="1130"/>
                                </a:lnTo>
                                <a:lnTo>
                                  <a:pt x="6818" y="1138"/>
                                </a:lnTo>
                                <a:lnTo>
                                  <a:pt x="6820" y="1148"/>
                                </a:lnTo>
                                <a:lnTo>
                                  <a:pt x="6822" y="1157"/>
                                </a:lnTo>
                                <a:lnTo>
                                  <a:pt x="6826" y="1165"/>
                                </a:lnTo>
                                <a:lnTo>
                                  <a:pt x="6829" y="1174"/>
                                </a:lnTo>
                                <a:lnTo>
                                  <a:pt x="6832" y="1183"/>
                                </a:lnTo>
                                <a:lnTo>
                                  <a:pt x="6836" y="1190"/>
                                </a:lnTo>
                                <a:lnTo>
                                  <a:pt x="6842" y="1198"/>
                                </a:lnTo>
                                <a:lnTo>
                                  <a:pt x="6847" y="1207"/>
                                </a:lnTo>
                                <a:lnTo>
                                  <a:pt x="6853" y="1213"/>
                                </a:lnTo>
                                <a:lnTo>
                                  <a:pt x="6860" y="1221"/>
                                </a:lnTo>
                                <a:lnTo>
                                  <a:pt x="6867" y="1228"/>
                                </a:lnTo>
                                <a:lnTo>
                                  <a:pt x="6875" y="1235"/>
                                </a:lnTo>
                                <a:lnTo>
                                  <a:pt x="6883" y="1241"/>
                                </a:lnTo>
                                <a:lnTo>
                                  <a:pt x="6893" y="1248"/>
                                </a:lnTo>
                                <a:lnTo>
                                  <a:pt x="6902" y="1253"/>
                                </a:lnTo>
                                <a:lnTo>
                                  <a:pt x="6923" y="1264"/>
                                </a:lnTo>
                                <a:lnTo>
                                  <a:pt x="6947" y="1275"/>
                                </a:lnTo>
                                <a:lnTo>
                                  <a:pt x="6972" y="1283"/>
                                </a:lnTo>
                                <a:lnTo>
                                  <a:pt x="7002" y="1291"/>
                                </a:lnTo>
                                <a:lnTo>
                                  <a:pt x="7033" y="1296"/>
                                </a:lnTo>
                                <a:lnTo>
                                  <a:pt x="7066" y="1301"/>
                                </a:lnTo>
                                <a:lnTo>
                                  <a:pt x="7098" y="1304"/>
                                </a:lnTo>
                                <a:lnTo>
                                  <a:pt x="7128" y="1307"/>
                                </a:lnTo>
                                <a:lnTo>
                                  <a:pt x="7157" y="1308"/>
                                </a:lnTo>
                                <a:lnTo>
                                  <a:pt x="7186" y="1309"/>
                                </a:lnTo>
                                <a:lnTo>
                                  <a:pt x="7214" y="1311"/>
                                </a:lnTo>
                                <a:lnTo>
                                  <a:pt x="7242" y="1311"/>
                                </a:lnTo>
                                <a:lnTo>
                                  <a:pt x="7269" y="1309"/>
                                </a:lnTo>
                                <a:lnTo>
                                  <a:pt x="7295" y="1308"/>
                                </a:lnTo>
                                <a:lnTo>
                                  <a:pt x="7321" y="1307"/>
                                </a:lnTo>
                                <a:lnTo>
                                  <a:pt x="7346" y="1305"/>
                                </a:lnTo>
                                <a:lnTo>
                                  <a:pt x="7371" y="1302"/>
                                </a:lnTo>
                                <a:lnTo>
                                  <a:pt x="7395" y="1299"/>
                                </a:lnTo>
                                <a:lnTo>
                                  <a:pt x="7419" y="1295"/>
                                </a:lnTo>
                                <a:lnTo>
                                  <a:pt x="7440" y="1291"/>
                                </a:lnTo>
                                <a:lnTo>
                                  <a:pt x="7463" y="1287"/>
                                </a:lnTo>
                                <a:lnTo>
                                  <a:pt x="7484" y="1281"/>
                                </a:lnTo>
                                <a:lnTo>
                                  <a:pt x="7505" y="1276"/>
                                </a:lnTo>
                                <a:lnTo>
                                  <a:pt x="7524" y="1270"/>
                                </a:lnTo>
                                <a:lnTo>
                                  <a:pt x="7544" y="1264"/>
                                </a:lnTo>
                                <a:lnTo>
                                  <a:pt x="7563" y="1257"/>
                                </a:lnTo>
                                <a:lnTo>
                                  <a:pt x="7598" y="1244"/>
                                </a:lnTo>
                                <a:lnTo>
                                  <a:pt x="7631" y="1229"/>
                                </a:lnTo>
                                <a:lnTo>
                                  <a:pt x="7662" y="1213"/>
                                </a:lnTo>
                                <a:lnTo>
                                  <a:pt x="7689" y="1196"/>
                                </a:lnTo>
                                <a:lnTo>
                                  <a:pt x="7713" y="1178"/>
                                </a:lnTo>
                                <a:lnTo>
                                  <a:pt x="7736" y="1160"/>
                                </a:lnTo>
                                <a:lnTo>
                                  <a:pt x="7746" y="1150"/>
                                </a:lnTo>
                                <a:lnTo>
                                  <a:pt x="7755" y="1140"/>
                                </a:lnTo>
                                <a:lnTo>
                                  <a:pt x="7749" y="1158"/>
                                </a:lnTo>
                                <a:lnTo>
                                  <a:pt x="7744" y="1176"/>
                                </a:lnTo>
                                <a:lnTo>
                                  <a:pt x="7739" y="1195"/>
                                </a:lnTo>
                                <a:lnTo>
                                  <a:pt x="7735" y="1213"/>
                                </a:lnTo>
                                <a:lnTo>
                                  <a:pt x="7732" y="1233"/>
                                </a:lnTo>
                                <a:lnTo>
                                  <a:pt x="7730" y="1252"/>
                                </a:lnTo>
                                <a:lnTo>
                                  <a:pt x="7727" y="1273"/>
                                </a:lnTo>
                                <a:lnTo>
                                  <a:pt x="7726" y="1293"/>
                                </a:lnTo>
                                <a:lnTo>
                                  <a:pt x="7726" y="1315"/>
                                </a:lnTo>
                                <a:lnTo>
                                  <a:pt x="7727" y="1337"/>
                                </a:lnTo>
                                <a:lnTo>
                                  <a:pt x="7730" y="1359"/>
                                </a:lnTo>
                                <a:lnTo>
                                  <a:pt x="7732" y="1382"/>
                                </a:lnTo>
                                <a:lnTo>
                                  <a:pt x="7735" y="1406"/>
                                </a:lnTo>
                                <a:lnTo>
                                  <a:pt x="7740" y="1431"/>
                                </a:lnTo>
                                <a:lnTo>
                                  <a:pt x="7746" y="1456"/>
                                </a:lnTo>
                                <a:lnTo>
                                  <a:pt x="7752" y="1482"/>
                                </a:lnTo>
                                <a:lnTo>
                                  <a:pt x="7759" y="1509"/>
                                </a:lnTo>
                                <a:lnTo>
                                  <a:pt x="7767" y="1536"/>
                                </a:lnTo>
                                <a:lnTo>
                                  <a:pt x="7777" y="1564"/>
                                </a:lnTo>
                                <a:lnTo>
                                  <a:pt x="7788" y="1592"/>
                                </a:lnTo>
                                <a:lnTo>
                                  <a:pt x="7800" y="1622"/>
                                </a:lnTo>
                                <a:lnTo>
                                  <a:pt x="7813" y="1653"/>
                                </a:lnTo>
                                <a:lnTo>
                                  <a:pt x="7827" y="1684"/>
                                </a:lnTo>
                                <a:lnTo>
                                  <a:pt x="7842" y="1716"/>
                                </a:lnTo>
                                <a:lnTo>
                                  <a:pt x="7858" y="1748"/>
                                </a:lnTo>
                                <a:lnTo>
                                  <a:pt x="7875" y="1783"/>
                                </a:lnTo>
                                <a:lnTo>
                                  <a:pt x="7895" y="1817"/>
                                </a:lnTo>
                                <a:lnTo>
                                  <a:pt x="7914" y="1853"/>
                                </a:lnTo>
                                <a:lnTo>
                                  <a:pt x="7936" y="1889"/>
                                </a:lnTo>
                                <a:lnTo>
                                  <a:pt x="7959" y="1927"/>
                                </a:lnTo>
                                <a:lnTo>
                                  <a:pt x="7982" y="1965"/>
                                </a:lnTo>
                                <a:lnTo>
                                  <a:pt x="8008" y="2005"/>
                                </a:lnTo>
                                <a:lnTo>
                                  <a:pt x="7968" y="1981"/>
                                </a:lnTo>
                                <a:lnTo>
                                  <a:pt x="7929" y="1958"/>
                                </a:lnTo>
                                <a:lnTo>
                                  <a:pt x="7890" y="1938"/>
                                </a:lnTo>
                                <a:lnTo>
                                  <a:pt x="7855" y="1919"/>
                                </a:lnTo>
                                <a:lnTo>
                                  <a:pt x="7819" y="1903"/>
                                </a:lnTo>
                                <a:lnTo>
                                  <a:pt x="7785" y="1888"/>
                                </a:lnTo>
                                <a:lnTo>
                                  <a:pt x="7751" y="1874"/>
                                </a:lnTo>
                                <a:lnTo>
                                  <a:pt x="7719" y="1862"/>
                                </a:lnTo>
                                <a:lnTo>
                                  <a:pt x="7711" y="1828"/>
                                </a:lnTo>
                                <a:lnTo>
                                  <a:pt x="7703" y="1796"/>
                                </a:lnTo>
                                <a:lnTo>
                                  <a:pt x="7692" y="1765"/>
                                </a:lnTo>
                                <a:lnTo>
                                  <a:pt x="7680" y="1735"/>
                                </a:lnTo>
                                <a:lnTo>
                                  <a:pt x="7669" y="1711"/>
                                </a:lnTo>
                                <a:lnTo>
                                  <a:pt x="7657" y="1687"/>
                                </a:lnTo>
                                <a:lnTo>
                                  <a:pt x="7644" y="1665"/>
                                </a:lnTo>
                                <a:lnTo>
                                  <a:pt x="7631" y="1643"/>
                                </a:lnTo>
                                <a:lnTo>
                                  <a:pt x="7616" y="1621"/>
                                </a:lnTo>
                                <a:lnTo>
                                  <a:pt x="7601" y="1602"/>
                                </a:lnTo>
                                <a:lnTo>
                                  <a:pt x="7585" y="1582"/>
                                </a:lnTo>
                                <a:lnTo>
                                  <a:pt x="7569" y="1563"/>
                                </a:lnTo>
                                <a:lnTo>
                                  <a:pt x="7551" y="1546"/>
                                </a:lnTo>
                                <a:lnTo>
                                  <a:pt x="7533" y="1528"/>
                                </a:lnTo>
                                <a:lnTo>
                                  <a:pt x="7515" y="1512"/>
                                </a:lnTo>
                                <a:lnTo>
                                  <a:pt x="7495" y="1497"/>
                                </a:lnTo>
                                <a:lnTo>
                                  <a:pt x="7475" y="1482"/>
                                </a:lnTo>
                                <a:lnTo>
                                  <a:pt x="7454" y="1468"/>
                                </a:lnTo>
                                <a:lnTo>
                                  <a:pt x="7433" y="1455"/>
                                </a:lnTo>
                                <a:lnTo>
                                  <a:pt x="7411" y="1443"/>
                                </a:lnTo>
                                <a:lnTo>
                                  <a:pt x="7389" y="1431"/>
                                </a:lnTo>
                                <a:lnTo>
                                  <a:pt x="7367" y="1420"/>
                                </a:lnTo>
                                <a:lnTo>
                                  <a:pt x="7343" y="1410"/>
                                </a:lnTo>
                                <a:lnTo>
                                  <a:pt x="7319" y="1400"/>
                                </a:lnTo>
                                <a:lnTo>
                                  <a:pt x="7295" y="1393"/>
                                </a:lnTo>
                                <a:lnTo>
                                  <a:pt x="7271" y="1385"/>
                                </a:lnTo>
                                <a:lnTo>
                                  <a:pt x="7246" y="1378"/>
                                </a:lnTo>
                                <a:lnTo>
                                  <a:pt x="7221" y="1372"/>
                                </a:lnTo>
                                <a:lnTo>
                                  <a:pt x="7195" y="1367"/>
                                </a:lnTo>
                                <a:lnTo>
                                  <a:pt x="7169" y="1361"/>
                                </a:lnTo>
                                <a:lnTo>
                                  <a:pt x="7143" y="1358"/>
                                </a:lnTo>
                                <a:lnTo>
                                  <a:pt x="7117" y="1355"/>
                                </a:lnTo>
                                <a:lnTo>
                                  <a:pt x="7090" y="1353"/>
                                </a:lnTo>
                                <a:lnTo>
                                  <a:pt x="7063" y="1352"/>
                                </a:lnTo>
                                <a:lnTo>
                                  <a:pt x="7036" y="1351"/>
                                </a:lnTo>
                                <a:lnTo>
                                  <a:pt x="7009" y="1351"/>
                                </a:lnTo>
                                <a:lnTo>
                                  <a:pt x="6983" y="1352"/>
                                </a:lnTo>
                                <a:lnTo>
                                  <a:pt x="6956" y="1353"/>
                                </a:lnTo>
                                <a:lnTo>
                                  <a:pt x="6929" y="1355"/>
                                </a:lnTo>
                                <a:lnTo>
                                  <a:pt x="6903" y="1358"/>
                                </a:lnTo>
                                <a:lnTo>
                                  <a:pt x="6876" y="1363"/>
                                </a:lnTo>
                                <a:lnTo>
                                  <a:pt x="6849" y="1366"/>
                                </a:lnTo>
                                <a:lnTo>
                                  <a:pt x="6822" y="1371"/>
                                </a:lnTo>
                                <a:lnTo>
                                  <a:pt x="6795" y="1377"/>
                                </a:lnTo>
                                <a:lnTo>
                                  <a:pt x="6768" y="1383"/>
                                </a:lnTo>
                                <a:lnTo>
                                  <a:pt x="6741" y="1391"/>
                                </a:lnTo>
                                <a:lnTo>
                                  <a:pt x="6715" y="1398"/>
                                </a:lnTo>
                                <a:lnTo>
                                  <a:pt x="6688" y="1407"/>
                                </a:lnTo>
                                <a:lnTo>
                                  <a:pt x="6663" y="1416"/>
                                </a:lnTo>
                                <a:lnTo>
                                  <a:pt x="6637" y="1425"/>
                                </a:lnTo>
                                <a:lnTo>
                                  <a:pt x="6610" y="1436"/>
                                </a:lnTo>
                                <a:lnTo>
                                  <a:pt x="6585" y="1448"/>
                                </a:lnTo>
                                <a:lnTo>
                                  <a:pt x="6559" y="1460"/>
                                </a:lnTo>
                                <a:lnTo>
                                  <a:pt x="6533" y="1472"/>
                                </a:lnTo>
                                <a:lnTo>
                                  <a:pt x="6508" y="1486"/>
                                </a:lnTo>
                                <a:lnTo>
                                  <a:pt x="6483" y="1499"/>
                                </a:lnTo>
                                <a:lnTo>
                                  <a:pt x="6459" y="1514"/>
                                </a:lnTo>
                                <a:lnTo>
                                  <a:pt x="6435" y="1529"/>
                                </a:lnTo>
                                <a:lnTo>
                                  <a:pt x="6412" y="1546"/>
                                </a:lnTo>
                                <a:lnTo>
                                  <a:pt x="6388" y="1562"/>
                                </a:lnTo>
                                <a:lnTo>
                                  <a:pt x="6366" y="1579"/>
                                </a:lnTo>
                                <a:lnTo>
                                  <a:pt x="6343" y="1598"/>
                                </a:lnTo>
                                <a:lnTo>
                                  <a:pt x="6321" y="1616"/>
                                </a:lnTo>
                                <a:lnTo>
                                  <a:pt x="6300" y="1635"/>
                                </a:lnTo>
                                <a:lnTo>
                                  <a:pt x="6279" y="1656"/>
                                </a:lnTo>
                                <a:lnTo>
                                  <a:pt x="6259" y="1677"/>
                                </a:lnTo>
                                <a:lnTo>
                                  <a:pt x="6239" y="1698"/>
                                </a:lnTo>
                                <a:lnTo>
                                  <a:pt x="6220" y="1720"/>
                                </a:lnTo>
                                <a:lnTo>
                                  <a:pt x="6198" y="1746"/>
                                </a:lnTo>
                                <a:lnTo>
                                  <a:pt x="6178" y="1773"/>
                                </a:lnTo>
                                <a:lnTo>
                                  <a:pt x="6158" y="1801"/>
                                </a:lnTo>
                                <a:lnTo>
                                  <a:pt x="6140" y="1829"/>
                                </a:lnTo>
                                <a:lnTo>
                                  <a:pt x="6123" y="1860"/>
                                </a:lnTo>
                                <a:lnTo>
                                  <a:pt x="6105" y="1890"/>
                                </a:lnTo>
                                <a:lnTo>
                                  <a:pt x="6090" y="1921"/>
                                </a:lnTo>
                                <a:lnTo>
                                  <a:pt x="6075" y="1954"/>
                                </a:lnTo>
                                <a:lnTo>
                                  <a:pt x="6062" y="1986"/>
                                </a:lnTo>
                                <a:lnTo>
                                  <a:pt x="6049" y="2021"/>
                                </a:lnTo>
                                <a:lnTo>
                                  <a:pt x="6038" y="2056"/>
                                </a:lnTo>
                                <a:lnTo>
                                  <a:pt x="6029" y="2091"/>
                                </a:lnTo>
                                <a:lnTo>
                                  <a:pt x="6020" y="2128"/>
                                </a:lnTo>
                                <a:lnTo>
                                  <a:pt x="6012" y="2165"/>
                                </a:lnTo>
                                <a:lnTo>
                                  <a:pt x="6006" y="2204"/>
                                </a:lnTo>
                                <a:lnTo>
                                  <a:pt x="6000" y="2243"/>
                                </a:lnTo>
                                <a:lnTo>
                                  <a:pt x="5997" y="2283"/>
                                </a:lnTo>
                                <a:lnTo>
                                  <a:pt x="5995" y="2324"/>
                                </a:lnTo>
                                <a:lnTo>
                                  <a:pt x="5995" y="2365"/>
                                </a:lnTo>
                                <a:lnTo>
                                  <a:pt x="5995" y="2409"/>
                                </a:lnTo>
                                <a:lnTo>
                                  <a:pt x="5997" y="2452"/>
                                </a:lnTo>
                                <a:lnTo>
                                  <a:pt x="6002" y="2496"/>
                                </a:lnTo>
                                <a:lnTo>
                                  <a:pt x="6007" y="2541"/>
                                </a:lnTo>
                                <a:lnTo>
                                  <a:pt x="6015" y="2587"/>
                                </a:lnTo>
                                <a:lnTo>
                                  <a:pt x="6023" y="2634"/>
                                </a:lnTo>
                                <a:lnTo>
                                  <a:pt x="6033" y="2682"/>
                                </a:lnTo>
                                <a:lnTo>
                                  <a:pt x="6045" y="2730"/>
                                </a:lnTo>
                                <a:lnTo>
                                  <a:pt x="6059" y="2780"/>
                                </a:lnTo>
                                <a:lnTo>
                                  <a:pt x="6075" y="2830"/>
                                </a:lnTo>
                                <a:lnTo>
                                  <a:pt x="6092" y="2881"/>
                                </a:lnTo>
                                <a:lnTo>
                                  <a:pt x="6112" y="2933"/>
                                </a:lnTo>
                                <a:lnTo>
                                  <a:pt x="6133" y="2986"/>
                                </a:lnTo>
                                <a:lnTo>
                                  <a:pt x="6084" y="2983"/>
                                </a:lnTo>
                                <a:lnTo>
                                  <a:pt x="6034" y="2981"/>
                                </a:lnTo>
                                <a:lnTo>
                                  <a:pt x="5984" y="2977"/>
                                </a:lnTo>
                                <a:lnTo>
                                  <a:pt x="5934" y="2975"/>
                                </a:lnTo>
                                <a:lnTo>
                                  <a:pt x="5882" y="2973"/>
                                </a:lnTo>
                                <a:lnTo>
                                  <a:pt x="5830" y="2971"/>
                                </a:lnTo>
                                <a:lnTo>
                                  <a:pt x="5777" y="2969"/>
                                </a:lnTo>
                                <a:lnTo>
                                  <a:pt x="5723" y="2968"/>
                                </a:lnTo>
                                <a:lnTo>
                                  <a:pt x="5669" y="2965"/>
                                </a:lnTo>
                                <a:lnTo>
                                  <a:pt x="5615" y="2964"/>
                                </a:lnTo>
                                <a:lnTo>
                                  <a:pt x="5559" y="2963"/>
                                </a:lnTo>
                                <a:lnTo>
                                  <a:pt x="5503" y="2962"/>
                                </a:lnTo>
                                <a:lnTo>
                                  <a:pt x="5446" y="2961"/>
                                </a:lnTo>
                                <a:lnTo>
                                  <a:pt x="5389" y="2960"/>
                                </a:lnTo>
                                <a:lnTo>
                                  <a:pt x="5331" y="2960"/>
                                </a:lnTo>
                                <a:lnTo>
                                  <a:pt x="5273" y="2959"/>
                                </a:lnTo>
                                <a:lnTo>
                                  <a:pt x="5147" y="2960"/>
                                </a:lnTo>
                                <a:lnTo>
                                  <a:pt x="5043" y="2961"/>
                                </a:lnTo>
                                <a:lnTo>
                                  <a:pt x="4957" y="2963"/>
                                </a:lnTo>
                                <a:lnTo>
                                  <a:pt x="4890" y="2967"/>
                                </a:lnTo>
                                <a:lnTo>
                                  <a:pt x="4839" y="2969"/>
                                </a:lnTo>
                                <a:lnTo>
                                  <a:pt x="4805" y="2970"/>
                                </a:lnTo>
                                <a:lnTo>
                                  <a:pt x="4794" y="2970"/>
                                </a:lnTo>
                                <a:lnTo>
                                  <a:pt x="4785" y="2970"/>
                                </a:lnTo>
                                <a:lnTo>
                                  <a:pt x="4781" y="2970"/>
                                </a:lnTo>
                                <a:lnTo>
                                  <a:pt x="4779" y="2969"/>
                                </a:lnTo>
                                <a:lnTo>
                                  <a:pt x="4781" y="2964"/>
                                </a:lnTo>
                                <a:lnTo>
                                  <a:pt x="4785" y="2960"/>
                                </a:lnTo>
                                <a:lnTo>
                                  <a:pt x="4793" y="2956"/>
                                </a:lnTo>
                                <a:lnTo>
                                  <a:pt x="4803" y="2950"/>
                                </a:lnTo>
                                <a:lnTo>
                                  <a:pt x="4831" y="2938"/>
                                </a:lnTo>
                                <a:lnTo>
                                  <a:pt x="4869" y="2924"/>
                                </a:lnTo>
                                <a:lnTo>
                                  <a:pt x="4914" y="2909"/>
                                </a:lnTo>
                                <a:lnTo>
                                  <a:pt x="4966" y="2892"/>
                                </a:lnTo>
                                <a:lnTo>
                                  <a:pt x="5024" y="2873"/>
                                </a:lnTo>
                                <a:lnTo>
                                  <a:pt x="5086" y="2854"/>
                                </a:lnTo>
                                <a:lnTo>
                                  <a:pt x="5196" y="2819"/>
                                </a:lnTo>
                                <a:lnTo>
                                  <a:pt x="5309" y="2782"/>
                                </a:lnTo>
                                <a:lnTo>
                                  <a:pt x="5365" y="2763"/>
                                </a:lnTo>
                                <a:lnTo>
                                  <a:pt x="5421" y="2742"/>
                                </a:lnTo>
                                <a:lnTo>
                                  <a:pt x="5475" y="2722"/>
                                </a:lnTo>
                                <a:lnTo>
                                  <a:pt x="5526" y="2700"/>
                                </a:lnTo>
                                <a:lnTo>
                                  <a:pt x="5575" y="2678"/>
                                </a:lnTo>
                                <a:lnTo>
                                  <a:pt x="5620" y="2656"/>
                                </a:lnTo>
                                <a:lnTo>
                                  <a:pt x="5642" y="2644"/>
                                </a:lnTo>
                                <a:lnTo>
                                  <a:pt x="5662" y="2632"/>
                                </a:lnTo>
                                <a:lnTo>
                                  <a:pt x="5681" y="2620"/>
                                </a:lnTo>
                                <a:lnTo>
                                  <a:pt x="5698" y="2608"/>
                                </a:lnTo>
                                <a:lnTo>
                                  <a:pt x="5714" y="2595"/>
                                </a:lnTo>
                                <a:lnTo>
                                  <a:pt x="5729" y="2583"/>
                                </a:lnTo>
                                <a:lnTo>
                                  <a:pt x="5742" y="2570"/>
                                </a:lnTo>
                                <a:lnTo>
                                  <a:pt x="5754" y="2557"/>
                                </a:lnTo>
                                <a:lnTo>
                                  <a:pt x="5765" y="2544"/>
                                </a:lnTo>
                                <a:lnTo>
                                  <a:pt x="5773" y="2531"/>
                                </a:lnTo>
                                <a:lnTo>
                                  <a:pt x="5779" y="2518"/>
                                </a:lnTo>
                                <a:lnTo>
                                  <a:pt x="5784" y="2505"/>
                                </a:lnTo>
                                <a:lnTo>
                                  <a:pt x="5787" y="2493"/>
                                </a:lnTo>
                                <a:lnTo>
                                  <a:pt x="5788" y="2482"/>
                                </a:lnTo>
                                <a:lnTo>
                                  <a:pt x="5789" y="2470"/>
                                </a:lnTo>
                                <a:lnTo>
                                  <a:pt x="5789" y="2460"/>
                                </a:lnTo>
                                <a:lnTo>
                                  <a:pt x="5787" y="2448"/>
                                </a:lnTo>
                                <a:lnTo>
                                  <a:pt x="5784" y="2436"/>
                                </a:lnTo>
                                <a:lnTo>
                                  <a:pt x="5781" y="2425"/>
                                </a:lnTo>
                                <a:lnTo>
                                  <a:pt x="5776" y="2413"/>
                                </a:lnTo>
                                <a:lnTo>
                                  <a:pt x="5770" y="2402"/>
                                </a:lnTo>
                                <a:lnTo>
                                  <a:pt x="5763" y="2390"/>
                                </a:lnTo>
                                <a:lnTo>
                                  <a:pt x="5754" y="2378"/>
                                </a:lnTo>
                                <a:lnTo>
                                  <a:pt x="5745" y="2368"/>
                                </a:lnTo>
                                <a:lnTo>
                                  <a:pt x="5734" y="2356"/>
                                </a:lnTo>
                                <a:lnTo>
                                  <a:pt x="5722" y="2345"/>
                                </a:lnTo>
                                <a:lnTo>
                                  <a:pt x="5709" y="2333"/>
                                </a:lnTo>
                                <a:lnTo>
                                  <a:pt x="5694" y="2321"/>
                                </a:lnTo>
                                <a:lnTo>
                                  <a:pt x="5678" y="2310"/>
                                </a:lnTo>
                                <a:lnTo>
                                  <a:pt x="5660" y="2298"/>
                                </a:lnTo>
                                <a:lnTo>
                                  <a:pt x="5641" y="2287"/>
                                </a:lnTo>
                                <a:lnTo>
                                  <a:pt x="5621" y="2276"/>
                                </a:lnTo>
                                <a:lnTo>
                                  <a:pt x="5599" y="2265"/>
                                </a:lnTo>
                                <a:lnTo>
                                  <a:pt x="5576" y="2253"/>
                                </a:lnTo>
                                <a:lnTo>
                                  <a:pt x="5551" y="2242"/>
                                </a:lnTo>
                                <a:lnTo>
                                  <a:pt x="5524" y="2231"/>
                                </a:lnTo>
                                <a:lnTo>
                                  <a:pt x="5497" y="2219"/>
                                </a:lnTo>
                                <a:lnTo>
                                  <a:pt x="5467" y="2208"/>
                                </a:lnTo>
                                <a:lnTo>
                                  <a:pt x="5436" y="2198"/>
                                </a:lnTo>
                                <a:lnTo>
                                  <a:pt x="5403" y="2186"/>
                                </a:lnTo>
                                <a:lnTo>
                                  <a:pt x="5333" y="2164"/>
                                </a:lnTo>
                                <a:lnTo>
                                  <a:pt x="5255" y="2141"/>
                                </a:lnTo>
                                <a:lnTo>
                                  <a:pt x="5200" y="2128"/>
                                </a:lnTo>
                                <a:lnTo>
                                  <a:pt x="5143" y="2117"/>
                                </a:lnTo>
                                <a:lnTo>
                                  <a:pt x="5084" y="2109"/>
                                </a:lnTo>
                                <a:lnTo>
                                  <a:pt x="5022" y="2102"/>
                                </a:lnTo>
                                <a:lnTo>
                                  <a:pt x="4959" y="2098"/>
                                </a:lnTo>
                                <a:lnTo>
                                  <a:pt x="4893" y="2096"/>
                                </a:lnTo>
                                <a:lnTo>
                                  <a:pt x="4827" y="2095"/>
                                </a:lnTo>
                                <a:lnTo>
                                  <a:pt x="4757" y="2097"/>
                                </a:lnTo>
                                <a:lnTo>
                                  <a:pt x="4687" y="2100"/>
                                </a:lnTo>
                                <a:lnTo>
                                  <a:pt x="4615" y="2106"/>
                                </a:lnTo>
                                <a:lnTo>
                                  <a:pt x="4541" y="2112"/>
                                </a:lnTo>
                                <a:lnTo>
                                  <a:pt x="4467" y="2121"/>
                                </a:lnTo>
                                <a:lnTo>
                                  <a:pt x="4390" y="2130"/>
                                </a:lnTo>
                                <a:lnTo>
                                  <a:pt x="4312" y="2142"/>
                                </a:lnTo>
                                <a:lnTo>
                                  <a:pt x="4234" y="2155"/>
                                </a:lnTo>
                                <a:lnTo>
                                  <a:pt x="4153" y="2169"/>
                                </a:lnTo>
                                <a:lnTo>
                                  <a:pt x="4072" y="2185"/>
                                </a:lnTo>
                                <a:lnTo>
                                  <a:pt x="3990" y="2201"/>
                                </a:lnTo>
                                <a:lnTo>
                                  <a:pt x="3906" y="2218"/>
                                </a:lnTo>
                                <a:lnTo>
                                  <a:pt x="3822" y="2237"/>
                                </a:lnTo>
                                <a:lnTo>
                                  <a:pt x="3738" y="2256"/>
                                </a:lnTo>
                                <a:lnTo>
                                  <a:pt x="3653" y="2277"/>
                                </a:lnTo>
                                <a:lnTo>
                                  <a:pt x="3566" y="2297"/>
                                </a:lnTo>
                                <a:lnTo>
                                  <a:pt x="3480" y="2319"/>
                                </a:lnTo>
                                <a:lnTo>
                                  <a:pt x="3305" y="2363"/>
                                </a:lnTo>
                                <a:lnTo>
                                  <a:pt x="3129" y="2410"/>
                                </a:lnTo>
                                <a:lnTo>
                                  <a:pt x="2952" y="2458"/>
                                </a:lnTo>
                                <a:lnTo>
                                  <a:pt x="2775" y="2506"/>
                                </a:lnTo>
                                <a:lnTo>
                                  <a:pt x="2638" y="2543"/>
                                </a:lnTo>
                                <a:lnTo>
                                  <a:pt x="2502" y="2580"/>
                                </a:lnTo>
                                <a:lnTo>
                                  <a:pt x="2367" y="2617"/>
                                </a:lnTo>
                                <a:lnTo>
                                  <a:pt x="2235" y="2651"/>
                                </a:lnTo>
                                <a:lnTo>
                                  <a:pt x="2102" y="2686"/>
                                </a:lnTo>
                                <a:lnTo>
                                  <a:pt x="1971" y="2719"/>
                                </a:lnTo>
                                <a:lnTo>
                                  <a:pt x="1841" y="2749"/>
                                </a:lnTo>
                                <a:lnTo>
                                  <a:pt x="1715" y="2778"/>
                                </a:lnTo>
                                <a:lnTo>
                                  <a:pt x="1591" y="2804"/>
                                </a:lnTo>
                                <a:lnTo>
                                  <a:pt x="1469" y="2828"/>
                                </a:lnTo>
                                <a:lnTo>
                                  <a:pt x="1409" y="2839"/>
                                </a:lnTo>
                                <a:lnTo>
                                  <a:pt x="1350" y="2848"/>
                                </a:lnTo>
                                <a:lnTo>
                                  <a:pt x="1292" y="2858"/>
                                </a:lnTo>
                                <a:lnTo>
                                  <a:pt x="1234" y="2867"/>
                                </a:lnTo>
                                <a:lnTo>
                                  <a:pt x="1178" y="2874"/>
                                </a:lnTo>
                                <a:lnTo>
                                  <a:pt x="1122" y="2881"/>
                                </a:lnTo>
                                <a:lnTo>
                                  <a:pt x="1068" y="2886"/>
                                </a:lnTo>
                                <a:lnTo>
                                  <a:pt x="1014" y="2892"/>
                                </a:lnTo>
                                <a:lnTo>
                                  <a:pt x="961" y="2895"/>
                                </a:lnTo>
                                <a:lnTo>
                                  <a:pt x="910" y="2898"/>
                                </a:lnTo>
                                <a:lnTo>
                                  <a:pt x="860" y="2899"/>
                                </a:lnTo>
                                <a:lnTo>
                                  <a:pt x="810" y="2900"/>
                                </a:lnTo>
                                <a:lnTo>
                                  <a:pt x="768" y="2899"/>
                                </a:lnTo>
                                <a:lnTo>
                                  <a:pt x="726" y="2898"/>
                                </a:lnTo>
                                <a:lnTo>
                                  <a:pt x="685" y="2896"/>
                                </a:lnTo>
                                <a:lnTo>
                                  <a:pt x="645" y="2893"/>
                                </a:lnTo>
                                <a:lnTo>
                                  <a:pt x="606" y="2889"/>
                                </a:lnTo>
                                <a:lnTo>
                                  <a:pt x="568" y="2883"/>
                                </a:lnTo>
                                <a:lnTo>
                                  <a:pt x="531" y="2877"/>
                                </a:lnTo>
                                <a:lnTo>
                                  <a:pt x="496" y="2869"/>
                                </a:lnTo>
                                <a:lnTo>
                                  <a:pt x="461" y="2860"/>
                                </a:lnTo>
                                <a:lnTo>
                                  <a:pt x="428" y="2851"/>
                                </a:lnTo>
                                <a:lnTo>
                                  <a:pt x="396" y="2840"/>
                                </a:lnTo>
                                <a:lnTo>
                                  <a:pt x="365" y="2828"/>
                                </a:lnTo>
                                <a:lnTo>
                                  <a:pt x="336" y="2815"/>
                                </a:lnTo>
                                <a:lnTo>
                                  <a:pt x="308" y="2800"/>
                                </a:lnTo>
                                <a:lnTo>
                                  <a:pt x="281" y="2785"/>
                                </a:lnTo>
                                <a:lnTo>
                                  <a:pt x="255" y="2767"/>
                                </a:lnTo>
                                <a:lnTo>
                                  <a:pt x="230" y="2749"/>
                                </a:lnTo>
                                <a:lnTo>
                                  <a:pt x="207" y="2729"/>
                                </a:lnTo>
                                <a:lnTo>
                                  <a:pt x="186" y="2708"/>
                                </a:lnTo>
                                <a:lnTo>
                                  <a:pt x="166" y="2685"/>
                                </a:lnTo>
                                <a:lnTo>
                                  <a:pt x="147" y="2661"/>
                                </a:lnTo>
                                <a:lnTo>
                                  <a:pt x="130" y="2636"/>
                                </a:lnTo>
                                <a:lnTo>
                                  <a:pt x="114" y="2609"/>
                                </a:lnTo>
                                <a:lnTo>
                                  <a:pt x="100" y="2581"/>
                                </a:lnTo>
                                <a:lnTo>
                                  <a:pt x="87" y="2551"/>
                                </a:lnTo>
                                <a:lnTo>
                                  <a:pt x="77" y="2519"/>
                                </a:lnTo>
                                <a:lnTo>
                                  <a:pt x="67" y="2487"/>
                                </a:lnTo>
                                <a:lnTo>
                                  <a:pt x="59" y="2452"/>
                                </a:lnTo>
                                <a:lnTo>
                                  <a:pt x="54" y="2415"/>
                                </a:lnTo>
                                <a:lnTo>
                                  <a:pt x="50" y="2377"/>
                                </a:lnTo>
                                <a:lnTo>
                                  <a:pt x="46" y="2338"/>
                                </a:lnTo>
                                <a:lnTo>
                                  <a:pt x="46" y="2297"/>
                                </a:lnTo>
                                <a:lnTo>
                                  <a:pt x="0" y="2253"/>
                                </a:lnTo>
                                <a:lnTo>
                                  <a:pt x="1" y="2302"/>
                                </a:lnTo>
                                <a:lnTo>
                                  <a:pt x="4" y="2349"/>
                                </a:lnTo>
                                <a:lnTo>
                                  <a:pt x="9" y="2394"/>
                                </a:lnTo>
                                <a:lnTo>
                                  <a:pt x="15" y="2437"/>
                                </a:lnTo>
                                <a:lnTo>
                                  <a:pt x="24" y="2478"/>
                                </a:lnTo>
                                <a:lnTo>
                                  <a:pt x="33" y="2518"/>
                                </a:lnTo>
                                <a:lnTo>
                                  <a:pt x="46" y="2555"/>
                                </a:lnTo>
                                <a:lnTo>
                                  <a:pt x="59" y="2591"/>
                                </a:lnTo>
                                <a:lnTo>
                                  <a:pt x="76" y="2625"/>
                                </a:lnTo>
                                <a:lnTo>
                                  <a:pt x="92" y="2657"/>
                                </a:lnTo>
                                <a:lnTo>
                                  <a:pt x="111" y="2687"/>
                                </a:lnTo>
                                <a:lnTo>
                                  <a:pt x="132" y="2716"/>
                                </a:lnTo>
                                <a:lnTo>
                                  <a:pt x="153" y="2742"/>
                                </a:lnTo>
                                <a:lnTo>
                                  <a:pt x="177" y="2768"/>
                                </a:lnTo>
                                <a:lnTo>
                                  <a:pt x="202" y="2791"/>
                                </a:lnTo>
                                <a:lnTo>
                                  <a:pt x="229" y="2814"/>
                                </a:lnTo>
                                <a:lnTo>
                                  <a:pt x="257" y="2833"/>
                                </a:lnTo>
                                <a:lnTo>
                                  <a:pt x="287" y="2853"/>
                                </a:lnTo>
                                <a:lnTo>
                                  <a:pt x="318" y="2870"/>
                                </a:lnTo>
                                <a:lnTo>
                                  <a:pt x="350" y="2886"/>
                                </a:lnTo>
                                <a:lnTo>
                                  <a:pt x="384" y="2900"/>
                                </a:lnTo>
                                <a:lnTo>
                                  <a:pt x="419" y="2913"/>
                                </a:lnTo>
                                <a:lnTo>
                                  <a:pt x="456" y="2925"/>
                                </a:lnTo>
                                <a:lnTo>
                                  <a:pt x="494" y="2935"/>
                                </a:lnTo>
                                <a:lnTo>
                                  <a:pt x="532" y="2944"/>
                                </a:lnTo>
                                <a:lnTo>
                                  <a:pt x="572" y="2951"/>
                                </a:lnTo>
                                <a:lnTo>
                                  <a:pt x="615" y="2958"/>
                                </a:lnTo>
                                <a:lnTo>
                                  <a:pt x="657" y="2963"/>
                                </a:lnTo>
                                <a:lnTo>
                                  <a:pt x="701" y="2968"/>
                                </a:lnTo>
                                <a:lnTo>
                                  <a:pt x="745" y="2970"/>
                                </a:lnTo>
                                <a:lnTo>
                                  <a:pt x="792" y="2972"/>
                                </a:lnTo>
                                <a:lnTo>
                                  <a:pt x="839" y="2972"/>
                                </a:lnTo>
                                <a:lnTo>
                                  <a:pt x="889" y="2972"/>
                                </a:lnTo>
                                <a:lnTo>
                                  <a:pt x="939" y="2970"/>
                                </a:lnTo>
                                <a:lnTo>
                                  <a:pt x="990" y="2968"/>
                                </a:lnTo>
                                <a:lnTo>
                                  <a:pt x="1043" y="2963"/>
                                </a:lnTo>
                                <a:lnTo>
                                  <a:pt x="1097" y="2959"/>
                                </a:lnTo>
                                <a:lnTo>
                                  <a:pt x="1152" y="2952"/>
                                </a:lnTo>
                                <a:lnTo>
                                  <a:pt x="1209" y="2946"/>
                                </a:lnTo>
                                <a:lnTo>
                                  <a:pt x="1265" y="2938"/>
                                </a:lnTo>
                                <a:lnTo>
                                  <a:pt x="1322" y="2930"/>
                                </a:lnTo>
                                <a:lnTo>
                                  <a:pt x="1380" y="2921"/>
                                </a:lnTo>
                                <a:lnTo>
                                  <a:pt x="1440" y="2911"/>
                                </a:lnTo>
                                <a:lnTo>
                                  <a:pt x="1500" y="2899"/>
                                </a:lnTo>
                                <a:lnTo>
                                  <a:pt x="1622" y="2876"/>
                                </a:lnTo>
                                <a:lnTo>
                                  <a:pt x="1746" y="2850"/>
                                </a:lnTo>
                                <a:lnTo>
                                  <a:pt x="1874" y="2820"/>
                                </a:lnTo>
                                <a:lnTo>
                                  <a:pt x="2002" y="2790"/>
                                </a:lnTo>
                                <a:lnTo>
                                  <a:pt x="2133" y="2758"/>
                                </a:lnTo>
                                <a:lnTo>
                                  <a:pt x="2266" y="2723"/>
                                </a:lnTo>
                                <a:lnTo>
                                  <a:pt x="2400" y="2688"/>
                                </a:lnTo>
                                <a:lnTo>
                                  <a:pt x="2535" y="2651"/>
                                </a:lnTo>
                                <a:lnTo>
                                  <a:pt x="2671" y="2615"/>
                                </a:lnTo>
                                <a:lnTo>
                                  <a:pt x="2807" y="2578"/>
                                </a:lnTo>
                                <a:lnTo>
                                  <a:pt x="2984" y="2530"/>
                                </a:lnTo>
                                <a:lnTo>
                                  <a:pt x="3160" y="2482"/>
                                </a:lnTo>
                                <a:lnTo>
                                  <a:pt x="3336" y="2436"/>
                                </a:lnTo>
                                <a:lnTo>
                                  <a:pt x="3510" y="2390"/>
                                </a:lnTo>
                                <a:lnTo>
                                  <a:pt x="3596" y="2369"/>
                                </a:lnTo>
                                <a:lnTo>
                                  <a:pt x="3683" y="2348"/>
                                </a:lnTo>
                                <a:lnTo>
                                  <a:pt x="3768" y="2328"/>
                                </a:lnTo>
                                <a:lnTo>
                                  <a:pt x="3852" y="2309"/>
                                </a:lnTo>
                                <a:lnTo>
                                  <a:pt x="3937" y="2291"/>
                                </a:lnTo>
                                <a:lnTo>
                                  <a:pt x="4020" y="2272"/>
                                </a:lnTo>
                                <a:lnTo>
                                  <a:pt x="4101" y="2256"/>
                                </a:lnTo>
                                <a:lnTo>
                                  <a:pt x="4182" y="2241"/>
                                </a:lnTo>
                                <a:lnTo>
                                  <a:pt x="4262" y="2227"/>
                                </a:lnTo>
                                <a:lnTo>
                                  <a:pt x="4341" y="2214"/>
                                </a:lnTo>
                                <a:lnTo>
                                  <a:pt x="4418" y="2203"/>
                                </a:lnTo>
                                <a:lnTo>
                                  <a:pt x="4494" y="2193"/>
                                </a:lnTo>
                                <a:lnTo>
                                  <a:pt x="4569" y="2185"/>
                                </a:lnTo>
                                <a:lnTo>
                                  <a:pt x="4642" y="2177"/>
                                </a:lnTo>
                                <a:lnTo>
                                  <a:pt x="4714" y="2173"/>
                                </a:lnTo>
                                <a:lnTo>
                                  <a:pt x="4784" y="2168"/>
                                </a:lnTo>
                                <a:lnTo>
                                  <a:pt x="4852" y="2167"/>
                                </a:lnTo>
                                <a:lnTo>
                                  <a:pt x="4919" y="2167"/>
                                </a:lnTo>
                                <a:lnTo>
                                  <a:pt x="4984" y="2169"/>
                                </a:lnTo>
                                <a:lnTo>
                                  <a:pt x="5047" y="2174"/>
                                </a:lnTo>
                                <a:lnTo>
                                  <a:pt x="5108" y="2180"/>
                                </a:lnTo>
                                <a:lnTo>
                                  <a:pt x="5167" y="2189"/>
                                </a:lnTo>
                                <a:lnTo>
                                  <a:pt x="5224" y="2200"/>
                                </a:lnTo>
                                <a:lnTo>
                                  <a:pt x="5278" y="2213"/>
                                </a:lnTo>
                                <a:lnTo>
                                  <a:pt x="5343" y="2231"/>
                                </a:lnTo>
                                <a:lnTo>
                                  <a:pt x="5402" y="2248"/>
                                </a:lnTo>
                                <a:lnTo>
                                  <a:pt x="5456" y="2266"/>
                                </a:lnTo>
                                <a:lnTo>
                                  <a:pt x="5505" y="2282"/>
                                </a:lnTo>
                                <a:lnTo>
                                  <a:pt x="5549" y="2298"/>
                                </a:lnTo>
                                <a:lnTo>
                                  <a:pt x="5587" y="2315"/>
                                </a:lnTo>
                                <a:lnTo>
                                  <a:pt x="5621" y="2330"/>
                                </a:lnTo>
                                <a:lnTo>
                                  <a:pt x="5651" y="2344"/>
                                </a:lnTo>
                                <a:lnTo>
                                  <a:pt x="5675" y="2359"/>
                                </a:lnTo>
                                <a:lnTo>
                                  <a:pt x="5696" y="2372"/>
                                </a:lnTo>
                                <a:lnTo>
                                  <a:pt x="5705" y="2380"/>
                                </a:lnTo>
                                <a:lnTo>
                                  <a:pt x="5712" y="2386"/>
                                </a:lnTo>
                                <a:lnTo>
                                  <a:pt x="5720" y="2393"/>
                                </a:lnTo>
                                <a:lnTo>
                                  <a:pt x="5725" y="2399"/>
                                </a:lnTo>
                                <a:lnTo>
                                  <a:pt x="5730" y="2406"/>
                                </a:lnTo>
                                <a:lnTo>
                                  <a:pt x="5734" y="2412"/>
                                </a:lnTo>
                                <a:lnTo>
                                  <a:pt x="5737" y="2417"/>
                                </a:lnTo>
                                <a:lnTo>
                                  <a:pt x="5739" y="2424"/>
                                </a:lnTo>
                                <a:lnTo>
                                  <a:pt x="5740" y="2430"/>
                                </a:lnTo>
                                <a:lnTo>
                                  <a:pt x="5741" y="2436"/>
                                </a:lnTo>
                                <a:lnTo>
                                  <a:pt x="5741" y="2442"/>
                                </a:lnTo>
                                <a:lnTo>
                                  <a:pt x="5740" y="2448"/>
                                </a:lnTo>
                                <a:lnTo>
                                  <a:pt x="5736" y="2460"/>
                                </a:lnTo>
                                <a:lnTo>
                                  <a:pt x="5729" y="2472"/>
                                </a:lnTo>
                                <a:lnTo>
                                  <a:pt x="5721" y="2485"/>
                                </a:lnTo>
                                <a:lnTo>
                                  <a:pt x="5711" y="2496"/>
                                </a:lnTo>
                                <a:lnTo>
                                  <a:pt x="5700" y="2508"/>
                                </a:lnTo>
                                <a:lnTo>
                                  <a:pt x="5687" y="2520"/>
                                </a:lnTo>
                                <a:lnTo>
                                  <a:pt x="5672" y="2532"/>
                                </a:lnTo>
                                <a:lnTo>
                                  <a:pt x="5657" y="2543"/>
                                </a:lnTo>
                                <a:lnTo>
                                  <a:pt x="5640" y="2555"/>
                                </a:lnTo>
                                <a:lnTo>
                                  <a:pt x="5620" y="2566"/>
                                </a:lnTo>
                                <a:lnTo>
                                  <a:pt x="5601" y="2578"/>
                                </a:lnTo>
                                <a:lnTo>
                                  <a:pt x="5580" y="2589"/>
                                </a:lnTo>
                                <a:lnTo>
                                  <a:pt x="5536" y="2610"/>
                                </a:lnTo>
                                <a:lnTo>
                                  <a:pt x="5487" y="2632"/>
                                </a:lnTo>
                                <a:lnTo>
                                  <a:pt x="5437" y="2652"/>
                                </a:lnTo>
                                <a:lnTo>
                                  <a:pt x="5384" y="2673"/>
                                </a:lnTo>
                                <a:lnTo>
                                  <a:pt x="5329" y="2693"/>
                                </a:lnTo>
                                <a:lnTo>
                                  <a:pt x="5273" y="2712"/>
                                </a:lnTo>
                                <a:lnTo>
                                  <a:pt x="5161" y="2749"/>
                                </a:lnTo>
                                <a:lnTo>
                                  <a:pt x="5052" y="2782"/>
                                </a:lnTo>
                                <a:lnTo>
                                  <a:pt x="4987" y="2803"/>
                                </a:lnTo>
                                <a:lnTo>
                                  <a:pt x="4928" y="2822"/>
                                </a:lnTo>
                                <a:lnTo>
                                  <a:pt x="4874" y="2841"/>
                                </a:lnTo>
                                <a:lnTo>
                                  <a:pt x="4827" y="2858"/>
                                </a:lnTo>
                                <a:lnTo>
                                  <a:pt x="4806" y="2867"/>
                                </a:lnTo>
                                <a:lnTo>
                                  <a:pt x="4788" y="2876"/>
                                </a:lnTo>
                                <a:lnTo>
                                  <a:pt x="4771" y="2884"/>
                                </a:lnTo>
                                <a:lnTo>
                                  <a:pt x="4758" y="2892"/>
                                </a:lnTo>
                                <a:lnTo>
                                  <a:pt x="4748" y="2900"/>
                                </a:lnTo>
                                <a:lnTo>
                                  <a:pt x="4740" y="2908"/>
                                </a:lnTo>
                                <a:lnTo>
                                  <a:pt x="4737" y="2912"/>
                                </a:lnTo>
                                <a:lnTo>
                                  <a:pt x="4735" y="2916"/>
                                </a:lnTo>
                                <a:lnTo>
                                  <a:pt x="4734" y="2920"/>
                                </a:lnTo>
                                <a:lnTo>
                                  <a:pt x="4734" y="2924"/>
                                </a:lnTo>
                                <a:lnTo>
                                  <a:pt x="4734" y="2930"/>
                                </a:lnTo>
                                <a:lnTo>
                                  <a:pt x="4735" y="2936"/>
                                </a:lnTo>
                                <a:lnTo>
                                  <a:pt x="4738" y="2943"/>
                                </a:lnTo>
                                <a:lnTo>
                                  <a:pt x="4741" y="2948"/>
                                </a:lnTo>
                                <a:lnTo>
                                  <a:pt x="4744" y="2954"/>
                                </a:lnTo>
                                <a:lnTo>
                                  <a:pt x="4750" y="2959"/>
                                </a:lnTo>
                                <a:lnTo>
                                  <a:pt x="4756" y="2964"/>
                                </a:lnTo>
                                <a:lnTo>
                                  <a:pt x="4764" y="2969"/>
                                </a:lnTo>
                                <a:lnTo>
                                  <a:pt x="4771" y="2974"/>
                                </a:lnTo>
                                <a:lnTo>
                                  <a:pt x="4781" y="2978"/>
                                </a:lnTo>
                                <a:lnTo>
                                  <a:pt x="4792" y="2983"/>
                                </a:lnTo>
                                <a:lnTo>
                                  <a:pt x="4803" y="2987"/>
                                </a:lnTo>
                                <a:lnTo>
                                  <a:pt x="4830" y="2996"/>
                                </a:lnTo>
                                <a:lnTo>
                                  <a:pt x="4861" y="3002"/>
                                </a:lnTo>
                                <a:lnTo>
                                  <a:pt x="4897" y="3009"/>
                                </a:lnTo>
                                <a:lnTo>
                                  <a:pt x="4938" y="3014"/>
                                </a:lnTo>
                                <a:lnTo>
                                  <a:pt x="4984" y="3020"/>
                                </a:lnTo>
                                <a:lnTo>
                                  <a:pt x="5036" y="3023"/>
                                </a:lnTo>
                                <a:lnTo>
                                  <a:pt x="5093" y="3026"/>
                                </a:lnTo>
                                <a:lnTo>
                                  <a:pt x="5157" y="3029"/>
                                </a:lnTo>
                                <a:lnTo>
                                  <a:pt x="5225" y="3030"/>
                                </a:lnTo>
                                <a:lnTo>
                                  <a:pt x="5301" y="3032"/>
                                </a:lnTo>
                                <a:lnTo>
                                  <a:pt x="5360" y="3032"/>
                                </a:lnTo>
                                <a:lnTo>
                                  <a:pt x="5418" y="3033"/>
                                </a:lnTo>
                                <a:lnTo>
                                  <a:pt x="5476" y="3033"/>
                                </a:lnTo>
                                <a:lnTo>
                                  <a:pt x="5533" y="3034"/>
                                </a:lnTo>
                                <a:lnTo>
                                  <a:pt x="5589" y="3035"/>
                                </a:lnTo>
                                <a:lnTo>
                                  <a:pt x="5644" y="3036"/>
                                </a:lnTo>
                                <a:lnTo>
                                  <a:pt x="5699" y="3038"/>
                                </a:lnTo>
                                <a:lnTo>
                                  <a:pt x="5753" y="3039"/>
                                </a:lnTo>
                                <a:lnTo>
                                  <a:pt x="5807" y="3041"/>
                                </a:lnTo>
                                <a:lnTo>
                                  <a:pt x="5860" y="3043"/>
                                </a:lnTo>
                                <a:lnTo>
                                  <a:pt x="5913" y="3046"/>
                                </a:lnTo>
                                <a:lnTo>
                                  <a:pt x="5964" y="3048"/>
                                </a:lnTo>
                                <a:lnTo>
                                  <a:pt x="6016" y="3050"/>
                                </a:lnTo>
                                <a:lnTo>
                                  <a:pt x="6065" y="3052"/>
                                </a:lnTo>
                                <a:lnTo>
                                  <a:pt x="6115" y="3055"/>
                                </a:lnTo>
                                <a:lnTo>
                                  <a:pt x="6165" y="3059"/>
                                </a:lnTo>
                                <a:lnTo>
                                  <a:pt x="6169" y="3068"/>
                                </a:lnTo>
                                <a:lnTo>
                                  <a:pt x="6174" y="3078"/>
                                </a:lnTo>
                                <a:lnTo>
                                  <a:pt x="6179" y="3089"/>
                                </a:lnTo>
                                <a:lnTo>
                                  <a:pt x="6183" y="3099"/>
                                </a:lnTo>
                                <a:lnTo>
                                  <a:pt x="6201" y="3134"/>
                                </a:lnTo>
                                <a:lnTo>
                                  <a:pt x="6219" y="3169"/>
                                </a:lnTo>
                                <a:lnTo>
                                  <a:pt x="6237" y="3204"/>
                                </a:lnTo>
                                <a:lnTo>
                                  <a:pt x="6255" y="3237"/>
                                </a:lnTo>
                                <a:lnTo>
                                  <a:pt x="6274" y="3270"/>
                                </a:lnTo>
                                <a:lnTo>
                                  <a:pt x="6292" y="3302"/>
                                </a:lnTo>
                                <a:lnTo>
                                  <a:pt x="6312" y="3334"/>
                                </a:lnTo>
                                <a:lnTo>
                                  <a:pt x="6331" y="3365"/>
                                </a:lnTo>
                                <a:lnTo>
                                  <a:pt x="6350" y="3395"/>
                                </a:lnTo>
                                <a:lnTo>
                                  <a:pt x="6371" y="3425"/>
                                </a:lnTo>
                                <a:lnTo>
                                  <a:pt x="6391" y="3454"/>
                                </a:lnTo>
                                <a:lnTo>
                                  <a:pt x="6411" y="3482"/>
                                </a:lnTo>
                                <a:lnTo>
                                  <a:pt x="6432" y="3509"/>
                                </a:lnTo>
                                <a:lnTo>
                                  <a:pt x="6453" y="3536"/>
                                </a:lnTo>
                                <a:lnTo>
                                  <a:pt x="6474" y="3563"/>
                                </a:lnTo>
                                <a:lnTo>
                                  <a:pt x="6495" y="3589"/>
                                </a:lnTo>
                                <a:lnTo>
                                  <a:pt x="6517" y="3614"/>
                                </a:lnTo>
                                <a:lnTo>
                                  <a:pt x="6538" y="3638"/>
                                </a:lnTo>
                                <a:lnTo>
                                  <a:pt x="6560" y="3663"/>
                                </a:lnTo>
                                <a:lnTo>
                                  <a:pt x="6583" y="3686"/>
                                </a:lnTo>
                                <a:lnTo>
                                  <a:pt x="6627" y="3731"/>
                                </a:lnTo>
                                <a:lnTo>
                                  <a:pt x="6672" y="3773"/>
                                </a:lnTo>
                                <a:lnTo>
                                  <a:pt x="6718" y="3814"/>
                                </a:lnTo>
                                <a:lnTo>
                                  <a:pt x="6764" y="3851"/>
                                </a:lnTo>
                                <a:lnTo>
                                  <a:pt x="6810" y="3887"/>
                                </a:lnTo>
                                <a:lnTo>
                                  <a:pt x="6858" y="3921"/>
                                </a:lnTo>
                                <a:lnTo>
                                  <a:pt x="6790" y="3932"/>
                                </a:lnTo>
                                <a:lnTo>
                                  <a:pt x="6724" y="3941"/>
                                </a:lnTo>
                                <a:lnTo>
                                  <a:pt x="6658" y="3951"/>
                                </a:lnTo>
                                <a:lnTo>
                                  <a:pt x="6594" y="3960"/>
                                </a:lnTo>
                                <a:lnTo>
                                  <a:pt x="6533" y="3967"/>
                                </a:lnTo>
                                <a:lnTo>
                                  <a:pt x="6472" y="3974"/>
                                </a:lnTo>
                                <a:lnTo>
                                  <a:pt x="6414" y="3980"/>
                                </a:lnTo>
                                <a:lnTo>
                                  <a:pt x="6358" y="3984"/>
                                </a:lnTo>
                                <a:lnTo>
                                  <a:pt x="6305" y="3987"/>
                                </a:lnTo>
                                <a:lnTo>
                                  <a:pt x="6254" y="3988"/>
                                </a:lnTo>
                                <a:lnTo>
                                  <a:pt x="6207" y="3988"/>
                                </a:lnTo>
                                <a:lnTo>
                                  <a:pt x="6162" y="3986"/>
                                </a:lnTo>
                                <a:lnTo>
                                  <a:pt x="6142" y="3985"/>
                                </a:lnTo>
                                <a:lnTo>
                                  <a:pt x="6121" y="3982"/>
                                </a:lnTo>
                                <a:lnTo>
                                  <a:pt x="6102" y="3979"/>
                                </a:lnTo>
                                <a:lnTo>
                                  <a:pt x="6085" y="3976"/>
                                </a:lnTo>
                                <a:lnTo>
                                  <a:pt x="6067" y="3973"/>
                                </a:lnTo>
                                <a:lnTo>
                                  <a:pt x="6051" y="3968"/>
                                </a:lnTo>
                                <a:lnTo>
                                  <a:pt x="6035" y="3964"/>
                                </a:lnTo>
                                <a:lnTo>
                                  <a:pt x="6021" y="3959"/>
                                </a:lnTo>
                                <a:lnTo>
                                  <a:pt x="6004" y="3951"/>
                                </a:lnTo>
                                <a:lnTo>
                                  <a:pt x="5986" y="3941"/>
                                </a:lnTo>
                                <a:lnTo>
                                  <a:pt x="5979" y="3936"/>
                                </a:lnTo>
                                <a:lnTo>
                                  <a:pt x="5972" y="3930"/>
                                </a:lnTo>
                                <a:lnTo>
                                  <a:pt x="5966" y="3924"/>
                                </a:lnTo>
                                <a:lnTo>
                                  <a:pt x="5959" y="3919"/>
                                </a:lnTo>
                                <a:lnTo>
                                  <a:pt x="5953" y="3911"/>
                                </a:lnTo>
                                <a:lnTo>
                                  <a:pt x="5948" y="3904"/>
                                </a:lnTo>
                                <a:lnTo>
                                  <a:pt x="5943" y="3897"/>
                                </a:lnTo>
                                <a:lnTo>
                                  <a:pt x="5939" y="3889"/>
                                </a:lnTo>
                                <a:lnTo>
                                  <a:pt x="5935" y="3882"/>
                                </a:lnTo>
                                <a:lnTo>
                                  <a:pt x="5931" y="3873"/>
                                </a:lnTo>
                                <a:lnTo>
                                  <a:pt x="5928" y="3864"/>
                                </a:lnTo>
                                <a:lnTo>
                                  <a:pt x="5926" y="3855"/>
                                </a:lnTo>
                                <a:lnTo>
                                  <a:pt x="5924" y="3845"/>
                                </a:lnTo>
                                <a:lnTo>
                                  <a:pt x="5922" y="3835"/>
                                </a:lnTo>
                                <a:lnTo>
                                  <a:pt x="5922" y="3824"/>
                                </a:lnTo>
                                <a:lnTo>
                                  <a:pt x="5921" y="3814"/>
                                </a:lnTo>
                                <a:lnTo>
                                  <a:pt x="5922" y="3791"/>
                                </a:lnTo>
                                <a:lnTo>
                                  <a:pt x="5924" y="3766"/>
                                </a:lnTo>
                                <a:lnTo>
                                  <a:pt x="5929" y="3740"/>
                                </a:lnTo>
                                <a:lnTo>
                                  <a:pt x="5937" y="3712"/>
                                </a:lnTo>
                                <a:lnTo>
                                  <a:pt x="5945" y="3681"/>
                                </a:lnTo>
                                <a:lnTo>
                                  <a:pt x="5958" y="3649"/>
                                </a:lnTo>
                                <a:lnTo>
                                  <a:pt x="5967" y="3627"/>
                                </a:lnTo>
                                <a:lnTo>
                                  <a:pt x="5977" y="3608"/>
                                </a:lnTo>
                                <a:lnTo>
                                  <a:pt x="5986" y="3589"/>
                                </a:lnTo>
                                <a:lnTo>
                                  <a:pt x="5997" y="3573"/>
                                </a:lnTo>
                                <a:lnTo>
                                  <a:pt x="6008" y="3558"/>
                                </a:lnTo>
                                <a:lnTo>
                                  <a:pt x="6020" y="3544"/>
                                </a:lnTo>
                                <a:lnTo>
                                  <a:pt x="6031" y="3532"/>
                                </a:lnTo>
                                <a:lnTo>
                                  <a:pt x="6043" y="3521"/>
                                </a:lnTo>
                                <a:lnTo>
                                  <a:pt x="6054" y="3511"/>
                                </a:lnTo>
                                <a:lnTo>
                                  <a:pt x="6066" y="3504"/>
                                </a:lnTo>
                                <a:lnTo>
                                  <a:pt x="6079" y="3496"/>
                                </a:lnTo>
                                <a:lnTo>
                                  <a:pt x="6091" y="3491"/>
                                </a:lnTo>
                                <a:lnTo>
                                  <a:pt x="6104" y="3486"/>
                                </a:lnTo>
                                <a:lnTo>
                                  <a:pt x="6116" y="3483"/>
                                </a:lnTo>
                                <a:lnTo>
                                  <a:pt x="6129" y="3481"/>
                                </a:lnTo>
                                <a:lnTo>
                                  <a:pt x="6142" y="3481"/>
                                </a:lnTo>
                                <a:lnTo>
                                  <a:pt x="6154" y="3481"/>
                                </a:lnTo>
                                <a:lnTo>
                                  <a:pt x="6167" y="3482"/>
                                </a:lnTo>
                                <a:lnTo>
                                  <a:pt x="6178" y="3485"/>
                                </a:lnTo>
                                <a:lnTo>
                                  <a:pt x="6188" y="3490"/>
                                </a:lnTo>
                                <a:lnTo>
                                  <a:pt x="6199" y="3495"/>
                                </a:lnTo>
                                <a:lnTo>
                                  <a:pt x="6209" y="3501"/>
                                </a:lnTo>
                                <a:lnTo>
                                  <a:pt x="6218" y="3508"/>
                                </a:lnTo>
                                <a:lnTo>
                                  <a:pt x="6226" y="3517"/>
                                </a:lnTo>
                                <a:lnTo>
                                  <a:pt x="6234" y="3525"/>
                                </a:lnTo>
                                <a:lnTo>
                                  <a:pt x="6241" y="3535"/>
                                </a:lnTo>
                                <a:lnTo>
                                  <a:pt x="6248" y="3546"/>
                                </a:lnTo>
                                <a:lnTo>
                                  <a:pt x="6253" y="3557"/>
                                </a:lnTo>
                                <a:lnTo>
                                  <a:pt x="6259" y="3569"/>
                                </a:lnTo>
                                <a:lnTo>
                                  <a:pt x="6264" y="3581"/>
                                </a:lnTo>
                                <a:lnTo>
                                  <a:pt x="6267" y="3594"/>
                                </a:lnTo>
                                <a:lnTo>
                                  <a:pt x="6270" y="3607"/>
                                </a:lnTo>
                                <a:lnTo>
                                  <a:pt x="6274" y="3620"/>
                                </a:lnTo>
                                <a:lnTo>
                                  <a:pt x="6276" y="3633"/>
                                </a:lnTo>
                                <a:lnTo>
                                  <a:pt x="6277" y="3647"/>
                                </a:lnTo>
                                <a:lnTo>
                                  <a:pt x="6278" y="3660"/>
                                </a:lnTo>
                                <a:lnTo>
                                  <a:pt x="6278" y="3674"/>
                                </a:lnTo>
                                <a:lnTo>
                                  <a:pt x="6277" y="3687"/>
                                </a:lnTo>
                                <a:lnTo>
                                  <a:pt x="6276" y="3700"/>
                                </a:lnTo>
                                <a:lnTo>
                                  <a:pt x="6274" y="3713"/>
                                </a:lnTo>
                                <a:lnTo>
                                  <a:pt x="6270" y="3726"/>
                                </a:lnTo>
                                <a:lnTo>
                                  <a:pt x="6267" y="3739"/>
                                </a:lnTo>
                                <a:lnTo>
                                  <a:pt x="6263" y="3750"/>
                                </a:lnTo>
                                <a:lnTo>
                                  <a:pt x="6259" y="3762"/>
                                </a:lnTo>
                                <a:lnTo>
                                  <a:pt x="6253" y="3772"/>
                                </a:lnTo>
                                <a:lnTo>
                                  <a:pt x="6247" y="3782"/>
                                </a:lnTo>
                                <a:lnTo>
                                  <a:pt x="6240" y="3792"/>
                                </a:lnTo>
                                <a:lnTo>
                                  <a:pt x="6232" y="3799"/>
                                </a:lnTo>
                                <a:lnTo>
                                  <a:pt x="6263" y="3809"/>
                                </a:lnTo>
                                <a:lnTo>
                                  <a:pt x="6291" y="3815"/>
                                </a:lnTo>
                                <a:lnTo>
                                  <a:pt x="6316" y="3818"/>
                                </a:lnTo>
                                <a:lnTo>
                                  <a:pt x="6339" y="3817"/>
                                </a:lnTo>
                                <a:lnTo>
                                  <a:pt x="6357" y="3814"/>
                                </a:lnTo>
                                <a:lnTo>
                                  <a:pt x="6373" y="3808"/>
                                </a:lnTo>
                                <a:lnTo>
                                  <a:pt x="6386" y="3799"/>
                                </a:lnTo>
                                <a:lnTo>
                                  <a:pt x="6396" y="3790"/>
                                </a:lnTo>
                                <a:lnTo>
                                  <a:pt x="6403" y="3777"/>
                                </a:lnTo>
                                <a:lnTo>
                                  <a:pt x="6409" y="3763"/>
                                </a:lnTo>
                                <a:lnTo>
                                  <a:pt x="6411" y="3747"/>
                                </a:lnTo>
                                <a:lnTo>
                                  <a:pt x="6411" y="3730"/>
                                </a:lnTo>
                                <a:lnTo>
                                  <a:pt x="6409" y="3712"/>
                                </a:lnTo>
                                <a:lnTo>
                                  <a:pt x="6405" y="3693"/>
                                </a:lnTo>
                                <a:lnTo>
                                  <a:pt x="6399" y="3673"/>
                                </a:lnTo>
                                <a:lnTo>
                                  <a:pt x="6390" y="3652"/>
                                </a:lnTo>
                                <a:lnTo>
                                  <a:pt x="6380" y="3632"/>
                                </a:lnTo>
                                <a:lnTo>
                                  <a:pt x="6368" y="3611"/>
                                </a:lnTo>
                                <a:lnTo>
                                  <a:pt x="6354" y="3590"/>
                                </a:lnTo>
                                <a:lnTo>
                                  <a:pt x="6339" y="3570"/>
                                </a:lnTo>
                                <a:lnTo>
                                  <a:pt x="6321" y="3550"/>
                                </a:lnTo>
                                <a:lnTo>
                                  <a:pt x="6302" y="3531"/>
                                </a:lnTo>
                                <a:lnTo>
                                  <a:pt x="6282" y="3512"/>
                                </a:lnTo>
                                <a:lnTo>
                                  <a:pt x="6261" y="3495"/>
                                </a:lnTo>
                                <a:lnTo>
                                  <a:pt x="6238" y="3480"/>
                                </a:lnTo>
                                <a:lnTo>
                                  <a:pt x="6214" y="3466"/>
                                </a:lnTo>
                                <a:lnTo>
                                  <a:pt x="6189" y="3453"/>
                                </a:lnTo>
                                <a:lnTo>
                                  <a:pt x="6165" y="3443"/>
                                </a:lnTo>
                                <a:lnTo>
                                  <a:pt x="6138" y="3434"/>
                                </a:lnTo>
                                <a:lnTo>
                                  <a:pt x="6111" y="3428"/>
                                </a:lnTo>
                                <a:lnTo>
                                  <a:pt x="6083" y="3425"/>
                                </a:lnTo>
                                <a:lnTo>
                                  <a:pt x="6054" y="3425"/>
                                </a:lnTo>
                                <a:lnTo>
                                  <a:pt x="6037" y="3426"/>
                                </a:lnTo>
                                <a:lnTo>
                                  <a:pt x="6021" y="3428"/>
                                </a:lnTo>
                                <a:lnTo>
                                  <a:pt x="6004" y="3431"/>
                                </a:lnTo>
                                <a:lnTo>
                                  <a:pt x="5988" y="3437"/>
                                </a:lnTo>
                                <a:lnTo>
                                  <a:pt x="5971" y="3443"/>
                                </a:lnTo>
                                <a:lnTo>
                                  <a:pt x="5955" y="3451"/>
                                </a:lnTo>
                                <a:lnTo>
                                  <a:pt x="5940" y="3459"/>
                                </a:lnTo>
                                <a:lnTo>
                                  <a:pt x="5925" y="3469"/>
                                </a:lnTo>
                                <a:lnTo>
                                  <a:pt x="5910" y="3482"/>
                                </a:lnTo>
                                <a:lnTo>
                                  <a:pt x="5896" y="3495"/>
                                </a:lnTo>
                                <a:lnTo>
                                  <a:pt x="5882" y="3510"/>
                                </a:lnTo>
                                <a:lnTo>
                                  <a:pt x="5869" y="3526"/>
                                </a:lnTo>
                                <a:lnTo>
                                  <a:pt x="5856" y="3545"/>
                                </a:lnTo>
                                <a:lnTo>
                                  <a:pt x="5844" y="3565"/>
                                </a:lnTo>
                                <a:lnTo>
                                  <a:pt x="5833" y="3587"/>
                                </a:lnTo>
                                <a:lnTo>
                                  <a:pt x="5823" y="3611"/>
                                </a:lnTo>
                                <a:lnTo>
                                  <a:pt x="5816" y="3629"/>
                                </a:lnTo>
                                <a:lnTo>
                                  <a:pt x="5810" y="3647"/>
                                </a:lnTo>
                                <a:lnTo>
                                  <a:pt x="5805" y="3664"/>
                                </a:lnTo>
                                <a:lnTo>
                                  <a:pt x="5800" y="3680"/>
                                </a:lnTo>
                                <a:lnTo>
                                  <a:pt x="5796" y="3698"/>
                                </a:lnTo>
                                <a:lnTo>
                                  <a:pt x="5793" y="3713"/>
                                </a:lnTo>
                                <a:lnTo>
                                  <a:pt x="5791" y="3729"/>
                                </a:lnTo>
                                <a:lnTo>
                                  <a:pt x="5790" y="3743"/>
                                </a:lnTo>
                                <a:lnTo>
                                  <a:pt x="5789" y="3758"/>
                                </a:lnTo>
                                <a:lnTo>
                                  <a:pt x="5790" y="3772"/>
                                </a:lnTo>
                                <a:lnTo>
                                  <a:pt x="5790" y="3786"/>
                                </a:lnTo>
                                <a:lnTo>
                                  <a:pt x="5792" y="3799"/>
                                </a:lnTo>
                                <a:lnTo>
                                  <a:pt x="5794" y="3812"/>
                                </a:lnTo>
                                <a:lnTo>
                                  <a:pt x="5797" y="3824"/>
                                </a:lnTo>
                                <a:lnTo>
                                  <a:pt x="5801" y="3836"/>
                                </a:lnTo>
                                <a:lnTo>
                                  <a:pt x="5805" y="3848"/>
                                </a:lnTo>
                                <a:lnTo>
                                  <a:pt x="5810" y="3860"/>
                                </a:lnTo>
                                <a:lnTo>
                                  <a:pt x="5817" y="3871"/>
                                </a:lnTo>
                                <a:lnTo>
                                  <a:pt x="5823" y="3881"/>
                                </a:lnTo>
                                <a:lnTo>
                                  <a:pt x="5830" y="3891"/>
                                </a:lnTo>
                                <a:lnTo>
                                  <a:pt x="5837" y="3901"/>
                                </a:lnTo>
                                <a:lnTo>
                                  <a:pt x="5846" y="3910"/>
                                </a:lnTo>
                                <a:lnTo>
                                  <a:pt x="5856" y="3920"/>
                                </a:lnTo>
                                <a:lnTo>
                                  <a:pt x="5864" y="3928"/>
                                </a:lnTo>
                                <a:lnTo>
                                  <a:pt x="5875" y="3936"/>
                                </a:lnTo>
                                <a:lnTo>
                                  <a:pt x="5886" y="3945"/>
                                </a:lnTo>
                                <a:lnTo>
                                  <a:pt x="5898" y="3952"/>
                                </a:lnTo>
                                <a:lnTo>
                                  <a:pt x="5910" y="3960"/>
                                </a:lnTo>
                                <a:lnTo>
                                  <a:pt x="5936" y="3973"/>
                                </a:lnTo>
                                <a:lnTo>
                                  <a:pt x="5964" y="3986"/>
                                </a:lnTo>
                                <a:lnTo>
                                  <a:pt x="5984" y="3993"/>
                                </a:lnTo>
                                <a:lnTo>
                                  <a:pt x="6007" y="4001"/>
                                </a:lnTo>
                                <a:lnTo>
                                  <a:pt x="6030" y="4007"/>
                                </a:lnTo>
                                <a:lnTo>
                                  <a:pt x="6053" y="4013"/>
                                </a:lnTo>
                                <a:lnTo>
                                  <a:pt x="6077" y="4018"/>
                                </a:lnTo>
                                <a:lnTo>
                                  <a:pt x="6103" y="4023"/>
                                </a:lnTo>
                                <a:lnTo>
                                  <a:pt x="6129" y="4027"/>
                                </a:lnTo>
                                <a:lnTo>
                                  <a:pt x="6155" y="4030"/>
                                </a:lnTo>
                                <a:lnTo>
                                  <a:pt x="6182" y="4033"/>
                                </a:lnTo>
                                <a:lnTo>
                                  <a:pt x="6210" y="4036"/>
                                </a:lnTo>
                                <a:lnTo>
                                  <a:pt x="6239" y="4038"/>
                                </a:lnTo>
                                <a:lnTo>
                                  <a:pt x="6268" y="4039"/>
                                </a:lnTo>
                                <a:lnTo>
                                  <a:pt x="6328" y="4039"/>
                                </a:lnTo>
                                <a:lnTo>
                                  <a:pt x="6390" y="4038"/>
                                </a:lnTo>
                                <a:lnTo>
                                  <a:pt x="6454" y="4036"/>
                                </a:lnTo>
                                <a:lnTo>
                                  <a:pt x="6521" y="4031"/>
                                </a:lnTo>
                                <a:lnTo>
                                  <a:pt x="6588" y="4025"/>
                                </a:lnTo>
                                <a:lnTo>
                                  <a:pt x="6658" y="4017"/>
                                </a:lnTo>
                                <a:lnTo>
                                  <a:pt x="6728" y="4008"/>
                                </a:lnTo>
                                <a:lnTo>
                                  <a:pt x="6800" y="3999"/>
                                </a:lnTo>
                                <a:lnTo>
                                  <a:pt x="6873" y="3989"/>
                                </a:lnTo>
                                <a:lnTo>
                                  <a:pt x="6947" y="3977"/>
                                </a:lnTo>
                                <a:lnTo>
                                  <a:pt x="6992" y="4004"/>
                                </a:lnTo>
                                <a:lnTo>
                                  <a:pt x="7038" y="4029"/>
                                </a:lnTo>
                                <a:lnTo>
                                  <a:pt x="7085" y="4052"/>
                                </a:lnTo>
                                <a:lnTo>
                                  <a:pt x="7131" y="4072"/>
                                </a:lnTo>
                                <a:lnTo>
                                  <a:pt x="7178" y="4092"/>
                                </a:lnTo>
                                <a:lnTo>
                                  <a:pt x="7223" y="4109"/>
                                </a:lnTo>
                                <a:lnTo>
                                  <a:pt x="7269" y="4124"/>
                                </a:lnTo>
                                <a:lnTo>
                                  <a:pt x="7315" y="4138"/>
                                </a:lnTo>
                                <a:lnTo>
                                  <a:pt x="7361" y="4151"/>
                                </a:lnTo>
                                <a:lnTo>
                                  <a:pt x="7407" y="4162"/>
                                </a:lnTo>
                                <a:lnTo>
                                  <a:pt x="7451" y="4171"/>
                                </a:lnTo>
                                <a:lnTo>
                                  <a:pt x="7495" y="4179"/>
                                </a:lnTo>
                                <a:lnTo>
                                  <a:pt x="7539" y="4185"/>
                                </a:lnTo>
                                <a:lnTo>
                                  <a:pt x="7584" y="4189"/>
                                </a:lnTo>
                                <a:lnTo>
                                  <a:pt x="7626" y="4194"/>
                                </a:lnTo>
                                <a:lnTo>
                                  <a:pt x="7669" y="4195"/>
                                </a:lnTo>
                                <a:lnTo>
                                  <a:pt x="7696" y="4196"/>
                                </a:lnTo>
                                <a:lnTo>
                                  <a:pt x="7722" y="4196"/>
                                </a:lnTo>
                                <a:lnTo>
                                  <a:pt x="7749" y="4195"/>
                                </a:lnTo>
                                <a:lnTo>
                                  <a:pt x="7775" y="4194"/>
                                </a:lnTo>
                                <a:lnTo>
                                  <a:pt x="7826" y="4190"/>
                                </a:lnTo>
                                <a:lnTo>
                                  <a:pt x="7875" y="4184"/>
                                </a:lnTo>
                                <a:lnTo>
                                  <a:pt x="7923" y="4176"/>
                                </a:lnTo>
                                <a:lnTo>
                                  <a:pt x="7969" y="4167"/>
                                </a:lnTo>
                                <a:lnTo>
                                  <a:pt x="7992" y="4161"/>
                                </a:lnTo>
                                <a:lnTo>
                                  <a:pt x="8014" y="4156"/>
                                </a:lnTo>
                                <a:lnTo>
                                  <a:pt x="8035" y="4149"/>
                                </a:lnTo>
                                <a:lnTo>
                                  <a:pt x="8056" y="4143"/>
                                </a:lnTo>
                                <a:lnTo>
                                  <a:pt x="8076" y="4135"/>
                                </a:lnTo>
                                <a:lnTo>
                                  <a:pt x="8097" y="4128"/>
                                </a:lnTo>
                                <a:lnTo>
                                  <a:pt x="8116" y="4120"/>
                                </a:lnTo>
                                <a:lnTo>
                                  <a:pt x="8135" y="4111"/>
                                </a:lnTo>
                                <a:lnTo>
                                  <a:pt x="8153" y="4103"/>
                                </a:lnTo>
                                <a:lnTo>
                                  <a:pt x="8170" y="4094"/>
                                </a:lnTo>
                                <a:lnTo>
                                  <a:pt x="8187" y="4084"/>
                                </a:lnTo>
                                <a:lnTo>
                                  <a:pt x="8204" y="4075"/>
                                </a:lnTo>
                                <a:lnTo>
                                  <a:pt x="8220" y="4065"/>
                                </a:lnTo>
                                <a:lnTo>
                                  <a:pt x="8235" y="4054"/>
                                </a:lnTo>
                                <a:lnTo>
                                  <a:pt x="8249" y="4043"/>
                                </a:lnTo>
                                <a:lnTo>
                                  <a:pt x="8263" y="4032"/>
                                </a:lnTo>
                                <a:lnTo>
                                  <a:pt x="8276" y="4021"/>
                                </a:lnTo>
                                <a:lnTo>
                                  <a:pt x="8289" y="4010"/>
                                </a:lnTo>
                                <a:lnTo>
                                  <a:pt x="8301" y="3998"/>
                                </a:lnTo>
                                <a:lnTo>
                                  <a:pt x="8312" y="3986"/>
                                </a:lnTo>
                                <a:lnTo>
                                  <a:pt x="8321" y="3975"/>
                                </a:lnTo>
                                <a:lnTo>
                                  <a:pt x="8330" y="3963"/>
                                </a:lnTo>
                                <a:lnTo>
                                  <a:pt x="8338" y="3952"/>
                                </a:lnTo>
                                <a:lnTo>
                                  <a:pt x="8345" y="3940"/>
                                </a:lnTo>
                                <a:lnTo>
                                  <a:pt x="8352" y="3928"/>
                                </a:lnTo>
                                <a:lnTo>
                                  <a:pt x="8358" y="3916"/>
                                </a:lnTo>
                                <a:lnTo>
                                  <a:pt x="8365" y="3904"/>
                                </a:lnTo>
                                <a:lnTo>
                                  <a:pt x="8369" y="3893"/>
                                </a:lnTo>
                                <a:lnTo>
                                  <a:pt x="8373" y="3897"/>
                                </a:lnTo>
                                <a:lnTo>
                                  <a:pt x="8378" y="3902"/>
                                </a:lnTo>
                                <a:lnTo>
                                  <a:pt x="8386" y="3913"/>
                                </a:lnTo>
                                <a:lnTo>
                                  <a:pt x="8393" y="3926"/>
                                </a:lnTo>
                                <a:lnTo>
                                  <a:pt x="8399" y="3938"/>
                                </a:lnTo>
                                <a:lnTo>
                                  <a:pt x="8402" y="3952"/>
                                </a:lnTo>
                                <a:lnTo>
                                  <a:pt x="8406" y="3965"/>
                                </a:lnTo>
                                <a:lnTo>
                                  <a:pt x="8407" y="3979"/>
                                </a:lnTo>
                                <a:lnTo>
                                  <a:pt x="8407" y="3993"/>
                                </a:lnTo>
                                <a:lnTo>
                                  <a:pt x="8405" y="4008"/>
                                </a:lnTo>
                                <a:lnTo>
                                  <a:pt x="8401" y="4023"/>
                                </a:lnTo>
                                <a:lnTo>
                                  <a:pt x="8396" y="4038"/>
                                </a:lnTo>
                                <a:lnTo>
                                  <a:pt x="8389" y="4053"/>
                                </a:lnTo>
                                <a:lnTo>
                                  <a:pt x="8382" y="4068"/>
                                </a:lnTo>
                                <a:lnTo>
                                  <a:pt x="8373" y="4083"/>
                                </a:lnTo>
                                <a:lnTo>
                                  <a:pt x="8362" y="4099"/>
                                </a:lnTo>
                                <a:lnTo>
                                  <a:pt x="8351" y="4115"/>
                                </a:lnTo>
                                <a:lnTo>
                                  <a:pt x="8337" y="4131"/>
                                </a:lnTo>
                                <a:lnTo>
                                  <a:pt x="8322" y="4135"/>
                                </a:lnTo>
                                <a:lnTo>
                                  <a:pt x="8308" y="4140"/>
                                </a:lnTo>
                                <a:lnTo>
                                  <a:pt x="8294" y="4143"/>
                                </a:lnTo>
                                <a:lnTo>
                                  <a:pt x="8281" y="4146"/>
                                </a:lnTo>
                                <a:lnTo>
                                  <a:pt x="8268" y="4147"/>
                                </a:lnTo>
                                <a:lnTo>
                                  <a:pt x="8254" y="4149"/>
                                </a:lnTo>
                                <a:lnTo>
                                  <a:pt x="8243" y="4150"/>
                                </a:lnTo>
                                <a:lnTo>
                                  <a:pt x="8230" y="4150"/>
                                </a:lnTo>
                                <a:lnTo>
                                  <a:pt x="8217" y="4150"/>
                                </a:lnTo>
                                <a:lnTo>
                                  <a:pt x="8205" y="4149"/>
                                </a:lnTo>
                                <a:lnTo>
                                  <a:pt x="8193" y="4147"/>
                                </a:lnTo>
                                <a:lnTo>
                                  <a:pt x="8181" y="4146"/>
                                </a:lnTo>
                                <a:lnTo>
                                  <a:pt x="8169" y="4143"/>
                                </a:lnTo>
                                <a:lnTo>
                                  <a:pt x="8157" y="4140"/>
                                </a:lnTo>
                                <a:lnTo>
                                  <a:pt x="8146" y="4136"/>
                                </a:lnTo>
                                <a:lnTo>
                                  <a:pt x="8135" y="4132"/>
                                </a:lnTo>
                                <a:lnTo>
                                  <a:pt x="8123" y="4141"/>
                                </a:lnTo>
                                <a:lnTo>
                                  <a:pt x="8110" y="4149"/>
                                </a:lnTo>
                                <a:lnTo>
                                  <a:pt x="8096" y="4158"/>
                                </a:lnTo>
                                <a:lnTo>
                                  <a:pt x="8079" y="4164"/>
                                </a:lnTo>
                                <a:lnTo>
                                  <a:pt x="8115" y="4180"/>
                                </a:lnTo>
                                <a:lnTo>
                                  <a:pt x="8151" y="4194"/>
                                </a:lnTo>
                                <a:lnTo>
                                  <a:pt x="8169" y="4199"/>
                                </a:lnTo>
                                <a:lnTo>
                                  <a:pt x="8187" y="4205"/>
                                </a:lnTo>
                                <a:lnTo>
                                  <a:pt x="8206" y="4210"/>
                                </a:lnTo>
                                <a:lnTo>
                                  <a:pt x="8224" y="4214"/>
                                </a:lnTo>
                                <a:lnTo>
                                  <a:pt x="8243" y="4218"/>
                                </a:lnTo>
                                <a:lnTo>
                                  <a:pt x="8260" y="4220"/>
                                </a:lnTo>
                                <a:lnTo>
                                  <a:pt x="8278" y="4222"/>
                                </a:lnTo>
                                <a:lnTo>
                                  <a:pt x="8295" y="4224"/>
                                </a:lnTo>
                                <a:lnTo>
                                  <a:pt x="8314" y="4224"/>
                                </a:lnTo>
                                <a:lnTo>
                                  <a:pt x="8331" y="4224"/>
                                </a:lnTo>
                                <a:lnTo>
                                  <a:pt x="8347" y="4223"/>
                                </a:lnTo>
                                <a:lnTo>
                                  <a:pt x="8364" y="4221"/>
                                </a:lnTo>
                                <a:lnTo>
                                  <a:pt x="8380" y="4218"/>
                                </a:lnTo>
                                <a:lnTo>
                                  <a:pt x="8396" y="4214"/>
                                </a:lnTo>
                                <a:lnTo>
                                  <a:pt x="8411" y="4209"/>
                                </a:lnTo>
                                <a:lnTo>
                                  <a:pt x="8425" y="4203"/>
                                </a:lnTo>
                                <a:lnTo>
                                  <a:pt x="8439" y="4197"/>
                                </a:lnTo>
                                <a:lnTo>
                                  <a:pt x="8452" y="4188"/>
                                </a:lnTo>
                                <a:lnTo>
                                  <a:pt x="8465" y="4180"/>
                                </a:lnTo>
                                <a:lnTo>
                                  <a:pt x="8477" y="4170"/>
                                </a:lnTo>
                                <a:lnTo>
                                  <a:pt x="8488" y="4158"/>
                                </a:lnTo>
                                <a:lnTo>
                                  <a:pt x="8499" y="4146"/>
                                </a:lnTo>
                                <a:lnTo>
                                  <a:pt x="8507" y="4132"/>
                                </a:lnTo>
                                <a:lnTo>
                                  <a:pt x="8516" y="4117"/>
                                </a:lnTo>
                                <a:lnTo>
                                  <a:pt x="8523" y="4101"/>
                                </a:lnTo>
                                <a:lnTo>
                                  <a:pt x="8530" y="4083"/>
                                </a:lnTo>
                                <a:lnTo>
                                  <a:pt x="8535" y="4065"/>
                                </a:lnTo>
                                <a:lnTo>
                                  <a:pt x="8540" y="4044"/>
                                </a:lnTo>
                                <a:lnTo>
                                  <a:pt x="8542" y="4027"/>
                                </a:lnTo>
                                <a:lnTo>
                                  <a:pt x="8543" y="4011"/>
                                </a:lnTo>
                                <a:lnTo>
                                  <a:pt x="8541" y="3994"/>
                                </a:lnTo>
                                <a:lnTo>
                                  <a:pt x="8537" y="3978"/>
                                </a:lnTo>
                                <a:lnTo>
                                  <a:pt x="8532" y="3963"/>
                                </a:lnTo>
                                <a:lnTo>
                                  <a:pt x="8526" y="3948"/>
                                </a:lnTo>
                                <a:lnTo>
                                  <a:pt x="8517" y="3934"/>
                                </a:lnTo>
                                <a:lnTo>
                                  <a:pt x="8507" y="3920"/>
                                </a:lnTo>
                                <a:lnTo>
                                  <a:pt x="8496" y="3908"/>
                                </a:lnTo>
                                <a:lnTo>
                                  <a:pt x="8484" y="3896"/>
                                </a:lnTo>
                                <a:lnTo>
                                  <a:pt x="8470" y="3884"/>
                                </a:lnTo>
                                <a:lnTo>
                                  <a:pt x="8456" y="3873"/>
                                </a:lnTo>
                                <a:lnTo>
                                  <a:pt x="8440" y="3862"/>
                                </a:lnTo>
                                <a:lnTo>
                                  <a:pt x="8423" y="3851"/>
                                </a:lnTo>
                                <a:lnTo>
                                  <a:pt x="8405" y="3842"/>
                                </a:lnTo>
                                <a:lnTo>
                                  <a:pt x="8385" y="3832"/>
                                </a:lnTo>
                                <a:lnTo>
                                  <a:pt x="8387" y="3810"/>
                                </a:lnTo>
                                <a:lnTo>
                                  <a:pt x="8387" y="3788"/>
                                </a:lnTo>
                                <a:lnTo>
                                  <a:pt x="8385" y="3765"/>
                                </a:lnTo>
                                <a:lnTo>
                                  <a:pt x="8382" y="3742"/>
                                </a:lnTo>
                                <a:lnTo>
                                  <a:pt x="8375" y="3719"/>
                                </a:lnTo>
                                <a:lnTo>
                                  <a:pt x="8368" y="3695"/>
                                </a:lnTo>
                                <a:lnTo>
                                  <a:pt x="8357" y="3672"/>
                                </a:lnTo>
                                <a:lnTo>
                                  <a:pt x="8345" y="3649"/>
                                </a:lnTo>
                                <a:lnTo>
                                  <a:pt x="8330" y="3625"/>
                                </a:lnTo>
                                <a:lnTo>
                                  <a:pt x="8314" y="3601"/>
                                </a:lnTo>
                                <a:lnTo>
                                  <a:pt x="8294" y="3576"/>
                                </a:lnTo>
                                <a:lnTo>
                                  <a:pt x="8273" y="3552"/>
                                </a:lnTo>
                                <a:lnTo>
                                  <a:pt x="8249" y="3529"/>
                                </a:lnTo>
                                <a:lnTo>
                                  <a:pt x="8222" y="3505"/>
                                </a:lnTo>
                                <a:lnTo>
                                  <a:pt x="8194" y="3481"/>
                                </a:lnTo>
                                <a:lnTo>
                                  <a:pt x="8162" y="3457"/>
                                </a:lnTo>
                                <a:lnTo>
                                  <a:pt x="8144" y="3446"/>
                                </a:lnTo>
                                <a:lnTo>
                                  <a:pt x="8112" y="3426"/>
                                </a:lnTo>
                                <a:lnTo>
                                  <a:pt x="8070" y="3401"/>
                                </a:lnTo>
                                <a:lnTo>
                                  <a:pt x="8023" y="3375"/>
                                </a:lnTo>
                                <a:lnTo>
                                  <a:pt x="7981" y="3351"/>
                                </a:lnTo>
                                <a:lnTo>
                                  <a:pt x="7948" y="3334"/>
                                </a:lnTo>
                                <a:lnTo>
                                  <a:pt x="7936" y="3328"/>
                                </a:lnTo>
                                <a:lnTo>
                                  <a:pt x="7929" y="3326"/>
                                </a:lnTo>
                                <a:lnTo>
                                  <a:pt x="7928" y="3327"/>
                                </a:lnTo>
                                <a:lnTo>
                                  <a:pt x="7928" y="3328"/>
                                </a:lnTo>
                                <a:lnTo>
                                  <a:pt x="7930" y="3330"/>
                                </a:lnTo>
                                <a:lnTo>
                                  <a:pt x="7934" y="3334"/>
                                </a:lnTo>
                                <a:lnTo>
                                  <a:pt x="7917" y="3381"/>
                                </a:lnTo>
                                <a:lnTo>
                                  <a:pt x="7955" y="3398"/>
                                </a:lnTo>
                                <a:lnTo>
                                  <a:pt x="7992" y="3415"/>
                                </a:lnTo>
                                <a:lnTo>
                                  <a:pt x="8025" y="3432"/>
                                </a:lnTo>
                                <a:lnTo>
                                  <a:pt x="8059" y="3450"/>
                                </a:lnTo>
                                <a:lnTo>
                                  <a:pt x="8089" y="3467"/>
                                </a:lnTo>
                                <a:lnTo>
                                  <a:pt x="8118" y="3485"/>
                                </a:lnTo>
                                <a:lnTo>
                                  <a:pt x="8145" y="3503"/>
                                </a:lnTo>
                                <a:lnTo>
                                  <a:pt x="8170" y="3521"/>
                                </a:lnTo>
                                <a:lnTo>
                                  <a:pt x="8194" y="3538"/>
                                </a:lnTo>
                                <a:lnTo>
                                  <a:pt x="8217" y="3557"/>
                                </a:lnTo>
                                <a:lnTo>
                                  <a:pt x="8236" y="3575"/>
                                </a:lnTo>
                                <a:lnTo>
                                  <a:pt x="8253" y="3594"/>
                                </a:lnTo>
                                <a:lnTo>
                                  <a:pt x="8270" y="3612"/>
                                </a:lnTo>
                                <a:lnTo>
                                  <a:pt x="8284" y="3630"/>
                                </a:lnTo>
                                <a:lnTo>
                                  <a:pt x="8295" y="3649"/>
                                </a:lnTo>
                                <a:lnTo>
                                  <a:pt x="8306" y="3667"/>
                                </a:lnTo>
                                <a:lnTo>
                                  <a:pt x="8315" y="3686"/>
                                </a:lnTo>
                                <a:lnTo>
                                  <a:pt x="8321" y="3704"/>
                                </a:lnTo>
                                <a:lnTo>
                                  <a:pt x="8327" y="3721"/>
                                </a:lnTo>
                                <a:lnTo>
                                  <a:pt x="8330" y="3740"/>
                                </a:lnTo>
                                <a:lnTo>
                                  <a:pt x="8332" y="3757"/>
                                </a:lnTo>
                                <a:lnTo>
                                  <a:pt x="8332" y="3775"/>
                                </a:lnTo>
                                <a:lnTo>
                                  <a:pt x="8331" y="3792"/>
                                </a:lnTo>
                                <a:lnTo>
                                  <a:pt x="8329" y="3809"/>
                                </a:lnTo>
                                <a:lnTo>
                                  <a:pt x="8306" y="3803"/>
                                </a:lnTo>
                                <a:lnTo>
                                  <a:pt x="8284" y="3795"/>
                                </a:lnTo>
                                <a:lnTo>
                                  <a:pt x="8260" y="3789"/>
                                </a:lnTo>
                                <a:lnTo>
                                  <a:pt x="8236" y="3783"/>
                                </a:lnTo>
                                <a:lnTo>
                                  <a:pt x="8210" y="3778"/>
                                </a:lnTo>
                                <a:lnTo>
                                  <a:pt x="8184" y="3773"/>
                                </a:lnTo>
                                <a:lnTo>
                                  <a:pt x="8158" y="3769"/>
                                </a:lnTo>
                                <a:lnTo>
                                  <a:pt x="8130" y="3766"/>
                                </a:lnTo>
                                <a:lnTo>
                                  <a:pt x="8102" y="3763"/>
                                </a:lnTo>
                                <a:lnTo>
                                  <a:pt x="8073" y="3760"/>
                                </a:lnTo>
                                <a:lnTo>
                                  <a:pt x="8043" y="3759"/>
                                </a:lnTo>
                                <a:lnTo>
                                  <a:pt x="8013" y="3758"/>
                                </a:lnTo>
                                <a:lnTo>
                                  <a:pt x="7982" y="3757"/>
                                </a:lnTo>
                                <a:lnTo>
                                  <a:pt x="7950" y="3757"/>
                                </a:lnTo>
                                <a:lnTo>
                                  <a:pt x="7917" y="3758"/>
                                </a:lnTo>
                                <a:lnTo>
                                  <a:pt x="7885" y="3760"/>
                                </a:lnTo>
                                <a:lnTo>
                                  <a:pt x="7880" y="3736"/>
                                </a:lnTo>
                                <a:lnTo>
                                  <a:pt x="7875" y="3711"/>
                                </a:lnTo>
                                <a:lnTo>
                                  <a:pt x="7872" y="3686"/>
                                </a:lnTo>
                                <a:lnTo>
                                  <a:pt x="7869" y="3661"/>
                                </a:lnTo>
                                <a:lnTo>
                                  <a:pt x="7867" y="3635"/>
                                </a:lnTo>
                                <a:lnTo>
                                  <a:pt x="7866" y="3610"/>
                                </a:lnTo>
                                <a:lnTo>
                                  <a:pt x="7865" y="3584"/>
                                </a:lnTo>
                                <a:lnTo>
                                  <a:pt x="7865" y="3558"/>
                                </a:lnTo>
                                <a:lnTo>
                                  <a:pt x="7866" y="3524"/>
                                </a:lnTo>
                                <a:lnTo>
                                  <a:pt x="7869" y="3490"/>
                                </a:lnTo>
                                <a:lnTo>
                                  <a:pt x="7873" y="3456"/>
                                </a:lnTo>
                                <a:lnTo>
                                  <a:pt x="7878" y="3421"/>
                                </a:lnTo>
                                <a:lnTo>
                                  <a:pt x="7885" y="3388"/>
                                </a:lnTo>
                                <a:lnTo>
                                  <a:pt x="7893" y="3354"/>
                                </a:lnTo>
                                <a:lnTo>
                                  <a:pt x="7902" y="3321"/>
                                </a:lnTo>
                                <a:lnTo>
                                  <a:pt x="7913" y="3288"/>
                                </a:lnTo>
                                <a:lnTo>
                                  <a:pt x="7926" y="3256"/>
                                </a:lnTo>
                                <a:lnTo>
                                  <a:pt x="7940" y="3224"/>
                                </a:lnTo>
                                <a:lnTo>
                                  <a:pt x="7955" y="3194"/>
                                </a:lnTo>
                                <a:lnTo>
                                  <a:pt x="7971" y="3164"/>
                                </a:lnTo>
                                <a:lnTo>
                                  <a:pt x="7991" y="3134"/>
                                </a:lnTo>
                                <a:lnTo>
                                  <a:pt x="8010" y="3106"/>
                                </a:lnTo>
                                <a:lnTo>
                                  <a:pt x="8032" y="3079"/>
                                </a:lnTo>
                                <a:lnTo>
                                  <a:pt x="8055" y="3052"/>
                                </a:lnTo>
                                <a:lnTo>
                                  <a:pt x="8069" y="3036"/>
                                </a:lnTo>
                                <a:lnTo>
                                  <a:pt x="8084" y="3021"/>
                                </a:lnTo>
                                <a:lnTo>
                                  <a:pt x="8099" y="3006"/>
                                </a:lnTo>
                                <a:lnTo>
                                  <a:pt x="8115" y="2991"/>
                                </a:lnTo>
                                <a:lnTo>
                                  <a:pt x="8131" y="2978"/>
                                </a:lnTo>
                                <a:lnTo>
                                  <a:pt x="8149" y="2965"/>
                                </a:lnTo>
                                <a:lnTo>
                                  <a:pt x="8166" y="2954"/>
                                </a:lnTo>
                                <a:lnTo>
                                  <a:pt x="8183" y="2943"/>
                                </a:lnTo>
                                <a:lnTo>
                                  <a:pt x="8640" y="3401"/>
                                </a:lnTo>
                                <a:lnTo>
                                  <a:pt x="9104" y="2935"/>
                                </a:lnTo>
                                <a:lnTo>
                                  <a:pt x="9121" y="2946"/>
                                </a:lnTo>
                                <a:lnTo>
                                  <a:pt x="9137" y="2958"/>
                                </a:lnTo>
                                <a:lnTo>
                                  <a:pt x="9153" y="2970"/>
                                </a:lnTo>
                                <a:lnTo>
                                  <a:pt x="9168" y="2983"/>
                                </a:lnTo>
                                <a:lnTo>
                                  <a:pt x="9183" y="2996"/>
                                </a:lnTo>
                                <a:lnTo>
                                  <a:pt x="9197" y="3010"/>
                                </a:lnTo>
                                <a:lnTo>
                                  <a:pt x="9211" y="3025"/>
                                </a:lnTo>
                                <a:lnTo>
                                  <a:pt x="9224" y="3041"/>
                                </a:lnTo>
                                <a:lnTo>
                                  <a:pt x="9247" y="3066"/>
                                </a:lnTo>
                                <a:lnTo>
                                  <a:pt x="9269" y="3093"/>
                                </a:lnTo>
                                <a:lnTo>
                                  <a:pt x="9288" y="3120"/>
                                </a:lnTo>
                                <a:lnTo>
                                  <a:pt x="9306" y="3149"/>
                                </a:lnTo>
                                <a:lnTo>
                                  <a:pt x="9323" y="3178"/>
                                </a:lnTo>
                                <a:lnTo>
                                  <a:pt x="9338" y="3208"/>
                                </a:lnTo>
                                <a:lnTo>
                                  <a:pt x="9352" y="3238"/>
                                </a:lnTo>
                                <a:lnTo>
                                  <a:pt x="9364" y="3270"/>
                                </a:lnTo>
                                <a:lnTo>
                                  <a:pt x="9386" y="3259"/>
                                </a:lnTo>
                                <a:lnTo>
                                  <a:pt x="9407" y="3251"/>
                                </a:lnTo>
                                <a:lnTo>
                                  <a:pt x="9427" y="3245"/>
                                </a:lnTo>
                                <a:lnTo>
                                  <a:pt x="9446" y="3241"/>
                                </a:lnTo>
                                <a:lnTo>
                                  <a:pt x="9462" y="3236"/>
                                </a:lnTo>
                                <a:lnTo>
                                  <a:pt x="9476" y="3232"/>
                                </a:lnTo>
                                <a:lnTo>
                                  <a:pt x="9488" y="3228"/>
                                </a:lnTo>
                                <a:lnTo>
                                  <a:pt x="9496" y="3223"/>
                                </a:lnTo>
                                <a:lnTo>
                                  <a:pt x="9483" y="3193"/>
                                </a:lnTo>
                                <a:lnTo>
                                  <a:pt x="9469" y="3163"/>
                                </a:lnTo>
                                <a:lnTo>
                                  <a:pt x="9454" y="3133"/>
                                </a:lnTo>
                                <a:lnTo>
                                  <a:pt x="9438" y="3104"/>
                                </a:lnTo>
                                <a:lnTo>
                                  <a:pt x="9420" y="3076"/>
                                </a:lnTo>
                                <a:lnTo>
                                  <a:pt x="9400" y="3049"/>
                                </a:lnTo>
                                <a:lnTo>
                                  <a:pt x="9379" y="3023"/>
                                </a:lnTo>
                                <a:lnTo>
                                  <a:pt x="9357" y="2998"/>
                                </a:lnTo>
                                <a:lnTo>
                                  <a:pt x="9338" y="2977"/>
                                </a:lnTo>
                                <a:lnTo>
                                  <a:pt x="9317" y="2959"/>
                                </a:lnTo>
                                <a:lnTo>
                                  <a:pt x="9297" y="2941"/>
                                </a:lnTo>
                                <a:lnTo>
                                  <a:pt x="9275" y="2923"/>
                                </a:lnTo>
                                <a:lnTo>
                                  <a:pt x="9251" y="2907"/>
                                </a:lnTo>
                                <a:lnTo>
                                  <a:pt x="9228" y="2891"/>
                                </a:lnTo>
                                <a:lnTo>
                                  <a:pt x="9203" y="2877"/>
                                </a:lnTo>
                                <a:lnTo>
                                  <a:pt x="9177" y="2863"/>
                                </a:lnTo>
                                <a:lnTo>
                                  <a:pt x="9433" y="2606"/>
                                </a:lnTo>
                                <a:lnTo>
                                  <a:pt x="9020" y="2183"/>
                                </a:lnTo>
                                <a:lnTo>
                                  <a:pt x="9024" y="2204"/>
                                </a:lnTo>
                                <a:lnTo>
                                  <a:pt x="9027" y="2225"/>
                                </a:lnTo>
                                <a:lnTo>
                                  <a:pt x="9029" y="2246"/>
                                </a:lnTo>
                                <a:lnTo>
                                  <a:pt x="9030" y="2268"/>
                                </a:lnTo>
                                <a:lnTo>
                                  <a:pt x="9030" y="2290"/>
                                </a:lnTo>
                                <a:lnTo>
                                  <a:pt x="9031" y="2310"/>
                                </a:lnTo>
                                <a:lnTo>
                                  <a:pt x="9032" y="2332"/>
                                </a:lnTo>
                                <a:lnTo>
                                  <a:pt x="9033" y="2352"/>
                                </a:lnTo>
                                <a:lnTo>
                                  <a:pt x="9282" y="2606"/>
                                </a:lnTo>
                                <a:lnTo>
                                  <a:pt x="9070" y="2818"/>
                                </a:lnTo>
                                <a:lnTo>
                                  <a:pt x="9057" y="2814"/>
                                </a:lnTo>
                                <a:lnTo>
                                  <a:pt x="9045" y="2811"/>
                                </a:lnTo>
                                <a:lnTo>
                                  <a:pt x="9032" y="2807"/>
                                </a:lnTo>
                                <a:lnTo>
                                  <a:pt x="9019" y="2804"/>
                                </a:lnTo>
                                <a:close/>
                                <a:moveTo>
                                  <a:pt x="7794" y="1058"/>
                                </a:moveTo>
                                <a:lnTo>
                                  <a:pt x="7795" y="1051"/>
                                </a:lnTo>
                                <a:lnTo>
                                  <a:pt x="7794" y="1043"/>
                                </a:lnTo>
                                <a:lnTo>
                                  <a:pt x="7793" y="1034"/>
                                </a:lnTo>
                                <a:lnTo>
                                  <a:pt x="7792" y="1027"/>
                                </a:lnTo>
                                <a:lnTo>
                                  <a:pt x="7789" y="1020"/>
                                </a:lnTo>
                                <a:lnTo>
                                  <a:pt x="7787" y="1013"/>
                                </a:lnTo>
                                <a:lnTo>
                                  <a:pt x="7782" y="1005"/>
                                </a:lnTo>
                                <a:lnTo>
                                  <a:pt x="7778" y="999"/>
                                </a:lnTo>
                                <a:lnTo>
                                  <a:pt x="7772" y="991"/>
                                </a:lnTo>
                                <a:lnTo>
                                  <a:pt x="7765" y="983"/>
                                </a:lnTo>
                                <a:lnTo>
                                  <a:pt x="7758" y="977"/>
                                </a:lnTo>
                                <a:lnTo>
                                  <a:pt x="7749" y="970"/>
                                </a:lnTo>
                                <a:lnTo>
                                  <a:pt x="7739" y="964"/>
                                </a:lnTo>
                                <a:lnTo>
                                  <a:pt x="7728" y="957"/>
                                </a:lnTo>
                                <a:lnTo>
                                  <a:pt x="7717" y="952"/>
                                </a:lnTo>
                                <a:lnTo>
                                  <a:pt x="7704" y="948"/>
                                </a:lnTo>
                                <a:lnTo>
                                  <a:pt x="7691" y="943"/>
                                </a:lnTo>
                                <a:lnTo>
                                  <a:pt x="7677" y="939"/>
                                </a:lnTo>
                                <a:lnTo>
                                  <a:pt x="7660" y="936"/>
                                </a:lnTo>
                                <a:lnTo>
                                  <a:pt x="7644" y="933"/>
                                </a:lnTo>
                                <a:lnTo>
                                  <a:pt x="7627" y="930"/>
                                </a:lnTo>
                                <a:lnTo>
                                  <a:pt x="7609" y="929"/>
                                </a:lnTo>
                                <a:lnTo>
                                  <a:pt x="7590" y="928"/>
                                </a:lnTo>
                                <a:lnTo>
                                  <a:pt x="7570" y="927"/>
                                </a:lnTo>
                                <a:lnTo>
                                  <a:pt x="7464" y="975"/>
                                </a:lnTo>
                                <a:lnTo>
                                  <a:pt x="7481" y="975"/>
                                </a:lnTo>
                                <a:lnTo>
                                  <a:pt x="7497" y="976"/>
                                </a:lnTo>
                                <a:lnTo>
                                  <a:pt x="7512" y="978"/>
                                </a:lnTo>
                                <a:lnTo>
                                  <a:pt x="7528" y="979"/>
                                </a:lnTo>
                                <a:lnTo>
                                  <a:pt x="7542" y="982"/>
                                </a:lnTo>
                                <a:lnTo>
                                  <a:pt x="7555" y="986"/>
                                </a:lnTo>
                                <a:lnTo>
                                  <a:pt x="7568" y="989"/>
                                </a:lnTo>
                                <a:lnTo>
                                  <a:pt x="7578" y="993"/>
                                </a:lnTo>
                                <a:lnTo>
                                  <a:pt x="7589" y="998"/>
                                </a:lnTo>
                                <a:lnTo>
                                  <a:pt x="7600" y="1002"/>
                                </a:lnTo>
                                <a:lnTo>
                                  <a:pt x="7609" y="1007"/>
                                </a:lnTo>
                                <a:lnTo>
                                  <a:pt x="7617" y="1013"/>
                                </a:lnTo>
                                <a:lnTo>
                                  <a:pt x="7625" y="1019"/>
                                </a:lnTo>
                                <a:lnTo>
                                  <a:pt x="7632" y="1026"/>
                                </a:lnTo>
                                <a:lnTo>
                                  <a:pt x="7639" y="1032"/>
                                </a:lnTo>
                                <a:lnTo>
                                  <a:pt x="7644" y="1039"/>
                                </a:lnTo>
                                <a:lnTo>
                                  <a:pt x="7649" y="1047"/>
                                </a:lnTo>
                                <a:lnTo>
                                  <a:pt x="7653" y="1056"/>
                                </a:lnTo>
                                <a:lnTo>
                                  <a:pt x="7656" y="1065"/>
                                </a:lnTo>
                                <a:lnTo>
                                  <a:pt x="7658" y="1073"/>
                                </a:lnTo>
                                <a:lnTo>
                                  <a:pt x="7659" y="1082"/>
                                </a:lnTo>
                                <a:lnTo>
                                  <a:pt x="7659" y="1092"/>
                                </a:lnTo>
                                <a:lnTo>
                                  <a:pt x="7658" y="1101"/>
                                </a:lnTo>
                                <a:lnTo>
                                  <a:pt x="7657" y="1110"/>
                                </a:lnTo>
                                <a:lnTo>
                                  <a:pt x="7654" y="1120"/>
                                </a:lnTo>
                                <a:lnTo>
                                  <a:pt x="7651" y="1130"/>
                                </a:lnTo>
                                <a:lnTo>
                                  <a:pt x="7645" y="1139"/>
                                </a:lnTo>
                                <a:lnTo>
                                  <a:pt x="7640" y="1148"/>
                                </a:lnTo>
                                <a:lnTo>
                                  <a:pt x="7633" y="1158"/>
                                </a:lnTo>
                                <a:lnTo>
                                  <a:pt x="7626" y="1166"/>
                                </a:lnTo>
                                <a:lnTo>
                                  <a:pt x="7617" y="1176"/>
                                </a:lnTo>
                                <a:lnTo>
                                  <a:pt x="7609" y="1185"/>
                                </a:lnTo>
                                <a:lnTo>
                                  <a:pt x="7596" y="1195"/>
                                </a:lnTo>
                                <a:lnTo>
                                  <a:pt x="7582" y="1204"/>
                                </a:lnTo>
                                <a:lnTo>
                                  <a:pt x="7565" y="1213"/>
                                </a:lnTo>
                                <a:lnTo>
                                  <a:pt x="7548" y="1222"/>
                                </a:lnTo>
                                <a:lnTo>
                                  <a:pt x="7529" y="1230"/>
                                </a:lnTo>
                                <a:lnTo>
                                  <a:pt x="7507" y="1237"/>
                                </a:lnTo>
                                <a:lnTo>
                                  <a:pt x="7483" y="1243"/>
                                </a:lnTo>
                                <a:lnTo>
                                  <a:pt x="7457" y="1250"/>
                                </a:lnTo>
                                <a:lnTo>
                                  <a:pt x="7430" y="1254"/>
                                </a:lnTo>
                                <a:lnTo>
                                  <a:pt x="7401" y="1257"/>
                                </a:lnTo>
                                <a:lnTo>
                                  <a:pt x="7370" y="1261"/>
                                </a:lnTo>
                                <a:lnTo>
                                  <a:pt x="7336" y="1262"/>
                                </a:lnTo>
                                <a:lnTo>
                                  <a:pt x="7302" y="1262"/>
                                </a:lnTo>
                                <a:lnTo>
                                  <a:pt x="7264" y="1261"/>
                                </a:lnTo>
                                <a:lnTo>
                                  <a:pt x="7225" y="1259"/>
                                </a:lnTo>
                                <a:lnTo>
                                  <a:pt x="7184" y="1255"/>
                                </a:lnTo>
                                <a:lnTo>
                                  <a:pt x="7153" y="1251"/>
                                </a:lnTo>
                                <a:lnTo>
                                  <a:pt x="7124" y="1244"/>
                                </a:lnTo>
                                <a:lnTo>
                                  <a:pt x="7097" y="1238"/>
                                </a:lnTo>
                                <a:lnTo>
                                  <a:pt x="7073" y="1229"/>
                                </a:lnTo>
                                <a:lnTo>
                                  <a:pt x="7050" y="1220"/>
                                </a:lnTo>
                                <a:lnTo>
                                  <a:pt x="7031" y="1210"/>
                                </a:lnTo>
                                <a:lnTo>
                                  <a:pt x="7022" y="1203"/>
                                </a:lnTo>
                                <a:lnTo>
                                  <a:pt x="7014" y="1198"/>
                                </a:lnTo>
                                <a:lnTo>
                                  <a:pt x="7006" y="1191"/>
                                </a:lnTo>
                                <a:lnTo>
                                  <a:pt x="6998" y="1185"/>
                                </a:lnTo>
                                <a:lnTo>
                                  <a:pt x="6992" y="1178"/>
                                </a:lnTo>
                                <a:lnTo>
                                  <a:pt x="6985" y="1172"/>
                                </a:lnTo>
                                <a:lnTo>
                                  <a:pt x="6980" y="1164"/>
                                </a:lnTo>
                                <a:lnTo>
                                  <a:pt x="6975" y="1157"/>
                                </a:lnTo>
                                <a:lnTo>
                                  <a:pt x="6970" y="1149"/>
                                </a:lnTo>
                                <a:lnTo>
                                  <a:pt x="6966" y="1142"/>
                                </a:lnTo>
                                <a:lnTo>
                                  <a:pt x="6963" y="1134"/>
                                </a:lnTo>
                                <a:lnTo>
                                  <a:pt x="6960" y="1125"/>
                                </a:lnTo>
                                <a:lnTo>
                                  <a:pt x="6955" y="1109"/>
                                </a:lnTo>
                                <a:lnTo>
                                  <a:pt x="6953" y="1091"/>
                                </a:lnTo>
                                <a:lnTo>
                                  <a:pt x="6952" y="1073"/>
                                </a:lnTo>
                                <a:lnTo>
                                  <a:pt x="6953" y="1054"/>
                                </a:lnTo>
                                <a:lnTo>
                                  <a:pt x="6956" y="1033"/>
                                </a:lnTo>
                                <a:lnTo>
                                  <a:pt x="6962" y="1012"/>
                                </a:lnTo>
                                <a:lnTo>
                                  <a:pt x="6970" y="989"/>
                                </a:lnTo>
                                <a:lnTo>
                                  <a:pt x="6980" y="966"/>
                                </a:lnTo>
                                <a:lnTo>
                                  <a:pt x="6992" y="943"/>
                                </a:lnTo>
                                <a:lnTo>
                                  <a:pt x="7005" y="921"/>
                                </a:lnTo>
                                <a:lnTo>
                                  <a:pt x="7021" y="898"/>
                                </a:lnTo>
                                <a:lnTo>
                                  <a:pt x="7038" y="874"/>
                                </a:lnTo>
                                <a:lnTo>
                                  <a:pt x="7057" y="851"/>
                                </a:lnTo>
                                <a:lnTo>
                                  <a:pt x="7078" y="829"/>
                                </a:lnTo>
                                <a:lnTo>
                                  <a:pt x="7100" y="806"/>
                                </a:lnTo>
                                <a:lnTo>
                                  <a:pt x="7124" y="783"/>
                                </a:lnTo>
                                <a:lnTo>
                                  <a:pt x="7150" y="760"/>
                                </a:lnTo>
                                <a:lnTo>
                                  <a:pt x="7177" y="739"/>
                                </a:lnTo>
                                <a:lnTo>
                                  <a:pt x="7205" y="718"/>
                                </a:lnTo>
                                <a:lnTo>
                                  <a:pt x="7234" y="698"/>
                                </a:lnTo>
                                <a:lnTo>
                                  <a:pt x="7260" y="680"/>
                                </a:lnTo>
                                <a:lnTo>
                                  <a:pt x="7287" y="664"/>
                                </a:lnTo>
                                <a:lnTo>
                                  <a:pt x="7315" y="649"/>
                                </a:lnTo>
                                <a:lnTo>
                                  <a:pt x="7344" y="634"/>
                                </a:lnTo>
                                <a:lnTo>
                                  <a:pt x="7373" y="620"/>
                                </a:lnTo>
                                <a:lnTo>
                                  <a:pt x="7403" y="607"/>
                                </a:lnTo>
                                <a:lnTo>
                                  <a:pt x="7434" y="594"/>
                                </a:lnTo>
                                <a:lnTo>
                                  <a:pt x="7466" y="583"/>
                                </a:lnTo>
                                <a:lnTo>
                                  <a:pt x="7497" y="573"/>
                                </a:lnTo>
                                <a:lnTo>
                                  <a:pt x="7530" y="564"/>
                                </a:lnTo>
                                <a:lnTo>
                                  <a:pt x="7563" y="557"/>
                                </a:lnTo>
                                <a:lnTo>
                                  <a:pt x="7597" y="550"/>
                                </a:lnTo>
                                <a:lnTo>
                                  <a:pt x="7630" y="545"/>
                                </a:lnTo>
                                <a:lnTo>
                                  <a:pt x="7664" y="542"/>
                                </a:lnTo>
                                <a:lnTo>
                                  <a:pt x="7698" y="539"/>
                                </a:lnTo>
                                <a:lnTo>
                                  <a:pt x="7732" y="539"/>
                                </a:lnTo>
                                <a:lnTo>
                                  <a:pt x="7760" y="539"/>
                                </a:lnTo>
                                <a:lnTo>
                                  <a:pt x="7788" y="542"/>
                                </a:lnTo>
                                <a:lnTo>
                                  <a:pt x="7816" y="544"/>
                                </a:lnTo>
                                <a:lnTo>
                                  <a:pt x="7844" y="547"/>
                                </a:lnTo>
                                <a:lnTo>
                                  <a:pt x="7872" y="551"/>
                                </a:lnTo>
                                <a:lnTo>
                                  <a:pt x="7900" y="557"/>
                                </a:lnTo>
                                <a:lnTo>
                                  <a:pt x="7928" y="563"/>
                                </a:lnTo>
                                <a:lnTo>
                                  <a:pt x="7956" y="571"/>
                                </a:lnTo>
                                <a:lnTo>
                                  <a:pt x="7984" y="579"/>
                                </a:lnTo>
                                <a:lnTo>
                                  <a:pt x="8013" y="589"/>
                                </a:lnTo>
                                <a:lnTo>
                                  <a:pt x="8041" y="600"/>
                                </a:lnTo>
                                <a:lnTo>
                                  <a:pt x="8069" y="612"/>
                                </a:lnTo>
                                <a:lnTo>
                                  <a:pt x="8096" y="624"/>
                                </a:lnTo>
                                <a:lnTo>
                                  <a:pt x="8124" y="639"/>
                                </a:lnTo>
                                <a:lnTo>
                                  <a:pt x="8151" y="654"/>
                                </a:lnTo>
                                <a:lnTo>
                                  <a:pt x="8178" y="670"/>
                                </a:lnTo>
                                <a:lnTo>
                                  <a:pt x="8149" y="703"/>
                                </a:lnTo>
                                <a:lnTo>
                                  <a:pt x="8119" y="733"/>
                                </a:lnTo>
                                <a:lnTo>
                                  <a:pt x="8090" y="760"/>
                                </a:lnTo>
                                <a:lnTo>
                                  <a:pt x="8062" y="785"/>
                                </a:lnTo>
                                <a:lnTo>
                                  <a:pt x="8023" y="818"/>
                                </a:lnTo>
                                <a:lnTo>
                                  <a:pt x="7986" y="849"/>
                                </a:lnTo>
                                <a:lnTo>
                                  <a:pt x="7949" y="882"/>
                                </a:lnTo>
                                <a:lnTo>
                                  <a:pt x="7913" y="915"/>
                                </a:lnTo>
                                <a:lnTo>
                                  <a:pt x="7896" y="931"/>
                                </a:lnTo>
                                <a:lnTo>
                                  <a:pt x="7880" y="949"/>
                                </a:lnTo>
                                <a:lnTo>
                                  <a:pt x="7863" y="966"/>
                                </a:lnTo>
                                <a:lnTo>
                                  <a:pt x="7848" y="983"/>
                                </a:lnTo>
                                <a:lnTo>
                                  <a:pt x="7834" y="1002"/>
                                </a:lnTo>
                                <a:lnTo>
                                  <a:pt x="7820" y="1020"/>
                                </a:lnTo>
                                <a:lnTo>
                                  <a:pt x="7807" y="1039"/>
                                </a:lnTo>
                                <a:lnTo>
                                  <a:pt x="7794" y="1058"/>
                                </a:lnTo>
                                <a:close/>
                                <a:moveTo>
                                  <a:pt x="8883" y="2839"/>
                                </a:moveTo>
                                <a:lnTo>
                                  <a:pt x="8856" y="2832"/>
                                </a:lnTo>
                                <a:lnTo>
                                  <a:pt x="8829" y="2826"/>
                                </a:lnTo>
                                <a:lnTo>
                                  <a:pt x="8802" y="2820"/>
                                </a:lnTo>
                                <a:lnTo>
                                  <a:pt x="8776" y="2815"/>
                                </a:lnTo>
                                <a:lnTo>
                                  <a:pt x="8802" y="2820"/>
                                </a:lnTo>
                                <a:lnTo>
                                  <a:pt x="8829" y="2826"/>
                                </a:lnTo>
                                <a:lnTo>
                                  <a:pt x="8856" y="2832"/>
                                </a:lnTo>
                                <a:lnTo>
                                  <a:pt x="8883" y="2839"/>
                                </a:lnTo>
                                <a:close/>
                                <a:moveTo>
                                  <a:pt x="8774" y="2815"/>
                                </a:moveTo>
                                <a:lnTo>
                                  <a:pt x="8765" y="2813"/>
                                </a:lnTo>
                                <a:lnTo>
                                  <a:pt x="8756" y="2812"/>
                                </a:lnTo>
                                <a:lnTo>
                                  <a:pt x="8765" y="2813"/>
                                </a:lnTo>
                                <a:lnTo>
                                  <a:pt x="8774" y="2815"/>
                                </a:lnTo>
                                <a:close/>
                                <a:moveTo>
                                  <a:pt x="8754" y="2812"/>
                                </a:moveTo>
                                <a:lnTo>
                                  <a:pt x="8737" y="2808"/>
                                </a:lnTo>
                                <a:lnTo>
                                  <a:pt x="8746" y="2810"/>
                                </a:lnTo>
                                <a:lnTo>
                                  <a:pt x="8754" y="2812"/>
                                </a:lnTo>
                                <a:close/>
                                <a:moveTo>
                                  <a:pt x="7029" y="3964"/>
                                </a:moveTo>
                                <a:lnTo>
                                  <a:pt x="7063" y="3958"/>
                                </a:lnTo>
                                <a:lnTo>
                                  <a:pt x="7099" y="3952"/>
                                </a:lnTo>
                                <a:lnTo>
                                  <a:pt x="7133" y="3947"/>
                                </a:lnTo>
                                <a:lnTo>
                                  <a:pt x="7169" y="3940"/>
                                </a:lnTo>
                                <a:lnTo>
                                  <a:pt x="7204" y="3934"/>
                                </a:lnTo>
                                <a:lnTo>
                                  <a:pt x="7238" y="3928"/>
                                </a:lnTo>
                                <a:lnTo>
                                  <a:pt x="7274" y="3922"/>
                                </a:lnTo>
                                <a:lnTo>
                                  <a:pt x="7308" y="3915"/>
                                </a:lnTo>
                                <a:lnTo>
                                  <a:pt x="7369" y="3904"/>
                                </a:lnTo>
                                <a:lnTo>
                                  <a:pt x="7429" y="3895"/>
                                </a:lnTo>
                                <a:lnTo>
                                  <a:pt x="7490" y="3884"/>
                                </a:lnTo>
                                <a:lnTo>
                                  <a:pt x="7549" y="3874"/>
                                </a:lnTo>
                                <a:lnTo>
                                  <a:pt x="7608" y="3864"/>
                                </a:lnTo>
                                <a:lnTo>
                                  <a:pt x="7666" y="3855"/>
                                </a:lnTo>
                                <a:lnTo>
                                  <a:pt x="7724" y="3846"/>
                                </a:lnTo>
                                <a:lnTo>
                                  <a:pt x="7780" y="3837"/>
                                </a:lnTo>
                                <a:lnTo>
                                  <a:pt x="7790" y="3862"/>
                                </a:lnTo>
                                <a:lnTo>
                                  <a:pt x="7801" y="3887"/>
                                </a:lnTo>
                                <a:lnTo>
                                  <a:pt x="7812" y="3911"/>
                                </a:lnTo>
                                <a:lnTo>
                                  <a:pt x="7824" y="3934"/>
                                </a:lnTo>
                                <a:lnTo>
                                  <a:pt x="7836" y="3956"/>
                                </a:lnTo>
                                <a:lnTo>
                                  <a:pt x="7851" y="3978"/>
                                </a:lnTo>
                                <a:lnTo>
                                  <a:pt x="7865" y="3999"/>
                                </a:lnTo>
                                <a:lnTo>
                                  <a:pt x="7880" y="4019"/>
                                </a:lnTo>
                                <a:lnTo>
                                  <a:pt x="7894" y="4034"/>
                                </a:lnTo>
                                <a:lnTo>
                                  <a:pt x="7908" y="4050"/>
                                </a:lnTo>
                                <a:lnTo>
                                  <a:pt x="7924" y="4065"/>
                                </a:lnTo>
                                <a:lnTo>
                                  <a:pt x="7942" y="4080"/>
                                </a:lnTo>
                                <a:lnTo>
                                  <a:pt x="7956" y="4076"/>
                                </a:lnTo>
                                <a:lnTo>
                                  <a:pt x="7979" y="4069"/>
                                </a:lnTo>
                                <a:lnTo>
                                  <a:pt x="7992" y="4065"/>
                                </a:lnTo>
                                <a:lnTo>
                                  <a:pt x="8004" y="4060"/>
                                </a:lnTo>
                                <a:lnTo>
                                  <a:pt x="8014" y="4055"/>
                                </a:lnTo>
                                <a:lnTo>
                                  <a:pt x="8021" y="4051"/>
                                </a:lnTo>
                                <a:lnTo>
                                  <a:pt x="8015" y="4043"/>
                                </a:lnTo>
                                <a:lnTo>
                                  <a:pt x="8009" y="4037"/>
                                </a:lnTo>
                                <a:lnTo>
                                  <a:pt x="7992" y="4014"/>
                                </a:lnTo>
                                <a:lnTo>
                                  <a:pt x="7976" y="3989"/>
                                </a:lnTo>
                                <a:lnTo>
                                  <a:pt x="7961" y="3964"/>
                                </a:lnTo>
                                <a:lnTo>
                                  <a:pt x="7947" y="3937"/>
                                </a:lnTo>
                                <a:lnTo>
                                  <a:pt x="7934" y="3910"/>
                                </a:lnTo>
                                <a:lnTo>
                                  <a:pt x="7921" y="3882"/>
                                </a:lnTo>
                                <a:lnTo>
                                  <a:pt x="7910" y="3851"/>
                                </a:lnTo>
                                <a:lnTo>
                                  <a:pt x="7900" y="3822"/>
                                </a:lnTo>
                                <a:lnTo>
                                  <a:pt x="7933" y="3819"/>
                                </a:lnTo>
                                <a:lnTo>
                                  <a:pt x="7964" y="3816"/>
                                </a:lnTo>
                                <a:lnTo>
                                  <a:pt x="7994" y="3815"/>
                                </a:lnTo>
                                <a:lnTo>
                                  <a:pt x="8023" y="3814"/>
                                </a:lnTo>
                                <a:lnTo>
                                  <a:pt x="8051" y="3812"/>
                                </a:lnTo>
                                <a:lnTo>
                                  <a:pt x="8078" y="3812"/>
                                </a:lnTo>
                                <a:lnTo>
                                  <a:pt x="8104" y="3814"/>
                                </a:lnTo>
                                <a:lnTo>
                                  <a:pt x="8130" y="3815"/>
                                </a:lnTo>
                                <a:lnTo>
                                  <a:pt x="8154" y="3816"/>
                                </a:lnTo>
                                <a:lnTo>
                                  <a:pt x="8177" y="3819"/>
                                </a:lnTo>
                                <a:lnTo>
                                  <a:pt x="8198" y="3821"/>
                                </a:lnTo>
                                <a:lnTo>
                                  <a:pt x="8219" y="3824"/>
                                </a:lnTo>
                                <a:lnTo>
                                  <a:pt x="8238" y="3829"/>
                                </a:lnTo>
                                <a:lnTo>
                                  <a:pt x="8257" y="3833"/>
                                </a:lnTo>
                                <a:lnTo>
                                  <a:pt x="8274" y="3838"/>
                                </a:lnTo>
                                <a:lnTo>
                                  <a:pt x="8290" y="3844"/>
                                </a:lnTo>
                                <a:lnTo>
                                  <a:pt x="8303" y="3848"/>
                                </a:lnTo>
                                <a:lnTo>
                                  <a:pt x="8314" y="3854"/>
                                </a:lnTo>
                                <a:lnTo>
                                  <a:pt x="8306" y="3870"/>
                                </a:lnTo>
                                <a:lnTo>
                                  <a:pt x="8297" y="3887"/>
                                </a:lnTo>
                                <a:lnTo>
                                  <a:pt x="8285" y="3902"/>
                                </a:lnTo>
                                <a:lnTo>
                                  <a:pt x="8272" y="3919"/>
                                </a:lnTo>
                                <a:lnTo>
                                  <a:pt x="8261" y="3930"/>
                                </a:lnTo>
                                <a:lnTo>
                                  <a:pt x="8250" y="3941"/>
                                </a:lnTo>
                                <a:lnTo>
                                  <a:pt x="8237" y="3953"/>
                                </a:lnTo>
                                <a:lnTo>
                                  <a:pt x="8225" y="3964"/>
                                </a:lnTo>
                                <a:lnTo>
                                  <a:pt x="8211" y="3975"/>
                                </a:lnTo>
                                <a:lnTo>
                                  <a:pt x="8197" y="3986"/>
                                </a:lnTo>
                                <a:lnTo>
                                  <a:pt x="8182" y="3995"/>
                                </a:lnTo>
                                <a:lnTo>
                                  <a:pt x="8167" y="4005"/>
                                </a:lnTo>
                                <a:lnTo>
                                  <a:pt x="8151" y="4015"/>
                                </a:lnTo>
                                <a:lnTo>
                                  <a:pt x="8133" y="4024"/>
                                </a:lnTo>
                                <a:lnTo>
                                  <a:pt x="8116" y="4033"/>
                                </a:lnTo>
                                <a:lnTo>
                                  <a:pt x="8099" y="4041"/>
                                </a:lnTo>
                                <a:lnTo>
                                  <a:pt x="8081" y="4050"/>
                                </a:lnTo>
                                <a:lnTo>
                                  <a:pt x="8061" y="4057"/>
                                </a:lnTo>
                                <a:lnTo>
                                  <a:pt x="8042" y="4065"/>
                                </a:lnTo>
                                <a:lnTo>
                                  <a:pt x="8021" y="4071"/>
                                </a:lnTo>
                                <a:lnTo>
                                  <a:pt x="7980" y="4084"/>
                                </a:lnTo>
                                <a:lnTo>
                                  <a:pt x="7936" y="4095"/>
                                </a:lnTo>
                                <a:lnTo>
                                  <a:pt x="7890" y="4105"/>
                                </a:lnTo>
                                <a:lnTo>
                                  <a:pt x="7844" y="4112"/>
                                </a:lnTo>
                                <a:lnTo>
                                  <a:pt x="7795" y="4118"/>
                                </a:lnTo>
                                <a:lnTo>
                                  <a:pt x="7745" y="4122"/>
                                </a:lnTo>
                                <a:lnTo>
                                  <a:pt x="7694" y="4123"/>
                                </a:lnTo>
                                <a:lnTo>
                                  <a:pt x="7641" y="4123"/>
                                </a:lnTo>
                                <a:lnTo>
                                  <a:pt x="7605" y="4121"/>
                                </a:lnTo>
                                <a:lnTo>
                                  <a:pt x="7569" y="4119"/>
                                </a:lnTo>
                                <a:lnTo>
                                  <a:pt x="7532" y="4116"/>
                                </a:lnTo>
                                <a:lnTo>
                                  <a:pt x="7494" y="4110"/>
                                </a:lnTo>
                                <a:lnTo>
                                  <a:pt x="7456" y="4105"/>
                                </a:lnTo>
                                <a:lnTo>
                                  <a:pt x="7419" y="4098"/>
                                </a:lnTo>
                                <a:lnTo>
                                  <a:pt x="7380" y="4090"/>
                                </a:lnTo>
                                <a:lnTo>
                                  <a:pt x="7342" y="4081"/>
                                </a:lnTo>
                                <a:lnTo>
                                  <a:pt x="7303" y="4071"/>
                                </a:lnTo>
                                <a:lnTo>
                                  <a:pt x="7264" y="4059"/>
                                </a:lnTo>
                                <a:lnTo>
                                  <a:pt x="7225" y="4046"/>
                                </a:lnTo>
                                <a:lnTo>
                                  <a:pt x="7185" y="4032"/>
                                </a:lnTo>
                                <a:lnTo>
                                  <a:pt x="7146" y="4017"/>
                                </a:lnTo>
                                <a:lnTo>
                                  <a:pt x="7107" y="4001"/>
                                </a:lnTo>
                                <a:lnTo>
                                  <a:pt x="7068" y="3984"/>
                                </a:lnTo>
                                <a:lnTo>
                                  <a:pt x="7029" y="3964"/>
                                </a:lnTo>
                                <a:close/>
                                <a:moveTo>
                                  <a:pt x="8286" y="2893"/>
                                </a:moveTo>
                                <a:lnTo>
                                  <a:pt x="8307" y="2885"/>
                                </a:lnTo>
                                <a:lnTo>
                                  <a:pt x="8330" y="2878"/>
                                </a:lnTo>
                                <a:lnTo>
                                  <a:pt x="8353" y="2871"/>
                                </a:lnTo>
                                <a:lnTo>
                                  <a:pt x="8375" y="2866"/>
                                </a:lnTo>
                                <a:lnTo>
                                  <a:pt x="8399" y="2860"/>
                                </a:lnTo>
                                <a:lnTo>
                                  <a:pt x="8422" y="2856"/>
                                </a:lnTo>
                                <a:lnTo>
                                  <a:pt x="8446" y="2852"/>
                                </a:lnTo>
                                <a:lnTo>
                                  <a:pt x="8468" y="2847"/>
                                </a:lnTo>
                                <a:lnTo>
                                  <a:pt x="8516" y="2842"/>
                                </a:lnTo>
                                <a:lnTo>
                                  <a:pt x="8562" y="2839"/>
                                </a:lnTo>
                                <a:lnTo>
                                  <a:pt x="8608" y="2837"/>
                                </a:lnTo>
                                <a:lnTo>
                                  <a:pt x="8653" y="2835"/>
                                </a:lnTo>
                                <a:lnTo>
                                  <a:pt x="8697" y="2837"/>
                                </a:lnTo>
                                <a:lnTo>
                                  <a:pt x="8739" y="2839"/>
                                </a:lnTo>
                                <a:lnTo>
                                  <a:pt x="8780" y="2842"/>
                                </a:lnTo>
                                <a:lnTo>
                                  <a:pt x="8818" y="2845"/>
                                </a:lnTo>
                                <a:lnTo>
                                  <a:pt x="8855" y="2850"/>
                                </a:lnTo>
                                <a:lnTo>
                                  <a:pt x="8888" y="2854"/>
                                </a:lnTo>
                                <a:lnTo>
                                  <a:pt x="8919" y="2858"/>
                                </a:lnTo>
                                <a:lnTo>
                                  <a:pt x="8945" y="2863"/>
                                </a:lnTo>
                                <a:lnTo>
                                  <a:pt x="8937" y="2861"/>
                                </a:lnTo>
                                <a:lnTo>
                                  <a:pt x="8928" y="2860"/>
                                </a:lnTo>
                                <a:lnTo>
                                  <a:pt x="8947" y="2866"/>
                                </a:lnTo>
                                <a:lnTo>
                                  <a:pt x="8966" y="2871"/>
                                </a:lnTo>
                                <a:lnTo>
                                  <a:pt x="8985" y="2878"/>
                                </a:lnTo>
                                <a:lnTo>
                                  <a:pt x="9003" y="2885"/>
                                </a:lnTo>
                                <a:lnTo>
                                  <a:pt x="8640" y="3249"/>
                                </a:lnTo>
                                <a:lnTo>
                                  <a:pt x="8286" y="2893"/>
                                </a:lnTo>
                                <a:close/>
                                <a:moveTo>
                                  <a:pt x="8299" y="2085"/>
                                </a:moveTo>
                                <a:lnTo>
                                  <a:pt x="8306" y="2010"/>
                                </a:lnTo>
                                <a:lnTo>
                                  <a:pt x="8316" y="1937"/>
                                </a:lnTo>
                                <a:lnTo>
                                  <a:pt x="8327" y="1864"/>
                                </a:lnTo>
                                <a:lnTo>
                                  <a:pt x="8338" y="1795"/>
                                </a:lnTo>
                                <a:lnTo>
                                  <a:pt x="8349" y="1728"/>
                                </a:lnTo>
                                <a:lnTo>
                                  <a:pt x="8362" y="1661"/>
                                </a:lnTo>
                                <a:lnTo>
                                  <a:pt x="8375" y="1599"/>
                                </a:lnTo>
                                <a:lnTo>
                                  <a:pt x="8391" y="1538"/>
                                </a:lnTo>
                                <a:lnTo>
                                  <a:pt x="8405" y="1479"/>
                                </a:lnTo>
                                <a:lnTo>
                                  <a:pt x="8421" y="1423"/>
                                </a:lnTo>
                                <a:lnTo>
                                  <a:pt x="8437" y="1369"/>
                                </a:lnTo>
                                <a:lnTo>
                                  <a:pt x="8454" y="1318"/>
                                </a:lnTo>
                                <a:lnTo>
                                  <a:pt x="8473" y="1269"/>
                                </a:lnTo>
                                <a:lnTo>
                                  <a:pt x="8491" y="1223"/>
                                </a:lnTo>
                                <a:lnTo>
                                  <a:pt x="8510" y="1179"/>
                                </a:lnTo>
                                <a:lnTo>
                                  <a:pt x="8530" y="1138"/>
                                </a:lnTo>
                                <a:lnTo>
                                  <a:pt x="8545" y="1156"/>
                                </a:lnTo>
                                <a:lnTo>
                                  <a:pt x="8559" y="1175"/>
                                </a:lnTo>
                                <a:lnTo>
                                  <a:pt x="8571" y="1195"/>
                                </a:lnTo>
                                <a:lnTo>
                                  <a:pt x="8582" y="1215"/>
                                </a:lnTo>
                                <a:lnTo>
                                  <a:pt x="8591" y="1237"/>
                                </a:lnTo>
                                <a:lnTo>
                                  <a:pt x="8600" y="1260"/>
                                </a:lnTo>
                                <a:lnTo>
                                  <a:pt x="8608" y="1282"/>
                                </a:lnTo>
                                <a:lnTo>
                                  <a:pt x="8614" y="1306"/>
                                </a:lnTo>
                                <a:lnTo>
                                  <a:pt x="8591" y="1371"/>
                                </a:lnTo>
                                <a:lnTo>
                                  <a:pt x="8569" y="1438"/>
                                </a:lnTo>
                                <a:lnTo>
                                  <a:pt x="8548" y="1510"/>
                                </a:lnTo>
                                <a:lnTo>
                                  <a:pt x="8529" y="1585"/>
                                </a:lnTo>
                                <a:lnTo>
                                  <a:pt x="8509" y="1661"/>
                                </a:lnTo>
                                <a:lnTo>
                                  <a:pt x="8492" y="1743"/>
                                </a:lnTo>
                                <a:lnTo>
                                  <a:pt x="8477" y="1827"/>
                                </a:lnTo>
                                <a:lnTo>
                                  <a:pt x="8462" y="1915"/>
                                </a:lnTo>
                                <a:lnTo>
                                  <a:pt x="8454" y="1922"/>
                                </a:lnTo>
                                <a:lnTo>
                                  <a:pt x="8438" y="1939"/>
                                </a:lnTo>
                                <a:lnTo>
                                  <a:pt x="8415" y="1963"/>
                                </a:lnTo>
                                <a:lnTo>
                                  <a:pt x="8388" y="1990"/>
                                </a:lnTo>
                                <a:lnTo>
                                  <a:pt x="8361" y="2018"/>
                                </a:lnTo>
                                <a:lnTo>
                                  <a:pt x="8335" y="2046"/>
                                </a:lnTo>
                                <a:lnTo>
                                  <a:pt x="8313" y="2069"/>
                                </a:lnTo>
                                <a:lnTo>
                                  <a:pt x="8299" y="2085"/>
                                </a:lnTo>
                                <a:close/>
                                <a:moveTo>
                                  <a:pt x="9488" y="1062"/>
                                </a:moveTo>
                                <a:lnTo>
                                  <a:pt x="9486" y="1052"/>
                                </a:lnTo>
                                <a:lnTo>
                                  <a:pt x="9485" y="1042"/>
                                </a:lnTo>
                                <a:lnTo>
                                  <a:pt x="9485" y="1032"/>
                                </a:lnTo>
                                <a:lnTo>
                                  <a:pt x="9487" y="1022"/>
                                </a:lnTo>
                                <a:lnTo>
                                  <a:pt x="9489" y="1014"/>
                                </a:lnTo>
                                <a:lnTo>
                                  <a:pt x="9492" y="1004"/>
                                </a:lnTo>
                                <a:lnTo>
                                  <a:pt x="9496" y="995"/>
                                </a:lnTo>
                                <a:lnTo>
                                  <a:pt x="9502" y="987"/>
                                </a:lnTo>
                                <a:lnTo>
                                  <a:pt x="9507" y="979"/>
                                </a:lnTo>
                                <a:lnTo>
                                  <a:pt x="9515" y="972"/>
                                </a:lnTo>
                                <a:lnTo>
                                  <a:pt x="9522" y="965"/>
                                </a:lnTo>
                                <a:lnTo>
                                  <a:pt x="9531" y="959"/>
                                </a:lnTo>
                                <a:lnTo>
                                  <a:pt x="9541" y="952"/>
                                </a:lnTo>
                                <a:lnTo>
                                  <a:pt x="9552" y="946"/>
                                </a:lnTo>
                                <a:lnTo>
                                  <a:pt x="9563" y="940"/>
                                </a:lnTo>
                                <a:lnTo>
                                  <a:pt x="9575" y="936"/>
                                </a:lnTo>
                                <a:lnTo>
                                  <a:pt x="9589" y="931"/>
                                </a:lnTo>
                                <a:lnTo>
                                  <a:pt x="9603" y="927"/>
                                </a:lnTo>
                                <a:lnTo>
                                  <a:pt x="9620" y="924"/>
                                </a:lnTo>
                                <a:lnTo>
                                  <a:pt x="9636" y="921"/>
                                </a:lnTo>
                                <a:lnTo>
                                  <a:pt x="9653" y="918"/>
                                </a:lnTo>
                                <a:lnTo>
                                  <a:pt x="9670" y="917"/>
                                </a:lnTo>
                                <a:lnTo>
                                  <a:pt x="9690" y="916"/>
                                </a:lnTo>
                                <a:lnTo>
                                  <a:pt x="9710" y="916"/>
                                </a:lnTo>
                                <a:lnTo>
                                  <a:pt x="9816" y="963"/>
                                </a:lnTo>
                                <a:lnTo>
                                  <a:pt x="9799" y="963"/>
                                </a:lnTo>
                                <a:lnTo>
                                  <a:pt x="9783" y="964"/>
                                </a:lnTo>
                                <a:lnTo>
                                  <a:pt x="9768" y="966"/>
                                </a:lnTo>
                                <a:lnTo>
                                  <a:pt x="9752" y="967"/>
                                </a:lnTo>
                                <a:lnTo>
                                  <a:pt x="9738" y="970"/>
                                </a:lnTo>
                                <a:lnTo>
                                  <a:pt x="9725" y="974"/>
                                </a:lnTo>
                                <a:lnTo>
                                  <a:pt x="9712" y="977"/>
                                </a:lnTo>
                                <a:lnTo>
                                  <a:pt x="9701" y="981"/>
                                </a:lnTo>
                                <a:lnTo>
                                  <a:pt x="9690" y="986"/>
                                </a:lnTo>
                                <a:lnTo>
                                  <a:pt x="9680" y="990"/>
                                </a:lnTo>
                                <a:lnTo>
                                  <a:pt x="9670" y="995"/>
                                </a:lnTo>
                                <a:lnTo>
                                  <a:pt x="9663" y="1001"/>
                                </a:lnTo>
                                <a:lnTo>
                                  <a:pt x="9654" y="1007"/>
                                </a:lnTo>
                                <a:lnTo>
                                  <a:pt x="9648" y="1014"/>
                                </a:lnTo>
                                <a:lnTo>
                                  <a:pt x="9641" y="1020"/>
                                </a:lnTo>
                                <a:lnTo>
                                  <a:pt x="9636" y="1027"/>
                                </a:lnTo>
                                <a:lnTo>
                                  <a:pt x="9630" y="1035"/>
                                </a:lnTo>
                                <a:lnTo>
                                  <a:pt x="9627" y="1044"/>
                                </a:lnTo>
                                <a:lnTo>
                                  <a:pt x="9624" y="1053"/>
                                </a:lnTo>
                                <a:lnTo>
                                  <a:pt x="9622" y="1061"/>
                                </a:lnTo>
                                <a:lnTo>
                                  <a:pt x="9621" y="1070"/>
                                </a:lnTo>
                                <a:lnTo>
                                  <a:pt x="9621" y="1080"/>
                                </a:lnTo>
                                <a:lnTo>
                                  <a:pt x="9621" y="1090"/>
                                </a:lnTo>
                                <a:lnTo>
                                  <a:pt x="9623" y="1098"/>
                                </a:lnTo>
                                <a:lnTo>
                                  <a:pt x="9626" y="1108"/>
                                </a:lnTo>
                                <a:lnTo>
                                  <a:pt x="9629" y="1118"/>
                                </a:lnTo>
                                <a:lnTo>
                                  <a:pt x="9635" y="1127"/>
                                </a:lnTo>
                                <a:lnTo>
                                  <a:pt x="9640" y="1136"/>
                                </a:lnTo>
                                <a:lnTo>
                                  <a:pt x="9647" y="1146"/>
                                </a:lnTo>
                                <a:lnTo>
                                  <a:pt x="9654" y="1156"/>
                                </a:lnTo>
                                <a:lnTo>
                                  <a:pt x="9663" y="1164"/>
                                </a:lnTo>
                                <a:lnTo>
                                  <a:pt x="9671" y="1173"/>
                                </a:lnTo>
                                <a:lnTo>
                                  <a:pt x="9684" y="1183"/>
                                </a:lnTo>
                                <a:lnTo>
                                  <a:pt x="9698" y="1192"/>
                                </a:lnTo>
                                <a:lnTo>
                                  <a:pt x="9714" y="1202"/>
                                </a:lnTo>
                                <a:lnTo>
                                  <a:pt x="9732" y="1210"/>
                                </a:lnTo>
                                <a:lnTo>
                                  <a:pt x="9751" y="1218"/>
                                </a:lnTo>
                                <a:lnTo>
                                  <a:pt x="9773" y="1225"/>
                                </a:lnTo>
                                <a:lnTo>
                                  <a:pt x="9797" y="1231"/>
                                </a:lnTo>
                                <a:lnTo>
                                  <a:pt x="9823" y="1238"/>
                                </a:lnTo>
                                <a:lnTo>
                                  <a:pt x="9850" y="1242"/>
                                </a:lnTo>
                                <a:lnTo>
                                  <a:pt x="9879" y="1246"/>
                                </a:lnTo>
                                <a:lnTo>
                                  <a:pt x="9910" y="1249"/>
                                </a:lnTo>
                                <a:lnTo>
                                  <a:pt x="9944" y="1250"/>
                                </a:lnTo>
                                <a:lnTo>
                                  <a:pt x="9978" y="1250"/>
                                </a:lnTo>
                                <a:lnTo>
                                  <a:pt x="10015" y="1249"/>
                                </a:lnTo>
                                <a:lnTo>
                                  <a:pt x="10055" y="1247"/>
                                </a:lnTo>
                                <a:lnTo>
                                  <a:pt x="10096" y="1243"/>
                                </a:lnTo>
                                <a:lnTo>
                                  <a:pt x="10127" y="1239"/>
                                </a:lnTo>
                                <a:lnTo>
                                  <a:pt x="10156" y="1233"/>
                                </a:lnTo>
                                <a:lnTo>
                                  <a:pt x="10183" y="1226"/>
                                </a:lnTo>
                                <a:lnTo>
                                  <a:pt x="10207" y="1217"/>
                                </a:lnTo>
                                <a:lnTo>
                                  <a:pt x="10230" y="1208"/>
                                </a:lnTo>
                                <a:lnTo>
                                  <a:pt x="10249" y="1198"/>
                                </a:lnTo>
                                <a:lnTo>
                                  <a:pt x="10258" y="1191"/>
                                </a:lnTo>
                                <a:lnTo>
                                  <a:pt x="10266" y="1186"/>
                                </a:lnTo>
                                <a:lnTo>
                                  <a:pt x="10274" y="1179"/>
                                </a:lnTo>
                                <a:lnTo>
                                  <a:pt x="10282" y="1173"/>
                                </a:lnTo>
                                <a:lnTo>
                                  <a:pt x="10288" y="1166"/>
                                </a:lnTo>
                                <a:lnTo>
                                  <a:pt x="10295" y="1160"/>
                                </a:lnTo>
                                <a:lnTo>
                                  <a:pt x="10300" y="1152"/>
                                </a:lnTo>
                                <a:lnTo>
                                  <a:pt x="10305" y="1145"/>
                                </a:lnTo>
                                <a:lnTo>
                                  <a:pt x="10310" y="1137"/>
                                </a:lnTo>
                                <a:lnTo>
                                  <a:pt x="10314" y="1130"/>
                                </a:lnTo>
                                <a:lnTo>
                                  <a:pt x="10317" y="1122"/>
                                </a:lnTo>
                                <a:lnTo>
                                  <a:pt x="10320" y="1113"/>
                                </a:lnTo>
                                <a:lnTo>
                                  <a:pt x="10325" y="1097"/>
                                </a:lnTo>
                                <a:lnTo>
                                  <a:pt x="10327" y="1079"/>
                                </a:lnTo>
                                <a:lnTo>
                                  <a:pt x="10328" y="1061"/>
                                </a:lnTo>
                                <a:lnTo>
                                  <a:pt x="10327" y="1042"/>
                                </a:lnTo>
                                <a:lnTo>
                                  <a:pt x="10324" y="1021"/>
                                </a:lnTo>
                                <a:lnTo>
                                  <a:pt x="10318" y="1000"/>
                                </a:lnTo>
                                <a:lnTo>
                                  <a:pt x="10310" y="977"/>
                                </a:lnTo>
                                <a:lnTo>
                                  <a:pt x="10300" y="954"/>
                                </a:lnTo>
                                <a:lnTo>
                                  <a:pt x="10288" y="931"/>
                                </a:lnTo>
                                <a:lnTo>
                                  <a:pt x="10275" y="909"/>
                                </a:lnTo>
                                <a:lnTo>
                                  <a:pt x="10259" y="886"/>
                                </a:lnTo>
                                <a:lnTo>
                                  <a:pt x="10242" y="862"/>
                                </a:lnTo>
                                <a:lnTo>
                                  <a:pt x="10223" y="839"/>
                                </a:lnTo>
                                <a:lnTo>
                                  <a:pt x="10202" y="817"/>
                                </a:lnTo>
                                <a:lnTo>
                                  <a:pt x="10180" y="794"/>
                                </a:lnTo>
                                <a:lnTo>
                                  <a:pt x="10155" y="771"/>
                                </a:lnTo>
                                <a:lnTo>
                                  <a:pt x="10130" y="748"/>
                                </a:lnTo>
                                <a:lnTo>
                                  <a:pt x="10103" y="727"/>
                                </a:lnTo>
                                <a:lnTo>
                                  <a:pt x="10075" y="706"/>
                                </a:lnTo>
                                <a:lnTo>
                                  <a:pt x="10046" y="686"/>
                                </a:lnTo>
                                <a:lnTo>
                                  <a:pt x="10020" y="668"/>
                                </a:lnTo>
                                <a:lnTo>
                                  <a:pt x="9993" y="652"/>
                                </a:lnTo>
                                <a:lnTo>
                                  <a:pt x="9965" y="637"/>
                                </a:lnTo>
                                <a:lnTo>
                                  <a:pt x="9936" y="622"/>
                                </a:lnTo>
                                <a:lnTo>
                                  <a:pt x="9907" y="608"/>
                                </a:lnTo>
                                <a:lnTo>
                                  <a:pt x="9877" y="595"/>
                                </a:lnTo>
                                <a:lnTo>
                                  <a:pt x="9846" y="582"/>
                                </a:lnTo>
                                <a:lnTo>
                                  <a:pt x="9814" y="571"/>
                                </a:lnTo>
                                <a:lnTo>
                                  <a:pt x="9783" y="561"/>
                                </a:lnTo>
                                <a:lnTo>
                                  <a:pt x="9750" y="552"/>
                                </a:lnTo>
                                <a:lnTo>
                                  <a:pt x="9717" y="545"/>
                                </a:lnTo>
                                <a:lnTo>
                                  <a:pt x="9683" y="538"/>
                                </a:lnTo>
                                <a:lnTo>
                                  <a:pt x="9650" y="533"/>
                                </a:lnTo>
                                <a:lnTo>
                                  <a:pt x="9616" y="530"/>
                                </a:lnTo>
                                <a:lnTo>
                                  <a:pt x="9582" y="527"/>
                                </a:lnTo>
                                <a:lnTo>
                                  <a:pt x="9548" y="527"/>
                                </a:lnTo>
                                <a:lnTo>
                                  <a:pt x="9525" y="527"/>
                                </a:lnTo>
                                <a:lnTo>
                                  <a:pt x="9501" y="530"/>
                                </a:lnTo>
                                <a:lnTo>
                                  <a:pt x="9475" y="533"/>
                                </a:lnTo>
                                <a:lnTo>
                                  <a:pt x="9449" y="538"/>
                                </a:lnTo>
                                <a:lnTo>
                                  <a:pt x="9422" y="544"/>
                                </a:lnTo>
                                <a:lnTo>
                                  <a:pt x="9395" y="550"/>
                                </a:lnTo>
                                <a:lnTo>
                                  <a:pt x="9367" y="559"/>
                                </a:lnTo>
                                <a:lnTo>
                                  <a:pt x="9339" y="568"/>
                                </a:lnTo>
                                <a:lnTo>
                                  <a:pt x="9310" y="577"/>
                                </a:lnTo>
                                <a:lnTo>
                                  <a:pt x="9280" y="589"/>
                                </a:lnTo>
                                <a:lnTo>
                                  <a:pt x="9251" y="601"/>
                                </a:lnTo>
                                <a:lnTo>
                                  <a:pt x="9222" y="614"/>
                                </a:lnTo>
                                <a:lnTo>
                                  <a:pt x="9193" y="628"/>
                                </a:lnTo>
                                <a:lnTo>
                                  <a:pt x="9164" y="643"/>
                                </a:lnTo>
                                <a:lnTo>
                                  <a:pt x="9136" y="659"/>
                                </a:lnTo>
                                <a:lnTo>
                                  <a:pt x="9107" y="675"/>
                                </a:lnTo>
                                <a:lnTo>
                                  <a:pt x="9135" y="706"/>
                                </a:lnTo>
                                <a:lnTo>
                                  <a:pt x="9163" y="735"/>
                                </a:lnTo>
                                <a:lnTo>
                                  <a:pt x="9191" y="761"/>
                                </a:lnTo>
                                <a:lnTo>
                                  <a:pt x="9218" y="785"/>
                                </a:lnTo>
                                <a:lnTo>
                                  <a:pt x="9257" y="818"/>
                                </a:lnTo>
                                <a:lnTo>
                                  <a:pt x="9296" y="850"/>
                                </a:lnTo>
                                <a:lnTo>
                                  <a:pt x="9333" y="884"/>
                                </a:lnTo>
                                <a:lnTo>
                                  <a:pt x="9369" y="916"/>
                                </a:lnTo>
                                <a:lnTo>
                                  <a:pt x="9386" y="934"/>
                                </a:lnTo>
                                <a:lnTo>
                                  <a:pt x="9402" y="951"/>
                                </a:lnTo>
                                <a:lnTo>
                                  <a:pt x="9419" y="968"/>
                                </a:lnTo>
                                <a:lnTo>
                                  <a:pt x="9434" y="987"/>
                                </a:lnTo>
                                <a:lnTo>
                                  <a:pt x="9448" y="1005"/>
                                </a:lnTo>
                                <a:lnTo>
                                  <a:pt x="9462" y="1024"/>
                                </a:lnTo>
                                <a:lnTo>
                                  <a:pt x="9475" y="1043"/>
                                </a:lnTo>
                                <a:lnTo>
                                  <a:pt x="9488" y="1062"/>
                                </a:lnTo>
                                <a:close/>
                                <a:moveTo>
                                  <a:pt x="9535" y="3354"/>
                                </a:moveTo>
                                <a:lnTo>
                                  <a:pt x="9541" y="3392"/>
                                </a:lnTo>
                                <a:lnTo>
                                  <a:pt x="9546" y="3433"/>
                                </a:lnTo>
                                <a:lnTo>
                                  <a:pt x="9549" y="3476"/>
                                </a:lnTo>
                                <a:lnTo>
                                  <a:pt x="9552" y="3512"/>
                                </a:lnTo>
                                <a:lnTo>
                                  <a:pt x="9552" y="3545"/>
                                </a:lnTo>
                                <a:lnTo>
                                  <a:pt x="9550" y="3576"/>
                                </a:lnTo>
                                <a:lnTo>
                                  <a:pt x="9548" y="3608"/>
                                </a:lnTo>
                                <a:lnTo>
                                  <a:pt x="9545" y="3638"/>
                                </a:lnTo>
                                <a:lnTo>
                                  <a:pt x="9540" y="3669"/>
                                </a:lnTo>
                                <a:lnTo>
                                  <a:pt x="9534" y="3700"/>
                                </a:lnTo>
                                <a:lnTo>
                                  <a:pt x="9529" y="3730"/>
                                </a:lnTo>
                                <a:lnTo>
                                  <a:pt x="9521" y="3759"/>
                                </a:lnTo>
                                <a:lnTo>
                                  <a:pt x="9539" y="3762"/>
                                </a:lnTo>
                                <a:lnTo>
                                  <a:pt x="9602" y="3770"/>
                                </a:lnTo>
                                <a:lnTo>
                                  <a:pt x="9666" y="3780"/>
                                </a:lnTo>
                                <a:lnTo>
                                  <a:pt x="9733" y="3791"/>
                                </a:lnTo>
                                <a:lnTo>
                                  <a:pt x="9800" y="3802"/>
                                </a:lnTo>
                                <a:lnTo>
                                  <a:pt x="9869" y="3814"/>
                                </a:lnTo>
                                <a:lnTo>
                                  <a:pt x="9938" y="3825"/>
                                </a:lnTo>
                                <a:lnTo>
                                  <a:pt x="10007" y="3837"/>
                                </a:lnTo>
                                <a:lnTo>
                                  <a:pt x="10079" y="3849"/>
                                </a:lnTo>
                                <a:lnTo>
                                  <a:pt x="10114" y="3856"/>
                                </a:lnTo>
                                <a:lnTo>
                                  <a:pt x="10150" y="3862"/>
                                </a:lnTo>
                                <a:lnTo>
                                  <a:pt x="10187" y="3869"/>
                                </a:lnTo>
                                <a:lnTo>
                                  <a:pt x="10222" y="3875"/>
                                </a:lnTo>
                                <a:lnTo>
                                  <a:pt x="10259" y="3882"/>
                                </a:lnTo>
                                <a:lnTo>
                                  <a:pt x="10295" y="3887"/>
                                </a:lnTo>
                                <a:lnTo>
                                  <a:pt x="10330" y="3894"/>
                                </a:lnTo>
                                <a:lnTo>
                                  <a:pt x="10366" y="3899"/>
                                </a:lnTo>
                                <a:lnTo>
                                  <a:pt x="10391" y="3884"/>
                                </a:lnTo>
                                <a:lnTo>
                                  <a:pt x="10414" y="3868"/>
                                </a:lnTo>
                                <a:lnTo>
                                  <a:pt x="10439" y="3851"/>
                                </a:lnTo>
                                <a:lnTo>
                                  <a:pt x="10464" y="3834"/>
                                </a:lnTo>
                                <a:lnTo>
                                  <a:pt x="10488" y="3817"/>
                                </a:lnTo>
                                <a:lnTo>
                                  <a:pt x="10512" y="3798"/>
                                </a:lnTo>
                                <a:lnTo>
                                  <a:pt x="10535" y="3779"/>
                                </a:lnTo>
                                <a:lnTo>
                                  <a:pt x="10559" y="3759"/>
                                </a:lnTo>
                                <a:lnTo>
                                  <a:pt x="10583" y="3739"/>
                                </a:lnTo>
                                <a:lnTo>
                                  <a:pt x="10607" y="3718"/>
                                </a:lnTo>
                                <a:lnTo>
                                  <a:pt x="10630" y="3697"/>
                                </a:lnTo>
                                <a:lnTo>
                                  <a:pt x="10653" y="3674"/>
                                </a:lnTo>
                                <a:lnTo>
                                  <a:pt x="10676" y="3651"/>
                                </a:lnTo>
                                <a:lnTo>
                                  <a:pt x="10700" y="3627"/>
                                </a:lnTo>
                                <a:lnTo>
                                  <a:pt x="10721" y="3603"/>
                                </a:lnTo>
                                <a:lnTo>
                                  <a:pt x="10744" y="3578"/>
                                </a:lnTo>
                                <a:lnTo>
                                  <a:pt x="10767" y="3554"/>
                                </a:lnTo>
                                <a:lnTo>
                                  <a:pt x="10788" y="3528"/>
                                </a:lnTo>
                                <a:lnTo>
                                  <a:pt x="10810" y="3501"/>
                                </a:lnTo>
                                <a:lnTo>
                                  <a:pt x="10831" y="3472"/>
                                </a:lnTo>
                                <a:lnTo>
                                  <a:pt x="10853" y="3444"/>
                                </a:lnTo>
                                <a:lnTo>
                                  <a:pt x="10873" y="3416"/>
                                </a:lnTo>
                                <a:lnTo>
                                  <a:pt x="10894" y="3386"/>
                                </a:lnTo>
                                <a:lnTo>
                                  <a:pt x="10914" y="3355"/>
                                </a:lnTo>
                                <a:lnTo>
                                  <a:pt x="10934" y="3325"/>
                                </a:lnTo>
                                <a:lnTo>
                                  <a:pt x="10954" y="3293"/>
                                </a:lnTo>
                                <a:lnTo>
                                  <a:pt x="10974" y="3260"/>
                                </a:lnTo>
                                <a:lnTo>
                                  <a:pt x="10992" y="3226"/>
                                </a:lnTo>
                                <a:lnTo>
                                  <a:pt x="11012" y="3193"/>
                                </a:lnTo>
                                <a:lnTo>
                                  <a:pt x="11030" y="3158"/>
                                </a:lnTo>
                                <a:lnTo>
                                  <a:pt x="11048" y="3123"/>
                                </a:lnTo>
                                <a:lnTo>
                                  <a:pt x="11066" y="3087"/>
                                </a:lnTo>
                                <a:lnTo>
                                  <a:pt x="11072" y="3074"/>
                                </a:lnTo>
                                <a:lnTo>
                                  <a:pt x="11078" y="3061"/>
                                </a:lnTo>
                                <a:lnTo>
                                  <a:pt x="10977" y="3067"/>
                                </a:lnTo>
                                <a:lnTo>
                                  <a:pt x="10880" y="3075"/>
                                </a:lnTo>
                                <a:lnTo>
                                  <a:pt x="10785" y="3084"/>
                                </a:lnTo>
                                <a:lnTo>
                                  <a:pt x="10692" y="3092"/>
                                </a:lnTo>
                                <a:lnTo>
                                  <a:pt x="10602" y="3102"/>
                                </a:lnTo>
                                <a:lnTo>
                                  <a:pt x="10516" y="3112"/>
                                </a:lnTo>
                                <a:lnTo>
                                  <a:pt x="10432" y="3123"/>
                                </a:lnTo>
                                <a:lnTo>
                                  <a:pt x="10350" y="3133"/>
                                </a:lnTo>
                                <a:lnTo>
                                  <a:pt x="10271" y="3145"/>
                                </a:lnTo>
                                <a:lnTo>
                                  <a:pt x="10195" y="3157"/>
                                </a:lnTo>
                                <a:lnTo>
                                  <a:pt x="10121" y="3170"/>
                                </a:lnTo>
                                <a:lnTo>
                                  <a:pt x="10049" y="3183"/>
                                </a:lnTo>
                                <a:lnTo>
                                  <a:pt x="9981" y="3197"/>
                                </a:lnTo>
                                <a:lnTo>
                                  <a:pt x="9914" y="3211"/>
                                </a:lnTo>
                                <a:lnTo>
                                  <a:pt x="9851" y="3226"/>
                                </a:lnTo>
                                <a:lnTo>
                                  <a:pt x="9789" y="3241"/>
                                </a:lnTo>
                                <a:lnTo>
                                  <a:pt x="9730" y="3257"/>
                                </a:lnTo>
                                <a:lnTo>
                                  <a:pt x="9674" y="3272"/>
                                </a:lnTo>
                                <a:lnTo>
                                  <a:pt x="9618" y="3288"/>
                                </a:lnTo>
                                <a:lnTo>
                                  <a:pt x="9567" y="3304"/>
                                </a:lnTo>
                                <a:lnTo>
                                  <a:pt x="9517" y="3322"/>
                                </a:lnTo>
                                <a:lnTo>
                                  <a:pt x="9469" y="3338"/>
                                </a:lnTo>
                                <a:lnTo>
                                  <a:pt x="9424" y="3355"/>
                                </a:lnTo>
                                <a:lnTo>
                                  <a:pt x="9381" y="3374"/>
                                </a:lnTo>
                                <a:lnTo>
                                  <a:pt x="9340" y="3391"/>
                                </a:lnTo>
                                <a:lnTo>
                                  <a:pt x="9301" y="3410"/>
                                </a:lnTo>
                                <a:lnTo>
                                  <a:pt x="9263" y="3428"/>
                                </a:lnTo>
                                <a:lnTo>
                                  <a:pt x="9229" y="3445"/>
                                </a:lnTo>
                                <a:lnTo>
                                  <a:pt x="9196" y="3465"/>
                                </a:lnTo>
                                <a:lnTo>
                                  <a:pt x="9165" y="3483"/>
                                </a:lnTo>
                                <a:lnTo>
                                  <a:pt x="9136" y="3502"/>
                                </a:lnTo>
                                <a:lnTo>
                                  <a:pt x="9110" y="3521"/>
                                </a:lnTo>
                                <a:lnTo>
                                  <a:pt x="9086" y="3538"/>
                                </a:lnTo>
                                <a:lnTo>
                                  <a:pt x="9066" y="3556"/>
                                </a:lnTo>
                                <a:lnTo>
                                  <a:pt x="9046" y="3573"/>
                                </a:lnTo>
                                <a:lnTo>
                                  <a:pt x="9029" y="3590"/>
                                </a:lnTo>
                                <a:lnTo>
                                  <a:pt x="9014" y="3609"/>
                                </a:lnTo>
                                <a:lnTo>
                                  <a:pt x="9000" y="3626"/>
                                </a:lnTo>
                                <a:lnTo>
                                  <a:pt x="8988" y="3643"/>
                                </a:lnTo>
                                <a:lnTo>
                                  <a:pt x="8977" y="3661"/>
                                </a:lnTo>
                                <a:lnTo>
                                  <a:pt x="8968" y="3679"/>
                                </a:lnTo>
                                <a:lnTo>
                                  <a:pt x="8961" y="3697"/>
                                </a:lnTo>
                                <a:lnTo>
                                  <a:pt x="8955" y="3714"/>
                                </a:lnTo>
                                <a:lnTo>
                                  <a:pt x="8951" y="3731"/>
                                </a:lnTo>
                                <a:lnTo>
                                  <a:pt x="8949" y="3747"/>
                                </a:lnTo>
                                <a:lnTo>
                                  <a:pt x="8948" y="3765"/>
                                </a:lnTo>
                                <a:lnTo>
                                  <a:pt x="8948" y="3782"/>
                                </a:lnTo>
                                <a:lnTo>
                                  <a:pt x="8950" y="3798"/>
                                </a:lnTo>
                                <a:lnTo>
                                  <a:pt x="8972" y="3791"/>
                                </a:lnTo>
                                <a:lnTo>
                                  <a:pt x="8994" y="3784"/>
                                </a:lnTo>
                                <a:lnTo>
                                  <a:pt x="9018" y="3778"/>
                                </a:lnTo>
                                <a:lnTo>
                                  <a:pt x="9043" y="3772"/>
                                </a:lnTo>
                                <a:lnTo>
                                  <a:pt x="9068" y="3767"/>
                                </a:lnTo>
                                <a:lnTo>
                                  <a:pt x="9094" y="3762"/>
                                </a:lnTo>
                                <a:lnTo>
                                  <a:pt x="9121" y="3758"/>
                                </a:lnTo>
                                <a:lnTo>
                                  <a:pt x="9149" y="3754"/>
                                </a:lnTo>
                                <a:lnTo>
                                  <a:pt x="9177" y="3752"/>
                                </a:lnTo>
                                <a:lnTo>
                                  <a:pt x="9206" y="3749"/>
                                </a:lnTo>
                                <a:lnTo>
                                  <a:pt x="9236" y="3747"/>
                                </a:lnTo>
                                <a:lnTo>
                                  <a:pt x="9266" y="3746"/>
                                </a:lnTo>
                                <a:lnTo>
                                  <a:pt x="9298" y="3745"/>
                                </a:lnTo>
                                <a:lnTo>
                                  <a:pt x="9329" y="3745"/>
                                </a:lnTo>
                                <a:lnTo>
                                  <a:pt x="9363" y="3746"/>
                                </a:lnTo>
                                <a:lnTo>
                                  <a:pt x="9395" y="3749"/>
                                </a:lnTo>
                                <a:lnTo>
                                  <a:pt x="9400" y="3724"/>
                                </a:lnTo>
                                <a:lnTo>
                                  <a:pt x="9405" y="3699"/>
                                </a:lnTo>
                                <a:lnTo>
                                  <a:pt x="9408" y="3674"/>
                                </a:lnTo>
                                <a:lnTo>
                                  <a:pt x="9411" y="3649"/>
                                </a:lnTo>
                                <a:lnTo>
                                  <a:pt x="9413" y="3624"/>
                                </a:lnTo>
                                <a:lnTo>
                                  <a:pt x="9414" y="3598"/>
                                </a:lnTo>
                                <a:lnTo>
                                  <a:pt x="9415" y="3572"/>
                                </a:lnTo>
                                <a:lnTo>
                                  <a:pt x="9415" y="3546"/>
                                </a:lnTo>
                                <a:lnTo>
                                  <a:pt x="9414" y="3512"/>
                                </a:lnTo>
                                <a:lnTo>
                                  <a:pt x="9412" y="3478"/>
                                </a:lnTo>
                                <a:lnTo>
                                  <a:pt x="9409" y="3442"/>
                                </a:lnTo>
                                <a:lnTo>
                                  <a:pt x="9404" y="3408"/>
                                </a:lnTo>
                                <a:lnTo>
                                  <a:pt x="9421" y="3399"/>
                                </a:lnTo>
                                <a:lnTo>
                                  <a:pt x="9439" y="3389"/>
                                </a:lnTo>
                                <a:lnTo>
                                  <a:pt x="9456" y="3381"/>
                                </a:lnTo>
                                <a:lnTo>
                                  <a:pt x="9475" y="3374"/>
                                </a:lnTo>
                                <a:lnTo>
                                  <a:pt x="9491" y="3367"/>
                                </a:lnTo>
                                <a:lnTo>
                                  <a:pt x="9507" y="3362"/>
                                </a:lnTo>
                                <a:lnTo>
                                  <a:pt x="9522" y="3358"/>
                                </a:lnTo>
                                <a:lnTo>
                                  <a:pt x="9535" y="3354"/>
                                </a:lnTo>
                                <a:close/>
                                <a:moveTo>
                                  <a:pt x="9271" y="4025"/>
                                </a:moveTo>
                                <a:lnTo>
                                  <a:pt x="9288" y="4002"/>
                                </a:lnTo>
                                <a:lnTo>
                                  <a:pt x="9304" y="3977"/>
                                </a:lnTo>
                                <a:lnTo>
                                  <a:pt x="9319" y="3952"/>
                                </a:lnTo>
                                <a:lnTo>
                                  <a:pt x="9333" y="3925"/>
                                </a:lnTo>
                                <a:lnTo>
                                  <a:pt x="9346" y="3898"/>
                                </a:lnTo>
                                <a:lnTo>
                                  <a:pt x="9359" y="3870"/>
                                </a:lnTo>
                                <a:lnTo>
                                  <a:pt x="9370" y="3840"/>
                                </a:lnTo>
                                <a:lnTo>
                                  <a:pt x="9380" y="3810"/>
                                </a:lnTo>
                                <a:lnTo>
                                  <a:pt x="9347" y="3807"/>
                                </a:lnTo>
                                <a:lnTo>
                                  <a:pt x="9316" y="3804"/>
                                </a:lnTo>
                                <a:lnTo>
                                  <a:pt x="9286" y="3803"/>
                                </a:lnTo>
                                <a:lnTo>
                                  <a:pt x="9257" y="3802"/>
                                </a:lnTo>
                                <a:lnTo>
                                  <a:pt x="9229" y="3801"/>
                                </a:lnTo>
                                <a:lnTo>
                                  <a:pt x="9202" y="3801"/>
                                </a:lnTo>
                                <a:lnTo>
                                  <a:pt x="9176" y="3802"/>
                                </a:lnTo>
                                <a:lnTo>
                                  <a:pt x="9150" y="3803"/>
                                </a:lnTo>
                                <a:lnTo>
                                  <a:pt x="9126" y="3804"/>
                                </a:lnTo>
                                <a:lnTo>
                                  <a:pt x="9103" y="3807"/>
                                </a:lnTo>
                                <a:lnTo>
                                  <a:pt x="9082" y="3809"/>
                                </a:lnTo>
                                <a:lnTo>
                                  <a:pt x="9061" y="3812"/>
                                </a:lnTo>
                                <a:lnTo>
                                  <a:pt x="9042" y="3817"/>
                                </a:lnTo>
                                <a:lnTo>
                                  <a:pt x="9023" y="3821"/>
                                </a:lnTo>
                                <a:lnTo>
                                  <a:pt x="9006" y="3827"/>
                                </a:lnTo>
                                <a:lnTo>
                                  <a:pt x="8990" y="3832"/>
                                </a:lnTo>
                                <a:lnTo>
                                  <a:pt x="8975" y="3837"/>
                                </a:lnTo>
                                <a:lnTo>
                                  <a:pt x="8962" y="3844"/>
                                </a:lnTo>
                                <a:lnTo>
                                  <a:pt x="8970" y="3863"/>
                                </a:lnTo>
                                <a:lnTo>
                                  <a:pt x="8981" y="3882"/>
                                </a:lnTo>
                                <a:lnTo>
                                  <a:pt x="8993" y="3900"/>
                                </a:lnTo>
                                <a:lnTo>
                                  <a:pt x="9008" y="3919"/>
                                </a:lnTo>
                                <a:lnTo>
                                  <a:pt x="9026" y="3937"/>
                                </a:lnTo>
                                <a:lnTo>
                                  <a:pt x="9045" y="3955"/>
                                </a:lnTo>
                                <a:lnTo>
                                  <a:pt x="9067" y="3974"/>
                                </a:lnTo>
                                <a:lnTo>
                                  <a:pt x="9089" y="3990"/>
                                </a:lnTo>
                                <a:lnTo>
                                  <a:pt x="9114" y="4006"/>
                                </a:lnTo>
                                <a:lnTo>
                                  <a:pt x="9141" y="4021"/>
                                </a:lnTo>
                                <a:lnTo>
                                  <a:pt x="9169" y="4036"/>
                                </a:lnTo>
                                <a:lnTo>
                                  <a:pt x="9198" y="4049"/>
                                </a:lnTo>
                                <a:lnTo>
                                  <a:pt x="9198" y="4050"/>
                                </a:lnTo>
                                <a:lnTo>
                                  <a:pt x="9191" y="4057"/>
                                </a:lnTo>
                                <a:lnTo>
                                  <a:pt x="9172" y="4075"/>
                                </a:lnTo>
                                <a:lnTo>
                                  <a:pt x="9161" y="4083"/>
                                </a:lnTo>
                                <a:lnTo>
                                  <a:pt x="9149" y="4092"/>
                                </a:lnTo>
                                <a:lnTo>
                                  <a:pt x="9142" y="4095"/>
                                </a:lnTo>
                                <a:lnTo>
                                  <a:pt x="9136" y="4098"/>
                                </a:lnTo>
                                <a:lnTo>
                                  <a:pt x="9130" y="4101"/>
                                </a:lnTo>
                                <a:lnTo>
                                  <a:pt x="9125" y="4101"/>
                                </a:lnTo>
                                <a:lnTo>
                                  <a:pt x="9124" y="4102"/>
                                </a:lnTo>
                                <a:lnTo>
                                  <a:pt x="9100" y="4089"/>
                                </a:lnTo>
                                <a:lnTo>
                                  <a:pt x="9078" y="4076"/>
                                </a:lnTo>
                                <a:lnTo>
                                  <a:pt x="9057" y="4062"/>
                                </a:lnTo>
                                <a:lnTo>
                                  <a:pt x="9036" y="4047"/>
                                </a:lnTo>
                                <a:lnTo>
                                  <a:pt x="9017" y="4033"/>
                                </a:lnTo>
                                <a:lnTo>
                                  <a:pt x="9000" y="4017"/>
                                </a:lnTo>
                                <a:lnTo>
                                  <a:pt x="8983" y="4002"/>
                                </a:lnTo>
                                <a:lnTo>
                                  <a:pt x="8968" y="3986"/>
                                </a:lnTo>
                                <a:lnTo>
                                  <a:pt x="8959" y="3974"/>
                                </a:lnTo>
                                <a:lnTo>
                                  <a:pt x="8949" y="3961"/>
                                </a:lnTo>
                                <a:lnTo>
                                  <a:pt x="8940" y="3949"/>
                                </a:lnTo>
                                <a:lnTo>
                                  <a:pt x="8933" y="3936"/>
                                </a:lnTo>
                                <a:lnTo>
                                  <a:pt x="8925" y="3923"/>
                                </a:lnTo>
                                <a:lnTo>
                                  <a:pt x="8919" y="3910"/>
                                </a:lnTo>
                                <a:lnTo>
                                  <a:pt x="8913" y="3897"/>
                                </a:lnTo>
                                <a:lnTo>
                                  <a:pt x="8908" y="3884"/>
                                </a:lnTo>
                                <a:lnTo>
                                  <a:pt x="8905" y="3887"/>
                                </a:lnTo>
                                <a:lnTo>
                                  <a:pt x="8902" y="3890"/>
                                </a:lnTo>
                                <a:lnTo>
                                  <a:pt x="8894" y="3901"/>
                                </a:lnTo>
                                <a:lnTo>
                                  <a:pt x="8887" y="3914"/>
                                </a:lnTo>
                                <a:lnTo>
                                  <a:pt x="8881" y="3926"/>
                                </a:lnTo>
                                <a:lnTo>
                                  <a:pt x="8878" y="3940"/>
                                </a:lnTo>
                                <a:lnTo>
                                  <a:pt x="8874" y="3953"/>
                                </a:lnTo>
                                <a:lnTo>
                                  <a:pt x="8873" y="3967"/>
                                </a:lnTo>
                                <a:lnTo>
                                  <a:pt x="8873" y="3981"/>
                                </a:lnTo>
                                <a:lnTo>
                                  <a:pt x="8875" y="3997"/>
                                </a:lnTo>
                                <a:lnTo>
                                  <a:pt x="8879" y="4011"/>
                                </a:lnTo>
                                <a:lnTo>
                                  <a:pt x="8884" y="4026"/>
                                </a:lnTo>
                                <a:lnTo>
                                  <a:pt x="8891" y="4041"/>
                                </a:lnTo>
                                <a:lnTo>
                                  <a:pt x="8898" y="4056"/>
                                </a:lnTo>
                                <a:lnTo>
                                  <a:pt x="8907" y="4071"/>
                                </a:lnTo>
                                <a:lnTo>
                                  <a:pt x="8918" y="4088"/>
                                </a:lnTo>
                                <a:lnTo>
                                  <a:pt x="8929" y="4103"/>
                                </a:lnTo>
                                <a:lnTo>
                                  <a:pt x="8943" y="4119"/>
                                </a:lnTo>
                                <a:lnTo>
                                  <a:pt x="8969" y="4127"/>
                                </a:lnTo>
                                <a:lnTo>
                                  <a:pt x="8994" y="4133"/>
                                </a:lnTo>
                                <a:lnTo>
                                  <a:pt x="9019" y="4136"/>
                                </a:lnTo>
                                <a:lnTo>
                                  <a:pt x="9043" y="4138"/>
                                </a:lnTo>
                                <a:lnTo>
                                  <a:pt x="9066" y="4137"/>
                                </a:lnTo>
                                <a:lnTo>
                                  <a:pt x="9088" y="4135"/>
                                </a:lnTo>
                                <a:lnTo>
                                  <a:pt x="9110" y="4132"/>
                                </a:lnTo>
                                <a:lnTo>
                                  <a:pt x="9130" y="4125"/>
                                </a:lnTo>
                                <a:lnTo>
                                  <a:pt x="9151" y="4118"/>
                                </a:lnTo>
                                <a:lnTo>
                                  <a:pt x="9170" y="4109"/>
                                </a:lnTo>
                                <a:lnTo>
                                  <a:pt x="9189" y="4098"/>
                                </a:lnTo>
                                <a:lnTo>
                                  <a:pt x="9207" y="4086"/>
                                </a:lnTo>
                                <a:lnTo>
                                  <a:pt x="9224" y="4072"/>
                                </a:lnTo>
                                <a:lnTo>
                                  <a:pt x="9240" y="4058"/>
                                </a:lnTo>
                                <a:lnTo>
                                  <a:pt x="9256" y="4042"/>
                                </a:lnTo>
                                <a:lnTo>
                                  <a:pt x="9271" y="4025"/>
                                </a:lnTo>
                                <a:close/>
                                <a:moveTo>
                                  <a:pt x="7687" y="1915"/>
                                </a:moveTo>
                                <a:lnTo>
                                  <a:pt x="7689" y="1937"/>
                                </a:lnTo>
                                <a:lnTo>
                                  <a:pt x="7690" y="1959"/>
                                </a:lnTo>
                                <a:lnTo>
                                  <a:pt x="7690" y="1981"/>
                                </a:lnTo>
                                <a:lnTo>
                                  <a:pt x="7689" y="2005"/>
                                </a:lnTo>
                                <a:lnTo>
                                  <a:pt x="7687" y="2028"/>
                                </a:lnTo>
                                <a:lnTo>
                                  <a:pt x="7685" y="2051"/>
                                </a:lnTo>
                                <a:lnTo>
                                  <a:pt x="7682" y="2076"/>
                                </a:lnTo>
                                <a:lnTo>
                                  <a:pt x="7679" y="2101"/>
                                </a:lnTo>
                                <a:lnTo>
                                  <a:pt x="7674" y="2126"/>
                                </a:lnTo>
                                <a:lnTo>
                                  <a:pt x="7669" y="2152"/>
                                </a:lnTo>
                                <a:lnTo>
                                  <a:pt x="7664" y="2178"/>
                                </a:lnTo>
                                <a:lnTo>
                                  <a:pt x="7656" y="2205"/>
                                </a:lnTo>
                                <a:lnTo>
                                  <a:pt x="7649" y="2232"/>
                                </a:lnTo>
                                <a:lnTo>
                                  <a:pt x="7641" y="2260"/>
                                </a:lnTo>
                                <a:lnTo>
                                  <a:pt x="7631" y="2289"/>
                                </a:lnTo>
                                <a:lnTo>
                                  <a:pt x="7622" y="2318"/>
                                </a:lnTo>
                                <a:lnTo>
                                  <a:pt x="7611" y="2347"/>
                                </a:lnTo>
                                <a:lnTo>
                                  <a:pt x="7599" y="2376"/>
                                </a:lnTo>
                                <a:lnTo>
                                  <a:pt x="7587" y="2407"/>
                                </a:lnTo>
                                <a:lnTo>
                                  <a:pt x="7573" y="2437"/>
                                </a:lnTo>
                                <a:lnTo>
                                  <a:pt x="7559" y="2468"/>
                                </a:lnTo>
                                <a:lnTo>
                                  <a:pt x="7544" y="2501"/>
                                </a:lnTo>
                                <a:lnTo>
                                  <a:pt x="7528" y="2533"/>
                                </a:lnTo>
                                <a:lnTo>
                                  <a:pt x="7510" y="2566"/>
                                </a:lnTo>
                                <a:lnTo>
                                  <a:pt x="7493" y="2598"/>
                                </a:lnTo>
                                <a:lnTo>
                                  <a:pt x="7474" y="2633"/>
                                </a:lnTo>
                                <a:lnTo>
                                  <a:pt x="7454" y="2667"/>
                                </a:lnTo>
                                <a:lnTo>
                                  <a:pt x="7434" y="2701"/>
                                </a:lnTo>
                                <a:lnTo>
                                  <a:pt x="7412" y="2737"/>
                                </a:lnTo>
                                <a:lnTo>
                                  <a:pt x="7388" y="2773"/>
                                </a:lnTo>
                                <a:lnTo>
                                  <a:pt x="7365" y="2810"/>
                                </a:lnTo>
                                <a:lnTo>
                                  <a:pt x="7340" y="2846"/>
                                </a:lnTo>
                                <a:lnTo>
                                  <a:pt x="7311" y="2828"/>
                                </a:lnTo>
                                <a:lnTo>
                                  <a:pt x="7282" y="2811"/>
                                </a:lnTo>
                                <a:lnTo>
                                  <a:pt x="7255" y="2792"/>
                                </a:lnTo>
                                <a:lnTo>
                                  <a:pt x="7228" y="2774"/>
                                </a:lnTo>
                                <a:lnTo>
                                  <a:pt x="7203" y="2754"/>
                                </a:lnTo>
                                <a:lnTo>
                                  <a:pt x="7177" y="2736"/>
                                </a:lnTo>
                                <a:lnTo>
                                  <a:pt x="7153" y="2715"/>
                                </a:lnTo>
                                <a:lnTo>
                                  <a:pt x="7129" y="2696"/>
                                </a:lnTo>
                                <a:lnTo>
                                  <a:pt x="7105" y="2674"/>
                                </a:lnTo>
                                <a:lnTo>
                                  <a:pt x="7083" y="2652"/>
                                </a:lnTo>
                                <a:lnTo>
                                  <a:pt x="7061" y="2631"/>
                                </a:lnTo>
                                <a:lnTo>
                                  <a:pt x="7039" y="2607"/>
                                </a:lnTo>
                                <a:lnTo>
                                  <a:pt x="7019" y="2583"/>
                                </a:lnTo>
                                <a:lnTo>
                                  <a:pt x="6998" y="2558"/>
                                </a:lnTo>
                                <a:lnTo>
                                  <a:pt x="6979" y="2532"/>
                                </a:lnTo>
                                <a:lnTo>
                                  <a:pt x="6960" y="2505"/>
                                </a:lnTo>
                                <a:lnTo>
                                  <a:pt x="6941" y="2478"/>
                                </a:lnTo>
                                <a:lnTo>
                                  <a:pt x="6923" y="2450"/>
                                </a:lnTo>
                                <a:lnTo>
                                  <a:pt x="6906" y="2421"/>
                                </a:lnTo>
                                <a:lnTo>
                                  <a:pt x="6887" y="2389"/>
                                </a:lnTo>
                                <a:lnTo>
                                  <a:pt x="6870" y="2358"/>
                                </a:lnTo>
                                <a:lnTo>
                                  <a:pt x="6853" y="2324"/>
                                </a:lnTo>
                                <a:lnTo>
                                  <a:pt x="6836" y="2289"/>
                                </a:lnTo>
                                <a:lnTo>
                                  <a:pt x="6819" y="2253"/>
                                </a:lnTo>
                                <a:lnTo>
                                  <a:pt x="6802" y="2214"/>
                                </a:lnTo>
                                <a:lnTo>
                                  <a:pt x="6786" y="2175"/>
                                </a:lnTo>
                                <a:lnTo>
                                  <a:pt x="6768" y="2133"/>
                                </a:lnTo>
                                <a:lnTo>
                                  <a:pt x="6752" y="2090"/>
                                </a:lnTo>
                                <a:lnTo>
                                  <a:pt x="6735" y="2045"/>
                                </a:lnTo>
                                <a:lnTo>
                                  <a:pt x="6718" y="1998"/>
                                </a:lnTo>
                                <a:lnTo>
                                  <a:pt x="6701" y="1950"/>
                                </a:lnTo>
                                <a:lnTo>
                                  <a:pt x="6684" y="1899"/>
                                </a:lnTo>
                                <a:lnTo>
                                  <a:pt x="6704" y="1912"/>
                                </a:lnTo>
                                <a:lnTo>
                                  <a:pt x="6723" y="1925"/>
                                </a:lnTo>
                                <a:lnTo>
                                  <a:pt x="6742" y="1937"/>
                                </a:lnTo>
                                <a:lnTo>
                                  <a:pt x="6761" y="1946"/>
                                </a:lnTo>
                                <a:lnTo>
                                  <a:pt x="6779" y="1956"/>
                                </a:lnTo>
                                <a:lnTo>
                                  <a:pt x="6796" y="1964"/>
                                </a:lnTo>
                                <a:lnTo>
                                  <a:pt x="6814" y="1971"/>
                                </a:lnTo>
                                <a:lnTo>
                                  <a:pt x="6831" y="1978"/>
                                </a:lnTo>
                                <a:lnTo>
                                  <a:pt x="6847" y="1983"/>
                                </a:lnTo>
                                <a:lnTo>
                                  <a:pt x="6863" y="1989"/>
                                </a:lnTo>
                                <a:lnTo>
                                  <a:pt x="6880" y="1992"/>
                                </a:lnTo>
                                <a:lnTo>
                                  <a:pt x="6895" y="1995"/>
                                </a:lnTo>
                                <a:lnTo>
                                  <a:pt x="6911" y="1998"/>
                                </a:lnTo>
                                <a:lnTo>
                                  <a:pt x="6926" y="1999"/>
                                </a:lnTo>
                                <a:lnTo>
                                  <a:pt x="6941" y="2000"/>
                                </a:lnTo>
                                <a:lnTo>
                                  <a:pt x="6955" y="2000"/>
                                </a:lnTo>
                                <a:lnTo>
                                  <a:pt x="6970" y="2000"/>
                                </a:lnTo>
                                <a:lnTo>
                                  <a:pt x="6984" y="1999"/>
                                </a:lnTo>
                                <a:lnTo>
                                  <a:pt x="6998" y="1998"/>
                                </a:lnTo>
                                <a:lnTo>
                                  <a:pt x="7012" y="1996"/>
                                </a:lnTo>
                                <a:lnTo>
                                  <a:pt x="7041" y="1992"/>
                                </a:lnTo>
                                <a:lnTo>
                                  <a:pt x="7068" y="1984"/>
                                </a:lnTo>
                                <a:lnTo>
                                  <a:pt x="7096" y="1977"/>
                                </a:lnTo>
                                <a:lnTo>
                                  <a:pt x="7123" y="1968"/>
                                </a:lnTo>
                                <a:lnTo>
                                  <a:pt x="7151" y="1958"/>
                                </a:lnTo>
                                <a:lnTo>
                                  <a:pt x="7179" y="1947"/>
                                </a:lnTo>
                                <a:lnTo>
                                  <a:pt x="7228" y="1929"/>
                                </a:lnTo>
                                <a:lnTo>
                                  <a:pt x="7280" y="1913"/>
                                </a:lnTo>
                                <a:lnTo>
                                  <a:pt x="7307" y="1905"/>
                                </a:lnTo>
                                <a:lnTo>
                                  <a:pt x="7335" y="1898"/>
                                </a:lnTo>
                                <a:lnTo>
                                  <a:pt x="7365" y="1892"/>
                                </a:lnTo>
                                <a:lnTo>
                                  <a:pt x="7395" y="1887"/>
                                </a:lnTo>
                                <a:lnTo>
                                  <a:pt x="7426" y="1883"/>
                                </a:lnTo>
                                <a:lnTo>
                                  <a:pt x="7458" y="1882"/>
                                </a:lnTo>
                                <a:lnTo>
                                  <a:pt x="7492" y="1882"/>
                                </a:lnTo>
                                <a:lnTo>
                                  <a:pt x="7528" y="1885"/>
                                </a:lnTo>
                                <a:lnTo>
                                  <a:pt x="7565" y="1888"/>
                                </a:lnTo>
                                <a:lnTo>
                                  <a:pt x="7604" y="1894"/>
                                </a:lnTo>
                                <a:lnTo>
                                  <a:pt x="7645" y="1904"/>
                                </a:lnTo>
                                <a:lnTo>
                                  <a:pt x="7687" y="1915"/>
                                </a:lnTo>
                                <a:close/>
                                <a:moveTo>
                                  <a:pt x="9593" y="1915"/>
                                </a:moveTo>
                                <a:lnTo>
                                  <a:pt x="9591" y="1937"/>
                                </a:lnTo>
                                <a:lnTo>
                                  <a:pt x="9590" y="1959"/>
                                </a:lnTo>
                                <a:lnTo>
                                  <a:pt x="9590" y="1981"/>
                                </a:lnTo>
                                <a:lnTo>
                                  <a:pt x="9591" y="2005"/>
                                </a:lnTo>
                                <a:lnTo>
                                  <a:pt x="9593" y="2028"/>
                                </a:lnTo>
                                <a:lnTo>
                                  <a:pt x="9595" y="2051"/>
                                </a:lnTo>
                                <a:lnTo>
                                  <a:pt x="9598" y="2076"/>
                                </a:lnTo>
                                <a:lnTo>
                                  <a:pt x="9601" y="2101"/>
                                </a:lnTo>
                                <a:lnTo>
                                  <a:pt x="9606" y="2126"/>
                                </a:lnTo>
                                <a:lnTo>
                                  <a:pt x="9611" y="2152"/>
                                </a:lnTo>
                                <a:lnTo>
                                  <a:pt x="9616" y="2178"/>
                                </a:lnTo>
                                <a:lnTo>
                                  <a:pt x="9624" y="2205"/>
                                </a:lnTo>
                                <a:lnTo>
                                  <a:pt x="9631" y="2232"/>
                                </a:lnTo>
                                <a:lnTo>
                                  <a:pt x="9639" y="2260"/>
                                </a:lnTo>
                                <a:lnTo>
                                  <a:pt x="9649" y="2289"/>
                                </a:lnTo>
                                <a:lnTo>
                                  <a:pt x="9658" y="2318"/>
                                </a:lnTo>
                                <a:lnTo>
                                  <a:pt x="9669" y="2347"/>
                                </a:lnTo>
                                <a:lnTo>
                                  <a:pt x="9681" y="2376"/>
                                </a:lnTo>
                                <a:lnTo>
                                  <a:pt x="9693" y="2407"/>
                                </a:lnTo>
                                <a:lnTo>
                                  <a:pt x="9707" y="2437"/>
                                </a:lnTo>
                                <a:lnTo>
                                  <a:pt x="9721" y="2468"/>
                                </a:lnTo>
                                <a:lnTo>
                                  <a:pt x="9736" y="2501"/>
                                </a:lnTo>
                                <a:lnTo>
                                  <a:pt x="9752" y="2533"/>
                                </a:lnTo>
                                <a:lnTo>
                                  <a:pt x="9770" y="2566"/>
                                </a:lnTo>
                                <a:lnTo>
                                  <a:pt x="9787" y="2598"/>
                                </a:lnTo>
                                <a:lnTo>
                                  <a:pt x="9806" y="2633"/>
                                </a:lnTo>
                                <a:lnTo>
                                  <a:pt x="9826" y="2667"/>
                                </a:lnTo>
                                <a:lnTo>
                                  <a:pt x="9846" y="2701"/>
                                </a:lnTo>
                                <a:lnTo>
                                  <a:pt x="9868" y="2737"/>
                                </a:lnTo>
                                <a:lnTo>
                                  <a:pt x="9892" y="2773"/>
                                </a:lnTo>
                                <a:lnTo>
                                  <a:pt x="9915" y="2810"/>
                                </a:lnTo>
                                <a:lnTo>
                                  <a:pt x="9940" y="2846"/>
                                </a:lnTo>
                                <a:lnTo>
                                  <a:pt x="9969" y="2828"/>
                                </a:lnTo>
                                <a:lnTo>
                                  <a:pt x="9998" y="2811"/>
                                </a:lnTo>
                                <a:lnTo>
                                  <a:pt x="10025" y="2792"/>
                                </a:lnTo>
                                <a:lnTo>
                                  <a:pt x="10052" y="2774"/>
                                </a:lnTo>
                                <a:lnTo>
                                  <a:pt x="10077" y="2754"/>
                                </a:lnTo>
                                <a:lnTo>
                                  <a:pt x="10103" y="2736"/>
                                </a:lnTo>
                                <a:lnTo>
                                  <a:pt x="10127" y="2715"/>
                                </a:lnTo>
                                <a:lnTo>
                                  <a:pt x="10151" y="2696"/>
                                </a:lnTo>
                                <a:lnTo>
                                  <a:pt x="10175" y="2674"/>
                                </a:lnTo>
                                <a:lnTo>
                                  <a:pt x="10197" y="2652"/>
                                </a:lnTo>
                                <a:lnTo>
                                  <a:pt x="10219" y="2631"/>
                                </a:lnTo>
                                <a:lnTo>
                                  <a:pt x="10241" y="2607"/>
                                </a:lnTo>
                                <a:lnTo>
                                  <a:pt x="10261" y="2583"/>
                                </a:lnTo>
                                <a:lnTo>
                                  <a:pt x="10282" y="2558"/>
                                </a:lnTo>
                                <a:lnTo>
                                  <a:pt x="10301" y="2532"/>
                                </a:lnTo>
                                <a:lnTo>
                                  <a:pt x="10320" y="2505"/>
                                </a:lnTo>
                                <a:lnTo>
                                  <a:pt x="10339" y="2478"/>
                                </a:lnTo>
                                <a:lnTo>
                                  <a:pt x="10357" y="2450"/>
                                </a:lnTo>
                                <a:lnTo>
                                  <a:pt x="10374" y="2421"/>
                                </a:lnTo>
                                <a:lnTo>
                                  <a:pt x="10393" y="2389"/>
                                </a:lnTo>
                                <a:lnTo>
                                  <a:pt x="10410" y="2358"/>
                                </a:lnTo>
                                <a:lnTo>
                                  <a:pt x="10427" y="2324"/>
                                </a:lnTo>
                                <a:lnTo>
                                  <a:pt x="10444" y="2289"/>
                                </a:lnTo>
                                <a:lnTo>
                                  <a:pt x="10461" y="2253"/>
                                </a:lnTo>
                                <a:lnTo>
                                  <a:pt x="10478" y="2214"/>
                                </a:lnTo>
                                <a:lnTo>
                                  <a:pt x="10494" y="2175"/>
                                </a:lnTo>
                                <a:lnTo>
                                  <a:pt x="10512" y="2133"/>
                                </a:lnTo>
                                <a:lnTo>
                                  <a:pt x="10528" y="2090"/>
                                </a:lnTo>
                                <a:lnTo>
                                  <a:pt x="10545" y="2045"/>
                                </a:lnTo>
                                <a:lnTo>
                                  <a:pt x="10562" y="1998"/>
                                </a:lnTo>
                                <a:lnTo>
                                  <a:pt x="10579" y="1950"/>
                                </a:lnTo>
                                <a:lnTo>
                                  <a:pt x="10596" y="1899"/>
                                </a:lnTo>
                                <a:lnTo>
                                  <a:pt x="10576" y="1912"/>
                                </a:lnTo>
                                <a:lnTo>
                                  <a:pt x="10557" y="1925"/>
                                </a:lnTo>
                                <a:lnTo>
                                  <a:pt x="10538" y="1937"/>
                                </a:lnTo>
                                <a:lnTo>
                                  <a:pt x="10519" y="1946"/>
                                </a:lnTo>
                                <a:lnTo>
                                  <a:pt x="10501" y="1956"/>
                                </a:lnTo>
                                <a:lnTo>
                                  <a:pt x="10484" y="1964"/>
                                </a:lnTo>
                                <a:lnTo>
                                  <a:pt x="10466" y="1971"/>
                                </a:lnTo>
                                <a:lnTo>
                                  <a:pt x="10449" y="1978"/>
                                </a:lnTo>
                                <a:lnTo>
                                  <a:pt x="10433" y="1983"/>
                                </a:lnTo>
                                <a:lnTo>
                                  <a:pt x="10417" y="1989"/>
                                </a:lnTo>
                                <a:lnTo>
                                  <a:pt x="10400" y="1992"/>
                                </a:lnTo>
                                <a:lnTo>
                                  <a:pt x="10385" y="1995"/>
                                </a:lnTo>
                                <a:lnTo>
                                  <a:pt x="10369" y="1998"/>
                                </a:lnTo>
                                <a:lnTo>
                                  <a:pt x="10354" y="1999"/>
                                </a:lnTo>
                                <a:lnTo>
                                  <a:pt x="10339" y="2000"/>
                                </a:lnTo>
                                <a:lnTo>
                                  <a:pt x="10325" y="2000"/>
                                </a:lnTo>
                                <a:lnTo>
                                  <a:pt x="10310" y="2000"/>
                                </a:lnTo>
                                <a:lnTo>
                                  <a:pt x="10296" y="1999"/>
                                </a:lnTo>
                                <a:lnTo>
                                  <a:pt x="10282" y="1998"/>
                                </a:lnTo>
                                <a:lnTo>
                                  <a:pt x="10268" y="1996"/>
                                </a:lnTo>
                                <a:lnTo>
                                  <a:pt x="10239" y="1992"/>
                                </a:lnTo>
                                <a:lnTo>
                                  <a:pt x="10212" y="1984"/>
                                </a:lnTo>
                                <a:lnTo>
                                  <a:pt x="10184" y="1977"/>
                                </a:lnTo>
                                <a:lnTo>
                                  <a:pt x="10157" y="1968"/>
                                </a:lnTo>
                                <a:lnTo>
                                  <a:pt x="10129" y="1958"/>
                                </a:lnTo>
                                <a:lnTo>
                                  <a:pt x="10101" y="1947"/>
                                </a:lnTo>
                                <a:lnTo>
                                  <a:pt x="10052" y="1929"/>
                                </a:lnTo>
                                <a:lnTo>
                                  <a:pt x="10000" y="1913"/>
                                </a:lnTo>
                                <a:lnTo>
                                  <a:pt x="9973" y="1905"/>
                                </a:lnTo>
                                <a:lnTo>
                                  <a:pt x="9945" y="1898"/>
                                </a:lnTo>
                                <a:lnTo>
                                  <a:pt x="9915" y="1892"/>
                                </a:lnTo>
                                <a:lnTo>
                                  <a:pt x="9885" y="1887"/>
                                </a:lnTo>
                                <a:lnTo>
                                  <a:pt x="9854" y="1883"/>
                                </a:lnTo>
                                <a:lnTo>
                                  <a:pt x="9822" y="1882"/>
                                </a:lnTo>
                                <a:lnTo>
                                  <a:pt x="9788" y="1882"/>
                                </a:lnTo>
                                <a:lnTo>
                                  <a:pt x="9752" y="1885"/>
                                </a:lnTo>
                                <a:lnTo>
                                  <a:pt x="9715" y="1888"/>
                                </a:lnTo>
                                <a:lnTo>
                                  <a:pt x="9676" y="1894"/>
                                </a:lnTo>
                                <a:lnTo>
                                  <a:pt x="9635" y="1904"/>
                                </a:lnTo>
                                <a:lnTo>
                                  <a:pt x="9593" y="19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  <a:lumOff val="0"/>
                              <a:alpha val="67999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7" name="グループ 148"/>
                        <wpg:cNvGrpSpPr>
                          <a:grpSpLocks/>
                        </wpg:cNvGrpSpPr>
                        <wpg:grpSpPr bwMode="auto">
                          <a:xfrm>
                            <a:off x="3398" y="558"/>
                            <a:ext cx="406" cy="549"/>
                            <a:chOff x="0" y="0"/>
                            <a:chExt cx="7800" cy="12960"/>
                          </a:xfrm>
                        </wpg:grpSpPr>
                        <wps:wsp>
                          <wps:cNvPr id="48" name="フリーフォーム 149"/>
                          <wps:cNvSpPr/>
                          <wps:spPr bwMode="auto">
                            <a:xfrm>
                              <a:off x="342" y="0"/>
                              <a:ext cx="7124" cy="9040"/>
                            </a:xfrm>
                            <a:custGeom>
                              <a:avLst/>
                              <a:gdLst>
                                <a:gd name="T0" fmla="*/ 6383 w 14248"/>
                                <a:gd name="T1" fmla="*/ 15740 h 18079"/>
                                <a:gd name="T2" fmla="*/ 5787 w 14248"/>
                                <a:gd name="T3" fmla="*/ 14016 h 18079"/>
                                <a:gd name="T4" fmla="*/ 5140 w 14248"/>
                                <a:gd name="T5" fmla="*/ 12422 h 18079"/>
                                <a:gd name="T6" fmla="*/ 4400 w 14248"/>
                                <a:gd name="T7" fmla="*/ 10951 h 18079"/>
                                <a:gd name="T8" fmla="*/ 3517 w 14248"/>
                                <a:gd name="T9" fmla="*/ 9602 h 18079"/>
                                <a:gd name="T10" fmla="*/ 2449 w 14248"/>
                                <a:gd name="T11" fmla="*/ 8369 h 18079"/>
                                <a:gd name="T12" fmla="*/ 1151 w 14248"/>
                                <a:gd name="T13" fmla="*/ 7248 h 18079"/>
                                <a:gd name="T14" fmla="*/ 305 w 14248"/>
                                <a:gd name="T15" fmla="*/ 6070 h 18079"/>
                                <a:gd name="T16" fmla="*/ 1496 w 14248"/>
                                <a:gd name="T17" fmla="*/ 4748 h 18079"/>
                                <a:gd name="T18" fmla="*/ 2625 w 14248"/>
                                <a:gd name="T19" fmla="*/ 3830 h 18079"/>
                                <a:gd name="T20" fmla="*/ 3679 w 14248"/>
                                <a:gd name="T21" fmla="*/ 3190 h 18079"/>
                                <a:gd name="T22" fmla="*/ 4638 w 14248"/>
                                <a:gd name="T23" fmla="*/ 2697 h 18079"/>
                                <a:gd name="T24" fmla="*/ 5487 w 14248"/>
                                <a:gd name="T25" fmla="*/ 2228 h 18079"/>
                                <a:gd name="T26" fmla="*/ 6212 w 14248"/>
                                <a:gd name="T27" fmla="*/ 1651 h 18079"/>
                                <a:gd name="T28" fmla="*/ 6792 w 14248"/>
                                <a:gd name="T29" fmla="*/ 841 h 18079"/>
                                <a:gd name="T30" fmla="*/ 7225 w 14248"/>
                                <a:gd name="T31" fmla="*/ 306 h 18079"/>
                                <a:gd name="T32" fmla="*/ 7727 w 14248"/>
                                <a:gd name="T33" fmla="*/ 1283 h 18079"/>
                                <a:gd name="T34" fmla="*/ 8380 w 14248"/>
                                <a:gd name="T35" fmla="*/ 1962 h 18079"/>
                                <a:gd name="T36" fmla="*/ 9169 w 14248"/>
                                <a:gd name="T37" fmla="*/ 2469 h 18079"/>
                                <a:gd name="T38" fmla="*/ 10075 w 14248"/>
                                <a:gd name="T39" fmla="*/ 2932 h 18079"/>
                                <a:gd name="T40" fmla="*/ 11083 w 14248"/>
                                <a:gd name="T41" fmla="*/ 3483 h 18079"/>
                                <a:gd name="T42" fmla="*/ 12177 w 14248"/>
                                <a:gd name="T43" fmla="*/ 4246 h 18079"/>
                                <a:gd name="T44" fmla="*/ 13341 w 14248"/>
                                <a:gd name="T45" fmla="*/ 5351 h 18079"/>
                                <a:gd name="T46" fmla="*/ 13846 w 14248"/>
                                <a:gd name="T47" fmla="*/ 6728 h 18079"/>
                                <a:gd name="T48" fmla="*/ 12415 w 14248"/>
                                <a:gd name="T49" fmla="*/ 7795 h 18079"/>
                                <a:gd name="T50" fmla="*/ 11239 w 14248"/>
                                <a:gd name="T51" fmla="*/ 8972 h 18079"/>
                                <a:gd name="T52" fmla="*/ 10270 w 14248"/>
                                <a:gd name="T53" fmla="*/ 10263 h 18079"/>
                                <a:gd name="T54" fmla="*/ 9463 w 14248"/>
                                <a:gd name="T55" fmla="*/ 11670 h 18079"/>
                                <a:gd name="T56" fmla="*/ 8774 w 14248"/>
                                <a:gd name="T57" fmla="*/ 13203 h 18079"/>
                                <a:gd name="T58" fmla="*/ 8158 w 14248"/>
                                <a:gd name="T59" fmla="*/ 14862 h 18079"/>
                                <a:gd name="T60" fmla="*/ 7571 w 14248"/>
                                <a:gd name="T61" fmla="*/ 16650 h 18079"/>
                                <a:gd name="T62" fmla="*/ 7134 w 14248"/>
                                <a:gd name="T63" fmla="*/ 17562 h 18079"/>
                                <a:gd name="T64" fmla="*/ 6599 w 14248"/>
                                <a:gd name="T65" fmla="*/ 15239 h 18079"/>
                                <a:gd name="T66" fmla="*/ 5999 w 14248"/>
                                <a:gd name="T67" fmla="*/ 13274 h 18079"/>
                                <a:gd name="T68" fmla="*/ 5322 w 14248"/>
                                <a:gd name="T69" fmla="*/ 11624 h 18079"/>
                                <a:gd name="T70" fmla="*/ 4557 w 14248"/>
                                <a:gd name="T71" fmla="*/ 10237 h 18079"/>
                                <a:gd name="T72" fmla="*/ 3695 w 14248"/>
                                <a:gd name="T73" fmla="*/ 9070 h 18079"/>
                                <a:gd name="T74" fmla="*/ 2726 w 14248"/>
                                <a:gd name="T75" fmla="*/ 8076 h 18079"/>
                                <a:gd name="T76" fmla="*/ 1640 w 14248"/>
                                <a:gd name="T77" fmla="*/ 7207 h 18079"/>
                                <a:gd name="T78" fmla="*/ 428 w 14248"/>
                                <a:gd name="T79" fmla="*/ 6418 h 18079"/>
                                <a:gd name="T80" fmla="*/ 1389 w 14248"/>
                                <a:gd name="T81" fmla="*/ 5383 h 18079"/>
                                <a:gd name="T82" fmla="*/ 2348 w 14248"/>
                                <a:gd name="T83" fmla="*/ 4635 h 18079"/>
                                <a:gd name="T84" fmla="*/ 3288 w 14248"/>
                                <a:gd name="T85" fmla="*/ 4076 h 18079"/>
                                <a:gd name="T86" fmla="*/ 4627 w 14248"/>
                                <a:gd name="T87" fmla="*/ 3370 h 18079"/>
                                <a:gd name="T88" fmla="*/ 5448 w 14248"/>
                                <a:gd name="T89" fmla="*/ 2845 h 18079"/>
                                <a:gd name="T90" fmla="*/ 6194 w 14248"/>
                                <a:gd name="T91" fmla="*/ 2159 h 18079"/>
                                <a:gd name="T92" fmla="*/ 6847 w 14248"/>
                                <a:gd name="T93" fmla="*/ 1213 h 18079"/>
                                <a:gd name="T94" fmla="*/ 7419 w 14248"/>
                                <a:gd name="T95" fmla="*/ 1213 h 18079"/>
                                <a:gd name="T96" fmla="*/ 8072 w 14248"/>
                                <a:gd name="T97" fmla="*/ 2159 h 18079"/>
                                <a:gd name="T98" fmla="*/ 8816 w 14248"/>
                                <a:gd name="T99" fmla="*/ 2845 h 18079"/>
                                <a:gd name="T100" fmla="*/ 9638 w 14248"/>
                                <a:gd name="T101" fmla="*/ 3370 h 18079"/>
                                <a:gd name="T102" fmla="*/ 10978 w 14248"/>
                                <a:gd name="T103" fmla="*/ 4076 h 18079"/>
                                <a:gd name="T104" fmla="*/ 11918 w 14248"/>
                                <a:gd name="T105" fmla="*/ 4635 h 18079"/>
                                <a:gd name="T106" fmla="*/ 12876 w 14248"/>
                                <a:gd name="T107" fmla="*/ 5383 h 18079"/>
                                <a:gd name="T108" fmla="*/ 13837 w 14248"/>
                                <a:gd name="T109" fmla="*/ 6418 h 18079"/>
                                <a:gd name="T110" fmla="*/ 12624 w 14248"/>
                                <a:gd name="T111" fmla="*/ 7207 h 18079"/>
                                <a:gd name="T112" fmla="*/ 11539 w 14248"/>
                                <a:gd name="T113" fmla="*/ 8076 h 18079"/>
                                <a:gd name="T114" fmla="*/ 10570 w 14248"/>
                                <a:gd name="T115" fmla="*/ 9070 h 18079"/>
                                <a:gd name="T116" fmla="*/ 9707 w 14248"/>
                                <a:gd name="T117" fmla="*/ 10237 h 18079"/>
                                <a:gd name="T118" fmla="*/ 8942 w 14248"/>
                                <a:gd name="T119" fmla="*/ 11624 h 18079"/>
                                <a:gd name="T120" fmla="*/ 8265 w 14248"/>
                                <a:gd name="T121" fmla="*/ 13274 h 18079"/>
                                <a:gd name="T122" fmla="*/ 7665 w 14248"/>
                                <a:gd name="T123" fmla="*/ 15239 h 18079"/>
                                <a:gd name="T124" fmla="*/ 7134 w 14248"/>
                                <a:gd name="T125" fmla="*/ 17562 h 180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4248" h="18079">
                                  <a:moveTo>
                                    <a:pt x="7124" y="18079"/>
                                  </a:moveTo>
                                  <a:lnTo>
                                    <a:pt x="6823" y="17119"/>
                                  </a:lnTo>
                                  <a:lnTo>
                                    <a:pt x="6529" y="16190"/>
                                  </a:lnTo>
                                  <a:lnTo>
                                    <a:pt x="6383" y="15740"/>
                                  </a:lnTo>
                                  <a:lnTo>
                                    <a:pt x="6236" y="15296"/>
                                  </a:lnTo>
                                  <a:lnTo>
                                    <a:pt x="6089" y="14862"/>
                                  </a:lnTo>
                                  <a:lnTo>
                                    <a:pt x="5939" y="14434"/>
                                  </a:lnTo>
                                  <a:lnTo>
                                    <a:pt x="5787" y="14016"/>
                                  </a:lnTo>
                                  <a:lnTo>
                                    <a:pt x="5633" y="13605"/>
                                  </a:lnTo>
                                  <a:lnTo>
                                    <a:pt x="5473" y="13203"/>
                                  </a:lnTo>
                                  <a:lnTo>
                                    <a:pt x="5311" y="12808"/>
                                  </a:lnTo>
                                  <a:lnTo>
                                    <a:pt x="5140" y="12422"/>
                                  </a:lnTo>
                                  <a:lnTo>
                                    <a:pt x="4967" y="12041"/>
                                  </a:lnTo>
                                  <a:lnTo>
                                    <a:pt x="4786" y="11670"/>
                                  </a:lnTo>
                                  <a:lnTo>
                                    <a:pt x="4596" y="11308"/>
                                  </a:lnTo>
                                  <a:lnTo>
                                    <a:pt x="4400" y="10951"/>
                                  </a:lnTo>
                                  <a:lnTo>
                                    <a:pt x="4194" y="10603"/>
                                  </a:lnTo>
                                  <a:lnTo>
                                    <a:pt x="3978" y="10263"/>
                                  </a:lnTo>
                                  <a:lnTo>
                                    <a:pt x="3753" y="9927"/>
                                  </a:lnTo>
                                  <a:lnTo>
                                    <a:pt x="3517" y="9602"/>
                                  </a:lnTo>
                                  <a:lnTo>
                                    <a:pt x="3269" y="9283"/>
                                  </a:lnTo>
                                  <a:lnTo>
                                    <a:pt x="3008" y="8972"/>
                                  </a:lnTo>
                                  <a:lnTo>
                                    <a:pt x="2735" y="8665"/>
                                  </a:lnTo>
                                  <a:lnTo>
                                    <a:pt x="2449" y="8369"/>
                                  </a:lnTo>
                                  <a:lnTo>
                                    <a:pt x="2147" y="8079"/>
                                  </a:lnTo>
                                  <a:lnTo>
                                    <a:pt x="1831" y="7795"/>
                                  </a:lnTo>
                                  <a:lnTo>
                                    <a:pt x="1499" y="7518"/>
                                  </a:lnTo>
                                  <a:lnTo>
                                    <a:pt x="1151" y="7248"/>
                                  </a:lnTo>
                                  <a:lnTo>
                                    <a:pt x="786" y="6985"/>
                                  </a:lnTo>
                                  <a:lnTo>
                                    <a:pt x="402" y="6728"/>
                                  </a:lnTo>
                                  <a:lnTo>
                                    <a:pt x="0" y="6478"/>
                                  </a:lnTo>
                                  <a:lnTo>
                                    <a:pt x="305" y="6070"/>
                                  </a:lnTo>
                                  <a:lnTo>
                                    <a:pt x="608" y="5694"/>
                                  </a:lnTo>
                                  <a:lnTo>
                                    <a:pt x="907" y="5351"/>
                                  </a:lnTo>
                                  <a:lnTo>
                                    <a:pt x="1204" y="5035"/>
                                  </a:lnTo>
                                  <a:lnTo>
                                    <a:pt x="1496" y="4748"/>
                                  </a:lnTo>
                                  <a:lnTo>
                                    <a:pt x="1784" y="4486"/>
                                  </a:lnTo>
                                  <a:lnTo>
                                    <a:pt x="2069" y="4246"/>
                                  </a:lnTo>
                                  <a:lnTo>
                                    <a:pt x="2350" y="4027"/>
                                  </a:lnTo>
                                  <a:lnTo>
                                    <a:pt x="2625" y="3830"/>
                                  </a:lnTo>
                                  <a:lnTo>
                                    <a:pt x="2898" y="3648"/>
                                  </a:lnTo>
                                  <a:lnTo>
                                    <a:pt x="3163" y="3483"/>
                                  </a:lnTo>
                                  <a:lnTo>
                                    <a:pt x="3424" y="3331"/>
                                  </a:lnTo>
                                  <a:lnTo>
                                    <a:pt x="3679" y="3190"/>
                                  </a:lnTo>
                                  <a:lnTo>
                                    <a:pt x="3928" y="3057"/>
                                  </a:lnTo>
                                  <a:lnTo>
                                    <a:pt x="4171" y="2932"/>
                                  </a:lnTo>
                                  <a:lnTo>
                                    <a:pt x="4410" y="2814"/>
                                  </a:lnTo>
                                  <a:lnTo>
                                    <a:pt x="4638" y="2697"/>
                                  </a:lnTo>
                                  <a:lnTo>
                                    <a:pt x="4862" y="2584"/>
                                  </a:lnTo>
                                  <a:lnTo>
                                    <a:pt x="5077" y="2469"/>
                                  </a:lnTo>
                                  <a:lnTo>
                                    <a:pt x="5286" y="2351"/>
                                  </a:lnTo>
                                  <a:lnTo>
                                    <a:pt x="5487" y="2228"/>
                                  </a:lnTo>
                                  <a:lnTo>
                                    <a:pt x="5682" y="2100"/>
                                  </a:lnTo>
                                  <a:lnTo>
                                    <a:pt x="5867" y="1962"/>
                                  </a:lnTo>
                                  <a:lnTo>
                                    <a:pt x="6043" y="1813"/>
                                  </a:lnTo>
                                  <a:lnTo>
                                    <a:pt x="6212" y="1651"/>
                                  </a:lnTo>
                                  <a:lnTo>
                                    <a:pt x="6371" y="1476"/>
                                  </a:lnTo>
                                  <a:lnTo>
                                    <a:pt x="6520" y="1283"/>
                                  </a:lnTo>
                                  <a:lnTo>
                                    <a:pt x="6661" y="1072"/>
                                  </a:lnTo>
                                  <a:lnTo>
                                    <a:pt x="6792" y="841"/>
                                  </a:lnTo>
                                  <a:lnTo>
                                    <a:pt x="6913" y="585"/>
                                  </a:lnTo>
                                  <a:lnTo>
                                    <a:pt x="7024" y="306"/>
                                  </a:lnTo>
                                  <a:lnTo>
                                    <a:pt x="7124" y="0"/>
                                  </a:lnTo>
                                  <a:lnTo>
                                    <a:pt x="7225" y="306"/>
                                  </a:lnTo>
                                  <a:lnTo>
                                    <a:pt x="7335" y="585"/>
                                  </a:lnTo>
                                  <a:lnTo>
                                    <a:pt x="7456" y="841"/>
                                  </a:lnTo>
                                  <a:lnTo>
                                    <a:pt x="7586" y="1072"/>
                                  </a:lnTo>
                                  <a:lnTo>
                                    <a:pt x="7727" y="1283"/>
                                  </a:lnTo>
                                  <a:lnTo>
                                    <a:pt x="7876" y="1476"/>
                                  </a:lnTo>
                                  <a:lnTo>
                                    <a:pt x="8037" y="1651"/>
                                  </a:lnTo>
                                  <a:lnTo>
                                    <a:pt x="8205" y="1813"/>
                                  </a:lnTo>
                                  <a:lnTo>
                                    <a:pt x="8380" y="1962"/>
                                  </a:lnTo>
                                  <a:lnTo>
                                    <a:pt x="8566" y="2100"/>
                                  </a:lnTo>
                                  <a:lnTo>
                                    <a:pt x="8759" y="2228"/>
                                  </a:lnTo>
                                  <a:lnTo>
                                    <a:pt x="8960" y="2351"/>
                                  </a:lnTo>
                                  <a:lnTo>
                                    <a:pt x="9169" y="2469"/>
                                  </a:lnTo>
                                  <a:lnTo>
                                    <a:pt x="9385" y="2584"/>
                                  </a:lnTo>
                                  <a:lnTo>
                                    <a:pt x="9608" y="2697"/>
                                  </a:lnTo>
                                  <a:lnTo>
                                    <a:pt x="9839" y="2814"/>
                                  </a:lnTo>
                                  <a:lnTo>
                                    <a:pt x="10075" y="2932"/>
                                  </a:lnTo>
                                  <a:lnTo>
                                    <a:pt x="10318" y="3057"/>
                                  </a:lnTo>
                                  <a:lnTo>
                                    <a:pt x="10568" y="3190"/>
                                  </a:lnTo>
                                  <a:lnTo>
                                    <a:pt x="10824" y="3331"/>
                                  </a:lnTo>
                                  <a:lnTo>
                                    <a:pt x="11083" y="3483"/>
                                  </a:lnTo>
                                  <a:lnTo>
                                    <a:pt x="11351" y="3648"/>
                                  </a:lnTo>
                                  <a:lnTo>
                                    <a:pt x="11621" y="3830"/>
                                  </a:lnTo>
                                  <a:lnTo>
                                    <a:pt x="11897" y="4027"/>
                                  </a:lnTo>
                                  <a:lnTo>
                                    <a:pt x="12177" y="4246"/>
                                  </a:lnTo>
                                  <a:lnTo>
                                    <a:pt x="12462" y="4486"/>
                                  </a:lnTo>
                                  <a:lnTo>
                                    <a:pt x="12751" y="4748"/>
                                  </a:lnTo>
                                  <a:lnTo>
                                    <a:pt x="13044" y="5035"/>
                                  </a:lnTo>
                                  <a:lnTo>
                                    <a:pt x="13341" y="5351"/>
                                  </a:lnTo>
                                  <a:lnTo>
                                    <a:pt x="13641" y="5694"/>
                                  </a:lnTo>
                                  <a:lnTo>
                                    <a:pt x="13942" y="6070"/>
                                  </a:lnTo>
                                  <a:lnTo>
                                    <a:pt x="14248" y="6478"/>
                                  </a:lnTo>
                                  <a:lnTo>
                                    <a:pt x="13846" y="6728"/>
                                  </a:lnTo>
                                  <a:lnTo>
                                    <a:pt x="13462" y="6985"/>
                                  </a:lnTo>
                                  <a:lnTo>
                                    <a:pt x="13096" y="7248"/>
                                  </a:lnTo>
                                  <a:lnTo>
                                    <a:pt x="12748" y="7518"/>
                                  </a:lnTo>
                                  <a:lnTo>
                                    <a:pt x="12415" y="7795"/>
                                  </a:lnTo>
                                  <a:lnTo>
                                    <a:pt x="12099" y="8079"/>
                                  </a:lnTo>
                                  <a:lnTo>
                                    <a:pt x="11798" y="8369"/>
                                  </a:lnTo>
                                  <a:lnTo>
                                    <a:pt x="11513" y="8665"/>
                                  </a:lnTo>
                                  <a:lnTo>
                                    <a:pt x="11239" y="8972"/>
                                  </a:lnTo>
                                  <a:lnTo>
                                    <a:pt x="10978" y="9283"/>
                                  </a:lnTo>
                                  <a:lnTo>
                                    <a:pt x="10730" y="9602"/>
                                  </a:lnTo>
                                  <a:lnTo>
                                    <a:pt x="10495" y="9927"/>
                                  </a:lnTo>
                                  <a:lnTo>
                                    <a:pt x="10270" y="10263"/>
                                  </a:lnTo>
                                  <a:lnTo>
                                    <a:pt x="10054" y="10603"/>
                                  </a:lnTo>
                                  <a:lnTo>
                                    <a:pt x="9848" y="10951"/>
                                  </a:lnTo>
                                  <a:lnTo>
                                    <a:pt x="9652" y="11308"/>
                                  </a:lnTo>
                                  <a:lnTo>
                                    <a:pt x="9463" y="11670"/>
                                  </a:lnTo>
                                  <a:lnTo>
                                    <a:pt x="9281" y="12041"/>
                                  </a:lnTo>
                                  <a:lnTo>
                                    <a:pt x="9106" y="12422"/>
                                  </a:lnTo>
                                  <a:lnTo>
                                    <a:pt x="8938" y="12808"/>
                                  </a:lnTo>
                                  <a:lnTo>
                                    <a:pt x="8774" y="13203"/>
                                  </a:lnTo>
                                  <a:lnTo>
                                    <a:pt x="8615" y="13605"/>
                                  </a:lnTo>
                                  <a:lnTo>
                                    <a:pt x="8459" y="14016"/>
                                  </a:lnTo>
                                  <a:lnTo>
                                    <a:pt x="8309" y="14434"/>
                                  </a:lnTo>
                                  <a:lnTo>
                                    <a:pt x="8158" y="14862"/>
                                  </a:lnTo>
                                  <a:lnTo>
                                    <a:pt x="8011" y="15296"/>
                                  </a:lnTo>
                                  <a:lnTo>
                                    <a:pt x="7865" y="15740"/>
                                  </a:lnTo>
                                  <a:lnTo>
                                    <a:pt x="7719" y="16190"/>
                                  </a:lnTo>
                                  <a:lnTo>
                                    <a:pt x="7571" y="16650"/>
                                  </a:lnTo>
                                  <a:lnTo>
                                    <a:pt x="7424" y="17119"/>
                                  </a:lnTo>
                                  <a:lnTo>
                                    <a:pt x="7275" y="17595"/>
                                  </a:lnTo>
                                  <a:lnTo>
                                    <a:pt x="7124" y="18079"/>
                                  </a:lnTo>
                                  <a:close/>
                                  <a:moveTo>
                                    <a:pt x="7134" y="17562"/>
                                  </a:moveTo>
                                  <a:lnTo>
                                    <a:pt x="7006" y="16945"/>
                                  </a:lnTo>
                                  <a:lnTo>
                                    <a:pt x="6875" y="16354"/>
                                  </a:lnTo>
                                  <a:lnTo>
                                    <a:pt x="6738" y="15785"/>
                                  </a:lnTo>
                                  <a:lnTo>
                                    <a:pt x="6599" y="15239"/>
                                  </a:lnTo>
                                  <a:lnTo>
                                    <a:pt x="6456" y="14716"/>
                                  </a:lnTo>
                                  <a:lnTo>
                                    <a:pt x="6309" y="14216"/>
                                  </a:lnTo>
                                  <a:lnTo>
                                    <a:pt x="6157" y="13734"/>
                                  </a:lnTo>
                                  <a:lnTo>
                                    <a:pt x="5999" y="13274"/>
                                  </a:lnTo>
                                  <a:lnTo>
                                    <a:pt x="5837" y="12834"/>
                                  </a:lnTo>
                                  <a:lnTo>
                                    <a:pt x="5670" y="12412"/>
                                  </a:lnTo>
                                  <a:lnTo>
                                    <a:pt x="5499" y="12009"/>
                                  </a:lnTo>
                                  <a:lnTo>
                                    <a:pt x="5322" y="11624"/>
                                  </a:lnTo>
                                  <a:lnTo>
                                    <a:pt x="5139" y="11254"/>
                                  </a:lnTo>
                                  <a:lnTo>
                                    <a:pt x="4951" y="10899"/>
                                  </a:lnTo>
                                  <a:lnTo>
                                    <a:pt x="4756" y="10561"/>
                                  </a:lnTo>
                                  <a:lnTo>
                                    <a:pt x="4557" y="10237"/>
                                  </a:lnTo>
                                  <a:lnTo>
                                    <a:pt x="4350" y="9927"/>
                                  </a:lnTo>
                                  <a:lnTo>
                                    <a:pt x="4137" y="9629"/>
                                  </a:lnTo>
                                  <a:lnTo>
                                    <a:pt x="3920" y="9344"/>
                                  </a:lnTo>
                                  <a:lnTo>
                                    <a:pt x="3695" y="9070"/>
                                  </a:lnTo>
                                  <a:lnTo>
                                    <a:pt x="3463" y="8808"/>
                                  </a:lnTo>
                                  <a:lnTo>
                                    <a:pt x="3223" y="8555"/>
                                  </a:lnTo>
                                  <a:lnTo>
                                    <a:pt x="2979" y="8312"/>
                                  </a:lnTo>
                                  <a:lnTo>
                                    <a:pt x="2726" y="8076"/>
                                  </a:lnTo>
                                  <a:lnTo>
                                    <a:pt x="2466" y="7849"/>
                                  </a:lnTo>
                                  <a:lnTo>
                                    <a:pt x="2197" y="7630"/>
                                  </a:lnTo>
                                  <a:lnTo>
                                    <a:pt x="1924" y="7416"/>
                                  </a:lnTo>
                                  <a:lnTo>
                                    <a:pt x="1640" y="7207"/>
                                  </a:lnTo>
                                  <a:lnTo>
                                    <a:pt x="1350" y="7007"/>
                                  </a:lnTo>
                                  <a:lnTo>
                                    <a:pt x="1050" y="6807"/>
                                  </a:lnTo>
                                  <a:lnTo>
                                    <a:pt x="744" y="6611"/>
                                  </a:lnTo>
                                  <a:lnTo>
                                    <a:pt x="428" y="6418"/>
                                  </a:lnTo>
                                  <a:lnTo>
                                    <a:pt x="668" y="6128"/>
                                  </a:lnTo>
                                  <a:lnTo>
                                    <a:pt x="907" y="5860"/>
                                  </a:lnTo>
                                  <a:lnTo>
                                    <a:pt x="1147" y="5612"/>
                                  </a:lnTo>
                                  <a:lnTo>
                                    <a:pt x="1389" y="5383"/>
                                  </a:lnTo>
                                  <a:lnTo>
                                    <a:pt x="1629" y="5174"/>
                                  </a:lnTo>
                                  <a:lnTo>
                                    <a:pt x="1868" y="4980"/>
                                  </a:lnTo>
                                  <a:lnTo>
                                    <a:pt x="2108" y="4802"/>
                                  </a:lnTo>
                                  <a:lnTo>
                                    <a:pt x="2348" y="4635"/>
                                  </a:lnTo>
                                  <a:lnTo>
                                    <a:pt x="2585" y="4483"/>
                                  </a:lnTo>
                                  <a:lnTo>
                                    <a:pt x="2821" y="4338"/>
                                  </a:lnTo>
                                  <a:lnTo>
                                    <a:pt x="3055" y="4204"/>
                                  </a:lnTo>
                                  <a:lnTo>
                                    <a:pt x="3288" y="4076"/>
                                  </a:lnTo>
                                  <a:lnTo>
                                    <a:pt x="3745" y="3835"/>
                                  </a:lnTo>
                                  <a:lnTo>
                                    <a:pt x="4192" y="3603"/>
                                  </a:lnTo>
                                  <a:lnTo>
                                    <a:pt x="4411" y="3488"/>
                                  </a:lnTo>
                                  <a:lnTo>
                                    <a:pt x="4627" y="3370"/>
                                  </a:lnTo>
                                  <a:lnTo>
                                    <a:pt x="4839" y="3248"/>
                                  </a:lnTo>
                                  <a:lnTo>
                                    <a:pt x="5046" y="3120"/>
                                  </a:lnTo>
                                  <a:lnTo>
                                    <a:pt x="5249" y="2987"/>
                                  </a:lnTo>
                                  <a:lnTo>
                                    <a:pt x="5448" y="2845"/>
                                  </a:lnTo>
                                  <a:lnTo>
                                    <a:pt x="5643" y="2692"/>
                                  </a:lnTo>
                                  <a:lnTo>
                                    <a:pt x="5832" y="2527"/>
                                  </a:lnTo>
                                  <a:lnTo>
                                    <a:pt x="6016" y="2351"/>
                                  </a:lnTo>
                                  <a:lnTo>
                                    <a:pt x="6194" y="2159"/>
                                  </a:lnTo>
                                  <a:lnTo>
                                    <a:pt x="6366" y="1950"/>
                                  </a:lnTo>
                                  <a:lnTo>
                                    <a:pt x="6533" y="1725"/>
                                  </a:lnTo>
                                  <a:lnTo>
                                    <a:pt x="6693" y="1481"/>
                                  </a:lnTo>
                                  <a:lnTo>
                                    <a:pt x="6847" y="1213"/>
                                  </a:lnTo>
                                  <a:lnTo>
                                    <a:pt x="6993" y="925"/>
                                  </a:lnTo>
                                  <a:lnTo>
                                    <a:pt x="7134" y="612"/>
                                  </a:lnTo>
                                  <a:lnTo>
                                    <a:pt x="7272" y="925"/>
                                  </a:lnTo>
                                  <a:lnTo>
                                    <a:pt x="7419" y="1213"/>
                                  </a:lnTo>
                                  <a:lnTo>
                                    <a:pt x="7573" y="1481"/>
                                  </a:lnTo>
                                  <a:lnTo>
                                    <a:pt x="7733" y="1725"/>
                                  </a:lnTo>
                                  <a:lnTo>
                                    <a:pt x="7899" y="1950"/>
                                  </a:lnTo>
                                  <a:lnTo>
                                    <a:pt x="8072" y="2159"/>
                                  </a:lnTo>
                                  <a:lnTo>
                                    <a:pt x="8250" y="2351"/>
                                  </a:lnTo>
                                  <a:lnTo>
                                    <a:pt x="8434" y="2527"/>
                                  </a:lnTo>
                                  <a:lnTo>
                                    <a:pt x="8622" y="2692"/>
                                  </a:lnTo>
                                  <a:lnTo>
                                    <a:pt x="8816" y="2845"/>
                                  </a:lnTo>
                                  <a:lnTo>
                                    <a:pt x="9015" y="2987"/>
                                  </a:lnTo>
                                  <a:lnTo>
                                    <a:pt x="9220" y="3120"/>
                                  </a:lnTo>
                                  <a:lnTo>
                                    <a:pt x="9427" y="3248"/>
                                  </a:lnTo>
                                  <a:lnTo>
                                    <a:pt x="9638" y="3370"/>
                                  </a:lnTo>
                                  <a:lnTo>
                                    <a:pt x="9853" y="3488"/>
                                  </a:lnTo>
                                  <a:lnTo>
                                    <a:pt x="10072" y="3603"/>
                                  </a:lnTo>
                                  <a:lnTo>
                                    <a:pt x="10519" y="3835"/>
                                  </a:lnTo>
                                  <a:lnTo>
                                    <a:pt x="10978" y="4076"/>
                                  </a:lnTo>
                                  <a:lnTo>
                                    <a:pt x="11210" y="4204"/>
                                  </a:lnTo>
                                  <a:lnTo>
                                    <a:pt x="11443" y="4338"/>
                                  </a:lnTo>
                                  <a:lnTo>
                                    <a:pt x="11680" y="4483"/>
                                  </a:lnTo>
                                  <a:lnTo>
                                    <a:pt x="11918" y="4635"/>
                                  </a:lnTo>
                                  <a:lnTo>
                                    <a:pt x="12156" y="4802"/>
                                  </a:lnTo>
                                  <a:lnTo>
                                    <a:pt x="12396" y="4980"/>
                                  </a:lnTo>
                                  <a:lnTo>
                                    <a:pt x="12636" y="5174"/>
                                  </a:lnTo>
                                  <a:lnTo>
                                    <a:pt x="12876" y="5383"/>
                                  </a:lnTo>
                                  <a:lnTo>
                                    <a:pt x="13117" y="5612"/>
                                  </a:lnTo>
                                  <a:lnTo>
                                    <a:pt x="13357" y="5860"/>
                                  </a:lnTo>
                                  <a:lnTo>
                                    <a:pt x="13597" y="6128"/>
                                  </a:lnTo>
                                  <a:lnTo>
                                    <a:pt x="13837" y="6418"/>
                                  </a:lnTo>
                                  <a:lnTo>
                                    <a:pt x="13522" y="6611"/>
                                  </a:lnTo>
                                  <a:lnTo>
                                    <a:pt x="13214" y="6807"/>
                                  </a:lnTo>
                                  <a:lnTo>
                                    <a:pt x="12915" y="7007"/>
                                  </a:lnTo>
                                  <a:lnTo>
                                    <a:pt x="12624" y="7207"/>
                                  </a:lnTo>
                                  <a:lnTo>
                                    <a:pt x="12341" y="7416"/>
                                  </a:lnTo>
                                  <a:lnTo>
                                    <a:pt x="12065" y="7630"/>
                                  </a:lnTo>
                                  <a:lnTo>
                                    <a:pt x="11798" y="7849"/>
                                  </a:lnTo>
                                  <a:lnTo>
                                    <a:pt x="11539" y="8076"/>
                                  </a:lnTo>
                                  <a:lnTo>
                                    <a:pt x="11286" y="8312"/>
                                  </a:lnTo>
                                  <a:lnTo>
                                    <a:pt x="11039" y="8555"/>
                                  </a:lnTo>
                                  <a:lnTo>
                                    <a:pt x="10801" y="8808"/>
                                  </a:lnTo>
                                  <a:lnTo>
                                    <a:pt x="10570" y="9070"/>
                                  </a:lnTo>
                                  <a:lnTo>
                                    <a:pt x="10344" y="9344"/>
                                  </a:lnTo>
                                  <a:lnTo>
                                    <a:pt x="10125" y="9629"/>
                                  </a:lnTo>
                                  <a:lnTo>
                                    <a:pt x="9913" y="9927"/>
                                  </a:lnTo>
                                  <a:lnTo>
                                    <a:pt x="9707" y="10237"/>
                                  </a:lnTo>
                                  <a:lnTo>
                                    <a:pt x="9508" y="10561"/>
                                  </a:lnTo>
                                  <a:lnTo>
                                    <a:pt x="9314" y="10899"/>
                                  </a:lnTo>
                                  <a:lnTo>
                                    <a:pt x="9126" y="11254"/>
                                  </a:lnTo>
                                  <a:lnTo>
                                    <a:pt x="8942" y="11624"/>
                                  </a:lnTo>
                                  <a:lnTo>
                                    <a:pt x="8764" y="12009"/>
                                  </a:lnTo>
                                  <a:lnTo>
                                    <a:pt x="8592" y="12412"/>
                                  </a:lnTo>
                                  <a:lnTo>
                                    <a:pt x="8425" y="12834"/>
                                  </a:lnTo>
                                  <a:lnTo>
                                    <a:pt x="8265" y="13274"/>
                                  </a:lnTo>
                                  <a:lnTo>
                                    <a:pt x="8108" y="13734"/>
                                  </a:lnTo>
                                  <a:lnTo>
                                    <a:pt x="7955" y="14216"/>
                                  </a:lnTo>
                                  <a:lnTo>
                                    <a:pt x="7808" y="14716"/>
                                  </a:lnTo>
                                  <a:lnTo>
                                    <a:pt x="7665" y="15239"/>
                                  </a:lnTo>
                                  <a:lnTo>
                                    <a:pt x="7526" y="15785"/>
                                  </a:lnTo>
                                  <a:lnTo>
                                    <a:pt x="7392" y="16354"/>
                                  </a:lnTo>
                                  <a:lnTo>
                                    <a:pt x="7260" y="16945"/>
                                  </a:lnTo>
                                  <a:lnTo>
                                    <a:pt x="7134" y="175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フリーフォーム 150"/>
                          <wps:cNvSpPr/>
                          <wps:spPr bwMode="auto">
                            <a:xfrm>
                              <a:off x="2182" y="977"/>
                              <a:ext cx="3450" cy="4364"/>
                            </a:xfrm>
                            <a:custGeom>
                              <a:avLst/>
                              <a:gdLst>
                                <a:gd name="T0" fmla="*/ 3384 w 6899"/>
                                <a:gd name="T1" fmla="*/ 8411 h 8728"/>
                                <a:gd name="T2" fmla="*/ 3246 w 6899"/>
                                <a:gd name="T3" fmla="*/ 7813 h 8728"/>
                                <a:gd name="T4" fmla="*/ 3101 w 6899"/>
                                <a:gd name="T5" fmla="*/ 7262 h 8728"/>
                                <a:gd name="T6" fmla="*/ 2947 w 6899"/>
                                <a:gd name="T7" fmla="*/ 6757 h 8728"/>
                                <a:gd name="T8" fmla="*/ 2781 w 6899"/>
                                <a:gd name="T9" fmla="*/ 6293 h 8728"/>
                                <a:gd name="T10" fmla="*/ 2608 w 6899"/>
                                <a:gd name="T11" fmla="*/ 5867 h 8728"/>
                                <a:gd name="T12" fmla="*/ 2423 w 6899"/>
                                <a:gd name="T13" fmla="*/ 5479 h 8728"/>
                                <a:gd name="T14" fmla="*/ 2227 w 6899"/>
                                <a:gd name="T15" fmla="*/ 5122 h 8728"/>
                                <a:gd name="T16" fmla="*/ 2018 w 6899"/>
                                <a:gd name="T17" fmla="*/ 4795 h 8728"/>
                                <a:gd name="T18" fmla="*/ 1796 w 6899"/>
                                <a:gd name="T19" fmla="*/ 4495 h 8728"/>
                                <a:gd name="T20" fmla="*/ 1561 w 6899"/>
                                <a:gd name="T21" fmla="*/ 4218 h 8728"/>
                                <a:gd name="T22" fmla="*/ 1313 w 6899"/>
                                <a:gd name="T23" fmla="*/ 3962 h 8728"/>
                                <a:gd name="T24" fmla="*/ 1049 w 6899"/>
                                <a:gd name="T25" fmla="*/ 3724 h 8728"/>
                                <a:gd name="T26" fmla="*/ 770 w 6899"/>
                                <a:gd name="T27" fmla="*/ 3501 h 8728"/>
                                <a:gd name="T28" fmla="*/ 475 w 6899"/>
                                <a:gd name="T29" fmla="*/ 3288 h 8728"/>
                                <a:gd name="T30" fmla="*/ 162 w 6899"/>
                                <a:gd name="T31" fmla="*/ 3084 h 8728"/>
                                <a:gd name="T32" fmla="*/ 123 w 6899"/>
                                <a:gd name="T33" fmla="*/ 2836 h 8728"/>
                                <a:gd name="T34" fmla="*/ 368 w 6899"/>
                                <a:gd name="T35" fmla="*/ 2571 h 8728"/>
                                <a:gd name="T36" fmla="*/ 615 w 6899"/>
                                <a:gd name="T37" fmla="*/ 2345 h 8728"/>
                                <a:gd name="T38" fmla="*/ 861 w 6899"/>
                                <a:gd name="T39" fmla="*/ 2154 h 8728"/>
                                <a:gd name="T40" fmla="*/ 1106 w 6899"/>
                                <a:gd name="T41" fmla="*/ 1991 h 8728"/>
                                <a:gd name="T42" fmla="*/ 1347 w 6899"/>
                                <a:gd name="T43" fmla="*/ 1848 h 8728"/>
                                <a:gd name="T44" fmla="*/ 1702 w 6899"/>
                                <a:gd name="T45" fmla="*/ 1659 h 8728"/>
                                <a:gd name="T46" fmla="*/ 2046 w 6899"/>
                                <a:gd name="T47" fmla="*/ 1480 h 8728"/>
                                <a:gd name="T48" fmla="*/ 2264 w 6899"/>
                                <a:gd name="T49" fmla="*/ 1357 h 8728"/>
                                <a:gd name="T50" fmla="*/ 2477 w 6899"/>
                                <a:gd name="T51" fmla="*/ 1223 h 8728"/>
                                <a:gd name="T52" fmla="*/ 2679 w 6899"/>
                                <a:gd name="T53" fmla="*/ 1071 h 8728"/>
                                <a:gd name="T54" fmla="*/ 2872 w 6899"/>
                                <a:gd name="T55" fmla="*/ 896 h 8728"/>
                                <a:gd name="T56" fmla="*/ 3054 w 6899"/>
                                <a:gd name="T57" fmla="*/ 690 h 8728"/>
                                <a:gd name="T58" fmla="*/ 3222 w 6899"/>
                                <a:gd name="T59" fmla="*/ 447 h 8728"/>
                                <a:gd name="T60" fmla="*/ 3378 w 6899"/>
                                <a:gd name="T61" fmla="*/ 162 h 8728"/>
                                <a:gd name="T62" fmla="*/ 3522 w 6899"/>
                                <a:gd name="T63" fmla="*/ 162 h 8728"/>
                                <a:gd name="T64" fmla="*/ 3676 w 6899"/>
                                <a:gd name="T65" fmla="*/ 447 h 8728"/>
                                <a:gd name="T66" fmla="*/ 3844 w 6899"/>
                                <a:gd name="T67" fmla="*/ 690 h 8728"/>
                                <a:gd name="T68" fmla="*/ 4024 w 6899"/>
                                <a:gd name="T69" fmla="*/ 896 h 8728"/>
                                <a:gd name="T70" fmla="*/ 4217 w 6899"/>
                                <a:gd name="T71" fmla="*/ 1071 h 8728"/>
                                <a:gd name="T72" fmla="*/ 4418 w 6899"/>
                                <a:gd name="T73" fmla="*/ 1223 h 8728"/>
                                <a:gd name="T74" fmla="*/ 4630 w 6899"/>
                                <a:gd name="T75" fmla="*/ 1357 h 8728"/>
                                <a:gd name="T76" fmla="*/ 4849 w 6899"/>
                                <a:gd name="T77" fmla="*/ 1480 h 8728"/>
                                <a:gd name="T78" fmla="*/ 5193 w 6899"/>
                                <a:gd name="T79" fmla="*/ 1659 h 8728"/>
                                <a:gd name="T80" fmla="*/ 5548 w 6899"/>
                                <a:gd name="T81" fmla="*/ 1848 h 8728"/>
                                <a:gd name="T82" fmla="*/ 5789 w 6899"/>
                                <a:gd name="T83" fmla="*/ 1991 h 8728"/>
                                <a:gd name="T84" fmla="*/ 6034 w 6899"/>
                                <a:gd name="T85" fmla="*/ 2154 h 8728"/>
                                <a:gd name="T86" fmla="*/ 6282 w 6899"/>
                                <a:gd name="T87" fmla="*/ 2345 h 8728"/>
                                <a:gd name="T88" fmla="*/ 6528 w 6899"/>
                                <a:gd name="T89" fmla="*/ 2571 h 8728"/>
                                <a:gd name="T90" fmla="*/ 6776 w 6899"/>
                                <a:gd name="T91" fmla="*/ 2836 h 8728"/>
                                <a:gd name="T92" fmla="*/ 6737 w 6899"/>
                                <a:gd name="T93" fmla="*/ 3084 h 8728"/>
                                <a:gd name="T94" fmla="*/ 6424 w 6899"/>
                                <a:gd name="T95" fmla="*/ 3288 h 8728"/>
                                <a:gd name="T96" fmla="*/ 6129 w 6899"/>
                                <a:gd name="T97" fmla="*/ 3501 h 8728"/>
                                <a:gd name="T98" fmla="*/ 5851 w 6899"/>
                                <a:gd name="T99" fmla="*/ 3724 h 8728"/>
                                <a:gd name="T100" fmla="*/ 5587 w 6899"/>
                                <a:gd name="T101" fmla="*/ 3962 h 8728"/>
                                <a:gd name="T102" fmla="*/ 5337 w 6899"/>
                                <a:gd name="T103" fmla="*/ 4218 h 8728"/>
                                <a:gd name="T104" fmla="*/ 5102 w 6899"/>
                                <a:gd name="T105" fmla="*/ 4495 h 8728"/>
                                <a:gd name="T106" fmla="*/ 4880 w 6899"/>
                                <a:gd name="T107" fmla="*/ 4795 h 8728"/>
                                <a:gd name="T108" fmla="*/ 4671 w 6899"/>
                                <a:gd name="T109" fmla="*/ 5122 h 8728"/>
                                <a:gd name="T110" fmla="*/ 4475 w 6899"/>
                                <a:gd name="T111" fmla="*/ 5479 h 8728"/>
                                <a:gd name="T112" fmla="*/ 4288 w 6899"/>
                                <a:gd name="T113" fmla="*/ 5867 h 8728"/>
                                <a:gd name="T114" fmla="*/ 4115 w 6899"/>
                                <a:gd name="T115" fmla="*/ 6293 h 8728"/>
                                <a:gd name="T116" fmla="*/ 3951 w 6899"/>
                                <a:gd name="T117" fmla="*/ 6757 h 8728"/>
                                <a:gd name="T118" fmla="*/ 3797 w 6899"/>
                                <a:gd name="T119" fmla="*/ 7262 h 8728"/>
                                <a:gd name="T120" fmla="*/ 3652 w 6899"/>
                                <a:gd name="T121" fmla="*/ 7813 h 8728"/>
                                <a:gd name="T122" fmla="*/ 3515 w 6899"/>
                                <a:gd name="T123" fmla="*/ 8411 h 87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6899" h="8728">
                                  <a:moveTo>
                                    <a:pt x="3451" y="8728"/>
                                  </a:moveTo>
                                  <a:lnTo>
                                    <a:pt x="3384" y="8411"/>
                                  </a:lnTo>
                                  <a:lnTo>
                                    <a:pt x="3316" y="8105"/>
                                  </a:lnTo>
                                  <a:lnTo>
                                    <a:pt x="3246" y="7813"/>
                                  </a:lnTo>
                                  <a:lnTo>
                                    <a:pt x="3175" y="7531"/>
                                  </a:lnTo>
                                  <a:lnTo>
                                    <a:pt x="3101" y="7262"/>
                                  </a:lnTo>
                                  <a:lnTo>
                                    <a:pt x="3024" y="7005"/>
                                  </a:lnTo>
                                  <a:lnTo>
                                    <a:pt x="2947" y="6757"/>
                                  </a:lnTo>
                                  <a:lnTo>
                                    <a:pt x="2866" y="6520"/>
                                  </a:lnTo>
                                  <a:lnTo>
                                    <a:pt x="2781" y="6293"/>
                                  </a:lnTo>
                                  <a:lnTo>
                                    <a:pt x="2697" y="6076"/>
                                  </a:lnTo>
                                  <a:lnTo>
                                    <a:pt x="2608" y="5867"/>
                                  </a:lnTo>
                                  <a:lnTo>
                                    <a:pt x="2517" y="5668"/>
                                  </a:lnTo>
                                  <a:lnTo>
                                    <a:pt x="2423" y="5479"/>
                                  </a:lnTo>
                                  <a:lnTo>
                                    <a:pt x="2326" y="5297"/>
                                  </a:lnTo>
                                  <a:lnTo>
                                    <a:pt x="2227" y="5122"/>
                                  </a:lnTo>
                                  <a:lnTo>
                                    <a:pt x="2125" y="4955"/>
                                  </a:lnTo>
                                  <a:lnTo>
                                    <a:pt x="2018" y="4795"/>
                                  </a:lnTo>
                                  <a:lnTo>
                                    <a:pt x="1908" y="4643"/>
                                  </a:lnTo>
                                  <a:lnTo>
                                    <a:pt x="1796" y="4495"/>
                                  </a:lnTo>
                                  <a:lnTo>
                                    <a:pt x="1681" y="4354"/>
                                  </a:lnTo>
                                  <a:lnTo>
                                    <a:pt x="1561" y="4218"/>
                                  </a:lnTo>
                                  <a:lnTo>
                                    <a:pt x="1438" y="4089"/>
                                  </a:lnTo>
                                  <a:lnTo>
                                    <a:pt x="1313" y="3962"/>
                                  </a:lnTo>
                                  <a:lnTo>
                                    <a:pt x="1183" y="3841"/>
                                  </a:lnTo>
                                  <a:lnTo>
                                    <a:pt x="1049" y="3724"/>
                                  </a:lnTo>
                                  <a:lnTo>
                                    <a:pt x="911" y="3611"/>
                                  </a:lnTo>
                                  <a:lnTo>
                                    <a:pt x="770" y="3501"/>
                                  </a:lnTo>
                                  <a:lnTo>
                                    <a:pt x="624" y="3392"/>
                                  </a:lnTo>
                                  <a:lnTo>
                                    <a:pt x="475" y="3288"/>
                                  </a:lnTo>
                                  <a:lnTo>
                                    <a:pt x="321" y="3185"/>
                                  </a:lnTo>
                                  <a:lnTo>
                                    <a:pt x="162" y="3084"/>
                                  </a:lnTo>
                                  <a:lnTo>
                                    <a:pt x="0" y="2985"/>
                                  </a:lnTo>
                                  <a:lnTo>
                                    <a:pt x="123" y="2836"/>
                                  </a:lnTo>
                                  <a:lnTo>
                                    <a:pt x="245" y="2697"/>
                                  </a:lnTo>
                                  <a:lnTo>
                                    <a:pt x="368" y="2571"/>
                                  </a:lnTo>
                                  <a:lnTo>
                                    <a:pt x="493" y="2454"/>
                                  </a:lnTo>
                                  <a:lnTo>
                                    <a:pt x="615" y="2345"/>
                                  </a:lnTo>
                                  <a:lnTo>
                                    <a:pt x="739" y="2247"/>
                                  </a:lnTo>
                                  <a:lnTo>
                                    <a:pt x="861" y="2154"/>
                                  </a:lnTo>
                                  <a:lnTo>
                                    <a:pt x="984" y="2070"/>
                                  </a:lnTo>
                                  <a:lnTo>
                                    <a:pt x="1106" y="1991"/>
                                  </a:lnTo>
                                  <a:lnTo>
                                    <a:pt x="1227" y="1918"/>
                                  </a:lnTo>
                                  <a:lnTo>
                                    <a:pt x="1347" y="1848"/>
                                  </a:lnTo>
                                  <a:lnTo>
                                    <a:pt x="1467" y="1782"/>
                                  </a:lnTo>
                                  <a:lnTo>
                                    <a:pt x="1702" y="1659"/>
                                  </a:lnTo>
                                  <a:lnTo>
                                    <a:pt x="1932" y="1539"/>
                                  </a:lnTo>
                                  <a:lnTo>
                                    <a:pt x="2046" y="1480"/>
                                  </a:lnTo>
                                  <a:lnTo>
                                    <a:pt x="2156" y="1419"/>
                                  </a:lnTo>
                                  <a:lnTo>
                                    <a:pt x="2264" y="1357"/>
                                  </a:lnTo>
                                  <a:lnTo>
                                    <a:pt x="2373" y="1291"/>
                                  </a:lnTo>
                                  <a:lnTo>
                                    <a:pt x="2477" y="1223"/>
                                  </a:lnTo>
                                  <a:lnTo>
                                    <a:pt x="2580" y="1150"/>
                                  </a:lnTo>
                                  <a:lnTo>
                                    <a:pt x="2679" y="1071"/>
                                  </a:lnTo>
                                  <a:lnTo>
                                    <a:pt x="2778" y="986"/>
                                  </a:lnTo>
                                  <a:lnTo>
                                    <a:pt x="2872" y="896"/>
                                  </a:lnTo>
                                  <a:lnTo>
                                    <a:pt x="2964" y="797"/>
                                  </a:lnTo>
                                  <a:lnTo>
                                    <a:pt x="3054" y="690"/>
                                  </a:lnTo>
                                  <a:lnTo>
                                    <a:pt x="3139" y="573"/>
                                  </a:lnTo>
                                  <a:lnTo>
                                    <a:pt x="3222" y="447"/>
                                  </a:lnTo>
                                  <a:lnTo>
                                    <a:pt x="3301" y="309"/>
                                  </a:lnTo>
                                  <a:lnTo>
                                    <a:pt x="3378" y="162"/>
                                  </a:lnTo>
                                  <a:lnTo>
                                    <a:pt x="3451" y="0"/>
                                  </a:lnTo>
                                  <a:lnTo>
                                    <a:pt x="3522" y="162"/>
                                  </a:lnTo>
                                  <a:lnTo>
                                    <a:pt x="3598" y="309"/>
                                  </a:lnTo>
                                  <a:lnTo>
                                    <a:pt x="3676" y="447"/>
                                  </a:lnTo>
                                  <a:lnTo>
                                    <a:pt x="3759" y="573"/>
                                  </a:lnTo>
                                  <a:lnTo>
                                    <a:pt x="3844" y="690"/>
                                  </a:lnTo>
                                  <a:lnTo>
                                    <a:pt x="3934" y="797"/>
                                  </a:lnTo>
                                  <a:lnTo>
                                    <a:pt x="4024" y="896"/>
                                  </a:lnTo>
                                  <a:lnTo>
                                    <a:pt x="4120" y="986"/>
                                  </a:lnTo>
                                  <a:lnTo>
                                    <a:pt x="4217" y="1071"/>
                                  </a:lnTo>
                                  <a:lnTo>
                                    <a:pt x="4316" y="1150"/>
                                  </a:lnTo>
                                  <a:lnTo>
                                    <a:pt x="4418" y="1223"/>
                                  </a:lnTo>
                                  <a:lnTo>
                                    <a:pt x="4523" y="1291"/>
                                  </a:lnTo>
                                  <a:lnTo>
                                    <a:pt x="4630" y="1357"/>
                                  </a:lnTo>
                                  <a:lnTo>
                                    <a:pt x="4739" y="1419"/>
                                  </a:lnTo>
                                  <a:lnTo>
                                    <a:pt x="4849" y="1480"/>
                                  </a:lnTo>
                                  <a:lnTo>
                                    <a:pt x="4963" y="1539"/>
                                  </a:lnTo>
                                  <a:lnTo>
                                    <a:pt x="5193" y="1659"/>
                                  </a:lnTo>
                                  <a:lnTo>
                                    <a:pt x="5428" y="1782"/>
                                  </a:lnTo>
                                  <a:lnTo>
                                    <a:pt x="5548" y="1848"/>
                                  </a:lnTo>
                                  <a:lnTo>
                                    <a:pt x="5668" y="1918"/>
                                  </a:lnTo>
                                  <a:lnTo>
                                    <a:pt x="5789" y="1991"/>
                                  </a:lnTo>
                                  <a:lnTo>
                                    <a:pt x="5912" y="2070"/>
                                  </a:lnTo>
                                  <a:lnTo>
                                    <a:pt x="6034" y="2154"/>
                                  </a:lnTo>
                                  <a:lnTo>
                                    <a:pt x="6157" y="2247"/>
                                  </a:lnTo>
                                  <a:lnTo>
                                    <a:pt x="6282" y="2345"/>
                                  </a:lnTo>
                                  <a:lnTo>
                                    <a:pt x="6405" y="2454"/>
                                  </a:lnTo>
                                  <a:lnTo>
                                    <a:pt x="6528" y="2571"/>
                                  </a:lnTo>
                                  <a:lnTo>
                                    <a:pt x="6653" y="2697"/>
                                  </a:lnTo>
                                  <a:lnTo>
                                    <a:pt x="6776" y="2836"/>
                                  </a:lnTo>
                                  <a:lnTo>
                                    <a:pt x="6899" y="2985"/>
                                  </a:lnTo>
                                  <a:lnTo>
                                    <a:pt x="6737" y="3084"/>
                                  </a:lnTo>
                                  <a:lnTo>
                                    <a:pt x="6578" y="3185"/>
                                  </a:lnTo>
                                  <a:lnTo>
                                    <a:pt x="6424" y="3288"/>
                                  </a:lnTo>
                                  <a:lnTo>
                                    <a:pt x="6275" y="3392"/>
                                  </a:lnTo>
                                  <a:lnTo>
                                    <a:pt x="6129" y="3501"/>
                                  </a:lnTo>
                                  <a:lnTo>
                                    <a:pt x="5988" y="3611"/>
                                  </a:lnTo>
                                  <a:lnTo>
                                    <a:pt x="5851" y="3724"/>
                                  </a:lnTo>
                                  <a:lnTo>
                                    <a:pt x="5716" y="3841"/>
                                  </a:lnTo>
                                  <a:lnTo>
                                    <a:pt x="5587" y="3962"/>
                                  </a:lnTo>
                                  <a:lnTo>
                                    <a:pt x="5460" y="4089"/>
                                  </a:lnTo>
                                  <a:lnTo>
                                    <a:pt x="5337" y="4218"/>
                                  </a:lnTo>
                                  <a:lnTo>
                                    <a:pt x="5217" y="4354"/>
                                  </a:lnTo>
                                  <a:lnTo>
                                    <a:pt x="5102" y="4495"/>
                                  </a:lnTo>
                                  <a:lnTo>
                                    <a:pt x="4990" y="4643"/>
                                  </a:lnTo>
                                  <a:lnTo>
                                    <a:pt x="4880" y="4795"/>
                                  </a:lnTo>
                                  <a:lnTo>
                                    <a:pt x="4775" y="4955"/>
                                  </a:lnTo>
                                  <a:lnTo>
                                    <a:pt x="4671" y="5122"/>
                                  </a:lnTo>
                                  <a:lnTo>
                                    <a:pt x="4572" y="5297"/>
                                  </a:lnTo>
                                  <a:lnTo>
                                    <a:pt x="4475" y="5479"/>
                                  </a:lnTo>
                                  <a:lnTo>
                                    <a:pt x="4381" y="5668"/>
                                  </a:lnTo>
                                  <a:lnTo>
                                    <a:pt x="4288" y="5867"/>
                                  </a:lnTo>
                                  <a:lnTo>
                                    <a:pt x="4201" y="6076"/>
                                  </a:lnTo>
                                  <a:lnTo>
                                    <a:pt x="4115" y="6293"/>
                                  </a:lnTo>
                                  <a:lnTo>
                                    <a:pt x="4032" y="6520"/>
                                  </a:lnTo>
                                  <a:lnTo>
                                    <a:pt x="3951" y="6757"/>
                                  </a:lnTo>
                                  <a:lnTo>
                                    <a:pt x="3874" y="7005"/>
                                  </a:lnTo>
                                  <a:lnTo>
                                    <a:pt x="3797" y="7262"/>
                                  </a:lnTo>
                                  <a:lnTo>
                                    <a:pt x="3724" y="7531"/>
                                  </a:lnTo>
                                  <a:lnTo>
                                    <a:pt x="3652" y="7813"/>
                                  </a:lnTo>
                                  <a:lnTo>
                                    <a:pt x="3583" y="8105"/>
                                  </a:lnTo>
                                  <a:lnTo>
                                    <a:pt x="3515" y="8411"/>
                                  </a:lnTo>
                                  <a:lnTo>
                                    <a:pt x="3451" y="87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フリーフォーム 151"/>
                          <wps:cNvSpPr/>
                          <wps:spPr bwMode="auto">
                            <a:xfrm>
                              <a:off x="0" y="6123"/>
                              <a:ext cx="3900" cy="3079"/>
                            </a:xfrm>
                            <a:custGeom>
                              <a:avLst/>
                              <a:gdLst>
                                <a:gd name="T0" fmla="*/ 7486 w 7800"/>
                                <a:gd name="T1" fmla="*/ 5577 h 6159"/>
                                <a:gd name="T2" fmla="*/ 6891 w 7800"/>
                                <a:gd name="T3" fmla="*/ 5430 h 6159"/>
                                <a:gd name="T4" fmla="*/ 6333 w 7800"/>
                                <a:gd name="T5" fmla="*/ 5313 h 6159"/>
                                <a:gd name="T6" fmla="*/ 5812 w 7800"/>
                                <a:gd name="T7" fmla="*/ 5224 h 6159"/>
                                <a:gd name="T8" fmla="*/ 5324 w 7800"/>
                                <a:gd name="T9" fmla="*/ 5161 h 6159"/>
                                <a:gd name="T10" fmla="*/ 4865 w 7800"/>
                                <a:gd name="T11" fmla="*/ 5127 h 6159"/>
                                <a:gd name="T12" fmla="*/ 4434 w 7800"/>
                                <a:gd name="T13" fmla="*/ 5117 h 6159"/>
                                <a:gd name="T14" fmla="*/ 4027 w 7800"/>
                                <a:gd name="T15" fmla="*/ 5132 h 6159"/>
                                <a:gd name="T16" fmla="*/ 3642 w 7800"/>
                                <a:gd name="T17" fmla="*/ 5171 h 6159"/>
                                <a:gd name="T18" fmla="*/ 3274 w 7800"/>
                                <a:gd name="T19" fmla="*/ 5234 h 6159"/>
                                <a:gd name="T20" fmla="*/ 2920 w 7800"/>
                                <a:gd name="T21" fmla="*/ 5320 h 6159"/>
                                <a:gd name="T22" fmla="*/ 2580 w 7800"/>
                                <a:gd name="T23" fmla="*/ 5427 h 6159"/>
                                <a:gd name="T24" fmla="*/ 2248 w 7800"/>
                                <a:gd name="T25" fmla="*/ 5555 h 6159"/>
                                <a:gd name="T26" fmla="*/ 1922 w 7800"/>
                                <a:gd name="T27" fmla="*/ 5704 h 6159"/>
                                <a:gd name="T28" fmla="*/ 1601 w 7800"/>
                                <a:gd name="T29" fmla="*/ 5872 h 6159"/>
                                <a:gd name="T30" fmla="*/ 1280 w 7800"/>
                                <a:gd name="T31" fmla="*/ 6060 h 6159"/>
                                <a:gd name="T32" fmla="*/ 1039 w 7800"/>
                                <a:gd name="T33" fmla="*/ 5984 h 6159"/>
                                <a:gd name="T34" fmla="*/ 912 w 7800"/>
                                <a:gd name="T35" fmla="*/ 5645 h 6159"/>
                                <a:gd name="T36" fmla="*/ 822 w 7800"/>
                                <a:gd name="T37" fmla="*/ 5323 h 6159"/>
                                <a:gd name="T38" fmla="*/ 762 w 7800"/>
                                <a:gd name="T39" fmla="*/ 5018 h 6159"/>
                                <a:gd name="T40" fmla="*/ 724 w 7800"/>
                                <a:gd name="T41" fmla="*/ 4725 h 6159"/>
                                <a:gd name="T42" fmla="*/ 705 w 7800"/>
                                <a:gd name="T43" fmla="*/ 4446 h 6159"/>
                                <a:gd name="T44" fmla="*/ 695 w 7800"/>
                                <a:gd name="T45" fmla="*/ 4043 h 6159"/>
                                <a:gd name="T46" fmla="*/ 690 w 7800"/>
                                <a:gd name="T47" fmla="*/ 3658 h 6159"/>
                                <a:gd name="T48" fmla="*/ 679 w 7800"/>
                                <a:gd name="T49" fmla="*/ 3405 h 6159"/>
                                <a:gd name="T50" fmla="*/ 655 w 7800"/>
                                <a:gd name="T51" fmla="*/ 3155 h 6159"/>
                                <a:gd name="T52" fmla="*/ 609 w 7800"/>
                                <a:gd name="T53" fmla="*/ 2906 h 6159"/>
                                <a:gd name="T54" fmla="*/ 538 w 7800"/>
                                <a:gd name="T55" fmla="*/ 2655 h 6159"/>
                                <a:gd name="T56" fmla="*/ 436 w 7800"/>
                                <a:gd name="T57" fmla="*/ 2400 h 6159"/>
                                <a:gd name="T58" fmla="*/ 295 w 7800"/>
                                <a:gd name="T59" fmla="*/ 2140 h 6159"/>
                                <a:gd name="T60" fmla="*/ 110 w 7800"/>
                                <a:gd name="T61" fmla="*/ 1872 h 6159"/>
                                <a:gd name="T62" fmla="*/ 175 w 7800"/>
                                <a:gd name="T63" fmla="*/ 1743 h 6159"/>
                                <a:gd name="T64" fmla="*/ 501 w 7800"/>
                                <a:gd name="T65" fmla="*/ 1735 h 6159"/>
                                <a:gd name="T66" fmla="*/ 792 w 7800"/>
                                <a:gd name="T67" fmla="*/ 1694 h 6159"/>
                                <a:gd name="T68" fmla="*/ 1057 w 7800"/>
                                <a:gd name="T69" fmla="*/ 1624 h 6159"/>
                                <a:gd name="T70" fmla="*/ 1300 w 7800"/>
                                <a:gd name="T71" fmla="*/ 1534 h 6159"/>
                                <a:gd name="T72" fmla="*/ 1527 w 7800"/>
                                <a:gd name="T73" fmla="*/ 1420 h 6159"/>
                                <a:gd name="T74" fmla="*/ 1742 w 7800"/>
                                <a:gd name="T75" fmla="*/ 1292 h 6159"/>
                                <a:gd name="T76" fmla="*/ 1951 w 7800"/>
                                <a:gd name="T77" fmla="*/ 1151 h 6159"/>
                                <a:gd name="T78" fmla="*/ 2264 w 7800"/>
                                <a:gd name="T79" fmla="*/ 926 h 6159"/>
                                <a:gd name="T80" fmla="*/ 2593 w 7800"/>
                                <a:gd name="T81" fmla="*/ 695 h 6159"/>
                                <a:gd name="T82" fmla="*/ 2830 w 7800"/>
                                <a:gd name="T83" fmla="*/ 544 h 6159"/>
                                <a:gd name="T84" fmla="*/ 3086 w 7800"/>
                                <a:gd name="T85" fmla="*/ 398 h 6159"/>
                                <a:gd name="T86" fmla="*/ 3368 w 7800"/>
                                <a:gd name="T87" fmla="*/ 264 h 6159"/>
                                <a:gd name="T88" fmla="*/ 3680 w 7800"/>
                                <a:gd name="T89" fmla="*/ 144 h 6159"/>
                                <a:gd name="T90" fmla="*/ 4029 w 7800"/>
                                <a:gd name="T91" fmla="*/ 43 h 6159"/>
                                <a:gd name="T92" fmla="*/ 4233 w 7800"/>
                                <a:gd name="T93" fmla="*/ 189 h 6159"/>
                                <a:gd name="T94" fmla="*/ 4275 w 7800"/>
                                <a:gd name="T95" fmla="*/ 558 h 6159"/>
                                <a:gd name="T96" fmla="*/ 4332 w 7800"/>
                                <a:gd name="T97" fmla="*/ 918 h 6159"/>
                                <a:gd name="T98" fmla="*/ 4406 w 7800"/>
                                <a:gd name="T99" fmla="*/ 1268 h 6159"/>
                                <a:gd name="T100" fmla="*/ 4500 w 7800"/>
                                <a:gd name="T101" fmla="*/ 1611 h 6159"/>
                                <a:gd name="T102" fmla="*/ 4617 w 7800"/>
                                <a:gd name="T103" fmla="*/ 1948 h 6159"/>
                                <a:gd name="T104" fmla="*/ 4758 w 7800"/>
                                <a:gd name="T105" fmla="*/ 2282 h 6159"/>
                                <a:gd name="T106" fmla="*/ 4927 w 7800"/>
                                <a:gd name="T107" fmla="*/ 2616 h 6159"/>
                                <a:gd name="T108" fmla="*/ 5124 w 7800"/>
                                <a:gd name="T109" fmla="*/ 2950 h 6159"/>
                                <a:gd name="T110" fmla="*/ 5356 w 7800"/>
                                <a:gd name="T111" fmla="*/ 3285 h 6159"/>
                                <a:gd name="T112" fmla="*/ 5620 w 7800"/>
                                <a:gd name="T113" fmla="*/ 3625 h 6159"/>
                                <a:gd name="T114" fmla="*/ 5922 w 7800"/>
                                <a:gd name="T115" fmla="*/ 3973 h 6159"/>
                                <a:gd name="T116" fmla="*/ 6262 w 7800"/>
                                <a:gd name="T117" fmla="*/ 4327 h 6159"/>
                                <a:gd name="T118" fmla="*/ 6646 w 7800"/>
                                <a:gd name="T119" fmla="*/ 4693 h 6159"/>
                                <a:gd name="T120" fmla="*/ 7072 w 7800"/>
                                <a:gd name="T121" fmla="*/ 5069 h 6159"/>
                                <a:gd name="T122" fmla="*/ 7546 w 7800"/>
                                <a:gd name="T123" fmla="*/ 5461 h 6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800" h="6159">
                                  <a:moveTo>
                                    <a:pt x="7800" y="5660"/>
                                  </a:moveTo>
                                  <a:lnTo>
                                    <a:pt x="7486" y="5577"/>
                                  </a:lnTo>
                                  <a:lnTo>
                                    <a:pt x="7183" y="5499"/>
                                  </a:lnTo>
                                  <a:lnTo>
                                    <a:pt x="6891" y="5430"/>
                                  </a:lnTo>
                                  <a:lnTo>
                                    <a:pt x="6607" y="5368"/>
                                  </a:lnTo>
                                  <a:lnTo>
                                    <a:pt x="6333" y="5313"/>
                                  </a:lnTo>
                                  <a:lnTo>
                                    <a:pt x="6068" y="5265"/>
                                  </a:lnTo>
                                  <a:lnTo>
                                    <a:pt x="5812" y="5224"/>
                                  </a:lnTo>
                                  <a:lnTo>
                                    <a:pt x="5564" y="5188"/>
                                  </a:lnTo>
                                  <a:lnTo>
                                    <a:pt x="5324" y="5161"/>
                                  </a:lnTo>
                                  <a:lnTo>
                                    <a:pt x="5090" y="5140"/>
                                  </a:lnTo>
                                  <a:lnTo>
                                    <a:pt x="4865" y="5127"/>
                                  </a:lnTo>
                                  <a:lnTo>
                                    <a:pt x="4646" y="5117"/>
                                  </a:lnTo>
                                  <a:lnTo>
                                    <a:pt x="4434" y="5117"/>
                                  </a:lnTo>
                                  <a:lnTo>
                                    <a:pt x="4228" y="5120"/>
                                  </a:lnTo>
                                  <a:lnTo>
                                    <a:pt x="4027" y="5132"/>
                                  </a:lnTo>
                                  <a:lnTo>
                                    <a:pt x="3831" y="5148"/>
                                  </a:lnTo>
                                  <a:lnTo>
                                    <a:pt x="3642" y="5171"/>
                                  </a:lnTo>
                                  <a:lnTo>
                                    <a:pt x="3455" y="5200"/>
                                  </a:lnTo>
                                  <a:lnTo>
                                    <a:pt x="3274" y="5234"/>
                                  </a:lnTo>
                                  <a:lnTo>
                                    <a:pt x="3095" y="5274"/>
                                  </a:lnTo>
                                  <a:lnTo>
                                    <a:pt x="2920" y="5320"/>
                                  </a:lnTo>
                                  <a:lnTo>
                                    <a:pt x="2749" y="5370"/>
                                  </a:lnTo>
                                  <a:lnTo>
                                    <a:pt x="2580" y="5427"/>
                                  </a:lnTo>
                                  <a:lnTo>
                                    <a:pt x="2413" y="5488"/>
                                  </a:lnTo>
                                  <a:lnTo>
                                    <a:pt x="2248" y="5555"/>
                                  </a:lnTo>
                                  <a:lnTo>
                                    <a:pt x="2086" y="5627"/>
                                  </a:lnTo>
                                  <a:lnTo>
                                    <a:pt x="1922" y="5704"/>
                                  </a:lnTo>
                                  <a:lnTo>
                                    <a:pt x="1762" y="5786"/>
                                  </a:lnTo>
                                  <a:lnTo>
                                    <a:pt x="1601" y="5872"/>
                                  </a:lnTo>
                                  <a:lnTo>
                                    <a:pt x="1441" y="5963"/>
                                  </a:lnTo>
                                  <a:lnTo>
                                    <a:pt x="1280" y="6060"/>
                                  </a:lnTo>
                                  <a:lnTo>
                                    <a:pt x="1118" y="6159"/>
                                  </a:lnTo>
                                  <a:lnTo>
                                    <a:pt x="1039" y="5984"/>
                                  </a:lnTo>
                                  <a:lnTo>
                                    <a:pt x="971" y="5812"/>
                                  </a:lnTo>
                                  <a:lnTo>
                                    <a:pt x="912" y="5645"/>
                                  </a:lnTo>
                                  <a:lnTo>
                                    <a:pt x="864" y="5482"/>
                                  </a:lnTo>
                                  <a:lnTo>
                                    <a:pt x="822" y="5323"/>
                                  </a:lnTo>
                                  <a:lnTo>
                                    <a:pt x="789" y="5169"/>
                                  </a:lnTo>
                                  <a:lnTo>
                                    <a:pt x="762" y="5018"/>
                                  </a:lnTo>
                                  <a:lnTo>
                                    <a:pt x="741" y="4869"/>
                                  </a:lnTo>
                                  <a:lnTo>
                                    <a:pt x="724" y="4725"/>
                                  </a:lnTo>
                                  <a:lnTo>
                                    <a:pt x="715" y="4584"/>
                                  </a:lnTo>
                                  <a:lnTo>
                                    <a:pt x="705" y="4446"/>
                                  </a:lnTo>
                                  <a:lnTo>
                                    <a:pt x="700" y="4309"/>
                                  </a:lnTo>
                                  <a:lnTo>
                                    <a:pt x="695" y="4043"/>
                                  </a:lnTo>
                                  <a:lnTo>
                                    <a:pt x="694" y="3784"/>
                                  </a:lnTo>
                                  <a:lnTo>
                                    <a:pt x="690" y="3658"/>
                                  </a:lnTo>
                                  <a:lnTo>
                                    <a:pt x="686" y="3531"/>
                                  </a:lnTo>
                                  <a:lnTo>
                                    <a:pt x="679" y="3405"/>
                                  </a:lnTo>
                                  <a:lnTo>
                                    <a:pt x="669" y="3280"/>
                                  </a:lnTo>
                                  <a:lnTo>
                                    <a:pt x="655" y="3155"/>
                                  </a:lnTo>
                                  <a:lnTo>
                                    <a:pt x="635" y="3031"/>
                                  </a:lnTo>
                                  <a:lnTo>
                                    <a:pt x="609" y="2906"/>
                                  </a:lnTo>
                                  <a:lnTo>
                                    <a:pt x="579" y="2780"/>
                                  </a:lnTo>
                                  <a:lnTo>
                                    <a:pt x="538" y="2655"/>
                                  </a:lnTo>
                                  <a:lnTo>
                                    <a:pt x="493" y="2528"/>
                                  </a:lnTo>
                                  <a:lnTo>
                                    <a:pt x="436" y="2400"/>
                                  </a:lnTo>
                                  <a:lnTo>
                                    <a:pt x="371" y="2271"/>
                                  </a:lnTo>
                                  <a:lnTo>
                                    <a:pt x="295" y="2140"/>
                                  </a:lnTo>
                                  <a:lnTo>
                                    <a:pt x="209" y="2007"/>
                                  </a:lnTo>
                                  <a:lnTo>
                                    <a:pt x="110" y="1872"/>
                                  </a:lnTo>
                                  <a:lnTo>
                                    <a:pt x="0" y="1735"/>
                                  </a:lnTo>
                                  <a:lnTo>
                                    <a:pt x="175" y="1743"/>
                                  </a:lnTo>
                                  <a:lnTo>
                                    <a:pt x="342" y="1743"/>
                                  </a:lnTo>
                                  <a:lnTo>
                                    <a:pt x="501" y="1735"/>
                                  </a:lnTo>
                                  <a:lnTo>
                                    <a:pt x="650" y="1717"/>
                                  </a:lnTo>
                                  <a:lnTo>
                                    <a:pt x="792" y="1694"/>
                                  </a:lnTo>
                                  <a:lnTo>
                                    <a:pt x="927" y="1662"/>
                                  </a:lnTo>
                                  <a:lnTo>
                                    <a:pt x="1057" y="1624"/>
                                  </a:lnTo>
                                  <a:lnTo>
                                    <a:pt x="1181" y="1582"/>
                                  </a:lnTo>
                                  <a:lnTo>
                                    <a:pt x="1300" y="1534"/>
                                  </a:lnTo>
                                  <a:lnTo>
                                    <a:pt x="1415" y="1479"/>
                                  </a:lnTo>
                                  <a:lnTo>
                                    <a:pt x="1527" y="1420"/>
                                  </a:lnTo>
                                  <a:lnTo>
                                    <a:pt x="1635" y="1359"/>
                                  </a:lnTo>
                                  <a:lnTo>
                                    <a:pt x="1742" y="1292"/>
                                  </a:lnTo>
                                  <a:lnTo>
                                    <a:pt x="1847" y="1224"/>
                                  </a:lnTo>
                                  <a:lnTo>
                                    <a:pt x="1951" y="1151"/>
                                  </a:lnTo>
                                  <a:lnTo>
                                    <a:pt x="2055" y="1079"/>
                                  </a:lnTo>
                                  <a:lnTo>
                                    <a:pt x="2264" y="926"/>
                                  </a:lnTo>
                                  <a:lnTo>
                                    <a:pt x="2481" y="772"/>
                                  </a:lnTo>
                                  <a:lnTo>
                                    <a:pt x="2593" y="695"/>
                                  </a:lnTo>
                                  <a:lnTo>
                                    <a:pt x="2710" y="618"/>
                                  </a:lnTo>
                                  <a:lnTo>
                                    <a:pt x="2830" y="544"/>
                                  </a:lnTo>
                                  <a:lnTo>
                                    <a:pt x="2956" y="469"/>
                                  </a:lnTo>
                                  <a:lnTo>
                                    <a:pt x="3086" y="398"/>
                                  </a:lnTo>
                                  <a:lnTo>
                                    <a:pt x="3223" y="330"/>
                                  </a:lnTo>
                                  <a:lnTo>
                                    <a:pt x="3368" y="264"/>
                                  </a:lnTo>
                                  <a:lnTo>
                                    <a:pt x="3520" y="202"/>
                                  </a:lnTo>
                                  <a:lnTo>
                                    <a:pt x="3680" y="144"/>
                                  </a:lnTo>
                                  <a:lnTo>
                                    <a:pt x="3851" y="92"/>
                                  </a:lnTo>
                                  <a:lnTo>
                                    <a:pt x="4029" y="43"/>
                                  </a:lnTo>
                                  <a:lnTo>
                                    <a:pt x="4218" y="0"/>
                                  </a:lnTo>
                                  <a:lnTo>
                                    <a:pt x="4233" y="189"/>
                                  </a:lnTo>
                                  <a:lnTo>
                                    <a:pt x="4252" y="375"/>
                                  </a:lnTo>
                                  <a:lnTo>
                                    <a:pt x="4275" y="558"/>
                                  </a:lnTo>
                                  <a:lnTo>
                                    <a:pt x="4301" y="740"/>
                                  </a:lnTo>
                                  <a:lnTo>
                                    <a:pt x="4332" y="918"/>
                                  </a:lnTo>
                                  <a:lnTo>
                                    <a:pt x="4366" y="1093"/>
                                  </a:lnTo>
                                  <a:lnTo>
                                    <a:pt x="4406" y="1268"/>
                                  </a:lnTo>
                                  <a:lnTo>
                                    <a:pt x="4450" y="1440"/>
                                  </a:lnTo>
                                  <a:lnTo>
                                    <a:pt x="4500" y="1611"/>
                                  </a:lnTo>
                                  <a:lnTo>
                                    <a:pt x="4556" y="1780"/>
                                  </a:lnTo>
                                  <a:lnTo>
                                    <a:pt x="4617" y="1948"/>
                                  </a:lnTo>
                                  <a:lnTo>
                                    <a:pt x="4684" y="2115"/>
                                  </a:lnTo>
                                  <a:lnTo>
                                    <a:pt x="4758" y="2282"/>
                                  </a:lnTo>
                                  <a:lnTo>
                                    <a:pt x="4839" y="2449"/>
                                  </a:lnTo>
                                  <a:lnTo>
                                    <a:pt x="4927" y="2616"/>
                                  </a:lnTo>
                                  <a:lnTo>
                                    <a:pt x="5022" y="2781"/>
                                  </a:lnTo>
                                  <a:lnTo>
                                    <a:pt x="5124" y="2950"/>
                                  </a:lnTo>
                                  <a:lnTo>
                                    <a:pt x="5236" y="3116"/>
                                  </a:lnTo>
                                  <a:lnTo>
                                    <a:pt x="5356" y="3285"/>
                                  </a:lnTo>
                                  <a:lnTo>
                                    <a:pt x="5484" y="3455"/>
                                  </a:lnTo>
                                  <a:lnTo>
                                    <a:pt x="5620" y="3625"/>
                                  </a:lnTo>
                                  <a:lnTo>
                                    <a:pt x="5766" y="3798"/>
                                  </a:lnTo>
                                  <a:lnTo>
                                    <a:pt x="5922" y="3973"/>
                                  </a:lnTo>
                                  <a:lnTo>
                                    <a:pt x="6087" y="4148"/>
                                  </a:lnTo>
                                  <a:lnTo>
                                    <a:pt x="6262" y="4327"/>
                                  </a:lnTo>
                                  <a:lnTo>
                                    <a:pt x="6448" y="4508"/>
                                  </a:lnTo>
                                  <a:lnTo>
                                    <a:pt x="6646" y="4693"/>
                                  </a:lnTo>
                                  <a:lnTo>
                                    <a:pt x="6854" y="4879"/>
                                  </a:lnTo>
                                  <a:lnTo>
                                    <a:pt x="7072" y="5069"/>
                                  </a:lnTo>
                                  <a:lnTo>
                                    <a:pt x="7302" y="5263"/>
                                  </a:lnTo>
                                  <a:lnTo>
                                    <a:pt x="7546" y="5461"/>
                                  </a:lnTo>
                                  <a:lnTo>
                                    <a:pt x="7800" y="5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フリーフォーム 152"/>
                          <wps:cNvSpPr/>
                          <wps:spPr bwMode="auto">
                            <a:xfrm>
                              <a:off x="3902" y="6124"/>
                              <a:ext cx="3898" cy="3081"/>
                            </a:xfrm>
                            <a:custGeom>
                              <a:avLst/>
                              <a:gdLst>
                                <a:gd name="T0" fmla="*/ 313 w 7797"/>
                                <a:gd name="T1" fmla="*/ 5576 h 6163"/>
                                <a:gd name="T2" fmla="*/ 909 w 7797"/>
                                <a:gd name="T3" fmla="*/ 5429 h 6163"/>
                                <a:gd name="T4" fmla="*/ 1465 w 7797"/>
                                <a:gd name="T5" fmla="*/ 5312 h 6163"/>
                                <a:gd name="T6" fmla="*/ 1987 w 7797"/>
                                <a:gd name="T7" fmla="*/ 5223 h 6163"/>
                                <a:gd name="T8" fmla="*/ 2475 w 7797"/>
                                <a:gd name="T9" fmla="*/ 5162 h 6163"/>
                                <a:gd name="T10" fmla="*/ 2932 w 7797"/>
                                <a:gd name="T11" fmla="*/ 5126 h 6163"/>
                                <a:gd name="T12" fmla="*/ 3363 w 7797"/>
                                <a:gd name="T13" fmla="*/ 5116 h 6163"/>
                                <a:gd name="T14" fmla="*/ 3770 w 7797"/>
                                <a:gd name="T15" fmla="*/ 5132 h 6163"/>
                                <a:gd name="T16" fmla="*/ 4157 w 7797"/>
                                <a:gd name="T17" fmla="*/ 5171 h 6163"/>
                                <a:gd name="T18" fmla="*/ 4523 w 7797"/>
                                <a:gd name="T19" fmla="*/ 5234 h 6163"/>
                                <a:gd name="T20" fmla="*/ 4877 w 7797"/>
                                <a:gd name="T21" fmla="*/ 5320 h 6163"/>
                                <a:gd name="T22" fmla="*/ 5217 w 7797"/>
                                <a:gd name="T23" fmla="*/ 5429 h 6163"/>
                                <a:gd name="T24" fmla="*/ 5548 w 7797"/>
                                <a:gd name="T25" fmla="*/ 5557 h 6163"/>
                                <a:gd name="T26" fmla="*/ 5873 w 7797"/>
                                <a:gd name="T27" fmla="*/ 5706 h 6163"/>
                                <a:gd name="T28" fmla="*/ 6196 w 7797"/>
                                <a:gd name="T29" fmla="*/ 5874 h 6163"/>
                                <a:gd name="T30" fmla="*/ 6517 w 7797"/>
                                <a:gd name="T31" fmla="*/ 6062 h 6163"/>
                                <a:gd name="T32" fmla="*/ 6757 w 7797"/>
                                <a:gd name="T33" fmla="*/ 5986 h 6163"/>
                                <a:gd name="T34" fmla="*/ 6883 w 7797"/>
                                <a:gd name="T35" fmla="*/ 5646 h 6163"/>
                                <a:gd name="T36" fmla="*/ 6972 w 7797"/>
                                <a:gd name="T37" fmla="*/ 5324 h 6163"/>
                                <a:gd name="T38" fmla="*/ 7034 w 7797"/>
                                <a:gd name="T39" fmla="*/ 5017 h 6163"/>
                                <a:gd name="T40" fmla="*/ 7071 w 7797"/>
                                <a:gd name="T41" fmla="*/ 4724 h 6163"/>
                                <a:gd name="T42" fmla="*/ 7089 w 7797"/>
                                <a:gd name="T43" fmla="*/ 4444 h 6163"/>
                                <a:gd name="T44" fmla="*/ 7100 w 7797"/>
                                <a:gd name="T45" fmla="*/ 4042 h 6163"/>
                                <a:gd name="T46" fmla="*/ 7105 w 7797"/>
                                <a:gd name="T47" fmla="*/ 3655 h 6163"/>
                                <a:gd name="T48" fmla="*/ 7116 w 7797"/>
                                <a:gd name="T49" fmla="*/ 3404 h 6163"/>
                                <a:gd name="T50" fmla="*/ 7141 w 7797"/>
                                <a:gd name="T51" fmla="*/ 3154 h 6163"/>
                                <a:gd name="T52" fmla="*/ 7186 w 7797"/>
                                <a:gd name="T53" fmla="*/ 2905 h 6163"/>
                                <a:gd name="T54" fmla="*/ 7257 w 7797"/>
                                <a:gd name="T55" fmla="*/ 2655 h 6163"/>
                                <a:gd name="T56" fmla="*/ 7359 w 7797"/>
                                <a:gd name="T57" fmla="*/ 2401 h 6163"/>
                                <a:gd name="T58" fmla="*/ 7500 w 7797"/>
                                <a:gd name="T59" fmla="*/ 2142 h 6163"/>
                                <a:gd name="T60" fmla="*/ 7685 w 7797"/>
                                <a:gd name="T61" fmla="*/ 1876 h 6163"/>
                                <a:gd name="T62" fmla="*/ 7620 w 7797"/>
                                <a:gd name="T63" fmla="*/ 1747 h 6163"/>
                                <a:gd name="T64" fmla="*/ 7296 w 7797"/>
                                <a:gd name="T65" fmla="*/ 1737 h 6163"/>
                                <a:gd name="T66" fmla="*/ 7005 w 7797"/>
                                <a:gd name="T67" fmla="*/ 1696 h 6163"/>
                                <a:gd name="T68" fmla="*/ 6739 w 7797"/>
                                <a:gd name="T69" fmla="*/ 1627 h 6163"/>
                                <a:gd name="T70" fmla="*/ 6496 w 7797"/>
                                <a:gd name="T71" fmla="*/ 1534 h 6163"/>
                                <a:gd name="T72" fmla="*/ 6269 w 7797"/>
                                <a:gd name="T73" fmla="*/ 1423 h 6163"/>
                                <a:gd name="T74" fmla="*/ 6053 w 7797"/>
                                <a:gd name="T75" fmla="*/ 1293 h 6163"/>
                                <a:gd name="T76" fmla="*/ 5844 w 7797"/>
                                <a:gd name="T77" fmla="*/ 1152 h 6163"/>
                                <a:gd name="T78" fmla="*/ 5531 w 7797"/>
                                <a:gd name="T79" fmla="*/ 927 h 6163"/>
                                <a:gd name="T80" fmla="*/ 5202 w 7797"/>
                                <a:gd name="T81" fmla="*/ 695 h 6163"/>
                                <a:gd name="T82" fmla="*/ 4966 w 7797"/>
                                <a:gd name="T83" fmla="*/ 543 h 6163"/>
                                <a:gd name="T84" fmla="*/ 4708 w 7797"/>
                                <a:gd name="T85" fmla="*/ 399 h 6163"/>
                                <a:gd name="T86" fmla="*/ 4426 w 7797"/>
                                <a:gd name="T87" fmla="*/ 264 h 6163"/>
                                <a:gd name="T88" fmla="*/ 4113 w 7797"/>
                                <a:gd name="T89" fmla="*/ 144 h 6163"/>
                                <a:gd name="T90" fmla="*/ 3767 w 7797"/>
                                <a:gd name="T91" fmla="*/ 42 h 6163"/>
                                <a:gd name="T92" fmla="*/ 3561 w 7797"/>
                                <a:gd name="T93" fmla="*/ 190 h 6163"/>
                                <a:gd name="T94" fmla="*/ 3520 w 7797"/>
                                <a:gd name="T95" fmla="*/ 559 h 6163"/>
                                <a:gd name="T96" fmla="*/ 3463 w 7797"/>
                                <a:gd name="T97" fmla="*/ 919 h 6163"/>
                                <a:gd name="T98" fmla="*/ 3389 w 7797"/>
                                <a:gd name="T99" fmla="*/ 1269 h 6163"/>
                                <a:gd name="T100" fmla="*/ 3295 w 7797"/>
                                <a:gd name="T101" fmla="*/ 1610 h 6163"/>
                                <a:gd name="T102" fmla="*/ 3180 w 7797"/>
                                <a:gd name="T103" fmla="*/ 1949 h 6163"/>
                                <a:gd name="T104" fmla="*/ 3037 w 7797"/>
                                <a:gd name="T105" fmla="*/ 2283 h 6163"/>
                                <a:gd name="T106" fmla="*/ 2870 w 7797"/>
                                <a:gd name="T107" fmla="*/ 2615 h 6163"/>
                                <a:gd name="T108" fmla="*/ 2671 w 7797"/>
                                <a:gd name="T109" fmla="*/ 2949 h 6163"/>
                                <a:gd name="T110" fmla="*/ 2441 w 7797"/>
                                <a:gd name="T111" fmla="*/ 3284 h 6163"/>
                                <a:gd name="T112" fmla="*/ 2177 w 7797"/>
                                <a:gd name="T113" fmla="*/ 3624 h 6163"/>
                                <a:gd name="T114" fmla="*/ 1875 w 7797"/>
                                <a:gd name="T115" fmla="*/ 3971 h 6163"/>
                                <a:gd name="T116" fmla="*/ 1535 w 7797"/>
                                <a:gd name="T117" fmla="*/ 4326 h 6163"/>
                                <a:gd name="T118" fmla="*/ 1152 w 7797"/>
                                <a:gd name="T119" fmla="*/ 4690 h 6163"/>
                                <a:gd name="T120" fmla="*/ 726 w 7797"/>
                                <a:gd name="T121" fmla="*/ 5068 h 6163"/>
                                <a:gd name="T122" fmla="*/ 255 w 7797"/>
                                <a:gd name="T123" fmla="*/ 5458 h 6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797" h="6163">
                                  <a:moveTo>
                                    <a:pt x="0" y="5659"/>
                                  </a:moveTo>
                                  <a:lnTo>
                                    <a:pt x="313" y="5576"/>
                                  </a:lnTo>
                                  <a:lnTo>
                                    <a:pt x="616" y="5498"/>
                                  </a:lnTo>
                                  <a:lnTo>
                                    <a:pt x="909" y="5429"/>
                                  </a:lnTo>
                                  <a:lnTo>
                                    <a:pt x="1191" y="5367"/>
                                  </a:lnTo>
                                  <a:lnTo>
                                    <a:pt x="1465" y="5312"/>
                                  </a:lnTo>
                                  <a:lnTo>
                                    <a:pt x="1731" y="5264"/>
                                  </a:lnTo>
                                  <a:lnTo>
                                    <a:pt x="1987" y="5223"/>
                                  </a:lnTo>
                                  <a:lnTo>
                                    <a:pt x="2235" y="5189"/>
                                  </a:lnTo>
                                  <a:lnTo>
                                    <a:pt x="2475" y="5162"/>
                                  </a:lnTo>
                                  <a:lnTo>
                                    <a:pt x="2707" y="5140"/>
                                  </a:lnTo>
                                  <a:lnTo>
                                    <a:pt x="2932" y="5126"/>
                                  </a:lnTo>
                                  <a:lnTo>
                                    <a:pt x="3152" y="5118"/>
                                  </a:lnTo>
                                  <a:lnTo>
                                    <a:pt x="3363" y="5116"/>
                                  </a:lnTo>
                                  <a:lnTo>
                                    <a:pt x="3570" y="5121"/>
                                  </a:lnTo>
                                  <a:lnTo>
                                    <a:pt x="3770" y="5132"/>
                                  </a:lnTo>
                                  <a:lnTo>
                                    <a:pt x="3966" y="5149"/>
                                  </a:lnTo>
                                  <a:lnTo>
                                    <a:pt x="4157" y="5171"/>
                                  </a:lnTo>
                                  <a:lnTo>
                                    <a:pt x="4342" y="5200"/>
                                  </a:lnTo>
                                  <a:lnTo>
                                    <a:pt x="4523" y="5234"/>
                                  </a:lnTo>
                                  <a:lnTo>
                                    <a:pt x="4702" y="5275"/>
                                  </a:lnTo>
                                  <a:lnTo>
                                    <a:pt x="4877" y="5320"/>
                                  </a:lnTo>
                                  <a:lnTo>
                                    <a:pt x="5048" y="5372"/>
                                  </a:lnTo>
                                  <a:lnTo>
                                    <a:pt x="5217" y="5429"/>
                                  </a:lnTo>
                                  <a:lnTo>
                                    <a:pt x="5384" y="5490"/>
                                  </a:lnTo>
                                  <a:lnTo>
                                    <a:pt x="5548" y="5557"/>
                                  </a:lnTo>
                                  <a:lnTo>
                                    <a:pt x="5711" y="5630"/>
                                  </a:lnTo>
                                  <a:lnTo>
                                    <a:pt x="5873" y="5706"/>
                                  </a:lnTo>
                                  <a:lnTo>
                                    <a:pt x="6035" y="5788"/>
                                  </a:lnTo>
                                  <a:lnTo>
                                    <a:pt x="6196" y="5874"/>
                                  </a:lnTo>
                                  <a:lnTo>
                                    <a:pt x="6356" y="5967"/>
                                  </a:lnTo>
                                  <a:lnTo>
                                    <a:pt x="6517" y="6062"/>
                                  </a:lnTo>
                                  <a:lnTo>
                                    <a:pt x="6679" y="6163"/>
                                  </a:lnTo>
                                  <a:lnTo>
                                    <a:pt x="6757" y="5986"/>
                                  </a:lnTo>
                                  <a:lnTo>
                                    <a:pt x="6825" y="5813"/>
                                  </a:lnTo>
                                  <a:lnTo>
                                    <a:pt x="6883" y="5646"/>
                                  </a:lnTo>
                                  <a:lnTo>
                                    <a:pt x="6932" y="5482"/>
                                  </a:lnTo>
                                  <a:lnTo>
                                    <a:pt x="6972" y="5324"/>
                                  </a:lnTo>
                                  <a:lnTo>
                                    <a:pt x="7006" y="5168"/>
                                  </a:lnTo>
                                  <a:lnTo>
                                    <a:pt x="7034" y="5017"/>
                                  </a:lnTo>
                                  <a:lnTo>
                                    <a:pt x="7055" y="4868"/>
                                  </a:lnTo>
                                  <a:lnTo>
                                    <a:pt x="7071" y="4724"/>
                                  </a:lnTo>
                                  <a:lnTo>
                                    <a:pt x="7082" y="4583"/>
                                  </a:lnTo>
                                  <a:lnTo>
                                    <a:pt x="7089" y="4444"/>
                                  </a:lnTo>
                                  <a:lnTo>
                                    <a:pt x="7095" y="4308"/>
                                  </a:lnTo>
                                  <a:lnTo>
                                    <a:pt x="7100" y="4042"/>
                                  </a:lnTo>
                                  <a:lnTo>
                                    <a:pt x="7102" y="3783"/>
                                  </a:lnTo>
                                  <a:lnTo>
                                    <a:pt x="7105" y="3655"/>
                                  </a:lnTo>
                                  <a:lnTo>
                                    <a:pt x="7110" y="3529"/>
                                  </a:lnTo>
                                  <a:lnTo>
                                    <a:pt x="7116" y="3404"/>
                                  </a:lnTo>
                                  <a:lnTo>
                                    <a:pt x="7128" y="3279"/>
                                  </a:lnTo>
                                  <a:lnTo>
                                    <a:pt x="7141" y="3154"/>
                                  </a:lnTo>
                                  <a:lnTo>
                                    <a:pt x="7160" y="3030"/>
                                  </a:lnTo>
                                  <a:lnTo>
                                    <a:pt x="7186" y="2905"/>
                                  </a:lnTo>
                                  <a:lnTo>
                                    <a:pt x="7218" y="2780"/>
                                  </a:lnTo>
                                  <a:lnTo>
                                    <a:pt x="7257" y="2655"/>
                                  </a:lnTo>
                                  <a:lnTo>
                                    <a:pt x="7304" y="2529"/>
                                  </a:lnTo>
                                  <a:lnTo>
                                    <a:pt x="7359" y="2401"/>
                                  </a:lnTo>
                                  <a:lnTo>
                                    <a:pt x="7424" y="2271"/>
                                  </a:lnTo>
                                  <a:lnTo>
                                    <a:pt x="7500" y="2142"/>
                                  </a:lnTo>
                                  <a:lnTo>
                                    <a:pt x="7586" y="2009"/>
                                  </a:lnTo>
                                  <a:lnTo>
                                    <a:pt x="7685" y="1876"/>
                                  </a:lnTo>
                                  <a:lnTo>
                                    <a:pt x="7797" y="1738"/>
                                  </a:lnTo>
                                  <a:lnTo>
                                    <a:pt x="7620" y="1747"/>
                                  </a:lnTo>
                                  <a:lnTo>
                                    <a:pt x="7455" y="1747"/>
                                  </a:lnTo>
                                  <a:lnTo>
                                    <a:pt x="7296" y="1737"/>
                                  </a:lnTo>
                                  <a:lnTo>
                                    <a:pt x="7147" y="1721"/>
                                  </a:lnTo>
                                  <a:lnTo>
                                    <a:pt x="7005" y="1696"/>
                                  </a:lnTo>
                                  <a:lnTo>
                                    <a:pt x="6868" y="1666"/>
                                  </a:lnTo>
                                  <a:lnTo>
                                    <a:pt x="6739" y="1627"/>
                                  </a:lnTo>
                                  <a:lnTo>
                                    <a:pt x="6616" y="1583"/>
                                  </a:lnTo>
                                  <a:lnTo>
                                    <a:pt x="6496" y="1534"/>
                                  </a:lnTo>
                                  <a:lnTo>
                                    <a:pt x="6381" y="1481"/>
                                  </a:lnTo>
                                  <a:lnTo>
                                    <a:pt x="6269" y="1423"/>
                                  </a:lnTo>
                                  <a:lnTo>
                                    <a:pt x="6160" y="1359"/>
                                  </a:lnTo>
                                  <a:lnTo>
                                    <a:pt x="6053" y="1293"/>
                                  </a:lnTo>
                                  <a:lnTo>
                                    <a:pt x="5950" y="1225"/>
                                  </a:lnTo>
                                  <a:lnTo>
                                    <a:pt x="5844" y="1152"/>
                                  </a:lnTo>
                                  <a:lnTo>
                                    <a:pt x="5742" y="1079"/>
                                  </a:lnTo>
                                  <a:lnTo>
                                    <a:pt x="5531" y="927"/>
                                  </a:lnTo>
                                  <a:lnTo>
                                    <a:pt x="5316" y="771"/>
                                  </a:lnTo>
                                  <a:lnTo>
                                    <a:pt x="5202" y="695"/>
                                  </a:lnTo>
                                  <a:lnTo>
                                    <a:pt x="5087" y="619"/>
                                  </a:lnTo>
                                  <a:lnTo>
                                    <a:pt x="4966" y="543"/>
                                  </a:lnTo>
                                  <a:lnTo>
                                    <a:pt x="4841" y="470"/>
                                  </a:lnTo>
                                  <a:lnTo>
                                    <a:pt x="4708" y="399"/>
                                  </a:lnTo>
                                  <a:lnTo>
                                    <a:pt x="4572" y="329"/>
                                  </a:lnTo>
                                  <a:lnTo>
                                    <a:pt x="4426" y="264"/>
                                  </a:lnTo>
                                  <a:lnTo>
                                    <a:pt x="4275" y="203"/>
                                  </a:lnTo>
                                  <a:lnTo>
                                    <a:pt x="4113" y="144"/>
                                  </a:lnTo>
                                  <a:lnTo>
                                    <a:pt x="3945" y="91"/>
                                  </a:lnTo>
                                  <a:lnTo>
                                    <a:pt x="3767" y="42"/>
                                  </a:lnTo>
                                  <a:lnTo>
                                    <a:pt x="3577" y="0"/>
                                  </a:lnTo>
                                  <a:lnTo>
                                    <a:pt x="3561" y="190"/>
                                  </a:lnTo>
                                  <a:lnTo>
                                    <a:pt x="3543" y="376"/>
                                  </a:lnTo>
                                  <a:lnTo>
                                    <a:pt x="3520" y="559"/>
                                  </a:lnTo>
                                  <a:lnTo>
                                    <a:pt x="3494" y="741"/>
                                  </a:lnTo>
                                  <a:lnTo>
                                    <a:pt x="3463" y="919"/>
                                  </a:lnTo>
                                  <a:lnTo>
                                    <a:pt x="3429" y="1094"/>
                                  </a:lnTo>
                                  <a:lnTo>
                                    <a:pt x="3389" y="1269"/>
                                  </a:lnTo>
                                  <a:lnTo>
                                    <a:pt x="3345" y="1440"/>
                                  </a:lnTo>
                                  <a:lnTo>
                                    <a:pt x="3295" y="1610"/>
                                  </a:lnTo>
                                  <a:lnTo>
                                    <a:pt x="3240" y="1781"/>
                                  </a:lnTo>
                                  <a:lnTo>
                                    <a:pt x="3180" y="1949"/>
                                  </a:lnTo>
                                  <a:lnTo>
                                    <a:pt x="3112" y="2116"/>
                                  </a:lnTo>
                                  <a:lnTo>
                                    <a:pt x="3037" y="2283"/>
                                  </a:lnTo>
                                  <a:lnTo>
                                    <a:pt x="2958" y="2448"/>
                                  </a:lnTo>
                                  <a:lnTo>
                                    <a:pt x="2870" y="2615"/>
                                  </a:lnTo>
                                  <a:lnTo>
                                    <a:pt x="2775" y="2782"/>
                                  </a:lnTo>
                                  <a:lnTo>
                                    <a:pt x="2671" y="2949"/>
                                  </a:lnTo>
                                  <a:lnTo>
                                    <a:pt x="2561" y="3115"/>
                                  </a:lnTo>
                                  <a:lnTo>
                                    <a:pt x="2441" y="3284"/>
                                  </a:lnTo>
                                  <a:lnTo>
                                    <a:pt x="2313" y="3454"/>
                                  </a:lnTo>
                                  <a:lnTo>
                                    <a:pt x="2177" y="3624"/>
                                  </a:lnTo>
                                  <a:lnTo>
                                    <a:pt x="2031" y="3796"/>
                                  </a:lnTo>
                                  <a:lnTo>
                                    <a:pt x="1875" y="3971"/>
                                  </a:lnTo>
                                  <a:lnTo>
                                    <a:pt x="1710" y="4147"/>
                                  </a:lnTo>
                                  <a:lnTo>
                                    <a:pt x="1535" y="4326"/>
                                  </a:lnTo>
                                  <a:lnTo>
                                    <a:pt x="1349" y="4507"/>
                                  </a:lnTo>
                                  <a:lnTo>
                                    <a:pt x="1152" y="4690"/>
                                  </a:lnTo>
                                  <a:lnTo>
                                    <a:pt x="945" y="4876"/>
                                  </a:lnTo>
                                  <a:lnTo>
                                    <a:pt x="726" y="5068"/>
                                  </a:lnTo>
                                  <a:lnTo>
                                    <a:pt x="496" y="5260"/>
                                  </a:lnTo>
                                  <a:lnTo>
                                    <a:pt x="255" y="5458"/>
                                  </a:lnTo>
                                  <a:lnTo>
                                    <a:pt x="0" y="56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フリーフォーム 153"/>
                          <wps:cNvSpPr/>
                          <wps:spPr bwMode="auto">
                            <a:xfrm>
                              <a:off x="2292" y="8866"/>
                              <a:ext cx="3225" cy="4094"/>
                            </a:xfrm>
                            <a:custGeom>
                              <a:avLst/>
                              <a:gdLst>
                                <a:gd name="T0" fmla="*/ 2888 w 6450"/>
                                <a:gd name="T1" fmla="*/ 1061 h 8187"/>
                                <a:gd name="T2" fmla="*/ 2619 w 6450"/>
                                <a:gd name="T3" fmla="*/ 1841 h 8187"/>
                                <a:gd name="T4" fmla="*/ 2326 w 6450"/>
                                <a:gd name="T5" fmla="*/ 2562 h 8187"/>
                                <a:gd name="T6" fmla="*/ 1990 w 6450"/>
                                <a:gd name="T7" fmla="*/ 3228 h 8187"/>
                                <a:gd name="T8" fmla="*/ 1592 w 6450"/>
                                <a:gd name="T9" fmla="*/ 3841 h 8187"/>
                                <a:gd name="T10" fmla="*/ 1109 w 6450"/>
                                <a:gd name="T11" fmla="*/ 4398 h 8187"/>
                                <a:gd name="T12" fmla="*/ 520 w 6450"/>
                                <a:gd name="T13" fmla="*/ 4905 h 8187"/>
                                <a:gd name="T14" fmla="*/ 138 w 6450"/>
                                <a:gd name="T15" fmla="*/ 5439 h 8187"/>
                                <a:gd name="T16" fmla="*/ 678 w 6450"/>
                                <a:gd name="T17" fmla="*/ 6037 h 8187"/>
                                <a:gd name="T18" fmla="*/ 1188 w 6450"/>
                                <a:gd name="T19" fmla="*/ 6452 h 8187"/>
                                <a:gd name="T20" fmla="*/ 1666 w 6450"/>
                                <a:gd name="T21" fmla="*/ 6742 h 8187"/>
                                <a:gd name="T22" fmla="*/ 2100 w 6450"/>
                                <a:gd name="T23" fmla="*/ 6966 h 8187"/>
                                <a:gd name="T24" fmla="*/ 2484 w 6450"/>
                                <a:gd name="T25" fmla="*/ 7178 h 8187"/>
                                <a:gd name="T26" fmla="*/ 2812 w 6450"/>
                                <a:gd name="T27" fmla="*/ 7440 h 8187"/>
                                <a:gd name="T28" fmla="*/ 3074 w 6450"/>
                                <a:gd name="T29" fmla="*/ 7808 h 8187"/>
                                <a:gd name="T30" fmla="*/ 3270 w 6450"/>
                                <a:gd name="T31" fmla="*/ 8049 h 8187"/>
                                <a:gd name="T32" fmla="*/ 3497 w 6450"/>
                                <a:gd name="T33" fmla="*/ 7607 h 8187"/>
                                <a:gd name="T34" fmla="*/ 3792 w 6450"/>
                                <a:gd name="T35" fmla="*/ 7299 h 8187"/>
                                <a:gd name="T36" fmla="*/ 4149 w 6450"/>
                                <a:gd name="T37" fmla="*/ 7069 h 8187"/>
                                <a:gd name="T38" fmla="*/ 4560 w 6450"/>
                                <a:gd name="T39" fmla="*/ 6859 h 8187"/>
                                <a:gd name="T40" fmla="*/ 5017 w 6450"/>
                                <a:gd name="T41" fmla="*/ 6609 h 8187"/>
                                <a:gd name="T42" fmla="*/ 5513 w 6450"/>
                                <a:gd name="T43" fmla="*/ 6264 h 8187"/>
                                <a:gd name="T44" fmla="*/ 6038 w 6450"/>
                                <a:gd name="T45" fmla="*/ 5765 h 8187"/>
                                <a:gd name="T46" fmla="*/ 6269 w 6450"/>
                                <a:gd name="T47" fmla="*/ 5140 h 8187"/>
                                <a:gd name="T48" fmla="*/ 5620 w 6450"/>
                                <a:gd name="T49" fmla="*/ 4659 h 8187"/>
                                <a:gd name="T50" fmla="*/ 5089 w 6450"/>
                                <a:gd name="T51" fmla="*/ 4126 h 8187"/>
                                <a:gd name="T52" fmla="*/ 4650 w 6450"/>
                                <a:gd name="T53" fmla="*/ 3541 h 8187"/>
                                <a:gd name="T54" fmla="*/ 4283 w 6450"/>
                                <a:gd name="T55" fmla="*/ 2903 h 8187"/>
                                <a:gd name="T56" fmla="*/ 3972 w 6450"/>
                                <a:gd name="T57" fmla="*/ 2209 h 8187"/>
                                <a:gd name="T58" fmla="*/ 3693 w 6450"/>
                                <a:gd name="T59" fmla="*/ 1458 h 8187"/>
                                <a:gd name="T60" fmla="*/ 3361 w 6450"/>
                                <a:gd name="T61" fmla="*/ 435 h 8187"/>
                                <a:gd name="T62" fmla="*/ 3112 w 6450"/>
                                <a:gd name="T63" fmla="*/ 782 h 8187"/>
                                <a:gd name="T64" fmla="*/ 2856 w 6450"/>
                                <a:gd name="T65" fmla="*/ 1751 h 8187"/>
                                <a:gd name="T66" fmla="*/ 2567 w 6450"/>
                                <a:gd name="T67" fmla="*/ 2566 h 8187"/>
                                <a:gd name="T68" fmla="*/ 2241 w 6450"/>
                                <a:gd name="T69" fmla="*/ 3251 h 8187"/>
                                <a:gd name="T70" fmla="*/ 1874 w 6450"/>
                                <a:gd name="T71" fmla="*/ 3828 h 8187"/>
                                <a:gd name="T72" fmla="*/ 1460 w 6450"/>
                                <a:gd name="T73" fmla="*/ 4314 h 8187"/>
                                <a:gd name="T74" fmla="*/ 995 w 6450"/>
                                <a:gd name="T75" fmla="*/ 4733 h 8187"/>
                                <a:gd name="T76" fmla="*/ 475 w 6450"/>
                                <a:gd name="T77" fmla="*/ 5106 h 8187"/>
                                <a:gd name="T78" fmla="*/ 410 w 6450"/>
                                <a:gd name="T79" fmla="*/ 5535 h 8187"/>
                                <a:gd name="T80" fmla="*/ 844 w 6450"/>
                                <a:gd name="T81" fmla="*/ 5932 h 8187"/>
                                <a:gd name="T82" fmla="*/ 1276 w 6450"/>
                                <a:gd name="T83" fmla="*/ 6224 h 8187"/>
                                <a:gd name="T84" fmla="*/ 1896 w 6450"/>
                                <a:gd name="T85" fmla="*/ 6556 h 8187"/>
                                <a:gd name="T86" fmla="*/ 2284 w 6450"/>
                                <a:gd name="T87" fmla="*/ 6774 h 8187"/>
                                <a:gd name="T88" fmla="*/ 2638 w 6450"/>
                                <a:gd name="T89" fmla="*/ 7042 h 8187"/>
                                <a:gd name="T90" fmla="*/ 2956 w 6450"/>
                                <a:gd name="T91" fmla="*/ 7406 h 8187"/>
                                <a:gd name="T92" fmla="*/ 3228 w 6450"/>
                                <a:gd name="T93" fmla="*/ 7908 h 8187"/>
                                <a:gd name="T94" fmla="*/ 3501 w 6450"/>
                                <a:gd name="T95" fmla="*/ 7406 h 8187"/>
                                <a:gd name="T96" fmla="*/ 3818 w 6450"/>
                                <a:gd name="T97" fmla="*/ 7042 h 8187"/>
                                <a:gd name="T98" fmla="*/ 4173 w 6450"/>
                                <a:gd name="T99" fmla="*/ 6774 h 8187"/>
                                <a:gd name="T100" fmla="*/ 4560 w 6450"/>
                                <a:gd name="T101" fmla="*/ 6556 h 8187"/>
                                <a:gd name="T102" fmla="*/ 5181 w 6450"/>
                                <a:gd name="T103" fmla="*/ 6224 h 8187"/>
                                <a:gd name="T104" fmla="*/ 5612 w 6450"/>
                                <a:gd name="T105" fmla="*/ 5932 h 8187"/>
                                <a:gd name="T106" fmla="*/ 6047 w 6450"/>
                                <a:gd name="T107" fmla="*/ 5535 h 8187"/>
                                <a:gd name="T108" fmla="*/ 5982 w 6450"/>
                                <a:gd name="T109" fmla="*/ 5106 h 8187"/>
                                <a:gd name="T110" fmla="*/ 5462 w 6450"/>
                                <a:gd name="T111" fmla="*/ 4733 h 8187"/>
                                <a:gd name="T112" fmla="*/ 4998 w 6450"/>
                                <a:gd name="T113" fmla="*/ 4314 h 8187"/>
                                <a:gd name="T114" fmla="*/ 4583 w 6450"/>
                                <a:gd name="T115" fmla="*/ 3828 h 8187"/>
                                <a:gd name="T116" fmla="*/ 4215 w 6450"/>
                                <a:gd name="T117" fmla="*/ 3251 h 8187"/>
                                <a:gd name="T118" fmla="*/ 3890 w 6450"/>
                                <a:gd name="T119" fmla="*/ 2566 h 8187"/>
                                <a:gd name="T120" fmla="*/ 3601 w 6450"/>
                                <a:gd name="T121" fmla="*/ 1751 h 8187"/>
                                <a:gd name="T122" fmla="*/ 3345 w 6450"/>
                                <a:gd name="T123" fmla="*/ 782 h 8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6450" h="8187">
                                  <a:moveTo>
                                    <a:pt x="3225" y="0"/>
                                  </a:moveTo>
                                  <a:lnTo>
                                    <a:pt x="3089" y="435"/>
                                  </a:lnTo>
                                  <a:lnTo>
                                    <a:pt x="2956" y="857"/>
                                  </a:lnTo>
                                  <a:lnTo>
                                    <a:pt x="2888" y="1061"/>
                                  </a:lnTo>
                                  <a:lnTo>
                                    <a:pt x="2823" y="1262"/>
                                  </a:lnTo>
                                  <a:lnTo>
                                    <a:pt x="2755" y="1458"/>
                                  </a:lnTo>
                                  <a:lnTo>
                                    <a:pt x="2689" y="1650"/>
                                  </a:lnTo>
                                  <a:lnTo>
                                    <a:pt x="2619" y="1841"/>
                                  </a:lnTo>
                                  <a:lnTo>
                                    <a:pt x="2549" y="2026"/>
                                  </a:lnTo>
                                  <a:lnTo>
                                    <a:pt x="2476" y="2209"/>
                                  </a:lnTo>
                                  <a:lnTo>
                                    <a:pt x="2403" y="2387"/>
                                  </a:lnTo>
                                  <a:lnTo>
                                    <a:pt x="2326" y="2562"/>
                                  </a:lnTo>
                                  <a:lnTo>
                                    <a:pt x="2248" y="2734"/>
                                  </a:lnTo>
                                  <a:lnTo>
                                    <a:pt x="2165" y="2903"/>
                                  </a:lnTo>
                                  <a:lnTo>
                                    <a:pt x="2079" y="3068"/>
                                  </a:lnTo>
                                  <a:lnTo>
                                    <a:pt x="1990" y="3228"/>
                                  </a:lnTo>
                                  <a:lnTo>
                                    <a:pt x="1898" y="3387"/>
                                  </a:lnTo>
                                  <a:lnTo>
                                    <a:pt x="1801" y="3541"/>
                                  </a:lnTo>
                                  <a:lnTo>
                                    <a:pt x="1698" y="3692"/>
                                  </a:lnTo>
                                  <a:lnTo>
                                    <a:pt x="1592" y="3841"/>
                                  </a:lnTo>
                                  <a:lnTo>
                                    <a:pt x="1478" y="3985"/>
                                  </a:lnTo>
                                  <a:lnTo>
                                    <a:pt x="1361" y="4126"/>
                                  </a:lnTo>
                                  <a:lnTo>
                                    <a:pt x="1238" y="4263"/>
                                  </a:lnTo>
                                  <a:lnTo>
                                    <a:pt x="1109" y="4398"/>
                                  </a:lnTo>
                                  <a:lnTo>
                                    <a:pt x="971" y="4531"/>
                                  </a:lnTo>
                                  <a:lnTo>
                                    <a:pt x="828" y="4659"/>
                                  </a:lnTo>
                                  <a:lnTo>
                                    <a:pt x="679" y="4783"/>
                                  </a:lnTo>
                                  <a:lnTo>
                                    <a:pt x="520" y="4905"/>
                                  </a:lnTo>
                                  <a:lnTo>
                                    <a:pt x="355" y="5025"/>
                                  </a:lnTo>
                                  <a:lnTo>
                                    <a:pt x="182" y="5140"/>
                                  </a:lnTo>
                                  <a:lnTo>
                                    <a:pt x="0" y="5253"/>
                                  </a:lnTo>
                                  <a:lnTo>
                                    <a:pt x="138" y="5439"/>
                                  </a:lnTo>
                                  <a:lnTo>
                                    <a:pt x="274" y="5608"/>
                                  </a:lnTo>
                                  <a:lnTo>
                                    <a:pt x="410" y="5765"/>
                                  </a:lnTo>
                                  <a:lnTo>
                                    <a:pt x="545" y="5906"/>
                                  </a:lnTo>
                                  <a:lnTo>
                                    <a:pt x="678" y="6037"/>
                                  </a:lnTo>
                                  <a:lnTo>
                                    <a:pt x="807" y="6156"/>
                                  </a:lnTo>
                                  <a:lnTo>
                                    <a:pt x="937" y="6264"/>
                                  </a:lnTo>
                                  <a:lnTo>
                                    <a:pt x="1065" y="6363"/>
                                  </a:lnTo>
                                  <a:lnTo>
                                    <a:pt x="1188" y="6452"/>
                                  </a:lnTo>
                                  <a:lnTo>
                                    <a:pt x="1311" y="6535"/>
                                  </a:lnTo>
                                  <a:lnTo>
                                    <a:pt x="1431" y="6609"/>
                                  </a:lnTo>
                                  <a:lnTo>
                                    <a:pt x="1551" y="6679"/>
                                  </a:lnTo>
                                  <a:lnTo>
                                    <a:pt x="1666" y="6742"/>
                                  </a:lnTo>
                                  <a:lnTo>
                                    <a:pt x="1780" y="6802"/>
                                  </a:lnTo>
                                  <a:lnTo>
                                    <a:pt x="1890" y="6859"/>
                                  </a:lnTo>
                                  <a:lnTo>
                                    <a:pt x="1997" y="6912"/>
                                  </a:lnTo>
                                  <a:lnTo>
                                    <a:pt x="2100" y="6966"/>
                                  </a:lnTo>
                                  <a:lnTo>
                                    <a:pt x="2201" y="7017"/>
                                  </a:lnTo>
                                  <a:lnTo>
                                    <a:pt x="2300" y="7069"/>
                                  </a:lnTo>
                                  <a:lnTo>
                                    <a:pt x="2394" y="7123"/>
                                  </a:lnTo>
                                  <a:lnTo>
                                    <a:pt x="2484" y="7178"/>
                                  </a:lnTo>
                                  <a:lnTo>
                                    <a:pt x="2572" y="7236"/>
                                  </a:lnTo>
                                  <a:lnTo>
                                    <a:pt x="2656" y="7299"/>
                                  </a:lnTo>
                                  <a:lnTo>
                                    <a:pt x="2736" y="7367"/>
                                  </a:lnTo>
                                  <a:lnTo>
                                    <a:pt x="2812" y="7440"/>
                                  </a:lnTo>
                                  <a:lnTo>
                                    <a:pt x="2885" y="7520"/>
                                  </a:lnTo>
                                  <a:lnTo>
                                    <a:pt x="2951" y="7607"/>
                                  </a:lnTo>
                                  <a:lnTo>
                                    <a:pt x="3016" y="7703"/>
                                  </a:lnTo>
                                  <a:lnTo>
                                    <a:pt x="3074" y="7808"/>
                                  </a:lnTo>
                                  <a:lnTo>
                                    <a:pt x="3129" y="7923"/>
                                  </a:lnTo>
                                  <a:lnTo>
                                    <a:pt x="3180" y="8049"/>
                                  </a:lnTo>
                                  <a:lnTo>
                                    <a:pt x="3225" y="8187"/>
                                  </a:lnTo>
                                  <a:lnTo>
                                    <a:pt x="3270" y="8049"/>
                                  </a:lnTo>
                                  <a:lnTo>
                                    <a:pt x="3321" y="7923"/>
                                  </a:lnTo>
                                  <a:lnTo>
                                    <a:pt x="3374" y="7808"/>
                                  </a:lnTo>
                                  <a:lnTo>
                                    <a:pt x="3434" y="7703"/>
                                  </a:lnTo>
                                  <a:lnTo>
                                    <a:pt x="3497" y="7607"/>
                                  </a:lnTo>
                                  <a:lnTo>
                                    <a:pt x="3565" y="7520"/>
                                  </a:lnTo>
                                  <a:lnTo>
                                    <a:pt x="3637" y="7440"/>
                                  </a:lnTo>
                                  <a:lnTo>
                                    <a:pt x="3713" y="7367"/>
                                  </a:lnTo>
                                  <a:lnTo>
                                    <a:pt x="3792" y="7299"/>
                                  </a:lnTo>
                                  <a:lnTo>
                                    <a:pt x="3877" y="7236"/>
                                  </a:lnTo>
                                  <a:lnTo>
                                    <a:pt x="3964" y="7178"/>
                                  </a:lnTo>
                                  <a:lnTo>
                                    <a:pt x="4055" y="7123"/>
                                  </a:lnTo>
                                  <a:lnTo>
                                    <a:pt x="4149" y="7069"/>
                                  </a:lnTo>
                                  <a:lnTo>
                                    <a:pt x="4248" y="7017"/>
                                  </a:lnTo>
                                  <a:lnTo>
                                    <a:pt x="4348" y="6966"/>
                                  </a:lnTo>
                                  <a:lnTo>
                                    <a:pt x="4454" y="6912"/>
                                  </a:lnTo>
                                  <a:lnTo>
                                    <a:pt x="4560" y="6859"/>
                                  </a:lnTo>
                                  <a:lnTo>
                                    <a:pt x="4671" y="6802"/>
                                  </a:lnTo>
                                  <a:lnTo>
                                    <a:pt x="4784" y="6742"/>
                                  </a:lnTo>
                                  <a:lnTo>
                                    <a:pt x="4899" y="6679"/>
                                  </a:lnTo>
                                  <a:lnTo>
                                    <a:pt x="5017" y="6609"/>
                                  </a:lnTo>
                                  <a:lnTo>
                                    <a:pt x="5137" y="6535"/>
                                  </a:lnTo>
                                  <a:lnTo>
                                    <a:pt x="5261" y="6452"/>
                                  </a:lnTo>
                                  <a:lnTo>
                                    <a:pt x="5385" y="6363"/>
                                  </a:lnTo>
                                  <a:lnTo>
                                    <a:pt x="5513" y="6264"/>
                                  </a:lnTo>
                                  <a:lnTo>
                                    <a:pt x="5641" y="6156"/>
                                  </a:lnTo>
                                  <a:lnTo>
                                    <a:pt x="5773" y="6037"/>
                                  </a:lnTo>
                                  <a:lnTo>
                                    <a:pt x="5906" y="5906"/>
                                  </a:lnTo>
                                  <a:lnTo>
                                    <a:pt x="6038" y="5765"/>
                                  </a:lnTo>
                                  <a:lnTo>
                                    <a:pt x="6175" y="5608"/>
                                  </a:lnTo>
                                  <a:lnTo>
                                    <a:pt x="6312" y="5439"/>
                                  </a:lnTo>
                                  <a:lnTo>
                                    <a:pt x="6450" y="5253"/>
                                  </a:lnTo>
                                  <a:lnTo>
                                    <a:pt x="6269" y="5140"/>
                                  </a:lnTo>
                                  <a:lnTo>
                                    <a:pt x="6095" y="5025"/>
                                  </a:lnTo>
                                  <a:lnTo>
                                    <a:pt x="5928" y="4905"/>
                                  </a:lnTo>
                                  <a:lnTo>
                                    <a:pt x="5771" y="4783"/>
                                  </a:lnTo>
                                  <a:lnTo>
                                    <a:pt x="5620" y="4659"/>
                                  </a:lnTo>
                                  <a:lnTo>
                                    <a:pt x="5478" y="4531"/>
                                  </a:lnTo>
                                  <a:lnTo>
                                    <a:pt x="5342" y="4398"/>
                                  </a:lnTo>
                                  <a:lnTo>
                                    <a:pt x="5212" y="4263"/>
                                  </a:lnTo>
                                  <a:lnTo>
                                    <a:pt x="5089" y="4126"/>
                                  </a:lnTo>
                                  <a:lnTo>
                                    <a:pt x="4971" y="3985"/>
                                  </a:lnTo>
                                  <a:lnTo>
                                    <a:pt x="4857" y="3841"/>
                                  </a:lnTo>
                                  <a:lnTo>
                                    <a:pt x="4752" y="3692"/>
                                  </a:lnTo>
                                  <a:lnTo>
                                    <a:pt x="4650" y="3541"/>
                                  </a:lnTo>
                                  <a:lnTo>
                                    <a:pt x="4552" y="3387"/>
                                  </a:lnTo>
                                  <a:lnTo>
                                    <a:pt x="4458" y="3228"/>
                                  </a:lnTo>
                                  <a:lnTo>
                                    <a:pt x="4369" y="3068"/>
                                  </a:lnTo>
                                  <a:lnTo>
                                    <a:pt x="4283" y="2903"/>
                                  </a:lnTo>
                                  <a:lnTo>
                                    <a:pt x="4202" y="2734"/>
                                  </a:lnTo>
                                  <a:lnTo>
                                    <a:pt x="4123" y="2562"/>
                                  </a:lnTo>
                                  <a:lnTo>
                                    <a:pt x="4047" y="2387"/>
                                  </a:lnTo>
                                  <a:lnTo>
                                    <a:pt x="3972" y="2209"/>
                                  </a:lnTo>
                                  <a:lnTo>
                                    <a:pt x="3901" y="2026"/>
                                  </a:lnTo>
                                  <a:lnTo>
                                    <a:pt x="3830" y="1841"/>
                                  </a:lnTo>
                                  <a:lnTo>
                                    <a:pt x="3762" y="1650"/>
                                  </a:lnTo>
                                  <a:lnTo>
                                    <a:pt x="3693" y="1458"/>
                                  </a:lnTo>
                                  <a:lnTo>
                                    <a:pt x="3627" y="1262"/>
                                  </a:lnTo>
                                  <a:lnTo>
                                    <a:pt x="3561" y="1061"/>
                                  </a:lnTo>
                                  <a:lnTo>
                                    <a:pt x="3494" y="857"/>
                                  </a:lnTo>
                                  <a:lnTo>
                                    <a:pt x="3361" y="435"/>
                                  </a:lnTo>
                                  <a:lnTo>
                                    <a:pt x="3225" y="0"/>
                                  </a:lnTo>
                                  <a:close/>
                                  <a:moveTo>
                                    <a:pt x="3228" y="233"/>
                                  </a:moveTo>
                                  <a:lnTo>
                                    <a:pt x="3172" y="513"/>
                                  </a:lnTo>
                                  <a:lnTo>
                                    <a:pt x="3112" y="782"/>
                                  </a:lnTo>
                                  <a:lnTo>
                                    <a:pt x="3050" y="1040"/>
                                  </a:lnTo>
                                  <a:lnTo>
                                    <a:pt x="2987" y="1286"/>
                                  </a:lnTo>
                                  <a:lnTo>
                                    <a:pt x="2922" y="1524"/>
                                  </a:lnTo>
                                  <a:lnTo>
                                    <a:pt x="2856" y="1751"/>
                                  </a:lnTo>
                                  <a:lnTo>
                                    <a:pt x="2786" y="1968"/>
                                  </a:lnTo>
                                  <a:lnTo>
                                    <a:pt x="2716" y="2175"/>
                                  </a:lnTo>
                                  <a:lnTo>
                                    <a:pt x="2642" y="2376"/>
                                  </a:lnTo>
                                  <a:lnTo>
                                    <a:pt x="2567" y="2566"/>
                                  </a:lnTo>
                                  <a:lnTo>
                                    <a:pt x="2489" y="2749"/>
                                  </a:lnTo>
                                  <a:lnTo>
                                    <a:pt x="2408" y="2924"/>
                                  </a:lnTo>
                                  <a:lnTo>
                                    <a:pt x="2326" y="3092"/>
                                  </a:lnTo>
                                  <a:lnTo>
                                    <a:pt x="2241" y="3251"/>
                                  </a:lnTo>
                                  <a:lnTo>
                                    <a:pt x="2154" y="3405"/>
                                  </a:lnTo>
                                  <a:lnTo>
                                    <a:pt x="2063" y="3552"/>
                                  </a:lnTo>
                                  <a:lnTo>
                                    <a:pt x="1969" y="3693"/>
                                  </a:lnTo>
                                  <a:lnTo>
                                    <a:pt x="1874" y="3828"/>
                                  </a:lnTo>
                                  <a:lnTo>
                                    <a:pt x="1775" y="3956"/>
                                  </a:lnTo>
                                  <a:lnTo>
                                    <a:pt x="1673" y="4080"/>
                                  </a:lnTo>
                                  <a:lnTo>
                                    <a:pt x="1567" y="4199"/>
                                  </a:lnTo>
                                  <a:lnTo>
                                    <a:pt x="1460" y="4314"/>
                                  </a:lnTo>
                                  <a:lnTo>
                                    <a:pt x="1348" y="4424"/>
                                  </a:lnTo>
                                  <a:lnTo>
                                    <a:pt x="1233" y="4531"/>
                                  </a:lnTo>
                                  <a:lnTo>
                                    <a:pt x="1117" y="4633"/>
                                  </a:lnTo>
                                  <a:lnTo>
                                    <a:pt x="995" y="4733"/>
                                  </a:lnTo>
                                  <a:lnTo>
                                    <a:pt x="870" y="4830"/>
                                  </a:lnTo>
                                  <a:lnTo>
                                    <a:pt x="742" y="4924"/>
                                  </a:lnTo>
                                  <a:lnTo>
                                    <a:pt x="611" y="5015"/>
                                  </a:lnTo>
                                  <a:lnTo>
                                    <a:pt x="475" y="5106"/>
                                  </a:lnTo>
                                  <a:lnTo>
                                    <a:pt x="336" y="5195"/>
                                  </a:lnTo>
                                  <a:lnTo>
                                    <a:pt x="193" y="5281"/>
                                  </a:lnTo>
                                  <a:lnTo>
                                    <a:pt x="302" y="5414"/>
                                  </a:lnTo>
                                  <a:lnTo>
                                    <a:pt x="410" y="5535"/>
                                  </a:lnTo>
                                  <a:lnTo>
                                    <a:pt x="519" y="5647"/>
                                  </a:lnTo>
                                  <a:lnTo>
                                    <a:pt x="627" y="5749"/>
                                  </a:lnTo>
                                  <a:lnTo>
                                    <a:pt x="736" y="5844"/>
                                  </a:lnTo>
                                  <a:lnTo>
                                    <a:pt x="844" y="5932"/>
                                  </a:lnTo>
                                  <a:lnTo>
                                    <a:pt x="953" y="6013"/>
                                  </a:lnTo>
                                  <a:lnTo>
                                    <a:pt x="1062" y="6087"/>
                                  </a:lnTo>
                                  <a:lnTo>
                                    <a:pt x="1169" y="6159"/>
                                  </a:lnTo>
                                  <a:lnTo>
                                    <a:pt x="1276" y="6224"/>
                                  </a:lnTo>
                                  <a:lnTo>
                                    <a:pt x="1381" y="6284"/>
                                  </a:lnTo>
                                  <a:lnTo>
                                    <a:pt x="1486" y="6342"/>
                                  </a:lnTo>
                                  <a:lnTo>
                                    <a:pt x="1694" y="6450"/>
                                  </a:lnTo>
                                  <a:lnTo>
                                    <a:pt x="1896" y="6556"/>
                                  </a:lnTo>
                                  <a:lnTo>
                                    <a:pt x="1995" y="6609"/>
                                  </a:lnTo>
                                  <a:lnTo>
                                    <a:pt x="2092" y="6661"/>
                                  </a:lnTo>
                                  <a:lnTo>
                                    <a:pt x="2190" y="6718"/>
                                  </a:lnTo>
                                  <a:lnTo>
                                    <a:pt x="2284" y="6774"/>
                                  </a:lnTo>
                                  <a:lnTo>
                                    <a:pt x="2374" y="6836"/>
                                  </a:lnTo>
                                  <a:lnTo>
                                    <a:pt x="2465" y="6899"/>
                                  </a:lnTo>
                                  <a:lnTo>
                                    <a:pt x="2553" y="6969"/>
                                  </a:lnTo>
                                  <a:lnTo>
                                    <a:pt x="2638" y="7042"/>
                                  </a:lnTo>
                                  <a:lnTo>
                                    <a:pt x="2721" y="7123"/>
                                  </a:lnTo>
                                  <a:lnTo>
                                    <a:pt x="2802" y="7210"/>
                                  </a:lnTo>
                                  <a:lnTo>
                                    <a:pt x="2882" y="7304"/>
                                  </a:lnTo>
                                  <a:lnTo>
                                    <a:pt x="2956" y="7406"/>
                                  </a:lnTo>
                                  <a:lnTo>
                                    <a:pt x="3029" y="7516"/>
                                  </a:lnTo>
                                  <a:lnTo>
                                    <a:pt x="3099" y="7636"/>
                                  </a:lnTo>
                                  <a:lnTo>
                                    <a:pt x="3165" y="7767"/>
                                  </a:lnTo>
                                  <a:lnTo>
                                    <a:pt x="3228" y="7908"/>
                                  </a:lnTo>
                                  <a:lnTo>
                                    <a:pt x="3292" y="7767"/>
                                  </a:lnTo>
                                  <a:lnTo>
                                    <a:pt x="3358" y="7636"/>
                                  </a:lnTo>
                                  <a:lnTo>
                                    <a:pt x="3428" y="7516"/>
                                  </a:lnTo>
                                  <a:lnTo>
                                    <a:pt x="3501" y="7406"/>
                                  </a:lnTo>
                                  <a:lnTo>
                                    <a:pt x="3575" y="7304"/>
                                  </a:lnTo>
                                  <a:lnTo>
                                    <a:pt x="3655" y="7210"/>
                                  </a:lnTo>
                                  <a:lnTo>
                                    <a:pt x="3736" y="7123"/>
                                  </a:lnTo>
                                  <a:lnTo>
                                    <a:pt x="3818" y="7042"/>
                                  </a:lnTo>
                                  <a:lnTo>
                                    <a:pt x="3904" y="6969"/>
                                  </a:lnTo>
                                  <a:lnTo>
                                    <a:pt x="3992" y="6899"/>
                                  </a:lnTo>
                                  <a:lnTo>
                                    <a:pt x="4081" y="6836"/>
                                  </a:lnTo>
                                  <a:lnTo>
                                    <a:pt x="4173" y="6774"/>
                                  </a:lnTo>
                                  <a:lnTo>
                                    <a:pt x="4267" y="6718"/>
                                  </a:lnTo>
                                  <a:lnTo>
                                    <a:pt x="4363" y="6661"/>
                                  </a:lnTo>
                                  <a:lnTo>
                                    <a:pt x="4462" y="6609"/>
                                  </a:lnTo>
                                  <a:lnTo>
                                    <a:pt x="4560" y="6556"/>
                                  </a:lnTo>
                                  <a:lnTo>
                                    <a:pt x="4763" y="6450"/>
                                  </a:lnTo>
                                  <a:lnTo>
                                    <a:pt x="4971" y="6342"/>
                                  </a:lnTo>
                                  <a:lnTo>
                                    <a:pt x="5074" y="6284"/>
                                  </a:lnTo>
                                  <a:lnTo>
                                    <a:pt x="5181" y="6224"/>
                                  </a:lnTo>
                                  <a:lnTo>
                                    <a:pt x="5288" y="6159"/>
                                  </a:lnTo>
                                  <a:lnTo>
                                    <a:pt x="5395" y="6087"/>
                                  </a:lnTo>
                                  <a:lnTo>
                                    <a:pt x="5504" y="6013"/>
                                  </a:lnTo>
                                  <a:lnTo>
                                    <a:pt x="5612" y="5932"/>
                                  </a:lnTo>
                                  <a:lnTo>
                                    <a:pt x="5721" y="5844"/>
                                  </a:lnTo>
                                  <a:lnTo>
                                    <a:pt x="5829" y="5749"/>
                                  </a:lnTo>
                                  <a:lnTo>
                                    <a:pt x="5938" y="5647"/>
                                  </a:lnTo>
                                  <a:lnTo>
                                    <a:pt x="6047" y="5535"/>
                                  </a:lnTo>
                                  <a:lnTo>
                                    <a:pt x="6155" y="5414"/>
                                  </a:lnTo>
                                  <a:lnTo>
                                    <a:pt x="6264" y="5281"/>
                                  </a:lnTo>
                                  <a:lnTo>
                                    <a:pt x="6121" y="5195"/>
                                  </a:lnTo>
                                  <a:lnTo>
                                    <a:pt x="5982" y="5106"/>
                                  </a:lnTo>
                                  <a:lnTo>
                                    <a:pt x="5847" y="5015"/>
                                  </a:lnTo>
                                  <a:lnTo>
                                    <a:pt x="5714" y="4924"/>
                                  </a:lnTo>
                                  <a:lnTo>
                                    <a:pt x="5586" y="4830"/>
                                  </a:lnTo>
                                  <a:lnTo>
                                    <a:pt x="5462" y="4733"/>
                                  </a:lnTo>
                                  <a:lnTo>
                                    <a:pt x="5340" y="4633"/>
                                  </a:lnTo>
                                  <a:lnTo>
                                    <a:pt x="5223" y="4531"/>
                                  </a:lnTo>
                                  <a:lnTo>
                                    <a:pt x="5108" y="4424"/>
                                  </a:lnTo>
                                  <a:lnTo>
                                    <a:pt x="4998" y="4314"/>
                                  </a:lnTo>
                                  <a:lnTo>
                                    <a:pt x="4889" y="4199"/>
                                  </a:lnTo>
                                  <a:lnTo>
                                    <a:pt x="4784" y="4080"/>
                                  </a:lnTo>
                                  <a:lnTo>
                                    <a:pt x="4682" y="3956"/>
                                  </a:lnTo>
                                  <a:lnTo>
                                    <a:pt x="4583" y="3828"/>
                                  </a:lnTo>
                                  <a:lnTo>
                                    <a:pt x="4488" y="3693"/>
                                  </a:lnTo>
                                  <a:lnTo>
                                    <a:pt x="4395" y="3552"/>
                                  </a:lnTo>
                                  <a:lnTo>
                                    <a:pt x="4304" y="3405"/>
                                  </a:lnTo>
                                  <a:lnTo>
                                    <a:pt x="4215" y="3251"/>
                                  </a:lnTo>
                                  <a:lnTo>
                                    <a:pt x="4131" y="3092"/>
                                  </a:lnTo>
                                  <a:lnTo>
                                    <a:pt x="4048" y="2924"/>
                                  </a:lnTo>
                                  <a:lnTo>
                                    <a:pt x="3967" y="2749"/>
                                  </a:lnTo>
                                  <a:lnTo>
                                    <a:pt x="3890" y="2566"/>
                                  </a:lnTo>
                                  <a:lnTo>
                                    <a:pt x="3815" y="2376"/>
                                  </a:lnTo>
                                  <a:lnTo>
                                    <a:pt x="3742" y="2175"/>
                                  </a:lnTo>
                                  <a:lnTo>
                                    <a:pt x="3671" y="1968"/>
                                  </a:lnTo>
                                  <a:lnTo>
                                    <a:pt x="3601" y="1751"/>
                                  </a:lnTo>
                                  <a:lnTo>
                                    <a:pt x="3535" y="1524"/>
                                  </a:lnTo>
                                  <a:lnTo>
                                    <a:pt x="3470" y="1286"/>
                                  </a:lnTo>
                                  <a:lnTo>
                                    <a:pt x="3407" y="1040"/>
                                  </a:lnTo>
                                  <a:lnTo>
                                    <a:pt x="3345" y="782"/>
                                  </a:lnTo>
                                  <a:lnTo>
                                    <a:pt x="3287" y="513"/>
                                  </a:lnTo>
                                  <a:lnTo>
                                    <a:pt x="3228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グループ 154"/>
                        <wpg:cNvGrpSpPr>
                          <a:grpSpLocks/>
                        </wpg:cNvGrpSpPr>
                        <wpg:grpSpPr bwMode="auto">
                          <a:xfrm>
                            <a:off x="703" y="705"/>
                            <a:ext cx="5793" cy="8669"/>
                            <a:chOff x="0" y="0"/>
                            <a:chExt cx="9345" cy="11070"/>
                          </a:xfrm>
                        </wpg:grpSpPr>
                        <wps:wsp>
                          <wps:cNvPr id="54" name="フリーフォーム 155"/>
                          <wps:cNvSpPr/>
                          <wps:spPr bwMode="auto">
                            <a:xfrm>
                              <a:off x="0" y="1599"/>
                              <a:ext cx="609" cy="7872"/>
                            </a:xfrm>
                            <a:custGeom>
                              <a:avLst/>
                              <a:gdLst>
                                <a:gd name="T0" fmla="*/ 578 w 1218"/>
                                <a:gd name="T1" fmla="*/ 2138 h 15744"/>
                                <a:gd name="T2" fmla="*/ 715 w 1218"/>
                                <a:gd name="T3" fmla="*/ 5215 h 15744"/>
                                <a:gd name="T4" fmla="*/ 1214 w 1218"/>
                                <a:gd name="T5" fmla="*/ 5906 h 15744"/>
                                <a:gd name="T6" fmla="*/ 982 w 1218"/>
                                <a:gd name="T7" fmla="*/ 6678 h 15744"/>
                                <a:gd name="T8" fmla="*/ 1014 w 1218"/>
                                <a:gd name="T9" fmla="*/ 7147 h 15744"/>
                                <a:gd name="T10" fmla="*/ 809 w 1218"/>
                                <a:gd name="T11" fmla="*/ 7610 h 15744"/>
                                <a:gd name="T12" fmla="*/ 571 w 1218"/>
                                <a:gd name="T13" fmla="*/ 7896 h 15744"/>
                                <a:gd name="T14" fmla="*/ 892 w 1218"/>
                                <a:gd name="T15" fmla="*/ 8257 h 15744"/>
                                <a:gd name="T16" fmla="*/ 1007 w 1218"/>
                                <a:gd name="T17" fmla="*/ 8717 h 15744"/>
                                <a:gd name="T18" fmla="*/ 1092 w 1218"/>
                                <a:gd name="T19" fmla="*/ 9261 h 15744"/>
                                <a:gd name="T20" fmla="*/ 1156 w 1218"/>
                                <a:gd name="T21" fmla="*/ 10013 h 15744"/>
                                <a:gd name="T22" fmla="*/ 827 w 1218"/>
                                <a:gd name="T23" fmla="*/ 11623 h 15744"/>
                                <a:gd name="T24" fmla="*/ 343 w 1218"/>
                                <a:gd name="T25" fmla="*/ 14365 h 15744"/>
                                <a:gd name="T26" fmla="*/ 120 w 1218"/>
                                <a:gd name="T27" fmla="*/ 15243 h 15744"/>
                                <a:gd name="T28" fmla="*/ 624 w 1218"/>
                                <a:gd name="T29" fmla="*/ 12640 h 15744"/>
                                <a:gd name="T30" fmla="*/ 351 w 1218"/>
                                <a:gd name="T31" fmla="*/ 10076 h 15744"/>
                                <a:gd name="T32" fmla="*/ 17 w 1218"/>
                                <a:gd name="T33" fmla="*/ 9679 h 15744"/>
                                <a:gd name="T34" fmla="*/ 72 w 1218"/>
                                <a:gd name="T35" fmla="*/ 9480 h 15744"/>
                                <a:gd name="T36" fmla="*/ 330 w 1218"/>
                                <a:gd name="T37" fmla="*/ 9557 h 15744"/>
                                <a:gd name="T38" fmla="*/ 719 w 1218"/>
                                <a:gd name="T39" fmla="*/ 10119 h 15744"/>
                                <a:gd name="T40" fmla="*/ 1029 w 1218"/>
                                <a:gd name="T41" fmla="*/ 9696 h 15744"/>
                                <a:gd name="T42" fmla="*/ 796 w 1218"/>
                                <a:gd name="T43" fmla="*/ 9018 h 15744"/>
                                <a:gd name="T44" fmla="*/ 395 w 1218"/>
                                <a:gd name="T45" fmla="*/ 8866 h 15744"/>
                                <a:gd name="T46" fmla="*/ 243 w 1218"/>
                                <a:gd name="T47" fmla="*/ 8608 h 15744"/>
                                <a:gd name="T48" fmla="*/ 519 w 1218"/>
                                <a:gd name="T49" fmla="*/ 8596 h 15744"/>
                                <a:gd name="T50" fmla="*/ 911 w 1218"/>
                                <a:gd name="T51" fmla="*/ 8767 h 15744"/>
                                <a:gd name="T52" fmla="*/ 767 w 1218"/>
                                <a:gd name="T53" fmla="*/ 8276 h 15744"/>
                                <a:gd name="T54" fmla="*/ 382 w 1218"/>
                                <a:gd name="T55" fmla="*/ 7926 h 15744"/>
                                <a:gd name="T56" fmla="*/ 113 w 1218"/>
                                <a:gd name="T57" fmla="*/ 7886 h 15744"/>
                                <a:gd name="T58" fmla="*/ 282 w 1218"/>
                                <a:gd name="T59" fmla="*/ 7812 h 15744"/>
                                <a:gd name="T60" fmla="*/ 664 w 1218"/>
                                <a:gd name="T61" fmla="*/ 7608 h 15744"/>
                                <a:gd name="T62" fmla="*/ 922 w 1218"/>
                                <a:gd name="T63" fmla="*/ 7085 h 15744"/>
                                <a:gd name="T64" fmla="*/ 611 w 1218"/>
                                <a:gd name="T65" fmla="*/ 7087 h 15744"/>
                                <a:gd name="T66" fmla="*/ 281 w 1218"/>
                                <a:gd name="T67" fmla="*/ 7182 h 15744"/>
                                <a:gd name="T68" fmla="*/ 321 w 1218"/>
                                <a:gd name="T69" fmla="*/ 6950 h 15744"/>
                                <a:gd name="T70" fmla="*/ 687 w 1218"/>
                                <a:gd name="T71" fmla="*/ 6754 h 15744"/>
                                <a:gd name="T72" fmla="*/ 990 w 1218"/>
                                <a:gd name="T73" fmla="*/ 6252 h 15744"/>
                                <a:gd name="T74" fmla="*/ 895 w 1218"/>
                                <a:gd name="T75" fmla="*/ 5648 h 15744"/>
                                <a:gd name="T76" fmla="*/ 430 w 1218"/>
                                <a:gd name="T77" fmla="*/ 6077 h 15744"/>
                                <a:gd name="T78" fmla="*/ 133 w 1218"/>
                                <a:gd name="T79" fmla="*/ 6281 h 15744"/>
                                <a:gd name="T80" fmla="*/ 0 w 1218"/>
                                <a:gd name="T81" fmla="*/ 6142 h 15744"/>
                                <a:gd name="T82" fmla="*/ 210 w 1218"/>
                                <a:gd name="T83" fmla="*/ 5783 h 15744"/>
                                <a:gd name="T84" fmla="*/ 705 w 1218"/>
                                <a:gd name="T85" fmla="*/ 3980 h 15744"/>
                                <a:gd name="T86" fmla="*/ 148 w 1218"/>
                                <a:gd name="T87" fmla="*/ 975 h 15744"/>
                                <a:gd name="T88" fmla="*/ 151 w 1218"/>
                                <a:gd name="T89" fmla="*/ 7890 h 15744"/>
                                <a:gd name="T90" fmla="*/ 394 w 1218"/>
                                <a:gd name="T91" fmla="*/ 7862 h 15744"/>
                                <a:gd name="T92" fmla="*/ 134 w 1218"/>
                                <a:gd name="T93" fmla="*/ 7869 h 15744"/>
                                <a:gd name="T94" fmla="*/ 152 w 1218"/>
                                <a:gd name="T95" fmla="*/ 9733 h 15744"/>
                                <a:gd name="T96" fmla="*/ 198 w 1218"/>
                                <a:gd name="T97" fmla="*/ 9600 h 15744"/>
                                <a:gd name="T98" fmla="*/ 501 w 1218"/>
                                <a:gd name="T99" fmla="*/ 9982 h 15744"/>
                                <a:gd name="T100" fmla="*/ 391 w 1218"/>
                                <a:gd name="T101" fmla="*/ 8742 h 15744"/>
                                <a:gd name="T102" fmla="*/ 679 w 1218"/>
                                <a:gd name="T103" fmla="*/ 8889 h 15744"/>
                                <a:gd name="T104" fmla="*/ 498 w 1218"/>
                                <a:gd name="T105" fmla="*/ 8657 h 15744"/>
                                <a:gd name="T106" fmla="*/ 514 w 1218"/>
                                <a:gd name="T107" fmla="*/ 5677 h 15744"/>
                                <a:gd name="T108" fmla="*/ 123 w 1218"/>
                                <a:gd name="T109" fmla="*/ 6065 h 15744"/>
                                <a:gd name="T110" fmla="*/ 245 w 1218"/>
                                <a:gd name="T111" fmla="*/ 6109 h 15744"/>
                                <a:gd name="T112" fmla="*/ 525 w 1218"/>
                                <a:gd name="T113" fmla="*/ 5700 h 15744"/>
                                <a:gd name="T114" fmla="*/ 426 w 1218"/>
                                <a:gd name="T115" fmla="*/ 6967 h 15744"/>
                                <a:gd name="T116" fmla="*/ 725 w 1218"/>
                                <a:gd name="T117" fmla="*/ 6859 h 15744"/>
                                <a:gd name="T118" fmla="*/ 436 w 1218"/>
                                <a:gd name="T119" fmla="*/ 7121 h 157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218" h="15744">
                                  <a:moveTo>
                                    <a:pt x="289" y="0"/>
                                  </a:moveTo>
                                  <a:lnTo>
                                    <a:pt x="260" y="163"/>
                                  </a:lnTo>
                                  <a:lnTo>
                                    <a:pt x="241" y="319"/>
                                  </a:lnTo>
                                  <a:lnTo>
                                    <a:pt x="230" y="469"/>
                                  </a:lnTo>
                                  <a:lnTo>
                                    <a:pt x="227" y="611"/>
                                  </a:lnTo>
                                  <a:lnTo>
                                    <a:pt x="231" y="748"/>
                                  </a:lnTo>
                                  <a:lnTo>
                                    <a:pt x="243" y="880"/>
                                  </a:lnTo>
                                  <a:lnTo>
                                    <a:pt x="260" y="1009"/>
                                  </a:lnTo>
                                  <a:lnTo>
                                    <a:pt x="283" y="1135"/>
                                  </a:lnTo>
                                  <a:lnTo>
                                    <a:pt x="311" y="1258"/>
                                  </a:lnTo>
                                  <a:lnTo>
                                    <a:pt x="343" y="1379"/>
                                  </a:lnTo>
                                  <a:lnTo>
                                    <a:pt x="378" y="1503"/>
                                  </a:lnTo>
                                  <a:lnTo>
                                    <a:pt x="415" y="1624"/>
                                  </a:lnTo>
                                  <a:lnTo>
                                    <a:pt x="495" y="1875"/>
                                  </a:lnTo>
                                  <a:lnTo>
                                    <a:pt x="578" y="2138"/>
                                  </a:lnTo>
                                  <a:lnTo>
                                    <a:pt x="618" y="2276"/>
                                  </a:lnTo>
                                  <a:lnTo>
                                    <a:pt x="657" y="2420"/>
                                  </a:lnTo>
                                  <a:lnTo>
                                    <a:pt x="694" y="2571"/>
                                  </a:lnTo>
                                  <a:lnTo>
                                    <a:pt x="727" y="2730"/>
                                  </a:lnTo>
                                  <a:lnTo>
                                    <a:pt x="758" y="2896"/>
                                  </a:lnTo>
                                  <a:lnTo>
                                    <a:pt x="784" y="3073"/>
                                  </a:lnTo>
                                  <a:lnTo>
                                    <a:pt x="805" y="3259"/>
                                  </a:lnTo>
                                  <a:lnTo>
                                    <a:pt x="821" y="3455"/>
                                  </a:lnTo>
                                  <a:lnTo>
                                    <a:pt x="830" y="3664"/>
                                  </a:lnTo>
                                  <a:lnTo>
                                    <a:pt x="832" y="3887"/>
                                  </a:lnTo>
                                  <a:lnTo>
                                    <a:pt x="827" y="4121"/>
                                  </a:lnTo>
                                  <a:lnTo>
                                    <a:pt x="813" y="4371"/>
                                  </a:lnTo>
                                  <a:lnTo>
                                    <a:pt x="790" y="4635"/>
                                  </a:lnTo>
                                  <a:lnTo>
                                    <a:pt x="758" y="4918"/>
                                  </a:lnTo>
                                  <a:lnTo>
                                    <a:pt x="715" y="5215"/>
                                  </a:lnTo>
                                  <a:lnTo>
                                    <a:pt x="660" y="5531"/>
                                  </a:lnTo>
                                  <a:lnTo>
                                    <a:pt x="736" y="5531"/>
                                  </a:lnTo>
                                  <a:lnTo>
                                    <a:pt x="806" y="5536"/>
                                  </a:lnTo>
                                  <a:lnTo>
                                    <a:pt x="868" y="5546"/>
                                  </a:lnTo>
                                  <a:lnTo>
                                    <a:pt x="926" y="5560"/>
                                  </a:lnTo>
                                  <a:lnTo>
                                    <a:pt x="978" y="5579"/>
                                  </a:lnTo>
                                  <a:lnTo>
                                    <a:pt x="1023" y="5603"/>
                                  </a:lnTo>
                                  <a:lnTo>
                                    <a:pt x="1065" y="5629"/>
                                  </a:lnTo>
                                  <a:lnTo>
                                    <a:pt x="1099" y="5659"/>
                                  </a:lnTo>
                                  <a:lnTo>
                                    <a:pt x="1130" y="5694"/>
                                  </a:lnTo>
                                  <a:lnTo>
                                    <a:pt x="1156" y="5731"/>
                                  </a:lnTo>
                                  <a:lnTo>
                                    <a:pt x="1177" y="5771"/>
                                  </a:lnTo>
                                  <a:lnTo>
                                    <a:pt x="1193" y="5813"/>
                                  </a:lnTo>
                                  <a:lnTo>
                                    <a:pt x="1206" y="5859"/>
                                  </a:lnTo>
                                  <a:lnTo>
                                    <a:pt x="1214" y="5906"/>
                                  </a:lnTo>
                                  <a:lnTo>
                                    <a:pt x="1218" y="5954"/>
                                  </a:lnTo>
                                  <a:lnTo>
                                    <a:pt x="1218" y="6004"/>
                                  </a:lnTo>
                                  <a:lnTo>
                                    <a:pt x="1215" y="6057"/>
                                  </a:lnTo>
                                  <a:lnTo>
                                    <a:pt x="1210" y="6109"/>
                                  </a:lnTo>
                                  <a:lnTo>
                                    <a:pt x="1200" y="6162"/>
                                  </a:lnTo>
                                  <a:lnTo>
                                    <a:pt x="1189" y="6216"/>
                                  </a:lnTo>
                                  <a:lnTo>
                                    <a:pt x="1174" y="6270"/>
                                  </a:lnTo>
                                  <a:lnTo>
                                    <a:pt x="1156" y="6324"/>
                                  </a:lnTo>
                                  <a:lnTo>
                                    <a:pt x="1137" y="6378"/>
                                  </a:lnTo>
                                  <a:lnTo>
                                    <a:pt x="1116" y="6430"/>
                                  </a:lnTo>
                                  <a:lnTo>
                                    <a:pt x="1092" y="6483"/>
                                  </a:lnTo>
                                  <a:lnTo>
                                    <a:pt x="1066" y="6534"/>
                                  </a:lnTo>
                                  <a:lnTo>
                                    <a:pt x="1040" y="6582"/>
                                  </a:lnTo>
                                  <a:lnTo>
                                    <a:pt x="1011" y="6631"/>
                                  </a:lnTo>
                                  <a:lnTo>
                                    <a:pt x="982" y="6678"/>
                                  </a:lnTo>
                                  <a:lnTo>
                                    <a:pt x="951" y="6721"/>
                                  </a:lnTo>
                                  <a:lnTo>
                                    <a:pt x="921" y="6762"/>
                                  </a:lnTo>
                                  <a:lnTo>
                                    <a:pt x="889" y="6801"/>
                                  </a:lnTo>
                                  <a:lnTo>
                                    <a:pt x="913" y="6829"/>
                                  </a:lnTo>
                                  <a:lnTo>
                                    <a:pt x="932" y="6855"/>
                                  </a:lnTo>
                                  <a:lnTo>
                                    <a:pt x="950" y="6883"/>
                                  </a:lnTo>
                                  <a:lnTo>
                                    <a:pt x="967" y="6910"/>
                                  </a:lnTo>
                                  <a:lnTo>
                                    <a:pt x="980" y="6939"/>
                                  </a:lnTo>
                                  <a:lnTo>
                                    <a:pt x="991" y="6968"/>
                                  </a:lnTo>
                                  <a:lnTo>
                                    <a:pt x="1000" y="6997"/>
                                  </a:lnTo>
                                  <a:lnTo>
                                    <a:pt x="1007" y="7027"/>
                                  </a:lnTo>
                                  <a:lnTo>
                                    <a:pt x="1011" y="7057"/>
                                  </a:lnTo>
                                  <a:lnTo>
                                    <a:pt x="1014" y="7086"/>
                                  </a:lnTo>
                                  <a:lnTo>
                                    <a:pt x="1015" y="7116"/>
                                  </a:lnTo>
                                  <a:lnTo>
                                    <a:pt x="1014" y="7147"/>
                                  </a:lnTo>
                                  <a:lnTo>
                                    <a:pt x="1011" y="7177"/>
                                  </a:lnTo>
                                  <a:lnTo>
                                    <a:pt x="1007" y="7208"/>
                                  </a:lnTo>
                                  <a:lnTo>
                                    <a:pt x="1000" y="7240"/>
                                  </a:lnTo>
                                  <a:lnTo>
                                    <a:pt x="991" y="7270"/>
                                  </a:lnTo>
                                  <a:lnTo>
                                    <a:pt x="982" y="7302"/>
                                  </a:lnTo>
                                  <a:lnTo>
                                    <a:pt x="971" y="7332"/>
                                  </a:lnTo>
                                  <a:lnTo>
                                    <a:pt x="957" y="7364"/>
                                  </a:lnTo>
                                  <a:lnTo>
                                    <a:pt x="943" y="7395"/>
                                  </a:lnTo>
                                  <a:lnTo>
                                    <a:pt x="928" y="7426"/>
                                  </a:lnTo>
                                  <a:lnTo>
                                    <a:pt x="911" y="7457"/>
                                  </a:lnTo>
                                  <a:lnTo>
                                    <a:pt x="892" y="7487"/>
                                  </a:lnTo>
                                  <a:lnTo>
                                    <a:pt x="873" y="7519"/>
                                  </a:lnTo>
                                  <a:lnTo>
                                    <a:pt x="853" y="7550"/>
                                  </a:lnTo>
                                  <a:lnTo>
                                    <a:pt x="831" y="7580"/>
                                  </a:lnTo>
                                  <a:lnTo>
                                    <a:pt x="809" y="7610"/>
                                  </a:lnTo>
                                  <a:lnTo>
                                    <a:pt x="785" y="7641"/>
                                  </a:lnTo>
                                  <a:lnTo>
                                    <a:pt x="761" y="7670"/>
                                  </a:lnTo>
                                  <a:lnTo>
                                    <a:pt x="734" y="7700"/>
                                  </a:lnTo>
                                  <a:lnTo>
                                    <a:pt x="709" y="7729"/>
                                  </a:lnTo>
                                  <a:lnTo>
                                    <a:pt x="682" y="7759"/>
                                  </a:lnTo>
                                  <a:lnTo>
                                    <a:pt x="665" y="7775"/>
                                  </a:lnTo>
                                  <a:lnTo>
                                    <a:pt x="647" y="7792"/>
                                  </a:lnTo>
                                  <a:lnTo>
                                    <a:pt x="629" y="7807"/>
                                  </a:lnTo>
                                  <a:lnTo>
                                    <a:pt x="611" y="7821"/>
                                  </a:lnTo>
                                  <a:lnTo>
                                    <a:pt x="592" y="7835"/>
                                  </a:lnTo>
                                  <a:lnTo>
                                    <a:pt x="571" y="7848"/>
                                  </a:lnTo>
                                  <a:lnTo>
                                    <a:pt x="552" y="7861"/>
                                  </a:lnTo>
                                  <a:lnTo>
                                    <a:pt x="531" y="7872"/>
                                  </a:lnTo>
                                  <a:lnTo>
                                    <a:pt x="552" y="7883"/>
                                  </a:lnTo>
                                  <a:lnTo>
                                    <a:pt x="571" y="7896"/>
                                  </a:lnTo>
                                  <a:lnTo>
                                    <a:pt x="592" y="7909"/>
                                  </a:lnTo>
                                  <a:lnTo>
                                    <a:pt x="611" y="7923"/>
                                  </a:lnTo>
                                  <a:lnTo>
                                    <a:pt x="629" y="7937"/>
                                  </a:lnTo>
                                  <a:lnTo>
                                    <a:pt x="647" y="7954"/>
                                  </a:lnTo>
                                  <a:lnTo>
                                    <a:pt x="665" y="7969"/>
                                  </a:lnTo>
                                  <a:lnTo>
                                    <a:pt x="682" y="7985"/>
                                  </a:lnTo>
                                  <a:lnTo>
                                    <a:pt x="709" y="8015"/>
                                  </a:lnTo>
                                  <a:lnTo>
                                    <a:pt x="734" y="8044"/>
                                  </a:lnTo>
                                  <a:lnTo>
                                    <a:pt x="761" y="8074"/>
                                  </a:lnTo>
                                  <a:lnTo>
                                    <a:pt x="785" y="8103"/>
                                  </a:lnTo>
                                  <a:lnTo>
                                    <a:pt x="809" y="8134"/>
                                  </a:lnTo>
                                  <a:lnTo>
                                    <a:pt x="831" y="8164"/>
                                  </a:lnTo>
                                  <a:lnTo>
                                    <a:pt x="853" y="8194"/>
                                  </a:lnTo>
                                  <a:lnTo>
                                    <a:pt x="873" y="8225"/>
                                  </a:lnTo>
                                  <a:lnTo>
                                    <a:pt x="892" y="8257"/>
                                  </a:lnTo>
                                  <a:lnTo>
                                    <a:pt x="911" y="8287"/>
                                  </a:lnTo>
                                  <a:lnTo>
                                    <a:pt x="928" y="8319"/>
                                  </a:lnTo>
                                  <a:lnTo>
                                    <a:pt x="943" y="8349"/>
                                  </a:lnTo>
                                  <a:lnTo>
                                    <a:pt x="957" y="8381"/>
                                  </a:lnTo>
                                  <a:lnTo>
                                    <a:pt x="971" y="8412"/>
                                  </a:lnTo>
                                  <a:lnTo>
                                    <a:pt x="982" y="8443"/>
                                  </a:lnTo>
                                  <a:lnTo>
                                    <a:pt x="991" y="8474"/>
                                  </a:lnTo>
                                  <a:lnTo>
                                    <a:pt x="1000" y="8504"/>
                                  </a:lnTo>
                                  <a:lnTo>
                                    <a:pt x="1007" y="8536"/>
                                  </a:lnTo>
                                  <a:lnTo>
                                    <a:pt x="1011" y="8567"/>
                                  </a:lnTo>
                                  <a:lnTo>
                                    <a:pt x="1014" y="8597"/>
                                  </a:lnTo>
                                  <a:lnTo>
                                    <a:pt x="1015" y="8628"/>
                                  </a:lnTo>
                                  <a:lnTo>
                                    <a:pt x="1014" y="8658"/>
                                  </a:lnTo>
                                  <a:lnTo>
                                    <a:pt x="1011" y="8688"/>
                                  </a:lnTo>
                                  <a:lnTo>
                                    <a:pt x="1007" y="8717"/>
                                  </a:lnTo>
                                  <a:lnTo>
                                    <a:pt x="1000" y="8747"/>
                                  </a:lnTo>
                                  <a:lnTo>
                                    <a:pt x="991" y="8776"/>
                                  </a:lnTo>
                                  <a:lnTo>
                                    <a:pt x="980" y="8805"/>
                                  </a:lnTo>
                                  <a:lnTo>
                                    <a:pt x="967" y="8834"/>
                                  </a:lnTo>
                                  <a:lnTo>
                                    <a:pt x="950" y="8861"/>
                                  </a:lnTo>
                                  <a:lnTo>
                                    <a:pt x="932" y="8889"/>
                                  </a:lnTo>
                                  <a:lnTo>
                                    <a:pt x="913" y="8915"/>
                                  </a:lnTo>
                                  <a:lnTo>
                                    <a:pt x="889" y="8943"/>
                                  </a:lnTo>
                                  <a:lnTo>
                                    <a:pt x="921" y="8982"/>
                                  </a:lnTo>
                                  <a:lnTo>
                                    <a:pt x="951" y="9023"/>
                                  </a:lnTo>
                                  <a:lnTo>
                                    <a:pt x="982" y="9068"/>
                                  </a:lnTo>
                                  <a:lnTo>
                                    <a:pt x="1011" y="9113"/>
                                  </a:lnTo>
                                  <a:lnTo>
                                    <a:pt x="1040" y="9162"/>
                                  </a:lnTo>
                                  <a:lnTo>
                                    <a:pt x="1066" y="9211"/>
                                  </a:lnTo>
                                  <a:lnTo>
                                    <a:pt x="1092" y="9261"/>
                                  </a:lnTo>
                                  <a:lnTo>
                                    <a:pt x="1116" y="9314"/>
                                  </a:lnTo>
                                  <a:lnTo>
                                    <a:pt x="1137" y="9366"/>
                                  </a:lnTo>
                                  <a:lnTo>
                                    <a:pt x="1156" y="9420"/>
                                  </a:lnTo>
                                  <a:lnTo>
                                    <a:pt x="1174" y="9474"/>
                                  </a:lnTo>
                                  <a:lnTo>
                                    <a:pt x="1189" y="9528"/>
                                  </a:lnTo>
                                  <a:lnTo>
                                    <a:pt x="1200" y="9582"/>
                                  </a:lnTo>
                                  <a:lnTo>
                                    <a:pt x="1210" y="9636"/>
                                  </a:lnTo>
                                  <a:lnTo>
                                    <a:pt x="1215" y="9689"/>
                                  </a:lnTo>
                                  <a:lnTo>
                                    <a:pt x="1218" y="9740"/>
                                  </a:lnTo>
                                  <a:lnTo>
                                    <a:pt x="1218" y="9790"/>
                                  </a:lnTo>
                                  <a:lnTo>
                                    <a:pt x="1214" y="9838"/>
                                  </a:lnTo>
                                  <a:lnTo>
                                    <a:pt x="1206" y="9885"/>
                                  </a:lnTo>
                                  <a:lnTo>
                                    <a:pt x="1193" y="9931"/>
                                  </a:lnTo>
                                  <a:lnTo>
                                    <a:pt x="1177" y="9973"/>
                                  </a:lnTo>
                                  <a:lnTo>
                                    <a:pt x="1156" y="10013"/>
                                  </a:lnTo>
                                  <a:lnTo>
                                    <a:pt x="1130" y="10050"/>
                                  </a:lnTo>
                                  <a:lnTo>
                                    <a:pt x="1099" y="10085"/>
                                  </a:lnTo>
                                  <a:lnTo>
                                    <a:pt x="1065" y="10115"/>
                                  </a:lnTo>
                                  <a:lnTo>
                                    <a:pt x="1023" y="10141"/>
                                  </a:lnTo>
                                  <a:lnTo>
                                    <a:pt x="978" y="10165"/>
                                  </a:lnTo>
                                  <a:lnTo>
                                    <a:pt x="926" y="10184"/>
                                  </a:lnTo>
                                  <a:lnTo>
                                    <a:pt x="868" y="10198"/>
                                  </a:lnTo>
                                  <a:lnTo>
                                    <a:pt x="806" y="10208"/>
                                  </a:lnTo>
                                  <a:lnTo>
                                    <a:pt x="736" y="10213"/>
                                  </a:lnTo>
                                  <a:lnTo>
                                    <a:pt x="660" y="10213"/>
                                  </a:lnTo>
                                  <a:lnTo>
                                    <a:pt x="715" y="10529"/>
                                  </a:lnTo>
                                  <a:lnTo>
                                    <a:pt x="758" y="10828"/>
                                  </a:lnTo>
                                  <a:lnTo>
                                    <a:pt x="790" y="11109"/>
                                  </a:lnTo>
                                  <a:lnTo>
                                    <a:pt x="813" y="11373"/>
                                  </a:lnTo>
                                  <a:lnTo>
                                    <a:pt x="827" y="11623"/>
                                  </a:lnTo>
                                  <a:lnTo>
                                    <a:pt x="832" y="11859"/>
                                  </a:lnTo>
                                  <a:lnTo>
                                    <a:pt x="830" y="12080"/>
                                  </a:lnTo>
                                  <a:lnTo>
                                    <a:pt x="821" y="12289"/>
                                  </a:lnTo>
                                  <a:lnTo>
                                    <a:pt x="805" y="12485"/>
                                  </a:lnTo>
                                  <a:lnTo>
                                    <a:pt x="784" y="12672"/>
                                  </a:lnTo>
                                  <a:lnTo>
                                    <a:pt x="758" y="12848"/>
                                  </a:lnTo>
                                  <a:lnTo>
                                    <a:pt x="727" y="13014"/>
                                  </a:lnTo>
                                  <a:lnTo>
                                    <a:pt x="694" y="13173"/>
                                  </a:lnTo>
                                  <a:lnTo>
                                    <a:pt x="657" y="13324"/>
                                  </a:lnTo>
                                  <a:lnTo>
                                    <a:pt x="618" y="13468"/>
                                  </a:lnTo>
                                  <a:lnTo>
                                    <a:pt x="578" y="13606"/>
                                  </a:lnTo>
                                  <a:lnTo>
                                    <a:pt x="495" y="13869"/>
                                  </a:lnTo>
                                  <a:lnTo>
                                    <a:pt x="415" y="14120"/>
                                  </a:lnTo>
                                  <a:lnTo>
                                    <a:pt x="378" y="14243"/>
                                  </a:lnTo>
                                  <a:lnTo>
                                    <a:pt x="343" y="14365"/>
                                  </a:lnTo>
                                  <a:lnTo>
                                    <a:pt x="311" y="14486"/>
                                  </a:lnTo>
                                  <a:lnTo>
                                    <a:pt x="283" y="14609"/>
                                  </a:lnTo>
                                  <a:lnTo>
                                    <a:pt x="260" y="14735"/>
                                  </a:lnTo>
                                  <a:lnTo>
                                    <a:pt x="243" y="14864"/>
                                  </a:lnTo>
                                  <a:lnTo>
                                    <a:pt x="231" y="14997"/>
                                  </a:lnTo>
                                  <a:lnTo>
                                    <a:pt x="227" y="15133"/>
                                  </a:lnTo>
                                  <a:lnTo>
                                    <a:pt x="230" y="15275"/>
                                  </a:lnTo>
                                  <a:lnTo>
                                    <a:pt x="241" y="15425"/>
                                  </a:lnTo>
                                  <a:lnTo>
                                    <a:pt x="260" y="15581"/>
                                  </a:lnTo>
                                  <a:lnTo>
                                    <a:pt x="289" y="15744"/>
                                  </a:lnTo>
                                  <a:lnTo>
                                    <a:pt x="232" y="15651"/>
                                  </a:lnTo>
                                  <a:lnTo>
                                    <a:pt x="188" y="15555"/>
                                  </a:lnTo>
                                  <a:lnTo>
                                    <a:pt x="155" y="15455"/>
                                  </a:lnTo>
                                  <a:lnTo>
                                    <a:pt x="133" y="15351"/>
                                  </a:lnTo>
                                  <a:lnTo>
                                    <a:pt x="120" y="15243"/>
                                  </a:lnTo>
                                  <a:lnTo>
                                    <a:pt x="116" y="15131"/>
                                  </a:lnTo>
                                  <a:lnTo>
                                    <a:pt x="119" y="15015"/>
                                  </a:lnTo>
                                  <a:lnTo>
                                    <a:pt x="130" y="14895"/>
                                  </a:lnTo>
                                  <a:lnTo>
                                    <a:pt x="148" y="14769"/>
                                  </a:lnTo>
                                  <a:lnTo>
                                    <a:pt x="171" y="14639"/>
                                  </a:lnTo>
                                  <a:lnTo>
                                    <a:pt x="201" y="14503"/>
                                  </a:lnTo>
                                  <a:lnTo>
                                    <a:pt x="232" y="14363"/>
                                  </a:lnTo>
                                  <a:lnTo>
                                    <a:pt x="308" y="14066"/>
                                  </a:lnTo>
                                  <a:lnTo>
                                    <a:pt x="391" y="13747"/>
                                  </a:lnTo>
                                  <a:lnTo>
                                    <a:pt x="433" y="13579"/>
                                  </a:lnTo>
                                  <a:lnTo>
                                    <a:pt x="474" y="13404"/>
                                  </a:lnTo>
                                  <a:lnTo>
                                    <a:pt x="516" y="13223"/>
                                  </a:lnTo>
                                  <a:lnTo>
                                    <a:pt x="555" y="13035"/>
                                  </a:lnTo>
                                  <a:lnTo>
                                    <a:pt x="590" y="12841"/>
                                  </a:lnTo>
                                  <a:lnTo>
                                    <a:pt x="624" y="12640"/>
                                  </a:lnTo>
                                  <a:lnTo>
                                    <a:pt x="653" y="12433"/>
                                  </a:lnTo>
                                  <a:lnTo>
                                    <a:pt x="676" y="12217"/>
                                  </a:lnTo>
                                  <a:lnTo>
                                    <a:pt x="694" y="11996"/>
                                  </a:lnTo>
                                  <a:lnTo>
                                    <a:pt x="705" y="11766"/>
                                  </a:lnTo>
                                  <a:lnTo>
                                    <a:pt x="709" y="11528"/>
                                  </a:lnTo>
                                  <a:lnTo>
                                    <a:pt x="705" y="11283"/>
                                  </a:lnTo>
                                  <a:lnTo>
                                    <a:pt x="693" y="11030"/>
                                  </a:lnTo>
                                  <a:lnTo>
                                    <a:pt x="671" y="10768"/>
                                  </a:lnTo>
                                  <a:lnTo>
                                    <a:pt x="637" y="10498"/>
                                  </a:lnTo>
                                  <a:lnTo>
                                    <a:pt x="593" y="10220"/>
                                  </a:lnTo>
                                  <a:lnTo>
                                    <a:pt x="539" y="10193"/>
                                  </a:lnTo>
                                  <a:lnTo>
                                    <a:pt x="488" y="10163"/>
                                  </a:lnTo>
                                  <a:lnTo>
                                    <a:pt x="440" y="10134"/>
                                  </a:lnTo>
                                  <a:lnTo>
                                    <a:pt x="394" y="10105"/>
                                  </a:lnTo>
                                  <a:lnTo>
                                    <a:pt x="351" y="10076"/>
                                  </a:lnTo>
                                  <a:lnTo>
                                    <a:pt x="313" y="10047"/>
                                  </a:lnTo>
                                  <a:lnTo>
                                    <a:pt x="275" y="10020"/>
                                  </a:lnTo>
                                  <a:lnTo>
                                    <a:pt x="242" y="9991"/>
                                  </a:lnTo>
                                  <a:lnTo>
                                    <a:pt x="210" y="9961"/>
                                  </a:lnTo>
                                  <a:lnTo>
                                    <a:pt x="181" y="9934"/>
                                  </a:lnTo>
                                  <a:lnTo>
                                    <a:pt x="155" y="9906"/>
                                  </a:lnTo>
                                  <a:lnTo>
                                    <a:pt x="131" y="9878"/>
                                  </a:lnTo>
                                  <a:lnTo>
                                    <a:pt x="109" y="9851"/>
                                  </a:lnTo>
                                  <a:lnTo>
                                    <a:pt x="90" y="9824"/>
                                  </a:lnTo>
                                  <a:lnTo>
                                    <a:pt x="73" y="9798"/>
                                  </a:lnTo>
                                  <a:lnTo>
                                    <a:pt x="58" y="9773"/>
                                  </a:lnTo>
                                  <a:lnTo>
                                    <a:pt x="44" y="9748"/>
                                  </a:lnTo>
                                  <a:lnTo>
                                    <a:pt x="33" y="9725"/>
                                  </a:lnTo>
                                  <a:lnTo>
                                    <a:pt x="24" y="9701"/>
                                  </a:lnTo>
                                  <a:lnTo>
                                    <a:pt x="17" y="9679"/>
                                  </a:lnTo>
                                  <a:lnTo>
                                    <a:pt x="10" y="9658"/>
                                  </a:lnTo>
                                  <a:lnTo>
                                    <a:pt x="6" y="9639"/>
                                  </a:lnTo>
                                  <a:lnTo>
                                    <a:pt x="1" y="9620"/>
                                  </a:lnTo>
                                  <a:lnTo>
                                    <a:pt x="0" y="9602"/>
                                  </a:lnTo>
                                  <a:lnTo>
                                    <a:pt x="0" y="9585"/>
                                  </a:lnTo>
                                  <a:lnTo>
                                    <a:pt x="1" y="9570"/>
                                  </a:lnTo>
                                  <a:lnTo>
                                    <a:pt x="3" y="9557"/>
                                  </a:lnTo>
                                  <a:lnTo>
                                    <a:pt x="6" y="9545"/>
                                  </a:lnTo>
                                  <a:lnTo>
                                    <a:pt x="10" y="9534"/>
                                  </a:lnTo>
                                  <a:lnTo>
                                    <a:pt x="15" y="9524"/>
                                  </a:lnTo>
                                  <a:lnTo>
                                    <a:pt x="21" y="9516"/>
                                  </a:lnTo>
                                  <a:lnTo>
                                    <a:pt x="28" y="9510"/>
                                  </a:lnTo>
                                  <a:lnTo>
                                    <a:pt x="41" y="9498"/>
                                  </a:lnTo>
                                  <a:lnTo>
                                    <a:pt x="57" y="9488"/>
                                  </a:lnTo>
                                  <a:lnTo>
                                    <a:pt x="72" y="9480"/>
                                  </a:lnTo>
                                  <a:lnTo>
                                    <a:pt x="87" y="9473"/>
                                  </a:lnTo>
                                  <a:lnTo>
                                    <a:pt x="102" y="9467"/>
                                  </a:lnTo>
                                  <a:lnTo>
                                    <a:pt x="118" y="9465"/>
                                  </a:lnTo>
                                  <a:lnTo>
                                    <a:pt x="133" y="9463"/>
                                  </a:lnTo>
                                  <a:lnTo>
                                    <a:pt x="148" y="9463"/>
                                  </a:lnTo>
                                  <a:lnTo>
                                    <a:pt x="165" y="9466"/>
                                  </a:lnTo>
                                  <a:lnTo>
                                    <a:pt x="180" y="9469"/>
                                  </a:lnTo>
                                  <a:lnTo>
                                    <a:pt x="195" y="9473"/>
                                  </a:lnTo>
                                  <a:lnTo>
                                    <a:pt x="212" y="9479"/>
                                  </a:lnTo>
                                  <a:lnTo>
                                    <a:pt x="227" y="9485"/>
                                  </a:lnTo>
                                  <a:lnTo>
                                    <a:pt x="242" y="9492"/>
                                  </a:lnTo>
                                  <a:lnTo>
                                    <a:pt x="257" y="9502"/>
                                  </a:lnTo>
                                  <a:lnTo>
                                    <a:pt x="272" y="9512"/>
                                  </a:lnTo>
                                  <a:lnTo>
                                    <a:pt x="303" y="9533"/>
                                  </a:lnTo>
                                  <a:lnTo>
                                    <a:pt x="330" y="9557"/>
                                  </a:lnTo>
                                  <a:lnTo>
                                    <a:pt x="358" y="9582"/>
                                  </a:lnTo>
                                  <a:lnTo>
                                    <a:pt x="384" y="9610"/>
                                  </a:lnTo>
                                  <a:lnTo>
                                    <a:pt x="408" y="9638"/>
                                  </a:lnTo>
                                  <a:lnTo>
                                    <a:pt x="430" y="9667"/>
                                  </a:lnTo>
                                  <a:lnTo>
                                    <a:pt x="449" y="9693"/>
                                  </a:lnTo>
                                  <a:lnTo>
                                    <a:pt x="467" y="9719"/>
                                  </a:lnTo>
                                  <a:lnTo>
                                    <a:pt x="488" y="9765"/>
                                  </a:lnTo>
                                  <a:lnTo>
                                    <a:pt x="513" y="9813"/>
                                  </a:lnTo>
                                  <a:lnTo>
                                    <a:pt x="539" y="9865"/>
                                  </a:lnTo>
                                  <a:lnTo>
                                    <a:pt x="567" y="9916"/>
                                  </a:lnTo>
                                  <a:lnTo>
                                    <a:pt x="595" y="9968"/>
                                  </a:lnTo>
                                  <a:lnTo>
                                    <a:pt x="621" y="10018"/>
                                  </a:lnTo>
                                  <a:lnTo>
                                    <a:pt x="643" y="10067"/>
                                  </a:lnTo>
                                  <a:lnTo>
                                    <a:pt x="661" y="10110"/>
                                  </a:lnTo>
                                  <a:lnTo>
                                    <a:pt x="719" y="10119"/>
                                  </a:lnTo>
                                  <a:lnTo>
                                    <a:pt x="770" y="10122"/>
                                  </a:lnTo>
                                  <a:lnTo>
                                    <a:pt x="817" y="10118"/>
                                  </a:lnTo>
                                  <a:lnTo>
                                    <a:pt x="859" y="10110"/>
                                  </a:lnTo>
                                  <a:lnTo>
                                    <a:pt x="895" y="10096"/>
                                  </a:lnTo>
                                  <a:lnTo>
                                    <a:pt x="926" y="10076"/>
                                  </a:lnTo>
                                  <a:lnTo>
                                    <a:pt x="954" y="10053"/>
                                  </a:lnTo>
                                  <a:lnTo>
                                    <a:pt x="976" y="10025"/>
                                  </a:lnTo>
                                  <a:lnTo>
                                    <a:pt x="996" y="9995"/>
                                  </a:lnTo>
                                  <a:lnTo>
                                    <a:pt x="1011" y="9959"/>
                                  </a:lnTo>
                                  <a:lnTo>
                                    <a:pt x="1021" y="9921"/>
                                  </a:lnTo>
                                  <a:lnTo>
                                    <a:pt x="1029" y="9881"/>
                                  </a:lnTo>
                                  <a:lnTo>
                                    <a:pt x="1033" y="9837"/>
                                  </a:lnTo>
                                  <a:lnTo>
                                    <a:pt x="1034" y="9791"/>
                                  </a:lnTo>
                                  <a:lnTo>
                                    <a:pt x="1033" y="9744"/>
                                  </a:lnTo>
                                  <a:lnTo>
                                    <a:pt x="1029" y="9696"/>
                                  </a:lnTo>
                                  <a:lnTo>
                                    <a:pt x="1022" y="9646"/>
                                  </a:lnTo>
                                  <a:lnTo>
                                    <a:pt x="1012" y="9595"/>
                                  </a:lnTo>
                                  <a:lnTo>
                                    <a:pt x="1003" y="9545"/>
                                  </a:lnTo>
                                  <a:lnTo>
                                    <a:pt x="990" y="9492"/>
                                  </a:lnTo>
                                  <a:lnTo>
                                    <a:pt x="975" y="9443"/>
                                  </a:lnTo>
                                  <a:lnTo>
                                    <a:pt x="960" y="9391"/>
                                  </a:lnTo>
                                  <a:lnTo>
                                    <a:pt x="943" y="9342"/>
                                  </a:lnTo>
                                  <a:lnTo>
                                    <a:pt x="926" y="9293"/>
                                  </a:lnTo>
                                  <a:lnTo>
                                    <a:pt x="909" y="9246"/>
                                  </a:lnTo>
                                  <a:lnTo>
                                    <a:pt x="889" y="9202"/>
                                  </a:lnTo>
                                  <a:lnTo>
                                    <a:pt x="870" y="9159"/>
                                  </a:lnTo>
                                  <a:lnTo>
                                    <a:pt x="852" y="9119"/>
                                  </a:lnTo>
                                  <a:lnTo>
                                    <a:pt x="832" y="9081"/>
                                  </a:lnTo>
                                  <a:lnTo>
                                    <a:pt x="814" y="9048"/>
                                  </a:lnTo>
                                  <a:lnTo>
                                    <a:pt x="796" y="9018"/>
                                  </a:lnTo>
                                  <a:lnTo>
                                    <a:pt x="780" y="8990"/>
                                  </a:lnTo>
                                  <a:lnTo>
                                    <a:pt x="749" y="8993"/>
                                  </a:lnTo>
                                  <a:lnTo>
                                    <a:pt x="718" y="8991"/>
                                  </a:lnTo>
                                  <a:lnTo>
                                    <a:pt x="687" y="8990"/>
                                  </a:lnTo>
                                  <a:lnTo>
                                    <a:pt x="657" y="8986"/>
                                  </a:lnTo>
                                  <a:lnTo>
                                    <a:pt x="628" y="8979"/>
                                  </a:lnTo>
                                  <a:lnTo>
                                    <a:pt x="599" y="8972"/>
                                  </a:lnTo>
                                  <a:lnTo>
                                    <a:pt x="570" y="8962"/>
                                  </a:lnTo>
                                  <a:lnTo>
                                    <a:pt x="542" y="8951"/>
                                  </a:lnTo>
                                  <a:lnTo>
                                    <a:pt x="516" y="8940"/>
                                  </a:lnTo>
                                  <a:lnTo>
                                    <a:pt x="490" y="8926"/>
                                  </a:lnTo>
                                  <a:lnTo>
                                    <a:pt x="465" y="8913"/>
                                  </a:lnTo>
                                  <a:lnTo>
                                    <a:pt x="441" y="8897"/>
                                  </a:lnTo>
                                  <a:lnTo>
                                    <a:pt x="418" y="8882"/>
                                  </a:lnTo>
                                  <a:lnTo>
                                    <a:pt x="395" y="8866"/>
                                  </a:lnTo>
                                  <a:lnTo>
                                    <a:pt x="375" y="8848"/>
                                  </a:lnTo>
                                  <a:lnTo>
                                    <a:pt x="355" y="8830"/>
                                  </a:lnTo>
                                  <a:lnTo>
                                    <a:pt x="337" y="8812"/>
                                  </a:lnTo>
                                  <a:lnTo>
                                    <a:pt x="321" y="8794"/>
                                  </a:lnTo>
                                  <a:lnTo>
                                    <a:pt x="306" y="8774"/>
                                  </a:lnTo>
                                  <a:lnTo>
                                    <a:pt x="292" y="8756"/>
                                  </a:lnTo>
                                  <a:lnTo>
                                    <a:pt x="279" y="8738"/>
                                  </a:lnTo>
                                  <a:lnTo>
                                    <a:pt x="268" y="8720"/>
                                  </a:lnTo>
                                  <a:lnTo>
                                    <a:pt x="260" y="8702"/>
                                  </a:lnTo>
                                  <a:lnTo>
                                    <a:pt x="252" y="8684"/>
                                  </a:lnTo>
                                  <a:lnTo>
                                    <a:pt x="246" y="8668"/>
                                  </a:lnTo>
                                  <a:lnTo>
                                    <a:pt x="243" y="8651"/>
                                  </a:lnTo>
                                  <a:lnTo>
                                    <a:pt x="241" y="8636"/>
                                  </a:lnTo>
                                  <a:lnTo>
                                    <a:pt x="242" y="8622"/>
                                  </a:lnTo>
                                  <a:lnTo>
                                    <a:pt x="243" y="8608"/>
                                  </a:lnTo>
                                  <a:lnTo>
                                    <a:pt x="248" y="8596"/>
                                  </a:lnTo>
                                  <a:lnTo>
                                    <a:pt x="254" y="8585"/>
                                  </a:lnTo>
                                  <a:lnTo>
                                    <a:pt x="264" y="8575"/>
                                  </a:lnTo>
                                  <a:lnTo>
                                    <a:pt x="281" y="8562"/>
                                  </a:lnTo>
                                  <a:lnTo>
                                    <a:pt x="299" y="8553"/>
                                  </a:lnTo>
                                  <a:lnTo>
                                    <a:pt x="318" y="8547"/>
                                  </a:lnTo>
                                  <a:lnTo>
                                    <a:pt x="337" y="8543"/>
                                  </a:lnTo>
                                  <a:lnTo>
                                    <a:pt x="358" y="8542"/>
                                  </a:lnTo>
                                  <a:lnTo>
                                    <a:pt x="380" y="8545"/>
                                  </a:lnTo>
                                  <a:lnTo>
                                    <a:pt x="402" y="8547"/>
                                  </a:lnTo>
                                  <a:lnTo>
                                    <a:pt x="425" y="8554"/>
                                  </a:lnTo>
                                  <a:lnTo>
                                    <a:pt x="448" y="8562"/>
                                  </a:lnTo>
                                  <a:lnTo>
                                    <a:pt x="472" y="8572"/>
                                  </a:lnTo>
                                  <a:lnTo>
                                    <a:pt x="495" y="8583"/>
                                  </a:lnTo>
                                  <a:lnTo>
                                    <a:pt x="519" y="8596"/>
                                  </a:lnTo>
                                  <a:lnTo>
                                    <a:pt x="542" y="8610"/>
                                  </a:lnTo>
                                  <a:lnTo>
                                    <a:pt x="566" y="8625"/>
                                  </a:lnTo>
                                  <a:lnTo>
                                    <a:pt x="588" y="8640"/>
                                  </a:lnTo>
                                  <a:lnTo>
                                    <a:pt x="611" y="8657"/>
                                  </a:lnTo>
                                  <a:lnTo>
                                    <a:pt x="654" y="8691"/>
                                  </a:lnTo>
                                  <a:lnTo>
                                    <a:pt x="696" y="8724"/>
                                  </a:lnTo>
                                  <a:lnTo>
                                    <a:pt x="732" y="8758"/>
                                  </a:lnTo>
                                  <a:lnTo>
                                    <a:pt x="765" y="8788"/>
                                  </a:lnTo>
                                  <a:lnTo>
                                    <a:pt x="812" y="8835"/>
                                  </a:lnTo>
                                  <a:lnTo>
                                    <a:pt x="830" y="8853"/>
                                  </a:lnTo>
                                  <a:lnTo>
                                    <a:pt x="852" y="8841"/>
                                  </a:lnTo>
                                  <a:lnTo>
                                    <a:pt x="871" y="8825"/>
                                  </a:lnTo>
                                  <a:lnTo>
                                    <a:pt x="888" y="8809"/>
                                  </a:lnTo>
                                  <a:lnTo>
                                    <a:pt x="900" y="8789"/>
                                  </a:lnTo>
                                  <a:lnTo>
                                    <a:pt x="911" y="8767"/>
                                  </a:lnTo>
                                  <a:lnTo>
                                    <a:pt x="918" y="8742"/>
                                  </a:lnTo>
                                  <a:lnTo>
                                    <a:pt x="922" y="8717"/>
                                  </a:lnTo>
                                  <a:lnTo>
                                    <a:pt x="924" y="8688"/>
                                  </a:lnTo>
                                  <a:lnTo>
                                    <a:pt x="922" y="8659"/>
                                  </a:lnTo>
                                  <a:lnTo>
                                    <a:pt x="918" y="8629"/>
                                  </a:lnTo>
                                  <a:lnTo>
                                    <a:pt x="913" y="8596"/>
                                  </a:lnTo>
                                  <a:lnTo>
                                    <a:pt x="904" y="8562"/>
                                  </a:lnTo>
                                  <a:lnTo>
                                    <a:pt x="893" y="8529"/>
                                  </a:lnTo>
                                  <a:lnTo>
                                    <a:pt x="881" y="8493"/>
                                  </a:lnTo>
                                  <a:lnTo>
                                    <a:pt x="866" y="8457"/>
                                  </a:lnTo>
                                  <a:lnTo>
                                    <a:pt x="849" y="8421"/>
                                  </a:lnTo>
                                  <a:lnTo>
                                    <a:pt x="831" y="8385"/>
                                  </a:lnTo>
                                  <a:lnTo>
                                    <a:pt x="812" y="8348"/>
                                  </a:lnTo>
                                  <a:lnTo>
                                    <a:pt x="790" y="8312"/>
                                  </a:lnTo>
                                  <a:lnTo>
                                    <a:pt x="767" y="8276"/>
                                  </a:lnTo>
                                  <a:lnTo>
                                    <a:pt x="743" y="8240"/>
                                  </a:lnTo>
                                  <a:lnTo>
                                    <a:pt x="718" y="8204"/>
                                  </a:lnTo>
                                  <a:lnTo>
                                    <a:pt x="691" y="8170"/>
                                  </a:lnTo>
                                  <a:lnTo>
                                    <a:pt x="664" y="8136"/>
                                  </a:lnTo>
                                  <a:lnTo>
                                    <a:pt x="636" y="8103"/>
                                  </a:lnTo>
                                  <a:lnTo>
                                    <a:pt x="607" y="8073"/>
                                  </a:lnTo>
                                  <a:lnTo>
                                    <a:pt x="577" y="8042"/>
                                  </a:lnTo>
                                  <a:lnTo>
                                    <a:pt x="546" y="8013"/>
                                  </a:lnTo>
                                  <a:lnTo>
                                    <a:pt x="516" y="7987"/>
                                  </a:lnTo>
                                  <a:lnTo>
                                    <a:pt x="485" y="7962"/>
                                  </a:lnTo>
                                  <a:lnTo>
                                    <a:pt x="454" y="7940"/>
                                  </a:lnTo>
                                  <a:lnTo>
                                    <a:pt x="423" y="7919"/>
                                  </a:lnTo>
                                  <a:lnTo>
                                    <a:pt x="413" y="7922"/>
                                  </a:lnTo>
                                  <a:lnTo>
                                    <a:pt x="400" y="7923"/>
                                  </a:lnTo>
                                  <a:lnTo>
                                    <a:pt x="382" y="7926"/>
                                  </a:lnTo>
                                  <a:lnTo>
                                    <a:pt x="360" y="7929"/>
                                  </a:lnTo>
                                  <a:lnTo>
                                    <a:pt x="336" y="7930"/>
                                  </a:lnTo>
                                  <a:lnTo>
                                    <a:pt x="310" y="7930"/>
                                  </a:lnTo>
                                  <a:lnTo>
                                    <a:pt x="283" y="7932"/>
                                  </a:lnTo>
                                  <a:lnTo>
                                    <a:pt x="256" y="7930"/>
                                  </a:lnTo>
                                  <a:lnTo>
                                    <a:pt x="228" y="7929"/>
                                  </a:lnTo>
                                  <a:lnTo>
                                    <a:pt x="202" y="7925"/>
                                  </a:lnTo>
                                  <a:lnTo>
                                    <a:pt x="178" y="7920"/>
                                  </a:lnTo>
                                  <a:lnTo>
                                    <a:pt x="156" y="7915"/>
                                  </a:lnTo>
                                  <a:lnTo>
                                    <a:pt x="147" y="7911"/>
                                  </a:lnTo>
                                  <a:lnTo>
                                    <a:pt x="138" y="7907"/>
                                  </a:lnTo>
                                  <a:lnTo>
                                    <a:pt x="130" y="7902"/>
                                  </a:lnTo>
                                  <a:lnTo>
                                    <a:pt x="123" y="7897"/>
                                  </a:lnTo>
                                  <a:lnTo>
                                    <a:pt x="118" y="7891"/>
                                  </a:lnTo>
                                  <a:lnTo>
                                    <a:pt x="113" y="7886"/>
                                  </a:lnTo>
                                  <a:lnTo>
                                    <a:pt x="109" y="7879"/>
                                  </a:lnTo>
                                  <a:lnTo>
                                    <a:pt x="108" y="7872"/>
                                  </a:lnTo>
                                  <a:lnTo>
                                    <a:pt x="111" y="7865"/>
                                  </a:lnTo>
                                  <a:lnTo>
                                    <a:pt x="113" y="7858"/>
                                  </a:lnTo>
                                  <a:lnTo>
                                    <a:pt x="118" y="7853"/>
                                  </a:lnTo>
                                  <a:lnTo>
                                    <a:pt x="124" y="7847"/>
                                  </a:lnTo>
                                  <a:lnTo>
                                    <a:pt x="130" y="7842"/>
                                  </a:lnTo>
                                  <a:lnTo>
                                    <a:pt x="138" y="7837"/>
                                  </a:lnTo>
                                  <a:lnTo>
                                    <a:pt x="148" y="7833"/>
                                  </a:lnTo>
                                  <a:lnTo>
                                    <a:pt x="158" y="7829"/>
                                  </a:lnTo>
                                  <a:lnTo>
                                    <a:pt x="178" y="7824"/>
                                  </a:lnTo>
                                  <a:lnTo>
                                    <a:pt x="203" y="7818"/>
                                  </a:lnTo>
                                  <a:lnTo>
                                    <a:pt x="228" y="7815"/>
                                  </a:lnTo>
                                  <a:lnTo>
                                    <a:pt x="254" y="7814"/>
                                  </a:lnTo>
                                  <a:lnTo>
                                    <a:pt x="282" y="7812"/>
                                  </a:lnTo>
                                  <a:lnTo>
                                    <a:pt x="308" y="7812"/>
                                  </a:lnTo>
                                  <a:lnTo>
                                    <a:pt x="335" y="7814"/>
                                  </a:lnTo>
                                  <a:lnTo>
                                    <a:pt x="358" y="7815"/>
                                  </a:lnTo>
                                  <a:lnTo>
                                    <a:pt x="380" y="7818"/>
                                  </a:lnTo>
                                  <a:lnTo>
                                    <a:pt x="398" y="7819"/>
                                  </a:lnTo>
                                  <a:lnTo>
                                    <a:pt x="413" y="7822"/>
                                  </a:lnTo>
                                  <a:lnTo>
                                    <a:pt x="423" y="7825"/>
                                  </a:lnTo>
                                  <a:lnTo>
                                    <a:pt x="454" y="7804"/>
                                  </a:lnTo>
                                  <a:lnTo>
                                    <a:pt x="485" y="7782"/>
                                  </a:lnTo>
                                  <a:lnTo>
                                    <a:pt x="516" y="7757"/>
                                  </a:lnTo>
                                  <a:lnTo>
                                    <a:pt x="548" y="7729"/>
                                  </a:lnTo>
                                  <a:lnTo>
                                    <a:pt x="577" y="7702"/>
                                  </a:lnTo>
                                  <a:lnTo>
                                    <a:pt x="607" y="7671"/>
                                  </a:lnTo>
                                  <a:lnTo>
                                    <a:pt x="636" y="7641"/>
                                  </a:lnTo>
                                  <a:lnTo>
                                    <a:pt x="664" y="7608"/>
                                  </a:lnTo>
                                  <a:lnTo>
                                    <a:pt x="691" y="7574"/>
                                  </a:lnTo>
                                  <a:lnTo>
                                    <a:pt x="718" y="7540"/>
                                  </a:lnTo>
                                  <a:lnTo>
                                    <a:pt x="743" y="7504"/>
                                  </a:lnTo>
                                  <a:lnTo>
                                    <a:pt x="767" y="7468"/>
                                  </a:lnTo>
                                  <a:lnTo>
                                    <a:pt x="790" y="7432"/>
                                  </a:lnTo>
                                  <a:lnTo>
                                    <a:pt x="812" y="7396"/>
                                  </a:lnTo>
                                  <a:lnTo>
                                    <a:pt x="831" y="7359"/>
                                  </a:lnTo>
                                  <a:lnTo>
                                    <a:pt x="849" y="7323"/>
                                  </a:lnTo>
                                  <a:lnTo>
                                    <a:pt x="866" y="7287"/>
                                  </a:lnTo>
                                  <a:lnTo>
                                    <a:pt x="881" y="7251"/>
                                  </a:lnTo>
                                  <a:lnTo>
                                    <a:pt x="893" y="7215"/>
                                  </a:lnTo>
                                  <a:lnTo>
                                    <a:pt x="904" y="7182"/>
                                  </a:lnTo>
                                  <a:lnTo>
                                    <a:pt x="913" y="7148"/>
                                  </a:lnTo>
                                  <a:lnTo>
                                    <a:pt x="918" y="7115"/>
                                  </a:lnTo>
                                  <a:lnTo>
                                    <a:pt x="922" y="7085"/>
                                  </a:lnTo>
                                  <a:lnTo>
                                    <a:pt x="924" y="7056"/>
                                  </a:lnTo>
                                  <a:lnTo>
                                    <a:pt x="922" y="7027"/>
                                  </a:lnTo>
                                  <a:lnTo>
                                    <a:pt x="918" y="7002"/>
                                  </a:lnTo>
                                  <a:lnTo>
                                    <a:pt x="911" y="6977"/>
                                  </a:lnTo>
                                  <a:lnTo>
                                    <a:pt x="900" y="6955"/>
                                  </a:lnTo>
                                  <a:lnTo>
                                    <a:pt x="888" y="6935"/>
                                  </a:lnTo>
                                  <a:lnTo>
                                    <a:pt x="871" y="6919"/>
                                  </a:lnTo>
                                  <a:lnTo>
                                    <a:pt x="852" y="6903"/>
                                  </a:lnTo>
                                  <a:lnTo>
                                    <a:pt x="830" y="6891"/>
                                  </a:lnTo>
                                  <a:lnTo>
                                    <a:pt x="812" y="6909"/>
                                  </a:lnTo>
                                  <a:lnTo>
                                    <a:pt x="765" y="6956"/>
                                  </a:lnTo>
                                  <a:lnTo>
                                    <a:pt x="732" y="6986"/>
                                  </a:lnTo>
                                  <a:lnTo>
                                    <a:pt x="696" y="7020"/>
                                  </a:lnTo>
                                  <a:lnTo>
                                    <a:pt x="654" y="7053"/>
                                  </a:lnTo>
                                  <a:lnTo>
                                    <a:pt x="611" y="7087"/>
                                  </a:lnTo>
                                  <a:lnTo>
                                    <a:pt x="588" y="7104"/>
                                  </a:lnTo>
                                  <a:lnTo>
                                    <a:pt x="566" y="7119"/>
                                  </a:lnTo>
                                  <a:lnTo>
                                    <a:pt x="542" y="7134"/>
                                  </a:lnTo>
                                  <a:lnTo>
                                    <a:pt x="519" y="7148"/>
                                  </a:lnTo>
                                  <a:lnTo>
                                    <a:pt x="495" y="7161"/>
                                  </a:lnTo>
                                  <a:lnTo>
                                    <a:pt x="472" y="7172"/>
                                  </a:lnTo>
                                  <a:lnTo>
                                    <a:pt x="448" y="7182"/>
                                  </a:lnTo>
                                  <a:lnTo>
                                    <a:pt x="425" y="7190"/>
                                  </a:lnTo>
                                  <a:lnTo>
                                    <a:pt x="402" y="7197"/>
                                  </a:lnTo>
                                  <a:lnTo>
                                    <a:pt x="380" y="7201"/>
                                  </a:lnTo>
                                  <a:lnTo>
                                    <a:pt x="358" y="7202"/>
                                  </a:lnTo>
                                  <a:lnTo>
                                    <a:pt x="337" y="7201"/>
                                  </a:lnTo>
                                  <a:lnTo>
                                    <a:pt x="318" y="7197"/>
                                  </a:lnTo>
                                  <a:lnTo>
                                    <a:pt x="299" y="7191"/>
                                  </a:lnTo>
                                  <a:lnTo>
                                    <a:pt x="281" y="7182"/>
                                  </a:lnTo>
                                  <a:lnTo>
                                    <a:pt x="264" y="7169"/>
                                  </a:lnTo>
                                  <a:lnTo>
                                    <a:pt x="254" y="7159"/>
                                  </a:lnTo>
                                  <a:lnTo>
                                    <a:pt x="248" y="7148"/>
                                  </a:lnTo>
                                  <a:lnTo>
                                    <a:pt x="243" y="7136"/>
                                  </a:lnTo>
                                  <a:lnTo>
                                    <a:pt x="242" y="7122"/>
                                  </a:lnTo>
                                  <a:lnTo>
                                    <a:pt x="241" y="7108"/>
                                  </a:lnTo>
                                  <a:lnTo>
                                    <a:pt x="243" y="7093"/>
                                  </a:lnTo>
                                  <a:lnTo>
                                    <a:pt x="246" y="7076"/>
                                  </a:lnTo>
                                  <a:lnTo>
                                    <a:pt x="252" y="7060"/>
                                  </a:lnTo>
                                  <a:lnTo>
                                    <a:pt x="260" y="7042"/>
                                  </a:lnTo>
                                  <a:lnTo>
                                    <a:pt x="268" y="7025"/>
                                  </a:lnTo>
                                  <a:lnTo>
                                    <a:pt x="279" y="7006"/>
                                  </a:lnTo>
                                  <a:lnTo>
                                    <a:pt x="292" y="6988"/>
                                  </a:lnTo>
                                  <a:lnTo>
                                    <a:pt x="306" y="6970"/>
                                  </a:lnTo>
                                  <a:lnTo>
                                    <a:pt x="321" y="6950"/>
                                  </a:lnTo>
                                  <a:lnTo>
                                    <a:pt x="337" y="6932"/>
                                  </a:lnTo>
                                  <a:lnTo>
                                    <a:pt x="355" y="6914"/>
                                  </a:lnTo>
                                  <a:lnTo>
                                    <a:pt x="375" y="6896"/>
                                  </a:lnTo>
                                  <a:lnTo>
                                    <a:pt x="395" y="6880"/>
                                  </a:lnTo>
                                  <a:lnTo>
                                    <a:pt x="418" y="6862"/>
                                  </a:lnTo>
                                  <a:lnTo>
                                    <a:pt x="441" y="6847"/>
                                  </a:lnTo>
                                  <a:lnTo>
                                    <a:pt x="465" y="6831"/>
                                  </a:lnTo>
                                  <a:lnTo>
                                    <a:pt x="490" y="6818"/>
                                  </a:lnTo>
                                  <a:lnTo>
                                    <a:pt x="516" y="6804"/>
                                  </a:lnTo>
                                  <a:lnTo>
                                    <a:pt x="542" y="6793"/>
                                  </a:lnTo>
                                  <a:lnTo>
                                    <a:pt x="570" y="6782"/>
                                  </a:lnTo>
                                  <a:lnTo>
                                    <a:pt x="599" y="6772"/>
                                  </a:lnTo>
                                  <a:lnTo>
                                    <a:pt x="628" y="6765"/>
                                  </a:lnTo>
                                  <a:lnTo>
                                    <a:pt x="657" y="6758"/>
                                  </a:lnTo>
                                  <a:lnTo>
                                    <a:pt x="687" y="6754"/>
                                  </a:lnTo>
                                  <a:lnTo>
                                    <a:pt x="718" y="6753"/>
                                  </a:lnTo>
                                  <a:lnTo>
                                    <a:pt x="749" y="6751"/>
                                  </a:lnTo>
                                  <a:lnTo>
                                    <a:pt x="780" y="6754"/>
                                  </a:lnTo>
                                  <a:lnTo>
                                    <a:pt x="796" y="6728"/>
                                  </a:lnTo>
                                  <a:lnTo>
                                    <a:pt x="814" y="6697"/>
                                  </a:lnTo>
                                  <a:lnTo>
                                    <a:pt x="832" y="6663"/>
                                  </a:lnTo>
                                  <a:lnTo>
                                    <a:pt x="852" y="6625"/>
                                  </a:lnTo>
                                  <a:lnTo>
                                    <a:pt x="870" y="6585"/>
                                  </a:lnTo>
                                  <a:lnTo>
                                    <a:pt x="889" y="6542"/>
                                  </a:lnTo>
                                  <a:lnTo>
                                    <a:pt x="909" y="6498"/>
                                  </a:lnTo>
                                  <a:lnTo>
                                    <a:pt x="926" y="6451"/>
                                  </a:lnTo>
                                  <a:lnTo>
                                    <a:pt x="943" y="6402"/>
                                  </a:lnTo>
                                  <a:lnTo>
                                    <a:pt x="960" y="6353"/>
                                  </a:lnTo>
                                  <a:lnTo>
                                    <a:pt x="975" y="6303"/>
                                  </a:lnTo>
                                  <a:lnTo>
                                    <a:pt x="990" y="6252"/>
                                  </a:lnTo>
                                  <a:lnTo>
                                    <a:pt x="1003" y="6200"/>
                                  </a:lnTo>
                                  <a:lnTo>
                                    <a:pt x="1012" y="6149"/>
                                  </a:lnTo>
                                  <a:lnTo>
                                    <a:pt x="1022" y="6098"/>
                                  </a:lnTo>
                                  <a:lnTo>
                                    <a:pt x="1029" y="6048"/>
                                  </a:lnTo>
                                  <a:lnTo>
                                    <a:pt x="1033" y="6000"/>
                                  </a:lnTo>
                                  <a:lnTo>
                                    <a:pt x="1034" y="5953"/>
                                  </a:lnTo>
                                  <a:lnTo>
                                    <a:pt x="1033" y="5907"/>
                                  </a:lnTo>
                                  <a:lnTo>
                                    <a:pt x="1029" y="5864"/>
                                  </a:lnTo>
                                  <a:lnTo>
                                    <a:pt x="1021" y="5823"/>
                                  </a:lnTo>
                                  <a:lnTo>
                                    <a:pt x="1011" y="5785"/>
                                  </a:lnTo>
                                  <a:lnTo>
                                    <a:pt x="996" y="5749"/>
                                  </a:lnTo>
                                  <a:lnTo>
                                    <a:pt x="976" y="5719"/>
                                  </a:lnTo>
                                  <a:lnTo>
                                    <a:pt x="954" y="5691"/>
                                  </a:lnTo>
                                  <a:lnTo>
                                    <a:pt x="926" y="5668"/>
                                  </a:lnTo>
                                  <a:lnTo>
                                    <a:pt x="895" y="5648"/>
                                  </a:lnTo>
                                  <a:lnTo>
                                    <a:pt x="859" y="5634"/>
                                  </a:lnTo>
                                  <a:lnTo>
                                    <a:pt x="817" y="5626"/>
                                  </a:lnTo>
                                  <a:lnTo>
                                    <a:pt x="770" y="5623"/>
                                  </a:lnTo>
                                  <a:lnTo>
                                    <a:pt x="719" y="5625"/>
                                  </a:lnTo>
                                  <a:lnTo>
                                    <a:pt x="661" y="5634"/>
                                  </a:lnTo>
                                  <a:lnTo>
                                    <a:pt x="643" y="5679"/>
                                  </a:lnTo>
                                  <a:lnTo>
                                    <a:pt x="621" y="5726"/>
                                  </a:lnTo>
                                  <a:lnTo>
                                    <a:pt x="595" y="5776"/>
                                  </a:lnTo>
                                  <a:lnTo>
                                    <a:pt x="567" y="5828"/>
                                  </a:lnTo>
                                  <a:lnTo>
                                    <a:pt x="539" y="5879"/>
                                  </a:lnTo>
                                  <a:lnTo>
                                    <a:pt x="513" y="5931"/>
                                  </a:lnTo>
                                  <a:lnTo>
                                    <a:pt x="488" y="5979"/>
                                  </a:lnTo>
                                  <a:lnTo>
                                    <a:pt x="467" y="6025"/>
                                  </a:lnTo>
                                  <a:lnTo>
                                    <a:pt x="449" y="6051"/>
                                  </a:lnTo>
                                  <a:lnTo>
                                    <a:pt x="430" y="6077"/>
                                  </a:lnTo>
                                  <a:lnTo>
                                    <a:pt x="408" y="6106"/>
                                  </a:lnTo>
                                  <a:lnTo>
                                    <a:pt x="384" y="6134"/>
                                  </a:lnTo>
                                  <a:lnTo>
                                    <a:pt x="358" y="6162"/>
                                  </a:lnTo>
                                  <a:lnTo>
                                    <a:pt x="330" y="6187"/>
                                  </a:lnTo>
                                  <a:lnTo>
                                    <a:pt x="303" y="6212"/>
                                  </a:lnTo>
                                  <a:lnTo>
                                    <a:pt x="272" y="6232"/>
                                  </a:lnTo>
                                  <a:lnTo>
                                    <a:pt x="257" y="6242"/>
                                  </a:lnTo>
                                  <a:lnTo>
                                    <a:pt x="242" y="6252"/>
                                  </a:lnTo>
                                  <a:lnTo>
                                    <a:pt x="227" y="6259"/>
                                  </a:lnTo>
                                  <a:lnTo>
                                    <a:pt x="212" y="6265"/>
                                  </a:lnTo>
                                  <a:lnTo>
                                    <a:pt x="195" y="6271"/>
                                  </a:lnTo>
                                  <a:lnTo>
                                    <a:pt x="180" y="6275"/>
                                  </a:lnTo>
                                  <a:lnTo>
                                    <a:pt x="165" y="6278"/>
                                  </a:lnTo>
                                  <a:lnTo>
                                    <a:pt x="148" y="6281"/>
                                  </a:lnTo>
                                  <a:lnTo>
                                    <a:pt x="133" y="6281"/>
                                  </a:lnTo>
                                  <a:lnTo>
                                    <a:pt x="118" y="6279"/>
                                  </a:lnTo>
                                  <a:lnTo>
                                    <a:pt x="102" y="6277"/>
                                  </a:lnTo>
                                  <a:lnTo>
                                    <a:pt x="87" y="6271"/>
                                  </a:lnTo>
                                  <a:lnTo>
                                    <a:pt x="72" y="6264"/>
                                  </a:lnTo>
                                  <a:lnTo>
                                    <a:pt x="57" y="6256"/>
                                  </a:lnTo>
                                  <a:lnTo>
                                    <a:pt x="41" y="6246"/>
                                  </a:lnTo>
                                  <a:lnTo>
                                    <a:pt x="28" y="6234"/>
                                  </a:lnTo>
                                  <a:lnTo>
                                    <a:pt x="21" y="6228"/>
                                  </a:lnTo>
                                  <a:lnTo>
                                    <a:pt x="15" y="6220"/>
                                  </a:lnTo>
                                  <a:lnTo>
                                    <a:pt x="10" y="6210"/>
                                  </a:lnTo>
                                  <a:lnTo>
                                    <a:pt x="6" y="6200"/>
                                  </a:lnTo>
                                  <a:lnTo>
                                    <a:pt x="3" y="6188"/>
                                  </a:lnTo>
                                  <a:lnTo>
                                    <a:pt x="1" y="6174"/>
                                  </a:lnTo>
                                  <a:lnTo>
                                    <a:pt x="0" y="6159"/>
                                  </a:lnTo>
                                  <a:lnTo>
                                    <a:pt x="0" y="6142"/>
                                  </a:lnTo>
                                  <a:lnTo>
                                    <a:pt x="1" y="6124"/>
                                  </a:lnTo>
                                  <a:lnTo>
                                    <a:pt x="6" y="6105"/>
                                  </a:lnTo>
                                  <a:lnTo>
                                    <a:pt x="10" y="6086"/>
                                  </a:lnTo>
                                  <a:lnTo>
                                    <a:pt x="17" y="6065"/>
                                  </a:lnTo>
                                  <a:lnTo>
                                    <a:pt x="24" y="6043"/>
                                  </a:lnTo>
                                  <a:lnTo>
                                    <a:pt x="33" y="6019"/>
                                  </a:lnTo>
                                  <a:lnTo>
                                    <a:pt x="44" y="5996"/>
                                  </a:lnTo>
                                  <a:lnTo>
                                    <a:pt x="58" y="5971"/>
                                  </a:lnTo>
                                  <a:lnTo>
                                    <a:pt x="73" y="5946"/>
                                  </a:lnTo>
                                  <a:lnTo>
                                    <a:pt x="90" y="5920"/>
                                  </a:lnTo>
                                  <a:lnTo>
                                    <a:pt x="109" y="5893"/>
                                  </a:lnTo>
                                  <a:lnTo>
                                    <a:pt x="131" y="5866"/>
                                  </a:lnTo>
                                  <a:lnTo>
                                    <a:pt x="155" y="5839"/>
                                  </a:lnTo>
                                  <a:lnTo>
                                    <a:pt x="181" y="5810"/>
                                  </a:lnTo>
                                  <a:lnTo>
                                    <a:pt x="210" y="5783"/>
                                  </a:lnTo>
                                  <a:lnTo>
                                    <a:pt x="242" y="5753"/>
                                  </a:lnTo>
                                  <a:lnTo>
                                    <a:pt x="275" y="5726"/>
                                  </a:lnTo>
                                  <a:lnTo>
                                    <a:pt x="313" y="5697"/>
                                  </a:lnTo>
                                  <a:lnTo>
                                    <a:pt x="351" y="5668"/>
                                  </a:lnTo>
                                  <a:lnTo>
                                    <a:pt x="394" y="5639"/>
                                  </a:lnTo>
                                  <a:lnTo>
                                    <a:pt x="440" y="5610"/>
                                  </a:lnTo>
                                  <a:lnTo>
                                    <a:pt x="488" y="5581"/>
                                  </a:lnTo>
                                  <a:lnTo>
                                    <a:pt x="539" y="5551"/>
                                  </a:lnTo>
                                  <a:lnTo>
                                    <a:pt x="593" y="5524"/>
                                  </a:lnTo>
                                  <a:lnTo>
                                    <a:pt x="637" y="5246"/>
                                  </a:lnTo>
                                  <a:lnTo>
                                    <a:pt x="671" y="4976"/>
                                  </a:lnTo>
                                  <a:lnTo>
                                    <a:pt x="693" y="4714"/>
                                  </a:lnTo>
                                  <a:lnTo>
                                    <a:pt x="705" y="4461"/>
                                  </a:lnTo>
                                  <a:lnTo>
                                    <a:pt x="709" y="4216"/>
                                  </a:lnTo>
                                  <a:lnTo>
                                    <a:pt x="705" y="3980"/>
                                  </a:lnTo>
                                  <a:lnTo>
                                    <a:pt x="694" y="3748"/>
                                  </a:lnTo>
                                  <a:lnTo>
                                    <a:pt x="676" y="3527"/>
                                  </a:lnTo>
                                  <a:lnTo>
                                    <a:pt x="653" y="3311"/>
                                  </a:lnTo>
                                  <a:lnTo>
                                    <a:pt x="624" y="3104"/>
                                  </a:lnTo>
                                  <a:lnTo>
                                    <a:pt x="590" y="2903"/>
                                  </a:lnTo>
                                  <a:lnTo>
                                    <a:pt x="555" y="2709"/>
                                  </a:lnTo>
                                  <a:lnTo>
                                    <a:pt x="516" y="2521"/>
                                  </a:lnTo>
                                  <a:lnTo>
                                    <a:pt x="474" y="2340"/>
                                  </a:lnTo>
                                  <a:lnTo>
                                    <a:pt x="433" y="2165"/>
                                  </a:lnTo>
                                  <a:lnTo>
                                    <a:pt x="391" y="1997"/>
                                  </a:lnTo>
                                  <a:lnTo>
                                    <a:pt x="308" y="1678"/>
                                  </a:lnTo>
                                  <a:lnTo>
                                    <a:pt x="232" y="1381"/>
                                  </a:lnTo>
                                  <a:lnTo>
                                    <a:pt x="201" y="1241"/>
                                  </a:lnTo>
                                  <a:lnTo>
                                    <a:pt x="171" y="1105"/>
                                  </a:lnTo>
                                  <a:lnTo>
                                    <a:pt x="148" y="975"/>
                                  </a:lnTo>
                                  <a:lnTo>
                                    <a:pt x="130" y="849"/>
                                  </a:lnTo>
                                  <a:lnTo>
                                    <a:pt x="119" y="729"/>
                                  </a:lnTo>
                                  <a:lnTo>
                                    <a:pt x="116" y="613"/>
                                  </a:lnTo>
                                  <a:lnTo>
                                    <a:pt x="120" y="501"/>
                                  </a:lnTo>
                                  <a:lnTo>
                                    <a:pt x="133" y="393"/>
                                  </a:lnTo>
                                  <a:lnTo>
                                    <a:pt x="155" y="289"/>
                                  </a:lnTo>
                                  <a:lnTo>
                                    <a:pt x="188" y="189"/>
                                  </a:lnTo>
                                  <a:lnTo>
                                    <a:pt x="232" y="93"/>
                                  </a:lnTo>
                                  <a:lnTo>
                                    <a:pt x="289" y="0"/>
                                  </a:lnTo>
                                  <a:close/>
                                  <a:moveTo>
                                    <a:pt x="134" y="7872"/>
                                  </a:moveTo>
                                  <a:lnTo>
                                    <a:pt x="133" y="7876"/>
                                  </a:lnTo>
                                  <a:lnTo>
                                    <a:pt x="134" y="7879"/>
                                  </a:lnTo>
                                  <a:lnTo>
                                    <a:pt x="137" y="7883"/>
                                  </a:lnTo>
                                  <a:lnTo>
                                    <a:pt x="141" y="7886"/>
                                  </a:lnTo>
                                  <a:lnTo>
                                    <a:pt x="151" y="7890"/>
                                  </a:lnTo>
                                  <a:lnTo>
                                    <a:pt x="166" y="7894"/>
                                  </a:lnTo>
                                  <a:lnTo>
                                    <a:pt x="184" y="7897"/>
                                  </a:lnTo>
                                  <a:lnTo>
                                    <a:pt x="203" y="7898"/>
                                  </a:lnTo>
                                  <a:lnTo>
                                    <a:pt x="227" y="7900"/>
                                  </a:lnTo>
                                  <a:lnTo>
                                    <a:pt x="250" y="7900"/>
                                  </a:lnTo>
                                  <a:lnTo>
                                    <a:pt x="275" y="7900"/>
                                  </a:lnTo>
                                  <a:lnTo>
                                    <a:pt x="301" y="7898"/>
                                  </a:lnTo>
                                  <a:lnTo>
                                    <a:pt x="326" y="7896"/>
                                  </a:lnTo>
                                  <a:lnTo>
                                    <a:pt x="350" y="7893"/>
                                  </a:lnTo>
                                  <a:lnTo>
                                    <a:pt x="373" y="7890"/>
                                  </a:lnTo>
                                  <a:lnTo>
                                    <a:pt x="394" y="7886"/>
                                  </a:lnTo>
                                  <a:lnTo>
                                    <a:pt x="412" y="7880"/>
                                  </a:lnTo>
                                  <a:lnTo>
                                    <a:pt x="427" y="7876"/>
                                  </a:lnTo>
                                  <a:lnTo>
                                    <a:pt x="412" y="7868"/>
                                  </a:lnTo>
                                  <a:lnTo>
                                    <a:pt x="394" y="7862"/>
                                  </a:lnTo>
                                  <a:lnTo>
                                    <a:pt x="373" y="7857"/>
                                  </a:lnTo>
                                  <a:lnTo>
                                    <a:pt x="351" y="7853"/>
                                  </a:lnTo>
                                  <a:lnTo>
                                    <a:pt x="328" y="7850"/>
                                  </a:lnTo>
                                  <a:lnTo>
                                    <a:pt x="303" y="7847"/>
                                  </a:lnTo>
                                  <a:lnTo>
                                    <a:pt x="278" y="7846"/>
                                  </a:lnTo>
                                  <a:lnTo>
                                    <a:pt x="253" y="7844"/>
                                  </a:lnTo>
                                  <a:lnTo>
                                    <a:pt x="230" y="7846"/>
                                  </a:lnTo>
                                  <a:lnTo>
                                    <a:pt x="207" y="7846"/>
                                  </a:lnTo>
                                  <a:lnTo>
                                    <a:pt x="188" y="7848"/>
                                  </a:lnTo>
                                  <a:lnTo>
                                    <a:pt x="170" y="7851"/>
                                  </a:lnTo>
                                  <a:lnTo>
                                    <a:pt x="155" y="7855"/>
                                  </a:lnTo>
                                  <a:lnTo>
                                    <a:pt x="144" y="7860"/>
                                  </a:lnTo>
                                  <a:lnTo>
                                    <a:pt x="140" y="7862"/>
                                  </a:lnTo>
                                  <a:lnTo>
                                    <a:pt x="137" y="7865"/>
                                  </a:lnTo>
                                  <a:lnTo>
                                    <a:pt x="134" y="7869"/>
                                  </a:lnTo>
                                  <a:lnTo>
                                    <a:pt x="134" y="7872"/>
                                  </a:lnTo>
                                  <a:close/>
                                  <a:moveTo>
                                    <a:pt x="534" y="10080"/>
                                  </a:moveTo>
                                  <a:lnTo>
                                    <a:pt x="514" y="10067"/>
                                  </a:lnTo>
                                  <a:lnTo>
                                    <a:pt x="462" y="10029"/>
                                  </a:lnTo>
                                  <a:lnTo>
                                    <a:pt x="429" y="10003"/>
                                  </a:lnTo>
                                  <a:lnTo>
                                    <a:pt x="390" y="9974"/>
                                  </a:lnTo>
                                  <a:lnTo>
                                    <a:pt x="350" y="9941"/>
                                  </a:lnTo>
                                  <a:lnTo>
                                    <a:pt x="310" y="9905"/>
                                  </a:lnTo>
                                  <a:lnTo>
                                    <a:pt x="270" y="9867"/>
                                  </a:lnTo>
                                  <a:lnTo>
                                    <a:pt x="231" y="9830"/>
                                  </a:lnTo>
                                  <a:lnTo>
                                    <a:pt x="213" y="9811"/>
                                  </a:lnTo>
                                  <a:lnTo>
                                    <a:pt x="195" y="9791"/>
                                  </a:lnTo>
                                  <a:lnTo>
                                    <a:pt x="180" y="9772"/>
                                  </a:lnTo>
                                  <a:lnTo>
                                    <a:pt x="165" y="9753"/>
                                  </a:lnTo>
                                  <a:lnTo>
                                    <a:pt x="152" y="9733"/>
                                  </a:lnTo>
                                  <a:lnTo>
                                    <a:pt x="141" y="9715"/>
                                  </a:lnTo>
                                  <a:lnTo>
                                    <a:pt x="131" y="9697"/>
                                  </a:lnTo>
                                  <a:lnTo>
                                    <a:pt x="123" y="9679"/>
                                  </a:lnTo>
                                  <a:lnTo>
                                    <a:pt x="119" y="9663"/>
                                  </a:lnTo>
                                  <a:lnTo>
                                    <a:pt x="116" y="9646"/>
                                  </a:lnTo>
                                  <a:lnTo>
                                    <a:pt x="116" y="9631"/>
                                  </a:lnTo>
                                  <a:lnTo>
                                    <a:pt x="118" y="9617"/>
                                  </a:lnTo>
                                  <a:lnTo>
                                    <a:pt x="123" y="9604"/>
                                  </a:lnTo>
                                  <a:lnTo>
                                    <a:pt x="130" y="9595"/>
                                  </a:lnTo>
                                  <a:lnTo>
                                    <a:pt x="138" y="9589"/>
                                  </a:lnTo>
                                  <a:lnTo>
                                    <a:pt x="148" y="9586"/>
                                  </a:lnTo>
                                  <a:lnTo>
                                    <a:pt x="158" y="9586"/>
                                  </a:lnTo>
                                  <a:lnTo>
                                    <a:pt x="170" y="9588"/>
                                  </a:lnTo>
                                  <a:lnTo>
                                    <a:pt x="184" y="9593"/>
                                  </a:lnTo>
                                  <a:lnTo>
                                    <a:pt x="198" y="9600"/>
                                  </a:lnTo>
                                  <a:lnTo>
                                    <a:pt x="213" y="9610"/>
                                  </a:lnTo>
                                  <a:lnTo>
                                    <a:pt x="228" y="9622"/>
                                  </a:lnTo>
                                  <a:lnTo>
                                    <a:pt x="245" y="9635"/>
                                  </a:lnTo>
                                  <a:lnTo>
                                    <a:pt x="263" y="9652"/>
                                  </a:lnTo>
                                  <a:lnTo>
                                    <a:pt x="279" y="9668"/>
                                  </a:lnTo>
                                  <a:lnTo>
                                    <a:pt x="297" y="9686"/>
                                  </a:lnTo>
                                  <a:lnTo>
                                    <a:pt x="315" y="9705"/>
                                  </a:lnTo>
                                  <a:lnTo>
                                    <a:pt x="333" y="9726"/>
                                  </a:lnTo>
                                  <a:lnTo>
                                    <a:pt x="368" y="9771"/>
                                  </a:lnTo>
                                  <a:lnTo>
                                    <a:pt x="402" y="9818"/>
                                  </a:lnTo>
                                  <a:lnTo>
                                    <a:pt x="434" y="9865"/>
                                  </a:lnTo>
                                  <a:lnTo>
                                    <a:pt x="465" y="9913"/>
                                  </a:lnTo>
                                  <a:lnTo>
                                    <a:pt x="477" y="9937"/>
                                  </a:lnTo>
                                  <a:lnTo>
                                    <a:pt x="490" y="9960"/>
                                  </a:lnTo>
                                  <a:lnTo>
                                    <a:pt x="501" y="9982"/>
                                  </a:lnTo>
                                  <a:lnTo>
                                    <a:pt x="510" y="10004"/>
                                  </a:lnTo>
                                  <a:lnTo>
                                    <a:pt x="519" y="10025"/>
                                  </a:lnTo>
                                  <a:lnTo>
                                    <a:pt x="525" y="10044"/>
                                  </a:lnTo>
                                  <a:lnTo>
                                    <a:pt x="530" y="10064"/>
                                  </a:lnTo>
                                  <a:lnTo>
                                    <a:pt x="534" y="10080"/>
                                  </a:lnTo>
                                  <a:close/>
                                  <a:moveTo>
                                    <a:pt x="347" y="8646"/>
                                  </a:moveTo>
                                  <a:lnTo>
                                    <a:pt x="347" y="8655"/>
                                  </a:lnTo>
                                  <a:lnTo>
                                    <a:pt x="347" y="8665"/>
                                  </a:lnTo>
                                  <a:lnTo>
                                    <a:pt x="350" y="8675"/>
                                  </a:lnTo>
                                  <a:lnTo>
                                    <a:pt x="354" y="8686"/>
                                  </a:lnTo>
                                  <a:lnTo>
                                    <a:pt x="360" y="8697"/>
                                  </a:lnTo>
                                  <a:lnTo>
                                    <a:pt x="365" y="8708"/>
                                  </a:lnTo>
                                  <a:lnTo>
                                    <a:pt x="373" y="8720"/>
                                  </a:lnTo>
                                  <a:lnTo>
                                    <a:pt x="382" y="8731"/>
                                  </a:lnTo>
                                  <a:lnTo>
                                    <a:pt x="391" y="8742"/>
                                  </a:lnTo>
                                  <a:lnTo>
                                    <a:pt x="402" y="8753"/>
                                  </a:lnTo>
                                  <a:lnTo>
                                    <a:pt x="413" y="8766"/>
                                  </a:lnTo>
                                  <a:lnTo>
                                    <a:pt x="426" y="8777"/>
                                  </a:lnTo>
                                  <a:lnTo>
                                    <a:pt x="452" y="8798"/>
                                  </a:lnTo>
                                  <a:lnTo>
                                    <a:pt x="481" y="8818"/>
                                  </a:lnTo>
                                  <a:lnTo>
                                    <a:pt x="513" y="8838"/>
                                  </a:lnTo>
                                  <a:lnTo>
                                    <a:pt x="545" y="8854"/>
                                  </a:lnTo>
                                  <a:lnTo>
                                    <a:pt x="561" y="8861"/>
                                  </a:lnTo>
                                  <a:lnTo>
                                    <a:pt x="579" y="8868"/>
                                  </a:lnTo>
                                  <a:lnTo>
                                    <a:pt x="596" y="8874"/>
                                  </a:lnTo>
                                  <a:lnTo>
                                    <a:pt x="613" y="8878"/>
                                  </a:lnTo>
                                  <a:lnTo>
                                    <a:pt x="629" y="8882"/>
                                  </a:lnTo>
                                  <a:lnTo>
                                    <a:pt x="646" y="8885"/>
                                  </a:lnTo>
                                  <a:lnTo>
                                    <a:pt x="662" y="8888"/>
                                  </a:lnTo>
                                  <a:lnTo>
                                    <a:pt x="679" y="8889"/>
                                  </a:lnTo>
                                  <a:lnTo>
                                    <a:pt x="694" y="8889"/>
                                  </a:lnTo>
                                  <a:lnTo>
                                    <a:pt x="709" y="8888"/>
                                  </a:lnTo>
                                  <a:lnTo>
                                    <a:pt x="725" y="8885"/>
                                  </a:lnTo>
                                  <a:lnTo>
                                    <a:pt x="740" y="8881"/>
                                  </a:lnTo>
                                  <a:lnTo>
                                    <a:pt x="734" y="8871"/>
                                  </a:lnTo>
                                  <a:lnTo>
                                    <a:pt x="727" y="8860"/>
                                  </a:lnTo>
                                  <a:lnTo>
                                    <a:pt x="719" y="8849"/>
                                  </a:lnTo>
                                  <a:lnTo>
                                    <a:pt x="709" y="8836"/>
                                  </a:lnTo>
                                  <a:lnTo>
                                    <a:pt x="687" y="8810"/>
                                  </a:lnTo>
                                  <a:lnTo>
                                    <a:pt x="660" y="8784"/>
                                  </a:lnTo>
                                  <a:lnTo>
                                    <a:pt x="631" y="8756"/>
                                  </a:lnTo>
                                  <a:lnTo>
                                    <a:pt x="599" y="8729"/>
                                  </a:lnTo>
                                  <a:lnTo>
                                    <a:pt x="566" y="8702"/>
                                  </a:lnTo>
                                  <a:lnTo>
                                    <a:pt x="531" y="8677"/>
                                  </a:lnTo>
                                  <a:lnTo>
                                    <a:pt x="498" y="8657"/>
                                  </a:lnTo>
                                  <a:lnTo>
                                    <a:pt x="466" y="8637"/>
                                  </a:lnTo>
                                  <a:lnTo>
                                    <a:pt x="449" y="8630"/>
                                  </a:lnTo>
                                  <a:lnTo>
                                    <a:pt x="436" y="8623"/>
                                  </a:lnTo>
                                  <a:lnTo>
                                    <a:pt x="422" y="8618"/>
                                  </a:lnTo>
                                  <a:lnTo>
                                    <a:pt x="408" y="8615"/>
                                  </a:lnTo>
                                  <a:lnTo>
                                    <a:pt x="395" y="8612"/>
                                  </a:lnTo>
                                  <a:lnTo>
                                    <a:pt x="384" y="8611"/>
                                  </a:lnTo>
                                  <a:lnTo>
                                    <a:pt x="375" y="8612"/>
                                  </a:lnTo>
                                  <a:lnTo>
                                    <a:pt x="366" y="8615"/>
                                  </a:lnTo>
                                  <a:lnTo>
                                    <a:pt x="360" y="8619"/>
                                  </a:lnTo>
                                  <a:lnTo>
                                    <a:pt x="353" y="8626"/>
                                  </a:lnTo>
                                  <a:lnTo>
                                    <a:pt x="350" y="8634"/>
                                  </a:lnTo>
                                  <a:lnTo>
                                    <a:pt x="347" y="8646"/>
                                  </a:lnTo>
                                  <a:close/>
                                  <a:moveTo>
                                    <a:pt x="534" y="5664"/>
                                  </a:moveTo>
                                  <a:lnTo>
                                    <a:pt x="514" y="5677"/>
                                  </a:lnTo>
                                  <a:lnTo>
                                    <a:pt x="462" y="5715"/>
                                  </a:lnTo>
                                  <a:lnTo>
                                    <a:pt x="429" y="5741"/>
                                  </a:lnTo>
                                  <a:lnTo>
                                    <a:pt x="390" y="5770"/>
                                  </a:lnTo>
                                  <a:lnTo>
                                    <a:pt x="350" y="5803"/>
                                  </a:lnTo>
                                  <a:lnTo>
                                    <a:pt x="310" y="5839"/>
                                  </a:lnTo>
                                  <a:lnTo>
                                    <a:pt x="270" y="5877"/>
                                  </a:lnTo>
                                  <a:lnTo>
                                    <a:pt x="231" y="5914"/>
                                  </a:lnTo>
                                  <a:lnTo>
                                    <a:pt x="213" y="5933"/>
                                  </a:lnTo>
                                  <a:lnTo>
                                    <a:pt x="195" y="5953"/>
                                  </a:lnTo>
                                  <a:lnTo>
                                    <a:pt x="180" y="5972"/>
                                  </a:lnTo>
                                  <a:lnTo>
                                    <a:pt x="165" y="5991"/>
                                  </a:lnTo>
                                  <a:lnTo>
                                    <a:pt x="152" y="6011"/>
                                  </a:lnTo>
                                  <a:lnTo>
                                    <a:pt x="141" y="6029"/>
                                  </a:lnTo>
                                  <a:lnTo>
                                    <a:pt x="131" y="6047"/>
                                  </a:lnTo>
                                  <a:lnTo>
                                    <a:pt x="123" y="6065"/>
                                  </a:lnTo>
                                  <a:lnTo>
                                    <a:pt x="119" y="6081"/>
                                  </a:lnTo>
                                  <a:lnTo>
                                    <a:pt x="116" y="6098"/>
                                  </a:lnTo>
                                  <a:lnTo>
                                    <a:pt x="116" y="6113"/>
                                  </a:lnTo>
                                  <a:lnTo>
                                    <a:pt x="118" y="6127"/>
                                  </a:lnTo>
                                  <a:lnTo>
                                    <a:pt x="123" y="6140"/>
                                  </a:lnTo>
                                  <a:lnTo>
                                    <a:pt x="130" y="6149"/>
                                  </a:lnTo>
                                  <a:lnTo>
                                    <a:pt x="138" y="6155"/>
                                  </a:lnTo>
                                  <a:lnTo>
                                    <a:pt x="148" y="6158"/>
                                  </a:lnTo>
                                  <a:lnTo>
                                    <a:pt x="158" y="6159"/>
                                  </a:lnTo>
                                  <a:lnTo>
                                    <a:pt x="170" y="6156"/>
                                  </a:lnTo>
                                  <a:lnTo>
                                    <a:pt x="184" y="6151"/>
                                  </a:lnTo>
                                  <a:lnTo>
                                    <a:pt x="198" y="6144"/>
                                  </a:lnTo>
                                  <a:lnTo>
                                    <a:pt x="213" y="6134"/>
                                  </a:lnTo>
                                  <a:lnTo>
                                    <a:pt x="228" y="6122"/>
                                  </a:lnTo>
                                  <a:lnTo>
                                    <a:pt x="245" y="6109"/>
                                  </a:lnTo>
                                  <a:lnTo>
                                    <a:pt x="263" y="6094"/>
                                  </a:lnTo>
                                  <a:lnTo>
                                    <a:pt x="279" y="6076"/>
                                  </a:lnTo>
                                  <a:lnTo>
                                    <a:pt x="297" y="6058"/>
                                  </a:lnTo>
                                  <a:lnTo>
                                    <a:pt x="315" y="6039"/>
                                  </a:lnTo>
                                  <a:lnTo>
                                    <a:pt x="333" y="6018"/>
                                  </a:lnTo>
                                  <a:lnTo>
                                    <a:pt x="368" y="5973"/>
                                  </a:lnTo>
                                  <a:lnTo>
                                    <a:pt x="402" y="5926"/>
                                  </a:lnTo>
                                  <a:lnTo>
                                    <a:pt x="434" y="5879"/>
                                  </a:lnTo>
                                  <a:lnTo>
                                    <a:pt x="465" y="5831"/>
                                  </a:lnTo>
                                  <a:lnTo>
                                    <a:pt x="477" y="5807"/>
                                  </a:lnTo>
                                  <a:lnTo>
                                    <a:pt x="490" y="5784"/>
                                  </a:lnTo>
                                  <a:lnTo>
                                    <a:pt x="501" y="5762"/>
                                  </a:lnTo>
                                  <a:lnTo>
                                    <a:pt x="510" y="5740"/>
                                  </a:lnTo>
                                  <a:lnTo>
                                    <a:pt x="519" y="5719"/>
                                  </a:lnTo>
                                  <a:lnTo>
                                    <a:pt x="525" y="5700"/>
                                  </a:lnTo>
                                  <a:lnTo>
                                    <a:pt x="530" y="5680"/>
                                  </a:lnTo>
                                  <a:lnTo>
                                    <a:pt x="534" y="5664"/>
                                  </a:lnTo>
                                  <a:close/>
                                  <a:moveTo>
                                    <a:pt x="347" y="7100"/>
                                  </a:moveTo>
                                  <a:lnTo>
                                    <a:pt x="347" y="7090"/>
                                  </a:lnTo>
                                  <a:lnTo>
                                    <a:pt x="347" y="7079"/>
                                  </a:lnTo>
                                  <a:lnTo>
                                    <a:pt x="350" y="7069"/>
                                  </a:lnTo>
                                  <a:lnTo>
                                    <a:pt x="354" y="7058"/>
                                  </a:lnTo>
                                  <a:lnTo>
                                    <a:pt x="360" y="7047"/>
                                  </a:lnTo>
                                  <a:lnTo>
                                    <a:pt x="365" y="7036"/>
                                  </a:lnTo>
                                  <a:lnTo>
                                    <a:pt x="373" y="7025"/>
                                  </a:lnTo>
                                  <a:lnTo>
                                    <a:pt x="382" y="7013"/>
                                  </a:lnTo>
                                  <a:lnTo>
                                    <a:pt x="391" y="7002"/>
                                  </a:lnTo>
                                  <a:lnTo>
                                    <a:pt x="402" y="6991"/>
                                  </a:lnTo>
                                  <a:lnTo>
                                    <a:pt x="413" y="6978"/>
                                  </a:lnTo>
                                  <a:lnTo>
                                    <a:pt x="426" y="6967"/>
                                  </a:lnTo>
                                  <a:lnTo>
                                    <a:pt x="452" y="6946"/>
                                  </a:lnTo>
                                  <a:lnTo>
                                    <a:pt x="481" y="6926"/>
                                  </a:lnTo>
                                  <a:lnTo>
                                    <a:pt x="513" y="6906"/>
                                  </a:lnTo>
                                  <a:lnTo>
                                    <a:pt x="545" y="6890"/>
                                  </a:lnTo>
                                  <a:lnTo>
                                    <a:pt x="561" y="6883"/>
                                  </a:lnTo>
                                  <a:lnTo>
                                    <a:pt x="579" y="6876"/>
                                  </a:lnTo>
                                  <a:lnTo>
                                    <a:pt x="596" y="6870"/>
                                  </a:lnTo>
                                  <a:lnTo>
                                    <a:pt x="613" y="6866"/>
                                  </a:lnTo>
                                  <a:lnTo>
                                    <a:pt x="629" y="6862"/>
                                  </a:lnTo>
                                  <a:lnTo>
                                    <a:pt x="646" y="6859"/>
                                  </a:lnTo>
                                  <a:lnTo>
                                    <a:pt x="662" y="6856"/>
                                  </a:lnTo>
                                  <a:lnTo>
                                    <a:pt x="679" y="6855"/>
                                  </a:lnTo>
                                  <a:lnTo>
                                    <a:pt x="694" y="6856"/>
                                  </a:lnTo>
                                  <a:lnTo>
                                    <a:pt x="709" y="6856"/>
                                  </a:lnTo>
                                  <a:lnTo>
                                    <a:pt x="725" y="6859"/>
                                  </a:lnTo>
                                  <a:lnTo>
                                    <a:pt x="740" y="6863"/>
                                  </a:lnTo>
                                  <a:lnTo>
                                    <a:pt x="734" y="6873"/>
                                  </a:lnTo>
                                  <a:lnTo>
                                    <a:pt x="727" y="6884"/>
                                  </a:lnTo>
                                  <a:lnTo>
                                    <a:pt x="719" y="6895"/>
                                  </a:lnTo>
                                  <a:lnTo>
                                    <a:pt x="709" y="6908"/>
                                  </a:lnTo>
                                  <a:lnTo>
                                    <a:pt x="687" y="6934"/>
                                  </a:lnTo>
                                  <a:lnTo>
                                    <a:pt x="660" y="6960"/>
                                  </a:lnTo>
                                  <a:lnTo>
                                    <a:pt x="631" y="6988"/>
                                  </a:lnTo>
                                  <a:lnTo>
                                    <a:pt x="599" y="7015"/>
                                  </a:lnTo>
                                  <a:lnTo>
                                    <a:pt x="566" y="7042"/>
                                  </a:lnTo>
                                  <a:lnTo>
                                    <a:pt x="531" y="7067"/>
                                  </a:lnTo>
                                  <a:lnTo>
                                    <a:pt x="498" y="7087"/>
                                  </a:lnTo>
                                  <a:lnTo>
                                    <a:pt x="466" y="7107"/>
                                  </a:lnTo>
                                  <a:lnTo>
                                    <a:pt x="449" y="7114"/>
                                  </a:lnTo>
                                  <a:lnTo>
                                    <a:pt x="436" y="7121"/>
                                  </a:lnTo>
                                  <a:lnTo>
                                    <a:pt x="422" y="7126"/>
                                  </a:lnTo>
                                  <a:lnTo>
                                    <a:pt x="408" y="7129"/>
                                  </a:lnTo>
                                  <a:lnTo>
                                    <a:pt x="395" y="7132"/>
                                  </a:lnTo>
                                  <a:lnTo>
                                    <a:pt x="384" y="7133"/>
                                  </a:lnTo>
                                  <a:lnTo>
                                    <a:pt x="375" y="7132"/>
                                  </a:lnTo>
                                  <a:lnTo>
                                    <a:pt x="366" y="7129"/>
                                  </a:lnTo>
                                  <a:lnTo>
                                    <a:pt x="360" y="7125"/>
                                  </a:lnTo>
                                  <a:lnTo>
                                    <a:pt x="353" y="7118"/>
                                  </a:lnTo>
                                  <a:lnTo>
                                    <a:pt x="350" y="7110"/>
                                  </a:lnTo>
                                  <a:lnTo>
                                    <a:pt x="347" y="7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フリーフォーム 156"/>
                          <wps:cNvSpPr/>
                          <wps:spPr bwMode="auto">
                            <a:xfrm>
                              <a:off x="0" y="0"/>
                              <a:ext cx="4392" cy="11070"/>
                            </a:xfrm>
                            <a:custGeom>
                              <a:avLst/>
                              <a:gdLst>
                                <a:gd name="T0" fmla="*/ 177 w 8784"/>
                                <a:gd name="T1" fmla="*/ 14830 h 22140"/>
                                <a:gd name="T2" fmla="*/ 433 w 8784"/>
                                <a:gd name="T3" fmla="*/ 17914 h 22140"/>
                                <a:gd name="T4" fmla="*/ 525 w 8784"/>
                                <a:gd name="T5" fmla="*/ 19180 h 22140"/>
                                <a:gd name="T6" fmla="*/ 313 w 8784"/>
                                <a:gd name="T7" fmla="*/ 20262 h 22140"/>
                                <a:gd name="T8" fmla="*/ 525 w 8784"/>
                                <a:gd name="T9" fmla="*/ 21250 h 22140"/>
                                <a:gd name="T10" fmla="*/ 2626 w 8784"/>
                                <a:gd name="T11" fmla="*/ 21895 h 22140"/>
                                <a:gd name="T12" fmla="*/ 6201 w 8784"/>
                                <a:gd name="T13" fmla="*/ 21865 h 22140"/>
                                <a:gd name="T14" fmla="*/ 7798 w 8784"/>
                                <a:gd name="T15" fmla="*/ 22140 h 22140"/>
                                <a:gd name="T16" fmla="*/ 8562 w 8784"/>
                                <a:gd name="T17" fmla="*/ 21919 h 22140"/>
                                <a:gd name="T18" fmla="*/ 6350 w 8784"/>
                                <a:gd name="T19" fmla="*/ 21797 h 22140"/>
                                <a:gd name="T20" fmla="*/ 3763 w 8784"/>
                                <a:gd name="T21" fmla="*/ 21736 h 22140"/>
                                <a:gd name="T22" fmla="*/ 993 w 8784"/>
                                <a:gd name="T23" fmla="*/ 21366 h 22140"/>
                                <a:gd name="T24" fmla="*/ 351 w 8784"/>
                                <a:gd name="T25" fmla="*/ 20438 h 22140"/>
                                <a:gd name="T26" fmla="*/ 1094 w 8784"/>
                                <a:gd name="T27" fmla="*/ 20230 h 22140"/>
                                <a:gd name="T28" fmla="*/ 1673 w 8784"/>
                                <a:gd name="T29" fmla="*/ 20805 h 22140"/>
                                <a:gd name="T30" fmla="*/ 1922 w 8784"/>
                                <a:gd name="T31" fmla="*/ 20643 h 22140"/>
                                <a:gd name="T32" fmla="*/ 1341 w 8784"/>
                                <a:gd name="T33" fmla="*/ 20084 h 22140"/>
                                <a:gd name="T34" fmla="*/ 738 w 8784"/>
                                <a:gd name="T35" fmla="*/ 19373 h 22140"/>
                                <a:gd name="T36" fmla="*/ 516 w 8784"/>
                                <a:gd name="T37" fmla="*/ 18014 h 22140"/>
                                <a:gd name="T38" fmla="*/ 853 w 8784"/>
                                <a:gd name="T39" fmla="*/ 17617 h 22140"/>
                                <a:gd name="T40" fmla="*/ 849 w 8784"/>
                                <a:gd name="T41" fmla="*/ 17323 h 22140"/>
                                <a:gd name="T42" fmla="*/ 608 w 8784"/>
                                <a:gd name="T43" fmla="*/ 17416 h 22140"/>
                                <a:gd name="T44" fmla="*/ 194 w 8784"/>
                                <a:gd name="T45" fmla="*/ 15664 h 22140"/>
                                <a:gd name="T46" fmla="*/ 495 w 8784"/>
                                <a:gd name="T47" fmla="*/ 11722 h 22140"/>
                                <a:gd name="T48" fmla="*/ 307 w 8784"/>
                                <a:gd name="T49" fmla="*/ 7984 h 22140"/>
                                <a:gd name="T50" fmla="*/ 456 w 8784"/>
                                <a:gd name="T51" fmla="*/ 4402 h 22140"/>
                                <a:gd name="T52" fmla="*/ 474 w 8784"/>
                                <a:gd name="T53" fmla="*/ 3183 h 22140"/>
                                <a:gd name="T54" fmla="*/ 491 w 8784"/>
                                <a:gd name="T55" fmla="*/ 2020 h 22140"/>
                                <a:gd name="T56" fmla="*/ 402 w 8784"/>
                                <a:gd name="T57" fmla="*/ 1035 h 22140"/>
                                <a:gd name="T58" fmla="*/ 2120 w 8784"/>
                                <a:gd name="T59" fmla="*/ 260 h 22140"/>
                                <a:gd name="T60" fmla="*/ 5638 w 8784"/>
                                <a:gd name="T61" fmla="*/ 383 h 22140"/>
                                <a:gd name="T62" fmla="*/ 7528 w 8784"/>
                                <a:gd name="T63" fmla="*/ 8 h 22140"/>
                                <a:gd name="T64" fmla="*/ 8784 w 8784"/>
                                <a:gd name="T65" fmla="*/ 358 h 22140"/>
                                <a:gd name="T66" fmla="*/ 6846 w 8784"/>
                                <a:gd name="T67" fmla="*/ 241 h 22140"/>
                                <a:gd name="T68" fmla="*/ 4480 w 8784"/>
                                <a:gd name="T69" fmla="*/ 483 h 22140"/>
                                <a:gd name="T70" fmla="*/ 1413 w 8784"/>
                                <a:gd name="T71" fmla="*/ 574 h 22140"/>
                                <a:gd name="T72" fmla="*/ 344 w 8784"/>
                                <a:gd name="T73" fmla="*/ 1557 h 22140"/>
                                <a:gd name="T74" fmla="*/ 978 w 8784"/>
                                <a:gd name="T75" fmla="*/ 2084 h 22140"/>
                                <a:gd name="T76" fmla="*/ 1594 w 8784"/>
                                <a:gd name="T77" fmla="*/ 1381 h 22140"/>
                                <a:gd name="T78" fmla="*/ 1932 w 8784"/>
                                <a:gd name="T79" fmla="*/ 1409 h 22140"/>
                                <a:gd name="T80" fmla="*/ 1470 w 8784"/>
                                <a:gd name="T81" fmla="*/ 1979 h 22140"/>
                                <a:gd name="T82" fmla="*/ 817 w 8784"/>
                                <a:gd name="T83" fmla="*/ 2588 h 22140"/>
                                <a:gd name="T84" fmla="*/ 514 w 8784"/>
                                <a:gd name="T85" fmla="*/ 3863 h 22140"/>
                                <a:gd name="T86" fmla="*/ 813 w 8784"/>
                                <a:gd name="T87" fmla="*/ 4470 h 22140"/>
                                <a:gd name="T88" fmla="*/ 882 w 8784"/>
                                <a:gd name="T89" fmla="*/ 4791 h 22140"/>
                                <a:gd name="T90" fmla="*/ 643 w 8784"/>
                                <a:gd name="T91" fmla="*/ 4766 h 22140"/>
                                <a:gd name="T92" fmla="*/ 120 w 8784"/>
                                <a:gd name="T93" fmla="*/ 5880 h 22140"/>
                                <a:gd name="T94" fmla="*/ 654 w 8784"/>
                                <a:gd name="T95" fmla="*/ 9753 h 22140"/>
                                <a:gd name="T96" fmla="*/ 698 w 8784"/>
                                <a:gd name="T97" fmla="*/ 4727 h 22140"/>
                                <a:gd name="T98" fmla="*/ 838 w 8784"/>
                                <a:gd name="T99" fmla="*/ 4696 h 22140"/>
                                <a:gd name="T100" fmla="*/ 650 w 8784"/>
                                <a:gd name="T101" fmla="*/ 4460 h 22140"/>
                                <a:gd name="T102" fmla="*/ 1457 w 8784"/>
                                <a:gd name="T103" fmla="*/ 1626 h 22140"/>
                                <a:gd name="T104" fmla="*/ 1793 w 8784"/>
                                <a:gd name="T105" fmla="*/ 1501 h 22140"/>
                                <a:gd name="T106" fmla="*/ 1504 w 8784"/>
                                <a:gd name="T107" fmla="*/ 1881 h 22140"/>
                                <a:gd name="T108" fmla="*/ 585 w 8784"/>
                                <a:gd name="T109" fmla="*/ 17583 h 22140"/>
                                <a:gd name="T110" fmla="*/ 827 w 8784"/>
                                <a:gd name="T111" fmla="*/ 17370 h 22140"/>
                                <a:gd name="T112" fmla="*/ 734 w 8784"/>
                                <a:gd name="T113" fmla="*/ 17640 h 22140"/>
                                <a:gd name="T114" fmla="*/ 1203 w 8784"/>
                                <a:gd name="T115" fmla="*/ 20222 h 22140"/>
                                <a:gd name="T116" fmla="*/ 1748 w 8784"/>
                                <a:gd name="T117" fmla="*/ 20711 h 22140"/>
                                <a:gd name="T118" fmla="*/ 1650 w 8784"/>
                                <a:gd name="T119" fmla="*/ 20384 h 22140"/>
                                <a:gd name="T120" fmla="*/ 1126 w 8784"/>
                                <a:gd name="T121" fmla="*/ 20093 h 22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8784" h="22140">
                                  <a:moveTo>
                                    <a:pt x="162" y="11070"/>
                                  </a:moveTo>
                                  <a:lnTo>
                                    <a:pt x="256" y="11275"/>
                                  </a:lnTo>
                                  <a:lnTo>
                                    <a:pt x="332" y="11482"/>
                                  </a:lnTo>
                                  <a:lnTo>
                                    <a:pt x="391" y="11694"/>
                                  </a:lnTo>
                                  <a:lnTo>
                                    <a:pt x="436" y="11909"/>
                                  </a:lnTo>
                                  <a:lnTo>
                                    <a:pt x="466" y="12127"/>
                                  </a:lnTo>
                                  <a:lnTo>
                                    <a:pt x="484" y="12347"/>
                                  </a:lnTo>
                                  <a:lnTo>
                                    <a:pt x="490" y="12570"/>
                                  </a:lnTo>
                                  <a:lnTo>
                                    <a:pt x="485" y="12794"/>
                                  </a:lnTo>
                                  <a:lnTo>
                                    <a:pt x="470" y="13020"/>
                                  </a:lnTo>
                                  <a:lnTo>
                                    <a:pt x="449" y="13245"/>
                                  </a:lnTo>
                                  <a:lnTo>
                                    <a:pt x="420" y="13474"/>
                                  </a:lnTo>
                                  <a:lnTo>
                                    <a:pt x="386" y="13701"/>
                                  </a:lnTo>
                                  <a:lnTo>
                                    <a:pt x="348" y="13929"/>
                                  </a:lnTo>
                                  <a:lnTo>
                                    <a:pt x="307" y="14156"/>
                                  </a:lnTo>
                                  <a:lnTo>
                                    <a:pt x="264" y="14381"/>
                                  </a:lnTo>
                                  <a:lnTo>
                                    <a:pt x="220" y="14607"/>
                                  </a:lnTo>
                                  <a:lnTo>
                                    <a:pt x="177" y="14830"/>
                                  </a:lnTo>
                                  <a:lnTo>
                                    <a:pt x="137" y="15052"/>
                                  </a:lnTo>
                                  <a:lnTo>
                                    <a:pt x="98" y="15271"/>
                                  </a:lnTo>
                                  <a:lnTo>
                                    <a:pt x="65" y="15487"/>
                                  </a:lnTo>
                                  <a:lnTo>
                                    <a:pt x="37" y="15701"/>
                                  </a:lnTo>
                                  <a:lnTo>
                                    <a:pt x="17" y="15910"/>
                                  </a:lnTo>
                                  <a:lnTo>
                                    <a:pt x="4" y="16117"/>
                                  </a:lnTo>
                                  <a:lnTo>
                                    <a:pt x="0" y="16319"/>
                                  </a:lnTo>
                                  <a:lnTo>
                                    <a:pt x="7" y="16516"/>
                                  </a:lnTo>
                                  <a:lnTo>
                                    <a:pt x="26" y="16709"/>
                                  </a:lnTo>
                                  <a:lnTo>
                                    <a:pt x="58" y="16896"/>
                                  </a:lnTo>
                                  <a:lnTo>
                                    <a:pt x="104" y="17077"/>
                                  </a:lnTo>
                                  <a:lnTo>
                                    <a:pt x="166" y="17253"/>
                                  </a:lnTo>
                                  <a:lnTo>
                                    <a:pt x="243" y="17421"/>
                                  </a:lnTo>
                                  <a:lnTo>
                                    <a:pt x="340" y="17583"/>
                                  </a:lnTo>
                                  <a:lnTo>
                                    <a:pt x="456" y="17738"/>
                                  </a:lnTo>
                                  <a:lnTo>
                                    <a:pt x="448" y="17795"/>
                                  </a:lnTo>
                                  <a:lnTo>
                                    <a:pt x="440" y="17855"/>
                                  </a:lnTo>
                                  <a:lnTo>
                                    <a:pt x="433" y="17914"/>
                                  </a:lnTo>
                                  <a:lnTo>
                                    <a:pt x="427" y="17976"/>
                                  </a:lnTo>
                                  <a:lnTo>
                                    <a:pt x="423" y="18040"/>
                                  </a:lnTo>
                                  <a:lnTo>
                                    <a:pt x="419" y="18105"/>
                                  </a:lnTo>
                                  <a:lnTo>
                                    <a:pt x="416" y="18171"/>
                                  </a:lnTo>
                                  <a:lnTo>
                                    <a:pt x="415" y="18238"/>
                                  </a:lnTo>
                                  <a:lnTo>
                                    <a:pt x="413" y="18307"/>
                                  </a:lnTo>
                                  <a:lnTo>
                                    <a:pt x="415" y="18376"/>
                                  </a:lnTo>
                                  <a:lnTo>
                                    <a:pt x="416" y="18447"/>
                                  </a:lnTo>
                                  <a:lnTo>
                                    <a:pt x="420" y="18517"/>
                                  </a:lnTo>
                                  <a:lnTo>
                                    <a:pt x="426" y="18589"/>
                                  </a:lnTo>
                                  <a:lnTo>
                                    <a:pt x="431" y="18663"/>
                                  </a:lnTo>
                                  <a:lnTo>
                                    <a:pt x="440" y="18736"/>
                                  </a:lnTo>
                                  <a:lnTo>
                                    <a:pt x="449" y="18809"/>
                                  </a:lnTo>
                                  <a:lnTo>
                                    <a:pt x="462" y="18883"/>
                                  </a:lnTo>
                                  <a:lnTo>
                                    <a:pt x="474" y="18957"/>
                                  </a:lnTo>
                                  <a:lnTo>
                                    <a:pt x="490" y="19031"/>
                                  </a:lnTo>
                                  <a:lnTo>
                                    <a:pt x="507" y="19105"/>
                                  </a:lnTo>
                                  <a:lnTo>
                                    <a:pt x="525" y="19180"/>
                                  </a:lnTo>
                                  <a:lnTo>
                                    <a:pt x="546" y="19253"/>
                                  </a:lnTo>
                                  <a:lnTo>
                                    <a:pt x="570" y="19328"/>
                                  </a:lnTo>
                                  <a:lnTo>
                                    <a:pt x="595" y="19402"/>
                                  </a:lnTo>
                                  <a:lnTo>
                                    <a:pt x="622" y="19475"/>
                                  </a:lnTo>
                                  <a:lnTo>
                                    <a:pt x="653" y="19547"/>
                                  </a:lnTo>
                                  <a:lnTo>
                                    <a:pt x="684" y="19620"/>
                                  </a:lnTo>
                                  <a:lnTo>
                                    <a:pt x="719" y="19691"/>
                                  </a:lnTo>
                                  <a:lnTo>
                                    <a:pt x="756" y="19761"/>
                                  </a:lnTo>
                                  <a:lnTo>
                                    <a:pt x="795" y="19831"/>
                                  </a:lnTo>
                                  <a:lnTo>
                                    <a:pt x="837" y="19900"/>
                                  </a:lnTo>
                                  <a:lnTo>
                                    <a:pt x="882" y="19968"/>
                                  </a:lnTo>
                                  <a:lnTo>
                                    <a:pt x="766" y="20001"/>
                                  </a:lnTo>
                                  <a:lnTo>
                                    <a:pt x="662" y="20037"/>
                                  </a:lnTo>
                                  <a:lnTo>
                                    <a:pt x="571" y="20077"/>
                                  </a:lnTo>
                                  <a:lnTo>
                                    <a:pt x="491" y="20120"/>
                                  </a:lnTo>
                                  <a:lnTo>
                                    <a:pt x="422" y="20165"/>
                                  </a:lnTo>
                                  <a:lnTo>
                                    <a:pt x="362" y="20212"/>
                                  </a:lnTo>
                                  <a:lnTo>
                                    <a:pt x="313" y="20262"/>
                                  </a:lnTo>
                                  <a:lnTo>
                                    <a:pt x="271" y="20315"/>
                                  </a:lnTo>
                                  <a:lnTo>
                                    <a:pt x="239" y="20369"/>
                                  </a:lnTo>
                                  <a:lnTo>
                                    <a:pt x="216" y="20424"/>
                                  </a:lnTo>
                                  <a:lnTo>
                                    <a:pt x="201" y="20481"/>
                                  </a:lnTo>
                                  <a:lnTo>
                                    <a:pt x="192" y="20538"/>
                                  </a:lnTo>
                                  <a:lnTo>
                                    <a:pt x="191" y="20596"/>
                                  </a:lnTo>
                                  <a:lnTo>
                                    <a:pt x="195" y="20654"/>
                                  </a:lnTo>
                                  <a:lnTo>
                                    <a:pt x="206" y="20713"/>
                                  </a:lnTo>
                                  <a:lnTo>
                                    <a:pt x="223" y="20771"/>
                                  </a:lnTo>
                                  <a:lnTo>
                                    <a:pt x="243" y="20830"/>
                                  </a:lnTo>
                                  <a:lnTo>
                                    <a:pt x="268" y="20886"/>
                                  </a:lnTo>
                                  <a:lnTo>
                                    <a:pt x="297" y="20943"/>
                                  </a:lnTo>
                                  <a:lnTo>
                                    <a:pt x="329" y="20998"/>
                                  </a:lnTo>
                                  <a:lnTo>
                                    <a:pt x="365" y="21052"/>
                                  </a:lnTo>
                                  <a:lnTo>
                                    <a:pt x="402" y="21105"/>
                                  </a:lnTo>
                                  <a:lnTo>
                                    <a:pt x="442" y="21156"/>
                                  </a:lnTo>
                                  <a:lnTo>
                                    <a:pt x="483" y="21203"/>
                                  </a:lnTo>
                                  <a:lnTo>
                                    <a:pt x="525" y="21250"/>
                                  </a:lnTo>
                                  <a:lnTo>
                                    <a:pt x="567" y="21293"/>
                                  </a:lnTo>
                                  <a:lnTo>
                                    <a:pt x="610" y="21333"/>
                                  </a:lnTo>
                                  <a:lnTo>
                                    <a:pt x="651" y="21369"/>
                                  </a:lnTo>
                                  <a:lnTo>
                                    <a:pt x="693" y="21404"/>
                                  </a:lnTo>
                                  <a:lnTo>
                                    <a:pt x="732" y="21433"/>
                                  </a:lnTo>
                                  <a:lnTo>
                                    <a:pt x="769" y="21459"/>
                                  </a:lnTo>
                                  <a:lnTo>
                                    <a:pt x="803" y="21480"/>
                                  </a:lnTo>
                                  <a:lnTo>
                                    <a:pt x="967" y="21569"/>
                                  </a:lnTo>
                                  <a:lnTo>
                                    <a:pt x="1128" y="21643"/>
                                  </a:lnTo>
                                  <a:lnTo>
                                    <a:pt x="1293" y="21707"/>
                                  </a:lnTo>
                                  <a:lnTo>
                                    <a:pt x="1457" y="21761"/>
                                  </a:lnTo>
                                  <a:lnTo>
                                    <a:pt x="1622" y="21804"/>
                                  </a:lnTo>
                                  <a:lnTo>
                                    <a:pt x="1787" y="21837"/>
                                  </a:lnTo>
                                  <a:lnTo>
                                    <a:pt x="1954" y="21863"/>
                                  </a:lnTo>
                                  <a:lnTo>
                                    <a:pt x="2120" y="21881"/>
                                  </a:lnTo>
                                  <a:lnTo>
                                    <a:pt x="2289" y="21891"/>
                                  </a:lnTo>
                                  <a:lnTo>
                                    <a:pt x="2457" y="21896"/>
                                  </a:lnTo>
                                  <a:lnTo>
                                    <a:pt x="2626" y="21895"/>
                                  </a:lnTo>
                                  <a:lnTo>
                                    <a:pt x="2796" y="21890"/>
                                  </a:lnTo>
                                  <a:lnTo>
                                    <a:pt x="2966" y="21880"/>
                                  </a:lnTo>
                                  <a:lnTo>
                                    <a:pt x="3139" y="21866"/>
                                  </a:lnTo>
                                  <a:lnTo>
                                    <a:pt x="3310" y="21851"/>
                                  </a:lnTo>
                                  <a:lnTo>
                                    <a:pt x="3485" y="21833"/>
                                  </a:lnTo>
                                  <a:lnTo>
                                    <a:pt x="3833" y="21797"/>
                                  </a:lnTo>
                                  <a:lnTo>
                                    <a:pt x="4187" y="21761"/>
                                  </a:lnTo>
                                  <a:lnTo>
                                    <a:pt x="4364" y="21746"/>
                                  </a:lnTo>
                                  <a:lnTo>
                                    <a:pt x="4544" y="21733"/>
                                  </a:lnTo>
                                  <a:lnTo>
                                    <a:pt x="4724" y="21725"/>
                                  </a:lnTo>
                                  <a:lnTo>
                                    <a:pt x="4905" y="21719"/>
                                  </a:lnTo>
                                  <a:lnTo>
                                    <a:pt x="5086" y="21719"/>
                                  </a:lnTo>
                                  <a:lnTo>
                                    <a:pt x="5268" y="21725"/>
                                  </a:lnTo>
                                  <a:lnTo>
                                    <a:pt x="5452" y="21737"/>
                                  </a:lnTo>
                                  <a:lnTo>
                                    <a:pt x="5638" y="21757"/>
                                  </a:lnTo>
                                  <a:lnTo>
                                    <a:pt x="5824" y="21783"/>
                                  </a:lnTo>
                                  <a:lnTo>
                                    <a:pt x="6011" y="21819"/>
                                  </a:lnTo>
                                  <a:lnTo>
                                    <a:pt x="6201" y="21865"/>
                                  </a:lnTo>
                                  <a:lnTo>
                                    <a:pt x="6390" y="21920"/>
                                  </a:lnTo>
                                  <a:lnTo>
                                    <a:pt x="6452" y="21939"/>
                                  </a:lnTo>
                                  <a:lnTo>
                                    <a:pt x="6520" y="21957"/>
                                  </a:lnTo>
                                  <a:lnTo>
                                    <a:pt x="6590" y="21977"/>
                                  </a:lnTo>
                                  <a:lnTo>
                                    <a:pt x="6665" y="21996"/>
                                  </a:lnTo>
                                  <a:lnTo>
                                    <a:pt x="6743" y="22014"/>
                                  </a:lnTo>
                                  <a:lnTo>
                                    <a:pt x="6824" y="22032"/>
                                  </a:lnTo>
                                  <a:lnTo>
                                    <a:pt x="6907" y="22049"/>
                                  </a:lnTo>
                                  <a:lnTo>
                                    <a:pt x="6991" y="22064"/>
                                  </a:lnTo>
                                  <a:lnTo>
                                    <a:pt x="7079" y="22079"/>
                                  </a:lnTo>
                                  <a:lnTo>
                                    <a:pt x="7167" y="22093"/>
                                  </a:lnTo>
                                  <a:lnTo>
                                    <a:pt x="7257" y="22104"/>
                                  </a:lnTo>
                                  <a:lnTo>
                                    <a:pt x="7347" y="22115"/>
                                  </a:lnTo>
                                  <a:lnTo>
                                    <a:pt x="7438" y="22123"/>
                                  </a:lnTo>
                                  <a:lnTo>
                                    <a:pt x="7528" y="22132"/>
                                  </a:lnTo>
                                  <a:lnTo>
                                    <a:pt x="7619" y="22136"/>
                                  </a:lnTo>
                                  <a:lnTo>
                                    <a:pt x="7709" y="22139"/>
                                  </a:lnTo>
                                  <a:lnTo>
                                    <a:pt x="7798" y="22140"/>
                                  </a:lnTo>
                                  <a:lnTo>
                                    <a:pt x="7885" y="22139"/>
                                  </a:lnTo>
                                  <a:lnTo>
                                    <a:pt x="7972" y="22134"/>
                                  </a:lnTo>
                                  <a:lnTo>
                                    <a:pt x="8055" y="22128"/>
                                  </a:lnTo>
                                  <a:lnTo>
                                    <a:pt x="8136" y="22118"/>
                                  </a:lnTo>
                                  <a:lnTo>
                                    <a:pt x="8217" y="22105"/>
                                  </a:lnTo>
                                  <a:lnTo>
                                    <a:pt x="8291" y="22089"/>
                                  </a:lnTo>
                                  <a:lnTo>
                                    <a:pt x="8365" y="22069"/>
                                  </a:lnTo>
                                  <a:lnTo>
                                    <a:pt x="8434" y="22047"/>
                                  </a:lnTo>
                                  <a:lnTo>
                                    <a:pt x="8499" y="22021"/>
                                  </a:lnTo>
                                  <a:lnTo>
                                    <a:pt x="8558" y="21992"/>
                                  </a:lnTo>
                                  <a:lnTo>
                                    <a:pt x="8615" y="21957"/>
                                  </a:lnTo>
                                  <a:lnTo>
                                    <a:pt x="8665" y="21920"/>
                                  </a:lnTo>
                                  <a:lnTo>
                                    <a:pt x="8710" y="21878"/>
                                  </a:lnTo>
                                  <a:lnTo>
                                    <a:pt x="8750" y="21831"/>
                                  </a:lnTo>
                                  <a:lnTo>
                                    <a:pt x="8784" y="21782"/>
                                  </a:lnTo>
                                  <a:lnTo>
                                    <a:pt x="8717" y="21834"/>
                                  </a:lnTo>
                                  <a:lnTo>
                                    <a:pt x="8644" y="21880"/>
                                  </a:lnTo>
                                  <a:lnTo>
                                    <a:pt x="8562" y="21919"/>
                                  </a:lnTo>
                                  <a:lnTo>
                                    <a:pt x="8475" y="21950"/>
                                  </a:lnTo>
                                  <a:lnTo>
                                    <a:pt x="8383" y="21975"/>
                                  </a:lnTo>
                                  <a:lnTo>
                                    <a:pt x="8284" y="21995"/>
                                  </a:lnTo>
                                  <a:lnTo>
                                    <a:pt x="8181" y="22009"/>
                                  </a:lnTo>
                                  <a:lnTo>
                                    <a:pt x="8071" y="22018"/>
                                  </a:lnTo>
                                  <a:lnTo>
                                    <a:pt x="7959" y="22022"/>
                                  </a:lnTo>
                                  <a:lnTo>
                                    <a:pt x="7845" y="22021"/>
                                  </a:lnTo>
                                  <a:lnTo>
                                    <a:pt x="7726" y="22017"/>
                                  </a:lnTo>
                                  <a:lnTo>
                                    <a:pt x="7604" y="22009"/>
                                  </a:lnTo>
                                  <a:lnTo>
                                    <a:pt x="7480" y="21996"/>
                                  </a:lnTo>
                                  <a:lnTo>
                                    <a:pt x="7355" y="21982"/>
                                  </a:lnTo>
                                  <a:lnTo>
                                    <a:pt x="7228" y="21964"/>
                                  </a:lnTo>
                                  <a:lnTo>
                                    <a:pt x="7101" y="21944"/>
                                  </a:lnTo>
                                  <a:lnTo>
                                    <a:pt x="6973" y="21923"/>
                                  </a:lnTo>
                                  <a:lnTo>
                                    <a:pt x="6846" y="21899"/>
                                  </a:lnTo>
                                  <a:lnTo>
                                    <a:pt x="6719" y="21874"/>
                                  </a:lnTo>
                                  <a:lnTo>
                                    <a:pt x="6595" y="21849"/>
                                  </a:lnTo>
                                  <a:lnTo>
                                    <a:pt x="6350" y="21797"/>
                                  </a:lnTo>
                                  <a:lnTo>
                                    <a:pt x="6115" y="21746"/>
                                  </a:lnTo>
                                  <a:lnTo>
                                    <a:pt x="5895" y="21697"/>
                                  </a:lnTo>
                                  <a:lnTo>
                                    <a:pt x="5694" y="21657"/>
                                  </a:lnTo>
                                  <a:lnTo>
                                    <a:pt x="5602" y="21639"/>
                                  </a:lnTo>
                                  <a:lnTo>
                                    <a:pt x="5515" y="21625"/>
                                  </a:lnTo>
                                  <a:lnTo>
                                    <a:pt x="5434" y="21614"/>
                                  </a:lnTo>
                                  <a:lnTo>
                                    <a:pt x="5361" y="21606"/>
                                  </a:lnTo>
                                  <a:lnTo>
                                    <a:pt x="5275" y="21602"/>
                                  </a:lnTo>
                                  <a:lnTo>
                                    <a:pt x="5181" y="21600"/>
                                  </a:lnTo>
                                  <a:lnTo>
                                    <a:pt x="5079" y="21603"/>
                                  </a:lnTo>
                                  <a:lnTo>
                                    <a:pt x="4971" y="21610"/>
                                  </a:lnTo>
                                  <a:lnTo>
                                    <a:pt x="4858" y="21618"/>
                                  </a:lnTo>
                                  <a:lnTo>
                                    <a:pt x="4736" y="21629"/>
                                  </a:lnTo>
                                  <a:lnTo>
                                    <a:pt x="4610" y="21643"/>
                                  </a:lnTo>
                                  <a:lnTo>
                                    <a:pt x="4480" y="21657"/>
                                  </a:lnTo>
                                  <a:lnTo>
                                    <a:pt x="4204" y="21689"/>
                                  </a:lnTo>
                                  <a:lnTo>
                                    <a:pt x="3912" y="21721"/>
                                  </a:lnTo>
                                  <a:lnTo>
                                    <a:pt x="3763" y="21736"/>
                                  </a:lnTo>
                                  <a:lnTo>
                                    <a:pt x="3609" y="21750"/>
                                  </a:lnTo>
                                  <a:lnTo>
                                    <a:pt x="3453" y="21762"/>
                                  </a:lnTo>
                                  <a:lnTo>
                                    <a:pt x="3297" y="21772"/>
                                  </a:lnTo>
                                  <a:lnTo>
                                    <a:pt x="3138" y="21780"/>
                                  </a:lnTo>
                                  <a:lnTo>
                                    <a:pt x="2977" y="21784"/>
                                  </a:lnTo>
                                  <a:lnTo>
                                    <a:pt x="2817" y="21786"/>
                                  </a:lnTo>
                                  <a:lnTo>
                                    <a:pt x="2656" y="21783"/>
                                  </a:lnTo>
                                  <a:lnTo>
                                    <a:pt x="2496" y="21775"/>
                                  </a:lnTo>
                                  <a:lnTo>
                                    <a:pt x="2337" y="21764"/>
                                  </a:lnTo>
                                  <a:lnTo>
                                    <a:pt x="2178" y="21746"/>
                                  </a:lnTo>
                                  <a:lnTo>
                                    <a:pt x="2020" y="21723"/>
                                  </a:lnTo>
                                  <a:lnTo>
                                    <a:pt x="1865" y="21694"/>
                                  </a:lnTo>
                                  <a:lnTo>
                                    <a:pt x="1712" y="21658"/>
                                  </a:lnTo>
                                  <a:lnTo>
                                    <a:pt x="1561" y="21616"/>
                                  </a:lnTo>
                                  <a:lnTo>
                                    <a:pt x="1413" y="21566"/>
                                  </a:lnTo>
                                  <a:lnTo>
                                    <a:pt x="1269" y="21508"/>
                                  </a:lnTo>
                                  <a:lnTo>
                                    <a:pt x="1128" y="21441"/>
                                  </a:lnTo>
                                  <a:lnTo>
                                    <a:pt x="993" y="21366"/>
                                  </a:lnTo>
                                  <a:lnTo>
                                    <a:pt x="861" y="21282"/>
                                  </a:lnTo>
                                  <a:lnTo>
                                    <a:pt x="794" y="21239"/>
                                  </a:lnTo>
                                  <a:lnTo>
                                    <a:pt x="732" y="21194"/>
                                  </a:lnTo>
                                  <a:lnTo>
                                    <a:pt x="673" y="21146"/>
                                  </a:lnTo>
                                  <a:lnTo>
                                    <a:pt x="619" y="21097"/>
                                  </a:lnTo>
                                  <a:lnTo>
                                    <a:pt x="571" y="21048"/>
                                  </a:lnTo>
                                  <a:lnTo>
                                    <a:pt x="527" y="20997"/>
                                  </a:lnTo>
                                  <a:lnTo>
                                    <a:pt x="488" y="20946"/>
                                  </a:lnTo>
                                  <a:lnTo>
                                    <a:pt x="454" y="20893"/>
                                  </a:lnTo>
                                  <a:lnTo>
                                    <a:pt x="425" y="20841"/>
                                  </a:lnTo>
                                  <a:lnTo>
                                    <a:pt x="400" y="20789"/>
                                  </a:lnTo>
                                  <a:lnTo>
                                    <a:pt x="379" y="20737"/>
                                  </a:lnTo>
                                  <a:lnTo>
                                    <a:pt x="362" y="20684"/>
                                  </a:lnTo>
                                  <a:lnTo>
                                    <a:pt x="351" y="20633"/>
                                  </a:lnTo>
                                  <a:lnTo>
                                    <a:pt x="344" y="20583"/>
                                  </a:lnTo>
                                  <a:lnTo>
                                    <a:pt x="342" y="20533"/>
                                  </a:lnTo>
                                  <a:lnTo>
                                    <a:pt x="344" y="20485"/>
                                  </a:lnTo>
                                  <a:lnTo>
                                    <a:pt x="351" y="20438"/>
                                  </a:lnTo>
                                  <a:lnTo>
                                    <a:pt x="362" y="20394"/>
                                  </a:lnTo>
                                  <a:lnTo>
                                    <a:pt x="378" y="20349"/>
                                  </a:lnTo>
                                  <a:lnTo>
                                    <a:pt x="398" y="20309"/>
                                  </a:lnTo>
                                  <a:lnTo>
                                    <a:pt x="423" y="20269"/>
                                  </a:lnTo>
                                  <a:lnTo>
                                    <a:pt x="452" y="20233"/>
                                  </a:lnTo>
                                  <a:lnTo>
                                    <a:pt x="485" y="20200"/>
                                  </a:lnTo>
                                  <a:lnTo>
                                    <a:pt x="523" y="20170"/>
                                  </a:lnTo>
                                  <a:lnTo>
                                    <a:pt x="564" y="20142"/>
                                  </a:lnTo>
                                  <a:lnTo>
                                    <a:pt x="611" y="20117"/>
                                  </a:lnTo>
                                  <a:lnTo>
                                    <a:pt x="661" y="20098"/>
                                  </a:lnTo>
                                  <a:lnTo>
                                    <a:pt x="716" y="20081"/>
                                  </a:lnTo>
                                  <a:lnTo>
                                    <a:pt x="774" y="20067"/>
                                  </a:lnTo>
                                  <a:lnTo>
                                    <a:pt x="838" y="20059"/>
                                  </a:lnTo>
                                  <a:lnTo>
                                    <a:pt x="906" y="20056"/>
                                  </a:lnTo>
                                  <a:lnTo>
                                    <a:pt x="978" y="20056"/>
                                  </a:lnTo>
                                  <a:lnTo>
                                    <a:pt x="1016" y="20117"/>
                                  </a:lnTo>
                                  <a:lnTo>
                                    <a:pt x="1055" y="20175"/>
                                  </a:lnTo>
                                  <a:lnTo>
                                    <a:pt x="1094" y="20230"/>
                                  </a:lnTo>
                                  <a:lnTo>
                                    <a:pt x="1131" y="20283"/>
                                  </a:lnTo>
                                  <a:lnTo>
                                    <a:pt x="1168" y="20333"/>
                                  </a:lnTo>
                                  <a:lnTo>
                                    <a:pt x="1204" y="20380"/>
                                  </a:lnTo>
                                  <a:lnTo>
                                    <a:pt x="1242" y="20426"/>
                                  </a:lnTo>
                                  <a:lnTo>
                                    <a:pt x="1276" y="20467"/>
                                  </a:lnTo>
                                  <a:lnTo>
                                    <a:pt x="1312" y="20507"/>
                                  </a:lnTo>
                                  <a:lnTo>
                                    <a:pt x="1345" y="20545"/>
                                  </a:lnTo>
                                  <a:lnTo>
                                    <a:pt x="1380" y="20579"/>
                                  </a:lnTo>
                                  <a:lnTo>
                                    <a:pt x="1413" y="20611"/>
                                  </a:lnTo>
                                  <a:lnTo>
                                    <a:pt x="1445" y="20641"/>
                                  </a:lnTo>
                                  <a:lnTo>
                                    <a:pt x="1477" y="20669"/>
                                  </a:lnTo>
                                  <a:lnTo>
                                    <a:pt x="1507" y="20695"/>
                                  </a:lnTo>
                                  <a:lnTo>
                                    <a:pt x="1538" y="20719"/>
                                  </a:lnTo>
                                  <a:lnTo>
                                    <a:pt x="1567" y="20740"/>
                                  </a:lnTo>
                                  <a:lnTo>
                                    <a:pt x="1594" y="20759"/>
                                  </a:lnTo>
                                  <a:lnTo>
                                    <a:pt x="1622" y="20776"/>
                                  </a:lnTo>
                                  <a:lnTo>
                                    <a:pt x="1648" y="20791"/>
                                  </a:lnTo>
                                  <a:lnTo>
                                    <a:pt x="1673" y="20805"/>
                                  </a:lnTo>
                                  <a:lnTo>
                                    <a:pt x="1698" y="20816"/>
                                  </a:lnTo>
                                  <a:lnTo>
                                    <a:pt x="1722" y="20824"/>
                                  </a:lnTo>
                                  <a:lnTo>
                                    <a:pt x="1744" y="20832"/>
                                  </a:lnTo>
                                  <a:lnTo>
                                    <a:pt x="1764" y="20838"/>
                                  </a:lnTo>
                                  <a:lnTo>
                                    <a:pt x="1785" y="20841"/>
                                  </a:lnTo>
                                  <a:lnTo>
                                    <a:pt x="1803" y="20843"/>
                                  </a:lnTo>
                                  <a:lnTo>
                                    <a:pt x="1821" y="20843"/>
                                  </a:lnTo>
                                  <a:lnTo>
                                    <a:pt x="1838" y="20842"/>
                                  </a:lnTo>
                                  <a:lnTo>
                                    <a:pt x="1853" y="20839"/>
                                  </a:lnTo>
                                  <a:lnTo>
                                    <a:pt x="1867" y="20835"/>
                                  </a:lnTo>
                                  <a:lnTo>
                                    <a:pt x="1881" y="20830"/>
                                  </a:lnTo>
                                  <a:lnTo>
                                    <a:pt x="1901" y="20807"/>
                                  </a:lnTo>
                                  <a:lnTo>
                                    <a:pt x="1917" y="20784"/>
                                  </a:lnTo>
                                  <a:lnTo>
                                    <a:pt x="1926" y="20758"/>
                                  </a:lnTo>
                                  <a:lnTo>
                                    <a:pt x="1932" y="20731"/>
                                  </a:lnTo>
                                  <a:lnTo>
                                    <a:pt x="1933" y="20702"/>
                                  </a:lnTo>
                                  <a:lnTo>
                                    <a:pt x="1930" y="20673"/>
                                  </a:lnTo>
                                  <a:lnTo>
                                    <a:pt x="1922" y="20643"/>
                                  </a:lnTo>
                                  <a:lnTo>
                                    <a:pt x="1911" y="20611"/>
                                  </a:lnTo>
                                  <a:lnTo>
                                    <a:pt x="1896" y="20579"/>
                                  </a:lnTo>
                                  <a:lnTo>
                                    <a:pt x="1878" y="20546"/>
                                  </a:lnTo>
                                  <a:lnTo>
                                    <a:pt x="1856" y="20513"/>
                                  </a:lnTo>
                                  <a:lnTo>
                                    <a:pt x="1832" y="20480"/>
                                  </a:lnTo>
                                  <a:lnTo>
                                    <a:pt x="1805" y="20446"/>
                                  </a:lnTo>
                                  <a:lnTo>
                                    <a:pt x="1774" y="20413"/>
                                  </a:lnTo>
                                  <a:lnTo>
                                    <a:pt x="1742" y="20378"/>
                                  </a:lnTo>
                                  <a:lnTo>
                                    <a:pt x="1708" y="20345"/>
                                  </a:lnTo>
                                  <a:lnTo>
                                    <a:pt x="1672" y="20313"/>
                                  </a:lnTo>
                                  <a:lnTo>
                                    <a:pt x="1633" y="20280"/>
                                  </a:lnTo>
                                  <a:lnTo>
                                    <a:pt x="1594" y="20250"/>
                                  </a:lnTo>
                                  <a:lnTo>
                                    <a:pt x="1553" y="20219"/>
                                  </a:lnTo>
                                  <a:lnTo>
                                    <a:pt x="1511" y="20189"/>
                                  </a:lnTo>
                                  <a:lnTo>
                                    <a:pt x="1470" y="20161"/>
                                  </a:lnTo>
                                  <a:lnTo>
                                    <a:pt x="1427" y="20134"/>
                                  </a:lnTo>
                                  <a:lnTo>
                                    <a:pt x="1384" y="20107"/>
                                  </a:lnTo>
                                  <a:lnTo>
                                    <a:pt x="1341" y="20084"/>
                                  </a:lnTo>
                                  <a:lnTo>
                                    <a:pt x="1298" y="20062"/>
                                  </a:lnTo>
                                  <a:lnTo>
                                    <a:pt x="1256" y="20041"/>
                                  </a:lnTo>
                                  <a:lnTo>
                                    <a:pt x="1214" y="20023"/>
                                  </a:lnTo>
                                  <a:lnTo>
                                    <a:pt x="1174" y="20006"/>
                                  </a:lnTo>
                                  <a:lnTo>
                                    <a:pt x="1134" y="19992"/>
                                  </a:lnTo>
                                  <a:lnTo>
                                    <a:pt x="1095" y="19981"/>
                                  </a:lnTo>
                                  <a:lnTo>
                                    <a:pt x="1058" y="19972"/>
                                  </a:lnTo>
                                  <a:lnTo>
                                    <a:pt x="1026" y="19925"/>
                                  </a:lnTo>
                                  <a:lnTo>
                                    <a:pt x="996" y="19875"/>
                                  </a:lnTo>
                                  <a:lnTo>
                                    <a:pt x="964" y="19825"/>
                                  </a:lnTo>
                                  <a:lnTo>
                                    <a:pt x="933" y="19772"/>
                                  </a:lnTo>
                                  <a:lnTo>
                                    <a:pt x="903" y="19720"/>
                                  </a:lnTo>
                                  <a:lnTo>
                                    <a:pt x="874" y="19664"/>
                                  </a:lnTo>
                                  <a:lnTo>
                                    <a:pt x="845" y="19609"/>
                                  </a:lnTo>
                                  <a:lnTo>
                                    <a:pt x="817" y="19552"/>
                                  </a:lnTo>
                                  <a:lnTo>
                                    <a:pt x="790" y="19494"/>
                                  </a:lnTo>
                                  <a:lnTo>
                                    <a:pt x="763" y="19433"/>
                                  </a:lnTo>
                                  <a:lnTo>
                                    <a:pt x="738" y="19373"/>
                                  </a:lnTo>
                                  <a:lnTo>
                                    <a:pt x="714" y="19310"/>
                                  </a:lnTo>
                                  <a:lnTo>
                                    <a:pt x="690" y="19247"/>
                                  </a:lnTo>
                                  <a:lnTo>
                                    <a:pt x="668" y="19180"/>
                                  </a:lnTo>
                                  <a:lnTo>
                                    <a:pt x="647" y="19114"/>
                                  </a:lnTo>
                                  <a:lnTo>
                                    <a:pt x="626" y="19045"/>
                                  </a:lnTo>
                                  <a:lnTo>
                                    <a:pt x="608" y="18975"/>
                                  </a:lnTo>
                                  <a:lnTo>
                                    <a:pt x="592" y="18903"/>
                                  </a:lnTo>
                                  <a:lnTo>
                                    <a:pt x="575" y="18831"/>
                                  </a:lnTo>
                                  <a:lnTo>
                                    <a:pt x="561" y="18757"/>
                                  </a:lnTo>
                                  <a:lnTo>
                                    <a:pt x="549" y="18681"/>
                                  </a:lnTo>
                                  <a:lnTo>
                                    <a:pt x="539" y="18603"/>
                                  </a:lnTo>
                                  <a:lnTo>
                                    <a:pt x="530" y="18523"/>
                                  </a:lnTo>
                                  <a:lnTo>
                                    <a:pt x="523" y="18443"/>
                                  </a:lnTo>
                                  <a:lnTo>
                                    <a:pt x="517" y="18360"/>
                                  </a:lnTo>
                                  <a:lnTo>
                                    <a:pt x="514" y="18277"/>
                                  </a:lnTo>
                                  <a:lnTo>
                                    <a:pt x="513" y="18191"/>
                                  </a:lnTo>
                                  <a:lnTo>
                                    <a:pt x="513" y="18104"/>
                                  </a:lnTo>
                                  <a:lnTo>
                                    <a:pt x="516" y="18014"/>
                                  </a:lnTo>
                                  <a:lnTo>
                                    <a:pt x="521" y="17922"/>
                                  </a:lnTo>
                                  <a:lnTo>
                                    <a:pt x="530" y="17831"/>
                                  </a:lnTo>
                                  <a:lnTo>
                                    <a:pt x="539" y="17737"/>
                                  </a:lnTo>
                                  <a:lnTo>
                                    <a:pt x="568" y="17744"/>
                                  </a:lnTo>
                                  <a:lnTo>
                                    <a:pt x="597" y="17749"/>
                                  </a:lnTo>
                                  <a:lnTo>
                                    <a:pt x="625" y="17751"/>
                                  </a:lnTo>
                                  <a:lnTo>
                                    <a:pt x="651" y="17751"/>
                                  </a:lnTo>
                                  <a:lnTo>
                                    <a:pt x="675" y="17748"/>
                                  </a:lnTo>
                                  <a:lnTo>
                                    <a:pt x="698" y="17742"/>
                                  </a:lnTo>
                                  <a:lnTo>
                                    <a:pt x="720" y="17734"/>
                                  </a:lnTo>
                                  <a:lnTo>
                                    <a:pt x="743" y="17726"/>
                                  </a:lnTo>
                                  <a:lnTo>
                                    <a:pt x="762" y="17713"/>
                                  </a:lnTo>
                                  <a:lnTo>
                                    <a:pt x="780" y="17701"/>
                                  </a:lnTo>
                                  <a:lnTo>
                                    <a:pt x="796" y="17687"/>
                                  </a:lnTo>
                                  <a:lnTo>
                                    <a:pt x="813" y="17670"/>
                                  </a:lnTo>
                                  <a:lnTo>
                                    <a:pt x="827" y="17654"/>
                                  </a:lnTo>
                                  <a:lnTo>
                                    <a:pt x="841" y="17636"/>
                                  </a:lnTo>
                                  <a:lnTo>
                                    <a:pt x="853" y="17617"/>
                                  </a:lnTo>
                                  <a:lnTo>
                                    <a:pt x="863" y="17597"/>
                                  </a:lnTo>
                                  <a:lnTo>
                                    <a:pt x="873" y="17578"/>
                                  </a:lnTo>
                                  <a:lnTo>
                                    <a:pt x="881" y="17557"/>
                                  </a:lnTo>
                                  <a:lnTo>
                                    <a:pt x="888" y="17538"/>
                                  </a:lnTo>
                                  <a:lnTo>
                                    <a:pt x="893" y="17517"/>
                                  </a:lnTo>
                                  <a:lnTo>
                                    <a:pt x="899" y="17496"/>
                                  </a:lnTo>
                                  <a:lnTo>
                                    <a:pt x="902" y="17477"/>
                                  </a:lnTo>
                                  <a:lnTo>
                                    <a:pt x="903" y="17457"/>
                                  </a:lnTo>
                                  <a:lnTo>
                                    <a:pt x="904" y="17438"/>
                                  </a:lnTo>
                                  <a:lnTo>
                                    <a:pt x="903" y="17420"/>
                                  </a:lnTo>
                                  <a:lnTo>
                                    <a:pt x="902" y="17403"/>
                                  </a:lnTo>
                                  <a:lnTo>
                                    <a:pt x="899" y="17388"/>
                                  </a:lnTo>
                                  <a:lnTo>
                                    <a:pt x="895" y="17373"/>
                                  </a:lnTo>
                                  <a:lnTo>
                                    <a:pt x="889" y="17361"/>
                                  </a:lnTo>
                                  <a:lnTo>
                                    <a:pt x="882" y="17349"/>
                                  </a:lnTo>
                                  <a:lnTo>
                                    <a:pt x="874" y="17340"/>
                                  </a:lnTo>
                                  <a:lnTo>
                                    <a:pt x="866" y="17333"/>
                                  </a:lnTo>
                                  <a:lnTo>
                                    <a:pt x="849" y="17323"/>
                                  </a:lnTo>
                                  <a:lnTo>
                                    <a:pt x="834" y="17316"/>
                                  </a:lnTo>
                                  <a:lnTo>
                                    <a:pt x="819" y="17311"/>
                                  </a:lnTo>
                                  <a:lnTo>
                                    <a:pt x="805" y="17307"/>
                                  </a:lnTo>
                                  <a:lnTo>
                                    <a:pt x="790" y="17304"/>
                                  </a:lnTo>
                                  <a:lnTo>
                                    <a:pt x="774" y="17304"/>
                                  </a:lnTo>
                                  <a:lnTo>
                                    <a:pt x="761" y="17305"/>
                                  </a:lnTo>
                                  <a:lnTo>
                                    <a:pt x="747" y="17308"/>
                                  </a:lnTo>
                                  <a:lnTo>
                                    <a:pt x="733" y="17311"/>
                                  </a:lnTo>
                                  <a:lnTo>
                                    <a:pt x="719" y="17316"/>
                                  </a:lnTo>
                                  <a:lnTo>
                                    <a:pt x="705" y="17323"/>
                                  </a:lnTo>
                                  <a:lnTo>
                                    <a:pt x="693" y="17331"/>
                                  </a:lnTo>
                                  <a:lnTo>
                                    <a:pt x="679" y="17340"/>
                                  </a:lnTo>
                                  <a:lnTo>
                                    <a:pt x="667" y="17351"/>
                                  </a:lnTo>
                                  <a:lnTo>
                                    <a:pt x="654" y="17362"/>
                                  </a:lnTo>
                                  <a:lnTo>
                                    <a:pt x="643" y="17374"/>
                                  </a:lnTo>
                                  <a:lnTo>
                                    <a:pt x="631" y="17387"/>
                                  </a:lnTo>
                                  <a:lnTo>
                                    <a:pt x="619" y="17401"/>
                                  </a:lnTo>
                                  <a:lnTo>
                                    <a:pt x="608" y="17416"/>
                                  </a:lnTo>
                                  <a:lnTo>
                                    <a:pt x="597" y="17432"/>
                                  </a:lnTo>
                                  <a:lnTo>
                                    <a:pt x="578" y="17466"/>
                                  </a:lnTo>
                                  <a:lnTo>
                                    <a:pt x="559" y="17500"/>
                                  </a:lnTo>
                                  <a:lnTo>
                                    <a:pt x="542" y="17538"/>
                                  </a:lnTo>
                                  <a:lnTo>
                                    <a:pt x="525" y="17576"/>
                                  </a:lnTo>
                                  <a:lnTo>
                                    <a:pt x="512" y="17615"/>
                                  </a:lnTo>
                                  <a:lnTo>
                                    <a:pt x="501" y="17655"/>
                                  </a:lnTo>
                                  <a:lnTo>
                                    <a:pt x="390" y="17500"/>
                                  </a:lnTo>
                                  <a:lnTo>
                                    <a:pt x="301" y="17338"/>
                                  </a:lnTo>
                                  <a:lnTo>
                                    <a:pt x="231" y="17171"/>
                                  </a:lnTo>
                                  <a:lnTo>
                                    <a:pt x="178" y="16999"/>
                                  </a:lnTo>
                                  <a:lnTo>
                                    <a:pt x="144" y="16821"/>
                                  </a:lnTo>
                                  <a:lnTo>
                                    <a:pt x="123" y="16640"/>
                                  </a:lnTo>
                                  <a:lnTo>
                                    <a:pt x="115" y="16453"/>
                                  </a:lnTo>
                                  <a:lnTo>
                                    <a:pt x="120" y="16262"/>
                                  </a:lnTo>
                                  <a:lnTo>
                                    <a:pt x="136" y="16065"/>
                                  </a:lnTo>
                                  <a:lnTo>
                                    <a:pt x="160" y="15867"/>
                                  </a:lnTo>
                                  <a:lnTo>
                                    <a:pt x="194" y="15664"/>
                                  </a:lnTo>
                                  <a:lnTo>
                                    <a:pt x="232" y="15459"/>
                                  </a:lnTo>
                                  <a:lnTo>
                                    <a:pt x="277" y="15250"/>
                                  </a:lnTo>
                                  <a:lnTo>
                                    <a:pt x="325" y="15039"/>
                                  </a:lnTo>
                                  <a:lnTo>
                                    <a:pt x="375" y="14825"/>
                                  </a:lnTo>
                                  <a:lnTo>
                                    <a:pt x="425" y="14610"/>
                                  </a:lnTo>
                                  <a:lnTo>
                                    <a:pt x="474" y="14391"/>
                                  </a:lnTo>
                                  <a:lnTo>
                                    <a:pt x="523" y="14172"/>
                                  </a:lnTo>
                                  <a:lnTo>
                                    <a:pt x="566" y="13951"/>
                                  </a:lnTo>
                                  <a:lnTo>
                                    <a:pt x="606" y="13728"/>
                                  </a:lnTo>
                                  <a:lnTo>
                                    <a:pt x="637" y="13505"/>
                                  </a:lnTo>
                                  <a:lnTo>
                                    <a:pt x="662" y="13283"/>
                                  </a:lnTo>
                                  <a:lnTo>
                                    <a:pt x="678" y="13058"/>
                                  </a:lnTo>
                                  <a:lnTo>
                                    <a:pt x="682" y="12834"/>
                                  </a:lnTo>
                                  <a:lnTo>
                                    <a:pt x="675" y="12610"/>
                                  </a:lnTo>
                                  <a:lnTo>
                                    <a:pt x="654" y="12387"/>
                                  </a:lnTo>
                                  <a:lnTo>
                                    <a:pt x="618" y="12165"/>
                                  </a:lnTo>
                                  <a:lnTo>
                                    <a:pt x="566" y="11943"/>
                                  </a:lnTo>
                                  <a:lnTo>
                                    <a:pt x="495" y="11722"/>
                                  </a:lnTo>
                                  <a:lnTo>
                                    <a:pt x="405" y="11503"/>
                                  </a:lnTo>
                                  <a:lnTo>
                                    <a:pt x="295" y="11286"/>
                                  </a:lnTo>
                                  <a:lnTo>
                                    <a:pt x="162" y="11070"/>
                                  </a:lnTo>
                                  <a:close/>
                                  <a:moveTo>
                                    <a:pt x="162" y="11070"/>
                                  </a:moveTo>
                                  <a:lnTo>
                                    <a:pt x="256" y="10865"/>
                                  </a:lnTo>
                                  <a:lnTo>
                                    <a:pt x="332" y="10658"/>
                                  </a:lnTo>
                                  <a:lnTo>
                                    <a:pt x="391" y="10446"/>
                                  </a:lnTo>
                                  <a:lnTo>
                                    <a:pt x="436" y="10231"/>
                                  </a:lnTo>
                                  <a:lnTo>
                                    <a:pt x="466" y="10014"/>
                                  </a:lnTo>
                                  <a:lnTo>
                                    <a:pt x="484" y="9793"/>
                                  </a:lnTo>
                                  <a:lnTo>
                                    <a:pt x="490" y="9571"/>
                                  </a:lnTo>
                                  <a:lnTo>
                                    <a:pt x="485" y="9346"/>
                                  </a:lnTo>
                                  <a:lnTo>
                                    <a:pt x="470" y="9120"/>
                                  </a:lnTo>
                                  <a:lnTo>
                                    <a:pt x="449" y="8895"/>
                                  </a:lnTo>
                                  <a:lnTo>
                                    <a:pt x="420" y="8666"/>
                                  </a:lnTo>
                                  <a:lnTo>
                                    <a:pt x="386" y="8439"/>
                                  </a:lnTo>
                                  <a:lnTo>
                                    <a:pt x="348" y="8211"/>
                                  </a:lnTo>
                                  <a:lnTo>
                                    <a:pt x="307" y="7984"/>
                                  </a:lnTo>
                                  <a:lnTo>
                                    <a:pt x="264" y="7759"/>
                                  </a:lnTo>
                                  <a:lnTo>
                                    <a:pt x="220" y="7533"/>
                                  </a:lnTo>
                                  <a:lnTo>
                                    <a:pt x="177" y="7310"/>
                                  </a:lnTo>
                                  <a:lnTo>
                                    <a:pt x="137" y="7089"/>
                                  </a:lnTo>
                                  <a:lnTo>
                                    <a:pt x="98" y="6869"/>
                                  </a:lnTo>
                                  <a:lnTo>
                                    <a:pt x="65" y="6653"/>
                                  </a:lnTo>
                                  <a:lnTo>
                                    <a:pt x="37" y="6440"/>
                                  </a:lnTo>
                                  <a:lnTo>
                                    <a:pt x="17" y="6230"/>
                                  </a:lnTo>
                                  <a:lnTo>
                                    <a:pt x="4" y="6023"/>
                                  </a:lnTo>
                                  <a:lnTo>
                                    <a:pt x="0" y="5821"/>
                                  </a:lnTo>
                                  <a:lnTo>
                                    <a:pt x="7" y="5624"/>
                                  </a:lnTo>
                                  <a:lnTo>
                                    <a:pt x="26" y="5431"/>
                                  </a:lnTo>
                                  <a:lnTo>
                                    <a:pt x="58" y="5244"/>
                                  </a:lnTo>
                                  <a:lnTo>
                                    <a:pt x="104" y="5063"/>
                                  </a:lnTo>
                                  <a:lnTo>
                                    <a:pt x="166" y="4887"/>
                                  </a:lnTo>
                                  <a:lnTo>
                                    <a:pt x="243" y="4719"/>
                                  </a:lnTo>
                                  <a:lnTo>
                                    <a:pt x="340" y="4557"/>
                                  </a:lnTo>
                                  <a:lnTo>
                                    <a:pt x="456" y="4402"/>
                                  </a:lnTo>
                                  <a:lnTo>
                                    <a:pt x="448" y="4345"/>
                                  </a:lnTo>
                                  <a:lnTo>
                                    <a:pt x="440" y="4285"/>
                                  </a:lnTo>
                                  <a:lnTo>
                                    <a:pt x="433" y="4226"/>
                                  </a:lnTo>
                                  <a:lnTo>
                                    <a:pt x="427" y="4164"/>
                                  </a:lnTo>
                                  <a:lnTo>
                                    <a:pt x="423" y="4100"/>
                                  </a:lnTo>
                                  <a:lnTo>
                                    <a:pt x="419" y="4035"/>
                                  </a:lnTo>
                                  <a:lnTo>
                                    <a:pt x="416" y="3969"/>
                                  </a:lnTo>
                                  <a:lnTo>
                                    <a:pt x="415" y="3902"/>
                                  </a:lnTo>
                                  <a:lnTo>
                                    <a:pt x="413" y="3833"/>
                                  </a:lnTo>
                                  <a:lnTo>
                                    <a:pt x="415" y="3764"/>
                                  </a:lnTo>
                                  <a:lnTo>
                                    <a:pt x="416" y="3693"/>
                                  </a:lnTo>
                                  <a:lnTo>
                                    <a:pt x="420" y="3623"/>
                                  </a:lnTo>
                                  <a:lnTo>
                                    <a:pt x="426" y="3551"/>
                                  </a:lnTo>
                                  <a:lnTo>
                                    <a:pt x="431" y="3477"/>
                                  </a:lnTo>
                                  <a:lnTo>
                                    <a:pt x="440" y="3404"/>
                                  </a:lnTo>
                                  <a:lnTo>
                                    <a:pt x="449" y="3331"/>
                                  </a:lnTo>
                                  <a:lnTo>
                                    <a:pt x="462" y="3257"/>
                                  </a:lnTo>
                                  <a:lnTo>
                                    <a:pt x="474" y="3183"/>
                                  </a:lnTo>
                                  <a:lnTo>
                                    <a:pt x="490" y="3109"/>
                                  </a:lnTo>
                                  <a:lnTo>
                                    <a:pt x="507" y="3035"/>
                                  </a:lnTo>
                                  <a:lnTo>
                                    <a:pt x="525" y="2960"/>
                                  </a:lnTo>
                                  <a:lnTo>
                                    <a:pt x="546" y="2887"/>
                                  </a:lnTo>
                                  <a:lnTo>
                                    <a:pt x="570" y="2812"/>
                                  </a:lnTo>
                                  <a:lnTo>
                                    <a:pt x="595" y="2738"/>
                                  </a:lnTo>
                                  <a:lnTo>
                                    <a:pt x="622" y="2665"/>
                                  </a:lnTo>
                                  <a:lnTo>
                                    <a:pt x="653" y="2593"/>
                                  </a:lnTo>
                                  <a:lnTo>
                                    <a:pt x="684" y="2521"/>
                                  </a:lnTo>
                                  <a:lnTo>
                                    <a:pt x="719" y="2449"/>
                                  </a:lnTo>
                                  <a:lnTo>
                                    <a:pt x="756" y="2379"/>
                                  </a:lnTo>
                                  <a:lnTo>
                                    <a:pt x="795" y="2309"/>
                                  </a:lnTo>
                                  <a:lnTo>
                                    <a:pt x="837" y="2240"/>
                                  </a:lnTo>
                                  <a:lnTo>
                                    <a:pt x="882" y="2172"/>
                                  </a:lnTo>
                                  <a:lnTo>
                                    <a:pt x="766" y="2139"/>
                                  </a:lnTo>
                                  <a:lnTo>
                                    <a:pt x="662" y="2103"/>
                                  </a:lnTo>
                                  <a:lnTo>
                                    <a:pt x="571" y="2063"/>
                                  </a:lnTo>
                                  <a:lnTo>
                                    <a:pt x="491" y="2020"/>
                                  </a:lnTo>
                                  <a:lnTo>
                                    <a:pt x="422" y="1976"/>
                                  </a:lnTo>
                                  <a:lnTo>
                                    <a:pt x="362" y="1928"/>
                                  </a:lnTo>
                                  <a:lnTo>
                                    <a:pt x="313" y="1878"/>
                                  </a:lnTo>
                                  <a:lnTo>
                                    <a:pt x="271" y="1825"/>
                                  </a:lnTo>
                                  <a:lnTo>
                                    <a:pt x="239" y="1771"/>
                                  </a:lnTo>
                                  <a:lnTo>
                                    <a:pt x="216" y="1716"/>
                                  </a:lnTo>
                                  <a:lnTo>
                                    <a:pt x="201" y="1659"/>
                                  </a:lnTo>
                                  <a:lnTo>
                                    <a:pt x="192" y="1602"/>
                                  </a:lnTo>
                                  <a:lnTo>
                                    <a:pt x="191" y="1544"/>
                                  </a:lnTo>
                                  <a:lnTo>
                                    <a:pt x="195" y="1486"/>
                                  </a:lnTo>
                                  <a:lnTo>
                                    <a:pt x="206" y="1427"/>
                                  </a:lnTo>
                                  <a:lnTo>
                                    <a:pt x="223" y="1369"/>
                                  </a:lnTo>
                                  <a:lnTo>
                                    <a:pt x="243" y="1310"/>
                                  </a:lnTo>
                                  <a:lnTo>
                                    <a:pt x="268" y="1254"/>
                                  </a:lnTo>
                                  <a:lnTo>
                                    <a:pt x="297" y="1197"/>
                                  </a:lnTo>
                                  <a:lnTo>
                                    <a:pt x="329" y="1142"/>
                                  </a:lnTo>
                                  <a:lnTo>
                                    <a:pt x="365" y="1088"/>
                                  </a:lnTo>
                                  <a:lnTo>
                                    <a:pt x="402" y="1035"/>
                                  </a:lnTo>
                                  <a:lnTo>
                                    <a:pt x="442" y="984"/>
                                  </a:lnTo>
                                  <a:lnTo>
                                    <a:pt x="483" y="937"/>
                                  </a:lnTo>
                                  <a:lnTo>
                                    <a:pt x="525" y="890"/>
                                  </a:lnTo>
                                  <a:lnTo>
                                    <a:pt x="567" y="847"/>
                                  </a:lnTo>
                                  <a:lnTo>
                                    <a:pt x="610" y="807"/>
                                  </a:lnTo>
                                  <a:lnTo>
                                    <a:pt x="651" y="771"/>
                                  </a:lnTo>
                                  <a:lnTo>
                                    <a:pt x="693" y="736"/>
                                  </a:lnTo>
                                  <a:lnTo>
                                    <a:pt x="732" y="707"/>
                                  </a:lnTo>
                                  <a:lnTo>
                                    <a:pt x="769" y="681"/>
                                  </a:lnTo>
                                  <a:lnTo>
                                    <a:pt x="803" y="660"/>
                                  </a:lnTo>
                                  <a:lnTo>
                                    <a:pt x="967" y="573"/>
                                  </a:lnTo>
                                  <a:lnTo>
                                    <a:pt x="1128" y="497"/>
                                  </a:lnTo>
                                  <a:lnTo>
                                    <a:pt x="1293" y="433"/>
                                  </a:lnTo>
                                  <a:lnTo>
                                    <a:pt x="1457" y="381"/>
                                  </a:lnTo>
                                  <a:lnTo>
                                    <a:pt x="1622" y="336"/>
                                  </a:lnTo>
                                  <a:lnTo>
                                    <a:pt x="1787" y="303"/>
                                  </a:lnTo>
                                  <a:lnTo>
                                    <a:pt x="1954" y="277"/>
                                  </a:lnTo>
                                  <a:lnTo>
                                    <a:pt x="2120" y="260"/>
                                  </a:lnTo>
                                  <a:lnTo>
                                    <a:pt x="2289" y="249"/>
                                  </a:lnTo>
                                  <a:lnTo>
                                    <a:pt x="2457" y="244"/>
                                  </a:lnTo>
                                  <a:lnTo>
                                    <a:pt x="2626" y="245"/>
                                  </a:lnTo>
                                  <a:lnTo>
                                    <a:pt x="2796" y="250"/>
                                  </a:lnTo>
                                  <a:lnTo>
                                    <a:pt x="2966" y="260"/>
                                  </a:lnTo>
                                  <a:lnTo>
                                    <a:pt x="3139" y="274"/>
                                  </a:lnTo>
                                  <a:lnTo>
                                    <a:pt x="3310" y="289"/>
                                  </a:lnTo>
                                  <a:lnTo>
                                    <a:pt x="3485" y="307"/>
                                  </a:lnTo>
                                  <a:lnTo>
                                    <a:pt x="3833" y="343"/>
                                  </a:lnTo>
                                  <a:lnTo>
                                    <a:pt x="4187" y="379"/>
                                  </a:lnTo>
                                  <a:lnTo>
                                    <a:pt x="4364" y="394"/>
                                  </a:lnTo>
                                  <a:lnTo>
                                    <a:pt x="4544" y="407"/>
                                  </a:lnTo>
                                  <a:lnTo>
                                    <a:pt x="4724" y="415"/>
                                  </a:lnTo>
                                  <a:lnTo>
                                    <a:pt x="4905" y="421"/>
                                  </a:lnTo>
                                  <a:lnTo>
                                    <a:pt x="5086" y="421"/>
                                  </a:lnTo>
                                  <a:lnTo>
                                    <a:pt x="5268" y="415"/>
                                  </a:lnTo>
                                  <a:lnTo>
                                    <a:pt x="5452" y="403"/>
                                  </a:lnTo>
                                  <a:lnTo>
                                    <a:pt x="5638" y="383"/>
                                  </a:lnTo>
                                  <a:lnTo>
                                    <a:pt x="5824" y="357"/>
                                  </a:lnTo>
                                  <a:lnTo>
                                    <a:pt x="6011" y="321"/>
                                  </a:lnTo>
                                  <a:lnTo>
                                    <a:pt x="6201" y="275"/>
                                  </a:lnTo>
                                  <a:lnTo>
                                    <a:pt x="6390" y="220"/>
                                  </a:lnTo>
                                  <a:lnTo>
                                    <a:pt x="6452" y="201"/>
                                  </a:lnTo>
                                  <a:lnTo>
                                    <a:pt x="6520" y="183"/>
                                  </a:lnTo>
                                  <a:lnTo>
                                    <a:pt x="6590" y="163"/>
                                  </a:lnTo>
                                  <a:lnTo>
                                    <a:pt x="6665" y="144"/>
                                  </a:lnTo>
                                  <a:lnTo>
                                    <a:pt x="6743" y="126"/>
                                  </a:lnTo>
                                  <a:lnTo>
                                    <a:pt x="6824" y="108"/>
                                  </a:lnTo>
                                  <a:lnTo>
                                    <a:pt x="6907" y="91"/>
                                  </a:lnTo>
                                  <a:lnTo>
                                    <a:pt x="6991" y="76"/>
                                  </a:lnTo>
                                  <a:lnTo>
                                    <a:pt x="7079" y="61"/>
                                  </a:lnTo>
                                  <a:lnTo>
                                    <a:pt x="7167" y="47"/>
                                  </a:lnTo>
                                  <a:lnTo>
                                    <a:pt x="7257" y="36"/>
                                  </a:lnTo>
                                  <a:lnTo>
                                    <a:pt x="7347" y="25"/>
                                  </a:lnTo>
                                  <a:lnTo>
                                    <a:pt x="7438" y="17"/>
                                  </a:lnTo>
                                  <a:lnTo>
                                    <a:pt x="7528" y="8"/>
                                  </a:lnTo>
                                  <a:lnTo>
                                    <a:pt x="7619" y="4"/>
                                  </a:lnTo>
                                  <a:lnTo>
                                    <a:pt x="7709" y="1"/>
                                  </a:lnTo>
                                  <a:lnTo>
                                    <a:pt x="7798" y="0"/>
                                  </a:lnTo>
                                  <a:lnTo>
                                    <a:pt x="7885" y="1"/>
                                  </a:lnTo>
                                  <a:lnTo>
                                    <a:pt x="7972" y="6"/>
                                  </a:lnTo>
                                  <a:lnTo>
                                    <a:pt x="8055" y="12"/>
                                  </a:lnTo>
                                  <a:lnTo>
                                    <a:pt x="8136" y="22"/>
                                  </a:lnTo>
                                  <a:lnTo>
                                    <a:pt x="8217" y="35"/>
                                  </a:lnTo>
                                  <a:lnTo>
                                    <a:pt x="8291" y="51"/>
                                  </a:lnTo>
                                  <a:lnTo>
                                    <a:pt x="8365" y="71"/>
                                  </a:lnTo>
                                  <a:lnTo>
                                    <a:pt x="8434" y="93"/>
                                  </a:lnTo>
                                  <a:lnTo>
                                    <a:pt x="8499" y="119"/>
                                  </a:lnTo>
                                  <a:lnTo>
                                    <a:pt x="8558" y="148"/>
                                  </a:lnTo>
                                  <a:lnTo>
                                    <a:pt x="8615" y="183"/>
                                  </a:lnTo>
                                  <a:lnTo>
                                    <a:pt x="8665" y="220"/>
                                  </a:lnTo>
                                  <a:lnTo>
                                    <a:pt x="8710" y="262"/>
                                  </a:lnTo>
                                  <a:lnTo>
                                    <a:pt x="8750" y="309"/>
                                  </a:lnTo>
                                  <a:lnTo>
                                    <a:pt x="8784" y="358"/>
                                  </a:lnTo>
                                  <a:lnTo>
                                    <a:pt x="8717" y="306"/>
                                  </a:lnTo>
                                  <a:lnTo>
                                    <a:pt x="8644" y="260"/>
                                  </a:lnTo>
                                  <a:lnTo>
                                    <a:pt x="8562" y="221"/>
                                  </a:lnTo>
                                  <a:lnTo>
                                    <a:pt x="8475" y="190"/>
                                  </a:lnTo>
                                  <a:lnTo>
                                    <a:pt x="8383" y="165"/>
                                  </a:lnTo>
                                  <a:lnTo>
                                    <a:pt x="8284" y="145"/>
                                  </a:lnTo>
                                  <a:lnTo>
                                    <a:pt x="8181" y="131"/>
                                  </a:lnTo>
                                  <a:lnTo>
                                    <a:pt x="8071" y="122"/>
                                  </a:lnTo>
                                  <a:lnTo>
                                    <a:pt x="7959" y="118"/>
                                  </a:lnTo>
                                  <a:lnTo>
                                    <a:pt x="7845" y="119"/>
                                  </a:lnTo>
                                  <a:lnTo>
                                    <a:pt x="7726" y="123"/>
                                  </a:lnTo>
                                  <a:lnTo>
                                    <a:pt x="7604" y="131"/>
                                  </a:lnTo>
                                  <a:lnTo>
                                    <a:pt x="7480" y="144"/>
                                  </a:lnTo>
                                  <a:lnTo>
                                    <a:pt x="7355" y="159"/>
                                  </a:lnTo>
                                  <a:lnTo>
                                    <a:pt x="7228" y="176"/>
                                  </a:lnTo>
                                  <a:lnTo>
                                    <a:pt x="7101" y="196"/>
                                  </a:lnTo>
                                  <a:lnTo>
                                    <a:pt x="6973" y="217"/>
                                  </a:lnTo>
                                  <a:lnTo>
                                    <a:pt x="6846" y="241"/>
                                  </a:lnTo>
                                  <a:lnTo>
                                    <a:pt x="6719" y="266"/>
                                  </a:lnTo>
                                  <a:lnTo>
                                    <a:pt x="6595" y="292"/>
                                  </a:lnTo>
                                  <a:lnTo>
                                    <a:pt x="6350" y="343"/>
                                  </a:lnTo>
                                  <a:lnTo>
                                    <a:pt x="6115" y="394"/>
                                  </a:lnTo>
                                  <a:lnTo>
                                    <a:pt x="5895" y="443"/>
                                  </a:lnTo>
                                  <a:lnTo>
                                    <a:pt x="5694" y="483"/>
                                  </a:lnTo>
                                  <a:lnTo>
                                    <a:pt x="5602" y="501"/>
                                  </a:lnTo>
                                  <a:lnTo>
                                    <a:pt x="5515" y="515"/>
                                  </a:lnTo>
                                  <a:lnTo>
                                    <a:pt x="5434" y="526"/>
                                  </a:lnTo>
                                  <a:lnTo>
                                    <a:pt x="5361" y="534"/>
                                  </a:lnTo>
                                  <a:lnTo>
                                    <a:pt x="5275" y="538"/>
                                  </a:lnTo>
                                  <a:lnTo>
                                    <a:pt x="5181" y="540"/>
                                  </a:lnTo>
                                  <a:lnTo>
                                    <a:pt x="5079" y="537"/>
                                  </a:lnTo>
                                  <a:lnTo>
                                    <a:pt x="4971" y="530"/>
                                  </a:lnTo>
                                  <a:lnTo>
                                    <a:pt x="4858" y="522"/>
                                  </a:lnTo>
                                  <a:lnTo>
                                    <a:pt x="4736" y="511"/>
                                  </a:lnTo>
                                  <a:lnTo>
                                    <a:pt x="4610" y="497"/>
                                  </a:lnTo>
                                  <a:lnTo>
                                    <a:pt x="4480" y="483"/>
                                  </a:lnTo>
                                  <a:lnTo>
                                    <a:pt x="4204" y="451"/>
                                  </a:lnTo>
                                  <a:lnTo>
                                    <a:pt x="3912" y="419"/>
                                  </a:lnTo>
                                  <a:lnTo>
                                    <a:pt x="3763" y="404"/>
                                  </a:lnTo>
                                  <a:lnTo>
                                    <a:pt x="3609" y="390"/>
                                  </a:lnTo>
                                  <a:lnTo>
                                    <a:pt x="3453" y="378"/>
                                  </a:lnTo>
                                  <a:lnTo>
                                    <a:pt x="3297" y="368"/>
                                  </a:lnTo>
                                  <a:lnTo>
                                    <a:pt x="3138" y="360"/>
                                  </a:lnTo>
                                  <a:lnTo>
                                    <a:pt x="2977" y="356"/>
                                  </a:lnTo>
                                  <a:lnTo>
                                    <a:pt x="2817" y="354"/>
                                  </a:lnTo>
                                  <a:lnTo>
                                    <a:pt x="2656" y="357"/>
                                  </a:lnTo>
                                  <a:lnTo>
                                    <a:pt x="2496" y="365"/>
                                  </a:lnTo>
                                  <a:lnTo>
                                    <a:pt x="2337" y="376"/>
                                  </a:lnTo>
                                  <a:lnTo>
                                    <a:pt x="2178" y="394"/>
                                  </a:lnTo>
                                  <a:lnTo>
                                    <a:pt x="2020" y="417"/>
                                  </a:lnTo>
                                  <a:lnTo>
                                    <a:pt x="1865" y="446"/>
                                  </a:lnTo>
                                  <a:lnTo>
                                    <a:pt x="1712" y="482"/>
                                  </a:lnTo>
                                  <a:lnTo>
                                    <a:pt x="1561" y="524"/>
                                  </a:lnTo>
                                  <a:lnTo>
                                    <a:pt x="1413" y="574"/>
                                  </a:lnTo>
                                  <a:lnTo>
                                    <a:pt x="1269" y="632"/>
                                  </a:lnTo>
                                  <a:lnTo>
                                    <a:pt x="1128" y="699"/>
                                  </a:lnTo>
                                  <a:lnTo>
                                    <a:pt x="993" y="774"/>
                                  </a:lnTo>
                                  <a:lnTo>
                                    <a:pt x="861" y="858"/>
                                  </a:lnTo>
                                  <a:lnTo>
                                    <a:pt x="794" y="901"/>
                                  </a:lnTo>
                                  <a:lnTo>
                                    <a:pt x="732" y="946"/>
                                  </a:lnTo>
                                  <a:lnTo>
                                    <a:pt x="673" y="994"/>
                                  </a:lnTo>
                                  <a:lnTo>
                                    <a:pt x="619" y="1043"/>
                                  </a:lnTo>
                                  <a:lnTo>
                                    <a:pt x="571" y="1093"/>
                                  </a:lnTo>
                                  <a:lnTo>
                                    <a:pt x="527" y="1143"/>
                                  </a:lnTo>
                                  <a:lnTo>
                                    <a:pt x="488" y="1194"/>
                                  </a:lnTo>
                                  <a:lnTo>
                                    <a:pt x="454" y="1247"/>
                                  </a:lnTo>
                                  <a:lnTo>
                                    <a:pt x="425" y="1299"/>
                                  </a:lnTo>
                                  <a:lnTo>
                                    <a:pt x="400" y="1351"/>
                                  </a:lnTo>
                                  <a:lnTo>
                                    <a:pt x="379" y="1403"/>
                                  </a:lnTo>
                                  <a:lnTo>
                                    <a:pt x="362" y="1456"/>
                                  </a:lnTo>
                                  <a:lnTo>
                                    <a:pt x="351" y="1507"/>
                                  </a:lnTo>
                                  <a:lnTo>
                                    <a:pt x="344" y="1557"/>
                                  </a:lnTo>
                                  <a:lnTo>
                                    <a:pt x="342" y="1607"/>
                                  </a:lnTo>
                                  <a:lnTo>
                                    <a:pt x="344" y="1655"/>
                                  </a:lnTo>
                                  <a:lnTo>
                                    <a:pt x="351" y="1702"/>
                                  </a:lnTo>
                                  <a:lnTo>
                                    <a:pt x="362" y="1746"/>
                                  </a:lnTo>
                                  <a:lnTo>
                                    <a:pt x="378" y="1791"/>
                                  </a:lnTo>
                                  <a:lnTo>
                                    <a:pt x="398" y="1831"/>
                                  </a:lnTo>
                                  <a:lnTo>
                                    <a:pt x="423" y="1871"/>
                                  </a:lnTo>
                                  <a:lnTo>
                                    <a:pt x="452" y="1907"/>
                                  </a:lnTo>
                                  <a:lnTo>
                                    <a:pt x="485" y="1940"/>
                                  </a:lnTo>
                                  <a:lnTo>
                                    <a:pt x="523" y="1970"/>
                                  </a:lnTo>
                                  <a:lnTo>
                                    <a:pt x="564" y="1998"/>
                                  </a:lnTo>
                                  <a:lnTo>
                                    <a:pt x="611" y="2023"/>
                                  </a:lnTo>
                                  <a:lnTo>
                                    <a:pt x="661" y="2042"/>
                                  </a:lnTo>
                                  <a:lnTo>
                                    <a:pt x="716" y="2059"/>
                                  </a:lnTo>
                                  <a:lnTo>
                                    <a:pt x="774" y="2073"/>
                                  </a:lnTo>
                                  <a:lnTo>
                                    <a:pt x="838" y="2081"/>
                                  </a:lnTo>
                                  <a:lnTo>
                                    <a:pt x="906" y="2084"/>
                                  </a:lnTo>
                                  <a:lnTo>
                                    <a:pt x="978" y="2084"/>
                                  </a:lnTo>
                                  <a:lnTo>
                                    <a:pt x="1016" y="2023"/>
                                  </a:lnTo>
                                  <a:lnTo>
                                    <a:pt x="1055" y="1965"/>
                                  </a:lnTo>
                                  <a:lnTo>
                                    <a:pt x="1094" y="1910"/>
                                  </a:lnTo>
                                  <a:lnTo>
                                    <a:pt x="1131" y="1857"/>
                                  </a:lnTo>
                                  <a:lnTo>
                                    <a:pt x="1168" y="1807"/>
                                  </a:lnTo>
                                  <a:lnTo>
                                    <a:pt x="1204" y="1760"/>
                                  </a:lnTo>
                                  <a:lnTo>
                                    <a:pt x="1242" y="1714"/>
                                  </a:lnTo>
                                  <a:lnTo>
                                    <a:pt x="1276" y="1673"/>
                                  </a:lnTo>
                                  <a:lnTo>
                                    <a:pt x="1312" y="1633"/>
                                  </a:lnTo>
                                  <a:lnTo>
                                    <a:pt x="1345" y="1595"/>
                                  </a:lnTo>
                                  <a:lnTo>
                                    <a:pt x="1380" y="1561"/>
                                  </a:lnTo>
                                  <a:lnTo>
                                    <a:pt x="1413" y="1529"/>
                                  </a:lnTo>
                                  <a:lnTo>
                                    <a:pt x="1445" y="1499"/>
                                  </a:lnTo>
                                  <a:lnTo>
                                    <a:pt x="1477" y="1471"/>
                                  </a:lnTo>
                                  <a:lnTo>
                                    <a:pt x="1507" y="1445"/>
                                  </a:lnTo>
                                  <a:lnTo>
                                    <a:pt x="1538" y="1421"/>
                                  </a:lnTo>
                                  <a:lnTo>
                                    <a:pt x="1567" y="1400"/>
                                  </a:lnTo>
                                  <a:lnTo>
                                    <a:pt x="1594" y="1381"/>
                                  </a:lnTo>
                                  <a:lnTo>
                                    <a:pt x="1622" y="1364"/>
                                  </a:lnTo>
                                  <a:lnTo>
                                    <a:pt x="1648" y="1349"/>
                                  </a:lnTo>
                                  <a:lnTo>
                                    <a:pt x="1673" y="1335"/>
                                  </a:lnTo>
                                  <a:lnTo>
                                    <a:pt x="1698" y="1324"/>
                                  </a:lnTo>
                                  <a:lnTo>
                                    <a:pt x="1722" y="1316"/>
                                  </a:lnTo>
                                  <a:lnTo>
                                    <a:pt x="1744" y="1308"/>
                                  </a:lnTo>
                                  <a:lnTo>
                                    <a:pt x="1764" y="1302"/>
                                  </a:lnTo>
                                  <a:lnTo>
                                    <a:pt x="1785" y="1299"/>
                                  </a:lnTo>
                                  <a:lnTo>
                                    <a:pt x="1803" y="1297"/>
                                  </a:lnTo>
                                  <a:lnTo>
                                    <a:pt x="1821" y="1297"/>
                                  </a:lnTo>
                                  <a:lnTo>
                                    <a:pt x="1838" y="1298"/>
                                  </a:lnTo>
                                  <a:lnTo>
                                    <a:pt x="1853" y="1301"/>
                                  </a:lnTo>
                                  <a:lnTo>
                                    <a:pt x="1867" y="1305"/>
                                  </a:lnTo>
                                  <a:lnTo>
                                    <a:pt x="1881" y="1310"/>
                                  </a:lnTo>
                                  <a:lnTo>
                                    <a:pt x="1901" y="1333"/>
                                  </a:lnTo>
                                  <a:lnTo>
                                    <a:pt x="1917" y="1356"/>
                                  </a:lnTo>
                                  <a:lnTo>
                                    <a:pt x="1926" y="1382"/>
                                  </a:lnTo>
                                  <a:lnTo>
                                    <a:pt x="1932" y="1409"/>
                                  </a:lnTo>
                                  <a:lnTo>
                                    <a:pt x="1933" y="1438"/>
                                  </a:lnTo>
                                  <a:lnTo>
                                    <a:pt x="1930" y="1467"/>
                                  </a:lnTo>
                                  <a:lnTo>
                                    <a:pt x="1922" y="1497"/>
                                  </a:lnTo>
                                  <a:lnTo>
                                    <a:pt x="1911" y="1529"/>
                                  </a:lnTo>
                                  <a:lnTo>
                                    <a:pt x="1896" y="1561"/>
                                  </a:lnTo>
                                  <a:lnTo>
                                    <a:pt x="1878" y="1594"/>
                                  </a:lnTo>
                                  <a:lnTo>
                                    <a:pt x="1856" y="1627"/>
                                  </a:lnTo>
                                  <a:lnTo>
                                    <a:pt x="1832" y="1661"/>
                                  </a:lnTo>
                                  <a:lnTo>
                                    <a:pt x="1805" y="1694"/>
                                  </a:lnTo>
                                  <a:lnTo>
                                    <a:pt x="1774" y="1727"/>
                                  </a:lnTo>
                                  <a:lnTo>
                                    <a:pt x="1742" y="1762"/>
                                  </a:lnTo>
                                  <a:lnTo>
                                    <a:pt x="1708" y="1795"/>
                                  </a:lnTo>
                                  <a:lnTo>
                                    <a:pt x="1672" y="1827"/>
                                  </a:lnTo>
                                  <a:lnTo>
                                    <a:pt x="1633" y="1860"/>
                                  </a:lnTo>
                                  <a:lnTo>
                                    <a:pt x="1594" y="1890"/>
                                  </a:lnTo>
                                  <a:lnTo>
                                    <a:pt x="1553" y="1921"/>
                                  </a:lnTo>
                                  <a:lnTo>
                                    <a:pt x="1511" y="1951"/>
                                  </a:lnTo>
                                  <a:lnTo>
                                    <a:pt x="1470" y="1979"/>
                                  </a:lnTo>
                                  <a:lnTo>
                                    <a:pt x="1427" y="2006"/>
                                  </a:lnTo>
                                  <a:lnTo>
                                    <a:pt x="1384" y="2033"/>
                                  </a:lnTo>
                                  <a:lnTo>
                                    <a:pt x="1341" y="2056"/>
                                  </a:lnTo>
                                  <a:lnTo>
                                    <a:pt x="1298" y="2078"/>
                                  </a:lnTo>
                                  <a:lnTo>
                                    <a:pt x="1256" y="2099"/>
                                  </a:lnTo>
                                  <a:lnTo>
                                    <a:pt x="1214" y="2117"/>
                                  </a:lnTo>
                                  <a:lnTo>
                                    <a:pt x="1174" y="2134"/>
                                  </a:lnTo>
                                  <a:lnTo>
                                    <a:pt x="1134" y="2148"/>
                                  </a:lnTo>
                                  <a:lnTo>
                                    <a:pt x="1095" y="2159"/>
                                  </a:lnTo>
                                  <a:lnTo>
                                    <a:pt x="1058" y="2168"/>
                                  </a:lnTo>
                                  <a:lnTo>
                                    <a:pt x="1026" y="2215"/>
                                  </a:lnTo>
                                  <a:lnTo>
                                    <a:pt x="996" y="2265"/>
                                  </a:lnTo>
                                  <a:lnTo>
                                    <a:pt x="964" y="2315"/>
                                  </a:lnTo>
                                  <a:lnTo>
                                    <a:pt x="933" y="2368"/>
                                  </a:lnTo>
                                  <a:lnTo>
                                    <a:pt x="903" y="2420"/>
                                  </a:lnTo>
                                  <a:lnTo>
                                    <a:pt x="874" y="2476"/>
                                  </a:lnTo>
                                  <a:lnTo>
                                    <a:pt x="845" y="2531"/>
                                  </a:lnTo>
                                  <a:lnTo>
                                    <a:pt x="817" y="2588"/>
                                  </a:lnTo>
                                  <a:lnTo>
                                    <a:pt x="790" y="2646"/>
                                  </a:lnTo>
                                  <a:lnTo>
                                    <a:pt x="763" y="2707"/>
                                  </a:lnTo>
                                  <a:lnTo>
                                    <a:pt x="738" y="2768"/>
                                  </a:lnTo>
                                  <a:lnTo>
                                    <a:pt x="714" y="2830"/>
                                  </a:lnTo>
                                  <a:lnTo>
                                    <a:pt x="690" y="2893"/>
                                  </a:lnTo>
                                  <a:lnTo>
                                    <a:pt x="668" y="2960"/>
                                  </a:lnTo>
                                  <a:lnTo>
                                    <a:pt x="647" y="3026"/>
                                  </a:lnTo>
                                  <a:lnTo>
                                    <a:pt x="626" y="3095"/>
                                  </a:lnTo>
                                  <a:lnTo>
                                    <a:pt x="608" y="3165"/>
                                  </a:lnTo>
                                  <a:lnTo>
                                    <a:pt x="592" y="3237"/>
                                  </a:lnTo>
                                  <a:lnTo>
                                    <a:pt x="575" y="3310"/>
                                  </a:lnTo>
                                  <a:lnTo>
                                    <a:pt x="561" y="3383"/>
                                  </a:lnTo>
                                  <a:lnTo>
                                    <a:pt x="549" y="3459"/>
                                  </a:lnTo>
                                  <a:lnTo>
                                    <a:pt x="539" y="3537"/>
                                  </a:lnTo>
                                  <a:lnTo>
                                    <a:pt x="530" y="3617"/>
                                  </a:lnTo>
                                  <a:lnTo>
                                    <a:pt x="523" y="3697"/>
                                  </a:lnTo>
                                  <a:lnTo>
                                    <a:pt x="517" y="3780"/>
                                  </a:lnTo>
                                  <a:lnTo>
                                    <a:pt x="514" y="3863"/>
                                  </a:lnTo>
                                  <a:lnTo>
                                    <a:pt x="513" y="3949"/>
                                  </a:lnTo>
                                  <a:lnTo>
                                    <a:pt x="513" y="4038"/>
                                  </a:lnTo>
                                  <a:lnTo>
                                    <a:pt x="516" y="4126"/>
                                  </a:lnTo>
                                  <a:lnTo>
                                    <a:pt x="521" y="4218"/>
                                  </a:lnTo>
                                  <a:lnTo>
                                    <a:pt x="530" y="4309"/>
                                  </a:lnTo>
                                  <a:lnTo>
                                    <a:pt x="539" y="4403"/>
                                  </a:lnTo>
                                  <a:lnTo>
                                    <a:pt x="568" y="4396"/>
                                  </a:lnTo>
                                  <a:lnTo>
                                    <a:pt x="597" y="4391"/>
                                  </a:lnTo>
                                  <a:lnTo>
                                    <a:pt x="625" y="4389"/>
                                  </a:lnTo>
                                  <a:lnTo>
                                    <a:pt x="651" y="4389"/>
                                  </a:lnTo>
                                  <a:lnTo>
                                    <a:pt x="675" y="4392"/>
                                  </a:lnTo>
                                  <a:lnTo>
                                    <a:pt x="698" y="4398"/>
                                  </a:lnTo>
                                  <a:lnTo>
                                    <a:pt x="720" y="4406"/>
                                  </a:lnTo>
                                  <a:lnTo>
                                    <a:pt x="743" y="4414"/>
                                  </a:lnTo>
                                  <a:lnTo>
                                    <a:pt x="762" y="4427"/>
                                  </a:lnTo>
                                  <a:lnTo>
                                    <a:pt x="780" y="4439"/>
                                  </a:lnTo>
                                  <a:lnTo>
                                    <a:pt x="796" y="4453"/>
                                  </a:lnTo>
                                  <a:lnTo>
                                    <a:pt x="813" y="4470"/>
                                  </a:lnTo>
                                  <a:lnTo>
                                    <a:pt x="827" y="4486"/>
                                  </a:lnTo>
                                  <a:lnTo>
                                    <a:pt x="841" y="4504"/>
                                  </a:lnTo>
                                  <a:lnTo>
                                    <a:pt x="853" y="4523"/>
                                  </a:lnTo>
                                  <a:lnTo>
                                    <a:pt x="863" y="4543"/>
                                  </a:lnTo>
                                  <a:lnTo>
                                    <a:pt x="873" y="4562"/>
                                  </a:lnTo>
                                  <a:lnTo>
                                    <a:pt x="881" y="4583"/>
                                  </a:lnTo>
                                  <a:lnTo>
                                    <a:pt x="888" y="4602"/>
                                  </a:lnTo>
                                  <a:lnTo>
                                    <a:pt x="893" y="4623"/>
                                  </a:lnTo>
                                  <a:lnTo>
                                    <a:pt x="899" y="4644"/>
                                  </a:lnTo>
                                  <a:lnTo>
                                    <a:pt x="902" y="4663"/>
                                  </a:lnTo>
                                  <a:lnTo>
                                    <a:pt x="903" y="4683"/>
                                  </a:lnTo>
                                  <a:lnTo>
                                    <a:pt x="904" y="4702"/>
                                  </a:lnTo>
                                  <a:lnTo>
                                    <a:pt x="903" y="4720"/>
                                  </a:lnTo>
                                  <a:lnTo>
                                    <a:pt x="902" y="4737"/>
                                  </a:lnTo>
                                  <a:lnTo>
                                    <a:pt x="899" y="4752"/>
                                  </a:lnTo>
                                  <a:lnTo>
                                    <a:pt x="895" y="4767"/>
                                  </a:lnTo>
                                  <a:lnTo>
                                    <a:pt x="889" y="4779"/>
                                  </a:lnTo>
                                  <a:lnTo>
                                    <a:pt x="882" y="4791"/>
                                  </a:lnTo>
                                  <a:lnTo>
                                    <a:pt x="874" y="4800"/>
                                  </a:lnTo>
                                  <a:lnTo>
                                    <a:pt x="866" y="4807"/>
                                  </a:lnTo>
                                  <a:lnTo>
                                    <a:pt x="849" y="4817"/>
                                  </a:lnTo>
                                  <a:lnTo>
                                    <a:pt x="834" y="4824"/>
                                  </a:lnTo>
                                  <a:lnTo>
                                    <a:pt x="819" y="4829"/>
                                  </a:lnTo>
                                  <a:lnTo>
                                    <a:pt x="805" y="4833"/>
                                  </a:lnTo>
                                  <a:lnTo>
                                    <a:pt x="790" y="4836"/>
                                  </a:lnTo>
                                  <a:lnTo>
                                    <a:pt x="774" y="4836"/>
                                  </a:lnTo>
                                  <a:lnTo>
                                    <a:pt x="761" y="4835"/>
                                  </a:lnTo>
                                  <a:lnTo>
                                    <a:pt x="747" y="4833"/>
                                  </a:lnTo>
                                  <a:lnTo>
                                    <a:pt x="733" y="4829"/>
                                  </a:lnTo>
                                  <a:lnTo>
                                    <a:pt x="719" y="4824"/>
                                  </a:lnTo>
                                  <a:lnTo>
                                    <a:pt x="705" y="4817"/>
                                  </a:lnTo>
                                  <a:lnTo>
                                    <a:pt x="693" y="4809"/>
                                  </a:lnTo>
                                  <a:lnTo>
                                    <a:pt x="679" y="4800"/>
                                  </a:lnTo>
                                  <a:lnTo>
                                    <a:pt x="667" y="4789"/>
                                  </a:lnTo>
                                  <a:lnTo>
                                    <a:pt x="654" y="4778"/>
                                  </a:lnTo>
                                  <a:lnTo>
                                    <a:pt x="643" y="4766"/>
                                  </a:lnTo>
                                  <a:lnTo>
                                    <a:pt x="631" y="4753"/>
                                  </a:lnTo>
                                  <a:lnTo>
                                    <a:pt x="619" y="4739"/>
                                  </a:lnTo>
                                  <a:lnTo>
                                    <a:pt x="608" y="4724"/>
                                  </a:lnTo>
                                  <a:lnTo>
                                    <a:pt x="597" y="4708"/>
                                  </a:lnTo>
                                  <a:lnTo>
                                    <a:pt x="578" y="4674"/>
                                  </a:lnTo>
                                  <a:lnTo>
                                    <a:pt x="559" y="4640"/>
                                  </a:lnTo>
                                  <a:lnTo>
                                    <a:pt x="542" y="4602"/>
                                  </a:lnTo>
                                  <a:lnTo>
                                    <a:pt x="525" y="4564"/>
                                  </a:lnTo>
                                  <a:lnTo>
                                    <a:pt x="512" y="4525"/>
                                  </a:lnTo>
                                  <a:lnTo>
                                    <a:pt x="501" y="4485"/>
                                  </a:lnTo>
                                  <a:lnTo>
                                    <a:pt x="390" y="4640"/>
                                  </a:lnTo>
                                  <a:lnTo>
                                    <a:pt x="301" y="4802"/>
                                  </a:lnTo>
                                  <a:lnTo>
                                    <a:pt x="231" y="4969"/>
                                  </a:lnTo>
                                  <a:lnTo>
                                    <a:pt x="178" y="5141"/>
                                  </a:lnTo>
                                  <a:lnTo>
                                    <a:pt x="144" y="5319"/>
                                  </a:lnTo>
                                  <a:lnTo>
                                    <a:pt x="123" y="5500"/>
                                  </a:lnTo>
                                  <a:lnTo>
                                    <a:pt x="115" y="5687"/>
                                  </a:lnTo>
                                  <a:lnTo>
                                    <a:pt x="120" y="5880"/>
                                  </a:lnTo>
                                  <a:lnTo>
                                    <a:pt x="136" y="6075"/>
                                  </a:lnTo>
                                  <a:lnTo>
                                    <a:pt x="160" y="6273"/>
                                  </a:lnTo>
                                  <a:lnTo>
                                    <a:pt x="194" y="6476"/>
                                  </a:lnTo>
                                  <a:lnTo>
                                    <a:pt x="232" y="6681"/>
                                  </a:lnTo>
                                  <a:lnTo>
                                    <a:pt x="277" y="6890"/>
                                  </a:lnTo>
                                  <a:lnTo>
                                    <a:pt x="325" y="7101"/>
                                  </a:lnTo>
                                  <a:lnTo>
                                    <a:pt x="375" y="7315"/>
                                  </a:lnTo>
                                  <a:lnTo>
                                    <a:pt x="425" y="7530"/>
                                  </a:lnTo>
                                  <a:lnTo>
                                    <a:pt x="474" y="7749"/>
                                  </a:lnTo>
                                  <a:lnTo>
                                    <a:pt x="523" y="7969"/>
                                  </a:lnTo>
                                  <a:lnTo>
                                    <a:pt x="566" y="8189"/>
                                  </a:lnTo>
                                  <a:lnTo>
                                    <a:pt x="606" y="8412"/>
                                  </a:lnTo>
                                  <a:lnTo>
                                    <a:pt x="637" y="8635"/>
                                  </a:lnTo>
                                  <a:lnTo>
                                    <a:pt x="662" y="8857"/>
                                  </a:lnTo>
                                  <a:lnTo>
                                    <a:pt x="678" y="9082"/>
                                  </a:lnTo>
                                  <a:lnTo>
                                    <a:pt x="682" y="9306"/>
                                  </a:lnTo>
                                  <a:lnTo>
                                    <a:pt x="675" y="9530"/>
                                  </a:lnTo>
                                  <a:lnTo>
                                    <a:pt x="654" y="9753"/>
                                  </a:lnTo>
                                  <a:lnTo>
                                    <a:pt x="618" y="9975"/>
                                  </a:lnTo>
                                  <a:lnTo>
                                    <a:pt x="566" y="10198"/>
                                  </a:lnTo>
                                  <a:lnTo>
                                    <a:pt x="495" y="10418"/>
                                  </a:lnTo>
                                  <a:lnTo>
                                    <a:pt x="405" y="10637"/>
                                  </a:lnTo>
                                  <a:lnTo>
                                    <a:pt x="295" y="10854"/>
                                  </a:lnTo>
                                  <a:lnTo>
                                    <a:pt x="162" y="11070"/>
                                  </a:lnTo>
                                  <a:close/>
                                  <a:moveTo>
                                    <a:pt x="560" y="4463"/>
                                  </a:moveTo>
                                  <a:lnTo>
                                    <a:pt x="561" y="4478"/>
                                  </a:lnTo>
                                  <a:lnTo>
                                    <a:pt x="564" y="4493"/>
                                  </a:lnTo>
                                  <a:lnTo>
                                    <a:pt x="568" y="4510"/>
                                  </a:lnTo>
                                  <a:lnTo>
                                    <a:pt x="572" y="4525"/>
                                  </a:lnTo>
                                  <a:lnTo>
                                    <a:pt x="585" y="4557"/>
                                  </a:lnTo>
                                  <a:lnTo>
                                    <a:pt x="599" y="4589"/>
                                  </a:lnTo>
                                  <a:lnTo>
                                    <a:pt x="615" y="4620"/>
                                  </a:lnTo>
                                  <a:lnTo>
                                    <a:pt x="635" y="4649"/>
                                  </a:lnTo>
                                  <a:lnTo>
                                    <a:pt x="655" y="4677"/>
                                  </a:lnTo>
                                  <a:lnTo>
                                    <a:pt x="676" y="4703"/>
                                  </a:lnTo>
                                  <a:lnTo>
                                    <a:pt x="698" y="4727"/>
                                  </a:lnTo>
                                  <a:lnTo>
                                    <a:pt x="720" y="4746"/>
                                  </a:lnTo>
                                  <a:lnTo>
                                    <a:pt x="732" y="4755"/>
                                  </a:lnTo>
                                  <a:lnTo>
                                    <a:pt x="743" y="4761"/>
                                  </a:lnTo>
                                  <a:lnTo>
                                    <a:pt x="754" y="4768"/>
                                  </a:lnTo>
                                  <a:lnTo>
                                    <a:pt x="763" y="4773"/>
                                  </a:lnTo>
                                  <a:lnTo>
                                    <a:pt x="774" y="4777"/>
                                  </a:lnTo>
                                  <a:lnTo>
                                    <a:pt x="784" y="4779"/>
                                  </a:lnTo>
                                  <a:lnTo>
                                    <a:pt x="794" y="4781"/>
                                  </a:lnTo>
                                  <a:lnTo>
                                    <a:pt x="803" y="4781"/>
                                  </a:lnTo>
                                  <a:lnTo>
                                    <a:pt x="812" y="4778"/>
                                  </a:lnTo>
                                  <a:lnTo>
                                    <a:pt x="820" y="4775"/>
                                  </a:lnTo>
                                  <a:lnTo>
                                    <a:pt x="827" y="4770"/>
                                  </a:lnTo>
                                  <a:lnTo>
                                    <a:pt x="834" y="4763"/>
                                  </a:lnTo>
                                  <a:lnTo>
                                    <a:pt x="837" y="4755"/>
                                  </a:lnTo>
                                  <a:lnTo>
                                    <a:pt x="838" y="4743"/>
                                  </a:lnTo>
                                  <a:lnTo>
                                    <a:pt x="839" y="4734"/>
                                  </a:lnTo>
                                  <a:lnTo>
                                    <a:pt x="839" y="4721"/>
                                  </a:lnTo>
                                  <a:lnTo>
                                    <a:pt x="838" y="4696"/>
                                  </a:lnTo>
                                  <a:lnTo>
                                    <a:pt x="834" y="4670"/>
                                  </a:lnTo>
                                  <a:lnTo>
                                    <a:pt x="826" y="4642"/>
                                  </a:lnTo>
                                  <a:lnTo>
                                    <a:pt x="816" y="4613"/>
                                  </a:lnTo>
                                  <a:lnTo>
                                    <a:pt x="809" y="4600"/>
                                  </a:lnTo>
                                  <a:lnTo>
                                    <a:pt x="802" y="4586"/>
                                  </a:lnTo>
                                  <a:lnTo>
                                    <a:pt x="795" y="4572"/>
                                  </a:lnTo>
                                  <a:lnTo>
                                    <a:pt x="787" y="4559"/>
                                  </a:lnTo>
                                  <a:lnTo>
                                    <a:pt x="777" y="4546"/>
                                  </a:lnTo>
                                  <a:lnTo>
                                    <a:pt x="767" y="4533"/>
                                  </a:lnTo>
                                  <a:lnTo>
                                    <a:pt x="758" y="4522"/>
                                  </a:lnTo>
                                  <a:lnTo>
                                    <a:pt x="747" y="4511"/>
                                  </a:lnTo>
                                  <a:lnTo>
                                    <a:pt x="734" y="4500"/>
                                  </a:lnTo>
                                  <a:lnTo>
                                    <a:pt x="722" y="4492"/>
                                  </a:lnTo>
                                  <a:lnTo>
                                    <a:pt x="709" y="4483"/>
                                  </a:lnTo>
                                  <a:lnTo>
                                    <a:pt x="696" y="4475"/>
                                  </a:lnTo>
                                  <a:lnTo>
                                    <a:pt x="680" y="4468"/>
                                  </a:lnTo>
                                  <a:lnTo>
                                    <a:pt x="665" y="4464"/>
                                  </a:lnTo>
                                  <a:lnTo>
                                    <a:pt x="650" y="4460"/>
                                  </a:lnTo>
                                  <a:lnTo>
                                    <a:pt x="633" y="4457"/>
                                  </a:lnTo>
                                  <a:lnTo>
                                    <a:pt x="615" y="4456"/>
                                  </a:lnTo>
                                  <a:lnTo>
                                    <a:pt x="597" y="4457"/>
                                  </a:lnTo>
                                  <a:lnTo>
                                    <a:pt x="579" y="4458"/>
                                  </a:lnTo>
                                  <a:lnTo>
                                    <a:pt x="560" y="4463"/>
                                  </a:lnTo>
                                  <a:close/>
                                  <a:moveTo>
                                    <a:pt x="1126" y="2047"/>
                                  </a:moveTo>
                                  <a:lnTo>
                                    <a:pt x="1133" y="2031"/>
                                  </a:lnTo>
                                  <a:lnTo>
                                    <a:pt x="1142" y="2012"/>
                                  </a:lnTo>
                                  <a:lnTo>
                                    <a:pt x="1153" y="1991"/>
                                  </a:lnTo>
                                  <a:lnTo>
                                    <a:pt x="1168" y="1969"/>
                                  </a:lnTo>
                                  <a:lnTo>
                                    <a:pt x="1185" y="1944"/>
                                  </a:lnTo>
                                  <a:lnTo>
                                    <a:pt x="1203" y="1918"/>
                                  </a:lnTo>
                                  <a:lnTo>
                                    <a:pt x="1224" y="1890"/>
                                  </a:lnTo>
                                  <a:lnTo>
                                    <a:pt x="1245" y="1863"/>
                                  </a:lnTo>
                                  <a:lnTo>
                                    <a:pt x="1293" y="1803"/>
                                  </a:lnTo>
                                  <a:lnTo>
                                    <a:pt x="1345" y="1744"/>
                                  </a:lnTo>
                                  <a:lnTo>
                                    <a:pt x="1401" y="1684"/>
                                  </a:lnTo>
                                  <a:lnTo>
                                    <a:pt x="1457" y="1626"/>
                                  </a:lnTo>
                                  <a:lnTo>
                                    <a:pt x="1485" y="1598"/>
                                  </a:lnTo>
                                  <a:lnTo>
                                    <a:pt x="1513" y="1572"/>
                                  </a:lnTo>
                                  <a:lnTo>
                                    <a:pt x="1542" y="1547"/>
                                  </a:lnTo>
                                  <a:lnTo>
                                    <a:pt x="1568" y="1525"/>
                                  </a:lnTo>
                                  <a:lnTo>
                                    <a:pt x="1596" y="1504"/>
                                  </a:lnTo>
                                  <a:lnTo>
                                    <a:pt x="1621" y="1485"/>
                                  </a:lnTo>
                                  <a:lnTo>
                                    <a:pt x="1646" y="1468"/>
                                  </a:lnTo>
                                  <a:lnTo>
                                    <a:pt x="1669" y="1454"/>
                                  </a:lnTo>
                                  <a:lnTo>
                                    <a:pt x="1691" y="1443"/>
                                  </a:lnTo>
                                  <a:lnTo>
                                    <a:pt x="1712" y="1435"/>
                                  </a:lnTo>
                                  <a:lnTo>
                                    <a:pt x="1731" y="1431"/>
                                  </a:lnTo>
                                  <a:lnTo>
                                    <a:pt x="1748" y="1429"/>
                                  </a:lnTo>
                                  <a:lnTo>
                                    <a:pt x="1763" y="1432"/>
                                  </a:lnTo>
                                  <a:lnTo>
                                    <a:pt x="1776" y="1439"/>
                                  </a:lnTo>
                                  <a:lnTo>
                                    <a:pt x="1785" y="1450"/>
                                  </a:lnTo>
                                  <a:lnTo>
                                    <a:pt x="1792" y="1465"/>
                                  </a:lnTo>
                                  <a:lnTo>
                                    <a:pt x="1793" y="1483"/>
                                  </a:lnTo>
                                  <a:lnTo>
                                    <a:pt x="1793" y="1501"/>
                                  </a:lnTo>
                                  <a:lnTo>
                                    <a:pt x="1791" y="1521"/>
                                  </a:lnTo>
                                  <a:lnTo>
                                    <a:pt x="1785" y="1540"/>
                                  </a:lnTo>
                                  <a:lnTo>
                                    <a:pt x="1780" y="1561"/>
                                  </a:lnTo>
                                  <a:lnTo>
                                    <a:pt x="1771" y="1582"/>
                                  </a:lnTo>
                                  <a:lnTo>
                                    <a:pt x="1762" y="1602"/>
                                  </a:lnTo>
                                  <a:lnTo>
                                    <a:pt x="1751" y="1625"/>
                                  </a:lnTo>
                                  <a:lnTo>
                                    <a:pt x="1737" y="1647"/>
                                  </a:lnTo>
                                  <a:lnTo>
                                    <a:pt x="1723" y="1667"/>
                                  </a:lnTo>
                                  <a:lnTo>
                                    <a:pt x="1706" y="1690"/>
                                  </a:lnTo>
                                  <a:lnTo>
                                    <a:pt x="1688" y="1712"/>
                                  </a:lnTo>
                                  <a:lnTo>
                                    <a:pt x="1670" y="1734"/>
                                  </a:lnTo>
                                  <a:lnTo>
                                    <a:pt x="1650" y="1756"/>
                                  </a:lnTo>
                                  <a:lnTo>
                                    <a:pt x="1629" y="1778"/>
                                  </a:lnTo>
                                  <a:lnTo>
                                    <a:pt x="1605" y="1799"/>
                                  </a:lnTo>
                                  <a:lnTo>
                                    <a:pt x="1582" y="1820"/>
                                  </a:lnTo>
                                  <a:lnTo>
                                    <a:pt x="1557" y="1840"/>
                                  </a:lnTo>
                                  <a:lnTo>
                                    <a:pt x="1531" y="1861"/>
                                  </a:lnTo>
                                  <a:lnTo>
                                    <a:pt x="1504" y="1881"/>
                                  </a:lnTo>
                                  <a:lnTo>
                                    <a:pt x="1477" y="1900"/>
                                  </a:lnTo>
                                  <a:lnTo>
                                    <a:pt x="1448" y="1918"/>
                                  </a:lnTo>
                                  <a:lnTo>
                                    <a:pt x="1419" y="1936"/>
                                  </a:lnTo>
                                  <a:lnTo>
                                    <a:pt x="1388" y="1952"/>
                                  </a:lnTo>
                                  <a:lnTo>
                                    <a:pt x="1357" y="1969"/>
                                  </a:lnTo>
                                  <a:lnTo>
                                    <a:pt x="1325" y="1983"/>
                                  </a:lnTo>
                                  <a:lnTo>
                                    <a:pt x="1293" y="1997"/>
                                  </a:lnTo>
                                  <a:lnTo>
                                    <a:pt x="1260" y="2009"/>
                                  </a:lnTo>
                                  <a:lnTo>
                                    <a:pt x="1227" y="2020"/>
                                  </a:lnTo>
                                  <a:lnTo>
                                    <a:pt x="1193" y="2031"/>
                                  </a:lnTo>
                                  <a:lnTo>
                                    <a:pt x="1159" y="2040"/>
                                  </a:lnTo>
                                  <a:lnTo>
                                    <a:pt x="1126" y="2047"/>
                                  </a:lnTo>
                                  <a:close/>
                                  <a:moveTo>
                                    <a:pt x="560" y="17677"/>
                                  </a:moveTo>
                                  <a:lnTo>
                                    <a:pt x="561" y="17662"/>
                                  </a:lnTo>
                                  <a:lnTo>
                                    <a:pt x="564" y="17647"/>
                                  </a:lnTo>
                                  <a:lnTo>
                                    <a:pt x="568" y="17630"/>
                                  </a:lnTo>
                                  <a:lnTo>
                                    <a:pt x="572" y="17615"/>
                                  </a:lnTo>
                                  <a:lnTo>
                                    <a:pt x="585" y="17583"/>
                                  </a:lnTo>
                                  <a:lnTo>
                                    <a:pt x="599" y="17551"/>
                                  </a:lnTo>
                                  <a:lnTo>
                                    <a:pt x="615" y="17520"/>
                                  </a:lnTo>
                                  <a:lnTo>
                                    <a:pt x="635" y="17491"/>
                                  </a:lnTo>
                                  <a:lnTo>
                                    <a:pt x="655" y="17463"/>
                                  </a:lnTo>
                                  <a:lnTo>
                                    <a:pt x="676" y="17437"/>
                                  </a:lnTo>
                                  <a:lnTo>
                                    <a:pt x="698" y="17413"/>
                                  </a:lnTo>
                                  <a:lnTo>
                                    <a:pt x="720" y="17394"/>
                                  </a:lnTo>
                                  <a:lnTo>
                                    <a:pt x="732" y="17385"/>
                                  </a:lnTo>
                                  <a:lnTo>
                                    <a:pt x="743" y="17379"/>
                                  </a:lnTo>
                                  <a:lnTo>
                                    <a:pt x="754" y="17372"/>
                                  </a:lnTo>
                                  <a:lnTo>
                                    <a:pt x="763" y="17367"/>
                                  </a:lnTo>
                                  <a:lnTo>
                                    <a:pt x="774" y="17363"/>
                                  </a:lnTo>
                                  <a:lnTo>
                                    <a:pt x="784" y="17361"/>
                                  </a:lnTo>
                                  <a:lnTo>
                                    <a:pt x="794" y="17359"/>
                                  </a:lnTo>
                                  <a:lnTo>
                                    <a:pt x="803" y="17359"/>
                                  </a:lnTo>
                                  <a:lnTo>
                                    <a:pt x="812" y="17362"/>
                                  </a:lnTo>
                                  <a:lnTo>
                                    <a:pt x="820" y="17365"/>
                                  </a:lnTo>
                                  <a:lnTo>
                                    <a:pt x="827" y="17370"/>
                                  </a:lnTo>
                                  <a:lnTo>
                                    <a:pt x="834" y="17377"/>
                                  </a:lnTo>
                                  <a:lnTo>
                                    <a:pt x="837" y="17385"/>
                                  </a:lnTo>
                                  <a:lnTo>
                                    <a:pt x="838" y="17397"/>
                                  </a:lnTo>
                                  <a:lnTo>
                                    <a:pt x="839" y="17408"/>
                                  </a:lnTo>
                                  <a:lnTo>
                                    <a:pt x="839" y="17419"/>
                                  </a:lnTo>
                                  <a:lnTo>
                                    <a:pt x="838" y="17444"/>
                                  </a:lnTo>
                                  <a:lnTo>
                                    <a:pt x="834" y="17470"/>
                                  </a:lnTo>
                                  <a:lnTo>
                                    <a:pt x="826" y="17498"/>
                                  </a:lnTo>
                                  <a:lnTo>
                                    <a:pt x="816" y="17527"/>
                                  </a:lnTo>
                                  <a:lnTo>
                                    <a:pt x="809" y="17540"/>
                                  </a:lnTo>
                                  <a:lnTo>
                                    <a:pt x="802" y="17554"/>
                                  </a:lnTo>
                                  <a:lnTo>
                                    <a:pt x="795" y="17568"/>
                                  </a:lnTo>
                                  <a:lnTo>
                                    <a:pt x="787" y="17581"/>
                                  </a:lnTo>
                                  <a:lnTo>
                                    <a:pt x="777" y="17594"/>
                                  </a:lnTo>
                                  <a:lnTo>
                                    <a:pt x="767" y="17607"/>
                                  </a:lnTo>
                                  <a:lnTo>
                                    <a:pt x="758" y="17618"/>
                                  </a:lnTo>
                                  <a:lnTo>
                                    <a:pt x="747" y="17629"/>
                                  </a:lnTo>
                                  <a:lnTo>
                                    <a:pt x="734" y="17640"/>
                                  </a:lnTo>
                                  <a:lnTo>
                                    <a:pt x="722" y="17648"/>
                                  </a:lnTo>
                                  <a:lnTo>
                                    <a:pt x="709" y="17658"/>
                                  </a:lnTo>
                                  <a:lnTo>
                                    <a:pt x="696" y="17665"/>
                                  </a:lnTo>
                                  <a:lnTo>
                                    <a:pt x="680" y="17672"/>
                                  </a:lnTo>
                                  <a:lnTo>
                                    <a:pt x="665" y="17676"/>
                                  </a:lnTo>
                                  <a:lnTo>
                                    <a:pt x="650" y="17680"/>
                                  </a:lnTo>
                                  <a:lnTo>
                                    <a:pt x="633" y="17683"/>
                                  </a:lnTo>
                                  <a:lnTo>
                                    <a:pt x="615" y="17684"/>
                                  </a:lnTo>
                                  <a:lnTo>
                                    <a:pt x="597" y="17683"/>
                                  </a:lnTo>
                                  <a:lnTo>
                                    <a:pt x="579" y="17682"/>
                                  </a:lnTo>
                                  <a:lnTo>
                                    <a:pt x="560" y="17677"/>
                                  </a:lnTo>
                                  <a:close/>
                                  <a:moveTo>
                                    <a:pt x="1126" y="20093"/>
                                  </a:moveTo>
                                  <a:lnTo>
                                    <a:pt x="1133" y="20109"/>
                                  </a:lnTo>
                                  <a:lnTo>
                                    <a:pt x="1142" y="20128"/>
                                  </a:lnTo>
                                  <a:lnTo>
                                    <a:pt x="1153" y="20149"/>
                                  </a:lnTo>
                                  <a:lnTo>
                                    <a:pt x="1168" y="20171"/>
                                  </a:lnTo>
                                  <a:lnTo>
                                    <a:pt x="1185" y="20196"/>
                                  </a:lnTo>
                                  <a:lnTo>
                                    <a:pt x="1203" y="20222"/>
                                  </a:lnTo>
                                  <a:lnTo>
                                    <a:pt x="1224" y="20250"/>
                                  </a:lnTo>
                                  <a:lnTo>
                                    <a:pt x="1245" y="20277"/>
                                  </a:lnTo>
                                  <a:lnTo>
                                    <a:pt x="1293" y="20337"/>
                                  </a:lnTo>
                                  <a:lnTo>
                                    <a:pt x="1345" y="20396"/>
                                  </a:lnTo>
                                  <a:lnTo>
                                    <a:pt x="1401" y="20456"/>
                                  </a:lnTo>
                                  <a:lnTo>
                                    <a:pt x="1457" y="20514"/>
                                  </a:lnTo>
                                  <a:lnTo>
                                    <a:pt x="1485" y="20542"/>
                                  </a:lnTo>
                                  <a:lnTo>
                                    <a:pt x="1513" y="20568"/>
                                  </a:lnTo>
                                  <a:lnTo>
                                    <a:pt x="1542" y="20593"/>
                                  </a:lnTo>
                                  <a:lnTo>
                                    <a:pt x="1568" y="20615"/>
                                  </a:lnTo>
                                  <a:lnTo>
                                    <a:pt x="1596" y="20636"/>
                                  </a:lnTo>
                                  <a:lnTo>
                                    <a:pt x="1621" y="20655"/>
                                  </a:lnTo>
                                  <a:lnTo>
                                    <a:pt x="1646" y="20672"/>
                                  </a:lnTo>
                                  <a:lnTo>
                                    <a:pt x="1669" y="20686"/>
                                  </a:lnTo>
                                  <a:lnTo>
                                    <a:pt x="1691" y="20697"/>
                                  </a:lnTo>
                                  <a:lnTo>
                                    <a:pt x="1712" y="20705"/>
                                  </a:lnTo>
                                  <a:lnTo>
                                    <a:pt x="1731" y="20709"/>
                                  </a:lnTo>
                                  <a:lnTo>
                                    <a:pt x="1748" y="20711"/>
                                  </a:lnTo>
                                  <a:lnTo>
                                    <a:pt x="1763" y="20708"/>
                                  </a:lnTo>
                                  <a:lnTo>
                                    <a:pt x="1776" y="20701"/>
                                  </a:lnTo>
                                  <a:lnTo>
                                    <a:pt x="1785" y="20690"/>
                                  </a:lnTo>
                                  <a:lnTo>
                                    <a:pt x="1792" y="20675"/>
                                  </a:lnTo>
                                  <a:lnTo>
                                    <a:pt x="1793" y="20657"/>
                                  </a:lnTo>
                                  <a:lnTo>
                                    <a:pt x="1793" y="20639"/>
                                  </a:lnTo>
                                  <a:lnTo>
                                    <a:pt x="1791" y="20619"/>
                                  </a:lnTo>
                                  <a:lnTo>
                                    <a:pt x="1785" y="20600"/>
                                  </a:lnTo>
                                  <a:lnTo>
                                    <a:pt x="1780" y="20579"/>
                                  </a:lnTo>
                                  <a:lnTo>
                                    <a:pt x="1771" y="20558"/>
                                  </a:lnTo>
                                  <a:lnTo>
                                    <a:pt x="1762" y="20538"/>
                                  </a:lnTo>
                                  <a:lnTo>
                                    <a:pt x="1751" y="20515"/>
                                  </a:lnTo>
                                  <a:lnTo>
                                    <a:pt x="1737" y="20495"/>
                                  </a:lnTo>
                                  <a:lnTo>
                                    <a:pt x="1723" y="20473"/>
                                  </a:lnTo>
                                  <a:lnTo>
                                    <a:pt x="1706" y="20450"/>
                                  </a:lnTo>
                                  <a:lnTo>
                                    <a:pt x="1688" y="20428"/>
                                  </a:lnTo>
                                  <a:lnTo>
                                    <a:pt x="1670" y="20406"/>
                                  </a:lnTo>
                                  <a:lnTo>
                                    <a:pt x="1650" y="20384"/>
                                  </a:lnTo>
                                  <a:lnTo>
                                    <a:pt x="1629" y="20362"/>
                                  </a:lnTo>
                                  <a:lnTo>
                                    <a:pt x="1605" y="20341"/>
                                  </a:lnTo>
                                  <a:lnTo>
                                    <a:pt x="1582" y="20320"/>
                                  </a:lnTo>
                                  <a:lnTo>
                                    <a:pt x="1557" y="20300"/>
                                  </a:lnTo>
                                  <a:lnTo>
                                    <a:pt x="1531" y="20279"/>
                                  </a:lnTo>
                                  <a:lnTo>
                                    <a:pt x="1504" y="20259"/>
                                  </a:lnTo>
                                  <a:lnTo>
                                    <a:pt x="1477" y="20240"/>
                                  </a:lnTo>
                                  <a:lnTo>
                                    <a:pt x="1448" y="20222"/>
                                  </a:lnTo>
                                  <a:lnTo>
                                    <a:pt x="1419" y="20204"/>
                                  </a:lnTo>
                                  <a:lnTo>
                                    <a:pt x="1388" y="20188"/>
                                  </a:lnTo>
                                  <a:lnTo>
                                    <a:pt x="1357" y="20172"/>
                                  </a:lnTo>
                                  <a:lnTo>
                                    <a:pt x="1325" y="20157"/>
                                  </a:lnTo>
                                  <a:lnTo>
                                    <a:pt x="1293" y="20143"/>
                                  </a:lnTo>
                                  <a:lnTo>
                                    <a:pt x="1260" y="20131"/>
                                  </a:lnTo>
                                  <a:lnTo>
                                    <a:pt x="1227" y="20120"/>
                                  </a:lnTo>
                                  <a:lnTo>
                                    <a:pt x="1193" y="20109"/>
                                  </a:lnTo>
                                  <a:lnTo>
                                    <a:pt x="1159" y="20100"/>
                                  </a:lnTo>
                                  <a:lnTo>
                                    <a:pt x="1126" y="200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フリーフォーム 157"/>
                          <wps:cNvSpPr/>
                          <wps:spPr bwMode="auto">
                            <a:xfrm>
                              <a:off x="8736" y="1599"/>
                              <a:ext cx="609" cy="7872"/>
                            </a:xfrm>
                            <a:custGeom>
                              <a:avLst/>
                              <a:gdLst>
                                <a:gd name="T0" fmla="*/ 640 w 1218"/>
                                <a:gd name="T1" fmla="*/ 2138 h 15744"/>
                                <a:gd name="T2" fmla="*/ 503 w 1218"/>
                                <a:gd name="T3" fmla="*/ 5215 h 15744"/>
                                <a:gd name="T4" fmla="*/ 4 w 1218"/>
                                <a:gd name="T5" fmla="*/ 5906 h 15744"/>
                                <a:gd name="T6" fmla="*/ 236 w 1218"/>
                                <a:gd name="T7" fmla="*/ 6678 h 15744"/>
                                <a:gd name="T8" fmla="*/ 204 w 1218"/>
                                <a:gd name="T9" fmla="*/ 7147 h 15744"/>
                                <a:gd name="T10" fmla="*/ 409 w 1218"/>
                                <a:gd name="T11" fmla="*/ 7610 h 15744"/>
                                <a:gd name="T12" fmla="*/ 647 w 1218"/>
                                <a:gd name="T13" fmla="*/ 7896 h 15744"/>
                                <a:gd name="T14" fmla="*/ 325 w 1218"/>
                                <a:gd name="T15" fmla="*/ 8257 h 15744"/>
                                <a:gd name="T16" fmla="*/ 211 w 1218"/>
                                <a:gd name="T17" fmla="*/ 8717 h 15744"/>
                                <a:gd name="T18" fmla="*/ 126 w 1218"/>
                                <a:gd name="T19" fmla="*/ 9261 h 15744"/>
                                <a:gd name="T20" fmla="*/ 62 w 1218"/>
                                <a:gd name="T21" fmla="*/ 10013 h 15744"/>
                                <a:gd name="T22" fmla="*/ 391 w 1218"/>
                                <a:gd name="T23" fmla="*/ 11623 h 15744"/>
                                <a:gd name="T24" fmla="*/ 875 w 1218"/>
                                <a:gd name="T25" fmla="*/ 14365 h 15744"/>
                                <a:gd name="T26" fmla="*/ 1098 w 1218"/>
                                <a:gd name="T27" fmla="*/ 15243 h 15744"/>
                                <a:gd name="T28" fmla="*/ 594 w 1218"/>
                                <a:gd name="T29" fmla="*/ 12640 h 15744"/>
                                <a:gd name="T30" fmla="*/ 867 w 1218"/>
                                <a:gd name="T31" fmla="*/ 10076 h 15744"/>
                                <a:gd name="T32" fmla="*/ 1201 w 1218"/>
                                <a:gd name="T33" fmla="*/ 9679 h 15744"/>
                                <a:gd name="T34" fmla="*/ 1146 w 1218"/>
                                <a:gd name="T35" fmla="*/ 9480 h 15744"/>
                                <a:gd name="T36" fmla="*/ 888 w 1218"/>
                                <a:gd name="T37" fmla="*/ 9557 h 15744"/>
                                <a:gd name="T38" fmla="*/ 499 w 1218"/>
                                <a:gd name="T39" fmla="*/ 10119 h 15744"/>
                                <a:gd name="T40" fmla="*/ 189 w 1218"/>
                                <a:gd name="T41" fmla="*/ 9696 h 15744"/>
                                <a:gd name="T42" fmla="*/ 420 w 1218"/>
                                <a:gd name="T43" fmla="*/ 9018 h 15744"/>
                                <a:gd name="T44" fmla="*/ 823 w 1218"/>
                                <a:gd name="T45" fmla="*/ 8866 h 15744"/>
                                <a:gd name="T46" fmla="*/ 975 w 1218"/>
                                <a:gd name="T47" fmla="*/ 8608 h 15744"/>
                                <a:gd name="T48" fmla="*/ 699 w 1218"/>
                                <a:gd name="T49" fmla="*/ 8596 h 15744"/>
                                <a:gd name="T50" fmla="*/ 307 w 1218"/>
                                <a:gd name="T51" fmla="*/ 8767 h 15744"/>
                                <a:gd name="T52" fmla="*/ 451 w 1218"/>
                                <a:gd name="T53" fmla="*/ 8276 h 15744"/>
                                <a:gd name="T54" fmla="*/ 836 w 1218"/>
                                <a:gd name="T55" fmla="*/ 7926 h 15744"/>
                                <a:gd name="T56" fmla="*/ 1105 w 1218"/>
                                <a:gd name="T57" fmla="*/ 7886 h 15744"/>
                                <a:gd name="T58" fmla="*/ 936 w 1218"/>
                                <a:gd name="T59" fmla="*/ 7812 h 15744"/>
                                <a:gd name="T60" fmla="*/ 554 w 1218"/>
                                <a:gd name="T61" fmla="*/ 7608 h 15744"/>
                                <a:gd name="T62" fmla="*/ 296 w 1218"/>
                                <a:gd name="T63" fmla="*/ 7085 h 15744"/>
                                <a:gd name="T64" fmla="*/ 607 w 1218"/>
                                <a:gd name="T65" fmla="*/ 7087 h 15744"/>
                                <a:gd name="T66" fmla="*/ 937 w 1218"/>
                                <a:gd name="T67" fmla="*/ 7182 h 15744"/>
                                <a:gd name="T68" fmla="*/ 897 w 1218"/>
                                <a:gd name="T69" fmla="*/ 6950 h 15744"/>
                                <a:gd name="T70" fmla="*/ 531 w 1218"/>
                                <a:gd name="T71" fmla="*/ 6754 h 15744"/>
                                <a:gd name="T72" fmla="*/ 228 w 1218"/>
                                <a:gd name="T73" fmla="*/ 6252 h 15744"/>
                                <a:gd name="T74" fmla="*/ 322 w 1218"/>
                                <a:gd name="T75" fmla="*/ 5648 h 15744"/>
                                <a:gd name="T76" fmla="*/ 788 w 1218"/>
                                <a:gd name="T77" fmla="*/ 6077 h 15744"/>
                                <a:gd name="T78" fmla="*/ 1085 w 1218"/>
                                <a:gd name="T79" fmla="*/ 6281 h 15744"/>
                                <a:gd name="T80" fmla="*/ 1218 w 1218"/>
                                <a:gd name="T81" fmla="*/ 6142 h 15744"/>
                                <a:gd name="T82" fmla="*/ 1008 w 1218"/>
                                <a:gd name="T83" fmla="*/ 5783 h 15744"/>
                                <a:gd name="T84" fmla="*/ 513 w 1218"/>
                                <a:gd name="T85" fmla="*/ 3980 h 15744"/>
                                <a:gd name="T86" fmla="*/ 1070 w 1218"/>
                                <a:gd name="T87" fmla="*/ 975 h 15744"/>
                                <a:gd name="T88" fmla="*/ 1067 w 1218"/>
                                <a:gd name="T89" fmla="*/ 7890 h 15744"/>
                                <a:gd name="T90" fmla="*/ 824 w 1218"/>
                                <a:gd name="T91" fmla="*/ 7862 h 15744"/>
                                <a:gd name="T92" fmla="*/ 1084 w 1218"/>
                                <a:gd name="T93" fmla="*/ 7869 h 15744"/>
                                <a:gd name="T94" fmla="*/ 1066 w 1218"/>
                                <a:gd name="T95" fmla="*/ 9733 h 15744"/>
                                <a:gd name="T96" fmla="*/ 1020 w 1218"/>
                                <a:gd name="T97" fmla="*/ 9600 h 15744"/>
                                <a:gd name="T98" fmla="*/ 717 w 1218"/>
                                <a:gd name="T99" fmla="*/ 9982 h 15744"/>
                                <a:gd name="T100" fmla="*/ 827 w 1218"/>
                                <a:gd name="T101" fmla="*/ 8742 h 15744"/>
                                <a:gd name="T102" fmla="*/ 539 w 1218"/>
                                <a:gd name="T103" fmla="*/ 8889 h 15744"/>
                                <a:gd name="T104" fmla="*/ 720 w 1218"/>
                                <a:gd name="T105" fmla="*/ 8657 h 15744"/>
                                <a:gd name="T106" fmla="*/ 704 w 1218"/>
                                <a:gd name="T107" fmla="*/ 5677 h 15744"/>
                                <a:gd name="T108" fmla="*/ 1095 w 1218"/>
                                <a:gd name="T109" fmla="*/ 6065 h 15744"/>
                                <a:gd name="T110" fmla="*/ 973 w 1218"/>
                                <a:gd name="T111" fmla="*/ 6109 h 15744"/>
                                <a:gd name="T112" fmla="*/ 693 w 1218"/>
                                <a:gd name="T113" fmla="*/ 5700 h 15744"/>
                                <a:gd name="T114" fmla="*/ 792 w 1218"/>
                                <a:gd name="T115" fmla="*/ 6967 h 15744"/>
                                <a:gd name="T116" fmla="*/ 493 w 1218"/>
                                <a:gd name="T117" fmla="*/ 6859 h 15744"/>
                                <a:gd name="T118" fmla="*/ 782 w 1218"/>
                                <a:gd name="T119" fmla="*/ 7121 h 157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218" h="15744">
                                  <a:moveTo>
                                    <a:pt x="929" y="0"/>
                                  </a:moveTo>
                                  <a:lnTo>
                                    <a:pt x="958" y="163"/>
                                  </a:lnTo>
                                  <a:lnTo>
                                    <a:pt x="977" y="319"/>
                                  </a:lnTo>
                                  <a:lnTo>
                                    <a:pt x="988" y="469"/>
                                  </a:lnTo>
                                  <a:lnTo>
                                    <a:pt x="991" y="611"/>
                                  </a:lnTo>
                                  <a:lnTo>
                                    <a:pt x="987" y="748"/>
                                  </a:lnTo>
                                  <a:lnTo>
                                    <a:pt x="975" y="880"/>
                                  </a:lnTo>
                                  <a:lnTo>
                                    <a:pt x="958" y="1009"/>
                                  </a:lnTo>
                                  <a:lnTo>
                                    <a:pt x="935" y="1135"/>
                                  </a:lnTo>
                                  <a:lnTo>
                                    <a:pt x="907" y="1258"/>
                                  </a:lnTo>
                                  <a:lnTo>
                                    <a:pt x="875" y="1379"/>
                                  </a:lnTo>
                                  <a:lnTo>
                                    <a:pt x="840" y="1503"/>
                                  </a:lnTo>
                                  <a:lnTo>
                                    <a:pt x="803" y="1624"/>
                                  </a:lnTo>
                                  <a:lnTo>
                                    <a:pt x="723" y="1875"/>
                                  </a:lnTo>
                                  <a:lnTo>
                                    <a:pt x="640" y="2138"/>
                                  </a:lnTo>
                                  <a:lnTo>
                                    <a:pt x="600" y="2276"/>
                                  </a:lnTo>
                                  <a:lnTo>
                                    <a:pt x="561" y="2420"/>
                                  </a:lnTo>
                                  <a:lnTo>
                                    <a:pt x="524" y="2571"/>
                                  </a:lnTo>
                                  <a:lnTo>
                                    <a:pt x="491" y="2730"/>
                                  </a:lnTo>
                                  <a:lnTo>
                                    <a:pt x="460" y="2896"/>
                                  </a:lnTo>
                                  <a:lnTo>
                                    <a:pt x="434" y="3073"/>
                                  </a:lnTo>
                                  <a:lnTo>
                                    <a:pt x="413" y="3259"/>
                                  </a:lnTo>
                                  <a:lnTo>
                                    <a:pt x="397" y="3455"/>
                                  </a:lnTo>
                                  <a:lnTo>
                                    <a:pt x="388" y="3664"/>
                                  </a:lnTo>
                                  <a:lnTo>
                                    <a:pt x="386" y="3887"/>
                                  </a:lnTo>
                                  <a:lnTo>
                                    <a:pt x="391" y="4121"/>
                                  </a:lnTo>
                                  <a:lnTo>
                                    <a:pt x="405" y="4371"/>
                                  </a:lnTo>
                                  <a:lnTo>
                                    <a:pt x="428" y="4635"/>
                                  </a:lnTo>
                                  <a:lnTo>
                                    <a:pt x="460" y="4918"/>
                                  </a:lnTo>
                                  <a:lnTo>
                                    <a:pt x="503" y="5215"/>
                                  </a:lnTo>
                                  <a:lnTo>
                                    <a:pt x="558" y="5531"/>
                                  </a:lnTo>
                                  <a:lnTo>
                                    <a:pt x="482" y="5531"/>
                                  </a:lnTo>
                                  <a:lnTo>
                                    <a:pt x="412" y="5536"/>
                                  </a:lnTo>
                                  <a:lnTo>
                                    <a:pt x="350" y="5546"/>
                                  </a:lnTo>
                                  <a:lnTo>
                                    <a:pt x="292" y="5560"/>
                                  </a:lnTo>
                                  <a:lnTo>
                                    <a:pt x="240" y="5579"/>
                                  </a:lnTo>
                                  <a:lnTo>
                                    <a:pt x="193" y="5603"/>
                                  </a:lnTo>
                                  <a:lnTo>
                                    <a:pt x="153" y="5629"/>
                                  </a:lnTo>
                                  <a:lnTo>
                                    <a:pt x="119" y="5659"/>
                                  </a:lnTo>
                                  <a:lnTo>
                                    <a:pt x="88" y="5694"/>
                                  </a:lnTo>
                                  <a:lnTo>
                                    <a:pt x="62" y="5731"/>
                                  </a:lnTo>
                                  <a:lnTo>
                                    <a:pt x="41" y="5771"/>
                                  </a:lnTo>
                                  <a:lnTo>
                                    <a:pt x="25" y="5813"/>
                                  </a:lnTo>
                                  <a:lnTo>
                                    <a:pt x="12" y="5859"/>
                                  </a:lnTo>
                                  <a:lnTo>
                                    <a:pt x="4" y="5906"/>
                                  </a:lnTo>
                                  <a:lnTo>
                                    <a:pt x="0" y="5954"/>
                                  </a:lnTo>
                                  <a:lnTo>
                                    <a:pt x="0" y="6004"/>
                                  </a:lnTo>
                                  <a:lnTo>
                                    <a:pt x="3" y="6057"/>
                                  </a:lnTo>
                                  <a:lnTo>
                                    <a:pt x="8" y="6109"/>
                                  </a:lnTo>
                                  <a:lnTo>
                                    <a:pt x="18" y="6162"/>
                                  </a:lnTo>
                                  <a:lnTo>
                                    <a:pt x="29" y="6216"/>
                                  </a:lnTo>
                                  <a:lnTo>
                                    <a:pt x="44" y="6270"/>
                                  </a:lnTo>
                                  <a:lnTo>
                                    <a:pt x="62" y="6324"/>
                                  </a:lnTo>
                                  <a:lnTo>
                                    <a:pt x="81" y="6378"/>
                                  </a:lnTo>
                                  <a:lnTo>
                                    <a:pt x="102" y="6430"/>
                                  </a:lnTo>
                                  <a:lnTo>
                                    <a:pt x="126" y="6483"/>
                                  </a:lnTo>
                                  <a:lnTo>
                                    <a:pt x="152" y="6534"/>
                                  </a:lnTo>
                                  <a:lnTo>
                                    <a:pt x="178" y="6582"/>
                                  </a:lnTo>
                                  <a:lnTo>
                                    <a:pt x="207" y="6631"/>
                                  </a:lnTo>
                                  <a:lnTo>
                                    <a:pt x="236" y="6678"/>
                                  </a:lnTo>
                                  <a:lnTo>
                                    <a:pt x="267" y="6721"/>
                                  </a:lnTo>
                                  <a:lnTo>
                                    <a:pt x="297" y="6762"/>
                                  </a:lnTo>
                                  <a:lnTo>
                                    <a:pt x="329" y="6801"/>
                                  </a:lnTo>
                                  <a:lnTo>
                                    <a:pt x="305" y="6829"/>
                                  </a:lnTo>
                                  <a:lnTo>
                                    <a:pt x="286" y="6855"/>
                                  </a:lnTo>
                                  <a:lnTo>
                                    <a:pt x="267" y="6883"/>
                                  </a:lnTo>
                                  <a:lnTo>
                                    <a:pt x="251" y="6910"/>
                                  </a:lnTo>
                                  <a:lnTo>
                                    <a:pt x="238" y="6939"/>
                                  </a:lnTo>
                                  <a:lnTo>
                                    <a:pt x="227" y="6968"/>
                                  </a:lnTo>
                                  <a:lnTo>
                                    <a:pt x="218" y="6997"/>
                                  </a:lnTo>
                                  <a:lnTo>
                                    <a:pt x="211" y="7027"/>
                                  </a:lnTo>
                                  <a:lnTo>
                                    <a:pt x="206" y="7057"/>
                                  </a:lnTo>
                                  <a:lnTo>
                                    <a:pt x="203" y="7086"/>
                                  </a:lnTo>
                                  <a:lnTo>
                                    <a:pt x="203" y="7116"/>
                                  </a:lnTo>
                                  <a:lnTo>
                                    <a:pt x="204" y="7147"/>
                                  </a:lnTo>
                                  <a:lnTo>
                                    <a:pt x="207" y="7177"/>
                                  </a:lnTo>
                                  <a:lnTo>
                                    <a:pt x="211" y="7208"/>
                                  </a:lnTo>
                                  <a:lnTo>
                                    <a:pt x="218" y="7240"/>
                                  </a:lnTo>
                                  <a:lnTo>
                                    <a:pt x="227" y="7270"/>
                                  </a:lnTo>
                                  <a:lnTo>
                                    <a:pt x="236" y="7302"/>
                                  </a:lnTo>
                                  <a:lnTo>
                                    <a:pt x="247" y="7332"/>
                                  </a:lnTo>
                                  <a:lnTo>
                                    <a:pt x="260" y="7364"/>
                                  </a:lnTo>
                                  <a:lnTo>
                                    <a:pt x="275" y="7395"/>
                                  </a:lnTo>
                                  <a:lnTo>
                                    <a:pt x="290" y="7426"/>
                                  </a:lnTo>
                                  <a:lnTo>
                                    <a:pt x="307" y="7457"/>
                                  </a:lnTo>
                                  <a:lnTo>
                                    <a:pt x="325" y="7487"/>
                                  </a:lnTo>
                                  <a:lnTo>
                                    <a:pt x="344" y="7519"/>
                                  </a:lnTo>
                                  <a:lnTo>
                                    <a:pt x="365" y="7550"/>
                                  </a:lnTo>
                                  <a:lnTo>
                                    <a:pt x="387" y="7580"/>
                                  </a:lnTo>
                                  <a:lnTo>
                                    <a:pt x="409" y="7610"/>
                                  </a:lnTo>
                                  <a:lnTo>
                                    <a:pt x="433" y="7641"/>
                                  </a:lnTo>
                                  <a:lnTo>
                                    <a:pt x="457" y="7670"/>
                                  </a:lnTo>
                                  <a:lnTo>
                                    <a:pt x="482" y="7700"/>
                                  </a:lnTo>
                                  <a:lnTo>
                                    <a:pt x="509" y="7729"/>
                                  </a:lnTo>
                                  <a:lnTo>
                                    <a:pt x="536" y="7759"/>
                                  </a:lnTo>
                                  <a:lnTo>
                                    <a:pt x="553" y="7775"/>
                                  </a:lnTo>
                                  <a:lnTo>
                                    <a:pt x="569" y="7792"/>
                                  </a:lnTo>
                                  <a:lnTo>
                                    <a:pt x="589" y="7807"/>
                                  </a:lnTo>
                                  <a:lnTo>
                                    <a:pt x="607" y="7821"/>
                                  </a:lnTo>
                                  <a:lnTo>
                                    <a:pt x="626" y="7835"/>
                                  </a:lnTo>
                                  <a:lnTo>
                                    <a:pt x="647" y="7848"/>
                                  </a:lnTo>
                                  <a:lnTo>
                                    <a:pt x="666" y="7861"/>
                                  </a:lnTo>
                                  <a:lnTo>
                                    <a:pt x="687" y="7872"/>
                                  </a:lnTo>
                                  <a:lnTo>
                                    <a:pt x="666" y="7883"/>
                                  </a:lnTo>
                                  <a:lnTo>
                                    <a:pt x="647" y="7896"/>
                                  </a:lnTo>
                                  <a:lnTo>
                                    <a:pt x="626" y="7909"/>
                                  </a:lnTo>
                                  <a:lnTo>
                                    <a:pt x="607" y="7923"/>
                                  </a:lnTo>
                                  <a:lnTo>
                                    <a:pt x="589" y="7937"/>
                                  </a:lnTo>
                                  <a:lnTo>
                                    <a:pt x="569" y="7954"/>
                                  </a:lnTo>
                                  <a:lnTo>
                                    <a:pt x="553" y="7969"/>
                                  </a:lnTo>
                                  <a:lnTo>
                                    <a:pt x="536" y="7985"/>
                                  </a:lnTo>
                                  <a:lnTo>
                                    <a:pt x="509" y="8015"/>
                                  </a:lnTo>
                                  <a:lnTo>
                                    <a:pt x="482" y="8044"/>
                                  </a:lnTo>
                                  <a:lnTo>
                                    <a:pt x="457" y="8074"/>
                                  </a:lnTo>
                                  <a:lnTo>
                                    <a:pt x="433" y="8103"/>
                                  </a:lnTo>
                                  <a:lnTo>
                                    <a:pt x="409" y="8134"/>
                                  </a:lnTo>
                                  <a:lnTo>
                                    <a:pt x="387" y="8164"/>
                                  </a:lnTo>
                                  <a:lnTo>
                                    <a:pt x="365" y="8194"/>
                                  </a:lnTo>
                                  <a:lnTo>
                                    <a:pt x="344" y="8225"/>
                                  </a:lnTo>
                                  <a:lnTo>
                                    <a:pt x="325" y="8257"/>
                                  </a:lnTo>
                                  <a:lnTo>
                                    <a:pt x="307" y="8287"/>
                                  </a:lnTo>
                                  <a:lnTo>
                                    <a:pt x="290" y="8319"/>
                                  </a:lnTo>
                                  <a:lnTo>
                                    <a:pt x="275" y="8349"/>
                                  </a:lnTo>
                                  <a:lnTo>
                                    <a:pt x="260" y="8381"/>
                                  </a:lnTo>
                                  <a:lnTo>
                                    <a:pt x="247" y="8412"/>
                                  </a:lnTo>
                                  <a:lnTo>
                                    <a:pt x="236" y="8443"/>
                                  </a:lnTo>
                                  <a:lnTo>
                                    <a:pt x="227" y="8474"/>
                                  </a:lnTo>
                                  <a:lnTo>
                                    <a:pt x="218" y="8504"/>
                                  </a:lnTo>
                                  <a:lnTo>
                                    <a:pt x="211" y="8536"/>
                                  </a:lnTo>
                                  <a:lnTo>
                                    <a:pt x="207" y="8567"/>
                                  </a:lnTo>
                                  <a:lnTo>
                                    <a:pt x="204" y="8597"/>
                                  </a:lnTo>
                                  <a:lnTo>
                                    <a:pt x="203" y="8628"/>
                                  </a:lnTo>
                                  <a:lnTo>
                                    <a:pt x="203" y="8658"/>
                                  </a:lnTo>
                                  <a:lnTo>
                                    <a:pt x="206" y="8688"/>
                                  </a:lnTo>
                                  <a:lnTo>
                                    <a:pt x="211" y="8717"/>
                                  </a:lnTo>
                                  <a:lnTo>
                                    <a:pt x="218" y="8747"/>
                                  </a:lnTo>
                                  <a:lnTo>
                                    <a:pt x="227" y="8776"/>
                                  </a:lnTo>
                                  <a:lnTo>
                                    <a:pt x="238" y="8805"/>
                                  </a:lnTo>
                                  <a:lnTo>
                                    <a:pt x="251" y="8834"/>
                                  </a:lnTo>
                                  <a:lnTo>
                                    <a:pt x="267" y="8861"/>
                                  </a:lnTo>
                                  <a:lnTo>
                                    <a:pt x="286" y="8889"/>
                                  </a:lnTo>
                                  <a:lnTo>
                                    <a:pt x="305" y="8915"/>
                                  </a:lnTo>
                                  <a:lnTo>
                                    <a:pt x="329" y="8943"/>
                                  </a:lnTo>
                                  <a:lnTo>
                                    <a:pt x="297" y="8982"/>
                                  </a:lnTo>
                                  <a:lnTo>
                                    <a:pt x="267" y="9023"/>
                                  </a:lnTo>
                                  <a:lnTo>
                                    <a:pt x="236" y="9068"/>
                                  </a:lnTo>
                                  <a:lnTo>
                                    <a:pt x="207" y="9113"/>
                                  </a:lnTo>
                                  <a:lnTo>
                                    <a:pt x="178" y="9162"/>
                                  </a:lnTo>
                                  <a:lnTo>
                                    <a:pt x="152" y="9211"/>
                                  </a:lnTo>
                                  <a:lnTo>
                                    <a:pt x="126" y="9261"/>
                                  </a:lnTo>
                                  <a:lnTo>
                                    <a:pt x="102" y="9314"/>
                                  </a:lnTo>
                                  <a:lnTo>
                                    <a:pt x="81" y="9366"/>
                                  </a:lnTo>
                                  <a:lnTo>
                                    <a:pt x="62" y="9420"/>
                                  </a:lnTo>
                                  <a:lnTo>
                                    <a:pt x="44" y="9474"/>
                                  </a:lnTo>
                                  <a:lnTo>
                                    <a:pt x="29" y="9528"/>
                                  </a:lnTo>
                                  <a:lnTo>
                                    <a:pt x="18" y="9582"/>
                                  </a:lnTo>
                                  <a:lnTo>
                                    <a:pt x="8" y="9636"/>
                                  </a:lnTo>
                                  <a:lnTo>
                                    <a:pt x="3" y="9689"/>
                                  </a:lnTo>
                                  <a:lnTo>
                                    <a:pt x="0" y="9740"/>
                                  </a:lnTo>
                                  <a:lnTo>
                                    <a:pt x="0" y="9790"/>
                                  </a:lnTo>
                                  <a:lnTo>
                                    <a:pt x="4" y="9838"/>
                                  </a:lnTo>
                                  <a:lnTo>
                                    <a:pt x="12" y="9885"/>
                                  </a:lnTo>
                                  <a:lnTo>
                                    <a:pt x="25" y="9931"/>
                                  </a:lnTo>
                                  <a:lnTo>
                                    <a:pt x="41" y="9973"/>
                                  </a:lnTo>
                                  <a:lnTo>
                                    <a:pt x="62" y="10013"/>
                                  </a:lnTo>
                                  <a:lnTo>
                                    <a:pt x="88" y="10050"/>
                                  </a:lnTo>
                                  <a:lnTo>
                                    <a:pt x="119" y="10085"/>
                                  </a:lnTo>
                                  <a:lnTo>
                                    <a:pt x="153" y="10115"/>
                                  </a:lnTo>
                                  <a:lnTo>
                                    <a:pt x="193" y="10141"/>
                                  </a:lnTo>
                                  <a:lnTo>
                                    <a:pt x="240" y="10165"/>
                                  </a:lnTo>
                                  <a:lnTo>
                                    <a:pt x="292" y="10184"/>
                                  </a:lnTo>
                                  <a:lnTo>
                                    <a:pt x="350" y="10198"/>
                                  </a:lnTo>
                                  <a:lnTo>
                                    <a:pt x="412" y="10208"/>
                                  </a:lnTo>
                                  <a:lnTo>
                                    <a:pt x="482" y="10213"/>
                                  </a:lnTo>
                                  <a:lnTo>
                                    <a:pt x="558" y="10213"/>
                                  </a:lnTo>
                                  <a:lnTo>
                                    <a:pt x="503" y="10529"/>
                                  </a:lnTo>
                                  <a:lnTo>
                                    <a:pt x="460" y="10828"/>
                                  </a:lnTo>
                                  <a:lnTo>
                                    <a:pt x="428" y="11109"/>
                                  </a:lnTo>
                                  <a:lnTo>
                                    <a:pt x="405" y="11373"/>
                                  </a:lnTo>
                                  <a:lnTo>
                                    <a:pt x="391" y="11623"/>
                                  </a:lnTo>
                                  <a:lnTo>
                                    <a:pt x="386" y="11859"/>
                                  </a:lnTo>
                                  <a:lnTo>
                                    <a:pt x="388" y="12080"/>
                                  </a:lnTo>
                                  <a:lnTo>
                                    <a:pt x="397" y="12289"/>
                                  </a:lnTo>
                                  <a:lnTo>
                                    <a:pt x="413" y="12485"/>
                                  </a:lnTo>
                                  <a:lnTo>
                                    <a:pt x="434" y="12672"/>
                                  </a:lnTo>
                                  <a:lnTo>
                                    <a:pt x="460" y="12848"/>
                                  </a:lnTo>
                                  <a:lnTo>
                                    <a:pt x="491" y="13014"/>
                                  </a:lnTo>
                                  <a:lnTo>
                                    <a:pt x="524" y="13173"/>
                                  </a:lnTo>
                                  <a:lnTo>
                                    <a:pt x="561" y="13324"/>
                                  </a:lnTo>
                                  <a:lnTo>
                                    <a:pt x="600" y="13468"/>
                                  </a:lnTo>
                                  <a:lnTo>
                                    <a:pt x="640" y="13606"/>
                                  </a:lnTo>
                                  <a:lnTo>
                                    <a:pt x="723" y="13869"/>
                                  </a:lnTo>
                                  <a:lnTo>
                                    <a:pt x="803" y="14120"/>
                                  </a:lnTo>
                                  <a:lnTo>
                                    <a:pt x="840" y="14243"/>
                                  </a:lnTo>
                                  <a:lnTo>
                                    <a:pt x="875" y="14365"/>
                                  </a:lnTo>
                                  <a:lnTo>
                                    <a:pt x="907" y="14486"/>
                                  </a:lnTo>
                                  <a:lnTo>
                                    <a:pt x="935" y="14609"/>
                                  </a:lnTo>
                                  <a:lnTo>
                                    <a:pt x="958" y="14735"/>
                                  </a:lnTo>
                                  <a:lnTo>
                                    <a:pt x="975" y="14864"/>
                                  </a:lnTo>
                                  <a:lnTo>
                                    <a:pt x="987" y="14997"/>
                                  </a:lnTo>
                                  <a:lnTo>
                                    <a:pt x="991" y="15133"/>
                                  </a:lnTo>
                                  <a:lnTo>
                                    <a:pt x="988" y="15275"/>
                                  </a:lnTo>
                                  <a:lnTo>
                                    <a:pt x="977" y="15425"/>
                                  </a:lnTo>
                                  <a:lnTo>
                                    <a:pt x="958" y="15581"/>
                                  </a:lnTo>
                                  <a:lnTo>
                                    <a:pt x="929" y="15744"/>
                                  </a:lnTo>
                                  <a:lnTo>
                                    <a:pt x="986" y="15651"/>
                                  </a:lnTo>
                                  <a:lnTo>
                                    <a:pt x="1030" y="15555"/>
                                  </a:lnTo>
                                  <a:lnTo>
                                    <a:pt x="1062" y="15455"/>
                                  </a:lnTo>
                                  <a:lnTo>
                                    <a:pt x="1085" y="15351"/>
                                  </a:lnTo>
                                  <a:lnTo>
                                    <a:pt x="1098" y="15243"/>
                                  </a:lnTo>
                                  <a:lnTo>
                                    <a:pt x="1102" y="15131"/>
                                  </a:lnTo>
                                  <a:lnTo>
                                    <a:pt x="1099" y="15015"/>
                                  </a:lnTo>
                                  <a:lnTo>
                                    <a:pt x="1087" y="14895"/>
                                  </a:lnTo>
                                  <a:lnTo>
                                    <a:pt x="1070" y="14769"/>
                                  </a:lnTo>
                                  <a:lnTo>
                                    <a:pt x="1047" y="14639"/>
                                  </a:lnTo>
                                  <a:lnTo>
                                    <a:pt x="1017" y="14503"/>
                                  </a:lnTo>
                                  <a:lnTo>
                                    <a:pt x="984" y="14363"/>
                                  </a:lnTo>
                                  <a:lnTo>
                                    <a:pt x="910" y="14066"/>
                                  </a:lnTo>
                                  <a:lnTo>
                                    <a:pt x="827" y="13747"/>
                                  </a:lnTo>
                                  <a:lnTo>
                                    <a:pt x="785" y="13579"/>
                                  </a:lnTo>
                                  <a:lnTo>
                                    <a:pt x="742" y="13404"/>
                                  </a:lnTo>
                                  <a:lnTo>
                                    <a:pt x="702" y="13223"/>
                                  </a:lnTo>
                                  <a:lnTo>
                                    <a:pt x="663" y="13035"/>
                                  </a:lnTo>
                                  <a:lnTo>
                                    <a:pt x="628" y="12841"/>
                                  </a:lnTo>
                                  <a:lnTo>
                                    <a:pt x="594" y="12640"/>
                                  </a:lnTo>
                                  <a:lnTo>
                                    <a:pt x="565" y="12433"/>
                                  </a:lnTo>
                                  <a:lnTo>
                                    <a:pt x="542" y="12217"/>
                                  </a:lnTo>
                                  <a:lnTo>
                                    <a:pt x="524" y="11996"/>
                                  </a:lnTo>
                                  <a:lnTo>
                                    <a:pt x="513" y="11766"/>
                                  </a:lnTo>
                                  <a:lnTo>
                                    <a:pt x="509" y="11528"/>
                                  </a:lnTo>
                                  <a:lnTo>
                                    <a:pt x="513" y="11283"/>
                                  </a:lnTo>
                                  <a:lnTo>
                                    <a:pt x="525" y="11030"/>
                                  </a:lnTo>
                                  <a:lnTo>
                                    <a:pt x="547" y="10768"/>
                                  </a:lnTo>
                                  <a:lnTo>
                                    <a:pt x="581" y="10498"/>
                                  </a:lnTo>
                                  <a:lnTo>
                                    <a:pt x="625" y="10220"/>
                                  </a:lnTo>
                                  <a:lnTo>
                                    <a:pt x="679" y="10193"/>
                                  </a:lnTo>
                                  <a:lnTo>
                                    <a:pt x="730" y="10163"/>
                                  </a:lnTo>
                                  <a:lnTo>
                                    <a:pt x="778" y="10134"/>
                                  </a:lnTo>
                                  <a:lnTo>
                                    <a:pt x="824" y="10105"/>
                                  </a:lnTo>
                                  <a:lnTo>
                                    <a:pt x="867" y="10076"/>
                                  </a:lnTo>
                                  <a:lnTo>
                                    <a:pt x="905" y="10047"/>
                                  </a:lnTo>
                                  <a:lnTo>
                                    <a:pt x="943" y="10020"/>
                                  </a:lnTo>
                                  <a:lnTo>
                                    <a:pt x="976" y="9991"/>
                                  </a:lnTo>
                                  <a:lnTo>
                                    <a:pt x="1008" y="9961"/>
                                  </a:lnTo>
                                  <a:lnTo>
                                    <a:pt x="1037" y="9934"/>
                                  </a:lnTo>
                                  <a:lnTo>
                                    <a:pt x="1063" y="9906"/>
                                  </a:lnTo>
                                  <a:lnTo>
                                    <a:pt x="1087" y="9878"/>
                                  </a:lnTo>
                                  <a:lnTo>
                                    <a:pt x="1109" y="9851"/>
                                  </a:lnTo>
                                  <a:lnTo>
                                    <a:pt x="1128" y="9824"/>
                                  </a:lnTo>
                                  <a:lnTo>
                                    <a:pt x="1145" y="9798"/>
                                  </a:lnTo>
                                  <a:lnTo>
                                    <a:pt x="1160" y="9773"/>
                                  </a:lnTo>
                                  <a:lnTo>
                                    <a:pt x="1174" y="9748"/>
                                  </a:lnTo>
                                  <a:lnTo>
                                    <a:pt x="1185" y="9725"/>
                                  </a:lnTo>
                                  <a:lnTo>
                                    <a:pt x="1194" y="9701"/>
                                  </a:lnTo>
                                  <a:lnTo>
                                    <a:pt x="1201" y="9679"/>
                                  </a:lnTo>
                                  <a:lnTo>
                                    <a:pt x="1208" y="9658"/>
                                  </a:lnTo>
                                  <a:lnTo>
                                    <a:pt x="1212" y="9639"/>
                                  </a:lnTo>
                                  <a:lnTo>
                                    <a:pt x="1215" y="9620"/>
                                  </a:lnTo>
                                  <a:lnTo>
                                    <a:pt x="1218" y="9602"/>
                                  </a:lnTo>
                                  <a:lnTo>
                                    <a:pt x="1218" y="9585"/>
                                  </a:lnTo>
                                  <a:lnTo>
                                    <a:pt x="1217" y="9570"/>
                                  </a:lnTo>
                                  <a:lnTo>
                                    <a:pt x="1215" y="9557"/>
                                  </a:lnTo>
                                  <a:lnTo>
                                    <a:pt x="1212" y="9545"/>
                                  </a:lnTo>
                                  <a:lnTo>
                                    <a:pt x="1208" y="9534"/>
                                  </a:lnTo>
                                  <a:lnTo>
                                    <a:pt x="1203" y="9524"/>
                                  </a:lnTo>
                                  <a:lnTo>
                                    <a:pt x="1197" y="9516"/>
                                  </a:lnTo>
                                  <a:lnTo>
                                    <a:pt x="1190" y="9510"/>
                                  </a:lnTo>
                                  <a:lnTo>
                                    <a:pt x="1177" y="9498"/>
                                  </a:lnTo>
                                  <a:lnTo>
                                    <a:pt x="1161" y="9488"/>
                                  </a:lnTo>
                                  <a:lnTo>
                                    <a:pt x="1146" y="9480"/>
                                  </a:lnTo>
                                  <a:lnTo>
                                    <a:pt x="1131" y="9473"/>
                                  </a:lnTo>
                                  <a:lnTo>
                                    <a:pt x="1116" y="9467"/>
                                  </a:lnTo>
                                  <a:lnTo>
                                    <a:pt x="1100" y="9465"/>
                                  </a:lnTo>
                                  <a:lnTo>
                                    <a:pt x="1085" y="9463"/>
                                  </a:lnTo>
                                  <a:lnTo>
                                    <a:pt x="1070" y="9463"/>
                                  </a:lnTo>
                                  <a:lnTo>
                                    <a:pt x="1053" y="9466"/>
                                  </a:lnTo>
                                  <a:lnTo>
                                    <a:pt x="1038" y="9469"/>
                                  </a:lnTo>
                                  <a:lnTo>
                                    <a:pt x="1023" y="9473"/>
                                  </a:lnTo>
                                  <a:lnTo>
                                    <a:pt x="1006" y="9479"/>
                                  </a:lnTo>
                                  <a:lnTo>
                                    <a:pt x="991" y="9485"/>
                                  </a:lnTo>
                                  <a:lnTo>
                                    <a:pt x="976" y="9492"/>
                                  </a:lnTo>
                                  <a:lnTo>
                                    <a:pt x="961" y="9502"/>
                                  </a:lnTo>
                                  <a:lnTo>
                                    <a:pt x="946" y="9512"/>
                                  </a:lnTo>
                                  <a:lnTo>
                                    <a:pt x="915" y="9533"/>
                                  </a:lnTo>
                                  <a:lnTo>
                                    <a:pt x="888" y="9557"/>
                                  </a:lnTo>
                                  <a:lnTo>
                                    <a:pt x="860" y="9582"/>
                                  </a:lnTo>
                                  <a:lnTo>
                                    <a:pt x="834" y="9610"/>
                                  </a:lnTo>
                                  <a:lnTo>
                                    <a:pt x="810" y="9638"/>
                                  </a:lnTo>
                                  <a:lnTo>
                                    <a:pt x="788" y="9667"/>
                                  </a:lnTo>
                                  <a:lnTo>
                                    <a:pt x="769" y="9693"/>
                                  </a:lnTo>
                                  <a:lnTo>
                                    <a:pt x="751" y="9719"/>
                                  </a:lnTo>
                                  <a:lnTo>
                                    <a:pt x="730" y="9765"/>
                                  </a:lnTo>
                                  <a:lnTo>
                                    <a:pt x="705" y="9813"/>
                                  </a:lnTo>
                                  <a:lnTo>
                                    <a:pt x="679" y="9865"/>
                                  </a:lnTo>
                                  <a:lnTo>
                                    <a:pt x="651" y="9916"/>
                                  </a:lnTo>
                                  <a:lnTo>
                                    <a:pt x="623" y="9968"/>
                                  </a:lnTo>
                                  <a:lnTo>
                                    <a:pt x="597" y="10018"/>
                                  </a:lnTo>
                                  <a:lnTo>
                                    <a:pt x="575" y="10067"/>
                                  </a:lnTo>
                                  <a:lnTo>
                                    <a:pt x="557" y="10110"/>
                                  </a:lnTo>
                                  <a:lnTo>
                                    <a:pt x="499" y="10119"/>
                                  </a:lnTo>
                                  <a:lnTo>
                                    <a:pt x="448" y="10122"/>
                                  </a:lnTo>
                                  <a:lnTo>
                                    <a:pt x="401" y="10118"/>
                                  </a:lnTo>
                                  <a:lnTo>
                                    <a:pt x="359" y="10110"/>
                                  </a:lnTo>
                                  <a:lnTo>
                                    <a:pt x="322" y="10096"/>
                                  </a:lnTo>
                                  <a:lnTo>
                                    <a:pt x="292" y="10076"/>
                                  </a:lnTo>
                                  <a:lnTo>
                                    <a:pt x="264" y="10053"/>
                                  </a:lnTo>
                                  <a:lnTo>
                                    <a:pt x="242" y="10025"/>
                                  </a:lnTo>
                                  <a:lnTo>
                                    <a:pt x="222" y="9995"/>
                                  </a:lnTo>
                                  <a:lnTo>
                                    <a:pt x="207" y="9959"/>
                                  </a:lnTo>
                                  <a:lnTo>
                                    <a:pt x="196" y="9921"/>
                                  </a:lnTo>
                                  <a:lnTo>
                                    <a:pt x="189" y="9881"/>
                                  </a:lnTo>
                                  <a:lnTo>
                                    <a:pt x="185" y="9837"/>
                                  </a:lnTo>
                                  <a:lnTo>
                                    <a:pt x="184" y="9791"/>
                                  </a:lnTo>
                                  <a:lnTo>
                                    <a:pt x="185" y="9744"/>
                                  </a:lnTo>
                                  <a:lnTo>
                                    <a:pt x="189" y="9696"/>
                                  </a:lnTo>
                                  <a:lnTo>
                                    <a:pt x="196" y="9646"/>
                                  </a:lnTo>
                                  <a:lnTo>
                                    <a:pt x="206" y="9595"/>
                                  </a:lnTo>
                                  <a:lnTo>
                                    <a:pt x="215" y="9545"/>
                                  </a:lnTo>
                                  <a:lnTo>
                                    <a:pt x="228" y="9492"/>
                                  </a:lnTo>
                                  <a:lnTo>
                                    <a:pt x="243" y="9443"/>
                                  </a:lnTo>
                                  <a:lnTo>
                                    <a:pt x="258" y="9391"/>
                                  </a:lnTo>
                                  <a:lnTo>
                                    <a:pt x="275" y="9342"/>
                                  </a:lnTo>
                                  <a:lnTo>
                                    <a:pt x="292" y="9293"/>
                                  </a:lnTo>
                                  <a:lnTo>
                                    <a:pt x="309" y="9246"/>
                                  </a:lnTo>
                                  <a:lnTo>
                                    <a:pt x="329" y="9202"/>
                                  </a:lnTo>
                                  <a:lnTo>
                                    <a:pt x="347" y="9159"/>
                                  </a:lnTo>
                                  <a:lnTo>
                                    <a:pt x="366" y="9119"/>
                                  </a:lnTo>
                                  <a:lnTo>
                                    <a:pt x="386" y="9081"/>
                                  </a:lnTo>
                                  <a:lnTo>
                                    <a:pt x="404" y="9048"/>
                                  </a:lnTo>
                                  <a:lnTo>
                                    <a:pt x="420" y="9018"/>
                                  </a:lnTo>
                                  <a:lnTo>
                                    <a:pt x="438" y="8990"/>
                                  </a:lnTo>
                                  <a:lnTo>
                                    <a:pt x="469" y="8993"/>
                                  </a:lnTo>
                                  <a:lnTo>
                                    <a:pt x="500" y="8991"/>
                                  </a:lnTo>
                                  <a:lnTo>
                                    <a:pt x="531" y="8990"/>
                                  </a:lnTo>
                                  <a:lnTo>
                                    <a:pt x="561" y="8986"/>
                                  </a:lnTo>
                                  <a:lnTo>
                                    <a:pt x="590" y="8979"/>
                                  </a:lnTo>
                                  <a:lnTo>
                                    <a:pt x="619" y="8972"/>
                                  </a:lnTo>
                                  <a:lnTo>
                                    <a:pt x="648" y="8962"/>
                                  </a:lnTo>
                                  <a:lnTo>
                                    <a:pt x="676" y="8951"/>
                                  </a:lnTo>
                                  <a:lnTo>
                                    <a:pt x="702" y="8940"/>
                                  </a:lnTo>
                                  <a:lnTo>
                                    <a:pt x="728" y="8926"/>
                                  </a:lnTo>
                                  <a:lnTo>
                                    <a:pt x="753" y="8913"/>
                                  </a:lnTo>
                                  <a:lnTo>
                                    <a:pt x="777" y="8897"/>
                                  </a:lnTo>
                                  <a:lnTo>
                                    <a:pt x="800" y="8882"/>
                                  </a:lnTo>
                                  <a:lnTo>
                                    <a:pt x="823" y="8866"/>
                                  </a:lnTo>
                                  <a:lnTo>
                                    <a:pt x="843" y="8848"/>
                                  </a:lnTo>
                                  <a:lnTo>
                                    <a:pt x="863" y="8830"/>
                                  </a:lnTo>
                                  <a:lnTo>
                                    <a:pt x="881" y="8812"/>
                                  </a:lnTo>
                                  <a:lnTo>
                                    <a:pt x="897" y="8794"/>
                                  </a:lnTo>
                                  <a:lnTo>
                                    <a:pt x="912" y="8774"/>
                                  </a:lnTo>
                                  <a:lnTo>
                                    <a:pt x="926" y="8756"/>
                                  </a:lnTo>
                                  <a:lnTo>
                                    <a:pt x="939" y="8738"/>
                                  </a:lnTo>
                                  <a:lnTo>
                                    <a:pt x="950" y="8720"/>
                                  </a:lnTo>
                                  <a:lnTo>
                                    <a:pt x="958" y="8702"/>
                                  </a:lnTo>
                                  <a:lnTo>
                                    <a:pt x="966" y="8684"/>
                                  </a:lnTo>
                                  <a:lnTo>
                                    <a:pt x="972" y="8668"/>
                                  </a:lnTo>
                                  <a:lnTo>
                                    <a:pt x="975" y="8651"/>
                                  </a:lnTo>
                                  <a:lnTo>
                                    <a:pt x="977" y="8636"/>
                                  </a:lnTo>
                                  <a:lnTo>
                                    <a:pt x="976" y="8622"/>
                                  </a:lnTo>
                                  <a:lnTo>
                                    <a:pt x="975" y="8608"/>
                                  </a:lnTo>
                                  <a:lnTo>
                                    <a:pt x="970" y="8596"/>
                                  </a:lnTo>
                                  <a:lnTo>
                                    <a:pt x="964" y="8585"/>
                                  </a:lnTo>
                                  <a:lnTo>
                                    <a:pt x="954" y="8575"/>
                                  </a:lnTo>
                                  <a:lnTo>
                                    <a:pt x="937" y="8562"/>
                                  </a:lnTo>
                                  <a:lnTo>
                                    <a:pt x="919" y="8553"/>
                                  </a:lnTo>
                                  <a:lnTo>
                                    <a:pt x="900" y="8547"/>
                                  </a:lnTo>
                                  <a:lnTo>
                                    <a:pt x="881" y="8543"/>
                                  </a:lnTo>
                                  <a:lnTo>
                                    <a:pt x="860" y="8542"/>
                                  </a:lnTo>
                                  <a:lnTo>
                                    <a:pt x="838" y="8545"/>
                                  </a:lnTo>
                                  <a:lnTo>
                                    <a:pt x="816" y="8547"/>
                                  </a:lnTo>
                                  <a:lnTo>
                                    <a:pt x="793" y="8554"/>
                                  </a:lnTo>
                                  <a:lnTo>
                                    <a:pt x="770" y="8562"/>
                                  </a:lnTo>
                                  <a:lnTo>
                                    <a:pt x="746" y="8572"/>
                                  </a:lnTo>
                                  <a:lnTo>
                                    <a:pt x="723" y="8583"/>
                                  </a:lnTo>
                                  <a:lnTo>
                                    <a:pt x="699" y="8596"/>
                                  </a:lnTo>
                                  <a:lnTo>
                                    <a:pt x="676" y="8610"/>
                                  </a:lnTo>
                                  <a:lnTo>
                                    <a:pt x="652" y="8625"/>
                                  </a:lnTo>
                                  <a:lnTo>
                                    <a:pt x="630" y="8640"/>
                                  </a:lnTo>
                                  <a:lnTo>
                                    <a:pt x="607" y="8657"/>
                                  </a:lnTo>
                                  <a:lnTo>
                                    <a:pt x="564" y="8691"/>
                                  </a:lnTo>
                                  <a:lnTo>
                                    <a:pt x="522" y="8724"/>
                                  </a:lnTo>
                                  <a:lnTo>
                                    <a:pt x="486" y="8758"/>
                                  </a:lnTo>
                                  <a:lnTo>
                                    <a:pt x="453" y="8788"/>
                                  </a:lnTo>
                                  <a:lnTo>
                                    <a:pt x="406" y="8835"/>
                                  </a:lnTo>
                                  <a:lnTo>
                                    <a:pt x="388" y="8853"/>
                                  </a:lnTo>
                                  <a:lnTo>
                                    <a:pt x="366" y="8841"/>
                                  </a:lnTo>
                                  <a:lnTo>
                                    <a:pt x="347" y="8825"/>
                                  </a:lnTo>
                                  <a:lnTo>
                                    <a:pt x="330" y="8809"/>
                                  </a:lnTo>
                                  <a:lnTo>
                                    <a:pt x="316" y="8789"/>
                                  </a:lnTo>
                                  <a:lnTo>
                                    <a:pt x="307" y="8767"/>
                                  </a:lnTo>
                                  <a:lnTo>
                                    <a:pt x="300" y="8742"/>
                                  </a:lnTo>
                                  <a:lnTo>
                                    <a:pt x="296" y="8717"/>
                                  </a:lnTo>
                                  <a:lnTo>
                                    <a:pt x="294" y="8688"/>
                                  </a:lnTo>
                                  <a:lnTo>
                                    <a:pt x="296" y="8659"/>
                                  </a:lnTo>
                                  <a:lnTo>
                                    <a:pt x="300" y="8629"/>
                                  </a:lnTo>
                                  <a:lnTo>
                                    <a:pt x="305" y="8596"/>
                                  </a:lnTo>
                                  <a:lnTo>
                                    <a:pt x="314" y="8562"/>
                                  </a:lnTo>
                                  <a:lnTo>
                                    <a:pt x="325" y="8529"/>
                                  </a:lnTo>
                                  <a:lnTo>
                                    <a:pt x="337" y="8493"/>
                                  </a:lnTo>
                                  <a:lnTo>
                                    <a:pt x="352" y="8457"/>
                                  </a:lnTo>
                                  <a:lnTo>
                                    <a:pt x="369" y="8421"/>
                                  </a:lnTo>
                                  <a:lnTo>
                                    <a:pt x="387" y="8385"/>
                                  </a:lnTo>
                                  <a:lnTo>
                                    <a:pt x="406" y="8348"/>
                                  </a:lnTo>
                                  <a:lnTo>
                                    <a:pt x="428" y="8312"/>
                                  </a:lnTo>
                                  <a:lnTo>
                                    <a:pt x="451" y="8276"/>
                                  </a:lnTo>
                                  <a:lnTo>
                                    <a:pt x="475" y="8240"/>
                                  </a:lnTo>
                                  <a:lnTo>
                                    <a:pt x="500" y="8204"/>
                                  </a:lnTo>
                                  <a:lnTo>
                                    <a:pt x="527" y="8170"/>
                                  </a:lnTo>
                                  <a:lnTo>
                                    <a:pt x="554" y="8136"/>
                                  </a:lnTo>
                                  <a:lnTo>
                                    <a:pt x="582" y="8103"/>
                                  </a:lnTo>
                                  <a:lnTo>
                                    <a:pt x="611" y="8073"/>
                                  </a:lnTo>
                                  <a:lnTo>
                                    <a:pt x="641" y="8042"/>
                                  </a:lnTo>
                                  <a:lnTo>
                                    <a:pt x="670" y="8013"/>
                                  </a:lnTo>
                                  <a:lnTo>
                                    <a:pt x="702" y="7987"/>
                                  </a:lnTo>
                                  <a:lnTo>
                                    <a:pt x="733" y="7962"/>
                                  </a:lnTo>
                                  <a:lnTo>
                                    <a:pt x="763" y="7940"/>
                                  </a:lnTo>
                                  <a:lnTo>
                                    <a:pt x="795" y="7919"/>
                                  </a:lnTo>
                                  <a:lnTo>
                                    <a:pt x="805" y="7922"/>
                                  </a:lnTo>
                                  <a:lnTo>
                                    <a:pt x="818" y="7923"/>
                                  </a:lnTo>
                                  <a:lnTo>
                                    <a:pt x="836" y="7926"/>
                                  </a:lnTo>
                                  <a:lnTo>
                                    <a:pt x="858" y="7929"/>
                                  </a:lnTo>
                                  <a:lnTo>
                                    <a:pt x="882" y="7930"/>
                                  </a:lnTo>
                                  <a:lnTo>
                                    <a:pt x="908" y="7930"/>
                                  </a:lnTo>
                                  <a:lnTo>
                                    <a:pt x="935" y="7932"/>
                                  </a:lnTo>
                                  <a:lnTo>
                                    <a:pt x="962" y="7930"/>
                                  </a:lnTo>
                                  <a:lnTo>
                                    <a:pt x="990" y="7929"/>
                                  </a:lnTo>
                                  <a:lnTo>
                                    <a:pt x="1016" y="7925"/>
                                  </a:lnTo>
                                  <a:lnTo>
                                    <a:pt x="1040" y="7920"/>
                                  </a:lnTo>
                                  <a:lnTo>
                                    <a:pt x="1062" y="7915"/>
                                  </a:lnTo>
                                  <a:lnTo>
                                    <a:pt x="1071" y="7911"/>
                                  </a:lnTo>
                                  <a:lnTo>
                                    <a:pt x="1080" y="7907"/>
                                  </a:lnTo>
                                  <a:lnTo>
                                    <a:pt x="1088" y="7902"/>
                                  </a:lnTo>
                                  <a:lnTo>
                                    <a:pt x="1095" y="7897"/>
                                  </a:lnTo>
                                  <a:lnTo>
                                    <a:pt x="1100" y="7891"/>
                                  </a:lnTo>
                                  <a:lnTo>
                                    <a:pt x="1105" y="7886"/>
                                  </a:lnTo>
                                  <a:lnTo>
                                    <a:pt x="1107" y="7879"/>
                                  </a:lnTo>
                                  <a:lnTo>
                                    <a:pt x="1110" y="7872"/>
                                  </a:lnTo>
                                  <a:lnTo>
                                    <a:pt x="1107" y="7865"/>
                                  </a:lnTo>
                                  <a:lnTo>
                                    <a:pt x="1105" y="7858"/>
                                  </a:lnTo>
                                  <a:lnTo>
                                    <a:pt x="1100" y="7853"/>
                                  </a:lnTo>
                                  <a:lnTo>
                                    <a:pt x="1094" y="7847"/>
                                  </a:lnTo>
                                  <a:lnTo>
                                    <a:pt x="1087" y="7842"/>
                                  </a:lnTo>
                                  <a:lnTo>
                                    <a:pt x="1080" y="7837"/>
                                  </a:lnTo>
                                  <a:lnTo>
                                    <a:pt x="1070" y="7833"/>
                                  </a:lnTo>
                                  <a:lnTo>
                                    <a:pt x="1060" y="7829"/>
                                  </a:lnTo>
                                  <a:lnTo>
                                    <a:pt x="1040" y="7824"/>
                                  </a:lnTo>
                                  <a:lnTo>
                                    <a:pt x="1015" y="7818"/>
                                  </a:lnTo>
                                  <a:lnTo>
                                    <a:pt x="990" y="7815"/>
                                  </a:lnTo>
                                  <a:lnTo>
                                    <a:pt x="964" y="7814"/>
                                  </a:lnTo>
                                  <a:lnTo>
                                    <a:pt x="936" y="7812"/>
                                  </a:lnTo>
                                  <a:lnTo>
                                    <a:pt x="910" y="7812"/>
                                  </a:lnTo>
                                  <a:lnTo>
                                    <a:pt x="883" y="7814"/>
                                  </a:lnTo>
                                  <a:lnTo>
                                    <a:pt x="860" y="7815"/>
                                  </a:lnTo>
                                  <a:lnTo>
                                    <a:pt x="838" y="7818"/>
                                  </a:lnTo>
                                  <a:lnTo>
                                    <a:pt x="820" y="7819"/>
                                  </a:lnTo>
                                  <a:lnTo>
                                    <a:pt x="805" y="7822"/>
                                  </a:lnTo>
                                  <a:lnTo>
                                    <a:pt x="795" y="7825"/>
                                  </a:lnTo>
                                  <a:lnTo>
                                    <a:pt x="763" y="7804"/>
                                  </a:lnTo>
                                  <a:lnTo>
                                    <a:pt x="733" y="7782"/>
                                  </a:lnTo>
                                  <a:lnTo>
                                    <a:pt x="702" y="7757"/>
                                  </a:lnTo>
                                  <a:lnTo>
                                    <a:pt x="670" y="7729"/>
                                  </a:lnTo>
                                  <a:lnTo>
                                    <a:pt x="641" y="7702"/>
                                  </a:lnTo>
                                  <a:lnTo>
                                    <a:pt x="611" y="7671"/>
                                  </a:lnTo>
                                  <a:lnTo>
                                    <a:pt x="582" y="7641"/>
                                  </a:lnTo>
                                  <a:lnTo>
                                    <a:pt x="554" y="7608"/>
                                  </a:lnTo>
                                  <a:lnTo>
                                    <a:pt x="527" y="7574"/>
                                  </a:lnTo>
                                  <a:lnTo>
                                    <a:pt x="500" y="7540"/>
                                  </a:lnTo>
                                  <a:lnTo>
                                    <a:pt x="475" y="7504"/>
                                  </a:lnTo>
                                  <a:lnTo>
                                    <a:pt x="451" y="7468"/>
                                  </a:lnTo>
                                  <a:lnTo>
                                    <a:pt x="428" y="7432"/>
                                  </a:lnTo>
                                  <a:lnTo>
                                    <a:pt x="406" y="7396"/>
                                  </a:lnTo>
                                  <a:lnTo>
                                    <a:pt x="387" y="7359"/>
                                  </a:lnTo>
                                  <a:lnTo>
                                    <a:pt x="369" y="7323"/>
                                  </a:lnTo>
                                  <a:lnTo>
                                    <a:pt x="352" y="7287"/>
                                  </a:lnTo>
                                  <a:lnTo>
                                    <a:pt x="337" y="7251"/>
                                  </a:lnTo>
                                  <a:lnTo>
                                    <a:pt x="325" y="7215"/>
                                  </a:lnTo>
                                  <a:lnTo>
                                    <a:pt x="314" y="7182"/>
                                  </a:lnTo>
                                  <a:lnTo>
                                    <a:pt x="305" y="7148"/>
                                  </a:lnTo>
                                  <a:lnTo>
                                    <a:pt x="300" y="7115"/>
                                  </a:lnTo>
                                  <a:lnTo>
                                    <a:pt x="296" y="7085"/>
                                  </a:lnTo>
                                  <a:lnTo>
                                    <a:pt x="294" y="7056"/>
                                  </a:lnTo>
                                  <a:lnTo>
                                    <a:pt x="296" y="7027"/>
                                  </a:lnTo>
                                  <a:lnTo>
                                    <a:pt x="300" y="7002"/>
                                  </a:lnTo>
                                  <a:lnTo>
                                    <a:pt x="307" y="6977"/>
                                  </a:lnTo>
                                  <a:lnTo>
                                    <a:pt x="316" y="6955"/>
                                  </a:lnTo>
                                  <a:lnTo>
                                    <a:pt x="330" y="6935"/>
                                  </a:lnTo>
                                  <a:lnTo>
                                    <a:pt x="347" y="6919"/>
                                  </a:lnTo>
                                  <a:lnTo>
                                    <a:pt x="366" y="6903"/>
                                  </a:lnTo>
                                  <a:lnTo>
                                    <a:pt x="388" y="6891"/>
                                  </a:lnTo>
                                  <a:lnTo>
                                    <a:pt x="406" y="6909"/>
                                  </a:lnTo>
                                  <a:lnTo>
                                    <a:pt x="453" y="6956"/>
                                  </a:lnTo>
                                  <a:lnTo>
                                    <a:pt x="486" y="6986"/>
                                  </a:lnTo>
                                  <a:lnTo>
                                    <a:pt x="522" y="7020"/>
                                  </a:lnTo>
                                  <a:lnTo>
                                    <a:pt x="564" y="7053"/>
                                  </a:lnTo>
                                  <a:lnTo>
                                    <a:pt x="607" y="7087"/>
                                  </a:lnTo>
                                  <a:lnTo>
                                    <a:pt x="630" y="7104"/>
                                  </a:lnTo>
                                  <a:lnTo>
                                    <a:pt x="652" y="7119"/>
                                  </a:lnTo>
                                  <a:lnTo>
                                    <a:pt x="676" y="7134"/>
                                  </a:lnTo>
                                  <a:lnTo>
                                    <a:pt x="699" y="7148"/>
                                  </a:lnTo>
                                  <a:lnTo>
                                    <a:pt x="723" y="7161"/>
                                  </a:lnTo>
                                  <a:lnTo>
                                    <a:pt x="746" y="7172"/>
                                  </a:lnTo>
                                  <a:lnTo>
                                    <a:pt x="770" y="7182"/>
                                  </a:lnTo>
                                  <a:lnTo>
                                    <a:pt x="793" y="7190"/>
                                  </a:lnTo>
                                  <a:lnTo>
                                    <a:pt x="816" y="7197"/>
                                  </a:lnTo>
                                  <a:lnTo>
                                    <a:pt x="838" y="7201"/>
                                  </a:lnTo>
                                  <a:lnTo>
                                    <a:pt x="860" y="7202"/>
                                  </a:lnTo>
                                  <a:lnTo>
                                    <a:pt x="881" y="7201"/>
                                  </a:lnTo>
                                  <a:lnTo>
                                    <a:pt x="900" y="7197"/>
                                  </a:lnTo>
                                  <a:lnTo>
                                    <a:pt x="919" y="7191"/>
                                  </a:lnTo>
                                  <a:lnTo>
                                    <a:pt x="937" y="7182"/>
                                  </a:lnTo>
                                  <a:lnTo>
                                    <a:pt x="954" y="7169"/>
                                  </a:lnTo>
                                  <a:lnTo>
                                    <a:pt x="964" y="7159"/>
                                  </a:lnTo>
                                  <a:lnTo>
                                    <a:pt x="970" y="7148"/>
                                  </a:lnTo>
                                  <a:lnTo>
                                    <a:pt x="975" y="7136"/>
                                  </a:lnTo>
                                  <a:lnTo>
                                    <a:pt x="976" y="7122"/>
                                  </a:lnTo>
                                  <a:lnTo>
                                    <a:pt x="977" y="7108"/>
                                  </a:lnTo>
                                  <a:lnTo>
                                    <a:pt x="975" y="7093"/>
                                  </a:lnTo>
                                  <a:lnTo>
                                    <a:pt x="972" y="7076"/>
                                  </a:lnTo>
                                  <a:lnTo>
                                    <a:pt x="966" y="7060"/>
                                  </a:lnTo>
                                  <a:lnTo>
                                    <a:pt x="958" y="7042"/>
                                  </a:lnTo>
                                  <a:lnTo>
                                    <a:pt x="950" y="7025"/>
                                  </a:lnTo>
                                  <a:lnTo>
                                    <a:pt x="939" y="7006"/>
                                  </a:lnTo>
                                  <a:lnTo>
                                    <a:pt x="926" y="6988"/>
                                  </a:lnTo>
                                  <a:lnTo>
                                    <a:pt x="912" y="6970"/>
                                  </a:lnTo>
                                  <a:lnTo>
                                    <a:pt x="897" y="6950"/>
                                  </a:lnTo>
                                  <a:lnTo>
                                    <a:pt x="881" y="6932"/>
                                  </a:lnTo>
                                  <a:lnTo>
                                    <a:pt x="863" y="6914"/>
                                  </a:lnTo>
                                  <a:lnTo>
                                    <a:pt x="843" y="6896"/>
                                  </a:lnTo>
                                  <a:lnTo>
                                    <a:pt x="823" y="6880"/>
                                  </a:lnTo>
                                  <a:lnTo>
                                    <a:pt x="800" y="6862"/>
                                  </a:lnTo>
                                  <a:lnTo>
                                    <a:pt x="777" y="6847"/>
                                  </a:lnTo>
                                  <a:lnTo>
                                    <a:pt x="753" y="6831"/>
                                  </a:lnTo>
                                  <a:lnTo>
                                    <a:pt x="728" y="6818"/>
                                  </a:lnTo>
                                  <a:lnTo>
                                    <a:pt x="702" y="6804"/>
                                  </a:lnTo>
                                  <a:lnTo>
                                    <a:pt x="676" y="6793"/>
                                  </a:lnTo>
                                  <a:lnTo>
                                    <a:pt x="648" y="6782"/>
                                  </a:lnTo>
                                  <a:lnTo>
                                    <a:pt x="619" y="6772"/>
                                  </a:lnTo>
                                  <a:lnTo>
                                    <a:pt x="590" y="6765"/>
                                  </a:lnTo>
                                  <a:lnTo>
                                    <a:pt x="561" y="6758"/>
                                  </a:lnTo>
                                  <a:lnTo>
                                    <a:pt x="531" y="6754"/>
                                  </a:lnTo>
                                  <a:lnTo>
                                    <a:pt x="500" y="6753"/>
                                  </a:lnTo>
                                  <a:lnTo>
                                    <a:pt x="469" y="6751"/>
                                  </a:lnTo>
                                  <a:lnTo>
                                    <a:pt x="438" y="6754"/>
                                  </a:lnTo>
                                  <a:lnTo>
                                    <a:pt x="420" y="6728"/>
                                  </a:lnTo>
                                  <a:lnTo>
                                    <a:pt x="404" y="6697"/>
                                  </a:lnTo>
                                  <a:lnTo>
                                    <a:pt x="386" y="6663"/>
                                  </a:lnTo>
                                  <a:lnTo>
                                    <a:pt x="366" y="6625"/>
                                  </a:lnTo>
                                  <a:lnTo>
                                    <a:pt x="347" y="6585"/>
                                  </a:lnTo>
                                  <a:lnTo>
                                    <a:pt x="329" y="6542"/>
                                  </a:lnTo>
                                  <a:lnTo>
                                    <a:pt x="309" y="6498"/>
                                  </a:lnTo>
                                  <a:lnTo>
                                    <a:pt x="292" y="6451"/>
                                  </a:lnTo>
                                  <a:lnTo>
                                    <a:pt x="275" y="6402"/>
                                  </a:lnTo>
                                  <a:lnTo>
                                    <a:pt x="258" y="6353"/>
                                  </a:lnTo>
                                  <a:lnTo>
                                    <a:pt x="243" y="6303"/>
                                  </a:lnTo>
                                  <a:lnTo>
                                    <a:pt x="228" y="6252"/>
                                  </a:lnTo>
                                  <a:lnTo>
                                    <a:pt x="215" y="6200"/>
                                  </a:lnTo>
                                  <a:lnTo>
                                    <a:pt x="206" y="6149"/>
                                  </a:lnTo>
                                  <a:lnTo>
                                    <a:pt x="196" y="6098"/>
                                  </a:lnTo>
                                  <a:lnTo>
                                    <a:pt x="189" y="6048"/>
                                  </a:lnTo>
                                  <a:lnTo>
                                    <a:pt x="185" y="6000"/>
                                  </a:lnTo>
                                  <a:lnTo>
                                    <a:pt x="184" y="5953"/>
                                  </a:lnTo>
                                  <a:lnTo>
                                    <a:pt x="185" y="5907"/>
                                  </a:lnTo>
                                  <a:lnTo>
                                    <a:pt x="189" y="5864"/>
                                  </a:lnTo>
                                  <a:lnTo>
                                    <a:pt x="196" y="5823"/>
                                  </a:lnTo>
                                  <a:lnTo>
                                    <a:pt x="207" y="5785"/>
                                  </a:lnTo>
                                  <a:lnTo>
                                    <a:pt x="222" y="5749"/>
                                  </a:lnTo>
                                  <a:lnTo>
                                    <a:pt x="242" y="5719"/>
                                  </a:lnTo>
                                  <a:lnTo>
                                    <a:pt x="264" y="5691"/>
                                  </a:lnTo>
                                  <a:lnTo>
                                    <a:pt x="292" y="5668"/>
                                  </a:lnTo>
                                  <a:lnTo>
                                    <a:pt x="322" y="5648"/>
                                  </a:lnTo>
                                  <a:lnTo>
                                    <a:pt x="359" y="5634"/>
                                  </a:lnTo>
                                  <a:lnTo>
                                    <a:pt x="401" y="5626"/>
                                  </a:lnTo>
                                  <a:lnTo>
                                    <a:pt x="448" y="5623"/>
                                  </a:lnTo>
                                  <a:lnTo>
                                    <a:pt x="499" y="5625"/>
                                  </a:lnTo>
                                  <a:lnTo>
                                    <a:pt x="557" y="5634"/>
                                  </a:lnTo>
                                  <a:lnTo>
                                    <a:pt x="575" y="5679"/>
                                  </a:lnTo>
                                  <a:lnTo>
                                    <a:pt x="597" y="5726"/>
                                  </a:lnTo>
                                  <a:lnTo>
                                    <a:pt x="623" y="5776"/>
                                  </a:lnTo>
                                  <a:lnTo>
                                    <a:pt x="651" y="5828"/>
                                  </a:lnTo>
                                  <a:lnTo>
                                    <a:pt x="679" y="5879"/>
                                  </a:lnTo>
                                  <a:lnTo>
                                    <a:pt x="705" y="5931"/>
                                  </a:lnTo>
                                  <a:lnTo>
                                    <a:pt x="730" y="5979"/>
                                  </a:lnTo>
                                  <a:lnTo>
                                    <a:pt x="751" y="6025"/>
                                  </a:lnTo>
                                  <a:lnTo>
                                    <a:pt x="769" y="6051"/>
                                  </a:lnTo>
                                  <a:lnTo>
                                    <a:pt x="788" y="6077"/>
                                  </a:lnTo>
                                  <a:lnTo>
                                    <a:pt x="810" y="6106"/>
                                  </a:lnTo>
                                  <a:lnTo>
                                    <a:pt x="834" y="6134"/>
                                  </a:lnTo>
                                  <a:lnTo>
                                    <a:pt x="860" y="6162"/>
                                  </a:lnTo>
                                  <a:lnTo>
                                    <a:pt x="888" y="6187"/>
                                  </a:lnTo>
                                  <a:lnTo>
                                    <a:pt x="915" y="6212"/>
                                  </a:lnTo>
                                  <a:lnTo>
                                    <a:pt x="946" y="6232"/>
                                  </a:lnTo>
                                  <a:lnTo>
                                    <a:pt x="961" y="6242"/>
                                  </a:lnTo>
                                  <a:lnTo>
                                    <a:pt x="976" y="6252"/>
                                  </a:lnTo>
                                  <a:lnTo>
                                    <a:pt x="991" y="6259"/>
                                  </a:lnTo>
                                  <a:lnTo>
                                    <a:pt x="1006" y="6265"/>
                                  </a:lnTo>
                                  <a:lnTo>
                                    <a:pt x="1023" y="6271"/>
                                  </a:lnTo>
                                  <a:lnTo>
                                    <a:pt x="1038" y="6275"/>
                                  </a:lnTo>
                                  <a:lnTo>
                                    <a:pt x="1053" y="6278"/>
                                  </a:lnTo>
                                  <a:lnTo>
                                    <a:pt x="1070" y="6281"/>
                                  </a:lnTo>
                                  <a:lnTo>
                                    <a:pt x="1085" y="6281"/>
                                  </a:lnTo>
                                  <a:lnTo>
                                    <a:pt x="1100" y="6279"/>
                                  </a:lnTo>
                                  <a:lnTo>
                                    <a:pt x="1116" y="6277"/>
                                  </a:lnTo>
                                  <a:lnTo>
                                    <a:pt x="1131" y="6271"/>
                                  </a:lnTo>
                                  <a:lnTo>
                                    <a:pt x="1146" y="6264"/>
                                  </a:lnTo>
                                  <a:lnTo>
                                    <a:pt x="1161" y="6256"/>
                                  </a:lnTo>
                                  <a:lnTo>
                                    <a:pt x="1177" y="6246"/>
                                  </a:lnTo>
                                  <a:lnTo>
                                    <a:pt x="1190" y="6234"/>
                                  </a:lnTo>
                                  <a:lnTo>
                                    <a:pt x="1197" y="6228"/>
                                  </a:lnTo>
                                  <a:lnTo>
                                    <a:pt x="1203" y="6220"/>
                                  </a:lnTo>
                                  <a:lnTo>
                                    <a:pt x="1208" y="6210"/>
                                  </a:lnTo>
                                  <a:lnTo>
                                    <a:pt x="1212" y="6200"/>
                                  </a:lnTo>
                                  <a:lnTo>
                                    <a:pt x="1215" y="6188"/>
                                  </a:lnTo>
                                  <a:lnTo>
                                    <a:pt x="1217" y="6174"/>
                                  </a:lnTo>
                                  <a:lnTo>
                                    <a:pt x="1218" y="6159"/>
                                  </a:lnTo>
                                  <a:lnTo>
                                    <a:pt x="1218" y="6142"/>
                                  </a:lnTo>
                                  <a:lnTo>
                                    <a:pt x="1215" y="6124"/>
                                  </a:lnTo>
                                  <a:lnTo>
                                    <a:pt x="1212" y="6105"/>
                                  </a:lnTo>
                                  <a:lnTo>
                                    <a:pt x="1208" y="6086"/>
                                  </a:lnTo>
                                  <a:lnTo>
                                    <a:pt x="1201" y="6065"/>
                                  </a:lnTo>
                                  <a:lnTo>
                                    <a:pt x="1194" y="6043"/>
                                  </a:lnTo>
                                  <a:lnTo>
                                    <a:pt x="1185" y="6019"/>
                                  </a:lnTo>
                                  <a:lnTo>
                                    <a:pt x="1174" y="5996"/>
                                  </a:lnTo>
                                  <a:lnTo>
                                    <a:pt x="1160" y="5971"/>
                                  </a:lnTo>
                                  <a:lnTo>
                                    <a:pt x="1145" y="5946"/>
                                  </a:lnTo>
                                  <a:lnTo>
                                    <a:pt x="1128" y="5920"/>
                                  </a:lnTo>
                                  <a:lnTo>
                                    <a:pt x="1109" y="5893"/>
                                  </a:lnTo>
                                  <a:lnTo>
                                    <a:pt x="1087" y="5866"/>
                                  </a:lnTo>
                                  <a:lnTo>
                                    <a:pt x="1063" y="5839"/>
                                  </a:lnTo>
                                  <a:lnTo>
                                    <a:pt x="1037" y="5810"/>
                                  </a:lnTo>
                                  <a:lnTo>
                                    <a:pt x="1008" y="5783"/>
                                  </a:lnTo>
                                  <a:lnTo>
                                    <a:pt x="976" y="5753"/>
                                  </a:lnTo>
                                  <a:lnTo>
                                    <a:pt x="943" y="5726"/>
                                  </a:lnTo>
                                  <a:lnTo>
                                    <a:pt x="905" y="5697"/>
                                  </a:lnTo>
                                  <a:lnTo>
                                    <a:pt x="867" y="5668"/>
                                  </a:lnTo>
                                  <a:lnTo>
                                    <a:pt x="824" y="5639"/>
                                  </a:lnTo>
                                  <a:lnTo>
                                    <a:pt x="778" y="5610"/>
                                  </a:lnTo>
                                  <a:lnTo>
                                    <a:pt x="730" y="5581"/>
                                  </a:lnTo>
                                  <a:lnTo>
                                    <a:pt x="679" y="5551"/>
                                  </a:lnTo>
                                  <a:lnTo>
                                    <a:pt x="625" y="5524"/>
                                  </a:lnTo>
                                  <a:lnTo>
                                    <a:pt x="581" y="5246"/>
                                  </a:lnTo>
                                  <a:lnTo>
                                    <a:pt x="547" y="4976"/>
                                  </a:lnTo>
                                  <a:lnTo>
                                    <a:pt x="525" y="4714"/>
                                  </a:lnTo>
                                  <a:lnTo>
                                    <a:pt x="513" y="4461"/>
                                  </a:lnTo>
                                  <a:lnTo>
                                    <a:pt x="509" y="4216"/>
                                  </a:lnTo>
                                  <a:lnTo>
                                    <a:pt x="513" y="3980"/>
                                  </a:lnTo>
                                  <a:lnTo>
                                    <a:pt x="524" y="3748"/>
                                  </a:lnTo>
                                  <a:lnTo>
                                    <a:pt x="542" y="3527"/>
                                  </a:lnTo>
                                  <a:lnTo>
                                    <a:pt x="565" y="3311"/>
                                  </a:lnTo>
                                  <a:lnTo>
                                    <a:pt x="594" y="3104"/>
                                  </a:lnTo>
                                  <a:lnTo>
                                    <a:pt x="628" y="2903"/>
                                  </a:lnTo>
                                  <a:lnTo>
                                    <a:pt x="663" y="2709"/>
                                  </a:lnTo>
                                  <a:lnTo>
                                    <a:pt x="702" y="2521"/>
                                  </a:lnTo>
                                  <a:lnTo>
                                    <a:pt x="742" y="2340"/>
                                  </a:lnTo>
                                  <a:lnTo>
                                    <a:pt x="785" y="2165"/>
                                  </a:lnTo>
                                  <a:lnTo>
                                    <a:pt x="827" y="1997"/>
                                  </a:lnTo>
                                  <a:lnTo>
                                    <a:pt x="910" y="1678"/>
                                  </a:lnTo>
                                  <a:lnTo>
                                    <a:pt x="984" y="1381"/>
                                  </a:lnTo>
                                  <a:lnTo>
                                    <a:pt x="1017" y="1241"/>
                                  </a:lnTo>
                                  <a:lnTo>
                                    <a:pt x="1047" y="1105"/>
                                  </a:lnTo>
                                  <a:lnTo>
                                    <a:pt x="1070" y="975"/>
                                  </a:lnTo>
                                  <a:lnTo>
                                    <a:pt x="1087" y="849"/>
                                  </a:lnTo>
                                  <a:lnTo>
                                    <a:pt x="1099" y="729"/>
                                  </a:lnTo>
                                  <a:lnTo>
                                    <a:pt x="1102" y="613"/>
                                  </a:lnTo>
                                  <a:lnTo>
                                    <a:pt x="1098" y="501"/>
                                  </a:lnTo>
                                  <a:lnTo>
                                    <a:pt x="1085" y="393"/>
                                  </a:lnTo>
                                  <a:lnTo>
                                    <a:pt x="1062" y="289"/>
                                  </a:lnTo>
                                  <a:lnTo>
                                    <a:pt x="1030" y="189"/>
                                  </a:lnTo>
                                  <a:lnTo>
                                    <a:pt x="986" y="93"/>
                                  </a:lnTo>
                                  <a:lnTo>
                                    <a:pt x="929" y="0"/>
                                  </a:lnTo>
                                  <a:close/>
                                  <a:moveTo>
                                    <a:pt x="1084" y="7872"/>
                                  </a:moveTo>
                                  <a:lnTo>
                                    <a:pt x="1085" y="7876"/>
                                  </a:lnTo>
                                  <a:lnTo>
                                    <a:pt x="1084" y="7879"/>
                                  </a:lnTo>
                                  <a:lnTo>
                                    <a:pt x="1081" y="7883"/>
                                  </a:lnTo>
                                  <a:lnTo>
                                    <a:pt x="1077" y="7886"/>
                                  </a:lnTo>
                                  <a:lnTo>
                                    <a:pt x="1067" y="7890"/>
                                  </a:lnTo>
                                  <a:lnTo>
                                    <a:pt x="1052" y="7894"/>
                                  </a:lnTo>
                                  <a:lnTo>
                                    <a:pt x="1034" y="7897"/>
                                  </a:lnTo>
                                  <a:lnTo>
                                    <a:pt x="1015" y="7898"/>
                                  </a:lnTo>
                                  <a:lnTo>
                                    <a:pt x="991" y="7900"/>
                                  </a:lnTo>
                                  <a:lnTo>
                                    <a:pt x="968" y="7900"/>
                                  </a:lnTo>
                                  <a:lnTo>
                                    <a:pt x="943" y="7900"/>
                                  </a:lnTo>
                                  <a:lnTo>
                                    <a:pt x="917" y="7898"/>
                                  </a:lnTo>
                                  <a:lnTo>
                                    <a:pt x="892" y="7896"/>
                                  </a:lnTo>
                                  <a:lnTo>
                                    <a:pt x="868" y="7893"/>
                                  </a:lnTo>
                                  <a:lnTo>
                                    <a:pt x="845" y="7890"/>
                                  </a:lnTo>
                                  <a:lnTo>
                                    <a:pt x="824" y="7886"/>
                                  </a:lnTo>
                                  <a:lnTo>
                                    <a:pt x="806" y="7880"/>
                                  </a:lnTo>
                                  <a:lnTo>
                                    <a:pt x="791" y="7876"/>
                                  </a:lnTo>
                                  <a:lnTo>
                                    <a:pt x="806" y="7868"/>
                                  </a:lnTo>
                                  <a:lnTo>
                                    <a:pt x="824" y="7862"/>
                                  </a:lnTo>
                                  <a:lnTo>
                                    <a:pt x="845" y="7857"/>
                                  </a:lnTo>
                                  <a:lnTo>
                                    <a:pt x="867" y="7853"/>
                                  </a:lnTo>
                                  <a:lnTo>
                                    <a:pt x="890" y="7850"/>
                                  </a:lnTo>
                                  <a:lnTo>
                                    <a:pt x="915" y="7847"/>
                                  </a:lnTo>
                                  <a:lnTo>
                                    <a:pt x="940" y="7846"/>
                                  </a:lnTo>
                                  <a:lnTo>
                                    <a:pt x="964" y="7844"/>
                                  </a:lnTo>
                                  <a:lnTo>
                                    <a:pt x="987" y="7846"/>
                                  </a:lnTo>
                                  <a:lnTo>
                                    <a:pt x="1011" y="7846"/>
                                  </a:lnTo>
                                  <a:lnTo>
                                    <a:pt x="1030" y="7848"/>
                                  </a:lnTo>
                                  <a:lnTo>
                                    <a:pt x="1048" y="7851"/>
                                  </a:lnTo>
                                  <a:lnTo>
                                    <a:pt x="1063" y="7855"/>
                                  </a:lnTo>
                                  <a:lnTo>
                                    <a:pt x="1074" y="7860"/>
                                  </a:lnTo>
                                  <a:lnTo>
                                    <a:pt x="1078" y="7862"/>
                                  </a:lnTo>
                                  <a:lnTo>
                                    <a:pt x="1081" y="7865"/>
                                  </a:lnTo>
                                  <a:lnTo>
                                    <a:pt x="1084" y="7869"/>
                                  </a:lnTo>
                                  <a:lnTo>
                                    <a:pt x="1084" y="7872"/>
                                  </a:lnTo>
                                  <a:close/>
                                  <a:moveTo>
                                    <a:pt x="684" y="10080"/>
                                  </a:moveTo>
                                  <a:lnTo>
                                    <a:pt x="704" y="10067"/>
                                  </a:lnTo>
                                  <a:lnTo>
                                    <a:pt x="756" y="10029"/>
                                  </a:lnTo>
                                  <a:lnTo>
                                    <a:pt x="789" y="10003"/>
                                  </a:lnTo>
                                  <a:lnTo>
                                    <a:pt x="828" y="9974"/>
                                  </a:lnTo>
                                  <a:lnTo>
                                    <a:pt x="868" y="9941"/>
                                  </a:lnTo>
                                  <a:lnTo>
                                    <a:pt x="908" y="9905"/>
                                  </a:lnTo>
                                  <a:lnTo>
                                    <a:pt x="948" y="9867"/>
                                  </a:lnTo>
                                  <a:lnTo>
                                    <a:pt x="987" y="9830"/>
                                  </a:lnTo>
                                  <a:lnTo>
                                    <a:pt x="1005" y="9811"/>
                                  </a:lnTo>
                                  <a:lnTo>
                                    <a:pt x="1023" y="9791"/>
                                  </a:lnTo>
                                  <a:lnTo>
                                    <a:pt x="1038" y="9772"/>
                                  </a:lnTo>
                                  <a:lnTo>
                                    <a:pt x="1053" y="9753"/>
                                  </a:lnTo>
                                  <a:lnTo>
                                    <a:pt x="1066" y="9733"/>
                                  </a:lnTo>
                                  <a:lnTo>
                                    <a:pt x="1077" y="9715"/>
                                  </a:lnTo>
                                  <a:lnTo>
                                    <a:pt x="1087" y="9697"/>
                                  </a:lnTo>
                                  <a:lnTo>
                                    <a:pt x="1095" y="9679"/>
                                  </a:lnTo>
                                  <a:lnTo>
                                    <a:pt x="1099" y="9663"/>
                                  </a:lnTo>
                                  <a:lnTo>
                                    <a:pt x="1102" y="9646"/>
                                  </a:lnTo>
                                  <a:lnTo>
                                    <a:pt x="1102" y="9631"/>
                                  </a:lnTo>
                                  <a:lnTo>
                                    <a:pt x="1100" y="9617"/>
                                  </a:lnTo>
                                  <a:lnTo>
                                    <a:pt x="1095" y="9604"/>
                                  </a:lnTo>
                                  <a:lnTo>
                                    <a:pt x="1088" y="9595"/>
                                  </a:lnTo>
                                  <a:lnTo>
                                    <a:pt x="1080" y="9589"/>
                                  </a:lnTo>
                                  <a:lnTo>
                                    <a:pt x="1070" y="9586"/>
                                  </a:lnTo>
                                  <a:lnTo>
                                    <a:pt x="1059" y="9586"/>
                                  </a:lnTo>
                                  <a:lnTo>
                                    <a:pt x="1048" y="9588"/>
                                  </a:lnTo>
                                  <a:lnTo>
                                    <a:pt x="1034" y="9593"/>
                                  </a:lnTo>
                                  <a:lnTo>
                                    <a:pt x="1020" y="9600"/>
                                  </a:lnTo>
                                  <a:lnTo>
                                    <a:pt x="1005" y="9610"/>
                                  </a:lnTo>
                                  <a:lnTo>
                                    <a:pt x="990" y="9622"/>
                                  </a:lnTo>
                                  <a:lnTo>
                                    <a:pt x="973" y="9635"/>
                                  </a:lnTo>
                                  <a:lnTo>
                                    <a:pt x="955" y="9652"/>
                                  </a:lnTo>
                                  <a:lnTo>
                                    <a:pt x="939" y="9668"/>
                                  </a:lnTo>
                                  <a:lnTo>
                                    <a:pt x="921" y="9686"/>
                                  </a:lnTo>
                                  <a:lnTo>
                                    <a:pt x="903" y="9705"/>
                                  </a:lnTo>
                                  <a:lnTo>
                                    <a:pt x="885" y="9726"/>
                                  </a:lnTo>
                                  <a:lnTo>
                                    <a:pt x="850" y="9771"/>
                                  </a:lnTo>
                                  <a:lnTo>
                                    <a:pt x="816" y="9818"/>
                                  </a:lnTo>
                                  <a:lnTo>
                                    <a:pt x="784" y="9865"/>
                                  </a:lnTo>
                                  <a:lnTo>
                                    <a:pt x="753" y="9913"/>
                                  </a:lnTo>
                                  <a:lnTo>
                                    <a:pt x="741" y="9937"/>
                                  </a:lnTo>
                                  <a:lnTo>
                                    <a:pt x="728" y="9960"/>
                                  </a:lnTo>
                                  <a:lnTo>
                                    <a:pt x="717" y="9982"/>
                                  </a:lnTo>
                                  <a:lnTo>
                                    <a:pt x="708" y="10004"/>
                                  </a:lnTo>
                                  <a:lnTo>
                                    <a:pt x="699" y="10025"/>
                                  </a:lnTo>
                                  <a:lnTo>
                                    <a:pt x="693" y="10044"/>
                                  </a:lnTo>
                                  <a:lnTo>
                                    <a:pt x="688" y="10064"/>
                                  </a:lnTo>
                                  <a:lnTo>
                                    <a:pt x="684" y="10080"/>
                                  </a:lnTo>
                                  <a:close/>
                                  <a:moveTo>
                                    <a:pt x="871" y="8646"/>
                                  </a:moveTo>
                                  <a:lnTo>
                                    <a:pt x="871" y="8655"/>
                                  </a:lnTo>
                                  <a:lnTo>
                                    <a:pt x="871" y="8665"/>
                                  </a:lnTo>
                                  <a:lnTo>
                                    <a:pt x="868" y="8675"/>
                                  </a:lnTo>
                                  <a:lnTo>
                                    <a:pt x="864" y="8686"/>
                                  </a:lnTo>
                                  <a:lnTo>
                                    <a:pt x="858" y="8697"/>
                                  </a:lnTo>
                                  <a:lnTo>
                                    <a:pt x="853" y="8708"/>
                                  </a:lnTo>
                                  <a:lnTo>
                                    <a:pt x="845" y="8720"/>
                                  </a:lnTo>
                                  <a:lnTo>
                                    <a:pt x="836" y="8731"/>
                                  </a:lnTo>
                                  <a:lnTo>
                                    <a:pt x="827" y="8742"/>
                                  </a:lnTo>
                                  <a:lnTo>
                                    <a:pt x="816" y="8753"/>
                                  </a:lnTo>
                                  <a:lnTo>
                                    <a:pt x="805" y="8766"/>
                                  </a:lnTo>
                                  <a:lnTo>
                                    <a:pt x="792" y="8777"/>
                                  </a:lnTo>
                                  <a:lnTo>
                                    <a:pt x="766" y="8798"/>
                                  </a:lnTo>
                                  <a:lnTo>
                                    <a:pt x="737" y="8818"/>
                                  </a:lnTo>
                                  <a:lnTo>
                                    <a:pt x="705" y="8838"/>
                                  </a:lnTo>
                                  <a:lnTo>
                                    <a:pt x="673" y="8854"/>
                                  </a:lnTo>
                                  <a:lnTo>
                                    <a:pt x="655" y="8861"/>
                                  </a:lnTo>
                                  <a:lnTo>
                                    <a:pt x="639" y="8868"/>
                                  </a:lnTo>
                                  <a:lnTo>
                                    <a:pt x="622" y="8874"/>
                                  </a:lnTo>
                                  <a:lnTo>
                                    <a:pt x="605" y="8878"/>
                                  </a:lnTo>
                                  <a:lnTo>
                                    <a:pt x="589" y="8882"/>
                                  </a:lnTo>
                                  <a:lnTo>
                                    <a:pt x="572" y="8885"/>
                                  </a:lnTo>
                                  <a:lnTo>
                                    <a:pt x="556" y="8888"/>
                                  </a:lnTo>
                                  <a:lnTo>
                                    <a:pt x="539" y="8889"/>
                                  </a:lnTo>
                                  <a:lnTo>
                                    <a:pt x="524" y="8889"/>
                                  </a:lnTo>
                                  <a:lnTo>
                                    <a:pt x="509" y="8888"/>
                                  </a:lnTo>
                                  <a:lnTo>
                                    <a:pt x="493" y="8885"/>
                                  </a:lnTo>
                                  <a:lnTo>
                                    <a:pt x="478" y="8881"/>
                                  </a:lnTo>
                                  <a:lnTo>
                                    <a:pt x="484" y="8871"/>
                                  </a:lnTo>
                                  <a:lnTo>
                                    <a:pt x="491" y="8860"/>
                                  </a:lnTo>
                                  <a:lnTo>
                                    <a:pt x="499" y="8849"/>
                                  </a:lnTo>
                                  <a:lnTo>
                                    <a:pt x="509" y="8836"/>
                                  </a:lnTo>
                                  <a:lnTo>
                                    <a:pt x="531" y="8810"/>
                                  </a:lnTo>
                                  <a:lnTo>
                                    <a:pt x="557" y="8784"/>
                                  </a:lnTo>
                                  <a:lnTo>
                                    <a:pt x="587" y="8756"/>
                                  </a:lnTo>
                                  <a:lnTo>
                                    <a:pt x="619" y="8729"/>
                                  </a:lnTo>
                                  <a:lnTo>
                                    <a:pt x="652" y="8702"/>
                                  </a:lnTo>
                                  <a:lnTo>
                                    <a:pt x="687" y="8677"/>
                                  </a:lnTo>
                                  <a:lnTo>
                                    <a:pt x="720" y="8657"/>
                                  </a:lnTo>
                                  <a:lnTo>
                                    <a:pt x="752" y="8637"/>
                                  </a:lnTo>
                                  <a:lnTo>
                                    <a:pt x="769" y="8630"/>
                                  </a:lnTo>
                                  <a:lnTo>
                                    <a:pt x="782" y="8623"/>
                                  </a:lnTo>
                                  <a:lnTo>
                                    <a:pt x="796" y="8618"/>
                                  </a:lnTo>
                                  <a:lnTo>
                                    <a:pt x="810" y="8615"/>
                                  </a:lnTo>
                                  <a:lnTo>
                                    <a:pt x="823" y="8612"/>
                                  </a:lnTo>
                                  <a:lnTo>
                                    <a:pt x="834" y="8611"/>
                                  </a:lnTo>
                                  <a:lnTo>
                                    <a:pt x="843" y="8612"/>
                                  </a:lnTo>
                                  <a:lnTo>
                                    <a:pt x="852" y="8615"/>
                                  </a:lnTo>
                                  <a:lnTo>
                                    <a:pt x="858" y="8619"/>
                                  </a:lnTo>
                                  <a:lnTo>
                                    <a:pt x="864" y="8626"/>
                                  </a:lnTo>
                                  <a:lnTo>
                                    <a:pt x="868" y="8634"/>
                                  </a:lnTo>
                                  <a:lnTo>
                                    <a:pt x="871" y="8646"/>
                                  </a:lnTo>
                                  <a:close/>
                                  <a:moveTo>
                                    <a:pt x="684" y="5664"/>
                                  </a:moveTo>
                                  <a:lnTo>
                                    <a:pt x="704" y="5677"/>
                                  </a:lnTo>
                                  <a:lnTo>
                                    <a:pt x="756" y="5715"/>
                                  </a:lnTo>
                                  <a:lnTo>
                                    <a:pt x="789" y="5741"/>
                                  </a:lnTo>
                                  <a:lnTo>
                                    <a:pt x="828" y="5770"/>
                                  </a:lnTo>
                                  <a:lnTo>
                                    <a:pt x="868" y="5803"/>
                                  </a:lnTo>
                                  <a:lnTo>
                                    <a:pt x="908" y="5839"/>
                                  </a:lnTo>
                                  <a:lnTo>
                                    <a:pt x="948" y="5877"/>
                                  </a:lnTo>
                                  <a:lnTo>
                                    <a:pt x="987" y="5914"/>
                                  </a:lnTo>
                                  <a:lnTo>
                                    <a:pt x="1005" y="5933"/>
                                  </a:lnTo>
                                  <a:lnTo>
                                    <a:pt x="1023" y="5953"/>
                                  </a:lnTo>
                                  <a:lnTo>
                                    <a:pt x="1038" y="5972"/>
                                  </a:lnTo>
                                  <a:lnTo>
                                    <a:pt x="1053" y="5991"/>
                                  </a:lnTo>
                                  <a:lnTo>
                                    <a:pt x="1066" y="6011"/>
                                  </a:lnTo>
                                  <a:lnTo>
                                    <a:pt x="1077" y="6029"/>
                                  </a:lnTo>
                                  <a:lnTo>
                                    <a:pt x="1087" y="6047"/>
                                  </a:lnTo>
                                  <a:lnTo>
                                    <a:pt x="1095" y="6065"/>
                                  </a:lnTo>
                                  <a:lnTo>
                                    <a:pt x="1099" y="6081"/>
                                  </a:lnTo>
                                  <a:lnTo>
                                    <a:pt x="1102" y="6098"/>
                                  </a:lnTo>
                                  <a:lnTo>
                                    <a:pt x="1102" y="6113"/>
                                  </a:lnTo>
                                  <a:lnTo>
                                    <a:pt x="1100" y="6127"/>
                                  </a:lnTo>
                                  <a:lnTo>
                                    <a:pt x="1095" y="6140"/>
                                  </a:lnTo>
                                  <a:lnTo>
                                    <a:pt x="1088" y="6149"/>
                                  </a:lnTo>
                                  <a:lnTo>
                                    <a:pt x="1080" y="6155"/>
                                  </a:lnTo>
                                  <a:lnTo>
                                    <a:pt x="1070" y="6158"/>
                                  </a:lnTo>
                                  <a:lnTo>
                                    <a:pt x="1059" y="6159"/>
                                  </a:lnTo>
                                  <a:lnTo>
                                    <a:pt x="1048" y="6156"/>
                                  </a:lnTo>
                                  <a:lnTo>
                                    <a:pt x="1034" y="6151"/>
                                  </a:lnTo>
                                  <a:lnTo>
                                    <a:pt x="1020" y="6144"/>
                                  </a:lnTo>
                                  <a:lnTo>
                                    <a:pt x="1005" y="6134"/>
                                  </a:lnTo>
                                  <a:lnTo>
                                    <a:pt x="990" y="6122"/>
                                  </a:lnTo>
                                  <a:lnTo>
                                    <a:pt x="973" y="6109"/>
                                  </a:lnTo>
                                  <a:lnTo>
                                    <a:pt x="955" y="6094"/>
                                  </a:lnTo>
                                  <a:lnTo>
                                    <a:pt x="939" y="6076"/>
                                  </a:lnTo>
                                  <a:lnTo>
                                    <a:pt x="921" y="6058"/>
                                  </a:lnTo>
                                  <a:lnTo>
                                    <a:pt x="903" y="6039"/>
                                  </a:lnTo>
                                  <a:lnTo>
                                    <a:pt x="885" y="6018"/>
                                  </a:lnTo>
                                  <a:lnTo>
                                    <a:pt x="850" y="5973"/>
                                  </a:lnTo>
                                  <a:lnTo>
                                    <a:pt x="816" y="5926"/>
                                  </a:lnTo>
                                  <a:lnTo>
                                    <a:pt x="784" y="5879"/>
                                  </a:lnTo>
                                  <a:lnTo>
                                    <a:pt x="753" y="5831"/>
                                  </a:lnTo>
                                  <a:lnTo>
                                    <a:pt x="741" y="5807"/>
                                  </a:lnTo>
                                  <a:lnTo>
                                    <a:pt x="728" y="5784"/>
                                  </a:lnTo>
                                  <a:lnTo>
                                    <a:pt x="717" y="5762"/>
                                  </a:lnTo>
                                  <a:lnTo>
                                    <a:pt x="708" y="5740"/>
                                  </a:lnTo>
                                  <a:lnTo>
                                    <a:pt x="699" y="5719"/>
                                  </a:lnTo>
                                  <a:lnTo>
                                    <a:pt x="693" y="5700"/>
                                  </a:lnTo>
                                  <a:lnTo>
                                    <a:pt x="688" y="5680"/>
                                  </a:lnTo>
                                  <a:lnTo>
                                    <a:pt x="684" y="5664"/>
                                  </a:lnTo>
                                  <a:close/>
                                  <a:moveTo>
                                    <a:pt x="871" y="7100"/>
                                  </a:moveTo>
                                  <a:lnTo>
                                    <a:pt x="871" y="7090"/>
                                  </a:lnTo>
                                  <a:lnTo>
                                    <a:pt x="871" y="7079"/>
                                  </a:lnTo>
                                  <a:lnTo>
                                    <a:pt x="868" y="7069"/>
                                  </a:lnTo>
                                  <a:lnTo>
                                    <a:pt x="864" y="7058"/>
                                  </a:lnTo>
                                  <a:lnTo>
                                    <a:pt x="858" y="7047"/>
                                  </a:lnTo>
                                  <a:lnTo>
                                    <a:pt x="853" y="7036"/>
                                  </a:lnTo>
                                  <a:lnTo>
                                    <a:pt x="845" y="7025"/>
                                  </a:lnTo>
                                  <a:lnTo>
                                    <a:pt x="836" y="7013"/>
                                  </a:lnTo>
                                  <a:lnTo>
                                    <a:pt x="827" y="7002"/>
                                  </a:lnTo>
                                  <a:lnTo>
                                    <a:pt x="816" y="6991"/>
                                  </a:lnTo>
                                  <a:lnTo>
                                    <a:pt x="805" y="6978"/>
                                  </a:lnTo>
                                  <a:lnTo>
                                    <a:pt x="792" y="6967"/>
                                  </a:lnTo>
                                  <a:lnTo>
                                    <a:pt x="766" y="6946"/>
                                  </a:lnTo>
                                  <a:lnTo>
                                    <a:pt x="737" y="6926"/>
                                  </a:lnTo>
                                  <a:lnTo>
                                    <a:pt x="705" y="6906"/>
                                  </a:lnTo>
                                  <a:lnTo>
                                    <a:pt x="673" y="6890"/>
                                  </a:lnTo>
                                  <a:lnTo>
                                    <a:pt x="655" y="6883"/>
                                  </a:lnTo>
                                  <a:lnTo>
                                    <a:pt x="639" y="6876"/>
                                  </a:lnTo>
                                  <a:lnTo>
                                    <a:pt x="622" y="6870"/>
                                  </a:lnTo>
                                  <a:lnTo>
                                    <a:pt x="605" y="6866"/>
                                  </a:lnTo>
                                  <a:lnTo>
                                    <a:pt x="589" y="6862"/>
                                  </a:lnTo>
                                  <a:lnTo>
                                    <a:pt x="572" y="6859"/>
                                  </a:lnTo>
                                  <a:lnTo>
                                    <a:pt x="556" y="6856"/>
                                  </a:lnTo>
                                  <a:lnTo>
                                    <a:pt x="539" y="6855"/>
                                  </a:lnTo>
                                  <a:lnTo>
                                    <a:pt x="524" y="6856"/>
                                  </a:lnTo>
                                  <a:lnTo>
                                    <a:pt x="509" y="6856"/>
                                  </a:lnTo>
                                  <a:lnTo>
                                    <a:pt x="493" y="6859"/>
                                  </a:lnTo>
                                  <a:lnTo>
                                    <a:pt x="478" y="6863"/>
                                  </a:lnTo>
                                  <a:lnTo>
                                    <a:pt x="484" y="6873"/>
                                  </a:lnTo>
                                  <a:lnTo>
                                    <a:pt x="491" y="6884"/>
                                  </a:lnTo>
                                  <a:lnTo>
                                    <a:pt x="499" y="6895"/>
                                  </a:lnTo>
                                  <a:lnTo>
                                    <a:pt x="509" y="6908"/>
                                  </a:lnTo>
                                  <a:lnTo>
                                    <a:pt x="531" y="6934"/>
                                  </a:lnTo>
                                  <a:lnTo>
                                    <a:pt x="557" y="6960"/>
                                  </a:lnTo>
                                  <a:lnTo>
                                    <a:pt x="587" y="6988"/>
                                  </a:lnTo>
                                  <a:lnTo>
                                    <a:pt x="619" y="7015"/>
                                  </a:lnTo>
                                  <a:lnTo>
                                    <a:pt x="652" y="7042"/>
                                  </a:lnTo>
                                  <a:lnTo>
                                    <a:pt x="687" y="7067"/>
                                  </a:lnTo>
                                  <a:lnTo>
                                    <a:pt x="720" y="7087"/>
                                  </a:lnTo>
                                  <a:lnTo>
                                    <a:pt x="752" y="7107"/>
                                  </a:lnTo>
                                  <a:lnTo>
                                    <a:pt x="769" y="7114"/>
                                  </a:lnTo>
                                  <a:lnTo>
                                    <a:pt x="782" y="7121"/>
                                  </a:lnTo>
                                  <a:lnTo>
                                    <a:pt x="796" y="7126"/>
                                  </a:lnTo>
                                  <a:lnTo>
                                    <a:pt x="810" y="7129"/>
                                  </a:lnTo>
                                  <a:lnTo>
                                    <a:pt x="823" y="7132"/>
                                  </a:lnTo>
                                  <a:lnTo>
                                    <a:pt x="834" y="7133"/>
                                  </a:lnTo>
                                  <a:lnTo>
                                    <a:pt x="843" y="7132"/>
                                  </a:lnTo>
                                  <a:lnTo>
                                    <a:pt x="852" y="7129"/>
                                  </a:lnTo>
                                  <a:lnTo>
                                    <a:pt x="858" y="7125"/>
                                  </a:lnTo>
                                  <a:lnTo>
                                    <a:pt x="864" y="7118"/>
                                  </a:lnTo>
                                  <a:lnTo>
                                    <a:pt x="868" y="7110"/>
                                  </a:lnTo>
                                  <a:lnTo>
                                    <a:pt x="871" y="7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フリーフォーム 158"/>
                          <wps:cNvSpPr/>
                          <wps:spPr bwMode="auto">
                            <a:xfrm>
                              <a:off x="4953" y="0"/>
                              <a:ext cx="4392" cy="11070"/>
                            </a:xfrm>
                            <a:custGeom>
                              <a:avLst/>
                              <a:gdLst>
                                <a:gd name="T0" fmla="*/ 8607 w 8784"/>
                                <a:gd name="T1" fmla="*/ 14830 h 22140"/>
                                <a:gd name="T2" fmla="*/ 8351 w 8784"/>
                                <a:gd name="T3" fmla="*/ 17914 h 22140"/>
                                <a:gd name="T4" fmla="*/ 8259 w 8784"/>
                                <a:gd name="T5" fmla="*/ 19180 h 22140"/>
                                <a:gd name="T6" fmla="*/ 8471 w 8784"/>
                                <a:gd name="T7" fmla="*/ 20262 h 22140"/>
                                <a:gd name="T8" fmla="*/ 8259 w 8784"/>
                                <a:gd name="T9" fmla="*/ 21250 h 22140"/>
                                <a:gd name="T10" fmla="*/ 6158 w 8784"/>
                                <a:gd name="T11" fmla="*/ 21895 h 22140"/>
                                <a:gd name="T12" fmla="*/ 2583 w 8784"/>
                                <a:gd name="T13" fmla="*/ 21865 h 22140"/>
                                <a:gd name="T14" fmla="*/ 986 w 8784"/>
                                <a:gd name="T15" fmla="*/ 22140 h 22140"/>
                                <a:gd name="T16" fmla="*/ 222 w 8784"/>
                                <a:gd name="T17" fmla="*/ 21919 h 22140"/>
                                <a:gd name="T18" fmla="*/ 2434 w 8784"/>
                                <a:gd name="T19" fmla="*/ 21797 h 22140"/>
                                <a:gd name="T20" fmla="*/ 5021 w 8784"/>
                                <a:gd name="T21" fmla="*/ 21736 h 22140"/>
                                <a:gd name="T22" fmla="*/ 7791 w 8784"/>
                                <a:gd name="T23" fmla="*/ 21366 h 22140"/>
                                <a:gd name="T24" fmla="*/ 8433 w 8784"/>
                                <a:gd name="T25" fmla="*/ 20438 h 22140"/>
                                <a:gd name="T26" fmla="*/ 7690 w 8784"/>
                                <a:gd name="T27" fmla="*/ 20230 h 22140"/>
                                <a:gd name="T28" fmla="*/ 7111 w 8784"/>
                                <a:gd name="T29" fmla="*/ 20805 h 22140"/>
                                <a:gd name="T30" fmla="*/ 6862 w 8784"/>
                                <a:gd name="T31" fmla="*/ 20643 h 22140"/>
                                <a:gd name="T32" fmla="*/ 7443 w 8784"/>
                                <a:gd name="T33" fmla="*/ 20084 h 22140"/>
                                <a:gd name="T34" fmla="*/ 8046 w 8784"/>
                                <a:gd name="T35" fmla="*/ 19373 h 22140"/>
                                <a:gd name="T36" fmla="*/ 8268 w 8784"/>
                                <a:gd name="T37" fmla="*/ 18014 h 22140"/>
                                <a:gd name="T38" fmla="*/ 7931 w 8784"/>
                                <a:gd name="T39" fmla="*/ 17617 h 22140"/>
                                <a:gd name="T40" fmla="*/ 7935 w 8784"/>
                                <a:gd name="T41" fmla="*/ 17323 h 22140"/>
                                <a:gd name="T42" fmla="*/ 8176 w 8784"/>
                                <a:gd name="T43" fmla="*/ 17416 h 22140"/>
                                <a:gd name="T44" fmla="*/ 8590 w 8784"/>
                                <a:gd name="T45" fmla="*/ 15664 h 22140"/>
                                <a:gd name="T46" fmla="*/ 8289 w 8784"/>
                                <a:gd name="T47" fmla="*/ 11722 h 22140"/>
                                <a:gd name="T48" fmla="*/ 8477 w 8784"/>
                                <a:gd name="T49" fmla="*/ 7984 h 22140"/>
                                <a:gd name="T50" fmla="*/ 8328 w 8784"/>
                                <a:gd name="T51" fmla="*/ 4402 h 22140"/>
                                <a:gd name="T52" fmla="*/ 8310 w 8784"/>
                                <a:gd name="T53" fmla="*/ 3183 h 22140"/>
                                <a:gd name="T54" fmla="*/ 8293 w 8784"/>
                                <a:gd name="T55" fmla="*/ 2020 h 22140"/>
                                <a:gd name="T56" fmla="*/ 8382 w 8784"/>
                                <a:gd name="T57" fmla="*/ 1035 h 22140"/>
                                <a:gd name="T58" fmla="*/ 6664 w 8784"/>
                                <a:gd name="T59" fmla="*/ 260 h 22140"/>
                                <a:gd name="T60" fmla="*/ 3146 w 8784"/>
                                <a:gd name="T61" fmla="*/ 383 h 22140"/>
                                <a:gd name="T62" fmla="*/ 1256 w 8784"/>
                                <a:gd name="T63" fmla="*/ 8 h 22140"/>
                                <a:gd name="T64" fmla="*/ 0 w 8784"/>
                                <a:gd name="T65" fmla="*/ 358 h 22140"/>
                                <a:gd name="T66" fmla="*/ 1938 w 8784"/>
                                <a:gd name="T67" fmla="*/ 241 h 22140"/>
                                <a:gd name="T68" fmla="*/ 4304 w 8784"/>
                                <a:gd name="T69" fmla="*/ 483 h 22140"/>
                                <a:gd name="T70" fmla="*/ 7371 w 8784"/>
                                <a:gd name="T71" fmla="*/ 574 h 22140"/>
                                <a:gd name="T72" fmla="*/ 8440 w 8784"/>
                                <a:gd name="T73" fmla="*/ 1557 h 22140"/>
                                <a:gd name="T74" fmla="*/ 7806 w 8784"/>
                                <a:gd name="T75" fmla="*/ 2084 h 22140"/>
                                <a:gd name="T76" fmla="*/ 7190 w 8784"/>
                                <a:gd name="T77" fmla="*/ 1381 h 22140"/>
                                <a:gd name="T78" fmla="*/ 6852 w 8784"/>
                                <a:gd name="T79" fmla="*/ 1409 h 22140"/>
                                <a:gd name="T80" fmla="*/ 7314 w 8784"/>
                                <a:gd name="T81" fmla="*/ 1979 h 22140"/>
                                <a:gd name="T82" fmla="*/ 7967 w 8784"/>
                                <a:gd name="T83" fmla="*/ 2588 h 22140"/>
                                <a:gd name="T84" fmla="*/ 8270 w 8784"/>
                                <a:gd name="T85" fmla="*/ 3863 h 22140"/>
                                <a:gd name="T86" fmla="*/ 7971 w 8784"/>
                                <a:gd name="T87" fmla="*/ 4470 h 22140"/>
                                <a:gd name="T88" fmla="*/ 7902 w 8784"/>
                                <a:gd name="T89" fmla="*/ 4791 h 22140"/>
                                <a:gd name="T90" fmla="*/ 8141 w 8784"/>
                                <a:gd name="T91" fmla="*/ 4766 h 22140"/>
                                <a:gd name="T92" fmla="*/ 8664 w 8784"/>
                                <a:gd name="T93" fmla="*/ 5880 h 22140"/>
                                <a:gd name="T94" fmla="*/ 8130 w 8784"/>
                                <a:gd name="T95" fmla="*/ 9753 h 22140"/>
                                <a:gd name="T96" fmla="*/ 8086 w 8784"/>
                                <a:gd name="T97" fmla="*/ 4727 h 22140"/>
                                <a:gd name="T98" fmla="*/ 7946 w 8784"/>
                                <a:gd name="T99" fmla="*/ 4696 h 22140"/>
                                <a:gd name="T100" fmla="*/ 8134 w 8784"/>
                                <a:gd name="T101" fmla="*/ 4460 h 22140"/>
                                <a:gd name="T102" fmla="*/ 7270 w 8784"/>
                                <a:gd name="T103" fmla="*/ 1572 h 22140"/>
                                <a:gd name="T104" fmla="*/ 6999 w 8784"/>
                                <a:gd name="T105" fmla="*/ 1540 h 22140"/>
                                <a:gd name="T106" fmla="*/ 7336 w 8784"/>
                                <a:gd name="T107" fmla="*/ 1918 h 22140"/>
                                <a:gd name="T108" fmla="*/ 8169 w 8784"/>
                                <a:gd name="T109" fmla="*/ 17520 h 22140"/>
                                <a:gd name="T110" fmla="*/ 7947 w 8784"/>
                                <a:gd name="T111" fmla="*/ 17385 h 22140"/>
                                <a:gd name="T112" fmla="*/ 8075 w 8784"/>
                                <a:gd name="T113" fmla="*/ 17658 h 22140"/>
                                <a:gd name="T114" fmla="*/ 7538 w 8784"/>
                                <a:gd name="T115" fmla="*/ 20277 h 22140"/>
                                <a:gd name="T116" fmla="*/ 7008 w 8784"/>
                                <a:gd name="T117" fmla="*/ 20701 h 22140"/>
                                <a:gd name="T118" fmla="*/ 7179 w 8784"/>
                                <a:gd name="T119" fmla="*/ 20341 h 22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8784" h="22140">
                                  <a:moveTo>
                                    <a:pt x="8622" y="11070"/>
                                  </a:moveTo>
                                  <a:lnTo>
                                    <a:pt x="8528" y="11275"/>
                                  </a:lnTo>
                                  <a:lnTo>
                                    <a:pt x="8452" y="11482"/>
                                  </a:lnTo>
                                  <a:lnTo>
                                    <a:pt x="8393" y="11694"/>
                                  </a:lnTo>
                                  <a:lnTo>
                                    <a:pt x="8348" y="11909"/>
                                  </a:lnTo>
                                  <a:lnTo>
                                    <a:pt x="8318" y="12127"/>
                                  </a:lnTo>
                                  <a:lnTo>
                                    <a:pt x="8300" y="12347"/>
                                  </a:lnTo>
                                  <a:lnTo>
                                    <a:pt x="8294" y="12570"/>
                                  </a:lnTo>
                                  <a:lnTo>
                                    <a:pt x="8299" y="12794"/>
                                  </a:lnTo>
                                  <a:lnTo>
                                    <a:pt x="8312" y="13020"/>
                                  </a:lnTo>
                                  <a:lnTo>
                                    <a:pt x="8335" y="13245"/>
                                  </a:lnTo>
                                  <a:lnTo>
                                    <a:pt x="8364" y="13474"/>
                                  </a:lnTo>
                                  <a:lnTo>
                                    <a:pt x="8398" y="13701"/>
                                  </a:lnTo>
                                  <a:lnTo>
                                    <a:pt x="8436" y="13929"/>
                                  </a:lnTo>
                                  <a:lnTo>
                                    <a:pt x="8477" y="14156"/>
                                  </a:lnTo>
                                  <a:lnTo>
                                    <a:pt x="8520" y="14381"/>
                                  </a:lnTo>
                                  <a:lnTo>
                                    <a:pt x="8564" y="14607"/>
                                  </a:lnTo>
                                  <a:lnTo>
                                    <a:pt x="8607" y="14830"/>
                                  </a:lnTo>
                                  <a:lnTo>
                                    <a:pt x="8647" y="15052"/>
                                  </a:lnTo>
                                  <a:lnTo>
                                    <a:pt x="8686" y="15271"/>
                                  </a:lnTo>
                                  <a:lnTo>
                                    <a:pt x="8719" y="15487"/>
                                  </a:lnTo>
                                  <a:lnTo>
                                    <a:pt x="8747" y="15701"/>
                                  </a:lnTo>
                                  <a:lnTo>
                                    <a:pt x="8767" y="15910"/>
                                  </a:lnTo>
                                  <a:lnTo>
                                    <a:pt x="8780" y="16117"/>
                                  </a:lnTo>
                                  <a:lnTo>
                                    <a:pt x="8784" y="16319"/>
                                  </a:lnTo>
                                  <a:lnTo>
                                    <a:pt x="8777" y="16516"/>
                                  </a:lnTo>
                                  <a:lnTo>
                                    <a:pt x="8758" y="16709"/>
                                  </a:lnTo>
                                  <a:lnTo>
                                    <a:pt x="8726" y="16896"/>
                                  </a:lnTo>
                                  <a:lnTo>
                                    <a:pt x="8680" y="17077"/>
                                  </a:lnTo>
                                  <a:lnTo>
                                    <a:pt x="8618" y="17253"/>
                                  </a:lnTo>
                                  <a:lnTo>
                                    <a:pt x="8541" y="17421"/>
                                  </a:lnTo>
                                  <a:lnTo>
                                    <a:pt x="8444" y="17583"/>
                                  </a:lnTo>
                                  <a:lnTo>
                                    <a:pt x="8328" y="17738"/>
                                  </a:lnTo>
                                  <a:lnTo>
                                    <a:pt x="8336" y="17795"/>
                                  </a:lnTo>
                                  <a:lnTo>
                                    <a:pt x="8344" y="17855"/>
                                  </a:lnTo>
                                  <a:lnTo>
                                    <a:pt x="8351" y="17914"/>
                                  </a:lnTo>
                                  <a:lnTo>
                                    <a:pt x="8357" y="17976"/>
                                  </a:lnTo>
                                  <a:lnTo>
                                    <a:pt x="8361" y="18040"/>
                                  </a:lnTo>
                                  <a:lnTo>
                                    <a:pt x="8365" y="18105"/>
                                  </a:lnTo>
                                  <a:lnTo>
                                    <a:pt x="8368" y="18171"/>
                                  </a:lnTo>
                                  <a:lnTo>
                                    <a:pt x="8369" y="18238"/>
                                  </a:lnTo>
                                  <a:lnTo>
                                    <a:pt x="8371" y="18307"/>
                                  </a:lnTo>
                                  <a:lnTo>
                                    <a:pt x="8369" y="18376"/>
                                  </a:lnTo>
                                  <a:lnTo>
                                    <a:pt x="8366" y="18447"/>
                                  </a:lnTo>
                                  <a:lnTo>
                                    <a:pt x="8364" y="18517"/>
                                  </a:lnTo>
                                  <a:lnTo>
                                    <a:pt x="8358" y="18589"/>
                                  </a:lnTo>
                                  <a:lnTo>
                                    <a:pt x="8353" y="18663"/>
                                  </a:lnTo>
                                  <a:lnTo>
                                    <a:pt x="8344" y="18736"/>
                                  </a:lnTo>
                                  <a:lnTo>
                                    <a:pt x="8335" y="18809"/>
                                  </a:lnTo>
                                  <a:lnTo>
                                    <a:pt x="8322" y="18883"/>
                                  </a:lnTo>
                                  <a:lnTo>
                                    <a:pt x="8310" y="18957"/>
                                  </a:lnTo>
                                  <a:lnTo>
                                    <a:pt x="8294" y="19031"/>
                                  </a:lnTo>
                                  <a:lnTo>
                                    <a:pt x="8277" y="19105"/>
                                  </a:lnTo>
                                  <a:lnTo>
                                    <a:pt x="8259" y="19180"/>
                                  </a:lnTo>
                                  <a:lnTo>
                                    <a:pt x="8238" y="19253"/>
                                  </a:lnTo>
                                  <a:lnTo>
                                    <a:pt x="8214" y="19328"/>
                                  </a:lnTo>
                                  <a:lnTo>
                                    <a:pt x="8189" y="19402"/>
                                  </a:lnTo>
                                  <a:lnTo>
                                    <a:pt x="8162" y="19475"/>
                                  </a:lnTo>
                                  <a:lnTo>
                                    <a:pt x="8131" y="19547"/>
                                  </a:lnTo>
                                  <a:lnTo>
                                    <a:pt x="8100" y="19620"/>
                                  </a:lnTo>
                                  <a:lnTo>
                                    <a:pt x="8065" y="19691"/>
                                  </a:lnTo>
                                  <a:lnTo>
                                    <a:pt x="8028" y="19761"/>
                                  </a:lnTo>
                                  <a:lnTo>
                                    <a:pt x="7989" y="19831"/>
                                  </a:lnTo>
                                  <a:lnTo>
                                    <a:pt x="7946" y="19900"/>
                                  </a:lnTo>
                                  <a:lnTo>
                                    <a:pt x="7902" y="19968"/>
                                  </a:lnTo>
                                  <a:lnTo>
                                    <a:pt x="8018" y="20001"/>
                                  </a:lnTo>
                                  <a:lnTo>
                                    <a:pt x="8120" y="20037"/>
                                  </a:lnTo>
                                  <a:lnTo>
                                    <a:pt x="8213" y="20077"/>
                                  </a:lnTo>
                                  <a:lnTo>
                                    <a:pt x="8293" y="20120"/>
                                  </a:lnTo>
                                  <a:lnTo>
                                    <a:pt x="8362" y="20165"/>
                                  </a:lnTo>
                                  <a:lnTo>
                                    <a:pt x="8422" y="20212"/>
                                  </a:lnTo>
                                  <a:lnTo>
                                    <a:pt x="8471" y="20262"/>
                                  </a:lnTo>
                                  <a:lnTo>
                                    <a:pt x="8513" y="20315"/>
                                  </a:lnTo>
                                  <a:lnTo>
                                    <a:pt x="8545" y="20369"/>
                                  </a:lnTo>
                                  <a:lnTo>
                                    <a:pt x="8568" y="20424"/>
                                  </a:lnTo>
                                  <a:lnTo>
                                    <a:pt x="8583" y="20481"/>
                                  </a:lnTo>
                                  <a:lnTo>
                                    <a:pt x="8592" y="20538"/>
                                  </a:lnTo>
                                  <a:lnTo>
                                    <a:pt x="8593" y="20596"/>
                                  </a:lnTo>
                                  <a:lnTo>
                                    <a:pt x="8588" y="20654"/>
                                  </a:lnTo>
                                  <a:lnTo>
                                    <a:pt x="8578" y="20713"/>
                                  </a:lnTo>
                                  <a:lnTo>
                                    <a:pt x="8561" y="20771"/>
                                  </a:lnTo>
                                  <a:lnTo>
                                    <a:pt x="8541" y="20830"/>
                                  </a:lnTo>
                                  <a:lnTo>
                                    <a:pt x="8516" y="20886"/>
                                  </a:lnTo>
                                  <a:lnTo>
                                    <a:pt x="8487" y="20943"/>
                                  </a:lnTo>
                                  <a:lnTo>
                                    <a:pt x="8455" y="20998"/>
                                  </a:lnTo>
                                  <a:lnTo>
                                    <a:pt x="8419" y="21052"/>
                                  </a:lnTo>
                                  <a:lnTo>
                                    <a:pt x="8382" y="21105"/>
                                  </a:lnTo>
                                  <a:lnTo>
                                    <a:pt x="8342" y="21156"/>
                                  </a:lnTo>
                                  <a:lnTo>
                                    <a:pt x="8300" y="21203"/>
                                  </a:lnTo>
                                  <a:lnTo>
                                    <a:pt x="8259" y="21250"/>
                                  </a:lnTo>
                                  <a:lnTo>
                                    <a:pt x="8216" y="21293"/>
                                  </a:lnTo>
                                  <a:lnTo>
                                    <a:pt x="8174" y="21333"/>
                                  </a:lnTo>
                                  <a:lnTo>
                                    <a:pt x="8133" y="21369"/>
                                  </a:lnTo>
                                  <a:lnTo>
                                    <a:pt x="8091" y="21404"/>
                                  </a:lnTo>
                                  <a:lnTo>
                                    <a:pt x="8052" y="21433"/>
                                  </a:lnTo>
                                  <a:lnTo>
                                    <a:pt x="8015" y="21459"/>
                                  </a:lnTo>
                                  <a:lnTo>
                                    <a:pt x="7981" y="21480"/>
                                  </a:lnTo>
                                  <a:lnTo>
                                    <a:pt x="7817" y="21569"/>
                                  </a:lnTo>
                                  <a:lnTo>
                                    <a:pt x="7656" y="21643"/>
                                  </a:lnTo>
                                  <a:lnTo>
                                    <a:pt x="7491" y="21707"/>
                                  </a:lnTo>
                                  <a:lnTo>
                                    <a:pt x="7327" y="21761"/>
                                  </a:lnTo>
                                  <a:lnTo>
                                    <a:pt x="7162" y="21804"/>
                                  </a:lnTo>
                                  <a:lnTo>
                                    <a:pt x="6997" y="21837"/>
                                  </a:lnTo>
                                  <a:lnTo>
                                    <a:pt x="6830" y="21863"/>
                                  </a:lnTo>
                                  <a:lnTo>
                                    <a:pt x="6664" y="21881"/>
                                  </a:lnTo>
                                  <a:lnTo>
                                    <a:pt x="6495" y="21891"/>
                                  </a:lnTo>
                                  <a:lnTo>
                                    <a:pt x="6327" y="21896"/>
                                  </a:lnTo>
                                  <a:lnTo>
                                    <a:pt x="6158" y="21895"/>
                                  </a:lnTo>
                                  <a:lnTo>
                                    <a:pt x="5988" y="21890"/>
                                  </a:lnTo>
                                  <a:lnTo>
                                    <a:pt x="5818" y="21880"/>
                                  </a:lnTo>
                                  <a:lnTo>
                                    <a:pt x="5645" y="21866"/>
                                  </a:lnTo>
                                  <a:lnTo>
                                    <a:pt x="5474" y="21851"/>
                                  </a:lnTo>
                                  <a:lnTo>
                                    <a:pt x="5299" y="21833"/>
                                  </a:lnTo>
                                  <a:lnTo>
                                    <a:pt x="4951" y="21797"/>
                                  </a:lnTo>
                                  <a:lnTo>
                                    <a:pt x="4597" y="21761"/>
                                  </a:lnTo>
                                  <a:lnTo>
                                    <a:pt x="4420" y="21746"/>
                                  </a:lnTo>
                                  <a:lnTo>
                                    <a:pt x="4240" y="21733"/>
                                  </a:lnTo>
                                  <a:lnTo>
                                    <a:pt x="4060" y="21725"/>
                                  </a:lnTo>
                                  <a:lnTo>
                                    <a:pt x="3879" y="21719"/>
                                  </a:lnTo>
                                  <a:lnTo>
                                    <a:pt x="3698" y="21719"/>
                                  </a:lnTo>
                                  <a:lnTo>
                                    <a:pt x="3516" y="21725"/>
                                  </a:lnTo>
                                  <a:lnTo>
                                    <a:pt x="3332" y="21737"/>
                                  </a:lnTo>
                                  <a:lnTo>
                                    <a:pt x="3146" y="21757"/>
                                  </a:lnTo>
                                  <a:lnTo>
                                    <a:pt x="2960" y="21783"/>
                                  </a:lnTo>
                                  <a:lnTo>
                                    <a:pt x="2773" y="21819"/>
                                  </a:lnTo>
                                  <a:lnTo>
                                    <a:pt x="2583" y="21865"/>
                                  </a:lnTo>
                                  <a:lnTo>
                                    <a:pt x="2394" y="21920"/>
                                  </a:lnTo>
                                  <a:lnTo>
                                    <a:pt x="2332" y="21939"/>
                                  </a:lnTo>
                                  <a:lnTo>
                                    <a:pt x="2264" y="21957"/>
                                  </a:lnTo>
                                  <a:lnTo>
                                    <a:pt x="2194" y="21977"/>
                                  </a:lnTo>
                                  <a:lnTo>
                                    <a:pt x="2119" y="21996"/>
                                  </a:lnTo>
                                  <a:lnTo>
                                    <a:pt x="2041" y="22014"/>
                                  </a:lnTo>
                                  <a:lnTo>
                                    <a:pt x="1960" y="22032"/>
                                  </a:lnTo>
                                  <a:lnTo>
                                    <a:pt x="1877" y="22049"/>
                                  </a:lnTo>
                                  <a:lnTo>
                                    <a:pt x="1793" y="22064"/>
                                  </a:lnTo>
                                  <a:lnTo>
                                    <a:pt x="1705" y="22079"/>
                                  </a:lnTo>
                                  <a:lnTo>
                                    <a:pt x="1617" y="22093"/>
                                  </a:lnTo>
                                  <a:lnTo>
                                    <a:pt x="1527" y="22104"/>
                                  </a:lnTo>
                                  <a:lnTo>
                                    <a:pt x="1437" y="22115"/>
                                  </a:lnTo>
                                  <a:lnTo>
                                    <a:pt x="1346" y="22123"/>
                                  </a:lnTo>
                                  <a:lnTo>
                                    <a:pt x="1256" y="22132"/>
                                  </a:lnTo>
                                  <a:lnTo>
                                    <a:pt x="1165" y="22136"/>
                                  </a:lnTo>
                                  <a:lnTo>
                                    <a:pt x="1075" y="22139"/>
                                  </a:lnTo>
                                  <a:lnTo>
                                    <a:pt x="986" y="22140"/>
                                  </a:lnTo>
                                  <a:lnTo>
                                    <a:pt x="898" y="22139"/>
                                  </a:lnTo>
                                  <a:lnTo>
                                    <a:pt x="812" y="22134"/>
                                  </a:lnTo>
                                  <a:lnTo>
                                    <a:pt x="729" y="22128"/>
                                  </a:lnTo>
                                  <a:lnTo>
                                    <a:pt x="646" y="22118"/>
                                  </a:lnTo>
                                  <a:lnTo>
                                    <a:pt x="567" y="22105"/>
                                  </a:lnTo>
                                  <a:lnTo>
                                    <a:pt x="491" y="22089"/>
                                  </a:lnTo>
                                  <a:lnTo>
                                    <a:pt x="419" y="22069"/>
                                  </a:lnTo>
                                  <a:lnTo>
                                    <a:pt x="350" y="22047"/>
                                  </a:lnTo>
                                  <a:lnTo>
                                    <a:pt x="285" y="22021"/>
                                  </a:lnTo>
                                  <a:lnTo>
                                    <a:pt x="224" y="21992"/>
                                  </a:lnTo>
                                  <a:lnTo>
                                    <a:pt x="169" y="21957"/>
                                  </a:lnTo>
                                  <a:lnTo>
                                    <a:pt x="119" y="21920"/>
                                  </a:lnTo>
                                  <a:lnTo>
                                    <a:pt x="74" y="21878"/>
                                  </a:lnTo>
                                  <a:lnTo>
                                    <a:pt x="34" y="21831"/>
                                  </a:lnTo>
                                  <a:lnTo>
                                    <a:pt x="0" y="21782"/>
                                  </a:lnTo>
                                  <a:lnTo>
                                    <a:pt x="67" y="21834"/>
                                  </a:lnTo>
                                  <a:lnTo>
                                    <a:pt x="140" y="21880"/>
                                  </a:lnTo>
                                  <a:lnTo>
                                    <a:pt x="222" y="21919"/>
                                  </a:lnTo>
                                  <a:lnTo>
                                    <a:pt x="309" y="21950"/>
                                  </a:lnTo>
                                  <a:lnTo>
                                    <a:pt x="401" y="21975"/>
                                  </a:lnTo>
                                  <a:lnTo>
                                    <a:pt x="500" y="21995"/>
                                  </a:lnTo>
                                  <a:lnTo>
                                    <a:pt x="603" y="22009"/>
                                  </a:lnTo>
                                  <a:lnTo>
                                    <a:pt x="711" y="22018"/>
                                  </a:lnTo>
                                  <a:lnTo>
                                    <a:pt x="825" y="22022"/>
                                  </a:lnTo>
                                  <a:lnTo>
                                    <a:pt x="939" y="22021"/>
                                  </a:lnTo>
                                  <a:lnTo>
                                    <a:pt x="1058" y="22017"/>
                                  </a:lnTo>
                                  <a:lnTo>
                                    <a:pt x="1180" y="22009"/>
                                  </a:lnTo>
                                  <a:lnTo>
                                    <a:pt x="1304" y="21996"/>
                                  </a:lnTo>
                                  <a:lnTo>
                                    <a:pt x="1429" y="21982"/>
                                  </a:lnTo>
                                  <a:lnTo>
                                    <a:pt x="1556" y="21964"/>
                                  </a:lnTo>
                                  <a:lnTo>
                                    <a:pt x="1683" y="21944"/>
                                  </a:lnTo>
                                  <a:lnTo>
                                    <a:pt x="1811" y="21923"/>
                                  </a:lnTo>
                                  <a:lnTo>
                                    <a:pt x="1938" y="21899"/>
                                  </a:lnTo>
                                  <a:lnTo>
                                    <a:pt x="2065" y="21874"/>
                                  </a:lnTo>
                                  <a:lnTo>
                                    <a:pt x="2189" y="21849"/>
                                  </a:lnTo>
                                  <a:lnTo>
                                    <a:pt x="2434" y="21797"/>
                                  </a:lnTo>
                                  <a:lnTo>
                                    <a:pt x="2669" y="21746"/>
                                  </a:lnTo>
                                  <a:lnTo>
                                    <a:pt x="2888" y="21697"/>
                                  </a:lnTo>
                                  <a:lnTo>
                                    <a:pt x="3090" y="21657"/>
                                  </a:lnTo>
                                  <a:lnTo>
                                    <a:pt x="3182" y="21639"/>
                                  </a:lnTo>
                                  <a:lnTo>
                                    <a:pt x="3269" y="21625"/>
                                  </a:lnTo>
                                  <a:lnTo>
                                    <a:pt x="3350" y="21614"/>
                                  </a:lnTo>
                                  <a:lnTo>
                                    <a:pt x="3423" y="21606"/>
                                  </a:lnTo>
                                  <a:lnTo>
                                    <a:pt x="3509" y="21602"/>
                                  </a:lnTo>
                                  <a:lnTo>
                                    <a:pt x="3603" y="21600"/>
                                  </a:lnTo>
                                  <a:lnTo>
                                    <a:pt x="3704" y="21603"/>
                                  </a:lnTo>
                                  <a:lnTo>
                                    <a:pt x="3813" y="21610"/>
                                  </a:lnTo>
                                  <a:lnTo>
                                    <a:pt x="3926" y="21618"/>
                                  </a:lnTo>
                                  <a:lnTo>
                                    <a:pt x="4047" y="21629"/>
                                  </a:lnTo>
                                  <a:lnTo>
                                    <a:pt x="4174" y="21643"/>
                                  </a:lnTo>
                                  <a:lnTo>
                                    <a:pt x="4304" y="21657"/>
                                  </a:lnTo>
                                  <a:lnTo>
                                    <a:pt x="4580" y="21689"/>
                                  </a:lnTo>
                                  <a:lnTo>
                                    <a:pt x="4871" y="21721"/>
                                  </a:lnTo>
                                  <a:lnTo>
                                    <a:pt x="5021" y="21736"/>
                                  </a:lnTo>
                                  <a:lnTo>
                                    <a:pt x="5175" y="21750"/>
                                  </a:lnTo>
                                  <a:lnTo>
                                    <a:pt x="5331" y="21762"/>
                                  </a:lnTo>
                                  <a:lnTo>
                                    <a:pt x="5487" y="21772"/>
                                  </a:lnTo>
                                  <a:lnTo>
                                    <a:pt x="5646" y="21780"/>
                                  </a:lnTo>
                                  <a:lnTo>
                                    <a:pt x="5807" y="21784"/>
                                  </a:lnTo>
                                  <a:lnTo>
                                    <a:pt x="5967" y="21786"/>
                                  </a:lnTo>
                                  <a:lnTo>
                                    <a:pt x="6128" y="21783"/>
                                  </a:lnTo>
                                  <a:lnTo>
                                    <a:pt x="6288" y="21775"/>
                                  </a:lnTo>
                                  <a:lnTo>
                                    <a:pt x="6447" y="21764"/>
                                  </a:lnTo>
                                  <a:lnTo>
                                    <a:pt x="6606" y="21746"/>
                                  </a:lnTo>
                                  <a:lnTo>
                                    <a:pt x="6764" y="21723"/>
                                  </a:lnTo>
                                  <a:lnTo>
                                    <a:pt x="6919" y="21694"/>
                                  </a:lnTo>
                                  <a:lnTo>
                                    <a:pt x="7072" y="21658"/>
                                  </a:lnTo>
                                  <a:lnTo>
                                    <a:pt x="7223" y="21616"/>
                                  </a:lnTo>
                                  <a:lnTo>
                                    <a:pt x="7371" y="21566"/>
                                  </a:lnTo>
                                  <a:lnTo>
                                    <a:pt x="7515" y="21508"/>
                                  </a:lnTo>
                                  <a:lnTo>
                                    <a:pt x="7654" y="21441"/>
                                  </a:lnTo>
                                  <a:lnTo>
                                    <a:pt x="7791" y="21366"/>
                                  </a:lnTo>
                                  <a:lnTo>
                                    <a:pt x="7923" y="21282"/>
                                  </a:lnTo>
                                  <a:lnTo>
                                    <a:pt x="7990" y="21239"/>
                                  </a:lnTo>
                                  <a:lnTo>
                                    <a:pt x="8052" y="21194"/>
                                  </a:lnTo>
                                  <a:lnTo>
                                    <a:pt x="8111" y="21146"/>
                                  </a:lnTo>
                                  <a:lnTo>
                                    <a:pt x="8165" y="21097"/>
                                  </a:lnTo>
                                  <a:lnTo>
                                    <a:pt x="8213" y="21048"/>
                                  </a:lnTo>
                                  <a:lnTo>
                                    <a:pt x="8256" y="20997"/>
                                  </a:lnTo>
                                  <a:lnTo>
                                    <a:pt x="8296" y="20946"/>
                                  </a:lnTo>
                                  <a:lnTo>
                                    <a:pt x="8330" y="20893"/>
                                  </a:lnTo>
                                  <a:lnTo>
                                    <a:pt x="8359" y="20841"/>
                                  </a:lnTo>
                                  <a:lnTo>
                                    <a:pt x="8384" y="20789"/>
                                  </a:lnTo>
                                  <a:lnTo>
                                    <a:pt x="8405" y="20737"/>
                                  </a:lnTo>
                                  <a:lnTo>
                                    <a:pt x="8422" y="20684"/>
                                  </a:lnTo>
                                  <a:lnTo>
                                    <a:pt x="8433" y="20633"/>
                                  </a:lnTo>
                                  <a:lnTo>
                                    <a:pt x="8440" y="20583"/>
                                  </a:lnTo>
                                  <a:lnTo>
                                    <a:pt x="8441" y="20533"/>
                                  </a:lnTo>
                                  <a:lnTo>
                                    <a:pt x="8440" y="20485"/>
                                  </a:lnTo>
                                  <a:lnTo>
                                    <a:pt x="8433" y="20438"/>
                                  </a:lnTo>
                                  <a:lnTo>
                                    <a:pt x="8422" y="20394"/>
                                  </a:lnTo>
                                  <a:lnTo>
                                    <a:pt x="8405" y="20349"/>
                                  </a:lnTo>
                                  <a:lnTo>
                                    <a:pt x="8386" y="20309"/>
                                  </a:lnTo>
                                  <a:lnTo>
                                    <a:pt x="8361" y="20269"/>
                                  </a:lnTo>
                                  <a:lnTo>
                                    <a:pt x="8332" y="20233"/>
                                  </a:lnTo>
                                  <a:lnTo>
                                    <a:pt x="8299" y="20200"/>
                                  </a:lnTo>
                                  <a:lnTo>
                                    <a:pt x="8261" y="20170"/>
                                  </a:lnTo>
                                  <a:lnTo>
                                    <a:pt x="8220" y="20142"/>
                                  </a:lnTo>
                                  <a:lnTo>
                                    <a:pt x="8173" y="20117"/>
                                  </a:lnTo>
                                  <a:lnTo>
                                    <a:pt x="8123" y="20098"/>
                                  </a:lnTo>
                                  <a:lnTo>
                                    <a:pt x="8068" y="20081"/>
                                  </a:lnTo>
                                  <a:lnTo>
                                    <a:pt x="8008" y="20067"/>
                                  </a:lnTo>
                                  <a:lnTo>
                                    <a:pt x="7946" y="20059"/>
                                  </a:lnTo>
                                  <a:lnTo>
                                    <a:pt x="7878" y="20056"/>
                                  </a:lnTo>
                                  <a:lnTo>
                                    <a:pt x="7806" y="20056"/>
                                  </a:lnTo>
                                  <a:lnTo>
                                    <a:pt x="7768" y="20117"/>
                                  </a:lnTo>
                                  <a:lnTo>
                                    <a:pt x="7729" y="20175"/>
                                  </a:lnTo>
                                  <a:lnTo>
                                    <a:pt x="7690" y="20230"/>
                                  </a:lnTo>
                                  <a:lnTo>
                                    <a:pt x="7653" y="20283"/>
                                  </a:lnTo>
                                  <a:lnTo>
                                    <a:pt x="7616" y="20333"/>
                                  </a:lnTo>
                                  <a:lnTo>
                                    <a:pt x="7580" y="20380"/>
                                  </a:lnTo>
                                  <a:lnTo>
                                    <a:pt x="7542" y="20426"/>
                                  </a:lnTo>
                                  <a:lnTo>
                                    <a:pt x="7508" y="20467"/>
                                  </a:lnTo>
                                  <a:lnTo>
                                    <a:pt x="7472" y="20507"/>
                                  </a:lnTo>
                                  <a:lnTo>
                                    <a:pt x="7437" y="20545"/>
                                  </a:lnTo>
                                  <a:lnTo>
                                    <a:pt x="7404" y="20579"/>
                                  </a:lnTo>
                                  <a:lnTo>
                                    <a:pt x="7371" y="20611"/>
                                  </a:lnTo>
                                  <a:lnTo>
                                    <a:pt x="7339" y="20641"/>
                                  </a:lnTo>
                                  <a:lnTo>
                                    <a:pt x="7307" y="20669"/>
                                  </a:lnTo>
                                  <a:lnTo>
                                    <a:pt x="7277" y="20695"/>
                                  </a:lnTo>
                                  <a:lnTo>
                                    <a:pt x="7246" y="20719"/>
                                  </a:lnTo>
                                  <a:lnTo>
                                    <a:pt x="7217" y="20740"/>
                                  </a:lnTo>
                                  <a:lnTo>
                                    <a:pt x="7190" y="20759"/>
                                  </a:lnTo>
                                  <a:lnTo>
                                    <a:pt x="7162" y="20776"/>
                                  </a:lnTo>
                                  <a:lnTo>
                                    <a:pt x="7136" y="20791"/>
                                  </a:lnTo>
                                  <a:lnTo>
                                    <a:pt x="7111" y="20805"/>
                                  </a:lnTo>
                                  <a:lnTo>
                                    <a:pt x="7086" y="20816"/>
                                  </a:lnTo>
                                  <a:lnTo>
                                    <a:pt x="7062" y="20824"/>
                                  </a:lnTo>
                                  <a:lnTo>
                                    <a:pt x="7040" y="20832"/>
                                  </a:lnTo>
                                  <a:lnTo>
                                    <a:pt x="7020" y="20838"/>
                                  </a:lnTo>
                                  <a:lnTo>
                                    <a:pt x="6999" y="20841"/>
                                  </a:lnTo>
                                  <a:lnTo>
                                    <a:pt x="6979" y="20843"/>
                                  </a:lnTo>
                                  <a:lnTo>
                                    <a:pt x="6963" y="20843"/>
                                  </a:lnTo>
                                  <a:lnTo>
                                    <a:pt x="6946" y="20842"/>
                                  </a:lnTo>
                                  <a:lnTo>
                                    <a:pt x="6931" y="20839"/>
                                  </a:lnTo>
                                  <a:lnTo>
                                    <a:pt x="6917" y="20835"/>
                                  </a:lnTo>
                                  <a:lnTo>
                                    <a:pt x="6903" y="20830"/>
                                  </a:lnTo>
                                  <a:lnTo>
                                    <a:pt x="6883" y="20807"/>
                                  </a:lnTo>
                                  <a:lnTo>
                                    <a:pt x="6867" y="20784"/>
                                  </a:lnTo>
                                  <a:lnTo>
                                    <a:pt x="6858" y="20758"/>
                                  </a:lnTo>
                                  <a:lnTo>
                                    <a:pt x="6852" y="20731"/>
                                  </a:lnTo>
                                  <a:lnTo>
                                    <a:pt x="6851" y="20702"/>
                                  </a:lnTo>
                                  <a:lnTo>
                                    <a:pt x="6854" y="20673"/>
                                  </a:lnTo>
                                  <a:lnTo>
                                    <a:pt x="6862" y="20643"/>
                                  </a:lnTo>
                                  <a:lnTo>
                                    <a:pt x="6873" y="20611"/>
                                  </a:lnTo>
                                  <a:lnTo>
                                    <a:pt x="6888" y="20579"/>
                                  </a:lnTo>
                                  <a:lnTo>
                                    <a:pt x="6906" y="20546"/>
                                  </a:lnTo>
                                  <a:lnTo>
                                    <a:pt x="6928" y="20513"/>
                                  </a:lnTo>
                                  <a:lnTo>
                                    <a:pt x="6952" y="20480"/>
                                  </a:lnTo>
                                  <a:lnTo>
                                    <a:pt x="6979" y="20446"/>
                                  </a:lnTo>
                                  <a:lnTo>
                                    <a:pt x="7010" y="20413"/>
                                  </a:lnTo>
                                  <a:lnTo>
                                    <a:pt x="7042" y="20378"/>
                                  </a:lnTo>
                                  <a:lnTo>
                                    <a:pt x="7076" y="20345"/>
                                  </a:lnTo>
                                  <a:lnTo>
                                    <a:pt x="7112" y="20313"/>
                                  </a:lnTo>
                                  <a:lnTo>
                                    <a:pt x="7151" y="20280"/>
                                  </a:lnTo>
                                  <a:lnTo>
                                    <a:pt x="7190" y="20250"/>
                                  </a:lnTo>
                                  <a:lnTo>
                                    <a:pt x="7231" y="20219"/>
                                  </a:lnTo>
                                  <a:lnTo>
                                    <a:pt x="7271" y="20189"/>
                                  </a:lnTo>
                                  <a:lnTo>
                                    <a:pt x="7314" y="20161"/>
                                  </a:lnTo>
                                  <a:lnTo>
                                    <a:pt x="7357" y="20134"/>
                                  </a:lnTo>
                                  <a:lnTo>
                                    <a:pt x="7400" y="20107"/>
                                  </a:lnTo>
                                  <a:lnTo>
                                    <a:pt x="7443" y="20084"/>
                                  </a:lnTo>
                                  <a:lnTo>
                                    <a:pt x="7486" y="20062"/>
                                  </a:lnTo>
                                  <a:lnTo>
                                    <a:pt x="7528" y="20041"/>
                                  </a:lnTo>
                                  <a:lnTo>
                                    <a:pt x="7570" y="20023"/>
                                  </a:lnTo>
                                  <a:lnTo>
                                    <a:pt x="7610" y="20006"/>
                                  </a:lnTo>
                                  <a:lnTo>
                                    <a:pt x="7650" y="19992"/>
                                  </a:lnTo>
                                  <a:lnTo>
                                    <a:pt x="7689" y="19981"/>
                                  </a:lnTo>
                                  <a:lnTo>
                                    <a:pt x="7726" y="19972"/>
                                  </a:lnTo>
                                  <a:lnTo>
                                    <a:pt x="7758" y="19925"/>
                                  </a:lnTo>
                                  <a:lnTo>
                                    <a:pt x="7788" y="19875"/>
                                  </a:lnTo>
                                  <a:lnTo>
                                    <a:pt x="7820" y="19825"/>
                                  </a:lnTo>
                                  <a:lnTo>
                                    <a:pt x="7851" y="19772"/>
                                  </a:lnTo>
                                  <a:lnTo>
                                    <a:pt x="7880" y="19720"/>
                                  </a:lnTo>
                                  <a:lnTo>
                                    <a:pt x="7910" y="19664"/>
                                  </a:lnTo>
                                  <a:lnTo>
                                    <a:pt x="7939" y="19609"/>
                                  </a:lnTo>
                                  <a:lnTo>
                                    <a:pt x="7967" y="19552"/>
                                  </a:lnTo>
                                  <a:lnTo>
                                    <a:pt x="7994" y="19494"/>
                                  </a:lnTo>
                                  <a:lnTo>
                                    <a:pt x="8021" y="19433"/>
                                  </a:lnTo>
                                  <a:lnTo>
                                    <a:pt x="8046" y="19373"/>
                                  </a:lnTo>
                                  <a:lnTo>
                                    <a:pt x="8070" y="19310"/>
                                  </a:lnTo>
                                  <a:lnTo>
                                    <a:pt x="8094" y="19247"/>
                                  </a:lnTo>
                                  <a:lnTo>
                                    <a:pt x="8116" y="19180"/>
                                  </a:lnTo>
                                  <a:lnTo>
                                    <a:pt x="8137" y="19114"/>
                                  </a:lnTo>
                                  <a:lnTo>
                                    <a:pt x="8158" y="19045"/>
                                  </a:lnTo>
                                  <a:lnTo>
                                    <a:pt x="8176" y="18975"/>
                                  </a:lnTo>
                                  <a:lnTo>
                                    <a:pt x="8192" y="18903"/>
                                  </a:lnTo>
                                  <a:lnTo>
                                    <a:pt x="8209" y="18831"/>
                                  </a:lnTo>
                                  <a:lnTo>
                                    <a:pt x="8223" y="18757"/>
                                  </a:lnTo>
                                  <a:lnTo>
                                    <a:pt x="8235" y="18681"/>
                                  </a:lnTo>
                                  <a:lnTo>
                                    <a:pt x="8245" y="18603"/>
                                  </a:lnTo>
                                  <a:lnTo>
                                    <a:pt x="8254" y="18523"/>
                                  </a:lnTo>
                                  <a:lnTo>
                                    <a:pt x="8261" y="18443"/>
                                  </a:lnTo>
                                  <a:lnTo>
                                    <a:pt x="8267" y="18360"/>
                                  </a:lnTo>
                                  <a:lnTo>
                                    <a:pt x="8270" y="18277"/>
                                  </a:lnTo>
                                  <a:lnTo>
                                    <a:pt x="8271" y="18191"/>
                                  </a:lnTo>
                                  <a:lnTo>
                                    <a:pt x="8271" y="18104"/>
                                  </a:lnTo>
                                  <a:lnTo>
                                    <a:pt x="8268" y="18014"/>
                                  </a:lnTo>
                                  <a:lnTo>
                                    <a:pt x="8263" y="17922"/>
                                  </a:lnTo>
                                  <a:lnTo>
                                    <a:pt x="8254" y="17831"/>
                                  </a:lnTo>
                                  <a:lnTo>
                                    <a:pt x="8245" y="17737"/>
                                  </a:lnTo>
                                  <a:lnTo>
                                    <a:pt x="8216" y="17744"/>
                                  </a:lnTo>
                                  <a:lnTo>
                                    <a:pt x="8187" y="17749"/>
                                  </a:lnTo>
                                  <a:lnTo>
                                    <a:pt x="8159" y="17751"/>
                                  </a:lnTo>
                                  <a:lnTo>
                                    <a:pt x="8133" y="17751"/>
                                  </a:lnTo>
                                  <a:lnTo>
                                    <a:pt x="8108" y="17748"/>
                                  </a:lnTo>
                                  <a:lnTo>
                                    <a:pt x="8084" y="17742"/>
                                  </a:lnTo>
                                  <a:lnTo>
                                    <a:pt x="8062" y="17734"/>
                                  </a:lnTo>
                                  <a:lnTo>
                                    <a:pt x="8041" y="17726"/>
                                  </a:lnTo>
                                  <a:lnTo>
                                    <a:pt x="8022" y="17713"/>
                                  </a:lnTo>
                                  <a:lnTo>
                                    <a:pt x="8004" y="17701"/>
                                  </a:lnTo>
                                  <a:lnTo>
                                    <a:pt x="7988" y="17687"/>
                                  </a:lnTo>
                                  <a:lnTo>
                                    <a:pt x="7971" y="17670"/>
                                  </a:lnTo>
                                  <a:lnTo>
                                    <a:pt x="7957" y="17654"/>
                                  </a:lnTo>
                                  <a:lnTo>
                                    <a:pt x="7943" y="17636"/>
                                  </a:lnTo>
                                  <a:lnTo>
                                    <a:pt x="7931" y="17617"/>
                                  </a:lnTo>
                                  <a:lnTo>
                                    <a:pt x="7921" y="17597"/>
                                  </a:lnTo>
                                  <a:lnTo>
                                    <a:pt x="7911" y="17578"/>
                                  </a:lnTo>
                                  <a:lnTo>
                                    <a:pt x="7903" y="17557"/>
                                  </a:lnTo>
                                  <a:lnTo>
                                    <a:pt x="7896" y="17538"/>
                                  </a:lnTo>
                                  <a:lnTo>
                                    <a:pt x="7891" y="17517"/>
                                  </a:lnTo>
                                  <a:lnTo>
                                    <a:pt x="7885" y="17496"/>
                                  </a:lnTo>
                                  <a:lnTo>
                                    <a:pt x="7882" y="17477"/>
                                  </a:lnTo>
                                  <a:lnTo>
                                    <a:pt x="7881" y="17457"/>
                                  </a:lnTo>
                                  <a:lnTo>
                                    <a:pt x="7880" y="17438"/>
                                  </a:lnTo>
                                  <a:lnTo>
                                    <a:pt x="7881" y="17420"/>
                                  </a:lnTo>
                                  <a:lnTo>
                                    <a:pt x="7882" y="17403"/>
                                  </a:lnTo>
                                  <a:lnTo>
                                    <a:pt x="7885" y="17388"/>
                                  </a:lnTo>
                                  <a:lnTo>
                                    <a:pt x="7889" y="17373"/>
                                  </a:lnTo>
                                  <a:lnTo>
                                    <a:pt x="7895" y="17361"/>
                                  </a:lnTo>
                                  <a:lnTo>
                                    <a:pt x="7902" y="17349"/>
                                  </a:lnTo>
                                  <a:lnTo>
                                    <a:pt x="7910" y="17340"/>
                                  </a:lnTo>
                                  <a:lnTo>
                                    <a:pt x="7918" y="17333"/>
                                  </a:lnTo>
                                  <a:lnTo>
                                    <a:pt x="7935" y="17323"/>
                                  </a:lnTo>
                                  <a:lnTo>
                                    <a:pt x="7950" y="17316"/>
                                  </a:lnTo>
                                  <a:lnTo>
                                    <a:pt x="7965" y="17311"/>
                                  </a:lnTo>
                                  <a:lnTo>
                                    <a:pt x="7979" y="17307"/>
                                  </a:lnTo>
                                  <a:lnTo>
                                    <a:pt x="7994" y="17304"/>
                                  </a:lnTo>
                                  <a:lnTo>
                                    <a:pt x="8010" y="17304"/>
                                  </a:lnTo>
                                  <a:lnTo>
                                    <a:pt x="8023" y="17305"/>
                                  </a:lnTo>
                                  <a:lnTo>
                                    <a:pt x="8037" y="17308"/>
                                  </a:lnTo>
                                  <a:lnTo>
                                    <a:pt x="8051" y="17311"/>
                                  </a:lnTo>
                                  <a:lnTo>
                                    <a:pt x="8065" y="17316"/>
                                  </a:lnTo>
                                  <a:lnTo>
                                    <a:pt x="8079" y="17323"/>
                                  </a:lnTo>
                                  <a:lnTo>
                                    <a:pt x="8091" y="17331"/>
                                  </a:lnTo>
                                  <a:lnTo>
                                    <a:pt x="8105" y="17340"/>
                                  </a:lnTo>
                                  <a:lnTo>
                                    <a:pt x="8117" y="17351"/>
                                  </a:lnTo>
                                  <a:lnTo>
                                    <a:pt x="8130" y="17362"/>
                                  </a:lnTo>
                                  <a:lnTo>
                                    <a:pt x="8141" y="17374"/>
                                  </a:lnTo>
                                  <a:lnTo>
                                    <a:pt x="8153" y="17387"/>
                                  </a:lnTo>
                                  <a:lnTo>
                                    <a:pt x="8165" y="17401"/>
                                  </a:lnTo>
                                  <a:lnTo>
                                    <a:pt x="8176" y="17416"/>
                                  </a:lnTo>
                                  <a:lnTo>
                                    <a:pt x="8187" y="17432"/>
                                  </a:lnTo>
                                  <a:lnTo>
                                    <a:pt x="8206" y="17466"/>
                                  </a:lnTo>
                                  <a:lnTo>
                                    <a:pt x="8225" y="17500"/>
                                  </a:lnTo>
                                  <a:lnTo>
                                    <a:pt x="8242" y="17538"/>
                                  </a:lnTo>
                                  <a:lnTo>
                                    <a:pt x="8259" y="17576"/>
                                  </a:lnTo>
                                  <a:lnTo>
                                    <a:pt x="8271" y="17615"/>
                                  </a:lnTo>
                                  <a:lnTo>
                                    <a:pt x="8283" y="17655"/>
                                  </a:lnTo>
                                  <a:lnTo>
                                    <a:pt x="8394" y="17500"/>
                                  </a:lnTo>
                                  <a:lnTo>
                                    <a:pt x="8483" y="17338"/>
                                  </a:lnTo>
                                  <a:lnTo>
                                    <a:pt x="8553" y="17171"/>
                                  </a:lnTo>
                                  <a:lnTo>
                                    <a:pt x="8604" y="16999"/>
                                  </a:lnTo>
                                  <a:lnTo>
                                    <a:pt x="8640" y="16821"/>
                                  </a:lnTo>
                                  <a:lnTo>
                                    <a:pt x="8661" y="16640"/>
                                  </a:lnTo>
                                  <a:lnTo>
                                    <a:pt x="8669" y="16453"/>
                                  </a:lnTo>
                                  <a:lnTo>
                                    <a:pt x="8664" y="16262"/>
                                  </a:lnTo>
                                  <a:lnTo>
                                    <a:pt x="8648" y="16065"/>
                                  </a:lnTo>
                                  <a:lnTo>
                                    <a:pt x="8624" y="15867"/>
                                  </a:lnTo>
                                  <a:lnTo>
                                    <a:pt x="8590" y="15664"/>
                                  </a:lnTo>
                                  <a:lnTo>
                                    <a:pt x="8552" y="15459"/>
                                  </a:lnTo>
                                  <a:lnTo>
                                    <a:pt x="8507" y="15250"/>
                                  </a:lnTo>
                                  <a:lnTo>
                                    <a:pt x="8459" y="15039"/>
                                  </a:lnTo>
                                  <a:lnTo>
                                    <a:pt x="8409" y="14825"/>
                                  </a:lnTo>
                                  <a:lnTo>
                                    <a:pt x="8359" y="14610"/>
                                  </a:lnTo>
                                  <a:lnTo>
                                    <a:pt x="8310" y="14391"/>
                                  </a:lnTo>
                                  <a:lnTo>
                                    <a:pt x="8261" y="14172"/>
                                  </a:lnTo>
                                  <a:lnTo>
                                    <a:pt x="8217" y="13951"/>
                                  </a:lnTo>
                                  <a:lnTo>
                                    <a:pt x="8178" y="13728"/>
                                  </a:lnTo>
                                  <a:lnTo>
                                    <a:pt x="8147" y="13505"/>
                                  </a:lnTo>
                                  <a:lnTo>
                                    <a:pt x="8122" y="13283"/>
                                  </a:lnTo>
                                  <a:lnTo>
                                    <a:pt x="8106" y="13058"/>
                                  </a:lnTo>
                                  <a:lnTo>
                                    <a:pt x="8101" y="12834"/>
                                  </a:lnTo>
                                  <a:lnTo>
                                    <a:pt x="8109" y="12610"/>
                                  </a:lnTo>
                                  <a:lnTo>
                                    <a:pt x="8130" y="12387"/>
                                  </a:lnTo>
                                  <a:lnTo>
                                    <a:pt x="8166" y="12165"/>
                                  </a:lnTo>
                                  <a:lnTo>
                                    <a:pt x="8218" y="11943"/>
                                  </a:lnTo>
                                  <a:lnTo>
                                    <a:pt x="8289" y="11722"/>
                                  </a:lnTo>
                                  <a:lnTo>
                                    <a:pt x="8379" y="11503"/>
                                  </a:lnTo>
                                  <a:lnTo>
                                    <a:pt x="8489" y="11286"/>
                                  </a:lnTo>
                                  <a:lnTo>
                                    <a:pt x="8622" y="11070"/>
                                  </a:lnTo>
                                  <a:close/>
                                  <a:moveTo>
                                    <a:pt x="8622" y="11070"/>
                                  </a:moveTo>
                                  <a:lnTo>
                                    <a:pt x="8528" y="10865"/>
                                  </a:lnTo>
                                  <a:lnTo>
                                    <a:pt x="8452" y="10658"/>
                                  </a:lnTo>
                                  <a:lnTo>
                                    <a:pt x="8393" y="10446"/>
                                  </a:lnTo>
                                  <a:lnTo>
                                    <a:pt x="8348" y="10231"/>
                                  </a:lnTo>
                                  <a:lnTo>
                                    <a:pt x="8318" y="10014"/>
                                  </a:lnTo>
                                  <a:lnTo>
                                    <a:pt x="8300" y="9793"/>
                                  </a:lnTo>
                                  <a:lnTo>
                                    <a:pt x="8294" y="9571"/>
                                  </a:lnTo>
                                  <a:lnTo>
                                    <a:pt x="8299" y="9346"/>
                                  </a:lnTo>
                                  <a:lnTo>
                                    <a:pt x="8312" y="9120"/>
                                  </a:lnTo>
                                  <a:lnTo>
                                    <a:pt x="8335" y="8895"/>
                                  </a:lnTo>
                                  <a:lnTo>
                                    <a:pt x="8364" y="8666"/>
                                  </a:lnTo>
                                  <a:lnTo>
                                    <a:pt x="8398" y="8439"/>
                                  </a:lnTo>
                                  <a:lnTo>
                                    <a:pt x="8436" y="8211"/>
                                  </a:lnTo>
                                  <a:lnTo>
                                    <a:pt x="8477" y="7984"/>
                                  </a:lnTo>
                                  <a:lnTo>
                                    <a:pt x="8520" y="7759"/>
                                  </a:lnTo>
                                  <a:lnTo>
                                    <a:pt x="8564" y="7533"/>
                                  </a:lnTo>
                                  <a:lnTo>
                                    <a:pt x="8607" y="7310"/>
                                  </a:lnTo>
                                  <a:lnTo>
                                    <a:pt x="8647" y="7089"/>
                                  </a:lnTo>
                                  <a:lnTo>
                                    <a:pt x="8686" y="6869"/>
                                  </a:lnTo>
                                  <a:lnTo>
                                    <a:pt x="8719" y="6653"/>
                                  </a:lnTo>
                                  <a:lnTo>
                                    <a:pt x="8747" y="6440"/>
                                  </a:lnTo>
                                  <a:lnTo>
                                    <a:pt x="8767" y="6230"/>
                                  </a:lnTo>
                                  <a:lnTo>
                                    <a:pt x="8780" y="6023"/>
                                  </a:lnTo>
                                  <a:lnTo>
                                    <a:pt x="8784" y="5821"/>
                                  </a:lnTo>
                                  <a:lnTo>
                                    <a:pt x="8777" y="5624"/>
                                  </a:lnTo>
                                  <a:lnTo>
                                    <a:pt x="8758" y="5431"/>
                                  </a:lnTo>
                                  <a:lnTo>
                                    <a:pt x="8726" y="5244"/>
                                  </a:lnTo>
                                  <a:lnTo>
                                    <a:pt x="8680" y="5063"/>
                                  </a:lnTo>
                                  <a:lnTo>
                                    <a:pt x="8618" y="4887"/>
                                  </a:lnTo>
                                  <a:lnTo>
                                    <a:pt x="8541" y="4719"/>
                                  </a:lnTo>
                                  <a:lnTo>
                                    <a:pt x="8444" y="4557"/>
                                  </a:lnTo>
                                  <a:lnTo>
                                    <a:pt x="8328" y="4402"/>
                                  </a:lnTo>
                                  <a:lnTo>
                                    <a:pt x="8336" y="4345"/>
                                  </a:lnTo>
                                  <a:lnTo>
                                    <a:pt x="8344" y="4285"/>
                                  </a:lnTo>
                                  <a:lnTo>
                                    <a:pt x="8351" y="4226"/>
                                  </a:lnTo>
                                  <a:lnTo>
                                    <a:pt x="8357" y="4164"/>
                                  </a:lnTo>
                                  <a:lnTo>
                                    <a:pt x="8361" y="4100"/>
                                  </a:lnTo>
                                  <a:lnTo>
                                    <a:pt x="8365" y="4035"/>
                                  </a:lnTo>
                                  <a:lnTo>
                                    <a:pt x="8368" y="3969"/>
                                  </a:lnTo>
                                  <a:lnTo>
                                    <a:pt x="8369" y="3902"/>
                                  </a:lnTo>
                                  <a:lnTo>
                                    <a:pt x="8371" y="3833"/>
                                  </a:lnTo>
                                  <a:lnTo>
                                    <a:pt x="8369" y="3764"/>
                                  </a:lnTo>
                                  <a:lnTo>
                                    <a:pt x="8366" y="3693"/>
                                  </a:lnTo>
                                  <a:lnTo>
                                    <a:pt x="8364" y="3623"/>
                                  </a:lnTo>
                                  <a:lnTo>
                                    <a:pt x="8358" y="3551"/>
                                  </a:lnTo>
                                  <a:lnTo>
                                    <a:pt x="8353" y="3477"/>
                                  </a:lnTo>
                                  <a:lnTo>
                                    <a:pt x="8344" y="3404"/>
                                  </a:lnTo>
                                  <a:lnTo>
                                    <a:pt x="8335" y="3331"/>
                                  </a:lnTo>
                                  <a:lnTo>
                                    <a:pt x="8322" y="3257"/>
                                  </a:lnTo>
                                  <a:lnTo>
                                    <a:pt x="8310" y="3183"/>
                                  </a:lnTo>
                                  <a:lnTo>
                                    <a:pt x="8294" y="3109"/>
                                  </a:lnTo>
                                  <a:lnTo>
                                    <a:pt x="8277" y="3035"/>
                                  </a:lnTo>
                                  <a:lnTo>
                                    <a:pt x="8259" y="2960"/>
                                  </a:lnTo>
                                  <a:lnTo>
                                    <a:pt x="8238" y="2887"/>
                                  </a:lnTo>
                                  <a:lnTo>
                                    <a:pt x="8214" y="2812"/>
                                  </a:lnTo>
                                  <a:lnTo>
                                    <a:pt x="8189" y="2738"/>
                                  </a:lnTo>
                                  <a:lnTo>
                                    <a:pt x="8162" y="2665"/>
                                  </a:lnTo>
                                  <a:lnTo>
                                    <a:pt x="8131" y="2593"/>
                                  </a:lnTo>
                                  <a:lnTo>
                                    <a:pt x="8100" y="2521"/>
                                  </a:lnTo>
                                  <a:lnTo>
                                    <a:pt x="8065" y="2449"/>
                                  </a:lnTo>
                                  <a:lnTo>
                                    <a:pt x="8028" y="2379"/>
                                  </a:lnTo>
                                  <a:lnTo>
                                    <a:pt x="7989" y="2309"/>
                                  </a:lnTo>
                                  <a:lnTo>
                                    <a:pt x="7946" y="2240"/>
                                  </a:lnTo>
                                  <a:lnTo>
                                    <a:pt x="7902" y="2172"/>
                                  </a:lnTo>
                                  <a:lnTo>
                                    <a:pt x="8018" y="2139"/>
                                  </a:lnTo>
                                  <a:lnTo>
                                    <a:pt x="8120" y="2103"/>
                                  </a:lnTo>
                                  <a:lnTo>
                                    <a:pt x="8213" y="2063"/>
                                  </a:lnTo>
                                  <a:lnTo>
                                    <a:pt x="8293" y="2020"/>
                                  </a:lnTo>
                                  <a:lnTo>
                                    <a:pt x="8362" y="1976"/>
                                  </a:lnTo>
                                  <a:lnTo>
                                    <a:pt x="8422" y="1928"/>
                                  </a:lnTo>
                                  <a:lnTo>
                                    <a:pt x="8471" y="1878"/>
                                  </a:lnTo>
                                  <a:lnTo>
                                    <a:pt x="8513" y="1825"/>
                                  </a:lnTo>
                                  <a:lnTo>
                                    <a:pt x="8545" y="1771"/>
                                  </a:lnTo>
                                  <a:lnTo>
                                    <a:pt x="8568" y="1716"/>
                                  </a:lnTo>
                                  <a:lnTo>
                                    <a:pt x="8583" y="1659"/>
                                  </a:lnTo>
                                  <a:lnTo>
                                    <a:pt x="8592" y="1602"/>
                                  </a:lnTo>
                                  <a:lnTo>
                                    <a:pt x="8593" y="1544"/>
                                  </a:lnTo>
                                  <a:lnTo>
                                    <a:pt x="8588" y="1486"/>
                                  </a:lnTo>
                                  <a:lnTo>
                                    <a:pt x="8578" y="1427"/>
                                  </a:lnTo>
                                  <a:lnTo>
                                    <a:pt x="8561" y="1369"/>
                                  </a:lnTo>
                                  <a:lnTo>
                                    <a:pt x="8541" y="1310"/>
                                  </a:lnTo>
                                  <a:lnTo>
                                    <a:pt x="8516" y="1254"/>
                                  </a:lnTo>
                                  <a:lnTo>
                                    <a:pt x="8487" y="1197"/>
                                  </a:lnTo>
                                  <a:lnTo>
                                    <a:pt x="8455" y="1142"/>
                                  </a:lnTo>
                                  <a:lnTo>
                                    <a:pt x="8419" y="1088"/>
                                  </a:lnTo>
                                  <a:lnTo>
                                    <a:pt x="8382" y="1035"/>
                                  </a:lnTo>
                                  <a:lnTo>
                                    <a:pt x="8342" y="984"/>
                                  </a:lnTo>
                                  <a:lnTo>
                                    <a:pt x="8300" y="937"/>
                                  </a:lnTo>
                                  <a:lnTo>
                                    <a:pt x="8259" y="890"/>
                                  </a:lnTo>
                                  <a:lnTo>
                                    <a:pt x="8216" y="847"/>
                                  </a:lnTo>
                                  <a:lnTo>
                                    <a:pt x="8174" y="807"/>
                                  </a:lnTo>
                                  <a:lnTo>
                                    <a:pt x="8133" y="771"/>
                                  </a:lnTo>
                                  <a:lnTo>
                                    <a:pt x="8091" y="736"/>
                                  </a:lnTo>
                                  <a:lnTo>
                                    <a:pt x="8052" y="707"/>
                                  </a:lnTo>
                                  <a:lnTo>
                                    <a:pt x="8015" y="681"/>
                                  </a:lnTo>
                                  <a:lnTo>
                                    <a:pt x="7981" y="660"/>
                                  </a:lnTo>
                                  <a:lnTo>
                                    <a:pt x="7817" y="573"/>
                                  </a:lnTo>
                                  <a:lnTo>
                                    <a:pt x="7656" y="497"/>
                                  </a:lnTo>
                                  <a:lnTo>
                                    <a:pt x="7491" y="433"/>
                                  </a:lnTo>
                                  <a:lnTo>
                                    <a:pt x="7327" y="381"/>
                                  </a:lnTo>
                                  <a:lnTo>
                                    <a:pt x="7162" y="336"/>
                                  </a:lnTo>
                                  <a:lnTo>
                                    <a:pt x="6997" y="303"/>
                                  </a:lnTo>
                                  <a:lnTo>
                                    <a:pt x="6830" y="277"/>
                                  </a:lnTo>
                                  <a:lnTo>
                                    <a:pt x="6664" y="260"/>
                                  </a:lnTo>
                                  <a:lnTo>
                                    <a:pt x="6495" y="249"/>
                                  </a:lnTo>
                                  <a:lnTo>
                                    <a:pt x="6327" y="244"/>
                                  </a:lnTo>
                                  <a:lnTo>
                                    <a:pt x="6158" y="245"/>
                                  </a:lnTo>
                                  <a:lnTo>
                                    <a:pt x="5988" y="250"/>
                                  </a:lnTo>
                                  <a:lnTo>
                                    <a:pt x="5818" y="260"/>
                                  </a:lnTo>
                                  <a:lnTo>
                                    <a:pt x="5645" y="274"/>
                                  </a:lnTo>
                                  <a:lnTo>
                                    <a:pt x="5474" y="289"/>
                                  </a:lnTo>
                                  <a:lnTo>
                                    <a:pt x="5299" y="307"/>
                                  </a:lnTo>
                                  <a:lnTo>
                                    <a:pt x="4951" y="343"/>
                                  </a:lnTo>
                                  <a:lnTo>
                                    <a:pt x="4597" y="379"/>
                                  </a:lnTo>
                                  <a:lnTo>
                                    <a:pt x="4420" y="394"/>
                                  </a:lnTo>
                                  <a:lnTo>
                                    <a:pt x="4240" y="407"/>
                                  </a:lnTo>
                                  <a:lnTo>
                                    <a:pt x="4060" y="415"/>
                                  </a:lnTo>
                                  <a:lnTo>
                                    <a:pt x="3879" y="421"/>
                                  </a:lnTo>
                                  <a:lnTo>
                                    <a:pt x="3698" y="421"/>
                                  </a:lnTo>
                                  <a:lnTo>
                                    <a:pt x="3516" y="415"/>
                                  </a:lnTo>
                                  <a:lnTo>
                                    <a:pt x="3332" y="403"/>
                                  </a:lnTo>
                                  <a:lnTo>
                                    <a:pt x="3146" y="383"/>
                                  </a:lnTo>
                                  <a:lnTo>
                                    <a:pt x="2960" y="357"/>
                                  </a:lnTo>
                                  <a:lnTo>
                                    <a:pt x="2773" y="321"/>
                                  </a:lnTo>
                                  <a:lnTo>
                                    <a:pt x="2583" y="275"/>
                                  </a:lnTo>
                                  <a:lnTo>
                                    <a:pt x="2394" y="220"/>
                                  </a:lnTo>
                                  <a:lnTo>
                                    <a:pt x="2332" y="201"/>
                                  </a:lnTo>
                                  <a:lnTo>
                                    <a:pt x="2264" y="183"/>
                                  </a:lnTo>
                                  <a:lnTo>
                                    <a:pt x="2194" y="163"/>
                                  </a:lnTo>
                                  <a:lnTo>
                                    <a:pt x="2119" y="144"/>
                                  </a:lnTo>
                                  <a:lnTo>
                                    <a:pt x="2041" y="126"/>
                                  </a:lnTo>
                                  <a:lnTo>
                                    <a:pt x="1960" y="108"/>
                                  </a:lnTo>
                                  <a:lnTo>
                                    <a:pt x="1877" y="91"/>
                                  </a:lnTo>
                                  <a:lnTo>
                                    <a:pt x="1793" y="76"/>
                                  </a:lnTo>
                                  <a:lnTo>
                                    <a:pt x="1705" y="61"/>
                                  </a:lnTo>
                                  <a:lnTo>
                                    <a:pt x="1617" y="47"/>
                                  </a:lnTo>
                                  <a:lnTo>
                                    <a:pt x="1527" y="36"/>
                                  </a:lnTo>
                                  <a:lnTo>
                                    <a:pt x="1437" y="25"/>
                                  </a:lnTo>
                                  <a:lnTo>
                                    <a:pt x="1346" y="17"/>
                                  </a:lnTo>
                                  <a:lnTo>
                                    <a:pt x="1256" y="8"/>
                                  </a:lnTo>
                                  <a:lnTo>
                                    <a:pt x="1165" y="4"/>
                                  </a:lnTo>
                                  <a:lnTo>
                                    <a:pt x="1075" y="1"/>
                                  </a:lnTo>
                                  <a:lnTo>
                                    <a:pt x="986" y="0"/>
                                  </a:lnTo>
                                  <a:lnTo>
                                    <a:pt x="898" y="1"/>
                                  </a:lnTo>
                                  <a:lnTo>
                                    <a:pt x="812" y="6"/>
                                  </a:lnTo>
                                  <a:lnTo>
                                    <a:pt x="729" y="12"/>
                                  </a:lnTo>
                                  <a:lnTo>
                                    <a:pt x="646" y="22"/>
                                  </a:lnTo>
                                  <a:lnTo>
                                    <a:pt x="567" y="35"/>
                                  </a:lnTo>
                                  <a:lnTo>
                                    <a:pt x="491" y="51"/>
                                  </a:lnTo>
                                  <a:lnTo>
                                    <a:pt x="419" y="71"/>
                                  </a:lnTo>
                                  <a:lnTo>
                                    <a:pt x="350" y="93"/>
                                  </a:lnTo>
                                  <a:lnTo>
                                    <a:pt x="285" y="119"/>
                                  </a:lnTo>
                                  <a:lnTo>
                                    <a:pt x="224" y="148"/>
                                  </a:lnTo>
                                  <a:lnTo>
                                    <a:pt x="169" y="183"/>
                                  </a:lnTo>
                                  <a:lnTo>
                                    <a:pt x="119" y="220"/>
                                  </a:lnTo>
                                  <a:lnTo>
                                    <a:pt x="74" y="262"/>
                                  </a:lnTo>
                                  <a:lnTo>
                                    <a:pt x="34" y="309"/>
                                  </a:lnTo>
                                  <a:lnTo>
                                    <a:pt x="0" y="358"/>
                                  </a:lnTo>
                                  <a:lnTo>
                                    <a:pt x="67" y="306"/>
                                  </a:lnTo>
                                  <a:lnTo>
                                    <a:pt x="140" y="260"/>
                                  </a:lnTo>
                                  <a:lnTo>
                                    <a:pt x="222" y="221"/>
                                  </a:lnTo>
                                  <a:lnTo>
                                    <a:pt x="309" y="190"/>
                                  </a:lnTo>
                                  <a:lnTo>
                                    <a:pt x="401" y="165"/>
                                  </a:lnTo>
                                  <a:lnTo>
                                    <a:pt x="500" y="145"/>
                                  </a:lnTo>
                                  <a:lnTo>
                                    <a:pt x="603" y="131"/>
                                  </a:lnTo>
                                  <a:lnTo>
                                    <a:pt x="711" y="122"/>
                                  </a:lnTo>
                                  <a:lnTo>
                                    <a:pt x="825" y="118"/>
                                  </a:lnTo>
                                  <a:lnTo>
                                    <a:pt x="939" y="119"/>
                                  </a:lnTo>
                                  <a:lnTo>
                                    <a:pt x="1058" y="123"/>
                                  </a:lnTo>
                                  <a:lnTo>
                                    <a:pt x="1180" y="131"/>
                                  </a:lnTo>
                                  <a:lnTo>
                                    <a:pt x="1304" y="144"/>
                                  </a:lnTo>
                                  <a:lnTo>
                                    <a:pt x="1429" y="159"/>
                                  </a:lnTo>
                                  <a:lnTo>
                                    <a:pt x="1556" y="176"/>
                                  </a:lnTo>
                                  <a:lnTo>
                                    <a:pt x="1683" y="196"/>
                                  </a:lnTo>
                                  <a:lnTo>
                                    <a:pt x="1811" y="217"/>
                                  </a:lnTo>
                                  <a:lnTo>
                                    <a:pt x="1938" y="241"/>
                                  </a:lnTo>
                                  <a:lnTo>
                                    <a:pt x="2065" y="266"/>
                                  </a:lnTo>
                                  <a:lnTo>
                                    <a:pt x="2189" y="292"/>
                                  </a:lnTo>
                                  <a:lnTo>
                                    <a:pt x="2434" y="343"/>
                                  </a:lnTo>
                                  <a:lnTo>
                                    <a:pt x="2669" y="394"/>
                                  </a:lnTo>
                                  <a:lnTo>
                                    <a:pt x="2888" y="443"/>
                                  </a:lnTo>
                                  <a:lnTo>
                                    <a:pt x="3090" y="483"/>
                                  </a:lnTo>
                                  <a:lnTo>
                                    <a:pt x="3182" y="501"/>
                                  </a:lnTo>
                                  <a:lnTo>
                                    <a:pt x="3269" y="515"/>
                                  </a:lnTo>
                                  <a:lnTo>
                                    <a:pt x="3350" y="526"/>
                                  </a:lnTo>
                                  <a:lnTo>
                                    <a:pt x="3423" y="534"/>
                                  </a:lnTo>
                                  <a:lnTo>
                                    <a:pt x="3509" y="538"/>
                                  </a:lnTo>
                                  <a:lnTo>
                                    <a:pt x="3603" y="540"/>
                                  </a:lnTo>
                                  <a:lnTo>
                                    <a:pt x="3704" y="537"/>
                                  </a:lnTo>
                                  <a:lnTo>
                                    <a:pt x="3813" y="530"/>
                                  </a:lnTo>
                                  <a:lnTo>
                                    <a:pt x="3926" y="522"/>
                                  </a:lnTo>
                                  <a:lnTo>
                                    <a:pt x="4047" y="511"/>
                                  </a:lnTo>
                                  <a:lnTo>
                                    <a:pt x="4174" y="497"/>
                                  </a:lnTo>
                                  <a:lnTo>
                                    <a:pt x="4304" y="483"/>
                                  </a:lnTo>
                                  <a:lnTo>
                                    <a:pt x="4580" y="451"/>
                                  </a:lnTo>
                                  <a:lnTo>
                                    <a:pt x="4871" y="419"/>
                                  </a:lnTo>
                                  <a:lnTo>
                                    <a:pt x="5021" y="404"/>
                                  </a:lnTo>
                                  <a:lnTo>
                                    <a:pt x="5175" y="390"/>
                                  </a:lnTo>
                                  <a:lnTo>
                                    <a:pt x="5331" y="378"/>
                                  </a:lnTo>
                                  <a:lnTo>
                                    <a:pt x="5487" y="368"/>
                                  </a:lnTo>
                                  <a:lnTo>
                                    <a:pt x="5646" y="360"/>
                                  </a:lnTo>
                                  <a:lnTo>
                                    <a:pt x="5807" y="356"/>
                                  </a:lnTo>
                                  <a:lnTo>
                                    <a:pt x="5967" y="354"/>
                                  </a:lnTo>
                                  <a:lnTo>
                                    <a:pt x="6128" y="357"/>
                                  </a:lnTo>
                                  <a:lnTo>
                                    <a:pt x="6288" y="365"/>
                                  </a:lnTo>
                                  <a:lnTo>
                                    <a:pt x="6447" y="376"/>
                                  </a:lnTo>
                                  <a:lnTo>
                                    <a:pt x="6606" y="394"/>
                                  </a:lnTo>
                                  <a:lnTo>
                                    <a:pt x="6764" y="417"/>
                                  </a:lnTo>
                                  <a:lnTo>
                                    <a:pt x="6919" y="446"/>
                                  </a:lnTo>
                                  <a:lnTo>
                                    <a:pt x="7072" y="482"/>
                                  </a:lnTo>
                                  <a:lnTo>
                                    <a:pt x="7223" y="524"/>
                                  </a:lnTo>
                                  <a:lnTo>
                                    <a:pt x="7371" y="574"/>
                                  </a:lnTo>
                                  <a:lnTo>
                                    <a:pt x="7515" y="632"/>
                                  </a:lnTo>
                                  <a:lnTo>
                                    <a:pt x="7654" y="699"/>
                                  </a:lnTo>
                                  <a:lnTo>
                                    <a:pt x="7791" y="774"/>
                                  </a:lnTo>
                                  <a:lnTo>
                                    <a:pt x="7923" y="858"/>
                                  </a:lnTo>
                                  <a:lnTo>
                                    <a:pt x="7990" y="901"/>
                                  </a:lnTo>
                                  <a:lnTo>
                                    <a:pt x="8052" y="946"/>
                                  </a:lnTo>
                                  <a:lnTo>
                                    <a:pt x="8111" y="994"/>
                                  </a:lnTo>
                                  <a:lnTo>
                                    <a:pt x="8165" y="1043"/>
                                  </a:lnTo>
                                  <a:lnTo>
                                    <a:pt x="8213" y="1093"/>
                                  </a:lnTo>
                                  <a:lnTo>
                                    <a:pt x="8256" y="1143"/>
                                  </a:lnTo>
                                  <a:lnTo>
                                    <a:pt x="8296" y="1194"/>
                                  </a:lnTo>
                                  <a:lnTo>
                                    <a:pt x="8330" y="1247"/>
                                  </a:lnTo>
                                  <a:lnTo>
                                    <a:pt x="8359" y="1299"/>
                                  </a:lnTo>
                                  <a:lnTo>
                                    <a:pt x="8384" y="1351"/>
                                  </a:lnTo>
                                  <a:lnTo>
                                    <a:pt x="8405" y="1403"/>
                                  </a:lnTo>
                                  <a:lnTo>
                                    <a:pt x="8422" y="1456"/>
                                  </a:lnTo>
                                  <a:lnTo>
                                    <a:pt x="8433" y="1507"/>
                                  </a:lnTo>
                                  <a:lnTo>
                                    <a:pt x="8440" y="1557"/>
                                  </a:lnTo>
                                  <a:lnTo>
                                    <a:pt x="8441" y="1607"/>
                                  </a:lnTo>
                                  <a:lnTo>
                                    <a:pt x="8440" y="1655"/>
                                  </a:lnTo>
                                  <a:lnTo>
                                    <a:pt x="8433" y="1702"/>
                                  </a:lnTo>
                                  <a:lnTo>
                                    <a:pt x="8422" y="1746"/>
                                  </a:lnTo>
                                  <a:lnTo>
                                    <a:pt x="8405" y="1791"/>
                                  </a:lnTo>
                                  <a:lnTo>
                                    <a:pt x="8386" y="1831"/>
                                  </a:lnTo>
                                  <a:lnTo>
                                    <a:pt x="8361" y="1871"/>
                                  </a:lnTo>
                                  <a:lnTo>
                                    <a:pt x="8332" y="1907"/>
                                  </a:lnTo>
                                  <a:lnTo>
                                    <a:pt x="8299" y="1940"/>
                                  </a:lnTo>
                                  <a:lnTo>
                                    <a:pt x="8261" y="1970"/>
                                  </a:lnTo>
                                  <a:lnTo>
                                    <a:pt x="8220" y="1998"/>
                                  </a:lnTo>
                                  <a:lnTo>
                                    <a:pt x="8173" y="2023"/>
                                  </a:lnTo>
                                  <a:lnTo>
                                    <a:pt x="8123" y="2042"/>
                                  </a:lnTo>
                                  <a:lnTo>
                                    <a:pt x="8068" y="2059"/>
                                  </a:lnTo>
                                  <a:lnTo>
                                    <a:pt x="8008" y="2073"/>
                                  </a:lnTo>
                                  <a:lnTo>
                                    <a:pt x="7946" y="2081"/>
                                  </a:lnTo>
                                  <a:lnTo>
                                    <a:pt x="7878" y="2084"/>
                                  </a:lnTo>
                                  <a:lnTo>
                                    <a:pt x="7806" y="2084"/>
                                  </a:lnTo>
                                  <a:lnTo>
                                    <a:pt x="7768" y="2023"/>
                                  </a:lnTo>
                                  <a:lnTo>
                                    <a:pt x="7729" y="1965"/>
                                  </a:lnTo>
                                  <a:lnTo>
                                    <a:pt x="7690" y="1910"/>
                                  </a:lnTo>
                                  <a:lnTo>
                                    <a:pt x="7653" y="1857"/>
                                  </a:lnTo>
                                  <a:lnTo>
                                    <a:pt x="7616" y="1807"/>
                                  </a:lnTo>
                                  <a:lnTo>
                                    <a:pt x="7580" y="1760"/>
                                  </a:lnTo>
                                  <a:lnTo>
                                    <a:pt x="7542" y="1714"/>
                                  </a:lnTo>
                                  <a:lnTo>
                                    <a:pt x="7508" y="1673"/>
                                  </a:lnTo>
                                  <a:lnTo>
                                    <a:pt x="7472" y="1633"/>
                                  </a:lnTo>
                                  <a:lnTo>
                                    <a:pt x="7437" y="1595"/>
                                  </a:lnTo>
                                  <a:lnTo>
                                    <a:pt x="7404" y="1561"/>
                                  </a:lnTo>
                                  <a:lnTo>
                                    <a:pt x="7371" y="1529"/>
                                  </a:lnTo>
                                  <a:lnTo>
                                    <a:pt x="7339" y="1499"/>
                                  </a:lnTo>
                                  <a:lnTo>
                                    <a:pt x="7307" y="1471"/>
                                  </a:lnTo>
                                  <a:lnTo>
                                    <a:pt x="7277" y="1445"/>
                                  </a:lnTo>
                                  <a:lnTo>
                                    <a:pt x="7246" y="1421"/>
                                  </a:lnTo>
                                  <a:lnTo>
                                    <a:pt x="7217" y="1400"/>
                                  </a:lnTo>
                                  <a:lnTo>
                                    <a:pt x="7190" y="1381"/>
                                  </a:lnTo>
                                  <a:lnTo>
                                    <a:pt x="7162" y="1364"/>
                                  </a:lnTo>
                                  <a:lnTo>
                                    <a:pt x="7136" y="1349"/>
                                  </a:lnTo>
                                  <a:lnTo>
                                    <a:pt x="7111" y="1335"/>
                                  </a:lnTo>
                                  <a:lnTo>
                                    <a:pt x="7086" y="1324"/>
                                  </a:lnTo>
                                  <a:lnTo>
                                    <a:pt x="7062" y="1316"/>
                                  </a:lnTo>
                                  <a:lnTo>
                                    <a:pt x="7040" y="1308"/>
                                  </a:lnTo>
                                  <a:lnTo>
                                    <a:pt x="7020" y="1302"/>
                                  </a:lnTo>
                                  <a:lnTo>
                                    <a:pt x="6999" y="1299"/>
                                  </a:lnTo>
                                  <a:lnTo>
                                    <a:pt x="6979" y="1297"/>
                                  </a:lnTo>
                                  <a:lnTo>
                                    <a:pt x="6963" y="1297"/>
                                  </a:lnTo>
                                  <a:lnTo>
                                    <a:pt x="6946" y="1298"/>
                                  </a:lnTo>
                                  <a:lnTo>
                                    <a:pt x="6931" y="1301"/>
                                  </a:lnTo>
                                  <a:lnTo>
                                    <a:pt x="6917" y="1305"/>
                                  </a:lnTo>
                                  <a:lnTo>
                                    <a:pt x="6903" y="1310"/>
                                  </a:lnTo>
                                  <a:lnTo>
                                    <a:pt x="6883" y="1333"/>
                                  </a:lnTo>
                                  <a:lnTo>
                                    <a:pt x="6867" y="1356"/>
                                  </a:lnTo>
                                  <a:lnTo>
                                    <a:pt x="6858" y="1382"/>
                                  </a:lnTo>
                                  <a:lnTo>
                                    <a:pt x="6852" y="1409"/>
                                  </a:lnTo>
                                  <a:lnTo>
                                    <a:pt x="6851" y="1438"/>
                                  </a:lnTo>
                                  <a:lnTo>
                                    <a:pt x="6854" y="1467"/>
                                  </a:lnTo>
                                  <a:lnTo>
                                    <a:pt x="6862" y="1497"/>
                                  </a:lnTo>
                                  <a:lnTo>
                                    <a:pt x="6873" y="1529"/>
                                  </a:lnTo>
                                  <a:lnTo>
                                    <a:pt x="6888" y="1561"/>
                                  </a:lnTo>
                                  <a:lnTo>
                                    <a:pt x="6906" y="1594"/>
                                  </a:lnTo>
                                  <a:lnTo>
                                    <a:pt x="6928" y="1627"/>
                                  </a:lnTo>
                                  <a:lnTo>
                                    <a:pt x="6952" y="1661"/>
                                  </a:lnTo>
                                  <a:lnTo>
                                    <a:pt x="6979" y="1694"/>
                                  </a:lnTo>
                                  <a:lnTo>
                                    <a:pt x="7010" y="1727"/>
                                  </a:lnTo>
                                  <a:lnTo>
                                    <a:pt x="7042" y="1762"/>
                                  </a:lnTo>
                                  <a:lnTo>
                                    <a:pt x="7076" y="1795"/>
                                  </a:lnTo>
                                  <a:lnTo>
                                    <a:pt x="7112" y="1827"/>
                                  </a:lnTo>
                                  <a:lnTo>
                                    <a:pt x="7151" y="1860"/>
                                  </a:lnTo>
                                  <a:lnTo>
                                    <a:pt x="7190" y="1890"/>
                                  </a:lnTo>
                                  <a:lnTo>
                                    <a:pt x="7231" y="1921"/>
                                  </a:lnTo>
                                  <a:lnTo>
                                    <a:pt x="7271" y="1951"/>
                                  </a:lnTo>
                                  <a:lnTo>
                                    <a:pt x="7314" y="1979"/>
                                  </a:lnTo>
                                  <a:lnTo>
                                    <a:pt x="7357" y="2006"/>
                                  </a:lnTo>
                                  <a:lnTo>
                                    <a:pt x="7400" y="2033"/>
                                  </a:lnTo>
                                  <a:lnTo>
                                    <a:pt x="7443" y="2056"/>
                                  </a:lnTo>
                                  <a:lnTo>
                                    <a:pt x="7486" y="2078"/>
                                  </a:lnTo>
                                  <a:lnTo>
                                    <a:pt x="7528" y="2099"/>
                                  </a:lnTo>
                                  <a:lnTo>
                                    <a:pt x="7570" y="2117"/>
                                  </a:lnTo>
                                  <a:lnTo>
                                    <a:pt x="7610" y="2134"/>
                                  </a:lnTo>
                                  <a:lnTo>
                                    <a:pt x="7650" y="2148"/>
                                  </a:lnTo>
                                  <a:lnTo>
                                    <a:pt x="7689" y="2159"/>
                                  </a:lnTo>
                                  <a:lnTo>
                                    <a:pt x="7726" y="2168"/>
                                  </a:lnTo>
                                  <a:lnTo>
                                    <a:pt x="7758" y="2215"/>
                                  </a:lnTo>
                                  <a:lnTo>
                                    <a:pt x="7788" y="2265"/>
                                  </a:lnTo>
                                  <a:lnTo>
                                    <a:pt x="7820" y="2315"/>
                                  </a:lnTo>
                                  <a:lnTo>
                                    <a:pt x="7851" y="2368"/>
                                  </a:lnTo>
                                  <a:lnTo>
                                    <a:pt x="7880" y="2420"/>
                                  </a:lnTo>
                                  <a:lnTo>
                                    <a:pt x="7910" y="2476"/>
                                  </a:lnTo>
                                  <a:lnTo>
                                    <a:pt x="7939" y="2531"/>
                                  </a:lnTo>
                                  <a:lnTo>
                                    <a:pt x="7967" y="2588"/>
                                  </a:lnTo>
                                  <a:lnTo>
                                    <a:pt x="7994" y="2646"/>
                                  </a:lnTo>
                                  <a:lnTo>
                                    <a:pt x="8021" y="2707"/>
                                  </a:lnTo>
                                  <a:lnTo>
                                    <a:pt x="8046" y="2768"/>
                                  </a:lnTo>
                                  <a:lnTo>
                                    <a:pt x="8070" y="2830"/>
                                  </a:lnTo>
                                  <a:lnTo>
                                    <a:pt x="8094" y="2893"/>
                                  </a:lnTo>
                                  <a:lnTo>
                                    <a:pt x="8116" y="2960"/>
                                  </a:lnTo>
                                  <a:lnTo>
                                    <a:pt x="8137" y="3026"/>
                                  </a:lnTo>
                                  <a:lnTo>
                                    <a:pt x="8158" y="3095"/>
                                  </a:lnTo>
                                  <a:lnTo>
                                    <a:pt x="8176" y="3165"/>
                                  </a:lnTo>
                                  <a:lnTo>
                                    <a:pt x="8192" y="3237"/>
                                  </a:lnTo>
                                  <a:lnTo>
                                    <a:pt x="8209" y="3310"/>
                                  </a:lnTo>
                                  <a:lnTo>
                                    <a:pt x="8223" y="3383"/>
                                  </a:lnTo>
                                  <a:lnTo>
                                    <a:pt x="8235" y="3459"/>
                                  </a:lnTo>
                                  <a:lnTo>
                                    <a:pt x="8245" y="3537"/>
                                  </a:lnTo>
                                  <a:lnTo>
                                    <a:pt x="8254" y="3617"/>
                                  </a:lnTo>
                                  <a:lnTo>
                                    <a:pt x="8261" y="3697"/>
                                  </a:lnTo>
                                  <a:lnTo>
                                    <a:pt x="8267" y="3780"/>
                                  </a:lnTo>
                                  <a:lnTo>
                                    <a:pt x="8270" y="3863"/>
                                  </a:lnTo>
                                  <a:lnTo>
                                    <a:pt x="8271" y="3949"/>
                                  </a:lnTo>
                                  <a:lnTo>
                                    <a:pt x="8271" y="4038"/>
                                  </a:lnTo>
                                  <a:lnTo>
                                    <a:pt x="8268" y="4126"/>
                                  </a:lnTo>
                                  <a:lnTo>
                                    <a:pt x="8263" y="4218"/>
                                  </a:lnTo>
                                  <a:lnTo>
                                    <a:pt x="8254" y="4309"/>
                                  </a:lnTo>
                                  <a:lnTo>
                                    <a:pt x="8245" y="4403"/>
                                  </a:lnTo>
                                  <a:lnTo>
                                    <a:pt x="8216" y="4396"/>
                                  </a:lnTo>
                                  <a:lnTo>
                                    <a:pt x="8187" y="4391"/>
                                  </a:lnTo>
                                  <a:lnTo>
                                    <a:pt x="8159" y="4389"/>
                                  </a:lnTo>
                                  <a:lnTo>
                                    <a:pt x="8133" y="4389"/>
                                  </a:lnTo>
                                  <a:lnTo>
                                    <a:pt x="8108" y="4392"/>
                                  </a:lnTo>
                                  <a:lnTo>
                                    <a:pt x="8084" y="4398"/>
                                  </a:lnTo>
                                  <a:lnTo>
                                    <a:pt x="8062" y="4406"/>
                                  </a:lnTo>
                                  <a:lnTo>
                                    <a:pt x="8041" y="4414"/>
                                  </a:lnTo>
                                  <a:lnTo>
                                    <a:pt x="8022" y="4427"/>
                                  </a:lnTo>
                                  <a:lnTo>
                                    <a:pt x="8004" y="4439"/>
                                  </a:lnTo>
                                  <a:lnTo>
                                    <a:pt x="7988" y="4453"/>
                                  </a:lnTo>
                                  <a:lnTo>
                                    <a:pt x="7971" y="4470"/>
                                  </a:lnTo>
                                  <a:lnTo>
                                    <a:pt x="7957" y="4486"/>
                                  </a:lnTo>
                                  <a:lnTo>
                                    <a:pt x="7943" y="4504"/>
                                  </a:lnTo>
                                  <a:lnTo>
                                    <a:pt x="7931" y="4523"/>
                                  </a:lnTo>
                                  <a:lnTo>
                                    <a:pt x="7921" y="4543"/>
                                  </a:lnTo>
                                  <a:lnTo>
                                    <a:pt x="7911" y="4562"/>
                                  </a:lnTo>
                                  <a:lnTo>
                                    <a:pt x="7903" y="4583"/>
                                  </a:lnTo>
                                  <a:lnTo>
                                    <a:pt x="7896" y="4602"/>
                                  </a:lnTo>
                                  <a:lnTo>
                                    <a:pt x="7891" y="4623"/>
                                  </a:lnTo>
                                  <a:lnTo>
                                    <a:pt x="7885" y="4644"/>
                                  </a:lnTo>
                                  <a:lnTo>
                                    <a:pt x="7882" y="4663"/>
                                  </a:lnTo>
                                  <a:lnTo>
                                    <a:pt x="7881" y="4683"/>
                                  </a:lnTo>
                                  <a:lnTo>
                                    <a:pt x="7880" y="4702"/>
                                  </a:lnTo>
                                  <a:lnTo>
                                    <a:pt x="7881" y="4720"/>
                                  </a:lnTo>
                                  <a:lnTo>
                                    <a:pt x="7882" y="4737"/>
                                  </a:lnTo>
                                  <a:lnTo>
                                    <a:pt x="7885" y="4752"/>
                                  </a:lnTo>
                                  <a:lnTo>
                                    <a:pt x="7889" y="4767"/>
                                  </a:lnTo>
                                  <a:lnTo>
                                    <a:pt x="7895" y="4779"/>
                                  </a:lnTo>
                                  <a:lnTo>
                                    <a:pt x="7902" y="4791"/>
                                  </a:lnTo>
                                  <a:lnTo>
                                    <a:pt x="7910" y="4800"/>
                                  </a:lnTo>
                                  <a:lnTo>
                                    <a:pt x="7918" y="4807"/>
                                  </a:lnTo>
                                  <a:lnTo>
                                    <a:pt x="7935" y="4817"/>
                                  </a:lnTo>
                                  <a:lnTo>
                                    <a:pt x="7950" y="4824"/>
                                  </a:lnTo>
                                  <a:lnTo>
                                    <a:pt x="7965" y="4829"/>
                                  </a:lnTo>
                                  <a:lnTo>
                                    <a:pt x="7979" y="4833"/>
                                  </a:lnTo>
                                  <a:lnTo>
                                    <a:pt x="7994" y="4836"/>
                                  </a:lnTo>
                                  <a:lnTo>
                                    <a:pt x="8010" y="4836"/>
                                  </a:lnTo>
                                  <a:lnTo>
                                    <a:pt x="8023" y="4835"/>
                                  </a:lnTo>
                                  <a:lnTo>
                                    <a:pt x="8037" y="4833"/>
                                  </a:lnTo>
                                  <a:lnTo>
                                    <a:pt x="8051" y="4829"/>
                                  </a:lnTo>
                                  <a:lnTo>
                                    <a:pt x="8065" y="4824"/>
                                  </a:lnTo>
                                  <a:lnTo>
                                    <a:pt x="8079" y="4817"/>
                                  </a:lnTo>
                                  <a:lnTo>
                                    <a:pt x="8091" y="4809"/>
                                  </a:lnTo>
                                  <a:lnTo>
                                    <a:pt x="8105" y="4800"/>
                                  </a:lnTo>
                                  <a:lnTo>
                                    <a:pt x="8117" y="4789"/>
                                  </a:lnTo>
                                  <a:lnTo>
                                    <a:pt x="8130" y="4778"/>
                                  </a:lnTo>
                                  <a:lnTo>
                                    <a:pt x="8141" y="4766"/>
                                  </a:lnTo>
                                  <a:lnTo>
                                    <a:pt x="8153" y="4753"/>
                                  </a:lnTo>
                                  <a:lnTo>
                                    <a:pt x="8165" y="4739"/>
                                  </a:lnTo>
                                  <a:lnTo>
                                    <a:pt x="8176" y="4724"/>
                                  </a:lnTo>
                                  <a:lnTo>
                                    <a:pt x="8187" y="4708"/>
                                  </a:lnTo>
                                  <a:lnTo>
                                    <a:pt x="8206" y="4674"/>
                                  </a:lnTo>
                                  <a:lnTo>
                                    <a:pt x="8225" y="4640"/>
                                  </a:lnTo>
                                  <a:lnTo>
                                    <a:pt x="8242" y="4602"/>
                                  </a:lnTo>
                                  <a:lnTo>
                                    <a:pt x="8259" y="4564"/>
                                  </a:lnTo>
                                  <a:lnTo>
                                    <a:pt x="8271" y="4525"/>
                                  </a:lnTo>
                                  <a:lnTo>
                                    <a:pt x="8283" y="4485"/>
                                  </a:lnTo>
                                  <a:lnTo>
                                    <a:pt x="8394" y="4640"/>
                                  </a:lnTo>
                                  <a:lnTo>
                                    <a:pt x="8483" y="4802"/>
                                  </a:lnTo>
                                  <a:lnTo>
                                    <a:pt x="8553" y="4969"/>
                                  </a:lnTo>
                                  <a:lnTo>
                                    <a:pt x="8604" y="5141"/>
                                  </a:lnTo>
                                  <a:lnTo>
                                    <a:pt x="8640" y="5319"/>
                                  </a:lnTo>
                                  <a:lnTo>
                                    <a:pt x="8661" y="5500"/>
                                  </a:lnTo>
                                  <a:lnTo>
                                    <a:pt x="8669" y="5687"/>
                                  </a:lnTo>
                                  <a:lnTo>
                                    <a:pt x="8664" y="5880"/>
                                  </a:lnTo>
                                  <a:lnTo>
                                    <a:pt x="8648" y="6075"/>
                                  </a:lnTo>
                                  <a:lnTo>
                                    <a:pt x="8624" y="6273"/>
                                  </a:lnTo>
                                  <a:lnTo>
                                    <a:pt x="8590" y="6476"/>
                                  </a:lnTo>
                                  <a:lnTo>
                                    <a:pt x="8552" y="6681"/>
                                  </a:lnTo>
                                  <a:lnTo>
                                    <a:pt x="8507" y="6890"/>
                                  </a:lnTo>
                                  <a:lnTo>
                                    <a:pt x="8459" y="7101"/>
                                  </a:lnTo>
                                  <a:lnTo>
                                    <a:pt x="8409" y="7315"/>
                                  </a:lnTo>
                                  <a:lnTo>
                                    <a:pt x="8359" y="7530"/>
                                  </a:lnTo>
                                  <a:lnTo>
                                    <a:pt x="8310" y="7749"/>
                                  </a:lnTo>
                                  <a:lnTo>
                                    <a:pt x="8261" y="7969"/>
                                  </a:lnTo>
                                  <a:lnTo>
                                    <a:pt x="8217" y="8189"/>
                                  </a:lnTo>
                                  <a:lnTo>
                                    <a:pt x="8178" y="8412"/>
                                  </a:lnTo>
                                  <a:lnTo>
                                    <a:pt x="8147" y="8635"/>
                                  </a:lnTo>
                                  <a:lnTo>
                                    <a:pt x="8122" y="8857"/>
                                  </a:lnTo>
                                  <a:lnTo>
                                    <a:pt x="8106" y="9082"/>
                                  </a:lnTo>
                                  <a:lnTo>
                                    <a:pt x="8101" y="9306"/>
                                  </a:lnTo>
                                  <a:lnTo>
                                    <a:pt x="8109" y="9530"/>
                                  </a:lnTo>
                                  <a:lnTo>
                                    <a:pt x="8130" y="9753"/>
                                  </a:lnTo>
                                  <a:lnTo>
                                    <a:pt x="8166" y="9975"/>
                                  </a:lnTo>
                                  <a:lnTo>
                                    <a:pt x="8218" y="10198"/>
                                  </a:lnTo>
                                  <a:lnTo>
                                    <a:pt x="8289" y="10418"/>
                                  </a:lnTo>
                                  <a:lnTo>
                                    <a:pt x="8379" y="10637"/>
                                  </a:lnTo>
                                  <a:lnTo>
                                    <a:pt x="8489" y="10854"/>
                                  </a:lnTo>
                                  <a:lnTo>
                                    <a:pt x="8622" y="11070"/>
                                  </a:lnTo>
                                  <a:close/>
                                  <a:moveTo>
                                    <a:pt x="8224" y="4463"/>
                                  </a:moveTo>
                                  <a:lnTo>
                                    <a:pt x="8223" y="4478"/>
                                  </a:lnTo>
                                  <a:lnTo>
                                    <a:pt x="8220" y="4493"/>
                                  </a:lnTo>
                                  <a:lnTo>
                                    <a:pt x="8216" y="4510"/>
                                  </a:lnTo>
                                  <a:lnTo>
                                    <a:pt x="8212" y="4525"/>
                                  </a:lnTo>
                                  <a:lnTo>
                                    <a:pt x="8199" y="4557"/>
                                  </a:lnTo>
                                  <a:lnTo>
                                    <a:pt x="8185" y="4589"/>
                                  </a:lnTo>
                                  <a:lnTo>
                                    <a:pt x="8169" y="4620"/>
                                  </a:lnTo>
                                  <a:lnTo>
                                    <a:pt x="8149" y="4649"/>
                                  </a:lnTo>
                                  <a:lnTo>
                                    <a:pt x="8129" y="4677"/>
                                  </a:lnTo>
                                  <a:lnTo>
                                    <a:pt x="8108" y="4703"/>
                                  </a:lnTo>
                                  <a:lnTo>
                                    <a:pt x="8086" y="4727"/>
                                  </a:lnTo>
                                  <a:lnTo>
                                    <a:pt x="8064" y="4746"/>
                                  </a:lnTo>
                                  <a:lnTo>
                                    <a:pt x="8052" y="4755"/>
                                  </a:lnTo>
                                  <a:lnTo>
                                    <a:pt x="8041" y="4761"/>
                                  </a:lnTo>
                                  <a:lnTo>
                                    <a:pt x="8030" y="4768"/>
                                  </a:lnTo>
                                  <a:lnTo>
                                    <a:pt x="8021" y="4773"/>
                                  </a:lnTo>
                                  <a:lnTo>
                                    <a:pt x="8010" y="4777"/>
                                  </a:lnTo>
                                  <a:lnTo>
                                    <a:pt x="8000" y="4779"/>
                                  </a:lnTo>
                                  <a:lnTo>
                                    <a:pt x="7990" y="4781"/>
                                  </a:lnTo>
                                  <a:lnTo>
                                    <a:pt x="7981" y="4781"/>
                                  </a:lnTo>
                                  <a:lnTo>
                                    <a:pt x="7972" y="4778"/>
                                  </a:lnTo>
                                  <a:lnTo>
                                    <a:pt x="7964" y="4775"/>
                                  </a:lnTo>
                                  <a:lnTo>
                                    <a:pt x="7957" y="4770"/>
                                  </a:lnTo>
                                  <a:lnTo>
                                    <a:pt x="7950" y="4763"/>
                                  </a:lnTo>
                                  <a:lnTo>
                                    <a:pt x="7947" y="4755"/>
                                  </a:lnTo>
                                  <a:lnTo>
                                    <a:pt x="7946" y="4743"/>
                                  </a:lnTo>
                                  <a:lnTo>
                                    <a:pt x="7945" y="4734"/>
                                  </a:lnTo>
                                  <a:lnTo>
                                    <a:pt x="7945" y="4721"/>
                                  </a:lnTo>
                                  <a:lnTo>
                                    <a:pt x="7946" y="4696"/>
                                  </a:lnTo>
                                  <a:lnTo>
                                    <a:pt x="7950" y="4670"/>
                                  </a:lnTo>
                                  <a:lnTo>
                                    <a:pt x="7958" y="4642"/>
                                  </a:lnTo>
                                  <a:lnTo>
                                    <a:pt x="7968" y="4613"/>
                                  </a:lnTo>
                                  <a:lnTo>
                                    <a:pt x="7975" y="4600"/>
                                  </a:lnTo>
                                  <a:lnTo>
                                    <a:pt x="7982" y="4586"/>
                                  </a:lnTo>
                                  <a:lnTo>
                                    <a:pt x="7989" y="4572"/>
                                  </a:lnTo>
                                  <a:lnTo>
                                    <a:pt x="7997" y="4559"/>
                                  </a:lnTo>
                                  <a:lnTo>
                                    <a:pt x="8007" y="4546"/>
                                  </a:lnTo>
                                  <a:lnTo>
                                    <a:pt x="8017" y="4533"/>
                                  </a:lnTo>
                                  <a:lnTo>
                                    <a:pt x="8026" y="4522"/>
                                  </a:lnTo>
                                  <a:lnTo>
                                    <a:pt x="8037" y="4511"/>
                                  </a:lnTo>
                                  <a:lnTo>
                                    <a:pt x="8050" y="4500"/>
                                  </a:lnTo>
                                  <a:lnTo>
                                    <a:pt x="8062" y="4492"/>
                                  </a:lnTo>
                                  <a:lnTo>
                                    <a:pt x="8075" y="4483"/>
                                  </a:lnTo>
                                  <a:lnTo>
                                    <a:pt x="8088" y="4475"/>
                                  </a:lnTo>
                                  <a:lnTo>
                                    <a:pt x="8104" y="4468"/>
                                  </a:lnTo>
                                  <a:lnTo>
                                    <a:pt x="8119" y="4464"/>
                                  </a:lnTo>
                                  <a:lnTo>
                                    <a:pt x="8134" y="4460"/>
                                  </a:lnTo>
                                  <a:lnTo>
                                    <a:pt x="8151" y="4457"/>
                                  </a:lnTo>
                                  <a:lnTo>
                                    <a:pt x="8169" y="4456"/>
                                  </a:lnTo>
                                  <a:lnTo>
                                    <a:pt x="8187" y="4457"/>
                                  </a:lnTo>
                                  <a:lnTo>
                                    <a:pt x="8205" y="4458"/>
                                  </a:lnTo>
                                  <a:lnTo>
                                    <a:pt x="8224" y="4463"/>
                                  </a:lnTo>
                                  <a:close/>
                                  <a:moveTo>
                                    <a:pt x="7658" y="2047"/>
                                  </a:moveTo>
                                  <a:lnTo>
                                    <a:pt x="7651" y="2031"/>
                                  </a:lnTo>
                                  <a:lnTo>
                                    <a:pt x="7642" y="2012"/>
                                  </a:lnTo>
                                  <a:lnTo>
                                    <a:pt x="7631" y="1991"/>
                                  </a:lnTo>
                                  <a:lnTo>
                                    <a:pt x="7616" y="1969"/>
                                  </a:lnTo>
                                  <a:lnTo>
                                    <a:pt x="7581" y="1918"/>
                                  </a:lnTo>
                                  <a:lnTo>
                                    <a:pt x="7538" y="1863"/>
                                  </a:lnTo>
                                  <a:lnTo>
                                    <a:pt x="7491" y="1803"/>
                                  </a:lnTo>
                                  <a:lnTo>
                                    <a:pt x="7439" y="1744"/>
                                  </a:lnTo>
                                  <a:lnTo>
                                    <a:pt x="7383" y="1684"/>
                                  </a:lnTo>
                                  <a:lnTo>
                                    <a:pt x="7327" y="1626"/>
                                  </a:lnTo>
                                  <a:lnTo>
                                    <a:pt x="7299" y="1598"/>
                                  </a:lnTo>
                                  <a:lnTo>
                                    <a:pt x="7270" y="1572"/>
                                  </a:lnTo>
                                  <a:lnTo>
                                    <a:pt x="7242" y="1547"/>
                                  </a:lnTo>
                                  <a:lnTo>
                                    <a:pt x="7216" y="1525"/>
                                  </a:lnTo>
                                  <a:lnTo>
                                    <a:pt x="7188" y="1504"/>
                                  </a:lnTo>
                                  <a:lnTo>
                                    <a:pt x="7163" y="1485"/>
                                  </a:lnTo>
                                  <a:lnTo>
                                    <a:pt x="7138" y="1468"/>
                                  </a:lnTo>
                                  <a:lnTo>
                                    <a:pt x="7115" y="1454"/>
                                  </a:lnTo>
                                  <a:lnTo>
                                    <a:pt x="7093" y="1443"/>
                                  </a:lnTo>
                                  <a:lnTo>
                                    <a:pt x="7072" y="1435"/>
                                  </a:lnTo>
                                  <a:lnTo>
                                    <a:pt x="7053" y="1431"/>
                                  </a:lnTo>
                                  <a:lnTo>
                                    <a:pt x="7036" y="1429"/>
                                  </a:lnTo>
                                  <a:lnTo>
                                    <a:pt x="7021" y="1432"/>
                                  </a:lnTo>
                                  <a:lnTo>
                                    <a:pt x="7008" y="1439"/>
                                  </a:lnTo>
                                  <a:lnTo>
                                    <a:pt x="6999" y="1450"/>
                                  </a:lnTo>
                                  <a:lnTo>
                                    <a:pt x="6992" y="1465"/>
                                  </a:lnTo>
                                  <a:lnTo>
                                    <a:pt x="6991" y="1483"/>
                                  </a:lnTo>
                                  <a:lnTo>
                                    <a:pt x="6991" y="1501"/>
                                  </a:lnTo>
                                  <a:lnTo>
                                    <a:pt x="6993" y="1521"/>
                                  </a:lnTo>
                                  <a:lnTo>
                                    <a:pt x="6999" y="1540"/>
                                  </a:lnTo>
                                  <a:lnTo>
                                    <a:pt x="7004" y="1561"/>
                                  </a:lnTo>
                                  <a:lnTo>
                                    <a:pt x="7013" y="1582"/>
                                  </a:lnTo>
                                  <a:lnTo>
                                    <a:pt x="7022" y="1602"/>
                                  </a:lnTo>
                                  <a:lnTo>
                                    <a:pt x="7033" y="1625"/>
                                  </a:lnTo>
                                  <a:lnTo>
                                    <a:pt x="7047" y="1647"/>
                                  </a:lnTo>
                                  <a:lnTo>
                                    <a:pt x="7061" y="1667"/>
                                  </a:lnTo>
                                  <a:lnTo>
                                    <a:pt x="7078" y="1690"/>
                                  </a:lnTo>
                                  <a:lnTo>
                                    <a:pt x="7096" y="1712"/>
                                  </a:lnTo>
                                  <a:lnTo>
                                    <a:pt x="7114" y="1734"/>
                                  </a:lnTo>
                                  <a:lnTo>
                                    <a:pt x="7134" y="1756"/>
                                  </a:lnTo>
                                  <a:lnTo>
                                    <a:pt x="7155" y="1778"/>
                                  </a:lnTo>
                                  <a:lnTo>
                                    <a:pt x="7179" y="1799"/>
                                  </a:lnTo>
                                  <a:lnTo>
                                    <a:pt x="7202" y="1820"/>
                                  </a:lnTo>
                                  <a:lnTo>
                                    <a:pt x="7227" y="1840"/>
                                  </a:lnTo>
                                  <a:lnTo>
                                    <a:pt x="7253" y="1861"/>
                                  </a:lnTo>
                                  <a:lnTo>
                                    <a:pt x="7280" y="1881"/>
                                  </a:lnTo>
                                  <a:lnTo>
                                    <a:pt x="7307" y="1900"/>
                                  </a:lnTo>
                                  <a:lnTo>
                                    <a:pt x="7336" y="1918"/>
                                  </a:lnTo>
                                  <a:lnTo>
                                    <a:pt x="7365" y="1936"/>
                                  </a:lnTo>
                                  <a:lnTo>
                                    <a:pt x="7396" y="1952"/>
                                  </a:lnTo>
                                  <a:lnTo>
                                    <a:pt x="7427" y="1969"/>
                                  </a:lnTo>
                                  <a:lnTo>
                                    <a:pt x="7458" y="1983"/>
                                  </a:lnTo>
                                  <a:lnTo>
                                    <a:pt x="7491" y="1997"/>
                                  </a:lnTo>
                                  <a:lnTo>
                                    <a:pt x="7523" y="2009"/>
                                  </a:lnTo>
                                  <a:lnTo>
                                    <a:pt x="7557" y="2020"/>
                                  </a:lnTo>
                                  <a:lnTo>
                                    <a:pt x="7591" y="2031"/>
                                  </a:lnTo>
                                  <a:lnTo>
                                    <a:pt x="7625" y="2040"/>
                                  </a:lnTo>
                                  <a:lnTo>
                                    <a:pt x="7658" y="2047"/>
                                  </a:lnTo>
                                  <a:close/>
                                  <a:moveTo>
                                    <a:pt x="8224" y="17677"/>
                                  </a:moveTo>
                                  <a:lnTo>
                                    <a:pt x="8223" y="17662"/>
                                  </a:lnTo>
                                  <a:lnTo>
                                    <a:pt x="8220" y="17647"/>
                                  </a:lnTo>
                                  <a:lnTo>
                                    <a:pt x="8216" y="17630"/>
                                  </a:lnTo>
                                  <a:lnTo>
                                    <a:pt x="8212" y="17615"/>
                                  </a:lnTo>
                                  <a:lnTo>
                                    <a:pt x="8199" y="17583"/>
                                  </a:lnTo>
                                  <a:lnTo>
                                    <a:pt x="8185" y="17551"/>
                                  </a:lnTo>
                                  <a:lnTo>
                                    <a:pt x="8169" y="17520"/>
                                  </a:lnTo>
                                  <a:lnTo>
                                    <a:pt x="8149" y="17491"/>
                                  </a:lnTo>
                                  <a:lnTo>
                                    <a:pt x="8129" y="17463"/>
                                  </a:lnTo>
                                  <a:lnTo>
                                    <a:pt x="8108" y="17437"/>
                                  </a:lnTo>
                                  <a:lnTo>
                                    <a:pt x="8086" y="17413"/>
                                  </a:lnTo>
                                  <a:lnTo>
                                    <a:pt x="8064" y="17394"/>
                                  </a:lnTo>
                                  <a:lnTo>
                                    <a:pt x="8052" y="17385"/>
                                  </a:lnTo>
                                  <a:lnTo>
                                    <a:pt x="8041" y="17379"/>
                                  </a:lnTo>
                                  <a:lnTo>
                                    <a:pt x="8030" y="17372"/>
                                  </a:lnTo>
                                  <a:lnTo>
                                    <a:pt x="8021" y="17367"/>
                                  </a:lnTo>
                                  <a:lnTo>
                                    <a:pt x="8010" y="17363"/>
                                  </a:lnTo>
                                  <a:lnTo>
                                    <a:pt x="8000" y="17361"/>
                                  </a:lnTo>
                                  <a:lnTo>
                                    <a:pt x="7990" y="17359"/>
                                  </a:lnTo>
                                  <a:lnTo>
                                    <a:pt x="7981" y="17359"/>
                                  </a:lnTo>
                                  <a:lnTo>
                                    <a:pt x="7972" y="17362"/>
                                  </a:lnTo>
                                  <a:lnTo>
                                    <a:pt x="7964" y="17365"/>
                                  </a:lnTo>
                                  <a:lnTo>
                                    <a:pt x="7957" y="17370"/>
                                  </a:lnTo>
                                  <a:lnTo>
                                    <a:pt x="7950" y="17377"/>
                                  </a:lnTo>
                                  <a:lnTo>
                                    <a:pt x="7947" y="17385"/>
                                  </a:lnTo>
                                  <a:lnTo>
                                    <a:pt x="7946" y="17397"/>
                                  </a:lnTo>
                                  <a:lnTo>
                                    <a:pt x="7945" y="17408"/>
                                  </a:lnTo>
                                  <a:lnTo>
                                    <a:pt x="7945" y="17419"/>
                                  </a:lnTo>
                                  <a:lnTo>
                                    <a:pt x="7946" y="17444"/>
                                  </a:lnTo>
                                  <a:lnTo>
                                    <a:pt x="7950" y="17470"/>
                                  </a:lnTo>
                                  <a:lnTo>
                                    <a:pt x="7958" y="17498"/>
                                  </a:lnTo>
                                  <a:lnTo>
                                    <a:pt x="7968" y="17527"/>
                                  </a:lnTo>
                                  <a:lnTo>
                                    <a:pt x="7975" y="17540"/>
                                  </a:lnTo>
                                  <a:lnTo>
                                    <a:pt x="7982" y="17554"/>
                                  </a:lnTo>
                                  <a:lnTo>
                                    <a:pt x="7989" y="17568"/>
                                  </a:lnTo>
                                  <a:lnTo>
                                    <a:pt x="7997" y="17581"/>
                                  </a:lnTo>
                                  <a:lnTo>
                                    <a:pt x="8007" y="17594"/>
                                  </a:lnTo>
                                  <a:lnTo>
                                    <a:pt x="8017" y="17607"/>
                                  </a:lnTo>
                                  <a:lnTo>
                                    <a:pt x="8026" y="17618"/>
                                  </a:lnTo>
                                  <a:lnTo>
                                    <a:pt x="8037" y="17629"/>
                                  </a:lnTo>
                                  <a:lnTo>
                                    <a:pt x="8050" y="17640"/>
                                  </a:lnTo>
                                  <a:lnTo>
                                    <a:pt x="8062" y="17648"/>
                                  </a:lnTo>
                                  <a:lnTo>
                                    <a:pt x="8075" y="17658"/>
                                  </a:lnTo>
                                  <a:lnTo>
                                    <a:pt x="8088" y="17665"/>
                                  </a:lnTo>
                                  <a:lnTo>
                                    <a:pt x="8104" y="17672"/>
                                  </a:lnTo>
                                  <a:lnTo>
                                    <a:pt x="8119" y="17676"/>
                                  </a:lnTo>
                                  <a:lnTo>
                                    <a:pt x="8134" y="17680"/>
                                  </a:lnTo>
                                  <a:lnTo>
                                    <a:pt x="8151" y="17683"/>
                                  </a:lnTo>
                                  <a:lnTo>
                                    <a:pt x="8169" y="17684"/>
                                  </a:lnTo>
                                  <a:lnTo>
                                    <a:pt x="8187" y="17683"/>
                                  </a:lnTo>
                                  <a:lnTo>
                                    <a:pt x="8205" y="17682"/>
                                  </a:lnTo>
                                  <a:lnTo>
                                    <a:pt x="8224" y="17677"/>
                                  </a:lnTo>
                                  <a:close/>
                                  <a:moveTo>
                                    <a:pt x="7658" y="20093"/>
                                  </a:moveTo>
                                  <a:lnTo>
                                    <a:pt x="7651" y="20109"/>
                                  </a:lnTo>
                                  <a:lnTo>
                                    <a:pt x="7642" y="20128"/>
                                  </a:lnTo>
                                  <a:lnTo>
                                    <a:pt x="7631" y="20149"/>
                                  </a:lnTo>
                                  <a:lnTo>
                                    <a:pt x="7616" y="20171"/>
                                  </a:lnTo>
                                  <a:lnTo>
                                    <a:pt x="7599" y="20196"/>
                                  </a:lnTo>
                                  <a:lnTo>
                                    <a:pt x="7581" y="20222"/>
                                  </a:lnTo>
                                  <a:lnTo>
                                    <a:pt x="7560" y="20250"/>
                                  </a:lnTo>
                                  <a:lnTo>
                                    <a:pt x="7538" y="20277"/>
                                  </a:lnTo>
                                  <a:lnTo>
                                    <a:pt x="7491" y="20337"/>
                                  </a:lnTo>
                                  <a:lnTo>
                                    <a:pt x="7439" y="20396"/>
                                  </a:lnTo>
                                  <a:lnTo>
                                    <a:pt x="7383" y="20456"/>
                                  </a:lnTo>
                                  <a:lnTo>
                                    <a:pt x="7327" y="20514"/>
                                  </a:lnTo>
                                  <a:lnTo>
                                    <a:pt x="7299" y="20542"/>
                                  </a:lnTo>
                                  <a:lnTo>
                                    <a:pt x="7270" y="20568"/>
                                  </a:lnTo>
                                  <a:lnTo>
                                    <a:pt x="7242" y="20593"/>
                                  </a:lnTo>
                                  <a:lnTo>
                                    <a:pt x="7216" y="20615"/>
                                  </a:lnTo>
                                  <a:lnTo>
                                    <a:pt x="7188" y="20636"/>
                                  </a:lnTo>
                                  <a:lnTo>
                                    <a:pt x="7163" y="20655"/>
                                  </a:lnTo>
                                  <a:lnTo>
                                    <a:pt x="7138" y="20672"/>
                                  </a:lnTo>
                                  <a:lnTo>
                                    <a:pt x="7115" y="20686"/>
                                  </a:lnTo>
                                  <a:lnTo>
                                    <a:pt x="7093" y="20697"/>
                                  </a:lnTo>
                                  <a:lnTo>
                                    <a:pt x="7072" y="20705"/>
                                  </a:lnTo>
                                  <a:lnTo>
                                    <a:pt x="7053" y="20709"/>
                                  </a:lnTo>
                                  <a:lnTo>
                                    <a:pt x="7036" y="20711"/>
                                  </a:lnTo>
                                  <a:lnTo>
                                    <a:pt x="7021" y="20708"/>
                                  </a:lnTo>
                                  <a:lnTo>
                                    <a:pt x="7008" y="20701"/>
                                  </a:lnTo>
                                  <a:lnTo>
                                    <a:pt x="6999" y="20690"/>
                                  </a:lnTo>
                                  <a:lnTo>
                                    <a:pt x="6992" y="20675"/>
                                  </a:lnTo>
                                  <a:lnTo>
                                    <a:pt x="6991" y="20657"/>
                                  </a:lnTo>
                                  <a:lnTo>
                                    <a:pt x="6991" y="20639"/>
                                  </a:lnTo>
                                  <a:lnTo>
                                    <a:pt x="6993" y="20619"/>
                                  </a:lnTo>
                                  <a:lnTo>
                                    <a:pt x="6999" y="20600"/>
                                  </a:lnTo>
                                  <a:lnTo>
                                    <a:pt x="7004" y="20579"/>
                                  </a:lnTo>
                                  <a:lnTo>
                                    <a:pt x="7013" y="20558"/>
                                  </a:lnTo>
                                  <a:lnTo>
                                    <a:pt x="7022" y="20538"/>
                                  </a:lnTo>
                                  <a:lnTo>
                                    <a:pt x="7033" y="20515"/>
                                  </a:lnTo>
                                  <a:lnTo>
                                    <a:pt x="7047" y="20495"/>
                                  </a:lnTo>
                                  <a:lnTo>
                                    <a:pt x="7061" y="20473"/>
                                  </a:lnTo>
                                  <a:lnTo>
                                    <a:pt x="7078" y="20450"/>
                                  </a:lnTo>
                                  <a:lnTo>
                                    <a:pt x="7096" y="20428"/>
                                  </a:lnTo>
                                  <a:lnTo>
                                    <a:pt x="7114" y="20406"/>
                                  </a:lnTo>
                                  <a:lnTo>
                                    <a:pt x="7134" y="20384"/>
                                  </a:lnTo>
                                  <a:lnTo>
                                    <a:pt x="7155" y="20362"/>
                                  </a:lnTo>
                                  <a:lnTo>
                                    <a:pt x="7179" y="20341"/>
                                  </a:lnTo>
                                  <a:lnTo>
                                    <a:pt x="7202" y="20320"/>
                                  </a:lnTo>
                                  <a:lnTo>
                                    <a:pt x="7227" y="20300"/>
                                  </a:lnTo>
                                  <a:lnTo>
                                    <a:pt x="7253" y="20279"/>
                                  </a:lnTo>
                                  <a:lnTo>
                                    <a:pt x="7280" y="20259"/>
                                  </a:lnTo>
                                  <a:lnTo>
                                    <a:pt x="7307" y="20240"/>
                                  </a:lnTo>
                                  <a:lnTo>
                                    <a:pt x="7336" y="20222"/>
                                  </a:lnTo>
                                  <a:lnTo>
                                    <a:pt x="7365" y="20204"/>
                                  </a:lnTo>
                                  <a:lnTo>
                                    <a:pt x="7396" y="20188"/>
                                  </a:lnTo>
                                  <a:lnTo>
                                    <a:pt x="7427" y="20172"/>
                                  </a:lnTo>
                                  <a:lnTo>
                                    <a:pt x="7458" y="20157"/>
                                  </a:lnTo>
                                  <a:lnTo>
                                    <a:pt x="7491" y="20143"/>
                                  </a:lnTo>
                                  <a:lnTo>
                                    <a:pt x="7523" y="20131"/>
                                  </a:lnTo>
                                  <a:lnTo>
                                    <a:pt x="7557" y="20120"/>
                                  </a:lnTo>
                                  <a:lnTo>
                                    <a:pt x="7591" y="20109"/>
                                  </a:lnTo>
                                  <a:lnTo>
                                    <a:pt x="7625" y="20100"/>
                                  </a:lnTo>
                                  <a:lnTo>
                                    <a:pt x="7658" y="200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58" name="グループ 159"/>
                      <wpg:cNvGrpSpPr>
                        <a:grpSpLocks/>
                      </wpg:cNvGrpSpPr>
                      <wpg:grpSpPr bwMode="auto">
                        <a:xfrm>
                          <a:off x="2480" y="4645"/>
                          <a:ext cx="3312" cy="2444"/>
                          <a:chOff x="0" y="0"/>
                          <a:chExt cx="6488" cy="5111"/>
                        </a:xfrm>
                      </wpg:grpSpPr>
                      <wps:wsp>
                        <wps:cNvPr id="59" name="フリーフォーム 160"/>
                        <wps:cNvSpPr/>
                        <wps:spPr bwMode="auto">
                          <a:xfrm>
                            <a:off x="2440" y="952"/>
                            <a:ext cx="4048" cy="4159"/>
                          </a:xfrm>
                          <a:custGeom>
                            <a:avLst/>
                            <a:gdLst>
                              <a:gd name="T0" fmla="*/ 7079 w 12143"/>
                              <a:gd name="T1" fmla="*/ 3525 h 12477"/>
                              <a:gd name="T2" fmla="*/ 7141 w 12143"/>
                              <a:gd name="T3" fmla="*/ 2410 h 12477"/>
                              <a:gd name="T4" fmla="*/ 8015 w 12143"/>
                              <a:gd name="T5" fmla="*/ 1701 h 12477"/>
                              <a:gd name="T6" fmla="*/ 8983 w 12143"/>
                              <a:gd name="T7" fmla="*/ 1914 h 12477"/>
                              <a:gd name="T8" fmla="*/ 9328 w 12143"/>
                              <a:gd name="T9" fmla="*/ 2815 h 12477"/>
                              <a:gd name="T10" fmla="*/ 8717 w 12143"/>
                              <a:gd name="T11" fmla="*/ 4102 h 12477"/>
                              <a:gd name="T12" fmla="*/ 7275 w 12143"/>
                              <a:gd name="T13" fmla="*/ 4789 h 12477"/>
                              <a:gd name="T14" fmla="*/ 5918 w 12143"/>
                              <a:gd name="T15" fmla="*/ 4101 h 12477"/>
                              <a:gd name="T16" fmla="*/ 5795 w 12143"/>
                              <a:gd name="T17" fmla="*/ 2809 h 12477"/>
                              <a:gd name="T18" fmla="*/ 4799 w 12143"/>
                              <a:gd name="T19" fmla="*/ 1384 h 12477"/>
                              <a:gd name="T20" fmla="*/ 2845 w 12143"/>
                              <a:gd name="T21" fmla="*/ 719 h 12477"/>
                              <a:gd name="T22" fmla="*/ 1534 w 12143"/>
                              <a:gd name="T23" fmla="*/ 1127 h 12477"/>
                              <a:gd name="T24" fmla="*/ 499 w 12143"/>
                              <a:gd name="T25" fmla="*/ 2792 h 12477"/>
                              <a:gd name="T26" fmla="*/ 545 w 12143"/>
                              <a:gd name="T27" fmla="*/ 4490 h 12477"/>
                              <a:gd name="T28" fmla="*/ 997 w 12143"/>
                              <a:gd name="T29" fmla="*/ 5586 h 12477"/>
                              <a:gd name="T30" fmla="*/ 287 w 12143"/>
                              <a:gd name="T31" fmla="*/ 5233 h 12477"/>
                              <a:gd name="T32" fmla="*/ 2 w 12143"/>
                              <a:gd name="T33" fmla="*/ 3846 h 12477"/>
                              <a:gd name="T34" fmla="*/ 747 w 12143"/>
                              <a:gd name="T35" fmla="*/ 1806 h 12477"/>
                              <a:gd name="T36" fmla="*/ 2081 w 12143"/>
                              <a:gd name="T37" fmla="*/ 625 h 12477"/>
                              <a:gd name="T38" fmla="*/ 3400 w 12143"/>
                              <a:gd name="T39" fmla="*/ 312 h 12477"/>
                              <a:gd name="T40" fmla="*/ 5379 w 12143"/>
                              <a:gd name="T41" fmla="*/ 1110 h 12477"/>
                              <a:gd name="T42" fmla="*/ 6756 w 12143"/>
                              <a:gd name="T43" fmla="*/ 1127 h 12477"/>
                              <a:gd name="T44" fmla="*/ 8412 w 12143"/>
                              <a:gd name="T45" fmla="*/ 60 h 12477"/>
                              <a:gd name="T46" fmla="*/ 10793 w 12143"/>
                              <a:gd name="T47" fmla="*/ 836 h 12477"/>
                              <a:gd name="T48" fmla="*/ 12074 w 12143"/>
                              <a:gd name="T49" fmla="*/ 2948 h 12477"/>
                              <a:gd name="T50" fmla="*/ 11855 w 12143"/>
                              <a:gd name="T51" fmla="*/ 5079 h 12477"/>
                              <a:gd name="T52" fmla="*/ 10732 w 12143"/>
                              <a:gd name="T53" fmla="*/ 6646 h 12477"/>
                              <a:gd name="T54" fmla="*/ 7046 w 12143"/>
                              <a:gd name="T55" fmla="*/ 9058 h 12477"/>
                              <a:gd name="T56" fmla="*/ 4750 w 12143"/>
                              <a:gd name="T57" fmla="*/ 10796 h 12477"/>
                              <a:gd name="T58" fmla="*/ 5343 w 12143"/>
                              <a:gd name="T59" fmla="*/ 11922 h 12477"/>
                              <a:gd name="T60" fmla="*/ 6260 w 12143"/>
                              <a:gd name="T61" fmla="*/ 12043 h 12477"/>
                              <a:gd name="T62" fmla="*/ 6930 w 12143"/>
                              <a:gd name="T63" fmla="*/ 10999 h 12477"/>
                              <a:gd name="T64" fmla="*/ 5996 w 12143"/>
                              <a:gd name="T65" fmla="*/ 10277 h 12477"/>
                              <a:gd name="T66" fmla="*/ 5749 w 12143"/>
                              <a:gd name="T67" fmla="*/ 11286 h 12477"/>
                              <a:gd name="T68" fmla="*/ 6461 w 12143"/>
                              <a:gd name="T69" fmla="*/ 11013 h 12477"/>
                              <a:gd name="T70" fmla="*/ 5441 w 12143"/>
                              <a:gd name="T71" fmla="*/ 11782 h 12477"/>
                              <a:gd name="T72" fmla="*/ 5134 w 12143"/>
                              <a:gd name="T73" fmla="*/ 11257 h 12477"/>
                              <a:gd name="T74" fmla="*/ 5907 w 12143"/>
                              <a:gd name="T75" fmla="*/ 10073 h 12477"/>
                              <a:gd name="T76" fmla="*/ 7273 w 12143"/>
                              <a:gd name="T77" fmla="*/ 10419 h 12477"/>
                              <a:gd name="T78" fmla="*/ 7058 w 12143"/>
                              <a:gd name="T79" fmla="*/ 11746 h 12477"/>
                              <a:gd name="T80" fmla="*/ 5996 w 12143"/>
                              <a:gd name="T81" fmla="*/ 12419 h 12477"/>
                              <a:gd name="T82" fmla="*/ 5092 w 12143"/>
                              <a:gd name="T83" fmla="*/ 12398 h 12477"/>
                              <a:gd name="T84" fmla="*/ 4349 w 12143"/>
                              <a:gd name="T85" fmla="*/ 11447 h 12477"/>
                              <a:gd name="T86" fmla="*/ 4629 w 12143"/>
                              <a:gd name="T87" fmla="*/ 10476 h 12477"/>
                              <a:gd name="T88" fmla="*/ 3721 w 12143"/>
                              <a:gd name="T89" fmla="*/ 8517 h 12477"/>
                              <a:gd name="T90" fmla="*/ 1456 w 12143"/>
                              <a:gd name="T91" fmla="*/ 6581 h 12477"/>
                              <a:gd name="T92" fmla="*/ 2626 w 12143"/>
                              <a:gd name="T93" fmla="*/ 6857 h 12477"/>
                              <a:gd name="T94" fmla="*/ 5069 w 12143"/>
                              <a:gd name="T95" fmla="*/ 9254 h 12477"/>
                              <a:gd name="T96" fmla="*/ 7262 w 12143"/>
                              <a:gd name="T97" fmla="*/ 8741 h 12477"/>
                              <a:gd name="T98" fmla="*/ 10709 w 12143"/>
                              <a:gd name="T99" fmla="*/ 6591 h 12477"/>
                              <a:gd name="T100" fmla="*/ 11586 w 12143"/>
                              <a:gd name="T101" fmla="*/ 5084 h 12477"/>
                              <a:gd name="T102" fmla="*/ 11555 w 12143"/>
                              <a:gd name="T103" fmla="*/ 2939 h 12477"/>
                              <a:gd name="T104" fmla="*/ 10040 w 12143"/>
                              <a:gd name="T105" fmla="*/ 962 h 12477"/>
                              <a:gd name="T106" fmla="*/ 7641 w 12143"/>
                              <a:gd name="T107" fmla="*/ 585 h 12477"/>
                              <a:gd name="T108" fmla="*/ 6585 w 12143"/>
                              <a:gd name="T109" fmla="*/ 1499 h 12477"/>
                              <a:gd name="T110" fmla="*/ 6141 w 12143"/>
                              <a:gd name="T111" fmla="*/ 2867 h 12477"/>
                              <a:gd name="T112" fmla="*/ 6620 w 12143"/>
                              <a:gd name="T113" fmla="*/ 4037 h 12477"/>
                              <a:gd name="T114" fmla="*/ 8008 w 12143"/>
                              <a:gd name="T115" fmla="*/ 4363 h 12477"/>
                              <a:gd name="T116" fmla="*/ 8725 w 12143"/>
                              <a:gd name="T117" fmla="*/ 3903 h 12477"/>
                              <a:gd name="T118" fmla="*/ 8895 w 12143"/>
                              <a:gd name="T119" fmla="*/ 2854 h 12477"/>
                              <a:gd name="T120" fmla="*/ 8265 w 12143"/>
                              <a:gd name="T121" fmla="*/ 2141 h 12477"/>
                              <a:gd name="T122" fmla="*/ 7371 w 12143"/>
                              <a:gd name="T123" fmla="*/ 2199 h 12477"/>
                              <a:gd name="T124" fmla="*/ 7717 w 12143"/>
                              <a:gd name="T125" fmla="*/ 3202 h 12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2143" h="12477">
                                <a:moveTo>
                                  <a:pt x="8160" y="3053"/>
                                </a:moveTo>
                                <a:lnTo>
                                  <a:pt x="8101" y="3117"/>
                                </a:lnTo>
                                <a:lnTo>
                                  <a:pt x="8042" y="3178"/>
                                </a:lnTo>
                                <a:lnTo>
                                  <a:pt x="7985" y="3233"/>
                                </a:lnTo>
                                <a:lnTo>
                                  <a:pt x="7929" y="3284"/>
                                </a:lnTo>
                                <a:lnTo>
                                  <a:pt x="7874" y="3330"/>
                                </a:lnTo>
                                <a:lnTo>
                                  <a:pt x="7821" y="3372"/>
                                </a:lnTo>
                                <a:lnTo>
                                  <a:pt x="7768" y="3411"/>
                                </a:lnTo>
                                <a:lnTo>
                                  <a:pt x="7719" y="3445"/>
                                </a:lnTo>
                                <a:lnTo>
                                  <a:pt x="7669" y="3476"/>
                                </a:lnTo>
                                <a:lnTo>
                                  <a:pt x="7620" y="3501"/>
                                </a:lnTo>
                                <a:lnTo>
                                  <a:pt x="7574" y="3524"/>
                                </a:lnTo>
                                <a:lnTo>
                                  <a:pt x="7529" y="3543"/>
                                </a:lnTo>
                                <a:lnTo>
                                  <a:pt x="7485" y="3560"/>
                                </a:lnTo>
                                <a:lnTo>
                                  <a:pt x="7444" y="3573"/>
                                </a:lnTo>
                                <a:lnTo>
                                  <a:pt x="7404" y="3582"/>
                                </a:lnTo>
                                <a:lnTo>
                                  <a:pt x="7365" y="3590"/>
                                </a:lnTo>
                                <a:lnTo>
                                  <a:pt x="7328" y="3593"/>
                                </a:lnTo>
                                <a:lnTo>
                                  <a:pt x="7293" y="3596"/>
                                </a:lnTo>
                                <a:lnTo>
                                  <a:pt x="7260" y="3594"/>
                                </a:lnTo>
                                <a:lnTo>
                                  <a:pt x="7228" y="3591"/>
                                </a:lnTo>
                                <a:lnTo>
                                  <a:pt x="7198" y="3585"/>
                                </a:lnTo>
                                <a:lnTo>
                                  <a:pt x="7170" y="3576"/>
                                </a:lnTo>
                                <a:lnTo>
                                  <a:pt x="7144" y="3567"/>
                                </a:lnTo>
                                <a:lnTo>
                                  <a:pt x="7121" y="3554"/>
                                </a:lnTo>
                                <a:lnTo>
                                  <a:pt x="7099" y="3541"/>
                                </a:lnTo>
                                <a:lnTo>
                                  <a:pt x="7079" y="3525"/>
                                </a:lnTo>
                                <a:lnTo>
                                  <a:pt x="7062" y="3509"/>
                                </a:lnTo>
                                <a:lnTo>
                                  <a:pt x="7046" y="3491"/>
                                </a:lnTo>
                                <a:lnTo>
                                  <a:pt x="7032" y="3472"/>
                                </a:lnTo>
                                <a:lnTo>
                                  <a:pt x="7022" y="3451"/>
                                </a:lnTo>
                                <a:lnTo>
                                  <a:pt x="7013" y="3429"/>
                                </a:lnTo>
                                <a:lnTo>
                                  <a:pt x="7006" y="3408"/>
                                </a:lnTo>
                                <a:lnTo>
                                  <a:pt x="6991" y="3355"/>
                                </a:lnTo>
                                <a:lnTo>
                                  <a:pt x="6978" y="3304"/>
                                </a:lnTo>
                                <a:lnTo>
                                  <a:pt x="6968" y="3253"/>
                                </a:lnTo>
                                <a:lnTo>
                                  <a:pt x="6959" y="3204"/>
                                </a:lnTo>
                                <a:lnTo>
                                  <a:pt x="6955" y="3153"/>
                                </a:lnTo>
                                <a:lnTo>
                                  <a:pt x="6951" y="3103"/>
                                </a:lnTo>
                                <a:lnTo>
                                  <a:pt x="6950" y="3054"/>
                                </a:lnTo>
                                <a:lnTo>
                                  <a:pt x="6951" y="3005"/>
                                </a:lnTo>
                                <a:lnTo>
                                  <a:pt x="6955" y="2956"/>
                                </a:lnTo>
                                <a:lnTo>
                                  <a:pt x="6959" y="2908"/>
                                </a:lnTo>
                                <a:lnTo>
                                  <a:pt x="6967" y="2860"/>
                                </a:lnTo>
                                <a:lnTo>
                                  <a:pt x="6977" y="2813"/>
                                </a:lnTo>
                                <a:lnTo>
                                  <a:pt x="6987" y="2767"/>
                                </a:lnTo>
                                <a:lnTo>
                                  <a:pt x="7001" y="2721"/>
                                </a:lnTo>
                                <a:lnTo>
                                  <a:pt x="7015" y="2675"/>
                                </a:lnTo>
                                <a:lnTo>
                                  <a:pt x="7032" y="2628"/>
                                </a:lnTo>
                                <a:lnTo>
                                  <a:pt x="7051" y="2583"/>
                                </a:lnTo>
                                <a:lnTo>
                                  <a:pt x="7070" y="2540"/>
                                </a:lnTo>
                                <a:lnTo>
                                  <a:pt x="7092" y="2496"/>
                                </a:lnTo>
                                <a:lnTo>
                                  <a:pt x="7116" y="2452"/>
                                </a:lnTo>
                                <a:lnTo>
                                  <a:pt x="7141" y="2410"/>
                                </a:lnTo>
                                <a:lnTo>
                                  <a:pt x="7168" y="2369"/>
                                </a:lnTo>
                                <a:lnTo>
                                  <a:pt x="7195" y="2327"/>
                                </a:lnTo>
                                <a:lnTo>
                                  <a:pt x="7225" y="2286"/>
                                </a:lnTo>
                                <a:lnTo>
                                  <a:pt x="7255" y="2246"/>
                                </a:lnTo>
                                <a:lnTo>
                                  <a:pt x="7288" y="2206"/>
                                </a:lnTo>
                                <a:lnTo>
                                  <a:pt x="7321" y="2167"/>
                                </a:lnTo>
                                <a:lnTo>
                                  <a:pt x="7356" y="2130"/>
                                </a:lnTo>
                                <a:lnTo>
                                  <a:pt x="7391" y="2092"/>
                                </a:lnTo>
                                <a:lnTo>
                                  <a:pt x="7429" y="2056"/>
                                </a:lnTo>
                                <a:lnTo>
                                  <a:pt x="7467" y="2019"/>
                                </a:lnTo>
                                <a:lnTo>
                                  <a:pt x="7506" y="1984"/>
                                </a:lnTo>
                                <a:lnTo>
                                  <a:pt x="7522" y="1971"/>
                                </a:lnTo>
                                <a:lnTo>
                                  <a:pt x="7536" y="1957"/>
                                </a:lnTo>
                                <a:lnTo>
                                  <a:pt x="7549" y="1946"/>
                                </a:lnTo>
                                <a:lnTo>
                                  <a:pt x="7562" y="1937"/>
                                </a:lnTo>
                                <a:lnTo>
                                  <a:pt x="7598" y="1909"/>
                                </a:lnTo>
                                <a:lnTo>
                                  <a:pt x="7636" y="1882"/>
                                </a:lnTo>
                                <a:lnTo>
                                  <a:pt x="7672" y="1857"/>
                                </a:lnTo>
                                <a:lnTo>
                                  <a:pt x="7710" y="1833"/>
                                </a:lnTo>
                                <a:lnTo>
                                  <a:pt x="7748" y="1810"/>
                                </a:lnTo>
                                <a:lnTo>
                                  <a:pt x="7787" y="1791"/>
                                </a:lnTo>
                                <a:lnTo>
                                  <a:pt x="7824" y="1772"/>
                                </a:lnTo>
                                <a:lnTo>
                                  <a:pt x="7862" y="1755"/>
                                </a:lnTo>
                                <a:lnTo>
                                  <a:pt x="7901" y="1739"/>
                                </a:lnTo>
                                <a:lnTo>
                                  <a:pt x="7939" y="1724"/>
                                </a:lnTo>
                                <a:lnTo>
                                  <a:pt x="7976" y="1712"/>
                                </a:lnTo>
                                <a:lnTo>
                                  <a:pt x="8015" y="1701"/>
                                </a:lnTo>
                                <a:lnTo>
                                  <a:pt x="8053" y="1691"/>
                                </a:lnTo>
                                <a:lnTo>
                                  <a:pt x="8091" y="1684"/>
                                </a:lnTo>
                                <a:lnTo>
                                  <a:pt x="8129" y="1678"/>
                                </a:lnTo>
                                <a:lnTo>
                                  <a:pt x="8166" y="1673"/>
                                </a:lnTo>
                                <a:lnTo>
                                  <a:pt x="8205" y="1670"/>
                                </a:lnTo>
                                <a:lnTo>
                                  <a:pt x="8244" y="1668"/>
                                </a:lnTo>
                                <a:lnTo>
                                  <a:pt x="8283" y="1667"/>
                                </a:lnTo>
                                <a:lnTo>
                                  <a:pt x="8322" y="1668"/>
                                </a:lnTo>
                                <a:lnTo>
                                  <a:pt x="8361" y="1671"/>
                                </a:lnTo>
                                <a:lnTo>
                                  <a:pt x="8400" y="1673"/>
                                </a:lnTo>
                                <a:lnTo>
                                  <a:pt x="8439" y="1678"/>
                                </a:lnTo>
                                <a:lnTo>
                                  <a:pt x="8478" y="1684"/>
                                </a:lnTo>
                                <a:lnTo>
                                  <a:pt x="8515" y="1691"/>
                                </a:lnTo>
                                <a:lnTo>
                                  <a:pt x="8554" y="1700"/>
                                </a:lnTo>
                                <a:lnTo>
                                  <a:pt x="8592" y="1710"/>
                                </a:lnTo>
                                <a:lnTo>
                                  <a:pt x="8630" y="1722"/>
                                </a:lnTo>
                                <a:lnTo>
                                  <a:pt x="8667" y="1734"/>
                                </a:lnTo>
                                <a:lnTo>
                                  <a:pt x="8704" y="1749"/>
                                </a:lnTo>
                                <a:lnTo>
                                  <a:pt x="8740" y="1763"/>
                                </a:lnTo>
                                <a:lnTo>
                                  <a:pt x="8777" y="1780"/>
                                </a:lnTo>
                                <a:lnTo>
                                  <a:pt x="8807" y="1796"/>
                                </a:lnTo>
                                <a:lnTo>
                                  <a:pt x="8838" y="1813"/>
                                </a:lnTo>
                                <a:lnTo>
                                  <a:pt x="8868" y="1831"/>
                                </a:lnTo>
                                <a:lnTo>
                                  <a:pt x="8897" y="1849"/>
                                </a:lnTo>
                                <a:lnTo>
                                  <a:pt x="8927" y="1870"/>
                                </a:lnTo>
                                <a:lnTo>
                                  <a:pt x="8955" y="1891"/>
                                </a:lnTo>
                                <a:lnTo>
                                  <a:pt x="8983" y="1914"/>
                                </a:lnTo>
                                <a:lnTo>
                                  <a:pt x="9009" y="1937"/>
                                </a:lnTo>
                                <a:lnTo>
                                  <a:pt x="9035" y="1961"/>
                                </a:lnTo>
                                <a:lnTo>
                                  <a:pt x="9060" y="1986"/>
                                </a:lnTo>
                                <a:lnTo>
                                  <a:pt x="9085" y="2013"/>
                                </a:lnTo>
                                <a:lnTo>
                                  <a:pt x="9108" y="2040"/>
                                </a:lnTo>
                                <a:lnTo>
                                  <a:pt x="9130" y="2069"/>
                                </a:lnTo>
                                <a:lnTo>
                                  <a:pt x="9152" y="2098"/>
                                </a:lnTo>
                                <a:lnTo>
                                  <a:pt x="9172" y="2128"/>
                                </a:lnTo>
                                <a:lnTo>
                                  <a:pt x="9192" y="2161"/>
                                </a:lnTo>
                                <a:lnTo>
                                  <a:pt x="9210" y="2194"/>
                                </a:lnTo>
                                <a:lnTo>
                                  <a:pt x="9227" y="2228"/>
                                </a:lnTo>
                                <a:lnTo>
                                  <a:pt x="9243" y="2262"/>
                                </a:lnTo>
                                <a:lnTo>
                                  <a:pt x="9257" y="2298"/>
                                </a:lnTo>
                                <a:lnTo>
                                  <a:pt x="9271" y="2336"/>
                                </a:lnTo>
                                <a:lnTo>
                                  <a:pt x="9283" y="2374"/>
                                </a:lnTo>
                                <a:lnTo>
                                  <a:pt x="9294" y="2412"/>
                                </a:lnTo>
                                <a:lnTo>
                                  <a:pt x="9304" y="2454"/>
                                </a:lnTo>
                                <a:lnTo>
                                  <a:pt x="9312" y="2495"/>
                                </a:lnTo>
                                <a:lnTo>
                                  <a:pt x="9320" y="2537"/>
                                </a:lnTo>
                                <a:lnTo>
                                  <a:pt x="9324" y="2580"/>
                                </a:lnTo>
                                <a:lnTo>
                                  <a:pt x="9328" y="2625"/>
                                </a:lnTo>
                                <a:lnTo>
                                  <a:pt x="9330" y="2671"/>
                                </a:lnTo>
                                <a:lnTo>
                                  <a:pt x="9332" y="2717"/>
                                </a:lnTo>
                                <a:lnTo>
                                  <a:pt x="9330" y="2766"/>
                                </a:lnTo>
                                <a:lnTo>
                                  <a:pt x="9328" y="2814"/>
                                </a:lnTo>
                                <a:lnTo>
                                  <a:pt x="9328" y="2815"/>
                                </a:lnTo>
                                <a:lnTo>
                                  <a:pt x="9324" y="2865"/>
                                </a:lnTo>
                                <a:lnTo>
                                  <a:pt x="9320" y="2914"/>
                                </a:lnTo>
                                <a:lnTo>
                                  <a:pt x="9312" y="2961"/>
                                </a:lnTo>
                                <a:lnTo>
                                  <a:pt x="9305" y="3008"/>
                                </a:lnTo>
                                <a:lnTo>
                                  <a:pt x="9296" y="3056"/>
                                </a:lnTo>
                                <a:lnTo>
                                  <a:pt x="9285" y="3102"/>
                                </a:lnTo>
                                <a:lnTo>
                                  <a:pt x="9274" y="3147"/>
                                </a:lnTo>
                                <a:lnTo>
                                  <a:pt x="9262" y="3193"/>
                                </a:lnTo>
                                <a:lnTo>
                                  <a:pt x="9248" y="3236"/>
                                </a:lnTo>
                                <a:lnTo>
                                  <a:pt x="9233" y="3281"/>
                                </a:lnTo>
                                <a:lnTo>
                                  <a:pt x="9217" y="3324"/>
                                </a:lnTo>
                                <a:lnTo>
                                  <a:pt x="9200" y="3367"/>
                                </a:lnTo>
                                <a:lnTo>
                                  <a:pt x="9183" y="3409"/>
                                </a:lnTo>
                                <a:lnTo>
                                  <a:pt x="9164" y="3450"/>
                                </a:lnTo>
                                <a:lnTo>
                                  <a:pt x="9144" y="3491"/>
                                </a:lnTo>
                                <a:lnTo>
                                  <a:pt x="9122" y="3531"/>
                                </a:lnTo>
                                <a:lnTo>
                                  <a:pt x="9084" y="3602"/>
                                </a:lnTo>
                                <a:lnTo>
                                  <a:pt x="9042" y="3671"/>
                                </a:lnTo>
                                <a:lnTo>
                                  <a:pt x="9000" y="3739"/>
                                </a:lnTo>
                                <a:lnTo>
                                  <a:pt x="8956" y="3803"/>
                                </a:lnTo>
                                <a:lnTo>
                                  <a:pt x="8911" y="3868"/>
                                </a:lnTo>
                                <a:lnTo>
                                  <a:pt x="8865" y="3928"/>
                                </a:lnTo>
                                <a:lnTo>
                                  <a:pt x="8816" y="3988"/>
                                </a:lnTo>
                                <a:lnTo>
                                  <a:pt x="8767" y="4046"/>
                                </a:lnTo>
                                <a:lnTo>
                                  <a:pt x="8717" y="4102"/>
                                </a:lnTo>
                                <a:lnTo>
                                  <a:pt x="8666" y="4155"/>
                                </a:lnTo>
                                <a:lnTo>
                                  <a:pt x="8615" y="4206"/>
                                </a:lnTo>
                                <a:lnTo>
                                  <a:pt x="8563" y="4256"/>
                                </a:lnTo>
                                <a:lnTo>
                                  <a:pt x="8509" y="4303"/>
                                </a:lnTo>
                                <a:lnTo>
                                  <a:pt x="8455" y="4349"/>
                                </a:lnTo>
                                <a:lnTo>
                                  <a:pt x="8400" y="4393"/>
                                </a:lnTo>
                                <a:lnTo>
                                  <a:pt x="8345" y="4434"/>
                                </a:lnTo>
                                <a:lnTo>
                                  <a:pt x="8289" y="4473"/>
                                </a:lnTo>
                                <a:lnTo>
                                  <a:pt x="8233" y="4510"/>
                                </a:lnTo>
                                <a:lnTo>
                                  <a:pt x="8176" y="4545"/>
                                </a:lnTo>
                                <a:lnTo>
                                  <a:pt x="8119" y="4577"/>
                                </a:lnTo>
                                <a:lnTo>
                                  <a:pt x="8062" y="4608"/>
                                </a:lnTo>
                                <a:lnTo>
                                  <a:pt x="8004" y="4637"/>
                                </a:lnTo>
                                <a:lnTo>
                                  <a:pt x="7947" y="4662"/>
                                </a:lnTo>
                                <a:lnTo>
                                  <a:pt x="7889" y="4687"/>
                                </a:lnTo>
                                <a:lnTo>
                                  <a:pt x="7832" y="4707"/>
                                </a:lnTo>
                                <a:lnTo>
                                  <a:pt x="7775" y="4727"/>
                                </a:lnTo>
                                <a:lnTo>
                                  <a:pt x="7717" y="4744"/>
                                </a:lnTo>
                                <a:lnTo>
                                  <a:pt x="7660" y="4758"/>
                                </a:lnTo>
                                <a:lnTo>
                                  <a:pt x="7604" y="4770"/>
                                </a:lnTo>
                                <a:lnTo>
                                  <a:pt x="7548" y="4780"/>
                                </a:lnTo>
                                <a:lnTo>
                                  <a:pt x="7492" y="4787"/>
                                </a:lnTo>
                                <a:lnTo>
                                  <a:pt x="7438" y="4794"/>
                                </a:lnTo>
                                <a:lnTo>
                                  <a:pt x="7435" y="4794"/>
                                </a:lnTo>
                                <a:lnTo>
                                  <a:pt x="7435" y="4792"/>
                                </a:lnTo>
                                <a:lnTo>
                                  <a:pt x="7354" y="4791"/>
                                </a:lnTo>
                                <a:lnTo>
                                  <a:pt x="7275" y="4789"/>
                                </a:lnTo>
                                <a:lnTo>
                                  <a:pt x="7199" y="4784"/>
                                </a:lnTo>
                                <a:lnTo>
                                  <a:pt x="7124" y="4777"/>
                                </a:lnTo>
                                <a:lnTo>
                                  <a:pt x="7052" y="4768"/>
                                </a:lnTo>
                                <a:lnTo>
                                  <a:pt x="6983" y="4758"/>
                                </a:lnTo>
                                <a:lnTo>
                                  <a:pt x="6914" y="4746"/>
                                </a:lnTo>
                                <a:lnTo>
                                  <a:pt x="6848" y="4732"/>
                                </a:lnTo>
                                <a:lnTo>
                                  <a:pt x="6784" y="4716"/>
                                </a:lnTo>
                                <a:lnTo>
                                  <a:pt x="6722" y="4699"/>
                                </a:lnTo>
                                <a:lnTo>
                                  <a:pt x="6663" y="4681"/>
                                </a:lnTo>
                                <a:lnTo>
                                  <a:pt x="6605" y="4660"/>
                                </a:lnTo>
                                <a:lnTo>
                                  <a:pt x="6550" y="4638"/>
                                </a:lnTo>
                                <a:lnTo>
                                  <a:pt x="6496" y="4614"/>
                                </a:lnTo>
                                <a:lnTo>
                                  <a:pt x="6444" y="4590"/>
                                </a:lnTo>
                                <a:lnTo>
                                  <a:pt x="6394" y="4563"/>
                                </a:lnTo>
                                <a:lnTo>
                                  <a:pt x="6346" y="4535"/>
                                </a:lnTo>
                                <a:lnTo>
                                  <a:pt x="6300" y="4505"/>
                                </a:lnTo>
                                <a:lnTo>
                                  <a:pt x="6256" y="4474"/>
                                </a:lnTo>
                                <a:lnTo>
                                  <a:pt x="6214" y="4443"/>
                                </a:lnTo>
                                <a:lnTo>
                                  <a:pt x="6174" y="4409"/>
                                </a:lnTo>
                                <a:lnTo>
                                  <a:pt x="6136" y="4375"/>
                                </a:lnTo>
                                <a:lnTo>
                                  <a:pt x="6099" y="4338"/>
                                </a:lnTo>
                                <a:lnTo>
                                  <a:pt x="6064" y="4302"/>
                                </a:lnTo>
                                <a:lnTo>
                                  <a:pt x="6031" y="4263"/>
                                </a:lnTo>
                                <a:lnTo>
                                  <a:pt x="6001" y="4224"/>
                                </a:lnTo>
                                <a:lnTo>
                                  <a:pt x="5972" y="4184"/>
                                </a:lnTo>
                                <a:lnTo>
                                  <a:pt x="5944" y="4142"/>
                                </a:lnTo>
                                <a:lnTo>
                                  <a:pt x="5918" y="4101"/>
                                </a:lnTo>
                                <a:lnTo>
                                  <a:pt x="5894" y="4057"/>
                                </a:lnTo>
                                <a:lnTo>
                                  <a:pt x="5872" y="4012"/>
                                </a:lnTo>
                                <a:lnTo>
                                  <a:pt x="5851" y="3967"/>
                                </a:lnTo>
                                <a:lnTo>
                                  <a:pt x="5834" y="3925"/>
                                </a:lnTo>
                                <a:lnTo>
                                  <a:pt x="5818" y="3882"/>
                                </a:lnTo>
                                <a:lnTo>
                                  <a:pt x="5803" y="3838"/>
                                </a:lnTo>
                                <a:lnTo>
                                  <a:pt x="5790" y="3793"/>
                                </a:lnTo>
                                <a:lnTo>
                                  <a:pt x="5778" y="3749"/>
                                </a:lnTo>
                                <a:lnTo>
                                  <a:pt x="5767" y="3704"/>
                                </a:lnTo>
                                <a:lnTo>
                                  <a:pt x="5759" y="3658"/>
                                </a:lnTo>
                                <a:lnTo>
                                  <a:pt x="5750" y="3610"/>
                                </a:lnTo>
                                <a:lnTo>
                                  <a:pt x="5744" y="3563"/>
                                </a:lnTo>
                                <a:lnTo>
                                  <a:pt x="5739" y="3516"/>
                                </a:lnTo>
                                <a:lnTo>
                                  <a:pt x="5734" y="3467"/>
                                </a:lnTo>
                                <a:lnTo>
                                  <a:pt x="5732" y="3418"/>
                                </a:lnTo>
                                <a:lnTo>
                                  <a:pt x="5731" y="3370"/>
                                </a:lnTo>
                                <a:lnTo>
                                  <a:pt x="5731" y="3320"/>
                                </a:lnTo>
                                <a:lnTo>
                                  <a:pt x="5732" y="3270"/>
                                </a:lnTo>
                                <a:lnTo>
                                  <a:pt x="5734" y="3221"/>
                                </a:lnTo>
                                <a:lnTo>
                                  <a:pt x="5738" y="3170"/>
                                </a:lnTo>
                                <a:lnTo>
                                  <a:pt x="5743" y="3119"/>
                                </a:lnTo>
                                <a:lnTo>
                                  <a:pt x="5748" y="3068"/>
                                </a:lnTo>
                                <a:lnTo>
                                  <a:pt x="5755" y="3017"/>
                                </a:lnTo>
                                <a:lnTo>
                                  <a:pt x="5764" y="2965"/>
                                </a:lnTo>
                                <a:lnTo>
                                  <a:pt x="5773" y="2914"/>
                                </a:lnTo>
                                <a:lnTo>
                                  <a:pt x="5784" y="2861"/>
                                </a:lnTo>
                                <a:lnTo>
                                  <a:pt x="5795" y="2809"/>
                                </a:lnTo>
                                <a:lnTo>
                                  <a:pt x="5809" y="2757"/>
                                </a:lnTo>
                                <a:lnTo>
                                  <a:pt x="5822" y="2705"/>
                                </a:lnTo>
                                <a:lnTo>
                                  <a:pt x="5837" y="2653"/>
                                </a:lnTo>
                                <a:lnTo>
                                  <a:pt x="5854" y="2600"/>
                                </a:lnTo>
                                <a:lnTo>
                                  <a:pt x="5871" y="2548"/>
                                </a:lnTo>
                                <a:lnTo>
                                  <a:pt x="5889" y="2495"/>
                                </a:lnTo>
                                <a:lnTo>
                                  <a:pt x="5908" y="2443"/>
                                </a:lnTo>
                                <a:lnTo>
                                  <a:pt x="5928" y="2391"/>
                                </a:lnTo>
                                <a:lnTo>
                                  <a:pt x="5912" y="2403"/>
                                </a:lnTo>
                                <a:lnTo>
                                  <a:pt x="5899" y="2410"/>
                                </a:lnTo>
                                <a:lnTo>
                                  <a:pt x="5893" y="2412"/>
                                </a:lnTo>
                                <a:lnTo>
                                  <a:pt x="5889" y="2414"/>
                                </a:lnTo>
                                <a:lnTo>
                                  <a:pt x="5885" y="2414"/>
                                </a:lnTo>
                                <a:lnTo>
                                  <a:pt x="5884" y="2412"/>
                                </a:lnTo>
                                <a:lnTo>
                                  <a:pt x="5800" y="2315"/>
                                </a:lnTo>
                                <a:lnTo>
                                  <a:pt x="5717" y="2221"/>
                                </a:lnTo>
                                <a:lnTo>
                                  <a:pt x="5634" y="2128"/>
                                </a:lnTo>
                                <a:lnTo>
                                  <a:pt x="5550" y="2040"/>
                                </a:lnTo>
                                <a:lnTo>
                                  <a:pt x="5466" y="1955"/>
                                </a:lnTo>
                                <a:lnTo>
                                  <a:pt x="5383" y="1874"/>
                                </a:lnTo>
                                <a:lnTo>
                                  <a:pt x="5299" y="1795"/>
                                </a:lnTo>
                                <a:lnTo>
                                  <a:pt x="5215" y="1718"/>
                                </a:lnTo>
                                <a:lnTo>
                                  <a:pt x="5132" y="1645"/>
                                </a:lnTo>
                                <a:lnTo>
                                  <a:pt x="5048" y="1576"/>
                                </a:lnTo>
                                <a:lnTo>
                                  <a:pt x="4966" y="1509"/>
                                </a:lnTo>
                                <a:lnTo>
                                  <a:pt x="4882" y="1445"/>
                                </a:lnTo>
                                <a:lnTo>
                                  <a:pt x="4799" y="1384"/>
                                </a:lnTo>
                                <a:lnTo>
                                  <a:pt x="4716" y="1326"/>
                                </a:lnTo>
                                <a:lnTo>
                                  <a:pt x="4634" y="1272"/>
                                </a:lnTo>
                                <a:lnTo>
                                  <a:pt x="4551" y="1219"/>
                                </a:lnTo>
                                <a:lnTo>
                                  <a:pt x="4468" y="1170"/>
                                </a:lnTo>
                                <a:lnTo>
                                  <a:pt x="4385" y="1123"/>
                                </a:lnTo>
                                <a:lnTo>
                                  <a:pt x="4304" y="1079"/>
                                </a:lnTo>
                                <a:lnTo>
                                  <a:pt x="4222" y="1037"/>
                                </a:lnTo>
                                <a:lnTo>
                                  <a:pt x="4140" y="998"/>
                                </a:lnTo>
                                <a:lnTo>
                                  <a:pt x="4059" y="963"/>
                                </a:lnTo>
                                <a:lnTo>
                                  <a:pt x="3978" y="929"/>
                                </a:lnTo>
                                <a:lnTo>
                                  <a:pt x="3898" y="899"/>
                                </a:lnTo>
                                <a:lnTo>
                                  <a:pt x="3817" y="870"/>
                                </a:lnTo>
                                <a:lnTo>
                                  <a:pt x="3737" y="844"/>
                                </a:lnTo>
                                <a:lnTo>
                                  <a:pt x="3658" y="821"/>
                                </a:lnTo>
                                <a:lnTo>
                                  <a:pt x="3579" y="801"/>
                                </a:lnTo>
                                <a:lnTo>
                                  <a:pt x="3500" y="781"/>
                                </a:lnTo>
                                <a:lnTo>
                                  <a:pt x="3421" y="765"/>
                                </a:lnTo>
                                <a:lnTo>
                                  <a:pt x="3343" y="752"/>
                                </a:lnTo>
                                <a:lnTo>
                                  <a:pt x="3265" y="741"/>
                                </a:lnTo>
                                <a:lnTo>
                                  <a:pt x="3211" y="734"/>
                                </a:lnTo>
                                <a:lnTo>
                                  <a:pt x="3159" y="729"/>
                                </a:lnTo>
                                <a:lnTo>
                                  <a:pt x="3106" y="724"/>
                                </a:lnTo>
                                <a:lnTo>
                                  <a:pt x="3053" y="722"/>
                                </a:lnTo>
                                <a:lnTo>
                                  <a:pt x="3001" y="719"/>
                                </a:lnTo>
                                <a:lnTo>
                                  <a:pt x="2949" y="718"/>
                                </a:lnTo>
                                <a:lnTo>
                                  <a:pt x="2898" y="718"/>
                                </a:lnTo>
                                <a:lnTo>
                                  <a:pt x="2845" y="719"/>
                                </a:lnTo>
                                <a:lnTo>
                                  <a:pt x="2794" y="721"/>
                                </a:lnTo>
                                <a:lnTo>
                                  <a:pt x="2743" y="724"/>
                                </a:lnTo>
                                <a:lnTo>
                                  <a:pt x="2692" y="728"/>
                                </a:lnTo>
                                <a:lnTo>
                                  <a:pt x="2642" y="733"/>
                                </a:lnTo>
                                <a:lnTo>
                                  <a:pt x="2592" y="739"/>
                                </a:lnTo>
                                <a:lnTo>
                                  <a:pt x="2542" y="746"/>
                                </a:lnTo>
                                <a:lnTo>
                                  <a:pt x="2493" y="753"/>
                                </a:lnTo>
                                <a:lnTo>
                                  <a:pt x="2444" y="762"/>
                                </a:lnTo>
                                <a:lnTo>
                                  <a:pt x="2395" y="772"/>
                                </a:lnTo>
                                <a:lnTo>
                                  <a:pt x="2347" y="782"/>
                                </a:lnTo>
                                <a:lnTo>
                                  <a:pt x="2298" y="795"/>
                                </a:lnTo>
                                <a:lnTo>
                                  <a:pt x="2250" y="807"/>
                                </a:lnTo>
                                <a:lnTo>
                                  <a:pt x="2203" y="820"/>
                                </a:lnTo>
                                <a:lnTo>
                                  <a:pt x="2157" y="835"/>
                                </a:lnTo>
                                <a:lnTo>
                                  <a:pt x="2109" y="849"/>
                                </a:lnTo>
                                <a:lnTo>
                                  <a:pt x="2063" y="865"/>
                                </a:lnTo>
                                <a:lnTo>
                                  <a:pt x="2017" y="882"/>
                                </a:lnTo>
                                <a:lnTo>
                                  <a:pt x="1972" y="900"/>
                                </a:lnTo>
                                <a:lnTo>
                                  <a:pt x="1927" y="918"/>
                                </a:lnTo>
                                <a:lnTo>
                                  <a:pt x="1882" y="938"/>
                                </a:lnTo>
                                <a:lnTo>
                                  <a:pt x="1837" y="958"/>
                                </a:lnTo>
                                <a:lnTo>
                                  <a:pt x="1793" y="979"/>
                                </a:lnTo>
                                <a:lnTo>
                                  <a:pt x="1750" y="1001"/>
                                </a:lnTo>
                                <a:lnTo>
                                  <a:pt x="1707" y="1024"/>
                                </a:lnTo>
                                <a:lnTo>
                                  <a:pt x="1647" y="1057"/>
                                </a:lnTo>
                                <a:lnTo>
                                  <a:pt x="1590" y="1091"/>
                                </a:lnTo>
                                <a:lnTo>
                                  <a:pt x="1534" y="1127"/>
                                </a:lnTo>
                                <a:lnTo>
                                  <a:pt x="1478" y="1166"/>
                                </a:lnTo>
                                <a:lnTo>
                                  <a:pt x="1424" y="1206"/>
                                </a:lnTo>
                                <a:lnTo>
                                  <a:pt x="1373" y="1247"/>
                                </a:lnTo>
                                <a:lnTo>
                                  <a:pt x="1322" y="1290"/>
                                </a:lnTo>
                                <a:lnTo>
                                  <a:pt x="1274" y="1333"/>
                                </a:lnTo>
                                <a:lnTo>
                                  <a:pt x="1226" y="1380"/>
                                </a:lnTo>
                                <a:lnTo>
                                  <a:pt x="1180" y="1427"/>
                                </a:lnTo>
                                <a:lnTo>
                                  <a:pt x="1136" y="1475"/>
                                </a:lnTo>
                                <a:lnTo>
                                  <a:pt x="1094" y="1525"/>
                                </a:lnTo>
                                <a:lnTo>
                                  <a:pt x="1053" y="1576"/>
                                </a:lnTo>
                                <a:lnTo>
                                  <a:pt x="1014" y="1627"/>
                                </a:lnTo>
                                <a:lnTo>
                                  <a:pt x="977" y="1681"/>
                                </a:lnTo>
                                <a:lnTo>
                                  <a:pt x="941" y="1735"/>
                                </a:lnTo>
                                <a:lnTo>
                                  <a:pt x="899" y="1804"/>
                                </a:lnTo>
                                <a:lnTo>
                                  <a:pt x="858" y="1875"/>
                                </a:lnTo>
                                <a:lnTo>
                                  <a:pt x="819" y="1946"/>
                                </a:lnTo>
                                <a:lnTo>
                                  <a:pt x="781" y="2018"/>
                                </a:lnTo>
                                <a:lnTo>
                                  <a:pt x="744" y="2092"/>
                                </a:lnTo>
                                <a:lnTo>
                                  <a:pt x="710" y="2166"/>
                                </a:lnTo>
                                <a:lnTo>
                                  <a:pt x="677" y="2241"/>
                                </a:lnTo>
                                <a:lnTo>
                                  <a:pt x="646" y="2318"/>
                                </a:lnTo>
                                <a:lnTo>
                                  <a:pt x="617" y="2395"/>
                                </a:lnTo>
                                <a:lnTo>
                                  <a:pt x="590" y="2473"/>
                                </a:lnTo>
                                <a:lnTo>
                                  <a:pt x="564" y="2552"/>
                                </a:lnTo>
                                <a:lnTo>
                                  <a:pt x="540" y="2631"/>
                                </a:lnTo>
                                <a:lnTo>
                                  <a:pt x="518" y="2711"/>
                                </a:lnTo>
                                <a:lnTo>
                                  <a:pt x="499" y="2792"/>
                                </a:lnTo>
                                <a:lnTo>
                                  <a:pt x="480" y="2874"/>
                                </a:lnTo>
                                <a:lnTo>
                                  <a:pt x="465" y="2955"/>
                                </a:lnTo>
                                <a:lnTo>
                                  <a:pt x="450" y="3037"/>
                                </a:lnTo>
                                <a:lnTo>
                                  <a:pt x="438" y="3120"/>
                                </a:lnTo>
                                <a:lnTo>
                                  <a:pt x="428" y="3202"/>
                                </a:lnTo>
                                <a:lnTo>
                                  <a:pt x="420" y="3286"/>
                                </a:lnTo>
                                <a:lnTo>
                                  <a:pt x="414" y="3370"/>
                                </a:lnTo>
                                <a:lnTo>
                                  <a:pt x="410" y="3454"/>
                                </a:lnTo>
                                <a:lnTo>
                                  <a:pt x="407" y="3539"/>
                                </a:lnTo>
                                <a:lnTo>
                                  <a:pt x="409" y="3622"/>
                                </a:lnTo>
                                <a:lnTo>
                                  <a:pt x="411" y="3707"/>
                                </a:lnTo>
                                <a:lnTo>
                                  <a:pt x="415" y="3792"/>
                                </a:lnTo>
                                <a:lnTo>
                                  <a:pt x="422" y="3877"/>
                                </a:lnTo>
                                <a:lnTo>
                                  <a:pt x="431" y="3961"/>
                                </a:lnTo>
                                <a:lnTo>
                                  <a:pt x="443" y="4046"/>
                                </a:lnTo>
                                <a:lnTo>
                                  <a:pt x="456" y="4131"/>
                                </a:lnTo>
                                <a:lnTo>
                                  <a:pt x="472" y="4215"/>
                                </a:lnTo>
                                <a:lnTo>
                                  <a:pt x="490" y="4300"/>
                                </a:lnTo>
                                <a:lnTo>
                                  <a:pt x="490" y="4301"/>
                                </a:lnTo>
                                <a:lnTo>
                                  <a:pt x="500" y="4338"/>
                                </a:lnTo>
                                <a:lnTo>
                                  <a:pt x="510" y="4377"/>
                                </a:lnTo>
                                <a:lnTo>
                                  <a:pt x="521" y="4415"/>
                                </a:lnTo>
                                <a:lnTo>
                                  <a:pt x="533" y="4452"/>
                                </a:lnTo>
                                <a:lnTo>
                                  <a:pt x="545" y="4490"/>
                                </a:lnTo>
                                <a:lnTo>
                                  <a:pt x="558" y="4528"/>
                                </a:lnTo>
                                <a:lnTo>
                                  <a:pt x="573" y="4565"/>
                                </a:lnTo>
                                <a:lnTo>
                                  <a:pt x="587" y="4603"/>
                                </a:lnTo>
                                <a:lnTo>
                                  <a:pt x="603" y="4641"/>
                                </a:lnTo>
                                <a:lnTo>
                                  <a:pt x="620" y="4678"/>
                                </a:lnTo>
                                <a:lnTo>
                                  <a:pt x="637" y="4715"/>
                                </a:lnTo>
                                <a:lnTo>
                                  <a:pt x="656" y="4752"/>
                                </a:lnTo>
                                <a:lnTo>
                                  <a:pt x="674" y="4790"/>
                                </a:lnTo>
                                <a:lnTo>
                                  <a:pt x="693" y="4826"/>
                                </a:lnTo>
                                <a:lnTo>
                                  <a:pt x="714" y="4864"/>
                                </a:lnTo>
                                <a:lnTo>
                                  <a:pt x="735" y="4900"/>
                                </a:lnTo>
                                <a:lnTo>
                                  <a:pt x="757" y="4938"/>
                                </a:lnTo>
                                <a:lnTo>
                                  <a:pt x="778" y="4974"/>
                                </a:lnTo>
                                <a:lnTo>
                                  <a:pt x="802" y="5012"/>
                                </a:lnTo>
                                <a:lnTo>
                                  <a:pt x="825" y="5048"/>
                                </a:lnTo>
                                <a:lnTo>
                                  <a:pt x="875" y="5121"/>
                                </a:lnTo>
                                <a:lnTo>
                                  <a:pt x="926" y="5195"/>
                                </a:lnTo>
                                <a:lnTo>
                                  <a:pt x="979" y="5268"/>
                                </a:lnTo>
                                <a:lnTo>
                                  <a:pt x="1036" y="5341"/>
                                </a:lnTo>
                                <a:lnTo>
                                  <a:pt x="1095" y="5412"/>
                                </a:lnTo>
                                <a:lnTo>
                                  <a:pt x="1154" y="5485"/>
                                </a:lnTo>
                                <a:lnTo>
                                  <a:pt x="1153" y="5489"/>
                                </a:lnTo>
                                <a:lnTo>
                                  <a:pt x="1137" y="5497"/>
                                </a:lnTo>
                                <a:lnTo>
                                  <a:pt x="1094" y="5523"/>
                                </a:lnTo>
                                <a:lnTo>
                                  <a:pt x="1064" y="5540"/>
                                </a:lnTo>
                                <a:lnTo>
                                  <a:pt x="1033" y="5562"/>
                                </a:lnTo>
                                <a:lnTo>
                                  <a:pt x="997" y="5586"/>
                                </a:lnTo>
                                <a:lnTo>
                                  <a:pt x="961" y="5613"/>
                                </a:lnTo>
                                <a:lnTo>
                                  <a:pt x="924" y="5642"/>
                                </a:lnTo>
                                <a:lnTo>
                                  <a:pt x="889" y="5673"/>
                                </a:lnTo>
                                <a:lnTo>
                                  <a:pt x="872" y="5690"/>
                                </a:lnTo>
                                <a:lnTo>
                                  <a:pt x="855" y="5707"/>
                                </a:lnTo>
                                <a:lnTo>
                                  <a:pt x="839" y="5724"/>
                                </a:lnTo>
                                <a:lnTo>
                                  <a:pt x="825" y="5743"/>
                                </a:lnTo>
                                <a:lnTo>
                                  <a:pt x="811" y="5761"/>
                                </a:lnTo>
                                <a:lnTo>
                                  <a:pt x="798" y="5779"/>
                                </a:lnTo>
                                <a:lnTo>
                                  <a:pt x="787" y="5798"/>
                                </a:lnTo>
                                <a:lnTo>
                                  <a:pt x="776" y="5818"/>
                                </a:lnTo>
                                <a:lnTo>
                                  <a:pt x="768" y="5837"/>
                                </a:lnTo>
                                <a:lnTo>
                                  <a:pt x="761" y="5857"/>
                                </a:lnTo>
                                <a:lnTo>
                                  <a:pt x="757" y="5876"/>
                                </a:lnTo>
                                <a:lnTo>
                                  <a:pt x="753" y="5895"/>
                                </a:lnTo>
                                <a:lnTo>
                                  <a:pt x="692" y="5823"/>
                                </a:lnTo>
                                <a:lnTo>
                                  <a:pt x="634" y="5750"/>
                                </a:lnTo>
                                <a:lnTo>
                                  <a:pt x="577" y="5677"/>
                                </a:lnTo>
                                <a:lnTo>
                                  <a:pt x="522" y="5603"/>
                                </a:lnTo>
                                <a:lnTo>
                                  <a:pt x="469" y="5530"/>
                                </a:lnTo>
                                <a:lnTo>
                                  <a:pt x="420" y="5456"/>
                                </a:lnTo>
                                <a:lnTo>
                                  <a:pt x="396" y="5419"/>
                                </a:lnTo>
                                <a:lnTo>
                                  <a:pt x="373" y="5381"/>
                                </a:lnTo>
                                <a:lnTo>
                                  <a:pt x="350" y="5344"/>
                                </a:lnTo>
                                <a:lnTo>
                                  <a:pt x="328" y="5307"/>
                                </a:lnTo>
                                <a:lnTo>
                                  <a:pt x="308" y="5269"/>
                                </a:lnTo>
                                <a:lnTo>
                                  <a:pt x="287" y="5233"/>
                                </a:lnTo>
                                <a:lnTo>
                                  <a:pt x="268" y="5195"/>
                                </a:lnTo>
                                <a:lnTo>
                                  <a:pt x="248" y="5158"/>
                                </a:lnTo>
                                <a:lnTo>
                                  <a:pt x="230" y="5120"/>
                                </a:lnTo>
                                <a:lnTo>
                                  <a:pt x="213" y="5082"/>
                                </a:lnTo>
                                <a:lnTo>
                                  <a:pt x="196" y="5045"/>
                                </a:lnTo>
                                <a:lnTo>
                                  <a:pt x="180" y="5007"/>
                                </a:lnTo>
                                <a:lnTo>
                                  <a:pt x="165" y="4969"/>
                                </a:lnTo>
                                <a:lnTo>
                                  <a:pt x="151" y="4932"/>
                                </a:lnTo>
                                <a:lnTo>
                                  <a:pt x="137" y="4893"/>
                                </a:lnTo>
                                <a:lnTo>
                                  <a:pt x="125" y="4855"/>
                                </a:lnTo>
                                <a:lnTo>
                                  <a:pt x="113" y="4818"/>
                                </a:lnTo>
                                <a:lnTo>
                                  <a:pt x="102" y="4779"/>
                                </a:lnTo>
                                <a:lnTo>
                                  <a:pt x="91" y="4741"/>
                                </a:lnTo>
                                <a:lnTo>
                                  <a:pt x="83" y="4702"/>
                                </a:lnTo>
                                <a:lnTo>
                                  <a:pt x="81" y="4701"/>
                                </a:lnTo>
                                <a:lnTo>
                                  <a:pt x="63" y="4616"/>
                                </a:lnTo>
                                <a:lnTo>
                                  <a:pt x="47" y="4531"/>
                                </a:lnTo>
                                <a:lnTo>
                                  <a:pt x="34" y="4446"/>
                                </a:lnTo>
                                <a:lnTo>
                                  <a:pt x="23" y="4360"/>
                                </a:lnTo>
                                <a:lnTo>
                                  <a:pt x="13" y="4274"/>
                                </a:lnTo>
                                <a:lnTo>
                                  <a:pt x="7" y="4189"/>
                                </a:lnTo>
                                <a:lnTo>
                                  <a:pt x="2" y="4103"/>
                                </a:lnTo>
                                <a:lnTo>
                                  <a:pt x="0" y="4017"/>
                                </a:lnTo>
                                <a:lnTo>
                                  <a:pt x="0" y="3932"/>
                                </a:lnTo>
                                <a:lnTo>
                                  <a:pt x="2" y="3846"/>
                                </a:lnTo>
                                <a:lnTo>
                                  <a:pt x="7" y="3761"/>
                                </a:lnTo>
                                <a:lnTo>
                                  <a:pt x="13" y="3676"/>
                                </a:lnTo>
                                <a:lnTo>
                                  <a:pt x="22" y="3591"/>
                                </a:lnTo>
                                <a:lnTo>
                                  <a:pt x="33" y="3506"/>
                                </a:lnTo>
                                <a:lnTo>
                                  <a:pt x="45" y="3422"/>
                                </a:lnTo>
                                <a:lnTo>
                                  <a:pt x="61" y="3338"/>
                                </a:lnTo>
                                <a:lnTo>
                                  <a:pt x="77" y="3255"/>
                                </a:lnTo>
                                <a:lnTo>
                                  <a:pt x="96" y="3172"/>
                                </a:lnTo>
                                <a:lnTo>
                                  <a:pt x="117" y="3090"/>
                                </a:lnTo>
                                <a:lnTo>
                                  <a:pt x="140" y="3008"/>
                                </a:lnTo>
                                <a:lnTo>
                                  <a:pt x="164" y="2927"/>
                                </a:lnTo>
                                <a:lnTo>
                                  <a:pt x="190" y="2847"/>
                                </a:lnTo>
                                <a:lnTo>
                                  <a:pt x="219" y="2767"/>
                                </a:lnTo>
                                <a:lnTo>
                                  <a:pt x="248" y="2688"/>
                                </a:lnTo>
                                <a:lnTo>
                                  <a:pt x="281" y="2610"/>
                                </a:lnTo>
                                <a:lnTo>
                                  <a:pt x="314" y="2533"/>
                                </a:lnTo>
                                <a:lnTo>
                                  <a:pt x="350" y="2457"/>
                                </a:lnTo>
                                <a:lnTo>
                                  <a:pt x="387" y="2381"/>
                                </a:lnTo>
                                <a:lnTo>
                                  <a:pt x="426" y="2307"/>
                                </a:lnTo>
                                <a:lnTo>
                                  <a:pt x="467" y="2234"/>
                                </a:lnTo>
                                <a:lnTo>
                                  <a:pt x="508" y="2161"/>
                                </a:lnTo>
                                <a:lnTo>
                                  <a:pt x="552" y="2090"/>
                                </a:lnTo>
                                <a:lnTo>
                                  <a:pt x="590" y="2031"/>
                                </a:lnTo>
                                <a:lnTo>
                                  <a:pt x="628" y="1974"/>
                                </a:lnTo>
                                <a:lnTo>
                                  <a:pt x="667" y="1917"/>
                                </a:lnTo>
                                <a:lnTo>
                                  <a:pt x="707" y="1861"/>
                                </a:lnTo>
                                <a:lnTo>
                                  <a:pt x="747" y="1806"/>
                                </a:lnTo>
                                <a:lnTo>
                                  <a:pt x="788" y="1751"/>
                                </a:lnTo>
                                <a:lnTo>
                                  <a:pt x="830" y="1696"/>
                                </a:lnTo>
                                <a:lnTo>
                                  <a:pt x="872" y="1643"/>
                                </a:lnTo>
                                <a:lnTo>
                                  <a:pt x="916" y="1591"/>
                                </a:lnTo>
                                <a:lnTo>
                                  <a:pt x="960" y="1539"/>
                                </a:lnTo>
                                <a:lnTo>
                                  <a:pt x="1004" y="1488"/>
                                </a:lnTo>
                                <a:lnTo>
                                  <a:pt x="1050" y="1438"/>
                                </a:lnTo>
                                <a:lnTo>
                                  <a:pt x="1095" y="1388"/>
                                </a:lnTo>
                                <a:lnTo>
                                  <a:pt x="1142" y="1340"/>
                                </a:lnTo>
                                <a:lnTo>
                                  <a:pt x="1188" y="1292"/>
                                </a:lnTo>
                                <a:lnTo>
                                  <a:pt x="1237" y="1245"/>
                                </a:lnTo>
                                <a:lnTo>
                                  <a:pt x="1285" y="1199"/>
                                </a:lnTo>
                                <a:lnTo>
                                  <a:pt x="1334" y="1154"/>
                                </a:lnTo>
                                <a:lnTo>
                                  <a:pt x="1384" y="1110"/>
                                </a:lnTo>
                                <a:lnTo>
                                  <a:pt x="1434" y="1066"/>
                                </a:lnTo>
                                <a:lnTo>
                                  <a:pt x="1485" y="1025"/>
                                </a:lnTo>
                                <a:lnTo>
                                  <a:pt x="1536" y="983"/>
                                </a:lnTo>
                                <a:lnTo>
                                  <a:pt x="1589" y="943"/>
                                </a:lnTo>
                                <a:lnTo>
                                  <a:pt x="1641" y="904"/>
                                </a:lnTo>
                                <a:lnTo>
                                  <a:pt x="1693" y="865"/>
                                </a:lnTo>
                                <a:lnTo>
                                  <a:pt x="1748" y="827"/>
                                </a:lnTo>
                                <a:lnTo>
                                  <a:pt x="1802" y="791"/>
                                </a:lnTo>
                                <a:lnTo>
                                  <a:pt x="1856" y="756"/>
                                </a:lnTo>
                                <a:lnTo>
                                  <a:pt x="1912" y="722"/>
                                </a:lnTo>
                                <a:lnTo>
                                  <a:pt x="1967" y="688"/>
                                </a:lnTo>
                                <a:lnTo>
                                  <a:pt x="2024" y="656"/>
                                </a:lnTo>
                                <a:lnTo>
                                  <a:pt x="2081" y="625"/>
                                </a:lnTo>
                                <a:lnTo>
                                  <a:pt x="2125" y="602"/>
                                </a:lnTo>
                                <a:lnTo>
                                  <a:pt x="2170" y="580"/>
                                </a:lnTo>
                                <a:lnTo>
                                  <a:pt x="2215" y="558"/>
                                </a:lnTo>
                                <a:lnTo>
                                  <a:pt x="2260" y="537"/>
                                </a:lnTo>
                                <a:lnTo>
                                  <a:pt x="2306" y="517"/>
                                </a:lnTo>
                                <a:lnTo>
                                  <a:pt x="2353" y="498"/>
                                </a:lnTo>
                                <a:lnTo>
                                  <a:pt x="2399" y="480"/>
                                </a:lnTo>
                                <a:lnTo>
                                  <a:pt x="2446" y="462"/>
                                </a:lnTo>
                                <a:lnTo>
                                  <a:pt x="2494" y="446"/>
                                </a:lnTo>
                                <a:lnTo>
                                  <a:pt x="2541" y="431"/>
                                </a:lnTo>
                                <a:lnTo>
                                  <a:pt x="2589" y="416"/>
                                </a:lnTo>
                                <a:lnTo>
                                  <a:pt x="2637" y="403"/>
                                </a:lnTo>
                                <a:lnTo>
                                  <a:pt x="2686" y="389"/>
                                </a:lnTo>
                                <a:lnTo>
                                  <a:pt x="2736" y="377"/>
                                </a:lnTo>
                                <a:lnTo>
                                  <a:pt x="2784" y="366"/>
                                </a:lnTo>
                                <a:lnTo>
                                  <a:pt x="2834" y="356"/>
                                </a:lnTo>
                                <a:lnTo>
                                  <a:pt x="2884" y="347"/>
                                </a:lnTo>
                                <a:lnTo>
                                  <a:pt x="2934" y="339"/>
                                </a:lnTo>
                                <a:lnTo>
                                  <a:pt x="2985" y="332"/>
                                </a:lnTo>
                                <a:lnTo>
                                  <a:pt x="3036" y="326"/>
                                </a:lnTo>
                                <a:lnTo>
                                  <a:pt x="3087" y="320"/>
                                </a:lnTo>
                                <a:lnTo>
                                  <a:pt x="3138" y="316"/>
                                </a:lnTo>
                                <a:lnTo>
                                  <a:pt x="3191" y="313"/>
                                </a:lnTo>
                                <a:lnTo>
                                  <a:pt x="3243" y="312"/>
                                </a:lnTo>
                                <a:lnTo>
                                  <a:pt x="3295" y="310"/>
                                </a:lnTo>
                                <a:lnTo>
                                  <a:pt x="3348" y="310"/>
                                </a:lnTo>
                                <a:lnTo>
                                  <a:pt x="3400" y="312"/>
                                </a:lnTo>
                                <a:lnTo>
                                  <a:pt x="3454" y="314"/>
                                </a:lnTo>
                                <a:lnTo>
                                  <a:pt x="3507" y="316"/>
                                </a:lnTo>
                                <a:lnTo>
                                  <a:pt x="3561" y="321"/>
                                </a:lnTo>
                                <a:lnTo>
                                  <a:pt x="3614" y="326"/>
                                </a:lnTo>
                                <a:lnTo>
                                  <a:pt x="3668" y="333"/>
                                </a:lnTo>
                                <a:lnTo>
                                  <a:pt x="3743" y="344"/>
                                </a:lnTo>
                                <a:lnTo>
                                  <a:pt x="3817" y="356"/>
                                </a:lnTo>
                                <a:lnTo>
                                  <a:pt x="3893" y="372"/>
                                </a:lnTo>
                                <a:lnTo>
                                  <a:pt x="3968" y="389"/>
                                </a:lnTo>
                                <a:lnTo>
                                  <a:pt x="4045" y="409"/>
                                </a:lnTo>
                                <a:lnTo>
                                  <a:pt x="4120" y="431"/>
                                </a:lnTo>
                                <a:lnTo>
                                  <a:pt x="4198" y="455"/>
                                </a:lnTo>
                                <a:lnTo>
                                  <a:pt x="4275" y="481"/>
                                </a:lnTo>
                                <a:lnTo>
                                  <a:pt x="4351" y="511"/>
                                </a:lnTo>
                                <a:lnTo>
                                  <a:pt x="4429" y="542"/>
                                </a:lnTo>
                                <a:lnTo>
                                  <a:pt x="4507" y="575"/>
                                </a:lnTo>
                                <a:lnTo>
                                  <a:pt x="4586" y="611"/>
                                </a:lnTo>
                                <a:lnTo>
                                  <a:pt x="4664" y="650"/>
                                </a:lnTo>
                                <a:lnTo>
                                  <a:pt x="4743" y="690"/>
                                </a:lnTo>
                                <a:lnTo>
                                  <a:pt x="4822" y="734"/>
                                </a:lnTo>
                                <a:lnTo>
                                  <a:pt x="4901" y="780"/>
                                </a:lnTo>
                                <a:lnTo>
                                  <a:pt x="4980" y="829"/>
                                </a:lnTo>
                                <a:lnTo>
                                  <a:pt x="5059" y="880"/>
                                </a:lnTo>
                                <a:lnTo>
                                  <a:pt x="5140" y="933"/>
                                </a:lnTo>
                                <a:lnTo>
                                  <a:pt x="5219" y="990"/>
                                </a:lnTo>
                                <a:lnTo>
                                  <a:pt x="5299" y="1048"/>
                                </a:lnTo>
                                <a:lnTo>
                                  <a:pt x="5379" y="1110"/>
                                </a:lnTo>
                                <a:lnTo>
                                  <a:pt x="5460" y="1176"/>
                                </a:lnTo>
                                <a:lnTo>
                                  <a:pt x="5540" y="1242"/>
                                </a:lnTo>
                                <a:lnTo>
                                  <a:pt x="5620" y="1313"/>
                                </a:lnTo>
                                <a:lnTo>
                                  <a:pt x="5700" y="1386"/>
                                </a:lnTo>
                                <a:lnTo>
                                  <a:pt x="5781" y="1461"/>
                                </a:lnTo>
                                <a:lnTo>
                                  <a:pt x="5861" y="1540"/>
                                </a:lnTo>
                                <a:lnTo>
                                  <a:pt x="5941" y="1621"/>
                                </a:lnTo>
                                <a:lnTo>
                                  <a:pt x="6022" y="1705"/>
                                </a:lnTo>
                                <a:lnTo>
                                  <a:pt x="6102" y="1792"/>
                                </a:lnTo>
                                <a:lnTo>
                                  <a:pt x="6182" y="1882"/>
                                </a:lnTo>
                                <a:lnTo>
                                  <a:pt x="6210" y="1837"/>
                                </a:lnTo>
                                <a:lnTo>
                                  <a:pt x="6238" y="1791"/>
                                </a:lnTo>
                                <a:lnTo>
                                  <a:pt x="6267" y="1746"/>
                                </a:lnTo>
                                <a:lnTo>
                                  <a:pt x="6298" y="1700"/>
                                </a:lnTo>
                                <a:lnTo>
                                  <a:pt x="6329" y="1655"/>
                                </a:lnTo>
                                <a:lnTo>
                                  <a:pt x="6361" y="1610"/>
                                </a:lnTo>
                                <a:lnTo>
                                  <a:pt x="6393" y="1565"/>
                                </a:lnTo>
                                <a:lnTo>
                                  <a:pt x="6425" y="1520"/>
                                </a:lnTo>
                                <a:lnTo>
                                  <a:pt x="6460" y="1477"/>
                                </a:lnTo>
                                <a:lnTo>
                                  <a:pt x="6495" y="1432"/>
                                </a:lnTo>
                                <a:lnTo>
                                  <a:pt x="6530" y="1388"/>
                                </a:lnTo>
                                <a:lnTo>
                                  <a:pt x="6565" y="1343"/>
                                </a:lnTo>
                                <a:lnTo>
                                  <a:pt x="6603" y="1299"/>
                                </a:lnTo>
                                <a:lnTo>
                                  <a:pt x="6640" y="1256"/>
                                </a:lnTo>
                                <a:lnTo>
                                  <a:pt x="6678" y="1213"/>
                                </a:lnTo>
                                <a:lnTo>
                                  <a:pt x="6717" y="1170"/>
                                </a:lnTo>
                                <a:lnTo>
                                  <a:pt x="6756" y="1127"/>
                                </a:lnTo>
                                <a:lnTo>
                                  <a:pt x="6798" y="1085"/>
                                </a:lnTo>
                                <a:lnTo>
                                  <a:pt x="6838" y="1043"/>
                                </a:lnTo>
                                <a:lnTo>
                                  <a:pt x="6879" y="1001"/>
                                </a:lnTo>
                                <a:lnTo>
                                  <a:pt x="6922" y="960"/>
                                </a:lnTo>
                                <a:lnTo>
                                  <a:pt x="6964" y="920"/>
                                </a:lnTo>
                                <a:lnTo>
                                  <a:pt x="7008" y="878"/>
                                </a:lnTo>
                                <a:lnTo>
                                  <a:pt x="7053" y="838"/>
                                </a:lnTo>
                                <a:lnTo>
                                  <a:pt x="7098" y="798"/>
                                </a:lnTo>
                                <a:lnTo>
                                  <a:pt x="7143" y="758"/>
                                </a:lnTo>
                                <a:lnTo>
                                  <a:pt x="7189" y="719"/>
                                </a:lnTo>
                                <a:lnTo>
                                  <a:pt x="7236" y="681"/>
                                </a:lnTo>
                                <a:lnTo>
                                  <a:pt x="7283" y="643"/>
                                </a:lnTo>
                                <a:lnTo>
                                  <a:pt x="7332" y="605"/>
                                </a:lnTo>
                                <a:lnTo>
                                  <a:pt x="7380" y="568"/>
                                </a:lnTo>
                                <a:lnTo>
                                  <a:pt x="7429" y="531"/>
                                </a:lnTo>
                                <a:lnTo>
                                  <a:pt x="7504" y="477"/>
                                </a:lnTo>
                                <a:lnTo>
                                  <a:pt x="7581" y="426"/>
                                </a:lnTo>
                                <a:lnTo>
                                  <a:pt x="7659" y="377"/>
                                </a:lnTo>
                                <a:lnTo>
                                  <a:pt x="7738" y="330"/>
                                </a:lnTo>
                                <a:lnTo>
                                  <a:pt x="7818" y="286"/>
                                </a:lnTo>
                                <a:lnTo>
                                  <a:pt x="7900" y="245"/>
                                </a:lnTo>
                                <a:lnTo>
                                  <a:pt x="7983" y="207"/>
                                </a:lnTo>
                                <a:lnTo>
                                  <a:pt x="8067" y="171"/>
                                </a:lnTo>
                                <a:lnTo>
                                  <a:pt x="8152" y="139"/>
                                </a:lnTo>
                                <a:lnTo>
                                  <a:pt x="8237" y="110"/>
                                </a:lnTo>
                                <a:lnTo>
                                  <a:pt x="8324" y="83"/>
                                </a:lnTo>
                                <a:lnTo>
                                  <a:pt x="8412" y="60"/>
                                </a:lnTo>
                                <a:lnTo>
                                  <a:pt x="8501" y="41"/>
                                </a:lnTo>
                                <a:lnTo>
                                  <a:pt x="8591" y="25"/>
                                </a:lnTo>
                                <a:lnTo>
                                  <a:pt x="8681" y="13"/>
                                </a:lnTo>
                                <a:lnTo>
                                  <a:pt x="8772" y="5"/>
                                </a:lnTo>
                                <a:lnTo>
                                  <a:pt x="8863" y="0"/>
                                </a:lnTo>
                                <a:lnTo>
                                  <a:pt x="8956" y="0"/>
                                </a:lnTo>
                                <a:lnTo>
                                  <a:pt x="9049" y="2"/>
                                </a:lnTo>
                                <a:lnTo>
                                  <a:pt x="9143" y="9"/>
                                </a:lnTo>
                                <a:lnTo>
                                  <a:pt x="9237" y="20"/>
                                </a:lnTo>
                                <a:lnTo>
                                  <a:pt x="9332" y="36"/>
                                </a:lnTo>
                                <a:lnTo>
                                  <a:pt x="9427" y="57"/>
                                </a:lnTo>
                                <a:lnTo>
                                  <a:pt x="9521" y="81"/>
                                </a:lnTo>
                                <a:lnTo>
                                  <a:pt x="9618" y="110"/>
                                </a:lnTo>
                                <a:lnTo>
                                  <a:pt x="9714" y="144"/>
                                </a:lnTo>
                                <a:lnTo>
                                  <a:pt x="9810" y="182"/>
                                </a:lnTo>
                                <a:lnTo>
                                  <a:pt x="9906" y="225"/>
                                </a:lnTo>
                                <a:lnTo>
                                  <a:pt x="10003" y="274"/>
                                </a:lnTo>
                                <a:lnTo>
                                  <a:pt x="10099" y="326"/>
                                </a:lnTo>
                                <a:lnTo>
                                  <a:pt x="10195" y="386"/>
                                </a:lnTo>
                                <a:lnTo>
                                  <a:pt x="10293" y="449"/>
                                </a:lnTo>
                                <a:lnTo>
                                  <a:pt x="10369" y="502"/>
                                </a:lnTo>
                                <a:lnTo>
                                  <a:pt x="10445" y="557"/>
                                </a:lnTo>
                                <a:lnTo>
                                  <a:pt x="10518" y="611"/>
                                </a:lnTo>
                                <a:lnTo>
                                  <a:pt x="10588" y="667"/>
                                </a:lnTo>
                                <a:lnTo>
                                  <a:pt x="10659" y="723"/>
                                </a:lnTo>
                                <a:lnTo>
                                  <a:pt x="10726" y="779"/>
                                </a:lnTo>
                                <a:lnTo>
                                  <a:pt x="10793" y="836"/>
                                </a:lnTo>
                                <a:lnTo>
                                  <a:pt x="10856" y="893"/>
                                </a:lnTo>
                                <a:lnTo>
                                  <a:pt x="10935" y="966"/>
                                </a:lnTo>
                                <a:lnTo>
                                  <a:pt x="11010" y="1040"/>
                                </a:lnTo>
                                <a:lnTo>
                                  <a:pt x="11083" y="1114"/>
                                </a:lnTo>
                                <a:lnTo>
                                  <a:pt x="11154" y="1189"/>
                                </a:lnTo>
                                <a:lnTo>
                                  <a:pt x="11222" y="1265"/>
                                </a:lnTo>
                                <a:lnTo>
                                  <a:pt x="11288" y="1342"/>
                                </a:lnTo>
                                <a:lnTo>
                                  <a:pt x="11350" y="1418"/>
                                </a:lnTo>
                                <a:lnTo>
                                  <a:pt x="11409" y="1496"/>
                                </a:lnTo>
                                <a:lnTo>
                                  <a:pt x="11467" y="1574"/>
                                </a:lnTo>
                                <a:lnTo>
                                  <a:pt x="11521" y="1651"/>
                                </a:lnTo>
                                <a:lnTo>
                                  <a:pt x="11574" y="1730"/>
                                </a:lnTo>
                                <a:lnTo>
                                  <a:pt x="11624" y="1810"/>
                                </a:lnTo>
                                <a:lnTo>
                                  <a:pt x="11671" y="1889"/>
                                </a:lnTo>
                                <a:lnTo>
                                  <a:pt x="11715" y="1969"/>
                                </a:lnTo>
                                <a:lnTo>
                                  <a:pt x="11757" y="2051"/>
                                </a:lnTo>
                                <a:lnTo>
                                  <a:pt x="11798" y="2131"/>
                                </a:lnTo>
                                <a:lnTo>
                                  <a:pt x="11835" y="2212"/>
                                </a:lnTo>
                                <a:lnTo>
                                  <a:pt x="11871" y="2293"/>
                                </a:lnTo>
                                <a:lnTo>
                                  <a:pt x="11903" y="2375"/>
                                </a:lnTo>
                                <a:lnTo>
                                  <a:pt x="11935" y="2456"/>
                                </a:lnTo>
                                <a:lnTo>
                                  <a:pt x="11963" y="2537"/>
                                </a:lnTo>
                                <a:lnTo>
                                  <a:pt x="11990" y="2620"/>
                                </a:lnTo>
                                <a:lnTo>
                                  <a:pt x="12014" y="2701"/>
                                </a:lnTo>
                                <a:lnTo>
                                  <a:pt x="12036" y="2784"/>
                                </a:lnTo>
                                <a:lnTo>
                                  <a:pt x="12055" y="2865"/>
                                </a:lnTo>
                                <a:lnTo>
                                  <a:pt x="12074" y="2948"/>
                                </a:lnTo>
                                <a:lnTo>
                                  <a:pt x="12088" y="3030"/>
                                </a:lnTo>
                                <a:lnTo>
                                  <a:pt x="12103" y="3111"/>
                                </a:lnTo>
                                <a:lnTo>
                                  <a:pt x="12114" y="3194"/>
                                </a:lnTo>
                                <a:lnTo>
                                  <a:pt x="12124" y="3275"/>
                                </a:lnTo>
                                <a:lnTo>
                                  <a:pt x="12131" y="3357"/>
                                </a:lnTo>
                                <a:lnTo>
                                  <a:pt x="12137" y="3439"/>
                                </a:lnTo>
                                <a:lnTo>
                                  <a:pt x="12141" y="3520"/>
                                </a:lnTo>
                                <a:lnTo>
                                  <a:pt x="12143" y="3602"/>
                                </a:lnTo>
                                <a:lnTo>
                                  <a:pt x="12143" y="3683"/>
                                </a:lnTo>
                                <a:lnTo>
                                  <a:pt x="12141" y="3764"/>
                                </a:lnTo>
                                <a:lnTo>
                                  <a:pt x="12137" y="3846"/>
                                </a:lnTo>
                                <a:lnTo>
                                  <a:pt x="12132" y="3926"/>
                                </a:lnTo>
                                <a:lnTo>
                                  <a:pt x="12125" y="4006"/>
                                </a:lnTo>
                                <a:lnTo>
                                  <a:pt x="12116" y="4086"/>
                                </a:lnTo>
                                <a:lnTo>
                                  <a:pt x="12105" y="4166"/>
                                </a:lnTo>
                                <a:lnTo>
                                  <a:pt x="12093" y="4245"/>
                                </a:lnTo>
                                <a:lnTo>
                                  <a:pt x="12079" y="4324"/>
                                </a:lnTo>
                                <a:lnTo>
                                  <a:pt x="12064" y="4402"/>
                                </a:lnTo>
                                <a:lnTo>
                                  <a:pt x="12046" y="4479"/>
                                </a:lnTo>
                                <a:lnTo>
                                  <a:pt x="12027" y="4557"/>
                                </a:lnTo>
                                <a:lnTo>
                                  <a:pt x="12007" y="4633"/>
                                </a:lnTo>
                                <a:lnTo>
                                  <a:pt x="11985" y="4709"/>
                                </a:lnTo>
                                <a:lnTo>
                                  <a:pt x="11962" y="4784"/>
                                </a:lnTo>
                                <a:lnTo>
                                  <a:pt x="11937" y="4859"/>
                                </a:lnTo>
                                <a:lnTo>
                                  <a:pt x="11911" y="4933"/>
                                </a:lnTo>
                                <a:lnTo>
                                  <a:pt x="11884" y="5006"/>
                                </a:lnTo>
                                <a:lnTo>
                                  <a:pt x="11855" y="5079"/>
                                </a:lnTo>
                                <a:lnTo>
                                  <a:pt x="11824" y="5150"/>
                                </a:lnTo>
                                <a:lnTo>
                                  <a:pt x="11793" y="5221"/>
                                </a:lnTo>
                                <a:lnTo>
                                  <a:pt x="11760" y="5291"/>
                                </a:lnTo>
                                <a:lnTo>
                                  <a:pt x="11726" y="5360"/>
                                </a:lnTo>
                                <a:lnTo>
                                  <a:pt x="11690" y="5428"/>
                                </a:lnTo>
                                <a:lnTo>
                                  <a:pt x="11654" y="5496"/>
                                </a:lnTo>
                                <a:lnTo>
                                  <a:pt x="11616" y="5563"/>
                                </a:lnTo>
                                <a:lnTo>
                                  <a:pt x="11577" y="5628"/>
                                </a:lnTo>
                                <a:lnTo>
                                  <a:pt x="11538" y="5693"/>
                                </a:lnTo>
                                <a:lnTo>
                                  <a:pt x="11497" y="5756"/>
                                </a:lnTo>
                                <a:lnTo>
                                  <a:pt x="11454" y="5818"/>
                                </a:lnTo>
                                <a:lnTo>
                                  <a:pt x="11413" y="5877"/>
                                </a:lnTo>
                                <a:lnTo>
                                  <a:pt x="11371" y="5937"/>
                                </a:lnTo>
                                <a:lnTo>
                                  <a:pt x="11326" y="5996"/>
                                </a:lnTo>
                                <a:lnTo>
                                  <a:pt x="11278" y="6054"/>
                                </a:lnTo>
                                <a:lnTo>
                                  <a:pt x="11231" y="6114"/>
                                </a:lnTo>
                                <a:lnTo>
                                  <a:pt x="11181" y="6173"/>
                                </a:lnTo>
                                <a:lnTo>
                                  <a:pt x="11128" y="6233"/>
                                </a:lnTo>
                                <a:lnTo>
                                  <a:pt x="11076" y="6291"/>
                                </a:lnTo>
                                <a:lnTo>
                                  <a:pt x="11075" y="6292"/>
                                </a:lnTo>
                                <a:lnTo>
                                  <a:pt x="11070" y="6298"/>
                                </a:lnTo>
                                <a:lnTo>
                                  <a:pt x="11069" y="6300"/>
                                </a:lnTo>
                                <a:lnTo>
                                  <a:pt x="11070" y="6300"/>
                                </a:lnTo>
                                <a:lnTo>
                                  <a:pt x="10959" y="6417"/>
                                </a:lnTo>
                                <a:lnTo>
                                  <a:pt x="10846" y="6533"/>
                                </a:lnTo>
                                <a:lnTo>
                                  <a:pt x="10732" y="6646"/>
                                </a:lnTo>
                                <a:lnTo>
                                  <a:pt x="10616" y="6756"/>
                                </a:lnTo>
                                <a:lnTo>
                                  <a:pt x="10498" y="6864"/>
                                </a:lnTo>
                                <a:lnTo>
                                  <a:pt x="10379" y="6970"/>
                                </a:lnTo>
                                <a:lnTo>
                                  <a:pt x="10259" y="7071"/>
                                </a:lnTo>
                                <a:lnTo>
                                  <a:pt x="10136" y="7172"/>
                                </a:lnTo>
                                <a:lnTo>
                                  <a:pt x="10013" y="7271"/>
                                </a:lnTo>
                                <a:lnTo>
                                  <a:pt x="9888" y="7366"/>
                                </a:lnTo>
                                <a:lnTo>
                                  <a:pt x="9762" y="7460"/>
                                </a:lnTo>
                                <a:lnTo>
                                  <a:pt x="9636" y="7551"/>
                                </a:lnTo>
                                <a:lnTo>
                                  <a:pt x="9508" y="7641"/>
                                </a:lnTo>
                                <a:lnTo>
                                  <a:pt x="9379" y="7728"/>
                                </a:lnTo>
                                <a:lnTo>
                                  <a:pt x="9250" y="7814"/>
                                </a:lnTo>
                                <a:lnTo>
                                  <a:pt x="9121" y="7898"/>
                                </a:lnTo>
                                <a:lnTo>
                                  <a:pt x="8991" y="7981"/>
                                </a:lnTo>
                                <a:lnTo>
                                  <a:pt x="8860" y="8062"/>
                                </a:lnTo>
                                <a:lnTo>
                                  <a:pt x="8730" y="8141"/>
                                </a:lnTo>
                                <a:lnTo>
                                  <a:pt x="8598" y="8218"/>
                                </a:lnTo>
                                <a:lnTo>
                                  <a:pt x="8467" y="8294"/>
                                </a:lnTo>
                                <a:lnTo>
                                  <a:pt x="8335" y="8369"/>
                                </a:lnTo>
                                <a:lnTo>
                                  <a:pt x="8205" y="8443"/>
                                </a:lnTo>
                                <a:lnTo>
                                  <a:pt x="8074" y="8514"/>
                                </a:lnTo>
                                <a:lnTo>
                                  <a:pt x="7944" y="8586"/>
                                </a:lnTo>
                                <a:lnTo>
                                  <a:pt x="7813" y="8655"/>
                                </a:lnTo>
                                <a:lnTo>
                                  <a:pt x="7683" y="8724"/>
                                </a:lnTo>
                                <a:lnTo>
                                  <a:pt x="7554" y="8794"/>
                                </a:lnTo>
                                <a:lnTo>
                                  <a:pt x="7299" y="8927"/>
                                </a:lnTo>
                                <a:lnTo>
                                  <a:pt x="7046" y="9058"/>
                                </a:lnTo>
                                <a:lnTo>
                                  <a:pt x="6804" y="9183"/>
                                </a:lnTo>
                                <a:lnTo>
                                  <a:pt x="6568" y="9307"/>
                                </a:lnTo>
                                <a:lnTo>
                                  <a:pt x="6453" y="9368"/>
                                </a:lnTo>
                                <a:lnTo>
                                  <a:pt x="6340" y="9428"/>
                                </a:lnTo>
                                <a:lnTo>
                                  <a:pt x="6230" y="9489"/>
                                </a:lnTo>
                                <a:lnTo>
                                  <a:pt x="6121" y="9549"/>
                                </a:lnTo>
                                <a:lnTo>
                                  <a:pt x="6017" y="9608"/>
                                </a:lnTo>
                                <a:lnTo>
                                  <a:pt x="5915" y="9667"/>
                                </a:lnTo>
                                <a:lnTo>
                                  <a:pt x="5815" y="9726"/>
                                </a:lnTo>
                                <a:lnTo>
                                  <a:pt x="5719" y="9785"/>
                                </a:lnTo>
                                <a:lnTo>
                                  <a:pt x="5626" y="9843"/>
                                </a:lnTo>
                                <a:lnTo>
                                  <a:pt x="5537" y="9902"/>
                                </a:lnTo>
                                <a:lnTo>
                                  <a:pt x="5451" y="9960"/>
                                </a:lnTo>
                                <a:lnTo>
                                  <a:pt x="5370" y="10018"/>
                                </a:lnTo>
                                <a:lnTo>
                                  <a:pt x="5293" y="10078"/>
                                </a:lnTo>
                                <a:lnTo>
                                  <a:pt x="5220" y="10136"/>
                                </a:lnTo>
                                <a:lnTo>
                                  <a:pt x="5151" y="10194"/>
                                </a:lnTo>
                                <a:lnTo>
                                  <a:pt x="5087" y="10254"/>
                                </a:lnTo>
                                <a:lnTo>
                                  <a:pt x="5028" y="10312"/>
                                </a:lnTo>
                                <a:lnTo>
                                  <a:pt x="4974" y="10371"/>
                                </a:lnTo>
                                <a:lnTo>
                                  <a:pt x="4926" y="10431"/>
                                </a:lnTo>
                                <a:lnTo>
                                  <a:pt x="4882" y="10490"/>
                                </a:lnTo>
                                <a:lnTo>
                                  <a:pt x="4844" y="10551"/>
                                </a:lnTo>
                                <a:lnTo>
                                  <a:pt x="4811" y="10612"/>
                                </a:lnTo>
                                <a:lnTo>
                                  <a:pt x="4784" y="10672"/>
                                </a:lnTo>
                                <a:lnTo>
                                  <a:pt x="4765" y="10734"/>
                                </a:lnTo>
                                <a:lnTo>
                                  <a:pt x="4750" y="10796"/>
                                </a:lnTo>
                                <a:lnTo>
                                  <a:pt x="4743" y="10859"/>
                                </a:lnTo>
                                <a:lnTo>
                                  <a:pt x="4742" y="10922"/>
                                </a:lnTo>
                                <a:lnTo>
                                  <a:pt x="4748" y="10987"/>
                                </a:lnTo>
                                <a:lnTo>
                                  <a:pt x="4756" y="11045"/>
                                </a:lnTo>
                                <a:lnTo>
                                  <a:pt x="4769" y="11102"/>
                                </a:lnTo>
                                <a:lnTo>
                                  <a:pt x="4781" y="11157"/>
                                </a:lnTo>
                                <a:lnTo>
                                  <a:pt x="4795" y="11210"/>
                                </a:lnTo>
                                <a:lnTo>
                                  <a:pt x="4810" y="11261"/>
                                </a:lnTo>
                                <a:lnTo>
                                  <a:pt x="4827" y="11311"/>
                                </a:lnTo>
                                <a:lnTo>
                                  <a:pt x="4846" y="11358"/>
                                </a:lnTo>
                                <a:lnTo>
                                  <a:pt x="4866" y="11404"/>
                                </a:lnTo>
                                <a:lnTo>
                                  <a:pt x="4888" y="11449"/>
                                </a:lnTo>
                                <a:lnTo>
                                  <a:pt x="4910" y="11492"/>
                                </a:lnTo>
                                <a:lnTo>
                                  <a:pt x="4934" y="11533"/>
                                </a:lnTo>
                                <a:lnTo>
                                  <a:pt x="4960" y="11572"/>
                                </a:lnTo>
                                <a:lnTo>
                                  <a:pt x="4985" y="11610"/>
                                </a:lnTo>
                                <a:lnTo>
                                  <a:pt x="5013" y="11646"/>
                                </a:lnTo>
                                <a:lnTo>
                                  <a:pt x="5041" y="11681"/>
                                </a:lnTo>
                                <a:lnTo>
                                  <a:pt x="5071" y="11714"/>
                                </a:lnTo>
                                <a:lnTo>
                                  <a:pt x="5102" y="11745"/>
                                </a:lnTo>
                                <a:lnTo>
                                  <a:pt x="5134" y="11774"/>
                                </a:lnTo>
                                <a:lnTo>
                                  <a:pt x="5166" y="11803"/>
                                </a:lnTo>
                                <a:lnTo>
                                  <a:pt x="5200" y="11830"/>
                                </a:lnTo>
                                <a:lnTo>
                                  <a:pt x="5234" y="11856"/>
                                </a:lnTo>
                                <a:lnTo>
                                  <a:pt x="5270" y="11879"/>
                                </a:lnTo>
                                <a:lnTo>
                                  <a:pt x="5305" y="11902"/>
                                </a:lnTo>
                                <a:lnTo>
                                  <a:pt x="5343" y="11922"/>
                                </a:lnTo>
                                <a:lnTo>
                                  <a:pt x="5380" y="11942"/>
                                </a:lnTo>
                                <a:lnTo>
                                  <a:pt x="5418" y="11959"/>
                                </a:lnTo>
                                <a:lnTo>
                                  <a:pt x="5457" y="11976"/>
                                </a:lnTo>
                                <a:lnTo>
                                  <a:pt x="5496" y="11992"/>
                                </a:lnTo>
                                <a:lnTo>
                                  <a:pt x="5536" y="12005"/>
                                </a:lnTo>
                                <a:lnTo>
                                  <a:pt x="5576" y="12017"/>
                                </a:lnTo>
                                <a:lnTo>
                                  <a:pt x="5618" y="12028"/>
                                </a:lnTo>
                                <a:lnTo>
                                  <a:pt x="5659" y="12038"/>
                                </a:lnTo>
                                <a:lnTo>
                                  <a:pt x="5689" y="12044"/>
                                </a:lnTo>
                                <a:lnTo>
                                  <a:pt x="5721" y="12050"/>
                                </a:lnTo>
                                <a:lnTo>
                                  <a:pt x="5752" y="12055"/>
                                </a:lnTo>
                                <a:lnTo>
                                  <a:pt x="5783" y="12058"/>
                                </a:lnTo>
                                <a:lnTo>
                                  <a:pt x="5815" y="12062"/>
                                </a:lnTo>
                                <a:lnTo>
                                  <a:pt x="5846" y="12066"/>
                                </a:lnTo>
                                <a:lnTo>
                                  <a:pt x="5878" y="12067"/>
                                </a:lnTo>
                                <a:lnTo>
                                  <a:pt x="5910" y="12069"/>
                                </a:lnTo>
                                <a:lnTo>
                                  <a:pt x="5941" y="12069"/>
                                </a:lnTo>
                                <a:lnTo>
                                  <a:pt x="5973" y="12069"/>
                                </a:lnTo>
                                <a:lnTo>
                                  <a:pt x="6006" y="12069"/>
                                </a:lnTo>
                                <a:lnTo>
                                  <a:pt x="6037" y="12068"/>
                                </a:lnTo>
                                <a:lnTo>
                                  <a:pt x="6069" y="12066"/>
                                </a:lnTo>
                                <a:lnTo>
                                  <a:pt x="6102" y="12063"/>
                                </a:lnTo>
                                <a:lnTo>
                                  <a:pt x="6133" y="12061"/>
                                </a:lnTo>
                                <a:lnTo>
                                  <a:pt x="6165" y="12057"/>
                                </a:lnTo>
                                <a:lnTo>
                                  <a:pt x="6197" y="12052"/>
                                </a:lnTo>
                                <a:lnTo>
                                  <a:pt x="6228" y="12047"/>
                                </a:lnTo>
                                <a:lnTo>
                                  <a:pt x="6260" y="12043"/>
                                </a:lnTo>
                                <a:lnTo>
                                  <a:pt x="6292" y="12035"/>
                                </a:lnTo>
                                <a:lnTo>
                                  <a:pt x="6355" y="12022"/>
                                </a:lnTo>
                                <a:lnTo>
                                  <a:pt x="6417" y="12005"/>
                                </a:lnTo>
                                <a:lnTo>
                                  <a:pt x="6478" y="11987"/>
                                </a:lnTo>
                                <a:lnTo>
                                  <a:pt x="6539" y="11966"/>
                                </a:lnTo>
                                <a:lnTo>
                                  <a:pt x="6598" y="11943"/>
                                </a:lnTo>
                                <a:lnTo>
                                  <a:pt x="6657" y="11918"/>
                                </a:lnTo>
                                <a:lnTo>
                                  <a:pt x="6714" y="11882"/>
                                </a:lnTo>
                                <a:lnTo>
                                  <a:pt x="6765" y="11845"/>
                                </a:lnTo>
                                <a:lnTo>
                                  <a:pt x="6810" y="11805"/>
                                </a:lnTo>
                                <a:lnTo>
                                  <a:pt x="6851" y="11765"/>
                                </a:lnTo>
                                <a:lnTo>
                                  <a:pt x="6887" y="11722"/>
                                </a:lnTo>
                                <a:lnTo>
                                  <a:pt x="6917" y="11678"/>
                                </a:lnTo>
                                <a:lnTo>
                                  <a:pt x="6942" y="11634"/>
                                </a:lnTo>
                                <a:lnTo>
                                  <a:pt x="6964" y="11589"/>
                                </a:lnTo>
                                <a:lnTo>
                                  <a:pt x="6981" y="11541"/>
                                </a:lnTo>
                                <a:lnTo>
                                  <a:pt x="6994" y="11494"/>
                                </a:lnTo>
                                <a:lnTo>
                                  <a:pt x="7003" y="11445"/>
                                </a:lnTo>
                                <a:lnTo>
                                  <a:pt x="7008" y="11397"/>
                                </a:lnTo>
                                <a:lnTo>
                                  <a:pt x="7009" y="11347"/>
                                </a:lnTo>
                                <a:lnTo>
                                  <a:pt x="7007" y="11297"/>
                                </a:lnTo>
                                <a:lnTo>
                                  <a:pt x="7001" y="11248"/>
                                </a:lnTo>
                                <a:lnTo>
                                  <a:pt x="6992" y="11198"/>
                                </a:lnTo>
                                <a:lnTo>
                                  <a:pt x="6981" y="11148"/>
                                </a:lnTo>
                                <a:lnTo>
                                  <a:pt x="6967" y="11097"/>
                                </a:lnTo>
                                <a:lnTo>
                                  <a:pt x="6950" y="11049"/>
                                </a:lnTo>
                                <a:lnTo>
                                  <a:pt x="6930" y="10999"/>
                                </a:lnTo>
                                <a:lnTo>
                                  <a:pt x="6910" y="10950"/>
                                </a:lnTo>
                                <a:lnTo>
                                  <a:pt x="6885" y="10902"/>
                                </a:lnTo>
                                <a:lnTo>
                                  <a:pt x="6860" y="10854"/>
                                </a:lnTo>
                                <a:lnTo>
                                  <a:pt x="6833" y="10808"/>
                                </a:lnTo>
                                <a:lnTo>
                                  <a:pt x="6805" y="10762"/>
                                </a:lnTo>
                                <a:lnTo>
                                  <a:pt x="6775" y="10718"/>
                                </a:lnTo>
                                <a:lnTo>
                                  <a:pt x="6743" y="10675"/>
                                </a:lnTo>
                                <a:lnTo>
                                  <a:pt x="6711" y="10633"/>
                                </a:lnTo>
                                <a:lnTo>
                                  <a:pt x="6678" y="10593"/>
                                </a:lnTo>
                                <a:lnTo>
                                  <a:pt x="6646" y="10555"/>
                                </a:lnTo>
                                <a:lnTo>
                                  <a:pt x="6612" y="10517"/>
                                </a:lnTo>
                                <a:lnTo>
                                  <a:pt x="6578" y="10482"/>
                                </a:lnTo>
                                <a:lnTo>
                                  <a:pt x="6550" y="10456"/>
                                </a:lnTo>
                                <a:lnTo>
                                  <a:pt x="6519" y="10432"/>
                                </a:lnTo>
                                <a:lnTo>
                                  <a:pt x="6486" y="10409"/>
                                </a:lnTo>
                                <a:lnTo>
                                  <a:pt x="6452" y="10388"/>
                                </a:lnTo>
                                <a:lnTo>
                                  <a:pt x="6416" y="10369"/>
                                </a:lnTo>
                                <a:lnTo>
                                  <a:pt x="6377" y="10351"/>
                                </a:lnTo>
                                <a:lnTo>
                                  <a:pt x="6338" y="10335"/>
                                </a:lnTo>
                                <a:lnTo>
                                  <a:pt x="6297" y="10320"/>
                                </a:lnTo>
                                <a:lnTo>
                                  <a:pt x="6255" y="10308"/>
                                </a:lnTo>
                                <a:lnTo>
                                  <a:pt x="6213" y="10297"/>
                                </a:lnTo>
                                <a:lnTo>
                                  <a:pt x="6170" y="10289"/>
                                </a:lnTo>
                                <a:lnTo>
                                  <a:pt x="6126" y="10283"/>
                                </a:lnTo>
                                <a:lnTo>
                                  <a:pt x="6082" y="10278"/>
                                </a:lnTo>
                                <a:lnTo>
                                  <a:pt x="6040" y="10277"/>
                                </a:lnTo>
                                <a:lnTo>
                                  <a:pt x="5996" y="10277"/>
                                </a:lnTo>
                                <a:lnTo>
                                  <a:pt x="5955" y="10279"/>
                                </a:lnTo>
                                <a:lnTo>
                                  <a:pt x="5912" y="10284"/>
                                </a:lnTo>
                                <a:lnTo>
                                  <a:pt x="5872" y="10291"/>
                                </a:lnTo>
                                <a:lnTo>
                                  <a:pt x="5833" y="10302"/>
                                </a:lnTo>
                                <a:lnTo>
                                  <a:pt x="5795" y="10314"/>
                                </a:lnTo>
                                <a:lnTo>
                                  <a:pt x="5759" y="10330"/>
                                </a:lnTo>
                                <a:lnTo>
                                  <a:pt x="5725" y="10347"/>
                                </a:lnTo>
                                <a:lnTo>
                                  <a:pt x="5692" y="10369"/>
                                </a:lnTo>
                                <a:lnTo>
                                  <a:pt x="5663" y="10392"/>
                                </a:lnTo>
                                <a:lnTo>
                                  <a:pt x="5635" y="10419"/>
                                </a:lnTo>
                                <a:lnTo>
                                  <a:pt x="5610" y="10448"/>
                                </a:lnTo>
                                <a:lnTo>
                                  <a:pt x="5590" y="10481"/>
                                </a:lnTo>
                                <a:lnTo>
                                  <a:pt x="5571" y="10517"/>
                                </a:lnTo>
                                <a:lnTo>
                                  <a:pt x="5557" y="10556"/>
                                </a:lnTo>
                                <a:lnTo>
                                  <a:pt x="5545" y="10598"/>
                                </a:lnTo>
                                <a:lnTo>
                                  <a:pt x="5537" y="10643"/>
                                </a:lnTo>
                                <a:lnTo>
                                  <a:pt x="5535" y="10692"/>
                                </a:lnTo>
                                <a:lnTo>
                                  <a:pt x="5536" y="10768"/>
                                </a:lnTo>
                                <a:lnTo>
                                  <a:pt x="5543" y="10841"/>
                                </a:lnTo>
                                <a:lnTo>
                                  <a:pt x="5554" y="10911"/>
                                </a:lnTo>
                                <a:lnTo>
                                  <a:pt x="5571" y="10977"/>
                                </a:lnTo>
                                <a:lnTo>
                                  <a:pt x="5592" y="11039"/>
                                </a:lnTo>
                                <a:lnTo>
                                  <a:pt x="5618" y="11097"/>
                                </a:lnTo>
                                <a:lnTo>
                                  <a:pt x="5646" y="11152"/>
                                </a:lnTo>
                                <a:lnTo>
                                  <a:pt x="5677" y="11201"/>
                                </a:lnTo>
                                <a:lnTo>
                                  <a:pt x="5713" y="11246"/>
                                </a:lnTo>
                                <a:lnTo>
                                  <a:pt x="5749" y="11286"/>
                                </a:lnTo>
                                <a:lnTo>
                                  <a:pt x="5788" y="11322"/>
                                </a:lnTo>
                                <a:lnTo>
                                  <a:pt x="5829" y="11352"/>
                                </a:lnTo>
                                <a:lnTo>
                                  <a:pt x="5872" y="11377"/>
                                </a:lnTo>
                                <a:lnTo>
                                  <a:pt x="5915" y="11398"/>
                                </a:lnTo>
                                <a:lnTo>
                                  <a:pt x="5958" y="11413"/>
                                </a:lnTo>
                                <a:lnTo>
                                  <a:pt x="6002" y="11421"/>
                                </a:lnTo>
                                <a:lnTo>
                                  <a:pt x="6046" y="11424"/>
                                </a:lnTo>
                                <a:lnTo>
                                  <a:pt x="6088" y="11420"/>
                                </a:lnTo>
                                <a:lnTo>
                                  <a:pt x="6131" y="11410"/>
                                </a:lnTo>
                                <a:lnTo>
                                  <a:pt x="6171" y="11394"/>
                                </a:lnTo>
                                <a:lnTo>
                                  <a:pt x="6211" y="11371"/>
                                </a:lnTo>
                                <a:lnTo>
                                  <a:pt x="6248" y="11342"/>
                                </a:lnTo>
                                <a:lnTo>
                                  <a:pt x="6282" y="11306"/>
                                </a:lnTo>
                                <a:lnTo>
                                  <a:pt x="6315" y="11262"/>
                                </a:lnTo>
                                <a:lnTo>
                                  <a:pt x="6343" y="11211"/>
                                </a:lnTo>
                                <a:lnTo>
                                  <a:pt x="6368" y="11153"/>
                                </a:lnTo>
                                <a:lnTo>
                                  <a:pt x="6389" y="11087"/>
                                </a:lnTo>
                                <a:lnTo>
                                  <a:pt x="6406" y="11013"/>
                                </a:lnTo>
                                <a:lnTo>
                                  <a:pt x="6417" y="10932"/>
                                </a:lnTo>
                                <a:lnTo>
                                  <a:pt x="6424" y="10841"/>
                                </a:lnTo>
                                <a:lnTo>
                                  <a:pt x="6425" y="10743"/>
                                </a:lnTo>
                                <a:lnTo>
                                  <a:pt x="6422" y="10636"/>
                                </a:lnTo>
                                <a:lnTo>
                                  <a:pt x="6438" y="10715"/>
                                </a:lnTo>
                                <a:lnTo>
                                  <a:pt x="6450" y="10792"/>
                                </a:lnTo>
                                <a:lnTo>
                                  <a:pt x="6458" y="10868"/>
                                </a:lnTo>
                                <a:lnTo>
                                  <a:pt x="6461" y="10942"/>
                                </a:lnTo>
                                <a:lnTo>
                                  <a:pt x="6461" y="11013"/>
                                </a:lnTo>
                                <a:lnTo>
                                  <a:pt x="6456" y="11083"/>
                                </a:lnTo>
                                <a:lnTo>
                                  <a:pt x="6447" y="11151"/>
                                </a:lnTo>
                                <a:lnTo>
                                  <a:pt x="6435" y="11216"/>
                                </a:lnTo>
                                <a:lnTo>
                                  <a:pt x="6419" y="11278"/>
                                </a:lnTo>
                                <a:lnTo>
                                  <a:pt x="6400" y="11339"/>
                                </a:lnTo>
                                <a:lnTo>
                                  <a:pt x="6378" y="11397"/>
                                </a:lnTo>
                                <a:lnTo>
                                  <a:pt x="6352" y="11451"/>
                                </a:lnTo>
                                <a:lnTo>
                                  <a:pt x="6324" y="11504"/>
                                </a:lnTo>
                                <a:lnTo>
                                  <a:pt x="6293" y="11552"/>
                                </a:lnTo>
                                <a:lnTo>
                                  <a:pt x="6260" y="11598"/>
                                </a:lnTo>
                                <a:lnTo>
                                  <a:pt x="6224" y="11641"/>
                                </a:lnTo>
                                <a:lnTo>
                                  <a:pt x="6186" y="11680"/>
                                </a:lnTo>
                                <a:lnTo>
                                  <a:pt x="6144" y="11715"/>
                                </a:lnTo>
                                <a:lnTo>
                                  <a:pt x="6102" y="11748"/>
                                </a:lnTo>
                                <a:lnTo>
                                  <a:pt x="6058" y="11776"/>
                                </a:lnTo>
                                <a:lnTo>
                                  <a:pt x="6012" y="11800"/>
                                </a:lnTo>
                                <a:lnTo>
                                  <a:pt x="5964" y="11820"/>
                                </a:lnTo>
                                <a:lnTo>
                                  <a:pt x="5916" y="11837"/>
                                </a:lnTo>
                                <a:lnTo>
                                  <a:pt x="5866" y="11850"/>
                                </a:lnTo>
                                <a:lnTo>
                                  <a:pt x="5815" y="11857"/>
                                </a:lnTo>
                                <a:lnTo>
                                  <a:pt x="5762" y="11860"/>
                                </a:lnTo>
                                <a:lnTo>
                                  <a:pt x="5710" y="11859"/>
                                </a:lnTo>
                                <a:lnTo>
                                  <a:pt x="5657" y="11853"/>
                                </a:lnTo>
                                <a:lnTo>
                                  <a:pt x="5603" y="11843"/>
                                </a:lnTo>
                                <a:lnTo>
                                  <a:pt x="5550" y="11828"/>
                                </a:lnTo>
                                <a:lnTo>
                                  <a:pt x="5495" y="11807"/>
                                </a:lnTo>
                                <a:lnTo>
                                  <a:pt x="5441" y="11782"/>
                                </a:lnTo>
                                <a:lnTo>
                                  <a:pt x="5424" y="11772"/>
                                </a:lnTo>
                                <a:lnTo>
                                  <a:pt x="5407" y="11762"/>
                                </a:lnTo>
                                <a:lnTo>
                                  <a:pt x="5391" y="11751"/>
                                </a:lnTo>
                                <a:lnTo>
                                  <a:pt x="5376" y="11740"/>
                                </a:lnTo>
                                <a:lnTo>
                                  <a:pt x="5360" y="11728"/>
                                </a:lnTo>
                                <a:lnTo>
                                  <a:pt x="5344" y="11715"/>
                                </a:lnTo>
                                <a:lnTo>
                                  <a:pt x="5329" y="11701"/>
                                </a:lnTo>
                                <a:lnTo>
                                  <a:pt x="5315" y="11687"/>
                                </a:lnTo>
                                <a:lnTo>
                                  <a:pt x="5300" y="11671"/>
                                </a:lnTo>
                                <a:lnTo>
                                  <a:pt x="5287" y="11655"/>
                                </a:lnTo>
                                <a:lnTo>
                                  <a:pt x="5273" y="11638"/>
                                </a:lnTo>
                                <a:lnTo>
                                  <a:pt x="5260" y="11621"/>
                                </a:lnTo>
                                <a:lnTo>
                                  <a:pt x="5248" y="11603"/>
                                </a:lnTo>
                                <a:lnTo>
                                  <a:pt x="5236" y="11584"/>
                                </a:lnTo>
                                <a:lnTo>
                                  <a:pt x="5225" y="11563"/>
                                </a:lnTo>
                                <a:lnTo>
                                  <a:pt x="5214" y="11543"/>
                                </a:lnTo>
                                <a:lnTo>
                                  <a:pt x="5203" y="11521"/>
                                </a:lnTo>
                                <a:lnTo>
                                  <a:pt x="5193" y="11499"/>
                                </a:lnTo>
                                <a:lnTo>
                                  <a:pt x="5183" y="11475"/>
                                </a:lnTo>
                                <a:lnTo>
                                  <a:pt x="5175" y="11450"/>
                                </a:lnTo>
                                <a:lnTo>
                                  <a:pt x="5168" y="11426"/>
                                </a:lnTo>
                                <a:lnTo>
                                  <a:pt x="5160" y="11399"/>
                                </a:lnTo>
                                <a:lnTo>
                                  <a:pt x="5153" y="11373"/>
                                </a:lnTo>
                                <a:lnTo>
                                  <a:pt x="5147" y="11345"/>
                                </a:lnTo>
                                <a:lnTo>
                                  <a:pt x="5142" y="11317"/>
                                </a:lnTo>
                                <a:lnTo>
                                  <a:pt x="5137" y="11288"/>
                                </a:lnTo>
                                <a:lnTo>
                                  <a:pt x="5134" y="11257"/>
                                </a:lnTo>
                                <a:lnTo>
                                  <a:pt x="5131" y="11226"/>
                                </a:lnTo>
                                <a:lnTo>
                                  <a:pt x="5129" y="11193"/>
                                </a:lnTo>
                                <a:lnTo>
                                  <a:pt x="5127" y="11160"/>
                                </a:lnTo>
                                <a:lnTo>
                                  <a:pt x="5126" y="11126"/>
                                </a:lnTo>
                                <a:lnTo>
                                  <a:pt x="5126" y="11091"/>
                                </a:lnTo>
                                <a:lnTo>
                                  <a:pt x="5130" y="11039"/>
                                </a:lnTo>
                                <a:lnTo>
                                  <a:pt x="5137" y="10987"/>
                                </a:lnTo>
                                <a:lnTo>
                                  <a:pt x="5148" y="10933"/>
                                </a:lnTo>
                                <a:lnTo>
                                  <a:pt x="5164" y="10881"/>
                                </a:lnTo>
                                <a:lnTo>
                                  <a:pt x="5183" y="10828"/>
                                </a:lnTo>
                                <a:lnTo>
                                  <a:pt x="5205" y="10775"/>
                                </a:lnTo>
                                <a:lnTo>
                                  <a:pt x="5232" y="10723"/>
                                </a:lnTo>
                                <a:lnTo>
                                  <a:pt x="5261" y="10672"/>
                                </a:lnTo>
                                <a:lnTo>
                                  <a:pt x="5293" y="10620"/>
                                </a:lnTo>
                                <a:lnTo>
                                  <a:pt x="5328" y="10570"/>
                                </a:lnTo>
                                <a:lnTo>
                                  <a:pt x="5366" y="10521"/>
                                </a:lnTo>
                                <a:lnTo>
                                  <a:pt x="5406" y="10472"/>
                                </a:lnTo>
                                <a:lnTo>
                                  <a:pt x="5449" y="10426"/>
                                </a:lnTo>
                                <a:lnTo>
                                  <a:pt x="5494" y="10380"/>
                                </a:lnTo>
                                <a:lnTo>
                                  <a:pt x="5541" y="10335"/>
                                </a:lnTo>
                                <a:lnTo>
                                  <a:pt x="5588" y="10291"/>
                                </a:lnTo>
                                <a:lnTo>
                                  <a:pt x="5640" y="10250"/>
                                </a:lnTo>
                                <a:lnTo>
                                  <a:pt x="5691" y="10211"/>
                                </a:lnTo>
                                <a:lnTo>
                                  <a:pt x="5743" y="10174"/>
                                </a:lnTo>
                                <a:lnTo>
                                  <a:pt x="5798" y="10137"/>
                                </a:lnTo>
                                <a:lnTo>
                                  <a:pt x="5852" y="10104"/>
                                </a:lnTo>
                                <a:lnTo>
                                  <a:pt x="5907" y="10073"/>
                                </a:lnTo>
                                <a:lnTo>
                                  <a:pt x="5963" y="10044"/>
                                </a:lnTo>
                                <a:lnTo>
                                  <a:pt x="6020" y="10018"/>
                                </a:lnTo>
                                <a:lnTo>
                                  <a:pt x="6076" y="9994"/>
                                </a:lnTo>
                                <a:lnTo>
                                  <a:pt x="6133" y="9974"/>
                                </a:lnTo>
                                <a:lnTo>
                                  <a:pt x="6191" y="9956"/>
                                </a:lnTo>
                                <a:lnTo>
                                  <a:pt x="6247" y="9942"/>
                                </a:lnTo>
                                <a:lnTo>
                                  <a:pt x="6303" y="9931"/>
                                </a:lnTo>
                                <a:lnTo>
                                  <a:pt x="6357" y="9922"/>
                                </a:lnTo>
                                <a:lnTo>
                                  <a:pt x="6412" y="9919"/>
                                </a:lnTo>
                                <a:lnTo>
                                  <a:pt x="6464" y="9917"/>
                                </a:lnTo>
                                <a:lnTo>
                                  <a:pt x="6525" y="9921"/>
                                </a:lnTo>
                                <a:lnTo>
                                  <a:pt x="6585" y="9928"/>
                                </a:lnTo>
                                <a:lnTo>
                                  <a:pt x="6642" y="9939"/>
                                </a:lnTo>
                                <a:lnTo>
                                  <a:pt x="6699" y="9954"/>
                                </a:lnTo>
                                <a:lnTo>
                                  <a:pt x="6755" y="9972"/>
                                </a:lnTo>
                                <a:lnTo>
                                  <a:pt x="6809" y="9994"/>
                                </a:lnTo>
                                <a:lnTo>
                                  <a:pt x="6861" y="10019"/>
                                </a:lnTo>
                                <a:lnTo>
                                  <a:pt x="6911" y="10047"/>
                                </a:lnTo>
                                <a:lnTo>
                                  <a:pt x="6959" y="10079"/>
                                </a:lnTo>
                                <a:lnTo>
                                  <a:pt x="7007" y="10113"/>
                                </a:lnTo>
                                <a:lnTo>
                                  <a:pt x="7052" y="10150"/>
                                </a:lnTo>
                                <a:lnTo>
                                  <a:pt x="7095" y="10189"/>
                                </a:lnTo>
                                <a:lnTo>
                                  <a:pt x="7135" y="10231"/>
                                </a:lnTo>
                                <a:lnTo>
                                  <a:pt x="7174" y="10275"/>
                                </a:lnTo>
                                <a:lnTo>
                                  <a:pt x="7209" y="10320"/>
                                </a:lnTo>
                                <a:lnTo>
                                  <a:pt x="7242" y="10369"/>
                                </a:lnTo>
                                <a:lnTo>
                                  <a:pt x="7273" y="10419"/>
                                </a:lnTo>
                                <a:lnTo>
                                  <a:pt x="7301" y="10470"/>
                                </a:lnTo>
                                <a:lnTo>
                                  <a:pt x="7326" y="10522"/>
                                </a:lnTo>
                                <a:lnTo>
                                  <a:pt x="7348" y="10576"/>
                                </a:lnTo>
                                <a:lnTo>
                                  <a:pt x="7367" y="10631"/>
                                </a:lnTo>
                                <a:lnTo>
                                  <a:pt x="7383" y="10687"/>
                                </a:lnTo>
                                <a:lnTo>
                                  <a:pt x="7396" y="10744"/>
                                </a:lnTo>
                                <a:lnTo>
                                  <a:pt x="7406" y="10802"/>
                                </a:lnTo>
                                <a:lnTo>
                                  <a:pt x="7412" y="10860"/>
                                </a:lnTo>
                                <a:lnTo>
                                  <a:pt x="7414" y="10919"/>
                                </a:lnTo>
                                <a:lnTo>
                                  <a:pt x="7413" y="10978"/>
                                </a:lnTo>
                                <a:lnTo>
                                  <a:pt x="7408" y="11036"/>
                                </a:lnTo>
                                <a:lnTo>
                                  <a:pt x="7400" y="11096"/>
                                </a:lnTo>
                                <a:lnTo>
                                  <a:pt x="7388" y="11154"/>
                                </a:lnTo>
                                <a:lnTo>
                                  <a:pt x="7371" y="11212"/>
                                </a:lnTo>
                                <a:lnTo>
                                  <a:pt x="7350" y="11269"/>
                                </a:lnTo>
                                <a:lnTo>
                                  <a:pt x="7333" y="11313"/>
                                </a:lnTo>
                                <a:lnTo>
                                  <a:pt x="7313" y="11356"/>
                                </a:lnTo>
                                <a:lnTo>
                                  <a:pt x="7293" y="11397"/>
                                </a:lnTo>
                                <a:lnTo>
                                  <a:pt x="7271" y="11438"/>
                                </a:lnTo>
                                <a:lnTo>
                                  <a:pt x="7249" y="11479"/>
                                </a:lnTo>
                                <a:lnTo>
                                  <a:pt x="7225" y="11519"/>
                                </a:lnTo>
                                <a:lnTo>
                                  <a:pt x="7199" y="11558"/>
                                </a:lnTo>
                                <a:lnTo>
                                  <a:pt x="7174" y="11597"/>
                                </a:lnTo>
                                <a:lnTo>
                                  <a:pt x="7146" y="11636"/>
                                </a:lnTo>
                                <a:lnTo>
                                  <a:pt x="7118" y="11674"/>
                                </a:lnTo>
                                <a:lnTo>
                                  <a:pt x="7088" y="11710"/>
                                </a:lnTo>
                                <a:lnTo>
                                  <a:pt x="7058" y="11746"/>
                                </a:lnTo>
                                <a:lnTo>
                                  <a:pt x="7026" y="11782"/>
                                </a:lnTo>
                                <a:lnTo>
                                  <a:pt x="6994" y="11817"/>
                                </a:lnTo>
                                <a:lnTo>
                                  <a:pt x="6961" y="11851"/>
                                </a:lnTo>
                                <a:lnTo>
                                  <a:pt x="6927" y="11885"/>
                                </a:lnTo>
                                <a:lnTo>
                                  <a:pt x="6891" y="11918"/>
                                </a:lnTo>
                                <a:lnTo>
                                  <a:pt x="6855" y="11950"/>
                                </a:lnTo>
                                <a:lnTo>
                                  <a:pt x="6818" y="11982"/>
                                </a:lnTo>
                                <a:lnTo>
                                  <a:pt x="6781" y="12012"/>
                                </a:lnTo>
                                <a:lnTo>
                                  <a:pt x="6742" y="12043"/>
                                </a:lnTo>
                                <a:lnTo>
                                  <a:pt x="6703" y="12072"/>
                                </a:lnTo>
                                <a:lnTo>
                                  <a:pt x="6663" y="12100"/>
                                </a:lnTo>
                                <a:lnTo>
                                  <a:pt x="6623" y="12127"/>
                                </a:lnTo>
                                <a:lnTo>
                                  <a:pt x="6580" y="12154"/>
                                </a:lnTo>
                                <a:lnTo>
                                  <a:pt x="6539" y="12181"/>
                                </a:lnTo>
                                <a:lnTo>
                                  <a:pt x="6496" y="12206"/>
                                </a:lnTo>
                                <a:lnTo>
                                  <a:pt x="6452" y="12231"/>
                                </a:lnTo>
                                <a:lnTo>
                                  <a:pt x="6408" y="12254"/>
                                </a:lnTo>
                                <a:lnTo>
                                  <a:pt x="6365" y="12277"/>
                                </a:lnTo>
                                <a:lnTo>
                                  <a:pt x="6320" y="12299"/>
                                </a:lnTo>
                                <a:lnTo>
                                  <a:pt x="6273" y="12320"/>
                                </a:lnTo>
                                <a:lnTo>
                                  <a:pt x="6214" y="12346"/>
                                </a:lnTo>
                                <a:lnTo>
                                  <a:pt x="6153" y="12370"/>
                                </a:lnTo>
                                <a:lnTo>
                                  <a:pt x="6123" y="12381"/>
                                </a:lnTo>
                                <a:lnTo>
                                  <a:pt x="6091" y="12391"/>
                                </a:lnTo>
                                <a:lnTo>
                                  <a:pt x="6059" y="12402"/>
                                </a:lnTo>
                                <a:lnTo>
                                  <a:pt x="6028" y="12410"/>
                                </a:lnTo>
                                <a:lnTo>
                                  <a:pt x="5996" y="12419"/>
                                </a:lnTo>
                                <a:lnTo>
                                  <a:pt x="5964" y="12427"/>
                                </a:lnTo>
                                <a:lnTo>
                                  <a:pt x="5933" y="12435"/>
                                </a:lnTo>
                                <a:lnTo>
                                  <a:pt x="5900" y="12442"/>
                                </a:lnTo>
                                <a:lnTo>
                                  <a:pt x="5868" y="12448"/>
                                </a:lnTo>
                                <a:lnTo>
                                  <a:pt x="5835" y="12454"/>
                                </a:lnTo>
                                <a:lnTo>
                                  <a:pt x="5804" y="12459"/>
                                </a:lnTo>
                                <a:lnTo>
                                  <a:pt x="5771" y="12464"/>
                                </a:lnTo>
                                <a:lnTo>
                                  <a:pt x="5738" y="12467"/>
                                </a:lnTo>
                                <a:lnTo>
                                  <a:pt x="5705" y="12471"/>
                                </a:lnTo>
                                <a:lnTo>
                                  <a:pt x="5674" y="12473"/>
                                </a:lnTo>
                                <a:lnTo>
                                  <a:pt x="5641" y="12476"/>
                                </a:lnTo>
                                <a:lnTo>
                                  <a:pt x="5608" y="12477"/>
                                </a:lnTo>
                                <a:lnTo>
                                  <a:pt x="5575" y="12477"/>
                                </a:lnTo>
                                <a:lnTo>
                                  <a:pt x="5542" y="12477"/>
                                </a:lnTo>
                                <a:lnTo>
                                  <a:pt x="5511" y="12476"/>
                                </a:lnTo>
                                <a:lnTo>
                                  <a:pt x="5478" y="12475"/>
                                </a:lnTo>
                                <a:lnTo>
                                  <a:pt x="5446" y="12472"/>
                                </a:lnTo>
                                <a:lnTo>
                                  <a:pt x="5413" y="12470"/>
                                </a:lnTo>
                                <a:lnTo>
                                  <a:pt x="5382" y="12466"/>
                                </a:lnTo>
                                <a:lnTo>
                                  <a:pt x="5350" y="12462"/>
                                </a:lnTo>
                                <a:lnTo>
                                  <a:pt x="5318" y="12458"/>
                                </a:lnTo>
                                <a:lnTo>
                                  <a:pt x="5287" y="12452"/>
                                </a:lnTo>
                                <a:lnTo>
                                  <a:pt x="5255" y="12445"/>
                                </a:lnTo>
                                <a:lnTo>
                                  <a:pt x="5214" y="12436"/>
                                </a:lnTo>
                                <a:lnTo>
                                  <a:pt x="5172" y="12425"/>
                                </a:lnTo>
                                <a:lnTo>
                                  <a:pt x="5132" y="12411"/>
                                </a:lnTo>
                                <a:lnTo>
                                  <a:pt x="5092" y="12398"/>
                                </a:lnTo>
                                <a:lnTo>
                                  <a:pt x="5052" y="12382"/>
                                </a:lnTo>
                                <a:lnTo>
                                  <a:pt x="5013" y="12367"/>
                                </a:lnTo>
                                <a:lnTo>
                                  <a:pt x="4975" y="12348"/>
                                </a:lnTo>
                                <a:lnTo>
                                  <a:pt x="4938" y="12329"/>
                                </a:lnTo>
                                <a:lnTo>
                                  <a:pt x="4900" y="12308"/>
                                </a:lnTo>
                                <a:lnTo>
                                  <a:pt x="4863" y="12285"/>
                                </a:lnTo>
                                <a:lnTo>
                                  <a:pt x="4828" y="12261"/>
                                </a:lnTo>
                                <a:lnTo>
                                  <a:pt x="4794" y="12235"/>
                                </a:lnTo>
                                <a:lnTo>
                                  <a:pt x="4760" y="12209"/>
                                </a:lnTo>
                                <a:lnTo>
                                  <a:pt x="4727" y="12181"/>
                                </a:lnTo>
                                <a:lnTo>
                                  <a:pt x="4696" y="12151"/>
                                </a:lnTo>
                                <a:lnTo>
                                  <a:pt x="4664" y="12119"/>
                                </a:lnTo>
                                <a:lnTo>
                                  <a:pt x="4635" y="12086"/>
                                </a:lnTo>
                                <a:lnTo>
                                  <a:pt x="4606" y="12051"/>
                                </a:lnTo>
                                <a:lnTo>
                                  <a:pt x="4578" y="12015"/>
                                </a:lnTo>
                                <a:lnTo>
                                  <a:pt x="4552" y="11977"/>
                                </a:lnTo>
                                <a:lnTo>
                                  <a:pt x="4526" y="11937"/>
                                </a:lnTo>
                                <a:lnTo>
                                  <a:pt x="4502" y="11896"/>
                                </a:lnTo>
                                <a:lnTo>
                                  <a:pt x="4479" y="11853"/>
                                </a:lnTo>
                                <a:lnTo>
                                  <a:pt x="4458" y="11808"/>
                                </a:lnTo>
                                <a:lnTo>
                                  <a:pt x="4438" y="11762"/>
                                </a:lnTo>
                                <a:lnTo>
                                  <a:pt x="4419" y="11714"/>
                                </a:lnTo>
                                <a:lnTo>
                                  <a:pt x="4402" y="11664"/>
                                </a:lnTo>
                                <a:lnTo>
                                  <a:pt x="4387" y="11613"/>
                                </a:lnTo>
                                <a:lnTo>
                                  <a:pt x="4372" y="11559"/>
                                </a:lnTo>
                                <a:lnTo>
                                  <a:pt x="4360" y="11504"/>
                                </a:lnTo>
                                <a:lnTo>
                                  <a:pt x="4349" y="11447"/>
                                </a:lnTo>
                                <a:lnTo>
                                  <a:pt x="4339" y="11388"/>
                                </a:lnTo>
                                <a:lnTo>
                                  <a:pt x="4334" y="11351"/>
                                </a:lnTo>
                                <a:lnTo>
                                  <a:pt x="4331" y="11313"/>
                                </a:lnTo>
                                <a:lnTo>
                                  <a:pt x="4329" y="11276"/>
                                </a:lnTo>
                                <a:lnTo>
                                  <a:pt x="4328" y="11239"/>
                                </a:lnTo>
                                <a:lnTo>
                                  <a:pt x="4329" y="11203"/>
                                </a:lnTo>
                                <a:lnTo>
                                  <a:pt x="4331" y="11166"/>
                                </a:lnTo>
                                <a:lnTo>
                                  <a:pt x="4334" y="11130"/>
                                </a:lnTo>
                                <a:lnTo>
                                  <a:pt x="4339" y="11093"/>
                                </a:lnTo>
                                <a:lnTo>
                                  <a:pt x="4345" y="11057"/>
                                </a:lnTo>
                                <a:lnTo>
                                  <a:pt x="4353" y="11022"/>
                                </a:lnTo>
                                <a:lnTo>
                                  <a:pt x="4361" y="10987"/>
                                </a:lnTo>
                                <a:lnTo>
                                  <a:pt x="4371" y="10951"/>
                                </a:lnTo>
                                <a:lnTo>
                                  <a:pt x="4382" y="10916"/>
                                </a:lnTo>
                                <a:lnTo>
                                  <a:pt x="4394" y="10881"/>
                                </a:lnTo>
                                <a:lnTo>
                                  <a:pt x="4407" y="10847"/>
                                </a:lnTo>
                                <a:lnTo>
                                  <a:pt x="4422" y="10812"/>
                                </a:lnTo>
                                <a:lnTo>
                                  <a:pt x="4436" y="10778"/>
                                </a:lnTo>
                                <a:lnTo>
                                  <a:pt x="4454" y="10744"/>
                                </a:lnTo>
                                <a:lnTo>
                                  <a:pt x="4472" y="10710"/>
                                </a:lnTo>
                                <a:lnTo>
                                  <a:pt x="4491" y="10676"/>
                                </a:lnTo>
                                <a:lnTo>
                                  <a:pt x="4512" y="10642"/>
                                </a:lnTo>
                                <a:lnTo>
                                  <a:pt x="4533" y="10609"/>
                                </a:lnTo>
                                <a:lnTo>
                                  <a:pt x="4556" y="10575"/>
                                </a:lnTo>
                                <a:lnTo>
                                  <a:pt x="4579" y="10542"/>
                                </a:lnTo>
                                <a:lnTo>
                                  <a:pt x="4603" y="10508"/>
                                </a:lnTo>
                                <a:lnTo>
                                  <a:pt x="4629" y="10476"/>
                                </a:lnTo>
                                <a:lnTo>
                                  <a:pt x="4655" y="10443"/>
                                </a:lnTo>
                                <a:lnTo>
                                  <a:pt x="4683" y="10410"/>
                                </a:lnTo>
                                <a:lnTo>
                                  <a:pt x="4713" y="10379"/>
                                </a:lnTo>
                                <a:lnTo>
                                  <a:pt x="4742" y="10346"/>
                                </a:lnTo>
                                <a:lnTo>
                                  <a:pt x="4772" y="10313"/>
                                </a:lnTo>
                                <a:lnTo>
                                  <a:pt x="4804" y="10282"/>
                                </a:lnTo>
                                <a:lnTo>
                                  <a:pt x="4805" y="10198"/>
                                </a:lnTo>
                                <a:lnTo>
                                  <a:pt x="4800" y="10115"/>
                                </a:lnTo>
                                <a:lnTo>
                                  <a:pt x="4788" y="10032"/>
                                </a:lnTo>
                                <a:lnTo>
                                  <a:pt x="4770" y="9949"/>
                                </a:lnTo>
                                <a:lnTo>
                                  <a:pt x="4747" y="9865"/>
                                </a:lnTo>
                                <a:lnTo>
                                  <a:pt x="4716" y="9783"/>
                                </a:lnTo>
                                <a:lnTo>
                                  <a:pt x="4681" y="9699"/>
                                </a:lnTo>
                                <a:lnTo>
                                  <a:pt x="4641" y="9615"/>
                                </a:lnTo>
                                <a:lnTo>
                                  <a:pt x="4595" y="9532"/>
                                </a:lnTo>
                                <a:lnTo>
                                  <a:pt x="4545" y="9448"/>
                                </a:lnTo>
                                <a:lnTo>
                                  <a:pt x="4489" y="9364"/>
                                </a:lnTo>
                                <a:lnTo>
                                  <a:pt x="4429" y="9280"/>
                                </a:lnTo>
                                <a:lnTo>
                                  <a:pt x="4366" y="9197"/>
                                </a:lnTo>
                                <a:lnTo>
                                  <a:pt x="4298" y="9112"/>
                                </a:lnTo>
                                <a:lnTo>
                                  <a:pt x="4225" y="9027"/>
                                </a:lnTo>
                                <a:lnTo>
                                  <a:pt x="4149" y="8943"/>
                                </a:lnTo>
                                <a:lnTo>
                                  <a:pt x="4070" y="8858"/>
                                </a:lnTo>
                                <a:lnTo>
                                  <a:pt x="3988" y="8773"/>
                                </a:lnTo>
                                <a:lnTo>
                                  <a:pt x="3901" y="8688"/>
                                </a:lnTo>
                                <a:lnTo>
                                  <a:pt x="3812" y="8603"/>
                                </a:lnTo>
                                <a:lnTo>
                                  <a:pt x="3721" y="8517"/>
                                </a:lnTo>
                                <a:lnTo>
                                  <a:pt x="3628" y="8432"/>
                                </a:lnTo>
                                <a:lnTo>
                                  <a:pt x="3530" y="8346"/>
                                </a:lnTo>
                                <a:lnTo>
                                  <a:pt x="3432" y="8260"/>
                                </a:lnTo>
                                <a:lnTo>
                                  <a:pt x="3332" y="8173"/>
                                </a:lnTo>
                                <a:lnTo>
                                  <a:pt x="3230" y="8087"/>
                                </a:lnTo>
                                <a:lnTo>
                                  <a:pt x="3126" y="8001"/>
                                </a:lnTo>
                                <a:lnTo>
                                  <a:pt x="3022" y="7914"/>
                                </a:lnTo>
                                <a:lnTo>
                                  <a:pt x="2809" y="7739"/>
                                </a:lnTo>
                                <a:lnTo>
                                  <a:pt x="2592" y="7564"/>
                                </a:lnTo>
                                <a:lnTo>
                                  <a:pt x="2519" y="7505"/>
                                </a:lnTo>
                                <a:lnTo>
                                  <a:pt x="2446" y="7445"/>
                                </a:lnTo>
                                <a:lnTo>
                                  <a:pt x="2373" y="7386"/>
                                </a:lnTo>
                                <a:lnTo>
                                  <a:pt x="2300" y="7326"/>
                                </a:lnTo>
                                <a:lnTo>
                                  <a:pt x="2227" y="7266"/>
                                </a:lnTo>
                                <a:lnTo>
                                  <a:pt x="2154" y="7206"/>
                                </a:lnTo>
                                <a:lnTo>
                                  <a:pt x="2081" y="7146"/>
                                </a:lnTo>
                                <a:lnTo>
                                  <a:pt x="2008" y="7086"/>
                                </a:lnTo>
                                <a:lnTo>
                                  <a:pt x="1937" y="7025"/>
                                </a:lnTo>
                                <a:lnTo>
                                  <a:pt x="1865" y="6965"/>
                                </a:lnTo>
                                <a:lnTo>
                                  <a:pt x="1794" y="6904"/>
                                </a:lnTo>
                                <a:lnTo>
                                  <a:pt x="1724" y="6843"/>
                                </a:lnTo>
                                <a:lnTo>
                                  <a:pt x="1653" y="6783"/>
                                </a:lnTo>
                                <a:lnTo>
                                  <a:pt x="1584" y="6722"/>
                                </a:lnTo>
                                <a:lnTo>
                                  <a:pt x="1516" y="6660"/>
                                </a:lnTo>
                                <a:lnTo>
                                  <a:pt x="1448" y="6599"/>
                                </a:lnTo>
                                <a:lnTo>
                                  <a:pt x="1449" y="6593"/>
                                </a:lnTo>
                                <a:lnTo>
                                  <a:pt x="1456" y="6581"/>
                                </a:lnTo>
                                <a:lnTo>
                                  <a:pt x="1477" y="6548"/>
                                </a:lnTo>
                                <a:lnTo>
                                  <a:pt x="1491" y="6527"/>
                                </a:lnTo>
                                <a:lnTo>
                                  <a:pt x="1510" y="6500"/>
                                </a:lnTo>
                                <a:lnTo>
                                  <a:pt x="1530" y="6471"/>
                                </a:lnTo>
                                <a:lnTo>
                                  <a:pt x="1555" y="6439"/>
                                </a:lnTo>
                                <a:lnTo>
                                  <a:pt x="1580" y="6406"/>
                                </a:lnTo>
                                <a:lnTo>
                                  <a:pt x="1609" y="6372"/>
                                </a:lnTo>
                                <a:lnTo>
                                  <a:pt x="1640" y="6338"/>
                                </a:lnTo>
                                <a:lnTo>
                                  <a:pt x="1674" y="6304"/>
                                </a:lnTo>
                                <a:lnTo>
                                  <a:pt x="1709" y="6272"/>
                                </a:lnTo>
                                <a:lnTo>
                                  <a:pt x="1747" y="6239"/>
                                </a:lnTo>
                                <a:lnTo>
                                  <a:pt x="1766" y="6224"/>
                                </a:lnTo>
                                <a:lnTo>
                                  <a:pt x="1787" y="6210"/>
                                </a:lnTo>
                                <a:lnTo>
                                  <a:pt x="1806" y="6195"/>
                                </a:lnTo>
                                <a:lnTo>
                                  <a:pt x="1828" y="6182"/>
                                </a:lnTo>
                                <a:lnTo>
                                  <a:pt x="1836" y="6178"/>
                                </a:lnTo>
                                <a:lnTo>
                                  <a:pt x="1904" y="6240"/>
                                </a:lnTo>
                                <a:lnTo>
                                  <a:pt x="1973" y="6302"/>
                                </a:lnTo>
                                <a:lnTo>
                                  <a:pt x="2044" y="6365"/>
                                </a:lnTo>
                                <a:lnTo>
                                  <a:pt x="2115" y="6427"/>
                                </a:lnTo>
                                <a:lnTo>
                                  <a:pt x="2187" y="6488"/>
                                </a:lnTo>
                                <a:lnTo>
                                  <a:pt x="2259" y="6550"/>
                                </a:lnTo>
                                <a:lnTo>
                                  <a:pt x="2332" y="6612"/>
                                </a:lnTo>
                                <a:lnTo>
                                  <a:pt x="2405" y="6672"/>
                                </a:lnTo>
                                <a:lnTo>
                                  <a:pt x="2478" y="6734"/>
                                </a:lnTo>
                                <a:lnTo>
                                  <a:pt x="2552" y="6795"/>
                                </a:lnTo>
                                <a:lnTo>
                                  <a:pt x="2626" y="6857"/>
                                </a:lnTo>
                                <a:lnTo>
                                  <a:pt x="2701" y="6917"/>
                                </a:lnTo>
                                <a:lnTo>
                                  <a:pt x="2775" y="6978"/>
                                </a:lnTo>
                                <a:lnTo>
                                  <a:pt x="2849" y="7039"/>
                                </a:lnTo>
                                <a:lnTo>
                                  <a:pt x="2923" y="7098"/>
                                </a:lnTo>
                                <a:lnTo>
                                  <a:pt x="2999" y="7159"/>
                                </a:lnTo>
                                <a:lnTo>
                                  <a:pt x="3219" y="7338"/>
                                </a:lnTo>
                                <a:lnTo>
                                  <a:pt x="3435" y="7516"/>
                                </a:lnTo>
                                <a:lnTo>
                                  <a:pt x="3542" y="7604"/>
                                </a:lnTo>
                                <a:lnTo>
                                  <a:pt x="3648" y="7693"/>
                                </a:lnTo>
                                <a:lnTo>
                                  <a:pt x="3752" y="7781"/>
                                </a:lnTo>
                                <a:lnTo>
                                  <a:pt x="3855" y="7869"/>
                                </a:lnTo>
                                <a:lnTo>
                                  <a:pt x="3955" y="7957"/>
                                </a:lnTo>
                                <a:lnTo>
                                  <a:pt x="4052" y="8045"/>
                                </a:lnTo>
                                <a:lnTo>
                                  <a:pt x="4148" y="8132"/>
                                </a:lnTo>
                                <a:lnTo>
                                  <a:pt x="4241" y="8220"/>
                                </a:lnTo>
                                <a:lnTo>
                                  <a:pt x="4331" y="8307"/>
                                </a:lnTo>
                                <a:lnTo>
                                  <a:pt x="4417" y="8393"/>
                                </a:lnTo>
                                <a:lnTo>
                                  <a:pt x="4501" y="8481"/>
                                </a:lnTo>
                                <a:lnTo>
                                  <a:pt x="4581" y="8567"/>
                                </a:lnTo>
                                <a:lnTo>
                                  <a:pt x="4657" y="8653"/>
                                </a:lnTo>
                                <a:lnTo>
                                  <a:pt x="4730" y="8739"/>
                                </a:lnTo>
                                <a:lnTo>
                                  <a:pt x="4798" y="8825"/>
                                </a:lnTo>
                                <a:lnTo>
                                  <a:pt x="4861" y="8911"/>
                                </a:lnTo>
                                <a:lnTo>
                                  <a:pt x="4921" y="8998"/>
                                </a:lnTo>
                                <a:lnTo>
                                  <a:pt x="4975" y="9082"/>
                                </a:lnTo>
                                <a:lnTo>
                                  <a:pt x="5025" y="9169"/>
                                </a:lnTo>
                                <a:lnTo>
                                  <a:pt x="5069" y="9254"/>
                                </a:lnTo>
                                <a:lnTo>
                                  <a:pt x="5108" y="9340"/>
                                </a:lnTo>
                                <a:lnTo>
                                  <a:pt x="5141" y="9425"/>
                                </a:lnTo>
                                <a:lnTo>
                                  <a:pt x="5168" y="9510"/>
                                </a:lnTo>
                                <a:lnTo>
                                  <a:pt x="5189" y="9596"/>
                                </a:lnTo>
                                <a:lnTo>
                                  <a:pt x="5204" y="9681"/>
                                </a:lnTo>
                                <a:lnTo>
                                  <a:pt x="5213" y="9766"/>
                                </a:lnTo>
                                <a:lnTo>
                                  <a:pt x="5214" y="9851"/>
                                </a:lnTo>
                                <a:lnTo>
                                  <a:pt x="5209" y="9936"/>
                                </a:lnTo>
                                <a:lnTo>
                                  <a:pt x="5262" y="9896"/>
                                </a:lnTo>
                                <a:lnTo>
                                  <a:pt x="5318" y="9857"/>
                                </a:lnTo>
                                <a:lnTo>
                                  <a:pt x="5374" y="9817"/>
                                </a:lnTo>
                                <a:lnTo>
                                  <a:pt x="5432" y="9778"/>
                                </a:lnTo>
                                <a:lnTo>
                                  <a:pt x="5490" y="9738"/>
                                </a:lnTo>
                                <a:lnTo>
                                  <a:pt x="5550" y="9699"/>
                                </a:lnTo>
                                <a:lnTo>
                                  <a:pt x="5612" y="9659"/>
                                </a:lnTo>
                                <a:lnTo>
                                  <a:pt x="5674" y="9620"/>
                                </a:lnTo>
                                <a:lnTo>
                                  <a:pt x="5800" y="9541"/>
                                </a:lnTo>
                                <a:lnTo>
                                  <a:pt x="5932" y="9462"/>
                                </a:lnTo>
                                <a:lnTo>
                                  <a:pt x="6068" y="9383"/>
                                </a:lnTo>
                                <a:lnTo>
                                  <a:pt x="6206" y="9305"/>
                                </a:lnTo>
                                <a:lnTo>
                                  <a:pt x="6349" y="9226"/>
                                </a:lnTo>
                                <a:lnTo>
                                  <a:pt x="6494" y="9146"/>
                                </a:lnTo>
                                <a:lnTo>
                                  <a:pt x="6643" y="9067"/>
                                </a:lnTo>
                                <a:lnTo>
                                  <a:pt x="6794" y="8985"/>
                                </a:lnTo>
                                <a:lnTo>
                                  <a:pt x="6947" y="8905"/>
                                </a:lnTo>
                                <a:lnTo>
                                  <a:pt x="7104" y="8823"/>
                                </a:lnTo>
                                <a:lnTo>
                                  <a:pt x="7262" y="8741"/>
                                </a:lnTo>
                                <a:lnTo>
                                  <a:pt x="7422" y="8658"/>
                                </a:lnTo>
                                <a:lnTo>
                                  <a:pt x="7658" y="8535"/>
                                </a:lnTo>
                                <a:lnTo>
                                  <a:pt x="7896" y="8411"/>
                                </a:lnTo>
                                <a:lnTo>
                                  <a:pt x="8137" y="8284"/>
                                </a:lnTo>
                                <a:lnTo>
                                  <a:pt x="8378" y="8155"/>
                                </a:lnTo>
                                <a:lnTo>
                                  <a:pt x="8498" y="8091"/>
                                </a:lnTo>
                                <a:lnTo>
                                  <a:pt x="8619" y="8024"/>
                                </a:lnTo>
                                <a:lnTo>
                                  <a:pt x="8738" y="7959"/>
                                </a:lnTo>
                                <a:lnTo>
                                  <a:pt x="8856" y="7892"/>
                                </a:lnTo>
                                <a:lnTo>
                                  <a:pt x="8974" y="7824"/>
                                </a:lnTo>
                                <a:lnTo>
                                  <a:pt x="9092" y="7756"/>
                                </a:lnTo>
                                <a:lnTo>
                                  <a:pt x="9208" y="7687"/>
                                </a:lnTo>
                                <a:lnTo>
                                  <a:pt x="9322" y="7619"/>
                                </a:lnTo>
                                <a:lnTo>
                                  <a:pt x="9435" y="7548"/>
                                </a:lnTo>
                                <a:lnTo>
                                  <a:pt x="9547" y="7478"/>
                                </a:lnTo>
                                <a:lnTo>
                                  <a:pt x="9656" y="7408"/>
                                </a:lnTo>
                                <a:lnTo>
                                  <a:pt x="9765" y="7336"/>
                                </a:lnTo>
                                <a:lnTo>
                                  <a:pt x="9871" y="7264"/>
                                </a:lnTo>
                                <a:lnTo>
                                  <a:pt x="9974" y="7192"/>
                                </a:lnTo>
                                <a:lnTo>
                                  <a:pt x="10076" y="7119"/>
                                </a:lnTo>
                                <a:lnTo>
                                  <a:pt x="10175" y="7045"/>
                                </a:lnTo>
                                <a:lnTo>
                                  <a:pt x="10272" y="6971"/>
                                </a:lnTo>
                                <a:lnTo>
                                  <a:pt x="10366" y="6896"/>
                                </a:lnTo>
                                <a:lnTo>
                                  <a:pt x="10456" y="6820"/>
                                </a:lnTo>
                                <a:lnTo>
                                  <a:pt x="10543" y="6745"/>
                                </a:lnTo>
                                <a:lnTo>
                                  <a:pt x="10627" y="6669"/>
                                </a:lnTo>
                                <a:lnTo>
                                  <a:pt x="10709" y="6591"/>
                                </a:lnTo>
                                <a:lnTo>
                                  <a:pt x="10787" y="6513"/>
                                </a:lnTo>
                                <a:lnTo>
                                  <a:pt x="10860" y="6434"/>
                                </a:lnTo>
                                <a:lnTo>
                                  <a:pt x="10862" y="6433"/>
                                </a:lnTo>
                                <a:lnTo>
                                  <a:pt x="10888" y="6404"/>
                                </a:lnTo>
                                <a:lnTo>
                                  <a:pt x="10913" y="6374"/>
                                </a:lnTo>
                                <a:lnTo>
                                  <a:pt x="10940" y="6342"/>
                                </a:lnTo>
                                <a:lnTo>
                                  <a:pt x="10967" y="6308"/>
                                </a:lnTo>
                                <a:lnTo>
                                  <a:pt x="10993" y="6273"/>
                                </a:lnTo>
                                <a:lnTo>
                                  <a:pt x="11021" y="6235"/>
                                </a:lnTo>
                                <a:lnTo>
                                  <a:pt x="11049" y="6196"/>
                                </a:lnTo>
                                <a:lnTo>
                                  <a:pt x="11077" y="6156"/>
                                </a:lnTo>
                                <a:lnTo>
                                  <a:pt x="11117" y="6096"/>
                                </a:lnTo>
                                <a:lnTo>
                                  <a:pt x="11158" y="6035"/>
                                </a:lnTo>
                                <a:lnTo>
                                  <a:pt x="11195" y="5973"/>
                                </a:lnTo>
                                <a:lnTo>
                                  <a:pt x="11233" y="5910"/>
                                </a:lnTo>
                                <a:lnTo>
                                  <a:pt x="11268" y="5847"/>
                                </a:lnTo>
                                <a:lnTo>
                                  <a:pt x="11304" y="5781"/>
                                </a:lnTo>
                                <a:lnTo>
                                  <a:pt x="11338" y="5716"/>
                                </a:lnTo>
                                <a:lnTo>
                                  <a:pt x="11371" y="5649"/>
                                </a:lnTo>
                                <a:lnTo>
                                  <a:pt x="11402" y="5581"/>
                                </a:lnTo>
                                <a:lnTo>
                                  <a:pt x="11431" y="5512"/>
                                </a:lnTo>
                                <a:lnTo>
                                  <a:pt x="11461" y="5443"/>
                                </a:lnTo>
                                <a:lnTo>
                                  <a:pt x="11489" y="5372"/>
                                </a:lnTo>
                                <a:lnTo>
                                  <a:pt x="11515" y="5302"/>
                                </a:lnTo>
                                <a:lnTo>
                                  <a:pt x="11540" y="5229"/>
                                </a:lnTo>
                                <a:lnTo>
                                  <a:pt x="11564" y="5158"/>
                                </a:lnTo>
                                <a:lnTo>
                                  <a:pt x="11586" y="5084"/>
                                </a:lnTo>
                                <a:lnTo>
                                  <a:pt x="11607" y="5010"/>
                                </a:lnTo>
                                <a:lnTo>
                                  <a:pt x="11626" y="4936"/>
                                </a:lnTo>
                                <a:lnTo>
                                  <a:pt x="11644" y="4860"/>
                                </a:lnTo>
                                <a:lnTo>
                                  <a:pt x="11660" y="4784"/>
                                </a:lnTo>
                                <a:lnTo>
                                  <a:pt x="11675" y="4707"/>
                                </a:lnTo>
                                <a:lnTo>
                                  <a:pt x="11688" y="4631"/>
                                </a:lnTo>
                                <a:lnTo>
                                  <a:pt x="11700" y="4553"/>
                                </a:lnTo>
                                <a:lnTo>
                                  <a:pt x="11710" y="4476"/>
                                </a:lnTo>
                                <a:lnTo>
                                  <a:pt x="11718" y="4397"/>
                                </a:lnTo>
                                <a:lnTo>
                                  <a:pt x="11726" y="4319"/>
                                </a:lnTo>
                                <a:lnTo>
                                  <a:pt x="11731" y="4239"/>
                                </a:lnTo>
                                <a:lnTo>
                                  <a:pt x="11734" y="4160"/>
                                </a:lnTo>
                                <a:lnTo>
                                  <a:pt x="11735" y="4080"/>
                                </a:lnTo>
                                <a:lnTo>
                                  <a:pt x="11735" y="4000"/>
                                </a:lnTo>
                                <a:lnTo>
                                  <a:pt x="11733" y="3920"/>
                                </a:lnTo>
                                <a:lnTo>
                                  <a:pt x="11729" y="3838"/>
                                </a:lnTo>
                                <a:lnTo>
                                  <a:pt x="11723" y="3757"/>
                                </a:lnTo>
                                <a:lnTo>
                                  <a:pt x="11716" y="3676"/>
                                </a:lnTo>
                                <a:lnTo>
                                  <a:pt x="11706" y="3594"/>
                                </a:lnTo>
                                <a:lnTo>
                                  <a:pt x="11695" y="3512"/>
                                </a:lnTo>
                                <a:lnTo>
                                  <a:pt x="11681" y="3431"/>
                                </a:lnTo>
                                <a:lnTo>
                                  <a:pt x="11666" y="3348"/>
                                </a:lnTo>
                                <a:lnTo>
                                  <a:pt x="11648" y="3267"/>
                                </a:lnTo>
                                <a:lnTo>
                                  <a:pt x="11628" y="3184"/>
                                </a:lnTo>
                                <a:lnTo>
                                  <a:pt x="11607" y="3103"/>
                                </a:lnTo>
                                <a:lnTo>
                                  <a:pt x="11582" y="3022"/>
                                </a:lnTo>
                                <a:lnTo>
                                  <a:pt x="11555" y="2939"/>
                                </a:lnTo>
                                <a:lnTo>
                                  <a:pt x="11527" y="2858"/>
                                </a:lnTo>
                                <a:lnTo>
                                  <a:pt x="11497" y="2776"/>
                                </a:lnTo>
                                <a:lnTo>
                                  <a:pt x="11464" y="2695"/>
                                </a:lnTo>
                                <a:lnTo>
                                  <a:pt x="11429" y="2614"/>
                                </a:lnTo>
                                <a:lnTo>
                                  <a:pt x="11391" y="2534"/>
                                </a:lnTo>
                                <a:lnTo>
                                  <a:pt x="11351" y="2452"/>
                                </a:lnTo>
                                <a:lnTo>
                                  <a:pt x="11308" y="2372"/>
                                </a:lnTo>
                                <a:lnTo>
                                  <a:pt x="11263" y="2293"/>
                                </a:lnTo>
                                <a:lnTo>
                                  <a:pt x="11216" y="2213"/>
                                </a:lnTo>
                                <a:lnTo>
                                  <a:pt x="11167" y="2134"/>
                                </a:lnTo>
                                <a:lnTo>
                                  <a:pt x="11115" y="2056"/>
                                </a:lnTo>
                                <a:lnTo>
                                  <a:pt x="11060" y="1978"/>
                                </a:lnTo>
                                <a:lnTo>
                                  <a:pt x="11003" y="1899"/>
                                </a:lnTo>
                                <a:lnTo>
                                  <a:pt x="10944" y="1823"/>
                                </a:lnTo>
                                <a:lnTo>
                                  <a:pt x="10881" y="1746"/>
                                </a:lnTo>
                                <a:lnTo>
                                  <a:pt x="10816" y="1670"/>
                                </a:lnTo>
                                <a:lnTo>
                                  <a:pt x="10749" y="1593"/>
                                </a:lnTo>
                                <a:lnTo>
                                  <a:pt x="10678" y="1519"/>
                                </a:lnTo>
                                <a:lnTo>
                                  <a:pt x="10605" y="1444"/>
                                </a:lnTo>
                                <a:lnTo>
                                  <a:pt x="10530" y="1371"/>
                                </a:lnTo>
                                <a:lnTo>
                                  <a:pt x="10451" y="1298"/>
                                </a:lnTo>
                                <a:lnTo>
                                  <a:pt x="10386" y="1241"/>
                                </a:lnTo>
                                <a:lnTo>
                                  <a:pt x="10321" y="1184"/>
                                </a:lnTo>
                                <a:lnTo>
                                  <a:pt x="10253" y="1128"/>
                                </a:lnTo>
                                <a:lnTo>
                                  <a:pt x="10183" y="1073"/>
                                </a:lnTo>
                                <a:lnTo>
                                  <a:pt x="10113" y="1017"/>
                                </a:lnTo>
                                <a:lnTo>
                                  <a:pt x="10040" y="962"/>
                                </a:lnTo>
                                <a:lnTo>
                                  <a:pt x="9964" y="907"/>
                                </a:lnTo>
                                <a:lnTo>
                                  <a:pt x="9888" y="854"/>
                                </a:lnTo>
                                <a:lnTo>
                                  <a:pt x="9792" y="791"/>
                                </a:lnTo>
                                <a:lnTo>
                                  <a:pt x="9697" y="733"/>
                                </a:lnTo>
                                <a:lnTo>
                                  <a:pt x="9602" y="681"/>
                                </a:lnTo>
                                <a:lnTo>
                                  <a:pt x="9507" y="632"/>
                                </a:lnTo>
                                <a:lnTo>
                                  <a:pt x="9412" y="588"/>
                                </a:lnTo>
                                <a:lnTo>
                                  <a:pt x="9317" y="549"/>
                                </a:lnTo>
                                <a:lnTo>
                                  <a:pt x="9223" y="515"/>
                                </a:lnTo>
                                <a:lnTo>
                                  <a:pt x="9130" y="486"/>
                                </a:lnTo>
                                <a:lnTo>
                                  <a:pt x="9036" y="461"/>
                                </a:lnTo>
                                <a:lnTo>
                                  <a:pt x="8944" y="440"/>
                                </a:lnTo>
                                <a:lnTo>
                                  <a:pt x="8851" y="424"/>
                                </a:lnTo>
                                <a:lnTo>
                                  <a:pt x="8760" y="411"/>
                                </a:lnTo>
                                <a:lnTo>
                                  <a:pt x="8669" y="403"/>
                                </a:lnTo>
                                <a:lnTo>
                                  <a:pt x="8579" y="399"/>
                                </a:lnTo>
                                <a:lnTo>
                                  <a:pt x="8489" y="398"/>
                                </a:lnTo>
                                <a:lnTo>
                                  <a:pt x="8400" y="401"/>
                                </a:lnTo>
                                <a:lnTo>
                                  <a:pt x="8312" y="409"/>
                                </a:lnTo>
                                <a:lnTo>
                                  <a:pt x="8225" y="418"/>
                                </a:lnTo>
                                <a:lnTo>
                                  <a:pt x="8138" y="433"/>
                                </a:lnTo>
                                <a:lnTo>
                                  <a:pt x="8053" y="450"/>
                                </a:lnTo>
                                <a:lnTo>
                                  <a:pt x="7969" y="471"/>
                                </a:lnTo>
                                <a:lnTo>
                                  <a:pt x="7885" y="495"/>
                                </a:lnTo>
                                <a:lnTo>
                                  <a:pt x="7803" y="522"/>
                                </a:lnTo>
                                <a:lnTo>
                                  <a:pt x="7721" y="552"/>
                                </a:lnTo>
                                <a:lnTo>
                                  <a:pt x="7641" y="585"/>
                                </a:lnTo>
                                <a:lnTo>
                                  <a:pt x="7562" y="621"/>
                                </a:lnTo>
                                <a:lnTo>
                                  <a:pt x="7484" y="659"/>
                                </a:lnTo>
                                <a:lnTo>
                                  <a:pt x="7407" y="700"/>
                                </a:lnTo>
                                <a:lnTo>
                                  <a:pt x="7332" y="744"/>
                                </a:lnTo>
                                <a:lnTo>
                                  <a:pt x="7258" y="791"/>
                                </a:lnTo>
                                <a:lnTo>
                                  <a:pt x="7186" y="840"/>
                                </a:lnTo>
                                <a:lnTo>
                                  <a:pt x="7114" y="890"/>
                                </a:lnTo>
                                <a:lnTo>
                                  <a:pt x="7085" y="912"/>
                                </a:lnTo>
                                <a:lnTo>
                                  <a:pt x="7057" y="935"/>
                                </a:lnTo>
                                <a:lnTo>
                                  <a:pt x="7028" y="960"/>
                                </a:lnTo>
                                <a:lnTo>
                                  <a:pt x="7000" y="984"/>
                                </a:lnTo>
                                <a:lnTo>
                                  <a:pt x="6972" y="1011"/>
                                </a:lnTo>
                                <a:lnTo>
                                  <a:pt x="6944" y="1037"/>
                                </a:lnTo>
                                <a:lnTo>
                                  <a:pt x="6916" y="1065"/>
                                </a:lnTo>
                                <a:lnTo>
                                  <a:pt x="6889" y="1093"/>
                                </a:lnTo>
                                <a:lnTo>
                                  <a:pt x="6861" y="1123"/>
                                </a:lnTo>
                                <a:lnTo>
                                  <a:pt x="6835" y="1154"/>
                                </a:lnTo>
                                <a:lnTo>
                                  <a:pt x="6809" y="1184"/>
                                </a:lnTo>
                                <a:lnTo>
                                  <a:pt x="6782" y="1217"/>
                                </a:lnTo>
                                <a:lnTo>
                                  <a:pt x="6756" y="1250"/>
                                </a:lnTo>
                                <a:lnTo>
                                  <a:pt x="6731" y="1282"/>
                                </a:lnTo>
                                <a:lnTo>
                                  <a:pt x="6705" y="1318"/>
                                </a:lnTo>
                                <a:lnTo>
                                  <a:pt x="6681" y="1352"/>
                                </a:lnTo>
                                <a:lnTo>
                                  <a:pt x="6657" y="1388"/>
                                </a:lnTo>
                                <a:lnTo>
                                  <a:pt x="6632" y="1424"/>
                                </a:lnTo>
                                <a:lnTo>
                                  <a:pt x="6609" y="1461"/>
                                </a:lnTo>
                                <a:lnTo>
                                  <a:pt x="6585" y="1499"/>
                                </a:lnTo>
                                <a:lnTo>
                                  <a:pt x="6563" y="1537"/>
                                </a:lnTo>
                                <a:lnTo>
                                  <a:pt x="6540" y="1575"/>
                                </a:lnTo>
                                <a:lnTo>
                                  <a:pt x="6518" y="1615"/>
                                </a:lnTo>
                                <a:lnTo>
                                  <a:pt x="6496" y="1655"/>
                                </a:lnTo>
                                <a:lnTo>
                                  <a:pt x="6475" y="1695"/>
                                </a:lnTo>
                                <a:lnTo>
                                  <a:pt x="6455" y="1736"/>
                                </a:lnTo>
                                <a:lnTo>
                                  <a:pt x="6434" y="1778"/>
                                </a:lnTo>
                                <a:lnTo>
                                  <a:pt x="6415" y="1819"/>
                                </a:lnTo>
                                <a:lnTo>
                                  <a:pt x="6376" y="1904"/>
                                </a:lnTo>
                                <a:lnTo>
                                  <a:pt x="6340" y="1990"/>
                                </a:lnTo>
                                <a:lnTo>
                                  <a:pt x="6320" y="2042"/>
                                </a:lnTo>
                                <a:lnTo>
                                  <a:pt x="6300" y="2094"/>
                                </a:lnTo>
                                <a:lnTo>
                                  <a:pt x="6281" y="2147"/>
                                </a:lnTo>
                                <a:lnTo>
                                  <a:pt x="6264" y="2199"/>
                                </a:lnTo>
                                <a:lnTo>
                                  <a:pt x="6248" y="2251"/>
                                </a:lnTo>
                                <a:lnTo>
                                  <a:pt x="6232" y="2303"/>
                                </a:lnTo>
                                <a:lnTo>
                                  <a:pt x="6219" y="2355"/>
                                </a:lnTo>
                                <a:lnTo>
                                  <a:pt x="6205" y="2408"/>
                                </a:lnTo>
                                <a:lnTo>
                                  <a:pt x="6193" y="2458"/>
                                </a:lnTo>
                                <a:lnTo>
                                  <a:pt x="6182" y="2511"/>
                                </a:lnTo>
                                <a:lnTo>
                                  <a:pt x="6172" y="2563"/>
                                </a:lnTo>
                                <a:lnTo>
                                  <a:pt x="6165" y="2614"/>
                                </a:lnTo>
                                <a:lnTo>
                                  <a:pt x="6158" y="2665"/>
                                </a:lnTo>
                                <a:lnTo>
                                  <a:pt x="6152" y="2716"/>
                                </a:lnTo>
                                <a:lnTo>
                                  <a:pt x="6147" y="2767"/>
                                </a:lnTo>
                                <a:lnTo>
                                  <a:pt x="6143" y="2818"/>
                                </a:lnTo>
                                <a:lnTo>
                                  <a:pt x="6141" y="2867"/>
                                </a:lnTo>
                                <a:lnTo>
                                  <a:pt x="6138" y="2917"/>
                                </a:lnTo>
                                <a:lnTo>
                                  <a:pt x="6140" y="2967"/>
                                </a:lnTo>
                                <a:lnTo>
                                  <a:pt x="6141" y="3016"/>
                                </a:lnTo>
                                <a:lnTo>
                                  <a:pt x="6143" y="3064"/>
                                </a:lnTo>
                                <a:lnTo>
                                  <a:pt x="6147" y="3113"/>
                                </a:lnTo>
                                <a:lnTo>
                                  <a:pt x="6152" y="3160"/>
                                </a:lnTo>
                                <a:lnTo>
                                  <a:pt x="6158" y="3207"/>
                                </a:lnTo>
                                <a:lnTo>
                                  <a:pt x="6166" y="3255"/>
                                </a:lnTo>
                                <a:lnTo>
                                  <a:pt x="6175" y="3301"/>
                                </a:lnTo>
                                <a:lnTo>
                                  <a:pt x="6186" y="3346"/>
                                </a:lnTo>
                                <a:lnTo>
                                  <a:pt x="6198" y="3391"/>
                                </a:lnTo>
                                <a:lnTo>
                                  <a:pt x="6210" y="3435"/>
                                </a:lnTo>
                                <a:lnTo>
                                  <a:pt x="6225" y="3479"/>
                                </a:lnTo>
                                <a:lnTo>
                                  <a:pt x="6242" y="3522"/>
                                </a:lnTo>
                                <a:lnTo>
                                  <a:pt x="6259" y="3564"/>
                                </a:lnTo>
                                <a:lnTo>
                                  <a:pt x="6279" y="3609"/>
                                </a:lnTo>
                                <a:lnTo>
                                  <a:pt x="6301" y="3653"/>
                                </a:lnTo>
                                <a:lnTo>
                                  <a:pt x="6326" y="3696"/>
                                </a:lnTo>
                                <a:lnTo>
                                  <a:pt x="6351" y="3739"/>
                                </a:lnTo>
                                <a:lnTo>
                                  <a:pt x="6378" y="3780"/>
                                </a:lnTo>
                                <a:lnTo>
                                  <a:pt x="6407" y="3820"/>
                                </a:lnTo>
                                <a:lnTo>
                                  <a:pt x="6439" y="3859"/>
                                </a:lnTo>
                                <a:lnTo>
                                  <a:pt x="6470" y="3897"/>
                                </a:lnTo>
                                <a:lnTo>
                                  <a:pt x="6506" y="3934"/>
                                </a:lnTo>
                                <a:lnTo>
                                  <a:pt x="6542" y="3969"/>
                                </a:lnTo>
                                <a:lnTo>
                                  <a:pt x="6580" y="4003"/>
                                </a:lnTo>
                                <a:lnTo>
                                  <a:pt x="6620" y="4037"/>
                                </a:lnTo>
                                <a:lnTo>
                                  <a:pt x="6661" y="4069"/>
                                </a:lnTo>
                                <a:lnTo>
                                  <a:pt x="6705" y="4099"/>
                                </a:lnTo>
                                <a:lnTo>
                                  <a:pt x="6751" y="4128"/>
                                </a:lnTo>
                                <a:lnTo>
                                  <a:pt x="6799" y="4156"/>
                                </a:lnTo>
                                <a:lnTo>
                                  <a:pt x="6849" y="4183"/>
                                </a:lnTo>
                                <a:lnTo>
                                  <a:pt x="6900" y="4207"/>
                                </a:lnTo>
                                <a:lnTo>
                                  <a:pt x="6953" y="4232"/>
                                </a:lnTo>
                                <a:lnTo>
                                  <a:pt x="7009" y="4253"/>
                                </a:lnTo>
                                <a:lnTo>
                                  <a:pt x="7067" y="4274"/>
                                </a:lnTo>
                                <a:lnTo>
                                  <a:pt x="7126" y="4292"/>
                                </a:lnTo>
                                <a:lnTo>
                                  <a:pt x="7187" y="4309"/>
                                </a:lnTo>
                                <a:lnTo>
                                  <a:pt x="7250" y="4325"/>
                                </a:lnTo>
                                <a:lnTo>
                                  <a:pt x="7316" y="4338"/>
                                </a:lnTo>
                                <a:lnTo>
                                  <a:pt x="7384" y="4351"/>
                                </a:lnTo>
                                <a:lnTo>
                                  <a:pt x="7453" y="4361"/>
                                </a:lnTo>
                                <a:lnTo>
                                  <a:pt x="7525" y="4370"/>
                                </a:lnTo>
                                <a:lnTo>
                                  <a:pt x="7599" y="4376"/>
                                </a:lnTo>
                                <a:lnTo>
                                  <a:pt x="7676" y="4381"/>
                                </a:lnTo>
                                <a:lnTo>
                                  <a:pt x="7754" y="4385"/>
                                </a:lnTo>
                                <a:lnTo>
                                  <a:pt x="7834" y="4386"/>
                                </a:lnTo>
                                <a:lnTo>
                                  <a:pt x="7835" y="4386"/>
                                </a:lnTo>
                                <a:lnTo>
                                  <a:pt x="7837" y="4385"/>
                                </a:lnTo>
                                <a:lnTo>
                                  <a:pt x="7871" y="4382"/>
                                </a:lnTo>
                                <a:lnTo>
                                  <a:pt x="7905" y="4378"/>
                                </a:lnTo>
                                <a:lnTo>
                                  <a:pt x="7940" y="4374"/>
                                </a:lnTo>
                                <a:lnTo>
                                  <a:pt x="7974" y="4369"/>
                                </a:lnTo>
                                <a:lnTo>
                                  <a:pt x="8008" y="4363"/>
                                </a:lnTo>
                                <a:lnTo>
                                  <a:pt x="8041" y="4355"/>
                                </a:lnTo>
                                <a:lnTo>
                                  <a:pt x="8075" y="4347"/>
                                </a:lnTo>
                                <a:lnTo>
                                  <a:pt x="8109" y="4338"/>
                                </a:lnTo>
                                <a:lnTo>
                                  <a:pt x="8142" y="4329"/>
                                </a:lnTo>
                                <a:lnTo>
                                  <a:pt x="8175" y="4319"/>
                                </a:lnTo>
                                <a:lnTo>
                                  <a:pt x="8206" y="4307"/>
                                </a:lnTo>
                                <a:lnTo>
                                  <a:pt x="8238" y="4296"/>
                                </a:lnTo>
                                <a:lnTo>
                                  <a:pt x="8270" y="4283"/>
                                </a:lnTo>
                                <a:lnTo>
                                  <a:pt x="8301" y="4269"/>
                                </a:lnTo>
                                <a:lnTo>
                                  <a:pt x="8332" y="4255"/>
                                </a:lnTo>
                                <a:lnTo>
                                  <a:pt x="8361" y="4240"/>
                                </a:lnTo>
                                <a:lnTo>
                                  <a:pt x="8390" y="4224"/>
                                </a:lnTo>
                                <a:lnTo>
                                  <a:pt x="8419" y="4207"/>
                                </a:lnTo>
                                <a:lnTo>
                                  <a:pt x="8446" y="4190"/>
                                </a:lnTo>
                                <a:lnTo>
                                  <a:pt x="8474" y="4172"/>
                                </a:lnTo>
                                <a:lnTo>
                                  <a:pt x="8500" y="4154"/>
                                </a:lnTo>
                                <a:lnTo>
                                  <a:pt x="8525" y="4135"/>
                                </a:lnTo>
                                <a:lnTo>
                                  <a:pt x="8549" y="4114"/>
                                </a:lnTo>
                                <a:lnTo>
                                  <a:pt x="8574" y="4093"/>
                                </a:lnTo>
                                <a:lnTo>
                                  <a:pt x="8597" y="4071"/>
                                </a:lnTo>
                                <a:lnTo>
                                  <a:pt x="8618" y="4050"/>
                                </a:lnTo>
                                <a:lnTo>
                                  <a:pt x="8638" y="4026"/>
                                </a:lnTo>
                                <a:lnTo>
                                  <a:pt x="8658" y="4003"/>
                                </a:lnTo>
                                <a:lnTo>
                                  <a:pt x="8677" y="3979"/>
                                </a:lnTo>
                                <a:lnTo>
                                  <a:pt x="8694" y="3954"/>
                                </a:lnTo>
                                <a:lnTo>
                                  <a:pt x="8710" y="3928"/>
                                </a:lnTo>
                                <a:lnTo>
                                  <a:pt x="8725" y="3903"/>
                                </a:lnTo>
                                <a:lnTo>
                                  <a:pt x="8744" y="3865"/>
                                </a:lnTo>
                                <a:lnTo>
                                  <a:pt x="8764" y="3827"/>
                                </a:lnTo>
                                <a:lnTo>
                                  <a:pt x="8781" y="3789"/>
                                </a:lnTo>
                                <a:lnTo>
                                  <a:pt x="8798" y="3750"/>
                                </a:lnTo>
                                <a:lnTo>
                                  <a:pt x="8813" y="3709"/>
                                </a:lnTo>
                                <a:lnTo>
                                  <a:pt x="8828" y="3668"/>
                                </a:lnTo>
                                <a:lnTo>
                                  <a:pt x="8843" y="3626"/>
                                </a:lnTo>
                                <a:lnTo>
                                  <a:pt x="8855" y="3584"/>
                                </a:lnTo>
                                <a:lnTo>
                                  <a:pt x="8867" y="3540"/>
                                </a:lnTo>
                                <a:lnTo>
                                  <a:pt x="8878" y="3496"/>
                                </a:lnTo>
                                <a:lnTo>
                                  <a:pt x="8888" y="3451"/>
                                </a:lnTo>
                                <a:lnTo>
                                  <a:pt x="8896" y="3405"/>
                                </a:lnTo>
                                <a:lnTo>
                                  <a:pt x="8905" y="3359"/>
                                </a:lnTo>
                                <a:lnTo>
                                  <a:pt x="8911" y="3312"/>
                                </a:lnTo>
                                <a:lnTo>
                                  <a:pt x="8916" y="3263"/>
                                </a:lnTo>
                                <a:lnTo>
                                  <a:pt x="8919" y="3215"/>
                                </a:lnTo>
                                <a:lnTo>
                                  <a:pt x="8919" y="3213"/>
                                </a:lnTo>
                                <a:lnTo>
                                  <a:pt x="8919" y="3212"/>
                                </a:lnTo>
                                <a:lnTo>
                                  <a:pt x="8922" y="3164"/>
                                </a:lnTo>
                                <a:lnTo>
                                  <a:pt x="8923" y="3116"/>
                                </a:lnTo>
                                <a:lnTo>
                                  <a:pt x="8922" y="3070"/>
                                </a:lnTo>
                                <a:lnTo>
                                  <a:pt x="8919" y="3025"/>
                                </a:lnTo>
                                <a:lnTo>
                                  <a:pt x="8916" y="2980"/>
                                </a:lnTo>
                                <a:lnTo>
                                  <a:pt x="8911" y="2938"/>
                                </a:lnTo>
                                <a:lnTo>
                                  <a:pt x="8903" y="2895"/>
                                </a:lnTo>
                                <a:lnTo>
                                  <a:pt x="8895" y="2854"/>
                                </a:lnTo>
                                <a:lnTo>
                                  <a:pt x="8886" y="2814"/>
                                </a:lnTo>
                                <a:lnTo>
                                  <a:pt x="8875" y="2775"/>
                                </a:lnTo>
                                <a:lnTo>
                                  <a:pt x="8863" y="2738"/>
                                </a:lnTo>
                                <a:lnTo>
                                  <a:pt x="8850" y="2700"/>
                                </a:lnTo>
                                <a:lnTo>
                                  <a:pt x="8834" y="2665"/>
                                </a:lnTo>
                                <a:lnTo>
                                  <a:pt x="8818" y="2630"/>
                                </a:lnTo>
                                <a:lnTo>
                                  <a:pt x="8801" y="2597"/>
                                </a:lnTo>
                                <a:lnTo>
                                  <a:pt x="8783" y="2564"/>
                                </a:lnTo>
                                <a:lnTo>
                                  <a:pt x="8765" y="2533"/>
                                </a:lnTo>
                                <a:lnTo>
                                  <a:pt x="8744" y="2502"/>
                                </a:lnTo>
                                <a:lnTo>
                                  <a:pt x="8722" y="2473"/>
                                </a:lnTo>
                                <a:lnTo>
                                  <a:pt x="8700" y="2444"/>
                                </a:lnTo>
                                <a:lnTo>
                                  <a:pt x="8677" y="2417"/>
                                </a:lnTo>
                                <a:lnTo>
                                  <a:pt x="8653" y="2391"/>
                                </a:lnTo>
                                <a:lnTo>
                                  <a:pt x="8629" y="2365"/>
                                </a:lnTo>
                                <a:lnTo>
                                  <a:pt x="8603" y="2341"/>
                                </a:lnTo>
                                <a:lnTo>
                                  <a:pt x="8576" y="2318"/>
                                </a:lnTo>
                                <a:lnTo>
                                  <a:pt x="8549" y="2296"/>
                                </a:lnTo>
                                <a:lnTo>
                                  <a:pt x="8521" y="2275"/>
                                </a:lnTo>
                                <a:lnTo>
                                  <a:pt x="8492" y="2256"/>
                                </a:lnTo>
                                <a:lnTo>
                                  <a:pt x="8463" y="2236"/>
                                </a:lnTo>
                                <a:lnTo>
                                  <a:pt x="8433" y="2218"/>
                                </a:lnTo>
                                <a:lnTo>
                                  <a:pt x="8402" y="2202"/>
                                </a:lnTo>
                                <a:lnTo>
                                  <a:pt x="8372" y="2187"/>
                                </a:lnTo>
                                <a:lnTo>
                                  <a:pt x="8337" y="2170"/>
                                </a:lnTo>
                                <a:lnTo>
                                  <a:pt x="8301" y="2155"/>
                                </a:lnTo>
                                <a:lnTo>
                                  <a:pt x="8265" y="2141"/>
                                </a:lnTo>
                                <a:lnTo>
                                  <a:pt x="8227" y="2128"/>
                                </a:lnTo>
                                <a:lnTo>
                                  <a:pt x="8191" y="2117"/>
                                </a:lnTo>
                                <a:lnTo>
                                  <a:pt x="8153" y="2108"/>
                                </a:lnTo>
                                <a:lnTo>
                                  <a:pt x="8114" y="2099"/>
                                </a:lnTo>
                                <a:lnTo>
                                  <a:pt x="8076" y="2092"/>
                                </a:lnTo>
                                <a:lnTo>
                                  <a:pt x="8037" y="2086"/>
                                </a:lnTo>
                                <a:lnTo>
                                  <a:pt x="8000" y="2081"/>
                                </a:lnTo>
                                <a:lnTo>
                                  <a:pt x="7961" y="2079"/>
                                </a:lnTo>
                                <a:lnTo>
                                  <a:pt x="7922" y="2076"/>
                                </a:lnTo>
                                <a:lnTo>
                                  <a:pt x="7883" y="2076"/>
                                </a:lnTo>
                                <a:lnTo>
                                  <a:pt x="7844" y="2076"/>
                                </a:lnTo>
                                <a:lnTo>
                                  <a:pt x="7805" y="2079"/>
                                </a:lnTo>
                                <a:lnTo>
                                  <a:pt x="7767" y="2081"/>
                                </a:lnTo>
                                <a:lnTo>
                                  <a:pt x="7732" y="2086"/>
                                </a:lnTo>
                                <a:lnTo>
                                  <a:pt x="7698" y="2090"/>
                                </a:lnTo>
                                <a:lnTo>
                                  <a:pt x="7665" y="2096"/>
                                </a:lnTo>
                                <a:lnTo>
                                  <a:pt x="7633" y="2102"/>
                                </a:lnTo>
                                <a:lnTo>
                                  <a:pt x="7602" y="2108"/>
                                </a:lnTo>
                                <a:lnTo>
                                  <a:pt x="7571" y="2115"/>
                                </a:lnTo>
                                <a:lnTo>
                                  <a:pt x="7542" y="2124"/>
                                </a:lnTo>
                                <a:lnTo>
                                  <a:pt x="7514" y="2132"/>
                                </a:lnTo>
                                <a:lnTo>
                                  <a:pt x="7486" y="2142"/>
                                </a:lnTo>
                                <a:lnTo>
                                  <a:pt x="7461" y="2151"/>
                                </a:lnTo>
                                <a:lnTo>
                                  <a:pt x="7436" y="2162"/>
                                </a:lnTo>
                                <a:lnTo>
                                  <a:pt x="7413" y="2173"/>
                                </a:lnTo>
                                <a:lnTo>
                                  <a:pt x="7391" y="2185"/>
                                </a:lnTo>
                                <a:lnTo>
                                  <a:pt x="7371" y="2199"/>
                                </a:lnTo>
                                <a:lnTo>
                                  <a:pt x="7351" y="2212"/>
                                </a:lnTo>
                                <a:lnTo>
                                  <a:pt x="7333" y="2225"/>
                                </a:lnTo>
                                <a:lnTo>
                                  <a:pt x="7288" y="2291"/>
                                </a:lnTo>
                                <a:lnTo>
                                  <a:pt x="7249" y="2354"/>
                                </a:lnTo>
                                <a:lnTo>
                                  <a:pt x="7216" y="2417"/>
                                </a:lnTo>
                                <a:lnTo>
                                  <a:pt x="7189" y="2478"/>
                                </a:lnTo>
                                <a:lnTo>
                                  <a:pt x="7169" y="2539"/>
                                </a:lnTo>
                                <a:lnTo>
                                  <a:pt x="7154" y="2597"/>
                                </a:lnTo>
                                <a:lnTo>
                                  <a:pt x="7146" y="2653"/>
                                </a:lnTo>
                                <a:lnTo>
                                  <a:pt x="7142" y="2708"/>
                                </a:lnTo>
                                <a:lnTo>
                                  <a:pt x="7144" y="2761"/>
                                </a:lnTo>
                                <a:lnTo>
                                  <a:pt x="7150" y="2812"/>
                                </a:lnTo>
                                <a:lnTo>
                                  <a:pt x="7163" y="2860"/>
                                </a:lnTo>
                                <a:lnTo>
                                  <a:pt x="7178" y="2906"/>
                                </a:lnTo>
                                <a:lnTo>
                                  <a:pt x="7199" y="2949"/>
                                </a:lnTo>
                                <a:lnTo>
                                  <a:pt x="7225" y="2990"/>
                                </a:lnTo>
                                <a:lnTo>
                                  <a:pt x="7253" y="3026"/>
                                </a:lnTo>
                                <a:lnTo>
                                  <a:pt x="7286" y="3062"/>
                                </a:lnTo>
                                <a:lnTo>
                                  <a:pt x="7322" y="3092"/>
                                </a:lnTo>
                                <a:lnTo>
                                  <a:pt x="7361" y="3120"/>
                                </a:lnTo>
                                <a:lnTo>
                                  <a:pt x="7405" y="3144"/>
                                </a:lnTo>
                                <a:lnTo>
                                  <a:pt x="7450" y="3164"/>
                                </a:lnTo>
                                <a:lnTo>
                                  <a:pt x="7498" y="3181"/>
                                </a:lnTo>
                                <a:lnTo>
                                  <a:pt x="7549" y="3192"/>
                                </a:lnTo>
                                <a:lnTo>
                                  <a:pt x="7603" y="3200"/>
                                </a:lnTo>
                                <a:lnTo>
                                  <a:pt x="7659" y="3204"/>
                                </a:lnTo>
                                <a:lnTo>
                                  <a:pt x="7717" y="3202"/>
                                </a:lnTo>
                                <a:lnTo>
                                  <a:pt x="7777" y="3196"/>
                                </a:lnTo>
                                <a:lnTo>
                                  <a:pt x="7838" y="3185"/>
                                </a:lnTo>
                                <a:lnTo>
                                  <a:pt x="7900" y="3170"/>
                                </a:lnTo>
                                <a:lnTo>
                                  <a:pt x="7964" y="3149"/>
                                </a:lnTo>
                                <a:lnTo>
                                  <a:pt x="8029" y="3122"/>
                                </a:lnTo>
                                <a:lnTo>
                                  <a:pt x="8094" y="3091"/>
                                </a:lnTo>
                                <a:lnTo>
                                  <a:pt x="8160" y="30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  <a:alpha val="39999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フリーフォーム 161"/>
                        <wps:cNvSpPr/>
                        <wps:spPr bwMode="auto">
                          <a:xfrm>
                            <a:off x="0" y="0"/>
                            <a:ext cx="4278" cy="4409"/>
                          </a:xfrm>
                          <a:custGeom>
                            <a:avLst/>
                            <a:gdLst>
                              <a:gd name="T0" fmla="*/ 5368 w 12835"/>
                              <a:gd name="T1" fmla="*/ 3738 h 13227"/>
                              <a:gd name="T2" fmla="*/ 5303 w 12835"/>
                              <a:gd name="T3" fmla="*/ 2556 h 13227"/>
                              <a:gd name="T4" fmla="*/ 4376 w 12835"/>
                              <a:gd name="T5" fmla="*/ 1805 h 13227"/>
                              <a:gd name="T6" fmla="*/ 3350 w 12835"/>
                              <a:gd name="T7" fmla="*/ 2029 h 13227"/>
                              <a:gd name="T8" fmla="*/ 2984 w 12835"/>
                              <a:gd name="T9" fmla="*/ 2986 h 13227"/>
                              <a:gd name="T10" fmla="*/ 3631 w 12835"/>
                              <a:gd name="T11" fmla="*/ 4348 h 13227"/>
                              <a:gd name="T12" fmla="*/ 5160 w 12835"/>
                              <a:gd name="T13" fmla="*/ 5077 h 13227"/>
                              <a:gd name="T14" fmla="*/ 6598 w 12835"/>
                              <a:gd name="T15" fmla="*/ 4347 h 13227"/>
                              <a:gd name="T16" fmla="*/ 6728 w 12835"/>
                              <a:gd name="T17" fmla="*/ 2978 h 13227"/>
                              <a:gd name="T18" fmla="*/ 7786 w 12835"/>
                              <a:gd name="T19" fmla="*/ 1468 h 13227"/>
                              <a:gd name="T20" fmla="*/ 9856 w 12835"/>
                              <a:gd name="T21" fmla="*/ 763 h 13227"/>
                              <a:gd name="T22" fmla="*/ 11247 w 12835"/>
                              <a:gd name="T23" fmla="*/ 1197 h 13227"/>
                              <a:gd name="T24" fmla="*/ 12212 w 12835"/>
                              <a:gd name="T25" fmla="*/ 2526 h 13227"/>
                              <a:gd name="T26" fmla="*/ 12751 w 12835"/>
                              <a:gd name="T27" fmla="*/ 3643 h 13227"/>
                              <a:gd name="T28" fmla="*/ 12480 w 12835"/>
                              <a:gd name="T29" fmla="*/ 2561 h 13227"/>
                              <a:gd name="T30" fmla="*/ 11406 w 12835"/>
                              <a:gd name="T31" fmla="*/ 1177 h 13227"/>
                              <a:gd name="T32" fmla="*/ 9973 w 12835"/>
                              <a:gd name="T33" fmla="*/ 400 h 13227"/>
                              <a:gd name="T34" fmla="*/ 8259 w 12835"/>
                              <a:gd name="T35" fmla="*/ 542 h 13227"/>
                              <a:gd name="T36" fmla="*/ 6196 w 12835"/>
                              <a:gd name="T37" fmla="*/ 1803 h 13227"/>
                              <a:gd name="T38" fmla="*/ 5050 w 12835"/>
                              <a:gd name="T39" fmla="*/ 603 h 13227"/>
                              <a:gd name="T40" fmla="*/ 2575 w 12835"/>
                              <a:gd name="T41" fmla="*/ 153 h 13227"/>
                              <a:gd name="T42" fmla="*/ 501 w 12835"/>
                              <a:gd name="T43" fmla="*/ 2004 h 13227"/>
                              <a:gd name="T44" fmla="*/ 28 w 12835"/>
                              <a:gd name="T45" fmla="*/ 4333 h 13227"/>
                              <a:gd name="T46" fmla="*/ 867 w 12835"/>
                              <a:gd name="T47" fmla="*/ 6357 h 13227"/>
                              <a:gd name="T48" fmla="*/ 3342 w 12835"/>
                              <a:gd name="T49" fmla="*/ 8461 h 13227"/>
                              <a:gd name="T50" fmla="*/ 7180 w 12835"/>
                              <a:gd name="T51" fmla="*/ 10622 h 13227"/>
                              <a:gd name="T52" fmla="*/ 7642 w 12835"/>
                              <a:gd name="T53" fmla="*/ 12226 h 13227"/>
                              <a:gd name="T54" fmla="*/ 6675 w 12835"/>
                              <a:gd name="T55" fmla="*/ 12790 h 13227"/>
                              <a:gd name="T56" fmla="*/ 5755 w 12835"/>
                              <a:gd name="T57" fmla="*/ 12596 h 13227"/>
                              <a:gd name="T58" fmla="*/ 5758 w 12835"/>
                              <a:gd name="T59" fmla="*/ 11272 h 13227"/>
                              <a:gd name="T60" fmla="*/ 6838 w 12835"/>
                              <a:gd name="T61" fmla="*/ 10992 h 13227"/>
                              <a:gd name="T62" fmla="*/ 6418 w 12835"/>
                              <a:gd name="T63" fmla="*/ 12107 h 13227"/>
                              <a:gd name="T64" fmla="*/ 6168 w 12835"/>
                              <a:gd name="T65" fmla="*/ 12195 h 13227"/>
                              <a:gd name="T66" fmla="*/ 7238 w 12835"/>
                              <a:gd name="T67" fmla="*/ 12390 h 13227"/>
                              <a:gd name="T68" fmla="*/ 7415 w 12835"/>
                              <a:gd name="T69" fmla="*/ 11591 h 13227"/>
                              <a:gd name="T70" fmla="*/ 6134 w 12835"/>
                              <a:gd name="T71" fmla="*/ 10520 h 13227"/>
                              <a:gd name="T72" fmla="*/ 5016 w 12835"/>
                              <a:gd name="T73" fmla="*/ 11514 h 13227"/>
                              <a:gd name="T74" fmla="*/ 5685 w 12835"/>
                              <a:gd name="T75" fmla="*/ 12735 h 13227"/>
                              <a:gd name="T76" fmla="*/ 6720 w 12835"/>
                              <a:gd name="T77" fmla="*/ 13208 h 13227"/>
                              <a:gd name="T78" fmla="*/ 7716 w 12835"/>
                              <a:gd name="T79" fmla="*/ 13025 h 13227"/>
                              <a:gd name="T80" fmla="*/ 8283 w 12835"/>
                              <a:gd name="T81" fmla="*/ 11877 h 13227"/>
                              <a:gd name="T82" fmla="*/ 7780 w 12835"/>
                              <a:gd name="T83" fmla="*/ 10900 h 13227"/>
                              <a:gd name="T84" fmla="*/ 9558 w 12835"/>
                              <a:gd name="T85" fmla="*/ 8482 h 13227"/>
                              <a:gd name="T86" fmla="*/ 12489 w 12835"/>
                              <a:gd name="T87" fmla="*/ 5686 h 13227"/>
                              <a:gd name="T88" fmla="*/ 12298 w 12835"/>
                              <a:gd name="T89" fmla="*/ 4821 h 13227"/>
                              <a:gd name="T90" fmla="*/ 10304 w 12835"/>
                              <a:gd name="T91" fmla="*/ 7091 h 13227"/>
                              <a:gd name="T92" fmla="*/ 7423 w 12835"/>
                              <a:gd name="T93" fmla="*/ 9992 h 13227"/>
                              <a:gd name="T94" fmla="*/ 4754 w 12835"/>
                              <a:gd name="T95" fmla="*/ 9050 h 13227"/>
                              <a:gd name="T96" fmla="*/ 1360 w 12835"/>
                              <a:gd name="T97" fmla="*/ 6822 h 13227"/>
                              <a:gd name="T98" fmla="*/ 549 w 12835"/>
                              <a:gd name="T99" fmla="*/ 5233 h 13227"/>
                              <a:gd name="T100" fmla="*/ 685 w 12835"/>
                              <a:gd name="T101" fmla="*/ 2944 h 13227"/>
                              <a:gd name="T102" fmla="*/ 2390 w 12835"/>
                              <a:gd name="T103" fmla="*/ 907 h 13227"/>
                              <a:gd name="T104" fmla="*/ 4939 w 12835"/>
                              <a:gd name="T105" fmla="*/ 699 h 13227"/>
                              <a:gd name="T106" fmla="*/ 5939 w 12835"/>
                              <a:gd name="T107" fmla="*/ 1671 h 13227"/>
                              <a:gd name="T108" fmla="*/ 6364 w 12835"/>
                              <a:gd name="T109" fmla="*/ 3040 h 13227"/>
                              <a:gd name="T110" fmla="*/ 5855 w 12835"/>
                              <a:gd name="T111" fmla="*/ 4280 h 13227"/>
                              <a:gd name="T112" fmla="*/ 4383 w 12835"/>
                              <a:gd name="T113" fmla="*/ 4625 h 13227"/>
                              <a:gd name="T114" fmla="*/ 3623 w 12835"/>
                              <a:gd name="T115" fmla="*/ 4137 h 13227"/>
                              <a:gd name="T116" fmla="*/ 3443 w 12835"/>
                              <a:gd name="T117" fmla="*/ 3027 h 13227"/>
                              <a:gd name="T118" fmla="*/ 4112 w 12835"/>
                              <a:gd name="T119" fmla="*/ 2271 h 13227"/>
                              <a:gd name="T120" fmla="*/ 5059 w 12835"/>
                              <a:gd name="T121" fmla="*/ 2331 h 13227"/>
                              <a:gd name="T122" fmla="*/ 4692 w 12835"/>
                              <a:gd name="T123" fmla="*/ 3396 h 13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2835" h="13227">
                                <a:moveTo>
                                  <a:pt x="4221" y="3237"/>
                                </a:moveTo>
                                <a:lnTo>
                                  <a:pt x="4285" y="3306"/>
                                </a:lnTo>
                                <a:lnTo>
                                  <a:pt x="4347" y="3369"/>
                                </a:lnTo>
                                <a:lnTo>
                                  <a:pt x="4407" y="3429"/>
                                </a:lnTo>
                                <a:lnTo>
                                  <a:pt x="4467" y="3482"/>
                                </a:lnTo>
                                <a:lnTo>
                                  <a:pt x="4524" y="3532"/>
                                </a:lnTo>
                                <a:lnTo>
                                  <a:pt x="4581" y="3577"/>
                                </a:lnTo>
                                <a:lnTo>
                                  <a:pt x="4636" y="3617"/>
                                </a:lnTo>
                                <a:lnTo>
                                  <a:pt x="4691" y="3653"/>
                                </a:lnTo>
                                <a:lnTo>
                                  <a:pt x="4743" y="3685"/>
                                </a:lnTo>
                                <a:lnTo>
                                  <a:pt x="4794" y="3712"/>
                                </a:lnTo>
                                <a:lnTo>
                                  <a:pt x="4843" y="3737"/>
                                </a:lnTo>
                                <a:lnTo>
                                  <a:pt x="4892" y="3757"/>
                                </a:lnTo>
                                <a:lnTo>
                                  <a:pt x="4937" y="3774"/>
                                </a:lnTo>
                                <a:lnTo>
                                  <a:pt x="4982" y="3789"/>
                                </a:lnTo>
                                <a:lnTo>
                                  <a:pt x="5024" y="3799"/>
                                </a:lnTo>
                                <a:lnTo>
                                  <a:pt x="5066" y="3806"/>
                                </a:lnTo>
                                <a:lnTo>
                                  <a:pt x="5104" y="3811"/>
                                </a:lnTo>
                                <a:lnTo>
                                  <a:pt x="5141" y="3812"/>
                                </a:lnTo>
                                <a:lnTo>
                                  <a:pt x="5176" y="3811"/>
                                </a:lnTo>
                                <a:lnTo>
                                  <a:pt x="5210" y="3807"/>
                                </a:lnTo>
                                <a:lnTo>
                                  <a:pt x="5242" y="3801"/>
                                </a:lnTo>
                                <a:lnTo>
                                  <a:pt x="5271" y="3793"/>
                                </a:lnTo>
                                <a:lnTo>
                                  <a:pt x="5299" y="3782"/>
                                </a:lnTo>
                                <a:lnTo>
                                  <a:pt x="5323" y="3770"/>
                                </a:lnTo>
                                <a:lnTo>
                                  <a:pt x="5347" y="3755"/>
                                </a:lnTo>
                                <a:lnTo>
                                  <a:pt x="5368" y="3738"/>
                                </a:lnTo>
                                <a:lnTo>
                                  <a:pt x="5387" y="3721"/>
                                </a:lnTo>
                                <a:lnTo>
                                  <a:pt x="5402" y="3702"/>
                                </a:lnTo>
                                <a:lnTo>
                                  <a:pt x="5417" y="3681"/>
                                </a:lnTo>
                                <a:lnTo>
                                  <a:pt x="5429" y="3659"/>
                                </a:lnTo>
                                <a:lnTo>
                                  <a:pt x="5438" y="3636"/>
                                </a:lnTo>
                                <a:lnTo>
                                  <a:pt x="5445" y="3613"/>
                                </a:lnTo>
                                <a:lnTo>
                                  <a:pt x="5461" y="3558"/>
                                </a:lnTo>
                                <a:lnTo>
                                  <a:pt x="5474" y="3504"/>
                                </a:lnTo>
                                <a:lnTo>
                                  <a:pt x="5485" y="3450"/>
                                </a:lnTo>
                                <a:lnTo>
                                  <a:pt x="5494" y="3397"/>
                                </a:lnTo>
                                <a:lnTo>
                                  <a:pt x="5500" y="3344"/>
                                </a:lnTo>
                                <a:lnTo>
                                  <a:pt x="5503" y="3290"/>
                                </a:lnTo>
                                <a:lnTo>
                                  <a:pt x="5505" y="3238"/>
                                </a:lnTo>
                                <a:lnTo>
                                  <a:pt x="5503" y="3186"/>
                                </a:lnTo>
                                <a:lnTo>
                                  <a:pt x="5500" y="3135"/>
                                </a:lnTo>
                                <a:lnTo>
                                  <a:pt x="5495" y="3084"/>
                                </a:lnTo>
                                <a:lnTo>
                                  <a:pt x="5486" y="3033"/>
                                </a:lnTo>
                                <a:lnTo>
                                  <a:pt x="5477" y="2983"/>
                                </a:lnTo>
                                <a:lnTo>
                                  <a:pt x="5466" y="2933"/>
                                </a:lnTo>
                                <a:lnTo>
                                  <a:pt x="5451" y="2885"/>
                                </a:lnTo>
                                <a:lnTo>
                                  <a:pt x="5435" y="2836"/>
                                </a:lnTo>
                                <a:lnTo>
                                  <a:pt x="5418" y="2788"/>
                                </a:lnTo>
                                <a:lnTo>
                                  <a:pt x="5399" y="2740"/>
                                </a:lnTo>
                                <a:lnTo>
                                  <a:pt x="5377" y="2693"/>
                                </a:lnTo>
                                <a:lnTo>
                                  <a:pt x="5354" y="2647"/>
                                </a:lnTo>
                                <a:lnTo>
                                  <a:pt x="5329" y="2601"/>
                                </a:lnTo>
                                <a:lnTo>
                                  <a:pt x="5303" y="2556"/>
                                </a:lnTo>
                                <a:lnTo>
                                  <a:pt x="5275" y="2511"/>
                                </a:lnTo>
                                <a:lnTo>
                                  <a:pt x="5244" y="2467"/>
                                </a:lnTo>
                                <a:lnTo>
                                  <a:pt x="5214" y="2425"/>
                                </a:lnTo>
                                <a:lnTo>
                                  <a:pt x="5181" y="2382"/>
                                </a:lnTo>
                                <a:lnTo>
                                  <a:pt x="5147" y="2340"/>
                                </a:lnTo>
                                <a:lnTo>
                                  <a:pt x="5112" y="2299"/>
                                </a:lnTo>
                                <a:lnTo>
                                  <a:pt x="5074" y="2259"/>
                                </a:lnTo>
                                <a:lnTo>
                                  <a:pt x="5036" y="2219"/>
                                </a:lnTo>
                                <a:lnTo>
                                  <a:pt x="4997" y="2180"/>
                                </a:lnTo>
                                <a:lnTo>
                                  <a:pt x="4957" y="2142"/>
                                </a:lnTo>
                                <a:lnTo>
                                  <a:pt x="4916" y="2104"/>
                                </a:lnTo>
                                <a:lnTo>
                                  <a:pt x="4899" y="2090"/>
                                </a:lnTo>
                                <a:lnTo>
                                  <a:pt x="4883" y="2077"/>
                                </a:lnTo>
                                <a:lnTo>
                                  <a:pt x="4870" y="2064"/>
                                </a:lnTo>
                                <a:lnTo>
                                  <a:pt x="4856" y="2053"/>
                                </a:lnTo>
                                <a:lnTo>
                                  <a:pt x="4817" y="2024"/>
                                </a:lnTo>
                                <a:lnTo>
                                  <a:pt x="4778" y="1995"/>
                                </a:lnTo>
                                <a:lnTo>
                                  <a:pt x="4738" y="1969"/>
                                </a:lnTo>
                                <a:lnTo>
                                  <a:pt x="4698" y="1944"/>
                                </a:lnTo>
                                <a:lnTo>
                                  <a:pt x="4659" y="1921"/>
                                </a:lnTo>
                                <a:lnTo>
                                  <a:pt x="4619" y="1899"/>
                                </a:lnTo>
                                <a:lnTo>
                                  <a:pt x="4578" y="1879"/>
                                </a:lnTo>
                                <a:lnTo>
                                  <a:pt x="4538" y="1860"/>
                                </a:lnTo>
                                <a:lnTo>
                                  <a:pt x="4497" y="1845"/>
                                </a:lnTo>
                                <a:lnTo>
                                  <a:pt x="4456" y="1829"/>
                                </a:lnTo>
                                <a:lnTo>
                                  <a:pt x="4416" y="1816"/>
                                </a:lnTo>
                                <a:lnTo>
                                  <a:pt x="4376" y="1805"/>
                                </a:lnTo>
                                <a:lnTo>
                                  <a:pt x="4336" y="1795"/>
                                </a:lnTo>
                                <a:lnTo>
                                  <a:pt x="4295" y="1786"/>
                                </a:lnTo>
                                <a:lnTo>
                                  <a:pt x="4255" y="1780"/>
                                </a:lnTo>
                                <a:lnTo>
                                  <a:pt x="4215" y="1774"/>
                                </a:lnTo>
                                <a:lnTo>
                                  <a:pt x="4175" y="1772"/>
                                </a:lnTo>
                                <a:lnTo>
                                  <a:pt x="4134" y="1769"/>
                                </a:lnTo>
                                <a:lnTo>
                                  <a:pt x="4092" y="1768"/>
                                </a:lnTo>
                                <a:lnTo>
                                  <a:pt x="4051" y="1769"/>
                                </a:lnTo>
                                <a:lnTo>
                                  <a:pt x="4010" y="1772"/>
                                </a:lnTo>
                                <a:lnTo>
                                  <a:pt x="3968" y="1776"/>
                                </a:lnTo>
                                <a:lnTo>
                                  <a:pt x="3927" y="1780"/>
                                </a:lnTo>
                                <a:lnTo>
                                  <a:pt x="3886" y="1786"/>
                                </a:lnTo>
                                <a:lnTo>
                                  <a:pt x="3845" y="1794"/>
                                </a:lnTo>
                                <a:lnTo>
                                  <a:pt x="3804" y="1803"/>
                                </a:lnTo>
                                <a:lnTo>
                                  <a:pt x="3764" y="1814"/>
                                </a:lnTo>
                                <a:lnTo>
                                  <a:pt x="3724" y="1827"/>
                                </a:lnTo>
                                <a:lnTo>
                                  <a:pt x="3685" y="1840"/>
                                </a:lnTo>
                                <a:lnTo>
                                  <a:pt x="3646" y="1854"/>
                                </a:lnTo>
                                <a:lnTo>
                                  <a:pt x="3607" y="1870"/>
                                </a:lnTo>
                                <a:lnTo>
                                  <a:pt x="3569" y="1888"/>
                                </a:lnTo>
                                <a:lnTo>
                                  <a:pt x="3535" y="1905"/>
                                </a:lnTo>
                                <a:lnTo>
                                  <a:pt x="3504" y="1922"/>
                                </a:lnTo>
                                <a:lnTo>
                                  <a:pt x="3472" y="1942"/>
                                </a:lnTo>
                                <a:lnTo>
                                  <a:pt x="3440" y="1962"/>
                                </a:lnTo>
                                <a:lnTo>
                                  <a:pt x="3410" y="1983"/>
                                </a:lnTo>
                                <a:lnTo>
                                  <a:pt x="3379" y="2006"/>
                                </a:lnTo>
                                <a:lnTo>
                                  <a:pt x="3350" y="2029"/>
                                </a:lnTo>
                                <a:lnTo>
                                  <a:pt x="3322" y="2053"/>
                                </a:lnTo>
                                <a:lnTo>
                                  <a:pt x="3294" y="2079"/>
                                </a:lnTo>
                                <a:lnTo>
                                  <a:pt x="3268" y="2107"/>
                                </a:lnTo>
                                <a:lnTo>
                                  <a:pt x="3242" y="2135"/>
                                </a:lnTo>
                                <a:lnTo>
                                  <a:pt x="3218" y="2164"/>
                                </a:lnTo>
                                <a:lnTo>
                                  <a:pt x="3193" y="2194"/>
                                </a:lnTo>
                                <a:lnTo>
                                  <a:pt x="3171" y="2225"/>
                                </a:lnTo>
                                <a:lnTo>
                                  <a:pt x="3150" y="2257"/>
                                </a:lnTo>
                                <a:lnTo>
                                  <a:pt x="3129" y="2291"/>
                                </a:lnTo>
                                <a:lnTo>
                                  <a:pt x="3109" y="2327"/>
                                </a:lnTo>
                                <a:lnTo>
                                  <a:pt x="3091" y="2362"/>
                                </a:lnTo>
                                <a:lnTo>
                                  <a:pt x="3074" y="2399"/>
                                </a:lnTo>
                                <a:lnTo>
                                  <a:pt x="3058" y="2437"/>
                                </a:lnTo>
                                <a:lnTo>
                                  <a:pt x="3044" y="2477"/>
                                </a:lnTo>
                                <a:lnTo>
                                  <a:pt x="3032" y="2517"/>
                                </a:lnTo>
                                <a:lnTo>
                                  <a:pt x="3019" y="2558"/>
                                </a:lnTo>
                                <a:lnTo>
                                  <a:pt x="3010" y="2601"/>
                                </a:lnTo>
                                <a:lnTo>
                                  <a:pt x="3001" y="2646"/>
                                </a:lnTo>
                                <a:lnTo>
                                  <a:pt x="2994" y="2691"/>
                                </a:lnTo>
                                <a:lnTo>
                                  <a:pt x="2988" y="2737"/>
                                </a:lnTo>
                                <a:lnTo>
                                  <a:pt x="2983" y="2784"/>
                                </a:lnTo>
                                <a:lnTo>
                                  <a:pt x="2980" y="2831"/>
                                </a:lnTo>
                                <a:lnTo>
                                  <a:pt x="2980" y="2881"/>
                                </a:lnTo>
                                <a:lnTo>
                                  <a:pt x="2980" y="2932"/>
                                </a:lnTo>
                                <a:lnTo>
                                  <a:pt x="2984" y="2984"/>
                                </a:lnTo>
                                <a:lnTo>
                                  <a:pt x="2984" y="2986"/>
                                </a:lnTo>
                                <a:lnTo>
                                  <a:pt x="2988" y="3038"/>
                                </a:lnTo>
                                <a:lnTo>
                                  <a:pt x="2994" y="3089"/>
                                </a:lnTo>
                                <a:lnTo>
                                  <a:pt x="3000" y="3140"/>
                                </a:lnTo>
                                <a:lnTo>
                                  <a:pt x="3008" y="3189"/>
                                </a:lnTo>
                                <a:lnTo>
                                  <a:pt x="3018" y="3239"/>
                                </a:lnTo>
                                <a:lnTo>
                                  <a:pt x="3029" y="3289"/>
                                </a:lnTo>
                                <a:lnTo>
                                  <a:pt x="3041" y="3337"/>
                                </a:lnTo>
                                <a:lnTo>
                                  <a:pt x="3055" y="3385"/>
                                </a:lnTo>
                                <a:lnTo>
                                  <a:pt x="3069" y="3432"/>
                                </a:lnTo>
                                <a:lnTo>
                                  <a:pt x="3084" y="3479"/>
                                </a:lnTo>
                                <a:lnTo>
                                  <a:pt x="3101" y="3524"/>
                                </a:lnTo>
                                <a:lnTo>
                                  <a:pt x="3119" y="3570"/>
                                </a:lnTo>
                                <a:lnTo>
                                  <a:pt x="3139" y="3614"/>
                                </a:lnTo>
                                <a:lnTo>
                                  <a:pt x="3158" y="3659"/>
                                </a:lnTo>
                                <a:lnTo>
                                  <a:pt x="3179" y="3702"/>
                                </a:lnTo>
                                <a:lnTo>
                                  <a:pt x="3202" y="3744"/>
                                </a:lnTo>
                                <a:lnTo>
                                  <a:pt x="3243" y="3819"/>
                                </a:lnTo>
                                <a:lnTo>
                                  <a:pt x="3287" y="3892"/>
                                </a:lnTo>
                                <a:lnTo>
                                  <a:pt x="3332" y="3964"/>
                                </a:lnTo>
                                <a:lnTo>
                                  <a:pt x="3378" y="4033"/>
                                </a:lnTo>
                                <a:lnTo>
                                  <a:pt x="3427" y="4100"/>
                                </a:lnTo>
                                <a:lnTo>
                                  <a:pt x="3476" y="4165"/>
                                </a:lnTo>
                                <a:lnTo>
                                  <a:pt x="3527" y="4228"/>
                                </a:lnTo>
                                <a:lnTo>
                                  <a:pt x="3578" y="4289"/>
                                </a:lnTo>
                                <a:lnTo>
                                  <a:pt x="3631" y="4348"/>
                                </a:lnTo>
                                <a:lnTo>
                                  <a:pt x="3685" y="4405"/>
                                </a:lnTo>
                                <a:lnTo>
                                  <a:pt x="3740" y="4460"/>
                                </a:lnTo>
                                <a:lnTo>
                                  <a:pt x="3795" y="4512"/>
                                </a:lnTo>
                                <a:lnTo>
                                  <a:pt x="3853" y="4563"/>
                                </a:lnTo>
                                <a:lnTo>
                                  <a:pt x="3910" y="4612"/>
                                </a:lnTo>
                                <a:lnTo>
                                  <a:pt x="3968" y="4657"/>
                                </a:lnTo>
                                <a:lnTo>
                                  <a:pt x="4027" y="4702"/>
                                </a:lnTo>
                                <a:lnTo>
                                  <a:pt x="4085" y="4743"/>
                                </a:lnTo>
                                <a:lnTo>
                                  <a:pt x="4145" y="4782"/>
                                </a:lnTo>
                                <a:lnTo>
                                  <a:pt x="4205" y="4819"/>
                                </a:lnTo>
                                <a:lnTo>
                                  <a:pt x="4265" y="4853"/>
                                </a:lnTo>
                                <a:lnTo>
                                  <a:pt x="4326" y="4886"/>
                                </a:lnTo>
                                <a:lnTo>
                                  <a:pt x="4387" y="4915"/>
                                </a:lnTo>
                                <a:lnTo>
                                  <a:pt x="4448" y="4943"/>
                                </a:lnTo>
                                <a:lnTo>
                                  <a:pt x="4508" y="4969"/>
                                </a:lnTo>
                                <a:lnTo>
                                  <a:pt x="4569" y="4992"/>
                                </a:lnTo>
                                <a:lnTo>
                                  <a:pt x="4630" y="5011"/>
                                </a:lnTo>
                                <a:lnTo>
                                  <a:pt x="4691" y="5029"/>
                                </a:lnTo>
                                <a:lnTo>
                                  <a:pt x="4752" y="5045"/>
                                </a:lnTo>
                                <a:lnTo>
                                  <a:pt x="4811" y="5058"/>
                                </a:lnTo>
                                <a:lnTo>
                                  <a:pt x="4871" y="5068"/>
                                </a:lnTo>
                                <a:lnTo>
                                  <a:pt x="4930" y="5077"/>
                                </a:lnTo>
                                <a:lnTo>
                                  <a:pt x="4989" y="5081"/>
                                </a:lnTo>
                                <a:lnTo>
                                  <a:pt x="4990" y="5081"/>
                                </a:lnTo>
                                <a:lnTo>
                                  <a:pt x="4991" y="5081"/>
                                </a:lnTo>
                                <a:lnTo>
                                  <a:pt x="5076" y="5080"/>
                                </a:lnTo>
                                <a:lnTo>
                                  <a:pt x="5160" y="5077"/>
                                </a:lnTo>
                                <a:lnTo>
                                  <a:pt x="5242" y="5072"/>
                                </a:lnTo>
                                <a:lnTo>
                                  <a:pt x="5320" y="5064"/>
                                </a:lnTo>
                                <a:lnTo>
                                  <a:pt x="5396" y="5056"/>
                                </a:lnTo>
                                <a:lnTo>
                                  <a:pt x="5471" y="5045"/>
                                </a:lnTo>
                                <a:lnTo>
                                  <a:pt x="5544" y="5032"/>
                                </a:lnTo>
                                <a:lnTo>
                                  <a:pt x="5613" y="5017"/>
                                </a:lnTo>
                                <a:lnTo>
                                  <a:pt x="5681" y="5000"/>
                                </a:lnTo>
                                <a:lnTo>
                                  <a:pt x="5746" y="4982"/>
                                </a:lnTo>
                                <a:lnTo>
                                  <a:pt x="5809" y="4963"/>
                                </a:lnTo>
                                <a:lnTo>
                                  <a:pt x="5871" y="4941"/>
                                </a:lnTo>
                                <a:lnTo>
                                  <a:pt x="5929" y="4918"/>
                                </a:lnTo>
                                <a:lnTo>
                                  <a:pt x="5986" y="4892"/>
                                </a:lnTo>
                                <a:lnTo>
                                  <a:pt x="6041" y="4865"/>
                                </a:lnTo>
                                <a:lnTo>
                                  <a:pt x="6095" y="4838"/>
                                </a:lnTo>
                                <a:lnTo>
                                  <a:pt x="6145" y="4808"/>
                                </a:lnTo>
                                <a:lnTo>
                                  <a:pt x="6193" y="4777"/>
                                </a:lnTo>
                                <a:lnTo>
                                  <a:pt x="6241" y="4744"/>
                                </a:lnTo>
                                <a:lnTo>
                                  <a:pt x="6284" y="4710"/>
                                </a:lnTo>
                                <a:lnTo>
                                  <a:pt x="6327" y="4675"/>
                                </a:lnTo>
                                <a:lnTo>
                                  <a:pt x="6368" y="4638"/>
                                </a:lnTo>
                                <a:lnTo>
                                  <a:pt x="6406" y="4601"/>
                                </a:lnTo>
                                <a:lnTo>
                                  <a:pt x="6444" y="4561"/>
                                </a:lnTo>
                                <a:lnTo>
                                  <a:pt x="6478" y="4521"/>
                                </a:lnTo>
                                <a:lnTo>
                                  <a:pt x="6511" y="4480"/>
                                </a:lnTo>
                                <a:lnTo>
                                  <a:pt x="6542" y="4436"/>
                                </a:lnTo>
                                <a:lnTo>
                                  <a:pt x="6572" y="4392"/>
                                </a:lnTo>
                                <a:lnTo>
                                  <a:pt x="6598" y="4347"/>
                                </a:lnTo>
                                <a:lnTo>
                                  <a:pt x="6624" y="4301"/>
                                </a:lnTo>
                                <a:lnTo>
                                  <a:pt x="6648" y="4254"/>
                                </a:lnTo>
                                <a:lnTo>
                                  <a:pt x="6670" y="4206"/>
                                </a:lnTo>
                                <a:lnTo>
                                  <a:pt x="6688" y="4162"/>
                                </a:lnTo>
                                <a:lnTo>
                                  <a:pt x="6705" y="4115"/>
                                </a:lnTo>
                                <a:lnTo>
                                  <a:pt x="6720" y="4069"/>
                                </a:lnTo>
                                <a:lnTo>
                                  <a:pt x="6735" y="4023"/>
                                </a:lnTo>
                                <a:lnTo>
                                  <a:pt x="6747" y="3975"/>
                                </a:lnTo>
                                <a:lnTo>
                                  <a:pt x="6758" y="3927"/>
                                </a:lnTo>
                                <a:lnTo>
                                  <a:pt x="6767" y="3878"/>
                                </a:lnTo>
                                <a:lnTo>
                                  <a:pt x="6776" y="3829"/>
                                </a:lnTo>
                                <a:lnTo>
                                  <a:pt x="6783" y="3778"/>
                                </a:lnTo>
                                <a:lnTo>
                                  <a:pt x="6788" y="3728"/>
                                </a:lnTo>
                                <a:lnTo>
                                  <a:pt x="6793" y="3677"/>
                                </a:lnTo>
                                <a:lnTo>
                                  <a:pt x="6795" y="3625"/>
                                </a:lnTo>
                                <a:lnTo>
                                  <a:pt x="6797" y="3573"/>
                                </a:lnTo>
                                <a:lnTo>
                                  <a:pt x="6798" y="3521"/>
                                </a:lnTo>
                                <a:lnTo>
                                  <a:pt x="6797" y="3467"/>
                                </a:lnTo>
                                <a:lnTo>
                                  <a:pt x="6794" y="3414"/>
                                </a:lnTo>
                                <a:lnTo>
                                  <a:pt x="6789" y="3361"/>
                                </a:lnTo>
                                <a:lnTo>
                                  <a:pt x="6784" y="3307"/>
                                </a:lnTo>
                                <a:lnTo>
                                  <a:pt x="6778" y="3253"/>
                                </a:lnTo>
                                <a:lnTo>
                                  <a:pt x="6771" y="3199"/>
                                </a:lnTo>
                                <a:lnTo>
                                  <a:pt x="6763" y="3145"/>
                                </a:lnTo>
                                <a:lnTo>
                                  <a:pt x="6753" y="3089"/>
                                </a:lnTo>
                                <a:lnTo>
                                  <a:pt x="6741" y="3034"/>
                                </a:lnTo>
                                <a:lnTo>
                                  <a:pt x="6728" y="2978"/>
                                </a:lnTo>
                                <a:lnTo>
                                  <a:pt x="6715" y="2924"/>
                                </a:lnTo>
                                <a:lnTo>
                                  <a:pt x="6700" y="2868"/>
                                </a:lnTo>
                                <a:lnTo>
                                  <a:pt x="6685" y="2813"/>
                                </a:lnTo>
                                <a:lnTo>
                                  <a:pt x="6668" y="2757"/>
                                </a:lnTo>
                                <a:lnTo>
                                  <a:pt x="6649" y="2702"/>
                                </a:lnTo>
                                <a:lnTo>
                                  <a:pt x="6630" y="2647"/>
                                </a:lnTo>
                                <a:lnTo>
                                  <a:pt x="6609" y="2591"/>
                                </a:lnTo>
                                <a:lnTo>
                                  <a:pt x="6587" y="2535"/>
                                </a:lnTo>
                                <a:lnTo>
                                  <a:pt x="6606" y="2547"/>
                                </a:lnTo>
                                <a:lnTo>
                                  <a:pt x="6620" y="2556"/>
                                </a:lnTo>
                                <a:lnTo>
                                  <a:pt x="6625" y="2558"/>
                                </a:lnTo>
                                <a:lnTo>
                                  <a:pt x="6630" y="2560"/>
                                </a:lnTo>
                                <a:lnTo>
                                  <a:pt x="6632" y="2560"/>
                                </a:lnTo>
                                <a:lnTo>
                                  <a:pt x="6635" y="2558"/>
                                </a:lnTo>
                                <a:lnTo>
                                  <a:pt x="6724" y="2455"/>
                                </a:lnTo>
                                <a:lnTo>
                                  <a:pt x="6812" y="2354"/>
                                </a:lnTo>
                                <a:lnTo>
                                  <a:pt x="6900" y="2257"/>
                                </a:lnTo>
                                <a:lnTo>
                                  <a:pt x="6989" y="2164"/>
                                </a:lnTo>
                                <a:lnTo>
                                  <a:pt x="7078" y="2074"/>
                                </a:lnTo>
                                <a:lnTo>
                                  <a:pt x="7166" y="1987"/>
                                </a:lnTo>
                                <a:lnTo>
                                  <a:pt x="7255" y="1903"/>
                                </a:lnTo>
                                <a:lnTo>
                                  <a:pt x="7344" y="1823"/>
                                </a:lnTo>
                                <a:lnTo>
                                  <a:pt x="7432" y="1745"/>
                                </a:lnTo>
                                <a:lnTo>
                                  <a:pt x="7520" y="1672"/>
                                </a:lnTo>
                                <a:lnTo>
                                  <a:pt x="7609" y="1601"/>
                                </a:lnTo>
                                <a:lnTo>
                                  <a:pt x="7697" y="1534"/>
                                </a:lnTo>
                                <a:lnTo>
                                  <a:pt x="7786" y="1468"/>
                                </a:lnTo>
                                <a:lnTo>
                                  <a:pt x="7873" y="1408"/>
                                </a:lnTo>
                                <a:lnTo>
                                  <a:pt x="7961" y="1348"/>
                                </a:lnTo>
                                <a:lnTo>
                                  <a:pt x="8048" y="1294"/>
                                </a:lnTo>
                                <a:lnTo>
                                  <a:pt x="8136" y="1242"/>
                                </a:lnTo>
                                <a:lnTo>
                                  <a:pt x="8224" y="1192"/>
                                </a:lnTo>
                                <a:lnTo>
                                  <a:pt x="8310" y="1144"/>
                                </a:lnTo>
                                <a:lnTo>
                                  <a:pt x="8397" y="1101"/>
                                </a:lnTo>
                                <a:lnTo>
                                  <a:pt x="8484" y="1059"/>
                                </a:lnTo>
                                <a:lnTo>
                                  <a:pt x="8569" y="1022"/>
                                </a:lnTo>
                                <a:lnTo>
                                  <a:pt x="8655" y="987"/>
                                </a:lnTo>
                                <a:lnTo>
                                  <a:pt x="8741" y="954"/>
                                </a:lnTo>
                                <a:lnTo>
                                  <a:pt x="8826" y="924"/>
                                </a:lnTo>
                                <a:lnTo>
                                  <a:pt x="8911" y="896"/>
                                </a:lnTo>
                                <a:lnTo>
                                  <a:pt x="8995" y="871"/>
                                </a:lnTo>
                                <a:lnTo>
                                  <a:pt x="9079" y="850"/>
                                </a:lnTo>
                                <a:lnTo>
                                  <a:pt x="9163" y="830"/>
                                </a:lnTo>
                                <a:lnTo>
                                  <a:pt x="9245" y="813"/>
                                </a:lnTo>
                                <a:lnTo>
                                  <a:pt x="9328" y="799"/>
                                </a:lnTo>
                                <a:lnTo>
                                  <a:pt x="9411" y="786"/>
                                </a:lnTo>
                                <a:lnTo>
                                  <a:pt x="9467" y="779"/>
                                </a:lnTo>
                                <a:lnTo>
                                  <a:pt x="9524" y="774"/>
                                </a:lnTo>
                                <a:lnTo>
                                  <a:pt x="9580" y="769"/>
                                </a:lnTo>
                                <a:lnTo>
                                  <a:pt x="9636" y="766"/>
                                </a:lnTo>
                                <a:lnTo>
                                  <a:pt x="9691" y="763"/>
                                </a:lnTo>
                                <a:lnTo>
                                  <a:pt x="9747" y="762"/>
                                </a:lnTo>
                                <a:lnTo>
                                  <a:pt x="9801" y="762"/>
                                </a:lnTo>
                                <a:lnTo>
                                  <a:pt x="9856" y="763"/>
                                </a:lnTo>
                                <a:lnTo>
                                  <a:pt x="9910" y="765"/>
                                </a:lnTo>
                                <a:lnTo>
                                  <a:pt x="9964" y="768"/>
                                </a:lnTo>
                                <a:lnTo>
                                  <a:pt x="10018" y="772"/>
                                </a:lnTo>
                                <a:lnTo>
                                  <a:pt x="10071" y="778"/>
                                </a:lnTo>
                                <a:lnTo>
                                  <a:pt x="10125" y="784"/>
                                </a:lnTo>
                                <a:lnTo>
                                  <a:pt x="10177" y="791"/>
                                </a:lnTo>
                                <a:lnTo>
                                  <a:pt x="10230" y="800"/>
                                </a:lnTo>
                                <a:lnTo>
                                  <a:pt x="10282" y="809"/>
                                </a:lnTo>
                                <a:lnTo>
                                  <a:pt x="10333" y="819"/>
                                </a:lnTo>
                                <a:lnTo>
                                  <a:pt x="10385" y="830"/>
                                </a:lnTo>
                                <a:lnTo>
                                  <a:pt x="10436" y="843"/>
                                </a:lnTo>
                                <a:lnTo>
                                  <a:pt x="10486" y="856"/>
                                </a:lnTo>
                                <a:lnTo>
                                  <a:pt x="10536" y="870"/>
                                </a:lnTo>
                                <a:lnTo>
                                  <a:pt x="10586" y="886"/>
                                </a:lnTo>
                                <a:lnTo>
                                  <a:pt x="10636" y="902"/>
                                </a:lnTo>
                                <a:lnTo>
                                  <a:pt x="10685" y="919"/>
                                </a:lnTo>
                                <a:lnTo>
                                  <a:pt x="10733" y="937"/>
                                </a:lnTo>
                                <a:lnTo>
                                  <a:pt x="10782" y="955"/>
                                </a:lnTo>
                                <a:lnTo>
                                  <a:pt x="10829" y="975"/>
                                </a:lnTo>
                                <a:lnTo>
                                  <a:pt x="10878" y="995"/>
                                </a:lnTo>
                                <a:lnTo>
                                  <a:pt x="10924" y="1017"/>
                                </a:lnTo>
                                <a:lnTo>
                                  <a:pt x="10970" y="1039"/>
                                </a:lnTo>
                                <a:lnTo>
                                  <a:pt x="11017" y="1062"/>
                                </a:lnTo>
                                <a:lnTo>
                                  <a:pt x="11063" y="1086"/>
                                </a:lnTo>
                                <a:lnTo>
                                  <a:pt x="11126" y="1121"/>
                                </a:lnTo>
                                <a:lnTo>
                                  <a:pt x="11187" y="1158"/>
                                </a:lnTo>
                                <a:lnTo>
                                  <a:pt x="11247" y="1197"/>
                                </a:lnTo>
                                <a:lnTo>
                                  <a:pt x="11305" y="1237"/>
                                </a:lnTo>
                                <a:lnTo>
                                  <a:pt x="11362" y="1279"/>
                                </a:lnTo>
                                <a:lnTo>
                                  <a:pt x="11417" y="1323"/>
                                </a:lnTo>
                                <a:lnTo>
                                  <a:pt x="11470" y="1368"/>
                                </a:lnTo>
                                <a:lnTo>
                                  <a:pt x="11523" y="1415"/>
                                </a:lnTo>
                                <a:lnTo>
                                  <a:pt x="11573" y="1464"/>
                                </a:lnTo>
                                <a:lnTo>
                                  <a:pt x="11621" y="1513"/>
                                </a:lnTo>
                                <a:lnTo>
                                  <a:pt x="11667" y="1564"/>
                                </a:lnTo>
                                <a:lnTo>
                                  <a:pt x="11712" y="1618"/>
                                </a:lnTo>
                                <a:lnTo>
                                  <a:pt x="11756" y="1671"/>
                                </a:lnTo>
                                <a:lnTo>
                                  <a:pt x="11798" y="1727"/>
                                </a:lnTo>
                                <a:lnTo>
                                  <a:pt x="11837" y="1783"/>
                                </a:lnTo>
                                <a:lnTo>
                                  <a:pt x="11874" y="1840"/>
                                </a:lnTo>
                                <a:lnTo>
                                  <a:pt x="11903" y="1886"/>
                                </a:lnTo>
                                <a:lnTo>
                                  <a:pt x="11931" y="1933"/>
                                </a:lnTo>
                                <a:lnTo>
                                  <a:pt x="11958" y="1979"/>
                                </a:lnTo>
                                <a:lnTo>
                                  <a:pt x="11985" y="2027"/>
                                </a:lnTo>
                                <a:lnTo>
                                  <a:pt x="12012" y="2075"/>
                                </a:lnTo>
                                <a:lnTo>
                                  <a:pt x="12036" y="2124"/>
                                </a:lnTo>
                                <a:lnTo>
                                  <a:pt x="12062" y="2172"/>
                                </a:lnTo>
                                <a:lnTo>
                                  <a:pt x="12085" y="2222"/>
                                </a:lnTo>
                                <a:lnTo>
                                  <a:pt x="12108" y="2272"/>
                                </a:lnTo>
                                <a:lnTo>
                                  <a:pt x="12131" y="2322"/>
                                </a:lnTo>
                                <a:lnTo>
                                  <a:pt x="12152" y="2373"/>
                                </a:lnTo>
                                <a:lnTo>
                                  <a:pt x="12174" y="2424"/>
                                </a:lnTo>
                                <a:lnTo>
                                  <a:pt x="12193" y="2475"/>
                                </a:lnTo>
                                <a:lnTo>
                                  <a:pt x="12212" y="2526"/>
                                </a:lnTo>
                                <a:lnTo>
                                  <a:pt x="12232" y="2578"/>
                                </a:lnTo>
                                <a:lnTo>
                                  <a:pt x="12249" y="2630"/>
                                </a:lnTo>
                                <a:lnTo>
                                  <a:pt x="12267" y="2682"/>
                                </a:lnTo>
                                <a:lnTo>
                                  <a:pt x="12283" y="2736"/>
                                </a:lnTo>
                                <a:lnTo>
                                  <a:pt x="12299" y="2789"/>
                                </a:lnTo>
                                <a:lnTo>
                                  <a:pt x="12313" y="2842"/>
                                </a:lnTo>
                                <a:lnTo>
                                  <a:pt x="12328" y="2896"/>
                                </a:lnTo>
                                <a:lnTo>
                                  <a:pt x="12341" y="2949"/>
                                </a:lnTo>
                                <a:lnTo>
                                  <a:pt x="12354" y="3004"/>
                                </a:lnTo>
                                <a:lnTo>
                                  <a:pt x="12366" y="3058"/>
                                </a:lnTo>
                                <a:lnTo>
                                  <a:pt x="12375" y="3113"/>
                                </a:lnTo>
                                <a:lnTo>
                                  <a:pt x="12386" y="3168"/>
                                </a:lnTo>
                                <a:lnTo>
                                  <a:pt x="12395" y="3222"/>
                                </a:lnTo>
                                <a:lnTo>
                                  <a:pt x="12403" y="3278"/>
                                </a:lnTo>
                                <a:lnTo>
                                  <a:pt x="12411" y="3333"/>
                                </a:lnTo>
                                <a:lnTo>
                                  <a:pt x="12418" y="3388"/>
                                </a:lnTo>
                                <a:lnTo>
                                  <a:pt x="12423" y="3444"/>
                                </a:lnTo>
                                <a:lnTo>
                                  <a:pt x="12429" y="3500"/>
                                </a:lnTo>
                                <a:lnTo>
                                  <a:pt x="12463" y="3511"/>
                                </a:lnTo>
                                <a:lnTo>
                                  <a:pt x="12506" y="3527"/>
                                </a:lnTo>
                                <a:lnTo>
                                  <a:pt x="12555" y="3546"/>
                                </a:lnTo>
                                <a:lnTo>
                                  <a:pt x="12608" y="3569"/>
                                </a:lnTo>
                                <a:lnTo>
                                  <a:pt x="12636" y="3581"/>
                                </a:lnTo>
                                <a:lnTo>
                                  <a:pt x="12665" y="3596"/>
                                </a:lnTo>
                                <a:lnTo>
                                  <a:pt x="12693" y="3611"/>
                                </a:lnTo>
                                <a:lnTo>
                                  <a:pt x="12722" y="3626"/>
                                </a:lnTo>
                                <a:lnTo>
                                  <a:pt x="12751" y="3643"/>
                                </a:lnTo>
                                <a:lnTo>
                                  <a:pt x="12779" y="3662"/>
                                </a:lnTo>
                                <a:lnTo>
                                  <a:pt x="12807" y="3681"/>
                                </a:lnTo>
                                <a:lnTo>
                                  <a:pt x="12835" y="3700"/>
                                </a:lnTo>
                                <a:lnTo>
                                  <a:pt x="12828" y="3651"/>
                                </a:lnTo>
                                <a:lnTo>
                                  <a:pt x="12819" y="3601"/>
                                </a:lnTo>
                                <a:lnTo>
                                  <a:pt x="12811" y="3552"/>
                                </a:lnTo>
                                <a:lnTo>
                                  <a:pt x="12801" y="3503"/>
                                </a:lnTo>
                                <a:lnTo>
                                  <a:pt x="12790" y="3454"/>
                                </a:lnTo>
                                <a:lnTo>
                                  <a:pt x="12781" y="3404"/>
                                </a:lnTo>
                                <a:lnTo>
                                  <a:pt x="12768" y="3356"/>
                                </a:lnTo>
                                <a:lnTo>
                                  <a:pt x="12756" y="3307"/>
                                </a:lnTo>
                                <a:lnTo>
                                  <a:pt x="12744" y="3259"/>
                                </a:lnTo>
                                <a:lnTo>
                                  <a:pt x="12731" y="3211"/>
                                </a:lnTo>
                                <a:lnTo>
                                  <a:pt x="12716" y="3163"/>
                                </a:lnTo>
                                <a:lnTo>
                                  <a:pt x="12701" y="3115"/>
                                </a:lnTo>
                                <a:lnTo>
                                  <a:pt x="12687" y="3068"/>
                                </a:lnTo>
                                <a:lnTo>
                                  <a:pt x="12671" y="3021"/>
                                </a:lnTo>
                                <a:lnTo>
                                  <a:pt x="12654" y="2973"/>
                                </a:lnTo>
                                <a:lnTo>
                                  <a:pt x="12637" y="2926"/>
                                </a:lnTo>
                                <a:lnTo>
                                  <a:pt x="12620" y="2880"/>
                                </a:lnTo>
                                <a:lnTo>
                                  <a:pt x="12602" y="2834"/>
                                </a:lnTo>
                                <a:lnTo>
                                  <a:pt x="12582" y="2788"/>
                                </a:lnTo>
                                <a:lnTo>
                                  <a:pt x="12563" y="2742"/>
                                </a:lnTo>
                                <a:lnTo>
                                  <a:pt x="12543" y="2695"/>
                                </a:lnTo>
                                <a:lnTo>
                                  <a:pt x="12523" y="2651"/>
                                </a:lnTo>
                                <a:lnTo>
                                  <a:pt x="12502" y="2606"/>
                                </a:lnTo>
                                <a:lnTo>
                                  <a:pt x="12480" y="2561"/>
                                </a:lnTo>
                                <a:lnTo>
                                  <a:pt x="12458" y="2517"/>
                                </a:lnTo>
                                <a:lnTo>
                                  <a:pt x="12435" y="2473"/>
                                </a:lnTo>
                                <a:lnTo>
                                  <a:pt x="12412" y="2430"/>
                                </a:lnTo>
                                <a:lnTo>
                                  <a:pt x="12388" y="2386"/>
                                </a:lnTo>
                                <a:lnTo>
                                  <a:pt x="12363" y="2344"/>
                                </a:lnTo>
                                <a:lnTo>
                                  <a:pt x="12338" y="2301"/>
                                </a:lnTo>
                                <a:lnTo>
                                  <a:pt x="12312" y="2259"/>
                                </a:lnTo>
                                <a:lnTo>
                                  <a:pt x="12287" y="2216"/>
                                </a:lnTo>
                                <a:lnTo>
                                  <a:pt x="12247" y="2154"/>
                                </a:lnTo>
                                <a:lnTo>
                                  <a:pt x="12206" y="2094"/>
                                </a:lnTo>
                                <a:lnTo>
                                  <a:pt x="12165" y="2033"/>
                                </a:lnTo>
                                <a:lnTo>
                                  <a:pt x="12124" y="1973"/>
                                </a:lnTo>
                                <a:lnTo>
                                  <a:pt x="12080" y="1915"/>
                                </a:lnTo>
                                <a:lnTo>
                                  <a:pt x="12036" y="1857"/>
                                </a:lnTo>
                                <a:lnTo>
                                  <a:pt x="11992" y="1800"/>
                                </a:lnTo>
                                <a:lnTo>
                                  <a:pt x="11947" y="1743"/>
                                </a:lnTo>
                                <a:lnTo>
                                  <a:pt x="11901" y="1687"/>
                                </a:lnTo>
                                <a:lnTo>
                                  <a:pt x="11855" y="1632"/>
                                </a:lnTo>
                                <a:lnTo>
                                  <a:pt x="11807" y="1578"/>
                                </a:lnTo>
                                <a:lnTo>
                                  <a:pt x="11760" y="1526"/>
                                </a:lnTo>
                                <a:lnTo>
                                  <a:pt x="11711" y="1472"/>
                                </a:lnTo>
                                <a:lnTo>
                                  <a:pt x="11661" y="1421"/>
                                </a:lnTo>
                                <a:lnTo>
                                  <a:pt x="11611" y="1370"/>
                                </a:lnTo>
                                <a:lnTo>
                                  <a:pt x="11562" y="1320"/>
                                </a:lnTo>
                                <a:lnTo>
                                  <a:pt x="11511" y="1272"/>
                                </a:lnTo>
                                <a:lnTo>
                                  <a:pt x="11458" y="1225"/>
                                </a:lnTo>
                                <a:lnTo>
                                  <a:pt x="11406" y="1177"/>
                                </a:lnTo>
                                <a:lnTo>
                                  <a:pt x="11352" y="1132"/>
                                </a:lnTo>
                                <a:lnTo>
                                  <a:pt x="11298" y="1087"/>
                                </a:lnTo>
                                <a:lnTo>
                                  <a:pt x="11244" y="1044"/>
                                </a:lnTo>
                                <a:lnTo>
                                  <a:pt x="11188" y="1000"/>
                                </a:lnTo>
                                <a:lnTo>
                                  <a:pt x="11133" y="959"/>
                                </a:lnTo>
                                <a:lnTo>
                                  <a:pt x="11076" y="918"/>
                                </a:lnTo>
                                <a:lnTo>
                                  <a:pt x="11020" y="879"/>
                                </a:lnTo>
                                <a:lnTo>
                                  <a:pt x="10962" y="840"/>
                                </a:lnTo>
                                <a:lnTo>
                                  <a:pt x="10905" y="802"/>
                                </a:lnTo>
                                <a:lnTo>
                                  <a:pt x="10845" y="766"/>
                                </a:lnTo>
                                <a:lnTo>
                                  <a:pt x="10787" y="731"/>
                                </a:lnTo>
                                <a:lnTo>
                                  <a:pt x="10727" y="697"/>
                                </a:lnTo>
                                <a:lnTo>
                                  <a:pt x="10666" y="664"/>
                                </a:lnTo>
                                <a:lnTo>
                                  <a:pt x="10620" y="640"/>
                                </a:lnTo>
                                <a:lnTo>
                                  <a:pt x="10573" y="615"/>
                                </a:lnTo>
                                <a:lnTo>
                                  <a:pt x="10524" y="592"/>
                                </a:lnTo>
                                <a:lnTo>
                                  <a:pt x="10476" y="570"/>
                                </a:lnTo>
                                <a:lnTo>
                                  <a:pt x="10428" y="550"/>
                                </a:lnTo>
                                <a:lnTo>
                                  <a:pt x="10378" y="529"/>
                                </a:lnTo>
                                <a:lnTo>
                                  <a:pt x="10329" y="510"/>
                                </a:lnTo>
                                <a:lnTo>
                                  <a:pt x="10279" y="492"/>
                                </a:lnTo>
                                <a:lnTo>
                                  <a:pt x="10230" y="475"/>
                                </a:lnTo>
                                <a:lnTo>
                                  <a:pt x="10178" y="458"/>
                                </a:lnTo>
                                <a:lnTo>
                                  <a:pt x="10127" y="442"/>
                                </a:lnTo>
                                <a:lnTo>
                                  <a:pt x="10076" y="427"/>
                                </a:lnTo>
                                <a:lnTo>
                                  <a:pt x="10025" y="414"/>
                                </a:lnTo>
                                <a:lnTo>
                                  <a:pt x="9973" y="400"/>
                                </a:lnTo>
                                <a:lnTo>
                                  <a:pt x="9921" y="390"/>
                                </a:lnTo>
                                <a:lnTo>
                                  <a:pt x="9867" y="379"/>
                                </a:lnTo>
                                <a:lnTo>
                                  <a:pt x="9815" y="369"/>
                                </a:lnTo>
                                <a:lnTo>
                                  <a:pt x="9761" y="360"/>
                                </a:lnTo>
                                <a:lnTo>
                                  <a:pt x="9708" y="353"/>
                                </a:lnTo>
                                <a:lnTo>
                                  <a:pt x="9653" y="346"/>
                                </a:lnTo>
                                <a:lnTo>
                                  <a:pt x="9599" y="341"/>
                                </a:lnTo>
                                <a:lnTo>
                                  <a:pt x="9545" y="336"/>
                                </a:lnTo>
                                <a:lnTo>
                                  <a:pt x="9490" y="334"/>
                                </a:lnTo>
                                <a:lnTo>
                                  <a:pt x="9435" y="331"/>
                                </a:lnTo>
                                <a:lnTo>
                                  <a:pt x="9379" y="330"/>
                                </a:lnTo>
                                <a:lnTo>
                                  <a:pt x="9323" y="330"/>
                                </a:lnTo>
                                <a:lnTo>
                                  <a:pt x="9267" y="331"/>
                                </a:lnTo>
                                <a:lnTo>
                                  <a:pt x="9211" y="334"/>
                                </a:lnTo>
                                <a:lnTo>
                                  <a:pt x="9154" y="336"/>
                                </a:lnTo>
                                <a:lnTo>
                                  <a:pt x="9098" y="341"/>
                                </a:lnTo>
                                <a:lnTo>
                                  <a:pt x="9041" y="347"/>
                                </a:lnTo>
                                <a:lnTo>
                                  <a:pt x="8984" y="354"/>
                                </a:lnTo>
                                <a:lnTo>
                                  <a:pt x="8905" y="365"/>
                                </a:lnTo>
                                <a:lnTo>
                                  <a:pt x="8826" y="379"/>
                                </a:lnTo>
                                <a:lnTo>
                                  <a:pt x="8745" y="396"/>
                                </a:lnTo>
                                <a:lnTo>
                                  <a:pt x="8665" y="414"/>
                                </a:lnTo>
                                <a:lnTo>
                                  <a:pt x="8585" y="434"/>
                                </a:lnTo>
                                <a:lnTo>
                                  <a:pt x="8505" y="458"/>
                                </a:lnTo>
                                <a:lnTo>
                                  <a:pt x="8423" y="483"/>
                                </a:lnTo>
                                <a:lnTo>
                                  <a:pt x="8342" y="511"/>
                                </a:lnTo>
                                <a:lnTo>
                                  <a:pt x="8259" y="542"/>
                                </a:lnTo>
                                <a:lnTo>
                                  <a:pt x="8176" y="575"/>
                                </a:lnTo>
                                <a:lnTo>
                                  <a:pt x="8095" y="610"/>
                                </a:lnTo>
                                <a:lnTo>
                                  <a:pt x="8011" y="649"/>
                                </a:lnTo>
                                <a:lnTo>
                                  <a:pt x="7928" y="689"/>
                                </a:lnTo>
                                <a:lnTo>
                                  <a:pt x="7844" y="733"/>
                                </a:lnTo>
                                <a:lnTo>
                                  <a:pt x="7761" y="779"/>
                                </a:lnTo>
                                <a:lnTo>
                                  <a:pt x="7677" y="828"/>
                                </a:lnTo>
                                <a:lnTo>
                                  <a:pt x="7593" y="879"/>
                                </a:lnTo>
                                <a:lnTo>
                                  <a:pt x="7508" y="933"/>
                                </a:lnTo>
                                <a:lnTo>
                                  <a:pt x="7424" y="990"/>
                                </a:lnTo>
                                <a:lnTo>
                                  <a:pt x="7339" y="1050"/>
                                </a:lnTo>
                                <a:lnTo>
                                  <a:pt x="7255" y="1113"/>
                                </a:lnTo>
                                <a:lnTo>
                                  <a:pt x="7170" y="1178"/>
                                </a:lnTo>
                                <a:lnTo>
                                  <a:pt x="7085" y="1246"/>
                                </a:lnTo>
                                <a:lnTo>
                                  <a:pt x="7000" y="1318"/>
                                </a:lnTo>
                                <a:lnTo>
                                  <a:pt x="6915" y="1392"/>
                                </a:lnTo>
                                <a:lnTo>
                                  <a:pt x="6829" y="1470"/>
                                </a:lnTo>
                                <a:lnTo>
                                  <a:pt x="6744" y="1550"/>
                                </a:lnTo>
                                <a:lnTo>
                                  <a:pt x="6659" y="1632"/>
                                </a:lnTo>
                                <a:lnTo>
                                  <a:pt x="6574" y="1718"/>
                                </a:lnTo>
                                <a:lnTo>
                                  <a:pt x="6489" y="1808"/>
                                </a:lnTo>
                                <a:lnTo>
                                  <a:pt x="6404" y="1901"/>
                                </a:lnTo>
                                <a:lnTo>
                                  <a:pt x="6319" y="1996"/>
                                </a:lnTo>
                                <a:lnTo>
                                  <a:pt x="6289" y="1948"/>
                                </a:lnTo>
                                <a:lnTo>
                                  <a:pt x="6259" y="1899"/>
                                </a:lnTo>
                                <a:lnTo>
                                  <a:pt x="6228" y="1852"/>
                                </a:lnTo>
                                <a:lnTo>
                                  <a:pt x="6196" y="1803"/>
                                </a:lnTo>
                                <a:lnTo>
                                  <a:pt x="6163" y="1756"/>
                                </a:lnTo>
                                <a:lnTo>
                                  <a:pt x="6130" y="1708"/>
                                </a:lnTo>
                                <a:lnTo>
                                  <a:pt x="6096" y="1660"/>
                                </a:lnTo>
                                <a:lnTo>
                                  <a:pt x="6061" y="1613"/>
                                </a:lnTo>
                                <a:lnTo>
                                  <a:pt x="6024" y="1566"/>
                                </a:lnTo>
                                <a:lnTo>
                                  <a:pt x="5988" y="1518"/>
                                </a:lnTo>
                                <a:lnTo>
                                  <a:pt x="5950" y="1472"/>
                                </a:lnTo>
                                <a:lnTo>
                                  <a:pt x="5912" y="1425"/>
                                </a:lnTo>
                                <a:lnTo>
                                  <a:pt x="5873" y="1379"/>
                                </a:lnTo>
                                <a:lnTo>
                                  <a:pt x="5833" y="1333"/>
                                </a:lnTo>
                                <a:lnTo>
                                  <a:pt x="5793" y="1286"/>
                                </a:lnTo>
                                <a:lnTo>
                                  <a:pt x="5752" y="1242"/>
                                </a:lnTo>
                                <a:lnTo>
                                  <a:pt x="5709" y="1197"/>
                                </a:lnTo>
                                <a:lnTo>
                                  <a:pt x="5666" y="1152"/>
                                </a:lnTo>
                                <a:lnTo>
                                  <a:pt x="5624" y="1107"/>
                                </a:lnTo>
                                <a:lnTo>
                                  <a:pt x="5579" y="1063"/>
                                </a:lnTo>
                                <a:lnTo>
                                  <a:pt x="5535" y="1018"/>
                                </a:lnTo>
                                <a:lnTo>
                                  <a:pt x="5489" y="976"/>
                                </a:lnTo>
                                <a:lnTo>
                                  <a:pt x="5443" y="932"/>
                                </a:lnTo>
                                <a:lnTo>
                                  <a:pt x="5396" y="890"/>
                                </a:lnTo>
                                <a:lnTo>
                                  <a:pt x="5349" y="847"/>
                                </a:lnTo>
                                <a:lnTo>
                                  <a:pt x="5300" y="805"/>
                                </a:lnTo>
                                <a:lnTo>
                                  <a:pt x="5252" y="763"/>
                                </a:lnTo>
                                <a:lnTo>
                                  <a:pt x="5202" y="723"/>
                                </a:lnTo>
                                <a:lnTo>
                                  <a:pt x="5152" y="682"/>
                                </a:lnTo>
                                <a:lnTo>
                                  <a:pt x="5101" y="642"/>
                                </a:lnTo>
                                <a:lnTo>
                                  <a:pt x="5050" y="603"/>
                                </a:lnTo>
                                <a:lnTo>
                                  <a:pt x="4997" y="564"/>
                                </a:lnTo>
                                <a:lnTo>
                                  <a:pt x="4917" y="507"/>
                                </a:lnTo>
                                <a:lnTo>
                                  <a:pt x="4837" y="453"/>
                                </a:lnTo>
                                <a:lnTo>
                                  <a:pt x="4754" y="400"/>
                                </a:lnTo>
                                <a:lnTo>
                                  <a:pt x="4670" y="351"/>
                                </a:lnTo>
                                <a:lnTo>
                                  <a:pt x="4585" y="305"/>
                                </a:lnTo>
                                <a:lnTo>
                                  <a:pt x="4499" y="261"/>
                                </a:lnTo>
                                <a:lnTo>
                                  <a:pt x="4410" y="220"/>
                                </a:lnTo>
                                <a:lnTo>
                                  <a:pt x="4321" y="182"/>
                                </a:lnTo>
                                <a:lnTo>
                                  <a:pt x="4231" y="148"/>
                                </a:lnTo>
                                <a:lnTo>
                                  <a:pt x="4140" y="117"/>
                                </a:lnTo>
                                <a:lnTo>
                                  <a:pt x="4049" y="90"/>
                                </a:lnTo>
                                <a:lnTo>
                                  <a:pt x="3955" y="66"/>
                                </a:lnTo>
                                <a:lnTo>
                                  <a:pt x="3861" y="45"/>
                                </a:lnTo>
                                <a:lnTo>
                                  <a:pt x="3766" y="28"/>
                                </a:lnTo>
                                <a:lnTo>
                                  <a:pt x="3670" y="15"/>
                                </a:lnTo>
                                <a:lnTo>
                                  <a:pt x="3573" y="6"/>
                                </a:lnTo>
                                <a:lnTo>
                                  <a:pt x="3476" y="1"/>
                                </a:lnTo>
                                <a:lnTo>
                                  <a:pt x="3378" y="0"/>
                                </a:lnTo>
                                <a:lnTo>
                                  <a:pt x="3280" y="4"/>
                                </a:lnTo>
                                <a:lnTo>
                                  <a:pt x="3180" y="11"/>
                                </a:lnTo>
                                <a:lnTo>
                                  <a:pt x="3080" y="23"/>
                                </a:lnTo>
                                <a:lnTo>
                                  <a:pt x="2980" y="40"/>
                                </a:lnTo>
                                <a:lnTo>
                                  <a:pt x="2879" y="61"/>
                                </a:lnTo>
                                <a:lnTo>
                                  <a:pt x="2778" y="86"/>
                                </a:lnTo>
                                <a:lnTo>
                                  <a:pt x="2678" y="118"/>
                                </a:lnTo>
                                <a:lnTo>
                                  <a:pt x="2575" y="153"/>
                                </a:lnTo>
                                <a:lnTo>
                                  <a:pt x="2473" y="194"/>
                                </a:lnTo>
                                <a:lnTo>
                                  <a:pt x="2371" y="240"/>
                                </a:lnTo>
                                <a:lnTo>
                                  <a:pt x="2269" y="291"/>
                                </a:lnTo>
                                <a:lnTo>
                                  <a:pt x="2167" y="347"/>
                                </a:lnTo>
                                <a:lnTo>
                                  <a:pt x="2064" y="409"/>
                                </a:lnTo>
                                <a:lnTo>
                                  <a:pt x="1961" y="477"/>
                                </a:lnTo>
                                <a:lnTo>
                                  <a:pt x="1881" y="534"/>
                                </a:lnTo>
                                <a:lnTo>
                                  <a:pt x="1800" y="591"/>
                                </a:lnTo>
                                <a:lnTo>
                                  <a:pt x="1723" y="649"/>
                                </a:lnTo>
                                <a:lnTo>
                                  <a:pt x="1647" y="708"/>
                                </a:lnTo>
                                <a:lnTo>
                                  <a:pt x="1574" y="767"/>
                                </a:lnTo>
                                <a:lnTo>
                                  <a:pt x="1502" y="826"/>
                                </a:lnTo>
                                <a:lnTo>
                                  <a:pt x="1432" y="887"/>
                                </a:lnTo>
                                <a:lnTo>
                                  <a:pt x="1364" y="948"/>
                                </a:lnTo>
                                <a:lnTo>
                                  <a:pt x="1281" y="1026"/>
                                </a:lnTo>
                                <a:lnTo>
                                  <a:pt x="1199" y="1103"/>
                                </a:lnTo>
                                <a:lnTo>
                                  <a:pt x="1123" y="1182"/>
                                </a:lnTo>
                                <a:lnTo>
                                  <a:pt x="1047" y="1262"/>
                                </a:lnTo>
                                <a:lnTo>
                                  <a:pt x="976" y="1342"/>
                                </a:lnTo>
                                <a:lnTo>
                                  <a:pt x="908" y="1422"/>
                                </a:lnTo>
                                <a:lnTo>
                                  <a:pt x="841" y="1505"/>
                                </a:lnTo>
                                <a:lnTo>
                                  <a:pt x="777" y="1586"/>
                                </a:lnTo>
                                <a:lnTo>
                                  <a:pt x="717" y="1669"/>
                                </a:lnTo>
                                <a:lnTo>
                                  <a:pt x="658" y="1752"/>
                                </a:lnTo>
                                <a:lnTo>
                                  <a:pt x="603" y="1836"/>
                                </a:lnTo>
                                <a:lnTo>
                                  <a:pt x="551" y="1920"/>
                                </a:lnTo>
                                <a:lnTo>
                                  <a:pt x="501" y="2004"/>
                                </a:lnTo>
                                <a:lnTo>
                                  <a:pt x="454" y="2089"/>
                                </a:lnTo>
                                <a:lnTo>
                                  <a:pt x="409" y="2175"/>
                                </a:lnTo>
                                <a:lnTo>
                                  <a:pt x="366" y="2260"/>
                                </a:lnTo>
                                <a:lnTo>
                                  <a:pt x="326" y="2346"/>
                                </a:lnTo>
                                <a:lnTo>
                                  <a:pt x="288" y="2432"/>
                                </a:lnTo>
                                <a:lnTo>
                                  <a:pt x="253" y="2518"/>
                                </a:lnTo>
                                <a:lnTo>
                                  <a:pt x="221" y="2604"/>
                                </a:lnTo>
                                <a:lnTo>
                                  <a:pt x="191" y="2691"/>
                                </a:lnTo>
                                <a:lnTo>
                                  <a:pt x="163" y="2778"/>
                                </a:lnTo>
                                <a:lnTo>
                                  <a:pt x="137" y="2864"/>
                                </a:lnTo>
                                <a:lnTo>
                                  <a:pt x="114" y="2952"/>
                                </a:lnTo>
                                <a:lnTo>
                                  <a:pt x="92" y="3039"/>
                                </a:lnTo>
                                <a:lnTo>
                                  <a:pt x="74" y="3125"/>
                                </a:lnTo>
                                <a:lnTo>
                                  <a:pt x="57" y="3212"/>
                                </a:lnTo>
                                <a:lnTo>
                                  <a:pt x="43" y="3300"/>
                                </a:lnTo>
                                <a:lnTo>
                                  <a:pt x="30" y="3386"/>
                                </a:lnTo>
                                <a:lnTo>
                                  <a:pt x="21" y="3473"/>
                                </a:lnTo>
                                <a:lnTo>
                                  <a:pt x="12" y="3560"/>
                                </a:lnTo>
                                <a:lnTo>
                                  <a:pt x="6" y="3646"/>
                                </a:lnTo>
                                <a:lnTo>
                                  <a:pt x="2" y="3733"/>
                                </a:lnTo>
                                <a:lnTo>
                                  <a:pt x="0" y="3819"/>
                                </a:lnTo>
                                <a:lnTo>
                                  <a:pt x="0" y="3905"/>
                                </a:lnTo>
                                <a:lnTo>
                                  <a:pt x="2" y="3992"/>
                                </a:lnTo>
                                <a:lnTo>
                                  <a:pt x="6" y="4078"/>
                                </a:lnTo>
                                <a:lnTo>
                                  <a:pt x="11" y="4163"/>
                                </a:lnTo>
                                <a:lnTo>
                                  <a:pt x="19" y="4248"/>
                                </a:lnTo>
                                <a:lnTo>
                                  <a:pt x="28" y="4333"/>
                                </a:lnTo>
                                <a:lnTo>
                                  <a:pt x="40" y="4418"/>
                                </a:lnTo>
                                <a:lnTo>
                                  <a:pt x="52" y="4501"/>
                                </a:lnTo>
                                <a:lnTo>
                                  <a:pt x="68" y="4584"/>
                                </a:lnTo>
                                <a:lnTo>
                                  <a:pt x="84" y="4668"/>
                                </a:lnTo>
                                <a:lnTo>
                                  <a:pt x="102" y="4749"/>
                                </a:lnTo>
                                <a:lnTo>
                                  <a:pt x="123" y="4831"/>
                                </a:lnTo>
                                <a:lnTo>
                                  <a:pt x="144" y="4913"/>
                                </a:lnTo>
                                <a:lnTo>
                                  <a:pt x="167" y="4993"/>
                                </a:lnTo>
                                <a:lnTo>
                                  <a:pt x="191" y="5073"/>
                                </a:lnTo>
                                <a:lnTo>
                                  <a:pt x="218" y="5152"/>
                                </a:lnTo>
                                <a:lnTo>
                                  <a:pt x="246" y="5230"/>
                                </a:lnTo>
                                <a:lnTo>
                                  <a:pt x="275" y="5307"/>
                                </a:lnTo>
                                <a:lnTo>
                                  <a:pt x="305" y="5385"/>
                                </a:lnTo>
                                <a:lnTo>
                                  <a:pt x="337" y="5460"/>
                                </a:lnTo>
                                <a:lnTo>
                                  <a:pt x="371" y="5535"/>
                                </a:lnTo>
                                <a:lnTo>
                                  <a:pt x="406" y="5609"/>
                                </a:lnTo>
                                <a:lnTo>
                                  <a:pt x="442" y="5683"/>
                                </a:lnTo>
                                <a:lnTo>
                                  <a:pt x="479" y="5756"/>
                                </a:lnTo>
                                <a:lnTo>
                                  <a:pt x="518" y="5827"/>
                                </a:lnTo>
                                <a:lnTo>
                                  <a:pt x="558" y="5897"/>
                                </a:lnTo>
                                <a:lnTo>
                                  <a:pt x="599" y="5967"/>
                                </a:lnTo>
                                <a:lnTo>
                                  <a:pt x="641" y="6035"/>
                                </a:lnTo>
                                <a:lnTo>
                                  <a:pt x="685" y="6102"/>
                                </a:lnTo>
                                <a:lnTo>
                                  <a:pt x="730" y="6169"/>
                                </a:lnTo>
                                <a:lnTo>
                                  <a:pt x="774" y="6231"/>
                                </a:lnTo>
                                <a:lnTo>
                                  <a:pt x="820" y="6294"/>
                                </a:lnTo>
                                <a:lnTo>
                                  <a:pt x="867" y="6357"/>
                                </a:lnTo>
                                <a:lnTo>
                                  <a:pt x="916" y="6420"/>
                                </a:lnTo>
                                <a:lnTo>
                                  <a:pt x="967" y="6482"/>
                                </a:lnTo>
                                <a:lnTo>
                                  <a:pt x="1021" y="6545"/>
                                </a:lnTo>
                                <a:lnTo>
                                  <a:pt x="1074" y="6608"/>
                                </a:lnTo>
                                <a:lnTo>
                                  <a:pt x="1131" y="6670"/>
                                </a:lnTo>
                                <a:lnTo>
                                  <a:pt x="1131" y="6671"/>
                                </a:lnTo>
                                <a:lnTo>
                                  <a:pt x="1133" y="6671"/>
                                </a:lnTo>
                                <a:lnTo>
                                  <a:pt x="1137" y="6677"/>
                                </a:lnTo>
                                <a:lnTo>
                                  <a:pt x="1137" y="6679"/>
                                </a:lnTo>
                                <a:lnTo>
                                  <a:pt x="1255" y="6804"/>
                                </a:lnTo>
                                <a:lnTo>
                                  <a:pt x="1375" y="6926"/>
                                </a:lnTo>
                                <a:lnTo>
                                  <a:pt x="1495" y="7046"/>
                                </a:lnTo>
                                <a:lnTo>
                                  <a:pt x="1618" y="7163"/>
                                </a:lnTo>
                                <a:lnTo>
                                  <a:pt x="1743" y="7277"/>
                                </a:lnTo>
                                <a:lnTo>
                                  <a:pt x="1870" y="7389"/>
                                </a:lnTo>
                                <a:lnTo>
                                  <a:pt x="1997" y="7498"/>
                                </a:lnTo>
                                <a:lnTo>
                                  <a:pt x="2128" y="7603"/>
                                </a:lnTo>
                                <a:lnTo>
                                  <a:pt x="2258" y="7708"/>
                                </a:lnTo>
                                <a:lnTo>
                                  <a:pt x="2390" y="7810"/>
                                </a:lnTo>
                                <a:lnTo>
                                  <a:pt x="2523" y="7908"/>
                                </a:lnTo>
                                <a:lnTo>
                                  <a:pt x="2658" y="8005"/>
                                </a:lnTo>
                                <a:lnTo>
                                  <a:pt x="2793" y="8101"/>
                                </a:lnTo>
                                <a:lnTo>
                                  <a:pt x="2929" y="8193"/>
                                </a:lnTo>
                                <a:lnTo>
                                  <a:pt x="3066" y="8284"/>
                                </a:lnTo>
                                <a:lnTo>
                                  <a:pt x="3203" y="8374"/>
                                </a:lnTo>
                                <a:lnTo>
                                  <a:pt x="3342" y="8461"/>
                                </a:lnTo>
                                <a:lnTo>
                                  <a:pt x="3480" y="8546"/>
                                </a:lnTo>
                                <a:lnTo>
                                  <a:pt x="3619" y="8630"/>
                                </a:lnTo>
                                <a:lnTo>
                                  <a:pt x="3758" y="8713"/>
                                </a:lnTo>
                                <a:lnTo>
                                  <a:pt x="3896" y="8793"/>
                                </a:lnTo>
                                <a:lnTo>
                                  <a:pt x="4036" y="8873"/>
                                </a:lnTo>
                                <a:lnTo>
                                  <a:pt x="4175" y="8951"/>
                                </a:lnTo>
                                <a:lnTo>
                                  <a:pt x="4314" y="9027"/>
                                </a:lnTo>
                                <a:lnTo>
                                  <a:pt x="4452" y="9102"/>
                                </a:lnTo>
                                <a:lnTo>
                                  <a:pt x="4590" y="9176"/>
                                </a:lnTo>
                                <a:lnTo>
                                  <a:pt x="4727" y="9250"/>
                                </a:lnTo>
                                <a:lnTo>
                                  <a:pt x="4865" y="9322"/>
                                </a:lnTo>
                                <a:lnTo>
                                  <a:pt x="5136" y="9464"/>
                                </a:lnTo>
                                <a:lnTo>
                                  <a:pt x="5404" y="9602"/>
                                </a:lnTo>
                                <a:lnTo>
                                  <a:pt x="5660" y="9736"/>
                                </a:lnTo>
                                <a:lnTo>
                                  <a:pt x="5910" y="9867"/>
                                </a:lnTo>
                                <a:lnTo>
                                  <a:pt x="6031" y="9931"/>
                                </a:lnTo>
                                <a:lnTo>
                                  <a:pt x="6151" y="9995"/>
                                </a:lnTo>
                                <a:lnTo>
                                  <a:pt x="6269" y="10060"/>
                                </a:lnTo>
                                <a:lnTo>
                                  <a:pt x="6383" y="10123"/>
                                </a:lnTo>
                                <a:lnTo>
                                  <a:pt x="6495" y="10186"/>
                                </a:lnTo>
                                <a:lnTo>
                                  <a:pt x="6603" y="10249"/>
                                </a:lnTo>
                                <a:lnTo>
                                  <a:pt x="6708" y="10311"/>
                                </a:lnTo>
                                <a:lnTo>
                                  <a:pt x="6810" y="10373"/>
                                </a:lnTo>
                                <a:lnTo>
                                  <a:pt x="6909" y="10436"/>
                                </a:lnTo>
                                <a:lnTo>
                                  <a:pt x="7003" y="10498"/>
                                </a:lnTo>
                                <a:lnTo>
                                  <a:pt x="7093" y="10560"/>
                                </a:lnTo>
                                <a:lnTo>
                                  <a:pt x="7180" y="10622"/>
                                </a:lnTo>
                                <a:lnTo>
                                  <a:pt x="7261" y="10684"/>
                                </a:lnTo>
                                <a:lnTo>
                                  <a:pt x="7339" y="10745"/>
                                </a:lnTo>
                                <a:lnTo>
                                  <a:pt x="7412" y="10807"/>
                                </a:lnTo>
                                <a:lnTo>
                                  <a:pt x="7479" y="10870"/>
                                </a:lnTo>
                                <a:lnTo>
                                  <a:pt x="7542" y="10932"/>
                                </a:lnTo>
                                <a:lnTo>
                                  <a:pt x="7599" y="10995"/>
                                </a:lnTo>
                                <a:lnTo>
                                  <a:pt x="7652" y="11059"/>
                                </a:lnTo>
                                <a:lnTo>
                                  <a:pt x="7698" y="11122"/>
                                </a:lnTo>
                                <a:lnTo>
                                  <a:pt x="7738" y="11186"/>
                                </a:lnTo>
                                <a:lnTo>
                                  <a:pt x="7772" y="11250"/>
                                </a:lnTo>
                                <a:lnTo>
                                  <a:pt x="7800" y="11315"/>
                                </a:lnTo>
                                <a:lnTo>
                                  <a:pt x="7821" y="11380"/>
                                </a:lnTo>
                                <a:lnTo>
                                  <a:pt x="7837" y="11446"/>
                                </a:lnTo>
                                <a:lnTo>
                                  <a:pt x="7844" y="11512"/>
                                </a:lnTo>
                                <a:lnTo>
                                  <a:pt x="7845" y="11579"/>
                                </a:lnTo>
                                <a:lnTo>
                                  <a:pt x="7839" y="11647"/>
                                </a:lnTo>
                                <a:lnTo>
                                  <a:pt x="7829" y="11709"/>
                                </a:lnTo>
                                <a:lnTo>
                                  <a:pt x="7817" y="11770"/>
                                </a:lnTo>
                                <a:lnTo>
                                  <a:pt x="7805" y="11828"/>
                                </a:lnTo>
                                <a:lnTo>
                                  <a:pt x="7789" y="11884"/>
                                </a:lnTo>
                                <a:lnTo>
                                  <a:pt x="7773" y="11938"/>
                                </a:lnTo>
                                <a:lnTo>
                                  <a:pt x="7755" y="11991"/>
                                </a:lnTo>
                                <a:lnTo>
                                  <a:pt x="7735" y="12042"/>
                                </a:lnTo>
                                <a:lnTo>
                                  <a:pt x="7714" y="12090"/>
                                </a:lnTo>
                                <a:lnTo>
                                  <a:pt x="7691" y="12138"/>
                                </a:lnTo>
                                <a:lnTo>
                                  <a:pt x="7668" y="12182"/>
                                </a:lnTo>
                                <a:lnTo>
                                  <a:pt x="7642" y="12226"/>
                                </a:lnTo>
                                <a:lnTo>
                                  <a:pt x="7615" y="12269"/>
                                </a:lnTo>
                                <a:lnTo>
                                  <a:pt x="7587" y="12309"/>
                                </a:lnTo>
                                <a:lnTo>
                                  <a:pt x="7558" y="12346"/>
                                </a:lnTo>
                                <a:lnTo>
                                  <a:pt x="7528" y="12383"/>
                                </a:lnTo>
                                <a:lnTo>
                                  <a:pt x="7496" y="12418"/>
                                </a:lnTo>
                                <a:lnTo>
                                  <a:pt x="7464" y="12452"/>
                                </a:lnTo>
                                <a:lnTo>
                                  <a:pt x="7430" y="12483"/>
                                </a:lnTo>
                                <a:lnTo>
                                  <a:pt x="7395" y="12513"/>
                                </a:lnTo>
                                <a:lnTo>
                                  <a:pt x="7360" y="12542"/>
                                </a:lnTo>
                                <a:lnTo>
                                  <a:pt x="7323" y="12568"/>
                                </a:lnTo>
                                <a:lnTo>
                                  <a:pt x="7286" y="12594"/>
                                </a:lnTo>
                                <a:lnTo>
                                  <a:pt x="7248" y="12617"/>
                                </a:lnTo>
                                <a:lnTo>
                                  <a:pt x="7209" y="12639"/>
                                </a:lnTo>
                                <a:lnTo>
                                  <a:pt x="7169" y="12659"/>
                                </a:lnTo>
                                <a:lnTo>
                                  <a:pt x="7129" y="12679"/>
                                </a:lnTo>
                                <a:lnTo>
                                  <a:pt x="7087" y="12696"/>
                                </a:lnTo>
                                <a:lnTo>
                                  <a:pt x="7046" y="12712"/>
                                </a:lnTo>
                                <a:lnTo>
                                  <a:pt x="7003" y="12726"/>
                                </a:lnTo>
                                <a:lnTo>
                                  <a:pt x="6961" y="12739"/>
                                </a:lnTo>
                                <a:lnTo>
                                  <a:pt x="6917" y="12752"/>
                                </a:lnTo>
                                <a:lnTo>
                                  <a:pt x="6873" y="12761"/>
                                </a:lnTo>
                                <a:lnTo>
                                  <a:pt x="6840" y="12769"/>
                                </a:lnTo>
                                <a:lnTo>
                                  <a:pt x="6808" y="12775"/>
                                </a:lnTo>
                                <a:lnTo>
                                  <a:pt x="6775" y="12780"/>
                                </a:lnTo>
                                <a:lnTo>
                                  <a:pt x="6742" y="12784"/>
                                </a:lnTo>
                                <a:lnTo>
                                  <a:pt x="6708" y="12788"/>
                                </a:lnTo>
                                <a:lnTo>
                                  <a:pt x="6675" y="12790"/>
                                </a:lnTo>
                                <a:lnTo>
                                  <a:pt x="6641" y="12793"/>
                                </a:lnTo>
                                <a:lnTo>
                                  <a:pt x="6608" y="12794"/>
                                </a:lnTo>
                                <a:lnTo>
                                  <a:pt x="6574" y="12795"/>
                                </a:lnTo>
                                <a:lnTo>
                                  <a:pt x="6540" y="12795"/>
                                </a:lnTo>
                                <a:lnTo>
                                  <a:pt x="6506" y="12795"/>
                                </a:lnTo>
                                <a:lnTo>
                                  <a:pt x="6472" y="12794"/>
                                </a:lnTo>
                                <a:lnTo>
                                  <a:pt x="6438" y="12792"/>
                                </a:lnTo>
                                <a:lnTo>
                                  <a:pt x="6405" y="12789"/>
                                </a:lnTo>
                                <a:lnTo>
                                  <a:pt x="6371" y="12786"/>
                                </a:lnTo>
                                <a:lnTo>
                                  <a:pt x="6337" y="12782"/>
                                </a:lnTo>
                                <a:lnTo>
                                  <a:pt x="6303" y="12777"/>
                                </a:lnTo>
                                <a:lnTo>
                                  <a:pt x="6270" y="12772"/>
                                </a:lnTo>
                                <a:lnTo>
                                  <a:pt x="6236" y="12766"/>
                                </a:lnTo>
                                <a:lnTo>
                                  <a:pt x="6202" y="12760"/>
                                </a:lnTo>
                                <a:lnTo>
                                  <a:pt x="6169" y="12753"/>
                                </a:lnTo>
                                <a:lnTo>
                                  <a:pt x="6136" y="12744"/>
                                </a:lnTo>
                                <a:lnTo>
                                  <a:pt x="6103" y="12736"/>
                                </a:lnTo>
                                <a:lnTo>
                                  <a:pt x="6070" y="12727"/>
                                </a:lnTo>
                                <a:lnTo>
                                  <a:pt x="6037" y="12718"/>
                                </a:lnTo>
                                <a:lnTo>
                                  <a:pt x="6005" y="12708"/>
                                </a:lnTo>
                                <a:lnTo>
                                  <a:pt x="5973" y="12697"/>
                                </a:lnTo>
                                <a:lnTo>
                                  <a:pt x="5941" y="12685"/>
                                </a:lnTo>
                                <a:lnTo>
                                  <a:pt x="5910" y="12674"/>
                                </a:lnTo>
                                <a:lnTo>
                                  <a:pt x="5878" y="12661"/>
                                </a:lnTo>
                                <a:lnTo>
                                  <a:pt x="5846" y="12648"/>
                                </a:lnTo>
                                <a:lnTo>
                                  <a:pt x="5816" y="12634"/>
                                </a:lnTo>
                                <a:lnTo>
                                  <a:pt x="5755" y="12596"/>
                                </a:lnTo>
                                <a:lnTo>
                                  <a:pt x="5702" y="12556"/>
                                </a:lnTo>
                                <a:lnTo>
                                  <a:pt x="5653" y="12515"/>
                                </a:lnTo>
                                <a:lnTo>
                                  <a:pt x="5610" y="12471"/>
                                </a:lnTo>
                                <a:lnTo>
                                  <a:pt x="5573" y="12428"/>
                                </a:lnTo>
                                <a:lnTo>
                                  <a:pt x="5540" y="12381"/>
                                </a:lnTo>
                                <a:lnTo>
                                  <a:pt x="5512" y="12333"/>
                                </a:lnTo>
                                <a:lnTo>
                                  <a:pt x="5490" y="12284"/>
                                </a:lnTo>
                                <a:lnTo>
                                  <a:pt x="5472" y="12236"/>
                                </a:lnTo>
                                <a:lnTo>
                                  <a:pt x="5458" y="12185"/>
                                </a:lnTo>
                                <a:lnTo>
                                  <a:pt x="5449" y="12134"/>
                                </a:lnTo>
                                <a:lnTo>
                                  <a:pt x="5444" y="12082"/>
                                </a:lnTo>
                                <a:lnTo>
                                  <a:pt x="5443" y="12029"/>
                                </a:lnTo>
                                <a:lnTo>
                                  <a:pt x="5445" y="11977"/>
                                </a:lnTo>
                                <a:lnTo>
                                  <a:pt x="5450" y="11924"/>
                                </a:lnTo>
                                <a:lnTo>
                                  <a:pt x="5460" y="11871"/>
                                </a:lnTo>
                                <a:lnTo>
                                  <a:pt x="5472" y="11818"/>
                                </a:lnTo>
                                <a:lnTo>
                                  <a:pt x="5486" y="11765"/>
                                </a:lnTo>
                                <a:lnTo>
                                  <a:pt x="5505" y="11713"/>
                                </a:lnTo>
                                <a:lnTo>
                                  <a:pt x="5525" y="11661"/>
                                </a:lnTo>
                                <a:lnTo>
                                  <a:pt x="5548" y="11608"/>
                                </a:lnTo>
                                <a:lnTo>
                                  <a:pt x="5573" y="11557"/>
                                </a:lnTo>
                                <a:lnTo>
                                  <a:pt x="5600" y="11508"/>
                                </a:lnTo>
                                <a:lnTo>
                                  <a:pt x="5629" y="11458"/>
                                </a:lnTo>
                                <a:lnTo>
                                  <a:pt x="5659" y="11411"/>
                                </a:lnTo>
                                <a:lnTo>
                                  <a:pt x="5691" y="11363"/>
                                </a:lnTo>
                                <a:lnTo>
                                  <a:pt x="5724" y="11317"/>
                                </a:lnTo>
                                <a:lnTo>
                                  <a:pt x="5758" y="11272"/>
                                </a:lnTo>
                                <a:lnTo>
                                  <a:pt x="5793" y="11230"/>
                                </a:lnTo>
                                <a:lnTo>
                                  <a:pt x="5828" y="11188"/>
                                </a:lnTo>
                                <a:lnTo>
                                  <a:pt x="5864" y="11150"/>
                                </a:lnTo>
                                <a:lnTo>
                                  <a:pt x="5900" y="11112"/>
                                </a:lnTo>
                                <a:lnTo>
                                  <a:pt x="5929" y="11085"/>
                                </a:lnTo>
                                <a:lnTo>
                                  <a:pt x="5962" y="11060"/>
                                </a:lnTo>
                                <a:lnTo>
                                  <a:pt x="5996" y="11036"/>
                                </a:lnTo>
                                <a:lnTo>
                                  <a:pt x="6033" y="11012"/>
                                </a:lnTo>
                                <a:lnTo>
                                  <a:pt x="6072" y="10992"/>
                                </a:lnTo>
                                <a:lnTo>
                                  <a:pt x="6112" y="10974"/>
                                </a:lnTo>
                                <a:lnTo>
                                  <a:pt x="6154" y="10955"/>
                                </a:lnTo>
                                <a:lnTo>
                                  <a:pt x="6197" y="10941"/>
                                </a:lnTo>
                                <a:lnTo>
                                  <a:pt x="6242" y="10928"/>
                                </a:lnTo>
                                <a:lnTo>
                                  <a:pt x="6287" y="10917"/>
                                </a:lnTo>
                                <a:lnTo>
                                  <a:pt x="6332" y="10908"/>
                                </a:lnTo>
                                <a:lnTo>
                                  <a:pt x="6378" y="10901"/>
                                </a:lnTo>
                                <a:lnTo>
                                  <a:pt x="6424" y="10896"/>
                                </a:lnTo>
                                <a:lnTo>
                                  <a:pt x="6471" y="10895"/>
                                </a:lnTo>
                                <a:lnTo>
                                  <a:pt x="6516" y="10895"/>
                                </a:lnTo>
                                <a:lnTo>
                                  <a:pt x="6561" y="10897"/>
                                </a:lnTo>
                                <a:lnTo>
                                  <a:pt x="6604" y="10903"/>
                                </a:lnTo>
                                <a:lnTo>
                                  <a:pt x="6647" y="10911"/>
                                </a:lnTo>
                                <a:lnTo>
                                  <a:pt x="6690" y="10921"/>
                                </a:lnTo>
                                <a:lnTo>
                                  <a:pt x="6730" y="10935"/>
                                </a:lnTo>
                                <a:lnTo>
                                  <a:pt x="6767" y="10951"/>
                                </a:lnTo>
                                <a:lnTo>
                                  <a:pt x="6804" y="10970"/>
                                </a:lnTo>
                                <a:lnTo>
                                  <a:pt x="6838" y="10992"/>
                                </a:lnTo>
                                <a:lnTo>
                                  <a:pt x="6870" y="11017"/>
                                </a:lnTo>
                                <a:lnTo>
                                  <a:pt x="6899" y="11045"/>
                                </a:lnTo>
                                <a:lnTo>
                                  <a:pt x="6924" y="11077"/>
                                </a:lnTo>
                                <a:lnTo>
                                  <a:pt x="6947" y="11111"/>
                                </a:lnTo>
                                <a:lnTo>
                                  <a:pt x="6967" y="11150"/>
                                </a:lnTo>
                                <a:lnTo>
                                  <a:pt x="6983" y="11191"/>
                                </a:lnTo>
                                <a:lnTo>
                                  <a:pt x="6994" y="11236"/>
                                </a:lnTo>
                                <a:lnTo>
                                  <a:pt x="7002" y="11283"/>
                                </a:lnTo>
                                <a:lnTo>
                                  <a:pt x="7005" y="11335"/>
                                </a:lnTo>
                                <a:lnTo>
                                  <a:pt x="7003" y="11417"/>
                                </a:lnTo>
                                <a:lnTo>
                                  <a:pt x="6996" y="11494"/>
                                </a:lnTo>
                                <a:lnTo>
                                  <a:pt x="6984" y="11567"/>
                                </a:lnTo>
                                <a:lnTo>
                                  <a:pt x="6966" y="11637"/>
                                </a:lnTo>
                                <a:lnTo>
                                  <a:pt x="6944" y="11703"/>
                                </a:lnTo>
                                <a:lnTo>
                                  <a:pt x="6917" y="11765"/>
                                </a:lnTo>
                                <a:lnTo>
                                  <a:pt x="6887" y="11822"/>
                                </a:lnTo>
                                <a:lnTo>
                                  <a:pt x="6854" y="11874"/>
                                </a:lnTo>
                                <a:lnTo>
                                  <a:pt x="6817" y="11923"/>
                                </a:lnTo>
                                <a:lnTo>
                                  <a:pt x="6777" y="11965"/>
                                </a:lnTo>
                                <a:lnTo>
                                  <a:pt x="6736" y="12003"/>
                                </a:lnTo>
                                <a:lnTo>
                                  <a:pt x="6693" y="12036"/>
                                </a:lnTo>
                                <a:lnTo>
                                  <a:pt x="6648" y="12062"/>
                                </a:lnTo>
                                <a:lnTo>
                                  <a:pt x="6602" y="12083"/>
                                </a:lnTo>
                                <a:lnTo>
                                  <a:pt x="6556" y="12099"/>
                                </a:lnTo>
                                <a:lnTo>
                                  <a:pt x="6509" y="12107"/>
                                </a:lnTo>
                                <a:lnTo>
                                  <a:pt x="6463" y="12111"/>
                                </a:lnTo>
                                <a:lnTo>
                                  <a:pt x="6418" y="12107"/>
                                </a:lnTo>
                                <a:lnTo>
                                  <a:pt x="6373" y="12096"/>
                                </a:lnTo>
                                <a:lnTo>
                                  <a:pt x="6329" y="12079"/>
                                </a:lnTo>
                                <a:lnTo>
                                  <a:pt x="6288" y="12056"/>
                                </a:lnTo>
                                <a:lnTo>
                                  <a:pt x="6249" y="12025"/>
                                </a:lnTo>
                                <a:lnTo>
                                  <a:pt x="6213" y="11986"/>
                                </a:lnTo>
                                <a:lnTo>
                                  <a:pt x="6179" y="11940"/>
                                </a:lnTo>
                                <a:lnTo>
                                  <a:pt x="6148" y="11886"/>
                                </a:lnTo>
                                <a:lnTo>
                                  <a:pt x="6123" y="11824"/>
                                </a:lnTo>
                                <a:lnTo>
                                  <a:pt x="6100" y="11754"/>
                                </a:lnTo>
                                <a:lnTo>
                                  <a:pt x="6083" y="11675"/>
                                </a:lnTo>
                                <a:lnTo>
                                  <a:pt x="6069" y="11589"/>
                                </a:lnTo>
                                <a:lnTo>
                                  <a:pt x="6062" y="11493"/>
                                </a:lnTo>
                                <a:lnTo>
                                  <a:pt x="6061" y="11389"/>
                                </a:lnTo>
                                <a:lnTo>
                                  <a:pt x="6065" y="11276"/>
                                </a:lnTo>
                                <a:lnTo>
                                  <a:pt x="6047" y="11360"/>
                                </a:lnTo>
                                <a:lnTo>
                                  <a:pt x="6035" y="11441"/>
                                </a:lnTo>
                                <a:lnTo>
                                  <a:pt x="6027" y="11521"/>
                                </a:lnTo>
                                <a:lnTo>
                                  <a:pt x="6023" y="11600"/>
                                </a:lnTo>
                                <a:lnTo>
                                  <a:pt x="6024" y="11675"/>
                                </a:lnTo>
                                <a:lnTo>
                                  <a:pt x="6029" y="11749"/>
                                </a:lnTo>
                                <a:lnTo>
                                  <a:pt x="6037" y="11821"/>
                                </a:lnTo>
                                <a:lnTo>
                                  <a:pt x="6051" y="11890"/>
                                </a:lnTo>
                                <a:lnTo>
                                  <a:pt x="6068" y="11957"/>
                                </a:lnTo>
                                <a:lnTo>
                                  <a:pt x="6087" y="12021"/>
                                </a:lnTo>
                                <a:lnTo>
                                  <a:pt x="6112" y="12082"/>
                                </a:lnTo>
                                <a:lnTo>
                                  <a:pt x="6138" y="12140"/>
                                </a:lnTo>
                                <a:lnTo>
                                  <a:pt x="6168" y="12195"/>
                                </a:lnTo>
                                <a:lnTo>
                                  <a:pt x="6201" y="12247"/>
                                </a:lnTo>
                                <a:lnTo>
                                  <a:pt x="6237" y="12295"/>
                                </a:lnTo>
                                <a:lnTo>
                                  <a:pt x="6275" y="12340"/>
                                </a:lnTo>
                                <a:lnTo>
                                  <a:pt x="6315" y="12381"/>
                                </a:lnTo>
                                <a:lnTo>
                                  <a:pt x="6359" y="12420"/>
                                </a:lnTo>
                                <a:lnTo>
                                  <a:pt x="6404" y="12454"/>
                                </a:lnTo>
                                <a:lnTo>
                                  <a:pt x="6450" y="12483"/>
                                </a:lnTo>
                                <a:lnTo>
                                  <a:pt x="6499" y="12510"/>
                                </a:lnTo>
                                <a:lnTo>
                                  <a:pt x="6550" y="12532"/>
                                </a:lnTo>
                                <a:lnTo>
                                  <a:pt x="6601" y="12549"/>
                                </a:lnTo>
                                <a:lnTo>
                                  <a:pt x="6654" y="12562"/>
                                </a:lnTo>
                                <a:lnTo>
                                  <a:pt x="6708" y="12571"/>
                                </a:lnTo>
                                <a:lnTo>
                                  <a:pt x="6764" y="12574"/>
                                </a:lnTo>
                                <a:lnTo>
                                  <a:pt x="6818" y="12573"/>
                                </a:lnTo>
                                <a:lnTo>
                                  <a:pt x="6876" y="12567"/>
                                </a:lnTo>
                                <a:lnTo>
                                  <a:pt x="6933" y="12555"/>
                                </a:lnTo>
                                <a:lnTo>
                                  <a:pt x="6990" y="12539"/>
                                </a:lnTo>
                                <a:lnTo>
                                  <a:pt x="7047" y="12517"/>
                                </a:lnTo>
                                <a:lnTo>
                                  <a:pt x="7104" y="12489"/>
                                </a:lnTo>
                                <a:lnTo>
                                  <a:pt x="7123" y="12480"/>
                                </a:lnTo>
                                <a:lnTo>
                                  <a:pt x="7140" y="12470"/>
                                </a:lnTo>
                                <a:lnTo>
                                  <a:pt x="7157" y="12458"/>
                                </a:lnTo>
                                <a:lnTo>
                                  <a:pt x="7174" y="12446"/>
                                </a:lnTo>
                                <a:lnTo>
                                  <a:pt x="7191" y="12434"/>
                                </a:lnTo>
                                <a:lnTo>
                                  <a:pt x="7207" y="12419"/>
                                </a:lnTo>
                                <a:lnTo>
                                  <a:pt x="7222" y="12405"/>
                                </a:lnTo>
                                <a:lnTo>
                                  <a:pt x="7238" y="12390"/>
                                </a:lnTo>
                                <a:lnTo>
                                  <a:pt x="7253" y="12373"/>
                                </a:lnTo>
                                <a:lnTo>
                                  <a:pt x="7267" y="12356"/>
                                </a:lnTo>
                                <a:lnTo>
                                  <a:pt x="7282" y="12339"/>
                                </a:lnTo>
                                <a:lnTo>
                                  <a:pt x="7295" y="12320"/>
                                </a:lnTo>
                                <a:lnTo>
                                  <a:pt x="7309" y="12300"/>
                                </a:lnTo>
                                <a:lnTo>
                                  <a:pt x="7322" y="12280"/>
                                </a:lnTo>
                                <a:lnTo>
                                  <a:pt x="7334" y="12259"/>
                                </a:lnTo>
                                <a:lnTo>
                                  <a:pt x="7345" y="12237"/>
                                </a:lnTo>
                                <a:lnTo>
                                  <a:pt x="7356" y="12214"/>
                                </a:lnTo>
                                <a:lnTo>
                                  <a:pt x="7367" y="12190"/>
                                </a:lnTo>
                                <a:lnTo>
                                  <a:pt x="7377" y="12165"/>
                                </a:lnTo>
                                <a:lnTo>
                                  <a:pt x="7387" y="12140"/>
                                </a:lnTo>
                                <a:lnTo>
                                  <a:pt x="7395" y="12113"/>
                                </a:lnTo>
                                <a:lnTo>
                                  <a:pt x="7402" y="12085"/>
                                </a:lnTo>
                                <a:lnTo>
                                  <a:pt x="7410" y="12057"/>
                                </a:lnTo>
                                <a:lnTo>
                                  <a:pt x="7416" y="12027"/>
                                </a:lnTo>
                                <a:lnTo>
                                  <a:pt x="7422" y="11997"/>
                                </a:lnTo>
                                <a:lnTo>
                                  <a:pt x="7427" y="11966"/>
                                </a:lnTo>
                                <a:lnTo>
                                  <a:pt x="7430" y="11934"/>
                                </a:lnTo>
                                <a:lnTo>
                                  <a:pt x="7434" y="11901"/>
                                </a:lnTo>
                                <a:lnTo>
                                  <a:pt x="7436" y="11867"/>
                                </a:lnTo>
                                <a:lnTo>
                                  <a:pt x="7438" y="11832"/>
                                </a:lnTo>
                                <a:lnTo>
                                  <a:pt x="7439" y="11795"/>
                                </a:lnTo>
                                <a:lnTo>
                                  <a:pt x="7438" y="11759"/>
                                </a:lnTo>
                                <a:lnTo>
                                  <a:pt x="7434" y="11703"/>
                                </a:lnTo>
                                <a:lnTo>
                                  <a:pt x="7427" y="11647"/>
                                </a:lnTo>
                                <a:lnTo>
                                  <a:pt x="7415" y="11591"/>
                                </a:lnTo>
                                <a:lnTo>
                                  <a:pt x="7399" y="11536"/>
                                </a:lnTo>
                                <a:lnTo>
                                  <a:pt x="7378" y="11480"/>
                                </a:lnTo>
                                <a:lnTo>
                                  <a:pt x="7354" y="11424"/>
                                </a:lnTo>
                                <a:lnTo>
                                  <a:pt x="7326" y="11368"/>
                                </a:lnTo>
                                <a:lnTo>
                                  <a:pt x="7295" y="11313"/>
                                </a:lnTo>
                                <a:lnTo>
                                  <a:pt x="7261" y="11260"/>
                                </a:lnTo>
                                <a:lnTo>
                                  <a:pt x="7224" y="11207"/>
                                </a:lnTo>
                                <a:lnTo>
                                  <a:pt x="7183" y="11154"/>
                                </a:lnTo>
                                <a:lnTo>
                                  <a:pt x="7141" y="11102"/>
                                </a:lnTo>
                                <a:lnTo>
                                  <a:pt x="7096" y="11053"/>
                                </a:lnTo>
                                <a:lnTo>
                                  <a:pt x="7048" y="11004"/>
                                </a:lnTo>
                                <a:lnTo>
                                  <a:pt x="6999" y="10957"/>
                                </a:lnTo>
                                <a:lnTo>
                                  <a:pt x="6947" y="10911"/>
                                </a:lnTo>
                                <a:lnTo>
                                  <a:pt x="6895" y="10867"/>
                                </a:lnTo>
                                <a:lnTo>
                                  <a:pt x="6840" y="10824"/>
                                </a:lnTo>
                                <a:lnTo>
                                  <a:pt x="6784" y="10786"/>
                                </a:lnTo>
                                <a:lnTo>
                                  <a:pt x="6727" y="10747"/>
                                </a:lnTo>
                                <a:lnTo>
                                  <a:pt x="6669" y="10711"/>
                                </a:lnTo>
                                <a:lnTo>
                                  <a:pt x="6610" y="10679"/>
                                </a:lnTo>
                                <a:lnTo>
                                  <a:pt x="6551" y="10648"/>
                                </a:lnTo>
                                <a:lnTo>
                                  <a:pt x="6490" y="10620"/>
                                </a:lnTo>
                                <a:lnTo>
                                  <a:pt x="6430" y="10596"/>
                                </a:lnTo>
                                <a:lnTo>
                                  <a:pt x="6371" y="10574"/>
                                </a:lnTo>
                                <a:lnTo>
                                  <a:pt x="6310" y="10555"/>
                                </a:lnTo>
                                <a:lnTo>
                                  <a:pt x="6250" y="10540"/>
                                </a:lnTo>
                                <a:lnTo>
                                  <a:pt x="6192" y="10528"/>
                                </a:lnTo>
                                <a:lnTo>
                                  <a:pt x="6134" y="10520"/>
                                </a:lnTo>
                                <a:lnTo>
                                  <a:pt x="6075" y="10515"/>
                                </a:lnTo>
                                <a:lnTo>
                                  <a:pt x="6019" y="10514"/>
                                </a:lnTo>
                                <a:lnTo>
                                  <a:pt x="5955" y="10517"/>
                                </a:lnTo>
                                <a:lnTo>
                                  <a:pt x="5893" y="10525"/>
                                </a:lnTo>
                                <a:lnTo>
                                  <a:pt x="5831" y="10537"/>
                                </a:lnTo>
                                <a:lnTo>
                                  <a:pt x="5771" y="10553"/>
                                </a:lnTo>
                                <a:lnTo>
                                  <a:pt x="5711" y="10572"/>
                                </a:lnTo>
                                <a:lnTo>
                                  <a:pt x="5654" y="10595"/>
                                </a:lnTo>
                                <a:lnTo>
                                  <a:pt x="5600" y="10622"/>
                                </a:lnTo>
                                <a:lnTo>
                                  <a:pt x="5546" y="10652"/>
                                </a:lnTo>
                                <a:lnTo>
                                  <a:pt x="5494" y="10685"/>
                                </a:lnTo>
                                <a:lnTo>
                                  <a:pt x="5445" y="10721"/>
                                </a:lnTo>
                                <a:lnTo>
                                  <a:pt x="5396" y="10760"/>
                                </a:lnTo>
                                <a:lnTo>
                                  <a:pt x="5351" y="10803"/>
                                </a:lnTo>
                                <a:lnTo>
                                  <a:pt x="5309" y="10846"/>
                                </a:lnTo>
                                <a:lnTo>
                                  <a:pt x="5269" y="10892"/>
                                </a:lnTo>
                                <a:lnTo>
                                  <a:pt x="5230" y="10942"/>
                                </a:lnTo>
                                <a:lnTo>
                                  <a:pt x="5194" y="10992"/>
                                </a:lnTo>
                                <a:lnTo>
                                  <a:pt x="5163" y="11045"/>
                                </a:lnTo>
                                <a:lnTo>
                                  <a:pt x="5132" y="11099"/>
                                </a:lnTo>
                                <a:lnTo>
                                  <a:pt x="5106" y="11154"/>
                                </a:lnTo>
                                <a:lnTo>
                                  <a:pt x="5083" y="11213"/>
                                </a:lnTo>
                                <a:lnTo>
                                  <a:pt x="5062" y="11271"/>
                                </a:lnTo>
                                <a:lnTo>
                                  <a:pt x="5045" y="11330"/>
                                </a:lnTo>
                                <a:lnTo>
                                  <a:pt x="5031" y="11391"/>
                                </a:lnTo>
                                <a:lnTo>
                                  <a:pt x="5022" y="11452"/>
                                </a:lnTo>
                                <a:lnTo>
                                  <a:pt x="5016" y="11514"/>
                                </a:lnTo>
                                <a:lnTo>
                                  <a:pt x="5012" y="11576"/>
                                </a:lnTo>
                                <a:lnTo>
                                  <a:pt x="5013" y="11637"/>
                                </a:lnTo>
                                <a:lnTo>
                                  <a:pt x="5019" y="11701"/>
                                </a:lnTo>
                                <a:lnTo>
                                  <a:pt x="5028" y="11763"/>
                                </a:lnTo>
                                <a:lnTo>
                                  <a:pt x="5041" y="11824"/>
                                </a:lnTo>
                                <a:lnTo>
                                  <a:pt x="5058" y="11886"/>
                                </a:lnTo>
                                <a:lnTo>
                                  <a:pt x="5081" y="11948"/>
                                </a:lnTo>
                                <a:lnTo>
                                  <a:pt x="5100" y="11993"/>
                                </a:lnTo>
                                <a:lnTo>
                                  <a:pt x="5120" y="12038"/>
                                </a:lnTo>
                                <a:lnTo>
                                  <a:pt x="5141" y="12083"/>
                                </a:lnTo>
                                <a:lnTo>
                                  <a:pt x="5164" y="12127"/>
                                </a:lnTo>
                                <a:lnTo>
                                  <a:pt x="5188" y="12169"/>
                                </a:lnTo>
                                <a:lnTo>
                                  <a:pt x="5214" y="12212"/>
                                </a:lnTo>
                                <a:lnTo>
                                  <a:pt x="5241" y="12254"/>
                                </a:lnTo>
                                <a:lnTo>
                                  <a:pt x="5269" y="12295"/>
                                </a:lnTo>
                                <a:lnTo>
                                  <a:pt x="5297" y="12335"/>
                                </a:lnTo>
                                <a:lnTo>
                                  <a:pt x="5327" y="12375"/>
                                </a:lnTo>
                                <a:lnTo>
                                  <a:pt x="5359" y="12414"/>
                                </a:lnTo>
                                <a:lnTo>
                                  <a:pt x="5390" y="12453"/>
                                </a:lnTo>
                                <a:lnTo>
                                  <a:pt x="5424" y="12491"/>
                                </a:lnTo>
                                <a:lnTo>
                                  <a:pt x="5458" y="12527"/>
                                </a:lnTo>
                                <a:lnTo>
                                  <a:pt x="5494" y="12563"/>
                                </a:lnTo>
                                <a:lnTo>
                                  <a:pt x="5530" y="12600"/>
                                </a:lnTo>
                                <a:lnTo>
                                  <a:pt x="5568" y="12634"/>
                                </a:lnTo>
                                <a:lnTo>
                                  <a:pt x="5606" y="12669"/>
                                </a:lnTo>
                                <a:lnTo>
                                  <a:pt x="5645" y="12702"/>
                                </a:lnTo>
                                <a:lnTo>
                                  <a:pt x="5685" y="12735"/>
                                </a:lnTo>
                                <a:lnTo>
                                  <a:pt x="5726" y="12766"/>
                                </a:lnTo>
                                <a:lnTo>
                                  <a:pt x="5767" y="12798"/>
                                </a:lnTo>
                                <a:lnTo>
                                  <a:pt x="5810" y="12828"/>
                                </a:lnTo>
                                <a:lnTo>
                                  <a:pt x="5853" y="12857"/>
                                </a:lnTo>
                                <a:lnTo>
                                  <a:pt x="5896" y="12885"/>
                                </a:lnTo>
                                <a:lnTo>
                                  <a:pt x="5941" y="12913"/>
                                </a:lnTo>
                                <a:lnTo>
                                  <a:pt x="5986" y="12940"/>
                                </a:lnTo>
                                <a:lnTo>
                                  <a:pt x="6033" y="12966"/>
                                </a:lnTo>
                                <a:lnTo>
                                  <a:pt x="6079" y="12991"/>
                                </a:lnTo>
                                <a:lnTo>
                                  <a:pt x="6126" y="13015"/>
                                </a:lnTo>
                                <a:lnTo>
                                  <a:pt x="6174" y="13039"/>
                                </a:lnTo>
                                <a:lnTo>
                                  <a:pt x="6221" y="13061"/>
                                </a:lnTo>
                                <a:lnTo>
                                  <a:pt x="6253" y="13076"/>
                                </a:lnTo>
                                <a:lnTo>
                                  <a:pt x="6284" y="13089"/>
                                </a:lnTo>
                                <a:lnTo>
                                  <a:pt x="6317" y="13101"/>
                                </a:lnTo>
                                <a:lnTo>
                                  <a:pt x="6350" y="13113"/>
                                </a:lnTo>
                                <a:lnTo>
                                  <a:pt x="6382" y="13125"/>
                                </a:lnTo>
                                <a:lnTo>
                                  <a:pt x="6416" y="13136"/>
                                </a:lnTo>
                                <a:lnTo>
                                  <a:pt x="6449" y="13147"/>
                                </a:lnTo>
                                <a:lnTo>
                                  <a:pt x="6482" y="13157"/>
                                </a:lnTo>
                                <a:lnTo>
                                  <a:pt x="6516" y="13165"/>
                                </a:lnTo>
                                <a:lnTo>
                                  <a:pt x="6550" y="13175"/>
                                </a:lnTo>
                                <a:lnTo>
                                  <a:pt x="6584" y="13182"/>
                                </a:lnTo>
                                <a:lnTo>
                                  <a:pt x="6618" y="13190"/>
                                </a:lnTo>
                                <a:lnTo>
                                  <a:pt x="6652" y="13197"/>
                                </a:lnTo>
                                <a:lnTo>
                                  <a:pt x="6686" y="13203"/>
                                </a:lnTo>
                                <a:lnTo>
                                  <a:pt x="6720" y="13208"/>
                                </a:lnTo>
                                <a:lnTo>
                                  <a:pt x="6755" y="13213"/>
                                </a:lnTo>
                                <a:lnTo>
                                  <a:pt x="6789" y="13218"/>
                                </a:lnTo>
                                <a:lnTo>
                                  <a:pt x="6823" y="13220"/>
                                </a:lnTo>
                                <a:lnTo>
                                  <a:pt x="6859" y="13224"/>
                                </a:lnTo>
                                <a:lnTo>
                                  <a:pt x="6893" y="13225"/>
                                </a:lnTo>
                                <a:lnTo>
                                  <a:pt x="6928" y="13227"/>
                                </a:lnTo>
                                <a:lnTo>
                                  <a:pt x="6962" y="13227"/>
                                </a:lnTo>
                                <a:lnTo>
                                  <a:pt x="6996" y="13227"/>
                                </a:lnTo>
                                <a:lnTo>
                                  <a:pt x="7030" y="13226"/>
                                </a:lnTo>
                                <a:lnTo>
                                  <a:pt x="7065" y="13225"/>
                                </a:lnTo>
                                <a:lnTo>
                                  <a:pt x="7099" y="13222"/>
                                </a:lnTo>
                                <a:lnTo>
                                  <a:pt x="7134" y="13220"/>
                                </a:lnTo>
                                <a:lnTo>
                                  <a:pt x="7168" y="13216"/>
                                </a:lnTo>
                                <a:lnTo>
                                  <a:pt x="7200" y="13212"/>
                                </a:lnTo>
                                <a:lnTo>
                                  <a:pt x="7235" y="13207"/>
                                </a:lnTo>
                                <a:lnTo>
                                  <a:pt x="7267" y="13201"/>
                                </a:lnTo>
                                <a:lnTo>
                                  <a:pt x="7300" y="13193"/>
                                </a:lnTo>
                                <a:lnTo>
                                  <a:pt x="7345" y="13184"/>
                                </a:lnTo>
                                <a:lnTo>
                                  <a:pt x="7389" y="13172"/>
                                </a:lnTo>
                                <a:lnTo>
                                  <a:pt x="7432" y="13158"/>
                                </a:lnTo>
                                <a:lnTo>
                                  <a:pt x="7474" y="13144"/>
                                </a:lnTo>
                                <a:lnTo>
                                  <a:pt x="7517" y="13128"/>
                                </a:lnTo>
                                <a:lnTo>
                                  <a:pt x="7558" y="13110"/>
                                </a:lnTo>
                                <a:lnTo>
                                  <a:pt x="7598" y="13090"/>
                                </a:lnTo>
                                <a:lnTo>
                                  <a:pt x="7638" y="13070"/>
                                </a:lnTo>
                                <a:lnTo>
                                  <a:pt x="7677" y="13048"/>
                                </a:lnTo>
                                <a:lnTo>
                                  <a:pt x="7716" y="13025"/>
                                </a:lnTo>
                                <a:lnTo>
                                  <a:pt x="7754" y="12999"/>
                                </a:lnTo>
                                <a:lnTo>
                                  <a:pt x="7790" y="12972"/>
                                </a:lnTo>
                                <a:lnTo>
                                  <a:pt x="7826" y="12943"/>
                                </a:lnTo>
                                <a:lnTo>
                                  <a:pt x="7861" y="12913"/>
                                </a:lnTo>
                                <a:lnTo>
                                  <a:pt x="7895" y="12881"/>
                                </a:lnTo>
                                <a:lnTo>
                                  <a:pt x="7928" y="12847"/>
                                </a:lnTo>
                                <a:lnTo>
                                  <a:pt x="7960" y="12812"/>
                                </a:lnTo>
                                <a:lnTo>
                                  <a:pt x="7990" y="12776"/>
                                </a:lnTo>
                                <a:lnTo>
                                  <a:pt x="8019" y="12737"/>
                                </a:lnTo>
                                <a:lnTo>
                                  <a:pt x="8047" y="12697"/>
                                </a:lnTo>
                                <a:lnTo>
                                  <a:pt x="8074" y="12656"/>
                                </a:lnTo>
                                <a:lnTo>
                                  <a:pt x="8099" y="12612"/>
                                </a:lnTo>
                                <a:lnTo>
                                  <a:pt x="8124" y="12566"/>
                                </a:lnTo>
                                <a:lnTo>
                                  <a:pt x="8147" y="12519"/>
                                </a:lnTo>
                                <a:lnTo>
                                  <a:pt x="8168" y="12470"/>
                                </a:lnTo>
                                <a:lnTo>
                                  <a:pt x="8187" y="12419"/>
                                </a:lnTo>
                                <a:lnTo>
                                  <a:pt x="8205" y="12366"/>
                                </a:lnTo>
                                <a:lnTo>
                                  <a:pt x="8222" y="12311"/>
                                </a:lnTo>
                                <a:lnTo>
                                  <a:pt x="8238" y="12254"/>
                                </a:lnTo>
                                <a:lnTo>
                                  <a:pt x="8252" y="12196"/>
                                </a:lnTo>
                                <a:lnTo>
                                  <a:pt x="8262" y="12135"/>
                                </a:lnTo>
                                <a:lnTo>
                                  <a:pt x="8272" y="12073"/>
                                </a:lnTo>
                                <a:lnTo>
                                  <a:pt x="8278" y="12033"/>
                                </a:lnTo>
                                <a:lnTo>
                                  <a:pt x="8281" y="11993"/>
                                </a:lnTo>
                                <a:lnTo>
                                  <a:pt x="8283" y="11954"/>
                                </a:lnTo>
                                <a:lnTo>
                                  <a:pt x="8284" y="11915"/>
                                </a:lnTo>
                                <a:lnTo>
                                  <a:pt x="8283" y="11877"/>
                                </a:lnTo>
                                <a:lnTo>
                                  <a:pt x="8281" y="11838"/>
                                </a:lnTo>
                                <a:lnTo>
                                  <a:pt x="8277" y="11799"/>
                                </a:lnTo>
                                <a:lnTo>
                                  <a:pt x="8272" y="11760"/>
                                </a:lnTo>
                                <a:lnTo>
                                  <a:pt x="8266" y="11722"/>
                                </a:lnTo>
                                <a:lnTo>
                                  <a:pt x="8259" y="11685"/>
                                </a:lnTo>
                                <a:lnTo>
                                  <a:pt x="8250" y="11647"/>
                                </a:lnTo>
                                <a:lnTo>
                                  <a:pt x="8239" y="11610"/>
                                </a:lnTo>
                                <a:lnTo>
                                  <a:pt x="8228" y="11573"/>
                                </a:lnTo>
                                <a:lnTo>
                                  <a:pt x="8215" y="11536"/>
                                </a:lnTo>
                                <a:lnTo>
                                  <a:pt x="8200" y="11499"/>
                                </a:lnTo>
                                <a:lnTo>
                                  <a:pt x="8186" y="11463"/>
                                </a:lnTo>
                                <a:lnTo>
                                  <a:pt x="8169" y="11426"/>
                                </a:lnTo>
                                <a:lnTo>
                                  <a:pt x="8151" y="11390"/>
                                </a:lnTo>
                                <a:lnTo>
                                  <a:pt x="8132" y="11354"/>
                                </a:lnTo>
                                <a:lnTo>
                                  <a:pt x="8112" y="11318"/>
                                </a:lnTo>
                                <a:lnTo>
                                  <a:pt x="8090" y="11282"/>
                                </a:lnTo>
                                <a:lnTo>
                                  <a:pt x="8067" y="11247"/>
                                </a:lnTo>
                                <a:lnTo>
                                  <a:pt x="8043" y="11212"/>
                                </a:lnTo>
                                <a:lnTo>
                                  <a:pt x="8018" y="11176"/>
                                </a:lnTo>
                                <a:lnTo>
                                  <a:pt x="7992" y="11141"/>
                                </a:lnTo>
                                <a:lnTo>
                                  <a:pt x="7966" y="11106"/>
                                </a:lnTo>
                                <a:lnTo>
                                  <a:pt x="7936" y="11072"/>
                                </a:lnTo>
                                <a:lnTo>
                                  <a:pt x="7907" y="11037"/>
                                </a:lnTo>
                                <a:lnTo>
                                  <a:pt x="7877" y="11003"/>
                                </a:lnTo>
                                <a:lnTo>
                                  <a:pt x="7845" y="10968"/>
                                </a:lnTo>
                                <a:lnTo>
                                  <a:pt x="7812" y="10934"/>
                                </a:lnTo>
                                <a:lnTo>
                                  <a:pt x="7780" y="10900"/>
                                </a:lnTo>
                                <a:lnTo>
                                  <a:pt x="7778" y="10811"/>
                                </a:lnTo>
                                <a:lnTo>
                                  <a:pt x="7784" y="10724"/>
                                </a:lnTo>
                                <a:lnTo>
                                  <a:pt x="7797" y="10635"/>
                                </a:lnTo>
                                <a:lnTo>
                                  <a:pt x="7816" y="10548"/>
                                </a:lnTo>
                                <a:lnTo>
                                  <a:pt x="7842" y="10459"/>
                                </a:lnTo>
                                <a:lnTo>
                                  <a:pt x="7872" y="10370"/>
                                </a:lnTo>
                                <a:lnTo>
                                  <a:pt x="7910" y="10282"/>
                                </a:lnTo>
                                <a:lnTo>
                                  <a:pt x="7952" y="10193"/>
                                </a:lnTo>
                                <a:lnTo>
                                  <a:pt x="8001" y="10105"/>
                                </a:lnTo>
                                <a:lnTo>
                                  <a:pt x="8054" y="10016"/>
                                </a:lnTo>
                                <a:lnTo>
                                  <a:pt x="8113" y="9927"/>
                                </a:lnTo>
                                <a:lnTo>
                                  <a:pt x="8176" y="9839"/>
                                </a:lnTo>
                                <a:lnTo>
                                  <a:pt x="8244" y="9749"/>
                                </a:lnTo>
                                <a:lnTo>
                                  <a:pt x="8317" y="9660"/>
                                </a:lnTo>
                                <a:lnTo>
                                  <a:pt x="8394" y="9571"/>
                                </a:lnTo>
                                <a:lnTo>
                                  <a:pt x="8474" y="9481"/>
                                </a:lnTo>
                                <a:lnTo>
                                  <a:pt x="8558" y="9391"/>
                                </a:lnTo>
                                <a:lnTo>
                                  <a:pt x="8646" y="9301"/>
                                </a:lnTo>
                                <a:lnTo>
                                  <a:pt x="8737" y="9210"/>
                                </a:lnTo>
                                <a:lnTo>
                                  <a:pt x="8831" y="9120"/>
                                </a:lnTo>
                                <a:lnTo>
                                  <a:pt x="8928" y="9029"/>
                                </a:lnTo>
                                <a:lnTo>
                                  <a:pt x="9028" y="8940"/>
                                </a:lnTo>
                                <a:lnTo>
                                  <a:pt x="9130" y="8849"/>
                                </a:lnTo>
                                <a:lnTo>
                                  <a:pt x="9234" y="8758"/>
                                </a:lnTo>
                                <a:lnTo>
                                  <a:pt x="9340" y="8665"/>
                                </a:lnTo>
                                <a:lnTo>
                                  <a:pt x="9449" y="8574"/>
                                </a:lnTo>
                                <a:lnTo>
                                  <a:pt x="9558" y="8482"/>
                                </a:lnTo>
                                <a:lnTo>
                                  <a:pt x="9670" y="8390"/>
                                </a:lnTo>
                                <a:lnTo>
                                  <a:pt x="9895" y="8205"/>
                                </a:lnTo>
                                <a:lnTo>
                                  <a:pt x="10124" y="8020"/>
                                </a:lnTo>
                                <a:lnTo>
                                  <a:pt x="10337" y="7846"/>
                                </a:lnTo>
                                <a:lnTo>
                                  <a:pt x="10549" y="7673"/>
                                </a:lnTo>
                                <a:lnTo>
                                  <a:pt x="10655" y="7585"/>
                                </a:lnTo>
                                <a:lnTo>
                                  <a:pt x="10760" y="7498"/>
                                </a:lnTo>
                                <a:lnTo>
                                  <a:pt x="10865" y="7410"/>
                                </a:lnTo>
                                <a:lnTo>
                                  <a:pt x="10968" y="7322"/>
                                </a:lnTo>
                                <a:lnTo>
                                  <a:pt x="11070" y="7233"/>
                                </a:lnTo>
                                <a:lnTo>
                                  <a:pt x="11172" y="7145"/>
                                </a:lnTo>
                                <a:lnTo>
                                  <a:pt x="11272" y="7056"/>
                                </a:lnTo>
                                <a:lnTo>
                                  <a:pt x="11371" y="6967"/>
                                </a:lnTo>
                                <a:lnTo>
                                  <a:pt x="11467" y="6878"/>
                                </a:lnTo>
                                <a:lnTo>
                                  <a:pt x="11562" y="6788"/>
                                </a:lnTo>
                                <a:lnTo>
                                  <a:pt x="11654" y="6698"/>
                                </a:lnTo>
                                <a:lnTo>
                                  <a:pt x="11744" y="6607"/>
                                </a:lnTo>
                                <a:lnTo>
                                  <a:pt x="11833" y="6517"/>
                                </a:lnTo>
                                <a:lnTo>
                                  <a:pt x="11918" y="6426"/>
                                </a:lnTo>
                                <a:lnTo>
                                  <a:pt x="12001" y="6334"/>
                                </a:lnTo>
                                <a:lnTo>
                                  <a:pt x="12080" y="6243"/>
                                </a:lnTo>
                                <a:lnTo>
                                  <a:pt x="12158" y="6151"/>
                                </a:lnTo>
                                <a:lnTo>
                                  <a:pt x="12231" y="6058"/>
                                </a:lnTo>
                                <a:lnTo>
                                  <a:pt x="12301" y="5966"/>
                                </a:lnTo>
                                <a:lnTo>
                                  <a:pt x="12367" y="5873"/>
                                </a:lnTo>
                                <a:lnTo>
                                  <a:pt x="12430" y="5779"/>
                                </a:lnTo>
                                <a:lnTo>
                                  <a:pt x="12489" y="5686"/>
                                </a:lnTo>
                                <a:lnTo>
                                  <a:pt x="12543" y="5591"/>
                                </a:lnTo>
                                <a:lnTo>
                                  <a:pt x="12594" y="5497"/>
                                </a:lnTo>
                                <a:lnTo>
                                  <a:pt x="12641" y="5402"/>
                                </a:lnTo>
                                <a:lnTo>
                                  <a:pt x="12682" y="5307"/>
                                </a:lnTo>
                                <a:lnTo>
                                  <a:pt x="12719" y="5211"/>
                                </a:lnTo>
                                <a:lnTo>
                                  <a:pt x="12750" y="5115"/>
                                </a:lnTo>
                                <a:lnTo>
                                  <a:pt x="12737" y="5098"/>
                                </a:lnTo>
                                <a:lnTo>
                                  <a:pt x="12720" y="5079"/>
                                </a:lnTo>
                                <a:lnTo>
                                  <a:pt x="12700" y="5058"/>
                                </a:lnTo>
                                <a:lnTo>
                                  <a:pt x="12680" y="5035"/>
                                </a:lnTo>
                                <a:lnTo>
                                  <a:pt x="12656" y="5012"/>
                                </a:lnTo>
                                <a:lnTo>
                                  <a:pt x="12631" y="4989"/>
                                </a:lnTo>
                                <a:lnTo>
                                  <a:pt x="12603" y="4965"/>
                                </a:lnTo>
                                <a:lnTo>
                                  <a:pt x="12574" y="4942"/>
                                </a:lnTo>
                                <a:lnTo>
                                  <a:pt x="12542" y="4920"/>
                                </a:lnTo>
                                <a:lnTo>
                                  <a:pt x="12509" y="4898"/>
                                </a:lnTo>
                                <a:lnTo>
                                  <a:pt x="12491" y="4889"/>
                                </a:lnTo>
                                <a:lnTo>
                                  <a:pt x="12474" y="4879"/>
                                </a:lnTo>
                                <a:lnTo>
                                  <a:pt x="12456" y="4869"/>
                                </a:lnTo>
                                <a:lnTo>
                                  <a:pt x="12437" y="4861"/>
                                </a:lnTo>
                                <a:lnTo>
                                  <a:pt x="12418" y="4852"/>
                                </a:lnTo>
                                <a:lnTo>
                                  <a:pt x="12399" y="4845"/>
                                </a:lnTo>
                                <a:lnTo>
                                  <a:pt x="12379" y="4839"/>
                                </a:lnTo>
                                <a:lnTo>
                                  <a:pt x="12360" y="4833"/>
                                </a:lnTo>
                                <a:lnTo>
                                  <a:pt x="12339" y="4828"/>
                                </a:lnTo>
                                <a:lnTo>
                                  <a:pt x="12318" y="4823"/>
                                </a:lnTo>
                                <a:lnTo>
                                  <a:pt x="12298" y="4821"/>
                                </a:lnTo>
                                <a:lnTo>
                                  <a:pt x="12277" y="4818"/>
                                </a:lnTo>
                                <a:lnTo>
                                  <a:pt x="12273" y="4817"/>
                                </a:lnTo>
                                <a:lnTo>
                                  <a:pt x="12237" y="4909"/>
                                </a:lnTo>
                                <a:lnTo>
                                  <a:pt x="12197" y="5000"/>
                                </a:lnTo>
                                <a:lnTo>
                                  <a:pt x="12150" y="5091"/>
                                </a:lnTo>
                                <a:lnTo>
                                  <a:pt x="12102" y="5181"/>
                                </a:lnTo>
                                <a:lnTo>
                                  <a:pt x="12049" y="5271"/>
                                </a:lnTo>
                                <a:lnTo>
                                  <a:pt x="11992" y="5361"/>
                                </a:lnTo>
                                <a:lnTo>
                                  <a:pt x="11931" y="5450"/>
                                </a:lnTo>
                                <a:lnTo>
                                  <a:pt x="11868" y="5539"/>
                                </a:lnTo>
                                <a:lnTo>
                                  <a:pt x="11801" y="5628"/>
                                </a:lnTo>
                                <a:lnTo>
                                  <a:pt x="11731" y="5716"/>
                                </a:lnTo>
                                <a:lnTo>
                                  <a:pt x="11658" y="5805"/>
                                </a:lnTo>
                                <a:lnTo>
                                  <a:pt x="11582" y="5892"/>
                                </a:lnTo>
                                <a:lnTo>
                                  <a:pt x="11503" y="5980"/>
                                </a:lnTo>
                                <a:lnTo>
                                  <a:pt x="11422" y="6067"/>
                                </a:lnTo>
                                <a:lnTo>
                                  <a:pt x="11339" y="6153"/>
                                </a:lnTo>
                                <a:lnTo>
                                  <a:pt x="11253" y="6240"/>
                                </a:lnTo>
                                <a:lnTo>
                                  <a:pt x="11165" y="6327"/>
                                </a:lnTo>
                                <a:lnTo>
                                  <a:pt x="11075" y="6413"/>
                                </a:lnTo>
                                <a:lnTo>
                                  <a:pt x="10983" y="6498"/>
                                </a:lnTo>
                                <a:lnTo>
                                  <a:pt x="10890" y="6584"/>
                                </a:lnTo>
                                <a:lnTo>
                                  <a:pt x="10795" y="6669"/>
                                </a:lnTo>
                                <a:lnTo>
                                  <a:pt x="10699" y="6754"/>
                                </a:lnTo>
                                <a:lnTo>
                                  <a:pt x="10602" y="6839"/>
                                </a:lnTo>
                                <a:lnTo>
                                  <a:pt x="10503" y="6923"/>
                                </a:lnTo>
                                <a:lnTo>
                                  <a:pt x="10304" y="7091"/>
                                </a:lnTo>
                                <a:lnTo>
                                  <a:pt x="10101" y="7259"/>
                                </a:lnTo>
                                <a:lnTo>
                                  <a:pt x="9897" y="7425"/>
                                </a:lnTo>
                                <a:lnTo>
                                  <a:pt x="9694" y="7590"/>
                                </a:lnTo>
                                <a:lnTo>
                                  <a:pt x="9461" y="7779"/>
                                </a:lnTo>
                                <a:lnTo>
                                  <a:pt x="9230" y="7969"/>
                                </a:lnTo>
                                <a:lnTo>
                                  <a:pt x="9116" y="8062"/>
                                </a:lnTo>
                                <a:lnTo>
                                  <a:pt x="9005" y="8156"/>
                                </a:lnTo>
                                <a:lnTo>
                                  <a:pt x="8895" y="8250"/>
                                </a:lnTo>
                                <a:lnTo>
                                  <a:pt x="8787" y="8342"/>
                                </a:lnTo>
                                <a:lnTo>
                                  <a:pt x="8680" y="8436"/>
                                </a:lnTo>
                                <a:lnTo>
                                  <a:pt x="8576" y="8529"/>
                                </a:lnTo>
                                <a:lnTo>
                                  <a:pt x="8475" y="8622"/>
                                </a:lnTo>
                                <a:lnTo>
                                  <a:pt x="8377" y="8714"/>
                                </a:lnTo>
                                <a:lnTo>
                                  <a:pt x="8282" y="8806"/>
                                </a:lnTo>
                                <a:lnTo>
                                  <a:pt x="8189" y="8898"/>
                                </a:lnTo>
                                <a:lnTo>
                                  <a:pt x="8101" y="8991"/>
                                </a:lnTo>
                                <a:lnTo>
                                  <a:pt x="8016" y="9082"/>
                                </a:lnTo>
                                <a:lnTo>
                                  <a:pt x="7935" y="9174"/>
                                </a:lnTo>
                                <a:lnTo>
                                  <a:pt x="7859" y="9265"/>
                                </a:lnTo>
                                <a:lnTo>
                                  <a:pt x="7786" y="9356"/>
                                </a:lnTo>
                                <a:lnTo>
                                  <a:pt x="7719" y="9447"/>
                                </a:lnTo>
                                <a:lnTo>
                                  <a:pt x="7655" y="9538"/>
                                </a:lnTo>
                                <a:lnTo>
                                  <a:pt x="7598" y="9629"/>
                                </a:lnTo>
                                <a:lnTo>
                                  <a:pt x="7546" y="9720"/>
                                </a:lnTo>
                                <a:lnTo>
                                  <a:pt x="7499" y="9811"/>
                                </a:lnTo>
                                <a:lnTo>
                                  <a:pt x="7457" y="9901"/>
                                </a:lnTo>
                                <a:lnTo>
                                  <a:pt x="7423" y="9992"/>
                                </a:lnTo>
                                <a:lnTo>
                                  <a:pt x="7394" y="10083"/>
                                </a:lnTo>
                                <a:lnTo>
                                  <a:pt x="7371" y="10173"/>
                                </a:lnTo>
                                <a:lnTo>
                                  <a:pt x="7355" y="10262"/>
                                </a:lnTo>
                                <a:lnTo>
                                  <a:pt x="7346" y="10353"/>
                                </a:lnTo>
                                <a:lnTo>
                                  <a:pt x="7344" y="10443"/>
                                </a:lnTo>
                                <a:lnTo>
                                  <a:pt x="7350" y="10533"/>
                                </a:lnTo>
                                <a:lnTo>
                                  <a:pt x="7293" y="10492"/>
                                </a:lnTo>
                                <a:lnTo>
                                  <a:pt x="7235" y="10449"/>
                                </a:lnTo>
                                <a:lnTo>
                                  <a:pt x="7175" y="10407"/>
                                </a:lnTo>
                                <a:lnTo>
                                  <a:pt x="7114" y="10366"/>
                                </a:lnTo>
                                <a:lnTo>
                                  <a:pt x="7052" y="10323"/>
                                </a:lnTo>
                                <a:lnTo>
                                  <a:pt x="6989" y="10282"/>
                                </a:lnTo>
                                <a:lnTo>
                                  <a:pt x="6924" y="10241"/>
                                </a:lnTo>
                                <a:lnTo>
                                  <a:pt x="6859" y="10198"/>
                                </a:lnTo>
                                <a:lnTo>
                                  <a:pt x="6724" y="10116"/>
                                </a:lnTo>
                                <a:lnTo>
                                  <a:pt x="6584" y="10032"/>
                                </a:lnTo>
                                <a:lnTo>
                                  <a:pt x="6440" y="9948"/>
                                </a:lnTo>
                                <a:lnTo>
                                  <a:pt x="6293" y="9864"/>
                                </a:lnTo>
                                <a:lnTo>
                                  <a:pt x="6142" y="9781"/>
                                </a:lnTo>
                                <a:lnTo>
                                  <a:pt x="5988" y="9697"/>
                                </a:lnTo>
                                <a:lnTo>
                                  <a:pt x="5831" y="9612"/>
                                </a:lnTo>
                                <a:lnTo>
                                  <a:pt x="5670" y="9527"/>
                                </a:lnTo>
                                <a:lnTo>
                                  <a:pt x="5507" y="9441"/>
                                </a:lnTo>
                                <a:lnTo>
                                  <a:pt x="5342" y="9355"/>
                                </a:lnTo>
                                <a:lnTo>
                                  <a:pt x="5174" y="9267"/>
                                </a:lnTo>
                                <a:lnTo>
                                  <a:pt x="5005" y="9179"/>
                                </a:lnTo>
                                <a:lnTo>
                                  <a:pt x="4754" y="9050"/>
                                </a:lnTo>
                                <a:lnTo>
                                  <a:pt x="4501" y="8918"/>
                                </a:lnTo>
                                <a:lnTo>
                                  <a:pt x="4246" y="8783"/>
                                </a:lnTo>
                                <a:lnTo>
                                  <a:pt x="3991" y="8647"/>
                                </a:lnTo>
                                <a:lnTo>
                                  <a:pt x="3864" y="8578"/>
                                </a:lnTo>
                                <a:lnTo>
                                  <a:pt x="3736" y="8508"/>
                                </a:lnTo>
                                <a:lnTo>
                                  <a:pt x="3609" y="8437"/>
                                </a:lnTo>
                                <a:lnTo>
                                  <a:pt x="3484" y="8367"/>
                                </a:lnTo>
                                <a:lnTo>
                                  <a:pt x="3359" y="8295"/>
                                </a:lnTo>
                                <a:lnTo>
                                  <a:pt x="3235" y="8222"/>
                                </a:lnTo>
                                <a:lnTo>
                                  <a:pt x="3112" y="8150"/>
                                </a:lnTo>
                                <a:lnTo>
                                  <a:pt x="2990" y="8077"/>
                                </a:lnTo>
                                <a:lnTo>
                                  <a:pt x="2871" y="8003"/>
                                </a:lnTo>
                                <a:lnTo>
                                  <a:pt x="2752" y="7929"/>
                                </a:lnTo>
                                <a:lnTo>
                                  <a:pt x="2636" y="7853"/>
                                </a:lnTo>
                                <a:lnTo>
                                  <a:pt x="2521" y="7778"/>
                                </a:lnTo>
                                <a:lnTo>
                                  <a:pt x="2409" y="7702"/>
                                </a:lnTo>
                                <a:lnTo>
                                  <a:pt x="2299" y="7625"/>
                                </a:lnTo>
                                <a:lnTo>
                                  <a:pt x="2191" y="7548"/>
                                </a:lnTo>
                                <a:lnTo>
                                  <a:pt x="2086" y="7469"/>
                                </a:lnTo>
                                <a:lnTo>
                                  <a:pt x="1984" y="7391"/>
                                </a:lnTo>
                                <a:lnTo>
                                  <a:pt x="1884" y="7311"/>
                                </a:lnTo>
                                <a:lnTo>
                                  <a:pt x="1788" y="7231"/>
                                </a:lnTo>
                                <a:lnTo>
                                  <a:pt x="1696" y="7151"/>
                                </a:lnTo>
                                <a:lnTo>
                                  <a:pt x="1606" y="7069"/>
                                </a:lnTo>
                                <a:lnTo>
                                  <a:pt x="1521" y="6988"/>
                                </a:lnTo>
                                <a:lnTo>
                                  <a:pt x="1438" y="6906"/>
                                </a:lnTo>
                                <a:lnTo>
                                  <a:pt x="1360" y="6822"/>
                                </a:lnTo>
                                <a:lnTo>
                                  <a:pt x="1359" y="6821"/>
                                </a:lnTo>
                                <a:lnTo>
                                  <a:pt x="1331" y="6790"/>
                                </a:lnTo>
                                <a:lnTo>
                                  <a:pt x="1304" y="6757"/>
                                </a:lnTo>
                                <a:lnTo>
                                  <a:pt x="1275" y="6724"/>
                                </a:lnTo>
                                <a:lnTo>
                                  <a:pt x="1247" y="6687"/>
                                </a:lnTo>
                                <a:lnTo>
                                  <a:pt x="1218" y="6649"/>
                                </a:lnTo>
                                <a:lnTo>
                                  <a:pt x="1189" y="6611"/>
                                </a:lnTo>
                                <a:lnTo>
                                  <a:pt x="1159" y="6569"/>
                                </a:lnTo>
                                <a:lnTo>
                                  <a:pt x="1129" y="6527"/>
                                </a:lnTo>
                                <a:lnTo>
                                  <a:pt x="1086" y="6464"/>
                                </a:lnTo>
                                <a:lnTo>
                                  <a:pt x="1045" y="6398"/>
                                </a:lnTo>
                                <a:lnTo>
                                  <a:pt x="1005" y="6333"/>
                                </a:lnTo>
                                <a:lnTo>
                                  <a:pt x="965" y="6266"/>
                                </a:lnTo>
                                <a:lnTo>
                                  <a:pt x="927" y="6198"/>
                                </a:lnTo>
                                <a:lnTo>
                                  <a:pt x="889" y="6130"/>
                                </a:lnTo>
                                <a:lnTo>
                                  <a:pt x="854" y="6060"/>
                                </a:lnTo>
                                <a:lnTo>
                                  <a:pt x="819" y="5989"/>
                                </a:lnTo>
                                <a:lnTo>
                                  <a:pt x="786" y="5918"/>
                                </a:lnTo>
                                <a:lnTo>
                                  <a:pt x="754" y="5845"/>
                                </a:lnTo>
                                <a:lnTo>
                                  <a:pt x="723" y="5771"/>
                                </a:lnTo>
                                <a:lnTo>
                                  <a:pt x="693" y="5697"/>
                                </a:lnTo>
                                <a:lnTo>
                                  <a:pt x="665" y="5620"/>
                                </a:lnTo>
                                <a:lnTo>
                                  <a:pt x="640" y="5545"/>
                                </a:lnTo>
                                <a:lnTo>
                                  <a:pt x="614" y="5467"/>
                                </a:lnTo>
                                <a:lnTo>
                                  <a:pt x="591" y="5390"/>
                                </a:lnTo>
                                <a:lnTo>
                                  <a:pt x="568" y="5312"/>
                                </a:lnTo>
                                <a:lnTo>
                                  <a:pt x="549" y="5233"/>
                                </a:lnTo>
                                <a:lnTo>
                                  <a:pt x="529" y="5153"/>
                                </a:lnTo>
                                <a:lnTo>
                                  <a:pt x="512" y="5073"/>
                                </a:lnTo>
                                <a:lnTo>
                                  <a:pt x="496" y="4992"/>
                                </a:lnTo>
                                <a:lnTo>
                                  <a:pt x="482" y="4910"/>
                                </a:lnTo>
                                <a:lnTo>
                                  <a:pt x="470" y="4828"/>
                                </a:lnTo>
                                <a:lnTo>
                                  <a:pt x="459" y="4745"/>
                                </a:lnTo>
                                <a:lnTo>
                                  <a:pt x="450" y="4663"/>
                                </a:lnTo>
                                <a:lnTo>
                                  <a:pt x="443" y="4579"/>
                                </a:lnTo>
                                <a:lnTo>
                                  <a:pt x="437" y="4495"/>
                                </a:lnTo>
                                <a:lnTo>
                                  <a:pt x="434" y="4410"/>
                                </a:lnTo>
                                <a:lnTo>
                                  <a:pt x="432" y="4325"/>
                                </a:lnTo>
                                <a:lnTo>
                                  <a:pt x="432" y="4240"/>
                                </a:lnTo>
                                <a:lnTo>
                                  <a:pt x="434" y="4155"/>
                                </a:lnTo>
                                <a:lnTo>
                                  <a:pt x="438" y="4071"/>
                                </a:lnTo>
                                <a:lnTo>
                                  <a:pt x="444" y="3983"/>
                                </a:lnTo>
                                <a:lnTo>
                                  <a:pt x="453" y="3897"/>
                                </a:lnTo>
                                <a:lnTo>
                                  <a:pt x="462" y="3811"/>
                                </a:lnTo>
                                <a:lnTo>
                                  <a:pt x="476" y="3725"/>
                                </a:lnTo>
                                <a:lnTo>
                                  <a:pt x="489" y="3637"/>
                                </a:lnTo>
                                <a:lnTo>
                                  <a:pt x="506" y="3551"/>
                                </a:lnTo>
                                <a:lnTo>
                                  <a:pt x="524" y="3464"/>
                                </a:lnTo>
                                <a:lnTo>
                                  <a:pt x="546" y="3376"/>
                                </a:lnTo>
                                <a:lnTo>
                                  <a:pt x="569" y="3290"/>
                                </a:lnTo>
                                <a:lnTo>
                                  <a:pt x="595" y="3204"/>
                                </a:lnTo>
                                <a:lnTo>
                                  <a:pt x="623" y="3117"/>
                                </a:lnTo>
                                <a:lnTo>
                                  <a:pt x="653" y="3030"/>
                                </a:lnTo>
                                <a:lnTo>
                                  <a:pt x="685" y="2944"/>
                                </a:lnTo>
                                <a:lnTo>
                                  <a:pt x="720" y="2858"/>
                                </a:lnTo>
                                <a:lnTo>
                                  <a:pt x="758" y="2772"/>
                                </a:lnTo>
                                <a:lnTo>
                                  <a:pt x="798" y="2687"/>
                                </a:lnTo>
                                <a:lnTo>
                                  <a:pt x="839" y="2601"/>
                                </a:lnTo>
                                <a:lnTo>
                                  <a:pt x="884" y="2516"/>
                                </a:lnTo>
                                <a:lnTo>
                                  <a:pt x="932" y="2432"/>
                                </a:lnTo>
                                <a:lnTo>
                                  <a:pt x="982" y="2347"/>
                                </a:lnTo>
                                <a:lnTo>
                                  <a:pt x="1034" y="2263"/>
                                </a:lnTo>
                                <a:lnTo>
                                  <a:pt x="1090" y="2180"/>
                                </a:lnTo>
                                <a:lnTo>
                                  <a:pt x="1147" y="2097"/>
                                </a:lnTo>
                                <a:lnTo>
                                  <a:pt x="1208" y="2015"/>
                                </a:lnTo>
                                <a:lnTo>
                                  <a:pt x="1271" y="1933"/>
                                </a:lnTo>
                                <a:lnTo>
                                  <a:pt x="1338" y="1852"/>
                                </a:lnTo>
                                <a:lnTo>
                                  <a:pt x="1406" y="1771"/>
                                </a:lnTo>
                                <a:lnTo>
                                  <a:pt x="1478" y="1691"/>
                                </a:lnTo>
                                <a:lnTo>
                                  <a:pt x="1552" y="1612"/>
                                </a:lnTo>
                                <a:lnTo>
                                  <a:pt x="1630" y="1533"/>
                                </a:lnTo>
                                <a:lnTo>
                                  <a:pt x="1710" y="1454"/>
                                </a:lnTo>
                                <a:lnTo>
                                  <a:pt x="1794" y="1376"/>
                                </a:lnTo>
                                <a:lnTo>
                                  <a:pt x="1861" y="1317"/>
                                </a:lnTo>
                                <a:lnTo>
                                  <a:pt x="1932" y="1256"/>
                                </a:lnTo>
                                <a:lnTo>
                                  <a:pt x="2004" y="1197"/>
                                </a:lnTo>
                                <a:lnTo>
                                  <a:pt x="2077" y="1137"/>
                                </a:lnTo>
                                <a:lnTo>
                                  <a:pt x="2152" y="1079"/>
                                </a:lnTo>
                                <a:lnTo>
                                  <a:pt x="2230" y="1021"/>
                                </a:lnTo>
                                <a:lnTo>
                                  <a:pt x="2309" y="964"/>
                                </a:lnTo>
                                <a:lnTo>
                                  <a:pt x="2390" y="907"/>
                                </a:lnTo>
                                <a:lnTo>
                                  <a:pt x="2493" y="840"/>
                                </a:lnTo>
                                <a:lnTo>
                                  <a:pt x="2594" y="778"/>
                                </a:lnTo>
                                <a:lnTo>
                                  <a:pt x="2695" y="722"/>
                                </a:lnTo>
                                <a:lnTo>
                                  <a:pt x="2796" y="671"/>
                                </a:lnTo>
                                <a:lnTo>
                                  <a:pt x="2895" y="625"/>
                                </a:lnTo>
                                <a:lnTo>
                                  <a:pt x="2995" y="584"/>
                                </a:lnTo>
                                <a:lnTo>
                                  <a:pt x="3095" y="547"/>
                                </a:lnTo>
                                <a:lnTo>
                                  <a:pt x="3195" y="517"/>
                                </a:lnTo>
                                <a:lnTo>
                                  <a:pt x="3293" y="490"/>
                                </a:lnTo>
                                <a:lnTo>
                                  <a:pt x="3392" y="468"/>
                                </a:lnTo>
                                <a:lnTo>
                                  <a:pt x="3489" y="450"/>
                                </a:lnTo>
                                <a:lnTo>
                                  <a:pt x="3586" y="437"/>
                                </a:lnTo>
                                <a:lnTo>
                                  <a:pt x="3682" y="428"/>
                                </a:lnTo>
                                <a:lnTo>
                                  <a:pt x="3778" y="424"/>
                                </a:lnTo>
                                <a:lnTo>
                                  <a:pt x="3873" y="424"/>
                                </a:lnTo>
                                <a:lnTo>
                                  <a:pt x="3967" y="426"/>
                                </a:lnTo>
                                <a:lnTo>
                                  <a:pt x="4061" y="433"/>
                                </a:lnTo>
                                <a:lnTo>
                                  <a:pt x="4153" y="444"/>
                                </a:lnTo>
                                <a:lnTo>
                                  <a:pt x="4244" y="460"/>
                                </a:lnTo>
                                <a:lnTo>
                                  <a:pt x="4336" y="478"/>
                                </a:lnTo>
                                <a:lnTo>
                                  <a:pt x="4424" y="500"/>
                                </a:lnTo>
                                <a:lnTo>
                                  <a:pt x="4513" y="526"/>
                                </a:lnTo>
                                <a:lnTo>
                                  <a:pt x="4601" y="553"/>
                                </a:lnTo>
                                <a:lnTo>
                                  <a:pt x="4687" y="586"/>
                                </a:lnTo>
                                <a:lnTo>
                                  <a:pt x="4772" y="620"/>
                                </a:lnTo>
                                <a:lnTo>
                                  <a:pt x="4856" y="659"/>
                                </a:lnTo>
                                <a:lnTo>
                                  <a:pt x="4939" y="699"/>
                                </a:lnTo>
                                <a:lnTo>
                                  <a:pt x="5020" y="743"/>
                                </a:lnTo>
                                <a:lnTo>
                                  <a:pt x="5100" y="790"/>
                                </a:lnTo>
                                <a:lnTo>
                                  <a:pt x="5179" y="839"/>
                                </a:lnTo>
                                <a:lnTo>
                                  <a:pt x="5255" y="891"/>
                                </a:lnTo>
                                <a:lnTo>
                                  <a:pt x="5331" y="944"/>
                                </a:lnTo>
                                <a:lnTo>
                                  <a:pt x="5361" y="967"/>
                                </a:lnTo>
                                <a:lnTo>
                                  <a:pt x="5392" y="992"/>
                                </a:lnTo>
                                <a:lnTo>
                                  <a:pt x="5422" y="1018"/>
                                </a:lnTo>
                                <a:lnTo>
                                  <a:pt x="5452" y="1044"/>
                                </a:lnTo>
                                <a:lnTo>
                                  <a:pt x="5482" y="1072"/>
                                </a:lnTo>
                                <a:lnTo>
                                  <a:pt x="5512" y="1101"/>
                                </a:lnTo>
                                <a:lnTo>
                                  <a:pt x="5541" y="1130"/>
                                </a:lnTo>
                                <a:lnTo>
                                  <a:pt x="5570" y="1160"/>
                                </a:lnTo>
                                <a:lnTo>
                                  <a:pt x="5598" y="1192"/>
                                </a:lnTo>
                                <a:lnTo>
                                  <a:pt x="5626" y="1223"/>
                                </a:lnTo>
                                <a:lnTo>
                                  <a:pt x="5654" y="1256"/>
                                </a:lnTo>
                                <a:lnTo>
                                  <a:pt x="5682" y="1290"/>
                                </a:lnTo>
                                <a:lnTo>
                                  <a:pt x="5710" y="1325"/>
                                </a:lnTo>
                                <a:lnTo>
                                  <a:pt x="5737" y="1360"/>
                                </a:lnTo>
                                <a:lnTo>
                                  <a:pt x="5764" y="1397"/>
                                </a:lnTo>
                                <a:lnTo>
                                  <a:pt x="5791" y="1435"/>
                                </a:lnTo>
                                <a:lnTo>
                                  <a:pt x="5816" y="1472"/>
                                </a:lnTo>
                                <a:lnTo>
                                  <a:pt x="5842" y="1511"/>
                                </a:lnTo>
                                <a:lnTo>
                                  <a:pt x="5866" y="1550"/>
                                </a:lnTo>
                                <a:lnTo>
                                  <a:pt x="5892" y="1590"/>
                                </a:lnTo>
                                <a:lnTo>
                                  <a:pt x="5916" y="1630"/>
                                </a:lnTo>
                                <a:lnTo>
                                  <a:pt x="5939" y="1671"/>
                                </a:lnTo>
                                <a:lnTo>
                                  <a:pt x="5963" y="1712"/>
                                </a:lnTo>
                                <a:lnTo>
                                  <a:pt x="5985" y="1755"/>
                                </a:lnTo>
                                <a:lnTo>
                                  <a:pt x="6008" y="1797"/>
                                </a:lnTo>
                                <a:lnTo>
                                  <a:pt x="6030" y="1841"/>
                                </a:lnTo>
                                <a:lnTo>
                                  <a:pt x="6052" y="1885"/>
                                </a:lnTo>
                                <a:lnTo>
                                  <a:pt x="6073" y="1928"/>
                                </a:lnTo>
                                <a:lnTo>
                                  <a:pt x="6093" y="1973"/>
                                </a:lnTo>
                                <a:lnTo>
                                  <a:pt x="6113" y="2019"/>
                                </a:lnTo>
                                <a:lnTo>
                                  <a:pt x="6132" y="2064"/>
                                </a:lnTo>
                                <a:lnTo>
                                  <a:pt x="6152" y="2111"/>
                                </a:lnTo>
                                <a:lnTo>
                                  <a:pt x="6174" y="2165"/>
                                </a:lnTo>
                                <a:lnTo>
                                  <a:pt x="6194" y="2221"/>
                                </a:lnTo>
                                <a:lnTo>
                                  <a:pt x="6214" y="2276"/>
                                </a:lnTo>
                                <a:lnTo>
                                  <a:pt x="6232" y="2331"/>
                                </a:lnTo>
                                <a:lnTo>
                                  <a:pt x="6249" y="2387"/>
                                </a:lnTo>
                                <a:lnTo>
                                  <a:pt x="6265" y="2442"/>
                                </a:lnTo>
                                <a:lnTo>
                                  <a:pt x="6281" y="2498"/>
                                </a:lnTo>
                                <a:lnTo>
                                  <a:pt x="6294" y="2552"/>
                                </a:lnTo>
                                <a:lnTo>
                                  <a:pt x="6306" y="2608"/>
                                </a:lnTo>
                                <a:lnTo>
                                  <a:pt x="6319" y="2663"/>
                                </a:lnTo>
                                <a:lnTo>
                                  <a:pt x="6328" y="2717"/>
                                </a:lnTo>
                                <a:lnTo>
                                  <a:pt x="6338" y="2772"/>
                                </a:lnTo>
                                <a:lnTo>
                                  <a:pt x="6345" y="2827"/>
                                </a:lnTo>
                                <a:lnTo>
                                  <a:pt x="6351" y="2880"/>
                                </a:lnTo>
                                <a:lnTo>
                                  <a:pt x="6356" y="2935"/>
                                </a:lnTo>
                                <a:lnTo>
                                  <a:pt x="6361" y="2988"/>
                                </a:lnTo>
                                <a:lnTo>
                                  <a:pt x="6364" y="3040"/>
                                </a:lnTo>
                                <a:lnTo>
                                  <a:pt x="6365" y="3094"/>
                                </a:lnTo>
                                <a:lnTo>
                                  <a:pt x="6365" y="3146"/>
                                </a:lnTo>
                                <a:lnTo>
                                  <a:pt x="6364" y="3198"/>
                                </a:lnTo>
                                <a:lnTo>
                                  <a:pt x="6360" y="3249"/>
                                </a:lnTo>
                                <a:lnTo>
                                  <a:pt x="6356" y="3301"/>
                                </a:lnTo>
                                <a:lnTo>
                                  <a:pt x="6351" y="3351"/>
                                </a:lnTo>
                                <a:lnTo>
                                  <a:pt x="6344" y="3401"/>
                                </a:lnTo>
                                <a:lnTo>
                                  <a:pt x="6336" y="3450"/>
                                </a:lnTo>
                                <a:lnTo>
                                  <a:pt x="6326" y="3499"/>
                                </a:lnTo>
                                <a:lnTo>
                                  <a:pt x="6315" y="3547"/>
                                </a:lnTo>
                                <a:lnTo>
                                  <a:pt x="6303" y="3595"/>
                                </a:lnTo>
                                <a:lnTo>
                                  <a:pt x="6288" y="3642"/>
                                </a:lnTo>
                                <a:lnTo>
                                  <a:pt x="6273" y="3688"/>
                                </a:lnTo>
                                <a:lnTo>
                                  <a:pt x="6256" y="3734"/>
                                </a:lnTo>
                                <a:lnTo>
                                  <a:pt x="6238" y="3779"/>
                                </a:lnTo>
                                <a:lnTo>
                                  <a:pt x="6216" y="3827"/>
                                </a:lnTo>
                                <a:lnTo>
                                  <a:pt x="6192" y="3873"/>
                                </a:lnTo>
                                <a:lnTo>
                                  <a:pt x="6166" y="3919"/>
                                </a:lnTo>
                                <a:lnTo>
                                  <a:pt x="6140" y="3964"/>
                                </a:lnTo>
                                <a:lnTo>
                                  <a:pt x="6110" y="4007"/>
                                </a:lnTo>
                                <a:lnTo>
                                  <a:pt x="6080" y="4050"/>
                                </a:lnTo>
                                <a:lnTo>
                                  <a:pt x="6047" y="4091"/>
                                </a:lnTo>
                                <a:lnTo>
                                  <a:pt x="6013" y="4132"/>
                                </a:lnTo>
                                <a:lnTo>
                                  <a:pt x="5975" y="4171"/>
                                </a:lnTo>
                                <a:lnTo>
                                  <a:pt x="5938" y="4209"/>
                                </a:lnTo>
                                <a:lnTo>
                                  <a:pt x="5898" y="4245"/>
                                </a:lnTo>
                                <a:lnTo>
                                  <a:pt x="5855" y="4280"/>
                                </a:lnTo>
                                <a:lnTo>
                                  <a:pt x="5810" y="4314"/>
                                </a:lnTo>
                                <a:lnTo>
                                  <a:pt x="5764" y="4346"/>
                                </a:lnTo>
                                <a:lnTo>
                                  <a:pt x="5715" y="4378"/>
                                </a:lnTo>
                                <a:lnTo>
                                  <a:pt x="5665" y="4407"/>
                                </a:lnTo>
                                <a:lnTo>
                                  <a:pt x="5613" y="4435"/>
                                </a:lnTo>
                                <a:lnTo>
                                  <a:pt x="5558" y="4461"/>
                                </a:lnTo>
                                <a:lnTo>
                                  <a:pt x="5501" y="4487"/>
                                </a:lnTo>
                                <a:lnTo>
                                  <a:pt x="5443" y="4510"/>
                                </a:lnTo>
                                <a:lnTo>
                                  <a:pt x="5382" y="4532"/>
                                </a:lnTo>
                                <a:lnTo>
                                  <a:pt x="5319" y="4551"/>
                                </a:lnTo>
                                <a:lnTo>
                                  <a:pt x="5253" y="4569"/>
                                </a:lnTo>
                                <a:lnTo>
                                  <a:pt x="5186" y="4586"/>
                                </a:lnTo>
                                <a:lnTo>
                                  <a:pt x="5117" y="4601"/>
                                </a:lnTo>
                                <a:lnTo>
                                  <a:pt x="5045" y="4613"/>
                                </a:lnTo>
                                <a:lnTo>
                                  <a:pt x="4971" y="4624"/>
                                </a:lnTo>
                                <a:lnTo>
                                  <a:pt x="4894" y="4634"/>
                                </a:lnTo>
                                <a:lnTo>
                                  <a:pt x="4816" y="4641"/>
                                </a:lnTo>
                                <a:lnTo>
                                  <a:pt x="4736" y="4646"/>
                                </a:lnTo>
                                <a:lnTo>
                                  <a:pt x="4652" y="4648"/>
                                </a:lnTo>
                                <a:lnTo>
                                  <a:pt x="4567" y="4649"/>
                                </a:lnTo>
                                <a:lnTo>
                                  <a:pt x="4566" y="4649"/>
                                </a:lnTo>
                                <a:lnTo>
                                  <a:pt x="4529" y="4647"/>
                                </a:lnTo>
                                <a:lnTo>
                                  <a:pt x="4493" y="4642"/>
                                </a:lnTo>
                                <a:lnTo>
                                  <a:pt x="4456" y="4637"/>
                                </a:lnTo>
                                <a:lnTo>
                                  <a:pt x="4420" y="4632"/>
                                </a:lnTo>
                                <a:lnTo>
                                  <a:pt x="4383" y="4625"/>
                                </a:lnTo>
                                <a:lnTo>
                                  <a:pt x="4348" y="4618"/>
                                </a:lnTo>
                                <a:lnTo>
                                  <a:pt x="4312" y="4609"/>
                                </a:lnTo>
                                <a:lnTo>
                                  <a:pt x="4277" y="4600"/>
                                </a:lnTo>
                                <a:lnTo>
                                  <a:pt x="4242" y="4590"/>
                                </a:lnTo>
                                <a:lnTo>
                                  <a:pt x="4207" y="4579"/>
                                </a:lnTo>
                                <a:lnTo>
                                  <a:pt x="4173" y="4567"/>
                                </a:lnTo>
                                <a:lnTo>
                                  <a:pt x="4139" y="4555"/>
                                </a:lnTo>
                                <a:lnTo>
                                  <a:pt x="4106" y="4541"/>
                                </a:lnTo>
                                <a:lnTo>
                                  <a:pt x="4073" y="4527"/>
                                </a:lnTo>
                                <a:lnTo>
                                  <a:pt x="4040" y="4511"/>
                                </a:lnTo>
                                <a:lnTo>
                                  <a:pt x="4008" y="4495"/>
                                </a:lnTo>
                                <a:lnTo>
                                  <a:pt x="3978" y="4478"/>
                                </a:lnTo>
                                <a:lnTo>
                                  <a:pt x="3948" y="4461"/>
                                </a:lnTo>
                                <a:lnTo>
                                  <a:pt x="3918" y="4443"/>
                                </a:lnTo>
                                <a:lnTo>
                                  <a:pt x="3889" y="4424"/>
                                </a:lnTo>
                                <a:lnTo>
                                  <a:pt x="3861" y="4404"/>
                                </a:lnTo>
                                <a:lnTo>
                                  <a:pt x="3834" y="4384"/>
                                </a:lnTo>
                                <a:lnTo>
                                  <a:pt x="3809" y="4362"/>
                                </a:lnTo>
                                <a:lnTo>
                                  <a:pt x="3783" y="4340"/>
                                </a:lnTo>
                                <a:lnTo>
                                  <a:pt x="3759" y="4317"/>
                                </a:lnTo>
                                <a:lnTo>
                                  <a:pt x="3737" y="4294"/>
                                </a:lnTo>
                                <a:lnTo>
                                  <a:pt x="3715" y="4270"/>
                                </a:lnTo>
                                <a:lnTo>
                                  <a:pt x="3695" y="4244"/>
                                </a:lnTo>
                                <a:lnTo>
                                  <a:pt x="3674" y="4219"/>
                                </a:lnTo>
                                <a:lnTo>
                                  <a:pt x="3656" y="4193"/>
                                </a:lnTo>
                                <a:lnTo>
                                  <a:pt x="3639" y="4165"/>
                                </a:lnTo>
                                <a:lnTo>
                                  <a:pt x="3623" y="4137"/>
                                </a:lnTo>
                                <a:lnTo>
                                  <a:pt x="3602" y="4098"/>
                                </a:lnTo>
                                <a:lnTo>
                                  <a:pt x="3583" y="4058"/>
                                </a:lnTo>
                                <a:lnTo>
                                  <a:pt x="3564" y="4017"/>
                                </a:lnTo>
                                <a:lnTo>
                                  <a:pt x="3546" y="3976"/>
                                </a:lnTo>
                                <a:lnTo>
                                  <a:pt x="3529" y="3933"/>
                                </a:lnTo>
                                <a:lnTo>
                                  <a:pt x="3513" y="3890"/>
                                </a:lnTo>
                                <a:lnTo>
                                  <a:pt x="3499" y="3845"/>
                                </a:lnTo>
                                <a:lnTo>
                                  <a:pt x="3485" y="3800"/>
                                </a:lnTo>
                                <a:lnTo>
                                  <a:pt x="3472" y="3754"/>
                                </a:lnTo>
                                <a:lnTo>
                                  <a:pt x="3461" y="3708"/>
                                </a:lnTo>
                                <a:lnTo>
                                  <a:pt x="3450" y="3659"/>
                                </a:lnTo>
                                <a:lnTo>
                                  <a:pt x="3441" y="3611"/>
                                </a:lnTo>
                                <a:lnTo>
                                  <a:pt x="3433" y="3562"/>
                                </a:lnTo>
                                <a:lnTo>
                                  <a:pt x="3427" y="3511"/>
                                </a:lnTo>
                                <a:lnTo>
                                  <a:pt x="3421" y="3460"/>
                                </a:lnTo>
                                <a:lnTo>
                                  <a:pt x="3417" y="3408"/>
                                </a:lnTo>
                                <a:lnTo>
                                  <a:pt x="3417" y="3407"/>
                                </a:lnTo>
                                <a:lnTo>
                                  <a:pt x="3415" y="3356"/>
                                </a:lnTo>
                                <a:lnTo>
                                  <a:pt x="3413" y="3305"/>
                                </a:lnTo>
                                <a:lnTo>
                                  <a:pt x="3415" y="3256"/>
                                </a:lnTo>
                                <a:lnTo>
                                  <a:pt x="3417" y="3208"/>
                                </a:lnTo>
                                <a:lnTo>
                                  <a:pt x="3421" y="3160"/>
                                </a:lnTo>
                                <a:lnTo>
                                  <a:pt x="3427" y="3114"/>
                                </a:lnTo>
                                <a:lnTo>
                                  <a:pt x="3434" y="3070"/>
                                </a:lnTo>
                                <a:lnTo>
                                  <a:pt x="3443" y="3027"/>
                                </a:lnTo>
                                <a:lnTo>
                                  <a:pt x="3452" y="2984"/>
                                </a:lnTo>
                                <a:lnTo>
                                  <a:pt x="3465" y="2943"/>
                                </a:lnTo>
                                <a:lnTo>
                                  <a:pt x="3477" y="2903"/>
                                </a:lnTo>
                                <a:lnTo>
                                  <a:pt x="3491" y="2864"/>
                                </a:lnTo>
                                <a:lnTo>
                                  <a:pt x="3507" y="2825"/>
                                </a:lnTo>
                                <a:lnTo>
                                  <a:pt x="3524" y="2789"/>
                                </a:lnTo>
                                <a:lnTo>
                                  <a:pt x="3541" y="2754"/>
                                </a:lnTo>
                                <a:lnTo>
                                  <a:pt x="3561" y="2719"/>
                                </a:lnTo>
                                <a:lnTo>
                                  <a:pt x="3581" y="2686"/>
                                </a:lnTo>
                                <a:lnTo>
                                  <a:pt x="3603" y="2653"/>
                                </a:lnTo>
                                <a:lnTo>
                                  <a:pt x="3625" y="2621"/>
                                </a:lnTo>
                                <a:lnTo>
                                  <a:pt x="3650" y="2592"/>
                                </a:lnTo>
                                <a:lnTo>
                                  <a:pt x="3674" y="2563"/>
                                </a:lnTo>
                                <a:lnTo>
                                  <a:pt x="3699" y="2535"/>
                                </a:lnTo>
                                <a:lnTo>
                                  <a:pt x="3725" y="2509"/>
                                </a:lnTo>
                                <a:lnTo>
                                  <a:pt x="3753" y="2483"/>
                                </a:lnTo>
                                <a:lnTo>
                                  <a:pt x="3781" y="2459"/>
                                </a:lnTo>
                                <a:lnTo>
                                  <a:pt x="3810" y="2436"/>
                                </a:lnTo>
                                <a:lnTo>
                                  <a:pt x="3839" y="2413"/>
                                </a:lnTo>
                                <a:lnTo>
                                  <a:pt x="3870" y="2392"/>
                                </a:lnTo>
                                <a:lnTo>
                                  <a:pt x="3901" y="2371"/>
                                </a:lnTo>
                                <a:lnTo>
                                  <a:pt x="3933" y="2353"/>
                                </a:lnTo>
                                <a:lnTo>
                                  <a:pt x="3965" y="2335"/>
                                </a:lnTo>
                                <a:lnTo>
                                  <a:pt x="3997" y="2318"/>
                                </a:lnTo>
                                <a:lnTo>
                                  <a:pt x="4035" y="2301"/>
                                </a:lnTo>
                                <a:lnTo>
                                  <a:pt x="4073" y="2285"/>
                                </a:lnTo>
                                <a:lnTo>
                                  <a:pt x="4112" y="2271"/>
                                </a:lnTo>
                                <a:lnTo>
                                  <a:pt x="4151" y="2257"/>
                                </a:lnTo>
                                <a:lnTo>
                                  <a:pt x="4190" y="2245"/>
                                </a:lnTo>
                                <a:lnTo>
                                  <a:pt x="4230" y="2236"/>
                                </a:lnTo>
                                <a:lnTo>
                                  <a:pt x="4270" y="2226"/>
                                </a:lnTo>
                                <a:lnTo>
                                  <a:pt x="4311" y="2219"/>
                                </a:lnTo>
                                <a:lnTo>
                                  <a:pt x="4351" y="2212"/>
                                </a:lnTo>
                                <a:lnTo>
                                  <a:pt x="4393" y="2208"/>
                                </a:lnTo>
                                <a:lnTo>
                                  <a:pt x="4434" y="2204"/>
                                </a:lnTo>
                                <a:lnTo>
                                  <a:pt x="4474" y="2202"/>
                                </a:lnTo>
                                <a:lnTo>
                                  <a:pt x="4516" y="2202"/>
                                </a:lnTo>
                                <a:lnTo>
                                  <a:pt x="4557" y="2202"/>
                                </a:lnTo>
                                <a:lnTo>
                                  <a:pt x="4598" y="2204"/>
                                </a:lnTo>
                                <a:lnTo>
                                  <a:pt x="4639" y="2208"/>
                                </a:lnTo>
                                <a:lnTo>
                                  <a:pt x="4676" y="2211"/>
                                </a:lnTo>
                                <a:lnTo>
                                  <a:pt x="4712" y="2216"/>
                                </a:lnTo>
                                <a:lnTo>
                                  <a:pt x="4747" y="2222"/>
                                </a:lnTo>
                                <a:lnTo>
                                  <a:pt x="4781" y="2228"/>
                                </a:lnTo>
                                <a:lnTo>
                                  <a:pt x="4814" y="2236"/>
                                </a:lnTo>
                                <a:lnTo>
                                  <a:pt x="4847" y="2244"/>
                                </a:lnTo>
                                <a:lnTo>
                                  <a:pt x="4877" y="2252"/>
                                </a:lnTo>
                                <a:lnTo>
                                  <a:pt x="4907" y="2261"/>
                                </a:lnTo>
                                <a:lnTo>
                                  <a:pt x="4935" y="2271"/>
                                </a:lnTo>
                                <a:lnTo>
                                  <a:pt x="4963" y="2282"/>
                                </a:lnTo>
                                <a:lnTo>
                                  <a:pt x="4989" y="2294"/>
                                </a:lnTo>
                                <a:lnTo>
                                  <a:pt x="5014" y="2306"/>
                                </a:lnTo>
                                <a:lnTo>
                                  <a:pt x="5038" y="2318"/>
                                </a:lnTo>
                                <a:lnTo>
                                  <a:pt x="5059" y="2331"/>
                                </a:lnTo>
                                <a:lnTo>
                                  <a:pt x="5080" y="2346"/>
                                </a:lnTo>
                                <a:lnTo>
                                  <a:pt x="5098" y="2361"/>
                                </a:lnTo>
                                <a:lnTo>
                                  <a:pt x="5147" y="2430"/>
                                </a:lnTo>
                                <a:lnTo>
                                  <a:pt x="5188" y="2496"/>
                                </a:lnTo>
                                <a:lnTo>
                                  <a:pt x="5222" y="2563"/>
                                </a:lnTo>
                                <a:lnTo>
                                  <a:pt x="5250" y="2628"/>
                                </a:lnTo>
                                <a:lnTo>
                                  <a:pt x="5272" y="2692"/>
                                </a:lnTo>
                                <a:lnTo>
                                  <a:pt x="5288" y="2754"/>
                                </a:lnTo>
                                <a:lnTo>
                                  <a:pt x="5298" y="2813"/>
                                </a:lnTo>
                                <a:lnTo>
                                  <a:pt x="5302" y="2871"/>
                                </a:lnTo>
                                <a:lnTo>
                                  <a:pt x="5299" y="2928"/>
                                </a:lnTo>
                                <a:lnTo>
                                  <a:pt x="5292" y="2982"/>
                                </a:lnTo>
                                <a:lnTo>
                                  <a:pt x="5280" y="3033"/>
                                </a:lnTo>
                                <a:lnTo>
                                  <a:pt x="5263" y="3081"/>
                                </a:lnTo>
                                <a:lnTo>
                                  <a:pt x="5241" y="3128"/>
                                </a:lnTo>
                                <a:lnTo>
                                  <a:pt x="5214" y="3170"/>
                                </a:lnTo>
                                <a:lnTo>
                                  <a:pt x="5184" y="3210"/>
                                </a:lnTo>
                                <a:lnTo>
                                  <a:pt x="5149" y="3246"/>
                                </a:lnTo>
                                <a:lnTo>
                                  <a:pt x="5111" y="3279"/>
                                </a:lnTo>
                                <a:lnTo>
                                  <a:pt x="5069" y="3308"/>
                                </a:lnTo>
                                <a:lnTo>
                                  <a:pt x="5023" y="3334"/>
                                </a:lnTo>
                                <a:lnTo>
                                  <a:pt x="4974" y="3354"/>
                                </a:lnTo>
                                <a:lnTo>
                                  <a:pt x="4923" y="3373"/>
                                </a:lnTo>
                                <a:lnTo>
                                  <a:pt x="4868" y="3385"/>
                                </a:lnTo>
                                <a:lnTo>
                                  <a:pt x="4812" y="3393"/>
                                </a:lnTo>
                                <a:lnTo>
                                  <a:pt x="4753" y="3397"/>
                                </a:lnTo>
                                <a:lnTo>
                                  <a:pt x="4692" y="3396"/>
                                </a:lnTo>
                                <a:lnTo>
                                  <a:pt x="4629" y="3390"/>
                                </a:lnTo>
                                <a:lnTo>
                                  <a:pt x="4563" y="3378"/>
                                </a:lnTo>
                                <a:lnTo>
                                  <a:pt x="4497" y="3362"/>
                                </a:lnTo>
                                <a:lnTo>
                                  <a:pt x="4429" y="3339"/>
                                </a:lnTo>
                                <a:lnTo>
                                  <a:pt x="4361" y="3311"/>
                                </a:lnTo>
                                <a:lnTo>
                                  <a:pt x="4292" y="3277"/>
                                </a:lnTo>
                                <a:lnTo>
                                  <a:pt x="4221" y="3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  <a:alpha val="39999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27EF61" id="グループ 145" o:spid="_x0000_s1026" alt="右側の結婚式の招待状とその周りの境界線の中央にある 2 つのハート" style="position:absolute;left:0;text-align:left;margin-left:459.9pt;margin-top:57.05pt;width:316.8pt;height:480.2pt;z-index:251658240;mso-position-horizontal-relative:page;mso-position-vertical-relative:page;mso-width-relative:margin;mso-height-relative:margin" coordorigin="1026,1986" coordsize="6328,9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">
              <v:group id="グループ 146" o:spid="_x0000_s1027" style="position:absolute;left:1026;top:1986;width:6328;height:9610" coordorigin="703,558" coordsize="5793,8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<v:shape id="フリーフォーム 147" o:spid="_x0000_s1028" style="position:absolute;left:1873;top:8695;width:3457;height:599;visibility:visible;mso-wrap-style:square;v-text-anchor:top" coordsize="17280,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" path="m8261,2815r1,-56l8262,2702r1,-56l8265,2591r1,-54l8268,2482r4,-53l8274,2376r1,l8423,2235r-5,65l8412,2367r-3,67l8405,2503r-4,70l8399,2645r-1,72l8397,2792r22,-2l8441,2789r23,-1l8487,2788r23,l8534,2788r25,1l8584,2790r40,-5l8664,2781r39,-3l8740,2776r38,l8814,2776r34,2l8883,2780r,1l8881,2673r-3,-105l8872,2465r-6,-98l8858,2271r-8,-93l8839,2089r-12,-86l8814,1919r-14,-80l8785,1761r-16,-75l8751,1615r-18,-69l8712,1478r-20,-62l8670,1354r-21,-59l8625,1240r-24,-54l8575,1135r-26,-49l8523,1041r-27,-43l8468,955r-29,-39l8410,879r-30,-34l8349,812r-30,-31l8288,753r-32,-27l8219,756r-38,31l8142,820r-42,33l8047,898r-52,45l7970,966r-23,23l7923,1013r-22,24l7882,1061r-20,25l7845,1113r-15,27l7816,1169r-12,30l7794,1229r-7,33l7782,1295r-2,36l7780,1368r4,40l7789,1448r10,43l7811,1537r15,48l7845,1634r23,53l7894,1742r30,58l7959,1861r38,63l8040,1991r47,69l8084,2111r-51,-31l7984,2050r-46,-27l7893,1999r-44,-21l7807,1959r-40,-16l7728,1929r3,23l7732,1977r,23l7732,2025r-1,26l7730,2077r-4,26l7723,2130r-3,27l7714,2186r-5,28l7703,2243r-8,29l7686,2302r-8,30l7667,2362r-11,32l7644,2425r-12,33l7618,2490r-15,32l7588,2556r-16,35l7554,2625r-19,35l7516,2696r-21,36l7474,2767r-23,37l7427,2842r-25,38l7376,2918r-4,6l7363,2919r-32,-20l7300,2880r-31,-20l7240,2840r-28,-21l7184,2799r-27,-22l7131,2754r-25,-22l7082,2708r-25,-25l7033,2657r-23,-27l6988,2602r-23,-29l6943,2543r-21,-32l6901,2478r-21,-35l6860,2408r-20,-37l6820,2332r-19,-41l6781,2248r-19,-44l6742,2159r-19,-49l6705,2060r-20,-52l6666,1953r-19,-57l6628,1838r16,-27l6665,1826r19,14l6704,1853r18,12l6740,1875r19,10l6776,1893r17,8l6810,1907r17,6l6843,1917r16,4l6874,1924r15,2l6904,1928r16,l6934,1928r15,l6963,1927r14,-2l7005,1920r28,-6l7061,1906r27,-10l7116,1887r28,-11l7196,1857r54,-17l7279,1833r29,-8l7339,1820r31,-6l7402,1811r35,-1l7473,1810r37,3l7530,1815r19,2l7570,1821r20,4l7612,1829r21,6l7656,1841r23,7l7672,1820r-7,-29l7656,1765r-10,-24l7637,1720r-10,-20l7616,1682r-12,-18l7591,1646r-13,-17l7564,1614r-15,-16l7534,1583r-16,-14l7502,1555r-18,-13l7466,1530r-18,-12l7428,1508r-19,-10l7388,1488r-20,-9l7346,1471r-21,-8l7303,1457r-23,-7l7258,1445r-24,-6l7210,1435r-24,-3l7163,1429r-25,-3l7114,1424r-26,-1l7063,1423r-25,l7012,1423r-27,2l6960,1427r-27,3l6907,1434r-27,4l6854,1443r-27,5l6801,1455r-27,7l6748,1470r-26,8l6696,1487r-26,10l6644,1507r-25,11l6593,1530r-24,12l6544,1555r-24,14l6495,1583r-24,16l6449,1615r-23,16l6403,1648r-22,18l6359,1684r-20,20l6318,1723r-21,21l6278,1764r-18,22l6239,1812r-19,26l6200,1864r-17,28l6166,1920r-16,30l6134,1980r-14,30l6107,2043r-11,32l6084,2108r-10,34l6065,2177r-6,36l6052,2250r-5,36l6044,2324r-2,39l6040,2403r2,40l6044,2485r3,42l6051,2569r7,43l6066,2657r10,45l6087,2748r14,46l6115,2842r16,48l6150,2938r20,50l6302,2998r127,10l6551,3020r118,13l6781,3046r109,15l6994,3076r99,16l7190,3110r90,18l7367,3146r83,20l7529,3186r74,21l7673,3229r67,22l7738,3254r-20,53l7653,3286r-70,-21l7510,3246r-76,-18l7354,3209r-85,-18l7181,3174r-92,-16l6993,3143r-100,-15l6788,3115r-108,-13l6566,3090r-116,-11l6328,3069r-126,-8l6208,3074r6,13l6233,3124r18,35l6269,3195r20,35l6308,3263r20,34l6348,3328r21,33l6389,3391r22,30l6432,3451r22,28l6476,3507r21,27l6520,3561r23,25l6565,3612r24,24l6612,3660r24,22l6659,3705r24,22l6707,3747r25,21l6755,3789r25,18l6805,3825r25,19l6855,3861r25,16l6904,3894r25,15l6963,3903r34,-6l7031,3891r34,-5l7100,3880r33,-6l7168,3868r33,-7l7272,3849r70,-12l7411,3825r69,-11l7547,3803r66,-11l7678,3782r63,-9l7759,3771r-8,-29l7745,3712r-6,-31l7735,3650r-3,-30l7730,3588r-2,-32l7728,3524r2,-34l7733,3455r4,-35l7743,3386r6,-35l7758,3317r9,-34l7778,3250r13,-33l7805,3185r16,-31l7839,3123r18,-30l7878,3064r21,-28l7923,3009r20,-20l7964,2970r22,-20l8008,2933r25,-17l8058,2899r26,-15l8111,2870,7847,2606r793,-794l8794,1967r-2,l8797,1986r3,22l8803,2030r3,22l8808,2075r3,22l8813,2118r1,21l8640,1963r-642,643l8219,2827r11,-3l8240,2821r11,-3l8261,2815xm9019,2869r,-15l9019,2839r,-17l9019,2807r,15l9019,2839r,15l9019,2869xm9019,2804r-2,-117l9014,2574r-5,-108l9003,2360r-8,-102l8986,2160r-11,-95l8963,1973r-14,-87l8934,1800r-16,-81l8900,1640r-19,-76l8860,1491r-20,-69l8817,1356r-24,-64l8770,1231r-26,-58l8718,1118r-28,-52l8662,1016r-30,-48l8603,924r-31,-42l8541,843r-32,-38l8477,770r-34,-32l8410,707r-35,-28l8341,654r35,-32l8410,589r31,-31l8470,525r14,-16l8497,493r12,-18l8522,458r11,-17l8544,423r11,-18l8564,387r9,-20l8582,348r7,-20l8597,308r7,-22l8610,264r5,-22l8621,218r4,-24l8629,169r3,-26l8635,116r2,-27l8639,61r1,-31l8640,r9,12l8673,52r40,64l8764,198r29,46l8824,292r33,50l8892,393r35,52l8964,496r38,51l9040,596r24,-14l9089,569r26,-12l9140,546r25,-11l9191,526r25,-8l9240,510r26,-7l9291,497r25,-5l9341,487r25,-3l9391,482r24,-1l9440,480r26,l9491,481r25,1l9542,483r49,5l9641,495r49,10l9738,516r48,11l9832,542r46,16l9922,575r44,19l10008,613r41,22l10089,656r39,24l10165,704r31,22l10225,748r30,23l10282,795r24,23l10330,843r22,23l10372,890r19,25l10407,939r15,25l10434,988r11,23l10452,1034r7,23l10462,1079r1,19l10463,1118r-1,8l10460,1136r-2,9l10454,1153r-3,9l10448,1171r-4,7l10438,1186r-5,9l10426,1201r-6,8l10413,1216r-8,7l10397,1229r-10,7l10378,1241r-21,12l10333,1263r-25,9l10278,1279r-31,6l10214,1290r-32,2l10152,1295r-29,1l10094,1298r-28,1l10038,1299r-27,-1l9985,1296r-26,-1l9934,1293r-25,-3l9885,1287r-24,-4l9839,1279r-22,-4l9796,1269r-21,-5l9756,1259r-20,-7l9717,1246r-35,-13l9649,1217r-31,-16l9591,1184r-24,-18l9544,1148r-15,-15l9516,1118r7,17l9530,1153r5,19l9541,1191r4,20l9548,1230r2,21l9553,1273r1,21l9554,1317r-1,23l9550,1364r-3,23l9544,1412r-5,26l9533,1464r-7,27l9517,1520r-9,29l9498,1578r-12,30l9473,1640r-14,32l9444,1705r-18,34l9409,1774r-19,36l9369,1847r-23,38l9324,1924r-26,40l9272,2005r40,-24l9351,1958r37,-20l9425,1919r36,-16l9495,1888r34,-14l9561,1862r8,-34l9577,1796r11,-31l9600,1735r11,-24l9623,1687r13,-22l9649,1643r15,-22l9679,1602r16,-20l9711,1563r18,-17l9747,1528r18,-16l9785,1497r20,-15l9826,1468r21,-13l9869,1443r22,-12l9913,1420r24,-10l9961,1400r24,-7l10009,1385r25,-7l10059,1372r26,-5l10111,1361r26,-3l10163,1355r27,-2l10217,1352r27,-1l10271,1351r26,1l10324,1353r27,2l10377,1358r27,5l10431,1366r27,5l10485,1377r27,6l10538,1391r27,7l10592,1407r25,9l10643,1425r27,11l10695,1448r26,12l10747,1472r25,14l10797,1499r24,15l10844,1529r24,17l10892,1562r22,17l10937,1598r22,18l10980,1635r21,21l11021,1677r20,21l11060,1720r22,26l11102,1773r20,28l11140,1829r17,31l11175,1890r15,31l11205,1954r13,32l11231,2021r11,35l11251,2091r9,37l11268,2165r6,39l11280,2243r3,40l11285,2324r,41l11285,2409r-2,43l11278,2496r-5,45l11265,2587r-8,47l11247,2682r-12,48l11221,2780r-16,50l11188,2881r-20,52l11147,2986r49,-3l11246,2981r50,-4l11346,2975r52,-2l11450,2971r53,-2l11557,2968r54,-3l11665,2964r56,-1l11777,2962r57,-1l11891,2960r58,l12007,2959r126,1l12237,2961r86,2l12390,2967r51,2l12474,2970r12,l12495,2970r4,l12501,2969r-2,-5l12495,2960r-8,-4l12477,2950r-28,-12l12411,2924r-45,-15l12314,2892r-58,-19l12194,2854r-110,-35l11971,2782r-56,-19l11859,2742r-54,-20l11754,2700r-49,-22l11660,2656r-22,-12l11618,2632r-19,-12l11582,2608r-16,-13l11551,2583r-13,-13l11526,2557r-11,-13l11507,2531r-6,-13l11496,2505r-3,-12l11491,2482r,-12l11491,2460r2,-12l11496,2436r3,-11l11504,2413r6,-11l11517,2390r9,-12l11535,2368r11,-12l11558,2345r13,-12l11586,2321r16,-11l11620,2298r19,-11l11659,2276r22,-11l11704,2253r25,-11l11756,2231r27,-12l11813,2208r31,-10l11877,2186r70,-22l12025,2141r55,-13l12137,2117r59,-8l12258,2102r63,-4l12387,2096r66,-1l12523,2097r70,3l12665,2106r74,6l12813,2121r77,9l12968,2142r78,13l13127,2169r81,16l13290,2201r84,17l13458,2237r84,19l13627,2277r87,20l13800,2319r175,44l14151,2410r177,48l14505,2506r137,37l14778,2580r135,37l15045,2651r133,35l15309,2719r130,30l15565,2778r124,26l15811,2828r60,11l15930,2848r58,10l16046,2867r56,7l16158,2881r54,5l16266,2892r52,3l16370,2898r50,1l16470,2900r42,-1l16554,2898r41,-2l16635,2893r39,-4l16712,2883r37,-6l16784,2869r35,-9l16852,2851r32,-11l16915,2828r29,-13l16972,2800r27,-15l17025,2767r25,-18l17073,2729r21,-21l17114,2685r19,-24l17150,2636r16,-27l17180,2581r13,-30l17203,2519r9,-32l17221,2452r5,-37l17230,2377r4,-39l17234,2297r46,-44l17279,2302r-3,47l17271,2394r-6,43l17256,2478r-9,40l17234,2555r-13,36l17204,2625r-17,32l17169,2687r-21,29l17127,2742r-24,26l17078,2791r-27,23l17023,2833r-30,20l16962,2870r-32,16l16896,2900r-35,13l16824,2925r-38,10l16748,2944r-40,7l16665,2958r-42,5l16579,2968r-44,2l16488,2972r-47,l16391,2972r-51,-2l16290,2968r-53,-5l16183,2959r-55,-7l16071,2946r-56,-8l15958,2930r-58,-9l15840,2911r-60,-12l15658,2876r-124,-26l15406,2820r-128,-30l15147,2758r-133,-35l14880,2688r-135,-37l14609,2615r-136,-37l14296,2530r-176,-48l13944,2436r-174,-46l13684,2369r-87,-21l13512,2328r-84,-19l13343,2291r-83,-19l13179,2256r-81,-15l13018,2227r-79,-13l12862,2203r-76,-10l12711,2185r-73,-8l12566,2173r-70,-5l12428,2167r-67,l12296,2169r-63,5l12172,2180r-59,9l12056,2200r-54,13l11937,2231r-59,17l11824,2266r-49,16l11731,2298r-38,17l11659,2330r-30,14l11605,2359r-21,13l11575,2380r-7,6l11560,2393r-5,6l11550,2406r-4,6l11543,2417r-2,7l11540,2430r-1,6l11539,2442r1,6l11544,2460r7,12l11559,2485r10,11l11580,2508r13,12l11608,2532r15,11l11640,2555r19,11l11679,2578r21,11l11744,2610r49,22l11843,2652r53,21l11951,2693r56,19l12119,2749r109,33l12291,2803r61,19l12406,2841r47,17l12474,2867r18,9l12509,2884r13,8l12532,2900r8,8l12543,2912r2,4l12546,2920r,4l12546,2930r-1,6l12542,2943r-3,5l12536,2954r-6,5l12524,2964r-8,5l12509,2974r-10,4l12488,2983r-11,4l12450,2996r-31,6l12383,3009r-41,5l12296,3020r-52,3l12187,3026r-64,3l12055,3030r-76,2l11920,3032r-58,1l11804,3033r-57,1l11691,3035r-55,1l11581,3038r-55,1l11473,3041r-53,2l11367,3046r-52,2l11264,3050r-49,2l11165,3055r-50,4l11111,3068r-5,10l11101,3089r-4,10l11080,3133r-18,35l11044,3202r-17,33l11008,3268r-18,31l10971,3330r-20,31l10933,3390r-20,29l10893,3447r-20,29l10832,3530r-41,52l10748,3630r-42,47l10662,3721r-45,43l10573,3804r-45,38l10482,3877r-46,34l10503,3922r65,10l10633,3941r62,8l10756,3956r59,7l10872,3968r55,5l10979,3975r50,1l11075,3976r45,-2l11140,3973r20,-2l11179,3967r17,-3l11214,3961r16,-5l11245,3952r14,-5l11276,3939r18,-10l11301,3924r7,-5l11314,3912r7,-5l11327,3900r5,-7l11337,3885r4,-8l11345,3870r4,-9l11352,3853r2,-10l11356,3833r1,-10l11358,3812r1,-10l11358,3779r-2,-25l11351,3728r-8,-28l11334,3669r-12,-32l11313,3616r-10,-20l11294,3577r-11,-16l11272,3546r-12,-14l11249,3520r-12,-11l11226,3499r-12,-7l11201,3484r-12,-5l11176,3475r-13,-4l11151,3469r-13,l11125,3469r-12,1l11102,3473r-10,5l11081,3483r-10,7l11062,3496r-8,9l11046,3514r-7,9l11032,3534r-6,11l11021,3557r-5,12l11013,3582r-3,13l11006,3608r-2,13l11003,3635r-1,13l11002,3662r1,13l11004,3689r2,13l11010,3714r3,13l11017,3739r4,11l11027,3760r6,10l11040,3780r8,8l11017,3797r-28,6l10963,3806r-22,-1l10923,3802r-16,-6l10894,3788r-10,-10l10877,3765r-6,-14l10869,3736r-1,-18l10870,3700r5,-19l10881,3661r9,-21l10900,3620r12,-21l10926,3578r15,-20l10959,3538r19,-19l10998,3501r21,-18l11042,3468r24,-14l11089,3441r26,-10l11142,3423r27,-7l11197,3413r29,l11243,3414r16,2l11276,3419r16,6l11309,3431r16,8l11340,3447r15,11l11370,3470r14,13l11398,3498r13,17l11424,3533r12,21l11447,3575r10,24l11464,3617r6,18l11475,3652r5,17l11484,3686r3,15l11489,3717r1,14l11490,3746r,14l11490,3775r-2,13l11486,3801r-3,11l11479,3824r-4,12l11470,3848r-7,11l11457,3869r-7,11l11443,3889r-9,9l11424,3908r-9,8l11405,3925r-11,8l11382,3940r-12,8l11344,3961r-28,13l11296,3981r-22,8l11251,3995r-23,6l11204,4006r-25,5l11154,4015r-27,3l11101,4021r-28,3l11045,4025r-28,2l10958,4027r-62,l10833,4024r-65,-5l10702,4014r-68,-8l10563,3999r-70,-10l10422,3979r-72,-11l10302,3995r-46,26l10208,4045r-47,22l10113,4088r-46,18l10019,4122r-46,14l9926,4149r-46,12l9833,4170r-45,9l9743,4185r-45,4l9654,4193r-43,2l9563,4196r-46,-1l9472,4192r-45,-5l9384,4181r-41,-7l9302,4164r-39,-9l9271,4148r19,-14l9302,4124r11,-9l9325,4104r9,-10l9334,4093r35,9l9406,4108r36,6l9480,4118r38,3l9558,4123r40,l9639,4123r37,-2l9714,4119r37,-4l9790,4110r39,-6l9868,4097r39,-8l9947,4079r40,-11l10027,4056r40,-14l10108,4028r40,-16l10188,3994r41,-19l10269,3955r-37,-6l10194,3942r-37,-6l10121,3929r-38,-6l10046,3916r-38,-6l9972,3903r-61,-10l9851,3883r-61,-11l9731,3862r-60,-9l9614,3843r-58,-9l9500,3825r-10,25l9479,3875r-11,24l9456,3922r-12,23l9429,3966r-14,21l9400,4007r-14,16l9371,4039r-17,16l9334,4070r-19,15l9293,4101r-21,14l9248,4129r-25,13l9198,4154r-24,10l9148,4175r-27,9l9095,4193r-27,6l9042,4205r-27,4l8989,4211r-25,1l8939,4211r-24,-2l8892,4205r-22,-7l8850,4189r-20,-12l8812,4164r-18,-15l8780,4131r-13,-21l8756,4088r-9,-26l8740,4032r-2,-16l8737,3999r2,-17l8743,3966r5,-15l8754,3936r9,-14l8773,3908r11,-12l8796,3884r12,-12l8824,3861r15,-11l8856,3841r18,-10l8894,3821r-1,-22l8894,3778r2,-23l8900,3733r7,-22l8915,3688r11,-23l8939,3642r14,-22l8970,3596r19,-23l9010,3549r24,-23l9059,3503r28,-23l9118,3457r27,-19l9175,3418r31,-18l9239,3380r36,-18l9313,3343r39,-18l9394,3307r43,-19l9483,3271r49,-17l9583,3236r53,-16l9691,3204r57,-17l9807,3172r63,-16l9935,3142r67,-15l10071,3114r72,-14l10218,3087r77,-12l10374,3063r84,-12l10542,3040r88,-10l10720,3021r94,-10l10909,3003r99,-7l11110,2988r20,-50l11149,2890r16,-48l11179,2794r14,-46l11204,2702r10,-45l11222,2612r7,-43l11233,2527r3,-42l11238,2443r2,-40l11238,2363r-2,-39l11233,2286r-5,-36l11221,2213r-6,-36l11206,2142r-10,-34l11184,2075r-11,-32l11160,2010r-14,-30l11130,1950r-16,-30l11097,1892r-17,-28l11060,1838r-19,-26l11020,1786r-18,-22l10983,1744r-21,-21l10941,1704r-20,-20l10899,1666r-22,-18l10854,1631r-23,-16l10808,1599r-23,-16l10760,1569r-24,-14l10711,1542r-24,-12l10661,1518r-25,-11l10610,1497r-26,-10l10558,1478r-26,-8l10506,1462r-27,-7l10453,1448r-27,-5l10400,1438r-27,-4l10347,1430r-27,-3l10295,1425r-27,-2l10242,1423r-25,l10191,1423r-25,1l10142,1426r-25,3l10094,1432r-24,3l10046,1439r-24,6l10000,1450r-23,7l9955,1463r-21,8l9912,1479r-20,9l9871,1498r-19,10l9832,1518r-18,12l9796,1542r-18,13l9762,1569r-16,14l9731,1598r-15,16l9702,1629r-13,17l9676,1664r-12,18l9653,1700r-10,20l9634,1741r-10,24l9615,1791r-7,29l9601,1848r23,-7l9647,1835r21,-6l9690,1825r20,-4l9731,1817r19,-2l9770,1813r37,-3l9843,1810r35,1l9910,1814r31,6l9972,1825r29,8l10030,1840r54,17l10136,1876r28,11l10192,1896r27,10l10247,1914r28,6l10303,1925r14,2l10331,1928r14,l10360,1928r16,l10391,1926r15,-2l10421,1921r16,-4l10453,1913r17,-6l10487,1901r17,-8l10521,1885r19,-10l10558,1865r18,-12l10596,1840r19,-14l10636,1811r16,27l10633,1896r-19,57l10595,2008r-20,52l10557,2110r-19,49l10518,2204r-19,44l10479,2291r-19,41l10440,2371r-20,37l10400,2443r-21,35l10358,2511r-21,32l10315,2573r-23,29l10270,2630r-23,27l10223,2683r-25,25l10174,2732r-25,22l10123,2777r-27,22l10068,2819r-28,21l10011,2860r-31,20l9949,2899r-32,20l9908,2924r-4,-6l9878,2880r-25,-38l9829,2804r-23,-37l9785,2732r-21,-36l9745,2660r-19,-35l9708,2591r-16,-35l9677,2522r-15,-32l9648,2458r-12,-33l9624,2394r-11,-32l9602,2332r-8,-30l9585,2272r-8,-29l9571,2214r-5,-28l9560,2157r-3,-27l9554,2103r-4,-26l9549,2051r-1,-26l9548,2000r,-23l9549,1952r3,-23l9513,1943r-40,16l9431,1978r-44,21l9342,2023r-46,27l9247,2080r-51,31l9193,2060r47,-69l9283,1924r38,-63l9356,1800r30,-58l9412,1687r23,-53l9454,1585r15,-48l9481,1491r10,-43l9496,1408r4,-40l9500,1331r-2,-36l9493,1262r-7,-33l9476,1199r-12,-30l9450,1140r-15,-27l9418,1086r-20,-25l9379,1037r-22,-24l9333,989r-23,-23l9285,943r-52,-45l9180,853r-41,-33l9100,788r-38,-30l9027,728r-26,19l8975,768r-24,20l8927,810r-22,22l8883,855r-21,22l8844,901r-17,25l8811,950r-15,25l8783,1001r-11,26l8762,1053r-8,27l8749,1106r-7,-23l8734,1060r-10,-21l8715,1017r-11,-21l8692,976r-11,-21l8670,936r32,-41l8734,855r33,-38l8801,781r34,-34l8871,716r36,-30l8943,657r-35,-32l8873,594r-31,-33l8812,529r-13,-17l8785,495r-13,-16l8760,461r-12,-17l8737,426r-10,-19l8717,389r-9,-20l8699,350r-8,-20l8683,309r-6,-21l8670,265r-5,-22l8659,220r-4,-25l8651,170r-3,-26l8645,117r-2,-27l8641,61r-1,-30l8640,r-9,12l8607,52r-39,64l8517,197r-29,46l8457,290r-33,50l8389,391r-35,52l8317,494r-37,50l8243,592r-25,-11l8193,569r-25,-11l8143,548r-25,-10l8092,531r-24,-8l8042,517r-25,-6l7992,506r-26,-5l7941,498r-26,-3l7890,494r-25,-2l7840,492r-26,l7789,492r-26,2l7738,495r-49,5l7639,507r-49,10l7542,527r-48,12l7448,553r-46,17l7358,587r-44,18l7272,625r-41,22l7191,668r-39,24l7115,716r-31,22l7055,760r-30,23l6998,807r-24,23l6950,855r-22,23l6908,902r-19,25l6873,951r-15,24l6846,1000r-11,22l6827,1046r-4,11l6821,1069r-2,11l6818,1091r-1,19l6817,1130r1,8l6820,1148r2,9l6826,1165r3,9l6832,1183r4,7l6842,1198r5,9l6853,1213r7,8l6867,1228r8,7l6883,1241r10,7l6902,1253r21,11l6947,1275r25,8l7002,1291r31,5l7066,1301r32,3l7128,1307r29,1l7186,1309r28,2l7242,1311r27,-2l7295,1308r26,-1l7346,1305r25,-3l7395,1299r24,-4l7440,1291r23,-4l7484,1281r21,-5l7524,1270r20,-6l7563,1257r35,-13l7631,1229r31,-16l7689,1196r24,-18l7736,1160r10,-10l7755,1140r-6,18l7744,1176r-5,19l7735,1213r-3,20l7730,1252r-3,21l7726,1293r,22l7727,1337r3,22l7732,1382r3,24l7740,1431r6,25l7752,1482r7,27l7767,1536r10,28l7788,1592r12,30l7813,1653r14,31l7842,1716r16,32l7875,1783r20,34l7914,1853r22,36l7959,1927r23,38l8008,2005r-40,-24l7929,1958r-39,-20l7855,1919r-36,-16l7785,1888r-34,-14l7719,1862r-8,-34l7703,1796r-11,-31l7680,1735r-11,-24l7657,1687r-13,-22l7631,1643r-15,-22l7601,1602r-16,-20l7569,1563r-18,-17l7533,1528r-18,-16l7495,1497r-20,-15l7454,1468r-21,-13l7411,1443r-22,-12l7367,1420r-24,-10l7319,1400r-24,-7l7271,1385r-25,-7l7221,1372r-26,-5l7169,1361r-26,-3l7117,1355r-27,-2l7063,1352r-27,-1l7009,1351r-26,1l6956,1353r-27,2l6903,1358r-27,5l6849,1366r-27,5l6795,1377r-27,6l6741,1391r-26,7l6688,1407r-25,9l6637,1425r-27,11l6585,1448r-26,12l6533,1472r-25,14l6483,1499r-24,15l6435,1529r-23,17l6388,1562r-22,17l6343,1598r-22,18l6300,1635r-21,21l6259,1677r-20,21l6220,1720r-22,26l6178,1773r-20,28l6140,1829r-17,31l6105,1890r-15,31l6075,1954r-13,32l6049,2021r-11,35l6029,2091r-9,37l6012,2165r-6,39l6000,2243r-3,40l5995,2324r,41l5995,2409r2,43l6002,2496r5,45l6015,2587r8,47l6033,2682r12,48l6059,2780r16,50l6092,2881r20,52l6133,2986r-49,-3l6034,2981r-50,-4l5934,2975r-52,-2l5830,2971r-53,-2l5723,2968r-54,-3l5615,2964r-56,-1l5503,2962r-57,-1l5389,2960r-58,l5273,2959r-126,1l5043,2961r-86,2l4890,2967r-51,2l4805,2970r-11,l4785,2970r-4,l4779,2969r2,-5l4785,2960r8,-4l4803,2950r28,-12l4869,2924r45,-15l4966,2892r58,-19l5086,2854r110,-35l5309,2782r56,-19l5421,2742r54,-20l5526,2700r49,-22l5620,2656r22,-12l5662,2632r19,-12l5698,2608r16,-13l5729,2583r13,-13l5754,2557r11,-13l5773,2531r6,-13l5784,2505r3,-12l5788,2482r1,-12l5789,2460r-2,-12l5784,2436r-3,-11l5776,2413r-6,-11l5763,2390r-9,-12l5745,2368r-11,-12l5722,2345r-13,-12l5694,2321r-16,-11l5660,2298r-19,-11l5621,2276r-22,-11l5576,2253r-25,-11l5524,2231r-27,-12l5467,2208r-31,-10l5403,2186r-70,-22l5255,2141r-55,-13l5143,2117r-59,-8l5022,2102r-63,-4l4893,2096r-66,-1l4757,2097r-70,3l4615,2106r-74,6l4467,2121r-77,9l4312,2142r-78,13l4153,2169r-81,16l3990,2201r-84,17l3822,2237r-84,19l3653,2277r-87,20l3480,2319r-175,44l3129,2410r-177,48l2775,2506r-137,37l2502,2580r-135,37l2235,2651r-133,35l1971,2719r-130,30l1715,2778r-124,26l1469,2828r-60,11l1350,2848r-58,10l1234,2867r-56,7l1122,2881r-54,5l1014,2892r-53,3l910,2898r-50,1l810,2900r-42,-1l726,2898r-41,-2l645,2893r-39,-4l568,2883r-37,-6l496,2869r-35,-9l428,2851r-32,-11l365,2828r-29,-13l308,2800r-27,-15l255,2767r-25,-18l207,2729r-21,-21l166,2685r-19,-24l130,2636r-16,-27l100,2581,87,2551,77,2519,67,2487r-8,-35l54,2415r-4,-38l46,2338r,-41l,2253r1,49l4,2349r5,45l15,2437r9,41l33,2518r13,37l59,2591r17,34l92,2657r19,30l132,2716r21,26l177,2768r25,23l229,2814r28,19l287,2853r31,17l350,2886r34,14l419,2913r37,12l494,2935r38,9l572,2951r43,7l657,2963r44,5l745,2970r47,2l839,2972r50,l939,2970r51,-2l1043,2963r54,-4l1152,2952r57,-6l1265,2938r57,-8l1380,2921r60,-10l1500,2899r122,-23l1746,2850r128,-30l2002,2790r131,-32l2266,2723r134,-35l2535,2651r136,-36l2807,2578r177,-48l3160,2482r176,-46l3510,2390r86,-21l3683,2348r85,-20l3852,2309r85,-18l4020,2272r81,-16l4182,2241r80,-14l4341,2214r77,-11l4494,2193r75,-8l4642,2177r72,-4l4784,2168r68,-1l4919,2167r65,2l5047,2174r61,6l5167,2189r57,11l5278,2213r65,18l5402,2248r54,18l5505,2282r44,16l5587,2315r34,15l5651,2344r24,15l5696,2372r9,8l5712,2386r8,7l5725,2399r5,7l5734,2412r3,5l5739,2424r1,6l5741,2436r,6l5740,2448r-4,12l5729,2472r-8,13l5711,2496r-11,12l5687,2520r-15,12l5657,2543r-17,12l5620,2566r-19,12l5580,2589r-44,21l5487,2632r-50,20l5384,2673r-55,20l5273,2712r-112,37l5052,2782r-65,21l4928,2822r-54,19l4827,2858r-21,9l4788,2876r-17,8l4758,2892r-10,8l4740,2908r-3,4l4735,2916r-1,4l4734,2924r,6l4735,2936r3,7l4741,2948r3,6l4750,2959r6,5l4764,2969r7,5l4781,2978r11,5l4803,2987r27,9l4861,3002r36,7l4938,3014r46,6l5036,3023r57,3l5157,3029r68,1l5301,3032r59,l5418,3033r58,l5533,3034r56,1l5644,3036r55,2l5753,3039r54,2l5860,3043r53,3l5964,3048r52,2l6065,3052r50,3l6165,3059r4,9l6174,3078r5,11l6183,3099r18,35l6219,3169r18,35l6255,3237r19,33l6292,3302r20,32l6331,3365r19,30l6371,3425r20,29l6411,3482r21,27l6453,3536r21,27l6495,3589r22,25l6538,3638r22,25l6583,3686r44,45l6672,3773r46,41l6764,3851r46,36l6858,3921r-68,11l6724,3941r-66,10l6594,3960r-61,7l6472,3974r-58,6l6358,3984r-53,3l6254,3988r-47,l6162,3986r-20,-1l6121,3982r-19,-3l6085,3976r-18,-3l6051,3968r-16,-4l6021,3959r-17,-8l5986,3941r-7,-5l5972,3930r-6,-6l5959,3919r-6,-8l5948,3904r-5,-7l5939,3889r-4,-7l5931,3873r-3,-9l5926,3855r-2,-10l5922,3835r,-11l5921,3814r1,-23l5924,3766r5,-26l5937,3712r8,-31l5958,3649r9,-22l5977,3608r9,-19l5997,3573r11,-15l6020,3544r11,-12l6043,3521r11,-10l6066,3504r13,-8l6091,3491r13,-5l6116,3483r13,-2l6142,3481r12,l6167,3482r11,3l6188,3490r11,5l6209,3501r9,7l6226,3517r8,8l6241,3535r7,11l6253,3557r6,12l6264,3581r3,13l6270,3607r4,13l6276,3633r1,14l6278,3660r,14l6277,3687r-1,13l6274,3713r-4,13l6267,3739r-4,11l6259,3762r-6,10l6247,3782r-7,10l6232,3799r31,10l6291,3815r25,3l6339,3817r18,-3l6373,3808r13,-9l6396,3790r7,-13l6409,3763r2,-16l6411,3730r-2,-18l6405,3693r-6,-20l6390,3652r-10,-20l6368,3611r-14,-21l6339,3570r-18,-20l6302,3531r-20,-19l6261,3495r-23,-15l6214,3466r-25,-13l6165,3443r-27,-9l6111,3428r-28,-3l6054,3425r-17,1l6021,3428r-17,3l5988,3437r-17,6l5955,3451r-15,8l5925,3469r-15,13l5896,3495r-14,15l5869,3526r-13,19l5844,3565r-11,22l5823,3611r-7,18l5810,3647r-5,17l5800,3680r-4,18l5793,3713r-2,16l5790,3743r-1,15l5790,3772r,14l5792,3799r2,13l5797,3824r4,12l5805,3848r5,12l5817,3871r6,10l5830,3891r7,10l5846,3910r10,10l5864,3928r11,8l5886,3945r12,7l5910,3960r26,13l5964,3986r20,7l6007,4001r23,6l6053,4013r24,5l6103,4023r26,4l6155,4030r27,3l6210,4036r29,2l6268,4039r60,l6390,4038r64,-2l6521,4031r67,-6l6658,4017r70,-9l6800,3999r73,-10l6947,3977r45,27l7038,4029r47,23l7131,4072r47,20l7223,4109r46,15l7315,4138r46,13l7407,4162r44,9l7495,4179r44,6l7584,4189r42,5l7669,4195r27,1l7722,4196r27,-1l7775,4194r51,-4l7875,4184r48,-8l7969,4167r23,-6l8014,4156r21,-7l8056,4143r20,-8l8097,4128r19,-8l8135,4111r18,-8l8170,4094r17,-10l8204,4075r16,-10l8235,4054r14,-11l8263,4032r13,-11l8289,4010r12,-12l8312,3986r9,-11l8330,3963r8,-11l8345,3940r7,-12l8358,3916r7,-12l8369,3893r4,4l8378,3902r8,11l8393,3926r6,12l8402,3952r4,13l8407,3979r,14l8405,4008r-4,15l8396,4038r-7,15l8382,4068r-9,15l8362,4099r-11,16l8337,4131r-15,4l8308,4140r-14,3l8281,4146r-13,1l8254,4149r-11,1l8230,4150r-13,l8205,4149r-12,-2l8181,4146r-12,-3l8157,4140r-11,-4l8135,4132r-12,9l8110,4149r-14,9l8079,4164r36,16l8151,4194r18,5l8187,4205r19,5l8224,4214r19,4l8260,4220r18,2l8295,4224r19,l8331,4224r16,-1l8364,4221r16,-3l8396,4214r15,-5l8425,4203r14,-6l8452,4188r13,-8l8477,4170r11,-12l8499,4146r8,-14l8516,4117r7,-16l8530,4083r5,-18l8540,4044r2,-17l8543,4011r-2,-17l8537,3978r-5,-15l8526,3948r-9,-14l8507,3920r-11,-12l8484,3896r-14,-12l8456,3873r-16,-11l8423,3851r-18,-9l8385,3832r2,-22l8387,3788r-2,-23l8382,3742r-7,-23l8368,3695r-11,-23l8345,3649r-15,-24l8314,3601r-20,-25l8273,3552r-24,-23l8222,3505r-28,-24l8162,3457r-18,-11l8112,3426r-42,-25l8023,3375r-42,-24l7948,3334r-12,-6l7929,3326r-1,1l7928,3328r2,2l7934,3334r-17,47l7955,3398r37,17l8025,3432r34,18l8089,3467r29,18l8145,3503r25,18l8194,3538r23,19l8236,3575r17,19l8270,3612r14,18l8295,3649r11,18l8315,3686r6,18l8327,3721r3,19l8332,3757r,18l8331,3792r-2,17l8306,3803r-22,-8l8260,3789r-24,-6l8210,3778r-26,-5l8158,3769r-28,-3l8102,3763r-29,-3l8043,3759r-30,-1l7982,3757r-32,l7917,3758r-32,2l7880,3736r-5,-25l7872,3686r-3,-25l7867,3635r-1,-25l7865,3584r,-26l7866,3524r3,-34l7873,3456r5,-35l7885,3388r8,-34l7902,3321r11,-33l7926,3256r14,-32l7955,3194r16,-30l7991,3134r19,-28l8032,3079r23,-27l8069,3036r15,-15l8099,3006r16,-15l8131,2978r18,-13l8166,2954r17,-11l8640,3401r464,-466l9121,2946r16,12l9153,2970r15,13l9183,2996r14,14l9211,3025r13,16l9247,3066r22,27l9288,3120r18,29l9323,3178r15,30l9352,3238r12,32l9386,3259r21,-8l9427,3245r19,-4l9462,3236r14,-4l9488,3228r8,-5l9483,3193r-14,-30l9454,3133r-16,-29l9420,3076r-20,-27l9379,3023r-22,-25l9338,2977r-21,-18l9297,2941r-22,-18l9251,2907r-23,-16l9203,2877r-26,-14l9433,2606,9020,2183r4,21l9027,2225r2,21l9030,2268r,22l9031,2310r1,22l9033,2352r249,254l9070,2818r-13,-4l9045,2811r-13,-4l9019,2804xm7794,1058r1,-7l7794,1043r-1,-9l7792,1027r-3,-7l7787,1013r-5,-8l7778,999r-6,-8l7765,983r-7,-6l7749,970r-10,-6l7728,957r-11,-5l7704,948r-13,-5l7677,939r-17,-3l7644,933r-17,-3l7609,929r-19,-1l7570,927r-106,48l7481,975r16,1l7512,978r16,1l7542,982r13,4l7568,989r10,4l7589,998r11,4l7609,1007r8,6l7625,1019r7,7l7639,1032r5,7l7649,1047r4,9l7656,1065r2,8l7659,1082r,10l7658,1101r-1,9l7654,1120r-3,10l7645,1139r-5,9l7633,1158r-7,8l7617,1176r-8,9l7596,1195r-14,9l7565,1213r-17,9l7529,1230r-22,7l7483,1243r-26,7l7430,1254r-29,3l7370,1261r-34,1l7302,1262r-38,-1l7225,1259r-41,-4l7153,1251r-29,-7l7097,1238r-24,-9l7050,1220r-19,-10l7022,1203r-8,-5l7006,1191r-8,-6l6992,1178r-7,-6l6980,1164r-5,-7l6970,1149r-4,-7l6963,1134r-3,-9l6955,1109r-2,-18l6952,1073r1,-19l6956,1033r6,-21l6970,989r10,-23l6992,943r13,-22l7021,898r17,-24l7057,851r21,-22l7100,806r24,-23l7150,760r27,-21l7205,718r29,-20l7260,680r27,-16l7315,649r29,-15l7373,620r30,-13l7434,594r32,-11l7497,573r33,-9l7563,557r34,-7l7630,545r34,-3l7698,539r34,l7760,539r28,3l7816,544r28,3l7872,551r28,6l7928,563r28,8l7984,579r29,10l8041,600r28,12l8096,624r28,15l8151,654r27,16l8149,703r-30,30l8090,760r-28,25l8023,818r-37,31l7949,882r-36,33l7896,931r-16,18l7863,966r-15,17l7834,1002r-14,18l7807,1039r-13,19xm8883,2839r-27,-7l8829,2826r-27,-6l8776,2815r26,5l8829,2826r27,6l8883,2839xm8774,2815r-9,-2l8756,2812r9,1l8774,2815xm8754,2812r-17,-4l8746,2810r8,2xm7029,3964r34,-6l7099,3952r34,-5l7169,3940r35,-6l7238,3928r36,-6l7308,3915r61,-11l7429,3895r61,-11l7549,3874r59,-10l7666,3855r58,-9l7780,3837r10,25l7801,3887r11,24l7824,3934r12,22l7851,3978r14,21l7880,4019r14,15l7908,4050r16,15l7942,4080r14,-4l7979,4069r13,-4l8004,4060r10,-5l8021,4051r-6,-8l8009,4037r-17,-23l7976,3989r-15,-25l7947,3937r-13,-27l7921,3882r-11,-31l7900,3822r33,-3l7964,3816r30,-1l8023,3814r28,-2l8078,3812r26,2l8130,3815r24,1l8177,3819r21,2l8219,3824r19,5l8257,3833r17,5l8290,3844r13,4l8314,3854r-8,16l8297,3887r-12,15l8272,3919r-11,11l8250,3941r-13,12l8225,3964r-14,11l8197,3986r-15,9l8167,4005r-16,10l8133,4024r-17,9l8099,4041r-18,9l8061,4057r-19,8l8021,4071r-41,13l7936,4095r-46,10l7844,4112r-49,6l7745,4122r-51,1l7641,4123r-36,-2l7569,4119r-37,-3l7494,4110r-38,-5l7419,4098r-39,-8l7342,4081r-39,-10l7264,4059r-39,-13l7185,4032r-39,-15l7107,4001r-39,-17l7029,3964xm8286,2893r21,-8l8330,2878r23,-7l8375,2866r24,-6l8422,2856r24,-4l8468,2847r48,-5l8562,2839r46,-2l8653,2835r44,2l8739,2839r41,3l8818,2845r37,5l8888,2854r31,4l8945,2863r-8,-2l8928,2860r19,6l8966,2871r19,7l9003,2885r-363,364l8286,2893xm8299,2085r7,-75l8316,1937r11,-73l8338,1795r11,-67l8362,1661r13,-62l8391,1538r14,-59l8421,1423r16,-54l8454,1318r19,-49l8491,1223r19,-44l8530,1138r15,18l8559,1175r12,20l8582,1215r9,22l8600,1260r8,22l8614,1306r-23,65l8569,1438r-21,72l8529,1585r-20,76l8492,1743r-15,84l8462,1915r-8,7l8438,1939r-23,24l8388,1990r-27,28l8335,2046r-22,23l8299,2085xm9488,1062r-2,-10l9485,1042r,-10l9487,1022r2,-8l9492,1004r4,-9l9502,987r5,-8l9515,972r7,-7l9531,959r10,-7l9552,946r11,-6l9575,936r14,-5l9603,927r17,-3l9636,921r17,-3l9670,917r20,-1l9710,916r106,47l9799,963r-16,1l9768,966r-16,1l9738,970r-13,4l9712,977r-11,4l9690,986r-10,4l9670,995r-7,6l9654,1007r-6,7l9641,1020r-5,7l9630,1035r-3,9l9624,1053r-2,8l9621,1070r,10l9621,1090r2,8l9626,1108r3,10l9635,1127r5,9l9647,1146r7,10l9663,1164r8,9l9684,1183r14,9l9714,1202r18,8l9751,1218r22,7l9797,1231r26,7l9850,1242r29,4l9910,1249r34,1l9978,1250r37,-1l10055,1247r41,-4l10127,1239r29,-6l10183,1226r24,-9l10230,1208r19,-10l10258,1191r8,-5l10274,1179r8,-6l10288,1166r7,-6l10300,1152r5,-7l10310,1137r4,-7l10317,1122r3,-9l10325,1097r2,-18l10328,1061r-1,-19l10324,1021r-6,-21l10310,977r-10,-23l10288,931r-13,-22l10259,886r-17,-24l10223,839r-21,-22l10180,794r-25,-23l10130,748r-27,-21l10075,706r-29,-20l10020,668r-27,-16l9965,637r-29,-15l9907,608r-30,-13l9846,582r-32,-11l9783,561r-33,-9l9717,545r-34,-7l9650,533r-34,-3l9582,527r-34,l9525,527r-24,3l9475,533r-26,5l9422,544r-27,6l9367,559r-28,9l9310,577r-30,12l9251,601r-29,13l9193,628r-29,15l9136,659r-29,16l9135,706r28,29l9191,761r27,24l9257,818r39,32l9333,884r36,32l9386,934r16,17l9419,968r15,19l9448,1005r14,19l9475,1043r13,19xm9535,3354r6,38l9546,3433r3,43l9552,3512r,33l9550,3576r-2,32l9545,3638r-5,31l9534,3700r-5,30l9521,3759r18,3l9602,3770r64,10l9733,3791r67,11l9869,3814r69,11l10007,3837r72,12l10114,3856r36,6l10187,3869r35,6l10259,3882r36,5l10330,3894r36,5l10391,3884r23,-16l10439,3851r25,-17l10488,3817r24,-19l10535,3779r24,-20l10583,3739r24,-21l10630,3697r23,-23l10676,3651r24,-24l10721,3603r23,-25l10767,3554r21,-26l10810,3501r21,-29l10853,3444r20,-28l10894,3386r20,-31l10934,3325r20,-32l10974,3260r18,-34l11012,3193r18,-35l11048,3123r18,-36l11072,3074r6,-13l10977,3067r-97,8l10785,3084r-93,8l10602,3102r-86,10l10432,3123r-82,10l10271,3145r-76,12l10121,3170r-72,13l9981,3197r-67,14l9851,3226r-62,15l9730,3257r-56,15l9618,3288r-51,16l9517,3322r-48,16l9424,3355r-43,19l9340,3391r-39,19l9263,3428r-34,17l9196,3465r-31,18l9136,3502r-26,19l9086,3538r-20,18l9046,3573r-17,17l9014,3609r-14,17l8988,3643r-11,18l8968,3679r-7,18l8955,3714r-4,17l8949,3747r-1,18l8948,3782r2,16l8972,3791r22,-7l9018,3778r25,-6l9068,3767r26,-5l9121,3758r28,-4l9177,3752r29,-3l9236,3747r30,-1l9298,3745r31,l9363,3746r32,3l9400,3724r5,-25l9408,3674r3,-25l9413,3624r1,-26l9415,3572r,-26l9414,3512r-2,-34l9409,3442r-5,-34l9421,3399r18,-10l9456,3381r19,-7l9491,3367r16,-5l9522,3358r13,-4xm9271,4025r17,-23l9304,3977r15,-25l9333,3925r13,-27l9359,3870r11,-30l9380,3810r-33,-3l9316,3804r-30,-1l9257,3802r-28,-1l9202,3801r-26,1l9150,3803r-24,1l9103,3807r-21,2l9061,3812r-19,5l9023,3821r-17,6l8990,3832r-15,5l8962,3844r8,19l8981,3882r12,18l9008,3919r18,18l9045,3955r22,19l9089,3990r25,16l9141,4021r28,15l9198,4049r,1l9191,4057r-19,18l9161,4083r-12,9l9142,4095r-6,3l9130,4101r-5,l9124,4102r-24,-13l9078,4076r-21,-14l9036,4047r-19,-14l9000,4017r-17,-15l8968,3986r-9,-12l8949,3961r-9,-12l8933,3936r-8,-13l8919,3910r-6,-13l8908,3884r-3,3l8902,3890r-8,11l8887,3914r-6,12l8878,3940r-4,13l8873,3967r,14l8875,3997r4,14l8884,4026r7,15l8898,4056r9,15l8918,4088r11,15l8943,4119r26,8l8994,4133r25,3l9043,4138r23,-1l9088,4135r22,-3l9130,4125r21,-7l9170,4109r19,-11l9207,4086r17,-14l9240,4058r16,-16l9271,4025xm7687,1915r2,22l7690,1959r,22l7689,2005r-2,23l7685,2051r-3,25l7679,2101r-5,25l7669,2152r-5,26l7656,2205r-7,27l7641,2260r-10,29l7622,2318r-11,29l7599,2376r-12,31l7573,2437r-14,31l7544,2501r-16,32l7510,2566r-17,32l7474,2633r-20,34l7434,2701r-22,36l7388,2773r-23,37l7340,2846r-29,-18l7282,2811r-27,-19l7228,2774r-25,-20l7177,2736r-24,-21l7129,2696r-24,-22l7083,2652r-22,-21l7039,2607r-20,-24l6998,2558r-19,-26l6960,2505r-19,-27l6923,2450r-17,-29l6887,2389r-17,-31l6853,2324r-17,-35l6819,2253r-17,-39l6786,2175r-18,-42l6752,2090r-17,-45l6718,1998r-17,-48l6684,1899r20,13l6723,1925r19,12l6761,1946r18,10l6796,1964r18,7l6831,1978r16,5l6863,1989r17,3l6895,1995r16,3l6926,1999r15,1l6955,2000r15,l6984,1999r14,-1l7012,1996r29,-4l7068,1984r28,-7l7123,1968r28,-10l7179,1947r49,-18l7280,1913r27,-8l7335,1898r30,-6l7395,1887r31,-4l7458,1882r34,l7528,1885r37,3l7604,1894r41,10l7687,1915xm9593,1915r-2,22l9590,1959r,22l9591,2005r2,23l9595,2051r3,25l9601,2101r5,25l9611,2152r5,26l9624,2205r7,27l9639,2260r10,29l9658,2318r11,29l9681,2376r12,31l9707,2437r14,31l9736,2501r16,32l9770,2566r17,32l9806,2633r20,34l9846,2701r22,36l9892,2773r23,37l9940,2846r29,-18l9998,2811r27,-19l10052,2774r25,-20l10103,2736r24,-21l10151,2696r24,-22l10197,2652r22,-21l10241,2607r20,-24l10282,2558r19,-26l10320,2505r19,-27l10357,2450r17,-29l10393,2389r17,-31l10427,2324r17,-35l10461,2253r17,-39l10494,2175r18,-42l10528,2090r17,-45l10562,1998r17,-48l10596,1899r-20,13l10557,1925r-19,12l10519,1946r-18,10l10484,1964r-18,7l10449,1978r-16,5l10417,1989r-17,3l10385,1995r-16,3l10354,1999r-15,1l10325,2000r-15,l10296,1999r-14,-1l10268,1996r-29,-4l10212,1984r-28,-7l10157,1968r-28,-10l10101,1947r-49,-18l10000,1913r-27,-8l9945,1898r-30,-6l9885,1887r-31,-4l9822,1882r-34,l9752,1885r-37,3l9676,1894r-41,10l9593,1915xe" fillcolor="#c77c0e [2404]" stroked="f">
                  <v:fill opacity="44461f"/>
                  <v:path arrowok="t" o:connecttype="custom" o:connectlocs="1688,130;1539,322;1359,270;1456,206;1209,346;1300,501;1593,421;1709,120;1889,68;2019,184;1900,268;2179,222;2496,421;2376,310;3371,404;3215,418;2309,345;2361,430;2261,556;2203,527;2298,527;1913,595;1884,565;1807,500;2223,272;1944,229;2108,306;1895,278;1741,141;1594,71;1395,182;1597,279;1312,207;1067,420;1120,321;137,411;168,421;1143,338;1007,429;1233,565;1253,508;1174,500;1445,583;1673,581;1697,552;1652,537;1871,459;1529,132;1402,169;1630,100;1589,579;1529,585;1706,161;1933,142;2061,135;1909,481;2215,436;1860,531;1840,574;1538,275;1341,277;1942,346;2060,283" o:connectangles="0,0,0,0,0,0,0,0,0,0,0,0,0,0,0,0,0,0,0,0,0,0,0,0,0,0,0,0,0,0,0,0,0,0,0,0,0,0,0,0,0,0,0,0,0,0,0,0,0,0,0,0,0,0,0,0,0,0,0,0,0,0,0"/>
                </v:shape>
                <v:group id="グループ 148" o:spid="_x0000_s1029" style="position:absolute;left:3398;top:558;width:406;height:549" coordsize="7800,1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フリーフォーム 149" o:spid="_x0000_s1030" style="position:absolute;left:342;width:7124;height:9040;visibility:visible;mso-wrap-style:square;v-text-anchor:top" coordsize="14248,18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<v:fill opacity="44461f"/>
                    <v:path arrowok="t" o:connecttype="custom" o:connectlocs="3192,7870;2894,7008;2570,6211;2200,5476;1759,4801;1225,4185;576,3624;153,3035;748,2374;1313,1915;1840,1595;2319,1349;2744,1114;3106,826;3396,421;3613,153;3864,642;4190,981;4585,1235;5038,1466;5542,1742;6089,2123;6671,2676;6923,3364;6208,3898;5620,4486;5135,5132;4732,5835;4387,6602;4079,7431;3786,8325;3567,8781;3300,7620;3000,6637;2661,5812;2279,5119;1848,4535;1363,4038;820,3604;214,3209;695,2692;1174,2318;1644,2038;2314,1685;2724,1423;3097,1080;3424,607;3710,607;4036,1080;4408,1423;4819,1685;5489,2038;5959,2318;6438,2692;6919,3209;6312,3604;5770,4038;5285,4535;4854,5119;4471,5812;4133,6637;3833,7620;3567,8781" o:connectangles="0,0,0,0,0,0,0,0,0,0,0,0,0,0,0,0,0,0,0,0,0,0,0,0,0,0,0,0,0,0,0,0,0,0,0,0,0,0,0,0,0,0,0,0,0,0,0,0,0,0,0,0,0,0,0,0,0,0,0,0,0,0,0"/>
                  </v:shape>
                  <v:shape id="フリーフォーム 150" o:spid="_x0000_s1031" style="position:absolute;left:2182;top:977;width:3450;height:4364;visibility:visible;mso-wrap-style:square;v-text-anchor:top" coordsize="6899,8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<v:fill opacity="44461f"/>
                    <v:path arrowok="t" o:connecttype="custom" o:connectlocs="1692,4206;1623,3907;1551,3631;1474,3379;1391,3147;1304,2934;1212,2740;1114,2561;1009,2398;898,2248;781,2109;657,1981;525,1862;385,1751;238,1644;81,1542;62,1418;184,1286;308,1173;431,1077;553,996;674,924;851,830;1023,740;1132,679;1239,612;1340,536;1436,448;1527,345;1611,224;1689,81;1761,81;1838,224;1922,345;2012,448;2109,536;2209,612;2315,679;2425,740;2597,830;2774,924;2895,996;3017,1077;3141,1173;3264,1286;3388,1418;3369,1542;3212,1644;3065,1751;2926,1862;2794,1981;2669,2109;2551,2248;2440,2398;2336,2561;2238,2740;2144,2934;2058,3147;1976,3379;1899,3631;1826,3907;1758,4206" o:connectangles="0,0,0,0,0,0,0,0,0,0,0,0,0,0,0,0,0,0,0,0,0,0,0,0,0,0,0,0,0,0,0,0,0,0,0,0,0,0,0,0,0,0,0,0,0,0,0,0,0,0,0,0,0,0,0,0,0,0,0,0,0,0"/>
                  </v:shape>
                  <v:shape id="フリーフォーム 151" o:spid="_x0000_s1032" style="position:absolute;top:6123;width:3900;height:3079;visibility:visible;mso-wrap-style:square;v-text-anchor:top" coordsize="7800,6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<v:fill opacity="44461f"/>
                    <v:path arrowok="t" o:connecttype="custom" o:connectlocs="3743,2788;3446,2715;3167,2656;2906,2612;2662,2580;2433,2563;2217,2558;2014,2566;1821,2585;1637,2617;1460,2660;1290,2713;1124,2777;961,2852;801,2936;640,3030;520,2992;456,2822;411,2661;381,2509;362,2362;353,2223;348,2021;345,1829;340,1702;328,1577;305,1453;269,1327;218,1200;148,1070;55,936;88,871;251,867;396,847;529,812;650,767;764,710;871,646;976,575;1132,463;1297,347;1415,272;1543,199;1684,132;1840,72;2015,21;2117,94;2138,279;2166,459;2203,634;2250,805;2309,974;2379,1141;2464,1308;2562,1475;2678,1642;2810,1812;2961,1986;3131,2163;3323,2346;3536,2534;3773,2730" o:connectangles="0,0,0,0,0,0,0,0,0,0,0,0,0,0,0,0,0,0,0,0,0,0,0,0,0,0,0,0,0,0,0,0,0,0,0,0,0,0,0,0,0,0,0,0,0,0,0,0,0,0,0,0,0,0,0,0,0,0,0,0,0,0"/>
                  </v:shape>
                  <v:shape id="フリーフォーム 152" o:spid="_x0000_s1033" style="position:absolute;left:3902;top:6124;width:3898;height:3081;visibility:visible;mso-wrap-style:square;v-text-anchor:top" coordsize="7797,6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<v:fill opacity="44461f"/>
                    <v:path arrowok="t" o:connecttype="custom" o:connectlocs="156,2788;454,2714;732,2656;993,2611;1237,2581;1466,2563;1681,2558;1885,2566;2078,2585;2261,2617;2438,2660;2608,2714;2774,2778;2936,2853;3098,2937;3258,3031;3378,2993;3441,2823;3486,2662;3517,2508;3535,2362;3544,2222;3550,2021;3552,1827;3558,1702;3570,1577;3593,1452;3628,1327;3679,1200;3750,1071;3842,938;3810,873;3648,868;3502,848;3369,813;3248,767;3134,711;3026,646;2922,576;2765,463;2601,347;2483,271;2354,199;2213,132;2056,72;1883,21;1780,95;1760,279;1731,459;1694,634;1647,805;1590,974;1518,1141;1435,1307;1335,1474;1220,1642;1088,1812;937,1985;767,2163;576,2345;363,2534;127,2729" o:connectangles="0,0,0,0,0,0,0,0,0,0,0,0,0,0,0,0,0,0,0,0,0,0,0,0,0,0,0,0,0,0,0,0,0,0,0,0,0,0,0,0,0,0,0,0,0,0,0,0,0,0,0,0,0,0,0,0,0,0,0,0,0,0"/>
                  </v:shape>
                  <v:shape id="フリーフォーム 153" o:spid="_x0000_s1034" style="position:absolute;left:2292;top:8866;width:3225;height:4094;visibility:visible;mso-wrap-style:square;v-text-anchor:top" coordsize="6450,8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" path="m3225,l3089,435,2956,857r-68,204l2823,1262r-68,196l2689,1650r-70,191l2549,2026r-73,183l2403,2387r-77,175l2248,2734r-83,169l2079,3068r-89,160l1898,3387r-97,154l1698,3692r-106,149l1478,3985r-117,141l1238,4263r-129,135l971,4531,828,4659,679,4783,520,4905,355,5025,182,5140,,5253r138,186l274,5608r136,157l545,5906r133,131l807,6156r130,108l1065,6363r123,89l1311,6535r120,74l1551,6679r115,63l1780,6802r110,57l1997,6912r103,54l2201,7017r99,52l2394,7123r90,55l2572,7236r84,63l2736,7367r76,73l2885,7520r66,87l3016,7703r58,105l3129,7923r51,126l3225,8187r45,-138l3321,7923r53,-115l3434,7703r63,-96l3565,7520r72,-80l3713,7367r79,-68l3877,7236r87,-58l4055,7123r94,-54l4248,7017r100,-51l4454,6912r106,-53l4671,6802r113,-60l4899,6679r118,-70l5137,6535r124,-83l5385,6363r128,-99l5641,6156r132,-119l5906,5906r132,-141l6175,5608r137,-169l6450,5253,6269,5140,6095,5025,5928,4905,5771,4783,5620,4659,5478,4531,5342,4398,5212,4263,5089,4126,4971,3985,4857,3841,4752,3692,4650,3541r-98,-154l4458,3228r-89,-160l4283,2903r-81,-169l4123,2562r-76,-175l3972,2209r-71,-183l3830,1841r-68,-191l3693,1458r-66,-196l3561,1061,3494,857,3361,435,3225,xm3228,233r-56,280l3112,782r-62,258l2987,1286r-65,238l2856,1751r-70,217l2716,2175r-74,201l2567,2566r-78,183l2408,2924r-82,168l2241,3251r-87,154l2063,3552r-94,141l1874,3828r-99,128l1673,4080r-106,119l1460,4314r-112,110l1233,4531r-116,102l995,4733r-125,97l742,4924r-131,91l475,5106r-139,89l193,5281r109,133l410,5535r109,112l627,5749r109,95l844,5932r109,81l1062,6087r107,72l1276,6224r105,60l1486,6342r208,108l1896,6556r99,53l2092,6661r98,57l2284,6774r90,62l2465,6899r88,70l2638,7042r83,81l2802,7210r80,94l2956,7406r73,110l3099,7636r66,131l3228,7908r64,-141l3358,7636r70,-120l3501,7406r74,-102l3655,7210r81,-87l3818,7042r86,-73l3992,6899r89,-63l4173,6774r94,-56l4363,6661r99,-52l4560,6556r203,-106l4971,6342r103,-58l5181,6224r107,-65l5395,6087r109,-74l5612,5932r109,-88l5829,5749r109,-102l6047,5535r108,-121l6264,5281r-143,-86l5982,5106r-135,-91l5714,4924r-128,-94l5462,4733,5340,4633,5223,4531,5108,4424,4998,4314,4889,4199,4784,4080,4682,3956r-99,-128l4488,3693r-93,-141l4304,3405r-89,-154l4131,3092r-83,-168l3967,2749r-77,-183l3815,2376r-73,-201l3671,1968r-70,-217l3535,1524r-65,-238l3407,1040,3345,782,3287,513,3228,233xe" fillcolor="#c77c0e [2404]" stroked="f">
                    <v:fill opacity="44461f"/>
                    <v:path arrowok="t" o:connecttype="custom" o:connectlocs="1444,531;1310,921;1163,1281;995,1614;796,1921;555,2199;260,2453;69,2720;339,3019;594,3226;833,3371;1050,3483;1242,3589;1406,3720;1537,3904;1635,4025;1749,3804;1896,3650;2075,3535;2280,3430;2509,3305;2757,3132;3019,2883;3135,2570;2810,2330;2545,2063;2325,1771;2142,1452;1986,1105;1847,729;1681,218;1556,391;1428,876;1284,1283;1121,1626;937,1914;730,2157;498,2367;238,2553;205,2768;422,2966;638,3112;948,3278;1142,3387;1319,3521;1478,3703;1614,3954;1751,3703;1909,3521;2087,3387;2280,3278;2591,3112;2806,2966;3024,2768;2991,2553;2731,2367;2499,2157;2292,1914;2108,1626;1945,1283;1801,876;1673,391" o:connectangles="0,0,0,0,0,0,0,0,0,0,0,0,0,0,0,0,0,0,0,0,0,0,0,0,0,0,0,0,0,0,0,0,0,0,0,0,0,0,0,0,0,0,0,0,0,0,0,0,0,0,0,0,0,0,0,0,0,0,0,0,0,0"/>
                  </v:shape>
                </v:group>
                <v:group id="グループ 154" o:spid="_x0000_s1035" style="position:absolute;left:703;top:705;width:5793;height:8669" coordsize="9345,11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フリーフォーム 155" o:spid="_x0000_s1036" style="position:absolute;top:1599;width:609;height:7872;visibility:visible;mso-wrap-style:square;v-text-anchor:top" coordsize="1218,15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" path="m289,l260,163,241,319,230,469r-3,142l231,748r12,132l260,1009r23,126l311,1258r32,121l378,1503r37,121l495,1875r83,263l618,2276r39,144l694,2571r33,159l758,2896r26,177l805,3259r16,196l830,3664r2,223l827,4121r-14,250l790,4635r-32,283l715,5215r-55,316l736,5531r70,5l868,5546r58,14l978,5579r45,24l1065,5629r34,30l1130,5694r26,37l1177,5771r16,42l1206,5859r8,47l1218,5954r,50l1215,6057r-5,52l1200,6162r-11,54l1174,6270r-18,54l1137,6378r-21,52l1092,6483r-26,51l1040,6582r-29,49l982,6678r-31,43l921,6762r-32,39l913,6829r19,26l950,6883r17,27l980,6939r11,29l1000,6997r7,30l1011,7057r3,29l1015,7116r-1,31l1011,7177r-4,31l1000,7240r-9,30l982,7302r-11,30l957,7364r-14,31l928,7426r-17,31l892,7487r-19,32l853,7550r-22,30l809,7610r-24,31l761,7670r-27,30l709,7729r-27,30l665,7775r-18,17l629,7807r-18,14l592,7835r-21,13l552,7861r-21,11l552,7883r19,13l592,7909r19,14l629,7937r18,17l665,7969r17,16l709,8015r25,29l761,8074r24,29l809,8134r22,30l853,8194r20,31l892,8257r19,30l928,8319r15,30l957,8381r14,31l982,8443r9,31l1000,8504r7,32l1011,8567r3,30l1015,8628r-1,30l1011,8688r-4,29l1000,8747r-9,29l980,8805r-13,29l950,8861r-18,28l913,8915r-24,28l921,8982r30,41l982,9068r29,45l1040,9162r26,49l1092,9261r24,53l1137,9366r19,54l1174,9474r15,54l1200,9582r10,54l1215,9689r3,51l1218,9790r-4,48l1206,9885r-13,46l1177,9973r-21,40l1130,10050r-31,35l1065,10115r-42,26l978,10165r-52,19l868,10198r-62,10l736,10213r-76,l715,10529r43,299l790,11109r23,264l827,11623r5,236l830,12080r-9,209l805,12485r-21,187l758,12848r-31,166l694,13173r-37,151l618,13468r-40,138l495,13869r-80,251l378,14243r-35,122l311,14486r-28,123l260,14735r-17,129l231,14997r-4,136l230,15275r11,150l260,15581r29,163l232,15651r-44,-96l155,15455r-22,-104l120,15243r-4,-112l119,15015r11,-120l148,14769r23,-130l201,14503r31,-140l308,14066r83,-319l433,13579r41,-175l516,13223r39,-188l590,12841r34,-201l653,12433r23,-216l694,11996r11,-230l709,11528r-4,-245l693,11030r-22,-262l637,10498r-44,-278l539,10193r-51,-30l440,10134r-46,-29l351,10076r-38,-29l275,10020r-33,-29l210,9961r-29,-27l155,9906r-24,-28l109,9851,90,9824,73,9798,58,9773,44,9748,33,9725r-9,-24l17,9679r-7,-21l6,9639,1,9620,,9602r,-17l1,9570r2,-13l6,9545r4,-11l15,9524r6,-8l28,9510r13,-12l57,9488r15,-8l87,9473r15,-6l118,9465r15,-2l148,9463r17,3l180,9469r15,4l212,9479r15,6l242,9492r15,10l272,9512r31,21l330,9557r28,25l384,9610r24,28l430,9667r19,26l467,9719r21,46l513,9813r26,52l567,9916r28,52l621,10018r22,49l661,10110r58,9l770,10122r47,-4l859,10110r36,-14l926,10076r28,-23l976,10025r20,-30l1011,9959r10,-38l1029,9881r4,-44l1034,9791r-1,-47l1029,9696r-7,-50l1012,9595r-9,-50l990,9492r-15,-49l960,9391r-17,-49l926,9293r-17,-47l889,9202r-19,-43l852,9119r-20,-38l814,9048r-18,-30l780,8990r-31,3l718,8991r-31,-1l657,8986r-29,-7l599,8972r-29,-10l542,8951r-26,-11l490,8926r-25,-13l441,8897r-23,-15l395,8866r-20,-18l355,8830r-18,-18l321,8794r-15,-20l292,8756r-13,-18l268,8720r-8,-18l252,8684r-6,-16l243,8651r-2,-15l242,8622r1,-14l248,8596r6,-11l264,8575r17,-13l299,8553r19,-6l337,8543r21,-1l380,8545r22,2l425,8554r23,8l472,8572r23,11l519,8596r23,14l566,8625r22,15l611,8657r43,34l696,8724r36,34l765,8788r47,47l830,8853r22,-12l871,8825r17,-16l900,8789r11,-22l918,8742r4,-25l924,8688r-2,-29l918,8629r-5,-33l904,8562r-11,-33l881,8493r-15,-36l849,8421r-18,-36l812,8348r-22,-36l767,8276r-24,-36l718,8204r-27,-34l664,8136r-28,-33l607,8073r-30,-31l546,8013r-30,-26l485,7962r-31,-22l423,7919r-10,3l400,7923r-18,3l360,7929r-24,1l310,7930r-27,2l256,7930r-28,-1l202,7925r-24,-5l156,7915r-9,-4l138,7907r-8,-5l123,7897r-5,-6l113,7886r-4,-7l108,7872r3,-7l113,7858r5,-5l124,7847r6,-5l138,7837r10,-4l158,7829r20,-5l203,7818r25,-3l254,7814r28,-2l308,7812r27,2l358,7815r22,3l398,7819r15,3l423,7825r31,-21l485,7782r31,-25l548,7729r29,-27l607,7671r29,-30l664,7608r27,-34l718,7540r25,-36l767,7468r23,-36l812,7396r19,-37l849,7323r17,-36l881,7251r12,-36l904,7182r9,-34l918,7115r4,-30l924,7056r-2,-29l918,7002r-7,-25l900,6955r-12,-20l871,6919r-19,-16l830,6891r-18,18l765,6956r-33,30l696,7020r-42,33l611,7087r-23,17l566,7119r-24,15l519,7148r-24,13l472,7172r-24,10l425,7190r-23,7l380,7201r-22,1l337,7201r-19,-4l299,7191r-18,-9l264,7169r-10,-10l248,7148r-5,-12l242,7122r-1,-14l243,7093r3,-17l252,7060r8,-18l268,7025r11,-19l292,6988r14,-18l321,6950r16,-18l355,6914r20,-18l395,6880r23,-18l441,6847r24,-16l490,6818r26,-14l542,6793r28,-11l599,6772r29,-7l657,6758r30,-4l718,6753r31,-2l780,6754r16,-26l814,6697r18,-34l852,6625r18,-40l889,6542r20,-44l926,6451r17,-49l960,6353r15,-50l990,6252r13,-52l1012,6149r10,-51l1029,6048r4,-48l1034,5953r-1,-46l1029,5864r-8,-41l1011,5785r-15,-36l976,5719r-22,-28l926,5668r-31,-20l859,5634r-42,-8l770,5623r-51,2l661,5634r-18,45l621,5726r-26,50l567,5828r-28,51l513,5931r-25,48l467,6025r-18,26l430,6077r-22,29l384,6134r-26,28l330,6187r-27,25l272,6232r-15,10l242,6252r-15,7l212,6265r-17,6l180,6275r-15,3l148,6281r-15,l118,6279r-16,-2l87,6271r-15,-7l57,6256,41,6246,28,6234r-7,-6l15,6220r-5,-10l6,6200,3,6188,1,6174,,6159r,-17l1,6124r5,-19l10,6086r7,-21l24,6043r9,-24l44,5996r14,-25l73,5946r17,-26l109,5893r22,-27l155,5839r26,-29l210,5783r32,-30l275,5726r38,-29l351,5668r43,-29l440,5610r48,-29l539,5551r54,-27l637,5246r34,-270l693,4714r12,-253l709,4216r-4,-236l694,3748,676,3527,653,3311,624,3104,590,2903,555,2709,516,2521,474,2340,433,2165,391,1997,308,1678,232,1381,201,1241,171,1105,148,975,130,849,119,729,116,613r4,-112l133,393,155,289,188,189,232,93,289,xm134,7872r-1,4l134,7879r3,4l141,7886r10,4l166,7894r18,3l203,7898r24,2l250,7900r25,l301,7898r25,-2l350,7893r23,-3l394,7886r18,-6l427,7876r-15,-8l394,7862r-21,-5l351,7853r-23,-3l303,7847r-25,-1l253,7844r-23,2l207,7846r-19,2l170,7851r-15,4l144,7860r-4,2l137,7865r-3,4l134,7872xm534,10080r-20,-13l462,10029r-33,-26l390,9974r-40,-33l310,9905r-40,-38l231,9830r-18,-19l195,9791r-15,-19l165,9753r-13,-20l141,9715r-10,-18l123,9679r-4,-16l116,9646r,-15l118,9617r5,-13l130,9595r8,-6l148,9586r10,l170,9588r14,5l198,9600r15,10l228,9622r17,13l263,9652r16,16l297,9686r18,19l333,9726r35,45l402,9818r32,47l465,9913r12,24l490,9960r11,22l510,10004r9,21l525,10044r5,20l534,10080xm347,8646r,9l347,8665r3,10l354,8686r6,11l365,8708r8,12l382,8731r9,11l402,8753r11,13l426,8777r26,21l481,8818r32,20l545,8854r16,7l579,8868r17,6l613,8878r16,4l646,8885r16,3l679,8889r15,l709,8888r16,-3l740,8881r-6,-10l727,8860r-8,-11l709,8836r-22,-26l660,8784r-29,-28l599,8729r-33,-27l531,8677r-33,-20l466,8637r-17,-7l436,8623r-14,-5l408,8615r-13,-3l384,8611r-9,1l366,8615r-6,4l353,8626r-3,8l347,8646xm534,5664r-20,13l462,5715r-33,26l390,5770r-40,33l310,5839r-40,38l231,5914r-18,19l195,5953r-15,19l165,5991r-13,20l141,6029r-10,18l123,6065r-4,16l116,6098r,15l118,6127r5,13l130,6149r8,6l148,6158r10,1l170,6156r14,-5l198,6144r15,-10l228,6122r17,-13l263,6094r16,-18l297,6058r18,-19l333,6018r35,-45l402,5926r32,-47l465,5831r12,-24l490,5784r11,-22l510,5740r9,-21l525,5700r5,-20l534,5664xm347,7100r,-10l347,7079r3,-10l354,7058r6,-11l365,7036r8,-11l382,7013r9,-11l402,6991r11,-13l426,6967r26,-21l481,6926r32,-20l545,6890r16,-7l579,6876r17,-6l613,6866r16,-4l646,6859r16,-3l679,6855r15,1l709,6856r16,3l740,6863r-6,10l727,6884r-8,11l709,6908r-22,26l660,6960r-29,28l599,7015r-33,27l531,7067r-33,20l466,7107r-17,7l436,7121r-14,5l408,7129r-13,3l384,7133r-9,-1l366,7129r-6,-4l353,7118r-3,-8l347,7100xe" fillcolor="#c77c0e [2404]" stroked="f">
                    <v:fill opacity="44461f"/>
                    <v:path arrowok="t" o:connecttype="custom" o:connectlocs="289,1069;358,2608;607,2953;491,3339;507,3574;405,3805;286,3948;446,4129;504,4359;546,4631;578,5007;414,5812;172,7183;60,7622;312,6320;176,5038;9,4840;36,4740;165,4779;360,5060;515,4848;398,4509;198,4433;122,4304;260,4298;456,4384;384,4138;191,3963;57,3943;141,3906;332,3804;461,3543;306,3544;141,3591;161,3475;344,3377;495,3126;448,2824;215,3039;67,3141;0,3071;105,2892;353,1990;74,488;76,3945;197,3931;67,3935;76,4867;99,4800;251,4991;196,4371;340,4445;249,4329;257,2839;62,3033;123,3055;263,2850;213,3484;363,3430;218,3561" o:connectangles="0,0,0,0,0,0,0,0,0,0,0,0,0,0,0,0,0,0,0,0,0,0,0,0,0,0,0,0,0,0,0,0,0,0,0,0,0,0,0,0,0,0,0,0,0,0,0,0,0,0,0,0,0,0,0,0,0,0,0,0"/>
                  </v:shape>
                  <v:shape id="フリーフォーム 156" o:spid="_x0000_s1037" style="position:absolute;width:4392;height:11070;visibility:visible;mso-wrap-style:square;v-text-anchor:top" coordsize="8784,2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" path="m162,11070r94,205l332,11482r59,212l436,11909r30,218l484,12347r6,223l485,12794r-15,226l449,13245r-29,229l386,13701r-38,228l307,14156r-43,225l220,14607r-43,223l137,15052r-39,219l65,15487r-28,214l17,15910,4,16117,,16319r7,197l26,16709r32,187l104,17077r62,176l243,17421r97,162l456,17738r-8,57l440,17855r-7,59l427,17976r-4,64l419,18105r-3,66l415,18238r-2,69l415,18376r1,71l420,18517r6,72l431,18663r9,73l449,18809r13,74l474,18957r16,74l507,19105r18,75l546,19253r24,75l595,19402r27,73l653,19547r31,73l719,19691r37,70l795,19831r42,69l882,19968r-116,33l662,20037r-91,40l491,20120r-69,45l362,20212r-49,50l271,20315r-32,54l216,20424r-15,57l192,20538r-1,58l195,20654r11,59l223,20771r20,59l268,20886r29,57l329,20998r36,54l402,21105r40,51l483,21203r42,47l567,21293r43,40l651,21369r42,35l732,21433r37,26l803,21480r164,89l1128,21643r165,64l1457,21761r165,43l1787,21837r167,26l2120,21881r169,10l2457,21896r169,-1l2796,21890r170,-10l3139,21866r171,-15l3485,21833r348,-36l4187,21761r177,-15l4544,21733r180,-8l4905,21719r181,l5268,21725r184,12l5638,21757r186,26l6011,21819r190,46l6390,21920r62,19l6520,21957r70,20l6665,21996r78,18l6824,22032r83,17l6991,22064r88,15l7167,22093r90,11l7347,22115r91,8l7528,22132r91,4l7709,22139r89,1l7885,22139r87,-5l8055,22128r81,-10l8217,22105r74,-16l8365,22069r69,-22l8499,22021r59,-29l8615,21957r50,-37l8710,21878r40,-47l8784,21782r-67,52l8644,21880r-82,39l8475,21950r-92,25l8284,21995r-103,14l8071,22018r-112,4l7845,22021r-119,-4l7604,22009r-124,-13l7355,21982r-127,-18l7101,21944r-128,-21l6846,21899r-127,-25l6595,21849r-245,-52l6115,21746r-220,-49l5694,21657r-92,-18l5515,21625r-81,-11l5361,21606r-86,-4l5181,21600r-102,3l4971,21610r-113,8l4736,21629r-126,14l4480,21657r-276,32l3912,21721r-149,15l3609,21750r-156,12l3297,21772r-159,8l2977,21784r-160,2l2656,21783r-160,-8l2337,21764r-159,-18l2020,21723r-155,-29l1712,21658r-151,-42l1413,21566r-144,-58l1128,21441r-135,-75l861,21282r-67,-43l732,21194r-59,-48l619,21097r-48,-49l527,20997r-39,-51l454,20893r-29,-52l400,20789r-21,-52l362,20684r-11,-51l344,20583r-2,-50l344,20485r7,-47l362,20394r16,-45l398,20309r25,-40l452,20233r33,-33l523,20170r41,-28l611,20117r50,-19l716,20081r58,-14l838,20059r68,-3l978,20056r38,61l1055,20175r39,55l1131,20283r37,50l1204,20380r38,46l1276,20467r36,40l1345,20545r35,34l1413,20611r32,30l1477,20669r30,26l1538,20719r29,21l1594,20759r28,17l1648,20791r25,14l1698,20816r24,8l1744,20832r20,6l1785,20841r18,2l1821,20843r17,-1l1853,20839r14,-4l1881,20830r20,-23l1917,20784r9,-26l1932,20731r1,-29l1930,20673r-8,-30l1911,20611r-15,-32l1878,20546r-22,-33l1832,20480r-27,-34l1774,20413r-32,-35l1708,20345r-36,-32l1633,20280r-39,-30l1553,20219r-42,-30l1470,20161r-43,-27l1384,20107r-43,-23l1298,20062r-42,-21l1214,20023r-40,-17l1134,19992r-39,-11l1058,19972r-32,-47l996,19875r-32,-50l933,19772r-30,-52l874,19664r-29,-55l817,19552r-27,-58l763,19433r-25,-60l714,19310r-24,-63l668,19180r-21,-66l626,19045r-18,-70l592,18903r-17,-72l561,18757r-12,-76l539,18603r-9,-80l523,18443r-6,-83l514,18277r-1,-86l513,18104r3,-90l521,17922r9,-91l539,17737r29,7l597,17749r28,2l651,17751r24,-3l698,17742r22,-8l743,17726r19,-13l780,17701r16,-14l813,17670r14,-16l841,17636r12,-19l863,17597r10,-19l881,17557r7,-19l893,17517r6,-21l902,17477r1,-20l904,17438r-1,-18l902,17403r-3,-15l895,17373r-6,-12l882,17349r-8,-9l866,17333r-17,-10l834,17316r-15,-5l805,17307r-15,-3l774,17304r-13,1l747,17308r-14,3l719,17316r-14,7l693,17331r-14,9l667,17351r-13,11l643,17374r-12,13l619,17401r-11,15l597,17432r-19,34l559,17500r-17,38l525,17576r-13,39l501,17655,390,17500r-89,-162l231,17171r-53,-172l144,16821r-21,-181l115,16453r5,-191l136,16065r24,-198l194,15664r38,-205l277,15250r48,-211l375,14825r50,-215l474,14391r49,-219l566,13951r40,-223l637,13505r25,-222l678,13058r4,-224l675,12610r-21,-223l618,12165r-52,-222l495,11722r-90,-219l295,11286,162,11070xm162,11070r94,-205l332,10658r59,-212l436,10231r30,-217l484,9793r6,-222l485,9346,470,9120,449,8895,420,8666,386,8439,348,8211,307,7984,264,7759,220,7533,177,7310,137,7089,98,6869,65,6653,37,6440,17,6230,4,6023,,5821,7,5624,26,5431,58,5244r46,-181l166,4887r77,-168l340,4557,456,4402r-8,-57l440,4285r-7,-59l427,4164r-4,-64l419,4035r-3,-66l415,3902r-2,-69l415,3764r1,-71l420,3623r6,-72l431,3477r9,-73l449,3331r13,-74l474,3183r16,-74l507,3035r18,-75l546,2887r24,-75l595,2738r27,-73l653,2593r31,-72l719,2449r37,-70l795,2309r42,-69l882,2172,766,2139,662,2103r-91,-40l491,2020r-69,-44l362,1928r-49,-50l271,1825r-32,-54l216,1716r-15,-57l192,1602r-1,-58l195,1486r11,-59l223,1369r20,-59l268,1254r29,-57l329,1142r36,-54l402,1035r40,-51l483,937r42,-47l567,847r43,-40l651,771r42,-35l732,707r37,-26l803,660,967,573r161,-76l1293,433r164,-52l1622,336r165,-33l1954,277r166,-17l2289,249r168,-5l2626,245r170,5l2966,260r173,14l3310,289r175,18l3833,343r354,36l4364,394r180,13l4724,415r181,6l5086,421r182,-6l5452,403r186,-20l5824,357r187,-36l6201,275r189,-55l6452,201r68,-18l6590,163r75,-19l6743,126r81,-18l6907,91r84,-15l7079,61r88,-14l7257,36r90,-11l7438,17r90,-9l7619,4r90,-3l7798,r87,1l7972,6r83,6l8136,22r81,13l8291,51r74,20l8434,93r65,26l8558,148r57,35l8665,220r45,42l8750,309r34,49l8717,306r-73,-46l8562,221r-87,-31l8383,165r-99,-20l8181,131r-110,-9l7959,118r-114,1l7726,123r-122,8l7480,144r-125,15l7228,176r-127,20l6973,217r-127,24l6719,266r-124,26l6350,343r-235,51l5895,443r-201,40l5602,501r-87,14l5434,526r-73,8l5275,538r-94,2l5079,537r-108,-7l4858,522,4736,511,4610,497,4480,483,4204,451,3912,419,3763,404,3609,390,3453,378,3297,368r-159,-8l2977,356r-160,-2l2656,357r-160,8l2337,376r-159,18l2020,417r-155,29l1712,482r-151,42l1413,574r-144,58l1128,699,993,774,861,858r-67,43l732,946r-59,48l619,1043r-48,50l527,1143r-39,51l454,1247r-29,52l400,1351r-21,52l362,1456r-11,51l344,1557r-2,50l344,1655r7,47l362,1746r16,45l398,1831r25,40l452,1907r33,33l523,1970r41,28l611,2023r50,19l716,2059r58,14l838,2081r68,3l978,2084r38,-61l1055,1965r39,-55l1131,1857r37,-50l1204,1760r38,-46l1276,1673r36,-40l1345,1595r35,-34l1413,1529r32,-30l1477,1471r30,-26l1538,1421r29,-21l1594,1381r28,-17l1648,1349r25,-14l1698,1324r24,-8l1744,1308r20,-6l1785,1299r18,-2l1821,1297r17,1l1853,1301r14,4l1881,1310r20,23l1917,1356r9,26l1932,1409r1,29l1930,1467r-8,30l1911,1529r-15,32l1878,1594r-22,33l1832,1661r-27,33l1774,1727r-32,35l1708,1795r-36,32l1633,1860r-39,30l1553,1921r-42,30l1470,1979r-43,27l1384,2033r-43,23l1298,2078r-42,21l1214,2117r-40,17l1134,2148r-39,11l1058,2168r-32,47l996,2265r-32,50l933,2368r-30,52l874,2476r-29,55l817,2588r-27,58l763,2707r-25,61l714,2830r-24,63l668,2960r-21,66l626,3095r-18,70l592,3237r-17,73l561,3383r-12,76l539,3537r-9,80l523,3697r-6,83l514,3863r-1,86l513,4038r3,88l521,4218r9,91l539,4403r29,-7l597,4391r28,-2l651,4389r24,3l698,4398r22,8l743,4414r19,13l780,4439r16,14l813,4470r14,16l841,4504r12,19l863,4543r10,19l881,4583r7,19l893,4623r6,21l902,4663r1,20l904,4702r-1,18l902,4737r-3,15l895,4767r-6,12l882,4791r-8,9l866,4807r-17,10l834,4824r-15,5l805,4833r-15,3l774,4836r-13,-1l747,4833r-14,-4l719,4824r-14,-7l693,4809r-14,-9l667,4789r-13,-11l643,4766r-12,-13l619,4739r-11,-15l597,4708r-19,-34l559,4640r-17,-38l525,4564r-13,-39l501,4485,390,4640r-89,162l231,4969r-53,172l144,5319r-21,181l115,5687r5,193l136,6075r24,198l194,6476r38,205l277,6890r48,211l375,7315r50,215l474,7749r49,220l566,8189r40,223l637,8635r25,222l678,9082r4,224l675,9530r-21,223l618,9975r-52,223l495,10418r-90,219l295,10854r-133,216xm560,4463r1,15l564,4493r4,17l572,4525r13,32l599,4589r16,31l635,4649r20,28l676,4703r22,24l720,4746r12,9l743,4761r11,7l763,4773r11,4l784,4779r10,2l803,4781r9,-3l820,4775r7,-5l834,4763r3,-8l838,4743r1,-9l839,4721r-1,-25l834,4670r-8,-28l816,4613r-7,-13l802,4586r-7,-14l787,4559r-10,-13l767,4533r-9,-11l747,4511r-13,-11l722,4492r-13,-9l696,4475r-16,-7l665,4464r-15,-4l633,4457r-18,-1l597,4457r-18,1l560,4463xm1126,2047r7,-16l1142,2012r11,-21l1168,1969r17,-25l1203,1918r21,-28l1245,1863r48,-60l1345,1744r56,-60l1457,1626r28,-28l1513,1572r29,-25l1568,1525r28,-21l1621,1485r25,-17l1669,1454r22,-11l1712,1435r19,-4l1748,1429r15,3l1776,1439r9,11l1792,1465r1,18l1793,1501r-2,20l1785,1540r-5,21l1771,1582r-9,20l1751,1625r-14,22l1723,1667r-17,23l1688,1712r-18,22l1650,1756r-21,22l1605,1799r-23,21l1557,1840r-26,21l1504,1881r-27,19l1448,1918r-29,18l1388,1952r-31,17l1325,1983r-32,14l1260,2009r-33,11l1193,2031r-34,9l1126,2047xm560,17677r1,-15l564,17647r4,-17l572,17615r13,-32l599,17551r16,-31l635,17491r20,-28l676,17437r22,-24l720,17394r12,-9l743,17379r11,-7l763,17367r11,-4l784,17361r10,-2l803,17359r9,3l820,17365r7,5l834,17377r3,8l838,17397r1,11l839,17419r-1,25l834,17470r-8,28l816,17527r-7,13l802,17554r-7,14l787,17581r-10,13l767,17607r-9,11l747,17629r-13,11l722,17648r-13,10l696,17665r-16,7l665,17676r-15,4l633,17683r-18,1l597,17683r-18,-1l560,17677xm1126,20093r7,16l1142,20128r11,21l1168,20171r17,25l1203,20222r21,28l1245,20277r48,60l1345,20396r56,60l1457,20514r28,28l1513,20568r29,25l1568,20615r28,21l1621,20655r25,17l1669,20686r22,11l1712,20705r19,4l1748,20711r15,-3l1776,20701r9,-11l1792,20675r1,-18l1793,20639r-2,-20l1785,20600r-5,-21l1771,20558r-9,-20l1751,20515r-14,-20l1723,20473r-17,-23l1688,20428r-18,-22l1650,20384r-21,-22l1605,20341r-23,-21l1557,20300r-26,-21l1504,20259r-27,-19l1448,20222r-29,-18l1388,20188r-31,-16l1325,20157r-32,-14l1260,20131r-33,-11l1193,20109r-34,-9l1126,20093xe" fillcolor="#c77c0e [2404]" stroked="f">
                    <v:fill opacity="44461f"/>
                    <v:path arrowok="t" o:connecttype="custom" o:connectlocs="89,7415;217,8957;263,9590;157,10131;263,10625;1313,10948;3101,10933;3899,11070;4281,10960;3175,10899;1882,10868;497,10683;176,10219;547,10115;837,10403;961,10322;671,10042;369,9687;258,9007;427,8809;425,8662;304,8708;97,7832;248,5861;154,3992;228,2201;237,1592;246,1010;201,518;1060,130;2819,192;3764,4;4392,179;3423,121;2240,242;707,287;172,779;489,1042;797,691;966,705;735,990;409,1294;257,1932;407,2235;441,2396;322,2383;60,2940;327,4877;349,2364;419,2348;325,2230;729,813;897,751;752,941;293,8792;414,8685;367,8820;602,10111;874,10356;825,10192;563,10047" o:connectangles="0,0,0,0,0,0,0,0,0,0,0,0,0,0,0,0,0,0,0,0,0,0,0,0,0,0,0,0,0,0,0,0,0,0,0,0,0,0,0,0,0,0,0,0,0,0,0,0,0,0,0,0,0,0,0,0,0,0,0,0,0"/>
                  </v:shape>
                  <v:shape id="フリーフォーム 157" o:spid="_x0000_s1038" style="position:absolute;left:8736;top:1599;width:609;height:7872;visibility:visible;mso-wrap-style:square;v-text-anchor:top" coordsize="1218,15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<v:fill opacity="44461f"/>
                    <v:path arrowok="t" o:connecttype="custom" o:connectlocs="320,1069;252,2608;2,2953;118,3339;102,3574;205,3805;324,3948;163,4129;106,4359;63,4631;31,5007;196,5812;438,7183;549,7622;297,6320;434,5038;601,4840;573,4740;444,4779;250,5060;95,4848;210,4509;412,4433;488,4304;350,4298;154,4384;226,4138;418,3963;553,3943;468,3906;277,3804;148,3543;304,3544;469,3591;449,3475;266,3377;114,3126;161,2824;394,3039;543,3141;609,3071;504,2892;257,1990;535,488;534,3945;412,3931;542,3935;533,4867;510,4800;359,4991;414,4371;270,4445;360,4329;352,2839;548,3033;487,3055;347,2850;396,3484;247,3430;391,3561" o:connectangles="0,0,0,0,0,0,0,0,0,0,0,0,0,0,0,0,0,0,0,0,0,0,0,0,0,0,0,0,0,0,0,0,0,0,0,0,0,0,0,0,0,0,0,0,0,0,0,0,0,0,0,0,0,0,0,0,0,0,0,0"/>
                  </v:shape>
                  <v:shape id="フリーフォーム 158" o:spid="_x0000_s1039" style="position:absolute;left:4953;width:4392;height:11070;visibility:visible;mso-wrap-style:square;v-text-anchor:top" coordsize="8784,2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" path="m8622,11070r-94,205l8452,11482r-59,212l8348,11909r-30,218l8300,12347r-6,223l8299,12794r13,226l8335,13245r29,229l8398,13701r38,228l8477,14156r43,225l8564,14607r43,223l8647,15052r39,219l8719,15487r28,214l8767,15910r13,207l8784,16319r-7,197l8758,16709r-32,187l8680,17077r-62,176l8541,17421r-97,162l8328,17738r8,57l8344,17855r7,59l8357,17976r4,64l8365,18105r3,66l8369,18238r2,69l8369,18376r-3,71l8364,18517r-6,72l8353,18663r-9,73l8335,18809r-13,74l8310,18957r-16,74l8277,19105r-18,75l8238,19253r-24,75l8189,19402r-27,73l8131,19547r-31,73l8065,19691r-37,70l7989,19831r-43,69l7902,19968r116,33l8120,20037r93,40l8293,20120r69,45l8422,20212r49,50l8513,20315r32,54l8568,20424r15,57l8592,20538r1,58l8588,20654r-10,59l8561,20771r-20,59l8516,20886r-29,57l8455,20998r-36,54l8382,21105r-40,51l8300,21203r-41,47l8216,21293r-42,40l8133,21369r-42,35l8052,21433r-37,26l7981,21480r-164,89l7656,21643r-165,64l7327,21761r-165,43l6997,21837r-167,26l6664,21881r-169,10l6327,21896r-169,-1l5988,21890r-170,-10l5645,21866r-171,-15l5299,21833r-348,-36l4597,21761r-177,-15l4240,21733r-180,-8l3879,21719r-181,l3516,21725r-184,12l3146,21757r-186,26l2773,21819r-190,46l2394,21920r-62,19l2264,21957r-70,20l2119,21996r-78,18l1960,22032r-83,17l1793,22064r-88,15l1617,22093r-90,11l1437,22115r-91,8l1256,22132r-91,4l1075,22139r-89,1l898,22139r-86,-5l729,22128r-83,-10l567,22105r-76,-16l419,22069r-69,-22l285,22021r-61,-29l169,21957r-50,-37l74,21878r-40,-47l,21782r67,52l140,21880r82,39l309,21950r92,25l500,21995r103,14l711,22018r114,4l939,22021r119,-4l1180,22009r124,-13l1429,21982r127,-18l1683,21944r128,-21l1938,21899r127,-25l2189,21849r245,-52l2669,21746r219,-49l3090,21657r92,-18l3269,21625r81,-11l3423,21606r86,-4l3603,21600r101,3l3813,21610r113,8l4047,21629r127,14l4304,21657r276,32l4871,21721r150,15l5175,21750r156,12l5487,21772r159,8l5807,21784r160,2l6128,21783r160,-8l6447,21764r159,-18l6764,21723r155,-29l7072,21658r151,-42l7371,21566r144,-58l7654,21441r137,-75l7923,21282r67,-43l8052,21194r59,-48l8165,21097r48,-49l8256,20997r40,-51l8330,20893r29,-52l8384,20789r21,-52l8422,20684r11,-51l8440,20583r1,-50l8440,20485r-7,-47l8422,20394r-17,-45l8386,20309r-25,-40l8332,20233r-33,-33l8261,20170r-41,-28l8173,20117r-50,-19l8068,20081r-60,-14l7946,20059r-68,-3l7806,20056r-38,61l7729,20175r-39,55l7653,20283r-37,50l7580,20380r-38,46l7508,20467r-36,40l7437,20545r-33,34l7371,20611r-32,30l7307,20669r-30,26l7246,20719r-29,21l7190,20759r-28,17l7136,20791r-25,14l7086,20816r-24,8l7040,20832r-20,6l6999,20841r-20,2l6963,20843r-17,-1l6931,20839r-14,-4l6903,20830r-20,-23l6867,20784r-9,-26l6852,20731r-1,-29l6854,20673r8,-30l6873,20611r15,-32l6906,20546r22,-33l6952,20480r27,-34l7010,20413r32,-35l7076,20345r36,-32l7151,20280r39,-30l7231,20219r40,-30l7314,20161r43,-27l7400,20107r43,-23l7486,20062r42,-21l7570,20023r40,-17l7650,19992r39,-11l7726,19972r32,-47l7788,19875r32,-50l7851,19772r29,-52l7910,19664r29,-55l7967,19552r27,-58l8021,19433r25,-60l8070,19310r24,-63l8116,19180r21,-66l8158,19045r18,-70l8192,18903r17,-72l8223,18757r12,-76l8245,18603r9,-80l8261,18443r6,-83l8270,18277r1,-86l8271,18104r-3,-90l8263,17922r-9,-91l8245,17737r-29,7l8187,17749r-28,2l8133,17751r-25,-3l8084,17742r-22,-8l8041,17726r-19,-13l8004,17701r-16,-14l7971,17670r-14,-16l7943,17636r-12,-19l7921,17597r-10,-19l7903,17557r-7,-19l7891,17517r-6,-21l7882,17477r-1,-20l7880,17438r1,-18l7882,17403r3,-15l7889,17373r6,-12l7902,17349r8,-9l7918,17333r17,-10l7950,17316r15,-5l7979,17307r15,-3l8010,17304r13,1l8037,17308r14,3l8065,17316r14,7l8091,17331r14,9l8117,17351r13,11l8141,17374r12,13l8165,17401r11,15l8187,17432r19,34l8225,17500r17,38l8259,17576r12,39l8283,17655r111,-155l8483,17338r70,-167l8604,16999r36,-178l8661,16640r8,-187l8664,16262r-16,-197l8624,15867r-34,-203l8552,15459r-45,-209l8459,15039r-50,-214l8359,14610r-49,-219l8261,14172r-44,-221l8178,13728r-31,-223l8122,13283r-16,-225l8101,12834r8,-224l8130,12387r36,-222l8218,11943r71,-221l8379,11503r110,-217l8622,11070xm8622,11070r-94,-205l8452,10658r-59,-212l8348,10231r-30,-217l8300,9793r-6,-222l8299,9346r13,-226l8335,8895r29,-229l8398,8439r38,-228l8477,7984r43,-225l8564,7533r43,-223l8647,7089r39,-220l8719,6653r28,-213l8767,6230r13,-207l8784,5821r-7,-197l8758,5431r-32,-187l8680,5063r-62,-176l8541,4719r-97,-162l8328,4402r8,-57l8344,4285r7,-59l8357,4164r4,-64l8365,4035r3,-66l8369,3902r2,-69l8369,3764r-3,-71l8364,3623r-6,-72l8353,3477r-9,-73l8335,3331r-13,-74l8310,3183r-16,-74l8277,3035r-18,-75l8238,2887r-24,-75l8189,2738r-27,-73l8131,2593r-31,-72l8065,2449r-37,-70l7989,2309r-43,-69l7902,2172r116,-33l8120,2103r93,-40l8293,2020r69,-44l8422,1928r49,-50l8513,1825r32,-54l8568,1716r15,-57l8592,1602r1,-58l8588,1486r-10,-59l8561,1369r-20,-59l8516,1254r-29,-57l8455,1142r-36,-54l8382,1035r-40,-51l8300,937r-41,-47l8216,847r-42,-40l8133,771r-42,-35l8052,707r-37,-26l7981,660,7817,573,7656,497,7491,433,7327,381,7162,336,6997,303,6830,277,6664,260,6495,249r-168,-5l6158,245r-170,5l5818,260r-173,14l5474,289r-175,18l4951,343r-354,36l4420,394r-180,13l4060,415r-181,6l3698,421r-182,-6l3332,403,3146,383,2960,357,2773,321,2583,275,2394,220r-62,-19l2264,183r-70,-20l2119,144r-78,-18l1960,108,1877,91,1793,76,1705,61,1617,47,1527,36,1437,25r-91,-8l1256,8,1165,4,1075,1,986,,898,1,812,6r-83,6l646,22,567,35,491,51,419,71,350,93r-65,26l224,148r-55,35l119,220,74,262,34,309,,358,67,306r73,-46l222,221r87,-31l401,165r99,-20l603,131r108,-9l825,118r114,1l1058,123r122,8l1304,144r125,15l1556,176r127,20l1811,217r127,24l2065,266r124,26l2434,343r235,51l2888,443r202,40l3182,501r87,14l3350,526r73,8l3509,538r94,2l3704,537r109,-7l3926,522r121,-11l4174,497r130,-14l4580,451r291,-32l5021,404r154,-14l5331,378r156,-10l5646,360r161,-4l5967,354r161,3l6288,365r159,11l6606,394r158,23l6919,446r153,36l7223,524r148,50l7515,632r139,67l7791,774r132,84l7990,901r62,45l8111,994r54,49l8213,1093r43,50l8296,1194r34,53l8359,1299r25,52l8405,1403r17,53l8433,1507r7,50l8441,1607r-1,48l8433,1702r-11,44l8405,1791r-19,40l8361,1871r-29,36l8299,1940r-38,30l8220,1998r-47,25l8123,2042r-55,17l8008,2073r-62,8l7878,2084r-72,l7768,2023r-39,-58l7690,1910r-37,-53l7616,1807r-36,-47l7542,1714r-34,-41l7472,1633r-35,-38l7404,1561r-33,-32l7339,1499r-32,-28l7277,1445r-31,-24l7217,1400r-27,-19l7162,1364r-26,-15l7111,1335r-25,-11l7062,1316r-22,-8l7020,1302r-21,-3l6979,1297r-16,l6946,1298r-15,3l6917,1305r-14,5l6883,1333r-16,23l6858,1382r-6,27l6851,1438r3,29l6862,1497r11,32l6888,1561r18,33l6928,1627r24,34l6979,1694r31,33l7042,1762r34,33l7112,1827r39,33l7190,1890r41,31l7271,1951r43,28l7357,2006r43,27l7443,2056r43,22l7528,2099r42,18l7610,2134r40,14l7689,2159r37,9l7758,2215r30,50l7820,2315r31,53l7880,2420r30,56l7939,2531r28,57l7994,2646r27,61l8046,2768r24,62l8094,2893r22,67l8137,3026r21,69l8176,3165r16,72l8209,3310r14,73l8235,3459r10,78l8254,3617r7,80l8267,3780r3,83l8271,3949r,89l8268,4126r-5,92l8254,4309r-9,94l8216,4396r-29,-5l8159,4389r-26,l8108,4392r-24,6l8062,4406r-21,8l8022,4427r-18,12l7988,4453r-17,17l7957,4486r-14,18l7931,4523r-10,20l7911,4562r-8,21l7896,4602r-5,21l7885,4644r-3,19l7881,4683r-1,19l7881,4720r1,17l7885,4752r4,15l7895,4779r7,12l7910,4800r8,7l7935,4817r15,7l7965,4829r14,4l7994,4836r16,l8023,4835r14,-2l8051,4829r14,-5l8079,4817r12,-8l8105,4800r12,-11l8130,4778r11,-12l8153,4753r12,-14l8176,4724r11,-16l8206,4674r19,-34l8242,4602r17,-38l8271,4525r12,-40l8394,4640r89,162l8553,4969r51,172l8640,5319r21,181l8669,5687r-5,193l8648,6075r-24,198l8590,6476r-38,205l8507,6890r-48,211l8409,7315r-50,215l8310,7749r-49,220l8217,8189r-39,223l8147,8635r-25,222l8106,9082r-5,224l8109,9530r21,223l8166,9975r52,223l8289,10418r90,219l8489,10854r133,216xm8224,4463r-1,15l8220,4493r-4,17l8212,4525r-13,32l8185,4589r-16,31l8149,4649r-20,28l8108,4703r-22,24l8064,4746r-12,9l8041,4761r-11,7l8021,4773r-11,4l8000,4779r-10,2l7981,4781r-9,-3l7964,4775r-7,-5l7950,4763r-3,-8l7946,4743r-1,-9l7945,4721r1,-25l7950,4670r8,-28l7968,4613r7,-13l7982,4586r7,-14l7997,4559r10,-13l8017,4533r9,-11l8037,4511r13,-11l8062,4492r13,-9l8088,4475r16,-7l8119,4464r15,-4l8151,4457r18,-1l8187,4457r18,1l8224,4463xm7658,2047r-7,-16l7642,2012r-11,-21l7616,1969r-35,-51l7538,1863r-47,-60l7439,1744r-56,-60l7327,1626r-28,-28l7270,1572r-28,-25l7216,1525r-28,-21l7163,1485r-25,-17l7115,1454r-22,-11l7072,1435r-19,-4l7036,1429r-15,3l7008,1439r-9,11l6992,1465r-1,18l6991,1501r2,20l6999,1540r5,21l7013,1582r9,20l7033,1625r14,22l7061,1667r17,23l7096,1712r18,22l7134,1756r21,22l7179,1799r23,21l7227,1840r26,21l7280,1881r27,19l7336,1918r29,18l7396,1952r31,17l7458,1983r33,14l7523,2009r34,11l7591,2031r34,9l7658,2047xm8224,17677r-1,-15l8220,17647r-4,-17l8212,17615r-13,-32l8185,17551r-16,-31l8149,17491r-20,-28l8108,17437r-22,-24l8064,17394r-12,-9l8041,17379r-11,-7l8021,17367r-11,-4l8000,17361r-10,-2l7981,17359r-9,3l7964,17365r-7,5l7950,17377r-3,8l7946,17397r-1,11l7945,17419r1,25l7950,17470r8,28l7968,17527r7,13l7982,17554r7,14l7997,17581r10,13l8017,17607r9,11l8037,17629r13,11l8062,17648r13,10l8088,17665r16,7l8119,17676r15,4l8151,17683r18,1l8187,17683r18,-1l8224,17677xm7658,20093r-7,16l7642,20128r-11,21l7616,20171r-17,25l7581,20222r-21,28l7538,20277r-47,60l7439,20396r-56,60l7327,20514r-28,28l7270,20568r-28,25l7216,20615r-28,21l7163,20655r-25,17l7115,20686r-22,11l7072,20705r-19,4l7036,20711r-15,-3l7008,20701r-9,-11l6992,20675r-1,-18l6991,20639r2,-20l6999,20600r5,-21l7013,20558r9,-20l7033,20515r14,-20l7061,20473r17,-23l7096,20428r18,-22l7134,20384r21,-22l7179,20341r23,-21l7227,20300r26,-21l7280,20259r27,-19l7336,20222r29,-18l7396,20188r31,-16l7458,20157r33,-14l7523,20131r34,-11l7591,20109r34,-9l7658,20093xe" fillcolor="#c77c0e [2404]" stroked="f">
                    <v:fill opacity="44461f"/>
                    <v:path arrowok="t" o:connecttype="custom" o:connectlocs="4304,7415;4176,8957;4130,9590;4236,10131;4130,10625;3079,10948;1292,10933;493,11070;111,10960;1217,10899;2511,10868;3896,10683;4217,10219;3845,10115;3556,10403;3431,10322;3722,10042;4023,9687;4134,9007;3966,8809;3968,8662;4088,8708;4295,7832;4145,5861;4239,3992;4164,2201;4155,1592;4147,1010;4191,518;3332,130;1573,192;628,4;0,179;969,121;2152,242;3686,287;4220,779;3903,1042;3595,691;3426,705;3657,990;3984,1294;4135,1932;3986,2235;3951,2396;4071,2383;4332,2940;4065,4877;4043,2364;3973,2348;4067,2230;3635,786;3500,770;3668,959;4085,8760;3974,8693;4038,8829;3769,10139;3504,10351;3590,10171" o:connectangles="0,0,0,0,0,0,0,0,0,0,0,0,0,0,0,0,0,0,0,0,0,0,0,0,0,0,0,0,0,0,0,0,0,0,0,0,0,0,0,0,0,0,0,0,0,0,0,0,0,0,0,0,0,0,0,0,0,0,0,0"/>
                  </v:shape>
                </v:group>
              </v:group>
              <v:group id="グループ 159" o:spid="_x0000_s1040" style="position:absolute;left:2480;top:4645;width:3312;height:2444" coordsize="6488,5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<v:shape id="フリーフォーム 160" o:spid="_x0000_s1041" style="position:absolute;left:2440;top:952;width:4048;height:4159;visibility:visible;mso-wrap-style:square;v-text-anchor:top" coordsize="12143,12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" path="m8160,3053r-59,64l8042,3178r-57,55l7929,3284r-55,46l7821,3372r-53,39l7719,3445r-50,31l7620,3501r-46,23l7529,3543r-44,17l7444,3573r-40,9l7365,3590r-37,3l7293,3596r-33,-2l7228,3591r-30,-6l7170,3576r-26,-9l7121,3554r-22,-13l7079,3525r-17,-16l7046,3491r-14,-19l7022,3451r-9,-22l7006,3408r-15,-53l6978,3304r-10,-51l6959,3204r-4,-51l6951,3103r-1,-49l6951,3005r4,-49l6959,2908r8,-48l6977,2813r10,-46l7001,2721r14,-46l7032,2628r19,-45l7070,2540r22,-44l7116,2452r25,-42l7168,2369r27,-42l7225,2286r30,-40l7288,2206r33,-39l7356,2130r35,-38l7429,2056r38,-37l7506,1984r16,-13l7536,1957r13,-11l7562,1937r36,-28l7636,1882r36,-25l7710,1833r38,-23l7787,1791r37,-19l7862,1755r39,-16l7939,1724r37,-12l8015,1701r38,-10l8091,1684r38,-6l8166,1673r39,-3l8244,1668r39,-1l8322,1668r39,3l8400,1673r39,5l8478,1684r37,7l8554,1700r38,10l8630,1722r37,12l8704,1749r36,14l8777,1780r30,16l8838,1813r30,18l8897,1849r30,21l8955,1891r28,23l9009,1937r26,24l9060,1986r25,27l9108,2040r22,29l9152,2098r20,30l9192,2161r18,33l9227,2228r16,34l9257,2298r14,38l9283,2374r11,38l9304,2454r8,41l9320,2537r4,43l9328,2625r2,46l9332,2717r-2,49l9328,2814r,1l9324,2865r-4,49l9312,2961r-7,47l9296,3056r-11,46l9274,3147r-12,46l9248,3236r-15,45l9217,3324r-17,43l9183,3409r-19,41l9144,3491r-22,40l9084,3602r-42,69l9000,3739r-44,64l8911,3868r-46,60l8816,3988r-49,58l8717,4102r-51,53l8615,4206r-52,50l8509,4303r-54,46l8400,4393r-55,41l8289,4473r-56,37l8176,4545r-57,32l8062,4608r-58,29l7947,4662r-58,25l7832,4707r-57,20l7717,4744r-57,14l7604,4770r-56,10l7492,4787r-54,7l7435,4794r,-2l7354,4791r-79,-2l7199,4784r-75,-7l7052,4768r-69,-10l6914,4746r-66,-14l6784,4716r-62,-17l6663,4681r-58,-21l6550,4638r-54,-24l6444,4590r-50,-27l6346,4535r-46,-30l6256,4474r-42,-31l6174,4409r-38,-34l6099,4338r-35,-36l6031,4263r-30,-39l5972,4184r-28,-42l5918,4101r-24,-44l5872,4012r-21,-45l5834,3925r-16,-43l5803,3838r-13,-45l5778,3749r-11,-45l5759,3658r-9,-48l5744,3563r-5,-47l5734,3467r-2,-49l5731,3370r,-50l5732,3270r2,-49l5738,3170r5,-51l5748,3068r7,-51l5764,2965r9,-51l5784,2861r11,-52l5809,2757r13,-52l5837,2653r17,-53l5871,2548r18,-53l5908,2443r20,-52l5912,2403r-13,7l5893,2412r-4,2l5885,2414r-1,-2l5800,2315r-83,-94l5634,2128r-84,-88l5466,1955r-83,-81l5299,1795r-84,-77l5132,1645r-84,-69l4966,1509r-84,-64l4799,1384r-83,-58l4634,1272r-83,-53l4468,1170r-83,-47l4304,1079r-82,-42l4140,998r-81,-35l3978,929r-80,-30l3817,870r-80,-26l3658,821r-79,-20l3500,781r-79,-16l3343,752r-78,-11l3211,734r-52,-5l3106,724r-53,-2l3001,719r-52,-1l2898,718r-53,1l2794,721r-51,3l2692,728r-50,5l2592,739r-50,7l2493,753r-49,9l2395,772r-48,10l2298,795r-48,12l2203,820r-46,15l2109,849r-46,16l2017,882r-45,18l1927,918r-45,20l1837,958r-44,21l1750,1001r-43,23l1647,1057r-57,34l1534,1127r-56,39l1424,1206r-51,41l1322,1290r-48,43l1226,1380r-46,47l1136,1475r-42,50l1053,1576r-39,51l977,1681r-36,54l899,1804r-41,71l819,1946r-38,72l744,2092r-34,74l677,2241r-31,77l617,2395r-27,78l564,2552r-24,79l518,2711r-19,81l480,2874r-15,81l450,3037r-12,83l428,3202r-8,84l414,3370r-4,84l407,3539r2,83l411,3707r4,85l422,3877r9,84l443,4046r13,85l472,4215r18,85l490,4301r10,37l510,4377r11,38l533,4452r12,38l558,4528r15,37l587,4603r16,38l620,4678r17,37l656,4752r18,38l693,4826r21,38l735,4900r22,38l778,4974r24,38l825,5048r50,73l926,5195r53,73l1036,5341r59,71l1154,5485r-1,4l1137,5497r-43,26l1064,5540r-31,22l997,5586r-36,27l924,5642r-35,31l872,5690r-17,17l839,5724r-14,19l811,5761r-13,18l787,5798r-11,20l768,5837r-7,20l757,5876r-4,19l692,5823r-58,-73l577,5677r-55,-74l469,5530r-49,-74l396,5419r-23,-38l350,5344r-22,-37l308,5269r-21,-36l268,5195r-20,-37l230,5120r-17,-38l196,5045r-16,-38l165,4969r-14,-37l137,4893r-12,-38l113,4818r-11,-39l91,4741r-8,-39l81,4701,63,4616,47,4531,34,4446,23,4360,13,4274,7,4189,2,4103,,4017r,-85l2,3846r5,-85l13,3676r9,-85l33,3506r12,-84l61,3338r16,-83l96,3172r21,-82l140,3008r24,-81l190,2847r29,-80l248,2688r33,-78l314,2533r36,-76l387,2381r39,-74l467,2234r41,-73l552,2090r38,-59l628,1974r39,-57l707,1861r40,-55l788,1751r42,-55l872,1643r44,-52l960,1539r44,-51l1050,1438r45,-50l1142,1340r46,-48l1237,1245r48,-46l1334,1154r50,-44l1434,1066r51,-41l1536,983r53,-40l1641,904r52,-39l1748,827r54,-36l1856,756r56,-34l1967,688r57,-32l2081,625r44,-23l2170,580r45,-22l2260,537r46,-20l2353,498r46,-18l2446,462r48,-16l2541,431r48,-15l2637,403r49,-14l2736,377r48,-11l2834,356r50,-9l2934,339r51,-7l3036,326r51,-6l3138,316r53,-3l3243,312r52,-2l3348,310r52,2l3454,314r53,2l3561,321r53,5l3668,333r75,11l3817,356r76,16l3968,389r77,20l4120,431r78,24l4275,481r76,30l4429,542r78,33l4586,611r78,39l4743,690r79,44l4901,780r79,49l5059,880r81,53l5219,990r80,58l5379,1110r81,66l5540,1242r80,71l5700,1386r81,75l5861,1540r80,81l6022,1705r80,87l6182,1882r28,-45l6238,1791r29,-45l6298,1700r31,-45l6361,1610r32,-45l6425,1520r35,-43l6495,1432r35,-44l6565,1343r38,-44l6640,1256r38,-43l6717,1170r39,-43l6798,1085r40,-42l6879,1001r43,-41l6964,920r44,-42l7053,838r45,-40l7143,758r46,-39l7236,681r47,-38l7332,605r48,-37l7429,531r75,-54l7581,426r78,-49l7738,330r80,-44l7900,245r83,-38l8067,171r85,-32l8237,110r87,-27l8412,60r89,-19l8591,25r90,-12l8772,5,8863,r93,l9049,2r94,7l9237,20r95,16l9427,57r94,24l9618,110r96,34l9810,182r96,43l10003,274r96,52l10195,386r98,63l10369,502r76,55l10518,611r70,56l10659,723r67,56l10793,836r63,57l10935,966r75,74l11083,1114r71,75l11222,1265r66,77l11350,1418r59,78l11467,1574r54,77l11574,1730r50,80l11671,1889r44,80l11757,2051r41,80l11835,2212r36,81l11903,2375r32,81l11963,2537r27,83l12014,2701r22,83l12055,2865r19,83l12088,3030r15,81l12114,3194r10,81l12131,3357r6,82l12141,3520r2,82l12143,3683r-2,81l12137,3846r-5,80l12125,4006r-9,80l12105,4166r-12,79l12079,4324r-15,78l12046,4479r-19,78l12007,4633r-22,76l11962,4784r-25,75l11911,4933r-27,73l11855,5079r-31,71l11793,5221r-33,70l11726,5360r-36,68l11654,5496r-38,67l11577,5628r-39,65l11497,5756r-43,62l11413,5877r-42,60l11326,5996r-48,58l11231,6114r-50,59l11128,6233r-52,58l11075,6292r-5,6l11069,6300r1,l10959,6417r-113,116l10732,6646r-116,110l10498,6864r-119,106l10259,7071r-123,101l10013,7271r-125,95l9762,7460r-126,91l9508,7641r-129,87l9250,7814r-129,84l8991,7981r-131,81l8730,8141r-132,77l8467,8294r-132,75l8205,8443r-131,71l7944,8586r-131,69l7683,8724r-129,70l7299,8927r-253,131l6804,9183r-236,124l6453,9368r-113,60l6230,9489r-109,60l6017,9608r-102,59l5815,9726r-96,59l5626,9843r-89,59l5451,9960r-81,58l5293,10078r-73,58l5151,10194r-64,60l5028,10312r-54,59l4926,10431r-44,59l4844,10551r-33,61l4784,10672r-19,62l4750,10796r-7,63l4742,10922r6,65l4756,11045r13,57l4781,11157r14,53l4810,11261r17,50l4846,11358r20,46l4888,11449r22,43l4934,11533r26,39l4985,11610r28,36l5041,11681r30,33l5102,11745r32,29l5166,11803r34,27l5234,11856r36,23l5305,11902r38,20l5380,11942r38,17l5457,11976r39,16l5536,12005r40,12l5618,12028r41,10l5689,12044r32,6l5752,12055r31,3l5815,12062r31,4l5878,12067r32,2l5941,12069r32,l6006,12069r31,-1l6069,12066r33,-3l6133,12061r32,-4l6197,12052r31,-5l6260,12043r32,-8l6355,12022r62,-17l6478,11987r61,-21l6598,11943r59,-25l6714,11882r51,-37l6810,11805r41,-40l6887,11722r30,-44l6942,11634r22,-45l6981,11541r13,-47l7003,11445r5,-48l7009,11347r-2,-50l7001,11248r-9,-50l6981,11148r-14,-51l6950,11049r-20,-50l6910,10950r-25,-48l6860,10854r-27,-46l6805,10762r-30,-44l6743,10675r-32,-42l6678,10593r-32,-38l6612,10517r-34,-35l6550,10456r-31,-24l6486,10409r-34,-21l6416,10369r-39,-18l6338,10335r-41,-15l6255,10308r-42,-11l6170,10289r-44,-6l6082,10278r-42,-1l5996,10277r-41,2l5912,10284r-40,7l5833,10302r-38,12l5759,10330r-34,17l5692,10369r-29,23l5635,10419r-25,29l5590,10481r-19,36l5557,10556r-12,42l5537,10643r-2,49l5536,10768r7,73l5554,10911r17,66l5592,11039r26,58l5646,11152r31,49l5713,11246r36,40l5788,11322r41,30l5872,11377r43,21l5958,11413r44,8l6046,11424r42,-4l6131,11410r40,-16l6211,11371r37,-29l6282,11306r33,-44l6343,11211r25,-58l6389,11087r17,-74l6417,10932r7,-91l6425,10743r-3,-107l6438,10715r12,77l6458,10868r3,74l6461,11013r-5,70l6447,11151r-12,65l6419,11278r-19,61l6378,11397r-26,54l6324,11504r-31,48l6260,11598r-36,43l6186,11680r-42,35l6102,11748r-44,28l6012,11800r-48,20l5916,11837r-50,13l5815,11857r-53,3l5710,11859r-53,-6l5603,11843r-53,-15l5495,11807r-54,-25l5424,11772r-17,-10l5391,11751r-15,-11l5360,11728r-16,-13l5329,11701r-14,-14l5300,11671r-13,-16l5273,11638r-13,-17l5248,11603r-12,-19l5225,11563r-11,-20l5203,11521r-10,-22l5183,11475r-8,-25l5168,11426r-8,-27l5153,11373r-6,-28l5142,11317r-5,-29l5134,11257r-3,-31l5129,11193r-2,-33l5126,11126r,-35l5130,11039r7,-52l5148,10933r16,-52l5183,10828r22,-53l5232,10723r29,-51l5293,10620r35,-50l5366,10521r40,-49l5449,10426r45,-46l5541,10335r47,-44l5640,10250r51,-39l5743,10174r55,-37l5852,10104r55,-31l5963,10044r57,-26l6076,9994r57,-20l6191,9956r56,-14l6303,9931r54,-9l6412,9919r52,-2l6525,9921r60,7l6642,9939r57,15l6755,9972r54,22l6861,10019r50,28l6959,10079r48,34l7052,10150r43,39l7135,10231r39,44l7209,10320r33,49l7273,10419r28,51l7326,10522r22,54l7367,10631r16,56l7396,10744r10,58l7412,10860r2,59l7413,10978r-5,58l7400,11096r-12,58l7371,11212r-21,57l7333,11313r-20,43l7293,11397r-22,41l7249,11479r-24,40l7199,11558r-25,39l7146,11636r-28,38l7088,11710r-30,36l7026,11782r-32,35l6961,11851r-34,34l6891,11918r-36,32l6818,11982r-37,30l6742,12043r-39,29l6663,12100r-40,27l6580,12154r-41,27l6496,12206r-44,25l6408,12254r-43,23l6320,12299r-47,21l6214,12346r-61,24l6123,12381r-32,10l6059,12402r-31,8l5996,12419r-32,8l5933,12435r-33,7l5868,12448r-33,6l5804,12459r-33,5l5738,12467r-33,4l5674,12473r-33,3l5608,12477r-33,l5542,12477r-31,-1l5478,12475r-32,-3l5413,12470r-31,-4l5350,12462r-32,-4l5287,12452r-32,-7l5214,12436r-42,-11l5132,12411r-40,-13l5052,12382r-39,-15l4975,12348r-37,-19l4900,12308r-37,-23l4828,12261r-34,-26l4760,12209r-33,-28l4696,12151r-32,-32l4635,12086r-29,-35l4578,12015r-26,-38l4526,11937r-24,-41l4479,11853r-21,-45l4438,11762r-19,-48l4402,11664r-15,-51l4372,11559r-12,-55l4349,11447r-10,-59l4334,11351r-3,-38l4329,11276r-1,-37l4329,11203r2,-37l4334,11130r5,-37l4345,11057r8,-35l4361,10987r10,-36l4382,10916r12,-35l4407,10847r15,-35l4436,10778r18,-34l4472,10710r19,-34l4512,10642r21,-33l4556,10575r23,-33l4603,10508r26,-32l4655,10443r28,-33l4713,10379r29,-33l4772,10313r32,-31l4805,10198r-5,-83l4788,10032r-18,-83l4747,9865r-31,-82l4681,9699r-40,-84l4595,9532r-50,-84l4489,9364r-60,-84l4366,9197r-68,-85l4225,9027r-76,-84l4070,8858r-82,-85l3901,8688r-89,-85l3721,8517r-93,-85l3530,8346r-98,-86l3332,8173r-102,-86l3126,8001r-104,-87l2809,7739,2592,7564r-73,-59l2446,7445r-73,-59l2300,7326r-73,-60l2154,7206r-73,-60l2008,7086r-71,-61l1865,6965r-71,-61l1724,6843r-71,-60l1584,6722r-68,-62l1448,6599r1,-6l1456,6581r21,-33l1491,6527r19,-27l1530,6471r25,-32l1580,6406r29,-34l1640,6338r34,-34l1709,6272r38,-33l1766,6224r21,-14l1806,6195r22,-13l1836,6178r68,62l1973,6302r71,63l2115,6427r72,61l2259,6550r73,62l2405,6672r73,62l2552,6795r74,62l2701,6917r74,61l2849,7039r74,59l2999,7159r220,179l3435,7516r107,88l3648,7693r104,88l3855,7869r100,88l4052,8045r96,87l4241,8220r90,87l4417,8393r84,88l4581,8567r76,86l4730,8739r68,86l4861,8911r60,87l4975,9082r50,87l5069,9254r39,86l5141,9425r27,85l5189,9596r15,85l5213,9766r1,85l5209,9936r53,-40l5318,9857r56,-40l5432,9778r58,-40l5550,9699r62,-40l5674,9620r126,-79l5932,9462r136,-79l6206,9305r143,-79l6494,9146r149,-79l6794,8985r153,-80l7104,8823r158,-82l7422,8658r236,-123l7896,8411r241,-127l8378,8155r120,-64l8619,8024r119,-65l8856,7892r118,-68l9092,7756r116,-69l9322,7619r113,-71l9547,7478r109,-70l9765,7336r106,-72l9974,7192r102,-73l10175,7045r97,-74l10366,6896r90,-76l10543,6745r84,-76l10709,6591r78,-78l10860,6434r2,-1l10888,6404r25,-30l10940,6342r27,-34l10993,6273r28,-38l11049,6196r28,-40l11117,6096r41,-61l11195,5973r38,-63l11268,5847r36,-66l11338,5716r33,-67l11402,5581r29,-69l11461,5443r28,-71l11515,5302r25,-73l11564,5158r22,-74l11607,5010r19,-74l11644,4860r16,-76l11675,4707r13,-76l11700,4553r10,-77l11718,4397r8,-78l11731,4239r3,-79l11735,4080r,-80l11733,3920r-4,-82l11723,3757r-7,-81l11706,3594r-11,-82l11681,3431r-15,-83l11648,3267r-20,-83l11607,3103r-25,-81l11555,2939r-28,-81l11497,2776r-33,-81l11429,2614r-38,-80l11351,2452r-43,-80l11263,2293r-47,-80l11167,2134r-52,-78l11060,1978r-57,-79l10944,1823r-63,-77l10816,1670r-67,-77l10678,1519r-73,-75l10530,1371r-79,-73l10386,1241r-65,-57l10253,1128r-70,-55l10113,1017r-73,-55l9964,907r-76,-53l9792,791r-95,-58l9602,681r-95,-49l9412,588r-95,-39l9223,515r-93,-29l9036,461r-92,-21l8851,424r-91,-13l8669,403r-90,-4l8489,398r-89,3l8312,409r-87,9l8138,433r-85,17l7969,471r-84,24l7803,522r-82,30l7641,585r-79,36l7484,659r-77,41l7332,744r-74,47l7186,840r-72,50l7085,912r-28,23l7028,960r-28,24l6972,1011r-28,26l6916,1065r-27,28l6861,1123r-26,31l6809,1184r-27,33l6756,1250r-25,32l6705,1318r-24,34l6657,1388r-25,36l6609,1461r-24,38l6563,1537r-23,38l6518,1615r-22,40l6475,1695r-20,41l6434,1778r-19,41l6376,1904r-36,86l6320,2042r-20,52l6281,2147r-17,52l6248,2251r-16,52l6219,2355r-14,53l6193,2458r-11,53l6172,2563r-7,51l6158,2665r-6,51l6147,2767r-4,51l6141,2867r-3,50l6140,2967r1,49l6143,3064r4,49l6152,3160r6,47l6166,3255r9,46l6186,3346r12,45l6210,3435r15,44l6242,3522r17,42l6279,3609r22,44l6326,3696r25,43l6378,3780r29,40l6439,3859r31,38l6506,3934r36,35l6580,4003r40,34l6661,4069r44,30l6751,4128r48,28l6849,4183r51,24l6953,4232r56,21l7067,4274r59,18l7187,4309r63,16l7316,4338r68,13l7453,4361r72,9l7599,4376r77,5l7754,4385r80,1l7835,4386r2,-1l7871,4382r34,-4l7940,4374r34,-5l8008,4363r33,-8l8075,4347r34,-9l8142,4329r33,-10l8206,4307r32,-11l8270,4283r31,-14l8332,4255r29,-15l8390,4224r29,-17l8446,4190r28,-18l8500,4154r25,-19l8549,4114r25,-21l8597,4071r21,-21l8638,4026r20,-23l8677,3979r17,-25l8710,3928r15,-25l8744,3865r20,-38l8781,3789r17,-39l8813,3709r15,-41l8843,3626r12,-42l8867,3540r11,-44l8888,3451r8,-46l8905,3359r6,-47l8916,3263r3,-48l8919,3213r,-1l8922,3164r1,-48l8922,3070r-3,-45l8916,2980r-5,-42l8903,2895r-8,-41l8886,2814r-11,-39l8863,2738r-13,-38l8834,2665r-16,-35l8801,2597r-18,-33l8765,2533r-21,-31l8722,2473r-22,-29l8677,2417r-24,-26l8629,2365r-26,-24l8576,2318r-27,-22l8521,2275r-29,-19l8463,2236r-30,-18l8402,2202r-30,-15l8337,2170r-36,-15l8265,2141r-38,-13l8191,2117r-38,-9l8114,2099r-38,-7l8037,2086r-37,-5l7961,2079r-39,-3l7883,2076r-39,l7805,2079r-38,2l7732,2086r-34,4l7665,2096r-32,6l7602,2108r-31,7l7542,2124r-28,8l7486,2142r-25,9l7436,2162r-23,11l7391,2185r-20,14l7351,2212r-18,13l7288,2291r-39,63l7216,2417r-27,61l7169,2539r-15,58l7146,2653r-4,55l7144,2761r6,51l7163,2860r15,46l7199,2949r26,41l7253,3026r33,36l7322,3092r39,28l7405,3144r45,20l7498,3181r51,11l7603,3200r56,4l7717,3202r60,-6l7838,3185r62,-15l7964,3149r65,-27l8094,3091r66,-38xe" fillcolor="#f6c681 [1940]" stroked="f">
                  <v:fill opacity="26214f"/>
                  <v:path arrowok="t" o:connecttype="custom" o:connectlocs="2360,1175;2381,803;2672,567;2995,638;3110,938;2906,1367;2425,1596;1973,1367;1932,936;1600,461;948,240;511,376;166,931;182,1497;332,1862;96,1744;1,1282;249,602;694,208;1133,104;1793,370;2252,376;2804,20;3598,279;4025,983;3952,1693;3578,2215;2349,3019;1583,3599;1781,3974;2087,4014;2310,3666;1999,3426;1916,3762;2154,3671;1814,3927;1711,3752;1969,3358;2425,3473;2353,3915;1999,4140;1697,4133;1450,3816;1543,3492;1240,2839;485,2194;875,2286;1690,3085;2421,2914;3570,2197;3862,1695;3852,980;3347,321;2547,195;2195,500;2047,956;2207,1346;2670,1454;2909,1301;2965,951;2755,714;2457,733;2573,1067" o:connectangles="0,0,0,0,0,0,0,0,0,0,0,0,0,0,0,0,0,0,0,0,0,0,0,0,0,0,0,0,0,0,0,0,0,0,0,0,0,0,0,0,0,0,0,0,0,0,0,0,0,0,0,0,0,0,0,0,0,0,0,0,0,0,0"/>
                </v:shape>
                <v:shape id="フリーフォーム 161" o:spid="_x0000_s1042" style="position:absolute;width:4278;height:4409;visibility:visible;mso-wrap-style:square;v-text-anchor:top" coordsize="12835,13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" path="m4221,3237r64,69l4347,3369r60,60l4467,3482r57,50l4581,3577r55,40l4691,3653r52,32l4794,3712r49,25l4892,3757r45,17l4982,3789r42,10l5066,3806r38,5l5141,3812r35,-1l5210,3807r32,-6l5271,3793r28,-11l5323,3770r24,-15l5368,3738r19,-17l5402,3702r15,-21l5429,3659r9,-23l5445,3613r16,-55l5474,3504r11,-54l5494,3397r6,-53l5503,3290r2,-52l5503,3186r-3,-51l5495,3084r-9,-51l5477,2983r-11,-50l5451,2885r-16,-49l5418,2788r-19,-48l5377,2693r-23,-46l5329,2601r-26,-45l5275,2511r-31,-44l5214,2425r-33,-43l5147,2340r-35,-41l5074,2259r-38,-40l4997,2180r-40,-38l4916,2104r-17,-14l4883,2077r-13,-13l4856,2053r-39,-29l4778,1995r-40,-26l4698,1944r-39,-23l4619,1899r-41,-20l4538,1860r-41,-15l4456,1829r-40,-13l4376,1805r-40,-10l4295,1786r-40,-6l4215,1774r-40,-2l4134,1769r-42,-1l4051,1769r-41,3l3968,1776r-41,4l3886,1786r-41,8l3804,1803r-40,11l3724,1827r-39,13l3646,1854r-39,16l3569,1888r-34,17l3504,1922r-32,20l3440,1962r-30,21l3379,2006r-29,23l3322,2053r-28,26l3268,2107r-26,28l3218,2164r-25,30l3171,2225r-21,32l3129,2291r-20,36l3091,2362r-17,37l3058,2437r-14,40l3032,2517r-13,41l3010,2601r-9,45l2994,2691r-6,46l2983,2784r-3,47l2980,2881r,51l2984,2984r,2l2988,3038r6,51l3000,3140r8,49l3018,3239r11,50l3041,3337r14,48l3069,3432r15,47l3101,3524r18,46l3139,3614r19,45l3179,3702r23,42l3243,3819r44,73l3332,3964r46,69l3427,4100r49,65l3527,4228r51,61l3631,4348r54,57l3740,4460r55,52l3853,4563r57,49l3968,4657r59,45l4085,4743r60,39l4205,4819r60,34l4326,4886r61,29l4448,4943r60,26l4569,4992r61,19l4691,5029r61,16l4811,5058r60,10l4930,5077r59,4l4990,5081r1,l5076,5080r84,-3l5242,5072r78,-8l5396,5056r75,-11l5544,5032r69,-15l5681,5000r65,-18l5809,4963r62,-22l5929,4918r57,-26l6041,4865r54,-27l6145,4808r48,-31l6241,4744r43,-34l6327,4675r41,-37l6406,4601r38,-40l6478,4521r33,-41l6542,4436r30,-44l6598,4347r26,-46l6648,4254r22,-48l6688,4162r17,-47l6720,4069r15,-46l6747,3975r11,-48l6767,3878r9,-49l6783,3778r5,-50l6793,3677r2,-52l6797,3573r1,-52l6797,3467r-3,-53l6789,3361r-5,-54l6778,3253r-7,-54l6763,3145r-10,-56l6741,3034r-13,-56l6715,2924r-15,-56l6685,2813r-17,-56l6649,2702r-19,-55l6609,2591r-22,-56l6606,2547r14,9l6625,2558r5,2l6632,2560r3,-2l6724,2455r88,-101l6900,2257r89,-93l7078,2074r88,-87l7255,1903r89,-80l7432,1745r88,-73l7609,1601r88,-67l7786,1468r87,-60l7961,1348r87,-54l8136,1242r88,-50l8310,1144r87,-43l8484,1059r85,-37l8655,987r86,-33l8826,924r85,-28l8995,871r84,-21l9163,830r82,-17l9328,799r83,-13l9467,779r57,-5l9580,769r56,-3l9691,763r56,-1l9801,762r55,1l9910,765r54,3l10018,772r53,6l10125,784r52,7l10230,800r52,9l10333,819r52,11l10436,843r50,13l10536,870r50,16l10636,902r49,17l10733,937r49,18l10829,975r49,20l10924,1017r46,22l11017,1062r46,24l11126,1121r61,37l11247,1197r58,40l11362,1279r55,44l11470,1368r53,47l11573,1464r48,49l11667,1564r45,54l11756,1671r42,56l11837,1783r37,57l11903,1886r28,47l11958,1979r27,48l12012,2075r24,49l12062,2172r23,50l12108,2272r23,50l12152,2373r22,51l12193,2475r19,51l12232,2578r17,52l12267,2682r16,54l12299,2789r14,53l12328,2896r13,53l12354,3004r12,54l12375,3113r11,55l12395,3222r8,56l12411,3333r7,55l12423,3444r6,56l12463,3511r43,16l12555,3546r53,23l12636,3581r29,15l12693,3611r29,15l12751,3643r28,19l12807,3681r28,19l12828,3651r-9,-50l12811,3552r-10,-49l12790,3454r-9,-50l12768,3356r-12,-49l12744,3259r-13,-48l12716,3163r-15,-48l12687,3068r-16,-47l12654,2973r-17,-47l12620,2880r-18,-46l12582,2788r-19,-46l12543,2695r-20,-44l12502,2606r-22,-45l12458,2517r-23,-44l12412,2430r-24,-44l12363,2344r-25,-43l12312,2259r-25,-43l12247,2154r-41,-60l12165,2033r-41,-60l12080,1915r-44,-58l11992,1800r-45,-57l11901,1687r-46,-55l11807,1578r-47,-52l11711,1472r-50,-51l11611,1370r-49,-50l11511,1272r-53,-47l11406,1177r-54,-45l11298,1087r-54,-43l11188,1000r-55,-41l11076,918r-56,-39l10962,840r-57,-38l10845,766r-58,-35l10727,697r-61,-33l10620,640r-47,-25l10524,592r-48,-22l10428,550r-50,-21l10329,510r-50,-18l10230,475r-52,-17l10127,442r-51,-15l10025,414r-52,-14l9921,390r-54,-11l9815,369r-54,-9l9708,353r-55,-7l9599,341r-54,-5l9490,334r-55,-3l9379,330r-56,l9267,331r-56,3l9154,336r-56,5l9041,347r-57,7l8905,365r-79,14l8745,396r-80,18l8585,434r-80,24l8423,483r-81,28l8259,542r-83,33l8095,610r-84,39l7928,689r-84,44l7761,779r-84,49l7593,879r-85,54l7424,990r-85,60l7255,1113r-85,65l7085,1246r-85,72l6915,1392r-86,78l6744,1550r-85,82l6574,1718r-85,90l6404,1901r-85,95l6289,1948r-30,-49l6228,1852r-32,-49l6163,1756r-33,-48l6096,1660r-35,-47l6024,1566r-36,-48l5950,1472r-38,-47l5873,1379r-40,-46l5793,1286r-41,-44l5709,1197r-43,-45l5624,1107r-45,-44l5535,1018r-46,-42l5443,932r-47,-42l5349,847r-49,-42l5252,763r-50,-40l5152,682r-51,-40l5050,603r-53,-39l4917,507r-80,-54l4754,400r-84,-49l4585,305r-86,-44l4410,220r-89,-38l4231,148r-91,-31l4049,90,3955,66,3861,45,3766,28,3670,15,3573,6,3476,1,3378,r-98,4l3180,11,3080,23,2980,40,2879,61,2778,86r-100,32l2575,153r-102,41l2371,240r-102,51l2167,347r-103,62l1961,477r-80,57l1800,591r-77,58l1647,708r-73,59l1502,826r-70,61l1364,948r-83,78l1199,1103r-76,79l1047,1262r-71,80l908,1422r-67,83l777,1586r-60,83l658,1752r-55,84l551,1920r-50,84l454,2089r-45,86l366,2260r-40,86l288,2432r-35,86l221,2604r-30,87l163,2778r-26,86l114,2952r-22,87l74,3125r-17,87l43,3300r-13,86l21,3473r-9,87l6,3646r-4,87l,3819r,86l2,3992r4,86l11,4163r8,85l28,4333r12,85l52,4501r16,83l84,4668r18,81l123,4831r21,82l167,4993r24,80l218,5152r28,78l275,5307r30,78l337,5460r34,75l406,5609r36,74l479,5756r39,71l558,5897r41,70l641,6035r44,67l730,6169r44,62l820,6294r47,63l916,6420r51,62l1021,6545r53,63l1131,6670r,1l1133,6671r4,6l1137,6679r118,125l1375,6926r120,120l1618,7163r125,114l1870,7389r127,109l2128,7603r130,105l2390,7810r133,98l2658,8005r135,96l2929,8193r137,91l3203,8374r139,87l3480,8546r139,84l3758,8713r138,80l4036,8873r139,78l4314,9027r138,75l4590,9176r137,74l4865,9322r271,142l5404,9602r256,134l5910,9867r121,64l6151,9995r118,65l6383,10123r112,63l6603,10249r105,62l6810,10373r99,63l7003,10498r90,62l7180,10622r81,62l7339,10745r73,62l7479,10870r63,62l7599,10995r53,64l7698,11122r40,64l7772,11250r28,65l7821,11380r16,66l7844,11512r1,67l7839,11647r-10,62l7817,11770r-12,58l7789,11884r-16,54l7755,11991r-20,51l7714,12090r-23,48l7668,12182r-26,44l7615,12269r-28,40l7558,12346r-30,37l7496,12418r-32,34l7430,12483r-35,30l7360,12542r-37,26l7286,12594r-38,23l7209,12639r-40,20l7129,12679r-42,17l7046,12712r-43,14l6961,12739r-44,13l6873,12761r-33,8l6808,12775r-33,5l6742,12784r-34,4l6675,12790r-34,3l6608,12794r-34,1l6540,12795r-34,l6472,12794r-34,-2l6405,12789r-34,-3l6337,12782r-34,-5l6270,12772r-34,-6l6202,12760r-33,-7l6136,12744r-33,-8l6070,12727r-33,-9l6005,12708r-32,-11l5941,12685r-31,-11l5878,12661r-32,-13l5816,12634r-61,-38l5702,12556r-49,-41l5610,12471r-37,-43l5540,12381r-28,-48l5490,12284r-18,-48l5458,12185r-9,-51l5444,12082r-1,-53l5445,11977r5,-53l5460,11871r12,-53l5486,11765r19,-52l5525,11661r23,-53l5573,11557r27,-49l5629,11458r30,-47l5691,11363r33,-46l5758,11272r35,-42l5828,11188r36,-38l5900,11112r29,-27l5962,11060r34,-24l6033,11012r39,-20l6112,10974r42,-19l6197,10941r45,-13l6287,10917r45,-9l6378,10901r46,-5l6471,10895r45,l6561,10897r43,6l6647,10911r43,10l6730,10935r37,16l6804,10970r34,22l6870,11017r29,28l6924,11077r23,34l6967,11150r16,41l6994,11236r8,47l7005,11335r-2,82l6996,11494r-12,73l6966,11637r-22,66l6917,11765r-30,57l6854,11874r-37,49l6777,11965r-41,38l6693,12036r-45,26l6602,12083r-46,16l6509,12107r-46,4l6418,12107r-45,-11l6329,12079r-41,-23l6249,12025r-36,-39l6179,11940r-31,-54l6123,11824r-23,-70l6083,11675r-14,-86l6062,11493r-1,-104l6065,11276r-18,84l6035,11441r-8,80l6023,11600r1,75l6029,11749r8,72l6051,11890r17,67l6087,12021r25,61l6138,12140r30,55l6201,12247r36,48l6275,12340r40,41l6359,12420r45,34l6450,12483r49,27l6550,12532r51,17l6654,12562r54,9l6764,12574r54,-1l6876,12567r57,-12l6990,12539r57,-22l7104,12489r19,-9l7140,12470r17,-12l7174,12446r17,-12l7207,12419r15,-14l7238,12390r15,-17l7267,12356r15,-17l7295,12320r14,-20l7322,12280r12,-21l7345,12237r11,-23l7367,12190r10,-25l7387,12140r8,-27l7402,12085r8,-28l7416,12027r6,-30l7427,11966r3,-32l7434,11901r2,-34l7438,11832r1,-37l7438,11759r-4,-56l7427,11647r-12,-56l7399,11536r-21,-56l7354,11424r-28,-56l7295,11313r-34,-53l7224,11207r-41,-53l7141,11102r-45,-49l7048,11004r-49,-47l6947,10911r-52,-44l6840,10824r-56,-38l6727,10747r-58,-36l6610,10679r-59,-31l6490,10620r-60,-24l6371,10574r-61,-19l6250,10540r-58,-12l6134,10520r-59,-5l6019,10514r-64,3l5893,10525r-62,12l5771,10553r-60,19l5654,10595r-54,27l5546,10652r-52,33l5445,10721r-49,39l5351,10803r-42,43l5269,10892r-39,50l5194,10992r-31,53l5132,11099r-26,55l5083,11213r-21,58l5045,11330r-14,61l5022,11452r-6,62l5012,11576r1,61l5019,11701r9,62l5041,11824r17,62l5081,11948r19,45l5120,12038r21,45l5164,12127r24,42l5214,12212r27,42l5269,12295r28,40l5327,12375r32,39l5390,12453r34,38l5458,12527r36,36l5530,12600r38,34l5606,12669r39,33l5685,12735r41,31l5767,12798r43,30l5853,12857r43,28l5941,12913r45,27l6033,12966r46,25l6126,13015r48,24l6221,13061r32,15l6284,13089r33,12l6350,13113r32,12l6416,13136r33,11l6482,13157r34,8l6550,13175r34,7l6618,13190r34,7l6686,13203r34,5l6755,13213r34,5l6823,13220r36,4l6893,13225r35,2l6962,13227r34,l7030,13226r35,-1l7099,13222r35,-2l7168,13216r32,-4l7235,13207r32,-6l7300,13193r45,-9l7389,13172r43,-14l7474,13144r43,-16l7558,13110r40,-20l7638,13070r39,-22l7716,13025r38,-26l7790,12972r36,-29l7861,12913r34,-32l7928,12847r32,-35l7990,12776r29,-39l8047,12697r27,-41l8099,12612r25,-46l8147,12519r21,-49l8187,12419r18,-53l8222,12311r16,-57l8252,12196r10,-61l8272,12073r6,-40l8281,11993r2,-39l8284,11915r-1,-38l8281,11838r-4,-39l8272,11760r-6,-38l8259,11685r-9,-38l8239,11610r-11,-37l8215,11536r-15,-37l8186,11463r-17,-37l8151,11390r-19,-36l8112,11318r-22,-36l8067,11247r-24,-35l8018,11176r-26,-35l7966,11106r-30,-34l7907,11037r-30,-34l7845,10968r-33,-34l7780,10900r-2,-89l7784,10724r13,-89l7816,10548r26,-89l7872,10370r38,-88l7952,10193r49,-88l8054,10016r59,-89l8176,9839r68,-90l8317,9660r77,-89l8474,9481r84,-90l8646,9301r91,-91l8831,9120r97,-91l9028,8940r102,-91l9234,8758r106,-93l9449,8574r109,-92l9670,8390r225,-185l10124,8020r213,-174l10549,7673r106,-88l10760,7498r105,-88l10968,7322r102,-89l11172,7145r100,-89l11371,6967r96,-89l11562,6788r92,-90l11744,6607r89,-90l11918,6426r83,-92l12080,6243r78,-92l12231,6058r70,-92l12367,5873r63,-94l12489,5686r54,-95l12594,5497r47,-95l12682,5307r37,-96l12750,5115r-13,-17l12720,5079r-20,-21l12680,5035r-24,-23l12631,4989r-28,-24l12574,4942r-32,-22l12509,4898r-18,-9l12474,4879r-18,-10l12437,4861r-19,-9l12399,4845r-20,-6l12360,4833r-21,-5l12318,4823r-20,-2l12277,4818r-4,-1l12237,4909r-40,91l12150,5091r-48,90l12049,5271r-57,90l11931,5450r-63,89l11801,5628r-70,88l11658,5805r-76,87l11503,5980r-81,87l11339,6153r-86,87l11165,6327r-90,86l10983,6498r-93,86l10795,6669r-96,85l10602,6839r-99,84l10304,7091r-203,168l9897,7425r-203,165l9461,7779r-231,190l9116,8062r-111,94l8895,8250r-108,92l8680,8436r-104,93l8475,8622r-98,92l8282,8806r-93,92l8101,8991r-85,91l7935,9174r-76,91l7786,9356r-67,91l7655,9538r-57,91l7546,9720r-47,91l7457,9901r-34,91l7394,10083r-23,90l7355,10262r-9,91l7344,10443r6,90l7293,10492r-58,-43l7175,10407r-61,-41l7052,10323r-63,-41l6924,10241r-65,-43l6724,10116r-140,-84l6440,9948r-147,-84l6142,9781r-154,-84l5831,9612r-161,-85l5507,9441r-165,-86l5174,9267r-169,-88l4754,9050,4501,8918,4246,8783,3991,8647r-127,-69l3736,8508r-127,-71l3484,8367r-125,-72l3235,8222r-123,-72l2990,8077r-119,-74l2752,7929r-116,-76l2521,7778r-112,-76l2299,7625r-108,-77l2086,7469r-102,-78l1884,7311r-96,-80l1696,7151r-90,-82l1521,6988r-83,-82l1360,6822r-1,-1l1331,6790r-27,-33l1275,6724r-28,-37l1218,6649r-29,-38l1159,6569r-30,-42l1086,6464r-41,-66l1005,6333r-40,-67l927,6198r-38,-68l854,6060r-35,-71l786,5918r-32,-73l723,5771r-30,-74l665,5620r-25,-75l614,5467r-23,-77l568,5312r-19,-79l529,5153r-17,-80l496,4992r-14,-82l470,4828r-11,-83l450,4663r-7,-84l437,4495r-3,-85l432,4325r,-85l434,4155r4,-84l444,3983r9,-86l462,3811r14,-86l489,3637r17,-86l524,3464r22,-88l569,3290r26,-86l623,3117r30,-87l685,2944r35,-86l758,2772r40,-85l839,2601r45,-85l932,2432r50,-85l1034,2263r56,-83l1147,2097r61,-82l1271,1933r67,-81l1406,1771r72,-80l1552,1612r78,-79l1710,1454r84,-78l1861,1317r71,-61l2004,1197r73,-60l2152,1079r78,-58l2309,964r81,-57l2493,840r101,-62l2695,722r101,-51l2895,625r100,-41l3095,547r100,-30l3293,490r99,-22l3489,450r97,-13l3682,428r96,-4l3873,424r94,2l4061,433r92,11l4244,460r92,18l4424,500r89,26l4601,553r86,33l4772,620r84,39l4939,699r81,44l5100,790r79,49l5255,891r76,53l5361,967r31,25l5422,1018r30,26l5482,1072r30,29l5541,1130r29,30l5598,1192r28,31l5654,1256r28,34l5710,1325r27,35l5764,1397r27,38l5816,1472r26,39l5866,1550r26,40l5916,1630r23,41l5963,1712r22,43l6008,1797r22,44l6052,1885r21,43l6093,1973r20,46l6132,2064r20,47l6174,2165r20,56l6214,2276r18,55l6249,2387r16,55l6281,2498r13,54l6306,2608r13,55l6328,2717r10,55l6345,2827r6,53l6356,2935r5,53l6364,3040r1,54l6365,3146r-1,52l6360,3249r-4,52l6351,3351r-7,50l6336,3450r-10,49l6315,3547r-12,48l6288,3642r-15,46l6256,3734r-18,45l6216,3827r-24,46l6166,3919r-26,45l6110,4007r-30,43l6047,4091r-34,41l5975,4171r-37,38l5898,4245r-43,35l5810,4314r-46,32l5715,4378r-50,29l5613,4435r-55,26l5501,4487r-58,23l5382,4532r-63,19l5253,4569r-67,17l5117,4601r-72,12l4971,4624r-77,10l4816,4641r-80,5l4652,4648r-85,1l4566,4649r-37,-2l4493,4642r-37,-5l4420,4632r-37,-7l4348,4618r-36,-9l4277,4600r-35,-10l4207,4579r-34,-12l4139,4555r-33,-14l4073,4527r-33,-16l4008,4495r-30,-17l3948,4461r-30,-18l3889,4424r-28,-20l3834,4384r-25,-22l3783,4340r-24,-23l3737,4294r-22,-24l3695,4244r-21,-25l3656,4193r-17,-28l3623,4137r-21,-39l3583,4058r-19,-41l3546,3976r-17,-43l3513,3890r-14,-45l3485,3800r-13,-46l3461,3708r-11,-49l3441,3611r-8,-49l3427,3511r-6,-51l3417,3408r,-1l3415,3356r-2,-51l3415,3256r2,-48l3421,3160r6,-46l3434,3070r9,-43l3452,2984r13,-41l3477,2903r14,-39l3507,2825r17,-36l3541,2754r20,-35l3581,2686r22,-33l3625,2621r25,-29l3674,2563r25,-28l3725,2509r28,-26l3781,2459r29,-23l3839,2413r31,-21l3901,2371r32,-18l3965,2335r32,-17l4035,2301r38,-16l4112,2271r39,-14l4190,2245r40,-9l4270,2226r41,-7l4351,2212r42,-4l4434,2204r40,-2l4516,2202r41,l4598,2204r41,4l4676,2211r36,5l4747,2222r34,6l4814,2236r33,8l4877,2252r30,9l4935,2271r28,11l4989,2294r25,12l5038,2318r21,13l5080,2346r18,15l5147,2430r41,66l5222,2563r28,65l5272,2692r16,62l5298,2813r4,58l5299,2928r-7,54l5280,3033r-17,48l5241,3128r-27,42l5184,3210r-35,36l5111,3279r-42,29l5023,3334r-49,20l4923,3373r-55,12l4812,3393r-59,4l4692,3396r-63,-6l4563,3378r-66,-16l4429,3339r-68,-28l4292,3277r-71,-40xe" fillcolor="#f6c681 [1940]" stroked="f">
                  <v:fill opacity="26214f"/>
                  <v:path arrowok="t" o:connecttype="custom" o:connectlocs="1789,1246;1768,852;1459,602;1117,676;995,995;1210,1449;1720,1692;2199,1449;2242,993;2595,489;3285,254;3749,399;4070,842;4250,1214;4160,854;3802,392;3324,133;2753,181;2065,601;1683,201;858,51;167,668;9,1444;289,2119;1114,2820;2393,3541;2547,4075;2225,4263;1918,4199;1919,3757;2279,3664;2139,4036;2056,4065;2412,4130;2471,3864;2045,3507;1672,3838;1895,4245;2240,4403;2572,4342;2761,3959;2593,3633;3186,2827;4163,1895;4099,1607;3434,2364;2474,3331;1585,3017;453,2274;183,1744;228,981;797,302;1646,233;1980,557;2121,1013;1952,1427;1461,1542;1208,1379;1148,1009;1371,757;1686,777;1564,1132" o:connectangles="0,0,0,0,0,0,0,0,0,0,0,0,0,0,0,0,0,0,0,0,0,0,0,0,0,0,0,0,0,0,0,0,0,0,0,0,0,0,0,0,0,0,0,0,0,0,0,0,0,0,0,0,0,0,0,0,0,0,0,0,0,0"/>
                </v:shape>
              </v:group>
              <w10:wrap anchorx="page" anchory="page"/>
            </v:group>
          </w:pict>
        </mc:Fallback>
      </mc:AlternateContent>
    </w:r>
    <w:r w:rsidRPr="00BA6E19">
      <w:rPr>
        <w:rFonts w:hint="eastAsia"/>
        <w:lang w:val="ja-JP" w:bidi="ja-JP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8E090D0" wp14:editId="27E92A3E">
              <wp:simplePos x="0" y="0"/>
              <wp:positionH relativeFrom="page">
                <wp:posOffset>902022</wp:posOffset>
              </wp:positionH>
              <wp:positionV relativeFrom="page">
                <wp:posOffset>726440</wp:posOffset>
              </wp:positionV>
              <wp:extent cx="4023360" cy="6098540"/>
              <wp:effectExtent l="0" t="0" r="0" b="0"/>
              <wp:wrapNone/>
              <wp:docPr id="61" name="グループ 117" descr="左側の結婚式の招待状とその周りの境界線の中央にある 2 つのハート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23360" cy="6098540"/>
                        <a:chOff x="1026" y="1986"/>
                        <a:chExt cx="6328" cy="9610"/>
                      </a:xfrm>
                    </wpg:grpSpPr>
                    <wpg:grpSp>
                      <wpg:cNvPr id="62" name="グループ 39"/>
                      <wpg:cNvGrpSpPr>
                        <a:grpSpLocks/>
                      </wpg:cNvGrpSpPr>
                      <wpg:grpSpPr bwMode="auto">
                        <a:xfrm>
                          <a:off x="1026" y="1986"/>
                          <a:ext cx="6328" cy="9610"/>
                          <a:chOff x="703" y="558"/>
                          <a:chExt cx="5793" cy="8816"/>
                        </a:xfrm>
                      </wpg:grpSpPr>
                      <wps:wsp>
                        <wps:cNvPr id="63" name="フリーフォーム 40"/>
                        <wps:cNvSpPr/>
                        <wps:spPr bwMode="auto">
                          <a:xfrm>
                            <a:off x="1873" y="8695"/>
                            <a:ext cx="3457" cy="599"/>
                          </a:xfrm>
                          <a:custGeom>
                            <a:avLst/>
                            <a:gdLst>
                              <a:gd name="T0" fmla="*/ 8439 w 17280"/>
                              <a:gd name="T1" fmla="*/ 916 h 4224"/>
                              <a:gd name="T2" fmla="*/ 7695 w 17280"/>
                              <a:gd name="T3" fmla="*/ 2272 h 4224"/>
                              <a:gd name="T4" fmla="*/ 6793 w 17280"/>
                              <a:gd name="T5" fmla="*/ 1901 h 4224"/>
                              <a:gd name="T6" fmla="*/ 7280 w 17280"/>
                              <a:gd name="T7" fmla="*/ 1450 h 4224"/>
                              <a:gd name="T8" fmla="*/ 6042 w 17280"/>
                              <a:gd name="T9" fmla="*/ 2443 h 4224"/>
                              <a:gd name="T10" fmla="*/ 6497 w 17280"/>
                              <a:gd name="T11" fmla="*/ 3534 h 4224"/>
                              <a:gd name="T12" fmla="*/ 7964 w 17280"/>
                              <a:gd name="T13" fmla="*/ 2970 h 4224"/>
                              <a:gd name="T14" fmla="*/ 8541 w 17280"/>
                              <a:gd name="T15" fmla="*/ 843 h 4224"/>
                              <a:gd name="T16" fmla="*/ 9440 w 17280"/>
                              <a:gd name="T17" fmla="*/ 480 h 4224"/>
                              <a:gd name="T18" fmla="*/ 10094 w 17280"/>
                              <a:gd name="T19" fmla="*/ 1298 h 4224"/>
                              <a:gd name="T20" fmla="*/ 9495 w 17280"/>
                              <a:gd name="T21" fmla="*/ 1888 h 4224"/>
                              <a:gd name="T22" fmla="*/ 10892 w 17280"/>
                              <a:gd name="T23" fmla="*/ 1562 h 4224"/>
                              <a:gd name="T24" fmla="*/ 12474 w 17280"/>
                              <a:gd name="T25" fmla="*/ 2970 h 4224"/>
                              <a:gd name="T26" fmla="*/ 11877 w 17280"/>
                              <a:gd name="T27" fmla="*/ 2186 h 4224"/>
                              <a:gd name="T28" fmla="*/ 16852 w 17280"/>
                              <a:gd name="T29" fmla="*/ 2851 h 4224"/>
                              <a:gd name="T30" fmla="*/ 16071 w 17280"/>
                              <a:gd name="T31" fmla="*/ 2946 h 4224"/>
                              <a:gd name="T32" fmla="*/ 11540 w 17280"/>
                              <a:gd name="T33" fmla="*/ 2430 h 4224"/>
                              <a:gd name="T34" fmla="*/ 11804 w 17280"/>
                              <a:gd name="T35" fmla="*/ 3033 h 4224"/>
                              <a:gd name="T36" fmla="*/ 11301 w 17280"/>
                              <a:gd name="T37" fmla="*/ 3924 h 4224"/>
                              <a:gd name="T38" fmla="*/ 11010 w 17280"/>
                              <a:gd name="T39" fmla="*/ 3714 h 4224"/>
                              <a:gd name="T40" fmla="*/ 11489 w 17280"/>
                              <a:gd name="T41" fmla="*/ 3717 h 4224"/>
                              <a:gd name="T42" fmla="*/ 9563 w 17280"/>
                              <a:gd name="T43" fmla="*/ 4196 h 4224"/>
                              <a:gd name="T44" fmla="*/ 9415 w 17280"/>
                              <a:gd name="T45" fmla="*/ 3987 h 4224"/>
                              <a:gd name="T46" fmla="*/ 9034 w 17280"/>
                              <a:gd name="T47" fmla="*/ 3526 h 4224"/>
                              <a:gd name="T48" fmla="*/ 11114 w 17280"/>
                              <a:gd name="T49" fmla="*/ 1920 h 4224"/>
                              <a:gd name="T50" fmla="*/ 9716 w 17280"/>
                              <a:gd name="T51" fmla="*/ 1614 h 4224"/>
                              <a:gd name="T52" fmla="*/ 10538 w 17280"/>
                              <a:gd name="T53" fmla="*/ 2159 h 4224"/>
                              <a:gd name="T54" fmla="*/ 9473 w 17280"/>
                              <a:gd name="T55" fmla="*/ 1959 h 4224"/>
                              <a:gd name="T56" fmla="*/ 8704 w 17280"/>
                              <a:gd name="T57" fmla="*/ 996 h 4224"/>
                              <a:gd name="T58" fmla="*/ 7966 w 17280"/>
                              <a:gd name="T59" fmla="*/ 501 h 4224"/>
                              <a:gd name="T60" fmla="*/ 6972 w 17280"/>
                              <a:gd name="T61" fmla="*/ 1283 h 4224"/>
                              <a:gd name="T62" fmla="*/ 7982 w 17280"/>
                              <a:gd name="T63" fmla="*/ 1965 h 4224"/>
                              <a:gd name="T64" fmla="*/ 6559 w 17280"/>
                              <a:gd name="T65" fmla="*/ 1460 h 4224"/>
                              <a:gd name="T66" fmla="*/ 5331 w 17280"/>
                              <a:gd name="T67" fmla="*/ 2960 h 4224"/>
                              <a:gd name="T68" fmla="*/ 5599 w 17280"/>
                              <a:gd name="T69" fmla="*/ 2265 h 4224"/>
                              <a:gd name="T70" fmla="*/ 685 w 17280"/>
                              <a:gd name="T71" fmla="*/ 2896 h 4224"/>
                              <a:gd name="T72" fmla="*/ 839 w 17280"/>
                              <a:gd name="T73" fmla="*/ 2972 h 4224"/>
                              <a:gd name="T74" fmla="*/ 5712 w 17280"/>
                              <a:gd name="T75" fmla="*/ 2386 h 4224"/>
                              <a:gd name="T76" fmla="*/ 5036 w 17280"/>
                              <a:gd name="T77" fmla="*/ 3023 h 4224"/>
                              <a:gd name="T78" fmla="*/ 6162 w 17280"/>
                              <a:gd name="T79" fmla="*/ 3986 h 4224"/>
                              <a:gd name="T80" fmla="*/ 6264 w 17280"/>
                              <a:gd name="T81" fmla="*/ 3581 h 4224"/>
                              <a:gd name="T82" fmla="*/ 5869 w 17280"/>
                              <a:gd name="T83" fmla="*/ 3526 h 4224"/>
                              <a:gd name="T84" fmla="*/ 7223 w 17280"/>
                              <a:gd name="T85" fmla="*/ 4109 h 4224"/>
                              <a:gd name="T86" fmla="*/ 8362 w 17280"/>
                              <a:gd name="T87" fmla="*/ 4099 h 4224"/>
                              <a:gd name="T88" fmla="*/ 8484 w 17280"/>
                              <a:gd name="T89" fmla="*/ 3896 h 4224"/>
                              <a:gd name="T90" fmla="*/ 8260 w 17280"/>
                              <a:gd name="T91" fmla="*/ 3789 h 4224"/>
                              <a:gd name="T92" fmla="*/ 9352 w 17280"/>
                              <a:gd name="T93" fmla="*/ 3238 h 4224"/>
                              <a:gd name="T94" fmla="*/ 7644 w 17280"/>
                              <a:gd name="T95" fmla="*/ 933 h 4224"/>
                              <a:gd name="T96" fmla="*/ 7006 w 17280"/>
                              <a:gd name="T97" fmla="*/ 1191 h 4224"/>
                              <a:gd name="T98" fmla="*/ 8149 w 17280"/>
                              <a:gd name="T99" fmla="*/ 703 h 4224"/>
                              <a:gd name="T100" fmla="*/ 7942 w 17280"/>
                              <a:gd name="T101" fmla="*/ 4080 h 4224"/>
                              <a:gd name="T102" fmla="*/ 7641 w 17280"/>
                              <a:gd name="T103" fmla="*/ 4123 h 4224"/>
                              <a:gd name="T104" fmla="*/ 8530 w 17280"/>
                              <a:gd name="T105" fmla="*/ 1138 h 4224"/>
                              <a:gd name="T106" fmla="*/ 9663 w 17280"/>
                              <a:gd name="T107" fmla="*/ 1001 h 4224"/>
                              <a:gd name="T108" fmla="*/ 10300 w 17280"/>
                              <a:gd name="T109" fmla="*/ 954 h 4224"/>
                              <a:gd name="T110" fmla="*/ 9541 w 17280"/>
                              <a:gd name="T111" fmla="*/ 3392 h 4224"/>
                              <a:gd name="T112" fmla="*/ 11072 w 17280"/>
                              <a:gd name="T113" fmla="*/ 3074 h 4224"/>
                              <a:gd name="T114" fmla="*/ 9298 w 17280"/>
                              <a:gd name="T115" fmla="*/ 3745 h 4224"/>
                              <a:gd name="T116" fmla="*/ 9198 w 17280"/>
                              <a:gd name="T117" fmla="*/ 4049 h 4224"/>
                              <a:gd name="T118" fmla="*/ 7689 w 17280"/>
                              <a:gd name="T119" fmla="*/ 1937 h 4224"/>
                              <a:gd name="T120" fmla="*/ 6701 w 17280"/>
                              <a:gd name="T121" fmla="*/ 1950 h 4224"/>
                              <a:gd name="T122" fmla="*/ 9707 w 17280"/>
                              <a:gd name="T123" fmla="*/ 2437 h 4224"/>
                              <a:gd name="T124" fmla="*/ 10296 w 17280"/>
                              <a:gd name="T125" fmla="*/ 1999 h 4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7280" h="4224">
                                <a:moveTo>
                                  <a:pt x="8261" y="2815"/>
                                </a:moveTo>
                                <a:lnTo>
                                  <a:pt x="8262" y="2759"/>
                                </a:lnTo>
                                <a:lnTo>
                                  <a:pt x="8262" y="2702"/>
                                </a:lnTo>
                                <a:lnTo>
                                  <a:pt x="8263" y="2646"/>
                                </a:lnTo>
                                <a:lnTo>
                                  <a:pt x="8265" y="2591"/>
                                </a:lnTo>
                                <a:lnTo>
                                  <a:pt x="8266" y="2537"/>
                                </a:lnTo>
                                <a:lnTo>
                                  <a:pt x="8268" y="2482"/>
                                </a:lnTo>
                                <a:lnTo>
                                  <a:pt x="8272" y="2429"/>
                                </a:lnTo>
                                <a:lnTo>
                                  <a:pt x="8274" y="2376"/>
                                </a:lnTo>
                                <a:lnTo>
                                  <a:pt x="8275" y="2376"/>
                                </a:lnTo>
                                <a:lnTo>
                                  <a:pt x="8423" y="2235"/>
                                </a:lnTo>
                                <a:lnTo>
                                  <a:pt x="8418" y="2300"/>
                                </a:lnTo>
                                <a:lnTo>
                                  <a:pt x="8412" y="2367"/>
                                </a:lnTo>
                                <a:lnTo>
                                  <a:pt x="8409" y="2434"/>
                                </a:lnTo>
                                <a:lnTo>
                                  <a:pt x="8405" y="2503"/>
                                </a:lnTo>
                                <a:lnTo>
                                  <a:pt x="8401" y="2573"/>
                                </a:lnTo>
                                <a:lnTo>
                                  <a:pt x="8399" y="2645"/>
                                </a:lnTo>
                                <a:lnTo>
                                  <a:pt x="8398" y="2717"/>
                                </a:lnTo>
                                <a:lnTo>
                                  <a:pt x="8397" y="2792"/>
                                </a:lnTo>
                                <a:lnTo>
                                  <a:pt x="8419" y="2790"/>
                                </a:lnTo>
                                <a:lnTo>
                                  <a:pt x="8441" y="2789"/>
                                </a:lnTo>
                                <a:lnTo>
                                  <a:pt x="8464" y="2788"/>
                                </a:lnTo>
                                <a:lnTo>
                                  <a:pt x="8487" y="2788"/>
                                </a:lnTo>
                                <a:lnTo>
                                  <a:pt x="8510" y="2788"/>
                                </a:lnTo>
                                <a:lnTo>
                                  <a:pt x="8534" y="2788"/>
                                </a:lnTo>
                                <a:lnTo>
                                  <a:pt x="8559" y="2789"/>
                                </a:lnTo>
                                <a:lnTo>
                                  <a:pt x="8584" y="2790"/>
                                </a:lnTo>
                                <a:lnTo>
                                  <a:pt x="8624" y="2785"/>
                                </a:lnTo>
                                <a:lnTo>
                                  <a:pt x="8664" y="2781"/>
                                </a:lnTo>
                                <a:lnTo>
                                  <a:pt x="8703" y="2778"/>
                                </a:lnTo>
                                <a:lnTo>
                                  <a:pt x="8740" y="2776"/>
                                </a:lnTo>
                                <a:lnTo>
                                  <a:pt x="8778" y="2776"/>
                                </a:lnTo>
                                <a:lnTo>
                                  <a:pt x="8814" y="2776"/>
                                </a:lnTo>
                                <a:lnTo>
                                  <a:pt x="8848" y="2778"/>
                                </a:lnTo>
                                <a:lnTo>
                                  <a:pt x="8883" y="2780"/>
                                </a:lnTo>
                                <a:lnTo>
                                  <a:pt x="8883" y="2781"/>
                                </a:lnTo>
                                <a:lnTo>
                                  <a:pt x="8881" y="2673"/>
                                </a:lnTo>
                                <a:lnTo>
                                  <a:pt x="8878" y="2568"/>
                                </a:lnTo>
                                <a:lnTo>
                                  <a:pt x="8872" y="2465"/>
                                </a:lnTo>
                                <a:lnTo>
                                  <a:pt x="8866" y="2367"/>
                                </a:lnTo>
                                <a:lnTo>
                                  <a:pt x="8858" y="2271"/>
                                </a:lnTo>
                                <a:lnTo>
                                  <a:pt x="8850" y="2178"/>
                                </a:lnTo>
                                <a:lnTo>
                                  <a:pt x="8839" y="2089"/>
                                </a:lnTo>
                                <a:lnTo>
                                  <a:pt x="8827" y="2003"/>
                                </a:lnTo>
                                <a:lnTo>
                                  <a:pt x="8814" y="1919"/>
                                </a:lnTo>
                                <a:lnTo>
                                  <a:pt x="8800" y="1839"/>
                                </a:lnTo>
                                <a:lnTo>
                                  <a:pt x="8785" y="1761"/>
                                </a:lnTo>
                                <a:lnTo>
                                  <a:pt x="8769" y="1686"/>
                                </a:lnTo>
                                <a:lnTo>
                                  <a:pt x="8751" y="1615"/>
                                </a:lnTo>
                                <a:lnTo>
                                  <a:pt x="8733" y="1546"/>
                                </a:lnTo>
                                <a:lnTo>
                                  <a:pt x="8712" y="1478"/>
                                </a:lnTo>
                                <a:lnTo>
                                  <a:pt x="8692" y="1416"/>
                                </a:lnTo>
                                <a:lnTo>
                                  <a:pt x="8670" y="1354"/>
                                </a:lnTo>
                                <a:lnTo>
                                  <a:pt x="8649" y="1295"/>
                                </a:lnTo>
                                <a:lnTo>
                                  <a:pt x="8625" y="1240"/>
                                </a:lnTo>
                                <a:lnTo>
                                  <a:pt x="8601" y="1186"/>
                                </a:lnTo>
                                <a:lnTo>
                                  <a:pt x="8575" y="1135"/>
                                </a:lnTo>
                                <a:lnTo>
                                  <a:pt x="8549" y="1086"/>
                                </a:lnTo>
                                <a:lnTo>
                                  <a:pt x="8523" y="1041"/>
                                </a:lnTo>
                                <a:lnTo>
                                  <a:pt x="8496" y="998"/>
                                </a:lnTo>
                                <a:lnTo>
                                  <a:pt x="8468" y="955"/>
                                </a:lnTo>
                                <a:lnTo>
                                  <a:pt x="8439" y="916"/>
                                </a:lnTo>
                                <a:lnTo>
                                  <a:pt x="8410" y="879"/>
                                </a:lnTo>
                                <a:lnTo>
                                  <a:pt x="8380" y="845"/>
                                </a:lnTo>
                                <a:lnTo>
                                  <a:pt x="8349" y="812"/>
                                </a:lnTo>
                                <a:lnTo>
                                  <a:pt x="8319" y="781"/>
                                </a:lnTo>
                                <a:lnTo>
                                  <a:pt x="8288" y="753"/>
                                </a:lnTo>
                                <a:lnTo>
                                  <a:pt x="8256" y="726"/>
                                </a:lnTo>
                                <a:lnTo>
                                  <a:pt x="8219" y="756"/>
                                </a:lnTo>
                                <a:lnTo>
                                  <a:pt x="8181" y="787"/>
                                </a:lnTo>
                                <a:lnTo>
                                  <a:pt x="8142" y="820"/>
                                </a:lnTo>
                                <a:lnTo>
                                  <a:pt x="8100" y="853"/>
                                </a:lnTo>
                                <a:lnTo>
                                  <a:pt x="8047" y="898"/>
                                </a:lnTo>
                                <a:lnTo>
                                  <a:pt x="7995" y="943"/>
                                </a:lnTo>
                                <a:lnTo>
                                  <a:pt x="7970" y="966"/>
                                </a:lnTo>
                                <a:lnTo>
                                  <a:pt x="7947" y="989"/>
                                </a:lnTo>
                                <a:lnTo>
                                  <a:pt x="7923" y="1013"/>
                                </a:lnTo>
                                <a:lnTo>
                                  <a:pt x="7901" y="1037"/>
                                </a:lnTo>
                                <a:lnTo>
                                  <a:pt x="7882" y="1061"/>
                                </a:lnTo>
                                <a:lnTo>
                                  <a:pt x="7862" y="1086"/>
                                </a:lnTo>
                                <a:lnTo>
                                  <a:pt x="7845" y="1113"/>
                                </a:lnTo>
                                <a:lnTo>
                                  <a:pt x="7830" y="1140"/>
                                </a:lnTo>
                                <a:lnTo>
                                  <a:pt x="7816" y="1169"/>
                                </a:lnTo>
                                <a:lnTo>
                                  <a:pt x="7804" y="1199"/>
                                </a:lnTo>
                                <a:lnTo>
                                  <a:pt x="7794" y="1229"/>
                                </a:lnTo>
                                <a:lnTo>
                                  <a:pt x="7787" y="1262"/>
                                </a:lnTo>
                                <a:lnTo>
                                  <a:pt x="7782" y="1295"/>
                                </a:lnTo>
                                <a:lnTo>
                                  <a:pt x="7780" y="1331"/>
                                </a:lnTo>
                                <a:lnTo>
                                  <a:pt x="7780" y="1368"/>
                                </a:lnTo>
                                <a:lnTo>
                                  <a:pt x="7784" y="1408"/>
                                </a:lnTo>
                                <a:lnTo>
                                  <a:pt x="7789" y="1448"/>
                                </a:lnTo>
                                <a:lnTo>
                                  <a:pt x="7799" y="1491"/>
                                </a:lnTo>
                                <a:lnTo>
                                  <a:pt x="7811" y="1537"/>
                                </a:lnTo>
                                <a:lnTo>
                                  <a:pt x="7826" y="1585"/>
                                </a:lnTo>
                                <a:lnTo>
                                  <a:pt x="7845" y="1634"/>
                                </a:lnTo>
                                <a:lnTo>
                                  <a:pt x="7868" y="1687"/>
                                </a:lnTo>
                                <a:lnTo>
                                  <a:pt x="7894" y="1742"/>
                                </a:lnTo>
                                <a:lnTo>
                                  <a:pt x="7924" y="1800"/>
                                </a:lnTo>
                                <a:lnTo>
                                  <a:pt x="7959" y="1861"/>
                                </a:lnTo>
                                <a:lnTo>
                                  <a:pt x="7997" y="1924"/>
                                </a:lnTo>
                                <a:lnTo>
                                  <a:pt x="8040" y="1991"/>
                                </a:lnTo>
                                <a:lnTo>
                                  <a:pt x="8087" y="2060"/>
                                </a:lnTo>
                                <a:lnTo>
                                  <a:pt x="8084" y="2111"/>
                                </a:lnTo>
                                <a:lnTo>
                                  <a:pt x="8033" y="2080"/>
                                </a:lnTo>
                                <a:lnTo>
                                  <a:pt x="7984" y="2050"/>
                                </a:lnTo>
                                <a:lnTo>
                                  <a:pt x="7938" y="2023"/>
                                </a:lnTo>
                                <a:lnTo>
                                  <a:pt x="7893" y="1999"/>
                                </a:lnTo>
                                <a:lnTo>
                                  <a:pt x="7849" y="1978"/>
                                </a:lnTo>
                                <a:lnTo>
                                  <a:pt x="7807" y="1959"/>
                                </a:lnTo>
                                <a:lnTo>
                                  <a:pt x="7767" y="1943"/>
                                </a:lnTo>
                                <a:lnTo>
                                  <a:pt x="7728" y="1929"/>
                                </a:lnTo>
                                <a:lnTo>
                                  <a:pt x="7731" y="1952"/>
                                </a:lnTo>
                                <a:lnTo>
                                  <a:pt x="7732" y="1977"/>
                                </a:lnTo>
                                <a:lnTo>
                                  <a:pt x="7732" y="2000"/>
                                </a:lnTo>
                                <a:lnTo>
                                  <a:pt x="7732" y="2025"/>
                                </a:lnTo>
                                <a:lnTo>
                                  <a:pt x="7731" y="2051"/>
                                </a:lnTo>
                                <a:lnTo>
                                  <a:pt x="7730" y="2077"/>
                                </a:lnTo>
                                <a:lnTo>
                                  <a:pt x="7726" y="2103"/>
                                </a:lnTo>
                                <a:lnTo>
                                  <a:pt x="7723" y="2130"/>
                                </a:lnTo>
                                <a:lnTo>
                                  <a:pt x="7720" y="2157"/>
                                </a:lnTo>
                                <a:lnTo>
                                  <a:pt x="7714" y="2186"/>
                                </a:lnTo>
                                <a:lnTo>
                                  <a:pt x="7709" y="2214"/>
                                </a:lnTo>
                                <a:lnTo>
                                  <a:pt x="7703" y="2243"/>
                                </a:lnTo>
                                <a:lnTo>
                                  <a:pt x="7695" y="2272"/>
                                </a:lnTo>
                                <a:lnTo>
                                  <a:pt x="7686" y="2302"/>
                                </a:lnTo>
                                <a:lnTo>
                                  <a:pt x="7678" y="2332"/>
                                </a:lnTo>
                                <a:lnTo>
                                  <a:pt x="7667" y="2362"/>
                                </a:lnTo>
                                <a:lnTo>
                                  <a:pt x="7656" y="2394"/>
                                </a:lnTo>
                                <a:lnTo>
                                  <a:pt x="7644" y="2425"/>
                                </a:lnTo>
                                <a:lnTo>
                                  <a:pt x="7632" y="2458"/>
                                </a:lnTo>
                                <a:lnTo>
                                  <a:pt x="7618" y="2490"/>
                                </a:lnTo>
                                <a:lnTo>
                                  <a:pt x="7603" y="2522"/>
                                </a:lnTo>
                                <a:lnTo>
                                  <a:pt x="7588" y="2556"/>
                                </a:lnTo>
                                <a:lnTo>
                                  <a:pt x="7572" y="2591"/>
                                </a:lnTo>
                                <a:lnTo>
                                  <a:pt x="7554" y="2625"/>
                                </a:lnTo>
                                <a:lnTo>
                                  <a:pt x="7535" y="2660"/>
                                </a:lnTo>
                                <a:lnTo>
                                  <a:pt x="7516" y="2696"/>
                                </a:lnTo>
                                <a:lnTo>
                                  <a:pt x="7495" y="2732"/>
                                </a:lnTo>
                                <a:lnTo>
                                  <a:pt x="7474" y="2767"/>
                                </a:lnTo>
                                <a:lnTo>
                                  <a:pt x="7451" y="2804"/>
                                </a:lnTo>
                                <a:lnTo>
                                  <a:pt x="7427" y="2842"/>
                                </a:lnTo>
                                <a:lnTo>
                                  <a:pt x="7402" y="2880"/>
                                </a:lnTo>
                                <a:lnTo>
                                  <a:pt x="7376" y="2918"/>
                                </a:lnTo>
                                <a:lnTo>
                                  <a:pt x="7372" y="2924"/>
                                </a:lnTo>
                                <a:lnTo>
                                  <a:pt x="7363" y="2919"/>
                                </a:lnTo>
                                <a:lnTo>
                                  <a:pt x="7331" y="2899"/>
                                </a:lnTo>
                                <a:lnTo>
                                  <a:pt x="7300" y="2880"/>
                                </a:lnTo>
                                <a:lnTo>
                                  <a:pt x="7269" y="2860"/>
                                </a:lnTo>
                                <a:lnTo>
                                  <a:pt x="7240" y="2840"/>
                                </a:lnTo>
                                <a:lnTo>
                                  <a:pt x="7212" y="2819"/>
                                </a:lnTo>
                                <a:lnTo>
                                  <a:pt x="7184" y="2799"/>
                                </a:lnTo>
                                <a:lnTo>
                                  <a:pt x="7157" y="2777"/>
                                </a:lnTo>
                                <a:lnTo>
                                  <a:pt x="7131" y="2754"/>
                                </a:lnTo>
                                <a:lnTo>
                                  <a:pt x="7106" y="2732"/>
                                </a:lnTo>
                                <a:lnTo>
                                  <a:pt x="7082" y="2708"/>
                                </a:lnTo>
                                <a:lnTo>
                                  <a:pt x="7057" y="2683"/>
                                </a:lnTo>
                                <a:lnTo>
                                  <a:pt x="7033" y="2657"/>
                                </a:lnTo>
                                <a:lnTo>
                                  <a:pt x="7010" y="2630"/>
                                </a:lnTo>
                                <a:lnTo>
                                  <a:pt x="6988" y="2602"/>
                                </a:lnTo>
                                <a:lnTo>
                                  <a:pt x="6965" y="2573"/>
                                </a:lnTo>
                                <a:lnTo>
                                  <a:pt x="6943" y="2543"/>
                                </a:lnTo>
                                <a:lnTo>
                                  <a:pt x="6922" y="2511"/>
                                </a:lnTo>
                                <a:lnTo>
                                  <a:pt x="6901" y="2478"/>
                                </a:lnTo>
                                <a:lnTo>
                                  <a:pt x="6880" y="2443"/>
                                </a:lnTo>
                                <a:lnTo>
                                  <a:pt x="6860" y="2408"/>
                                </a:lnTo>
                                <a:lnTo>
                                  <a:pt x="6840" y="2371"/>
                                </a:lnTo>
                                <a:lnTo>
                                  <a:pt x="6820" y="2332"/>
                                </a:lnTo>
                                <a:lnTo>
                                  <a:pt x="6801" y="2291"/>
                                </a:lnTo>
                                <a:lnTo>
                                  <a:pt x="6781" y="2248"/>
                                </a:lnTo>
                                <a:lnTo>
                                  <a:pt x="6762" y="2204"/>
                                </a:lnTo>
                                <a:lnTo>
                                  <a:pt x="6742" y="2159"/>
                                </a:lnTo>
                                <a:lnTo>
                                  <a:pt x="6723" y="2110"/>
                                </a:lnTo>
                                <a:lnTo>
                                  <a:pt x="6705" y="2060"/>
                                </a:lnTo>
                                <a:lnTo>
                                  <a:pt x="6685" y="2008"/>
                                </a:lnTo>
                                <a:lnTo>
                                  <a:pt x="6666" y="1953"/>
                                </a:lnTo>
                                <a:lnTo>
                                  <a:pt x="6647" y="1896"/>
                                </a:lnTo>
                                <a:lnTo>
                                  <a:pt x="6628" y="1838"/>
                                </a:lnTo>
                                <a:lnTo>
                                  <a:pt x="6644" y="1811"/>
                                </a:lnTo>
                                <a:lnTo>
                                  <a:pt x="6665" y="1826"/>
                                </a:lnTo>
                                <a:lnTo>
                                  <a:pt x="6684" y="1840"/>
                                </a:lnTo>
                                <a:lnTo>
                                  <a:pt x="6704" y="1853"/>
                                </a:lnTo>
                                <a:lnTo>
                                  <a:pt x="6722" y="1865"/>
                                </a:lnTo>
                                <a:lnTo>
                                  <a:pt x="6740" y="1875"/>
                                </a:lnTo>
                                <a:lnTo>
                                  <a:pt x="6759" y="1885"/>
                                </a:lnTo>
                                <a:lnTo>
                                  <a:pt x="6776" y="1893"/>
                                </a:lnTo>
                                <a:lnTo>
                                  <a:pt x="6793" y="1901"/>
                                </a:lnTo>
                                <a:lnTo>
                                  <a:pt x="6810" y="1907"/>
                                </a:lnTo>
                                <a:lnTo>
                                  <a:pt x="6827" y="1913"/>
                                </a:lnTo>
                                <a:lnTo>
                                  <a:pt x="6843" y="1917"/>
                                </a:lnTo>
                                <a:lnTo>
                                  <a:pt x="6859" y="1921"/>
                                </a:lnTo>
                                <a:lnTo>
                                  <a:pt x="6874" y="1924"/>
                                </a:lnTo>
                                <a:lnTo>
                                  <a:pt x="6889" y="1926"/>
                                </a:lnTo>
                                <a:lnTo>
                                  <a:pt x="6904" y="1928"/>
                                </a:lnTo>
                                <a:lnTo>
                                  <a:pt x="6920" y="1928"/>
                                </a:lnTo>
                                <a:lnTo>
                                  <a:pt x="6934" y="1928"/>
                                </a:lnTo>
                                <a:lnTo>
                                  <a:pt x="6949" y="1928"/>
                                </a:lnTo>
                                <a:lnTo>
                                  <a:pt x="6963" y="1927"/>
                                </a:lnTo>
                                <a:lnTo>
                                  <a:pt x="6977" y="1925"/>
                                </a:lnTo>
                                <a:lnTo>
                                  <a:pt x="7005" y="1920"/>
                                </a:lnTo>
                                <a:lnTo>
                                  <a:pt x="7033" y="1914"/>
                                </a:lnTo>
                                <a:lnTo>
                                  <a:pt x="7061" y="1906"/>
                                </a:lnTo>
                                <a:lnTo>
                                  <a:pt x="7088" y="1896"/>
                                </a:lnTo>
                                <a:lnTo>
                                  <a:pt x="7116" y="1887"/>
                                </a:lnTo>
                                <a:lnTo>
                                  <a:pt x="7144" y="1876"/>
                                </a:lnTo>
                                <a:lnTo>
                                  <a:pt x="7196" y="1857"/>
                                </a:lnTo>
                                <a:lnTo>
                                  <a:pt x="7250" y="1840"/>
                                </a:lnTo>
                                <a:lnTo>
                                  <a:pt x="7279" y="1833"/>
                                </a:lnTo>
                                <a:lnTo>
                                  <a:pt x="7308" y="1825"/>
                                </a:lnTo>
                                <a:lnTo>
                                  <a:pt x="7339" y="1820"/>
                                </a:lnTo>
                                <a:lnTo>
                                  <a:pt x="7370" y="1814"/>
                                </a:lnTo>
                                <a:lnTo>
                                  <a:pt x="7402" y="1811"/>
                                </a:lnTo>
                                <a:lnTo>
                                  <a:pt x="7437" y="1810"/>
                                </a:lnTo>
                                <a:lnTo>
                                  <a:pt x="7473" y="1810"/>
                                </a:lnTo>
                                <a:lnTo>
                                  <a:pt x="7510" y="1813"/>
                                </a:lnTo>
                                <a:lnTo>
                                  <a:pt x="7530" y="1815"/>
                                </a:lnTo>
                                <a:lnTo>
                                  <a:pt x="7549" y="1817"/>
                                </a:lnTo>
                                <a:lnTo>
                                  <a:pt x="7570" y="1821"/>
                                </a:lnTo>
                                <a:lnTo>
                                  <a:pt x="7590" y="1825"/>
                                </a:lnTo>
                                <a:lnTo>
                                  <a:pt x="7612" y="1829"/>
                                </a:lnTo>
                                <a:lnTo>
                                  <a:pt x="7633" y="1835"/>
                                </a:lnTo>
                                <a:lnTo>
                                  <a:pt x="7656" y="1841"/>
                                </a:lnTo>
                                <a:lnTo>
                                  <a:pt x="7679" y="1848"/>
                                </a:lnTo>
                                <a:lnTo>
                                  <a:pt x="7672" y="1820"/>
                                </a:lnTo>
                                <a:lnTo>
                                  <a:pt x="7665" y="1791"/>
                                </a:lnTo>
                                <a:lnTo>
                                  <a:pt x="7656" y="1765"/>
                                </a:lnTo>
                                <a:lnTo>
                                  <a:pt x="7646" y="1741"/>
                                </a:lnTo>
                                <a:lnTo>
                                  <a:pt x="7637" y="1720"/>
                                </a:lnTo>
                                <a:lnTo>
                                  <a:pt x="7627" y="1700"/>
                                </a:lnTo>
                                <a:lnTo>
                                  <a:pt x="7616" y="1682"/>
                                </a:lnTo>
                                <a:lnTo>
                                  <a:pt x="7604" y="1664"/>
                                </a:lnTo>
                                <a:lnTo>
                                  <a:pt x="7591" y="1646"/>
                                </a:lnTo>
                                <a:lnTo>
                                  <a:pt x="7578" y="1629"/>
                                </a:lnTo>
                                <a:lnTo>
                                  <a:pt x="7564" y="1614"/>
                                </a:lnTo>
                                <a:lnTo>
                                  <a:pt x="7549" y="1598"/>
                                </a:lnTo>
                                <a:lnTo>
                                  <a:pt x="7534" y="1583"/>
                                </a:lnTo>
                                <a:lnTo>
                                  <a:pt x="7518" y="1569"/>
                                </a:lnTo>
                                <a:lnTo>
                                  <a:pt x="7502" y="1555"/>
                                </a:lnTo>
                                <a:lnTo>
                                  <a:pt x="7484" y="1542"/>
                                </a:lnTo>
                                <a:lnTo>
                                  <a:pt x="7466" y="1530"/>
                                </a:lnTo>
                                <a:lnTo>
                                  <a:pt x="7448" y="1518"/>
                                </a:lnTo>
                                <a:lnTo>
                                  <a:pt x="7428" y="1508"/>
                                </a:lnTo>
                                <a:lnTo>
                                  <a:pt x="7409" y="1498"/>
                                </a:lnTo>
                                <a:lnTo>
                                  <a:pt x="7388" y="1488"/>
                                </a:lnTo>
                                <a:lnTo>
                                  <a:pt x="7368" y="1479"/>
                                </a:lnTo>
                                <a:lnTo>
                                  <a:pt x="7346" y="1471"/>
                                </a:lnTo>
                                <a:lnTo>
                                  <a:pt x="7325" y="1463"/>
                                </a:lnTo>
                                <a:lnTo>
                                  <a:pt x="7303" y="1457"/>
                                </a:lnTo>
                                <a:lnTo>
                                  <a:pt x="7280" y="1450"/>
                                </a:lnTo>
                                <a:lnTo>
                                  <a:pt x="7258" y="1445"/>
                                </a:lnTo>
                                <a:lnTo>
                                  <a:pt x="7234" y="1439"/>
                                </a:lnTo>
                                <a:lnTo>
                                  <a:pt x="7210" y="1435"/>
                                </a:lnTo>
                                <a:lnTo>
                                  <a:pt x="7186" y="1432"/>
                                </a:lnTo>
                                <a:lnTo>
                                  <a:pt x="7163" y="1429"/>
                                </a:lnTo>
                                <a:lnTo>
                                  <a:pt x="7138" y="1426"/>
                                </a:lnTo>
                                <a:lnTo>
                                  <a:pt x="7114" y="1424"/>
                                </a:lnTo>
                                <a:lnTo>
                                  <a:pt x="7088" y="1423"/>
                                </a:lnTo>
                                <a:lnTo>
                                  <a:pt x="7063" y="1423"/>
                                </a:lnTo>
                                <a:lnTo>
                                  <a:pt x="7038" y="1423"/>
                                </a:lnTo>
                                <a:lnTo>
                                  <a:pt x="7012" y="1423"/>
                                </a:lnTo>
                                <a:lnTo>
                                  <a:pt x="6985" y="1425"/>
                                </a:lnTo>
                                <a:lnTo>
                                  <a:pt x="6960" y="1427"/>
                                </a:lnTo>
                                <a:lnTo>
                                  <a:pt x="6933" y="1430"/>
                                </a:lnTo>
                                <a:lnTo>
                                  <a:pt x="6907" y="1434"/>
                                </a:lnTo>
                                <a:lnTo>
                                  <a:pt x="6880" y="1438"/>
                                </a:lnTo>
                                <a:lnTo>
                                  <a:pt x="6854" y="1443"/>
                                </a:lnTo>
                                <a:lnTo>
                                  <a:pt x="6827" y="1448"/>
                                </a:lnTo>
                                <a:lnTo>
                                  <a:pt x="6801" y="1455"/>
                                </a:lnTo>
                                <a:lnTo>
                                  <a:pt x="6774" y="1462"/>
                                </a:lnTo>
                                <a:lnTo>
                                  <a:pt x="6748" y="1470"/>
                                </a:lnTo>
                                <a:lnTo>
                                  <a:pt x="6722" y="1478"/>
                                </a:lnTo>
                                <a:lnTo>
                                  <a:pt x="6696" y="1487"/>
                                </a:lnTo>
                                <a:lnTo>
                                  <a:pt x="6670" y="1497"/>
                                </a:lnTo>
                                <a:lnTo>
                                  <a:pt x="6644" y="1507"/>
                                </a:lnTo>
                                <a:lnTo>
                                  <a:pt x="6619" y="1518"/>
                                </a:lnTo>
                                <a:lnTo>
                                  <a:pt x="6593" y="1530"/>
                                </a:lnTo>
                                <a:lnTo>
                                  <a:pt x="6569" y="1542"/>
                                </a:lnTo>
                                <a:lnTo>
                                  <a:pt x="6544" y="1555"/>
                                </a:lnTo>
                                <a:lnTo>
                                  <a:pt x="6520" y="1569"/>
                                </a:lnTo>
                                <a:lnTo>
                                  <a:pt x="6495" y="1583"/>
                                </a:lnTo>
                                <a:lnTo>
                                  <a:pt x="6471" y="1599"/>
                                </a:lnTo>
                                <a:lnTo>
                                  <a:pt x="6449" y="1615"/>
                                </a:lnTo>
                                <a:lnTo>
                                  <a:pt x="6426" y="1631"/>
                                </a:lnTo>
                                <a:lnTo>
                                  <a:pt x="6403" y="1648"/>
                                </a:lnTo>
                                <a:lnTo>
                                  <a:pt x="6381" y="1666"/>
                                </a:lnTo>
                                <a:lnTo>
                                  <a:pt x="6359" y="1684"/>
                                </a:lnTo>
                                <a:lnTo>
                                  <a:pt x="6339" y="1704"/>
                                </a:lnTo>
                                <a:lnTo>
                                  <a:pt x="6318" y="1723"/>
                                </a:lnTo>
                                <a:lnTo>
                                  <a:pt x="6297" y="1744"/>
                                </a:lnTo>
                                <a:lnTo>
                                  <a:pt x="6278" y="1764"/>
                                </a:lnTo>
                                <a:lnTo>
                                  <a:pt x="6260" y="1786"/>
                                </a:lnTo>
                                <a:lnTo>
                                  <a:pt x="6239" y="1812"/>
                                </a:lnTo>
                                <a:lnTo>
                                  <a:pt x="6220" y="1838"/>
                                </a:lnTo>
                                <a:lnTo>
                                  <a:pt x="6200" y="1864"/>
                                </a:lnTo>
                                <a:lnTo>
                                  <a:pt x="6183" y="1892"/>
                                </a:lnTo>
                                <a:lnTo>
                                  <a:pt x="6166" y="1920"/>
                                </a:lnTo>
                                <a:lnTo>
                                  <a:pt x="6150" y="1950"/>
                                </a:lnTo>
                                <a:lnTo>
                                  <a:pt x="6134" y="1980"/>
                                </a:lnTo>
                                <a:lnTo>
                                  <a:pt x="6120" y="2010"/>
                                </a:lnTo>
                                <a:lnTo>
                                  <a:pt x="6107" y="2043"/>
                                </a:lnTo>
                                <a:lnTo>
                                  <a:pt x="6096" y="2075"/>
                                </a:lnTo>
                                <a:lnTo>
                                  <a:pt x="6084" y="2108"/>
                                </a:lnTo>
                                <a:lnTo>
                                  <a:pt x="6074" y="2142"/>
                                </a:lnTo>
                                <a:lnTo>
                                  <a:pt x="6065" y="2177"/>
                                </a:lnTo>
                                <a:lnTo>
                                  <a:pt x="6059" y="2213"/>
                                </a:lnTo>
                                <a:lnTo>
                                  <a:pt x="6052" y="2250"/>
                                </a:lnTo>
                                <a:lnTo>
                                  <a:pt x="6047" y="2286"/>
                                </a:lnTo>
                                <a:lnTo>
                                  <a:pt x="6044" y="2324"/>
                                </a:lnTo>
                                <a:lnTo>
                                  <a:pt x="6042" y="2363"/>
                                </a:lnTo>
                                <a:lnTo>
                                  <a:pt x="6040" y="2403"/>
                                </a:lnTo>
                                <a:lnTo>
                                  <a:pt x="6042" y="2443"/>
                                </a:lnTo>
                                <a:lnTo>
                                  <a:pt x="6044" y="2485"/>
                                </a:lnTo>
                                <a:lnTo>
                                  <a:pt x="6047" y="2527"/>
                                </a:lnTo>
                                <a:lnTo>
                                  <a:pt x="6051" y="2569"/>
                                </a:lnTo>
                                <a:lnTo>
                                  <a:pt x="6058" y="2612"/>
                                </a:lnTo>
                                <a:lnTo>
                                  <a:pt x="6066" y="2657"/>
                                </a:lnTo>
                                <a:lnTo>
                                  <a:pt x="6076" y="2702"/>
                                </a:lnTo>
                                <a:lnTo>
                                  <a:pt x="6087" y="2748"/>
                                </a:lnTo>
                                <a:lnTo>
                                  <a:pt x="6101" y="2794"/>
                                </a:lnTo>
                                <a:lnTo>
                                  <a:pt x="6115" y="2842"/>
                                </a:lnTo>
                                <a:lnTo>
                                  <a:pt x="6131" y="2890"/>
                                </a:lnTo>
                                <a:lnTo>
                                  <a:pt x="6150" y="2938"/>
                                </a:lnTo>
                                <a:lnTo>
                                  <a:pt x="6170" y="2988"/>
                                </a:lnTo>
                                <a:lnTo>
                                  <a:pt x="6302" y="2998"/>
                                </a:lnTo>
                                <a:lnTo>
                                  <a:pt x="6429" y="3008"/>
                                </a:lnTo>
                                <a:lnTo>
                                  <a:pt x="6551" y="3020"/>
                                </a:lnTo>
                                <a:lnTo>
                                  <a:pt x="6669" y="3033"/>
                                </a:lnTo>
                                <a:lnTo>
                                  <a:pt x="6781" y="3046"/>
                                </a:lnTo>
                                <a:lnTo>
                                  <a:pt x="6890" y="3061"/>
                                </a:lnTo>
                                <a:lnTo>
                                  <a:pt x="6994" y="3076"/>
                                </a:lnTo>
                                <a:lnTo>
                                  <a:pt x="7093" y="3092"/>
                                </a:lnTo>
                                <a:lnTo>
                                  <a:pt x="7190" y="3110"/>
                                </a:lnTo>
                                <a:lnTo>
                                  <a:pt x="7280" y="3128"/>
                                </a:lnTo>
                                <a:lnTo>
                                  <a:pt x="7367" y="3146"/>
                                </a:lnTo>
                                <a:lnTo>
                                  <a:pt x="7450" y="3166"/>
                                </a:lnTo>
                                <a:lnTo>
                                  <a:pt x="7529" y="3186"/>
                                </a:lnTo>
                                <a:lnTo>
                                  <a:pt x="7603" y="3207"/>
                                </a:lnTo>
                                <a:lnTo>
                                  <a:pt x="7673" y="3229"/>
                                </a:lnTo>
                                <a:lnTo>
                                  <a:pt x="7740" y="3251"/>
                                </a:lnTo>
                                <a:lnTo>
                                  <a:pt x="7738" y="3254"/>
                                </a:lnTo>
                                <a:lnTo>
                                  <a:pt x="7718" y="3307"/>
                                </a:lnTo>
                                <a:lnTo>
                                  <a:pt x="7653" y="3286"/>
                                </a:lnTo>
                                <a:lnTo>
                                  <a:pt x="7583" y="3265"/>
                                </a:lnTo>
                                <a:lnTo>
                                  <a:pt x="7510" y="3246"/>
                                </a:lnTo>
                                <a:lnTo>
                                  <a:pt x="7434" y="3228"/>
                                </a:lnTo>
                                <a:lnTo>
                                  <a:pt x="7354" y="3209"/>
                                </a:lnTo>
                                <a:lnTo>
                                  <a:pt x="7269" y="3191"/>
                                </a:lnTo>
                                <a:lnTo>
                                  <a:pt x="7181" y="3174"/>
                                </a:lnTo>
                                <a:lnTo>
                                  <a:pt x="7089" y="3158"/>
                                </a:lnTo>
                                <a:lnTo>
                                  <a:pt x="6993" y="3143"/>
                                </a:lnTo>
                                <a:lnTo>
                                  <a:pt x="6893" y="3128"/>
                                </a:lnTo>
                                <a:lnTo>
                                  <a:pt x="6788" y="3115"/>
                                </a:lnTo>
                                <a:lnTo>
                                  <a:pt x="6680" y="3102"/>
                                </a:lnTo>
                                <a:lnTo>
                                  <a:pt x="6566" y="3090"/>
                                </a:lnTo>
                                <a:lnTo>
                                  <a:pt x="6450" y="3079"/>
                                </a:lnTo>
                                <a:lnTo>
                                  <a:pt x="6328" y="3069"/>
                                </a:lnTo>
                                <a:lnTo>
                                  <a:pt x="6202" y="3061"/>
                                </a:lnTo>
                                <a:lnTo>
                                  <a:pt x="6208" y="3074"/>
                                </a:lnTo>
                                <a:lnTo>
                                  <a:pt x="6214" y="3087"/>
                                </a:lnTo>
                                <a:lnTo>
                                  <a:pt x="6233" y="3124"/>
                                </a:lnTo>
                                <a:lnTo>
                                  <a:pt x="6251" y="3159"/>
                                </a:lnTo>
                                <a:lnTo>
                                  <a:pt x="6269" y="3195"/>
                                </a:lnTo>
                                <a:lnTo>
                                  <a:pt x="6289" y="3230"/>
                                </a:lnTo>
                                <a:lnTo>
                                  <a:pt x="6308" y="3263"/>
                                </a:lnTo>
                                <a:lnTo>
                                  <a:pt x="6328" y="3297"/>
                                </a:lnTo>
                                <a:lnTo>
                                  <a:pt x="6348" y="3328"/>
                                </a:lnTo>
                                <a:lnTo>
                                  <a:pt x="6369" y="3361"/>
                                </a:lnTo>
                                <a:lnTo>
                                  <a:pt x="6389" y="3391"/>
                                </a:lnTo>
                                <a:lnTo>
                                  <a:pt x="6411" y="3421"/>
                                </a:lnTo>
                                <a:lnTo>
                                  <a:pt x="6432" y="3451"/>
                                </a:lnTo>
                                <a:lnTo>
                                  <a:pt x="6454" y="3479"/>
                                </a:lnTo>
                                <a:lnTo>
                                  <a:pt x="6476" y="3507"/>
                                </a:lnTo>
                                <a:lnTo>
                                  <a:pt x="6497" y="3534"/>
                                </a:lnTo>
                                <a:lnTo>
                                  <a:pt x="6520" y="3561"/>
                                </a:lnTo>
                                <a:lnTo>
                                  <a:pt x="6543" y="3586"/>
                                </a:lnTo>
                                <a:lnTo>
                                  <a:pt x="6565" y="3612"/>
                                </a:lnTo>
                                <a:lnTo>
                                  <a:pt x="6589" y="3636"/>
                                </a:lnTo>
                                <a:lnTo>
                                  <a:pt x="6612" y="3660"/>
                                </a:lnTo>
                                <a:lnTo>
                                  <a:pt x="6636" y="3682"/>
                                </a:lnTo>
                                <a:lnTo>
                                  <a:pt x="6659" y="3705"/>
                                </a:lnTo>
                                <a:lnTo>
                                  <a:pt x="6683" y="3727"/>
                                </a:lnTo>
                                <a:lnTo>
                                  <a:pt x="6707" y="3747"/>
                                </a:lnTo>
                                <a:lnTo>
                                  <a:pt x="6732" y="3768"/>
                                </a:lnTo>
                                <a:lnTo>
                                  <a:pt x="6755" y="3789"/>
                                </a:lnTo>
                                <a:lnTo>
                                  <a:pt x="6780" y="3807"/>
                                </a:lnTo>
                                <a:lnTo>
                                  <a:pt x="6805" y="3825"/>
                                </a:lnTo>
                                <a:lnTo>
                                  <a:pt x="6830" y="3844"/>
                                </a:lnTo>
                                <a:lnTo>
                                  <a:pt x="6855" y="3861"/>
                                </a:lnTo>
                                <a:lnTo>
                                  <a:pt x="6880" y="3877"/>
                                </a:lnTo>
                                <a:lnTo>
                                  <a:pt x="6904" y="3894"/>
                                </a:lnTo>
                                <a:lnTo>
                                  <a:pt x="6929" y="3909"/>
                                </a:lnTo>
                                <a:lnTo>
                                  <a:pt x="6963" y="3903"/>
                                </a:lnTo>
                                <a:lnTo>
                                  <a:pt x="6997" y="3897"/>
                                </a:lnTo>
                                <a:lnTo>
                                  <a:pt x="7031" y="3891"/>
                                </a:lnTo>
                                <a:lnTo>
                                  <a:pt x="7065" y="3886"/>
                                </a:lnTo>
                                <a:lnTo>
                                  <a:pt x="7100" y="3880"/>
                                </a:lnTo>
                                <a:lnTo>
                                  <a:pt x="7133" y="3874"/>
                                </a:lnTo>
                                <a:lnTo>
                                  <a:pt x="7168" y="3868"/>
                                </a:lnTo>
                                <a:lnTo>
                                  <a:pt x="7201" y="3861"/>
                                </a:lnTo>
                                <a:lnTo>
                                  <a:pt x="7272" y="3849"/>
                                </a:lnTo>
                                <a:lnTo>
                                  <a:pt x="7342" y="3837"/>
                                </a:lnTo>
                                <a:lnTo>
                                  <a:pt x="7411" y="3825"/>
                                </a:lnTo>
                                <a:lnTo>
                                  <a:pt x="7480" y="3814"/>
                                </a:lnTo>
                                <a:lnTo>
                                  <a:pt x="7547" y="3803"/>
                                </a:lnTo>
                                <a:lnTo>
                                  <a:pt x="7613" y="3792"/>
                                </a:lnTo>
                                <a:lnTo>
                                  <a:pt x="7678" y="3782"/>
                                </a:lnTo>
                                <a:lnTo>
                                  <a:pt x="7741" y="3773"/>
                                </a:lnTo>
                                <a:lnTo>
                                  <a:pt x="7759" y="3771"/>
                                </a:lnTo>
                                <a:lnTo>
                                  <a:pt x="7751" y="3742"/>
                                </a:lnTo>
                                <a:lnTo>
                                  <a:pt x="7745" y="3712"/>
                                </a:lnTo>
                                <a:lnTo>
                                  <a:pt x="7739" y="3681"/>
                                </a:lnTo>
                                <a:lnTo>
                                  <a:pt x="7735" y="3650"/>
                                </a:lnTo>
                                <a:lnTo>
                                  <a:pt x="7732" y="3620"/>
                                </a:lnTo>
                                <a:lnTo>
                                  <a:pt x="7730" y="3588"/>
                                </a:lnTo>
                                <a:lnTo>
                                  <a:pt x="7728" y="3556"/>
                                </a:lnTo>
                                <a:lnTo>
                                  <a:pt x="7728" y="3524"/>
                                </a:lnTo>
                                <a:lnTo>
                                  <a:pt x="7730" y="3490"/>
                                </a:lnTo>
                                <a:lnTo>
                                  <a:pt x="7733" y="3455"/>
                                </a:lnTo>
                                <a:lnTo>
                                  <a:pt x="7737" y="3420"/>
                                </a:lnTo>
                                <a:lnTo>
                                  <a:pt x="7743" y="3386"/>
                                </a:lnTo>
                                <a:lnTo>
                                  <a:pt x="7749" y="3351"/>
                                </a:lnTo>
                                <a:lnTo>
                                  <a:pt x="7758" y="3317"/>
                                </a:lnTo>
                                <a:lnTo>
                                  <a:pt x="7767" y="3283"/>
                                </a:lnTo>
                                <a:lnTo>
                                  <a:pt x="7778" y="3250"/>
                                </a:lnTo>
                                <a:lnTo>
                                  <a:pt x="7791" y="3217"/>
                                </a:lnTo>
                                <a:lnTo>
                                  <a:pt x="7805" y="3185"/>
                                </a:lnTo>
                                <a:lnTo>
                                  <a:pt x="7821" y="3154"/>
                                </a:lnTo>
                                <a:lnTo>
                                  <a:pt x="7839" y="3123"/>
                                </a:lnTo>
                                <a:lnTo>
                                  <a:pt x="7857" y="3093"/>
                                </a:lnTo>
                                <a:lnTo>
                                  <a:pt x="7878" y="3064"/>
                                </a:lnTo>
                                <a:lnTo>
                                  <a:pt x="7899" y="3036"/>
                                </a:lnTo>
                                <a:lnTo>
                                  <a:pt x="7923" y="3009"/>
                                </a:lnTo>
                                <a:lnTo>
                                  <a:pt x="7943" y="2989"/>
                                </a:lnTo>
                                <a:lnTo>
                                  <a:pt x="7964" y="2970"/>
                                </a:lnTo>
                                <a:lnTo>
                                  <a:pt x="7986" y="2950"/>
                                </a:lnTo>
                                <a:lnTo>
                                  <a:pt x="8008" y="2933"/>
                                </a:lnTo>
                                <a:lnTo>
                                  <a:pt x="8033" y="2916"/>
                                </a:lnTo>
                                <a:lnTo>
                                  <a:pt x="8058" y="2899"/>
                                </a:lnTo>
                                <a:lnTo>
                                  <a:pt x="8084" y="2884"/>
                                </a:lnTo>
                                <a:lnTo>
                                  <a:pt x="8111" y="2870"/>
                                </a:lnTo>
                                <a:lnTo>
                                  <a:pt x="7847" y="2606"/>
                                </a:lnTo>
                                <a:lnTo>
                                  <a:pt x="8640" y="1812"/>
                                </a:lnTo>
                                <a:lnTo>
                                  <a:pt x="8794" y="1967"/>
                                </a:lnTo>
                                <a:lnTo>
                                  <a:pt x="8792" y="1967"/>
                                </a:lnTo>
                                <a:lnTo>
                                  <a:pt x="8797" y="1986"/>
                                </a:lnTo>
                                <a:lnTo>
                                  <a:pt x="8800" y="2008"/>
                                </a:lnTo>
                                <a:lnTo>
                                  <a:pt x="8803" y="2030"/>
                                </a:lnTo>
                                <a:lnTo>
                                  <a:pt x="8806" y="2052"/>
                                </a:lnTo>
                                <a:lnTo>
                                  <a:pt x="8808" y="2075"/>
                                </a:lnTo>
                                <a:lnTo>
                                  <a:pt x="8811" y="2097"/>
                                </a:lnTo>
                                <a:lnTo>
                                  <a:pt x="8813" y="2118"/>
                                </a:lnTo>
                                <a:lnTo>
                                  <a:pt x="8814" y="2139"/>
                                </a:lnTo>
                                <a:lnTo>
                                  <a:pt x="8640" y="1963"/>
                                </a:lnTo>
                                <a:lnTo>
                                  <a:pt x="7998" y="2606"/>
                                </a:lnTo>
                                <a:lnTo>
                                  <a:pt x="8219" y="2827"/>
                                </a:lnTo>
                                <a:lnTo>
                                  <a:pt x="8230" y="2824"/>
                                </a:lnTo>
                                <a:lnTo>
                                  <a:pt x="8240" y="2821"/>
                                </a:lnTo>
                                <a:lnTo>
                                  <a:pt x="8251" y="2818"/>
                                </a:lnTo>
                                <a:lnTo>
                                  <a:pt x="8261" y="2815"/>
                                </a:lnTo>
                                <a:close/>
                                <a:moveTo>
                                  <a:pt x="9019" y="2869"/>
                                </a:moveTo>
                                <a:lnTo>
                                  <a:pt x="9019" y="2854"/>
                                </a:lnTo>
                                <a:lnTo>
                                  <a:pt x="9019" y="2839"/>
                                </a:lnTo>
                                <a:lnTo>
                                  <a:pt x="9019" y="2822"/>
                                </a:lnTo>
                                <a:lnTo>
                                  <a:pt x="9019" y="2807"/>
                                </a:lnTo>
                                <a:lnTo>
                                  <a:pt x="9019" y="2822"/>
                                </a:lnTo>
                                <a:lnTo>
                                  <a:pt x="9019" y="2839"/>
                                </a:lnTo>
                                <a:lnTo>
                                  <a:pt x="9019" y="2854"/>
                                </a:lnTo>
                                <a:lnTo>
                                  <a:pt x="9019" y="2869"/>
                                </a:lnTo>
                                <a:close/>
                                <a:moveTo>
                                  <a:pt x="9019" y="2804"/>
                                </a:moveTo>
                                <a:lnTo>
                                  <a:pt x="9017" y="2687"/>
                                </a:lnTo>
                                <a:lnTo>
                                  <a:pt x="9014" y="2574"/>
                                </a:lnTo>
                                <a:lnTo>
                                  <a:pt x="9009" y="2466"/>
                                </a:lnTo>
                                <a:lnTo>
                                  <a:pt x="9003" y="2360"/>
                                </a:lnTo>
                                <a:lnTo>
                                  <a:pt x="8995" y="2258"/>
                                </a:lnTo>
                                <a:lnTo>
                                  <a:pt x="8986" y="2160"/>
                                </a:lnTo>
                                <a:lnTo>
                                  <a:pt x="8975" y="2065"/>
                                </a:lnTo>
                                <a:lnTo>
                                  <a:pt x="8963" y="1973"/>
                                </a:lnTo>
                                <a:lnTo>
                                  <a:pt x="8949" y="1886"/>
                                </a:lnTo>
                                <a:lnTo>
                                  <a:pt x="8934" y="1800"/>
                                </a:lnTo>
                                <a:lnTo>
                                  <a:pt x="8918" y="1719"/>
                                </a:lnTo>
                                <a:lnTo>
                                  <a:pt x="8900" y="1640"/>
                                </a:lnTo>
                                <a:lnTo>
                                  <a:pt x="8881" y="1564"/>
                                </a:lnTo>
                                <a:lnTo>
                                  <a:pt x="8860" y="1491"/>
                                </a:lnTo>
                                <a:lnTo>
                                  <a:pt x="8840" y="1422"/>
                                </a:lnTo>
                                <a:lnTo>
                                  <a:pt x="8817" y="1356"/>
                                </a:lnTo>
                                <a:lnTo>
                                  <a:pt x="8793" y="1292"/>
                                </a:lnTo>
                                <a:lnTo>
                                  <a:pt x="8770" y="1231"/>
                                </a:lnTo>
                                <a:lnTo>
                                  <a:pt x="8744" y="1173"/>
                                </a:lnTo>
                                <a:lnTo>
                                  <a:pt x="8718" y="1118"/>
                                </a:lnTo>
                                <a:lnTo>
                                  <a:pt x="8690" y="1066"/>
                                </a:lnTo>
                                <a:lnTo>
                                  <a:pt x="8662" y="1016"/>
                                </a:lnTo>
                                <a:lnTo>
                                  <a:pt x="8632" y="968"/>
                                </a:lnTo>
                                <a:lnTo>
                                  <a:pt x="8603" y="924"/>
                                </a:lnTo>
                                <a:lnTo>
                                  <a:pt x="8572" y="882"/>
                                </a:lnTo>
                                <a:lnTo>
                                  <a:pt x="8541" y="843"/>
                                </a:lnTo>
                                <a:lnTo>
                                  <a:pt x="8509" y="805"/>
                                </a:lnTo>
                                <a:lnTo>
                                  <a:pt x="8477" y="770"/>
                                </a:lnTo>
                                <a:lnTo>
                                  <a:pt x="8443" y="738"/>
                                </a:lnTo>
                                <a:lnTo>
                                  <a:pt x="8410" y="707"/>
                                </a:lnTo>
                                <a:lnTo>
                                  <a:pt x="8375" y="679"/>
                                </a:lnTo>
                                <a:lnTo>
                                  <a:pt x="8341" y="654"/>
                                </a:lnTo>
                                <a:lnTo>
                                  <a:pt x="8376" y="622"/>
                                </a:lnTo>
                                <a:lnTo>
                                  <a:pt x="8410" y="589"/>
                                </a:lnTo>
                                <a:lnTo>
                                  <a:pt x="8441" y="558"/>
                                </a:lnTo>
                                <a:lnTo>
                                  <a:pt x="8470" y="525"/>
                                </a:lnTo>
                                <a:lnTo>
                                  <a:pt x="8484" y="509"/>
                                </a:lnTo>
                                <a:lnTo>
                                  <a:pt x="8497" y="493"/>
                                </a:lnTo>
                                <a:lnTo>
                                  <a:pt x="8509" y="475"/>
                                </a:lnTo>
                                <a:lnTo>
                                  <a:pt x="8522" y="458"/>
                                </a:lnTo>
                                <a:lnTo>
                                  <a:pt x="8533" y="441"/>
                                </a:lnTo>
                                <a:lnTo>
                                  <a:pt x="8544" y="423"/>
                                </a:lnTo>
                                <a:lnTo>
                                  <a:pt x="8555" y="405"/>
                                </a:lnTo>
                                <a:lnTo>
                                  <a:pt x="8564" y="387"/>
                                </a:lnTo>
                                <a:lnTo>
                                  <a:pt x="8573" y="367"/>
                                </a:lnTo>
                                <a:lnTo>
                                  <a:pt x="8582" y="348"/>
                                </a:lnTo>
                                <a:lnTo>
                                  <a:pt x="8589" y="328"/>
                                </a:lnTo>
                                <a:lnTo>
                                  <a:pt x="8597" y="308"/>
                                </a:lnTo>
                                <a:lnTo>
                                  <a:pt x="8604" y="286"/>
                                </a:lnTo>
                                <a:lnTo>
                                  <a:pt x="8610" y="264"/>
                                </a:lnTo>
                                <a:lnTo>
                                  <a:pt x="8615" y="242"/>
                                </a:lnTo>
                                <a:lnTo>
                                  <a:pt x="8621" y="218"/>
                                </a:lnTo>
                                <a:lnTo>
                                  <a:pt x="8625" y="194"/>
                                </a:lnTo>
                                <a:lnTo>
                                  <a:pt x="8629" y="169"/>
                                </a:lnTo>
                                <a:lnTo>
                                  <a:pt x="8632" y="143"/>
                                </a:lnTo>
                                <a:lnTo>
                                  <a:pt x="8635" y="116"/>
                                </a:lnTo>
                                <a:lnTo>
                                  <a:pt x="8637" y="89"/>
                                </a:lnTo>
                                <a:lnTo>
                                  <a:pt x="8639" y="61"/>
                                </a:lnTo>
                                <a:lnTo>
                                  <a:pt x="8640" y="30"/>
                                </a:lnTo>
                                <a:lnTo>
                                  <a:pt x="8640" y="0"/>
                                </a:lnTo>
                                <a:lnTo>
                                  <a:pt x="8649" y="12"/>
                                </a:lnTo>
                                <a:lnTo>
                                  <a:pt x="8673" y="52"/>
                                </a:lnTo>
                                <a:lnTo>
                                  <a:pt x="8713" y="116"/>
                                </a:lnTo>
                                <a:lnTo>
                                  <a:pt x="8764" y="198"/>
                                </a:lnTo>
                                <a:lnTo>
                                  <a:pt x="8793" y="244"/>
                                </a:lnTo>
                                <a:lnTo>
                                  <a:pt x="8824" y="292"/>
                                </a:lnTo>
                                <a:lnTo>
                                  <a:pt x="8857" y="342"/>
                                </a:lnTo>
                                <a:lnTo>
                                  <a:pt x="8892" y="393"/>
                                </a:lnTo>
                                <a:lnTo>
                                  <a:pt x="8927" y="445"/>
                                </a:lnTo>
                                <a:lnTo>
                                  <a:pt x="8964" y="496"/>
                                </a:lnTo>
                                <a:lnTo>
                                  <a:pt x="9002" y="547"/>
                                </a:lnTo>
                                <a:lnTo>
                                  <a:pt x="9040" y="596"/>
                                </a:lnTo>
                                <a:lnTo>
                                  <a:pt x="9064" y="582"/>
                                </a:lnTo>
                                <a:lnTo>
                                  <a:pt x="9089" y="569"/>
                                </a:lnTo>
                                <a:lnTo>
                                  <a:pt x="9115" y="557"/>
                                </a:lnTo>
                                <a:lnTo>
                                  <a:pt x="9140" y="546"/>
                                </a:lnTo>
                                <a:lnTo>
                                  <a:pt x="9165" y="535"/>
                                </a:lnTo>
                                <a:lnTo>
                                  <a:pt x="9191" y="526"/>
                                </a:lnTo>
                                <a:lnTo>
                                  <a:pt x="9216" y="518"/>
                                </a:lnTo>
                                <a:lnTo>
                                  <a:pt x="9240" y="510"/>
                                </a:lnTo>
                                <a:lnTo>
                                  <a:pt x="9266" y="503"/>
                                </a:lnTo>
                                <a:lnTo>
                                  <a:pt x="9291" y="497"/>
                                </a:lnTo>
                                <a:lnTo>
                                  <a:pt x="9316" y="492"/>
                                </a:lnTo>
                                <a:lnTo>
                                  <a:pt x="9341" y="487"/>
                                </a:lnTo>
                                <a:lnTo>
                                  <a:pt x="9366" y="484"/>
                                </a:lnTo>
                                <a:lnTo>
                                  <a:pt x="9391" y="482"/>
                                </a:lnTo>
                                <a:lnTo>
                                  <a:pt x="9415" y="481"/>
                                </a:lnTo>
                                <a:lnTo>
                                  <a:pt x="9440" y="480"/>
                                </a:lnTo>
                                <a:lnTo>
                                  <a:pt x="9466" y="480"/>
                                </a:lnTo>
                                <a:lnTo>
                                  <a:pt x="9491" y="481"/>
                                </a:lnTo>
                                <a:lnTo>
                                  <a:pt x="9516" y="482"/>
                                </a:lnTo>
                                <a:lnTo>
                                  <a:pt x="9542" y="483"/>
                                </a:lnTo>
                                <a:lnTo>
                                  <a:pt x="9591" y="488"/>
                                </a:lnTo>
                                <a:lnTo>
                                  <a:pt x="9641" y="495"/>
                                </a:lnTo>
                                <a:lnTo>
                                  <a:pt x="9690" y="505"/>
                                </a:lnTo>
                                <a:lnTo>
                                  <a:pt x="9738" y="516"/>
                                </a:lnTo>
                                <a:lnTo>
                                  <a:pt x="9786" y="527"/>
                                </a:lnTo>
                                <a:lnTo>
                                  <a:pt x="9832" y="542"/>
                                </a:lnTo>
                                <a:lnTo>
                                  <a:pt x="9878" y="558"/>
                                </a:lnTo>
                                <a:lnTo>
                                  <a:pt x="9922" y="575"/>
                                </a:lnTo>
                                <a:lnTo>
                                  <a:pt x="9966" y="594"/>
                                </a:lnTo>
                                <a:lnTo>
                                  <a:pt x="10008" y="613"/>
                                </a:lnTo>
                                <a:lnTo>
                                  <a:pt x="10049" y="635"/>
                                </a:lnTo>
                                <a:lnTo>
                                  <a:pt x="10089" y="656"/>
                                </a:lnTo>
                                <a:lnTo>
                                  <a:pt x="10128" y="680"/>
                                </a:lnTo>
                                <a:lnTo>
                                  <a:pt x="10165" y="704"/>
                                </a:lnTo>
                                <a:lnTo>
                                  <a:pt x="10196" y="726"/>
                                </a:lnTo>
                                <a:lnTo>
                                  <a:pt x="10225" y="748"/>
                                </a:lnTo>
                                <a:lnTo>
                                  <a:pt x="10255" y="771"/>
                                </a:lnTo>
                                <a:lnTo>
                                  <a:pt x="10282" y="795"/>
                                </a:lnTo>
                                <a:lnTo>
                                  <a:pt x="10306" y="818"/>
                                </a:lnTo>
                                <a:lnTo>
                                  <a:pt x="10330" y="843"/>
                                </a:lnTo>
                                <a:lnTo>
                                  <a:pt x="10352" y="866"/>
                                </a:lnTo>
                                <a:lnTo>
                                  <a:pt x="10372" y="890"/>
                                </a:lnTo>
                                <a:lnTo>
                                  <a:pt x="10391" y="915"/>
                                </a:lnTo>
                                <a:lnTo>
                                  <a:pt x="10407" y="939"/>
                                </a:lnTo>
                                <a:lnTo>
                                  <a:pt x="10422" y="964"/>
                                </a:lnTo>
                                <a:lnTo>
                                  <a:pt x="10434" y="988"/>
                                </a:lnTo>
                                <a:lnTo>
                                  <a:pt x="10445" y="1011"/>
                                </a:lnTo>
                                <a:lnTo>
                                  <a:pt x="10452" y="1034"/>
                                </a:lnTo>
                                <a:lnTo>
                                  <a:pt x="10459" y="1057"/>
                                </a:lnTo>
                                <a:lnTo>
                                  <a:pt x="10462" y="1079"/>
                                </a:lnTo>
                                <a:lnTo>
                                  <a:pt x="10463" y="1098"/>
                                </a:lnTo>
                                <a:lnTo>
                                  <a:pt x="10463" y="1118"/>
                                </a:lnTo>
                                <a:lnTo>
                                  <a:pt x="10462" y="1126"/>
                                </a:lnTo>
                                <a:lnTo>
                                  <a:pt x="10460" y="1136"/>
                                </a:lnTo>
                                <a:lnTo>
                                  <a:pt x="10458" y="1145"/>
                                </a:lnTo>
                                <a:lnTo>
                                  <a:pt x="10454" y="1153"/>
                                </a:lnTo>
                                <a:lnTo>
                                  <a:pt x="10451" y="1162"/>
                                </a:lnTo>
                                <a:lnTo>
                                  <a:pt x="10448" y="1171"/>
                                </a:lnTo>
                                <a:lnTo>
                                  <a:pt x="10444" y="1178"/>
                                </a:lnTo>
                                <a:lnTo>
                                  <a:pt x="10438" y="1186"/>
                                </a:lnTo>
                                <a:lnTo>
                                  <a:pt x="10433" y="1195"/>
                                </a:lnTo>
                                <a:lnTo>
                                  <a:pt x="10426" y="1201"/>
                                </a:lnTo>
                                <a:lnTo>
                                  <a:pt x="10420" y="1209"/>
                                </a:lnTo>
                                <a:lnTo>
                                  <a:pt x="10413" y="1216"/>
                                </a:lnTo>
                                <a:lnTo>
                                  <a:pt x="10405" y="1223"/>
                                </a:lnTo>
                                <a:lnTo>
                                  <a:pt x="10397" y="1229"/>
                                </a:lnTo>
                                <a:lnTo>
                                  <a:pt x="10387" y="1236"/>
                                </a:lnTo>
                                <a:lnTo>
                                  <a:pt x="10378" y="1241"/>
                                </a:lnTo>
                                <a:lnTo>
                                  <a:pt x="10357" y="1253"/>
                                </a:lnTo>
                                <a:lnTo>
                                  <a:pt x="10333" y="1263"/>
                                </a:lnTo>
                                <a:lnTo>
                                  <a:pt x="10308" y="1272"/>
                                </a:lnTo>
                                <a:lnTo>
                                  <a:pt x="10278" y="1279"/>
                                </a:lnTo>
                                <a:lnTo>
                                  <a:pt x="10247" y="1285"/>
                                </a:lnTo>
                                <a:lnTo>
                                  <a:pt x="10214" y="1290"/>
                                </a:lnTo>
                                <a:lnTo>
                                  <a:pt x="10182" y="1292"/>
                                </a:lnTo>
                                <a:lnTo>
                                  <a:pt x="10152" y="1295"/>
                                </a:lnTo>
                                <a:lnTo>
                                  <a:pt x="10123" y="1296"/>
                                </a:lnTo>
                                <a:lnTo>
                                  <a:pt x="10094" y="1298"/>
                                </a:lnTo>
                                <a:lnTo>
                                  <a:pt x="10066" y="1299"/>
                                </a:lnTo>
                                <a:lnTo>
                                  <a:pt x="10038" y="1299"/>
                                </a:lnTo>
                                <a:lnTo>
                                  <a:pt x="10011" y="1298"/>
                                </a:lnTo>
                                <a:lnTo>
                                  <a:pt x="9985" y="1296"/>
                                </a:lnTo>
                                <a:lnTo>
                                  <a:pt x="9959" y="1295"/>
                                </a:lnTo>
                                <a:lnTo>
                                  <a:pt x="9934" y="1293"/>
                                </a:lnTo>
                                <a:lnTo>
                                  <a:pt x="9909" y="1290"/>
                                </a:lnTo>
                                <a:lnTo>
                                  <a:pt x="9885" y="1287"/>
                                </a:lnTo>
                                <a:lnTo>
                                  <a:pt x="9861" y="1283"/>
                                </a:lnTo>
                                <a:lnTo>
                                  <a:pt x="9839" y="1279"/>
                                </a:lnTo>
                                <a:lnTo>
                                  <a:pt x="9817" y="1275"/>
                                </a:lnTo>
                                <a:lnTo>
                                  <a:pt x="9796" y="1269"/>
                                </a:lnTo>
                                <a:lnTo>
                                  <a:pt x="9775" y="1264"/>
                                </a:lnTo>
                                <a:lnTo>
                                  <a:pt x="9756" y="1259"/>
                                </a:lnTo>
                                <a:lnTo>
                                  <a:pt x="9736" y="1252"/>
                                </a:lnTo>
                                <a:lnTo>
                                  <a:pt x="9717" y="1246"/>
                                </a:lnTo>
                                <a:lnTo>
                                  <a:pt x="9682" y="1233"/>
                                </a:lnTo>
                                <a:lnTo>
                                  <a:pt x="9649" y="1217"/>
                                </a:lnTo>
                                <a:lnTo>
                                  <a:pt x="9618" y="1201"/>
                                </a:lnTo>
                                <a:lnTo>
                                  <a:pt x="9591" y="1184"/>
                                </a:lnTo>
                                <a:lnTo>
                                  <a:pt x="9567" y="1166"/>
                                </a:lnTo>
                                <a:lnTo>
                                  <a:pt x="9544" y="1148"/>
                                </a:lnTo>
                                <a:lnTo>
                                  <a:pt x="9529" y="1133"/>
                                </a:lnTo>
                                <a:lnTo>
                                  <a:pt x="9516" y="1118"/>
                                </a:lnTo>
                                <a:lnTo>
                                  <a:pt x="9523" y="1135"/>
                                </a:lnTo>
                                <a:lnTo>
                                  <a:pt x="9530" y="1153"/>
                                </a:lnTo>
                                <a:lnTo>
                                  <a:pt x="9535" y="1172"/>
                                </a:lnTo>
                                <a:lnTo>
                                  <a:pt x="9541" y="1191"/>
                                </a:lnTo>
                                <a:lnTo>
                                  <a:pt x="9545" y="1211"/>
                                </a:lnTo>
                                <a:lnTo>
                                  <a:pt x="9548" y="1230"/>
                                </a:lnTo>
                                <a:lnTo>
                                  <a:pt x="9550" y="1251"/>
                                </a:lnTo>
                                <a:lnTo>
                                  <a:pt x="9553" y="1273"/>
                                </a:lnTo>
                                <a:lnTo>
                                  <a:pt x="9554" y="1294"/>
                                </a:lnTo>
                                <a:lnTo>
                                  <a:pt x="9554" y="1317"/>
                                </a:lnTo>
                                <a:lnTo>
                                  <a:pt x="9553" y="1340"/>
                                </a:lnTo>
                                <a:lnTo>
                                  <a:pt x="9550" y="1364"/>
                                </a:lnTo>
                                <a:lnTo>
                                  <a:pt x="9547" y="1387"/>
                                </a:lnTo>
                                <a:lnTo>
                                  <a:pt x="9544" y="1412"/>
                                </a:lnTo>
                                <a:lnTo>
                                  <a:pt x="9539" y="1438"/>
                                </a:lnTo>
                                <a:lnTo>
                                  <a:pt x="9533" y="1464"/>
                                </a:lnTo>
                                <a:lnTo>
                                  <a:pt x="9526" y="1491"/>
                                </a:lnTo>
                                <a:lnTo>
                                  <a:pt x="9517" y="1520"/>
                                </a:lnTo>
                                <a:lnTo>
                                  <a:pt x="9508" y="1549"/>
                                </a:lnTo>
                                <a:lnTo>
                                  <a:pt x="9498" y="1578"/>
                                </a:lnTo>
                                <a:lnTo>
                                  <a:pt x="9486" y="1608"/>
                                </a:lnTo>
                                <a:lnTo>
                                  <a:pt x="9473" y="1640"/>
                                </a:lnTo>
                                <a:lnTo>
                                  <a:pt x="9459" y="1672"/>
                                </a:lnTo>
                                <a:lnTo>
                                  <a:pt x="9444" y="1705"/>
                                </a:lnTo>
                                <a:lnTo>
                                  <a:pt x="9426" y="1739"/>
                                </a:lnTo>
                                <a:lnTo>
                                  <a:pt x="9409" y="1774"/>
                                </a:lnTo>
                                <a:lnTo>
                                  <a:pt x="9390" y="1810"/>
                                </a:lnTo>
                                <a:lnTo>
                                  <a:pt x="9369" y="1847"/>
                                </a:lnTo>
                                <a:lnTo>
                                  <a:pt x="9346" y="1885"/>
                                </a:lnTo>
                                <a:lnTo>
                                  <a:pt x="9324" y="1924"/>
                                </a:lnTo>
                                <a:lnTo>
                                  <a:pt x="9298" y="1964"/>
                                </a:lnTo>
                                <a:lnTo>
                                  <a:pt x="9272" y="2005"/>
                                </a:lnTo>
                                <a:lnTo>
                                  <a:pt x="9312" y="1981"/>
                                </a:lnTo>
                                <a:lnTo>
                                  <a:pt x="9351" y="1958"/>
                                </a:lnTo>
                                <a:lnTo>
                                  <a:pt x="9388" y="1938"/>
                                </a:lnTo>
                                <a:lnTo>
                                  <a:pt x="9425" y="1919"/>
                                </a:lnTo>
                                <a:lnTo>
                                  <a:pt x="9461" y="1903"/>
                                </a:lnTo>
                                <a:lnTo>
                                  <a:pt x="9495" y="1888"/>
                                </a:lnTo>
                                <a:lnTo>
                                  <a:pt x="9529" y="1874"/>
                                </a:lnTo>
                                <a:lnTo>
                                  <a:pt x="9561" y="1862"/>
                                </a:lnTo>
                                <a:lnTo>
                                  <a:pt x="9569" y="1828"/>
                                </a:lnTo>
                                <a:lnTo>
                                  <a:pt x="9577" y="1796"/>
                                </a:lnTo>
                                <a:lnTo>
                                  <a:pt x="9588" y="1765"/>
                                </a:lnTo>
                                <a:lnTo>
                                  <a:pt x="9600" y="1735"/>
                                </a:lnTo>
                                <a:lnTo>
                                  <a:pt x="9611" y="1711"/>
                                </a:lnTo>
                                <a:lnTo>
                                  <a:pt x="9623" y="1687"/>
                                </a:lnTo>
                                <a:lnTo>
                                  <a:pt x="9636" y="1665"/>
                                </a:lnTo>
                                <a:lnTo>
                                  <a:pt x="9649" y="1643"/>
                                </a:lnTo>
                                <a:lnTo>
                                  <a:pt x="9664" y="1621"/>
                                </a:lnTo>
                                <a:lnTo>
                                  <a:pt x="9679" y="1602"/>
                                </a:lnTo>
                                <a:lnTo>
                                  <a:pt x="9695" y="1582"/>
                                </a:lnTo>
                                <a:lnTo>
                                  <a:pt x="9711" y="1563"/>
                                </a:lnTo>
                                <a:lnTo>
                                  <a:pt x="9729" y="1546"/>
                                </a:lnTo>
                                <a:lnTo>
                                  <a:pt x="9747" y="1528"/>
                                </a:lnTo>
                                <a:lnTo>
                                  <a:pt x="9765" y="1512"/>
                                </a:lnTo>
                                <a:lnTo>
                                  <a:pt x="9785" y="1497"/>
                                </a:lnTo>
                                <a:lnTo>
                                  <a:pt x="9805" y="1482"/>
                                </a:lnTo>
                                <a:lnTo>
                                  <a:pt x="9826" y="1468"/>
                                </a:lnTo>
                                <a:lnTo>
                                  <a:pt x="9847" y="1455"/>
                                </a:lnTo>
                                <a:lnTo>
                                  <a:pt x="9869" y="1443"/>
                                </a:lnTo>
                                <a:lnTo>
                                  <a:pt x="9891" y="1431"/>
                                </a:lnTo>
                                <a:lnTo>
                                  <a:pt x="9913" y="1420"/>
                                </a:lnTo>
                                <a:lnTo>
                                  <a:pt x="9937" y="1410"/>
                                </a:lnTo>
                                <a:lnTo>
                                  <a:pt x="9961" y="1400"/>
                                </a:lnTo>
                                <a:lnTo>
                                  <a:pt x="9985" y="1393"/>
                                </a:lnTo>
                                <a:lnTo>
                                  <a:pt x="10009" y="1385"/>
                                </a:lnTo>
                                <a:lnTo>
                                  <a:pt x="10034" y="1378"/>
                                </a:lnTo>
                                <a:lnTo>
                                  <a:pt x="10059" y="1372"/>
                                </a:lnTo>
                                <a:lnTo>
                                  <a:pt x="10085" y="1367"/>
                                </a:lnTo>
                                <a:lnTo>
                                  <a:pt x="10111" y="1361"/>
                                </a:lnTo>
                                <a:lnTo>
                                  <a:pt x="10137" y="1358"/>
                                </a:lnTo>
                                <a:lnTo>
                                  <a:pt x="10163" y="1355"/>
                                </a:lnTo>
                                <a:lnTo>
                                  <a:pt x="10190" y="1353"/>
                                </a:lnTo>
                                <a:lnTo>
                                  <a:pt x="10217" y="1352"/>
                                </a:lnTo>
                                <a:lnTo>
                                  <a:pt x="10244" y="1351"/>
                                </a:lnTo>
                                <a:lnTo>
                                  <a:pt x="10271" y="1351"/>
                                </a:lnTo>
                                <a:lnTo>
                                  <a:pt x="10297" y="1352"/>
                                </a:lnTo>
                                <a:lnTo>
                                  <a:pt x="10324" y="1353"/>
                                </a:lnTo>
                                <a:lnTo>
                                  <a:pt x="10351" y="1355"/>
                                </a:lnTo>
                                <a:lnTo>
                                  <a:pt x="10377" y="1358"/>
                                </a:lnTo>
                                <a:lnTo>
                                  <a:pt x="10404" y="1363"/>
                                </a:lnTo>
                                <a:lnTo>
                                  <a:pt x="10431" y="1366"/>
                                </a:lnTo>
                                <a:lnTo>
                                  <a:pt x="10458" y="1371"/>
                                </a:lnTo>
                                <a:lnTo>
                                  <a:pt x="10485" y="1377"/>
                                </a:lnTo>
                                <a:lnTo>
                                  <a:pt x="10512" y="1383"/>
                                </a:lnTo>
                                <a:lnTo>
                                  <a:pt x="10538" y="1391"/>
                                </a:lnTo>
                                <a:lnTo>
                                  <a:pt x="10565" y="1398"/>
                                </a:lnTo>
                                <a:lnTo>
                                  <a:pt x="10592" y="1407"/>
                                </a:lnTo>
                                <a:lnTo>
                                  <a:pt x="10617" y="1416"/>
                                </a:lnTo>
                                <a:lnTo>
                                  <a:pt x="10643" y="1425"/>
                                </a:lnTo>
                                <a:lnTo>
                                  <a:pt x="10670" y="1436"/>
                                </a:lnTo>
                                <a:lnTo>
                                  <a:pt x="10695" y="1448"/>
                                </a:lnTo>
                                <a:lnTo>
                                  <a:pt x="10721" y="1460"/>
                                </a:lnTo>
                                <a:lnTo>
                                  <a:pt x="10747" y="1472"/>
                                </a:lnTo>
                                <a:lnTo>
                                  <a:pt x="10772" y="1486"/>
                                </a:lnTo>
                                <a:lnTo>
                                  <a:pt x="10797" y="1499"/>
                                </a:lnTo>
                                <a:lnTo>
                                  <a:pt x="10821" y="1514"/>
                                </a:lnTo>
                                <a:lnTo>
                                  <a:pt x="10844" y="1529"/>
                                </a:lnTo>
                                <a:lnTo>
                                  <a:pt x="10868" y="1546"/>
                                </a:lnTo>
                                <a:lnTo>
                                  <a:pt x="10892" y="1562"/>
                                </a:lnTo>
                                <a:lnTo>
                                  <a:pt x="10914" y="1579"/>
                                </a:lnTo>
                                <a:lnTo>
                                  <a:pt x="10937" y="1598"/>
                                </a:lnTo>
                                <a:lnTo>
                                  <a:pt x="10959" y="1616"/>
                                </a:lnTo>
                                <a:lnTo>
                                  <a:pt x="10980" y="1635"/>
                                </a:lnTo>
                                <a:lnTo>
                                  <a:pt x="11001" y="1656"/>
                                </a:lnTo>
                                <a:lnTo>
                                  <a:pt x="11021" y="1677"/>
                                </a:lnTo>
                                <a:lnTo>
                                  <a:pt x="11041" y="1698"/>
                                </a:lnTo>
                                <a:lnTo>
                                  <a:pt x="11060" y="1720"/>
                                </a:lnTo>
                                <a:lnTo>
                                  <a:pt x="11082" y="1746"/>
                                </a:lnTo>
                                <a:lnTo>
                                  <a:pt x="11102" y="1773"/>
                                </a:lnTo>
                                <a:lnTo>
                                  <a:pt x="11122" y="1801"/>
                                </a:lnTo>
                                <a:lnTo>
                                  <a:pt x="11140" y="1829"/>
                                </a:lnTo>
                                <a:lnTo>
                                  <a:pt x="11157" y="1860"/>
                                </a:lnTo>
                                <a:lnTo>
                                  <a:pt x="11175" y="1890"/>
                                </a:lnTo>
                                <a:lnTo>
                                  <a:pt x="11190" y="1921"/>
                                </a:lnTo>
                                <a:lnTo>
                                  <a:pt x="11205" y="1954"/>
                                </a:lnTo>
                                <a:lnTo>
                                  <a:pt x="11218" y="1986"/>
                                </a:lnTo>
                                <a:lnTo>
                                  <a:pt x="11231" y="2021"/>
                                </a:lnTo>
                                <a:lnTo>
                                  <a:pt x="11242" y="2056"/>
                                </a:lnTo>
                                <a:lnTo>
                                  <a:pt x="11251" y="2091"/>
                                </a:lnTo>
                                <a:lnTo>
                                  <a:pt x="11260" y="2128"/>
                                </a:lnTo>
                                <a:lnTo>
                                  <a:pt x="11268" y="2165"/>
                                </a:lnTo>
                                <a:lnTo>
                                  <a:pt x="11274" y="2204"/>
                                </a:lnTo>
                                <a:lnTo>
                                  <a:pt x="11280" y="2243"/>
                                </a:lnTo>
                                <a:lnTo>
                                  <a:pt x="11283" y="2283"/>
                                </a:lnTo>
                                <a:lnTo>
                                  <a:pt x="11285" y="2324"/>
                                </a:lnTo>
                                <a:lnTo>
                                  <a:pt x="11285" y="2365"/>
                                </a:lnTo>
                                <a:lnTo>
                                  <a:pt x="11285" y="2409"/>
                                </a:lnTo>
                                <a:lnTo>
                                  <a:pt x="11283" y="2452"/>
                                </a:lnTo>
                                <a:lnTo>
                                  <a:pt x="11278" y="2496"/>
                                </a:lnTo>
                                <a:lnTo>
                                  <a:pt x="11273" y="2541"/>
                                </a:lnTo>
                                <a:lnTo>
                                  <a:pt x="11265" y="2587"/>
                                </a:lnTo>
                                <a:lnTo>
                                  <a:pt x="11257" y="2634"/>
                                </a:lnTo>
                                <a:lnTo>
                                  <a:pt x="11247" y="2682"/>
                                </a:lnTo>
                                <a:lnTo>
                                  <a:pt x="11235" y="2730"/>
                                </a:lnTo>
                                <a:lnTo>
                                  <a:pt x="11221" y="2780"/>
                                </a:lnTo>
                                <a:lnTo>
                                  <a:pt x="11205" y="2830"/>
                                </a:lnTo>
                                <a:lnTo>
                                  <a:pt x="11188" y="2881"/>
                                </a:lnTo>
                                <a:lnTo>
                                  <a:pt x="11168" y="2933"/>
                                </a:lnTo>
                                <a:lnTo>
                                  <a:pt x="11147" y="2986"/>
                                </a:lnTo>
                                <a:lnTo>
                                  <a:pt x="11196" y="2983"/>
                                </a:lnTo>
                                <a:lnTo>
                                  <a:pt x="11246" y="2981"/>
                                </a:lnTo>
                                <a:lnTo>
                                  <a:pt x="11296" y="2977"/>
                                </a:lnTo>
                                <a:lnTo>
                                  <a:pt x="11346" y="2975"/>
                                </a:lnTo>
                                <a:lnTo>
                                  <a:pt x="11398" y="2973"/>
                                </a:lnTo>
                                <a:lnTo>
                                  <a:pt x="11450" y="2971"/>
                                </a:lnTo>
                                <a:lnTo>
                                  <a:pt x="11503" y="2969"/>
                                </a:lnTo>
                                <a:lnTo>
                                  <a:pt x="11557" y="2968"/>
                                </a:lnTo>
                                <a:lnTo>
                                  <a:pt x="11611" y="2965"/>
                                </a:lnTo>
                                <a:lnTo>
                                  <a:pt x="11665" y="2964"/>
                                </a:lnTo>
                                <a:lnTo>
                                  <a:pt x="11721" y="2963"/>
                                </a:lnTo>
                                <a:lnTo>
                                  <a:pt x="11777" y="2962"/>
                                </a:lnTo>
                                <a:lnTo>
                                  <a:pt x="11834" y="2961"/>
                                </a:lnTo>
                                <a:lnTo>
                                  <a:pt x="11891" y="2960"/>
                                </a:lnTo>
                                <a:lnTo>
                                  <a:pt x="11949" y="2960"/>
                                </a:lnTo>
                                <a:lnTo>
                                  <a:pt x="12007" y="2959"/>
                                </a:lnTo>
                                <a:lnTo>
                                  <a:pt x="12133" y="2960"/>
                                </a:lnTo>
                                <a:lnTo>
                                  <a:pt x="12237" y="2961"/>
                                </a:lnTo>
                                <a:lnTo>
                                  <a:pt x="12323" y="2963"/>
                                </a:lnTo>
                                <a:lnTo>
                                  <a:pt x="12390" y="2967"/>
                                </a:lnTo>
                                <a:lnTo>
                                  <a:pt x="12441" y="2969"/>
                                </a:lnTo>
                                <a:lnTo>
                                  <a:pt x="12474" y="2970"/>
                                </a:lnTo>
                                <a:lnTo>
                                  <a:pt x="12486" y="2970"/>
                                </a:lnTo>
                                <a:lnTo>
                                  <a:pt x="12495" y="2970"/>
                                </a:lnTo>
                                <a:lnTo>
                                  <a:pt x="12499" y="2970"/>
                                </a:lnTo>
                                <a:lnTo>
                                  <a:pt x="12501" y="2969"/>
                                </a:lnTo>
                                <a:lnTo>
                                  <a:pt x="12499" y="2964"/>
                                </a:lnTo>
                                <a:lnTo>
                                  <a:pt x="12495" y="2960"/>
                                </a:lnTo>
                                <a:lnTo>
                                  <a:pt x="12487" y="2956"/>
                                </a:lnTo>
                                <a:lnTo>
                                  <a:pt x="12477" y="2950"/>
                                </a:lnTo>
                                <a:lnTo>
                                  <a:pt x="12449" y="2938"/>
                                </a:lnTo>
                                <a:lnTo>
                                  <a:pt x="12411" y="2924"/>
                                </a:lnTo>
                                <a:lnTo>
                                  <a:pt x="12366" y="2909"/>
                                </a:lnTo>
                                <a:lnTo>
                                  <a:pt x="12314" y="2892"/>
                                </a:lnTo>
                                <a:lnTo>
                                  <a:pt x="12256" y="2873"/>
                                </a:lnTo>
                                <a:lnTo>
                                  <a:pt x="12194" y="2854"/>
                                </a:lnTo>
                                <a:lnTo>
                                  <a:pt x="12084" y="2819"/>
                                </a:lnTo>
                                <a:lnTo>
                                  <a:pt x="11971" y="2782"/>
                                </a:lnTo>
                                <a:lnTo>
                                  <a:pt x="11915" y="2763"/>
                                </a:lnTo>
                                <a:lnTo>
                                  <a:pt x="11859" y="2742"/>
                                </a:lnTo>
                                <a:lnTo>
                                  <a:pt x="11805" y="2722"/>
                                </a:lnTo>
                                <a:lnTo>
                                  <a:pt x="11754" y="2700"/>
                                </a:lnTo>
                                <a:lnTo>
                                  <a:pt x="11705" y="2678"/>
                                </a:lnTo>
                                <a:lnTo>
                                  <a:pt x="11660" y="2656"/>
                                </a:lnTo>
                                <a:lnTo>
                                  <a:pt x="11638" y="2644"/>
                                </a:lnTo>
                                <a:lnTo>
                                  <a:pt x="11618" y="2632"/>
                                </a:lnTo>
                                <a:lnTo>
                                  <a:pt x="11599" y="2620"/>
                                </a:lnTo>
                                <a:lnTo>
                                  <a:pt x="11582" y="2608"/>
                                </a:lnTo>
                                <a:lnTo>
                                  <a:pt x="11566" y="2595"/>
                                </a:lnTo>
                                <a:lnTo>
                                  <a:pt x="11551" y="2583"/>
                                </a:lnTo>
                                <a:lnTo>
                                  <a:pt x="11538" y="2570"/>
                                </a:lnTo>
                                <a:lnTo>
                                  <a:pt x="11526" y="2557"/>
                                </a:lnTo>
                                <a:lnTo>
                                  <a:pt x="11515" y="2544"/>
                                </a:lnTo>
                                <a:lnTo>
                                  <a:pt x="11507" y="2531"/>
                                </a:lnTo>
                                <a:lnTo>
                                  <a:pt x="11501" y="2518"/>
                                </a:lnTo>
                                <a:lnTo>
                                  <a:pt x="11496" y="2505"/>
                                </a:lnTo>
                                <a:lnTo>
                                  <a:pt x="11493" y="2493"/>
                                </a:lnTo>
                                <a:lnTo>
                                  <a:pt x="11491" y="2482"/>
                                </a:lnTo>
                                <a:lnTo>
                                  <a:pt x="11491" y="2470"/>
                                </a:lnTo>
                                <a:lnTo>
                                  <a:pt x="11491" y="2460"/>
                                </a:lnTo>
                                <a:lnTo>
                                  <a:pt x="11493" y="2448"/>
                                </a:lnTo>
                                <a:lnTo>
                                  <a:pt x="11496" y="2436"/>
                                </a:lnTo>
                                <a:lnTo>
                                  <a:pt x="11499" y="2425"/>
                                </a:lnTo>
                                <a:lnTo>
                                  <a:pt x="11504" y="2413"/>
                                </a:lnTo>
                                <a:lnTo>
                                  <a:pt x="11510" y="2402"/>
                                </a:lnTo>
                                <a:lnTo>
                                  <a:pt x="11517" y="2390"/>
                                </a:lnTo>
                                <a:lnTo>
                                  <a:pt x="11526" y="2378"/>
                                </a:lnTo>
                                <a:lnTo>
                                  <a:pt x="11535" y="2368"/>
                                </a:lnTo>
                                <a:lnTo>
                                  <a:pt x="11546" y="2356"/>
                                </a:lnTo>
                                <a:lnTo>
                                  <a:pt x="11558" y="2345"/>
                                </a:lnTo>
                                <a:lnTo>
                                  <a:pt x="11571" y="2333"/>
                                </a:lnTo>
                                <a:lnTo>
                                  <a:pt x="11586" y="2321"/>
                                </a:lnTo>
                                <a:lnTo>
                                  <a:pt x="11602" y="2310"/>
                                </a:lnTo>
                                <a:lnTo>
                                  <a:pt x="11620" y="2298"/>
                                </a:lnTo>
                                <a:lnTo>
                                  <a:pt x="11639" y="2287"/>
                                </a:lnTo>
                                <a:lnTo>
                                  <a:pt x="11659" y="2276"/>
                                </a:lnTo>
                                <a:lnTo>
                                  <a:pt x="11681" y="2265"/>
                                </a:lnTo>
                                <a:lnTo>
                                  <a:pt x="11704" y="2253"/>
                                </a:lnTo>
                                <a:lnTo>
                                  <a:pt x="11729" y="2242"/>
                                </a:lnTo>
                                <a:lnTo>
                                  <a:pt x="11756" y="2231"/>
                                </a:lnTo>
                                <a:lnTo>
                                  <a:pt x="11783" y="2219"/>
                                </a:lnTo>
                                <a:lnTo>
                                  <a:pt x="11813" y="2208"/>
                                </a:lnTo>
                                <a:lnTo>
                                  <a:pt x="11844" y="2198"/>
                                </a:lnTo>
                                <a:lnTo>
                                  <a:pt x="11877" y="2186"/>
                                </a:lnTo>
                                <a:lnTo>
                                  <a:pt x="11947" y="2164"/>
                                </a:lnTo>
                                <a:lnTo>
                                  <a:pt x="12025" y="2141"/>
                                </a:lnTo>
                                <a:lnTo>
                                  <a:pt x="12080" y="2128"/>
                                </a:lnTo>
                                <a:lnTo>
                                  <a:pt x="12137" y="2117"/>
                                </a:lnTo>
                                <a:lnTo>
                                  <a:pt x="12196" y="2109"/>
                                </a:lnTo>
                                <a:lnTo>
                                  <a:pt x="12258" y="2102"/>
                                </a:lnTo>
                                <a:lnTo>
                                  <a:pt x="12321" y="2098"/>
                                </a:lnTo>
                                <a:lnTo>
                                  <a:pt x="12387" y="2096"/>
                                </a:lnTo>
                                <a:lnTo>
                                  <a:pt x="12453" y="2095"/>
                                </a:lnTo>
                                <a:lnTo>
                                  <a:pt x="12523" y="2097"/>
                                </a:lnTo>
                                <a:lnTo>
                                  <a:pt x="12593" y="2100"/>
                                </a:lnTo>
                                <a:lnTo>
                                  <a:pt x="12665" y="2106"/>
                                </a:lnTo>
                                <a:lnTo>
                                  <a:pt x="12739" y="2112"/>
                                </a:lnTo>
                                <a:lnTo>
                                  <a:pt x="12813" y="2121"/>
                                </a:lnTo>
                                <a:lnTo>
                                  <a:pt x="12890" y="2130"/>
                                </a:lnTo>
                                <a:lnTo>
                                  <a:pt x="12968" y="2142"/>
                                </a:lnTo>
                                <a:lnTo>
                                  <a:pt x="13046" y="2155"/>
                                </a:lnTo>
                                <a:lnTo>
                                  <a:pt x="13127" y="2169"/>
                                </a:lnTo>
                                <a:lnTo>
                                  <a:pt x="13208" y="2185"/>
                                </a:lnTo>
                                <a:lnTo>
                                  <a:pt x="13290" y="2201"/>
                                </a:lnTo>
                                <a:lnTo>
                                  <a:pt x="13374" y="2218"/>
                                </a:lnTo>
                                <a:lnTo>
                                  <a:pt x="13458" y="2237"/>
                                </a:lnTo>
                                <a:lnTo>
                                  <a:pt x="13542" y="2256"/>
                                </a:lnTo>
                                <a:lnTo>
                                  <a:pt x="13627" y="2277"/>
                                </a:lnTo>
                                <a:lnTo>
                                  <a:pt x="13714" y="2297"/>
                                </a:lnTo>
                                <a:lnTo>
                                  <a:pt x="13800" y="2319"/>
                                </a:lnTo>
                                <a:lnTo>
                                  <a:pt x="13975" y="2363"/>
                                </a:lnTo>
                                <a:lnTo>
                                  <a:pt x="14151" y="2410"/>
                                </a:lnTo>
                                <a:lnTo>
                                  <a:pt x="14328" y="2458"/>
                                </a:lnTo>
                                <a:lnTo>
                                  <a:pt x="14505" y="2506"/>
                                </a:lnTo>
                                <a:lnTo>
                                  <a:pt x="14642" y="2543"/>
                                </a:lnTo>
                                <a:lnTo>
                                  <a:pt x="14778" y="2580"/>
                                </a:lnTo>
                                <a:lnTo>
                                  <a:pt x="14913" y="2617"/>
                                </a:lnTo>
                                <a:lnTo>
                                  <a:pt x="15045" y="2651"/>
                                </a:lnTo>
                                <a:lnTo>
                                  <a:pt x="15178" y="2686"/>
                                </a:lnTo>
                                <a:lnTo>
                                  <a:pt x="15309" y="2719"/>
                                </a:lnTo>
                                <a:lnTo>
                                  <a:pt x="15439" y="2749"/>
                                </a:lnTo>
                                <a:lnTo>
                                  <a:pt x="15565" y="2778"/>
                                </a:lnTo>
                                <a:lnTo>
                                  <a:pt x="15689" y="2804"/>
                                </a:lnTo>
                                <a:lnTo>
                                  <a:pt x="15811" y="2828"/>
                                </a:lnTo>
                                <a:lnTo>
                                  <a:pt x="15871" y="2839"/>
                                </a:lnTo>
                                <a:lnTo>
                                  <a:pt x="15930" y="2848"/>
                                </a:lnTo>
                                <a:lnTo>
                                  <a:pt x="15988" y="2858"/>
                                </a:lnTo>
                                <a:lnTo>
                                  <a:pt x="16046" y="2867"/>
                                </a:lnTo>
                                <a:lnTo>
                                  <a:pt x="16102" y="2874"/>
                                </a:lnTo>
                                <a:lnTo>
                                  <a:pt x="16158" y="2881"/>
                                </a:lnTo>
                                <a:lnTo>
                                  <a:pt x="16212" y="2886"/>
                                </a:lnTo>
                                <a:lnTo>
                                  <a:pt x="16266" y="2892"/>
                                </a:lnTo>
                                <a:lnTo>
                                  <a:pt x="16318" y="2895"/>
                                </a:lnTo>
                                <a:lnTo>
                                  <a:pt x="16370" y="2898"/>
                                </a:lnTo>
                                <a:lnTo>
                                  <a:pt x="16420" y="2899"/>
                                </a:lnTo>
                                <a:lnTo>
                                  <a:pt x="16470" y="2900"/>
                                </a:lnTo>
                                <a:lnTo>
                                  <a:pt x="16512" y="2899"/>
                                </a:lnTo>
                                <a:lnTo>
                                  <a:pt x="16554" y="2898"/>
                                </a:lnTo>
                                <a:lnTo>
                                  <a:pt x="16595" y="2896"/>
                                </a:lnTo>
                                <a:lnTo>
                                  <a:pt x="16635" y="2893"/>
                                </a:lnTo>
                                <a:lnTo>
                                  <a:pt x="16674" y="2889"/>
                                </a:lnTo>
                                <a:lnTo>
                                  <a:pt x="16712" y="2883"/>
                                </a:lnTo>
                                <a:lnTo>
                                  <a:pt x="16749" y="2877"/>
                                </a:lnTo>
                                <a:lnTo>
                                  <a:pt x="16784" y="2869"/>
                                </a:lnTo>
                                <a:lnTo>
                                  <a:pt x="16819" y="2860"/>
                                </a:lnTo>
                                <a:lnTo>
                                  <a:pt x="16852" y="2851"/>
                                </a:lnTo>
                                <a:lnTo>
                                  <a:pt x="16884" y="2840"/>
                                </a:lnTo>
                                <a:lnTo>
                                  <a:pt x="16915" y="2828"/>
                                </a:lnTo>
                                <a:lnTo>
                                  <a:pt x="16944" y="2815"/>
                                </a:lnTo>
                                <a:lnTo>
                                  <a:pt x="16972" y="2800"/>
                                </a:lnTo>
                                <a:lnTo>
                                  <a:pt x="16999" y="2785"/>
                                </a:lnTo>
                                <a:lnTo>
                                  <a:pt x="17025" y="2767"/>
                                </a:lnTo>
                                <a:lnTo>
                                  <a:pt x="17050" y="2749"/>
                                </a:lnTo>
                                <a:lnTo>
                                  <a:pt x="17073" y="2729"/>
                                </a:lnTo>
                                <a:lnTo>
                                  <a:pt x="17094" y="2708"/>
                                </a:lnTo>
                                <a:lnTo>
                                  <a:pt x="17114" y="2685"/>
                                </a:lnTo>
                                <a:lnTo>
                                  <a:pt x="17133" y="2661"/>
                                </a:lnTo>
                                <a:lnTo>
                                  <a:pt x="17150" y="2636"/>
                                </a:lnTo>
                                <a:lnTo>
                                  <a:pt x="17166" y="2609"/>
                                </a:lnTo>
                                <a:lnTo>
                                  <a:pt x="17180" y="2581"/>
                                </a:lnTo>
                                <a:lnTo>
                                  <a:pt x="17193" y="2551"/>
                                </a:lnTo>
                                <a:lnTo>
                                  <a:pt x="17203" y="2519"/>
                                </a:lnTo>
                                <a:lnTo>
                                  <a:pt x="17212" y="2487"/>
                                </a:lnTo>
                                <a:lnTo>
                                  <a:pt x="17221" y="2452"/>
                                </a:lnTo>
                                <a:lnTo>
                                  <a:pt x="17226" y="2415"/>
                                </a:lnTo>
                                <a:lnTo>
                                  <a:pt x="17230" y="2377"/>
                                </a:lnTo>
                                <a:lnTo>
                                  <a:pt x="17234" y="2338"/>
                                </a:lnTo>
                                <a:lnTo>
                                  <a:pt x="17234" y="2297"/>
                                </a:lnTo>
                                <a:lnTo>
                                  <a:pt x="17280" y="2253"/>
                                </a:lnTo>
                                <a:lnTo>
                                  <a:pt x="17279" y="2302"/>
                                </a:lnTo>
                                <a:lnTo>
                                  <a:pt x="17276" y="2349"/>
                                </a:lnTo>
                                <a:lnTo>
                                  <a:pt x="17271" y="2394"/>
                                </a:lnTo>
                                <a:lnTo>
                                  <a:pt x="17265" y="2437"/>
                                </a:lnTo>
                                <a:lnTo>
                                  <a:pt x="17256" y="2478"/>
                                </a:lnTo>
                                <a:lnTo>
                                  <a:pt x="17247" y="2518"/>
                                </a:lnTo>
                                <a:lnTo>
                                  <a:pt x="17234" y="2555"/>
                                </a:lnTo>
                                <a:lnTo>
                                  <a:pt x="17221" y="2591"/>
                                </a:lnTo>
                                <a:lnTo>
                                  <a:pt x="17204" y="2625"/>
                                </a:lnTo>
                                <a:lnTo>
                                  <a:pt x="17187" y="2657"/>
                                </a:lnTo>
                                <a:lnTo>
                                  <a:pt x="17169" y="2687"/>
                                </a:lnTo>
                                <a:lnTo>
                                  <a:pt x="17148" y="2716"/>
                                </a:lnTo>
                                <a:lnTo>
                                  <a:pt x="17127" y="2742"/>
                                </a:lnTo>
                                <a:lnTo>
                                  <a:pt x="17103" y="2768"/>
                                </a:lnTo>
                                <a:lnTo>
                                  <a:pt x="17078" y="2791"/>
                                </a:lnTo>
                                <a:lnTo>
                                  <a:pt x="17051" y="2814"/>
                                </a:lnTo>
                                <a:lnTo>
                                  <a:pt x="17023" y="2833"/>
                                </a:lnTo>
                                <a:lnTo>
                                  <a:pt x="16993" y="2853"/>
                                </a:lnTo>
                                <a:lnTo>
                                  <a:pt x="16962" y="2870"/>
                                </a:lnTo>
                                <a:lnTo>
                                  <a:pt x="16930" y="2886"/>
                                </a:lnTo>
                                <a:lnTo>
                                  <a:pt x="16896" y="2900"/>
                                </a:lnTo>
                                <a:lnTo>
                                  <a:pt x="16861" y="2913"/>
                                </a:lnTo>
                                <a:lnTo>
                                  <a:pt x="16824" y="2925"/>
                                </a:lnTo>
                                <a:lnTo>
                                  <a:pt x="16786" y="2935"/>
                                </a:lnTo>
                                <a:lnTo>
                                  <a:pt x="16748" y="2944"/>
                                </a:lnTo>
                                <a:lnTo>
                                  <a:pt x="16708" y="2951"/>
                                </a:lnTo>
                                <a:lnTo>
                                  <a:pt x="16665" y="2958"/>
                                </a:lnTo>
                                <a:lnTo>
                                  <a:pt x="16623" y="2963"/>
                                </a:lnTo>
                                <a:lnTo>
                                  <a:pt x="16579" y="2968"/>
                                </a:lnTo>
                                <a:lnTo>
                                  <a:pt x="16535" y="2970"/>
                                </a:lnTo>
                                <a:lnTo>
                                  <a:pt x="16488" y="2972"/>
                                </a:lnTo>
                                <a:lnTo>
                                  <a:pt x="16441" y="2972"/>
                                </a:lnTo>
                                <a:lnTo>
                                  <a:pt x="16391" y="2972"/>
                                </a:lnTo>
                                <a:lnTo>
                                  <a:pt x="16340" y="2970"/>
                                </a:lnTo>
                                <a:lnTo>
                                  <a:pt x="16290" y="2968"/>
                                </a:lnTo>
                                <a:lnTo>
                                  <a:pt x="16237" y="2963"/>
                                </a:lnTo>
                                <a:lnTo>
                                  <a:pt x="16183" y="2959"/>
                                </a:lnTo>
                                <a:lnTo>
                                  <a:pt x="16128" y="2952"/>
                                </a:lnTo>
                                <a:lnTo>
                                  <a:pt x="16071" y="2946"/>
                                </a:lnTo>
                                <a:lnTo>
                                  <a:pt x="16015" y="2938"/>
                                </a:lnTo>
                                <a:lnTo>
                                  <a:pt x="15958" y="2930"/>
                                </a:lnTo>
                                <a:lnTo>
                                  <a:pt x="15900" y="2921"/>
                                </a:lnTo>
                                <a:lnTo>
                                  <a:pt x="15840" y="2911"/>
                                </a:lnTo>
                                <a:lnTo>
                                  <a:pt x="15780" y="2899"/>
                                </a:lnTo>
                                <a:lnTo>
                                  <a:pt x="15658" y="2876"/>
                                </a:lnTo>
                                <a:lnTo>
                                  <a:pt x="15534" y="2850"/>
                                </a:lnTo>
                                <a:lnTo>
                                  <a:pt x="15406" y="2820"/>
                                </a:lnTo>
                                <a:lnTo>
                                  <a:pt x="15278" y="2790"/>
                                </a:lnTo>
                                <a:lnTo>
                                  <a:pt x="15147" y="2758"/>
                                </a:lnTo>
                                <a:lnTo>
                                  <a:pt x="15014" y="2723"/>
                                </a:lnTo>
                                <a:lnTo>
                                  <a:pt x="14880" y="2688"/>
                                </a:lnTo>
                                <a:lnTo>
                                  <a:pt x="14745" y="2651"/>
                                </a:lnTo>
                                <a:lnTo>
                                  <a:pt x="14609" y="2615"/>
                                </a:lnTo>
                                <a:lnTo>
                                  <a:pt x="14473" y="2578"/>
                                </a:lnTo>
                                <a:lnTo>
                                  <a:pt x="14296" y="2530"/>
                                </a:lnTo>
                                <a:lnTo>
                                  <a:pt x="14120" y="2482"/>
                                </a:lnTo>
                                <a:lnTo>
                                  <a:pt x="13944" y="2436"/>
                                </a:lnTo>
                                <a:lnTo>
                                  <a:pt x="13770" y="2390"/>
                                </a:lnTo>
                                <a:lnTo>
                                  <a:pt x="13684" y="2369"/>
                                </a:lnTo>
                                <a:lnTo>
                                  <a:pt x="13597" y="2348"/>
                                </a:lnTo>
                                <a:lnTo>
                                  <a:pt x="13512" y="2328"/>
                                </a:lnTo>
                                <a:lnTo>
                                  <a:pt x="13428" y="2309"/>
                                </a:lnTo>
                                <a:lnTo>
                                  <a:pt x="13343" y="2291"/>
                                </a:lnTo>
                                <a:lnTo>
                                  <a:pt x="13260" y="2272"/>
                                </a:lnTo>
                                <a:lnTo>
                                  <a:pt x="13179" y="2256"/>
                                </a:lnTo>
                                <a:lnTo>
                                  <a:pt x="13098" y="2241"/>
                                </a:lnTo>
                                <a:lnTo>
                                  <a:pt x="13018" y="2227"/>
                                </a:lnTo>
                                <a:lnTo>
                                  <a:pt x="12939" y="2214"/>
                                </a:lnTo>
                                <a:lnTo>
                                  <a:pt x="12862" y="2203"/>
                                </a:lnTo>
                                <a:lnTo>
                                  <a:pt x="12786" y="2193"/>
                                </a:lnTo>
                                <a:lnTo>
                                  <a:pt x="12711" y="2185"/>
                                </a:lnTo>
                                <a:lnTo>
                                  <a:pt x="12638" y="2177"/>
                                </a:lnTo>
                                <a:lnTo>
                                  <a:pt x="12566" y="2173"/>
                                </a:lnTo>
                                <a:lnTo>
                                  <a:pt x="12496" y="2168"/>
                                </a:lnTo>
                                <a:lnTo>
                                  <a:pt x="12428" y="2167"/>
                                </a:lnTo>
                                <a:lnTo>
                                  <a:pt x="12361" y="2167"/>
                                </a:lnTo>
                                <a:lnTo>
                                  <a:pt x="12296" y="2169"/>
                                </a:lnTo>
                                <a:lnTo>
                                  <a:pt x="12233" y="2174"/>
                                </a:lnTo>
                                <a:lnTo>
                                  <a:pt x="12172" y="2180"/>
                                </a:lnTo>
                                <a:lnTo>
                                  <a:pt x="12113" y="2189"/>
                                </a:lnTo>
                                <a:lnTo>
                                  <a:pt x="12056" y="2200"/>
                                </a:lnTo>
                                <a:lnTo>
                                  <a:pt x="12002" y="2213"/>
                                </a:lnTo>
                                <a:lnTo>
                                  <a:pt x="11937" y="2231"/>
                                </a:lnTo>
                                <a:lnTo>
                                  <a:pt x="11878" y="2248"/>
                                </a:lnTo>
                                <a:lnTo>
                                  <a:pt x="11824" y="2266"/>
                                </a:lnTo>
                                <a:lnTo>
                                  <a:pt x="11775" y="2282"/>
                                </a:lnTo>
                                <a:lnTo>
                                  <a:pt x="11731" y="2298"/>
                                </a:lnTo>
                                <a:lnTo>
                                  <a:pt x="11693" y="2315"/>
                                </a:lnTo>
                                <a:lnTo>
                                  <a:pt x="11659" y="2330"/>
                                </a:lnTo>
                                <a:lnTo>
                                  <a:pt x="11629" y="2344"/>
                                </a:lnTo>
                                <a:lnTo>
                                  <a:pt x="11605" y="2359"/>
                                </a:lnTo>
                                <a:lnTo>
                                  <a:pt x="11584" y="2372"/>
                                </a:lnTo>
                                <a:lnTo>
                                  <a:pt x="11575" y="2380"/>
                                </a:lnTo>
                                <a:lnTo>
                                  <a:pt x="11568" y="2386"/>
                                </a:lnTo>
                                <a:lnTo>
                                  <a:pt x="11560" y="2393"/>
                                </a:lnTo>
                                <a:lnTo>
                                  <a:pt x="11555" y="2399"/>
                                </a:lnTo>
                                <a:lnTo>
                                  <a:pt x="11550" y="2406"/>
                                </a:lnTo>
                                <a:lnTo>
                                  <a:pt x="11546" y="2412"/>
                                </a:lnTo>
                                <a:lnTo>
                                  <a:pt x="11543" y="2417"/>
                                </a:lnTo>
                                <a:lnTo>
                                  <a:pt x="11541" y="2424"/>
                                </a:lnTo>
                                <a:lnTo>
                                  <a:pt x="11540" y="2430"/>
                                </a:lnTo>
                                <a:lnTo>
                                  <a:pt x="11539" y="2436"/>
                                </a:lnTo>
                                <a:lnTo>
                                  <a:pt x="11539" y="2442"/>
                                </a:lnTo>
                                <a:lnTo>
                                  <a:pt x="11540" y="2448"/>
                                </a:lnTo>
                                <a:lnTo>
                                  <a:pt x="11544" y="2460"/>
                                </a:lnTo>
                                <a:lnTo>
                                  <a:pt x="11551" y="2472"/>
                                </a:lnTo>
                                <a:lnTo>
                                  <a:pt x="11559" y="2485"/>
                                </a:lnTo>
                                <a:lnTo>
                                  <a:pt x="11569" y="2496"/>
                                </a:lnTo>
                                <a:lnTo>
                                  <a:pt x="11580" y="2508"/>
                                </a:lnTo>
                                <a:lnTo>
                                  <a:pt x="11593" y="2520"/>
                                </a:lnTo>
                                <a:lnTo>
                                  <a:pt x="11608" y="2532"/>
                                </a:lnTo>
                                <a:lnTo>
                                  <a:pt x="11623" y="2543"/>
                                </a:lnTo>
                                <a:lnTo>
                                  <a:pt x="11640" y="2555"/>
                                </a:lnTo>
                                <a:lnTo>
                                  <a:pt x="11659" y="2566"/>
                                </a:lnTo>
                                <a:lnTo>
                                  <a:pt x="11679" y="2578"/>
                                </a:lnTo>
                                <a:lnTo>
                                  <a:pt x="11700" y="2589"/>
                                </a:lnTo>
                                <a:lnTo>
                                  <a:pt x="11744" y="2610"/>
                                </a:lnTo>
                                <a:lnTo>
                                  <a:pt x="11793" y="2632"/>
                                </a:lnTo>
                                <a:lnTo>
                                  <a:pt x="11843" y="2652"/>
                                </a:lnTo>
                                <a:lnTo>
                                  <a:pt x="11896" y="2673"/>
                                </a:lnTo>
                                <a:lnTo>
                                  <a:pt x="11951" y="2693"/>
                                </a:lnTo>
                                <a:lnTo>
                                  <a:pt x="12007" y="2712"/>
                                </a:lnTo>
                                <a:lnTo>
                                  <a:pt x="12119" y="2749"/>
                                </a:lnTo>
                                <a:lnTo>
                                  <a:pt x="12228" y="2782"/>
                                </a:lnTo>
                                <a:lnTo>
                                  <a:pt x="12291" y="2803"/>
                                </a:lnTo>
                                <a:lnTo>
                                  <a:pt x="12352" y="2822"/>
                                </a:lnTo>
                                <a:lnTo>
                                  <a:pt x="12406" y="2841"/>
                                </a:lnTo>
                                <a:lnTo>
                                  <a:pt x="12453" y="2858"/>
                                </a:lnTo>
                                <a:lnTo>
                                  <a:pt x="12474" y="2867"/>
                                </a:lnTo>
                                <a:lnTo>
                                  <a:pt x="12492" y="2876"/>
                                </a:lnTo>
                                <a:lnTo>
                                  <a:pt x="12509" y="2884"/>
                                </a:lnTo>
                                <a:lnTo>
                                  <a:pt x="12522" y="2892"/>
                                </a:lnTo>
                                <a:lnTo>
                                  <a:pt x="12532" y="2900"/>
                                </a:lnTo>
                                <a:lnTo>
                                  <a:pt x="12540" y="2908"/>
                                </a:lnTo>
                                <a:lnTo>
                                  <a:pt x="12543" y="2912"/>
                                </a:lnTo>
                                <a:lnTo>
                                  <a:pt x="12545" y="2916"/>
                                </a:lnTo>
                                <a:lnTo>
                                  <a:pt x="12546" y="2920"/>
                                </a:lnTo>
                                <a:lnTo>
                                  <a:pt x="12546" y="2924"/>
                                </a:lnTo>
                                <a:lnTo>
                                  <a:pt x="12546" y="2930"/>
                                </a:lnTo>
                                <a:lnTo>
                                  <a:pt x="12545" y="2936"/>
                                </a:lnTo>
                                <a:lnTo>
                                  <a:pt x="12542" y="2943"/>
                                </a:lnTo>
                                <a:lnTo>
                                  <a:pt x="12539" y="2948"/>
                                </a:lnTo>
                                <a:lnTo>
                                  <a:pt x="12536" y="2954"/>
                                </a:lnTo>
                                <a:lnTo>
                                  <a:pt x="12530" y="2959"/>
                                </a:lnTo>
                                <a:lnTo>
                                  <a:pt x="12524" y="2964"/>
                                </a:lnTo>
                                <a:lnTo>
                                  <a:pt x="12516" y="2969"/>
                                </a:lnTo>
                                <a:lnTo>
                                  <a:pt x="12509" y="2974"/>
                                </a:lnTo>
                                <a:lnTo>
                                  <a:pt x="12499" y="2978"/>
                                </a:lnTo>
                                <a:lnTo>
                                  <a:pt x="12488" y="2983"/>
                                </a:lnTo>
                                <a:lnTo>
                                  <a:pt x="12477" y="2987"/>
                                </a:lnTo>
                                <a:lnTo>
                                  <a:pt x="12450" y="2996"/>
                                </a:lnTo>
                                <a:lnTo>
                                  <a:pt x="12419" y="3002"/>
                                </a:lnTo>
                                <a:lnTo>
                                  <a:pt x="12383" y="3009"/>
                                </a:lnTo>
                                <a:lnTo>
                                  <a:pt x="12342" y="3014"/>
                                </a:lnTo>
                                <a:lnTo>
                                  <a:pt x="12296" y="3020"/>
                                </a:lnTo>
                                <a:lnTo>
                                  <a:pt x="12244" y="3023"/>
                                </a:lnTo>
                                <a:lnTo>
                                  <a:pt x="12187" y="3026"/>
                                </a:lnTo>
                                <a:lnTo>
                                  <a:pt x="12123" y="3029"/>
                                </a:lnTo>
                                <a:lnTo>
                                  <a:pt x="12055" y="3030"/>
                                </a:lnTo>
                                <a:lnTo>
                                  <a:pt x="11979" y="3032"/>
                                </a:lnTo>
                                <a:lnTo>
                                  <a:pt x="11920" y="3032"/>
                                </a:lnTo>
                                <a:lnTo>
                                  <a:pt x="11862" y="3033"/>
                                </a:lnTo>
                                <a:lnTo>
                                  <a:pt x="11804" y="3033"/>
                                </a:lnTo>
                                <a:lnTo>
                                  <a:pt x="11747" y="3034"/>
                                </a:lnTo>
                                <a:lnTo>
                                  <a:pt x="11691" y="3035"/>
                                </a:lnTo>
                                <a:lnTo>
                                  <a:pt x="11636" y="3036"/>
                                </a:lnTo>
                                <a:lnTo>
                                  <a:pt x="11581" y="3038"/>
                                </a:lnTo>
                                <a:lnTo>
                                  <a:pt x="11526" y="3039"/>
                                </a:lnTo>
                                <a:lnTo>
                                  <a:pt x="11473" y="3041"/>
                                </a:lnTo>
                                <a:lnTo>
                                  <a:pt x="11420" y="3043"/>
                                </a:lnTo>
                                <a:lnTo>
                                  <a:pt x="11367" y="3046"/>
                                </a:lnTo>
                                <a:lnTo>
                                  <a:pt x="11315" y="3048"/>
                                </a:lnTo>
                                <a:lnTo>
                                  <a:pt x="11264" y="3050"/>
                                </a:lnTo>
                                <a:lnTo>
                                  <a:pt x="11215" y="3052"/>
                                </a:lnTo>
                                <a:lnTo>
                                  <a:pt x="11165" y="3055"/>
                                </a:lnTo>
                                <a:lnTo>
                                  <a:pt x="11115" y="3059"/>
                                </a:lnTo>
                                <a:lnTo>
                                  <a:pt x="11111" y="3068"/>
                                </a:lnTo>
                                <a:lnTo>
                                  <a:pt x="11106" y="3078"/>
                                </a:lnTo>
                                <a:lnTo>
                                  <a:pt x="11101" y="3089"/>
                                </a:lnTo>
                                <a:lnTo>
                                  <a:pt x="11097" y="3099"/>
                                </a:lnTo>
                                <a:lnTo>
                                  <a:pt x="11080" y="3133"/>
                                </a:lnTo>
                                <a:lnTo>
                                  <a:pt x="11062" y="3168"/>
                                </a:lnTo>
                                <a:lnTo>
                                  <a:pt x="11044" y="3202"/>
                                </a:lnTo>
                                <a:lnTo>
                                  <a:pt x="11027" y="3235"/>
                                </a:lnTo>
                                <a:lnTo>
                                  <a:pt x="11008" y="3268"/>
                                </a:lnTo>
                                <a:lnTo>
                                  <a:pt x="10990" y="3299"/>
                                </a:lnTo>
                                <a:lnTo>
                                  <a:pt x="10971" y="3330"/>
                                </a:lnTo>
                                <a:lnTo>
                                  <a:pt x="10951" y="3361"/>
                                </a:lnTo>
                                <a:lnTo>
                                  <a:pt x="10933" y="3390"/>
                                </a:lnTo>
                                <a:lnTo>
                                  <a:pt x="10913" y="3419"/>
                                </a:lnTo>
                                <a:lnTo>
                                  <a:pt x="10893" y="3447"/>
                                </a:lnTo>
                                <a:lnTo>
                                  <a:pt x="10873" y="3476"/>
                                </a:lnTo>
                                <a:lnTo>
                                  <a:pt x="10832" y="3530"/>
                                </a:lnTo>
                                <a:lnTo>
                                  <a:pt x="10791" y="3582"/>
                                </a:lnTo>
                                <a:lnTo>
                                  <a:pt x="10748" y="3630"/>
                                </a:lnTo>
                                <a:lnTo>
                                  <a:pt x="10706" y="3677"/>
                                </a:lnTo>
                                <a:lnTo>
                                  <a:pt x="10662" y="3721"/>
                                </a:lnTo>
                                <a:lnTo>
                                  <a:pt x="10617" y="3764"/>
                                </a:lnTo>
                                <a:lnTo>
                                  <a:pt x="10573" y="3804"/>
                                </a:lnTo>
                                <a:lnTo>
                                  <a:pt x="10528" y="3842"/>
                                </a:lnTo>
                                <a:lnTo>
                                  <a:pt x="10482" y="3877"/>
                                </a:lnTo>
                                <a:lnTo>
                                  <a:pt x="10436" y="3911"/>
                                </a:lnTo>
                                <a:lnTo>
                                  <a:pt x="10503" y="3922"/>
                                </a:lnTo>
                                <a:lnTo>
                                  <a:pt x="10568" y="3932"/>
                                </a:lnTo>
                                <a:lnTo>
                                  <a:pt x="10633" y="3941"/>
                                </a:lnTo>
                                <a:lnTo>
                                  <a:pt x="10695" y="3949"/>
                                </a:lnTo>
                                <a:lnTo>
                                  <a:pt x="10756" y="3956"/>
                                </a:lnTo>
                                <a:lnTo>
                                  <a:pt x="10815" y="3963"/>
                                </a:lnTo>
                                <a:lnTo>
                                  <a:pt x="10872" y="3968"/>
                                </a:lnTo>
                                <a:lnTo>
                                  <a:pt x="10927" y="3973"/>
                                </a:lnTo>
                                <a:lnTo>
                                  <a:pt x="10979" y="3975"/>
                                </a:lnTo>
                                <a:lnTo>
                                  <a:pt x="11029" y="3976"/>
                                </a:lnTo>
                                <a:lnTo>
                                  <a:pt x="11075" y="3976"/>
                                </a:lnTo>
                                <a:lnTo>
                                  <a:pt x="11120" y="3974"/>
                                </a:lnTo>
                                <a:lnTo>
                                  <a:pt x="11140" y="3973"/>
                                </a:lnTo>
                                <a:lnTo>
                                  <a:pt x="11160" y="3971"/>
                                </a:lnTo>
                                <a:lnTo>
                                  <a:pt x="11179" y="3967"/>
                                </a:lnTo>
                                <a:lnTo>
                                  <a:pt x="11196" y="3964"/>
                                </a:lnTo>
                                <a:lnTo>
                                  <a:pt x="11214" y="3961"/>
                                </a:lnTo>
                                <a:lnTo>
                                  <a:pt x="11230" y="3956"/>
                                </a:lnTo>
                                <a:lnTo>
                                  <a:pt x="11245" y="3952"/>
                                </a:lnTo>
                                <a:lnTo>
                                  <a:pt x="11259" y="3947"/>
                                </a:lnTo>
                                <a:lnTo>
                                  <a:pt x="11276" y="3939"/>
                                </a:lnTo>
                                <a:lnTo>
                                  <a:pt x="11294" y="3929"/>
                                </a:lnTo>
                                <a:lnTo>
                                  <a:pt x="11301" y="3924"/>
                                </a:lnTo>
                                <a:lnTo>
                                  <a:pt x="11308" y="3919"/>
                                </a:lnTo>
                                <a:lnTo>
                                  <a:pt x="11314" y="3912"/>
                                </a:lnTo>
                                <a:lnTo>
                                  <a:pt x="11321" y="3907"/>
                                </a:lnTo>
                                <a:lnTo>
                                  <a:pt x="11327" y="3900"/>
                                </a:lnTo>
                                <a:lnTo>
                                  <a:pt x="11332" y="3893"/>
                                </a:lnTo>
                                <a:lnTo>
                                  <a:pt x="11337" y="3885"/>
                                </a:lnTo>
                                <a:lnTo>
                                  <a:pt x="11341" y="3877"/>
                                </a:lnTo>
                                <a:lnTo>
                                  <a:pt x="11345" y="3870"/>
                                </a:lnTo>
                                <a:lnTo>
                                  <a:pt x="11349" y="3861"/>
                                </a:lnTo>
                                <a:lnTo>
                                  <a:pt x="11352" y="3853"/>
                                </a:lnTo>
                                <a:lnTo>
                                  <a:pt x="11354" y="3843"/>
                                </a:lnTo>
                                <a:lnTo>
                                  <a:pt x="11356" y="3833"/>
                                </a:lnTo>
                                <a:lnTo>
                                  <a:pt x="11357" y="3823"/>
                                </a:lnTo>
                                <a:lnTo>
                                  <a:pt x="11358" y="3812"/>
                                </a:lnTo>
                                <a:lnTo>
                                  <a:pt x="11359" y="3802"/>
                                </a:lnTo>
                                <a:lnTo>
                                  <a:pt x="11358" y="3779"/>
                                </a:lnTo>
                                <a:lnTo>
                                  <a:pt x="11356" y="3754"/>
                                </a:lnTo>
                                <a:lnTo>
                                  <a:pt x="11351" y="3728"/>
                                </a:lnTo>
                                <a:lnTo>
                                  <a:pt x="11343" y="3700"/>
                                </a:lnTo>
                                <a:lnTo>
                                  <a:pt x="11334" y="3669"/>
                                </a:lnTo>
                                <a:lnTo>
                                  <a:pt x="11322" y="3637"/>
                                </a:lnTo>
                                <a:lnTo>
                                  <a:pt x="11313" y="3616"/>
                                </a:lnTo>
                                <a:lnTo>
                                  <a:pt x="11303" y="3596"/>
                                </a:lnTo>
                                <a:lnTo>
                                  <a:pt x="11294" y="3577"/>
                                </a:lnTo>
                                <a:lnTo>
                                  <a:pt x="11283" y="3561"/>
                                </a:lnTo>
                                <a:lnTo>
                                  <a:pt x="11272" y="3546"/>
                                </a:lnTo>
                                <a:lnTo>
                                  <a:pt x="11260" y="3532"/>
                                </a:lnTo>
                                <a:lnTo>
                                  <a:pt x="11249" y="3520"/>
                                </a:lnTo>
                                <a:lnTo>
                                  <a:pt x="11237" y="3509"/>
                                </a:lnTo>
                                <a:lnTo>
                                  <a:pt x="11226" y="3499"/>
                                </a:lnTo>
                                <a:lnTo>
                                  <a:pt x="11214" y="3492"/>
                                </a:lnTo>
                                <a:lnTo>
                                  <a:pt x="11201" y="3484"/>
                                </a:lnTo>
                                <a:lnTo>
                                  <a:pt x="11189" y="3479"/>
                                </a:lnTo>
                                <a:lnTo>
                                  <a:pt x="11176" y="3475"/>
                                </a:lnTo>
                                <a:lnTo>
                                  <a:pt x="11163" y="3471"/>
                                </a:lnTo>
                                <a:lnTo>
                                  <a:pt x="11151" y="3469"/>
                                </a:lnTo>
                                <a:lnTo>
                                  <a:pt x="11138" y="3469"/>
                                </a:lnTo>
                                <a:lnTo>
                                  <a:pt x="11125" y="3469"/>
                                </a:lnTo>
                                <a:lnTo>
                                  <a:pt x="11113" y="3470"/>
                                </a:lnTo>
                                <a:lnTo>
                                  <a:pt x="11102" y="3473"/>
                                </a:lnTo>
                                <a:lnTo>
                                  <a:pt x="11092" y="3478"/>
                                </a:lnTo>
                                <a:lnTo>
                                  <a:pt x="11081" y="3483"/>
                                </a:lnTo>
                                <a:lnTo>
                                  <a:pt x="11071" y="3490"/>
                                </a:lnTo>
                                <a:lnTo>
                                  <a:pt x="11062" y="3496"/>
                                </a:lnTo>
                                <a:lnTo>
                                  <a:pt x="11054" y="3505"/>
                                </a:lnTo>
                                <a:lnTo>
                                  <a:pt x="11046" y="3514"/>
                                </a:lnTo>
                                <a:lnTo>
                                  <a:pt x="11039" y="3523"/>
                                </a:lnTo>
                                <a:lnTo>
                                  <a:pt x="11032" y="3534"/>
                                </a:lnTo>
                                <a:lnTo>
                                  <a:pt x="11026" y="3545"/>
                                </a:lnTo>
                                <a:lnTo>
                                  <a:pt x="11021" y="3557"/>
                                </a:lnTo>
                                <a:lnTo>
                                  <a:pt x="11016" y="3569"/>
                                </a:lnTo>
                                <a:lnTo>
                                  <a:pt x="11013" y="3582"/>
                                </a:lnTo>
                                <a:lnTo>
                                  <a:pt x="11010" y="3595"/>
                                </a:lnTo>
                                <a:lnTo>
                                  <a:pt x="11006" y="3608"/>
                                </a:lnTo>
                                <a:lnTo>
                                  <a:pt x="11004" y="3621"/>
                                </a:lnTo>
                                <a:lnTo>
                                  <a:pt x="11003" y="3635"/>
                                </a:lnTo>
                                <a:lnTo>
                                  <a:pt x="11002" y="3648"/>
                                </a:lnTo>
                                <a:lnTo>
                                  <a:pt x="11002" y="3662"/>
                                </a:lnTo>
                                <a:lnTo>
                                  <a:pt x="11003" y="3675"/>
                                </a:lnTo>
                                <a:lnTo>
                                  <a:pt x="11004" y="3689"/>
                                </a:lnTo>
                                <a:lnTo>
                                  <a:pt x="11006" y="3702"/>
                                </a:lnTo>
                                <a:lnTo>
                                  <a:pt x="11010" y="3714"/>
                                </a:lnTo>
                                <a:lnTo>
                                  <a:pt x="11013" y="3727"/>
                                </a:lnTo>
                                <a:lnTo>
                                  <a:pt x="11017" y="3739"/>
                                </a:lnTo>
                                <a:lnTo>
                                  <a:pt x="11021" y="3750"/>
                                </a:lnTo>
                                <a:lnTo>
                                  <a:pt x="11027" y="3760"/>
                                </a:lnTo>
                                <a:lnTo>
                                  <a:pt x="11033" y="3770"/>
                                </a:lnTo>
                                <a:lnTo>
                                  <a:pt x="11040" y="3780"/>
                                </a:lnTo>
                                <a:lnTo>
                                  <a:pt x="11048" y="3788"/>
                                </a:lnTo>
                                <a:lnTo>
                                  <a:pt x="11017" y="3797"/>
                                </a:lnTo>
                                <a:lnTo>
                                  <a:pt x="10989" y="3803"/>
                                </a:lnTo>
                                <a:lnTo>
                                  <a:pt x="10963" y="3806"/>
                                </a:lnTo>
                                <a:lnTo>
                                  <a:pt x="10941" y="3805"/>
                                </a:lnTo>
                                <a:lnTo>
                                  <a:pt x="10923" y="3802"/>
                                </a:lnTo>
                                <a:lnTo>
                                  <a:pt x="10907" y="3796"/>
                                </a:lnTo>
                                <a:lnTo>
                                  <a:pt x="10894" y="3788"/>
                                </a:lnTo>
                                <a:lnTo>
                                  <a:pt x="10884" y="3778"/>
                                </a:lnTo>
                                <a:lnTo>
                                  <a:pt x="10877" y="3765"/>
                                </a:lnTo>
                                <a:lnTo>
                                  <a:pt x="10871" y="3751"/>
                                </a:lnTo>
                                <a:lnTo>
                                  <a:pt x="10869" y="3736"/>
                                </a:lnTo>
                                <a:lnTo>
                                  <a:pt x="10868" y="3718"/>
                                </a:lnTo>
                                <a:lnTo>
                                  <a:pt x="10870" y="3700"/>
                                </a:lnTo>
                                <a:lnTo>
                                  <a:pt x="10875" y="3681"/>
                                </a:lnTo>
                                <a:lnTo>
                                  <a:pt x="10881" y="3661"/>
                                </a:lnTo>
                                <a:lnTo>
                                  <a:pt x="10890" y="3640"/>
                                </a:lnTo>
                                <a:lnTo>
                                  <a:pt x="10900" y="3620"/>
                                </a:lnTo>
                                <a:lnTo>
                                  <a:pt x="10912" y="3599"/>
                                </a:lnTo>
                                <a:lnTo>
                                  <a:pt x="10926" y="3578"/>
                                </a:lnTo>
                                <a:lnTo>
                                  <a:pt x="10941" y="3558"/>
                                </a:lnTo>
                                <a:lnTo>
                                  <a:pt x="10959" y="3538"/>
                                </a:lnTo>
                                <a:lnTo>
                                  <a:pt x="10978" y="3519"/>
                                </a:lnTo>
                                <a:lnTo>
                                  <a:pt x="10998" y="3501"/>
                                </a:lnTo>
                                <a:lnTo>
                                  <a:pt x="11019" y="3483"/>
                                </a:lnTo>
                                <a:lnTo>
                                  <a:pt x="11042" y="3468"/>
                                </a:lnTo>
                                <a:lnTo>
                                  <a:pt x="11066" y="3454"/>
                                </a:lnTo>
                                <a:lnTo>
                                  <a:pt x="11089" y="3441"/>
                                </a:lnTo>
                                <a:lnTo>
                                  <a:pt x="11115" y="3431"/>
                                </a:lnTo>
                                <a:lnTo>
                                  <a:pt x="11142" y="3423"/>
                                </a:lnTo>
                                <a:lnTo>
                                  <a:pt x="11169" y="3416"/>
                                </a:lnTo>
                                <a:lnTo>
                                  <a:pt x="11197" y="3413"/>
                                </a:lnTo>
                                <a:lnTo>
                                  <a:pt x="11226" y="3413"/>
                                </a:lnTo>
                                <a:lnTo>
                                  <a:pt x="11243" y="3414"/>
                                </a:lnTo>
                                <a:lnTo>
                                  <a:pt x="11259" y="3416"/>
                                </a:lnTo>
                                <a:lnTo>
                                  <a:pt x="11276" y="3419"/>
                                </a:lnTo>
                                <a:lnTo>
                                  <a:pt x="11292" y="3425"/>
                                </a:lnTo>
                                <a:lnTo>
                                  <a:pt x="11309" y="3431"/>
                                </a:lnTo>
                                <a:lnTo>
                                  <a:pt x="11325" y="3439"/>
                                </a:lnTo>
                                <a:lnTo>
                                  <a:pt x="11340" y="3447"/>
                                </a:lnTo>
                                <a:lnTo>
                                  <a:pt x="11355" y="3458"/>
                                </a:lnTo>
                                <a:lnTo>
                                  <a:pt x="11370" y="3470"/>
                                </a:lnTo>
                                <a:lnTo>
                                  <a:pt x="11384" y="3483"/>
                                </a:lnTo>
                                <a:lnTo>
                                  <a:pt x="11398" y="3498"/>
                                </a:lnTo>
                                <a:lnTo>
                                  <a:pt x="11411" y="3515"/>
                                </a:lnTo>
                                <a:lnTo>
                                  <a:pt x="11424" y="3533"/>
                                </a:lnTo>
                                <a:lnTo>
                                  <a:pt x="11436" y="3554"/>
                                </a:lnTo>
                                <a:lnTo>
                                  <a:pt x="11447" y="3575"/>
                                </a:lnTo>
                                <a:lnTo>
                                  <a:pt x="11457" y="3599"/>
                                </a:lnTo>
                                <a:lnTo>
                                  <a:pt x="11464" y="3617"/>
                                </a:lnTo>
                                <a:lnTo>
                                  <a:pt x="11470" y="3635"/>
                                </a:lnTo>
                                <a:lnTo>
                                  <a:pt x="11475" y="3652"/>
                                </a:lnTo>
                                <a:lnTo>
                                  <a:pt x="11480" y="3669"/>
                                </a:lnTo>
                                <a:lnTo>
                                  <a:pt x="11484" y="3686"/>
                                </a:lnTo>
                                <a:lnTo>
                                  <a:pt x="11487" y="3701"/>
                                </a:lnTo>
                                <a:lnTo>
                                  <a:pt x="11489" y="3717"/>
                                </a:lnTo>
                                <a:lnTo>
                                  <a:pt x="11490" y="3731"/>
                                </a:lnTo>
                                <a:lnTo>
                                  <a:pt x="11490" y="3746"/>
                                </a:lnTo>
                                <a:lnTo>
                                  <a:pt x="11490" y="3760"/>
                                </a:lnTo>
                                <a:lnTo>
                                  <a:pt x="11490" y="3775"/>
                                </a:lnTo>
                                <a:lnTo>
                                  <a:pt x="11488" y="3788"/>
                                </a:lnTo>
                                <a:lnTo>
                                  <a:pt x="11486" y="3801"/>
                                </a:lnTo>
                                <a:lnTo>
                                  <a:pt x="11483" y="3812"/>
                                </a:lnTo>
                                <a:lnTo>
                                  <a:pt x="11479" y="3824"/>
                                </a:lnTo>
                                <a:lnTo>
                                  <a:pt x="11475" y="3836"/>
                                </a:lnTo>
                                <a:lnTo>
                                  <a:pt x="11470" y="3848"/>
                                </a:lnTo>
                                <a:lnTo>
                                  <a:pt x="11463" y="3859"/>
                                </a:lnTo>
                                <a:lnTo>
                                  <a:pt x="11457" y="3869"/>
                                </a:lnTo>
                                <a:lnTo>
                                  <a:pt x="11450" y="3880"/>
                                </a:lnTo>
                                <a:lnTo>
                                  <a:pt x="11443" y="3889"/>
                                </a:lnTo>
                                <a:lnTo>
                                  <a:pt x="11434" y="3898"/>
                                </a:lnTo>
                                <a:lnTo>
                                  <a:pt x="11424" y="3908"/>
                                </a:lnTo>
                                <a:lnTo>
                                  <a:pt x="11415" y="3916"/>
                                </a:lnTo>
                                <a:lnTo>
                                  <a:pt x="11405" y="3925"/>
                                </a:lnTo>
                                <a:lnTo>
                                  <a:pt x="11394" y="3933"/>
                                </a:lnTo>
                                <a:lnTo>
                                  <a:pt x="11382" y="3940"/>
                                </a:lnTo>
                                <a:lnTo>
                                  <a:pt x="11370" y="3948"/>
                                </a:lnTo>
                                <a:lnTo>
                                  <a:pt x="11344" y="3961"/>
                                </a:lnTo>
                                <a:lnTo>
                                  <a:pt x="11316" y="3974"/>
                                </a:lnTo>
                                <a:lnTo>
                                  <a:pt x="11296" y="3981"/>
                                </a:lnTo>
                                <a:lnTo>
                                  <a:pt x="11274" y="3989"/>
                                </a:lnTo>
                                <a:lnTo>
                                  <a:pt x="11251" y="3995"/>
                                </a:lnTo>
                                <a:lnTo>
                                  <a:pt x="11228" y="4001"/>
                                </a:lnTo>
                                <a:lnTo>
                                  <a:pt x="11204" y="4006"/>
                                </a:lnTo>
                                <a:lnTo>
                                  <a:pt x="11179" y="4011"/>
                                </a:lnTo>
                                <a:lnTo>
                                  <a:pt x="11154" y="4015"/>
                                </a:lnTo>
                                <a:lnTo>
                                  <a:pt x="11127" y="4018"/>
                                </a:lnTo>
                                <a:lnTo>
                                  <a:pt x="11101" y="4021"/>
                                </a:lnTo>
                                <a:lnTo>
                                  <a:pt x="11073" y="4024"/>
                                </a:lnTo>
                                <a:lnTo>
                                  <a:pt x="11045" y="4025"/>
                                </a:lnTo>
                                <a:lnTo>
                                  <a:pt x="11017" y="4027"/>
                                </a:lnTo>
                                <a:lnTo>
                                  <a:pt x="10958" y="4027"/>
                                </a:lnTo>
                                <a:lnTo>
                                  <a:pt x="10896" y="4027"/>
                                </a:lnTo>
                                <a:lnTo>
                                  <a:pt x="10833" y="4024"/>
                                </a:lnTo>
                                <a:lnTo>
                                  <a:pt x="10768" y="4019"/>
                                </a:lnTo>
                                <a:lnTo>
                                  <a:pt x="10702" y="4014"/>
                                </a:lnTo>
                                <a:lnTo>
                                  <a:pt x="10634" y="4006"/>
                                </a:lnTo>
                                <a:lnTo>
                                  <a:pt x="10563" y="3999"/>
                                </a:lnTo>
                                <a:lnTo>
                                  <a:pt x="10493" y="3989"/>
                                </a:lnTo>
                                <a:lnTo>
                                  <a:pt x="10422" y="3979"/>
                                </a:lnTo>
                                <a:lnTo>
                                  <a:pt x="10350" y="3968"/>
                                </a:lnTo>
                                <a:lnTo>
                                  <a:pt x="10302" y="3995"/>
                                </a:lnTo>
                                <a:lnTo>
                                  <a:pt x="10256" y="4021"/>
                                </a:lnTo>
                                <a:lnTo>
                                  <a:pt x="10208" y="4045"/>
                                </a:lnTo>
                                <a:lnTo>
                                  <a:pt x="10161" y="4067"/>
                                </a:lnTo>
                                <a:lnTo>
                                  <a:pt x="10113" y="4088"/>
                                </a:lnTo>
                                <a:lnTo>
                                  <a:pt x="10067" y="4106"/>
                                </a:lnTo>
                                <a:lnTo>
                                  <a:pt x="10019" y="4122"/>
                                </a:lnTo>
                                <a:lnTo>
                                  <a:pt x="9973" y="4136"/>
                                </a:lnTo>
                                <a:lnTo>
                                  <a:pt x="9926" y="4149"/>
                                </a:lnTo>
                                <a:lnTo>
                                  <a:pt x="9880" y="4161"/>
                                </a:lnTo>
                                <a:lnTo>
                                  <a:pt x="9833" y="4170"/>
                                </a:lnTo>
                                <a:lnTo>
                                  <a:pt x="9788" y="4179"/>
                                </a:lnTo>
                                <a:lnTo>
                                  <a:pt x="9743" y="4185"/>
                                </a:lnTo>
                                <a:lnTo>
                                  <a:pt x="9698" y="4189"/>
                                </a:lnTo>
                                <a:lnTo>
                                  <a:pt x="9654" y="4193"/>
                                </a:lnTo>
                                <a:lnTo>
                                  <a:pt x="9611" y="4195"/>
                                </a:lnTo>
                                <a:lnTo>
                                  <a:pt x="9563" y="4196"/>
                                </a:lnTo>
                                <a:lnTo>
                                  <a:pt x="9517" y="4195"/>
                                </a:lnTo>
                                <a:lnTo>
                                  <a:pt x="9472" y="4192"/>
                                </a:lnTo>
                                <a:lnTo>
                                  <a:pt x="9427" y="4187"/>
                                </a:lnTo>
                                <a:lnTo>
                                  <a:pt x="9384" y="4181"/>
                                </a:lnTo>
                                <a:lnTo>
                                  <a:pt x="9343" y="4174"/>
                                </a:lnTo>
                                <a:lnTo>
                                  <a:pt x="9302" y="4164"/>
                                </a:lnTo>
                                <a:lnTo>
                                  <a:pt x="9263" y="4155"/>
                                </a:lnTo>
                                <a:lnTo>
                                  <a:pt x="9271" y="4148"/>
                                </a:lnTo>
                                <a:lnTo>
                                  <a:pt x="9290" y="4134"/>
                                </a:lnTo>
                                <a:lnTo>
                                  <a:pt x="9302" y="4124"/>
                                </a:lnTo>
                                <a:lnTo>
                                  <a:pt x="9313" y="4115"/>
                                </a:lnTo>
                                <a:lnTo>
                                  <a:pt x="9325" y="4104"/>
                                </a:lnTo>
                                <a:lnTo>
                                  <a:pt x="9334" y="4094"/>
                                </a:lnTo>
                                <a:lnTo>
                                  <a:pt x="9334" y="4093"/>
                                </a:lnTo>
                                <a:lnTo>
                                  <a:pt x="9369" y="4102"/>
                                </a:lnTo>
                                <a:lnTo>
                                  <a:pt x="9406" y="4108"/>
                                </a:lnTo>
                                <a:lnTo>
                                  <a:pt x="9442" y="4114"/>
                                </a:lnTo>
                                <a:lnTo>
                                  <a:pt x="9480" y="4118"/>
                                </a:lnTo>
                                <a:lnTo>
                                  <a:pt x="9518" y="4121"/>
                                </a:lnTo>
                                <a:lnTo>
                                  <a:pt x="9558" y="4123"/>
                                </a:lnTo>
                                <a:lnTo>
                                  <a:pt x="9598" y="4123"/>
                                </a:lnTo>
                                <a:lnTo>
                                  <a:pt x="9639" y="4123"/>
                                </a:lnTo>
                                <a:lnTo>
                                  <a:pt x="9676" y="4121"/>
                                </a:lnTo>
                                <a:lnTo>
                                  <a:pt x="9714" y="4119"/>
                                </a:lnTo>
                                <a:lnTo>
                                  <a:pt x="9751" y="4115"/>
                                </a:lnTo>
                                <a:lnTo>
                                  <a:pt x="9790" y="4110"/>
                                </a:lnTo>
                                <a:lnTo>
                                  <a:pt x="9829" y="4104"/>
                                </a:lnTo>
                                <a:lnTo>
                                  <a:pt x="9868" y="4097"/>
                                </a:lnTo>
                                <a:lnTo>
                                  <a:pt x="9907" y="4089"/>
                                </a:lnTo>
                                <a:lnTo>
                                  <a:pt x="9947" y="4079"/>
                                </a:lnTo>
                                <a:lnTo>
                                  <a:pt x="9987" y="4068"/>
                                </a:lnTo>
                                <a:lnTo>
                                  <a:pt x="10027" y="4056"/>
                                </a:lnTo>
                                <a:lnTo>
                                  <a:pt x="10067" y="4042"/>
                                </a:lnTo>
                                <a:lnTo>
                                  <a:pt x="10108" y="4028"/>
                                </a:lnTo>
                                <a:lnTo>
                                  <a:pt x="10148" y="4012"/>
                                </a:lnTo>
                                <a:lnTo>
                                  <a:pt x="10188" y="3994"/>
                                </a:lnTo>
                                <a:lnTo>
                                  <a:pt x="10229" y="3975"/>
                                </a:lnTo>
                                <a:lnTo>
                                  <a:pt x="10269" y="3955"/>
                                </a:lnTo>
                                <a:lnTo>
                                  <a:pt x="10232" y="3949"/>
                                </a:lnTo>
                                <a:lnTo>
                                  <a:pt x="10194" y="3942"/>
                                </a:lnTo>
                                <a:lnTo>
                                  <a:pt x="10157" y="3936"/>
                                </a:lnTo>
                                <a:lnTo>
                                  <a:pt x="10121" y="3929"/>
                                </a:lnTo>
                                <a:lnTo>
                                  <a:pt x="10083" y="3923"/>
                                </a:lnTo>
                                <a:lnTo>
                                  <a:pt x="10046" y="3916"/>
                                </a:lnTo>
                                <a:lnTo>
                                  <a:pt x="10008" y="3910"/>
                                </a:lnTo>
                                <a:lnTo>
                                  <a:pt x="9972" y="3903"/>
                                </a:lnTo>
                                <a:lnTo>
                                  <a:pt x="9911" y="3893"/>
                                </a:lnTo>
                                <a:lnTo>
                                  <a:pt x="9851" y="3883"/>
                                </a:lnTo>
                                <a:lnTo>
                                  <a:pt x="9790" y="3872"/>
                                </a:lnTo>
                                <a:lnTo>
                                  <a:pt x="9731" y="3862"/>
                                </a:lnTo>
                                <a:lnTo>
                                  <a:pt x="9671" y="3853"/>
                                </a:lnTo>
                                <a:lnTo>
                                  <a:pt x="9614" y="3843"/>
                                </a:lnTo>
                                <a:lnTo>
                                  <a:pt x="9556" y="3834"/>
                                </a:lnTo>
                                <a:lnTo>
                                  <a:pt x="9500" y="3825"/>
                                </a:lnTo>
                                <a:lnTo>
                                  <a:pt x="9490" y="3850"/>
                                </a:lnTo>
                                <a:lnTo>
                                  <a:pt x="9479" y="3875"/>
                                </a:lnTo>
                                <a:lnTo>
                                  <a:pt x="9468" y="3899"/>
                                </a:lnTo>
                                <a:lnTo>
                                  <a:pt x="9456" y="3922"/>
                                </a:lnTo>
                                <a:lnTo>
                                  <a:pt x="9444" y="3945"/>
                                </a:lnTo>
                                <a:lnTo>
                                  <a:pt x="9429" y="3966"/>
                                </a:lnTo>
                                <a:lnTo>
                                  <a:pt x="9415" y="3987"/>
                                </a:lnTo>
                                <a:lnTo>
                                  <a:pt x="9400" y="4007"/>
                                </a:lnTo>
                                <a:lnTo>
                                  <a:pt x="9386" y="4023"/>
                                </a:lnTo>
                                <a:lnTo>
                                  <a:pt x="9371" y="4039"/>
                                </a:lnTo>
                                <a:lnTo>
                                  <a:pt x="9354" y="4055"/>
                                </a:lnTo>
                                <a:lnTo>
                                  <a:pt x="9334" y="4070"/>
                                </a:lnTo>
                                <a:lnTo>
                                  <a:pt x="9315" y="4085"/>
                                </a:lnTo>
                                <a:lnTo>
                                  <a:pt x="9293" y="4101"/>
                                </a:lnTo>
                                <a:lnTo>
                                  <a:pt x="9272" y="4115"/>
                                </a:lnTo>
                                <a:lnTo>
                                  <a:pt x="9248" y="4129"/>
                                </a:lnTo>
                                <a:lnTo>
                                  <a:pt x="9223" y="4142"/>
                                </a:lnTo>
                                <a:lnTo>
                                  <a:pt x="9198" y="4154"/>
                                </a:lnTo>
                                <a:lnTo>
                                  <a:pt x="9174" y="4164"/>
                                </a:lnTo>
                                <a:lnTo>
                                  <a:pt x="9148" y="4175"/>
                                </a:lnTo>
                                <a:lnTo>
                                  <a:pt x="9121" y="4184"/>
                                </a:lnTo>
                                <a:lnTo>
                                  <a:pt x="9095" y="4193"/>
                                </a:lnTo>
                                <a:lnTo>
                                  <a:pt x="9068" y="4199"/>
                                </a:lnTo>
                                <a:lnTo>
                                  <a:pt x="9042" y="4205"/>
                                </a:lnTo>
                                <a:lnTo>
                                  <a:pt x="9015" y="4209"/>
                                </a:lnTo>
                                <a:lnTo>
                                  <a:pt x="8989" y="4211"/>
                                </a:lnTo>
                                <a:lnTo>
                                  <a:pt x="8964" y="4212"/>
                                </a:lnTo>
                                <a:lnTo>
                                  <a:pt x="8939" y="4211"/>
                                </a:lnTo>
                                <a:lnTo>
                                  <a:pt x="8915" y="4209"/>
                                </a:lnTo>
                                <a:lnTo>
                                  <a:pt x="8892" y="4205"/>
                                </a:lnTo>
                                <a:lnTo>
                                  <a:pt x="8870" y="4198"/>
                                </a:lnTo>
                                <a:lnTo>
                                  <a:pt x="8850" y="4189"/>
                                </a:lnTo>
                                <a:lnTo>
                                  <a:pt x="8830" y="4177"/>
                                </a:lnTo>
                                <a:lnTo>
                                  <a:pt x="8812" y="4164"/>
                                </a:lnTo>
                                <a:lnTo>
                                  <a:pt x="8794" y="4149"/>
                                </a:lnTo>
                                <a:lnTo>
                                  <a:pt x="8780" y="4131"/>
                                </a:lnTo>
                                <a:lnTo>
                                  <a:pt x="8767" y="4110"/>
                                </a:lnTo>
                                <a:lnTo>
                                  <a:pt x="8756" y="4088"/>
                                </a:lnTo>
                                <a:lnTo>
                                  <a:pt x="8747" y="4062"/>
                                </a:lnTo>
                                <a:lnTo>
                                  <a:pt x="8740" y="4032"/>
                                </a:lnTo>
                                <a:lnTo>
                                  <a:pt x="8738" y="4016"/>
                                </a:lnTo>
                                <a:lnTo>
                                  <a:pt x="8737" y="3999"/>
                                </a:lnTo>
                                <a:lnTo>
                                  <a:pt x="8739" y="3982"/>
                                </a:lnTo>
                                <a:lnTo>
                                  <a:pt x="8743" y="3966"/>
                                </a:lnTo>
                                <a:lnTo>
                                  <a:pt x="8748" y="3951"/>
                                </a:lnTo>
                                <a:lnTo>
                                  <a:pt x="8754" y="3936"/>
                                </a:lnTo>
                                <a:lnTo>
                                  <a:pt x="8763" y="3922"/>
                                </a:lnTo>
                                <a:lnTo>
                                  <a:pt x="8773" y="3908"/>
                                </a:lnTo>
                                <a:lnTo>
                                  <a:pt x="8784" y="3896"/>
                                </a:lnTo>
                                <a:lnTo>
                                  <a:pt x="8796" y="3884"/>
                                </a:lnTo>
                                <a:lnTo>
                                  <a:pt x="8808" y="3872"/>
                                </a:lnTo>
                                <a:lnTo>
                                  <a:pt x="8824" y="3861"/>
                                </a:lnTo>
                                <a:lnTo>
                                  <a:pt x="8839" y="3850"/>
                                </a:lnTo>
                                <a:lnTo>
                                  <a:pt x="8856" y="3841"/>
                                </a:lnTo>
                                <a:lnTo>
                                  <a:pt x="8874" y="3831"/>
                                </a:lnTo>
                                <a:lnTo>
                                  <a:pt x="8894" y="3821"/>
                                </a:lnTo>
                                <a:lnTo>
                                  <a:pt x="8893" y="3799"/>
                                </a:lnTo>
                                <a:lnTo>
                                  <a:pt x="8894" y="3778"/>
                                </a:lnTo>
                                <a:lnTo>
                                  <a:pt x="8896" y="3755"/>
                                </a:lnTo>
                                <a:lnTo>
                                  <a:pt x="8900" y="3733"/>
                                </a:lnTo>
                                <a:lnTo>
                                  <a:pt x="8907" y="3711"/>
                                </a:lnTo>
                                <a:lnTo>
                                  <a:pt x="8915" y="3688"/>
                                </a:lnTo>
                                <a:lnTo>
                                  <a:pt x="8926" y="3665"/>
                                </a:lnTo>
                                <a:lnTo>
                                  <a:pt x="8939" y="3642"/>
                                </a:lnTo>
                                <a:lnTo>
                                  <a:pt x="8953" y="3620"/>
                                </a:lnTo>
                                <a:lnTo>
                                  <a:pt x="8970" y="3596"/>
                                </a:lnTo>
                                <a:lnTo>
                                  <a:pt x="8989" y="3573"/>
                                </a:lnTo>
                                <a:lnTo>
                                  <a:pt x="9010" y="3549"/>
                                </a:lnTo>
                                <a:lnTo>
                                  <a:pt x="9034" y="3526"/>
                                </a:lnTo>
                                <a:lnTo>
                                  <a:pt x="9059" y="3503"/>
                                </a:lnTo>
                                <a:lnTo>
                                  <a:pt x="9087" y="3480"/>
                                </a:lnTo>
                                <a:lnTo>
                                  <a:pt x="9118" y="3457"/>
                                </a:lnTo>
                                <a:lnTo>
                                  <a:pt x="9145" y="3438"/>
                                </a:lnTo>
                                <a:lnTo>
                                  <a:pt x="9175" y="3418"/>
                                </a:lnTo>
                                <a:lnTo>
                                  <a:pt x="9206" y="3400"/>
                                </a:lnTo>
                                <a:lnTo>
                                  <a:pt x="9239" y="3380"/>
                                </a:lnTo>
                                <a:lnTo>
                                  <a:pt x="9275" y="3362"/>
                                </a:lnTo>
                                <a:lnTo>
                                  <a:pt x="9313" y="3343"/>
                                </a:lnTo>
                                <a:lnTo>
                                  <a:pt x="9352" y="3325"/>
                                </a:lnTo>
                                <a:lnTo>
                                  <a:pt x="9394" y="3307"/>
                                </a:lnTo>
                                <a:lnTo>
                                  <a:pt x="9437" y="3288"/>
                                </a:lnTo>
                                <a:lnTo>
                                  <a:pt x="9483" y="3271"/>
                                </a:lnTo>
                                <a:lnTo>
                                  <a:pt x="9532" y="3254"/>
                                </a:lnTo>
                                <a:lnTo>
                                  <a:pt x="9583" y="3236"/>
                                </a:lnTo>
                                <a:lnTo>
                                  <a:pt x="9636" y="3220"/>
                                </a:lnTo>
                                <a:lnTo>
                                  <a:pt x="9691" y="3204"/>
                                </a:lnTo>
                                <a:lnTo>
                                  <a:pt x="9748" y="3187"/>
                                </a:lnTo>
                                <a:lnTo>
                                  <a:pt x="9807" y="3172"/>
                                </a:lnTo>
                                <a:lnTo>
                                  <a:pt x="9870" y="3156"/>
                                </a:lnTo>
                                <a:lnTo>
                                  <a:pt x="9935" y="3142"/>
                                </a:lnTo>
                                <a:lnTo>
                                  <a:pt x="10002" y="3127"/>
                                </a:lnTo>
                                <a:lnTo>
                                  <a:pt x="10071" y="3114"/>
                                </a:lnTo>
                                <a:lnTo>
                                  <a:pt x="10143" y="3100"/>
                                </a:lnTo>
                                <a:lnTo>
                                  <a:pt x="10218" y="3087"/>
                                </a:lnTo>
                                <a:lnTo>
                                  <a:pt x="10295" y="3075"/>
                                </a:lnTo>
                                <a:lnTo>
                                  <a:pt x="10374" y="3063"/>
                                </a:lnTo>
                                <a:lnTo>
                                  <a:pt x="10458" y="3051"/>
                                </a:lnTo>
                                <a:lnTo>
                                  <a:pt x="10542" y="3040"/>
                                </a:lnTo>
                                <a:lnTo>
                                  <a:pt x="10630" y="3030"/>
                                </a:lnTo>
                                <a:lnTo>
                                  <a:pt x="10720" y="3021"/>
                                </a:lnTo>
                                <a:lnTo>
                                  <a:pt x="10814" y="3011"/>
                                </a:lnTo>
                                <a:lnTo>
                                  <a:pt x="10909" y="3003"/>
                                </a:lnTo>
                                <a:lnTo>
                                  <a:pt x="11008" y="2996"/>
                                </a:lnTo>
                                <a:lnTo>
                                  <a:pt x="11110" y="2988"/>
                                </a:lnTo>
                                <a:lnTo>
                                  <a:pt x="11130" y="2938"/>
                                </a:lnTo>
                                <a:lnTo>
                                  <a:pt x="11149" y="2890"/>
                                </a:lnTo>
                                <a:lnTo>
                                  <a:pt x="11165" y="2842"/>
                                </a:lnTo>
                                <a:lnTo>
                                  <a:pt x="11179" y="2794"/>
                                </a:lnTo>
                                <a:lnTo>
                                  <a:pt x="11193" y="2748"/>
                                </a:lnTo>
                                <a:lnTo>
                                  <a:pt x="11204" y="2702"/>
                                </a:lnTo>
                                <a:lnTo>
                                  <a:pt x="11214" y="2657"/>
                                </a:lnTo>
                                <a:lnTo>
                                  <a:pt x="11222" y="2612"/>
                                </a:lnTo>
                                <a:lnTo>
                                  <a:pt x="11229" y="2569"/>
                                </a:lnTo>
                                <a:lnTo>
                                  <a:pt x="11233" y="2527"/>
                                </a:lnTo>
                                <a:lnTo>
                                  <a:pt x="11236" y="2485"/>
                                </a:lnTo>
                                <a:lnTo>
                                  <a:pt x="11238" y="2443"/>
                                </a:lnTo>
                                <a:lnTo>
                                  <a:pt x="11240" y="2403"/>
                                </a:lnTo>
                                <a:lnTo>
                                  <a:pt x="11238" y="2363"/>
                                </a:lnTo>
                                <a:lnTo>
                                  <a:pt x="11236" y="2324"/>
                                </a:lnTo>
                                <a:lnTo>
                                  <a:pt x="11233" y="2286"/>
                                </a:lnTo>
                                <a:lnTo>
                                  <a:pt x="11228" y="2250"/>
                                </a:lnTo>
                                <a:lnTo>
                                  <a:pt x="11221" y="2213"/>
                                </a:lnTo>
                                <a:lnTo>
                                  <a:pt x="11215" y="2177"/>
                                </a:lnTo>
                                <a:lnTo>
                                  <a:pt x="11206" y="2142"/>
                                </a:lnTo>
                                <a:lnTo>
                                  <a:pt x="11196" y="2108"/>
                                </a:lnTo>
                                <a:lnTo>
                                  <a:pt x="11184" y="2075"/>
                                </a:lnTo>
                                <a:lnTo>
                                  <a:pt x="11173" y="2043"/>
                                </a:lnTo>
                                <a:lnTo>
                                  <a:pt x="11160" y="2010"/>
                                </a:lnTo>
                                <a:lnTo>
                                  <a:pt x="11146" y="1980"/>
                                </a:lnTo>
                                <a:lnTo>
                                  <a:pt x="11130" y="1950"/>
                                </a:lnTo>
                                <a:lnTo>
                                  <a:pt x="11114" y="1920"/>
                                </a:lnTo>
                                <a:lnTo>
                                  <a:pt x="11097" y="1892"/>
                                </a:lnTo>
                                <a:lnTo>
                                  <a:pt x="11080" y="1864"/>
                                </a:lnTo>
                                <a:lnTo>
                                  <a:pt x="11060" y="1838"/>
                                </a:lnTo>
                                <a:lnTo>
                                  <a:pt x="11041" y="1812"/>
                                </a:lnTo>
                                <a:lnTo>
                                  <a:pt x="11020" y="1786"/>
                                </a:lnTo>
                                <a:lnTo>
                                  <a:pt x="11002" y="1764"/>
                                </a:lnTo>
                                <a:lnTo>
                                  <a:pt x="10983" y="1744"/>
                                </a:lnTo>
                                <a:lnTo>
                                  <a:pt x="10962" y="1723"/>
                                </a:lnTo>
                                <a:lnTo>
                                  <a:pt x="10941" y="1704"/>
                                </a:lnTo>
                                <a:lnTo>
                                  <a:pt x="10921" y="1684"/>
                                </a:lnTo>
                                <a:lnTo>
                                  <a:pt x="10899" y="1666"/>
                                </a:lnTo>
                                <a:lnTo>
                                  <a:pt x="10877" y="1648"/>
                                </a:lnTo>
                                <a:lnTo>
                                  <a:pt x="10854" y="1631"/>
                                </a:lnTo>
                                <a:lnTo>
                                  <a:pt x="10831" y="1615"/>
                                </a:lnTo>
                                <a:lnTo>
                                  <a:pt x="10808" y="1599"/>
                                </a:lnTo>
                                <a:lnTo>
                                  <a:pt x="10785" y="1583"/>
                                </a:lnTo>
                                <a:lnTo>
                                  <a:pt x="10760" y="1569"/>
                                </a:lnTo>
                                <a:lnTo>
                                  <a:pt x="10736" y="1555"/>
                                </a:lnTo>
                                <a:lnTo>
                                  <a:pt x="10711" y="1542"/>
                                </a:lnTo>
                                <a:lnTo>
                                  <a:pt x="10687" y="1530"/>
                                </a:lnTo>
                                <a:lnTo>
                                  <a:pt x="10661" y="1518"/>
                                </a:lnTo>
                                <a:lnTo>
                                  <a:pt x="10636" y="1507"/>
                                </a:lnTo>
                                <a:lnTo>
                                  <a:pt x="10610" y="1497"/>
                                </a:lnTo>
                                <a:lnTo>
                                  <a:pt x="10584" y="1487"/>
                                </a:lnTo>
                                <a:lnTo>
                                  <a:pt x="10558" y="1478"/>
                                </a:lnTo>
                                <a:lnTo>
                                  <a:pt x="10532" y="1470"/>
                                </a:lnTo>
                                <a:lnTo>
                                  <a:pt x="10506" y="1462"/>
                                </a:lnTo>
                                <a:lnTo>
                                  <a:pt x="10479" y="1455"/>
                                </a:lnTo>
                                <a:lnTo>
                                  <a:pt x="10453" y="1448"/>
                                </a:lnTo>
                                <a:lnTo>
                                  <a:pt x="10426" y="1443"/>
                                </a:lnTo>
                                <a:lnTo>
                                  <a:pt x="10400" y="1438"/>
                                </a:lnTo>
                                <a:lnTo>
                                  <a:pt x="10373" y="1434"/>
                                </a:lnTo>
                                <a:lnTo>
                                  <a:pt x="10347" y="1430"/>
                                </a:lnTo>
                                <a:lnTo>
                                  <a:pt x="10320" y="1427"/>
                                </a:lnTo>
                                <a:lnTo>
                                  <a:pt x="10295" y="1425"/>
                                </a:lnTo>
                                <a:lnTo>
                                  <a:pt x="10268" y="1423"/>
                                </a:lnTo>
                                <a:lnTo>
                                  <a:pt x="10242" y="1423"/>
                                </a:lnTo>
                                <a:lnTo>
                                  <a:pt x="10217" y="1423"/>
                                </a:lnTo>
                                <a:lnTo>
                                  <a:pt x="10191" y="1423"/>
                                </a:lnTo>
                                <a:lnTo>
                                  <a:pt x="10166" y="1424"/>
                                </a:lnTo>
                                <a:lnTo>
                                  <a:pt x="10142" y="1426"/>
                                </a:lnTo>
                                <a:lnTo>
                                  <a:pt x="10117" y="1429"/>
                                </a:lnTo>
                                <a:lnTo>
                                  <a:pt x="10094" y="1432"/>
                                </a:lnTo>
                                <a:lnTo>
                                  <a:pt x="10070" y="1435"/>
                                </a:lnTo>
                                <a:lnTo>
                                  <a:pt x="10046" y="1439"/>
                                </a:lnTo>
                                <a:lnTo>
                                  <a:pt x="10022" y="1445"/>
                                </a:lnTo>
                                <a:lnTo>
                                  <a:pt x="10000" y="1450"/>
                                </a:lnTo>
                                <a:lnTo>
                                  <a:pt x="9977" y="1457"/>
                                </a:lnTo>
                                <a:lnTo>
                                  <a:pt x="9955" y="1463"/>
                                </a:lnTo>
                                <a:lnTo>
                                  <a:pt x="9934" y="1471"/>
                                </a:lnTo>
                                <a:lnTo>
                                  <a:pt x="9912" y="1479"/>
                                </a:lnTo>
                                <a:lnTo>
                                  <a:pt x="9892" y="1488"/>
                                </a:lnTo>
                                <a:lnTo>
                                  <a:pt x="9871" y="1498"/>
                                </a:lnTo>
                                <a:lnTo>
                                  <a:pt x="9852" y="1508"/>
                                </a:lnTo>
                                <a:lnTo>
                                  <a:pt x="9832" y="1518"/>
                                </a:lnTo>
                                <a:lnTo>
                                  <a:pt x="9814" y="1530"/>
                                </a:lnTo>
                                <a:lnTo>
                                  <a:pt x="9796" y="1542"/>
                                </a:lnTo>
                                <a:lnTo>
                                  <a:pt x="9778" y="1555"/>
                                </a:lnTo>
                                <a:lnTo>
                                  <a:pt x="9762" y="1569"/>
                                </a:lnTo>
                                <a:lnTo>
                                  <a:pt x="9746" y="1583"/>
                                </a:lnTo>
                                <a:lnTo>
                                  <a:pt x="9731" y="1598"/>
                                </a:lnTo>
                                <a:lnTo>
                                  <a:pt x="9716" y="1614"/>
                                </a:lnTo>
                                <a:lnTo>
                                  <a:pt x="9702" y="1629"/>
                                </a:lnTo>
                                <a:lnTo>
                                  <a:pt x="9689" y="1646"/>
                                </a:lnTo>
                                <a:lnTo>
                                  <a:pt x="9676" y="1664"/>
                                </a:lnTo>
                                <a:lnTo>
                                  <a:pt x="9664" y="1682"/>
                                </a:lnTo>
                                <a:lnTo>
                                  <a:pt x="9653" y="1700"/>
                                </a:lnTo>
                                <a:lnTo>
                                  <a:pt x="9643" y="1720"/>
                                </a:lnTo>
                                <a:lnTo>
                                  <a:pt x="9634" y="1741"/>
                                </a:lnTo>
                                <a:lnTo>
                                  <a:pt x="9624" y="1765"/>
                                </a:lnTo>
                                <a:lnTo>
                                  <a:pt x="9615" y="1791"/>
                                </a:lnTo>
                                <a:lnTo>
                                  <a:pt x="9608" y="1820"/>
                                </a:lnTo>
                                <a:lnTo>
                                  <a:pt x="9601" y="1848"/>
                                </a:lnTo>
                                <a:lnTo>
                                  <a:pt x="9624" y="1841"/>
                                </a:lnTo>
                                <a:lnTo>
                                  <a:pt x="9647" y="1835"/>
                                </a:lnTo>
                                <a:lnTo>
                                  <a:pt x="9668" y="1829"/>
                                </a:lnTo>
                                <a:lnTo>
                                  <a:pt x="9690" y="1825"/>
                                </a:lnTo>
                                <a:lnTo>
                                  <a:pt x="9710" y="1821"/>
                                </a:lnTo>
                                <a:lnTo>
                                  <a:pt x="9731" y="1817"/>
                                </a:lnTo>
                                <a:lnTo>
                                  <a:pt x="9750" y="1815"/>
                                </a:lnTo>
                                <a:lnTo>
                                  <a:pt x="9770" y="1813"/>
                                </a:lnTo>
                                <a:lnTo>
                                  <a:pt x="9807" y="1810"/>
                                </a:lnTo>
                                <a:lnTo>
                                  <a:pt x="9843" y="1810"/>
                                </a:lnTo>
                                <a:lnTo>
                                  <a:pt x="9878" y="1811"/>
                                </a:lnTo>
                                <a:lnTo>
                                  <a:pt x="9910" y="1814"/>
                                </a:lnTo>
                                <a:lnTo>
                                  <a:pt x="9941" y="1820"/>
                                </a:lnTo>
                                <a:lnTo>
                                  <a:pt x="9972" y="1825"/>
                                </a:lnTo>
                                <a:lnTo>
                                  <a:pt x="10001" y="1833"/>
                                </a:lnTo>
                                <a:lnTo>
                                  <a:pt x="10030" y="1840"/>
                                </a:lnTo>
                                <a:lnTo>
                                  <a:pt x="10084" y="1857"/>
                                </a:lnTo>
                                <a:lnTo>
                                  <a:pt x="10136" y="1876"/>
                                </a:lnTo>
                                <a:lnTo>
                                  <a:pt x="10164" y="1887"/>
                                </a:lnTo>
                                <a:lnTo>
                                  <a:pt x="10192" y="1896"/>
                                </a:lnTo>
                                <a:lnTo>
                                  <a:pt x="10219" y="1906"/>
                                </a:lnTo>
                                <a:lnTo>
                                  <a:pt x="10247" y="1914"/>
                                </a:lnTo>
                                <a:lnTo>
                                  <a:pt x="10275" y="1920"/>
                                </a:lnTo>
                                <a:lnTo>
                                  <a:pt x="10303" y="1925"/>
                                </a:lnTo>
                                <a:lnTo>
                                  <a:pt x="10317" y="1927"/>
                                </a:lnTo>
                                <a:lnTo>
                                  <a:pt x="10331" y="1928"/>
                                </a:lnTo>
                                <a:lnTo>
                                  <a:pt x="10345" y="1928"/>
                                </a:lnTo>
                                <a:lnTo>
                                  <a:pt x="10360" y="1928"/>
                                </a:lnTo>
                                <a:lnTo>
                                  <a:pt x="10376" y="1928"/>
                                </a:lnTo>
                                <a:lnTo>
                                  <a:pt x="10391" y="1926"/>
                                </a:lnTo>
                                <a:lnTo>
                                  <a:pt x="10406" y="1924"/>
                                </a:lnTo>
                                <a:lnTo>
                                  <a:pt x="10421" y="1921"/>
                                </a:lnTo>
                                <a:lnTo>
                                  <a:pt x="10437" y="1917"/>
                                </a:lnTo>
                                <a:lnTo>
                                  <a:pt x="10453" y="1913"/>
                                </a:lnTo>
                                <a:lnTo>
                                  <a:pt x="10470" y="1907"/>
                                </a:lnTo>
                                <a:lnTo>
                                  <a:pt x="10487" y="1901"/>
                                </a:lnTo>
                                <a:lnTo>
                                  <a:pt x="10504" y="1893"/>
                                </a:lnTo>
                                <a:lnTo>
                                  <a:pt x="10521" y="1885"/>
                                </a:lnTo>
                                <a:lnTo>
                                  <a:pt x="10540" y="1875"/>
                                </a:lnTo>
                                <a:lnTo>
                                  <a:pt x="10558" y="1865"/>
                                </a:lnTo>
                                <a:lnTo>
                                  <a:pt x="10576" y="1853"/>
                                </a:lnTo>
                                <a:lnTo>
                                  <a:pt x="10596" y="1840"/>
                                </a:lnTo>
                                <a:lnTo>
                                  <a:pt x="10615" y="1826"/>
                                </a:lnTo>
                                <a:lnTo>
                                  <a:pt x="10636" y="1811"/>
                                </a:lnTo>
                                <a:lnTo>
                                  <a:pt x="10652" y="1838"/>
                                </a:lnTo>
                                <a:lnTo>
                                  <a:pt x="10633" y="1896"/>
                                </a:lnTo>
                                <a:lnTo>
                                  <a:pt x="10614" y="1953"/>
                                </a:lnTo>
                                <a:lnTo>
                                  <a:pt x="10595" y="2008"/>
                                </a:lnTo>
                                <a:lnTo>
                                  <a:pt x="10575" y="2060"/>
                                </a:lnTo>
                                <a:lnTo>
                                  <a:pt x="10557" y="2110"/>
                                </a:lnTo>
                                <a:lnTo>
                                  <a:pt x="10538" y="2159"/>
                                </a:lnTo>
                                <a:lnTo>
                                  <a:pt x="10518" y="2204"/>
                                </a:lnTo>
                                <a:lnTo>
                                  <a:pt x="10499" y="2248"/>
                                </a:lnTo>
                                <a:lnTo>
                                  <a:pt x="10479" y="2291"/>
                                </a:lnTo>
                                <a:lnTo>
                                  <a:pt x="10460" y="2332"/>
                                </a:lnTo>
                                <a:lnTo>
                                  <a:pt x="10440" y="2371"/>
                                </a:lnTo>
                                <a:lnTo>
                                  <a:pt x="10420" y="2408"/>
                                </a:lnTo>
                                <a:lnTo>
                                  <a:pt x="10400" y="2443"/>
                                </a:lnTo>
                                <a:lnTo>
                                  <a:pt x="10379" y="2478"/>
                                </a:lnTo>
                                <a:lnTo>
                                  <a:pt x="10358" y="2511"/>
                                </a:lnTo>
                                <a:lnTo>
                                  <a:pt x="10337" y="2543"/>
                                </a:lnTo>
                                <a:lnTo>
                                  <a:pt x="10315" y="2573"/>
                                </a:lnTo>
                                <a:lnTo>
                                  <a:pt x="10292" y="2602"/>
                                </a:lnTo>
                                <a:lnTo>
                                  <a:pt x="10270" y="2630"/>
                                </a:lnTo>
                                <a:lnTo>
                                  <a:pt x="10247" y="2657"/>
                                </a:lnTo>
                                <a:lnTo>
                                  <a:pt x="10223" y="2683"/>
                                </a:lnTo>
                                <a:lnTo>
                                  <a:pt x="10198" y="2708"/>
                                </a:lnTo>
                                <a:lnTo>
                                  <a:pt x="10174" y="2732"/>
                                </a:lnTo>
                                <a:lnTo>
                                  <a:pt x="10149" y="2754"/>
                                </a:lnTo>
                                <a:lnTo>
                                  <a:pt x="10123" y="2777"/>
                                </a:lnTo>
                                <a:lnTo>
                                  <a:pt x="10096" y="2799"/>
                                </a:lnTo>
                                <a:lnTo>
                                  <a:pt x="10068" y="2819"/>
                                </a:lnTo>
                                <a:lnTo>
                                  <a:pt x="10040" y="2840"/>
                                </a:lnTo>
                                <a:lnTo>
                                  <a:pt x="10011" y="2860"/>
                                </a:lnTo>
                                <a:lnTo>
                                  <a:pt x="9980" y="2880"/>
                                </a:lnTo>
                                <a:lnTo>
                                  <a:pt x="9949" y="2899"/>
                                </a:lnTo>
                                <a:lnTo>
                                  <a:pt x="9917" y="2919"/>
                                </a:lnTo>
                                <a:lnTo>
                                  <a:pt x="9908" y="2924"/>
                                </a:lnTo>
                                <a:lnTo>
                                  <a:pt x="9904" y="2918"/>
                                </a:lnTo>
                                <a:lnTo>
                                  <a:pt x="9878" y="2880"/>
                                </a:lnTo>
                                <a:lnTo>
                                  <a:pt x="9853" y="2842"/>
                                </a:lnTo>
                                <a:lnTo>
                                  <a:pt x="9829" y="2804"/>
                                </a:lnTo>
                                <a:lnTo>
                                  <a:pt x="9806" y="2767"/>
                                </a:lnTo>
                                <a:lnTo>
                                  <a:pt x="9785" y="2732"/>
                                </a:lnTo>
                                <a:lnTo>
                                  <a:pt x="9764" y="2696"/>
                                </a:lnTo>
                                <a:lnTo>
                                  <a:pt x="9745" y="2660"/>
                                </a:lnTo>
                                <a:lnTo>
                                  <a:pt x="9726" y="2625"/>
                                </a:lnTo>
                                <a:lnTo>
                                  <a:pt x="9708" y="2591"/>
                                </a:lnTo>
                                <a:lnTo>
                                  <a:pt x="9692" y="2556"/>
                                </a:lnTo>
                                <a:lnTo>
                                  <a:pt x="9677" y="2522"/>
                                </a:lnTo>
                                <a:lnTo>
                                  <a:pt x="9662" y="2490"/>
                                </a:lnTo>
                                <a:lnTo>
                                  <a:pt x="9648" y="2458"/>
                                </a:lnTo>
                                <a:lnTo>
                                  <a:pt x="9636" y="2425"/>
                                </a:lnTo>
                                <a:lnTo>
                                  <a:pt x="9624" y="2394"/>
                                </a:lnTo>
                                <a:lnTo>
                                  <a:pt x="9613" y="2362"/>
                                </a:lnTo>
                                <a:lnTo>
                                  <a:pt x="9602" y="2332"/>
                                </a:lnTo>
                                <a:lnTo>
                                  <a:pt x="9594" y="2302"/>
                                </a:lnTo>
                                <a:lnTo>
                                  <a:pt x="9585" y="2272"/>
                                </a:lnTo>
                                <a:lnTo>
                                  <a:pt x="9577" y="2243"/>
                                </a:lnTo>
                                <a:lnTo>
                                  <a:pt x="9571" y="2214"/>
                                </a:lnTo>
                                <a:lnTo>
                                  <a:pt x="9566" y="2186"/>
                                </a:lnTo>
                                <a:lnTo>
                                  <a:pt x="9560" y="2157"/>
                                </a:lnTo>
                                <a:lnTo>
                                  <a:pt x="9557" y="2130"/>
                                </a:lnTo>
                                <a:lnTo>
                                  <a:pt x="9554" y="2103"/>
                                </a:lnTo>
                                <a:lnTo>
                                  <a:pt x="9550" y="2077"/>
                                </a:lnTo>
                                <a:lnTo>
                                  <a:pt x="9549" y="2051"/>
                                </a:lnTo>
                                <a:lnTo>
                                  <a:pt x="9548" y="2025"/>
                                </a:lnTo>
                                <a:lnTo>
                                  <a:pt x="9548" y="2000"/>
                                </a:lnTo>
                                <a:lnTo>
                                  <a:pt x="9548" y="1977"/>
                                </a:lnTo>
                                <a:lnTo>
                                  <a:pt x="9549" y="1952"/>
                                </a:lnTo>
                                <a:lnTo>
                                  <a:pt x="9552" y="1929"/>
                                </a:lnTo>
                                <a:lnTo>
                                  <a:pt x="9513" y="1943"/>
                                </a:lnTo>
                                <a:lnTo>
                                  <a:pt x="9473" y="1959"/>
                                </a:lnTo>
                                <a:lnTo>
                                  <a:pt x="9431" y="1978"/>
                                </a:lnTo>
                                <a:lnTo>
                                  <a:pt x="9387" y="1999"/>
                                </a:lnTo>
                                <a:lnTo>
                                  <a:pt x="9342" y="2023"/>
                                </a:lnTo>
                                <a:lnTo>
                                  <a:pt x="9296" y="2050"/>
                                </a:lnTo>
                                <a:lnTo>
                                  <a:pt x="9247" y="2080"/>
                                </a:lnTo>
                                <a:lnTo>
                                  <a:pt x="9196" y="2111"/>
                                </a:lnTo>
                                <a:lnTo>
                                  <a:pt x="9193" y="2060"/>
                                </a:lnTo>
                                <a:lnTo>
                                  <a:pt x="9240" y="1991"/>
                                </a:lnTo>
                                <a:lnTo>
                                  <a:pt x="9283" y="1924"/>
                                </a:lnTo>
                                <a:lnTo>
                                  <a:pt x="9321" y="1861"/>
                                </a:lnTo>
                                <a:lnTo>
                                  <a:pt x="9356" y="1800"/>
                                </a:lnTo>
                                <a:lnTo>
                                  <a:pt x="9386" y="1742"/>
                                </a:lnTo>
                                <a:lnTo>
                                  <a:pt x="9412" y="1687"/>
                                </a:lnTo>
                                <a:lnTo>
                                  <a:pt x="9435" y="1634"/>
                                </a:lnTo>
                                <a:lnTo>
                                  <a:pt x="9454" y="1585"/>
                                </a:lnTo>
                                <a:lnTo>
                                  <a:pt x="9469" y="1537"/>
                                </a:lnTo>
                                <a:lnTo>
                                  <a:pt x="9481" y="1491"/>
                                </a:lnTo>
                                <a:lnTo>
                                  <a:pt x="9491" y="1448"/>
                                </a:lnTo>
                                <a:lnTo>
                                  <a:pt x="9496" y="1408"/>
                                </a:lnTo>
                                <a:lnTo>
                                  <a:pt x="9500" y="1368"/>
                                </a:lnTo>
                                <a:lnTo>
                                  <a:pt x="9500" y="1331"/>
                                </a:lnTo>
                                <a:lnTo>
                                  <a:pt x="9498" y="1295"/>
                                </a:lnTo>
                                <a:lnTo>
                                  <a:pt x="9493" y="1262"/>
                                </a:lnTo>
                                <a:lnTo>
                                  <a:pt x="9486" y="1229"/>
                                </a:lnTo>
                                <a:lnTo>
                                  <a:pt x="9476" y="1199"/>
                                </a:lnTo>
                                <a:lnTo>
                                  <a:pt x="9464" y="1169"/>
                                </a:lnTo>
                                <a:lnTo>
                                  <a:pt x="9450" y="1140"/>
                                </a:lnTo>
                                <a:lnTo>
                                  <a:pt x="9435" y="1113"/>
                                </a:lnTo>
                                <a:lnTo>
                                  <a:pt x="9418" y="1086"/>
                                </a:lnTo>
                                <a:lnTo>
                                  <a:pt x="9398" y="1061"/>
                                </a:lnTo>
                                <a:lnTo>
                                  <a:pt x="9379" y="1037"/>
                                </a:lnTo>
                                <a:lnTo>
                                  <a:pt x="9357" y="1013"/>
                                </a:lnTo>
                                <a:lnTo>
                                  <a:pt x="9333" y="989"/>
                                </a:lnTo>
                                <a:lnTo>
                                  <a:pt x="9310" y="966"/>
                                </a:lnTo>
                                <a:lnTo>
                                  <a:pt x="9285" y="943"/>
                                </a:lnTo>
                                <a:lnTo>
                                  <a:pt x="9233" y="898"/>
                                </a:lnTo>
                                <a:lnTo>
                                  <a:pt x="9180" y="853"/>
                                </a:lnTo>
                                <a:lnTo>
                                  <a:pt x="9139" y="820"/>
                                </a:lnTo>
                                <a:lnTo>
                                  <a:pt x="9100" y="788"/>
                                </a:lnTo>
                                <a:lnTo>
                                  <a:pt x="9062" y="758"/>
                                </a:lnTo>
                                <a:lnTo>
                                  <a:pt x="9027" y="728"/>
                                </a:lnTo>
                                <a:lnTo>
                                  <a:pt x="9001" y="747"/>
                                </a:lnTo>
                                <a:lnTo>
                                  <a:pt x="8975" y="768"/>
                                </a:lnTo>
                                <a:lnTo>
                                  <a:pt x="8951" y="788"/>
                                </a:lnTo>
                                <a:lnTo>
                                  <a:pt x="8927" y="810"/>
                                </a:lnTo>
                                <a:lnTo>
                                  <a:pt x="8905" y="832"/>
                                </a:lnTo>
                                <a:lnTo>
                                  <a:pt x="8883" y="855"/>
                                </a:lnTo>
                                <a:lnTo>
                                  <a:pt x="8862" y="877"/>
                                </a:lnTo>
                                <a:lnTo>
                                  <a:pt x="8844" y="901"/>
                                </a:lnTo>
                                <a:lnTo>
                                  <a:pt x="8827" y="926"/>
                                </a:lnTo>
                                <a:lnTo>
                                  <a:pt x="8811" y="950"/>
                                </a:lnTo>
                                <a:lnTo>
                                  <a:pt x="8796" y="975"/>
                                </a:lnTo>
                                <a:lnTo>
                                  <a:pt x="8783" y="1001"/>
                                </a:lnTo>
                                <a:lnTo>
                                  <a:pt x="8772" y="1027"/>
                                </a:lnTo>
                                <a:lnTo>
                                  <a:pt x="8762" y="1053"/>
                                </a:lnTo>
                                <a:lnTo>
                                  <a:pt x="8754" y="1080"/>
                                </a:lnTo>
                                <a:lnTo>
                                  <a:pt x="8749" y="1106"/>
                                </a:lnTo>
                                <a:lnTo>
                                  <a:pt x="8742" y="1083"/>
                                </a:lnTo>
                                <a:lnTo>
                                  <a:pt x="8734" y="1060"/>
                                </a:lnTo>
                                <a:lnTo>
                                  <a:pt x="8724" y="1039"/>
                                </a:lnTo>
                                <a:lnTo>
                                  <a:pt x="8715" y="1017"/>
                                </a:lnTo>
                                <a:lnTo>
                                  <a:pt x="8704" y="996"/>
                                </a:lnTo>
                                <a:lnTo>
                                  <a:pt x="8692" y="976"/>
                                </a:lnTo>
                                <a:lnTo>
                                  <a:pt x="8681" y="955"/>
                                </a:lnTo>
                                <a:lnTo>
                                  <a:pt x="8670" y="936"/>
                                </a:lnTo>
                                <a:lnTo>
                                  <a:pt x="8702" y="895"/>
                                </a:lnTo>
                                <a:lnTo>
                                  <a:pt x="8734" y="855"/>
                                </a:lnTo>
                                <a:lnTo>
                                  <a:pt x="8767" y="817"/>
                                </a:lnTo>
                                <a:lnTo>
                                  <a:pt x="8801" y="781"/>
                                </a:lnTo>
                                <a:lnTo>
                                  <a:pt x="8835" y="747"/>
                                </a:lnTo>
                                <a:lnTo>
                                  <a:pt x="8871" y="716"/>
                                </a:lnTo>
                                <a:lnTo>
                                  <a:pt x="8907" y="686"/>
                                </a:lnTo>
                                <a:lnTo>
                                  <a:pt x="8943" y="657"/>
                                </a:lnTo>
                                <a:lnTo>
                                  <a:pt x="8908" y="625"/>
                                </a:lnTo>
                                <a:lnTo>
                                  <a:pt x="8873" y="594"/>
                                </a:lnTo>
                                <a:lnTo>
                                  <a:pt x="8842" y="561"/>
                                </a:lnTo>
                                <a:lnTo>
                                  <a:pt x="8812" y="529"/>
                                </a:lnTo>
                                <a:lnTo>
                                  <a:pt x="8799" y="512"/>
                                </a:lnTo>
                                <a:lnTo>
                                  <a:pt x="8785" y="495"/>
                                </a:lnTo>
                                <a:lnTo>
                                  <a:pt x="8772" y="479"/>
                                </a:lnTo>
                                <a:lnTo>
                                  <a:pt x="8760" y="461"/>
                                </a:lnTo>
                                <a:lnTo>
                                  <a:pt x="8748" y="444"/>
                                </a:lnTo>
                                <a:lnTo>
                                  <a:pt x="8737" y="426"/>
                                </a:lnTo>
                                <a:lnTo>
                                  <a:pt x="8727" y="407"/>
                                </a:lnTo>
                                <a:lnTo>
                                  <a:pt x="8717" y="389"/>
                                </a:lnTo>
                                <a:lnTo>
                                  <a:pt x="8708" y="369"/>
                                </a:lnTo>
                                <a:lnTo>
                                  <a:pt x="8699" y="350"/>
                                </a:lnTo>
                                <a:lnTo>
                                  <a:pt x="8691" y="330"/>
                                </a:lnTo>
                                <a:lnTo>
                                  <a:pt x="8683" y="309"/>
                                </a:lnTo>
                                <a:lnTo>
                                  <a:pt x="8677" y="288"/>
                                </a:lnTo>
                                <a:lnTo>
                                  <a:pt x="8670" y="265"/>
                                </a:lnTo>
                                <a:lnTo>
                                  <a:pt x="8665" y="243"/>
                                </a:lnTo>
                                <a:lnTo>
                                  <a:pt x="8659" y="220"/>
                                </a:lnTo>
                                <a:lnTo>
                                  <a:pt x="8655" y="195"/>
                                </a:lnTo>
                                <a:lnTo>
                                  <a:pt x="8651" y="170"/>
                                </a:lnTo>
                                <a:lnTo>
                                  <a:pt x="8648" y="144"/>
                                </a:lnTo>
                                <a:lnTo>
                                  <a:pt x="8645" y="117"/>
                                </a:lnTo>
                                <a:lnTo>
                                  <a:pt x="8643" y="90"/>
                                </a:lnTo>
                                <a:lnTo>
                                  <a:pt x="8641" y="61"/>
                                </a:lnTo>
                                <a:lnTo>
                                  <a:pt x="8640" y="31"/>
                                </a:lnTo>
                                <a:lnTo>
                                  <a:pt x="8640" y="0"/>
                                </a:lnTo>
                                <a:lnTo>
                                  <a:pt x="8631" y="12"/>
                                </a:lnTo>
                                <a:lnTo>
                                  <a:pt x="8607" y="52"/>
                                </a:lnTo>
                                <a:lnTo>
                                  <a:pt x="8568" y="116"/>
                                </a:lnTo>
                                <a:lnTo>
                                  <a:pt x="8517" y="197"/>
                                </a:lnTo>
                                <a:lnTo>
                                  <a:pt x="8488" y="243"/>
                                </a:lnTo>
                                <a:lnTo>
                                  <a:pt x="8457" y="290"/>
                                </a:lnTo>
                                <a:lnTo>
                                  <a:pt x="8424" y="340"/>
                                </a:lnTo>
                                <a:lnTo>
                                  <a:pt x="8389" y="391"/>
                                </a:lnTo>
                                <a:lnTo>
                                  <a:pt x="8354" y="443"/>
                                </a:lnTo>
                                <a:lnTo>
                                  <a:pt x="8317" y="494"/>
                                </a:lnTo>
                                <a:lnTo>
                                  <a:pt x="8280" y="544"/>
                                </a:lnTo>
                                <a:lnTo>
                                  <a:pt x="8243" y="592"/>
                                </a:lnTo>
                                <a:lnTo>
                                  <a:pt x="8218" y="581"/>
                                </a:lnTo>
                                <a:lnTo>
                                  <a:pt x="8193" y="569"/>
                                </a:lnTo>
                                <a:lnTo>
                                  <a:pt x="8168" y="558"/>
                                </a:lnTo>
                                <a:lnTo>
                                  <a:pt x="8143" y="548"/>
                                </a:lnTo>
                                <a:lnTo>
                                  <a:pt x="8118" y="538"/>
                                </a:lnTo>
                                <a:lnTo>
                                  <a:pt x="8092" y="531"/>
                                </a:lnTo>
                                <a:lnTo>
                                  <a:pt x="8068" y="523"/>
                                </a:lnTo>
                                <a:lnTo>
                                  <a:pt x="8042" y="517"/>
                                </a:lnTo>
                                <a:lnTo>
                                  <a:pt x="8017" y="511"/>
                                </a:lnTo>
                                <a:lnTo>
                                  <a:pt x="7992" y="506"/>
                                </a:lnTo>
                                <a:lnTo>
                                  <a:pt x="7966" y="501"/>
                                </a:lnTo>
                                <a:lnTo>
                                  <a:pt x="7941" y="498"/>
                                </a:lnTo>
                                <a:lnTo>
                                  <a:pt x="7915" y="495"/>
                                </a:lnTo>
                                <a:lnTo>
                                  <a:pt x="7890" y="494"/>
                                </a:lnTo>
                                <a:lnTo>
                                  <a:pt x="7865" y="492"/>
                                </a:lnTo>
                                <a:lnTo>
                                  <a:pt x="7840" y="492"/>
                                </a:lnTo>
                                <a:lnTo>
                                  <a:pt x="7814" y="492"/>
                                </a:lnTo>
                                <a:lnTo>
                                  <a:pt x="7789" y="492"/>
                                </a:lnTo>
                                <a:lnTo>
                                  <a:pt x="7763" y="494"/>
                                </a:lnTo>
                                <a:lnTo>
                                  <a:pt x="7738" y="495"/>
                                </a:lnTo>
                                <a:lnTo>
                                  <a:pt x="7689" y="500"/>
                                </a:lnTo>
                                <a:lnTo>
                                  <a:pt x="7639" y="507"/>
                                </a:lnTo>
                                <a:lnTo>
                                  <a:pt x="7590" y="517"/>
                                </a:lnTo>
                                <a:lnTo>
                                  <a:pt x="7542" y="527"/>
                                </a:lnTo>
                                <a:lnTo>
                                  <a:pt x="7494" y="539"/>
                                </a:lnTo>
                                <a:lnTo>
                                  <a:pt x="7448" y="553"/>
                                </a:lnTo>
                                <a:lnTo>
                                  <a:pt x="7402" y="570"/>
                                </a:lnTo>
                                <a:lnTo>
                                  <a:pt x="7358" y="587"/>
                                </a:lnTo>
                                <a:lnTo>
                                  <a:pt x="7314" y="605"/>
                                </a:lnTo>
                                <a:lnTo>
                                  <a:pt x="7272" y="625"/>
                                </a:lnTo>
                                <a:lnTo>
                                  <a:pt x="7231" y="647"/>
                                </a:lnTo>
                                <a:lnTo>
                                  <a:pt x="7191" y="668"/>
                                </a:lnTo>
                                <a:lnTo>
                                  <a:pt x="7152" y="692"/>
                                </a:lnTo>
                                <a:lnTo>
                                  <a:pt x="7115" y="716"/>
                                </a:lnTo>
                                <a:lnTo>
                                  <a:pt x="7084" y="738"/>
                                </a:lnTo>
                                <a:lnTo>
                                  <a:pt x="7055" y="760"/>
                                </a:lnTo>
                                <a:lnTo>
                                  <a:pt x="7025" y="783"/>
                                </a:lnTo>
                                <a:lnTo>
                                  <a:pt x="6998" y="807"/>
                                </a:lnTo>
                                <a:lnTo>
                                  <a:pt x="6974" y="830"/>
                                </a:lnTo>
                                <a:lnTo>
                                  <a:pt x="6950" y="855"/>
                                </a:lnTo>
                                <a:lnTo>
                                  <a:pt x="6928" y="878"/>
                                </a:lnTo>
                                <a:lnTo>
                                  <a:pt x="6908" y="902"/>
                                </a:lnTo>
                                <a:lnTo>
                                  <a:pt x="6889" y="927"/>
                                </a:lnTo>
                                <a:lnTo>
                                  <a:pt x="6873" y="951"/>
                                </a:lnTo>
                                <a:lnTo>
                                  <a:pt x="6858" y="975"/>
                                </a:lnTo>
                                <a:lnTo>
                                  <a:pt x="6846" y="1000"/>
                                </a:lnTo>
                                <a:lnTo>
                                  <a:pt x="6835" y="1022"/>
                                </a:lnTo>
                                <a:lnTo>
                                  <a:pt x="6827" y="1046"/>
                                </a:lnTo>
                                <a:lnTo>
                                  <a:pt x="6823" y="1057"/>
                                </a:lnTo>
                                <a:lnTo>
                                  <a:pt x="6821" y="1069"/>
                                </a:lnTo>
                                <a:lnTo>
                                  <a:pt x="6819" y="1080"/>
                                </a:lnTo>
                                <a:lnTo>
                                  <a:pt x="6818" y="1091"/>
                                </a:lnTo>
                                <a:lnTo>
                                  <a:pt x="6817" y="1110"/>
                                </a:lnTo>
                                <a:lnTo>
                                  <a:pt x="6817" y="1130"/>
                                </a:lnTo>
                                <a:lnTo>
                                  <a:pt x="6818" y="1138"/>
                                </a:lnTo>
                                <a:lnTo>
                                  <a:pt x="6820" y="1148"/>
                                </a:lnTo>
                                <a:lnTo>
                                  <a:pt x="6822" y="1157"/>
                                </a:lnTo>
                                <a:lnTo>
                                  <a:pt x="6826" y="1165"/>
                                </a:lnTo>
                                <a:lnTo>
                                  <a:pt x="6829" y="1174"/>
                                </a:lnTo>
                                <a:lnTo>
                                  <a:pt x="6832" y="1183"/>
                                </a:lnTo>
                                <a:lnTo>
                                  <a:pt x="6836" y="1190"/>
                                </a:lnTo>
                                <a:lnTo>
                                  <a:pt x="6842" y="1198"/>
                                </a:lnTo>
                                <a:lnTo>
                                  <a:pt x="6847" y="1207"/>
                                </a:lnTo>
                                <a:lnTo>
                                  <a:pt x="6853" y="1213"/>
                                </a:lnTo>
                                <a:lnTo>
                                  <a:pt x="6860" y="1221"/>
                                </a:lnTo>
                                <a:lnTo>
                                  <a:pt x="6867" y="1228"/>
                                </a:lnTo>
                                <a:lnTo>
                                  <a:pt x="6875" y="1235"/>
                                </a:lnTo>
                                <a:lnTo>
                                  <a:pt x="6883" y="1241"/>
                                </a:lnTo>
                                <a:lnTo>
                                  <a:pt x="6893" y="1248"/>
                                </a:lnTo>
                                <a:lnTo>
                                  <a:pt x="6902" y="1253"/>
                                </a:lnTo>
                                <a:lnTo>
                                  <a:pt x="6923" y="1264"/>
                                </a:lnTo>
                                <a:lnTo>
                                  <a:pt x="6947" y="1275"/>
                                </a:lnTo>
                                <a:lnTo>
                                  <a:pt x="6972" y="1283"/>
                                </a:lnTo>
                                <a:lnTo>
                                  <a:pt x="7002" y="1291"/>
                                </a:lnTo>
                                <a:lnTo>
                                  <a:pt x="7033" y="1296"/>
                                </a:lnTo>
                                <a:lnTo>
                                  <a:pt x="7066" y="1301"/>
                                </a:lnTo>
                                <a:lnTo>
                                  <a:pt x="7098" y="1304"/>
                                </a:lnTo>
                                <a:lnTo>
                                  <a:pt x="7128" y="1307"/>
                                </a:lnTo>
                                <a:lnTo>
                                  <a:pt x="7157" y="1308"/>
                                </a:lnTo>
                                <a:lnTo>
                                  <a:pt x="7186" y="1309"/>
                                </a:lnTo>
                                <a:lnTo>
                                  <a:pt x="7214" y="1311"/>
                                </a:lnTo>
                                <a:lnTo>
                                  <a:pt x="7242" y="1311"/>
                                </a:lnTo>
                                <a:lnTo>
                                  <a:pt x="7269" y="1309"/>
                                </a:lnTo>
                                <a:lnTo>
                                  <a:pt x="7295" y="1308"/>
                                </a:lnTo>
                                <a:lnTo>
                                  <a:pt x="7321" y="1307"/>
                                </a:lnTo>
                                <a:lnTo>
                                  <a:pt x="7346" y="1305"/>
                                </a:lnTo>
                                <a:lnTo>
                                  <a:pt x="7371" y="1302"/>
                                </a:lnTo>
                                <a:lnTo>
                                  <a:pt x="7395" y="1299"/>
                                </a:lnTo>
                                <a:lnTo>
                                  <a:pt x="7419" y="1295"/>
                                </a:lnTo>
                                <a:lnTo>
                                  <a:pt x="7440" y="1291"/>
                                </a:lnTo>
                                <a:lnTo>
                                  <a:pt x="7463" y="1287"/>
                                </a:lnTo>
                                <a:lnTo>
                                  <a:pt x="7484" y="1281"/>
                                </a:lnTo>
                                <a:lnTo>
                                  <a:pt x="7505" y="1276"/>
                                </a:lnTo>
                                <a:lnTo>
                                  <a:pt x="7524" y="1270"/>
                                </a:lnTo>
                                <a:lnTo>
                                  <a:pt x="7544" y="1264"/>
                                </a:lnTo>
                                <a:lnTo>
                                  <a:pt x="7563" y="1257"/>
                                </a:lnTo>
                                <a:lnTo>
                                  <a:pt x="7598" y="1244"/>
                                </a:lnTo>
                                <a:lnTo>
                                  <a:pt x="7631" y="1229"/>
                                </a:lnTo>
                                <a:lnTo>
                                  <a:pt x="7662" y="1213"/>
                                </a:lnTo>
                                <a:lnTo>
                                  <a:pt x="7689" y="1196"/>
                                </a:lnTo>
                                <a:lnTo>
                                  <a:pt x="7713" y="1178"/>
                                </a:lnTo>
                                <a:lnTo>
                                  <a:pt x="7736" y="1160"/>
                                </a:lnTo>
                                <a:lnTo>
                                  <a:pt x="7746" y="1150"/>
                                </a:lnTo>
                                <a:lnTo>
                                  <a:pt x="7755" y="1140"/>
                                </a:lnTo>
                                <a:lnTo>
                                  <a:pt x="7749" y="1158"/>
                                </a:lnTo>
                                <a:lnTo>
                                  <a:pt x="7744" y="1176"/>
                                </a:lnTo>
                                <a:lnTo>
                                  <a:pt x="7739" y="1195"/>
                                </a:lnTo>
                                <a:lnTo>
                                  <a:pt x="7735" y="1213"/>
                                </a:lnTo>
                                <a:lnTo>
                                  <a:pt x="7732" y="1233"/>
                                </a:lnTo>
                                <a:lnTo>
                                  <a:pt x="7730" y="1252"/>
                                </a:lnTo>
                                <a:lnTo>
                                  <a:pt x="7727" y="1273"/>
                                </a:lnTo>
                                <a:lnTo>
                                  <a:pt x="7726" y="1293"/>
                                </a:lnTo>
                                <a:lnTo>
                                  <a:pt x="7726" y="1315"/>
                                </a:lnTo>
                                <a:lnTo>
                                  <a:pt x="7727" y="1337"/>
                                </a:lnTo>
                                <a:lnTo>
                                  <a:pt x="7730" y="1359"/>
                                </a:lnTo>
                                <a:lnTo>
                                  <a:pt x="7732" y="1382"/>
                                </a:lnTo>
                                <a:lnTo>
                                  <a:pt x="7735" y="1406"/>
                                </a:lnTo>
                                <a:lnTo>
                                  <a:pt x="7740" y="1431"/>
                                </a:lnTo>
                                <a:lnTo>
                                  <a:pt x="7746" y="1456"/>
                                </a:lnTo>
                                <a:lnTo>
                                  <a:pt x="7752" y="1482"/>
                                </a:lnTo>
                                <a:lnTo>
                                  <a:pt x="7759" y="1509"/>
                                </a:lnTo>
                                <a:lnTo>
                                  <a:pt x="7767" y="1536"/>
                                </a:lnTo>
                                <a:lnTo>
                                  <a:pt x="7777" y="1564"/>
                                </a:lnTo>
                                <a:lnTo>
                                  <a:pt x="7788" y="1592"/>
                                </a:lnTo>
                                <a:lnTo>
                                  <a:pt x="7800" y="1622"/>
                                </a:lnTo>
                                <a:lnTo>
                                  <a:pt x="7813" y="1653"/>
                                </a:lnTo>
                                <a:lnTo>
                                  <a:pt x="7827" y="1684"/>
                                </a:lnTo>
                                <a:lnTo>
                                  <a:pt x="7842" y="1716"/>
                                </a:lnTo>
                                <a:lnTo>
                                  <a:pt x="7858" y="1748"/>
                                </a:lnTo>
                                <a:lnTo>
                                  <a:pt x="7875" y="1783"/>
                                </a:lnTo>
                                <a:lnTo>
                                  <a:pt x="7895" y="1817"/>
                                </a:lnTo>
                                <a:lnTo>
                                  <a:pt x="7914" y="1853"/>
                                </a:lnTo>
                                <a:lnTo>
                                  <a:pt x="7936" y="1889"/>
                                </a:lnTo>
                                <a:lnTo>
                                  <a:pt x="7959" y="1927"/>
                                </a:lnTo>
                                <a:lnTo>
                                  <a:pt x="7982" y="1965"/>
                                </a:lnTo>
                                <a:lnTo>
                                  <a:pt x="8008" y="2005"/>
                                </a:lnTo>
                                <a:lnTo>
                                  <a:pt x="7968" y="1981"/>
                                </a:lnTo>
                                <a:lnTo>
                                  <a:pt x="7929" y="1958"/>
                                </a:lnTo>
                                <a:lnTo>
                                  <a:pt x="7890" y="1938"/>
                                </a:lnTo>
                                <a:lnTo>
                                  <a:pt x="7855" y="1919"/>
                                </a:lnTo>
                                <a:lnTo>
                                  <a:pt x="7819" y="1903"/>
                                </a:lnTo>
                                <a:lnTo>
                                  <a:pt x="7785" y="1888"/>
                                </a:lnTo>
                                <a:lnTo>
                                  <a:pt x="7751" y="1874"/>
                                </a:lnTo>
                                <a:lnTo>
                                  <a:pt x="7719" y="1862"/>
                                </a:lnTo>
                                <a:lnTo>
                                  <a:pt x="7711" y="1828"/>
                                </a:lnTo>
                                <a:lnTo>
                                  <a:pt x="7703" y="1796"/>
                                </a:lnTo>
                                <a:lnTo>
                                  <a:pt x="7692" y="1765"/>
                                </a:lnTo>
                                <a:lnTo>
                                  <a:pt x="7680" y="1735"/>
                                </a:lnTo>
                                <a:lnTo>
                                  <a:pt x="7669" y="1711"/>
                                </a:lnTo>
                                <a:lnTo>
                                  <a:pt x="7657" y="1687"/>
                                </a:lnTo>
                                <a:lnTo>
                                  <a:pt x="7644" y="1665"/>
                                </a:lnTo>
                                <a:lnTo>
                                  <a:pt x="7631" y="1643"/>
                                </a:lnTo>
                                <a:lnTo>
                                  <a:pt x="7616" y="1621"/>
                                </a:lnTo>
                                <a:lnTo>
                                  <a:pt x="7601" y="1602"/>
                                </a:lnTo>
                                <a:lnTo>
                                  <a:pt x="7585" y="1582"/>
                                </a:lnTo>
                                <a:lnTo>
                                  <a:pt x="7569" y="1563"/>
                                </a:lnTo>
                                <a:lnTo>
                                  <a:pt x="7551" y="1546"/>
                                </a:lnTo>
                                <a:lnTo>
                                  <a:pt x="7533" y="1528"/>
                                </a:lnTo>
                                <a:lnTo>
                                  <a:pt x="7515" y="1512"/>
                                </a:lnTo>
                                <a:lnTo>
                                  <a:pt x="7495" y="1497"/>
                                </a:lnTo>
                                <a:lnTo>
                                  <a:pt x="7475" y="1482"/>
                                </a:lnTo>
                                <a:lnTo>
                                  <a:pt x="7454" y="1468"/>
                                </a:lnTo>
                                <a:lnTo>
                                  <a:pt x="7433" y="1455"/>
                                </a:lnTo>
                                <a:lnTo>
                                  <a:pt x="7411" y="1443"/>
                                </a:lnTo>
                                <a:lnTo>
                                  <a:pt x="7389" y="1431"/>
                                </a:lnTo>
                                <a:lnTo>
                                  <a:pt x="7367" y="1420"/>
                                </a:lnTo>
                                <a:lnTo>
                                  <a:pt x="7343" y="1410"/>
                                </a:lnTo>
                                <a:lnTo>
                                  <a:pt x="7319" y="1400"/>
                                </a:lnTo>
                                <a:lnTo>
                                  <a:pt x="7295" y="1393"/>
                                </a:lnTo>
                                <a:lnTo>
                                  <a:pt x="7271" y="1385"/>
                                </a:lnTo>
                                <a:lnTo>
                                  <a:pt x="7246" y="1378"/>
                                </a:lnTo>
                                <a:lnTo>
                                  <a:pt x="7221" y="1372"/>
                                </a:lnTo>
                                <a:lnTo>
                                  <a:pt x="7195" y="1367"/>
                                </a:lnTo>
                                <a:lnTo>
                                  <a:pt x="7169" y="1361"/>
                                </a:lnTo>
                                <a:lnTo>
                                  <a:pt x="7143" y="1358"/>
                                </a:lnTo>
                                <a:lnTo>
                                  <a:pt x="7117" y="1355"/>
                                </a:lnTo>
                                <a:lnTo>
                                  <a:pt x="7090" y="1353"/>
                                </a:lnTo>
                                <a:lnTo>
                                  <a:pt x="7063" y="1352"/>
                                </a:lnTo>
                                <a:lnTo>
                                  <a:pt x="7036" y="1351"/>
                                </a:lnTo>
                                <a:lnTo>
                                  <a:pt x="7009" y="1351"/>
                                </a:lnTo>
                                <a:lnTo>
                                  <a:pt x="6983" y="1352"/>
                                </a:lnTo>
                                <a:lnTo>
                                  <a:pt x="6956" y="1353"/>
                                </a:lnTo>
                                <a:lnTo>
                                  <a:pt x="6929" y="1355"/>
                                </a:lnTo>
                                <a:lnTo>
                                  <a:pt x="6903" y="1358"/>
                                </a:lnTo>
                                <a:lnTo>
                                  <a:pt x="6876" y="1363"/>
                                </a:lnTo>
                                <a:lnTo>
                                  <a:pt x="6849" y="1366"/>
                                </a:lnTo>
                                <a:lnTo>
                                  <a:pt x="6822" y="1371"/>
                                </a:lnTo>
                                <a:lnTo>
                                  <a:pt x="6795" y="1377"/>
                                </a:lnTo>
                                <a:lnTo>
                                  <a:pt x="6768" y="1383"/>
                                </a:lnTo>
                                <a:lnTo>
                                  <a:pt x="6741" y="1391"/>
                                </a:lnTo>
                                <a:lnTo>
                                  <a:pt x="6715" y="1398"/>
                                </a:lnTo>
                                <a:lnTo>
                                  <a:pt x="6688" y="1407"/>
                                </a:lnTo>
                                <a:lnTo>
                                  <a:pt x="6663" y="1416"/>
                                </a:lnTo>
                                <a:lnTo>
                                  <a:pt x="6637" y="1425"/>
                                </a:lnTo>
                                <a:lnTo>
                                  <a:pt x="6610" y="1436"/>
                                </a:lnTo>
                                <a:lnTo>
                                  <a:pt x="6585" y="1448"/>
                                </a:lnTo>
                                <a:lnTo>
                                  <a:pt x="6559" y="1460"/>
                                </a:lnTo>
                                <a:lnTo>
                                  <a:pt x="6533" y="1472"/>
                                </a:lnTo>
                                <a:lnTo>
                                  <a:pt x="6508" y="1486"/>
                                </a:lnTo>
                                <a:lnTo>
                                  <a:pt x="6483" y="1499"/>
                                </a:lnTo>
                                <a:lnTo>
                                  <a:pt x="6459" y="1514"/>
                                </a:lnTo>
                                <a:lnTo>
                                  <a:pt x="6435" y="1529"/>
                                </a:lnTo>
                                <a:lnTo>
                                  <a:pt x="6412" y="1546"/>
                                </a:lnTo>
                                <a:lnTo>
                                  <a:pt x="6388" y="1562"/>
                                </a:lnTo>
                                <a:lnTo>
                                  <a:pt x="6366" y="1579"/>
                                </a:lnTo>
                                <a:lnTo>
                                  <a:pt x="6343" y="1598"/>
                                </a:lnTo>
                                <a:lnTo>
                                  <a:pt x="6321" y="1616"/>
                                </a:lnTo>
                                <a:lnTo>
                                  <a:pt x="6300" y="1635"/>
                                </a:lnTo>
                                <a:lnTo>
                                  <a:pt x="6279" y="1656"/>
                                </a:lnTo>
                                <a:lnTo>
                                  <a:pt x="6259" y="1677"/>
                                </a:lnTo>
                                <a:lnTo>
                                  <a:pt x="6239" y="1698"/>
                                </a:lnTo>
                                <a:lnTo>
                                  <a:pt x="6220" y="1720"/>
                                </a:lnTo>
                                <a:lnTo>
                                  <a:pt x="6198" y="1746"/>
                                </a:lnTo>
                                <a:lnTo>
                                  <a:pt x="6178" y="1773"/>
                                </a:lnTo>
                                <a:lnTo>
                                  <a:pt x="6158" y="1801"/>
                                </a:lnTo>
                                <a:lnTo>
                                  <a:pt x="6140" y="1829"/>
                                </a:lnTo>
                                <a:lnTo>
                                  <a:pt x="6123" y="1860"/>
                                </a:lnTo>
                                <a:lnTo>
                                  <a:pt x="6105" y="1890"/>
                                </a:lnTo>
                                <a:lnTo>
                                  <a:pt x="6090" y="1921"/>
                                </a:lnTo>
                                <a:lnTo>
                                  <a:pt x="6075" y="1954"/>
                                </a:lnTo>
                                <a:lnTo>
                                  <a:pt x="6062" y="1986"/>
                                </a:lnTo>
                                <a:lnTo>
                                  <a:pt x="6049" y="2021"/>
                                </a:lnTo>
                                <a:lnTo>
                                  <a:pt x="6038" y="2056"/>
                                </a:lnTo>
                                <a:lnTo>
                                  <a:pt x="6029" y="2091"/>
                                </a:lnTo>
                                <a:lnTo>
                                  <a:pt x="6020" y="2128"/>
                                </a:lnTo>
                                <a:lnTo>
                                  <a:pt x="6012" y="2165"/>
                                </a:lnTo>
                                <a:lnTo>
                                  <a:pt x="6006" y="2204"/>
                                </a:lnTo>
                                <a:lnTo>
                                  <a:pt x="6000" y="2243"/>
                                </a:lnTo>
                                <a:lnTo>
                                  <a:pt x="5997" y="2283"/>
                                </a:lnTo>
                                <a:lnTo>
                                  <a:pt x="5995" y="2324"/>
                                </a:lnTo>
                                <a:lnTo>
                                  <a:pt x="5995" y="2365"/>
                                </a:lnTo>
                                <a:lnTo>
                                  <a:pt x="5995" y="2409"/>
                                </a:lnTo>
                                <a:lnTo>
                                  <a:pt x="5997" y="2452"/>
                                </a:lnTo>
                                <a:lnTo>
                                  <a:pt x="6002" y="2496"/>
                                </a:lnTo>
                                <a:lnTo>
                                  <a:pt x="6007" y="2541"/>
                                </a:lnTo>
                                <a:lnTo>
                                  <a:pt x="6015" y="2587"/>
                                </a:lnTo>
                                <a:lnTo>
                                  <a:pt x="6023" y="2634"/>
                                </a:lnTo>
                                <a:lnTo>
                                  <a:pt x="6033" y="2682"/>
                                </a:lnTo>
                                <a:lnTo>
                                  <a:pt x="6045" y="2730"/>
                                </a:lnTo>
                                <a:lnTo>
                                  <a:pt x="6059" y="2780"/>
                                </a:lnTo>
                                <a:lnTo>
                                  <a:pt x="6075" y="2830"/>
                                </a:lnTo>
                                <a:lnTo>
                                  <a:pt x="6092" y="2881"/>
                                </a:lnTo>
                                <a:lnTo>
                                  <a:pt x="6112" y="2933"/>
                                </a:lnTo>
                                <a:lnTo>
                                  <a:pt x="6133" y="2986"/>
                                </a:lnTo>
                                <a:lnTo>
                                  <a:pt x="6084" y="2983"/>
                                </a:lnTo>
                                <a:lnTo>
                                  <a:pt x="6034" y="2981"/>
                                </a:lnTo>
                                <a:lnTo>
                                  <a:pt x="5984" y="2977"/>
                                </a:lnTo>
                                <a:lnTo>
                                  <a:pt x="5934" y="2975"/>
                                </a:lnTo>
                                <a:lnTo>
                                  <a:pt x="5882" y="2973"/>
                                </a:lnTo>
                                <a:lnTo>
                                  <a:pt x="5830" y="2971"/>
                                </a:lnTo>
                                <a:lnTo>
                                  <a:pt x="5777" y="2969"/>
                                </a:lnTo>
                                <a:lnTo>
                                  <a:pt x="5723" y="2968"/>
                                </a:lnTo>
                                <a:lnTo>
                                  <a:pt x="5669" y="2965"/>
                                </a:lnTo>
                                <a:lnTo>
                                  <a:pt x="5615" y="2964"/>
                                </a:lnTo>
                                <a:lnTo>
                                  <a:pt x="5559" y="2963"/>
                                </a:lnTo>
                                <a:lnTo>
                                  <a:pt x="5503" y="2962"/>
                                </a:lnTo>
                                <a:lnTo>
                                  <a:pt x="5446" y="2961"/>
                                </a:lnTo>
                                <a:lnTo>
                                  <a:pt x="5389" y="2960"/>
                                </a:lnTo>
                                <a:lnTo>
                                  <a:pt x="5331" y="2960"/>
                                </a:lnTo>
                                <a:lnTo>
                                  <a:pt x="5273" y="2959"/>
                                </a:lnTo>
                                <a:lnTo>
                                  <a:pt x="5147" y="2960"/>
                                </a:lnTo>
                                <a:lnTo>
                                  <a:pt x="5043" y="2961"/>
                                </a:lnTo>
                                <a:lnTo>
                                  <a:pt x="4957" y="2963"/>
                                </a:lnTo>
                                <a:lnTo>
                                  <a:pt x="4890" y="2967"/>
                                </a:lnTo>
                                <a:lnTo>
                                  <a:pt x="4839" y="2969"/>
                                </a:lnTo>
                                <a:lnTo>
                                  <a:pt x="4805" y="2970"/>
                                </a:lnTo>
                                <a:lnTo>
                                  <a:pt x="4794" y="2970"/>
                                </a:lnTo>
                                <a:lnTo>
                                  <a:pt x="4785" y="2970"/>
                                </a:lnTo>
                                <a:lnTo>
                                  <a:pt x="4781" y="2970"/>
                                </a:lnTo>
                                <a:lnTo>
                                  <a:pt x="4779" y="2969"/>
                                </a:lnTo>
                                <a:lnTo>
                                  <a:pt x="4781" y="2964"/>
                                </a:lnTo>
                                <a:lnTo>
                                  <a:pt x="4785" y="2960"/>
                                </a:lnTo>
                                <a:lnTo>
                                  <a:pt x="4793" y="2956"/>
                                </a:lnTo>
                                <a:lnTo>
                                  <a:pt x="4803" y="2950"/>
                                </a:lnTo>
                                <a:lnTo>
                                  <a:pt x="4831" y="2938"/>
                                </a:lnTo>
                                <a:lnTo>
                                  <a:pt x="4869" y="2924"/>
                                </a:lnTo>
                                <a:lnTo>
                                  <a:pt x="4914" y="2909"/>
                                </a:lnTo>
                                <a:lnTo>
                                  <a:pt x="4966" y="2892"/>
                                </a:lnTo>
                                <a:lnTo>
                                  <a:pt x="5024" y="2873"/>
                                </a:lnTo>
                                <a:lnTo>
                                  <a:pt x="5086" y="2854"/>
                                </a:lnTo>
                                <a:lnTo>
                                  <a:pt x="5196" y="2819"/>
                                </a:lnTo>
                                <a:lnTo>
                                  <a:pt x="5309" y="2782"/>
                                </a:lnTo>
                                <a:lnTo>
                                  <a:pt x="5365" y="2763"/>
                                </a:lnTo>
                                <a:lnTo>
                                  <a:pt x="5421" y="2742"/>
                                </a:lnTo>
                                <a:lnTo>
                                  <a:pt x="5475" y="2722"/>
                                </a:lnTo>
                                <a:lnTo>
                                  <a:pt x="5526" y="2700"/>
                                </a:lnTo>
                                <a:lnTo>
                                  <a:pt x="5575" y="2678"/>
                                </a:lnTo>
                                <a:lnTo>
                                  <a:pt x="5620" y="2656"/>
                                </a:lnTo>
                                <a:lnTo>
                                  <a:pt x="5642" y="2644"/>
                                </a:lnTo>
                                <a:lnTo>
                                  <a:pt x="5662" y="2632"/>
                                </a:lnTo>
                                <a:lnTo>
                                  <a:pt x="5681" y="2620"/>
                                </a:lnTo>
                                <a:lnTo>
                                  <a:pt x="5698" y="2608"/>
                                </a:lnTo>
                                <a:lnTo>
                                  <a:pt x="5714" y="2595"/>
                                </a:lnTo>
                                <a:lnTo>
                                  <a:pt x="5729" y="2583"/>
                                </a:lnTo>
                                <a:lnTo>
                                  <a:pt x="5742" y="2570"/>
                                </a:lnTo>
                                <a:lnTo>
                                  <a:pt x="5754" y="2557"/>
                                </a:lnTo>
                                <a:lnTo>
                                  <a:pt x="5765" y="2544"/>
                                </a:lnTo>
                                <a:lnTo>
                                  <a:pt x="5773" y="2531"/>
                                </a:lnTo>
                                <a:lnTo>
                                  <a:pt x="5779" y="2518"/>
                                </a:lnTo>
                                <a:lnTo>
                                  <a:pt x="5784" y="2505"/>
                                </a:lnTo>
                                <a:lnTo>
                                  <a:pt x="5787" y="2493"/>
                                </a:lnTo>
                                <a:lnTo>
                                  <a:pt x="5788" y="2482"/>
                                </a:lnTo>
                                <a:lnTo>
                                  <a:pt x="5789" y="2470"/>
                                </a:lnTo>
                                <a:lnTo>
                                  <a:pt x="5789" y="2460"/>
                                </a:lnTo>
                                <a:lnTo>
                                  <a:pt x="5787" y="2448"/>
                                </a:lnTo>
                                <a:lnTo>
                                  <a:pt x="5784" y="2436"/>
                                </a:lnTo>
                                <a:lnTo>
                                  <a:pt x="5781" y="2425"/>
                                </a:lnTo>
                                <a:lnTo>
                                  <a:pt x="5776" y="2413"/>
                                </a:lnTo>
                                <a:lnTo>
                                  <a:pt x="5770" y="2402"/>
                                </a:lnTo>
                                <a:lnTo>
                                  <a:pt x="5763" y="2390"/>
                                </a:lnTo>
                                <a:lnTo>
                                  <a:pt x="5754" y="2378"/>
                                </a:lnTo>
                                <a:lnTo>
                                  <a:pt x="5745" y="2368"/>
                                </a:lnTo>
                                <a:lnTo>
                                  <a:pt x="5734" y="2356"/>
                                </a:lnTo>
                                <a:lnTo>
                                  <a:pt x="5722" y="2345"/>
                                </a:lnTo>
                                <a:lnTo>
                                  <a:pt x="5709" y="2333"/>
                                </a:lnTo>
                                <a:lnTo>
                                  <a:pt x="5694" y="2321"/>
                                </a:lnTo>
                                <a:lnTo>
                                  <a:pt x="5678" y="2310"/>
                                </a:lnTo>
                                <a:lnTo>
                                  <a:pt x="5660" y="2298"/>
                                </a:lnTo>
                                <a:lnTo>
                                  <a:pt x="5641" y="2287"/>
                                </a:lnTo>
                                <a:lnTo>
                                  <a:pt x="5621" y="2276"/>
                                </a:lnTo>
                                <a:lnTo>
                                  <a:pt x="5599" y="2265"/>
                                </a:lnTo>
                                <a:lnTo>
                                  <a:pt x="5576" y="2253"/>
                                </a:lnTo>
                                <a:lnTo>
                                  <a:pt x="5551" y="2242"/>
                                </a:lnTo>
                                <a:lnTo>
                                  <a:pt x="5524" y="2231"/>
                                </a:lnTo>
                                <a:lnTo>
                                  <a:pt x="5497" y="2219"/>
                                </a:lnTo>
                                <a:lnTo>
                                  <a:pt x="5467" y="2208"/>
                                </a:lnTo>
                                <a:lnTo>
                                  <a:pt x="5436" y="2198"/>
                                </a:lnTo>
                                <a:lnTo>
                                  <a:pt x="5403" y="2186"/>
                                </a:lnTo>
                                <a:lnTo>
                                  <a:pt x="5333" y="2164"/>
                                </a:lnTo>
                                <a:lnTo>
                                  <a:pt x="5255" y="2141"/>
                                </a:lnTo>
                                <a:lnTo>
                                  <a:pt x="5200" y="2128"/>
                                </a:lnTo>
                                <a:lnTo>
                                  <a:pt x="5143" y="2117"/>
                                </a:lnTo>
                                <a:lnTo>
                                  <a:pt x="5084" y="2109"/>
                                </a:lnTo>
                                <a:lnTo>
                                  <a:pt x="5022" y="2102"/>
                                </a:lnTo>
                                <a:lnTo>
                                  <a:pt x="4959" y="2098"/>
                                </a:lnTo>
                                <a:lnTo>
                                  <a:pt x="4893" y="2096"/>
                                </a:lnTo>
                                <a:lnTo>
                                  <a:pt x="4827" y="2095"/>
                                </a:lnTo>
                                <a:lnTo>
                                  <a:pt x="4757" y="2097"/>
                                </a:lnTo>
                                <a:lnTo>
                                  <a:pt x="4687" y="2100"/>
                                </a:lnTo>
                                <a:lnTo>
                                  <a:pt x="4615" y="2106"/>
                                </a:lnTo>
                                <a:lnTo>
                                  <a:pt x="4541" y="2112"/>
                                </a:lnTo>
                                <a:lnTo>
                                  <a:pt x="4467" y="2121"/>
                                </a:lnTo>
                                <a:lnTo>
                                  <a:pt x="4390" y="2130"/>
                                </a:lnTo>
                                <a:lnTo>
                                  <a:pt x="4312" y="2142"/>
                                </a:lnTo>
                                <a:lnTo>
                                  <a:pt x="4234" y="2155"/>
                                </a:lnTo>
                                <a:lnTo>
                                  <a:pt x="4153" y="2169"/>
                                </a:lnTo>
                                <a:lnTo>
                                  <a:pt x="4072" y="2185"/>
                                </a:lnTo>
                                <a:lnTo>
                                  <a:pt x="3990" y="2201"/>
                                </a:lnTo>
                                <a:lnTo>
                                  <a:pt x="3906" y="2218"/>
                                </a:lnTo>
                                <a:lnTo>
                                  <a:pt x="3822" y="2237"/>
                                </a:lnTo>
                                <a:lnTo>
                                  <a:pt x="3738" y="2256"/>
                                </a:lnTo>
                                <a:lnTo>
                                  <a:pt x="3653" y="2277"/>
                                </a:lnTo>
                                <a:lnTo>
                                  <a:pt x="3566" y="2297"/>
                                </a:lnTo>
                                <a:lnTo>
                                  <a:pt x="3480" y="2319"/>
                                </a:lnTo>
                                <a:lnTo>
                                  <a:pt x="3305" y="2363"/>
                                </a:lnTo>
                                <a:lnTo>
                                  <a:pt x="3129" y="2410"/>
                                </a:lnTo>
                                <a:lnTo>
                                  <a:pt x="2952" y="2458"/>
                                </a:lnTo>
                                <a:lnTo>
                                  <a:pt x="2775" y="2506"/>
                                </a:lnTo>
                                <a:lnTo>
                                  <a:pt x="2638" y="2543"/>
                                </a:lnTo>
                                <a:lnTo>
                                  <a:pt x="2502" y="2580"/>
                                </a:lnTo>
                                <a:lnTo>
                                  <a:pt x="2367" y="2617"/>
                                </a:lnTo>
                                <a:lnTo>
                                  <a:pt x="2235" y="2651"/>
                                </a:lnTo>
                                <a:lnTo>
                                  <a:pt x="2102" y="2686"/>
                                </a:lnTo>
                                <a:lnTo>
                                  <a:pt x="1971" y="2719"/>
                                </a:lnTo>
                                <a:lnTo>
                                  <a:pt x="1841" y="2749"/>
                                </a:lnTo>
                                <a:lnTo>
                                  <a:pt x="1715" y="2778"/>
                                </a:lnTo>
                                <a:lnTo>
                                  <a:pt x="1591" y="2804"/>
                                </a:lnTo>
                                <a:lnTo>
                                  <a:pt x="1469" y="2828"/>
                                </a:lnTo>
                                <a:lnTo>
                                  <a:pt x="1409" y="2839"/>
                                </a:lnTo>
                                <a:lnTo>
                                  <a:pt x="1350" y="2848"/>
                                </a:lnTo>
                                <a:lnTo>
                                  <a:pt x="1292" y="2858"/>
                                </a:lnTo>
                                <a:lnTo>
                                  <a:pt x="1234" y="2867"/>
                                </a:lnTo>
                                <a:lnTo>
                                  <a:pt x="1178" y="2874"/>
                                </a:lnTo>
                                <a:lnTo>
                                  <a:pt x="1122" y="2881"/>
                                </a:lnTo>
                                <a:lnTo>
                                  <a:pt x="1068" y="2886"/>
                                </a:lnTo>
                                <a:lnTo>
                                  <a:pt x="1014" y="2892"/>
                                </a:lnTo>
                                <a:lnTo>
                                  <a:pt x="961" y="2895"/>
                                </a:lnTo>
                                <a:lnTo>
                                  <a:pt x="910" y="2898"/>
                                </a:lnTo>
                                <a:lnTo>
                                  <a:pt x="860" y="2899"/>
                                </a:lnTo>
                                <a:lnTo>
                                  <a:pt x="810" y="2900"/>
                                </a:lnTo>
                                <a:lnTo>
                                  <a:pt x="768" y="2899"/>
                                </a:lnTo>
                                <a:lnTo>
                                  <a:pt x="726" y="2898"/>
                                </a:lnTo>
                                <a:lnTo>
                                  <a:pt x="685" y="2896"/>
                                </a:lnTo>
                                <a:lnTo>
                                  <a:pt x="645" y="2893"/>
                                </a:lnTo>
                                <a:lnTo>
                                  <a:pt x="606" y="2889"/>
                                </a:lnTo>
                                <a:lnTo>
                                  <a:pt x="568" y="2883"/>
                                </a:lnTo>
                                <a:lnTo>
                                  <a:pt x="531" y="2877"/>
                                </a:lnTo>
                                <a:lnTo>
                                  <a:pt x="496" y="2869"/>
                                </a:lnTo>
                                <a:lnTo>
                                  <a:pt x="461" y="2860"/>
                                </a:lnTo>
                                <a:lnTo>
                                  <a:pt x="428" y="2851"/>
                                </a:lnTo>
                                <a:lnTo>
                                  <a:pt x="396" y="2840"/>
                                </a:lnTo>
                                <a:lnTo>
                                  <a:pt x="365" y="2828"/>
                                </a:lnTo>
                                <a:lnTo>
                                  <a:pt x="336" y="2815"/>
                                </a:lnTo>
                                <a:lnTo>
                                  <a:pt x="308" y="2800"/>
                                </a:lnTo>
                                <a:lnTo>
                                  <a:pt x="281" y="2785"/>
                                </a:lnTo>
                                <a:lnTo>
                                  <a:pt x="255" y="2767"/>
                                </a:lnTo>
                                <a:lnTo>
                                  <a:pt x="230" y="2749"/>
                                </a:lnTo>
                                <a:lnTo>
                                  <a:pt x="207" y="2729"/>
                                </a:lnTo>
                                <a:lnTo>
                                  <a:pt x="186" y="2708"/>
                                </a:lnTo>
                                <a:lnTo>
                                  <a:pt x="166" y="2685"/>
                                </a:lnTo>
                                <a:lnTo>
                                  <a:pt x="147" y="2661"/>
                                </a:lnTo>
                                <a:lnTo>
                                  <a:pt x="130" y="2636"/>
                                </a:lnTo>
                                <a:lnTo>
                                  <a:pt x="114" y="2609"/>
                                </a:lnTo>
                                <a:lnTo>
                                  <a:pt x="100" y="2581"/>
                                </a:lnTo>
                                <a:lnTo>
                                  <a:pt x="87" y="2551"/>
                                </a:lnTo>
                                <a:lnTo>
                                  <a:pt x="77" y="2519"/>
                                </a:lnTo>
                                <a:lnTo>
                                  <a:pt x="67" y="2487"/>
                                </a:lnTo>
                                <a:lnTo>
                                  <a:pt x="59" y="2452"/>
                                </a:lnTo>
                                <a:lnTo>
                                  <a:pt x="54" y="2415"/>
                                </a:lnTo>
                                <a:lnTo>
                                  <a:pt x="50" y="2377"/>
                                </a:lnTo>
                                <a:lnTo>
                                  <a:pt x="46" y="2338"/>
                                </a:lnTo>
                                <a:lnTo>
                                  <a:pt x="46" y="2297"/>
                                </a:lnTo>
                                <a:lnTo>
                                  <a:pt x="0" y="2253"/>
                                </a:lnTo>
                                <a:lnTo>
                                  <a:pt x="1" y="2302"/>
                                </a:lnTo>
                                <a:lnTo>
                                  <a:pt x="4" y="2349"/>
                                </a:lnTo>
                                <a:lnTo>
                                  <a:pt x="9" y="2394"/>
                                </a:lnTo>
                                <a:lnTo>
                                  <a:pt x="15" y="2437"/>
                                </a:lnTo>
                                <a:lnTo>
                                  <a:pt x="24" y="2478"/>
                                </a:lnTo>
                                <a:lnTo>
                                  <a:pt x="33" y="2518"/>
                                </a:lnTo>
                                <a:lnTo>
                                  <a:pt x="46" y="2555"/>
                                </a:lnTo>
                                <a:lnTo>
                                  <a:pt x="59" y="2591"/>
                                </a:lnTo>
                                <a:lnTo>
                                  <a:pt x="76" y="2625"/>
                                </a:lnTo>
                                <a:lnTo>
                                  <a:pt x="92" y="2657"/>
                                </a:lnTo>
                                <a:lnTo>
                                  <a:pt x="111" y="2687"/>
                                </a:lnTo>
                                <a:lnTo>
                                  <a:pt x="132" y="2716"/>
                                </a:lnTo>
                                <a:lnTo>
                                  <a:pt x="153" y="2742"/>
                                </a:lnTo>
                                <a:lnTo>
                                  <a:pt x="177" y="2768"/>
                                </a:lnTo>
                                <a:lnTo>
                                  <a:pt x="202" y="2791"/>
                                </a:lnTo>
                                <a:lnTo>
                                  <a:pt x="229" y="2814"/>
                                </a:lnTo>
                                <a:lnTo>
                                  <a:pt x="257" y="2833"/>
                                </a:lnTo>
                                <a:lnTo>
                                  <a:pt x="287" y="2853"/>
                                </a:lnTo>
                                <a:lnTo>
                                  <a:pt x="318" y="2870"/>
                                </a:lnTo>
                                <a:lnTo>
                                  <a:pt x="350" y="2886"/>
                                </a:lnTo>
                                <a:lnTo>
                                  <a:pt x="384" y="2900"/>
                                </a:lnTo>
                                <a:lnTo>
                                  <a:pt x="419" y="2913"/>
                                </a:lnTo>
                                <a:lnTo>
                                  <a:pt x="456" y="2925"/>
                                </a:lnTo>
                                <a:lnTo>
                                  <a:pt x="494" y="2935"/>
                                </a:lnTo>
                                <a:lnTo>
                                  <a:pt x="532" y="2944"/>
                                </a:lnTo>
                                <a:lnTo>
                                  <a:pt x="572" y="2951"/>
                                </a:lnTo>
                                <a:lnTo>
                                  <a:pt x="615" y="2958"/>
                                </a:lnTo>
                                <a:lnTo>
                                  <a:pt x="657" y="2963"/>
                                </a:lnTo>
                                <a:lnTo>
                                  <a:pt x="701" y="2968"/>
                                </a:lnTo>
                                <a:lnTo>
                                  <a:pt x="745" y="2970"/>
                                </a:lnTo>
                                <a:lnTo>
                                  <a:pt x="792" y="2972"/>
                                </a:lnTo>
                                <a:lnTo>
                                  <a:pt x="839" y="2972"/>
                                </a:lnTo>
                                <a:lnTo>
                                  <a:pt x="889" y="2972"/>
                                </a:lnTo>
                                <a:lnTo>
                                  <a:pt x="939" y="2970"/>
                                </a:lnTo>
                                <a:lnTo>
                                  <a:pt x="990" y="2968"/>
                                </a:lnTo>
                                <a:lnTo>
                                  <a:pt x="1043" y="2963"/>
                                </a:lnTo>
                                <a:lnTo>
                                  <a:pt x="1097" y="2959"/>
                                </a:lnTo>
                                <a:lnTo>
                                  <a:pt x="1152" y="2952"/>
                                </a:lnTo>
                                <a:lnTo>
                                  <a:pt x="1209" y="2946"/>
                                </a:lnTo>
                                <a:lnTo>
                                  <a:pt x="1265" y="2938"/>
                                </a:lnTo>
                                <a:lnTo>
                                  <a:pt x="1322" y="2930"/>
                                </a:lnTo>
                                <a:lnTo>
                                  <a:pt x="1380" y="2921"/>
                                </a:lnTo>
                                <a:lnTo>
                                  <a:pt x="1440" y="2911"/>
                                </a:lnTo>
                                <a:lnTo>
                                  <a:pt x="1500" y="2899"/>
                                </a:lnTo>
                                <a:lnTo>
                                  <a:pt x="1622" y="2876"/>
                                </a:lnTo>
                                <a:lnTo>
                                  <a:pt x="1746" y="2850"/>
                                </a:lnTo>
                                <a:lnTo>
                                  <a:pt x="1874" y="2820"/>
                                </a:lnTo>
                                <a:lnTo>
                                  <a:pt x="2002" y="2790"/>
                                </a:lnTo>
                                <a:lnTo>
                                  <a:pt x="2133" y="2758"/>
                                </a:lnTo>
                                <a:lnTo>
                                  <a:pt x="2266" y="2723"/>
                                </a:lnTo>
                                <a:lnTo>
                                  <a:pt x="2400" y="2688"/>
                                </a:lnTo>
                                <a:lnTo>
                                  <a:pt x="2535" y="2651"/>
                                </a:lnTo>
                                <a:lnTo>
                                  <a:pt x="2671" y="2615"/>
                                </a:lnTo>
                                <a:lnTo>
                                  <a:pt x="2807" y="2578"/>
                                </a:lnTo>
                                <a:lnTo>
                                  <a:pt x="2984" y="2530"/>
                                </a:lnTo>
                                <a:lnTo>
                                  <a:pt x="3160" y="2482"/>
                                </a:lnTo>
                                <a:lnTo>
                                  <a:pt x="3336" y="2436"/>
                                </a:lnTo>
                                <a:lnTo>
                                  <a:pt x="3510" y="2390"/>
                                </a:lnTo>
                                <a:lnTo>
                                  <a:pt x="3596" y="2369"/>
                                </a:lnTo>
                                <a:lnTo>
                                  <a:pt x="3683" y="2348"/>
                                </a:lnTo>
                                <a:lnTo>
                                  <a:pt x="3768" y="2328"/>
                                </a:lnTo>
                                <a:lnTo>
                                  <a:pt x="3852" y="2309"/>
                                </a:lnTo>
                                <a:lnTo>
                                  <a:pt x="3937" y="2291"/>
                                </a:lnTo>
                                <a:lnTo>
                                  <a:pt x="4020" y="2272"/>
                                </a:lnTo>
                                <a:lnTo>
                                  <a:pt x="4101" y="2256"/>
                                </a:lnTo>
                                <a:lnTo>
                                  <a:pt x="4182" y="2241"/>
                                </a:lnTo>
                                <a:lnTo>
                                  <a:pt x="4262" y="2227"/>
                                </a:lnTo>
                                <a:lnTo>
                                  <a:pt x="4341" y="2214"/>
                                </a:lnTo>
                                <a:lnTo>
                                  <a:pt x="4418" y="2203"/>
                                </a:lnTo>
                                <a:lnTo>
                                  <a:pt x="4494" y="2193"/>
                                </a:lnTo>
                                <a:lnTo>
                                  <a:pt x="4569" y="2185"/>
                                </a:lnTo>
                                <a:lnTo>
                                  <a:pt x="4642" y="2177"/>
                                </a:lnTo>
                                <a:lnTo>
                                  <a:pt x="4714" y="2173"/>
                                </a:lnTo>
                                <a:lnTo>
                                  <a:pt x="4784" y="2168"/>
                                </a:lnTo>
                                <a:lnTo>
                                  <a:pt x="4852" y="2167"/>
                                </a:lnTo>
                                <a:lnTo>
                                  <a:pt x="4919" y="2167"/>
                                </a:lnTo>
                                <a:lnTo>
                                  <a:pt x="4984" y="2169"/>
                                </a:lnTo>
                                <a:lnTo>
                                  <a:pt x="5047" y="2174"/>
                                </a:lnTo>
                                <a:lnTo>
                                  <a:pt x="5108" y="2180"/>
                                </a:lnTo>
                                <a:lnTo>
                                  <a:pt x="5167" y="2189"/>
                                </a:lnTo>
                                <a:lnTo>
                                  <a:pt x="5224" y="2200"/>
                                </a:lnTo>
                                <a:lnTo>
                                  <a:pt x="5278" y="2213"/>
                                </a:lnTo>
                                <a:lnTo>
                                  <a:pt x="5343" y="2231"/>
                                </a:lnTo>
                                <a:lnTo>
                                  <a:pt x="5402" y="2248"/>
                                </a:lnTo>
                                <a:lnTo>
                                  <a:pt x="5456" y="2266"/>
                                </a:lnTo>
                                <a:lnTo>
                                  <a:pt x="5505" y="2282"/>
                                </a:lnTo>
                                <a:lnTo>
                                  <a:pt x="5549" y="2298"/>
                                </a:lnTo>
                                <a:lnTo>
                                  <a:pt x="5587" y="2315"/>
                                </a:lnTo>
                                <a:lnTo>
                                  <a:pt x="5621" y="2330"/>
                                </a:lnTo>
                                <a:lnTo>
                                  <a:pt x="5651" y="2344"/>
                                </a:lnTo>
                                <a:lnTo>
                                  <a:pt x="5675" y="2359"/>
                                </a:lnTo>
                                <a:lnTo>
                                  <a:pt x="5696" y="2372"/>
                                </a:lnTo>
                                <a:lnTo>
                                  <a:pt x="5705" y="2380"/>
                                </a:lnTo>
                                <a:lnTo>
                                  <a:pt x="5712" y="2386"/>
                                </a:lnTo>
                                <a:lnTo>
                                  <a:pt x="5720" y="2393"/>
                                </a:lnTo>
                                <a:lnTo>
                                  <a:pt x="5725" y="2399"/>
                                </a:lnTo>
                                <a:lnTo>
                                  <a:pt x="5730" y="2406"/>
                                </a:lnTo>
                                <a:lnTo>
                                  <a:pt x="5734" y="2412"/>
                                </a:lnTo>
                                <a:lnTo>
                                  <a:pt x="5737" y="2417"/>
                                </a:lnTo>
                                <a:lnTo>
                                  <a:pt x="5739" y="2424"/>
                                </a:lnTo>
                                <a:lnTo>
                                  <a:pt x="5740" y="2430"/>
                                </a:lnTo>
                                <a:lnTo>
                                  <a:pt x="5741" y="2436"/>
                                </a:lnTo>
                                <a:lnTo>
                                  <a:pt x="5741" y="2442"/>
                                </a:lnTo>
                                <a:lnTo>
                                  <a:pt x="5740" y="2448"/>
                                </a:lnTo>
                                <a:lnTo>
                                  <a:pt x="5736" y="2460"/>
                                </a:lnTo>
                                <a:lnTo>
                                  <a:pt x="5729" y="2472"/>
                                </a:lnTo>
                                <a:lnTo>
                                  <a:pt x="5721" y="2485"/>
                                </a:lnTo>
                                <a:lnTo>
                                  <a:pt x="5711" y="2496"/>
                                </a:lnTo>
                                <a:lnTo>
                                  <a:pt x="5700" y="2508"/>
                                </a:lnTo>
                                <a:lnTo>
                                  <a:pt x="5687" y="2520"/>
                                </a:lnTo>
                                <a:lnTo>
                                  <a:pt x="5672" y="2532"/>
                                </a:lnTo>
                                <a:lnTo>
                                  <a:pt x="5657" y="2543"/>
                                </a:lnTo>
                                <a:lnTo>
                                  <a:pt x="5640" y="2555"/>
                                </a:lnTo>
                                <a:lnTo>
                                  <a:pt x="5620" y="2566"/>
                                </a:lnTo>
                                <a:lnTo>
                                  <a:pt x="5601" y="2578"/>
                                </a:lnTo>
                                <a:lnTo>
                                  <a:pt x="5580" y="2589"/>
                                </a:lnTo>
                                <a:lnTo>
                                  <a:pt x="5536" y="2610"/>
                                </a:lnTo>
                                <a:lnTo>
                                  <a:pt x="5487" y="2632"/>
                                </a:lnTo>
                                <a:lnTo>
                                  <a:pt x="5437" y="2652"/>
                                </a:lnTo>
                                <a:lnTo>
                                  <a:pt x="5384" y="2673"/>
                                </a:lnTo>
                                <a:lnTo>
                                  <a:pt x="5329" y="2693"/>
                                </a:lnTo>
                                <a:lnTo>
                                  <a:pt x="5273" y="2712"/>
                                </a:lnTo>
                                <a:lnTo>
                                  <a:pt x="5161" y="2749"/>
                                </a:lnTo>
                                <a:lnTo>
                                  <a:pt x="5052" y="2782"/>
                                </a:lnTo>
                                <a:lnTo>
                                  <a:pt x="4987" y="2803"/>
                                </a:lnTo>
                                <a:lnTo>
                                  <a:pt x="4928" y="2822"/>
                                </a:lnTo>
                                <a:lnTo>
                                  <a:pt x="4874" y="2841"/>
                                </a:lnTo>
                                <a:lnTo>
                                  <a:pt x="4827" y="2858"/>
                                </a:lnTo>
                                <a:lnTo>
                                  <a:pt x="4806" y="2867"/>
                                </a:lnTo>
                                <a:lnTo>
                                  <a:pt x="4788" y="2876"/>
                                </a:lnTo>
                                <a:lnTo>
                                  <a:pt x="4771" y="2884"/>
                                </a:lnTo>
                                <a:lnTo>
                                  <a:pt x="4758" y="2892"/>
                                </a:lnTo>
                                <a:lnTo>
                                  <a:pt x="4748" y="2900"/>
                                </a:lnTo>
                                <a:lnTo>
                                  <a:pt x="4740" y="2908"/>
                                </a:lnTo>
                                <a:lnTo>
                                  <a:pt x="4737" y="2912"/>
                                </a:lnTo>
                                <a:lnTo>
                                  <a:pt x="4735" y="2916"/>
                                </a:lnTo>
                                <a:lnTo>
                                  <a:pt x="4734" y="2920"/>
                                </a:lnTo>
                                <a:lnTo>
                                  <a:pt x="4734" y="2924"/>
                                </a:lnTo>
                                <a:lnTo>
                                  <a:pt x="4734" y="2930"/>
                                </a:lnTo>
                                <a:lnTo>
                                  <a:pt x="4735" y="2936"/>
                                </a:lnTo>
                                <a:lnTo>
                                  <a:pt x="4738" y="2943"/>
                                </a:lnTo>
                                <a:lnTo>
                                  <a:pt x="4741" y="2948"/>
                                </a:lnTo>
                                <a:lnTo>
                                  <a:pt x="4744" y="2954"/>
                                </a:lnTo>
                                <a:lnTo>
                                  <a:pt x="4750" y="2959"/>
                                </a:lnTo>
                                <a:lnTo>
                                  <a:pt x="4756" y="2964"/>
                                </a:lnTo>
                                <a:lnTo>
                                  <a:pt x="4764" y="2969"/>
                                </a:lnTo>
                                <a:lnTo>
                                  <a:pt x="4771" y="2974"/>
                                </a:lnTo>
                                <a:lnTo>
                                  <a:pt x="4781" y="2978"/>
                                </a:lnTo>
                                <a:lnTo>
                                  <a:pt x="4792" y="2983"/>
                                </a:lnTo>
                                <a:lnTo>
                                  <a:pt x="4803" y="2987"/>
                                </a:lnTo>
                                <a:lnTo>
                                  <a:pt x="4830" y="2996"/>
                                </a:lnTo>
                                <a:lnTo>
                                  <a:pt x="4861" y="3002"/>
                                </a:lnTo>
                                <a:lnTo>
                                  <a:pt x="4897" y="3009"/>
                                </a:lnTo>
                                <a:lnTo>
                                  <a:pt x="4938" y="3014"/>
                                </a:lnTo>
                                <a:lnTo>
                                  <a:pt x="4984" y="3020"/>
                                </a:lnTo>
                                <a:lnTo>
                                  <a:pt x="5036" y="3023"/>
                                </a:lnTo>
                                <a:lnTo>
                                  <a:pt x="5093" y="3026"/>
                                </a:lnTo>
                                <a:lnTo>
                                  <a:pt x="5157" y="3029"/>
                                </a:lnTo>
                                <a:lnTo>
                                  <a:pt x="5225" y="3030"/>
                                </a:lnTo>
                                <a:lnTo>
                                  <a:pt x="5301" y="3032"/>
                                </a:lnTo>
                                <a:lnTo>
                                  <a:pt x="5360" y="3032"/>
                                </a:lnTo>
                                <a:lnTo>
                                  <a:pt x="5418" y="3033"/>
                                </a:lnTo>
                                <a:lnTo>
                                  <a:pt x="5476" y="3033"/>
                                </a:lnTo>
                                <a:lnTo>
                                  <a:pt x="5533" y="3034"/>
                                </a:lnTo>
                                <a:lnTo>
                                  <a:pt x="5589" y="3035"/>
                                </a:lnTo>
                                <a:lnTo>
                                  <a:pt x="5644" y="3036"/>
                                </a:lnTo>
                                <a:lnTo>
                                  <a:pt x="5699" y="3038"/>
                                </a:lnTo>
                                <a:lnTo>
                                  <a:pt x="5753" y="3039"/>
                                </a:lnTo>
                                <a:lnTo>
                                  <a:pt x="5807" y="3041"/>
                                </a:lnTo>
                                <a:lnTo>
                                  <a:pt x="5860" y="3043"/>
                                </a:lnTo>
                                <a:lnTo>
                                  <a:pt x="5913" y="3046"/>
                                </a:lnTo>
                                <a:lnTo>
                                  <a:pt x="5964" y="3048"/>
                                </a:lnTo>
                                <a:lnTo>
                                  <a:pt x="6016" y="3050"/>
                                </a:lnTo>
                                <a:lnTo>
                                  <a:pt x="6065" y="3052"/>
                                </a:lnTo>
                                <a:lnTo>
                                  <a:pt x="6115" y="3055"/>
                                </a:lnTo>
                                <a:lnTo>
                                  <a:pt x="6165" y="3059"/>
                                </a:lnTo>
                                <a:lnTo>
                                  <a:pt x="6169" y="3068"/>
                                </a:lnTo>
                                <a:lnTo>
                                  <a:pt x="6174" y="3078"/>
                                </a:lnTo>
                                <a:lnTo>
                                  <a:pt x="6179" y="3089"/>
                                </a:lnTo>
                                <a:lnTo>
                                  <a:pt x="6183" y="3099"/>
                                </a:lnTo>
                                <a:lnTo>
                                  <a:pt x="6201" y="3134"/>
                                </a:lnTo>
                                <a:lnTo>
                                  <a:pt x="6219" y="3169"/>
                                </a:lnTo>
                                <a:lnTo>
                                  <a:pt x="6237" y="3204"/>
                                </a:lnTo>
                                <a:lnTo>
                                  <a:pt x="6255" y="3237"/>
                                </a:lnTo>
                                <a:lnTo>
                                  <a:pt x="6274" y="3270"/>
                                </a:lnTo>
                                <a:lnTo>
                                  <a:pt x="6292" y="3302"/>
                                </a:lnTo>
                                <a:lnTo>
                                  <a:pt x="6312" y="3334"/>
                                </a:lnTo>
                                <a:lnTo>
                                  <a:pt x="6331" y="3365"/>
                                </a:lnTo>
                                <a:lnTo>
                                  <a:pt x="6350" y="3395"/>
                                </a:lnTo>
                                <a:lnTo>
                                  <a:pt x="6371" y="3425"/>
                                </a:lnTo>
                                <a:lnTo>
                                  <a:pt x="6391" y="3454"/>
                                </a:lnTo>
                                <a:lnTo>
                                  <a:pt x="6411" y="3482"/>
                                </a:lnTo>
                                <a:lnTo>
                                  <a:pt x="6432" y="3509"/>
                                </a:lnTo>
                                <a:lnTo>
                                  <a:pt x="6453" y="3536"/>
                                </a:lnTo>
                                <a:lnTo>
                                  <a:pt x="6474" y="3563"/>
                                </a:lnTo>
                                <a:lnTo>
                                  <a:pt x="6495" y="3589"/>
                                </a:lnTo>
                                <a:lnTo>
                                  <a:pt x="6517" y="3614"/>
                                </a:lnTo>
                                <a:lnTo>
                                  <a:pt x="6538" y="3638"/>
                                </a:lnTo>
                                <a:lnTo>
                                  <a:pt x="6560" y="3663"/>
                                </a:lnTo>
                                <a:lnTo>
                                  <a:pt x="6583" y="3686"/>
                                </a:lnTo>
                                <a:lnTo>
                                  <a:pt x="6627" y="3731"/>
                                </a:lnTo>
                                <a:lnTo>
                                  <a:pt x="6672" y="3773"/>
                                </a:lnTo>
                                <a:lnTo>
                                  <a:pt x="6718" y="3814"/>
                                </a:lnTo>
                                <a:lnTo>
                                  <a:pt x="6764" y="3851"/>
                                </a:lnTo>
                                <a:lnTo>
                                  <a:pt x="6810" y="3887"/>
                                </a:lnTo>
                                <a:lnTo>
                                  <a:pt x="6858" y="3921"/>
                                </a:lnTo>
                                <a:lnTo>
                                  <a:pt x="6790" y="3932"/>
                                </a:lnTo>
                                <a:lnTo>
                                  <a:pt x="6724" y="3941"/>
                                </a:lnTo>
                                <a:lnTo>
                                  <a:pt x="6658" y="3951"/>
                                </a:lnTo>
                                <a:lnTo>
                                  <a:pt x="6594" y="3960"/>
                                </a:lnTo>
                                <a:lnTo>
                                  <a:pt x="6533" y="3967"/>
                                </a:lnTo>
                                <a:lnTo>
                                  <a:pt x="6472" y="3974"/>
                                </a:lnTo>
                                <a:lnTo>
                                  <a:pt x="6414" y="3980"/>
                                </a:lnTo>
                                <a:lnTo>
                                  <a:pt x="6358" y="3984"/>
                                </a:lnTo>
                                <a:lnTo>
                                  <a:pt x="6305" y="3987"/>
                                </a:lnTo>
                                <a:lnTo>
                                  <a:pt x="6254" y="3988"/>
                                </a:lnTo>
                                <a:lnTo>
                                  <a:pt x="6207" y="3988"/>
                                </a:lnTo>
                                <a:lnTo>
                                  <a:pt x="6162" y="3986"/>
                                </a:lnTo>
                                <a:lnTo>
                                  <a:pt x="6142" y="3985"/>
                                </a:lnTo>
                                <a:lnTo>
                                  <a:pt x="6121" y="3982"/>
                                </a:lnTo>
                                <a:lnTo>
                                  <a:pt x="6102" y="3979"/>
                                </a:lnTo>
                                <a:lnTo>
                                  <a:pt x="6085" y="3976"/>
                                </a:lnTo>
                                <a:lnTo>
                                  <a:pt x="6067" y="3973"/>
                                </a:lnTo>
                                <a:lnTo>
                                  <a:pt x="6051" y="3968"/>
                                </a:lnTo>
                                <a:lnTo>
                                  <a:pt x="6035" y="3964"/>
                                </a:lnTo>
                                <a:lnTo>
                                  <a:pt x="6021" y="3959"/>
                                </a:lnTo>
                                <a:lnTo>
                                  <a:pt x="6004" y="3951"/>
                                </a:lnTo>
                                <a:lnTo>
                                  <a:pt x="5986" y="3941"/>
                                </a:lnTo>
                                <a:lnTo>
                                  <a:pt x="5979" y="3936"/>
                                </a:lnTo>
                                <a:lnTo>
                                  <a:pt x="5972" y="3930"/>
                                </a:lnTo>
                                <a:lnTo>
                                  <a:pt x="5966" y="3924"/>
                                </a:lnTo>
                                <a:lnTo>
                                  <a:pt x="5959" y="3919"/>
                                </a:lnTo>
                                <a:lnTo>
                                  <a:pt x="5953" y="3911"/>
                                </a:lnTo>
                                <a:lnTo>
                                  <a:pt x="5948" y="3904"/>
                                </a:lnTo>
                                <a:lnTo>
                                  <a:pt x="5943" y="3897"/>
                                </a:lnTo>
                                <a:lnTo>
                                  <a:pt x="5939" y="3889"/>
                                </a:lnTo>
                                <a:lnTo>
                                  <a:pt x="5935" y="3882"/>
                                </a:lnTo>
                                <a:lnTo>
                                  <a:pt x="5931" y="3873"/>
                                </a:lnTo>
                                <a:lnTo>
                                  <a:pt x="5928" y="3864"/>
                                </a:lnTo>
                                <a:lnTo>
                                  <a:pt x="5926" y="3855"/>
                                </a:lnTo>
                                <a:lnTo>
                                  <a:pt x="5924" y="3845"/>
                                </a:lnTo>
                                <a:lnTo>
                                  <a:pt x="5922" y="3835"/>
                                </a:lnTo>
                                <a:lnTo>
                                  <a:pt x="5922" y="3824"/>
                                </a:lnTo>
                                <a:lnTo>
                                  <a:pt x="5921" y="3814"/>
                                </a:lnTo>
                                <a:lnTo>
                                  <a:pt x="5922" y="3791"/>
                                </a:lnTo>
                                <a:lnTo>
                                  <a:pt x="5924" y="3766"/>
                                </a:lnTo>
                                <a:lnTo>
                                  <a:pt x="5929" y="3740"/>
                                </a:lnTo>
                                <a:lnTo>
                                  <a:pt x="5937" y="3712"/>
                                </a:lnTo>
                                <a:lnTo>
                                  <a:pt x="5945" y="3681"/>
                                </a:lnTo>
                                <a:lnTo>
                                  <a:pt x="5958" y="3649"/>
                                </a:lnTo>
                                <a:lnTo>
                                  <a:pt x="5967" y="3627"/>
                                </a:lnTo>
                                <a:lnTo>
                                  <a:pt x="5977" y="3608"/>
                                </a:lnTo>
                                <a:lnTo>
                                  <a:pt x="5986" y="3589"/>
                                </a:lnTo>
                                <a:lnTo>
                                  <a:pt x="5997" y="3573"/>
                                </a:lnTo>
                                <a:lnTo>
                                  <a:pt x="6008" y="3558"/>
                                </a:lnTo>
                                <a:lnTo>
                                  <a:pt x="6020" y="3544"/>
                                </a:lnTo>
                                <a:lnTo>
                                  <a:pt x="6031" y="3532"/>
                                </a:lnTo>
                                <a:lnTo>
                                  <a:pt x="6043" y="3521"/>
                                </a:lnTo>
                                <a:lnTo>
                                  <a:pt x="6054" y="3511"/>
                                </a:lnTo>
                                <a:lnTo>
                                  <a:pt x="6066" y="3504"/>
                                </a:lnTo>
                                <a:lnTo>
                                  <a:pt x="6079" y="3496"/>
                                </a:lnTo>
                                <a:lnTo>
                                  <a:pt x="6091" y="3491"/>
                                </a:lnTo>
                                <a:lnTo>
                                  <a:pt x="6104" y="3486"/>
                                </a:lnTo>
                                <a:lnTo>
                                  <a:pt x="6116" y="3483"/>
                                </a:lnTo>
                                <a:lnTo>
                                  <a:pt x="6129" y="3481"/>
                                </a:lnTo>
                                <a:lnTo>
                                  <a:pt x="6142" y="3481"/>
                                </a:lnTo>
                                <a:lnTo>
                                  <a:pt x="6154" y="3481"/>
                                </a:lnTo>
                                <a:lnTo>
                                  <a:pt x="6167" y="3482"/>
                                </a:lnTo>
                                <a:lnTo>
                                  <a:pt x="6178" y="3485"/>
                                </a:lnTo>
                                <a:lnTo>
                                  <a:pt x="6188" y="3490"/>
                                </a:lnTo>
                                <a:lnTo>
                                  <a:pt x="6199" y="3495"/>
                                </a:lnTo>
                                <a:lnTo>
                                  <a:pt x="6209" y="3501"/>
                                </a:lnTo>
                                <a:lnTo>
                                  <a:pt x="6218" y="3508"/>
                                </a:lnTo>
                                <a:lnTo>
                                  <a:pt x="6226" y="3517"/>
                                </a:lnTo>
                                <a:lnTo>
                                  <a:pt x="6234" y="3525"/>
                                </a:lnTo>
                                <a:lnTo>
                                  <a:pt x="6241" y="3535"/>
                                </a:lnTo>
                                <a:lnTo>
                                  <a:pt x="6248" y="3546"/>
                                </a:lnTo>
                                <a:lnTo>
                                  <a:pt x="6253" y="3557"/>
                                </a:lnTo>
                                <a:lnTo>
                                  <a:pt x="6259" y="3569"/>
                                </a:lnTo>
                                <a:lnTo>
                                  <a:pt x="6264" y="3581"/>
                                </a:lnTo>
                                <a:lnTo>
                                  <a:pt x="6267" y="3594"/>
                                </a:lnTo>
                                <a:lnTo>
                                  <a:pt x="6270" y="3607"/>
                                </a:lnTo>
                                <a:lnTo>
                                  <a:pt x="6274" y="3620"/>
                                </a:lnTo>
                                <a:lnTo>
                                  <a:pt x="6276" y="3633"/>
                                </a:lnTo>
                                <a:lnTo>
                                  <a:pt x="6277" y="3647"/>
                                </a:lnTo>
                                <a:lnTo>
                                  <a:pt x="6278" y="3660"/>
                                </a:lnTo>
                                <a:lnTo>
                                  <a:pt x="6278" y="3674"/>
                                </a:lnTo>
                                <a:lnTo>
                                  <a:pt x="6277" y="3687"/>
                                </a:lnTo>
                                <a:lnTo>
                                  <a:pt x="6276" y="3700"/>
                                </a:lnTo>
                                <a:lnTo>
                                  <a:pt x="6274" y="3713"/>
                                </a:lnTo>
                                <a:lnTo>
                                  <a:pt x="6270" y="3726"/>
                                </a:lnTo>
                                <a:lnTo>
                                  <a:pt x="6267" y="3739"/>
                                </a:lnTo>
                                <a:lnTo>
                                  <a:pt x="6263" y="3750"/>
                                </a:lnTo>
                                <a:lnTo>
                                  <a:pt x="6259" y="3762"/>
                                </a:lnTo>
                                <a:lnTo>
                                  <a:pt x="6253" y="3772"/>
                                </a:lnTo>
                                <a:lnTo>
                                  <a:pt x="6247" y="3782"/>
                                </a:lnTo>
                                <a:lnTo>
                                  <a:pt x="6240" y="3792"/>
                                </a:lnTo>
                                <a:lnTo>
                                  <a:pt x="6232" y="3799"/>
                                </a:lnTo>
                                <a:lnTo>
                                  <a:pt x="6263" y="3809"/>
                                </a:lnTo>
                                <a:lnTo>
                                  <a:pt x="6291" y="3815"/>
                                </a:lnTo>
                                <a:lnTo>
                                  <a:pt x="6316" y="3818"/>
                                </a:lnTo>
                                <a:lnTo>
                                  <a:pt x="6339" y="3817"/>
                                </a:lnTo>
                                <a:lnTo>
                                  <a:pt x="6357" y="3814"/>
                                </a:lnTo>
                                <a:lnTo>
                                  <a:pt x="6373" y="3808"/>
                                </a:lnTo>
                                <a:lnTo>
                                  <a:pt x="6386" y="3799"/>
                                </a:lnTo>
                                <a:lnTo>
                                  <a:pt x="6396" y="3790"/>
                                </a:lnTo>
                                <a:lnTo>
                                  <a:pt x="6403" y="3777"/>
                                </a:lnTo>
                                <a:lnTo>
                                  <a:pt x="6409" y="3763"/>
                                </a:lnTo>
                                <a:lnTo>
                                  <a:pt x="6411" y="3747"/>
                                </a:lnTo>
                                <a:lnTo>
                                  <a:pt x="6411" y="3730"/>
                                </a:lnTo>
                                <a:lnTo>
                                  <a:pt x="6409" y="3712"/>
                                </a:lnTo>
                                <a:lnTo>
                                  <a:pt x="6405" y="3693"/>
                                </a:lnTo>
                                <a:lnTo>
                                  <a:pt x="6399" y="3673"/>
                                </a:lnTo>
                                <a:lnTo>
                                  <a:pt x="6390" y="3652"/>
                                </a:lnTo>
                                <a:lnTo>
                                  <a:pt x="6380" y="3632"/>
                                </a:lnTo>
                                <a:lnTo>
                                  <a:pt x="6368" y="3611"/>
                                </a:lnTo>
                                <a:lnTo>
                                  <a:pt x="6354" y="3590"/>
                                </a:lnTo>
                                <a:lnTo>
                                  <a:pt x="6339" y="3570"/>
                                </a:lnTo>
                                <a:lnTo>
                                  <a:pt x="6321" y="3550"/>
                                </a:lnTo>
                                <a:lnTo>
                                  <a:pt x="6302" y="3531"/>
                                </a:lnTo>
                                <a:lnTo>
                                  <a:pt x="6282" y="3512"/>
                                </a:lnTo>
                                <a:lnTo>
                                  <a:pt x="6261" y="3495"/>
                                </a:lnTo>
                                <a:lnTo>
                                  <a:pt x="6238" y="3480"/>
                                </a:lnTo>
                                <a:lnTo>
                                  <a:pt x="6214" y="3466"/>
                                </a:lnTo>
                                <a:lnTo>
                                  <a:pt x="6189" y="3453"/>
                                </a:lnTo>
                                <a:lnTo>
                                  <a:pt x="6165" y="3443"/>
                                </a:lnTo>
                                <a:lnTo>
                                  <a:pt x="6138" y="3434"/>
                                </a:lnTo>
                                <a:lnTo>
                                  <a:pt x="6111" y="3428"/>
                                </a:lnTo>
                                <a:lnTo>
                                  <a:pt x="6083" y="3425"/>
                                </a:lnTo>
                                <a:lnTo>
                                  <a:pt x="6054" y="3425"/>
                                </a:lnTo>
                                <a:lnTo>
                                  <a:pt x="6037" y="3426"/>
                                </a:lnTo>
                                <a:lnTo>
                                  <a:pt x="6021" y="3428"/>
                                </a:lnTo>
                                <a:lnTo>
                                  <a:pt x="6004" y="3431"/>
                                </a:lnTo>
                                <a:lnTo>
                                  <a:pt x="5988" y="3437"/>
                                </a:lnTo>
                                <a:lnTo>
                                  <a:pt x="5971" y="3443"/>
                                </a:lnTo>
                                <a:lnTo>
                                  <a:pt x="5955" y="3451"/>
                                </a:lnTo>
                                <a:lnTo>
                                  <a:pt x="5940" y="3459"/>
                                </a:lnTo>
                                <a:lnTo>
                                  <a:pt x="5925" y="3469"/>
                                </a:lnTo>
                                <a:lnTo>
                                  <a:pt x="5910" y="3482"/>
                                </a:lnTo>
                                <a:lnTo>
                                  <a:pt x="5896" y="3495"/>
                                </a:lnTo>
                                <a:lnTo>
                                  <a:pt x="5882" y="3510"/>
                                </a:lnTo>
                                <a:lnTo>
                                  <a:pt x="5869" y="3526"/>
                                </a:lnTo>
                                <a:lnTo>
                                  <a:pt x="5856" y="3545"/>
                                </a:lnTo>
                                <a:lnTo>
                                  <a:pt x="5844" y="3565"/>
                                </a:lnTo>
                                <a:lnTo>
                                  <a:pt x="5833" y="3587"/>
                                </a:lnTo>
                                <a:lnTo>
                                  <a:pt x="5823" y="3611"/>
                                </a:lnTo>
                                <a:lnTo>
                                  <a:pt x="5816" y="3629"/>
                                </a:lnTo>
                                <a:lnTo>
                                  <a:pt x="5810" y="3647"/>
                                </a:lnTo>
                                <a:lnTo>
                                  <a:pt x="5805" y="3664"/>
                                </a:lnTo>
                                <a:lnTo>
                                  <a:pt x="5800" y="3680"/>
                                </a:lnTo>
                                <a:lnTo>
                                  <a:pt x="5796" y="3698"/>
                                </a:lnTo>
                                <a:lnTo>
                                  <a:pt x="5793" y="3713"/>
                                </a:lnTo>
                                <a:lnTo>
                                  <a:pt x="5791" y="3729"/>
                                </a:lnTo>
                                <a:lnTo>
                                  <a:pt x="5790" y="3743"/>
                                </a:lnTo>
                                <a:lnTo>
                                  <a:pt x="5789" y="3758"/>
                                </a:lnTo>
                                <a:lnTo>
                                  <a:pt x="5790" y="3772"/>
                                </a:lnTo>
                                <a:lnTo>
                                  <a:pt x="5790" y="3786"/>
                                </a:lnTo>
                                <a:lnTo>
                                  <a:pt x="5792" y="3799"/>
                                </a:lnTo>
                                <a:lnTo>
                                  <a:pt x="5794" y="3812"/>
                                </a:lnTo>
                                <a:lnTo>
                                  <a:pt x="5797" y="3824"/>
                                </a:lnTo>
                                <a:lnTo>
                                  <a:pt x="5801" y="3836"/>
                                </a:lnTo>
                                <a:lnTo>
                                  <a:pt x="5805" y="3848"/>
                                </a:lnTo>
                                <a:lnTo>
                                  <a:pt x="5810" y="3860"/>
                                </a:lnTo>
                                <a:lnTo>
                                  <a:pt x="5817" y="3871"/>
                                </a:lnTo>
                                <a:lnTo>
                                  <a:pt x="5823" y="3881"/>
                                </a:lnTo>
                                <a:lnTo>
                                  <a:pt x="5830" y="3891"/>
                                </a:lnTo>
                                <a:lnTo>
                                  <a:pt x="5837" y="3901"/>
                                </a:lnTo>
                                <a:lnTo>
                                  <a:pt x="5846" y="3910"/>
                                </a:lnTo>
                                <a:lnTo>
                                  <a:pt x="5856" y="3920"/>
                                </a:lnTo>
                                <a:lnTo>
                                  <a:pt x="5864" y="3928"/>
                                </a:lnTo>
                                <a:lnTo>
                                  <a:pt x="5875" y="3936"/>
                                </a:lnTo>
                                <a:lnTo>
                                  <a:pt x="5886" y="3945"/>
                                </a:lnTo>
                                <a:lnTo>
                                  <a:pt x="5898" y="3952"/>
                                </a:lnTo>
                                <a:lnTo>
                                  <a:pt x="5910" y="3960"/>
                                </a:lnTo>
                                <a:lnTo>
                                  <a:pt x="5936" y="3973"/>
                                </a:lnTo>
                                <a:lnTo>
                                  <a:pt x="5964" y="3986"/>
                                </a:lnTo>
                                <a:lnTo>
                                  <a:pt x="5984" y="3993"/>
                                </a:lnTo>
                                <a:lnTo>
                                  <a:pt x="6007" y="4001"/>
                                </a:lnTo>
                                <a:lnTo>
                                  <a:pt x="6030" y="4007"/>
                                </a:lnTo>
                                <a:lnTo>
                                  <a:pt x="6053" y="4013"/>
                                </a:lnTo>
                                <a:lnTo>
                                  <a:pt x="6077" y="4018"/>
                                </a:lnTo>
                                <a:lnTo>
                                  <a:pt x="6103" y="4023"/>
                                </a:lnTo>
                                <a:lnTo>
                                  <a:pt x="6129" y="4027"/>
                                </a:lnTo>
                                <a:lnTo>
                                  <a:pt x="6155" y="4030"/>
                                </a:lnTo>
                                <a:lnTo>
                                  <a:pt x="6182" y="4033"/>
                                </a:lnTo>
                                <a:lnTo>
                                  <a:pt x="6210" y="4036"/>
                                </a:lnTo>
                                <a:lnTo>
                                  <a:pt x="6239" y="4038"/>
                                </a:lnTo>
                                <a:lnTo>
                                  <a:pt x="6268" y="4039"/>
                                </a:lnTo>
                                <a:lnTo>
                                  <a:pt x="6328" y="4039"/>
                                </a:lnTo>
                                <a:lnTo>
                                  <a:pt x="6390" y="4038"/>
                                </a:lnTo>
                                <a:lnTo>
                                  <a:pt x="6454" y="4036"/>
                                </a:lnTo>
                                <a:lnTo>
                                  <a:pt x="6521" y="4031"/>
                                </a:lnTo>
                                <a:lnTo>
                                  <a:pt x="6588" y="4025"/>
                                </a:lnTo>
                                <a:lnTo>
                                  <a:pt x="6658" y="4017"/>
                                </a:lnTo>
                                <a:lnTo>
                                  <a:pt x="6728" y="4008"/>
                                </a:lnTo>
                                <a:lnTo>
                                  <a:pt x="6800" y="3999"/>
                                </a:lnTo>
                                <a:lnTo>
                                  <a:pt x="6873" y="3989"/>
                                </a:lnTo>
                                <a:lnTo>
                                  <a:pt x="6947" y="3977"/>
                                </a:lnTo>
                                <a:lnTo>
                                  <a:pt x="6992" y="4004"/>
                                </a:lnTo>
                                <a:lnTo>
                                  <a:pt x="7038" y="4029"/>
                                </a:lnTo>
                                <a:lnTo>
                                  <a:pt x="7085" y="4052"/>
                                </a:lnTo>
                                <a:lnTo>
                                  <a:pt x="7131" y="4072"/>
                                </a:lnTo>
                                <a:lnTo>
                                  <a:pt x="7178" y="4092"/>
                                </a:lnTo>
                                <a:lnTo>
                                  <a:pt x="7223" y="4109"/>
                                </a:lnTo>
                                <a:lnTo>
                                  <a:pt x="7269" y="4124"/>
                                </a:lnTo>
                                <a:lnTo>
                                  <a:pt x="7315" y="4138"/>
                                </a:lnTo>
                                <a:lnTo>
                                  <a:pt x="7361" y="4151"/>
                                </a:lnTo>
                                <a:lnTo>
                                  <a:pt x="7407" y="4162"/>
                                </a:lnTo>
                                <a:lnTo>
                                  <a:pt x="7451" y="4171"/>
                                </a:lnTo>
                                <a:lnTo>
                                  <a:pt x="7495" y="4179"/>
                                </a:lnTo>
                                <a:lnTo>
                                  <a:pt x="7539" y="4185"/>
                                </a:lnTo>
                                <a:lnTo>
                                  <a:pt x="7584" y="4189"/>
                                </a:lnTo>
                                <a:lnTo>
                                  <a:pt x="7626" y="4194"/>
                                </a:lnTo>
                                <a:lnTo>
                                  <a:pt x="7669" y="4195"/>
                                </a:lnTo>
                                <a:lnTo>
                                  <a:pt x="7696" y="4196"/>
                                </a:lnTo>
                                <a:lnTo>
                                  <a:pt x="7722" y="4196"/>
                                </a:lnTo>
                                <a:lnTo>
                                  <a:pt x="7749" y="4195"/>
                                </a:lnTo>
                                <a:lnTo>
                                  <a:pt x="7775" y="4194"/>
                                </a:lnTo>
                                <a:lnTo>
                                  <a:pt x="7826" y="4190"/>
                                </a:lnTo>
                                <a:lnTo>
                                  <a:pt x="7875" y="4184"/>
                                </a:lnTo>
                                <a:lnTo>
                                  <a:pt x="7923" y="4176"/>
                                </a:lnTo>
                                <a:lnTo>
                                  <a:pt x="7969" y="4167"/>
                                </a:lnTo>
                                <a:lnTo>
                                  <a:pt x="7992" y="4161"/>
                                </a:lnTo>
                                <a:lnTo>
                                  <a:pt x="8014" y="4156"/>
                                </a:lnTo>
                                <a:lnTo>
                                  <a:pt x="8035" y="4149"/>
                                </a:lnTo>
                                <a:lnTo>
                                  <a:pt x="8056" y="4143"/>
                                </a:lnTo>
                                <a:lnTo>
                                  <a:pt x="8076" y="4135"/>
                                </a:lnTo>
                                <a:lnTo>
                                  <a:pt x="8097" y="4128"/>
                                </a:lnTo>
                                <a:lnTo>
                                  <a:pt x="8116" y="4120"/>
                                </a:lnTo>
                                <a:lnTo>
                                  <a:pt x="8135" y="4111"/>
                                </a:lnTo>
                                <a:lnTo>
                                  <a:pt x="8153" y="4103"/>
                                </a:lnTo>
                                <a:lnTo>
                                  <a:pt x="8170" y="4094"/>
                                </a:lnTo>
                                <a:lnTo>
                                  <a:pt x="8187" y="4084"/>
                                </a:lnTo>
                                <a:lnTo>
                                  <a:pt x="8204" y="4075"/>
                                </a:lnTo>
                                <a:lnTo>
                                  <a:pt x="8220" y="4065"/>
                                </a:lnTo>
                                <a:lnTo>
                                  <a:pt x="8235" y="4054"/>
                                </a:lnTo>
                                <a:lnTo>
                                  <a:pt x="8249" y="4043"/>
                                </a:lnTo>
                                <a:lnTo>
                                  <a:pt x="8263" y="4032"/>
                                </a:lnTo>
                                <a:lnTo>
                                  <a:pt x="8276" y="4021"/>
                                </a:lnTo>
                                <a:lnTo>
                                  <a:pt x="8289" y="4010"/>
                                </a:lnTo>
                                <a:lnTo>
                                  <a:pt x="8301" y="3998"/>
                                </a:lnTo>
                                <a:lnTo>
                                  <a:pt x="8312" y="3986"/>
                                </a:lnTo>
                                <a:lnTo>
                                  <a:pt x="8321" y="3975"/>
                                </a:lnTo>
                                <a:lnTo>
                                  <a:pt x="8330" y="3963"/>
                                </a:lnTo>
                                <a:lnTo>
                                  <a:pt x="8338" y="3952"/>
                                </a:lnTo>
                                <a:lnTo>
                                  <a:pt x="8345" y="3940"/>
                                </a:lnTo>
                                <a:lnTo>
                                  <a:pt x="8352" y="3928"/>
                                </a:lnTo>
                                <a:lnTo>
                                  <a:pt x="8358" y="3916"/>
                                </a:lnTo>
                                <a:lnTo>
                                  <a:pt x="8365" y="3904"/>
                                </a:lnTo>
                                <a:lnTo>
                                  <a:pt x="8369" y="3893"/>
                                </a:lnTo>
                                <a:lnTo>
                                  <a:pt x="8373" y="3897"/>
                                </a:lnTo>
                                <a:lnTo>
                                  <a:pt x="8378" y="3902"/>
                                </a:lnTo>
                                <a:lnTo>
                                  <a:pt x="8386" y="3913"/>
                                </a:lnTo>
                                <a:lnTo>
                                  <a:pt x="8393" y="3926"/>
                                </a:lnTo>
                                <a:lnTo>
                                  <a:pt x="8399" y="3938"/>
                                </a:lnTo>
                                <a:lnTo>
                                  <a:pt x="8402" y="3952"/>
                                </a:lnTo>
                                <a:lnTo>
                                  <a:pt x="8406" y="3965"/>
                                </a:lnTo>
                                <a:lnTo>
                                  <a:pt x="8407" y="3979"/>
                                </a:lnTo>
                                <a:lnTo>
                                  <a:pt x="8407" y="3993"/>
                                </a:lnTo>
                                <a:lnTo>
                                  <a:pt x="8405" y="4008"/>
                                </a:lnTo>
                                <a:lnTo>
                                  <a:pt x="8401" y="4023"/>
                                </a:lnTo>
                                <a:lnTo>
                                  <a:pt x="8396" y="4038"/>
                                </a:lnTo>
                                <a:lnTo>
                                  <a:pt x="8389" y="4053"/>
                                </a:lnTo>
                                <a:lnTo>
                                  <a:pt x="8382" y="4068"/>
                                </a:lnTo>
                                <a:lnTo>
                                  <a:pt x="8373" y="4083"/>
                                </a:lnTo>
                                <a:lnTo>
                                  <a:pt x="8362" y="4099"/>
                                </a:lnTo>
                                <a:lnTo>
                                  <a:pt x="8351" y="4115"/>
                                </a:lnTo>
                                <a:lnTo>
                                  <a:pt x="8337" y="4131"/>
                                </a:lnTo>
                                <a:lnTo>
                                  <a:pt x="8322" y="4135"/>
                                </a:lnTo>
                                <a:lnTo>
                                  <a:pt x="8308" y="4140"/>
                                </a:lnTo>
                                <a:lnTo>
                                  <a:pt x="8294" y="4143"/>
                                </a:lnTo>
                                <a:lnTo>
                                  <a:pt x="8281" y="4146"/>
                                </a:lnTo>
                                <a:lnTo>
                                  <a:pt x="8268" y="4147"/>
                                </a:lnTo>
                                <a:lnTo>
                                  <a:pt x="8254" y="4149"/>
                                </a:lnTo>
                                <a:lnTo>
                                  <a:pt x="8243" y="4150"/>
                                </a:lnTo>
                                <a:lnTo>
                                  <a:pt x="8230" y="4150"/>
                                </a:lnTo>
                                <a:lnTo>
                                  <a:pt x="8217" y="4150"/>
                                </a:lnTo>
                                <a:lnTo>
                                  <a:pt x="8205" y="4149"/>
                                </a:lnTo>
                                <a:lnTo>
                                  <a:pt x="8193" y="4147"/>
                                </a:lnTo>
                                <a:lnTo>
                                  <a:pt x="8181" y="4146"/>
                                </a:lnTo>
                                <a:lnTo>
                                  <a:pt x="8169" y="4143"/>
                                </a:lnTo>
                                <a:lnTo>
                                  <a:pt x="8157" y="4140"/>
                                </a:lnTo>
                                <a:lnTo>
                                  <a:pt x="8146" y="4136"/>
                                </a:lnTo>
                                <a:lnTo>
                                  <a:pt x="8135" y="4132"/>
                                </a:lnTo>
                                <a:lnTo>
                                  <a:pt x="8123" y="4141"/>
                                </a:lnTo>
                                <a:lnTo>
                                  <a:pt x="8110" y="4149"/>
                                </a:lnTo>
                                <a:lnTo>
                                  <a:pt x="8096" y="4158"/>
                                </a:lnTo>
                                <a:lnTo>
                                  <a:pt x="8079" y="4164"/>
                                </a:lnTo>
                                <a:lnTo>
                                  <a:pt x="8115" y="4180"/>
                                </a:lnTo>
                                <a:lnTo>
                                  <a:pt x="8151" y="4194"/>
                                </a:lnTo>
                                <a:lnTo>
                                  <a:pt x="8169" y="4199"/>
                                </a:lnTo>
                                <a:lnTo>
                                  <a:pt x="8187" y="4205"/>
                                </a:lnTo>
                                <a:lnTo>
                                  <a:pt x="8206" y="4210"/>
                                </a:lnTo>
                                <a:lnTo>
                                  <a:pt x="8224" y="4214"/>
                                </a:lnTo>
                                <a:lnTo>
                                  <a:pt x="8243" y="4218"/>
                                </a:lnTo>
                                <a:lnTo>
                                  <a:pt x="8260" y="4220"/>
                                </a:lnTo>
                                <a:lnTo>
                                  <a:pt x="8278" y="4222"/>
                                </a:lnTo>
                                <a:lnTo>
                                  <a:pt x="8295" y="4224"/>
                                </a:lnTo>
                                <a:lnTo>
                                  <a:pt x="8314" y="4224"/>
                                </a:lnTo>
                                <a:lnTo>
                                  <a:pt x="8331" y="4224"/>
                                </a:lnTo>
                                <a:lnTo>
                                  <a:pt x="8347" y="4223"/>
                                </a:lnTo>
                                <a:lnTo>
                                  <a:pt x="8364" y="4221"/>
                                </a:lnTo>
                                <a:lnTo>
                                  <a:pt x="8380" y="4218"/>
                                </a:lnTo>
                                <a:lnTo>
                                  <a:pt x="8396" y="4214"/>
                                </a:lnTo>
                                <a:lnTo>
                                  <a:pt x="8411" y="4209"/>
                                </a:lnTo>
                                <a:lnTo>
                                  <a:pt x="8425" y="4203"/>
                                </a:lnTo>
                                <a:lnTo>
                                  <a:pt x="8439" y="4197"/>
                                </a:lnTo>
                                <a:lnTo>
                                  <a:pt x="8452" y="4188"/>
                                </a:lnTo>
                                <a:lnTo>
                                  <a:pt x="8465" y="4180"/>
                                </a:lnTo>
                                <a:lnTo>
                                  <a:pt x="8477" y="4170"/>
                                </a:lnTo>
                                <a:lnTo>
                                  <a:pt x="8488" y="4158"/>
                                </a:lnTo>
                                <a:lnTo>
                                  <a:pt x="8499" y="4146"/>
                                </a:lnTo>
                                <a:lnTo>
                                  <a:pt x="8507" y="4132"/>
                                </a:lnTo>
                                <a:lnTo>
                                  <a:pt x="8516" y="4117"/>
                                </a:lnTo>
                                <a:lnTo>
                                  <a:pt x="8523" y="4101"/>
                                </a:lnTo>
                                <a:lnTo>
                                  <a:pt x="8530" y="4083"/>
                                </a:lnTo>
                                <a:lnTo>
                                  <a:pt x="8535" y="4065"/>
                                </a:lnTo>
                                <a:lnTo>
                                  <a:pt x="8540" y="4044"/>
                                </a:lnTo>
                                <a:lnTo>
                                  <a:pt x="8542" y="4027"/>
                                </a:lnTo>
                                <a:lnTo>
                                  <a:pt x="8543" y="4011"/>
                                </a:lnTo>
                                <a:lnTo>
                                  <a:pt x="8541" y="3994"/>
                                </a:lnTo>
                                <a:lnTo>
                                  <a:pt x="8537" y="3978"/>
                                </a:lnTo>
                                <a:lnTo>
                                  <a:pt x="8532" y="3963"/>
                                </a:lnTo>
                                <a:lnTo>
                                  <a:pt x="8526" y="3948"/>
                                </a:lnTo>
                                <a:lnTo>
                                  <a:pt x="8517" y="3934"/>
                                </a:lnTo>
                                <a:lnTo>
                                  <a:pt x="8507" y="3920"/>
                                </a:lnTo>
                                <a:lnTo>
                                  <a:pt x="8496" y="3908"/>
                                </a:lnTo>
                                <a:lnTo>
                                  <a:pt x="8484" y="3896"/>
                                </a:lnTo>
                                <a:lnTo>
                                  <a:pt x="8470" y="3884"/>
                                </a:lnTo>
                                <a:lnTo>
                                  <a:pt x="8456" y="3873"/>
                                </a:lnTo>
                                <a:lnTo>
                                  <a:pt x="8440" y="3862"/>
                                </a:lnTo>
                                <a:lnTo>
                                  <a:pt x="8423" y="3851"/>
                                </a:lnTo>
                                <a:lnTo>
                                  <a:pt x="8405" y="3842"/>
                                </a:lnTo>
                                <a:lnTo>
                                  <a:pt x="8385" y="3832"/>
                                </a:lnTo>
                                <a:lnTo>
                                  <a:pt x="8387" y="3810"/>
                                </a:lnTo>
                                <a:lnTo>
                                  <a:pt x="8387" y="3788"/>
                                </a:lnTo>
                                <a:lnTo>
                                  <a:pt x="8385" y="3765"/>
                                </a:lnTo>
                                <a:lnTo>
                                  <a:pt x="8382" y="3742"/>
                                </a:lnTo>
                                <a:lnTo>
                                  <a:pt x="8375" y="3719"/>
                                </a:lnTo>
                                <a:lnTo>
                                  <a:pt x="8368" y="3695"/>
                                </a:lnTo>
                                <a:lnTo>
                                  <a:pt x="8357" y="3672"/>
                                </a:lnTo>
                                <a:lnTo>
                                  <a:pt x="8345" y="3649"/>
                                </a:lnTo>
                                <a:lnTo>
                                  <a:pt x="8330" y="3625"/>
                                </a:lnTo>
                                <a:lnTo>
                                  <a:pt x="8314" y="3601"/>
                                </a:lnTo>
                                <a:lnTo>
                                  <a:pt x="8294" y="3576"/>
                                </a:lnTo>
                                <a:lnTo>
                                  <a:pt x="8273" y="3552"/>
                                </a:lnTo>
                                <a:lnTo>
                                  <a:pt x="8249" y="3529"/>
                                </a:lnTo>
                                <a:lnTo>
                                  <a:pt x="8222" y="3505"/>
                                </a:lnTo>
                                <a:lnTo>
                                  <a:pt x="8194" y="3481"/>
                                </a:lnTo>
                                <a:lnTo>
                                  <a:pt x="8162" y="3457"/>
                                </a:lnTo>
                                <a:lnTo>
                                  <a:pt x="8144" y="3446"/>
                                </a:lnTo>
                                <a:lnTo>
                                  <a:pt x="8112" y="3426"/>
                                </a:lnTo>
                                <a:lnTo>
                                  <a:pt x="8070" y="3401"/>
                                </a:lnTo>
                                <a:lnTo>
                                  <a:pt x="8023" y="3375"/>
                                </a:lnTo>
                                <a:lnTo>
                                  <a:pt x="7981" y="3351"/>
                                </a:lnTo>
                                <a:lnTo>
                                  <a:pt x="7948" y="3334"/>
                                </a:lnTo>
                                <a:lnTo>
                                  <a:pt x="7936" y="3328"/>
                                </a:lnTo>
                                <a:lnTo>
                                  <a:pt x="7929" y="3326"/>
                                </a:lnTo>
                                <a:lnTo>
                                  <a:pt x="7928" y="3327"/>
                                </a:lnTo>
                                <a:lnTo>
                                  <a:pt x="7928" y="3328"/>
                                </a:lnTo>
                                <a:lnTo>
                                  <a:pt x="7930" y="3330"/>
                                </a:lnTo>
                                <a:lnTo>
                                  <a:pt x="7934" y="3334"/>
                                </a:lnTo>
                                <a:lnTo>
                                  <a:pt x="7917" y="3381"/>
                                </a:lnTo>
                                <a:lnTo>
                                  <a:pt x="7955" y="3398"/>
                                </a:lnTo>
                                <a:lnTo>
                                  <a:pt x="7992" y="3415"/>
                                </a:lnTo>
                                <a:lnTo>
                                  <a:pt x="8025" y="3432"/>
                                </a:lnTo>
                                <a:lnTo>
                                  <a:pt x="8059" y="3450"/>
                                </a:lnTo>
                                <a:lnTo>
                                  <a:pt x="8089" y="3467"/>
                                </a:lnTo>
                                <a:lnTo>
                                  <a:pt x="8118" y="3485"/>
                                </a:lnTo>
                                <a:lnTo>
                                  <a:pt x="8145" y="3503"/>
                                </a:lnTo>
                                <a:lnTo>
                                  <a:pt x="8170" y="3521"/>
                                </a:lnTo>
                                <a:lnTo>
                                  <a:pt x="8194" y="3538"/>
                                </a:lnTo>
                                <a:lnTo>
                                  <a:pt x="8217" y="3557"/>
                                </a:lnTo>
                                <a:lnTo>
                                  <a:pt x="8236" y="3575"/>
                                </a:lnTo>
                                <a:lnTo>
                                  <a:pt x="8253" y="3594"/>
                                </a:lnTo>
                                <a:lnTo>
                                  <a:pt x="8270" y="3612"/>
                                </a:lnTo>
                                <a:lnTo>
                                  <a:pt x="8284" y="3630"/>
                                </a:lnTo>
                                <a:lnTo>
                                  <a:pt x="8295" y="3649"/>
                                </a:lnTo>
                                <a:lnTo>
                                  <a:pt x="8306" y="3667"/>
                                </a:lnTo>
                                <a:lnTo>
                                  <a:pt x="8315" y="3686"/>
                                </a:lnTo>
                                <a:lnTo>
                                  <a:pt x="8321" y="3704"/>
                                </a:lnTo>
                                <a:lnTo>
                                  <a:pt x="8327" y="3721"/>
                                </a:lnTo>
                                <a:lnTo>
                                  <a:pt x="8330" y="3740"/>
                                </a:lnTo>
                                <a:lnTo>
                                  <a:pt x="8332" y="3757"/>
                                </a:lnTo>
                                <a:lnTo>
                                  <a:pt x="8332" y="3775"/>
                                </a:lnTo>
                                <a:lnTo>
                                  <a:pt x="8331" y="3792"/>
                                </a:lnTo>
                                <a:lnTo>
                                  <a:pt x="8329" y="3809"/>
                                </a:lnTo>
                                <a:lnTo>
                                  <a:pt x="8306" y="3803"/>
                                </a:lnTo>
                                <a:lnTo>
                                  <a:pt x="8284" y="3795"/>
                                </a:lnTo>
                                <a:lnTo>
                                  <a:pt x="8260" y="3789"/>
                                </a:lnTo>
                                <a:lnTo>
                                  <a:pt x="8236" y="3783"/>
                                </a:lnTo>
                                <a:lnTo>
                                  <a:pt x="8210" y="3778"/>
                                </a:lnTo>
                                <a:lnTo>
                                  <a:pt x="8184" y="3773"/>
                                </a:lnTo>
                                <a:lnTo>
                                  <a:pt x="8158" y="3769"/>
                                </a:lnTo>
                                <a:lnTo>
                                  <a:pt x="8130" y="3766"/>
                                </a:lnTo>
                                <a:lnTo>
                                  <a:pt x="8102" y="3763"/>
                                </a:lnTo>
                                <a:lnTo>
                                  <a:pt x="8073" y="3760"/>
                                </a:lnTo>
                                <a:lnTo>
                                  <a:pt x="8043" y="3759"/>
                                </a:lnTo>
                                <a:lnTo>
                                  <a:pt x="8013" y="3758"/>
                                </a:lnTo>
                                <a:lnTo>
                                  <a:pt x="7982" y="3757"/>
                                </a:lnTo>
                                <a:lnTo>
                                  <a:pt x="7950" y="3757"/>
                                </a:lnTo>
                                <a:lnTo>
                                  <a:pt x="7917" y="3758"/>
                                </a:lnTo>
                                <a:lnTo>
                                  <a:pt x="7885" y="3760"/>
                                </a:lnTo>
                                <a:lnTo>
                                  <a:pt x="7880" y="3736"/>
                                </a:lnTo>
                                <a:lnTo>
                                  <a:pt x="7875" y="3711"/>
                                </a:lnTo>
                                <a:lnTo>
                                  <a:pt x="7872" y="3686"/>
                                </a:lnTo>
                                <a:lnTo>
                                  <a:pt x="7869" y="3661"/>
                                </a:lnTo>
                                <a:lnTo>
                                  <a:pt x="7867" y="3635"/>
                                </a:lnTo>
                                <a:lnTo>
                                  <a:pt x="7866" y="3610"/>
                                </a:lnTo>
                                <a:lnTo>
                                  <a:pt x="7865" y="3584"/>
                                </a:lnTo>
                                <a:lnTo>
                                  <a:pt x="7865" y="3558"/>
                                </a:lnTo>
                                <a:lnTo>
                                  <a:pt x="7866" y="3524"/>
                                </a:lnTo>
                                <a:lnTo>
                                  <a:pt x="7869" y="3490"/>
                                </a:lnTo>
                                <a:lnTo>
                                  <a:pt x="7873" y="3456"/>
                                </a:lnTo>
                                <a:lnTo>
                                  <a:pt x="7878" y="3421"/>
                                </a:lnTo>
                                <a:lnTo>
                                  <a:pt x="7885" y="3388"/>
                                </a:lnTo>
                                <a:lnTo>
                                  <a:pt x="7893" y="3354"/>
                                </a:lnTo>
                                <a:lnTo>
                                  <a:pt x="7902" y="3321"/>
                                </a:lnTo>
                                <a:lnTo>
                                  <a:pt x="7913" y="3288"/>
                                </a:lnTo>
                                <a:lnTo>
                                  <a:pt x="7926" y="3256"/>
                                </a:lnTo>
                                <a:lnTo>
                                  <a:pt x="7940" y="3224"/>
                                </a:lnTo>
                                <a:lnTo>
                                  <a:pt x="7955" y="3194"/>
                                </a:lnTo>
                                <a:lnTo>
                                  <a:pt x="7971" y="3164"/>
                                </a:lnTo>
                                <a:lnTo>
                                  <a:pt x="7991" y="3134"/>
                                </a:lnTo>
                                <a:lnTo>
                                  <a:pt x="8010" y="3106"/>
                                </a:lnTo>
                                <a:lnTo>
                                  <a:pt x="8032" y="3079"/>
                                </a:lnTo>
                                <a:lnTo>
                                  <a:pt x="8055" y="3052"/>
                                </a:lnTo>
                                <a:lnTo>
                                  <a:pt x="8069" y="3036"/>
                                </a:lnTo>
                                <a:lnTo>
                                  <a:pt x="8084" y="3021"/>
                                </a:lnTo>
                                <a:lnTo>
                                  <a:pt x="8099" y="3006"/>
                                </a:lnTo>
                                <a:lnTo>
                                  <a:pt x="8115" y="2991"/>
                                </a:lnTo>
                                <a:lnTo>
                                  <a:pt x="8131" y="2978"/>
                                </a:lnTo>
                                <a:lnTo>
                                  <a:pt x="8149" y="2965"/>
                                </a:lnTo>
                                <a:lnTo>
                                  <a:pt x="8166" y="2954"/>
                                </a:lnTo>
                                <a:lnTo>
                                  <a:pt x="8183" y="2943"/>
                                </a:lnTo>
                                <a:lnTo>
                                  <a:pt x="8640" y="3401"/>
                                </a:lnTo>
                                <a:lnTo>
                                  <a:pt x="9104" y="2935"/>
                                </a:lnTo>
                                <a:lnTo>
                                  <a:pt x="9121" y="2946"/>
                                </a:lnTo>
                                <a:lnTo>
                                  <a:pt x="9137" y="2958"/>
                                </a:lnTo>
                                <a:lnTo>
                                  <a:pt x="9153" y="2970"/>
                                </a:lnTo>
                                <a:lnTo>
                                  <a:pt x="9168" y="2983"/>
                                </a:lnTo>
                                <a:lnTo>
                                  <a:pt x="9183" y="2996"/>
                                </a:lnTo>
                                <a:lnTo>
                                  <a:pt x="9197" y="3010"/>
                                </a:lnTo>
                                <a:lnTo>
                                  <a:pt x="9211" y="3025"/>
                                </a:lnTo>
                                <a:lnTo>
                                  <a:pt x="9224" y="3041"/>
                                </a:lnTo>
                                <a:lnTo>
                                  <a:pt x="9247" y="3066"/>
                                </a:lnTo>
                                <a:lnTo>
                                  <a:pt x="9269" y="3093"/>
                                </a:lnTo>
                                <a:lnTo>
                                  <a:pt x="9288" y="3120"/>
                                </a:lnTo>
                                <a:lnTo>
                                  <a:pt x="9306" y="3149"/>
                                </a:lnTo>
                                <a:lnTo>
                                  <a:pt x="9323" y="3178"/>
                                </a:lnTo>
                                <a:lnTo>
                                  <a:pt x="9338" y="3208"/>
                                </a:lnTo>
                                <a:lnTo>
                                  <a:pt x="9352" y="3238"/>
                                </a:lnTo>
                                <a:lnTo>
                                  <a:pt x="9364" y="3270"/>
                                </a:lnTo>
                                <a:lnTo>
                                  <a:pt x="9386" y="3259"/>
                                </a:lnTo>
                                <a:lnTo>
                                  <a:pt x="9407" y="3251"/>
                                </a:lnTo>
                                <a:lnTo>
                                  <a:pt x="9427" y="3245"/>
                                </a:lnTo>
                                <a:lnTo>
                                  <a:pt x="9446" y="3241"/>
                                </a:lnTo>
                                <a:lnTo>
                                  <a:pt x="9462" y="3236"/>
                                </a:lnTo>
                                <a:lnTo>
                                  <a:pt x="9476" y="3232"/>
                                </a:lnTo>
                                <a:lnTo>
                                  <a:pt x="9488" y="3228"/>
                                </a:lnTo>
                                <a:lnTo>
                                  <a:pt x="9496" y="3223"/>
                                </a:lnTo>
                                <a:lnTo>
                                  <a:pt x="9483" y="3193"/>
                                </a:lnTo>
                                <a:lnTo>
                                  <a:pt x="9469" y="3163"/>
                                </a:lnTo>
                                <a:lnTo>
                                  <a:pt x="9454" y="3133"/>
                                </a:lnTo>
                                <a:lnTo>
                                  <a:pt x="9438" y="3104"/>
                                </a:lnTo>
                                <a:lnTo>
                                  <a:pt x="9420" y="3076"/>
                                </a:lnTo>
                                <a:lnTo>
                                  <a:pt x="9400" y="3049"/>
                                </a:lnTo>
                                <a:lnTo>
                                  <a:pt x="9379" y="3023"/>
                                </a:lnTo>
                                <a:lnTo>
                                  <a:pt x="9357" y="2998"/>
                                </a:lnTo>
                                <a:lnTo>
                                  <a:pt x="9338" y="2977"/>
                                </a:lnTo>
                                <a:lnTo>
                                  <a:pt x="9317" y="2959"/>
                                </a:lnTo>
                                <a:lnTo>
                                  <a:pt x="9297" y="2941"/>
                                </a:lnTo>
                                <a:lnTo>
                                  <a:pt x="9275" y="2923"/>
                                </a:lnTo>
                                <a:lnTo>
                                  <a:pt x="9251" y="2907"/>
                                </a:lnTo>
                                <a:lnTo>
                                  <a:pt x="9228" y="2891"/>
                                </a:lnTo>
                                <a:lnTo>
                                  <a:pt x="9203" y="2877"/>
                                </a:lnTo>
                                <a:lnTo>
                                  <a:pt x="9177" y="2863"/>
                                </a:lnTo>
                                <a:lnTo>
                                  <a:pt x="9433" y="2606"/>
                                </a:lnTo>
                                <a:lnTo>
                                  <a:pt x="9020" y="2183"/>
                                </a:lnTo>
                                <a:lnTo>
                                  <a:pt x="9024" y="2204"/>
                                </a:lnTo>
                                <a:lnTo>
                                  <a:pt x="9027" y="2225"/>
                                </a:lnTo>
                                <a:lnTo>
                                  <a:pt x="9029" y="2246"/>
                                </a:lnTo>
                                <a:lnTo>
                                  <a:pt x="9030" y="2268"/>
                                </a:lnTo>
                                <a:lnTo>
                                  <a:pt x="9030" y="2290"/>
                                </a:lnTo>
                                <a:lnTo>
                                  <a:pt x="9031" y="2310"/>
                                </a:lnTo>
                                <a:lnTo>
                                  <a:pt x="9032" y="2332"/>
                                </a:lnTo>
                                <a:lnTo>
                                  <a:pt x="9033" y="2352"/>
                                </a:lnTo>
                                <a:lnTo>
                                  <a:pt x="9282" y="2606"/>
                                </a:lnTo>
                                <a:lnTo>
                                  <a:pt x="9070" y="2818"/>
                                </a:lnTo>
                                <a:lnTo>
                                  <a:pt x="9057" y="2814"/>
                                </a:lnTo>
                                <a:lnTo>
                                  <a:pt x="9045" y="2811"/>
                                </a:lnTo>
                                <a:lnTo>
                                  <a:pt x="9032" y="2807"/>
                                </a:lnTo>
                                <a:lnTo>
                                  <a:pt x="9019" y="2804"/>
                                </a:lnTo>
                                <a:close/>
                                <a:moveTo>
                                  <a:pt x="7794" y="1058"/>
                                </a:moveTo>
                                <a:lnTo>
                                  <a:pt x="7795" y="1051"/>
                                </a:lnTo>
                                <a:lnTo>
                                  <a:pt x="7794" y="1043"/>
                                </a:lnTo>
                                <a:lnTo>
                                  <a:pt x="7793" y="1034"/>
                                </a:lnTo>
                                <a:lnTo>
                                  <a:pt x="7792" y="1027"/>
                                </a:lnTo>
                                <a:lnTo>
                                  <a:pt x="7789" y="1020"/>
                                </a:lnTo>
                                <a:lnTo>
                                  <a:pt x="7787" y="1013"/>
                                </a:lnTo>
                                <a:lnTo>
                                  <a:pt x="7782" y="1005"/>
                                </a:lnTo>
                                <a:lnTo>
                                  <a:pt x="7778" y="999"/>
                                </a:lnTo>
                                <a:lnTo>
                                  <a:pt x="7772" y="991"/>
                                </a:lnTo>
                                <a:lnTo>
                                  <a:pt x="7765" y="983"/>
                                </a:lnTo>
                                <a:lnTo>
                                  <a:pt x="7758" y="977"/>
                                </a:lnTo>
                                <a:lnTo>
                                  <a:pt x="7749" y="970"/>
                                </a:lnTo>
                                <a:lnTo>
                                  <a:pt x="7739" y="964"/>
                                </a:lnTo>
                                <a:lnTo>
                                  <a:pt x="7728" y="957"/>
                                </a:lnTo>
                                <a:lnTo>
                                  <a:pt x="7717" y="952"/>
                                </a:lnTo>
                                <a:lnTo>
                                  <a:pt x="7704" y="948"/>
                                </a:lnTo>
                                <a:lnTo>
                                  <a:pt x="7691" y="943"/>
                                </a:lnTo>
                                <a:lnTo>
                                  <a:pt x="7677" y="939"/>
                                </a:lnTo>
                                <a:lnTo>
                                  <a:pt x="7660" y="936"/>
                                </a:lnTo>
                                <a:lnTo>
                                  <a:pt x="7644" y="933"/>
                                </a:lnTo>
                                <a:lnTo>
                                  <a:pt x="7627" y="930"/>
                                </a:lnTo>
                                <a:lnTo>
                                  <a:pt x="7609" y="929"/>
                                </a:lnTo>
                                <a:lnTo>
                                  <a:pt x="7590" y="928"/>
                                </a:lnTo>
                                <a:lnTo>
                                  <a:pt x="7570" y="927"/>
                                </a:lnTo>
                                <a:lnTo>
                                  <a:pt x="7464" y="975"/>
                                </a:lnTo>
                                <a:lnTo>
                                  <a:pt x="7481" y="975"/>
                                </a:lnTo>
                                <a:lnTo>
                                  <a:pt x="7497" y="976"/>
                                </a:lnTo>
                                <a:lnTo>
                                  <a:pt x="7512" y="978"/>
                                </a:lnTo>
                                <a:lnTo>
                                  <a:pt x="7528" y="979"/>
                                </a:lnTo>
                                <a:lnTo>
                                  <a:pt x="7542" y="982"/>
                                </a:lnTo>
                                <a:lnTo>
                                  <a:pt x="7555" y="986"/>
                                </a:lnTo>
                                <a:lnTo>
                                  <a:pt x="7568" y="989"/>
                                </a:lnTo>
                                <a:lnTo>
                                  <a:pt x="7578" y="993"/>
                                </a:lnTo>
                                <a:lnTo>
                                  <a:pt x="7589" y="998"/>
                                </a:lnTo>
                                <a:lnTo>
                                  <a:pt x="7600" y="1002"/>
                                </a:lnTo>
                                <a:lnTo>
                                  <a:pt x="7609" y="1007"/>
                                </a:lnTo>
                                <a:lnTo>
                                  <a:pt x="7617" y="1013"/>
                                </a:lnTo>
                                <a:lnTo>
                                  <a:pt x="7625" y="1019"/>
                                </a:lnTo>
                                <a:lnTo>
                                  <a:pt x="7632" y="1026"/>
                                </a:lnTo>
                                <a:lnTo>
                                  <a:pt x="7639" y="1032"/>
                                </a:lnTo>
                                <a:lnTo>
                                  <a:pt x="7644" y="1039"/>
                                </a:lnTo>
                                <a:lnTo>
                                  <a:pt x="7649" y="1047"/>
                                </a:lnTo>
                                <a:lnTo>
                                  <a:pt x="7653" y="1056"/>
                                </a:lnTo>
                                <a:lnTo>
                                  <a:pt x="7656" y="1065"/>
                                </a:lnTo>
                                <a:lnTo>
                                  <a:pt x="7658" y="1073"/>
                                </a:lnTo>
                                <a:lnTo>
                                  <a:pt x="7659" y="1082"/>
                                </a:lnTo>
                                <a:lnTo>
                                  <a:pt x="7659" y="1092"/>
                                </a:lnTo>
                                <a:lnTo>
                                  <a:pt x="7658" y="1101"/>
                                </a:lnTo>
                                <a:lnTo>
                                  <a:pt x="7657" y="1110"/>
                                </a:lnTo>
                                <a:lnTo>
                                  <a:pt x="7654" y="1120"/>
                                </a:lnTo>
                                <a:lnTo>
                                  <a:pt x="7651" y="1130"/>
                                </a:lnTo>
                                <a:lnTo>
                                  <a:pt x="7645" y="1139"/>
                                </a:lnTo>
                                <a:lnTo>
                                  <a:pt x="7640" y="1148"/>
                                </a:lnTo>
                                <a:lnTo>
                                  <a:pt x="7633" y="1158"/>
                                </a:lnTo>
                                <a:lnTo>
                                  <a:pt x="7626" y="1166"/>
                                </a:lnTo>
                                <a:lnTo>
                                  <a:pt x="7617" y="1176"/>
                                </a:lnTo>
                                <a:lnTo>
                                  <a:pt x="7609" y="1185"/>
                                </a:lnTo>
                                <a:lnTo>
                                  <a:pt x="7596" y="1195"/>
                                </a:lnTo>
                                <a:lnTo>
                                  <a:pt x="7582" y="1204"/>
                                </a:lnTo>
                                <a:lnTo>
                                  <a:pt x="7565" y="1213"/>
                                </a:lnTo>
                                <a:lnTo>
                                  <a:pt x="7548" y="1222"/>
                                </a:lnTo>
                                <a:lnTo>
                                  <a:pt x="7529" y="1230"/>
                                </a:lnTo>
                                <a:lnTo>
                                  <a:pt x="7507" y="1237"/>
                                </a:lnTo>
                                <a:lnTo>
                                  <a:pt x="7483" y="1243"/>
                                </a:lnTo>
                                <a:lnTo>
                                  <a:pt x="7457" y="1250"/>
                                </a:lnTo>
                                <a:lnTo>
                                  <a:pt x="7430" y="1254"/>
                                </a:lnTo>
                                <a:lnTo>
                                  <a:pt x="7401" y="1257"/>
                                </a:lnTo>
                                <a:lnTo>
                                  <a:pt x="7370" y="1261"/>
                                </a:lnTo>
                                <a:lnTo>
                                  <a:pt x="7336" y="1262"/>
                                </a:lnTo>
                                <a:lnTo>
                                  <a:pt x="7302" y="1262"/>
                                </a:lnTo>
                                <a:lnTo>
                                  <a:pt x="7264" y="1261"/>
                                </a:lnTo>
                                <a:lnTo>
                                  <a:pt x="7225" y="1259"/>
                                </a:lnTo>
                                <a:lnTo>
                                  <a:pt x="7184" y="1255"/>
                                </a:lnTo>
                                <a:lnTo>
                                  <a:pt x="7153" y="1251"/>
                                </a:lnTo>
                                <a:lnTo>
                                  <a:pt x="7124" y="1244"/>
                                </a:lnTo>
                                <a:lnTo>
                                  <a:pt x="7097" y="1238"/>
                                </a:lnTo>
                                <a:lnTo>
                                  <a:pt x="7073" y="1229"/>
                                </a:lnTo>
                                <a:lnTo>
                                  <a:pt x="7050" y="1220"/>
                                </a:lnTo>
                                <a:lnTo>
                                  <a:pt x="7031" y="1210"/>
                                </a:lnTo>
                                <a:lnTo>
                                  <a:pt x="7022" y="1203"/>
                                </a:lnTo>
                                <a:lnTo>
                                  <a:pt x="7014" y="1198"/>
                                </a:lnTo>
                                <a:lnTo>
                                  <a:pt x="7006" y="1191"/>
                                </a:lnTo>
                                <a:lnTo>
                                  <a:pt x="6998" y="1185"/>
                                </a:lnTo>
                                <a:lnTo>
                                  <a:pt x="6992" y="1178"/>
                                </a:lnTo>
                                <a:lnTo>
                                  <a:pt x="6985" y="1172"/>
                                </a:lnTo>
                                <a:lnTo>
                                  <a:pt x="6980" y="1164"/>
                                </a:lnTo>
                                <a:lnTo>
                                  <a:pt x="6975" y="1157"/>
                                </a:lnTo>
                                <a:lnTo>
                                  <a:pt x="6970" y="1149"/>
                                </a:lnTo>
                                <a:lnTo>
                                  <a:pt x="6966" y="1142"/>
                                </a:lnTo>
                                <a:lnTo>
                                  <a:pt x="6963" y="1134"/>
                                </a:lnTo>
                                <a:lnTo>
                                  <a:pt x="6960" y="1125"/>
                                </a:lnTo>
                                <a:lnTo>
                                  <a:pt x="6955" y="1109"/>
                                </a:lnTo>
                                <a:lnTo>
                                  <a:pt x="6953" y="1091"/>
                                </a:lnTo>
                                <a:lnTo>
                                  <a:pt x="6952" y="1073"/>
                                </a:lnTo>
                                <a:lnTo>
                                  <a:pt x="6953" y="1054"/>
                                </a:lnTo>
                                <a:lnTo>
                                  <a:pt x="6956" y="1033"/>
                                </a:lnTo>
                                <a:lnTo>
                                  <a:pt x="6962" y="1012"/>
                                </a:lnTo>
                                <a:lnTo>
                                  <a:pt x="6970" y="989"/>
                                </a:lnTo>
                                <a:lnTo>
                                  <a:pt x="6980" y="966"/>
                                </a:lnTo>
                                <a:lnTo>
                                  <a:pt x="6992" y="943"/>
                                </a:lnTo>
                                <a:lnTo>
                                  <a:pt x="7005" y="921"/>
                                </a:lnTo>
                                <a:lnTo>
                                  <a:pt x="7021" y="898"/>
                                </a:lnTo>
                                <a:lnTo>
                                  <a:pt x="7038" y="874"/>
                                </a:lnTo>
                                <a:lnTo>
                                  <a:pt x="7057" y="851"/>
                                </a:lnTo>
                                <a:lnTo>
                                  <a:pt x="7078" y="829"/>
                                </a:lnTo>
                                <a:lnTo>
                                  <a:pt x="7100" y="806"/>
                                </a:lnTo>
                                <a:lnTo>
                                  <a:pt x="7124" y="783"/>
                                </a:lnTo>
                                <a:lnTo>
                                  <a:pt x="7150" y="760"/>
                                </a:lnTo>
                                <a:lnTo>
                                  <a:pt x="7177" y="739"/>
                                </a:lnTo>
                                <a:lnTo>
                                  <a:pt x="7205" y="718"/>
                                </a:lnTo>
                                <a:lnTo>
                                  <a:pt x="7234" y="698"/>
                                </a:lnTo>
                                <a:lnTo>
                                  <a:pt x="7260" y="680"/>
                                </a:lnTo>
                                <a:lnTo>
                                  <a:pt x="7287" y="664"/>
                                </a:lnTo>
                                <a:lnTo>
                                  <a:pt x="7315" y="649"/>
                                </a:lnTo>
                                <a:lnTo>
                                  <a:pt x="7344" y="634"/>
                                </a:lnTo>
                                <a:lnTo>
                                  <a:pt x="7373" y="620"/>
                                </a:lnTo>
                                <a:lnTo>
                                  <a:pt x="7403" y="607"/>
                                </a:lnTo>
                                <a:lnTo>
                                  <a:pt x="7434" y="594"/>
                                </a:lnTo>
                                <a:lnTo>
                                  <a:pt x="7466" y="583"/>
                                </a:lnTo>
                                <a:lnTo>
                                  <a:pt x="7497" y="573"/>
                                </a:lnTo>
                                <a:lnTo>
                                  <a:pt x="7530" y="564"/>
                                </a:lnTo>
                                <a:lnTo>
                                  <a:pt x="7563" y="557"/>
                                </a:lnTo>
                                <a:lnTo>
                                  <a:pt x="7597" y="550"/>
                                </a:lnTo>
                                <a:lnTo>
                                  <a:pt x="7630" y="545"/>
                                </a:lnTo>
                                <a:lnTo>
                                  <a:pt x="7664" y="542"/>
                                </a:lnTo>
                                <a:lnTo>
                                  <a:pt x="7698" y="539"/>
                                </a:lnTo>
                                <a:lnTo>
                                  <a:pt x="7732" y="539"/>
                                </a:lnTo>
                                <a:lnTo>
                                  <a:pt x="7760" y="539"/>
                                </a:lnTo>
                                <a:lnTo>
                                  <a:pt x="7788" y="542"/>
                                </a:lnTo>
                                <a:lnTo>
                                  <a:pt x="7816" y="544"/>
                                </a:lnTo>
                                <a:lnTo>
                                  <a:pt x="7844" y="547"/>
                                </a:lnTo>
                                <a:lnTo>
                                  <a:pt x="7872" y="551"/>
                                </a:lnTo>
                                <a:lnTo>
                                  <a:pt x="7900" y="557"/>
                                </a:lnTo>
                                <a:lnTo>
                                  <a:pt x="7928" y="563"/>
                                </a:lnTo>
                                <a:lnTo>
                                  <a:pt x="7956" y="571"/>
                                </a:lnTo>
                                <a:lnTo>
                                  <a:pt x="7984" y="579"/>
                                </a:lnTo>
                                <a:lnTo>
                                  <a:pt x="8013" y="589"/>
                                </a:lnTo>
                                <a:lnTo>
                                  <a:pt x="8041" y="600"/>
                                </a:lnTo>
                                <a:lnTo>
                                  <a:pt x="8069" y="612"/>
                                </a:lnTo>
                                <a:lnTo>
                                  <a:pt x="8096" y="624"/>
                                </a:lnTo>
                                <a:lnTo>
                                  <a:pt x="8124" y="639"/>
                                </a:lnTo>
                                <a:lnTo>
                                  <a:pt x="8151" y="654"/>
                                </a:lnTo>
                                <a:lnTo>
                                  <a:pt x="8178" y="670"/>
                                </a:lnTo>
                                <a:lnTo>
                                  <a:pt x="8149" y="703"/>
                                </a:lnTo>
                                <a:lnTo>
                                  <a:pt x="8119" y="733"/>
                                </a:lnTo>
                                <a:lnTo>
                                  <a:pt x="8090" y="760"/>
                                </a:lnTo>
                                <a:lnTo>
                                  <a:pt x="8062" y="785"/>
                                </a:lnTo>
                                <a:lnTo>
                                  <a:pt x="8023" y="818"/>
                                </a:lnTo>
                                <a:lnTo>
                                  <a:pt x="7986" y="849"/>
                                </a:lnTo>
                                <a:lnTo>
                                  <a:pt x="7949" y="882"/>
                                </a:lnTo>
                                <a:lnTo>
                                  <a:pt x="7913" y="915"/>
                                </a:lnTo>
                                <a:lnTo>
                                  <a:pt x="7896" y="931"/>
                                </a:lnTo>
                                <a:lnTo>
                                  <a:pt x="7880" y="949"/>
                                </a:lnTo>
                                <a:lnTo>
                                  <a:pt x="7863" y="966"/>
                                </a:lnTo>
                                <a:lnTo>
                                  <a:pt x="7848" y="983"/>
                                </a:lnTo>
                                <a:lnTo>
                                  <a:pt x="7834" y="1002"/>
                                </a:lnTo>
                                <a:lnTo>
                                  <a:pt x="7820" y="1020"/>
                                </a:lnTo>
                                <a:lnTo>
                                  <a:pt x="7807" y="1039"/>
                                </a:lnTo>
                                <a:lnTo>
                                  <a:pt x="7794" y="1058"/>
                                </a:lnTo>
                                <a:close/>
                                <a:moveTo>
                                  <a:pt x="8883" y="2839"/>
                                </a:moveTo>
                                <a:lnTo>
                                  <a:pt x="8856" y="2832"/>
                                </a:lnTo>
                                <a:lnTo>
                                  <a:pt x="8829" y="2826"/>
                                </a:lnTo>
                                <a:lnTo>
                                  <a:pt x="8802" y="2820"/>
                                </a:lnTo>
                                <a:lnTo>
                                  <a:pt x="8776" y="2815"/>
                                </a:lnTo>
                                <a:lnTo>
                                  <a:pt x="8802" y="2820"/>
                                </a:lnTo>
                                <a:lnTo>
                                  <a:pt x="8829" y="2826"/>
                                </a:lnTo>
                                <a:lnTo>
                                  <a:pt x="8856" y="2832"/>
                                </a:lnTo>
                                <a:lnTo>
                                  <a:pt x="8883" y="2839"/>
                                </a:lnTo>
                                <a:close/>
                                <a:moveTo>
                                  <a:pt x="8774" y="2815"/>
                                </a:moveTo>
                                <a:lnTo>
                                  <a:pt x="8765" y="2813"/>
                                </a:lnTo>
                                <a:lnTo>
                                  <a:pt x="8756" y="2812"/>
                                </a:lnTo>
                                <a:lnTo>
                                  <a:pt x="8765" y="2813"/>
                                </a:lnTo>
                                <a:lnTo>
                                  <a:pt x="8774" y="2815"/>
                                </a:lnTo>
                                <a:close/>
                                <a:moveTo>
                                  <a:pt x="8754" y="2812"/>
                                </a:moveTo>
                                <a:lnTo>
                                  <a:pt x="8737" y="2808"/>
                                </a:lnTo>
                                <a:lnTo>
                                  <a:pt x="8746" y="2810"/>
                                </a:lnTo>
                                <a:lnTo>
                                  <a:pt x="8754" y="2812"/>
                                </a:lnTo>
                                <a:close/>
                                <a:moveTo>
                                  <a:pt x="7029" y="3964"/>
                                </a:moveTo>
                                <a:lnTo>
                                  <a:pt x="7063" y="3958"/>
                                </a:lnTo>
                                <a:lnTo>
                                  <a:pt x="7099" y="3952"/>
                                </a:lnTo>
                                <a:lnTo>
                                  <a:pt x="7133" y="3947"/>
                                </a:lnTo>
                                <a:lnTo>
                                  <a:pt x="7169" y="3940"/>
                                </a:lnTo>
                                <a:lnTo>
                                  <a:pt x="7204" y="3934"/>
                                </a:lnTo>
                                <a:lnTo>
                                  <a:pt x="7238" y="3928"/>
                                </a:lnTo>
                                <a:lnTo>
                                  <a:pt x="7274" y="3922"/>
                                </a:lnTo>
                                <a:lnTo>
                                  <a:pt x="7308" y="3915"/>
                                </a:lnTo>
                                <a:lnTo>
                                  <a:pt x="7369" y="3904"/>
                                </a:lnTo>
                                <a:lnTo>
                                  <a:pt x="7429" y="3895"/>
                                </a:lnTo>
                                <a:lnTo>
                                  <a:pt x="7490" y="3884"/>
                                </a:lnTo>
                                <a:lnTo>
                                  <a:pt x="7549" y="3874"/>
                                </a:lnTo>
                                <a:lnTo>
                                  <a:pt x="7608" y="3864"/>
                                </a:lnTo>
                                <a:lnTo>
                                  <a:pt x="7666" y="3855"/>
                                </a:lnTo>
                                <a:lnTo>
                                  <a:pt x="7724" y="3846"/>
                                </a:lnTo>
                                <a:lnTo>
                                  <a:pt x="7780" y="3837"/>
                                </a:lnTo>
                                <a:lnTo>
                                  <a:pt x="7790" y="3862"/>
                                </a:lnTo>
                                <a:lnTo>
                                  <a:pt x="7801" y="3887"/>
                                </a:lnTo>
                                <a:lnTo>
                                  <a:pt x="7812" y="3911"/>
                                </a:lnTo>
                                <a:lnTo>
                                  <a:pt x="7824" y="3934"/>
                                </a:lnTo>
                                <a:lnTo>
                                  <a:pt x="7836" y="3956"/>
                                </a:lnTo>
                                <a:lnTo>
                                  <a:pt x="7851" y="3978"/>
                                </a:lnTo>
                                <a:lnTo>
                                  <a:pt x="7865" y="3999"/>
                                </a:lnTo>
                                <a:lnTo>
                                  <a:pt x="7880" y="4019"/>
                                </a:lnTo>
                                <a:lnTo>
                                  <a:pt x="7894" y="4034"/>
                                </a:lnTo>
                                <a:lnTo>
                                  <a:pt x="7908" y="4050"/>
                                </a:lnTo>
                                <a:lnTo>
                                  <a:pt x="7924" y="4065"/>
                                </a:lnTo>
                                <a:lnTo>
                                  <a:pt x="7942" y="4080"/>
                                </a:lnTo>
                                <a:lnTo>
                                  <a:pt x="7956" y="4076"/>
                                </a:lnTo>
                                <a:lnTo>
                                  <a:pt x="7979" y="4069"/>
                                </a:lnTo>
                                <a:lnTo>
                                  <a:pt x="7992" y="4065"/>
                                </a:lnTo>
                                <a:lnTo>
                                  <a:pt x="8004" y="4060"/>
                                </a:lnTo>
                                <a:lnTo>
                                  <a:pt x="8014" y="4055"/>
                                </a:lnTo>
                                <a:lnTo>
                                  <a:pt x="8021" y="4051"/>
                                </a:lnTo>
                                <a:lnTo>
                                  <a:pt x="8015" y="4043"/>
                                </a:lnTo>
                                <a:lnTo>
                                  <a:pt x="8009" y="4037"/>
                                </a:lnTo>
                                <a:lnTo>
                                  <a:pt x="7992" y="4014"/>
                                </a:lnTo>
                                <a:lnTo>
                                  <a:pt x="7976" y="3989"/>
                                </a:lnTo>
                                <a:lnTo>
                                  <a:pt x="7961" y="3964"/>
                                </a:lnTo>
                                <a:lnTo>
                                  <a:pt x="7947" y="3937"/>
                                </a:lnTo>
                                <a:lnTo>
                                  <a:pt x="7934" y="3910"/>
                                </a:lnTo>
                                <a:lnTo>
                                  <a:pt x="7921" y="3882"/>
                                </a:lnTo>
                                <a:lnTo>
                                  <a:pt x="7910" y="3851"/>
                                </a:lnTo>
                                <a:lnTo>
                                  <a:pt x="7900" y="3822"/>
                                </a:lnTo>
                                <a:lnTo>
                                  <a:pt x="7933" y="3819"/>
                                </a:lnTo>
                                <a:lnTo>
                                  <a:pt x="7964" y="3816"/>
                                </a:lnTo>
                                <a:lnTo>
                                  <a:pt x="7994" y="3815"/>
                                </a:lnTo>
                                <a:lnTo>
                                  <a:pt x="8023" y="3814"/>
                                </a:lnTo>
                                <a:lnTo>
                                  <a:pt x="8051" y="3812"/>
                                </a:lnTo>
                                <a:lnTo>
                                  <a:pt x="8078" y="3812"/>
                                </a:lnTo>
                                <a:lnTo>
                                  <a:pt x="8104" y="3814"/>
                                </a:lnTo>
                                <a:lnTo>
                                  <a:pt x="8130" y="3815"/>
                                </a:lnTo>
                                <a:lnTo>
                                  <a:pt x="8154" y="3816"/>
                                </a:lnTo>
                                <a:lnTo>
                                  <a:pt x="8177" y="3819"/>
                                </a:lnTo>
                                <a:lnTo>
                                  <a:pt x="8198" y="3821"/>
                                </a:lnTo>
                                <a:lnTo>
                                  <a:pt x="8219" y="3824"/>
                                </a:lnTo>
                                <a:lnTo>
                                  <a:pt x="8238" y="3829"/>
                                </a:lnTo>
                                <a:lnTo>
                                  <a:pt x="8257" y="3833"/>
                                </a:lnTo>
                                <a:lnTo>
                                  <a:pt x="8274" y="3838"/>
                                </a:lnTo>
                                <a:lnTo>
                                  <a:pt x="8290" y="3844"/>
                                </a:lnTo>
                                <a:lnTo>
                                  <a:pt x="8303" y="3848"/>
                                </a:lnTo>
                                <a:lnTo>
                                  <a:pt x="8314" y="3854"/>
                                </a:lnTo>
                                <a:lnTo>
                                  <a:pt x="8306" y="3870"/>
                                </a:lnTo>
                                <a:lnTo>
                                  <a:pt x="8297" y="3887"/>
                                </a:lnTo>
                                <a:lnTo>
                                  <a:pt x="8285" y="3902"/>
                                </a:lnTo>
                                <a:lnTo>
                                  <a:pt x="8272" y="3919"/>
                                </a:lnTo>
                                <a:lnTo>
                                  <a:pt x="8261" y="3930"/>
                                </a:lnTo>
                                <a:lnTo>
                                  <a:pt x="8250" y="3941"/>
                                </a:lnTo>
                                <a:lnTo>
                                  <a:pt x="8237" y="3953"/>
                                </a:lnTo>
                                <a:lnTo>
                                  <a:pt x="8225" y="3964"/>
                                </a:lnTo>
                                <a:lnTo>
                                  <a:pt x="8211" y="3975"/>
                                </a:lnTo>
                                <a:lnTo>
                                  <a:pt x="8197" y="3986"/>
                                </a:lnTo>
                                <a:lnTo>
                                  <a:pt x="8182" y="3995"/>
                                </a:lnTo>
                                <a:lnTo>
                                  <a:pt x="8167" y="4005"/>
                                </a:lnTo>
                                <a:lnTo>
                                  <a:pt x="8151" y="4015"/>
                                </a:lnTo>
                                <a:lnTo>
                                  <a:pt x="8133" y="4024"/>
                                </a:lnTo>
                                <a:lnTo>
                                  <a:pt x="8116" y="4033"/>
                                </a:lnTo>
                                <a:lnTo>
                                  <a:pt x="8099" y="4041"/>
                                </a:lnTo>
                                <a:lnTo>
                                  <a:pt x="8081" y="4050"/>
                                </a:lnTo>
                                <a:lnTo>
                                  <a:pt x="8061" y="4057"/>
                                </a:lnTo>
                                <a:lnTo>
                                  <a:pt x="8042" y="4065"/>
                                </a:lnTo>
                                <a:lnTo>
                                  <a:pt x="8021" y="4071"/>
                                </a:lnTo>
                                <a:lnTo>
                                  <a:pt x="7980" y="4084"/>
                                </a:lnTo>
                                <a:lnTo>
                                  <a:pt x="7936" y="4095"/>
                                </a:lnTo>
                                <a:lnTo>
                                  <a:pt x="7890" y="4105"/>
                                </a:lnTo>
                                <a:lnTo>
                                  <a:pt x="7844" y="4112"/>
                                </a:lnTo>
                                <a:lnTo>
                                  <a:pt x="7795" y="4118"/>
                                </a:lnTo>
                                <a:lnTo>
                                  <a:pt x="7745" y="4122"/>
                                </a:lnTo>
                                <a:lnTo>
                                  <a:pt x="7694" y="4123"/>
                                </a:lnTo>
                                <a:lnTo>
                                  <a:pt x="7641" y="4123"/>
                                </a:lnTo>
                                <a:lnTo>
                                  <a:pt x="7605" y="4121"/>
                                </a:lnTo>
                                <a:lnTo>
                                  <a:pt x="7569" y="4119"/>
                                </a:lnTo>
                                <a:lnTo>
                                  <a:pt x="7532" y="4116"/>
                                </a:lnTo>
                                <a:lnTo>
                                  <a:pt x="7494" y="4110"/>
                                </a:lnTo>
                                <a:lnTo>
                                  <a:pt x="7456" y="4105"/>
                                </a:lnTo>
                                <a:lnTo>
                                  <a:pt x="7419" y="4098"/>
                                </a:lnTo>
                                <a:lnTo>
                                  <a:pt x="7380" y="4090"/>
                                </a:lnTo>
                                <a:lnTo>
                                  <a:pt x="7342" y="4081"/>
                                </a:lnTo>
                                <a:lnTo>
                                  <a:pt x="7303" y="4071"/>
                                </a:lnTo>
                                <a:lnTo>
                                  <a:pt x="7264" y="4059"/>
                                </a:lnTo>
                                <a:lnTo>
                                  <a:pt x="7225" y="4046"/>
                                </a:lnTo>
                                <a:lnTo>
                                  <a:pt x="7185" y="4032"/>
                                </a:lnTo>
                                <a:lnTo>
                                  <a:pt x="7146" y="4017"/>
                                </a:lnTo>
                                <a:lnTo>
                                  <a:pt x="7107" y="4001"/>
                                </a:lnTo>
                                <a:lnTo>
                                  <a:pt x="7068" y="3984"/>
                                </a:lnTo>
                                <a:lnTo>
                                  <a:pt x="7029" y="3964"/>
                                </a:lnTo>
                                <a:close/>
                                <a:moveTo>
                                  <a:pt x="8286" y="2893"/>
                                </a:moveTo>
                                <a:lnTo>
                                  <a:pt x="8307" y="2885"/>
                                </a:lnTo>
                                <a:lnTo>
                                  <a:pt x="8330" y="2878"/>
                                </a:lnTo>
                                <a:lnTo>
                                  <a:pt x="8353" y="2871"/>
                                </a:lnTo>
                                <a:lnTo>
                                  <a:pt x="8375" y="2866"/>
                                </a:lnTo>
                                <a:lnTo>
                                  <a:pt x="8399" y="2860"/>
                                </a:lnTo>
                                <a:lnTo>
                                  <a:pt x="8422" y="2856"/>
                                </a:lnTo>
                                <a:lnTo>
                                  <a:pt x="8446" y="2852"/>
                                </a:lnTo>
                                <a:lnTo>
                                  <a:pt x="8468" y="2847"/>
                                </a:lnTo>
                                <a:lnTo>
                                  <a:pt x="8516" y="2842"/>
                                </a:lnTo>
                                <a:lnTo>
                                  <a:pt x="8562" y="2839"/>
                                </a:lnTo>
                                <a:lnTo>
                                  <a:pt x="8608" y="2837"/>
                                </a:lnTo>
                                <a:lnTo>
                                  <a:pt x="8653" y="2835"/>
                                </a:lnTo>
                                <a:lnTo>
                                  <a:pt x="8697" y="2837"/>
                                </a:lnTo>
                                <a:lnTo>
                                  <a:pt x="8739" y="2839"/>
                                </a:lnTo>
                                <a:lnTo>
                                  <a:pt x="8780" y="2842"/>
                                </a:lnTo>
                                <a:lnTo>
                                  <a:pt x="8818" y="2845"/>
                                </a:lnTo>
                                <a:lnTo>
                                  <a:pt x="8855" y="2850"/>
                                </a:lnTo>
                                <a:lnTo>
                                  <a:pt x="8888" y="2854"/>
                                </a:lnTo>
                                <a:lnTo>
                                  <a:pt x="8919" y="2858"/>
                                </a:lnTo>
                                <a:lnTo>
                                  <a:pt x="8945" y="2863"/>
                                </a:lnTo>
                                <a:lnTo>
                                  <a:pt x="8937" y="2861"/>
                                </a:lnTo>
                                <a:lnTo>
                                  <a:pt x="8928" y="2860"/>
                                </a:lnTo>
                                <a:lnTo>
                                  <a:pt x="8947" y="2866"/>
                                </a:lnTo>
                                <a:lnTo>
                                  <a:pt x="8966" y="2871"/>
                                </a:lnTo>
                                <a:lnTo>
                                  <a:pt x="8985" y="2878"/>
                                </a:lnTo>
                                <a:lnTo>
                                  <a:pt x="9003" y="2885"/>
                                </a:lnTo>
                                <a:lnTo>
                                  <a:pt x="8640" y="3249"/>
                                </a:lnTo>
                                <a:lnTo>
                                  <a:pt x="8286" y="2893"/>
                                </a:lnTo>
                                <a:close/>
                                <a:moveTo>
                                  <a:pt x="8299" y="2085"/>
                                </a:moveTo>
                                <a:lnTo>
                                  <a:pt x="8306" y="2010"/>
                                </a:lnTo>
                                <a:lnTo>
                                  <a:pt x="8316" y="1937"/>
                                </a:lnTo>
                                <a:lnTo>
                                  <a:pt x="8327" y="1864"/>
                                </a:lnTo>
                                <a:lnTo>
                                  <a:pt x="8338" y="1795"/>
                                </a:lnTo>
                                <a:lnTo>
                                  <a:pt x="8349" y="1728"/>
                                </a:lnTo>
                                <a:lnTo>
                                  <a:pt x="8362" y="1661"/>
                                </a:lnTo>
                                <a:lnTo>
                                  <a:pt x="8375" y="1599"/>
                                </a:lnTo>
                                <a:lnTo>
                                  <a:pt x="8391" y="1538"/>
                                </a:lnTo>
                                <a:lnTo>
                                  <a:pt x="8405" y="1479"/>
                                </a:lnTo>
                                <a:lnTo>
                                  <a:pt x="8421" y="1423"/>
                                </a:lnTo>
                                <a:lnTo>
                                  <a:pt x="8437" y="1369"/>
                                </a:lnTo>
                                <a:lnTo>
                                  <a:pt x="8454" y="1318"/>
                                </a:lnTo>
                                <a:lnTo>
                                  <a:pt x="8473" y="1269"/>
                                </a:lnTo>
                                <a:lnTo>
                                  <a:pt x="8491" y="1223"/>
                                </a:lnTo>
                                <a:lnTo>
                                  <a:pt x="8510" y="1179"/>
                                </a:lnTo>
                                <a:lnTo>
                                  <a:pt x="8530" y="1138"/>
                                </a:lnTo>
                                <a:lnTo>
                                  <a:pt x="8545" y="1156"/>
                                </a:lnTo>
                                <a:lnTo>
                                  <a:pt x="8559" y="1175"/>
                                </a:lnTo>
                                <a:lnTo>
                                  <a:pt x="8571" y="1195"/>
                                </a:lnTo>
                                <a:lnTo>
                                  <a:pt x="8582" y="1215"/>
                                </a:lnTo>
                                <a:lnTo>
                                  <a:pt x="8591" y="1237"/>
                                </a:lnTo>
                                <a:lnTo>
                                  <a:pt x="8600" y="1260"/>
                                </a:lnTo>
                                <a:lnTo>
                                  <a:pt x="8608" y="1282"/>
                                </a:lnTo>
                                <a:lnTo>
                                  <a:pt x="8614" y="1306"/>
                                </a:lnTo>
                                <a:lnTo>
                                  <a:pt x="8591" y="1371"/>
                                </a:lnTo>
                                <a:lnTo>
                                  <a:pt x="8569" y="1438"/>
                                </a:lnTo>
                                <a:lnTo>
                                  <a:pt x="8548" y="1510"/>
                                </a:lnTo>
                                <a:lnTo>
                                  <a:pt x="8529" y="1585"/>
                                </a:lnTo>
                                <a:lnTo>
                                  <a:pt x="8509" y="1661"/>
                                </a:lnTo>
                                <a:lnTo>
                                  <a:pt x="8492" y="1743"/>
                                </a:lnTo>
                                <a:lnTo>
                                  <a:pt x="8477" y="1827"/>
                                </a:lnTo>
                                <a:lnTo>
                                  <a:pt x="8462" y="1915"/>
                                </a:lnTo>
                                <a:lnTo>
                                  <a:pt x="8454" y="1922"/>
                                </a:lnTo>
                                <a:lnTo>
                                  <a:pt x="8438" y="1939"/>
                                </a:lnTo>
                                <a:lnTo>
                                  <a:pt x="8415" y="1963"/>
                                </a:lnTo>
                                <a:lnTo>
                                  <a:pt x="8388" y="1990"/>
                                </a:lnTo>
                                <a:lnTo>
                                  <a:pt x="8361" y="2018"/>
                                </a:lnTo>
                                <a:lnTo>
                                  <a:pt x="8335" y="2046"/>
                                </a:lnTo>
                                <a:lnTo>
                                  <a:pt x="8313" y="2069"/>
                                </a:lnTo>
                                <a:lnTo>
                                  <a:pt x="8299" y="2085"/>
                                </a:lnTo>
                                <a:close/>
                                <a:moveTo>
                                  <a:pt x="9488" y="1062"/>
                                </a:moveTo>
                                <a:lnTo>
                                  <a:pt x="9486" y="1052"/>
                                </a:lnTo>
                                <a:lnTo>
                                  <a:pt x="9485" y="1042"/>
                                </a:lnTo>
                                <a:lnTo>
                                  <a:pt x="9485" y="1032"/>
                                </a:lnTo>
                                <a:lnTo>
                                  <a:pt x="9487" y="1022"/>
                                </a:lnTo>
                                <a:lnTo>
                                  <a:pt x="9489" y="1014"/>
                                </a:lnTo>
                                <a:lnTo>
                                  <a:pt x="9492" y="1004"/>
                                </a:lnTo>
                                <a:lnTo>
                                  <a:pt x="9496" y="995"/>
                                </a:lnTo>
                                <a:lnTo>
                                  <a:pt x="9502" y="987"/>
                                </a:lnTo>
                                <a:lnTo>
                                  <a:pt x="9507" y="979"/>
                                </a:lnTo>
                                <a:lnTo>
                                  <a:pt x="9515" y="972"/>
                                </a:lnTo>
                                <a:lnTo>
                                  <a:pt x="9522" y="965"/>
                                </a:lnTo>
                                <a:lnTo>
                                  <a:pt x="9531" y="959"/>
                                </a:lnTo>
                                <a:lnTo>
                                  <a:pt x="9541" y="952"/>
                                </a:lnTo>
                                <a:lnTo>
                                  <a:pt x="9552" y="946"/>
                                </a:lnTo>
                                <a:lnTo>
                                  <a:pt x="9563" y="940"/>
                                </a:lnTo>
                                <a:lnTo>
                                  <a:pt x="9575" y="936"/>
                                </a:lnTo>
                                <a:lnTo>
                                  <a:pt x="9589" y="931"/>
                                </a:lnTo>
                                <a:lnTo>
                                  <a:pt x="9603" y="927"/>
                                </a:lnTo>
                                <a:lnTo>
                                  <a:pt x="9620" y="924"/>
                                </a:lnTo>
                                <a:lnTo>
                                  <a:pt x="9636" y="921"/>
                                </a:lnTo>
                                <a:lnTo>
                                  <a:pt x="9653" y="918"/>
                                </a:lnTo>
                                <a:lnTo>
                                  <a:pt x="9670" y="917"/>
                                </a:lnTo>
                                <a:lnTo>
                                  <a:pt x="9690" y="916"/>
                                </a:lnTo>
                                <a:lnTo>
                                  <a:pt x="9710" y="916"/>
                                </a:lnTo>
                                <a:lnTo>
                                  <a:pt x="9816" y="963"/>
                                </a:lnTo>
                                <a:lnTo>
                                  <a:pt x="9799" y="963"/>
                                </a:lnTo>
                                <a:lnTo>
                                  <a:pt x="9783" y="964"/>
                                </a:lnTo>
                                <a:lnTo>
                                  <a:pt x="9768" y="966"/>
                                </a:lnTo>
                                <a:lnTo>
                                  <a:pt x="9752" y="967"/>
                                </a:lnTo>
                                <a:lnTo>
                                  <a:pt x="9738" y="970"/>
                                </a:lnTo>
                                <a:lnTo>
                                  <a:pt x="9725" y="974"/>
                                </a:lnTo>
                                <a:lnTo>
                                  <a:pt x="9712" y="977"/>
                                </a:lnTo>
                                <a:lnTo>
                                  <a:pt x="9701" y="981"/>
                                </a:lnTo>
                                <a:lnTo>
                                  <a:pt x="9690" y="986"/>
                                </a:lnTo>
                                <a:lnTo>
                                  <a:pt x="9680" y="990"/>
                                </a:lnTo>
                                <a:lnTo>
                                  <a:pt x="9670" y="995"/>
                                </a:lnTo>
                                <a:lnTo>
                                  <a:pt x="9663" y="1001"/>
                                </a:lnTo>
                                <a:lnTo>
                                  <a:pt x="9654" y="1007"/>
                                </a:lnTo>
                                <a:lnTo>
                                  <a:pt x="9648" y="1014"/>
                                </a:lnTo>
                                <a:lnTo>
                                  <a:pt x="9641" y="1020"/>
                                </a:lnTo>
                                <a:lnTo>
                                  <a:pt x="9636" y="1027"/>
                                </a:lnTo>
                                <a:lnTo>
                                  <a:pt x="9630" y="1035"/>
                                </a:lnTo>
                                <a:lnTo>
                                  <a:pt x="9627" y="1044"/>
                                </a:lnTo>
                                <a:lnTo>
                                  <a:pt x="9624" y="1053"/>
                                </a:lnTo>
                                <a:lnTo>
                                  <a:pt x="9622" y="1061"/>
                                </a:lnTo>
                                <a:lnTo>
                                  <a:pt x="9621" y="1070"/>
                                </a:lnTo>
                                <a:lnTo>
                                  <a:pt x="9621" y="1080"/>
                                </a:lnTo>
                                <a:lnTo>
                                  <a:pt x="9621" y="1090"/>
                                </a:lnTo>
                                <a:lnTo>
                                  <a:pt x="9623" y="1098"/>
                                </a:lnTo>
                                <a:lnTo>
                                  <a:pt x="9626" y="1108"/>
                                </a:lnTo>
                                <a:lnTo>
                                  <a:pt x="9629" y="1118"/>
                                </a:lnTo>
                                <a:lnTo>
                                  <a:pt x="9635" y="1127"/>
                                </a:lnTo>
                                <a:lnTo>
                                  <a:pt x="9640" y="1136"/>
                                </a:lnTo>
                                <a:lnTo>
                                  <a:pt x="9647" y="1146"/>
                                </a:lnTo>
                                <a:lnTo>
                                  <a:pt x="9654" y="1156"/>
                                </a:lnTo>
                                <a:lnTo>
                                  <a:pt x="9663" y="1164"/>
                                </a:lnTo>
                                <a:lnTo>
                                  <a:pt x="9671" y="1173"/>
                                </a:lnTo>
                                <a:lnTo>
                                  <a:pt x="9684" y="1183"/>
                                </a:lnTo>
                                <a:lnTo>
                                  <a:pt x="9698" y="1192"/>
                                </a:lnTo>
                                <a:lnTo>
                                  <a:pt x="9714" y="1202"/>
                                </a:lnTo>
                                <a:lnTo>
                                  <a:pt x="9732" y="1210"/>
                                </a:lnTo>
                                <a:lnTo>
                                  <a:pt x="9751" y="1218"/>
                                </a:lnTo>
                                <a:lnTo>
                                  <a:pt x="9773" y="1225"/>
                                </a:lnTo>
                                <a:lnTo>
                                  <a:pt x="9797" y="1231"/>
                                </a:lnTo>
                                <a:lnTo>
                                  <a:pt x="9823" y="1238"/>
                                </a:lnTo>
                                <a:lnTo>
                                  <a:pt x="9850" y="1242"/>
                                </a:lnTo>
                                <a:lnTo>
                                  <a:pt x="9879" y="1246"/>
                                </a:lnTo>
                                <a:lnTo>
                                  <a:pt x="9910" y="1249"/>
                                </a:lnTo>
                                <a:lnTo>
                                  <a:pt x="9944" y="1250"/>
                                </a:lnTo>
                                <a:lnTo>
                                  <a:pt x="9978" y="1250"/>
                                </a:lnTo>
                                <a:lnTo>
                                  <a:pt x="10015" y="1249"/>
                                </a:lnTo>
                                <a:lnTo>
                                  <a:pt x="10055" y="1247"/>
                                </a:lnTo>
                                <a:lnTo>
                                  <a:pt x="10096" y="1243"/>
                                </a:lnTo>
                                <a:lnTo>
                                  <a:pt x="10127" y="1239"/>
                                </a:lnTo>
                                <a:lnTo>
                                  <a:pt x="10156" y="1233"/>
                                </a:lnTo>
                                <a:lnTo>
                                  <a:pt x="10183" y="1226"/>
                                </a:lnTo>
                                <a:lnTo>
                                  <a:pt x="10207" y="1217"/>
                                </a:lnTo>
                                <a:lnTo>
                                  <a:pt x="10230" y="1208"/>
                                </a:lnTo>
                                <a:lnTo>
                                  <a:pt x="10249" y="1198"/>
                                </a:lnTo>
                                <a:lnTo>
                                  <a:pt x="10258" y="1191"/>
                                </a:lnTo>
                                <a:lnTo>
                                  <a:pt x="10266" y="1186"/>
                                </a:lnTo>
                                <a:lnTo>
                                  <a:pt x="10274" y="1179"/>
                                </a:lnTo>
                                <a:lnTo>
                                  <a:pt x="10282" y="1173"/>
                                </a:lnTo>
                                <a:lnTo>
                                  <a:pt x="10288" y="1166"/>
                                </a:lnTo>
                                <a:lnTo>
                                  <a:pt x="10295" y="1160"/>
                                </a:lnTo>
                                <a:lnTo>
                                  <a:pt x="10300" y="1152"/>
                                </a:lnTo>
                                <a:lnTo>
                                  <a:pt x="10305" y="1145"/>
                                </a:lnTo>
                                <a:lnTo>
                                  <a:pt x="10310" y="1137"/>
                                </a:lnTo>
                                <a:lnTo>
                                  <a:pt x="10314" y="1130"/>
                                </a:lnTo>
                                <a:lnTo>
                                  <a:pt x="10317" y="1122"/>
                                </a:lnTo>
                                <a:lnTo>
                                  <a:pt x="10320" y="1113"/>
                                </a:lnTo>
                                <a:lnTo>
                                  <a:pt x="10325" y="1097"/>
                                </a:lnTo>
                                <a:lnTo>
                                  <a:pt x="10327" y="1079"/>
                                </a:lnTo>
                                <a:lnTo>
                                  <a:pt x="10328" y="1061"/>
                                </a:lnTo>
                                <a:lnTo>
                                  <a:pt x="10327" y="1042"/>
                                </a:lnTo>
                                <a:lnTo>
                                  <a:pt x="10324" y="1021"/>
                                </a:lnTo>
                                <a:lnTo>
                                  <a:pt x="10318" y="1000"/>
                                </a:lnTo>
                                <a:lnTo>
                                  <a:pt x="10310" y="977"/>
                                </a:lnTo>
                                <a:lnTo>
                                  <a:pt x="10300" y="954"/>
                                </a:lnTo>
                                <a:lnTo>
                                  <a:pt x="10288" y="931"/>
                                </a:lnTo>
                                <a:lnTo>
                                  <a:pt x="10275" y="909"/>
                                </a:lnTo>
                                <a:lnTo>
                                  <a:pt x="10259" y="886"/>
                                </a:lnTo>
                                <a:lnTo>
                                  <a:pt x="10242" y="862"/>
                                </a:lnTo>
                                <a:lnTo>
                                  <a:pt x="10223" y="839"/>
                                </a:lnTo>
                                <a:lnTo>
                                  <a:pt x="10202" y="817"/>
                                </a:lnTo>
                                <a:lnTo>
                                  <a:pt x="10180" y="794"/>
                                </a:lnTo>
                                <a:lnTo>
                                  <a:pt x="10155" y="771"/>
                                </a:lnTo>
                                <a:lnTo>
                                  <a:pt x="10130" y="748"/>
                                </a:lnTo>
                                <a:lnTo>
                                  <a:pt x="10103" y="727"/>
                                </a:lnTo>
                                <a:lnTo>
                                  <a:pt x="10075" y="706"/>
                                </a:lnTo>
                                <a:lnTo>
                                  <a:pt x="10046" y="686"/>
                                </a:lnTo>
                                <a:lnTo>
                                  <a:pt x="10020" y="668"/>
                                </a:lnTo>
                                <a:lnTo>
                                  <a:pt x="9993" y="652"/>
                                </a:lnTo>
                                <a:lnTo>
                                  <a:pt x="9965" y="637"/>
                                </a:lnTo>
                                <a:lnTo>
                                  <a:pt x="9936" y="622"/>
                                </a:lnTo>
                                <a:lnTo>
                                  <a:pt x="9907" y="608"/>
                                </a:lnTo>
                                <a:lnTo>
                                  <a:pt x="9877" y="595"/>
                                </a:lnTo>
                                <a:lnTo>
                                  <a:pt x="9846" y="582"/>
                                </a:lnTo>
                                <a:lnTo>
                                  <a:pt x="9814" y="571"/>
                                </a:lnTo>
                                <a:lnTo>
                                  <a:pt x="9783" y="561"/>
                                </a:lnTo>
                                <a:lnTo>
                                  <a:pt x="9750" y="552"/>
                                </a:lnTo>
                                <a:lnTo>
                                  <a:pt x="9717" y="545"/>
                                </a:lnTo>
                                <a:lnTo>
                                  <a:pt x="9683" y="538"/>
                                </a:lnTo>
                                <a:lnTo>
                                  <a:pt x="9650" y="533"/>
                                </a:lnTo>
                                <a:lnTo>
                                  <a:pt x="9616" y="530"/>
                                </a:lnTo>
                                <a:lnTo>
                                  <a:pt x="9582" y="527"/>
                                </a:lnTo>
                                <a:lnTo>
                                  <a:pt x="9548" y="527"/>
                                </a:lnTo>
                                <a:lnTo>
                                  <a:pt x="9525" y="527"/>
                                </a:lnTo>
                                <a:lnTo>
                                  <a:pt x="9501" y="530"/>
                                </a:lnTo>
                                <a:lnTo>
                                  <a:pt x="9475" y="533"/>
                                </a:lnTo>
                                <a:lnTo>
                                  <a:pt x="9449" y="538"/>
                                </a:lnTo>
                                <a:lnTo>
                                  <a:pt x="9422" y="544"/>
                                </a:lnTo>
                                <a:lnTo>
                                  <a:pt x="9395" y="550"/>
                                </a:lnTo>
                                <a:lnTo>
                                  <a:pt x="9367" y="559"/>
                                </a:lnTo>
                                <a:lnTo>
                                  <a:pt x="9339" y="568"/>
                                </a:lnTo>
                                <a:lnTo>
                                  <a:pt x="9310" y="577"/>
                                </a:lnTo>
                                <a:lnTo>
                                  <a:pt x="9280" y="589"/>
                                </a:lnTo>
                                <a:lnTo>
                                  <a:pt x="9251" y="601"/>
                                </a:lnTo>
                                <a:lnTo>
                                  <a:pt x="9222" y="614"/>
                                </a:lnTo>
                                <a:lnTo>
                                  <a:pt x="9193" y="628"/>
                                </a:lnTo>
                                <a:lnTo>
                                  <a:pt x="9164" y="643"/>
                                </a:lnTo>
                                <a:lnTo>
                                  <a:pt x="9136" y="659"/>
                                </a:lnTo>
                                <a:lnTo>
                                  <a:pt x="9107" y="675"/>
                                </a:lnTo>
                                <a:lnTo>
                                  <a:pt x="9135" y="706"/>
                                </a:lnTo>
                                <a:lnTo>
                                  <a:pt x="9163" y="735"/>
                                </a:lnTo>
                                <a:lnTo>
                                  <a:pt x="9191" y="761"/>
                                </a:lnTo>
                                <a:lnTo>
                                  <a:pt x="9218" y="785"/>
                                </a:lnTo>
                                <a:lnTo>
                                  <a:pt x="9257" y="818"/>
                                </a:lnTo>
                                <a:lnTo>
                                  <a:pt x="9296" y="850"/>
                                </a:lnTo>
                                <a:lnTo>
                                  <a:pt x="9333" y="884"/>
                                </a:lnTo>
                                <a:lnTo>
                                  <a:pt x="9369" y="916"/>
                                </a:lnTo>
                                <a:lnTo>
                                  <a:pt x="9386" y="934"/>
                                </a:lnTo>
                                <a:lnTo>
                                  <a:pt x="9402" y="951"/>
                                </a:lnTo>
                                <a:lnTo>
                                  <a:pt x="9419" y="968"/>
                                </a:lnTo>
                                <a:lnTo>
                                  <a:pt x="9434" y="987"/>
                                </a:lnTo>
                                <a:lnTo>
                                  <a:pt x="9448" y="1005"/>
                                </a:lnTo>
                                <a:lnTo>
                                  <a:pt x="9462" y="1024"/>
                                </a:lnTo>
                                <a:lnTo>
                                  <a:pt x="9475" y="1043"/>
                                </a:lnTo>
                                <a:lnTo>
                                  <a:pt x="9488" y="1062"/>
                                </a:lnTo>
                                <a:close/>
                                <a:moveTo>
                                  <a:pt x="9535" y="3354"/>
                                </a:moveTo>
                                <a:lnTo>
                                  <a:pt x="9541" y="3392"/>
                                </a:lnTo>
                                <a:lnTo>
                                  <a:pt x="9546" y="3433"/>
                                </a:lnTo>
                                <a:lnTo>
                                  <a:pt x="9549" y="3476"/>
                                </a:lnTo>
                                <a:lnTo>
                                  <a:pt x="9552" y="3512"/>
                                </a:lnTo>
                                <a:lnTo>
                                  <a:pt x="9552" y="3545"/>
                                </a:lnTo>
                                <a:lnTo>
                                  <a:pt x="9550" y="3576"/>
                                </a:lnTo>
                                <a:lnTo>
                                  <a:pt x="9548" y="3608"/>
                                </a:lnTo>
                                <a:lnTo>
                                  <a:pt x="9545" y="3638"/>
                                </a:lnTo>
                                <a:lnTo>
                                  <a:pt x="9540" y="3669"/>
                                </a:lnTo>
                                <a:lnTo>
                                  <a:pt x="9534" y="3700"/>
                                </a:lnTo>
                                <a:lnTo>
                                  <a:pt x="9529" y="3730"/>
                                </a:lnTo>
                                <a:lnTo>
                                  <a:pt x="9521" y="3759"/>
                                </a:lnTo>
                                <a:lnTo>
                                  <a:pt x="9539" y="3762"/>
                                </a:lnTo>
                                <a:lnTo>
                                  <a:pt x="9602" y="3770"/>
                                </a:lnTo>
                                <a:lnTo>
                                  <a:pt x="9666" y="3780"/>
                                </a:lnTo>
                                <a:lnTo>
                                  <a:pt x="9733" y="3791"/>
                                </a:lnTo>
                                <a:lnTo>
                                  <a:pt x="9800" y="3802"/>
                                </a:lnTo>
                                <a:lnTo>
                                  <a:pt x="9869" y="3814"/>
                                </a:lnTo>
                                <a:lnTo>
                                  <a:pt x="9938" y="3825"/>
                                </a:lnTo>
                                <a:lnTo>
                                  <a:pt x="10007" y="3837"/>
                                </a:lnTo>
                                <a:lnTo>
                                  <a:pt x="10079" y="3849"/>
                                </a:lnTo>
                                <a:lnTo>
                                  <a:pt x="10114" y="3856"/>
                                </a:lnTo>
                                <a:lnTo>
                                  <a:pt x="10150" y="3862"/>
                                </a:lnTo>
                                <a:lnTo>
                                  <a:pt x="10187" y="3869"/>
                                </a:lnTo>
                                <a:lnTo>
                                  <a:pt x="10222" y="3875"/>
                                </a:lnTo>
                                <a:lnTo>
                                  <a:pt x="10259" y="3882"/>
                                </a:lnTo>
                                <a:lnTo>
                                  <a:pt x="10295" y="3887"/>
                                </a:lnTo>
                                <a:lnTo>
                                  <a:pt x="10330" y="3894"/>
                                </a:lnTo>
                                <a:lnTo>
                                  <a:pt x="10366" y="3899"/>
                                </a:lnTo>
                                <a:lnTo>
                                  <a:pt x="10391" y="3884"/>
                                </a:lnTo>
                                <a:lnTo>
                                  <a:pt x="10414" y="3868"/>
                                </a:lnTo>
                                <a:lnTo>
                                  <a:pt x="10439" y="3851"/>
                                </a:lnTo>
                                <a:lnTo>
                                  <a:pt x="10464" y="3834"/>
                                </a:lnTo>
                                <a:lnTo>
                                  <a:pt x="10488" y="3817"/>
                                </a:lnTo>
                                <a:lnTo>
                                  <a:pt x="10512" y="3798"/>
                                </a:lnTo>
                                <a:lnTo>
                                  <a:pt x="10535" y="3779"/>
                                </a:lnTo>
                                <a:lnTo>
                                  <a:pt x="10559" y="3759"/>
                                </a:lnTo>
                                <a:lnTo>
                                  <a:pt x="10583" y="3739"/>
                                </a:lnTo>
                                <a:lnTo>
                                  <a:pt x="10607" y="3718"/>
                                </a:lnTo>
                                <a:lnTo>
                                  <a:pt x="10630" y="3697"/>
                                </a:lnTo>
                                <a:lnTo>
                                  <a:pt x="10653" y="3674"/>
                                </a:lnTo>
                                <a:lnTo>
                                  <a:pt x="10676" y="3651"/>
                                </a:lnTo>
                                <a:lnTo>
                                  <a:pt x="10700" y="3627"/>
                                </a:lnTo>
                                <a:lnTo>
                                  <a:pt x="10721" y="3603"/>
                                </a:lnTo>
                                <a:lnTo>
                                  <a:pt x="10744" y="3578"/>
                                </a:lnTo>
                                <a:lnTo>
                                  <a:pt x="10767" y="3554"/>
                                </a:lnTo>
                                <a:lnTo>
                                  <a:pt x="10788" y="3528"/>
                                </a:lnTo>
                                <a:lnTo>
                                  <a:pt x="10810" y="3501"/>
                                </a:lnTo>
                                <a:lnTo>
                                  <a:pt x="10831" y="3472"/>
                                </a:lnTo>
                                <a:lnTo>
                                  <a:pt x="10853" y="3444"/>
                                </a:lnTo>
                                <a:lnTo>
                                  <a:pt x="10873" y="3416"/>
                                </a:lnTo>
                                <a:lnTo>
                                  <a:pt x="10894" y="3386"/>
                                </a:lnTo>
                                <a:lnTo>
                                  <a:pt x="10914" y="3355"/>
                                </a:lnTo>
                                <a:lnTo>
                                  <a:pt x="10934" y="3325"/>
                                </a:lnTo>
                                <a:lnTo>
                                  <a:pt x="10954" y="3293"/>
                                </a:lnTo>
                                <a:lnTo>
                                  <a:pt x="10974" y="3260"/>
                                </a:lnTo>
                                <a:lnTo>
                                  <a:pt x="10992" y="3226"/>
                                </a:lnTo>
                                <a:lnTo>
                                  <a:pt x="11012" y="3193"/>
                                </a:lnTo>
                                <a:lnTo>
                                  <a:pt x="11030" y="3158"/>
                                </a:lnTo>
                                <a:lnTo>
                                  <a:pt x="11048" y="3123"/>
                                </a:lnTo>
                                <a:lnTo>
                                  <a:pt x="11066" y="3087"/>
                                </a:lnTo>
                                <a:lnTo>
                                  <a:pt x="11072" y="3074"/>
                                </a:lnTo>
                                <a:lnTo>
                                  <a:pt x="11078" y="3061"/>
                                </a:lnTo>
                                <a:lnTo>
                                  <a:pt x="10977" y="3067"/>
                                </a:lnTo>
                                <a:lnTo>
                                  <a:pt x="10880" y="3075"/>
                                </a:lnTo>
                                <a:lnTo>
                                  <a:pt x="10785" y="3084"/>
                                </a:lnTo>
                                <a:lnTo>
                                  <a:pt x="10692" y="3092"/>
                                </a:lnTo>
                                <a:lnTo>
                                  <a:pt x="10602" y="3102"/>
                                </a:lnTo>
                                <a:lnTo>
                                  <a:pt x="10516" y="3112"/>
                                </a:lnTo>
                                <a:lnTo>
                                  <a:pt x="10432" y="3123"/>
                                </a:lnTo>
                                <a:lnTo>
                                  <a:pt x="10350" y="3133"/>
                                </a:lnTo>
                                <a:lnTo>
                                  <a:pt x="10271" y="3145"/>
                                </a:lnTo>
                                <a:lnTo>
                                  <a:pt x="10195" y="3157"/>
                                </a:lnTo>
                                <a:lnTo>
                                  <a:pt x="10121" y="3170"/>
                                </a:lnTo>
                                <a:lnTo>
                                  <a:pt x="10049" y="3183"/>
                                </a:lnTo>
                                <a:lnTo>
                                  <a:pt x="9981" y="3197"/>
                                </a:lnTo>
                                <a:lnTo>
                                  <a:pt x="9914" y="3211"/>
                                </a:lnTo>
                                <a:lnTo>
                                  <a:pt x="9851" y="3226"/>
                                </a:lnTo>
                                <a:lnTo>
                                  <a:pt x="9789" y="3241"/>
                                </a:lnTo>
                                <a:lnTo>
                                  <a:pt x="9730" y="3257"/>
                                </a:lnTo>
                                <a:lnTo>
                                  <a:pt x="9674" y="3272"/>
                                </a:lnTo>
                                <a:lnTo>
                                  <a:pt x="9618" y="3288"/>
                                </a:lnTo>
                                <a:lnTo>
                                  <a:pt x="9567" y="3304"/>
                                </a:lnTo>
                                <a:lnTo>
                                  <a:pt x="9517" y="3322"/>
                                </a:lnTo>
                                <a:lnTo>
                                  <a:pt x="9469" y="3338"/>
                                </a:lnTo>
                                <a:lnTo>
                                  <a:pt x="9424" y="3355"/>
                                </a:lnTo>
                                <a:lnTo>
                                  <a:pt x="9381" y="3374"/>
                                </a:lnTo>
                                <a:lnTo>
                                  <a:pt x="9340" y="3391"/>
                                </a:lnTo>
                                <a:lnTo>
                                  <a:pt x="9301" y="3410"/>
                                </a:lnTo>
                                <a:lnTo>
                                  <a:pt x="9263" y="3428"/>
                                </a:lnTo>
                                <a:lnTo>
                                  <a:pt x="9229" y="3445"/>
                                </a:lnTo>
                                <a:lnTo>
                                  <a:pt x="9196" y="3465"/>
                                </a:lnTo>
                                <a:lnTo>
                                  <a:pt x="9165" y="3483"/>
                                </a:lnTo>
                                <a:lnTo>
                                  <a:pt x="9136" y="3502"/>
                                </a:lnTo>
                                <a:lnTo>
                                  <a:pt x="9110" y="3521"/>
                                </a:lnTo>
                                <a:lnTo>
                                  <a:pt x="9086" y="3538"/>
                                </a:lnTo>
                                <a:lnTo>
                                  <a:pt x="9066" y="3556"/>
                                </a:lnTo>
                                <a:lnTo>
                                  <a:pt x="9046" y="3573"/>
                                </a:lnTo>
                                <a:lnTo>
                                  <a:pt x="9029" y="3590"/>
                                </a:lnTo>
                                <a:lnTo>
                                  <a:pt x="9014" y="3609"/>
                                </a:lnTo>
                                <a:lnTo>
                                  <a:pt x="9000" y="3626"/>
                                </a:lnTo>
                                <a:lnTo>
                                  <a:pt x="8988" y="3643"/>
                                </a:lnTo>
                                <a:lnTo>
                                  <a:pt x="8977" y="3661"/>
                                </a:lnTo>
                                <a:lnTo>
                                  <a:pt x="8968" y="3679"/>
                                </a:lnTo>
                                <a:lnTo>
                                  <a:pt x="8961" y="3697"/>
                                </a:lnTo>
                                <a:lnTo>
                                  <a:pt x="8955" y="3714"/>
                                </a:lnTo>
                                <a:lnTo>
                                  <a:pt x="8951" y="3731"/>
                                </a:lnTo>
                                <a:lnTo>
                                  <a:pt x="8949" y="3747"/>
                                </a:lnTo>
                                <a:lnTo>
                                  <a:pt x="8948" y="3765"/>
                                </a:lnTo>
                                <a:lnTo>
                                  <a:pt x="8948" y="3782"/>
                                </a:lnTo>
                                <a:lnTo>
                                  <a:pt x="8950" y="3798"/>
                                </a:lnTo>
                                <a:lnTo>
                                  <a:pt x="8972" y="3791"/>
                                </a:lnTo>
                                <a:lnTo>
                                  <a:pt x="8994" y="3784"/>
                                </a:lnTo>
                                <a:lnTo>
                                  <a:pt x="9018" y="3778"/>
                                </a:lnTo>
                                <a:lnTo>
                                  <a:pt x="9043" y="3772"/>
                                </a:lnTo>
                                <a:lnTo>
                                  <a:pt x="9068" y="3767"/>
                                </a:lnTo>
                                <a:lnTo>
                                  <a:pt x="9094" y="3762"/>
                                </a:lnTo>
                                <a:lnTo>
                                  <a:pt x="9121" y="3758"/>
                                </a:lnTo>
                                <a:lnTo>
                                  <a:pt x="9149" y="3754"/>
                                </a:lnTo>
                                <a:lnTo>
                                  <a:pt x="9177" y="3752"/>
                                </a:lnTo>
                                <a:lnTo>
                                  <a:pt x="9206" y="3749"/>
                                </a:lnTo>
                                <a:lnTo>
                                  <a:pt x="9236" y="3747"/>
                                </a:lnTo>
                                <a:lnTo>
                                  <a:pt x="9266" y="3746"/>
                                </a:lnTo>
                                <a:lnTo>
                                  <a:pt x="9298" y="3745"/>
                                </a:lnTo>
                                <a:lnTo>
                                  <a:pt x="9329" y="3745"/>
                                </a:lnTo>
                                <a:lnTo>
                                  <a:pt x="9363" y="3746"/>
                                </a:lnTo>
                                <a:lnTo>
                                  <a:pt x="9395" y="3749"/>
                                </a:lnTo>
                                <a:lnTo>
                                  <a:pt x="9400" y="3724"/>
                                </a:lnTo>
                                <a:lnTo>
                                  <a:pt x="9405" y="3699"/>
                                </a:lnTo>
                                <a:lnTo>
                                  <a:pt x="9408" y="3674"/>
                                </a:lnTo>
                                <a:lnTo>
                                  <a:pt x="9411" y="3649"/>
                                </a:lnTo>
                                <a:lnTo>
                                  <a:pt x="9413" y="3624"/>
                                </a:lnTo>
                                <a:lnTo>
                                  <a:pt x="9414" y="3598"/>
                                </a:lnTo>
                                <a:lnTo>
                                  <a:pt x="9415" y="3572"/>
                                </a:lnTo>
                                <a:lnTo>
                                  <a:pt x="9415" y="3546"/>
                                </a:lnTo>
                                <a:lnTo>
                                  <a:pt x="9414" y="3512"/>
                                </a:lnTo>
                                <a:lnTo>
                                  <a:pt x="9412" y="3478"/>
                                </a:lnTo>
                                <a:lnTo>
                                  <a:pt x="9409" y="3442"/>
                                </a:lnTo>
                                <a:lnTo>
                                  <a:pt x="9404" y="3408"/>
                                </a:lnTo>
                                <a:lnTo>
                                  <a:pt x="9421" y="3399"/>
                                </a:lnTo>
                                <a:lnTo>
                                  <a:pt x="9439" y="3389"/>
                                </a:lnTo>
                                <a:lnTo>
                                  <a:pt x="9456" y="3381"/>
                                </a:lnTo>
                                <a:lnTo>
                                  <a:pt x="9475" y="3374"/>
                                </a:lnTo>
                                <a:lnTo>
                                  <a:pt x="9491" y="3367"/>
                                </a:lnTo>
                                <a:lnTo>
                                  <a:pt x="9507" y="3362"/>
                                </a:lnTo>
                                <a:lnTo>
                                  <a:pt x="9522" y="3358"/>
                                </a:lnTo>
                                <a:lnTo>
                                  <a:pt x="9535" y="3354"/>
                                </a:lnTo>
                                <a:close/>
                                <a:moveTo>
                                  <a:pt x="9271" y="4025"/>
                                </a:moveTo>
                                <a:lnTo>
                                  <a:pt x="9288" y="4002"/>
                                </a:lnTo>
                                <a:lnTo>
                                  <a:pt x="9304" y="3977"/>
                                </a:lnTo>
                                <a:lnTo>
                                  <a:pt x="9319" y="3952"/>
                                </a:lnTo>
                                <a:lnTo>
                                  <a:pt x="9333" y="3925"/>
                                </a:lnTo>
                                <a:lnTo>
                                  <a:pt x="9346" y="3898"/>
                                </a:lnTo>
                                <a:lnTo>
                                  <a:pt x="9359" y="3870"/>
                                </a:lnTo>
                                <a:lnTo>
                                  <a:pt x="9370" y="3840"/>
                                </a:lnTo>
                                <a:lnTo>
                                  <a:pt x="9380" y="3810"/>
                                </a:lnTo>
                                <a:lnTo>
                                  <a:pt x="9347" y="3807"/>
                                </a:lnTo>
                                <a:lnTo>
                                  <a:pt x="9316" y="3804"/>
                                </a:lnTo>
                                <a:lnTo>
                                  <a:pt x="9286" y="3803"/>
                                </a:lnTo>
                                <a:lnTo>
                                  <a:pt x="9257" y="3802"/>
                                </a:lnTo>
                                <a:lnTo>
                                  <a:pt x="9229" y="3801"/>
                                </a:lnTo>
                                <a:lnTo>
                                  <a:pt x="9202" y="3801"/>
                                </a:lnTo>
                                <a:lnTo>
                                  <a:pt x="9176" y="3802"/>
                                </a:lnTo>
                                <a:lnTo>
                                  <a:pt x="9150" y="3803"/>
                                </a:lnTo>
                                <a:lnTo>
                                  <a:pt x="9126" y="3804"/>
                                </a:lnTo>
                                <a:lnTo>
                                  <a:pt x="9103" y="3807"/>
                                </a:lnTo>
                                <a:lnTo>
                                  <a:pt x="9082" y="3809"/>
                                </a:lnTo>
                                <a:lnTo>
                                  <a:pt x="9061" y="3812"/>
                                </a:lnTo>
                                <a:lnTo>
                                  <a:pt x="9042" y="3817"/>
                                </a:lnTo>
                                <a:lnTo>
                                  <a:pt x="9023" y="3821"/>
                                </a:lnTo>
                                <a:lnTo>
                                  <a:pt x="9006" y="3827"/>
                                </a:lnTo>
                                <a:lnTo>
                                  <a:pt x="8990" y="3832"/>
                                </a:lnTo>
                                <a:lnTo>
                                  <a:pt x="8975" y="3837"/>
                                </a:lnTo>
                                <a:lnTo>
                                  <a:pt x="8962" y="3844"/>
                                </a:lnTo>
                                <a:lnTo>
                                  <a:pt x="8970" y="3863"/>
                                </a:lnTo>
                                <a:lnTo>
                                  <a:pt x="8981" y="3882"/>
                                </a:lnTo>
                                <a:lnTo>
                                  <a:pt x="8993" y="3900"/>
                                </a:lnTo>
                                <a:lnTo>
                                  <a:pt x="9008" y="3919"/>
                                </a:lnTo>
                                <a:lnTo>
                                  <a:pt x="9026" y="3937"/>
                                </a:lnTo>
                                <a:lnTo>
                                  <a:pt x="9045" y="3955"/>
                                </a:lnTo>
                                <a:lnTo>
                                  <a:pt x="9067" y="3974"/>
                                </a:lnTo>
                                <a:lnTo>
                                  <a:pt x="9089" y="3990"/>
                                </a:lnTo>
                                <a:lnTo>
                                  <a:pt x="9114" y="4006"/>
                                </a:lnTo>
                                <a:lnTo>
                                  <a:pt x="9141" y="4021"/>
                                </a:lnTo>
                                <a:lnTo>
                                  <a:pt x="9169" y="4036"/>
                                </a:lnTo>
                                <a:lnTo>
                                  <a:pt x="9198" y="4049"/>
                                </a:lnTo>
                                <a:lnTo>
                                  <a:pt x="9198" y="4050"/>
                                </a:lnTo>
                                <a:lnTo>
                                  <a:pt x="9191" y="4057"/>
                                </a:lnTo>
                                <a:lnTo>
                                  <a:pt x="9172" y="4075"/>
                                </a:lnTo>
                                <a:lnTo>
                                  <a:pt x="9161" y="4083"/>
                                </a:lnTo>
                                <a:lnTo>
                                  <a:pt x="9149" y="4092"/>
                                </a:lnTo>
                                <a:lnTo>
                                  <a:pt x="9142" y="4095"/>
                                </a:lnTo>
                                <a:lnTo>
                                  <a:pt x="9136" y="4098"/>
                                </a:lnTo>
                                <a:lnTo>
                                  <a:pt x="9130" y="4101"/>
                                </a:lnTo>
                                <a:lnTo>
                                  <a:pt x="9125" y="4101"/>
                                </a:lnTo>
                                <a:lnTo>
                                  <a:pt x="9124" y="4102"/>
                                </a:lnTo>
                                <a:lnTo>
                                  <a:pt x="9100" y="4089"/>
                                </a:lnTo>
                                <a:lnTo>
                                  <a:pt x="9078" y="4076"/>
                                </a:lnTo>
                                <a:lnTo>
                                  <a:pt x="9057" y="4062"/>
                                </a:lnTo>
                                <a:lnTo>
                                  <a:pt x="9036" y="4047"/>
                                </a:lnTo>
                                <a:lnTo>
                                  <a:pt x="9017" y="4033"/>
                                </a:lnTo>
                                <a:lnTo>
                                  <a:pt x="9000" y="4017"/>
                                </a:lnTo>
                                <a:lnTo>
                                  <a:pt x="8983" y="4002"/>
                                </a:lnTo>
                                <a:lnTo>
                                  <a:pt x="8968" y="3986"/>
                                </a:lnTo>
                                <a:lnTo>
                                  <a:pt x="8959" y="3974"/>
                                </a:lnTo>
                                <a:lnTo>
                                  <a:pt x="8949" y="3961"/>
                                </a:lnTo>
                                <a:lnTo>
                                  <a:pt x="8940" y="3949"/>
                                </a:lnTo>
                                <a:lnTo>
                                  <a:pt x="8933" y="3936"/>
                                </a:lnTo>
                                <a:lnTo>
                                  <a:pt x="8925" y="3923"/>
                                </a:lnTo>
                                <a:lnTo>
                                  <a:pt x="8919" y="3910"/>
                                </a:lnTo>
                                <a:lnTo>
                                  <a:pt x="8913" y="3897"/>
                                </a:lnTo>
                                <a:lnTo>
                                  <a:pt x="8908" y="3884"/>
                                </a:lnTo>
                                <a:lnTo>
                                  <a:pt x="8905" y="3887"/>
                                </a:lnTo>
                                <a:lnTo>
                                  <a:pt x="8902" y="3890"/>
                                </a:lnTo>
                                <a:lnTo>
                                  <a:pt x="8894" y="3901"/>
                                </a:lnTo>
                                <a:lnTo>
                                  <a:pt x="8887" y="3914"/>
                                </a:lnTo>
                                <a:lnTo>
                                  <a:pt x="8881" y="3926"/>
                                </a:lnTo>
                                <a:lnTo>
                                  <a:pt x="8878" y="3940"/>
                                </a:lnTo>
                                <a:lnTo>
                                  <a:pt x="8874" y="3953"/>
                                </a:lnTo>
                                <a:lnTo>
                                  <a:pt x="8873" y="3967"/>
                                </a:lnTo>
                                <a:lnTo>
                                  <a:pt x="8873" y="3981"/>
                                </a:lnTo>
                                <a:lnTo>
                                  <a:pt x="8875" y="3997"/>
                                </a:lnTo>
                                <a:lnTo>
                                  <a:pt x="8879" y="4011"/>
                                </a:lnTo>
                                <a:lnTo>
                                  <a:pt x="8884" y="4026"/>
                                </a:lnTo>
                                <a:lnTo>
                                  <a:pt x="8891" y="4041"/>
                                </a:lnTo>
                                <a:lnTo>
                                  <a:pt x="8898" y="4056"/>
                                </a:lnTo>
                                <a:lnTo>
                                  <a:pt x="8907" y="4071"/>
                                </a:lnTo>
                                <a:lnTo>
                                  <a:pt x="8918" y="4088"/>
                                </a:lnTo>
                                <a:lnTo>
                                  <a:pt x="8929" y="4103"/>
                                </a:lnTo>
                                <a:lnTo>
                                  <a:pt x="8943" y="4119"/>
                                </a:lnTo>
                                <a:lnTo>
                                  <a:pt x="8969" y="4127"/>
                                </a:lnTo>
                                <a:lnTo>
                                  <a:pt x="8994" y="4133"/>
                                </a:lnTo>
                                <a:lnTo>
                                  <a:pt x="9019" y="4136"/>
                                </a:lnTo>
                                <a:lnTo>
                                  <a:pt x="9043" y="4138"/>
                                </a:lnTo>
                                <a:lnTo>
                                  <a:pt x="9066" y="4137"/>
                                </a:lnTo>
                                <a:lnTo>
                                  <a:pt x="9088" y="4135"/>
                                </a:lnTo>
                                <a:lnTo>
                                  <a:pt x="9110" y="4132"/>
                                </a:lnTo>
                                <a:lnTo>
                                  <a:pt x="9130" y="4125"/>
                                </a:lnTo>
                                <a:lnTo>
                                  <a:pt x="9151" y="4118"/>
                                </a:lnTo>
                                <a:lnTo>
                                  <a:pt x="9170" y="4109"/>
                                </a:lnTo>
                                <a:lnTo>
                                  <a:pt x="9189" y="4098"/>
                                </a:lnTo>
                                <a:lnTo>
                                  <a:pt x="9207" y="4086"/>
                                </a:lnTo>
                                <a:lnTo>
                                  <a:pt x="9224" y="4072"/>
                                </a:lnTo>
                                <a:lnTo>
                                  <a:pt x="9240" y="4058"/>
                                </a:lnTo>
                                <a:lnTo>
                                  <a:pt x="9256" y="4042"/>
                                </a:lnTo>
                                <a:lnTo>
                                  <a:pt x="9271" y="4025"/>
                                </a:lnTo>
                                <a:close/>
                                <a:moveTo>
                                  <a:pt x="7687" y="1915"/>
                                </a:moveTo>
                                <a:lnTo>
                                  <a:pt x="7689" y="1937"/>
                                </a:lnTo>
                                <a:lnTo>
                                  <a:pt x="7690" y="1959"/>
                                </a:lnTo>
                                <a:lnTo>
                                  <a:pt x="7690" y="1981"/>
                                </a:lnTo>
                                <a:lnTo>
                                  <a:pt x="7689" y="2005"/>
                                </a:lnTo>
                                <a:lnTo>
                                  <a:pt x="7687" y="2028"/>
                                </a:lnTo>
                                <a:lnTo>
                                  <a:pt x="7685" y="2051"/>
                                </a:lnTo>
                                <a:lnTo>
                                  <a:pt x="7682" y="2076"/>
                                </a:lnTo>
                                <a:lnTo>
                                  <a:pt x="7679" y="2101"/>
                                </a:lnTo>
                                <a:lnTo>
                                  <a:pt x="7674" y="2126"/>
                                </a:lnTo>
                                <a:lnTo>
                                  <a:pt x="7669" y="2152"/>
                                </a:lnTo>
                                <a:lnTo>
                                  <a:pt x="7664" y="2178"/>
                                </a:lnTo>
                                <a:lnTo>
                                  <a:pt x="7656" y="2205"/>
                                </a:lnTo>
                                <a:lnTo>
                                  <a:pt x="7649" y="2232"/>
                                </a:lnTo>
                                <a:lnTo>
                                  <a:pt x="7641" y="2260"/>
                                </a:lnTo>
                                <a:lnTo>
                                  <a:pt x="7631" y="2289"/>
                                </a:lnTo>
                                <a:lnTo>
                                  <a:pt x="7622" y="2318"/>
                                </a:lnTo>
                                <a:lnTo>
                                  <a:pt x="7611" y="2347"/>
                                </a:lnTo>
                                <a:lnTo>
                                  <a:pt x="7599" y="2376"/>
                                </a:lnTo>
                                <a:lnTo>
                                  <a:pt x="7587" y="2407"/>
                                </a:lnTo>
                                <a:lnTo>
                                  <a:pt x="7573" y="2437"/>
                                </a:lnTo>
                                <a:lnTo>
                                  <a:pt x="7559" y="2468"/>
                                </a:lnTo>
                                <a:lnTo>
                                  <a:pt x="7544" y="2501"/>
                                </a:lnTo>
                                <a:lnTo>
                                  <a:pt x="7528" y="2533"/>
                                </a:lnTo>
                                <a:lnTo>
                                  <a:pt x="7510" y="2566"/>
                                </a:lnTo>
                                <a:lnTo>
                                  <a:pt x="7493" y="2598"/>
                                </a:lnTo>
                                <a:lnTo>
                                  <a:pt x="7474" y="2633"/>
                                </a:lnTo>
                                <a:lnTo>
                                  <a:pt x="7454" y="2667"/>
                                </a:lnTo>
                                <a:lnTo>
                                  <a:pt x="7434" y="2701"/>
                                </a:lnTo>
                                <a:lnTo>
                                  <a:pt x="7412" y="2737"/>
                                </a:lnTo>
                                <a:lnTo>
                                  <a:pt x="7388" y="2773"/>
                                </a:lnTo>
                                <a:lnTo>
                                  <a:pt x="7365" y="2810"/>
                                </a:lnTo>
                                <a:lnTo>
                                  <a:pt x="7340" y="2846"/>
                                </a:lnTo>
                                <a:lnTo>
                                  <a:pt x="7311" y="2828"/>
                                </a:lnTo>
                                <a:lnTo>
                                  <a:pt x="7282" y="2811"/>
                                </a:lnTo>
                                <a:lnTo>
                                  <a:pt x="7255" y="2792"/>
                                </a:lnTo>
                                <a:lnTo>
                                  <a:pt x="7228" y="2774"/>
                                </a:lnTo>
                                <a:lnTo>
                                  <a:pt x="7203" y="2754"/>
                                </a:lnTo>
                                <a:lnTo>
                                  <a:pt x="7177" y="2736"/>
                                </a:lnTo>
                                <a:lnTo>
                                  <a:pt x="7153" y="2715"/>
                                </a:lnTo>
                                <a:lnTo>
                                  <a:pt x="7129" y="2696"/>
                                </a:lnTo>
                                <a:lnTo>
                                  <a:pt x="7105" y="2674"/>
                                </a:lnTo>
                                <a:lnTo>
                                  <a:pt x="7083" y="2652"/>
                                </a:lnTo>
                                <a:lnTo>
                                  <a:pt x="7061" y="2631"/>
                                </a:lnTo>
                                <a:lnTo>
                                  <a:pt x="7039" y="2607"/>
                                </a:lnTo>
                                <a:lnTo>
                                  <a:pt x="7019" y="2583"/>
                                </a:lnTo>
                                <a:lnTo>
                                  <a:pt x="6998" y="2558"/>
                                </a:lnTo>
                                <a:lnTo>
                                  <a:pt x="6979" y="2532"/>
                                </a:lnTo>
                                <a:lnTo>
                                  <a:pt x="6960" y="2505"/>
                                </a:lnTo>
                                <a:lnTo>
                                  <a:pt x="6941" y="2478"/>
                                </a:lnTo>
                                <a:lnTo>
                                  <a:pt x="6923" y="2450"/>
                                </a:lnTo>
                                <a:lnTo>
                                  <a:pt x="6906" y="2421"/>
                                </a:lnTo>
                                <a:lnTo>
                                  <a:pt x="6887" y="2389"/>
                                </a:lnTo>
                                <a:lnTo>
                                  <a:pt x="6870" y="2358"/>
                                </a:lnTo>
                                <a:lnTo>
                                  <a:pt x="6853" y="2324"/>
                                </a:lnTo>
                                <a:lnTo>
                                  <a:pt x="6836" y="2289"/>
                                </a:lnTo>
                                <a:lnTo>
                                  <a:pt x="6819" y="2253"/>
                                </a:lnTo>
                                <a:lnTo>
                                  <a:pt x="6802" y="2214"/>
                                </a:lnTo>
                                <a:lnTo>
                                  <a:pt x="6786" y="2175"/>
                                </a:lnTo>
                                <a:lnTo>
                                  <a:pt x="6768" y="2133"/>
                                </a:lnTo>
                                <a:lnTo>
                                  <a:pt x="6752" y="2090"/>
                                </a:lnTo>
                                <a:lnTo>
                                  <a:pt x="6735" y="2045"/>
                                </a:lnTo>
                                <a:lnTo>
                                  <a:pt x="6718" y="1998"/>
                                </a:lnTo>
                                <a:lnTo>
                                  <a:pt x="6701" y="1950"/>
                                </a:lnTo>
                                <a:lnTo>
                                  <a:pt x="6684" y="1899"/>
                                </a:lnTo>
                                <a:lnTo>
                                  <a:pt x="6704" y="1912"/>
                                </a:lnTo>
                                <a:lnTo>
                                  <a:pt x="6723" y="1925"/>
                                </a:lnTo>
                                <a:lnTo>
                                  <a:pt x="6742" y="1937"/>
                                </a:lnTo>
                                <a:lnTo>
                                  <a:pt x="6761" y="1946"/>
                                </a:lnTo>
                                <a:lnTo>
                                  <a:pt x="6779" y="1956"/>
                                </a:lnTo>
                                <a:lnTo>
                                  <a:pt x="6796" y="1964"/>
                                </a:lnTo>
                                <a:lnTo>
                                  <a:pt x="6814" y="1971"/>
                                </a:lnTo>
                                <a:lnTo>
                                  <a:pt x="6831" y="1978"/>
                                </a:lnTo>
                                <a:lnTo>
                                  <a:pt x="6847" y="1983"/>
                                </a:lnTo>
                                <a:lnTo>
                                  <a:pt x="6863" y="1989"/>
                                </a:lnTo>
                                <a:lnTo>
                                  <a:pt x="6880" y="1992"/>
                                </a:lnTo>
                                <a:lnTo>
                                  <a:pt x="6895" y="1995"/>
                                </a:lnTo>
                                <a:lnTo>
                                  <a:pt x="6911" y="1998"/>
                                </a:lnTo>
                                <a:lnTo>
                                  <a:pt x="6926" y="1999"/>
                                </a:lnTo>
                                <a:lnTo>
                                  <a:pt x="6941" y="2000"/>
                                </a:lnTo>
                                <a:lnTo>
                                  <a:pt x="6955" y="2000"/>
                                </a:lnTo>
                                <a:lnTo>
                                  <a:pt x="6970" y="2000"/>
                                </a:lnTo>
                                <a:lnTo>
                                  <a:pt x="6984" y="1999"/>
                                </a:lnTo>
                                <a:lnTo>
                                  <a:pt x="6998" y="1998"/>
                                </a:lnTo>
                                <a:lnTo>
                                  <a:pt x="7012" y="1996"/>
                                </a:lnTo>
                                <a:lnTo>
                                  <a:pt x="7041" y="1992"/>
                                </a:lnTo>
                                <a:lnTo>
                                  <a:pt x="7068" y="1984"/>
                                </a:lnTo>
                                <a:lnTo>
                                  <a:pt x="7096" y="1977"/>
                                </a:lnTo>
                                <a:lnTo>
                                  <a:pt x="7123" y="1968"/>
                                </a:lnTo>
                                <a:lnTo>
                                  <a:pt x="7151" y="1958"/>
                                </a:lnTo>
                                <a:lnTo>
                                  <a:pt x="7179" y="1947"/>
                                </a:lnTo>
                                <a:lnTo>
                                  <a:pt x="7228" y="1929"/>
                                </a:lnTo>
                                <a:lnTo>
                                  <a:pt x="7280" y="1913"/>
                                </a:lnTo>
                                <a:lnTo>
                                  <a:pt x="7307" y="1905"/>
                                </a:lnTo>
                                <a:lnTo>
                                  <a:pt x="7335" y="1898"/>
                                </a:lnTo>
                                <a:lnTo>
                                  <a:pt x="7365" y="1892"/>
                                </a:lnTo>
                                <a:lnTo>
                                  <a:pt x="7395" y="1887"/>
                                </a:lnTo>
                                <a:lnTo>
                                  <a:pt x="7426" y="1883"/>
                                </a:lnTo>
                                <a:lnTo>
                                  <a:pt x="7458" y="1882"/>
                                </a:lnTo>
                                <a:lnTo>
                                  <a:pt x="7492" y="1882"/>
                                </a:lnTo>
                                <a:lnTo>
                                  <a:pt x="7528" y="1885"/>
                                </a:lnTo>
                                <a:lnTo>
                                  <a:pt x="7565" y="1888"/>
                                </a:lnTo>
                                <a:lnTo>
                                  <a:pt x="7604" y="1894"/>
                                </a:lnTo>
                                <a:lnTo>
                                  <a:pt x="7645" y="1904"/>
                                </a:lnTo>
                                <a:lnTo>
                                  <a:pt x="7687" y="1915"/>
                                </a:lnTo>
                                <a:close/>
                                <a:moveTo>
                                  <a:pt x="9593" y="1915"/>
                                </a:moveTo>
                                <a:lnTo>
                                  <a:pt x="9591" y="1937"/>
                                </a:lnTo>
                                <a:lnTo>
                                  <a:pt x="9590" y="1959"/>
                                </a:lnTo>
                                <a:lnTo>
                                  <a:pt x="9590" y="1981"/>
                                </a:lnTo>
                                <a:lnTo>
                                  <a:pt x="9591" y="2005"/>
                                </a:lnTo>
                                <a:lnTo>
                                  <a:pt x="9593" y="2028"/>
                                </a:lnTo>
                                <a:lnTo>
                                  <a:pt x="9595" y="2051"/>
                                </a:lnTo>
                                <a:lnTo>
                                  <a:pt x="9598" y="2076"/>
                                </a:lnTo>
                                <a:lnTo>
                                  <a:pt x="9601" y="2101"/>
                                </a:lnTo>
                                <a:lnTo>
                                  <a:pt x="9606" y="2126"/>
                                </a:lnTo>
                                <a:lnTo>
                                  <a:pt x="9611" y="2152"/>
                                </a:lnTo>
                                <a:lnTo>
                                  <a:pt x="9616" y="2178"/>
                                </a:lnTo>
                                <a:lnTo>
                                  <a:pt x="9624" y="2205"/>
                                </a:lnTo>
                                <a:lnTo>
                                  <a:pt x="9631" y="2232"/>
                                </a:lnTo>
                                <a:lnTo>
                                  <a:pt x="9639" y="2260"/>
                                </a:lnTo>
                                <a:lnTo>
                                  <a:pt x="9649" y="2289"/>
                                </a:lnTo>
                                <a:lnTo>
                                  <a:pt x="9658" y="2318"/>
                                </a:lnTo>
                                <a:lnTo>
                                  <a:pt x="9669" y="2347"/>
                                </a:lnTo>
                                <a:lnTo>
                                  <a:pt x="9681" y="2376"/>
                                </a:lnTo>
                                <a:lnTo>
                                  <a:pt x="9693" y="2407"/>
                                </a:lnTo>
                                <a:lnTo>
                                  <a:pt x="9707" y="2437"/>
                                </a:lnTo>
                                <a:lnTo>
                                  <a:pt x="9721" y="2468"/>
                                </a:lnTo>
                                <a:lnTo>
                                  <a:pt x="9736" y="2501"/>
                                </a:lnTo>
                                <a:lnTo>
                                  <a:pt x="9752" y="2533"/>
                                </a:lnTo>
                                <a:lnTo>
                                  <a:pt x="9770" y="2566"/>
                                </a:lnTo>
                                <a:lnTo>
                                  <a:pt x="9787" y="2598"/>
                                </a:lnTo>
                                <a:lnTo>
                                  <a:pt x="9806" y="2633"/>
                                </a:lnTo>
                                <a:lnTo>
                                  <a:pt x="9826" y="2667"/>
                                </a:lnTo>
                                <a:lnTo>
                                  <a:pt x="9846" y="2701"/>
                                </a:lnTo>
                                <a:lnTo>
                                  <a:pt x="9868" y="2737"/>
                                </a:lnTo>
                                <a:lnTo>
                                  <a:pt x="9892" y="2773"/>
                                </a:lnTo>
                                <a:lnTo>
                                  <a:pt x="9915" y="2810"/>
                                </a:lnTo>
                                <a:lnTo>
                                  <a:pt x="9940" y="2846"/>
                                </a:lnTo>
                                <a:lnTo>
                                  <a:pt x="9969" y="2828"/>
                                </a:lnTo>
                                <a:lnTo>
                                  <a:pt x="9998" y="2811"/>
                                </a:lnTo>
                                <a:lnTo>
                                  <a:pt x="10025" y="2792"/>
                                </a:lnTo>
                                <a:lnTo>
                                  <a:pt x="10052" y="2774"/>
                                </a:lnTo>
                                <a:lnTo>
                                  <a:pt x="10077" y="2754"/>
                                </a:lnTo>
                                <a:lnTo>
                                  <a:pt x="10103" y="2736"/>
                                </a:lnTo>
                                <a:lnTo>
                                  <a:pt x="10127" y="2715"/>
                                </a:lnTo>
                                <a:lnTo>
                                  <a:pt x="10151" y="2696"/>
                                </a:lnTo>
                                <a:lnTo>
                                  <a:pt x="10175" y="2674"/>
                                </a:lnTo>
                                <a:lnTo>
                                  <a:pt x="10197" y="2652"/>
                                </a:lnTo>
                                <a:lnTo>
                                  <a:pt x="10219" y="2631"/>
                                </a:lnTo>
                                <a:lnTo>
                                  <a:pt x="10241" y="2607"/>
                                </a:lnTo>
                                <a:lnTo>
                                  <a:pt x="10261" y="2583"/>
                                </a:lnTo>
                                <a:lnTo>
                                  <a:pt x="10282" y="2558"/>
                                </a:lnTo>
                                <a:lnTo>
                                  <a:pt x="10301" y="2532"/>
                                </a:lnTo>
                                <a:lnTo>
                                  <a:pt x="10320" y="2505"/>
                                </a:lnTo>
                                <a:lnTo>
                                  <a:pt x="10339" y="2478"/>
                                </a:lnTo>
                                <a:lnTo>
                                  <a:pt x="10357" y="2450"/>
                                </a:lnTo>
                                <a:lnTo>
                                  <a:pt x="10374" y="2421"/>
                                </a:lnTo>
                                <a:lnTo>
                                  <a:pt x="10393" y="2389"/>
                                </a:lnTo>
                                <a:lnTo>
                                  <a:pt x="10410" y="2358"/>
                                </a:lnTo>
                                <a:lnTo>
                                  <a:pt x="10427" y="2324"/>
                                </a:lnTo>
                                <a:lnTo>
                                  <a:pt x="10444" y="2289"/>
                                </a:lnTo>
                                <a:lnTo>
                                  <a:pt x="10461" y="2253"/>
                                </a:lnTo>
                                <a:lnTo>
                                  <a:pt x="10478" y="2214"/>
                                </a:lnTo>
                                <a:lnTo>
                                  <a:pt x="10494" y="2175"/>
                                </a:lnTo>
                                <a:lnTo>
                                  <a:pt x="10512" y="2133"/>
                                </a:lnTo>
                                <a:lnTo>
                                  <a:pt x="10528" y="2090"/>
                                </a:lnTo>
                                <a:lnTo>
                                  <a:pt x="10545" y="2045"/>
                                </a:lnTo>
                                <a:lnTo>
                                  <a:pt x="10562" y="1998"/>
                                </a:lnTo>
                                <a:lnTo>
                                  <a:pt x="10579" y="1950"/>
                                </a:lnTo>
                                <a:lnTo>
                                  <a:pt x="10596" y="1899"/>
                                </a:lnTo>
                                <a:lnTo>
                                  <a:pt x="10576" y="1912"/>
                                </a:lnTo>
                                <a:lnTo>
                                  <a:pt x="10557" y="1925"/>
                                </a:lnTo>
                                <a:lnTo>
                                  <a:pt x="10538" y="1937"/>
                                </a:lnTo>
                                <a:lnTo>
                                  <a:pt x="10519" y="1946"/>
                                </a:lnTo>
                                <a:lnTo>
                                  <a:pt x="10501" y="1956"/>
                                </a:lnTo>
                                <a:lnTo>
                                  <a:pt x="10484" y="1964"/>
                                </a:lnTo>
                                <a:lnTo>
                                  <a:pt x="10466" y="1971"/>
                                </a:lnTo>
                                <a:lnTo>
                                  <a:pt x="10449" y="1978"/>
                                </a:lnTo>
                                <a:lnTo>
                                  <a:pt x="10433" y="1983"/>
                                </a:lnTo>
                                <a:lnTo>
                                  <a:pt x="10417" y="1989"/>
                                </a:lnTo>
                                <a:lnTo>
                                  <a:pt x="10400" y="1992"/>
                                </a:lnTo>
                                <a:lnTo>
                                  <a:pt x="10385" y="1995"/>
                                </a:lnTo>
                                <a:lnTo>
                                  <a:pt x="10369" y="1998"/>
                                </a:lnTo>
                                <a:lnTo>
                                  <a:pt x="10354" y="1999"/>
                                </a:lnTo>
                                <a:lnTo>
                                  <a:pt x="10339" y="2000"/>
                                </a:lnTo>
                                <a:lnTo>
                                  <a:pt x="10325" y="2000"/>
                                </a:lnTo>
                                <a:lnTo>
                                  <a:pt x="10310" y="2000"/>
                                </a:lnTo>
                                <a:lnTo>
                                  <a:pt x="10296" y="1999"/>
                                </a:lnTo>
                                <a:lnTo>
                                  <a:pt x="10282" y="1998"/>
                                </a:lnTo>
                                <a:lnTo>
                                  <a:pt x="10268" y="1996"/>
                                </a:lnTo>
                                <a:lnTo>
                                  <a:pt x="10239" y="1992"/>
                                </a:lnTo>
                                <a:lnTo>
                                  <a:pt x="10212" y="1984"/>
                                </a:lnTo>
                                <a:lnTo>
                                  <a:pt x="10184" y="1977"/>
                                </a:lnTo>
                                <a:lnTo>
                                  <a:pt x="10157" y="1968"/>
                                </a:lnTo>
                                <a:lnTo>
                                  <a:pt x="10129" y="1958"/>
                                </a:lnTo>
                                <a:lnTo>
                                  <a:pt x="10101" y="1947"/>
                                </a:lnTo>
                                <a:lnTo>
                                  <a:pt x="10052" y="1929"/>
                                </a:lnTo>
                                <a:lnTo>
                                  <a:pt x="10000" y="1913"/>
                                </a:lnTo>
                                <a:lnTo>
                                  <a:pt x="9973" y="1905"/>
                                </a:lnTo>
                                <a:lnTo>
                                  <a:pt x="9945" y="1898"/>
                                </a:lnTo>
                                <a:lnTo>
                                  <a:pt x="9915" y="1892"/>
                                </a:lnTo>
                                <a:lnTo>
                                  <a:pt x="9885" y="1887"/>
                                </a:lnTo>
                                <a:lnTo>
                                  <a:pt x="9854" y="1883"/>
                                </a:lnTo>
                                <a:lnTo>
                                  <a:pt x="9822" y="1882"/>
                                </a:lnTo>
                                <a:lnTo>
                                  <a:pt x="9788" y="1882"/>
                                </a:lnTo>
                                <a:lnTo>
                                  <a:pt x="9752" y="1885"/>
                                </a:lnTo>
                                <a:lnTo>
                                  <a:pt x="9715" y="1888"/>
                                </a:lnTo>
                                <a:lnTo>
                                  <a:pt x="9676" y="1894"/>
                                </a:lnTo>
                                <a:lnTo>
                                  <a:pt x="9635" y="1904"/>
                                </a:lnTo>
                                <a:lnTo>
                                  <a:pt x="9593" y="19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  <a:lumOff val="0"/>
                              <a:alpha val="67999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4" name="グループ 41"/>
                        <wpg:cNvGrpSpPr>
                          <a:grpSpLocks/>
                        </wpg:cNvGrpSpPr>
                        <wpg:grpSpPr bwMode="auto">
                          <a:xfrm>
                            <a:off x="3398" y="558"/>
                            <a:ext cx="406" cy="549"/>
                            <a:chOff x="0" y="0"/>
                            <a:chExt cx="7800" cy="12960"/>
                          </a:xfrm>
                        </wpg:grpSpPr>
                        <wps:wsp>
                          <wps:cNvPr id="65" name="フリーフォーム 42"/>
                          <wps:cNvSpPr/>
                          <wps:spPr bwMode="auto">
                            <a:xfrm>
                              <a:off x="342" y="0"/>
                              <a:ext cx="7124" cy="9040"/>
                            </a:xfrm>
                            <a:custGeom>
                              <a:avLst/>
                              <a:gdLst>
                                <a:gd name="T0" fmla="*/ 6383 w 14248"/>
                                <a:gd name="T1" fmla="*/ 15740 h 18079"/>
                                <a:gd name="T2" fmla="*/ 5787 w 14248"/>
                                <a:gd name="T3" fmla="*/ 14016 h 18079"/>
                                <a:gd name="T4" fmla="*/ 5140 w 14248"/>
                                <a:gd name="T5" fmla="*/ 12422 h 18079"/>
                                <a:gd name="T6" fmla="*/ 4400 w 14248"/>
                                <a:gd name="T7" fmla="*/ 10951 h 18079"/>
                                <a:gd name="T8" fmla="*/ 3517 w 14248"/>
                                <a:gd name="T9" fmla="*/ 9602 h 18079"/>
                                <a:gd name="T10" fmla="*/ 2449 w 14248"/>
                                <a:gd name="T11" fmla="*/ 8369 h 18079"/>
                                <a:gd name="T12" fmla="*/ 1151 w 14248"/>
                                <a:gd name="T13" fmla="*/ 7248 h 18079"/>
                                <a:gd name="T14" fmla="*/ 305 w 14248"/>
                                <a:gd name="T15" fmla="*/ 6070 h 18079"/>
                                <a:gd name="T16" fmla="*/ 1496 w 14248"/>
                                <a:gd name="T17" fmla="*/ 4748 h 18079"/>
                                <a:gd name="T18" fmla="*/ 2625 w 14248"/>
                                <a:gd name="T19" fmla="*/ 3830 h 18079"/>
                                <a:gd name="T20" fmla="*/ 3679 w 14248"/>
                                <a:gd name="T21" fmla="*/ 3190 h 18079"/>
                                <a:gd name="T22" fmla="*/ 4638 w 14248"/>
                                <a:gd name="T23" fmla="*/ 2697 h 18079"/>
                                <a:gd name="T24" fmla="*/ 5487 w 14248"/>
                                <a:gd name="T25" fmla="*/ 2228 h 18079"/>
                                <a:gd name="T26" fmla="*/ 6212 w 14248"/>
                                <a:gd name="T27" fmla="*/ 1651 h 18079"/>
                                <a:gd name="T28" fmla="*/ 6792 w 14248"/>
                                <a:gd name="T29" fmla="*/ 841 h 18079"/>
                                <a:gd name="T30" fmla="*/ 7225 w 14248"/>
                                <a:gd name="T31" fmla="*/ 306 h 18079"/>
                                <a:gd name="T32" fmla="*/ 7727 w 14248"/>
                                <a:gd name="T33" fmla="*/ 1283 h 18079"/>
                                <a:gd name="T34" fmla="*/ 8380 w 14248"/>
                                <a:gd name="T35" fmla="*/ 1962 h 18079"/>
                                <a:gd name="T36" fmla="*/ 9169 w 14248"/>
                                <a:gd name="T37" fmla="*/ 2469 h 18079"/>
                                <a:gd name="T38" fmla="*/ 10075 w 14248"/>
                                <a:gd name="T39" fmla="*/ 2932 h 18079"/>
                                <a:gd name="T40" fmla="*/ 11083 w 14248"/>
                                <a:gd name="T41" fmla="*/ 3483 h 18079"/>
                                <a:gd name="T42" fmla="*/ 12177 w 14248"/>
                                <a:gd name="T43" fmla="*/ 4246 h 18079"/>
                                <a:gd name="T44" fmla="*/ 13341 w 14248"/>
                                <a:gd name="T45" fmla="*/ 5351 h 18079"/>
                                <a:gd name="T46" fmla="*/ 13846 w 14248"/>
                                <a:gd name="T47" fmla="*/ 6728 h 18079"/>
                                <a:gd name="T48" fmla="*/ 12415 w 14248"/>
                                <a:gd name="T49" fmla="*/ 7795 h 18079"/>
                                <a:gd name="T50" fmla="*/ 11239 w 14248"/>
                                <a:gd name="T51" fmla="*/ 8972 h 18079"/>
                                <a:gd name="T52" fmla="*/ 10270 w 14248"/>
                                <a:gd name="T53" fmla="*/ 10263 h 18079"/>
                                <a:gd name="T54" fmla="*/ 9463 w 14248"/>
                                <a:gd name="T55" fmla="*/ 11670 h 18079"/>
                                <a:gd name="T56" fmla="*/ 8774 w 14248"/>
                                <a:gd name="T57" fmla="*/ 13203 h 18079"/>
                                <a:gd name="T58" fmla="*/ 8158 w 14248"/>
                                <a:gd name="T59" fmla="*/ 14862 h 18079"/>
                                <a:gd name="T60" fmla="*/ 7571 w 14248"/>
                                <a:gd name="T61" fmla="*/ 16650 h 18079"/>
                                <a:gd name="T62" fmla="*/ 7134 w 14248"/>
                                <a:gd name="T63" fmla="*/ 17562 h 18079"/>
                                <a:gd name="T64" fmla="*/ 6599 w 14248"/>
                                <a:gd name="T65" fmla="*/ 15239 h 18079"/>
                                <a:gd name="T66" fmla="*/ 5999 w 14248"/>
                                <a:gd name="T67" fmla="*/ 13274 h 18079"/>
                                <a:gd name="T68" fmla="*/ 5322 w 14248"/>
                                <a:gd name="T69" fmla="*/ 11624 h 18079"/>
                                <a:gd name="T70" fmla="*/ 4557 w 14248"/>
                                <a:gd name="T71" fmla="*/ 10237 h 18079"/>
                                <a:gd name="T72" fmla="*/ 3695 w 14248"/>
                                <a:gd name="T73" fmla="*/ 9070 h 18079"/>
                                <a:gd name="T74" fmla="*/ 2726 w 14248"/>
                                <a:gd name="T75" fmla="*/ 8076 h 18079"/>
                                <a:gd name="T76" fmla="*/ 1640 w 14248"/>
                                <a:gd name="T77" fmla="*/ 7207 h 18079"/>
                                <a:gd name="T78" fmla="*/ 428 w 14248"/>
                                <a:gd name="T79" fmla="*/ 6418 h 18079"/>
                                <a:gd name="T80" fmla="*/ 1389 w 14248"/>
                                <a:gd name="T81" fmla="*/ 5383 h 18079"/>
                                <a:gd name="T82" fmla="*/ 2348 w 14248"/>
                                <a:gd name="T83" fmla="*/ 4635 h 18079"/>
                                <a:gd name="T84" fmla="*/ 3288 w 14248"/>
                                <a:gd name="T85" fmla="*/ 4076 h 18079"/>
                                <a:gd name="T86" fmla="*/ 4627 w 14248"/>
                                <a:gd name="T87" fmla="*/ 3370 h 18079"/>
                                <a:gd name="T88" fmla="*/ 5448 w 14248"/>
                                <a:gd name="T89" fmla="*/ 2845 h 18079"/>
                                <a:gd name="T90" fmla="*/ 6194 w 14248"/>
                                <a:gd name="T91" fmla="*/ 2159 h 18079"/>
                                <a:gd name="T92" fmla="*/ 6847 w 14248"/>
                                <a:gd name="T93" fmla="*/ 1213 h 18079"/>
                                <a:gd name="T94" fmla="*/ 7419 w 14248"/>
                                <a:gd name="T95" fmla="*/ 1213 h 18079"/>
                                <a:gd name="T96" fmla="*/ 8072 w 14248"/>
                                <a:gd name="T97" fmla="*/ 2159 h 18079"/>
                                <a:gd name="T98" fmla="*/ 8816 w 14248"/>
                                <a:gd name="T99" fmla="*/ 2845 h 18079"/>
                                <a:gd name="T100" fmla="*/ 9638 w 14248"/>
                                <a:gd name="T101" fmla="*/ 3370 h 18079"/>
                                <a:gd name="T102" fmla="*/ 10978 w 14248"/>
                                <a:gd name="T103" fmla="*/ 4076 h 18079"/>
                                <a:gd name="T104" fmla="*/ 11918 w 14248"/>
                                <a:gd name="T105" fmla="*/ 4635 h 18079"/>
                                <a:gd name="T106" fmla="*/ 12876 w 14248"/>
                                <a:gd name="T107" fmla="*/ 5383 h 18079"/>
                                <a:gd name="T108" fmla="*/ 13837 w 14248"/>
                                <a:gd name="T109" fmla="*/ 6418 h 18079"/>
                                <a:gd name="T110" fmla="*/ 12624 w 14248"/>
                                <a:gd name="T111" fmla="*/ 7207 h 18079"/>
                                <a:gd name="T112" fmla="*/ 11539 w 14248"/>
                                <a:gd name="T113" fmla="*/ 8076 h 18079"/>
                                <a:gd name="T114" fmla="*/ 10570 w 14248"/>
                                <a:gd name="T115" fmla="*/ 9070 h 18079"/>
                                <a:gd name="T116" fmla="*/ 9707 w 14248"/>
                                <a:gd name="T117" fmla="*/ 10237 h 18079"/>
                                <a:gd name="T118" fmla="*/ 8942 w 14248"/>
                                <a:gd name="T119" fmla="*/ 11624 h 18079"/>
                                <a:gd name="T120" fmla="*/ 8265 w 14248"/>
                                <a:gd name="T121" fmla="*/ 13274 h 18079"/>
                                <a:gd name="T122" fmla="*/ 7665 w 14248"/>
                                <a:gd name="T123" fmla="*/ 15239 h 18079"/>
                                <a:gd name="T124" fmla="*/ 7134 w 14248"/>
                                <a:gd name="T125" fmla="*/ 17562 h 180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4248" h="18079">
                                  <a:moveTo>
                                    <a:pt x="7124" y="18079"/>
                                  </a:moveTo>
                                  <a:lnTo>
                                    <a:pt x="6823" y="17119"/>
                                  </a:lnTo>
                                  <a:lnTo>
                                    <a:pt x="6529" y="16190"/>
                                  </a:lnTo>
                                  <a:lnTo>
                                    <a:pt x="6383" y="15740"/>
                                  </a:lnTo>
                                  <a:lnTo>
                                    <a:pt x="6236" y="15296"/>
                                  </a:lnTo>
                                  <a:lnTo>
                                    <a:pt x="6089" y="14862"/>
                                  </a:lnTo>
                                  <a:lnTo>
                                    <a:pt x="5939" y="14434"/>
                                  </a:lnTo>
                                  <a:lnTo>
                                    <a:pt x="5787" y="14016"/>
                                  </a:lnTo>
                                  <a:lnTo>
                                    <a:pt x="5633" y="13605"/>
                                  </a:lnTo>
                                  <a:lnTo>
                                    <a:pt x="5473" y="13203"/>
                                  </a:lnTo>
                                  <a:lnTo>
                                    <a:pt x="5311" y="12808"/>
                                  </a:lnTo>
                                  <a:lnTo>
                                    <a:pt x="5140" y="12422"/>
                                  </a:lnTo>
                                  <a:lnTo>
                                    <a:pt x="4967" y="12041"/>
                                  </a:lnTo>
                                  <a:lnTo>
                                    <a:pt x="4786" y="11670"/>
                                  </a:lnTo>
                                  <a:lnTo>
                                    <a:pt x="4596" y="11308"/>
                                  </a:lnTo>
                                  <a:lnTo>
                                    <a:pt x="4400" y="10951"/>
                                  </a:lnTo>
                                  <a:lnTo>
                                    <a:pt x="4194" y="10603"/>
                                  </a:lnTo>
                                  <a:lnTo>
                                    <a:pt x="3978" y="10263"/>
                                  </a:lnTo>
                                  <a:lnTo>
                                    <a:pt x="3753" y="9927"/>
                                  </a:lnTo>
                                  <a:lnTo>
                                    <a:pt x="3517" y="9602"/>
                                  </a:lnTo>
                                  <a:lnTo>
                                    <a:pt x="3269" y="9283"/>
                                  </a:lnTo>
                                  <a:lnTo>
                                    <a:pt x="3008" y="8972"/>
                                  </a:lnTo>
                                  <a:lnTo>
                                    <a:pt x="2735" y="8665"/>
                                  </a:lnTo>
                                  <a:lnTo>
                                    <a:pt x="2449" y="8369"/>
                                  </a:lnTo>
                                  <a:lnTo>
                                    <a:pt x="2147" y="8079"/>
                                  </a:lnTo>
                                  <a:lnTo>
                                    <a:pt x="1831" y="7795"/>
                                  </a:lnTo>
                                  <a:lnTo>
                                    <a:pt x="1499" y="7518"/>
                                  </a:lnTo>
                                  <a:lnTo>
                                    <a:pt x="1151" y="7248"/>
                                  </a:lnTo>
                                  <a:lnTo>
                                    <a:pt x="786" y="6985"/>
                                  </a:lnTo>
                                  <a:lnTo>
                                    <a:pt x="402" y="6728"/>
                                  </a:lnTo>
                                  <a:lnTo>
                                    <a:pt x="0" y="6478"/>
                                  </a:lnTo>
                                  <a:lnTo>
                                    <a:pt x="305" y="6070"/>
                                  </a:lnTo>
                                  <a:lnTo>
                                    <a:pt x="608" y="5694"/>
                                  </a:lnTo>
                                  <a:lnTo>
                                    <a:pt x="907" y="5351"/>
                                  </a:lnTo>
                                  <a:lnTo>
                                    <a:pt x="1204" y="5035"/>
                                  </a:lnTo>
                                  <a:lnTo>
                                    <a:pt x="1496" y="4748"/>
                                  </a:lnTo>
                                  <a:lnTo>
                                    <a:pt x="1784" y="4486"/>
                                  </a:lnTo>
                                  <a:lnTo>
                                    <a:pt x="2069" y="4246"/>
                                  </a:lnTo>
                                  <a:lnTo>
                                    <a:pt x="2350" y="4027"/>
                                  </a:lnTo>
                                  <a:lnTo>
                                    <a:pt x="2625" y="3830"/>
                                  </a:lnTo>
                                  <a:lnTo>
                                    <a:pt x="2898" y="3648"/>
                                  </a:lnTo>
                                  <a:lnTo>
                                    <a:pt x="3163" y="3483"/>
                                  </a:lnTo>
                                  <a:lnTo>
                                    <a:pt x="3424" y="3331"/>
                                  </a:lnTo>
                                  <a:lnTo>
                                    <a:pt x="3679" y="3190"/>
                                  </a:lnTo>
                                  <a:lnTo>
                                    <a:pt x="3928" y="3057"/>
                                  </a:lnTo>
                                  <a:lnTo>
                                    <a:pt x="4171" y="2932"/>
                                  </a:lnTo>
                                  <a:lnTo>
                                    <a:pt x="4410" y="2814"/>
                                  </a:lnTo>
                                  <a:lnTo>
                                    <a:pt x="4638" y="2697"/>
                                  </a:lnTo>
                                  <a:lnTo>
                                    <a:pt x="4862" y="2584"/>
                                  </a:lnTo>
                                  <a:lnTo>
                                    <a:pt x="5077" y="2469"/>
                                  </a:lnTo>
                                  <a:lnTo>
                                    <a:pt x="5286" y="2351"/>
                                  </a:lnTo>
                                  <a:lnTo>
                                    <a:pt x="5487" y="2228"/>
                                  </a:lnTo>
                                  <a:lnTo>
                                    <a:pt x="5682" y="2100"/>
                                  </a:lnTo>
                                  <a:lnTo>
                                    <a:pt x="5867" y="1962"/>
                                  </a:lnTo>
                                  <a:lnTo>
                                    <a:pt x="6043" y="1813"/>
                                  </a:lnTo>
                                  <a:lnTo>
                                    <a:pt x="6212" y="1651"/>
                                  </a:lnTo>
                                  <a:lnTo>
                                    <a:pt x="6371" y="1476"/>
                                  </a:lnTo>
                                  <a:lnTo>
                                    <a:pt x="6520" y="1283"/>
                                  </a:lnTo>
                                  <a:lnTo>
                                    <a:pt x="6661" y="1072"/>
                                  </a:lnTo>
                                  <a:lnTo>
                                    <a:pt x="6792" y="841"/>
                                  </a:lnTo>
                                  <a:lnTo>
                                    <a:pt x="6913" y="585"/>
                                  </a:lnTo>
                                  <a:lnTo>
                                    <a:pt x="7024" y="306"/>
                                  </a:lnTo>
                                  <a:lnTo>
                                    <a:pt x="7124" y="0"/>
                                  </a:lnTo>
                                  <a:lnTo>
                                    <a:pt x="7225" y="306"/>
                                  </a:lnTo>
                                  <a:lnTo>
                                    <a:pt x="7335" y="585"/>
                                  </a:lnTo>
                                  <a:lnTo>
                                    <a:pt x="7456" y="841"/>
                                  </a:lnTo>
                                  <a:lnTo>
                                    <a:pt x="7586" y="1072"/>
                                  </a:lnTo>
                                  <a:lnTo>
                                    <a:pt x="7727" y="1283"/>
                                  </a:lnTo>
                                  <a:lnTo>
                                    <a:pt x="7876" y="1476"/>
                                  </a:lnTo>
                                  <a:lnTo>
                                    <a:pt x="8037" y="1651"/>
                                  </a:lnTo>
                                  <a:lnTo>
                                    <a:pt x="8205" y="1813"/>
                                  </a:lnTo>
                                  <a:lnTo>
                                    <a:pt x="8380" y="1962"/>
                                  </a:lnTo>
                                  <a:lnTo>
                                    <a:pt x="8566" y="2100"/>
                                  </a:lnTo>
                                  <a:lnTo>
                                    <a:pt x="8759" y="2228"/>
                                  </a:lnTo>
                                  <a:lnTo>
                                    <a:pt x="8960" y="2351"/>
                                  </a:lnTo>
                                  <a:lnTo>
                                    <a:pt x="9169" y="2469"/>
                                  </a:lnTo>
                                  <a:lnTo>
                                    <a:pt x="9385" y="2584"/>
                                  </a:lnTo>
                                  <a:lnTo>
                                    <a:pt x="9608" y="2697"/>
                                  </a:lnTo>
                                  <a:lnTo>
                                    <a:pt x="9839" y="2814"/>
                                  </a:lnTo>
                                  <a:lnTo>
                                    <a:pt x="10075" y="2932"/>
                                  </a:lnTo>
                                  <a:lnTo>
                                    <a:pt x="10318" y="3057"/>
                                  </a:lnTo>
                                  <a:lnTo>
                                    <a:pt x="10568" y="3190"/>
                                  </a:lnTo>
                                  <a:lnTo>
                                    <a:pt x="10824" y="3331"/>
                                  </a:lnTo>
                                  <a:lnTo>
                                    <a:pt x="11083" y="3483"/>
                                  </a:lnTo>
                                  <a:lnTo>
                                    <a:pt x="11351" y="3648"/>
                                  </a:lnTo>
                                  <a:lnTo>
                                    <a:pt x="11621" y="3830"/>
                                  </a:lnTo>
                                  <a:lnTo>
                                    <a:pt x="11897" y="4027"/>
                                  </a:lnTo>
                                  <a:lnTo>
                                    <a:pt x="12177" y="4246"/>
                                  </a:lnTo>
                                  <a:lnTo>
                                    <a:pt x="12462" y="4486"/>
                                  </a:lnTo>
                                  <a:lnTo>
                                    <a:pt x="12751" y="4748"/>
                                  </a:lnTo>
                                  <a:lnTo>
                                    <a:pt x="13044" y="5035"/>
                                  </a:lnTo>
                                  <a:lnTo>
                                    <a:pt x="13341" y="5351"/>
                                  </a:lnTo>
                                  <a:lnTo>
                                    <a:pt x="13641" y="5694"/>
                                  </a:lnTo>
                                  <a:lnTo>
                                    <a:pt x="13942" y="6070"/>
                                  </a:lnTo>
                                  <a:lnTo>
                                    <a:pt x="14248" y="6478"/>
                                  </a:lnTo>
                                  <a:lnTo>
                                    <a:pt x="13846" y="6728"/>
                                  </a:lnTo>
                                  <a:lnTo>
                                    <a:pt x="13462" y="6985"/>
                                  </a:lnTo>
                                  <a:lnTo>
                                    <a:pt x="13096" y="7248"/>
                                  </a:lnTo>
                                  <a:lnTo>
                                    <a:pt x="12748" y="7518"/>
                                  </a:lnTo>
                                  <a:lnTo>
                                    <a:pt x="12415" y="7795"/>
                                  </a:lnTo>
                                  <a:lnTo>
                                    <a:pt x="12099" y="8079"/>
                                  </a:lnTo>
                                  <a:lnTo>
                                    <a:pt x="11798" y="8369"/>
                                  </a:lnTo>
                                  <a:lnTo>
                                    <a:pt x="11513" y="8665"/>
                                  </a:lnTo>
                                  <a:lnTo>
                                    <a:pt x="11239" y="8972"/>
                                  </a:lnTo>
                                  <a:lnTo>
                                    <a:pt x="10978" y="9283"/>
                                  </a:lnTo>
                                  <a:lnTo>
                                    <a:pt x="10730" y="9602"/>
                                  </a:lnTo>
                                  <a:lnTo>
                                    <a:pt x="10495" y="9927"/>
                                  </a:lnTo>
                                  <a:lnTo>
                                    <a:pt x="10270" y="10263"/>
                                  </a:lnTo>
                                  <a:lnTo>
                                    <a:pt x="10054" y="10603"/>
                                  </a:lnTo>
                                  <a:lnTo>
                                    <a:pt x="9848" y="10951"/>
                                  </a:lnTo>
                                  <a:lnTo>
                                    <a:pt x="9652" y="11308"/>
                                  </a:lnTo>
                                  <a:lnTo>
                                    <a:pt x="9463" y="11670"/>
                                  </a:lnTo>
                                  <a:lnTo>
                                    <a:pt x="9281" y="12041"/>
                                  </a:lnTo>
                                  <a:lnTo>
                                    <a:pt x="9106" y="12422"/>
                                  </a:lnTo>
                                  <a:lnTo>
                                    <a:pt x="8938" y="12808"/>
                                  </a:lnTo>
                                  <a:lnTo>
                                    <a:pt x="8774" y="13203"/>
                                  </a:lnTo>
                                  <a:lnTo>
                                    <a:pt x="8615" y="13605"/>
                                  </a:lnTo>
                                  <a:lnTo>
                                    <a:pt x="8459" y="14016"/>
                                  </a:lnTo>
                                  <a:lnTo>
                                    <a:pt x="8309" y="14434"/>
                                  </a:lnTo>
                                  <a:lnTo>
                                    <a:pt x="8158" y="14862"/>
                                  </a:lnTo>
                                  <a:lnTo>
                                    <a:pt x="8011" y="15296"/>
                                  </a:lnTo>
                                  <a:lnTo>
                                    <a:pt x="7865" y="15740"/>
                                  </a:lnTo>
                                  <a:lnTo>
                                    <a:pt x="7719" y="16190"/>
                                  </a:lnTo>
                                  <a:lnTo>
                                    <a:pt x="7571" y="16650"/>
                                  </a:lnTo>
                                  <a:lnTo>
                                    <a:pt x="7424" y="17119"/>
                                  </a:lnTo>
                                  <a:lnTo>
                                    <a:pt x="7275" y="17595"/>
                                  </a:lnTo>
                                  <a:lnTo>
                                    <a:pt x="7124" y="18079"/>
                                  </a:lnTo>
                                  <a:close/>
                                  <a:moveTo>
                                    <a:pt x="7134" y="17562"/>
                                  </a:moveTo>
                                  <a:lnTo>
                                    <a:pt x="7006" y="16945"/>
                                  </a:lnTo>
                                  <a:lnTo>
                                    <a:pt x="6875" y="16354"/>
                                  </a:lnTo>
                                  <a:lnTo>
                                    <a:pt x="6738" y="15785"/>
                                  </a:lnTo>
                                  <a:lnTo>
                                    <a:pt x="6599" y="15239"/>
                                  </a:lnTo>
                                  <a:lnTo>
                                    <a:pt x="6456" y="14716"/>
                                  </a:lnTo>
                                  <a:lnTo>
                                    <a:pt x="6309" y="14216"/>
                                  </a:lnTo>
                                  <a:lnTo>
                                    <a:pt x="6157" y="13734"/>
                                  </a:lnTo>
                                  <a:lnTo>
                                    <a:pt x="5999" y="13274"/>
                                  </a:lnTo>
                                  <a:lnTo>
                                    <a:pt x="5837" y="12834"/>
                                  </a:lnTo>
                                  <a:lnTo>
                                    <a:pt x="5670" y="12412"/>
                                  </a:lnTo>
                                  <a:lnTo>
                                    <a:pt x="5499" y="12009"/>
                                  </a:lnTo>
                                  <a:lnTo>
                                    <a:pt x="5322" y="11624"/>
                                  </a:lnTo>
                                  <a:lnTo>
                                    <a:pt x="5139" y="11254"/>
                                  </a:lnTo>
                                  <a:lnTo>
                                    <a:pt x="4951" y="10899"/>
                                  </a:lnTo>
                                  <a:lnTo>
                                    <a:pt x="4756" y="10561"/>
                                  </a:lnTo>
                                  <a:lnTo>
                                    <a:pt x="4557" y="10237"/>
                                  </a:lnTo>
                                  <a:lnTo>
                                    <a:pt x="4350" y="9927"/>
                                  </a:lnTo>
                                  <a:lnTo>
                                    <a:pt x="4137" y="9629"/>
                                  </a:lnTo>
                                  <a:lnTo>
                                    <a:pt x="3920" y="9344"/>
                                  </a:lnTo>
                                  <a:lnTo>
                                    <a:pt x="3695" y="9070"/>
                                  </a:lnTo>
                                  <a:lnTo>
                                    <a:pt x="3463" y="8808"/>
                                  </a:lnTo>
                                  <a:lnTo>
                                    <a:pt x="3223" y="8555"/>
                                  </a:lnTo>
                                  <a:lnTo>
                                    <a:pt x="2979" y="8312"/>
                                  </a:lnTo>
                                  <a:lnTo>
                                    <a:pt x="2726" y="8076"/>
                                  </a:lnTo>
                                  <a:lnTo>
                                    <a:pt x="2466" y="7849"/>
                                  </a:lnTo>
                                  <a:lnTo>
                                    <a:pt x="2197" y="7630"/>
                                  </a:lnTo>
                                  <a:lnTo>
                                    <a:pt x="1924" y="7416"/>
                                  </a:lnTo>
                                  <a:lnTo>
                                    <a:pt x="1640" y="7207"/>
                                  </a:lnTo>
                                  <a:lnTo>
                                    <a:pt x="1350" y="7007"/>
                                  </a:lnTo>
                                  <a:lnTo>
                                    <a:pt x="1050" y="6807"/>
                                  </a:lnTo>
                                  <a:lnTo>
                                    <a:pt x="744" y="6611"/>
                                  </a:lnTo>
                                  <a:lnTo>
                                    <a:pt x="428" y="6418"/>
                                  </a:lnTo>
                                  <a:lnTo>
                                    <a:pt x="668" y="6128"/>
                                  </a:lnTo>
                                  <a:lnTo>
                                    <a:pt x="907" y="5860"/>
                                  </a:lnTo>
                                  <a:lnTo>
                                    <a:pt x="1147" y="5612"/>
                                  </a:lnTo>
                                  <a:lnTo>
                                    <a:pt x="1389" y="5383"/>
                                  </a:lnTo>
                                  <a:lnTo>
                                    <a:pt x="1629" y="5174"/>
                                  </a:lnTo>
                                  <a:lnTo>
                                    <a:pt x="1868" y="4980"/>
                                  </a:lnTo>
                                  <a:lnTo>
                                    <a:pt x="2108" y="4802"/>
                                  </a:lnTo>
                                  <a:lnTo>
                                    <a:pt x="2348" y="4635"/>
                                  </a:lnTo>
                                  <a:lnTo>
                                    <a:pt x="2585" y="4483"/>
                                  </a:lnTo>
                                  <a:lnTo>
                                    <a:pt x="2821" y="4338"/>
                                  </a:lnTo>
                                  <a:lnTo>
                                    <a:pt x="3055" y="4204"/>
                                  </a:lnTo>
                                  <a:lnTo>
                                    <a:pt x="3288" y="4076"/>
                                  </a:lnTo>
                                  <a:lnTo>
                                    <a:pt x="3745" y="3835"/>
                                  </a:lnTo>
                                  <a:lnTo>
                                    <a:pt x="4192" y="3603"/>
                                  </a:lnTo>
                                  <a:lnTo>
                                    <a:pt x="4411" y="3488"/>
                                  </a:lnTo>
                                  <a:lnTo>
                                    <a:pt x="4627" y="3370"/>
                                  </a:lnTo>
                                  <a:lnTo>
                                    <a:pt x="4839" y="3248"/>
                                  </a:lnTo>
                                  <a:lnTo>
                                    <a:pt x="5046" y="3120"/>
                                  </a:lnTo>
                                  <a:lnTo>
                                    <a:pt x="5249" y="2987"/>
                                  </a:lnTo>
                                  <a:lnTo>
                                    <a:pt x="5448" y="2845"/>
                                  </a:lnTo>
                                  <a:lnTo>
                                    <a:pt x="5643" y="2692"/>
                                  </a:lnTo>
                                  <a:lnTo>
                                    <a:pt x="5832" y="2527"/>
                                  </a:lnTo>
                                  <a:lnTo>
                                    <a:pt x="6016" y="2351"/>
                                  </a:lnTo>
                                  <a:lnTo>
                                    <a:pt x="6194" y="2159"/>
                                  </a:lnTo>
                                  <a:lnTo>
                                    <a:pt x="6366" y="1950"/>
                                  </a:lnTo>
                                  <a:lnTo>
                                    <a:pt x="6533" y="1725"/>
                                  </a:lnTo>
                                  <a:lnTo>
                                    <a:pt x="6693" y="1481"/>
                                  </a:lnTo>
                                  <a:lnTo>
                                    <a:pt x="6847" y="1213"/>
                                  </a:lnTo>
                                  <a:lnTo>
                                    <a:pt x="6993" y="925"/>
                                  </a:lnTo>
                                  <a:lnTo>
                                    <a:pt x="7134" y="612"/>
                                  </a:lnTo>
                                  <a:lnTo>
                                    <a:pt x="7272" y="925"/>
                                  </a:lnTo>
                                  <a:lnTo>
                                    <a:pt x="7419" y="1213"/>
                                  </a:lnTo>
                                  <a:lnTo>
                                    <a:pt x="7573" y="1481"/>
                                  </a:lnTo>
                                  <a:lnTo>
                                    <a:pt x="7733" y="1725"/>
                                  </a:lnTo>
                                  <a:lnTo>
                                    <a:pt x="7899" y="1950"/>
                                  </a:lnTo>
                                  <a:lnTo>
                                    <a:pt x="8072" y="2159"/>
                                  </a:lnTo>
                                  <a:lnTo>
                                    <a:pt x="8250" y="2351"/>
                                  </a:lnTo>
                                  <a:lnTo>
                                    <a:pt x="8434" y="2527"/>
                                  </a:lnTo>
                                  <a:lnTo>
                                    <a:pt x="8622" y="2692"/>
                                  </a:lnTo>
                                  <a:lnTo>
                                    <a:pt x="8816" y="2845"/>
                                  </a:lnTo>
                                  <a:lnTo>
                                    <a:pt x="9015" y="2987"/>
                                  </a:lnTo>
                                  <a:lnTo>
                                    <a:pt x="9220" y="3120"/>
                                  </a:lnTo>
                                  <a:lnTo>
                                    <a:pt x="9427" y="3248"/>
                                  </a:lnTo>
                                  <a:lnTo>
                                    <a:pt x="9638" y="3370"/>
                                  </a:lnTo>
                                  <a:lnTo>
                                    <a:pt x="9853" y="3488"/>
                                  </a:lnTo>
                                  <a:lnTo>
                                    <a:pt x="10072" y="3603"/>
                                  </a:lnTo>
                                  <a:lnTo>
                                    <a:pt x="10519" y="3835"/>
                                  </a:lnTo>
                                  <a:lnTo>
                                    <a:pt x="10978" y="4076"/>
                                  </a:lnTo>
                                  <a:lnTo>
                                    <a:pt x="11210" y="4204"/>
                                  </a:lnTo>
                                  <a:lnTo>
                                    <a:pt x="11443" y="4338"/>
                                  </a:lnTo>
                                  <a:lnTo>
                                    <a:pt x="11680" y="4483"/>
                                  </a:lnTo>
                                  <a:lnTo>
                                    <a:pt x="11918" y="4635"/>
                                  </a:lnTo>
                                  <a:lnTo>
                                    <a:pt x="12156" y="4802"/>
                                  </a:lnTo>
                                  <a:lnTo>
                                    <a:pt x="12396" y="4980"/>
                                  </a:lnTo>
                                  <a:lnTo>
                                    <a:pt x="12636" y="5174"/>
                                  </a:lnTo>
                                  <a:lnTo>
                                    <a:pt x="12876" y="5383"/>
                                  </a:lnTo>
                                  <a:lnTo>
                                    <a:pt x="13117" y="5612"/>
                                  </a:lnTo>
                                  <a:lnTo>
                                    <a:pt x="13357" y="5860"/>
                                  </a:lnTo>
                                  <a:lnTo>
                                    <a:pt x="13597" y="6128"/>
                                  </a:lnTo>
                                  <a:lnTo>
                                    <a:pt x="13837" y="6418"/>
                                  </a:lnTo>
                                  <a:lnTo>
                                    <a:pt x="13522" y="6611"/>
                                  </a:lnTo>
                                  <a:lnTo>
                                    <a:pt x="13214" y="6807"/>
                                  </a:lnTo>
                                  <a:lnTo>
                                    <a:pt x="12915" y="7007"/>
                                  </a:lnTo>
                                  <a:lnTo>
                                    <a:pt x="12624" y="7207"/>
                                  </a:lnTo>
                                  <a:lnTo>
                                    <a:pt x="12341" y="7416"/>
                                  </a:lnTo>
                                  <a:lnTo>
                                    <a:pt x="12065" y="7630"/>
                                  </a:lnTo>
                                  <a:lnTo>
                                    <a:pt x="11798" y="7849"/>
                                  </a:lnTo>
                                  <a:lnTo>
                                    <a:pt x="11539" y="8076"/>
                                  </a:lnTo>
                                  <a:lnTo>
                                    <a:pt x="11286" y="8312"/>
                                  </a:lnTo>
                                  <a:lnTo>
                                    <a:pt x="11039" y="8555"/>
                                  </a:lnTo>
                                  <a:lnTo>
                                    <a:pt x="10801" y="8808"/>
                                  </a:lnTo>
                                  <a:lnTo>
                                    <a:pt x="10570" y="9070"/>
                                  </a:lnTo>
                                  <a:lnTo>
                                    <a:pt x="10344" y="9344"/>
                                  </a:lnTo>
                                  <a:lnTo>
                                    <a:pt x="10125" y="9629"/>
                                  </a:lnTo>
                                  <a:lnTo>
                                    <a:pt x="9913" y="9927"/>
                                  </a:lnTo>
                                  <a:lnTo>
                                    <a:pt x="9707" y="10237"/>
                                  </a:lnTo>
                                  <a:lnTo>
                                    <a:pt x="9508" y="10561"/>
                                  </a:lnTo>
                                  <a:lnTo>
                                    <a:pt x="9314" y="10899"/>
                                  </a:lnTo>
                                  <a:lnTo>
                                    <a:pt x="9126" y="11254"/>
                                  </a:lnTo>
                                  <a:lnTo>
                                    <a:pt x="8942" y="11624"/>
                                  </a:lnTo>
                                  <a:lnTo>
                                    <a:pt x="8764" y="12009"/>
                                  </a:lnTo>
                                  <a:lnTo>
                                    <a:pt x="8592" y="12412"/>
                                  </a:lnTo>
                                  <a:lnTo>
                                    <a:pt x="8425" y="12834"/>
                                  </a:lnTo>
                                  <a:lnTo>
                                    <a:pt x="8265" y="13274"/>
                                  </a:lnTo>
                                  <a:lnTo>
                                    <a:pt x="8108" y="13734"/>
                                  </a:lnTo>
                                  <a:lnTo>
                                    <a:pt x="7955" y="14216"/>
                                  </a:lnTo>
                                  <a:lnTo>
                                    <a:pt x="7808" y="14716"/>
                                  </a:lnTo>
                                  <a:lnTo>
                                    <a:pt x="7665" y="15239"/>
                                  </a:lnTo>
                                  <a:lnTo>
                                    <a:pt x="7526" y="15785"/>
                                  </a:lnTo>
                                  <a:lnTo>
                                    <a:pt x="7392" y="16354"/>
                                  </a:lnTo>
                                  <a:lnTo>
                                    <a:pt x="7260" y="16945"/>
                                  </a:lnTo>
                                  <a:lnTo>
                                    <a:pt x="7134" y="175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フリーフォーム 43"/>
                          <wps:cNvSpPr/>
                          <wps:spPr bwMode="auto">
                            <a:xfrm>
                              <a:off x="2182" y="977"/>
                              <a:ext cx="3450" cy="4364"/>
                            </a:xfrm>
                            <a:custGeom>
                              <a:avLst/>
                              <a:gdLst>
                                <a:gd name="T0" fmla="*/ 3384 w 6899"/>
                                <a:gd name="T1" fmla="*/ 8411 h 8728"/>
                                <a:gd name="T2" fmla="*/ 3246 w 6899"/>
                                <a:gd name="T3" fmla="*/ 7813 h 8728"/>
                                <a:gd name="T4" fmla="*/ 3101 w 6899"/>
                                <a:gd name="T5" fmla="*/ 7262 h 8728"/>
                                <a:gd name="T6" fmla="*/ 2947 w 6899"/>
                                <a:gd name="T7" fmla="*/ 6757 h 8728"/>
                                <a:gd name="T8" fmla="*/ 2781 w 6899"/>
                                <a:gd name="T9" fmla="*/ 6293 h 8728"/>
                                <a:gd name="T10" fmla="*/ 2608 w 6899"/>
                                <a:gd name="T11" fmla="*/ 5867 h 8728"/>
                                <a:gd name="T12" fmla="*/ 2423 w 6899"/>
                                <a:gd name="T13" fmla="*/ 5479 h 8728"/>
                                <a:gd name="T14" fmla="*/ 2227 w 6899"/>
                                <a:gd name="T15" fmla="*/ 5122 h 8728"/>
                                <a:gd name="T16" fmla="*/ 2018 w 6899"/>
                                <a:gd name="T17" fmla="*/ 4795 h 8728"/>
                                <a:gd name="T18" fmla="*/ 1796 w 6899"/>
                                <a:gd name="T19" fmla="*/ 4495 h 8728"/>
                                <a:gd name="T20" fmla="*/ 1561 w 6899"/>
                                <a:gd name="T21" fmla="*/ 4218 h 8728"/>
                                <a:gd name="T22" fmla="*/ 1313 w 6899"/>
                                <a:gd name="T23" fmla="*/ 3962 h 8728"/>
                                <a:gd name="T24" fmla="*/ 1049 w 6899"/>
                                <a:gd name="T25" fmla="*/ 3724 h 8728"/>
                                <a:gd name="T26" fmla="*/ 770 w 6899"/>
                                <a:gd name="T27" fmla="*/ 3501 h 8728"/>
                                <a:gd name="T28" fmla="*/ 475 w 6899"/>
                                <a:gd name="T29" fmla="*/ 3288 h 8728"/>
                                <a:gd name="T30" fmla="*/ 162 w 6899"/>
                                <a:gd name="T31" fmla="*/ 3084 h 8728"/>
                                <a:gd name="T32" fmla="*/ 123 w 6899"/>
                                <a:gd name="T33" fmla="*/ 2836 h 8728"/>
                                <a:gd name="T34" fmla="*/ 368 w 6899"/>
                                <a:gd name="T35" fmla="*/ 2571 h 8728"/>
                                <a:gd name="T36" fmla="*/ 615 w 6899"/>
                                <a:gd name="T37" fmla="*/ 2345 h 8728"/>
                                <a:gd name="T38" fmla="*/ 861 w 6899"/>
                                <a:gd name="T39" fmla="*/ 2154 h 8728"/>
                                <a:gd name="T40" fmla="*/ 1106 w 6899"/>
                                <a:gd name="T41" fmla="*/ 1991 h 8728"/>
                                <a:gd name="T42" fmla="*/ 1347 w 6899"/>
                                <a:gd name="T43" fmla="*/ 1848 h 8728"/>
                                <a:gd name="T44" fmla="*/ 1702 w 6899"/>
                                <a:gd name="T45" fmla="*/ 1659 h 8728"/>
                                <a:gd name="T46" fmla="*/ 2046 w 6899"/>
                                <a:gd name="T47" fmla="*/ 1480 h 8728"/>
                                <a:gd name="T48" fmla="*/ 2264 w 6899"/>
                                <a:gd name="T49" fmla="*/ 1357 h 8728"/>
                                <a:gd name="T50" fmla="*/ 2477 w 6899"/>
                                <a:gd name="T51" fmla="*/ 1223 h 8728"/>
                                <a:gd name="T52" fmla="*/ 2679 w 6899"/>
                                <a:gd name="T53" fmla="*/ 1071 h 8728"/>
                                <a:gd name="T54" fmla="*/ 2872 w 6899"/>
                                <a:gd name="T55" fmla="*/ 896 h 8728"/>
                                <a:gd name="T56" fmla="*/ 3054 w 6899"/>
                                <a:gd name="T57" fmla="*/ 690 h 8728"/>
                                <a:gd name="T58" fmla="*/ 3222 w 6899"/>
                                <a:gd name="T59" fmla="*/ 447 h 8728"/>
                                <a:gd name="T60" fmla="*/ 3378 w 6899"/>
                                <a:gd name="T61" fmla="*/ 162 h 8728"/>
                                <a:gd name="T62" fmla="*/ 3522 w 6899"/>
                                <a:gd name="T63" fmla="*/ 162 h 8728"/>
                                <a:gd name="T64" fmla="*/ 3676 w 6899"/>
                                <a:gd name="T65" fmla="*/ 447 h 8728"/>
                                <a:gd name="T66" fmla="*/ 3844 w 6899"/>
                                <a:gd name="T67" fmla="*/ 690 h 8728"/>
                                <a:gd name="T68" fmla="*/ 4024 w 6899"/>
                                <a:gd name="T69" fmla="*/ 896 h 8728"/>
                                <a:gd name="T70" fmla="*/ 4217 w 6899"/>
                                <a:gd name="T71" fmla="*/ 1071 h 8728"/>
                                <a:gd name="T72" fmla="*/ 4418 w 6899"/>
                                <a:gd name="T73" fmla="*/ 1223 h 8728"/>
                                <a:gd name="T74" fmla="*/ 4630 w 6899"/>
                                <a:gd name="T75" fmla="*/ 1357 h 8728"/>
                                <a:gd name="T76" fmla="*/ 4849 w 6899"/>
                                <a:gd name="T77" fmla="*/ 1480 h 8728"/>
                                <a:gd name="T78" fmla="*/ 5193 w 6899"/>
                                <a:gd name="T79" fmla="*/ 1659 h 8728"/>
                                <a:gd name="T80" fmla="*/ 5548 w 6899"/>
                                <a:gd name="T81" fmla="*/ 1848 h 8728"/>
                                <a:gd name="T82" fmla="*/ 5789 w 6899"/>
                                <a:gd name="T83" fmla="*/ 1991 h 8728"/>
                                <a:gd name="T84" fmla="*/ 6034 w 6899"/>
                                <a:gd name="T85" fmla="*/ 2154 h 8728"/>
                                <a:gd name="T86" fmla="*/ 6282 w 6899"/>
                                <a:gd name="T87" fmla="*/ 2345 h 8728"/>
                                <a:gd name="T88" fmla="*/ 6528 w 6899"/>
                                <a:gd name="T89" fmla="*/ 2571 h 8728"/>
                                <a:gd name="T90" fmla="*/ 6776 w 6899"/>
                                <a:gd name="T91" fmla="*/ 2836 h 8728"/>
                                <a:gd name="T92" fmla="*/ 6737 w 6899"/>
                                <a:gd name="T93" fmla="*/ 3084 h 8728"/>
                                <a:gd name="T94" fmla="*/ 6424 w 6899"/>
                                <a:gd name="T95" fmla="*/ 3288 h 8728"/>
                                <a:gd name="T96" fmla="*/ 6129 w 6899"/>
                                <a:gd name="T97" fmla="*/ 3501 h 8728"/>
                                <a:gd name="T98" fmla="*/ 5851 w 6899"/>
                                <a:gd name="T99" fmla="*/ 3724 h 8728"/>
                                <a:gd name="T100" fmla="*/ 5587 w 6899"/>
                                <a:gd name="T101" fmla="*/ 3962 h 8728"/>
                                <a:gd name="T102" fmla="*/ 5337 w 6899"/>
                                <a:gd name="T103" fmla="*/ 4218 h 8728"/>
                                <a:gd name="T104" fmla="*/ 5102 w 6899"/>
                                <a:gd name="T105" fmla="*/ 4495 h 8728"/>
                                <a:gd name="T106" fmla="*/ 4880 w 6899"/>
                                <a:gd name="T107" fmla="*/ 4795 h 8728"/>
                                <a:gd name="T108" fmla="*/ 4671 w 6899"/>
                                <a:gd name="T109" fmla="*/ 5122 h 8728"/>
                                <a:gd name="T110" fmla="*/ 4475 w 6899"/>
                                <a:gd name="T111" fmla="*/ 5479 h 8728"/>
                                <a:gd name="T112" fmla="*/ 4288 w 6899"/>
                                <a:gd name="T113" fmla="*/ 5867 h 8728"/>
                                <a:gd name="T114" fmla="*/ 4115 w 6899"/>
                                <a:gd name="T115" fmla="*/ 6293 h 8728"/>
                                <a:gd name="T116" fmla="*/ 3951 w 6899"/>
                                <a:gd name="T117" fmla="*/ 6757 h 8728"/>
                                <a:gd name="T118" fmla="*/ 3797 w 6899"/>
                                <a:gd name="T119" fmla="*/ 7262 h 8728"/>
                                <a:gd name="T120" fmla="*/ 3652 w 6899"/>
                                <a:gd name="T121" fmla="*/ 7813 h 8728"/>
                                <a:gd name="T122" fmla="*/ 3515 w 6899"/>
                                <a:gd name="T123" fmla="*/ 8411 h 87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6899" h="8728">
                                  <a:moveTo>
                                    <a:pt x="3451" y="8728"/>
                                  </a:moveTo>
                                  <a:lnTo>
                                    <a:pt x="3384" y="8411"/>
                                  </a:lnTo>
                                  <a:lnTo>
                                    <a:pt x="3316" y="8105"/>
                                  </a:lnTo>
                                  <a:lnTo>
                                    <a:pt x="3246" y="7813"/>
                                  </a:lnTo>
                                  <a:lnTo>
                                    <a:pt x="3175" y="7531"/>
                                  </a:lnTo>
                                  <a:lnTo>
                                    <a:pt x="3101" y="7262"/>
                                  </a:lnTo>
                                  <a:lnTo>
                                    <a:pt x="3024" y="7005"/>
                                  </a:lnTo>
                                  <a:lnTo>
                                    <a:pt x="2947" y="6757"/>
                                  </a:lnTo>
                                  <a:lnTo>
                                    <a:pt x="2866" y="6520"/>
                                  </a:lnTo>
                                  <a:lnTo>
                                    <a:pt x="2781" y="6293"/>
                                  </a:lnTo>
                                  <a:lnTo>
                                    <a:pt x="2697" y="6076"/>
                                  </a:lnTo>
                                  <a:lnTo>
                                    <a:pt x="2608" y="5867"/>
                                  </a:lnTo>
                                  <a:lnTo>
                                    <a:pt x="2517" y="5668"/>
                                  </a:lnTo>
                                  <a:lnTo>
                                    <a:pt x="2423" y="5479"/>
                                  </a:lnTo>
                                  <a:lnTo>
                                    <a:pt x="2326" y="5297"/>
                                  </a:lnTo>
                                  <a:lnTo>
                                    <a:pt x="2227" y="5122"/>
                                  </a:lnTo>
                                  <a:lnTo>
                                    <a:pt x="2125" y="4955"/>
                                  </a:lnTo>
                                  <a:lnTo>
                                    <a:pt x="2018" y="4795"/>
                                  </a:lnTo>
                                  <a:lnTo>
                                    <a:pt x="1908" y="4643"/>
                                  </a:lnTo>
                                  <a:lnTo>
                                    <a:pt x="1796" y="4495"/>
                                  </a:lnTo>
                                  <a:lnTo>
                                    <a:pt x="1681" y="4354"/>
                                  </a:lnTo>
                                  <a:lnTo>
                                    <a:pt x="1561" y="4218"/>
                                  </a:lnTo>
                                  <a:lnTo>
                                    <a:pt x="1438" y="4089"/>
                                  </a:lnTo>
                                  <a:lnTo>
                                    <a:pt x="1313" y="3962"/>
                                  </a:lnTo>
                                  <a:lnTo>
                                    <a:pt x="1183" y="3841"/>
                                  </a:lnTo>
                                  <a:lnTo>
                                    <a:pt x="1049" y="3724"/>
                                  </a:lnTo>
                                  <a:lnTo>
                                    <a:pt x="911" y="3611"/>
                                  </a:lnTo>
                                  <a:lnTo>
                                    <a:pt x="770" y="3501"/>
                                  </a:lnTo>
                                  <a:lnTo>
                                    <a:pt x="624" y="3392"/>
                                  </a:lnTo>
                                  <a:lnTo>
                                    <a:pt x="475" y="3288"/>
                                  </a:lnTo>
                                  <a:lnTo>
                                    <a:pt x="321" y="3185"/>
                                  </a:lnTo>
                                  <a:lnTo>
                                    <a:pt x="162" y="3084"/>
                                  </a:lnTo>
                                  <a:lnTo>
                                    <a:pt x="0" y="2985"/>
                                  </a:lnTo>
                                  <a:lnTo>
                                    <a:pt x="123" y="2836"/>
                                  </a:lnTo>
                                  <a:lnTo>
                                    <a:pt x="245" y="2697"/>
                                  </a:lnTo>
                                  <a:lnTo>
                                    <a:pt x="368" y="2571"/>
                                  </a:lnTo>
                                  <a:lnTo>
                                    <a:pt x="493" y="2454"/>
                                  </a:lnTo>
                                  <a:lnTo>
                                    <a:pt x="615" y="2345"/>
                                  </a:lnTo>
                                  <a:lnTo>
                                    <a:pt x="739" y="2247"/>
                                  </a:lnTo>
                                  <a:lnTo>
                                    <a:pt x="861" y="2154"/>
                                  </a:lnTo>
                                  <a:lnTo>
                                    <a:pt x="984" y="2070"/>
                                  </a:lnTo>
                                  <a:lnTo>
                                    <a:pt x="1106" y="1991"/>
                                  </a:lnTo>
                                  <a:lnTo>
                                    <a:pt x="1227" y="1918"/>
                                  </a:lnTo>
                                  <a:lnTo>
                                    <a:pt x="1347" y="1848"/>
                                  </a:lnTo>
                                  <a:lnTo>
                                    <a:pt x="1467" y="1782"/>
                                  </a:lnTo>
                                  <a:lnTo>
                                    <a:pt x="1702" y="1659"/>
                                  </a:lnTo>
                                  <a:lnTo>
                                    <a:pt x="1932" y="1539"/>
                                  </a:lnTo>
                                  <a:lnTo>
                                    <a:pt x="2046" y="1480"/>
                                  </a:lnTo>
                                  <a:lnTo>
                                    <a:pt x="2156" y="1419"/>
                                  </a:lnTo>
                                  <a:lnTo>
                                    <a:pt x="2264" y="1357"/>
                                  </a:lnTo>
                                  <a:lnTo>
                                    <a:pt x="2373" y="1291"/>
                                  </a:lnTo>
                                  <a:lnTo>
                                    <a:pt x="2477" y="1223"/>
                                  </a:lnTo>
                                  <a:lnTo>
                                    <a:pt x="2580" y="1150"/>
                                  </a:lnTo>
                                  <a:lnTo>
                                    <a:pt x="2679" y="1071"/>
                                  </a:lnTo>
                                  <a:lnTo>
                                    <a:pt x="2778" y="986"/>
                                  </a:lnTo>
                                  <a:lnTo>
                                    <a:pt x="2872" y="896"/>
                                  </a:lnTo>
                                  <a:lnTo>
                                    <a:pt x="2964" y="797"/>
                                  </a:lnTo>
                                  <a:lnTo>
                                    <a:pt x="3054" y="690"/>
                                  </a:lnTo>
                                  <a:lnTo>
                                    <a:pt x="3139" y="573"/>
                                  </a:lnTo>
                                  <a:lnTo>
                                    <a:pt x="3222" y="447"/>
                                  </a:lnTo>
                                  <a:lnTo>
                                    <a:pt x="3301" y="309"/>
                                  </a:lnTo>
                                  <a:lnTo>
                                    <a:pt x="3378" y="162"/>
                                  </a:lnTo>
                                  <a:lnTo>
                                    <a:pt x="3451" y="0"/>
                                  </a:lnTo>
                                  <a:lnTo>
                                    <a:pt x="3522" y="162"/>
                                  </a:lnTo>
                                  <a:lnTo>
                                    <a:pt x="3598" y="309"/>
                                  </a:lnTo>
                                  <a:lnTo>
                                    <a:pt x="3676" y="447"/>
                                  </a:lnTo>
                                  <a:lnTo>
                                    <a:pt x="3759" y="573"/>
                                  </a:lnTo>
                                  <a:lnTo>
                                    <a:pt x="3844" y="690"/>
                                  </a:lnTo>
                                  <a:lnTo>
                                    <a:pt x="3934" y="797"/>
                                  </a:lnTo>
                                  <a:lnTo>
                                    <a:pt x="4024" y="896"/>
                                  </a:lnTo>
                                  <a:lnTo>
                                    <a:pt x="4120" y="986"/>
                                  </a:lnTo>
                                  <a:lnTo>
                                    <a:pt x="4217" y="1071"/>
                                  </a:lnTo>
                                  <a:lnTo>
                                    <a:pt x="4316" y="1150"/>
                                  </a:lnTo>
                                  <a:lnTo>
                                    <a:pt x="4418" y="1223"/>
                                  </a:lnTo>
                                  <a:lnTo>
                                    <a:pt x="4523" y="1291"/>
                                  </a:lnTo>
                                  <a:lnTo>
                                    <a:pt x="4630" y="1357"/>
                                  </a:lnTo>
                                  <a:lnTo>
                                    <a:pt x="4739" y="1419"/>
                                  </a:lnTo>
                                  <a:lnTo>
                                    <a:pt x="4849" y="1480"/>
                                  </a:lnTo>
                                  <a:lnTo>
                                    <a:pt x="4963" y="1539"/>
                                  </a:lnTo>
                                  <a:lnTo>
                                    <a:pt x="5193" y="1659"/>
                                  </a:lnTo>
                                  <a:lnTo>
                                    <a:pt x="5428" y="1782"/>
                                  </a:lnTo>
                                  <a:lnTo>
                                    <a:pt x="5548" y="1848"/>
                                  </a:lnTo>
                                  <a:lnTo>
                                    <a:pt x="5668" y="1918"/>
                                  </a:lnTo>
                                  <a:lnTo>
                                    <a:pt x="5789" y="1991"/>
                                  </a:lnTo>
                                  <a:lnTo>
                                    <a:pt x="5912" y="2070"/>
                                  </a:lnTo>
                                  <a:lnTo>
                                    <a:pt x="6034" y="2154"/>
                                  </a:lnTo>
                                  <a:lnTo>
                                    <a:pt x="6157" y="2247"/>
                                  </a:lnTo>
                                  <a:lnTo>
                                    <a:pt x="6282" y="2345"/>
                                  </a:lnTo>
                                  <a:lnTo>
                                    <a:pt x="6405" y="2454"/>
                                  </a:lnTo>
                                  <a:lnTo>
                                    <a:pt x="6528" y="2571"/>
                                  </a:lnTo>
                                  <a:lnTo>
                                    <a:pt x="6653" y="2697"/>
                                  </a:lnTo>
                                  <a:lnTo>
                                    <a:pt x="6776" y="2836"/>
                                  </a:lnTo>
                                  <a:lnTo>
                                    <a:pt x="6899" y="2985"/>
                                  </a:lnTo>
                                  <a:lnTo>
                                    <a:pt x="6737" y="3084"/>
                                  </a:lnTo>
                                  <a:lnTo>
                                    <a:pt x="6578" y="3185"/>
                                  </a:lnTo>
                                  <a:lnTo>
                                    <a:pt x="6424" y="3288"/>
                                  </a:lnTo>
                                  <a:lnTo>
                                    <a:pt x="6275" y="3392"/>
                                  </a:lnTo>
                                  <a:lnTo>
                                    <a:pt x="6129" y="3501"/>
                                  </a:lnTo>
                                  <a:lnTo>
                                    <a:pt x="5988" y="3611"/>
                                  </a:lnTo>
                                  <a:lnTo>
                                    <a:pt x="5851" y="3724"/>
                                  </a:lnTo>
                                  <a:lnTo>
                                    <a:pt x="5716" y="3841"/>
                                  </a:lnTo>
                                  <a:lnTo>
                                    <a:pt x="5587" y="3962"/>
                                  </a:lnTo>
                                  <a:lnTo>
                                    <a:pt x="5460" y="4089"/>
                                  </a:lnTo>
                                  <a:lnTo>
                                    <a:pt x="5337" y="4218"/>
                                  </a:lnTo>
                                  <a:lnTo>
                                    <a:pt x="5217" y="4354"/>
                                  </a:lnTo>
                                  <a:lnTo>
                                    <a:pt x="5102" y="4495"/>
                                  </a:lnTo>
                                  <a:lnTo>
                                    <a:pt x="4990" y="4643"/>
                                  </a:lnTo>
                                  <a:lnTo>
                                    <a:pt x="4880" y="4795"/>
                                  </a:lnTo>
                                  <a:lnTo>
                                    <a:pt x="4775" y="4955"/>
                                  </a:lnTo>
                                  <a:lnTo>
                                    <a:pt x="4671" y="5122"/>
                                  </a:lnTo>
                                  <a:lnTo>
                                    <a:pt x="4572" y="5297"/>
                                  </a:lnTo>
                                  <a:lnTo>
                                    <a:pt x="4475" y="5479"/>
                                  </a:lnTo>
                                  <a:lnTo>
                                    <a:pt x="4381" y="5668"/>
                                  </a:lnTo>
                                  <a:lnTo>
                                    <a:pt x="4288" y="5867"/>
                                  </a:lnTo>
                                  <a:lnTo>
                                    <a:pt x="4201" y="6076"/>
                                  </a:lnTo>
                                  <a:lnTo>
                                    <a:pt x="4115" y="6293"/>
                                  </a:lnTo>
                                  <a:lnTo>
                                    <a:pt x="4032" y="6520"/>
                                  </a:lnTo>
                                  <a:lnTo>
                                    <a:pt x="3951" y="6757"/>
                                  </a:lnTo>
                                  <a:lnTo>
                                    <a:pt x="3874" y="7005"/>
                                  </a:lnTo>
                                  <a:lnTo>
                                    <a:pt x="3797" y="7262"/>
                                  </a:lnTo>
                                  <a:lnTo>
                                    <a:pt x="3724" y="7531"/>
                                  </a:lnTo>
                                  <a:lnTo>
                                    <a:pt x="3652" y="7813"/>
                                  </a:lnTo>
                                  <a:lnTo>
                                    <a:pt x="3583" y="8105"/>
                                  </a:lnTo>
                                  <a:lnTo>
                                    <a:pt x="3515" y="8411"/>
                                  </a:lnTo>
                                  <a:lnTo>
                                    <a:pt x="3451" y="87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フリーフォーム 44"/>
                          <wps:cNvSpPr/>
                          <wps:spPr bwMode="auto">
                            <a:xfrm>
                              <a:off x="0" y="6123"/>
                              <a:ext cx="3900" cy="3079"/>
                            </a:xfrm>
                            <a:custGeom>
                              <a:avLst/>
                              <a:gdLst>
                                <a:gd name="T0" fmla="*/ 7486 w 7800"/>
                                <a:gd name="T1" fmla="*/ 5577 h 6159"/>
                                <a:gd name="T2" fmla="*/ 6891 w 7800"/>
                                <a:gd name="T3" fmla="*/ 5430 h 6159"/>
                                <a:gd name="T4" fmla="*/ 6333 w 7800"/>
                                <a:gd name="T5" fmla="*/ 5313 h 6159"/>
                                <a:gd name="T6" fmla="*/ 5812 w 7800"/>
                                <a:gd name="T7" fmla="*/ 5224 h 6159"/>
                                <a:gd name="T8" fmla="*/ 5324 w 7800"/>
                                <a:gd name="T9" fmla="*/ 5161 h 6159"/>
                                <a:gd name="T10" fmla="*/ 4865 w 7800"/>
                                <a:gd name="T11" fmla="*/ 5127 h 6159"/>
                                <a:gd name="T12" fmla="*/ 4434 w 7800"/>
                                <a:gd name="T13" fmla="*/ 5117 h 6159"/>
                                <a:gd name="T14" fmla="*/ 4027 w 7800"/>
                                <a:gd name="T15" fmla="*/ 5132 h 6159"/>
                                <a:gd name="T16" fmla="*/ 3642 w 7800"/>
                                <a:gd name="T17" fmla="*/ 5171 h 6159"/>
                                <a:gd name="T18" fmla="*/ 3274 w 7800"/>
                                <a:gd name="T19" fmla="*/ 5234 h 6159"/>
                                <a:gd name="T20" fmla="*/ 2920 w 7800"/>
                                <a:gd name="T21" fmla="*/ 5320 h 6159"/>
                                <a:gd name="T22" fmla="*/ 2580 w 7800"/>
                                <a:gd name="T23" fmla="*/ 5427 h 6159"/>
                                <a:gd name="T24" fmla="*/ 2248 w 7800"/>
                                <a:gd name="T25" fmla="*/ 5555 h 6159"/>
                                <a:gd name="T26" fmla="*/ 1922 w 7800"/>
                                <a:gd name="T27" fmla="*/ 5704 h 6159"/>
                                <a:gd name="T28" fmla="*/ 1601 w 7800"/>
                                <a:gd name="T29" fmla="*/ 5872 h 6159"/>
                                <a:gd name="T30" fmla="*/ 1280 w 7800"/>
                                <a:gd name="T31" fmla="*/ 6060 h 6159"/>
                                <a:gd name="T32" fmla="*/ 1039 w 7800"/>
                                <a:gd name="T33" fmla="*/ 5984 h 6159"/>
                                <a:gd name="T34" fmla="*/ 912 w 7800"/>
                                <a:gd name="T35" fmla="*/ 5645 h 6159"/>
                                <a:gd name="T36" fmla="*/ 822 w 7800"/>
                                <a:gd name="T37" fmla="*/ 5323 h 6159"/>
                                <a:gd name="T38" fmla="*/ 762 w 7800"/>
                                <a:gd name="T39" fmla="*/ 5018 h 6159"/>
                                <a:gd name="T40" fmla="*/ 724 w 7800"/>
                                <a:gd name="T41" fmla="*/ 4725 h 6159"/>
                                <a:gd name="T42" fmla="*/ 705 w 7800"/>
                                <a:gd name="T43" fmla="*/ 4446 h 6159"/>
                                <a:gd name="T44" fmla="*/ 695 w 7800"/>
                                <a:gd name="T45" fmla="*/ 4043 h 6159"/>
                                <a:gd name="T46" fmla="*/ 690 w 7800"/>
                                <a:gd name="T47" fmla="*/ 3658 h 6159"/>
                                <a:gd name="T48" fmla="*/ 679 w 7800"/>
                                <a:gd name="T49" fmla="*/ 3405 h 6159"/>
                                <a:gd name="T50" fmla="*/ 655 w 7800"/>
                                <a:gd name="T51" fmla="*/ 3155 h 6159"/>
                                <a:gd name="T52" fmla="*/ 609 w 7800"/>
                                <a:gd name="T53" fmla="*/ 2906 h 6159"/>
                                <a:gd name="T54" fmla="*/ 538 w 7800"/>
                                <a:gd name="T55" fmla="*/ 2655 h 6159"/>
                                <a:gd name="T56" fmla="*/ 436 w 7800"/>
                                <a:gd name="T57" fmla="*/ 2400 h 6159"/>
                                <a:gd name="T58" fmla="*/ 295 w 7800"/>
                                <a:gd name="T59" fmla="*/ 2140 h 6159"/>
                                <a:gd name="T60" fmla="*/ 110 w 7800"/>
                                <a:gd name="T61" fmla="*/ 1872 h 6159"/>
                                <a:gd name="T62" fmla="*/ 175 w 7800"/>
                                <a:gd name="T63" fmla="*/ 1743 h 6159"/>
                                <a:gd name="T64" fmla="*/ 501 w 7800"/>
                                <a:gd name="T65" fmla="*/ 1735 h 6159"/>
                                <a:gd name="T66" fmla="*/ 792 w 7800"/>
                                <a:gd name="T67" fmla="*/ 1694 h 6159"/>
                                <a:gd name="T68" fmla="*/ 1057 w 7800"/>
                                <a:gd name="T69" fmla="*/ 1624 h 6159"/>
                                <a:gd name="T70" fmla="*/ 1300 w 7800"/>
                                <a:gd name="T71" fmla="*/ 1534 h 6159"/>
                                <a:gd name="T72" fmla="*/ 1527 w 7800"/>
                                <a:gd name="T73" fmla="*/ 1420 h 6159"/>
                                <a:gd name="T74" fmla="*/ 1742 w 7800"/>
                                <a:gd name="T75" fmla="*/ 1292 h 6159"/>
                                <a:gd name="T76" fmla="*/ 1951 w 7800"/>
                                <a:gd name="T77" fmla="*/ 1151 h 6159"/>
                                <a:gd name="T78" fmla="*/ 2264 w 7800"/>
                                <a:gd name="T79" fmla="*/ 926 h 6159"/>
                                <a:gd name="T80" fmla="*/ 2593 w 7800"/>
                                <a:gd name="T81" fmla="*/ 695 h 6159"/>
                                <a:gd name="T82" fmla="*/ 2830 w 7800"/>
                                <a:gd name="T83" fmla="*/ 544 h 6159"/>
                                <a:gd name="T84" fmla="*/ 3086 w 7800"/>
                                <a:gd name="T85" fmla="*/ 398 h 6159"/>
                                <a:gd name="T86" fmla="*/ 3368 w 7800"/>
                                <a:gd name="T87" fmla="*/ 264 h 6159"/>
                                <a:gd name="T88" fmla="*/ 3680 w 7800"/>
                                <a:gd name="T89" fmla="*/ 144 h 6159"/>
                                <a:gd name="T90" fmla="*/ 4029 w 7800"/>
                                <a:gd name="T91" fmla="*/ 43 h 6159"/>
                                <a:gd name="T92" fmla="*/ 4233 w 7800"/>
                                <a:gd name="T93" fmla="*/ 189 h 6159"/>
                                <a:gd name="T94" fmla="*/ 4275 w 7800"/>
                                <a:gd name="T95" fmla="*/ 558 h 6159"/>
                                <a:gd name="T96" fmla="*/ 4332 w 7800"/>
                                <a:gd name="T97" fmla="*/ 918 h 6159"/>
                                <a:gd name="T98" fmla="*/ 4406 w 7800"/>
                                <a:gd name="T99" fmla="*/ 1268 h 6159"/>
                                <a:gd name="T100" fmla="*/ 4500 w 7800"/>
                                <a:gd name="T101" fmla="*/ 1611 h 6159"/>
                                <a:gd name="T102" fmla="*/ 4617 w 7800"/>
                                <a:gd name="T103" fmla="*/ 1948 h 6159"/>
                                <a:gd name="T104" fmla="*/ 4758 w 7800"/>
                                <a:gd name="T105" fmla="*/ 2282 h 6159"/>
                                <a:gd name="T106" fmla="*/ 4927 w 7800"/>
                                <a:gd name="T107" fmla="*/ 2616 h 6159"/>
                                <a:gd name="T108" fmla="*/ 5124 w 7800"/>
                                <a:gd name="T109" fmla="*/ 2950 h 6159"/>
                                <a:gd name="T110" fmla="*/ 5356 w 7800"/>
                                <a:gd name="T111" fmla="*/ 3285 h 6159"/>
                                <a:gd name="T112" fmla="*/ 5620 w 7800"/>
                                <a:gd name="T113" fmla="*/ 3625 h 6159"/>
                                <a:gd name="T114" fmla="*/ 5922 w 7800"/>
                                <a:gd name="T115" fmla="*/ 3973 h 6159"/>
                                <a:gd name="T116" fmla="*/ 6262 w 7800"/>
                                <a:gd name="T117" fmla="*/ 4327 h 6159"/>
                                <a:gd name="T118" fmla="*/ 6646 w 7800"/>
                                <a:gd name="T119" fmla="*/ 4693 h 6159"/>
                                <a:gd name="T120" fmla="*/ 7072 w 7800"/>
                                <a:gd name="T121" fmla="*/ 5069 h 6159"/>
                                <a:gd name="T122" fmla="*/ 7546 w 7800"/>
                                <a:gd name="T123" fmla="*/ 5461 h 6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800" h="6159">
                                  <a:moveTo>
                                    <a:pt x="7800" y="5660"/>
                                  </a:moveTo>
                                  <a:lnTo>
                                    <a:pt x="7486" y="5577"/>
                                  </a:lnTo>
                                  <a:lnTo>
                                    <a:pt x="7183" y="5499"/>
                                  </a:lnTo>
                                  <a:lnTo>
                                    <a:pt x="6891" y="5430"/>
                                  </a:lnTo>
                                  <a:lnTo>
                                    <a:pt x="6607" y="5368"/>
                                  </a:lnTo>
                                  <a:lnTo>
                                    <a:pt x="6333" y="5313"/>
                                  </a:lnTo>
                                  <a:lnTo>
                                    <a:pt x="6068" y="5265"/>
                                  </a:lnTo>
                                  <a:lnTo>
                                    <a:pt x="5812" y="5224"/>
                                  </a:lnTo>
                                  <a:lnTo>
                                    <a:pt x="5564" y="5188"/>
                                  </a:lnTo>
                                  <a:lnTo>
                                    <a:pt x="5324" y="5161"/>
                                  </a:lnTo>
                                  <a:lnTo>
                                    <a:pt x="5090" y="5140"/>
                                  </a:lnTo>
                                  <a:lnTo>
                                    <a:pt x="4865" y="5127"/>
                                  </a:lnTo>
                                  <a:lnTo>
                                    <a:pt x="4646" y="5117"/>
                                  </a:lnTo>
                                  <a:lnTo>
                                    <a:pt x="4434" y="5117"/>
                                  </a:lnTo>
                                  <a:lnTo>
                                    <a:pt x="4228" y="5120"/>
                                  </a:lnTo>
                                  <a:lnTo>
                                    <a:pt x="4027" y="5132"/>
                                  </a:lnTo>
                                  <a:lnTo>
                                    <a:pt x="3831" y="5148"/>
                                  </a:lnTo>
                                  <a:lnTo>
                                    <a:pt x="3642" y="5171"/>
                                  </a:lnTo>
                                  <a:lnTo>
                                    <a:pt x="3455" y="5200"/>
                                  </a:lnTo>
                                  <a:lnTo>
                                    <a:pt x="3274" y="5234"/>
                                  </a:lnTo>
                                  <a:lnTo>
                                    <a:pt x="3095" y="5274"/>
                                  </a:lnTo>
                                  <a:lnTo>
                                    <a:pt x="2920" y="5320"/>
                                  </a:lnTo>
                                  <a:lnTo>
                                    <a:pt x="2749" y="5370"/>
                                  </a:lnTo>
                                  <a:lnTo>
                                    <a:pt x="2580" y="5427"/>
                                  </a:lnTo>
                                  <a:lnTo>
                                    <a:pt x="2413" y="5488"/>
                                  </a:lnTo>
                                  <a:lnTo>
                                    <a:pt x="2248" y="5555"/>
                                  </a:lnTo>
                                  <a:lnTo>
                                    <a:pt x="2086" y="5627"/>
                                  </a:lnTo>
                                  <a:lnTo>
                                    <a:pt x="1922" y="5704"/>
                                  </a:lnTo>
                                  <a:lnTo>
                                    <a:pt x="1762" y="5786"/>
                                  </a:lnTo>
                                  <a:lnTo>
                                    <a:pt x="1601" y="5872"/>
                                  </a:lnTo>
                                  <a:lnTo>
                                    <a:pt x="1441" y="5963"/>
                                  </a:lnTo>
                                  <a:lnTo>
                                    <a:pt x="1280" y="6060"/>
                                  </a:lnTo>
                                  <a:lnTo>
                                    <a:pt x="1118" y="6159"/>
                                  </a:lnTo>
                                  <a:lnTo>
                                    <a:pt x="1039" y="5984"/>
                                  </a:lnTo>
                                  <a:lnTo>
                                    <a:pt x="971" y="5812"/>
                                  </a:lnTo>
                                  <a:lnTo>
                                    <a:pt x="912" y="5645"/>
                                  </a:lnTo>
                                  <a:lnTo>
                                    <a:pt x="864" y="5482"/>
                                  </a:lnTo>
                                  <a:lnTo>
                                    <a:pt x="822" y="5323"/>
                                  </a:lnTo>
                                  <a:lnTo>
                                    <a:pt x="789" y="5169"/>
                                  </a:lnTo>
                                  <a:lnTo>
                                    <a:pt x="762" y="5018"/>
                                  </a:lnTo>
                                  <a:lnTo>
                                    <a:pt x="741" y="4869"/>
                                  </a:lnTo>
                                  <a:lnTo>
                                    <a:pt x="724" y="4725"/>
                                  </a:lnTo>
                                  <a:lnTo>
                                    <a:pt x="715" y="4584"/>
                                  </a:lnTo>
                                  <a:lnTo>
                                    <a:pt x="705" y="4446"/>
                                  </a:lnTo>
                                  <a:lnTo>
                                    <a:pt x="700" y="4309"/>
                                  </a:lnTo>
                                  <a:lnTo>
                                    <a:pt x="695" y="4043"/>
                                  </a:lnTo>
                                  <a:lnTo>
                                    <a:pt x="694" y="3784"/>
                                  </a:lnTo>
                                  <a:lnTo>
                                    <a:pt x="690" y="3658"/>
                                  </a:lnTo>
                                  <a:lnTo>
                                    <a:pt x="686" y="3531"/>
                                  </a:lnTo>
                                  <a:lnTo>
                                    <a:pt x="679" y="3405"/>
                                  </a:lnTo>
                                  <a:lnTo>
                                    <a:pt x="669" y="3280"/>
                                  </a:lnTo>
                                  <a:lnTo>
                                    <a:pt x="655" y="3155"/>
                                  </a:lnTo>
                                  <a:lnTo>
                                    <a:pt x="635" y="3031"/>
                                  </a:lnTo>
                                  <a:lnTo>
                                    <a:pt x="609" y="2906"/>
                                  </a:lnTo>
                                  <a:lnTo>
                                    <a:pt x="579" y="2780"/>
                                  </a:lnTo>
                                  <a:lnTo>
                                    <a:pt x="538" y="2655"/>
                                  </a:lnTo>
                                  <a:lnTo>
                                    <a:pt x="493" y="2528"/>
                                  </a:lnTo>
                                  <a:lnTo>
                                    <a:pt x="436" y="2400"/>
                                  </a:lnTo>
                                  <a:lnTo>
                                    <a:pt x="371" y="2271"/>
                                  </a:lnTo>
                                  <a:lnTo>
                                    <a:pt x="295" y="2140"/>
                                  </a:lnTo>
                                  <a:lnTo>
                                    <a:pt x="209" y="2007"/>
                                  </a:lnTo>
                                  <a:lnTo>
                                    <a:pt x="110" y="1872"/>
                                  </a:lnTo>
                                  <a:lnTo>
                                    <a:pt x="0" y="1735"/>
                                  </a:lnTo>
                                  <a:lnTo>
                                    <a:pt x="175" y="1743"/>
                                  </a:lnTo>
                                  <a:lnTo>
                                    <a:pt x="342" y="1743"/>
                                  </a:lnTo>
                                  <a:lnTo>
                                    <a:pt x="501" y="1735"/>
                                  </a:lnTo>
                                  <a:lnTo>
                                    <a:pt x="650" y="1717"/>
                                  </a:lnTo>
                                  <a:lnTo>
                                    <a:pt x="792" y="1694"/>
                                  </a:lnTo>
                                  <a:lnTo>
                                    <a:pt x="927" y="1662"/>
                                  </a:lnTo>
                                  <a:lnTo>
                                    <a:pt x="1057" y="1624"/>
                                  </a:lnTo>
                                  <a:lnTo>
                                    <a:pt x="1181" y="1582"/>
                                  </a:lnTo>
                                  <a:lnTo>
                                    <a:pt x="1300" y="1534"/>
                                  </a:lnTo>
                                  <a:lnTo>
                                    <a:pt x="1415" y="1479"/>
                                  </a:lnTo>
                                  <a:lnTo>
                                    <a:pt x="1527" y="1420"/>
                                  </a:lnTo>
                                  <a:lnTo>
                                    <a:pt x="1635" y="1359"/>
                                  </a:lnTo>
                                  <a:lnTo>
                                    <a:pt x="1742" y="1292"/>
                                  </a:lnTo>
                                  <a:lnTo>
                                    <a:pt x="1847" y="1224"/>
                                  </a:lnTo>
                                  <a:lnTo>
                                    <a:pt x="1951" y="1151"/>
                                  </a:lnTo>
                                  <a:lnTo>
                                    <a:pt x="2055" y="1079"/>
                                  </a:lnTo>
                                  <a:lnTo>
                                    <a:pt x="2264" y="926"/>
                                  </a:lnTo>
                                  <a:lnTo>
                                    <a:pt x="2481" y="772"/>
                                  </a:lnTo>
                                  <a:lnTo>
                                    <a:pt x="2593" y="695"/>
                                  </a:lnTo>
                                  <a:lnTo>
                                    <a:pt x="2710" y="618"/>
                                  </a:lnTo>
                                  <a:lnTo>
                                    <a:pt x="2830" y="544"/>
                                  </a:lnTo>
                                  <a:lnTo>
                                    <a:pt x="2956" y="469"/>
                                  </a:lnTo>
                                  <a:lnTo>
                                    <a:pt x="3086" y="398"/>
                                  </a:lnTo>
                                  <a:lnTo>
                                    <a:pt x="3223" y="330"/>
                                  </a:lnTo>
                                  <a:lnTo>
                                    <a:pt x="3368" y="264"/>
                                  </a:lnTo>
                                  <a:lnTo>
                                    <a:pt x="3520" y="202"/>
                                  </a:lnTo>
                                  <a:lnTo>
                                    <a:pt x="3680" y="144"/>
                                  </a:lnTo>
                                  <a:lnTo>
                                    <a:pt x="3851" y="92"/>
                                  </a:lnTo>
                                  <a:lnTo>
                                    <a:pt x="4029" y="43"/>
                                  </a:lnTo>
                                  <a:lnTo>
                                    <a:pt x="4218" y="0"/>
                                  </a:lnTo>
                                  <a:lnTo>
                                    <a:pt x="4233" y="189"/>
                                  </a:lnTo>
                                  <a:lnTo>
                                    <a:pt x="4252" y="375"/>
                                  </a:lnTo>
                                  <a:lnTo>
                                    <a:pt x="4275" y="558"/>
                                  </a:lnTo>
                                  <a:lnTo>
                                    <a:pt x="4301" y="740"/>
                                  </a:lnTo>
                                  <a:lnTo>
                                    <a:pt x="4332" y="918"/>
                                  </a:lnTo>
                                  <a:lnTo>
                                    <a:pt x="4366" y="1093"/>
                                  </a:lnTo>
                                  <a:lnTo>
                                    <a:pt x="4406" y="1268"/>
                                  </a:lnTo>
                                  <a:lnTo>
                                    <a:pt x="4450" y="1440"/>
                                  </a:lnTo>
                                  <a:lnTo>
                                    <a:pt x="4500" y="1611"/>
                                  </a:lnTo>
                                  <a:lnTo>
                                    <a:pt x="4556" y="1780"/>
                                  </a:lnTo>
                                  <a:lnTo>
                                    <a:pt x="4617" y="1948"/>
                                  </a:lnTo>
                                  <a:lnTo>
                                    <a:pt x="4684" y="2115"/>
                                  </a:lnTo>
                                  <a:lnTo>
                                    <a:pt x="4758" y="2282"/>
                                  </a:lnTo>
                                  <a:lnTo>
                                    <a:pt x="4839" y="2449"/>
                                  </a:lnTo>
                                  <a:lnTo>
                                    <a:pt x="4927" y="2616"/>
                                  </a:lnTo>
                                  <a:lnTo>
                                    <a:pt x="5022" y="2781"/>
                                  </a:lnTo>
                                  <a:lnTo>
                                    <a:pt x="5124" y="2950"/>
                                  </a:lnTo>
                                  <a:lnTo>
                                    <a:pt x="5236" y="3116"/>
                                  </a:lnTo>
                                  <a:lnTo>
                                    <a:pt x="5356" y="3285"/>
                                  </a:lnTo>
                                  <a:lnTo>
                                    <a:pt x="5484" y="3455"/>
                                  </a:lnTo>
                                  <a:lnTo>
                                    <a:pt x="5620" y="3625"/>
                                  </a:lnTo>
                                  <a:lnTo>
                                    <a:pt x="5766" y="3798"/>
                                  </a:lnTo>
                                  <a:lnTo>
                                    <a:pt x="5922" y="3973"/>
                                  </a:lnTo>
                                  <a:lnTo>
                                    <a:pt x="6087" y="4148"/>
                                  </a:lnTo>
                                  <a:lnTo>
                                    <a:pt x="6262" y="4327"/>
                                  </a:lnTo>
                                  <a:lnTo>
                                    <a:pt x="6448" y="4508"/>
                                  </a:lnTo>
                                  <a:lnTo>
                                    <a:pt x="6646" y="4693"/>
                                  </a:lnTo>
                                  <a:lnTo>
                                    <a:pt x="6854" y="4879"/>
                                  </a:lnTo>
                                  <a:lnTo>
                                    <a:pt x="7072" y="5069"/>
                                  </a:lnTo>
                                  <a:lnTo>
                                    <a:pt x="7302" y="5263"/>
                                  </a:lnTo>
                                  <a:lnTo>
                                    <a:pt x="7546" y="5461"/>
                                  </a:lnTo>
                                  <a:lnTo>
                                    <a:pt x="7800" y="5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フリーフォーム 45"/>
                          <wps:cNvSpPr/>
                          <wps:spPr bwMode="auto">
                            <a:xfrm>
                              <a:off x="3902" y="6124"/>
                              <a:ext cx="3898" cy="3081"/>
                            </a:xfrm>
                            <a:custGeom>
                              <a:avLst/>
                              <a:gdLst>
                                <a:gd name="T0" fmla="*/ 313 w 7797"/>
                                <a:gd name="T1" fmla="*/ 5576 h 6163"/>
                                <a:gd name="T2" fmla="*/ 909 w 7797"/>
                                <a:gd name="T3" fmla="*/ 5429 h 6163"/>
                                <a:gd name="T4" fmla="*/ 1465 w 7797"/>
                                <a:gd name="T5" fmla="*/ 5312 h 6163"/>
                                <a:gd name="T6" fmla="*/ 1987 w 7797"/>
                                <a:gd name="T7" fmla="*/ 5223 h 6163"/>
                                <a:gd name="T8" fmla="*/ 2475 w 7797"/>
                                <a:gd name="T9" fmla="*/ 5162 h 6163"/>
                                <a:gd name="T10" fmla="*/ 2932 w 7797"/>
                                <a:gd name="T11" fmla="*/ 5126 h 6163"/>
                                <a:gd name="T12" fmla="*/ 3363 w 7797"/>
                                <a:gd name="T13" fmla="*/ 5116 h 6163"/>
                                <a:gd name="T14" fmla="*/ 3770 w 7797"/>
                                <a:gd name="T15" fmla="*/ 5132 h 6163"/>
                                <a:gd name="T16" fmla="*/ 4157 w 7797"/>
                                <a:gd name="T17" fmla="*/ 5171 h 6163"/>
                                <a:gd name="T18" fmla="*/ 4523 w 7797"/>
                                <a:gd name="T19" fmla="*/ 5234 h 6163"/>
                                <a:gd name="T20" fmla="*/ 4877 w 7797"/>
                                <a:gd name="T21" fmla="*/ 5320 h 6163"/>
                                <a:gd name="T22" fmla="*/ 5217 w 7797"/>
                                <a:gd name="T23" fmla="*/ 5429 h 6163"/>
                                <a:gd name="T24" fmla="*/ 5548 w 7797"/>
                                <a:gd name="T25" fmla="*/ 5557 h 6163"/>
                                <a:gd name="T26" fmla="*/ 5873 w 7797"/>
                                <a:gd name="T27" fmla="*/ 5706 h 6163"/>
                                <a:gd name="T28" fmla="*/ 6196 w 7797"/>
                                <a:gd name="T29" fmla="*/ 5874 h 6163"/>
                                <a:gd name="T30" fmla="*/ 6517 w 7797"/>
                                <a:gd name="T31" fmla="*/ 6062 h 6163"/>
                                <a:gd name="T32" fmla="*/ 6757 w 7797"/>
                                <a:gd name="T33" fmla="*/ 5986 h 6163"/>
                                <a:gd name="T34" fmla="*/ 6883 w 7797"/>
                                <a:gd name="T35" fmla="*/ 5646 h 6163"/>
                                <a:gd name="T36" fmla="*/ 6972 w 7797"/>
                                <a:gd name="T37" fmla="*/ 5324 h 6163"/>
                                <a:gd name="T38" fmla="*/ 7034 w 7797"/>
                                <a:gd name="T39" fmla="*/ 5017 h 6163"/>
                                <a:gd name="T40" fmla="*/ 7071 w 7797"/>
                                <a:gd name="T41" fmla="*/ 4724 h 6163"/>
                                <a:gd name="T42" fmla="*/ 7089 w 7797"/>
                                <a:gd name="T43" fmla="*/ 4444 h 6163"/>
                                <a:gd name="T44" fmla="*/ 7100 w 7797"/>
                                <a:gd name="T45" fmla="*/ 4042 h 6163"/>
                                <a:gd name="T46" fmla="*/ 7105 w 7797"/>
                                <a:gd name="T47" fmla="*/ 3655 h 6163"/>
                                <a:gd name="T48" fmla="*/ 7116 w 7797"/>
                                <a:gd name="T49" fmla="*/ 3404 h 6163"/>
                                <a:gd name="T50" fmla="*/ 7141 w 7797"/>
                                <a:gd name="T51" fmla="*/ 3154 h 6163"/>
                                <a:gd name="T52" fmla="*/ 7186 w 7797"/>
                                <a:gd name="T53" fmla="*/ 2905 h 6163"/>
                                <a:gd name="T54" fmla="*/ 7257 w 7797"/>
                                <a:gd name="T55" fmla="*/ 2655 h 6163"/>
                                <a:gd name="T56" fmla="*/ 7359 w 7797"/>
                                <a:gd name="T57" fmla="*/ 2401 h 6163"/>
                                <a:gd name="T58" fmla="*/ 7500 w 7797"/>
                                <a:gd name="T59" fmla="*/ 2142 h 6163"/>
                                <a:gd name="T60" fmla="*/ 7685 w 7797"/>
                                <a:gd name="T61" fmla="*/ 1876 h 6163"/>
                                <a:gd name="T62" fmla="*/ 7620 w 7797"/>
                                <a:gd name="T63" fmla="*/ 1747 h 6163"/>
                                <a:gd name="T64" fmla="*/ 7296 w 7797"/>
                                <a:gd name="T65" fmla="*/ 1737 h 6163"/>
                                <a:gd name="T66" fmla="*/ 7005 w 7797"/>
                                <a:gd name="T67" fmla="*/ 1696 h 6163"/>
                                <a:gd name="T68" fmla="*/ 6739 w 7797"/>
                                <a:gd name="T69" fmla="*/ 1627 h 6163"/>
                                <a:gd name="T70" fmla="*/ 6496 w 7797"/>
                                <a:gd name="T71" fmla="*/ 1534 h 6163"/>
                                <a:gd name="T72" fmla="*/ 6269 w 7797"/>
                                <a:gd name="T73" fmla="*/ 1423 h 6163"/>
                                <a:gd name="T74" fmla="*/ 6053 w 7797"/>
                                <a:gd name="T75" fmla="*/ 1293 h 6163"/>
                                <a:gd name="T76" fmla="*/ 5844 w 7797"/>
                                <a:gd name="T77" fmla="*/ 1152 h 6163"/>
                                <a:gd name="T78" fmla="*/ 5531 w 7797"/>
                                <a:gd name="T79" fmla="*/ 927 h 6163"/>
                                <a:gd name="T80" fmla="*/ 5202 w 7797"/>
                                <a:gd name="T81" fmla="*/ 695 h 6163"/>
                                <a:gd name="T82" fmla="*/ 4966 w 7797"/>
                                <a:gd name="T83" fmla="*/ 543 h 6163"/>
                                <a:gd name="T84" fmla="*/ 4708 w 7797"/>
                                <a:gd name="T85" fmla="*/ 399 h 6163"/>
                                <a:gd name="T86" fmla="*/ 4426 w 7797"/>
                                <a:gd name="T87" fmla="*/ 264 h 6163"/>
                                <a:gd name="T88" fmla="*/ 4113 w 7797"/>
                                <a:gd name="T89" fmla="*/ 144 h 6163"/>
                                <a:gd name="T90" fmla="*/ 3767 w 7797"/>
                                <a:gd name="T91" fmla="*/ 42 h 6163"/>
                                <a:gd name="T92" fmla="*/ 3561 w 7797"/>
                                <a:gd name="T93" fmla="*/ 190 h 6163"/>
                                <a:gd name="T94" fmla="*/ 3520 w 7797"/>
                                <a:gd name="T95" fmla="*/ 559 h 6163"/>
                                <a:gd name="T96" fmla="*/ 3463 w 7797"/>
                                <a:gd name="T97" fmla="*/ 919 h 6163"/>
                                <a:gd name="T98" fmla="*/ 3389 w 7797"/>
                                <a:gd name="T99" fmla="*/ 1269 h 6163"/>
                                <a:gd name="T100" fmla="*/ 3295 w 7797"/>
                                <a:gd name="T101" fmla="*/ 1610 h 6163"/>
                                <a:gd name="T102" fmla="*/ 3180 w 7797"/>
                                <a:gd name="T103" fmla="*/ 1949 h 6163"/>
                                <a:gd name="T104" fmla="*/ 3037 w 7797"/>
                                <a:gd name="T105" fmla="*/ 2283 h 6163"/>
                                <a:gd name="T106" fmla="*/ 2870 w 7797"/>
                                <a:gd name="T107" fmla="*/ 2615 h 6163"/>
                                <a:gd name="T108" fmla="*/ 2671 w 7797"/>
                                <a:gd name="T109" fmla="*/ 2949 h 6163"/>
                                <a:gd name="T110" fmla="*/ 2441 w 7797"/>
                                <a:gd name="T111" fmla="*/ 3284 h 6163"/>
                                <a:gd name="T112" fmla="*/ 2177 w 7797"/>
                                <a:gd name="T113" fmla="*/ 3624 h 6163"/>
                                <a:gd name="T114" fmla="*/ 1875 w 7797"/>
                                <a:gd name="T115" fmla="*/ 3971 h 6163"/>
                                <a:gd name="T116" fmla="*/ 1535 w 7797"/>
                                <a:gd name="T117" fmla="*/ 4326 h 6163"/>
                                <a:gd name="T118" fmla="*/ 1152 w 7797"/>
                                <a:gd name="T119" fmla="*/ 4690 h 6163"/>
                                <a:gd name="T120" fmla="*/ 726 w 7797"/>
                                <a:gd name="T121" fmla="*/ 5068 h 6163"/>
                                <a:gd name="T122" fmla="*/ 255 w 7797"/>
                                <a:gd name="T123" fmla="*/ 5458 h 6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797" h="6163">
                                  <a:moveTo>
                                    <a:pt x="0" y="5659"/>
                                  </a:moveTo>
                                  <a:lnTo>
                                    <a:pt x="313" y="5576"/>
                                  </a:lnTo>
                                  <a:lnTo>
                                    <a:pt x="616" y="5498"/>
                                  </a:lnTo>
                                  <a:lnTo>
                                    <a:pt x="909" y="5429"/>
                                  </a:lnTo>
                                  <a:lnTo>
                                    <a:pt x="1191" y="5367"/>
                                  </a:lnTo>
                                  <a:lnTo>
                                    <a:pt x="1465" y="5312"/>
                                  </a:lnTo>
                                  <a:lnTo>
                                    <a:pt x="1731" y="5264"/>
                                  </a:lnTo>
                                  <a:lnTo>
                                    <a:pt x="1987" y="5223"/>
                                  </a:lnTo>
                                  <a:lnTo>
                                    <a:pt x="2235" y="5189"/>
                                  </a:lnTo>
                                  <a:lnTo>
                                    <a:pt x="2475" y="5162"/>
                                  </a:lnTo>
                                  <a:lnTo>
                                    <a:pt x="2707" y="5140"/>
                                  </a:lnTo>
                                  <a:lnTo>
                                    <a:pt x="2932" y="5126"/>
                                  </a:lnTo>
                                  <a:lnTo>
                                    <a:pt x="3152" y="5118"/>
                                  </a:lnTo>
                                  <a:lnTo>
                                    <a:pt x="3363" y="5116"/>
                                  </a:lnTo>
                                  <a:lnTo>
                                    <a:pt x="3570" y="5121"/>
                                  </a:lnTo>
                                  <a:lnTo>
                                    <a:pt x="3770" y="5132"/>
                                  </a:lnTo>
                                  <a:lnTo>
                                    <a:pt x="3966" y="5149"/>
                                  </a:lnTo>
                                  <a:lnTo>
                                    <a:pt x="4157" y="5171"/>
                                  </a:lnTo>
                                  <a:lnTo>
                                    <a:pt x="4342" y="5200"/>
                                  </a:lnTo>
                                  <a:lnTo>
                                    <a:pt x="4523" y="5234"/>
                                  </a:lnTo>
                                  <a:lnTo>
                                    <a:pt x="4702" y="5275"/>
                                  </a:lnTo>
                                  <a:lnTo>
                                    <a:pt x="4877" y="5320"/>
                                  </a:lnTo>
                                  <a:lnTo>
                                    <a:pt x="5048" y="5372"/>
                                  </a:lnTo>
                                  <a:lnTo>
                                    <a:pt x="5217" y="5429"/>
                                  </a:lnTo>
                                  <a:lnTo>
                                    <a:pt x="5384" y="5490"/>
                                  </a:lnTo>
                                  <a:lnTo>
                                    <a:pt x="5548" y="5557"/>
                                  </a:lnTo>
                                  <a:lnTo>
                                    <a:pt x="5711" y="5630"/>
                                  </a:lnTo>
                                  <a:lnTo>
                                    <a:pt x="5873" y="5706"/>
                                  </a:lnTo>
                                  <a:lnTo>
                                    <a:pt x="6035" y="5788"/>
                                  </a:lnTo>
                                  <a:lnTo>
                                    <a:pt x="6196" y="5874"/>
                                  </a:lnTo>
                                  <a:lnTo>
                                    <a:pt x="6356" y="5967"/>
                                  </a:lnTo>
                                  <a:lnTo>
                                    <a:pt x="6517" y="6062"/>
                                  </a:lnTo>
                                  <a:lnTo>
                                    <a:pt x="6679" y="6163"/>
                                  </a:lnTo>
                                  <a:lnTo>
                                    <a:pt x="6757" y="5986"/>
                                  </a:lnTo>
                                  <a:lnTo>
                                    <a:pt x="6825" y="5813"/>
                                  </a:lnTo>
                                  <a:lnTo>
                                    <a:pt x="6883" y="5646"/>
                                  </a:lnTo>
                                  <a:lnTo>
                                    <a:pt x="6932" y="5482"/>
                                  </a:lnTo>
                                  <a:lnTo>
                                    <a:pt x="6972" y="5324"/>
                                  </a:lnTo>
                                  <a:lnTo>
                                    <a:pt x="7006" y="5168"/>
                                  </a:lnTo>
                                  <a:lnTo>
                                    <a:pt x="7034" y="5017"/>
                                  </a:lnTo>
                                  <a:lnTo>
                                    <a:pt x="7055" y="4868"/>
                                  </a:lnTo>
                                  <a:lnTo>
                                    <a:pt x="7071" y="4724"/>
                                  </a:lnTo>
                                  <a:lnTo>
                                    <a:pt x="7082" y="4583"/>
                                  </a:lnTo>
                                  <a:lnTo>
                                    <a:pt x="7089" y="4444"/>
                                  </a:lnTo>
                                  <a:lnTo>
                                    <a:pt x="7095" y="4308"/>
                                  </a:lnTo>
                                  <a:lnTo>
                                    <a:pt x="7100" y="4042"/>
                                  </a:lnTo>
                                  <a:lnTo>
                                    <a:pt x="7102" y="3783"/>
                                  </a:lnTo>
                                  <a:lnTo>
                                    <a:pt x="7105" y="3655"/>
                                  </a:lnTo>
                                  <a:lnTo>
                                    <a:pt x="7110" y="3529"/>
                                  </a:lnTo>
                                  <a:lnTo>
                                    <a:pt x="7116" y="3404"/>
                                  </a:lnTo>
                                  <a:lnTo>
                                    <a:pt x="7128" y="3279"/>
                                  </a:lnTo>
                                  <a:lnTo>
                                    <a:pt x="7141" y="3154"/>
                                  </a:lnTo>
                                  <a:lnTo>
                                    <a:pt x="7160" y="3030"/>
                                  </a:lnTo>
                                  <a:lnTo>
                                    <a:pt x="7186" y="2905"/>
                                  </a:lnTo>
                                  <a:lnTo>
                                    <a:pt x="7218" y="2780"/>
                                  </a:lnTo>
                                  <a:lnTo>
                                    <a:pt x="7257" y="2655"/>
                                  </a:lnTo>
                                  <a:lnTo>
                                    <a:pt x="7304" y="2529"/>
                                  </a:lnTo>
                                  <a:lnTo>
                                    <a:pt x="7359" y="2401"/>
                                  </a:lnTo>
                                  <a:lnTo>
                                    <a:pt x="7424" y="2271"/>
                                  </a:lnTo>
                                  <a:lnTo>
                                    <a:pt x="7500" y="2142"/>
                                  </a:lnTo>
                                  <a:lnTo>
                                    <a:pt x="7586" y="2009"/>
                                  </a:lnTo>
                                  <a:lnTo>
                                    <a:pt x="7685" y="1876"/>
                                  </a:lnTo>
                                  <a:lnTo>
                                    <a:pt x="7797" y="1738"/>
                                  </a:lnTo>
                                  <a:lnTo>
                                    <a:pt x="7620" y="1747"/>
                                  </a:lnTo>
                                  <a:lnTo>
                                    <a:pt x="7455" y="1747"/>
                                  </a:lnTo>
                                  <a:lnTo>
                                    <a:pt x="7296" y="1737"/>
                                  </a:lnTo>
                                  <a:lnTo>
                                    <a:pt x="7147" y="1721"/>
                                  </a:lnTo>
                                  <a:lnTo>
                                    <a:pt x="7005" y="1696"/>
                                  </a:lnTo>
                                  <a:lnTo>
                                    <a:pt x="6868" y="1666"/>
                                  </a:lnTo>
                                  <a:lnTo>
                                    <a:pt x="6739" y="1627"/>
                                  </a:lnTo>
                                  <a:lnTo>
                                    <a:pt x="6616" y="1583"/>
                                  </a:lnTo>
                                  <a:lnTo>
                                    <a:pt x="6496" y="1534"/>
                                  </a:lnTo>
                                  <a:lnTo>
                                    <a:pt x="6381" y="1481"/>
                                  </a:lnTo>
                                  <a:lnTo>
                                    <a:pt x="6269" y="1423"/>
                                  </a:lnTo>
                                  <a:lnTo>
                                    <a:pt x="6160" y="1359"/>
                                  </a:lnTo>
                                  <a:lnTo>
                                    <a:pt x="6053" y="1293"/>
                                  </a:lnTo>
                                  <a:lnTo>
                                    <a:pt x="5950" y="1225"/>
                                  </a:lnTo>
                                  <a:lnTo>
                                    <a:pt x="5844" y="1152"/>
                                  </a:lnTo>
                                  <a:lnTo>
                                    <a:pt x="5742" y="1079"/>
                                  </a:lnTo>
                                  <a:lnTo>
                                    <a:pt x="5531" y="927"/>
                                  </a:lnTo>
                                  <a:lnTo>
                                    <a:pt x="5316" y="771"/>
                                  </a:lnTo>
                                  <a:lnTo>
                                    <a:pt x="5202" y="695"/>
                                  </a:lnTo>
                                  <a:lnTo>
                                    <a:pt x="5087" y="619"/>
                                  </a:lnTo>
                                  <a:lnTo>
                                    <a:pt x="4966" y="543"/>
                                  </a:lnTo>
                                  <a:lnTo>
                                    <a:pt x="4841" y="470"/>
                                  </a:lnTo>
                                  <a:lnTo>
                                    <a:pt x="4708" y="399"/>
                                  </a:lnTo>
                                  <a:lnTo>
                                    <a:pt x="4572" y="329"/>
                                  </a:lnTo>
                                  <a:lnTo>
                                    <a:pt x="4426" y="264"/>
                                  </a:lnTo>
                                  <a:lnTo>
                                    <a:pt x="4275" y="203"/>
                                  </a:lnTo>
                                  <a:lnTo>
                                    <a:pt x="4113" y="144"/>
                                  </a:lnTo>
                                  <a:lnTo>
                                    <a:pt x="3945" y="91"/>
                                  </a:lnTo>
                                  <a:lnTo>
                                    <a:pt x="3767" y="42"/>
                                  </a:lnTo>
                                  <a:lnTo>
                                    <a:pt x="3577" y="0"/>
                                  </a:lnTo>
                                  <a:lnTo>
                                    <a:pt x="3561" y="190"/>
                                  </a:lnTo>
                                  <a:lnTo>
                                    <a:pt x="3543" y="376"/>
                                  </a:lnTo>
                                  <a:lnTo>
                                    <a:pt x="3520" y="559"/>
                                  </a:lnTo>
                                  <a:lnTo>
                                    <a:pt x="3494" y="741"/>
                                  </a:lnTo>
                                  <a:lnTo>
                                    <a:pt x="3463" y="919"/>
                                  </a:lnTo>
                                  <a:lnTo>
                                    <a:pt x="3429" y="1094"/>
                                  </a:lnTo>
                                  <a:lnTo>
                                    <a:pt x="3389" y="1269"/>
                                  </a:lnTo>
                                  <a:lnTo>
                                    <a:pt x="3345" y="1440"/>
                                  </a:lnTo>
                                  <a:lnTo>
                                    <a:pt x="3295" y="1610"/>
                                  </a:lnTo>
                                  <a:lnTo>
                                    <a:pt x="3240" y="1781"/>
                                  </a:lnTo>
                                  <a:lnTo>
                                    <a:pt x="3180" y="1949"/>
                                  </a:lnTo>
                                  <a:lnTo>
                                    <a:pt x="3112" y="2116"/>
                                  </a:lnTo>
                                  <a:lnTo>
                                    <a:pt x="3037" y="2283"/>
                                  </a:lnTo>
                                  <a:lnTo>
                                    <a:pt x="2958" y="2448"/>
                                  </a:lnTo>
                                  <a:lnTo>
                                    <a:pt x="2870" y="2615"/>
                                  </a:lnTo>
                                  <a:lnTo>
                                    <a:pt x="2775" y="2782"/>
                                  </a:lnTo>
                                  <a:lnTo>
                                    <a:pt x="2671" y="2949"/>
                                  </a:lnTo>
                                  <a:lnTo>
                                    <a:pt x="2561" y="3115"/>
                                  </a:lnTo>
                                  <a:lnTo>
                                    <a:pt x="2441" y="3284"/>
                                  </a:lnTo>
                                  <a:lnTo>
                                    <a:pt x="2313" y="3454"/>
                                  </a:lnTo>
                                  <a:lnTo>
                                    <a:pt x="2177" y="3624"/>
                                  </a:lnTo>
                                  <a:lnTo>
                                    <a:pt x="2031" y="3796"/>
                                  </a:lnTo>
                                  <a:lnTo>
                                    <a:pt x="1875" y="3971"/>
                                  </a:lnTo>
                                  <a:lnTo>
                                    <a:pt x="1710" y="4147"/>
                                  </a:lnTo>
                                  <a:lnTo>
                                    <a:pt x="1535" y="4326"/>
                                  </a:lnTo>
                                  <a:lnTo>
                                    <a:pt x="1349" y="4507"/>
                                  </a:lnTo>
                                  <a:lnTo>
                                    <a:pt x="1152" y="4690"/>
                                  </a:lnTo>
                                  <a:lnTo>
                                    <a:pt x="945" y="4876"/>
                                  </a:lnTo>
                                  <a:lnTo>
                                    <a:pt x="726" y="5068"/>
                                  </a:lnTo>
                                  <a:lnTo>
                                    <a:pt x="496" y="5260"/>
                                  </a:lnTo>
                                  <a:lnTo>
                                    <a:pt x="255" y="5458"/>
                                  </a:lnTo>
                                  <a:lnTo>
                                    <a:pt x="0" y="56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フリーフォーム 46"/>
                          <wps:cNvSpPr/>
                          <wps:spPr bwMode="auto">
                            <a:xfrm>
                              <a:off x="2292" y="8866"/>
                              <a:ext cx="3225" cy="4094"/>
                            </a:xfrm>
                            <a:custGeom>
                              <a:avLst/>
                              <a:gdLst>
                                <a:gd name="T0" fmla="*/ 2888 w 6450"/>
                                <a:gd name="T1" fmla="*/ 1061 h 8187"/>
                                <a:gd name="T2" fmla="*/ 2619 w 6450"/>
                                <a:gd name="T3" fmla="*/ 1841 h 8187"/>
                                <a:gd name="T4" fmla="*/ 2326 w 6450"/>
                                <a:gd name="T5" fmla="*/ 2562 h 8187"/>
                                <a:gd name="T6" fmla="*/ 1990 w 6450"/>
                                <a:gd name="T7" fmla="*/ 3228 h 8187"/>
                                <a:gd name="T8" fmla="*/ 1592 w 6450"/>
                                <a:gd name="T9" fmla="*/ 3841 h 8187"/>
                                <a:gd name="T10" fmla="*/ 1109 w 6450"/>
                                <a:gd name="T11" fmla="*/ 4398 h 8187"/>
                                <a:gd name="T12" fmla="*/ 520 w 6450"/>
                                <a:gd name="T13" fmla="*/ 4905 h 8187"/>
                                <a:gd name="T14" fmla="*/ 138 w 6450"/>
                                <a:gd name="T15" fmla="*/ 5439 h 8187"/>
                                <a:gd name="T16" fmla="*/ 678 w 6450"/>
                                <a:gd name="T17" fmla="*/ 6037 h 8187"/>
                                <a:gd name="T18" fmla="*/ 1188 w 6450"/>
                                <a:gd name="T19" fmla="*/ 6452 h 8187"/>
                                <a:gd name="T20" fmla="*/ 1666 w 6450"/>
                                <a:gd name="T21" fmla="*/ 6742 h 8187"/>
                                <a:gd name="T22" fmla="*/ 2100 w 6450"/>
                                <a:gd name="T23" fmla="*/ 6966 h 8187"/>
                                <a:gd name="T24" fmla="*/ 2484 w 6450"/>
                                <a:gd name="T25" fmla="*/ 7178 h 8187"/>
                                <a:gd name="T26" fmla="*/ 2812 w 6450"/>
                                <a:gd name="T27" fmla="*/ 7440 h 8187"/>
                                <a:gd name="T28" fmla="*/ 3074 w 6450"/>
                                <a:gd name="T29" fmla="*/ 7808 h 8187"/>
                                <a:gd name="T30" fmla="*/ 3270 w 6450"/>
                                <a:gd name="T31" fmla="*/ 8049 h 8187"/>
                                <a:gd name="T32" fmla="*/ 3497 w 6450"/>
                                <a:gd name="T33" fmla="*/ 7607 h 8187"/>
                                <a:gd name="T34" fmla="*/ 3792 w 6450"/>
                                <a:gd name="T35" fmla="*/ 7299 h 8187"/>
                                <a:gd name="T36" fmla="*/ 4149 w 6450"/>
                                <a:gd name="T37" fmla="*/ 7069 h 8187"/>
                                <a:gd name="T38" fmla="*/ 4560 w 6450"/>
                                <a:gd name="T39" fmla="*/ 6859 h 8187"/>
                                <a:gd name="T40" fmla="*/ 5017 w 6450"/>
                                <a:gd name="T41" fmla="*/ 6609 h 8187"/>
                                <a:gd name="T42" fmla="*/ 5513 w 6450"/>
                                <a:gd name="T43" fmla="*/ 6264 h 8187"/>
                                <a:gd name="T44" fmla="*/ 6038 w 6450"/>
                                <a:gd name="T45" fmla="*/ 5765 h 8187"/>
                                <a:gd name="T46" fmla="*/ 6269 w 6450"/>
                                <a:gd name="T47" fmla="*/ 5140 h 8187"/>
                                <a:gd name="T48" fmla="*/ 5620 w 6450"/>
                                <a:gd name="T49" fmla="*/ 4659 h 8187"/>
                                <a:gd name="T50" fmla="*/ 5089 w 6450"/>
                                <a:gd name="T51" fmla="*/ 4126 h 8187"/>
                                <a:gd name="T52" fmla="*/ 4650 w 6450"/>
                                <a:gd name="T53" fmla="*/ 3541 h 8187"/>
                                <a:gd name="T54" fmla="*/ 4283 w 6450"/>
                                <a:gd name="T55" fmla="*/ 2903 h 8187"/>
                                <a:gd name="T56" fmla="*/ 3972 w 6450"/>
                                <a:gd name="T57" fmla="*/ 2209 h 8187"/>
                                <a:gd name="T58" fmla="*/ 3693 w 6450"/>
                                <a:gd name="T59" fmla="*/ 1458 h 8187"/>
                                <a:gd name="T60" fmla="*/ 3361 w 6450"/>
                                <a:gd name="T61" fmla="*/ 435 h 8187"/>
                                <a:gd name="T62" fmla="*/ 3112 w 6450"/>
                                <a:gd name="T63" fmla="*/ 782 h 8187"/>
                                <a:gd name="T64" fmla="*/ 2856 w 6450"/>
                                <a:gd name="T65" fmla="*/ 1751 h 8187"/>
                                <a:gd name="T66" fmla="*/ 2567 w 6450"/>
                                <a:gd name="T67" fmla="*/ 2566 h 8187"/>
                                <a:gd name="T68" fmla="*/ 2241 w 6450"/>
                                <a:gd name="T69" fmla="*/ 3251 h 8187"/>
                                <a:gd name="T70" fmla="*/ 1874 w 6450"/>
                                <a:gd name="T71" fmla="*/ 3828 h 8187"/>
                                <a:gd name="T72" fmla="*/ 1460 w 6450"/>
                                <a:gd name="T73" fmla="*/ 4314 h 8187"/>
                                <a:gd name="T74" fmla="*/ 995 w 6450"/>
                                <a:gd name="T75" fmla="*/ 4733 h 8187"/>
                                <a:gd name="T76" fmla="*/ 475 w 6450"/>
                                <a:gd name="T77" fmla="*/ 5106 h 8187"/>
                                <a:gd name="T78" fmla="*/ 410 w 6450"/>
                                <a:gd name="T79" fmla="*/ 5535 h 8187"/>
                                <a:gd name="T80" fmla="*/ 844 w 6450"/>
                                <a:gd name="T81" fmla="*/ 5932 h 8187"/>
                                <a:gd name="T82" fmla="*/ 1276 w 6450"/>
                                <a:gd name="T83" fmla="*/ 6224 h 8187"/>
                                <a:gd name="T84" fmla="*/ 1896 w 6450"/>
                                <a:gd name="T85" fmla="*/ 6556 h 8187"/>
                                <a:gd name="T86" fmla="*/ 2284 w 6450"/>
                                <a:gd name="T87" fmla="*/ 6774 h 8187"/>
                                <a:gd name="T88" fmla="*/ 2638 w 6450"/>
                                <a:gd name="T89" fmla="*/ 7042 h 8187"/>
                                <a:gd name="T90" fmla="*/ 2956 w 6450"/>
                                <a:gd name="T91" fmla="*/ 7406 h 8187"/>
                                <a:gd name="T92" fmla="*/ 3228 w 6450"/>
                                <a:gd name="T93" fmla="*/ 7908 h 8187"/>
                                <a:gd name="T94" fmla="*/ 3501 w 6450"/>
                                <a:gd name="T95" fmla="*/ 7406 h 8187"/>
                                <a:gd name="T96" fmla="*/ 3818 w 6450"/>
                                <a:gd name="T97" fmla="*/ 7042 h 8187"/>
                                <a:gd name="T98" fmla="*/ 4173 w 6450"/>
                                <a:gd name="T99" fmla="*/ 6774 h 8187"/>
                                <a:gd name="T100" fmla="*/ 4560 w 6450"/>
                                <a:gd name="T101" fmla="*/ 6556 h 8187"/>
                                <a:gd name="T102" fmla="*/ 5181 w 6450"/>
                                <a:gd name="T103" fmla="*/ 6224 h 8187"/>
                                <a:gd name="T104" fmla="*/ 5612 w 6450"/>
                                <a:gd name="T105" fmla="*/ 5932 h 8187"/>
                                <a:gd name="T106" fmla="*/ 6047 w 6450"/>
                                <a:gd name="T107" fmla="*/ 5535 h 8187"/>
                                <a:gd name="T108" fmla="*/ 5982 w 6450"/>
                                <a:gd name="T109" fmla="*/ 5106 h 8187"/>
                                <a:gd name="T110" fmla="*/ 5462 w 6450"/>
                                <a:gd name="T111" fmla="*/ 4733 h 8187"/>
                                <a:gd name="T112" fmla="*/ 4998 w 6450"/>
                                <a:gd name="T113" fmla="*/ 4314 h 8187"/>
                                <a:gd name="T114" fmla="*/ 4583 w 6450"/>
                                <a:gd name="T115" fmla="*/ 3828 h 8187"/>
                                <a:gd name="T116" fmla="*/ 4215 w 6450"/>
                                <a:gd name="T117" fmla="*/ 3251 h 8187"/>
                                <a:gd name="T118" fmla="*/ 3890 w 6450"/>
                                <a:gd name="T119" fmla="*/ 2566 h 8187"/>
                                <a:gd name="T120" fmla="*/ 3601 w 6450"/>
                                <a:gd name="T121" fmla="*/ 1751 h 8187"/>
                                <a:gd name="T122" fmla="*/ 3345 w 6450"/>
                                <a:gd name="T123" fmla="*/ 782 h 8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6450" h="8187">
                                  <a:moveTo>
                                    <a:pt x="3225" y="0"/>
                                  </a:moveTo>
                                  <a:lnTo>
                                    <a:pt x="3089" y="435"/>
                                  </a:lnTo>
                                  <a:lnTo>
                                    <a:pt x="2956" y="857"/>
                                  </a:lnTo>
                                  <a:lnTo>
                                    <a:pt x="2888" y="1061"/>
                                  </a:lnTo>
                                  <a:lnTo>
                                    <a:pt x="2823" y="1262"/>
                                  </a:lnTo>
                                  <a:lnTo>
                                    <a:pt x="2755" y="1458"/>
                                  </a:lnTo>
                                  <a:lnTo>
                                    <a:pt x="2689" y="1650"/>
                                  </a:lnTo>
                                  <a:lnTo>
                                    <a:pt x="2619" y="1841"/>
                                  </a:lnTo>
                                  <a:lnTo>
                                    <a:pt x="2549" y="2026"/>
                                  </a:lnTo>
                                  <a:lnTo>
                                    <a:pt x="2476" y="2209"/>
                                  </a:lnTo>
                                  <a:lnTo>
                                    <a:pt x="2403" y="2387"/>
                                  </a:lnTo>
                                  <a:lnTo>
                                    <a:pt x="2326" y="2562"/>
                                  </a:lnTo>
                                  <a:lnTo>
                                    <a:pt x="2248" y="2734"/>
                                  </a:lnTo>
                                  <a:lnTo>
                                    <a:pt x="2165" y="2903"/>
                                  </a:lnTo>
                                  <a:lnTo>
                                    <a:pt x="2079" y="3068"/>
                                  </a:lnTo>
                                  <a:lnTo>
                                    <a:pt x="1990" y="3228"/>
                                  </a:lnTo>
                                  <a:lnTo>
                                    <a:pt x="1898" y="3387"/>
                                  </a:lnTo>
                                  <a:lnTo>
                                    <a:pt x="1801" y="3541"/>
                                  </a:lnTo>
                                  <a:lnTo>
                                    <a:pt x="1698" y="3692"/>
                                  </a:lnTo>
                                  <a:lnTo>
                                    <a:pt x="1592" y="3841"/>
                                  </a:lnTo>
                                  <a:lnTo>
                                    <a:pt x="1478" y="3985"/>
                                  </a:lnTo>
                                  <a:lnTo>
                                    <a:pt x="1361" y="4126"/>
                                  </a:lnTo>
                                  <a:lnTo>
                                    <a:pt x="1238" y="4263"/>
                                  </a:lnTo>
                                  <a:lnTo>
                                    <a:pt x="1109" y="4398"/>
                                  </a:lnTo>
                                  <a:lnTo>
                                    <a:pt x="971" y="4531"/>
                                  </a:lnTo>
                                  <a:lnTo>
                                    <a:pt x="828" y="4659"/>
                                  </a:lnTo>
                                  <a:lnTo>
                                    <a:pt x="679" y="4783"/>
                                  </a:lnTo>
                                  <a:lnTo>
                                    <a:pt x="520" y="4905"/>
                                  </a:lnTo>
                                  <a:lnTo>
                                    <a:pt x="355" y="5025"/>
                                  </a:lnTo>
                                  <a:lnTo>
                                    <a:pt x="182" y="5140"/>
                                  </a:lnTo>
                                  <a:lnTo>
                                    <a:pt x="0" y="5253"/>
                                  </a:lnTo>
                                  <a:lnTo>
                                    <a:pt x="138" y="5439"/>
                                  </a:lnTo>
                                  <a:lnTo>
                                    <a:pt x="274" y="5608"/>
                                  </a:lnTo>
                                  <a:lnTo>
                                    <a:pt x="410" y="5765"/>
                                  </a:lnTo>
                                  <a:lnTo>
                                    <a:pt x="545" y="5906"/>
                                  </a:lnTo>
                                  <a:lnTo>
                                    <a:pt x="678" y="6037"/>
                                  </a:lnTo>
                                  <a:lnTo>
                                    <a:pt x="807" y="6156"/>
                                  </a:lnTo>
                                  <a:lnTo>
                                    <a:pt x="937" y="6264"/>
                                  </a:lnTo>
                                  <a:lnTo>
                                    <a:pt x="1065" y="6363"/>
                                  </a:lnTo>
                                  <a:lnTo>
                                    <a:pt x="1188" y="6452"/>
                                  </a:lnTo>
                                  <a:lnTo>
                                    <a:pt x="1311" y="6535"/>
                                  </a:lnTo>
                                  <a:lnTo>
                                    <a:pt x="1431" y="6609"/>
                                  </a:lnTo>
                                  <a:lnTo>
                                    <a:pt x="1551" y="6679"/>
                                  </a:lnTo>
                                  <a:lnTo>
                                    <a:pt x="1666" y="6742"/>
                                  </a:lnTo>
                                  <a:lnTo>
                                    <a:pt x="1780" y="6802"/>
                                  </a:lnTo>
                                  <a:lnTo>
                                    <a:pt x="1890" y="6859"/>
                                  </a:lnTo>
                                  <a:lnTo>
                                    <a:pt x="1997" y="6912"/>
                                  </a:lnTo>
                                  <a:lnTo>
                                    <a:pt x="2100" y="6966"/>
                                  </a:lnTo>
                                  <a:lnTo>
                                    <a:pt x="2201" y="7017"/>
                                  </a:lnTo>
                                  <a:lnTo>
                                    <a:pt x="2300" y="7069"/>
                                  </a:lnTo>
                                  <a:lnTo>
                                    <a:pt x="2394" y="7123"/>
                                  </a:lnTo>
                                  <a:lnTo>
                                    <a:pt x="2484" y="7178"/>
                                  </a:lnTo>
                                  <a:lnTo>
                                    <a:pt x="2572" y="7236"/>
                                  </a:lnTo>
                                  <a:lnTo>
                                    <a:pt x="2656" y="7299"/>
                                  </a:lnTo>
                                  <a:lnTo>
                                    <a:pt x="2736" y="7367"/>
                                  </a:lnTo>
                                  <a:lnTo>
                                    <a:pt x="2812" y="7440"/>
                                  </a:lnTo>
                                  <a:lnTo>
                                    <a:pt x="2885" y="7520"/>
                                  </a:lnTo>
                                  <a:lnTo>
                                    <a:pt x="2951" y="7607"/>
                                  </a:lnTo>
                                  <a:lnTo>
                                    <a:pt x="3016" y="7703"/>
                                  </a:lnTo>
                                  <a:lnTo>
                                    <a:pt x="3074" y="7808"/>
                                  </a:lnTo>
                                  <a:lnTo>
                                    <a:pt x="3129" y="7923"/>
                                  </a:lnTo>
                                  <a:lnTo>
                                    <a:pt x="3180" y="8049"/>
                                  </a:lnTo>
                                  <a:lnTo>
                                    <a:pt x="3225" y="8187"/>
                                  </a:lnTo>
                                  <a:lnTo>
                                    <a:pt x="3270" y="8049"/>
                                  </a:lnTo>
                                  <a:lnTo>
                                    <a:pt x="3321" y="7923"/>
                                  </a:lnTo>
                                  <a:lnTo>
                                    <a:pt x="3374" y="7808"/>
                                  </a:lnTo>
                                  <a:lnTo>
                                    <a:pt x="3434" y="7703"/>
                                  </a:lnTo>
                                  <a:lnTo>
                                    <a:pt x="3497" y="7607"/>
                                  </a:lnTo>
                                  <a:lnTo>
                                    <a:pt x="3565" y="7520"/>
                                  </a:lnTo>
                                  <a:lnTo>
                                    <a:pt x="3637" y="7440"/>
                                  </a:lnTo>
                                  <a:lnTo>
                                    <a:pt x="3713" y="7367"/>
                                  </a:lnTo>
                                  <a:lnTo>
                                    <a:pt x="3792" y="7299"/>
                                  </a:lnTo>
                                  <a:lnTo>
                                    <a:pt x="3877" y="7236"/>
                                  </a:lnTo>
                                  <a:lnTo>
                                    <a:pt x="3964" y="7178"/>
                                  </a:lnTo>
                                  <a:lnTo>
                                    <a:pt x="4055" y="7123"/>
                                  </a:lnTo>
                                  <a:lnTo>
                                    <a:pt x="4149" y="7069"/>
                                  </a:lnTo>
                                  <a:lnTo>
                                    <a:pt x="4248" y="7017"/>
                                  </a:lnTo>
                                  <a:lnTo>
                                    <a:pt x="4348" y="6966"/>
                                  </a:lnTo>
                                  <a:lnTo>
                                    <a:pt x="4454" y="6912"/>
                                  </a:lnTo>
                                  <a:lnTo>
                                    <a:pt x="4560" y="6859"/>
                                  </a:lnTo>
                                  <a:lnTo>
                                    <a:pt x="4671" y="6802"/>
                                  </a:lnTo>
                                  <a:lnTo>
                                    <a:pt x="4784" y="6742"/>
                                  </a:lnTo>
                                  <a:lnTo>
                                    <a:pt x="4899" y="6679"/>
                                  </a:lnTo>
                                  <a:lnTo>
                                    <a:pt x="5017" y="6609"/>
                                  </a:lnTo>
                                  <a:lnTo>
                                    <a:pt x="5137" y="6535"/>
                                  </a:lnTo>
                                  <a:lnTo>
                                    <a:pt x="5261" y="6452"/>
                                  </a:lnTo>
                                  <a:lnTo>
                                    <a:pt x="5385" y="6363"/>
                                  </a:lnTo>
                                  <a:lnTo>
                                    <a:pt x="5513" y="6264"/>
                                  </a:lnTo>
                                  <a:lnTo>
                                    <a:pt x="5641" y="6156"/>
                                  </a:lnTo>
                                  <a:lnTo>
                                    <a:pt x="5773" y="6037"/>
                                  </a:lnTo>
                                  <a:lnTo>
                                    <a:pt x="5906" y="5906"/>
                                  </a:lnTo>
                                  <a:lnTo>
                                    <a:pt x="6038" y="5765"/>
                                  </a:lnTo>
                                  <a:lnTo>
                                    <a:pt x="6175" y="5608"/>
                                  </a:lnTo>
                                  <a:lnTo>
                                    <a:pt x="6312" y="5439"/>
                                  </a:lnTo>
                                  <a:lnTo>
                                    <a:pt x="6450" y="5253"/>
                                  </a:lnTo>
                                  <a:lnTo>
                                    <a:pt x="6269" y="5140"/>
                                  </a:lnTo>
                                  <a:lnTo>
                                    <a:pt x="6095" y="5025"/>
                                  </a:lnTo>
                                  <a:lnTo>
                                    <a:pt x="5928" y="4905"/>
                                  </a:lnTo>
                                  <a:lnTo>
                                    <a:pt x="5771" y="4783"/>
                                  </a:lnTo>
                                  <a:lnTo>
                                    <a:pt x="5620" y="4659"/>
                                  </a:lnTo>
                                  <a:lnTo>
                                    <a:pt x="5478" y="4531"/>
                                  </a:lnTo>
                                  <a:lnTo>
                                    <a:pt x="5342" y="4398"/>
                                  </a:lnTo>
                                  <a:lnTo>
                                    <a:pt x="5212" y="4263"/>
                                  </a:lnTo>
                                  <a:lnTo>
                                    <a:pt x="5089" y="4126"/>
                                  </a:lnTo>
                                  <a:lnTo>
                                    <a:pt x="4971" y="3985"/>
                                  </a:lnTo>
                                  <a:lnTo>
                                    <a:pt x="4857" y="3841"/>
                                  </a:lnTo>
                                  <a:lnTo>
                                    <a:pt x="4752" y="3692"/>
                                  </a:lnTo>
                                  <a:lnTo>
                                    <a:pt x="4650" y="3541"/>
                                  </a:lnTo>
                                  <a:lnTo>
                                    <a:pt x="4552" y="3387"/>
                                  </a:lnTo>
                                  <a:lnTo>
                                    <a:pt x="4458" y="3228"/>
                                  </a:lnTo>
                                  <a:lnTo>
                                    <a:pt x="4369" y="3068"/>
                                  </a:lnTo>
                                  <a:lnTo>
                                    <a:pt x="4283" y="2903"/>
                                  </a:lnTo>
                                  <a:lnTo>
                                    <a:pt x="4202" y="2734"/>
                                  </a:lnTo>
                                  <a:lnTo>
                                    <a:pt x="4123" y="2562"/>
                                  </a:lnTo>
                                  <a:lnTo>
                                    <a:pt x="4047" y="2387"/>
                                  </a:lnTo>
                                  <a:lnTo>
                                    <a:pt x="3972" y="2209"/>
                                  </a:lnTo>
                                  <a:lnTo>
                                    <a:pt x="3901" y="2026"/>
                                  </a:lnTo>
                                  <a:lnTo>
                                    <a:pt x="3830" y="1841"/>
                                  </a:lnTo>
                                  <a:lnTo>
                                    <a:pt x="3762" y="1650"/>
                                  </a:lnTo>
                                  <a:lnTo>
                                    <a:pt x="3693" y="1458"/>
                                  </a:lnTo>
                                  <a:lnTo>
                                    <a:pt x="3627" y="1262"/>
                                  </a:lnTo>
                                  <a:lnTo>
                                    <a:pt x="3561" y="1061"/>
                                  </a:lnTo>
                                  <a:lnTo>
                                    <a:pt x="3494" y="857"/>
                                  </a:lnTo>
                                  <a:lnTo>
                                    <a:pt x="3361" y="435"/>
                                  </a:lnTo>
                                  <a:lnTo>
                                    <a:pt x="3225" y="0"/>
                                  </a:lnTo>
                                  <a:close/>
                                  <a:moveTo>
                                    <a:pt x="3228" y="233"/>
                                  </a:moveTo>
                                  <a:lnTo>
                                    <a:pt x="3172" y="513"/>
                                  </a:lnTo>
                                  <a:lnTo>
                                    <a:pt x="3112" y="782"/>
                                  </a:lnTo>
                                  <a:lnTo>
                                    <a:pt x="3050" y="1040"/>
                                  </a:lnTo>
                                  <a:lnTo>
                                    <a:pt x="2987" y="1286"/>
                                  </a:lnTo>
                                  <a:lnTo>
                                    <a:pt x="2922" y="1524"/>
                                  </a:lnTo>
                                  <a:lnTo>
                                    <a:pt x="2856" y="1751"/>
                                  </a:lnTo>
                                  <a:lnTo>
                                    <a:pt x="2786" y="1968"/>
                                  </a:lnTo>
                                  <a:lnTo>
                                    <a:pt x="2716" y="2175"/>
                                  </a:lnTo>
                                  <a:lnTo>
                                    <a:pt x="2642" y="2376"/>
                                  </a:lnTo>
                                  <a:lnTo>
                                    <a:pt x="2567" y="2566"/>
                                  </a:lnTo>
                                  <a:lnTo>
                                    <a:pt x="2489" y="2749"/>
                                  </a:lnTo>
                                  <a:lnTo>
                                    <a:pt x="2408" y="2924"/>
                                  </a:lnTo>
                                  <a:lnTo>
                                    <a:pt x="2326" y="3092"/>
                                  </a:lnTo>
                                  <a:lnTo>
                                    <a:pt x="2241" y="3251"/>
                                  </a:lnTo>
                                  <a:lnTo>
                                    <a:pt x="2154" y="3405"/>
                                  </a:lnTo>
                                  <a:lnTo>
                                    <a:pt x="2063" y="3552"/>
                                  </a:lnTo>
                                  <a:lnTo>
                                    <a:pt x="1969" y="3693"/>
                                  </a:lnTo>
                                  <a:lnTo>
                                    <a:pt x="1874" y="3828"/>
                                  </a:lnTo>
                                  <a:lnTo>
                                    <a:pt x="1775" y="3956"/>
                                  </a:lnTo>
                                  <a:lnTo>
                                    <a:pt x="1673" y="4080"/>
                                  </a:lnTo>
                                  <a:lnTo>
                                    <a:pt x="1567" y="4199"/>
                                  </a:lnTo>
                                  <a:lnTo>
                                    <a:pt x="1460" y="4314"/>
                                  </a:lnTo>
                                  <a:lnTo>
                                    <a:pt x="1348" y="4424"/>
                                  </a:lnTo>
                                  <a:lnTo>
                                    <a:pt x="1233" y="4531"/>
                                  </a:lnTo>
                                  <a:lnTo>
                                    <a:pt x="1117" y="4633"/>
                                  </a:lnTo>
                                  <a:lnTo>
                                    <a:pt x="995" y="4733"/>
                                  </a:lnTo>
                                  <a:lnTo>
                                    <a:pt x="870" y="4830"/>
                                  </a:lnTo>
                                  <a:lnTo>
                                    <a:pt x="742" y="4924"/>
                                  </a:lnTo>
                                  <a:lnTo>
                                    <a:pt x="611" y="5015"/>
                                  </a:lnTo>
                                  <a:lnTo>
                                    <a:pt x="475" y="5106"/>
                                  </a:lnTo>
                                  <a:lnTo>
                                    <a:pt x="336" y="5195"/>
                                  </a:lnTo>
                                  <a:lnTo>
                                    <a:pt x="193" y="5281"/>
                                  </a:lnTo>
                                  <a:lnTo>
                                    <a:pt x="302" y="5414"/>
                                  </a:lnTo>
                                  <a:lnTo>
                                    <a:pt x="410" y="5535"/>
                                  </a:lnTo>
                                  <a:lnTo>
                                    <a:pt x="519" y="5647"/>
                                  </a:lnTo>
                                  <a:lnTo>
                                    <a:pt x="627" y="5749"/>
                                  </a:lnTo>
                                  <a:lnTo>
                                    <a:pt x="736" y="5844"/>
                                  </a:lnTo>
                                  <a:lnTo>
                                    <a:pt x="844" y="5932"/>
                                  </a:lnTo>
                                  <a:lnTo>
                                    <a:pt x="953" y="6013"/>
                                  </a:lnTo>
                                  <a:lnTo>
                                    <a:pt x="1062" y="6087"/>
                                  </a:lnTo>
                                  <a:lnTo>
                                    <a:pt x="1169" y="6159"/>
                                  </a:lnTo>
                                  <a:lnTo>
                                    <a:pt x="1276" y="6224"/>
                                  </a:lnTo>
                                  <a:lnTo>
                                    <a:pt x="1381" y="6284"/>
                                  </a:lnTo>
                                  <a:lnTo>
                                    <a:pt x="1486" y="6342"/>
                                  </a:lnTo>
                                  <a:lnTo>
                                    <a:pt x="1694" y="6450"/>
                                  </a:lnTo>
                                  <a:lnTo>
                                    <a:pt x="1896" y="6556"/>
                                  </a:lnTo>
                                  <a:lnTo>
                                    <a:pt x="1995" y="6609"/>
                                  </a:lnTo>
                                  <a:lnTo>
                                    <a:pt x="2092" y="6661"/>
                                  </a:lnTo>
                                  <a:lnTo>
                                    <a:pt x="2190" y="6718"/>
                                  </a:lnTo>
                                  <a:lnTo>
                                    <a:pt x="2284" y="6774"/>
                                  </a:lnTo>
                                  <a:lnTo>
                                    <a:pt x="2374" y="6836"/>
                                  </a:lnTo>
                                  <a:lnTo>
                                    <a:pt x="2465" y="6899"/>
                                  </a:lnTo>
                                  <a:lnTo>
                                    <a:pt x="2553" y="6969"/>
                                  </a:lnTo>
                                  <a:lnTo>
                                    <a:pt x="2638" y="7042"/>
                                  </a:lnTo>
                                  <a:lnTo>
                                    <a:pt x="2721" y="7123"/>
                                  </a:lnTo>
                                  <a:lnTo>
                                    <a:pt x="2802" y="7210"/>
                                  </a:lnTo>
                                  <a:lnTo>
                                    <a:pt x="2882" y="7304"/>
                                  </a:lnTo>
                                  <a:lnTo>
                                    <a:pt x="2956" y="7406"/>
                                  </a:lnTo>
                                  <a:lnTo>
                                    <a:pt x="3029" y="7516"/>
                                  </a:lnTo>
                                  <a:lnTo>
                                    <a:pt x="3099" y="7636"/>
                                  </a:lnTo>
                                  <a:lnTo>
                                    <a:pt x="3165" y="7767"/>
                                  </a:lnTo>
                                  <a:lnTo>
                                    <a:pt x="3228" y="7908"/>
                                  </a:lnTo>
                                  <a:lnTo>
                                    <a:pt x="3292" y="7767"/>
                                  </a:lnTo>
                                  <a:lnTo>
                                    <a:pt x="3358" y="7636"/>
                                  </a:lnTo>
                                  <a:lnTo>
                                    <a:pt x="3428" y="7516"/>
                                  </a:lnTo>
                                  <a:lnTo>
                                    <a:pt x="3501" y="7406"/>
                                  </a:lnTo>
                                  <a:lnTo>
                                    <a:pt x="3575" y="7304"/>
                                  </a:lnTo>
                                  <a:lnTo>
                                    <a:pt x="3655" y="7210"/>
                                  </a:lnTo>
                                  <a:lnTo>
                                    <a:pt x="3736" y="7123"/>
                                  </a:lnTo>
                                  <a:lnTo>
                                    <a:pt x="3818" y="7042"/>
                                  </a:lnTo>
                                  <a:lnTo>
                                    <a:pt x="3904" y="6969"/>
                                  </a:lnTo>
                                  <a:lnTo>
                                    <a:pt x="3992" y="6899"/>
                                  </a:lnTo>
                                  <a:lnTo>
                                    <a:pt x="4081" y="6836"/>
                                  </a:lnTo>
                                  <a:lnTo>
                                    <a:pt x="4173" y="6774"/>
                                  </a:lnTo>
                                  <a:lnTo>
                                    <a:pt x="4267" y="6718"/>
                                  </a:lnTo>
                                  <a:lnTo>
                                    <a:pt x="4363" y="6661"/>
                                  </a:lnTo>
                                  <a:lnTo>
                                    <a:pt x="4462" y="6609"/>
                                  </a:lnTo>
                                  <a:lnTo>
                                    <a:pt x="4560" y="6556"/>
                                  </a:lnTo>
                                  <a:lnTo>
                                    <a:pt x="4763" y="6450"/>
                                  </a:lnTo>
                                  <a:lnTo>
                                    <a:pt x="4971" y="6342"/>
                                  </a:lnTo>
                                  <a:lnTo>
                                    <a:pt x="5074" y="6284"/>
                                  </a:lnTo>
                                  <a:lnTo>
                                    <a:pt x="5181" y="6224"/>
                                  </a:lnTo>
                                  <a:lnTo>
                                    <a:pt x="5288" y="6159"/>
                                  </a:lnTo>
                                  <a:lnTo>
                                    <a:pt x="5395" y="6087"/>
                                  </a:lnTo>
                                  <a:lnTo>
                                    <a:pt x="5504" y="6013"/>
                                  </a:lnTo>
                                  <a:lnTo>
                                    <a:pt x="5612" y="5932"/>
                                  </a:lnTo>
                                  <a:lnTo>
                                    <a:pt x="5721" y="5844"/>
                                  </a:lnTo>
                                  <a:lnTo>
                                    <a:pt x="5829" y="5749"/>
                                  </a:lnTo>
                                  <a:lnTo>
                                    <a:pt x="5938" y="5647"/>
                                  </a:lnTo>
                                  <a:lnTo>
                                    <a:pt x="6047" y="5535"/>
                                  </a:lnTo>
                                  <a:lnTo>
                                    <a:pt x="6155" y="5414"/>
                                  </a:lnTo>
                                  <a:lnTo>
                                    <a:pt x="6264" y="5281"/>
                                  </a:lnTo>
                                  <a:lnTo>
                                    <a:pt x="6121" y="5195"/>
                                  </a:lnTo>
                                  <a:lnTo>
                                    <a:pt x="5982" y="5106"/>
                                  </a:lnTo>
                                  <a:lnTo>
                                    <a:pt x="5847" y="5015"/>
                                  </a:lnTo>
                                  <a:lnTo>
                                    <a:pt x="5714" y="4924"/>
                                  </a:lnTo>
                                  <a:lnTo>
                                    <a:pt x="5586" y="4830"/>
                                  </a:lnTo>
                                  <a:lnTo>
                                    <a:pt x="5462" y="4733"/>
                                  </a:lnTo>
                                  <a:lnTo>
                                    <a:pt x="5340" y="4633"/>
                                  </a:lnTo>
                                  <a:lnTo>
                                    <a:pt x="5223" y="4531"/>
                                  </a:lnTo>
                                  <a:lnTo>
                                    <a:pt x="5108" y="4424"/>
                                  </a:lnTo>
                                  <a:lnTo>
                                    <a:pt x="4998" y="4314"/>
                                  </a:lnTo>
                                  <a:lnTo>
                                    <a:pt x="4889" y="4199"/>
                                  </a:lnTo>
                                  <a:lnTo>
                                    <a:pt x="4784" y="4080"/>
                                  </a:lnTo>
                                  <a:lnTo>
                                    <a:pt x="4682" y="3956"/>
                                  </a:lnTo>
                                  <a:lnTo>
                                    <a:pt x="4583" y="3828"/>
                                  </a:lnTo>
                                  <a:lnTo>
                                    <a:pt x="4488" y="3693"/>
                                  </a:lnTo>
                                  <a:lnTo>
                                    <a:pt x="4395" y="3552"/>
                                  </a:lnTo>
                                  <a:lnTo>
                                    <a:pt x="4304" y="3405"/>
                                  </a:lnTo>
                                  <a:lnTo>
                                    <a:pt x="4215" y="3251"/>
                                  </a:lnTo>
                                  <a:lnTo>
                                    <a:pt x="4131" y="3092"/>
                                  </a:lnTo>
                                  <a:lnTo>
                                    <a:pt x="4048" y="2924"/>
                                  </a:lnTo>
                                  <a:lnTo>
                                    <a:pt x="3967" y="2749"/>
                                  </a:lnTo>
                                  <a:lnTo>
                                    <a:pt x="3890" y="2566"/>
                                  </a:lnTo>
                                  <a:lnTo>
                                    <a:pt x="3815" y="2376"/>
                                  </a:lnTo>
                                  <a:lnTo>
                                    <a:pt x="3742" y="2175"/>
                                  </a:lnTo>
                                  <a:lnTo>
                                    <a:pt x="3671" y="1968"/>
                                  </a:lnTo>
                                  <a:lnTo>
                                    <a:pt x="3601" y="1751"/>
                                  </a:lnTo>
                                  <a:lnTo>
                                    <a:pt x="3535" y="1524"/>
                                  </a:lnTo>
                                  <a:lnTo>
                                    <a:pt x="3470" y="1286"/>
                                  </a:lnTo>
                                  <a:lnTo>
                                    <a:pt x="3407" y="1040"/>
                                  </a:lnTo>
                                  <a:lnTo>
                                    <a:pt x="3345" y="782"/>
                                  </a:lnTo>
                                  <a:lnTo>
                                    <a:pt x="3287" y="513"/>
                                  </a:lnTo>
                                  <a:lnTo>
                                    <a:pt x="3228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グループ 47"/>
                        <wpg:cNvGrpSpPr>
                          <a:grpSpLocks/>
                        </wpg:cNvGrpSpPr>
                        <wpg:grpSpPr bwMode="auto">
                          <a:xfrm>
                            <a:off x="703" y="705"/>
                            <a:ext cx="5793" cy="8669"/>
                            <a:chOff x="0" y="0"/>
                            <a:chExt cx="9345" cy="11070"/>
                          </a:xfrm>
                        </wpg:grpSpPr>
                        <wps:wsp>
                          <wps:cNvPr id="71" name="フリーフォーム 48"/>
                          <wps:cNvSpPr/>
                          <wps:spPr bwMode="auto">
                            <a:xfrm>
                              <a:off x="0" y="1599"/>
                              <a:ext cx="609" cy="7872"/>
                            </a:xfrm>
                            <a:custGeom>
                              <a:avLst/>
                              <a:gdLst>
                                <a:gd name="T0" fmla="*/ 578 w 1218"/>
                                <a:gd name="T1" fmla="*/ 2138 h 15744"/>
                                <a:gd name="T2" fmla="*/ 715 w 1218"/>
                                <a:gd name="T3" fmla="*/ 5215 h 15744"/>
                                <a:gd name="T4" fmla="*/ 1214 w 1218"/>
                                <a:gd name="T5" fmla="*/ 5906 h 15744"/>
                                <a:gd name="T6" fmla="*/ 982 w 1218"/>
                                <a:gd name="T7" fmla="*/ 6678 h 15744"/>
                                <a:gd name="T8" fmla="*/ 1014 w 1218"/>
                                <a:gd name="T9" fmla="*/ 7147 h 15744"/>
                                <a:gd name="T10" fmla="*/ 809 w 1218"/>
                                <a:gd name="T11" fmla="*/ 7610 h 15744"/>
                                <a:gd name="T12" fmla="*/ 571 w 1218"/>
                                <a:gd name="T13" fmla="*/ 7896 h 15744"/>
                                <a:gd name="T14" fmla="*/ 892 w 1218"/>
                                <a:gd name="T15" fmla="*/ 8257 h 15744"/>
                                <a:gd name="T16" fmla="*/ 1007 w 1218"/>
                                <a:gd name="T17" fmla="*/ 8717 h 15744"/>
                                <a:gd name="T18" fmla="*/ 1092 w 1218"/>
                                <a:gd name="T19" fmla="*/ 9261 h 15744"/>
                                <a:gd name="T20" fmla="*/ 1156 w 1218"/>
                                <a:gd name="T21" fmla="*/ 10013 h 15744"/>
                                <a:gd name="T22" fmla="*/ 827 w 1218"/>
                                <a:gd name="T23" fmla="*/ 11623 h 15744"/>
                                <a:gd name="T24" fmla="*/ 343 w 1218"/>
                                <a:gd name="T25" fmla="*/ 14365 h 15744"/>
                                <a:gd name="T26" fmla="*/ 120 w 1218"/>
                                <a:gd name="T27" fmla="*/ 15243 h 15744"/>
                                <a:gd name="T28" fmla="*/ 624 w 1218"/>
                                <a:gd name="T29" fmla="*/ 12640 h 15744"/>
                                <a:gd name="T30" fmla="*/ 351 w 1218"/>
                                <a:gd name="T31" fmla="*/ 10076 h 15744"/>
                                <a:gd name="T32" fmla="*/ 17 w 1218"/>
                                <a:gd name="T33" fmla="*/ 9679 h 15744"/>
                                <a:gd name="T34" fmla="*/ 72 w 1218"/>
                                <a:gd name="T35" fmla="*/ 9480 h 15744"/>
                                <a:gd name="T36" fmla="*/ 330 w 1218"/>
                                <a:gd name="T37" fmla="*/ 9557 h 15744"/>
                                <a:gd name="T38" fmla="*/ 719 w 1218"/>
                                <a:gd name="T39" fmla="*/ 10119 h 15744"/>
                                <a:gd name="T40" fmla="*/ 1029 w 1218"/>
                                <a:gd name="T41" fmla="*/ 9696 h 15744"/>
                                <a:gd name="T42" fmla="*/ 796 w 1218"/>
                                <a:gd name="T43" fmla="*/ 9018 h 15744"/>
                                <a:gd name="T44" fmla="*/ 395 w 1218"/>
                                <a:gd name="T45" fmla="*/ 8866 h 15744"/>
                                <a:gd name="T46" fmla="*/ 243 w 1218"/>
                                <a:gd name="T47" fmla="*/ 8608 h 15744"/>
                                <a:gd name="T48" fmla="*/ 519 w 1218"/>
                                <a:gd name="T49" fmla="*/ 8596 h 15744"/>
                                <a:gd name="T50" fmla="*/ 911 w 1218"/>
                                <a:gd name="T51" fmla="*/ 8767 h 15744"/>
                                <a:gd name="T52" fmla="*/ 767 w 1218"/>
                                <a:gd name="T53" fmla="*/ 8276 h 15744"/>
                                <a:gd name="T54" fmla="*/ 382 w 1218"/>
                                <a:gd name="T55" fmla="*/ 7926 h 15744"/>
                                <a:gd name="T56" fmla="*/ 113 w 1218"/>
                                <a:gd name="T57" fmla="*/ 7886 h 15744"/>
                                <a:gd name="T58" fmla="*/ 282 w 1218"/>
                                <a:gd name="T59" fmla="*/ 7812 h 15744"/>
                                <a:gd name="T60" fmla="*/ 664 w 1218"/>
                                <a:gd name="T61" fmla="*/ 7608 h 15744"/>
                                <a:gd name="T62" fmla="*/ 922 w 1218"/>
                                <a:gd name="T63" fmla="*/ 7085 h 15744"/>
                                <a:gd name="T64" fmla="*/ 611 w 1218"/>
                                <a:gd name="T65" fmla="*/ 7087 h 15744"/>
                                <a:gd name="T66" fmla="*/ 281 w 1218"/>
                                <a:gd name="T67" fmla="*/ 7182 h 15744"/>
                                <a:gd name="T68" fmla="*/ 321 w 1218"/>
                                <a:gd name="T69" fmla="*/ 6950 h 15744"/>
                                <a:gd name="T70" fmla="*/ 687 w 1218"/>
                                <a:gd name="T71" fmla="*/ 6754 h 15744"/>
                                <a:gd name="T72" fmla="*/ 990 w 1218"/>
                                <a:gd name="T73" fmla="*/ 6252 h 15744"/>
                                <a:gd name="T74" fmla="*/ 895 w 1218"/>
                                <a:gd name="T75" fmla="*/ 5648 h 15744"/>
                                <a:gd name="T76" fmla="*/ 430 w 1218"/>
                                <a:gd name="T77" fmla="*/ 6077 h 15744"/>
                                <a:gd name="T78" fmla="*/ 133 w 1218"/>
                                <a:gd name="T79" fmla="*/ 6281 h 15744"/>
                                <a:gd name="T80" fmla="*/ 0 w 1218"/>
                                <a:gd name="T81" fmla="*/ 6142 h 15744"/>
                                <a:gd name="T82" fmla="*/ 210 w 1218"/>
                                <a:gd name="T83" fmla="*/ 5783 h 15744"/>
                                <a:gd name="T84" fmla="*/ 705 w 1218"/>
                                <a:gd name="T85" fmla="*/ 3980 h 15744"/>
                                <a:gd name="T86" fmla="*/ 148 w 1218"/>
                                <a:gd name="T87" fmla="*/ 975 h 15744"/>
                                <a:gd name="T88" fmla="*/ 151 w 1218"/>
                                <a:gd name="T89" fmla="*/ 7890 h 15744"/>
                                <a:gd name="T90" fmla="*/ 394 w 1218"/>
                                <a:gd name="T91" fmla="*/ 7862 h 15744"/>
                                <a:gd name="T92" fmla="*/ 134 w 1218"/>
                                <a:gd name="T93" fmla="*/ 7869 h 15744"/>
                                <a:gd name="T94" fmla="*/ 152 w 1218"/>
                                <a:gd name="T95" fmla="*/ 9733 h 15744"/>
                                <a:gd name="T96" fmla="*/ 198 w 1218"/>
                                <a:gd name="T97" fmla="*/ 9600 h 15744"/>
                                <a:gd name="T98" fmla="*/ 501 w 1218"/>
                                <a:gd name="T99" fmla="*/ 9982 h 15744"/>
                                <a:gd name="T100" fmla="*/ 391 w 1218"/>
                                <a:gd name="T101" fmla="*/ 8742 h 15744"/>
                                <a:gd name="T102" fmla="*/ 679 w 1218"/>
                                <a:gd name="T103" fmla="*/ 8889 h 15744"/>
                                <a:gd name="T104" fmla="*/ 498 w 1218"/>
                                <a:gd name="T105" fmla="*/ 8657 h 15744"/>
                                <a:gd name="T106" fmla="*/ 514 w 1218"/>
                                <a:gd name="T107" fmla="*/ 5677 h 15744"/>
                                <a:gd name="T108" fmla="*/ 123 w 1218"/>
                                <a:gd name="T109" fmla="*/ 6065 h 15744"/>
                                <a:gd name="T110" fmla="*/ 245 w 1218"/>
                                <a:gd name="T111" fmla="*/ 6109 h 15744"/>
                                <a:gd name="T112" fmla="*/ 525 w 1218"/>
                                <a:gd name="T113" fmla="*/ 5700 h 15744"/>
                                <a:gd name="T114" fmla="*/ 426 w 1218"/>
                                <a:gd name="T115" fmla="*/ 6967 h 15744"/>
                                <a:gd name="T116" fmla="*/ 725 w 1218"/>
                                <a:gd name="T117" fmla="*/ 6859 h 15744"/>
                                <a:gd name="T118" fmla="*/ 436 w 1218"/>
                                <a:gd name="T119" fmla="*/ 7121 h 157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218" h="15744">
                                  <a:moveTo>
                                    <a:pt x="289" y="0"/>
                                  </a:moveTo>
                                  <a:lnTo>
                                    <a:pt x="260" y="163"/>
                                  </a:lnTo>
                                  <a:lnTo>
                                    <a:pt x="241" y="319"/>
                                  </a:lnTo>
                                  <a:lnTo>
                                    <a:pt x="230" y="469"/>
                                  </a:lnTo>
                                  <a:lnTo>
                                    <a:pt x="227" y="611"/>
                                  </a:lnTo>
                                  <a:lnTo>
                                    <a:pt x="231" y="748"/>
                                  </a:lnTo>
                                  <a:lnTo>
                                    <a:pt x="243" y="880"/>
                                  </a:lnTo>
                                  <a:lnTo>
                                    <a:pt x="260" y="1009"/>
                                  </a:lnTo>
                                  <a:lnTo>
                                    <a:pt x="283" y="1135"/>
                                  </a:lnTo>
                                  <a:lnTo>
                                    <a:pt x="311" y="1258"/>
                                  </a:lnTo>
                                  <a:lnTo>
                                    <a:pt x="343" y="1379"/>
                                  </a:lnTo>
                                  <a:lnTo>
                                    <a:pt x="378" y="1503"/>
                                  </a:lnTo>
                                  <a:lnTo>
                                    <a:pt x="415" y="1624"/>
                                  </a:lnTo>
                                  <a:lnTo>
                                    <a:pt x="495" y="1875"/>
                                  </a:lnTo>
                                  <a:lnTo>
                                    <a:pt x="578" y="2138"/>
                                  </a:lnTo>
                                  <a:lnTo>
                                    <a:pt x="618" y="2276"/>
                                  </a:lnTo>
                                  <a:lnTo>
                                    <a:pt x="657" y="2420"/>
                                  </a:lnTo>
                                  <a:lnTo>
                                    <a:pt x="694" y="2571"/>
                                  </a:lnTo>
                                  <a:lnTo>
                                    <a:pt x="727" y="2730"/>
                                  </a:lnTo>
                                  <a:lnTo>
                                    <a:pt x="758" y="2896"/>
                                  </a:lnTo>
                                  <a:lnTo>
                                    <a:pt x="784" y="3073"/>
                                  </a:lnTo>
                                  <a:lnTo>
                                    <a:pt x="805" y="3259"/>
                                  </a:lnTo>
                                  <a:lnTo>
                                    <a:pt x="821" y="3455"/>
                                  </a:lnTo>
                                  <a:lnTo>
                                    <a:pt x="830" y="3664"/>
                                  </a:lnTo>
                                  <a:lnTo>
                                    <a:pt x="832" y="3887"/>
                                  </a:lnTo>
                                  <a:lnTo>
                                    <a:pt x="827" y="4121"/>
                                  </a:lnTo>
                                  <a:lnTo>
                                    <a:pt x="813" y="4371"/>
                                  </a:lnTo>
                                  <a:lnTo>
                                    <a:pt x="790" y="4635"/>
                                  </a:lnTo>
                                  <a:lnTo>
                                    <a:pt x="758" y="4918"/>
                                  </a:lnTo>
                                  <a:lnTo>
                                    <a:pt x="715" y="5215"/>
                                  </a:lnTo>
                                  <a:lnTo>
                                    <a:pt x="660" y="5531"/>
                                  </a:lnTo>
                                  <a:lnTo>
                                    <a:pt x="736" y="5531"/>
                                  </a:lnTo>
                                  <a:lnTo>
                                    <a:pt x="806" y="5536"/>
                                  </a:lnTo>
                                  <a:lnTo>
                                    <a:pt x="868" y="5546"/>
                                  </a:lnTo>
                                  <a:lnTo>
                                    <a:pt x="926" y="5560"/>
                                  </a:lnTo>
                                  <a:lnTo>
                                    <a:pt x="978" y="5579"/>
                                  </a:lnTo>
                                  <a:lnTo>
                                    <a:pt x="1023" y="5603"/>
                                  </a:lnTo>
                                  <a:lnTo>
                                    <a:pt x="1065" y="5629"/>
                                  </a:lnTo>
                                  <a:lnTo>
                                    <a:pt x="1099" y="5659"/>
                                  </a:lnTo>
                                  <a:lnTo>
                                    <a:pt x="1130" y="5694"/>
                                  </a:lnTo>
                                  <a:lnTo>
                                    <a:pt x="1156" y="5731"/>
                                  </a:lnTo>
                                  <a:lnTo>
                                    <a:pt x="1177" y="5771"/>
                                  </a:lnTo>
                                  <a:lnTo>
                                    <a:pt x="1193" y="5813"/>
                                  </a:lnTo>
                                  <a:lnTo>
                                    <a:pt x="1206" y="5859"/>
                                  </a:lnTo>
                                  <a:lnTo>
                                    <a:pt x="1214" y="5906"/>
                                  </a:lnTo>
                                  <a:lnTo>
                                    <a:pt x="1218" y="5954"/>
                                  </a:lnTo>
                                  <a:lnTo>
                                    <a:pt x="1218" y="6004"/>
                                  </a:lnTo>
                                  <a:lnTo>
                                    <a:pt x="1215" y="6057"/>
                                  </a:lnTo>
                                  <a:lnTo>
                                    <a:pt x="1210" y="6109"/>
                                  </a:lnTo>
                                  <a:lnTo>
                                    <a:pt x="1200" y="6162"/>
                                  </a:lnTo>
                                  <a:lnTo>
                                    <a:pt x="1189" y="6216"/>
                                  </a:lnTo>
                                  <a:lnTo>
                                    <a:pt x="1174" y="6270"/>
                                  </a:lnTo>
                                  <a:lnTo>
                                    <a:pt x="1156" y="6324"/>
                                  </a:lnTo>
                                  <a:lnTo>
                                    <a:pt x="1137" y="6378"/>
                                  </a:lnTo>
                                  <a:lnTo>
                                    <a:pt x="1116" y="6430"/>
                                  </a:lnTo>
                                  <a:lnTo>
                                    <a:pt x="1092" y="6483"/>
                                  </a:lnTo>
                                  <a:lnTo>
                                    <a:pt x="1066" y="6534"/>
                                  </a:lnTo>
                                  <a:lnTo>
                                    <a:pt x="1040" y="6582"/>
                                  </a:lnTo>
                                  <a:lnTo>
                                    <a:pt x="1011" y="6631"/>
                                  </a:lnTo>
                                  <a:lnTo>
                                    <a:pt x="982" y="6678"/>
                                  </a:lnTo>
                                  <a:lnTo>
                                    <a:pt x="951" y="6721"/>
                                  </a:lnTo>
                                  <a:lnTo>
                                    <a:pt x="921" y="6762"/>
                                  </a:lnTo>
                                  <a:lnTo>
                                    <a:pt x="889" y="6801"/>
                                  </a:lnTo>
                                  <a:lnTo>
                                    <a:pt x="913" y="6829"/>
                                  </a:lnTo>
                                  <a:lnTo>
                                    <a:pt x="932" y="6855"/>
                                  </a:lnTo>
                                  <a:lnTo>
                                    <a:pt x="950" y="6883"/>
                                  </a:lnTo>
                                  <a:lnTo>
                                    <a:pt x="967" y="6910"/>
                                  </a:lnTo>
                                  <a:lnTo>
                                    <a:pt x="980" y="6939"/>
                                  </a:lnTo>
                                  <a:lnTo>
                                    <a:pt x="991" y="6968"/>
                                  </a:lnTo>
                                  <a:lnTo>
                                    <a:pt x="1000" y="6997"/>
                                  </a:lnTo>
                                  <a:lnTo>
                                    <a:pt x="1007" y="7027"/>
                                  </a:lnTo>
                                  <a:lnTo>
                                    <a:pt x="1011" y="7057"/>
                                  </a:lnTo>
                                  <a:lnTo>
                                    <a:pt x="1014" y="7086"/>
                                  </a:lnTo>
                                  <a:lnTo>
                                    <a:pt x="1015" y="7116"/>
                                  </a:lnTo>
                                  <a:lnTo>
                                    <a:pt x="1014" y="7147"/>
                                  </a:lnTo>
                                  <a:lnTo>
                                    <a:pt x="1011" y="7177"/>
                                  </a:lnTo>
                                  <a:lnTo>
                                    <a:pt x="1007" y="7208"/>
                                  </a:lnTo>
                                  <a:lnTo>
                                    <a:pt x="1000" y="7240"/>
                                  </a:lnTo>
                                  <a:lnTo>
                                    <a:pt x="991" y="7270"/>
                                  </a:lnTo>
                                  <a:lnTo>
                                    <a:pt x="982" y="7302"/>
                                  </a:lnTo>
                                  <a:lnTo>
                                    <a:pt x="971" y="7332"/>
                                  </a:lnTo>
                                  <a:lnTo>
                                    <a:pt x="957" y="7364"/>
                                  </a:lnTo>
                                  <a:lnTo>
                                    <a:pt x="943" y="7395"/>
                                  </a:lnTo>
                                  <a:lnTo>
                                    <a:pt x="928" y="7426"/>
                                  </a:lnTo>
                                  <a:lnTo>
                                    <a:pt x="911" y="7457"/>
                                  </a:lnTo>
                                  <a:lnTo>
                                    <a:pt x="892" y="7487"/>
                                  </a:lnTo>
                                  <a:lnTo>
                                    <a:pt x="873" y="7519"/>
                                  </a:lnTo>
                                  <a:lnTo>
                                    <a:pt x="853" y="7550"/>
                                  </a:lnTo>
                                  <a:lnTo>
                                    <a:pt x="831" y="7580"/>
                                  </a:lnTo>
                                  <a:lnTo>
                                    <a:pt x="809" y="7610"/>
                                  </a:lnTo>
                                  <a:lnTo>
                                    <a:pt x="785" y="7641"/>
                                  </a:lnTo>
                                  <a:lnTo>
                                    <a:pt x="761" y="7670"/>
                                  </a:lnTo>
                                  <a:lnTo>
                                    <a:pt x="734" y="7700"/>
                                  </a:lnTo>
                                  <a:lnTo>
                                    <a:pt x="709" y="7729"/>
                                  </a:lnTo>
                                  <a:lnTo>
                                    <a:pt x="682" y="7759"/>
                                  </a:lnTo>
                                  <a:lnTo>
                                    <a:pt x="665" y="7775"/>
                                  </a:lnTo>
                                  <a:lnTo>
                                    <a:pt x="647" y="7792"/>
                                  </a:lnTo>
                                  <a:lnTo>
                                    <a:pt x="629" y="7807"/>
                                  </a:lnTo>
                                  <a:lnTo>
                                    <a:pt x="611" y="7821"/>
                                  </a:lnTo>
                                  <a:lnTo>
                                    <a:pt x="592" y="7835"/>
                                  </a:lnTo>
                                  <a:lnTo>
                                    <a:pt x="571" y="7848"/>
                                  </a:lnTo>
                                  <a:lnTo>
                                    <a:pt x="552" y="7861"/>
                                  </a:lnTo>
                                  <a:lnTo>
                                    <a:pt x="531" y="7872"/>
                                  </a:lnTo>
                                  <a:lnTo>
                                    <a:pt x="552" y="7883"/>
                                  </a:lnTo>
                                  <a:lnTo>
                                    <a:pt x="571" y="7896"/>
                                  </a:lnTo>
                                  <a:lnTo>
                                    <a:pt x="592" y="7909"/>
                                  </a:lnTo>
                                  <a:lnTo>
                                    <a:pt x="611" y="7923"/>
                                  </a:lnTo>
                                  <a:lnTo>
                                    <a:pt x="629" y="7937"/>
                                  </a:lnTo>
                                  <a:lnTo>
                                    <a:pt x="647" y="7954"/>
                                  </a:lnTo>
                                  <a:lnTo>
                                    <a:pt x="665" y="7969"/>
                                  </a:lnTo>
                                  <a:lnTo>
                                    <a:pt x="682" y="7985"/>
                                  </a:lnTo>
                                  <a:lnTo>
                                    <a:pt x="709" y="8015"/>
                                  </a:lnTo>
                                  <a:lnTo>
                                    <a:pt x="734" y="8044"/>
                                  </a:lnTo>
                                  <a:lnTo>
                                    <a:pt x="761" y="8074"/>
                                  </a:lnTo>
                                  <a:lnTo>
                                    <a:pt x="785" y="8103"/>
                                  </a:lnTo>
                                  <a:lnTo>
                                    <a:pt x="809" y="8134"/>
                                  </a:lnTo>
                                  <a:lnTo>
                                    <a:pt x="831" y="8164"/>
                                  </a:lnTo>
                                  <a:lnTo>
                                    <a:pt x="853" y="8194"/>
                                  </a:lnTo>
                                  <a:lnTo>
                                    <a:pt x="873" y="8225"/>
                                  </a:lnTo>
                                  <a:lnTo>
                                    <a:pt x="892" y="8257"/>
                                  </a:lnTo>
                                  <a:lnTo>
                                    <a:pt x="911" y="8287"/>
                                  </a:lnTo>
                                  <a:lnTo>
                                    <a:pt x="928" y="8319"/>
                                  </a:lnTo>
                                  <a:lnTo>
                                    <a:pt x="943" y="8349"/>
                                  </a:lnTo>
                                  <a:lnTo>
                                    <a:pt x="957" y="8381"/>
                                  </a:lnTo>
                                  <a:lnTo>
                                    <a:pt x="971" y="8412"/>
                                  </a:lnTo>
                                  <a:lnTo>
                                    <a:pt x="982" y="8443"/>
                                  </a:lnTo>
                                  <a:lnTo>
                                    <a:pt x="991" y="8474"/>
                                  </a:lnTo>
                                  <a:lnTo>
                                    <a:pt x="1000" y="8504"/>
                                  </a:lnTo>
                                  <a:lnTo>
                                    <a:pt x="1007" y="8536"/>
                                  </a:lnTo>
                                  <a:lnTo>
                                    <a:pt x="1011" y="8567"/>
                                  </a:lnTo>
                                  <a:lnTo>
                                    <a:pt x="1014" y="8597"/>
                                  </a:lnTo>
                                  <a:lnTo>
                                    <a:pt x="1015" y="8628"/>
                                  </a:lnTo>
                                  <a:lnTo>
                                    <a:pt x="1014" y="8658"/>
                                  </a:lnTo>
                                  <a:lnTo>
                                    <a:pt x="1011" y="8688"/>
                                  </a:lnTo>
                                  <a:lnTo>
                                    <a:pt x="1007" y="8717"/>
                                  </a:lnTo>
                                  <a:lnTo>
                                    <a:pt x="1000" y="8747"/>
                                  </a:lnTo>
                                  <a:lnTo>
                                    <a:pt x="991" y="8776"/>
                                  </a:lnTo>
                                  <a:lnTo>
                                    <a:pt x="980" y="8805"/>
                                  </a:lnTo>
                                  <a:lnTo>
                                    <a:pt x="967" y="8834"/>
                                  </a:lnTo>
                                  <a:lnTo>
                                    <a:pt x="950" y="8861"/>
                                  </a:lnTo>
                                  <a:lnTo>
                                    <a:pt x="932" y="8889"/>
                                  </a:lnTo>
                                  <a:lnTo>
                                    <a:pt x="913" y="8915"/>
                                  </a:lnTo>
                                  <a:lnTo>
                                    <a:pt x="889" y="8943"/>
                                  </a:lnTo>
                                  <a:lnTo>
                                    <a:pt x="921" y="8982"/>
                                  </a:lnTo>
                                  <a:lnTo>
                                    <a:pt x="951" y="9023"/>
                                  </a:lnTo>
                                  <a:lnTo>
                                    <a:pt x="982" y="9068"/>
                                  </a:lnTo>
                                  <a:lnTo>
                                    <a:pt x="1011" y="9113"/>
                                  </a:lnTo>
                                  <a:lnTo>
                                    <a:pt x="1040" y="9162"/>
                                  </a:lnTo>
                                  <a:lnTo>
                                    <a:pt x="1066" y="9211"/>
                                  </a:lnTo>
                                  <a:lnTo>
                                    <a:pt x="1092" y="9261"/>
                                  </a:lnTo>
                                  <a:lnTo>
                                    <a:pt x="1116" y="9314"/>
                                  </a:lnTo>
                                  <a:lnTo>
                                    <a:pt x="1137" y="9366"/>
                                  </a:lnTo>
                                  <a:lnTo>
                                    <a:pt x="1156" y="9420"/>
                                  </a:lnTo>
                                  <a:lnTo>
                                    <a:pt x="1174" y="9474"/>
                                  </a:lnTo>
                                  <a:lnTo>
                                    <a:pt x="1189" y="9528"/>
                                  </a:lnTo>
                                  <a:lnTo>
                                    <a:pt x="1200" y="9582"/>
                                  </a:lnTo>
                                  <a:lnTo>
                                    <a:pt x="1210" y="9636"/>
                                  </a:lnTo>
                                  <a:lnTo>
                                    <a:pt x="1215" y="9689"/>
                                  </a:lnTo>
                                  <a:lnTo>
                                    <a:pt x="1218" y="9740"/>
                                  </a:lnTo>
                                  <a:lnTo>
                                    <a:pt x="1218" y="9790"/>
                                  </a:lnTo>
                                  <a:lnTo>
                                    <a:pt x="1214" y="9838"/>
                                  </a:lnTo>
                                  <a:lnTo>
                                    <a:pt x="1206" y="9885"/>
                                  </a:lnTo>
                                  <a:lnTo>
                                    <a:pt x="1193" y="9931"/>
                                  </a:lnTo>
                                  <a:lnTo>
                                    <a:pt x="1177" y="9973"/>
                                  </a:lnTo>
                                  <a:lnTo>
                                    <a:pt x="1156" y="10013"/>
                                  </a:lnTo>
                                  <a:lnTo>
                                    <a:pt x="1130" y="10050"/>
                                  </a:lnTo>
                                  <a:lnTo>
                                    <a:pt x="1099" y="10085"/>
                                  </a:lnTo>
                                  <a:lnTo>
                                    <a:pt x="1065" y="10115"/>
                                  </a:lnTo>
                                  <a:lnTo>
                                    <a:pt x="1023" y="10141"/>
                                  </a:lnTo>
                                  <a:lnTo>
                                    <a:pt x="978" y="10165"/>
                                  </a:lnTo>
                                  <a:lnTo>
                                    <a:pt x="926" y="10184"/>
                                  </a:lnTo>
                                  <a:lnTo>
                                    <a:pt x="868" y="10198"/>
                                  </a:lnTo>
                                  <a:lnTo>
                                    <a:pt x="806" y="10208"/>
                                  </a:lnTo>
                                  <a:lnTo>
                                    <a:pt x="736" y="10213"/>
                                  </a:lnTo>
                                  <a:lnTo>
                                    <a:pt x="660" y="10213"/>
                                  </a:lnTo>
                                  <a:lnTo>
                                    <a:pt x="715" y="10529"/>
                                  </a:lnTo>
                                  <a:lnTo>
                                    <a:pt x="758" y="10828"/>
                                  </a:lnTo>
                                  <a:lnTo>
                                    <a:pt x="790" y="11109"/>
                                  </a:lnTo>
                                  <a:lnTo>
                                    <a:pt x="813" y="11373"/>
                                  </a:lnTo>
                                  <a:lnTo>
                                    <a:pt x="827" y="11623"/>
                                  </a:lnTo>
                                  <a:lnTo>
                                    <a:pt x="832" y="11859"/>
                                  </a:lnTo>
                                  <a:lnTo>
                                    <a:pt x="830" y="12080"/>
                                  </a:lnTo>
                                  <a:lnTo>
                                    <a:pt x="821" y="12289"/>
                                  </a:lnTo>
                                  <a:lnTo>
                                    <a:pt x="805" y="12485"/>
                                  </a:lnTo>
                                  <a:lnTo>
                                    <a:pt x="784" y="12672"/>
                                  </a:lnTo>
                                  <a:lnTo>
                                    <a:pt x="758" y="12848"/>
                                  </a:lnTo>
                                  <a:lnTo>
                                    <a:pt x="727" y="13014"/>
                                  </a:lnTo>
                                  <a:lnTo>
                                    <a:pt x="694" y="13173"/>
                                  </a:lnTo>
                                  <a:lnTo>
                                    <a:pt x="657" y="13324"/>
                                  </a:lnTo>
                                  <a:lnTo>
                                    <a:pt x="618" y="13468"/>
                                  </a:lnTo>
                                  <a:lnTo>
                                    <a:pt x="578" y="13606"/>
                                  </a:lnTo>
                                  <a:lnTo>
                                    <a:pt x="495" y="13869"/>
                                  </a:lnTo>
                                  <a:lnTo>
                                    <a:pt x="415" y="14120"/>
                                  </a:lnTo>
                                  <a:lnTo>
                                    <a:pt x="378" y="14243"/>
                                  </a:lnTo>
                                  <a:lnTo>
                                    <a:pt x="343" y="14365"/>
                                  </a:lnTo>
                                  <a:lnTo>
                                    <a:pt x="311" y="14486"/>
                                  </a:lnTo>
                                  <a:lnTo>
                                    <a:pt x="283" y="14609"/>
                                  </a:lnTo>
                                  <a:lnTo>
                                    <a:pt x="260" y="14735"/>
                                  </a:lnTo>
                                  <a:lnTo>
                                    <a:pt x="243" y="14864"/>
                                  </a:lnTo>
                                  <a:lnTo>
                                    <a:pt x="231" y="14997"/>
                                  </a:lnTo>
                                  <a:lnTo>
                                    <a:pt x="227" y="15133"/>
                                  </a:lnTo>
                                  <a:lnTo>
                                    <a:pt x="230" y="15275"/>
                                  </a:lnTo>
                                  <a:lnTo>
                                    <a:pt x="241" y="15425"/>
                                  </a:lnTo>
                                  <a:lnTo>
                                    <a:pt x="260" y="15581"/>
                                  </a:lnTo>
                                  <a:lnTo>
                                    <a:pt x="289" y="15744"/>
                                  </a:lnTo>
                                  <a:lnTo>
                                    <a:pt x="232" y="15651"/>
                                  </a:lnTo>
                                  <a:lnTo>
                                    <a:pt x="188" y="15555"/>
                                  </a:lnTo>
                                  <a:lnTo>
                                    <a:pt x="155" y="15455"/>
                                  </a:lnTo>
                                  <a:lnTo>
                                    <a:pt x="133" y="15351"/>
                                  </a:lnTo>
                                  <a:lnTo>
                                    <a:pt x="120" y="15243"/>
                                  </a:lnTo>
                                  <a:lnTo>
                                    <a:pt x="116" y="15131"/>
                                  </a:lnTo>
                                  <a:lnTo>
                                    <a:pt x="119" y="15015"/>
                                  </a:lnTo>
                                  <a:lnTo>
                                    <a:pt x="130" y="14895"/>
                                  </a:lnTo>
                                  <a:lnTo>
                                    <a:pt x="148" y="14769"/>
                                  </a:lnTo>
                                  <a:lnTo>
                                    <a:pt x="171" y="14639"/>
                                  </a:lnTo>
                                  <a:lnTo>
                                    <a:pt x="201" y="14503"/>
                                  </a:lnTo>
                                  <a:lnTo>
                                    <a:pt x="232" y="14363"/>
                                  </a:lnTo>
                                  <a:lnTo>
                                    <a:pt x="308" y="14066"/>
                                  </a:lnTo>
                                  <a:lnTo>
                                    <a:pt x="391" y="13747"/>
                                  </a:lnTo>
                                  <a:lnTo>
                                    <a:pt x="433" y="13579"/>
                                  </a:lnTo>
                                  <a:lnTo>
                                    <a:pt x="474" y="13404"/>
                                  </a:lnTo>
                                  <a:lnTo>
                                    <a:pt x="516" y="13223"/>
                                  </a:lnTo>
                                  <a:lnTo>
                                    <a:pt x="555" y="13035"/>
                                  </a:lnTo>
                                  <a:lnTo>
                                    <a:pt x="590" y="12841"/>
                                  </a:lnTo>
                                  <a:lnTo>
                                    <a:pt x="624" y="12640"/>
                                  </a:lnTo>
                                  <a:lnTo>
                                    <a:pt x="653" y="12433"/>
                                  </a:lnTo>
                                  <a:lnTo>
                                    <a:pt x="676" y="12217"/>
                                  </a:lnTo>
                                  <a:lnTo>
                                    <a:pt x="694" y="11996"/>
                                  </a:lnTo>
                                  <a:lnTo>
                                    <a:pt x="705" y="11766"/>
                                  </a:lnTo>
                                  <a:lnTo>
                                    <a:pt x="709" y="11528"/>
                                  </a:lnTo>
                                  <a:lnTo>
                                    <a:pt x="705" y="11283"/>
                                  </a:lnTo>
                                  <a:lnTo>
                                    <a:pt x="693" y="11030"/>
                                  </a:lnTo>
                                  <a:lnTo>
                                    <a:pt x="671" y="10768"/>
                                  </a:lnTo>
                                  <a:lnTo>
                                    <a:pt x="637" y="10498"/>
                                  </a:lnTo>
                                  <a:lnTo>
                                    <a:pt x="593" y="10220"/>
                                  </a:lnTo>
                                  <a:lnTo>
                                    <a:pt x="539" y="10193"/>
                                  </a:lnTo>
                                  <a:lnTo>
                                    <a:pt x="488" y="10163"/>
                                  </a:lnTo>
                                  <a:lnTo>
                                    <a:pt x="440" y="10134"/>
                                  </a:lnTo>
                                  <a:lnTo>
                                    <a:pt x="394" y="10105"/>
                                  </a:lnTo>
                                  <a:lnTo>
                                    <a:pt x="351" y="10076"/>
                                  </a:lnTo>
                                  <a:lnTo>
                                    <a:pt x="313" y="10047"/>
                                  </a:lnTo>
                                  <a:lnTo>
                                    <a:pt x="275" y="10020"/>
                                  </a:lnTo>
                                  <a:lnTo>
                                    <a:pt x="242" y="9991"/>
                                  </a:lnTo>
                                  <a:lnTo>
                                    <a:pt x="210" y="9961"/>
                                  </a:lnTo>
                                  <a:lnTo>
                                    <a:pt x="181" y="9934"/>
                                  </a:lnTo>
                                  <a:lnTo>
                                    <a:pt x="155" y="9906"/>
                                  </a:lnTo>
                                  <a:lnTo>
                                    <a:pt x="131" y="9878"/>
                                  </a:lnTo>
                                  <a:lnTo>
                                    <a:pt x="109" y="9851"/>
                                  </a:lnTo>
                                  <a:lnTo>
                                    <a:pt x="90" y="9824"/>
                                  </a:lnTo>
                                  <a:lnTo>
                                    <a:pt x="73" y="9798"/>
                                  </a:lnTo>
                                  <a:lnTo>
                                    <a:pt x="58" y="9773"/>
                                  </a:lnTo>
                                  <a:lnTo>
                                    <a:pt x="44" y="9748"/>
                                  </a:lnTo>
                                  <a:lnTo>
                                    <a:pt x="33" y="9725"/>
                                  </a:lnTo>
                                  <a:lnTo>
                                    <a:pt x="24" y="9701"/>
                                  </a:lnTo>
                                  <a:lnTo>
                                    <a:pt x="17" y="9679"/>
                                  </a:lnTo>
                                  <a:lnTo>
                                    <a:pt x="10" y="9658"/>
                                  </a:lnTo>
                                  <a:lnTo>
                                    <a:pt x="6" y="9639"/>
                                  </a:lnTo>
                                  <a:lnTo>
                                    <a:pt x="1" y="9620"/>
                                  </a:lnTo>
                                  <a:lnTo>
                                    <a:pt x="0" y="9602"/>
                                  </a:lnTo>
                                  <a:lnTo>
                                    <a:pt x="0" y="9585"/>
                                  </a:lnTo>
                                  <a:lnTo>
                                    <a:pt x="1" y="9570"/>
                                  </a:lnTo>
                                  <a:lnTo>
                                    <a:pt x="3" y="9557"/>
                                  </a:lnTo>
                                  <a:lnTo>
                                    <a:pt x="6" y="9545"/>
                                  </a:lnTo>
                                  <a:lnTo>
                                    <a:pt x="10" y="9534"/>
                                  </a:lnTo>
                                  <a:lnTo>
                                    <a:pt x="15" y="9524"/>
                                  </a:lnTo>
                                  <a:lnTo>
                                    <a:pt x="21" y="9516"/>
                                  </a:lnTo>
                                  <a:lnTo>
                                    <a:pt x="28" y="9510"/>
                                  </a:lnTo>
                                  <a:lnTo>
                                    <a:pt x="41" y="9498"/>
                                  </a:lnTo>
                                  <a:lnTo>
                                    <a:pt x="57" y="9488"/>
                                  </a:lnTo>
                                  <a:lnTo>
                                    <a:pt x="72" y="9480"/>
                                  </a:lnTo>
                                  <a:lnTo>
                                    <a:pt x="87" y="9473"/>
                                  </a:lnTo>
                                  <a:lnTo>
                                    <a:pt x="102" y="9467"/>
                                  </a:lnTo>
                                  <a:lnTo>
                                    <a:pt x="118" y="9465"/>
                                  </a:lnTo>
                                  <a:lnTo>
                                    <a:pt x="133" y="9463"/>
                                  </a:lnTo>
                                  <a:lnTo>
                                    <a:pt x="148" y="9463"/>
                                  </a:lnTo>
                                  <a:lnTo>
                                    <a:pt x="165" y="9466"/>
                                  </a:lnTo>
                                  <a:lnTo>
                                    <a:pt x="180" y="9469"/>
                                  </a:lnTo>
                                  <a:lnTo>
                                    <a:pt x="195" y="9473"/>
                                  </a:lnTo>
                                  <a:lnTo>
                                    <a:pt x="212" y="9479"/>
                                  </a:lnTo>
                                  <a:lnTo>
                                    <a:pt x="227" y="9485"/>
                                  </a:lnTo>
                                  <a:lnTo>
                                    <a:pt x="242" y="9492"/>
                                  </a:lnTo>
                                  <a:lnTo>
                                    <a:pt x="257" y="9502"/>
                                  </a:lnTo>
                                  <a:lnTo>
                                    <a:pt x="272" y="9512"/>
                                  </a:lnTo>
                                  <a:lnTo>
                                    <a:pt x="303" y="9533"/>
                                  </a:lnTo>
                                  <a:lnTo>
                                    <a:pt x="330" y="9557"/>
                                  </a:lnTo>
                                  <a:lnTo>
                                    <a:pt x="358" y="9582"/>
                                  </a:lnTo>
                                  <a:lnTo>
                                    <a:pt x="384" y="9610"/>
                                  </a:lnTo>
                                  <a:lnTo>
                                    <a:pt x="408" y="9638"/>
                                  </a:lnTo>
                                  <a:lnTo>
                                    <a:pt x="430" y="9667"/>
                                  </a:lnTo>
                                  <a:lnTo>
                                    <a:pt x="449" y="9693"/>
                                  </a:lnTo>
                                  <a:lnTo>
                                    <a:pt x="467" y="9719"/>
                                  </a:lnTo>
                                  <a:lnTo>
                                    <a:pt x="488" y="9765"/>
                                  </a:lnTo>
                                  <a:lnTo>
                                    <a:pt x="513" y="9813"/>
                                  </a:lnTo>
                                  <a:lnTo>
                                    <a:pt x="539" y="9865"/>
                                  </a:lnTo>
                                  <a:lnTo>
                                    <a:pt x="567" y="9916"/>
                                  </a:lnTo>
                                  <a:lnTo>
                                    <a:pt x="595" y="9968"/>
                                  </a:lnTo>
                                  <a:lnTo>
                                    <a:pt x="621" y="10018"/>
                                  </a:lnTo>
                                  <a:lnTo>
                                    <a:pt x="643" y="10067"/>
                                  </a:lnTo>
                                  <a:lnTo>
                                    <a:pt x="661" y="10110"/>
                                  </a:lnTo>
                                  <a:lnTo>
                                    <a:pt x="719" y="10119"/>
                                  </a:lnTo>
                                  <a:lnTo>
                                    <a:pt x="770" y="10122"/>
                                  </a:lnTo>
                                  <a:lnTo>
                                    <a:pt x="817" y="10118"/>
                                  </a:lnTo>
                                  <a:lnTo>
                                    <a:pt x="859" y="10110"/>
                                  </a:lnTo>
                                  <a:lnTo>
                                    <a:pt x="895" y="10096"/>
                                  </a:lnTo>
                                  <a:lnTo>
                                    <a:pt x="926" y="10076"/>
                                  </a:lnTo>
                                  <a:lnTo>
                                    <a:pt x="954" y="10053"/>
                                  </a:lnTo>
                                  <a:lnTo>
                                    <a:pt x="976" y="10025"/>
                                  </a:lnTo>
                                  <a:lnTo>
                                    <a:pt x="996" y="9995"/>
                                  </a:lnTo>
                                  <a:lnTo>
                                    <a:pt x="1011" y="9959"/>
                                  </a:lnTo>
                                  <a:lnTo>
                                    <a:pt x="1021" y="9921"/>
                                  </a:lnTo>
                                  <a:lnTo>
                                    <a:pt x="1029" y="9881"/>
                                  </a:lnTo>
                                  <a:lnTo>
                                    <a:pt x="1033" y="9837"/>
                                  </a:lnTo>
                                  <a:lnTo>
                                    <a:pt x="1034" y="9791"/>
                                  </a:lnTo>
                                  <a:lnTo>
                                    <a:pt x="1033" y="9744"/>
                                  </a:lnTo>
                                  <a:lnTo>
                                    <a:pt x="1029" y="9696"/>
                                  </a:lnTo>
                                  <a:lnTo>
                                    <a:pt x="1022" y="9646"/>
                                  </a:lnTo>
                                  <a:lnTo>
                                    <a:pt x="1012" y="9595"/>
                                  </a:lnTo>
                                  <a:lnTo>
                                    <a:pt x="1003" y="9545"/>
                                  </a:lnTo>
                                  <a:lnTo>
                                    <a:pt x="990" y="9492"/>
                                  </a:lnTo>
                                  <a:lnTo>
                                    <a:pt x="975" y="9443"/>
                                  </a:lnTo>
                                  <a:lnTo>
                                    <a:pt x="960" y="9391"/>
                                  </a:lnTo>
                                  <a:lnTo>
                                    <a:pt x="943" y="9342"/>
                                  </a:lnTo>
                                  <a:lnTo>
                                    <a:pt x="926" y="9293"/>
                                  </a:lnTo>
                                  <a:lnTo>
                                    <a:pt x="909" y="9246"/>
                                  </a:lnTo>
                                  <a:lnTo>
                                    <a:pt x="889" y="9202"/>
                                  </a:lnTo>
                                  <a:lnTo>
                                    <a:pt x="870" y="9159"/>
                                  </a:lnTo>
                                  <a:lnTo>
                                    <a:pt x="852" y="9119"/>
                                  </a:lnTo>
                                  <a:lnTo>
                                    <a:pt x="832" y="9081"/>
                                  </a:lnTo>
                                  <a:lnTo>
                                    <a:pt x="814" y="9048"/>
                                  </a:lnTo>
                                  <a:lnTo>
                                    <a:pt x="796" y="9018"/>
                                  </a:lnTo>
                                  <a:lnTo>
                                    <a:pt x="780" y="8990"/>
                                  </a:lnTo>
                                  <a:lnTo>
                                    <a:pt x="749" y="8993"/>
                                  </a:lnTo>
                                  <a:lnTo>
                                    <a:pt x="718" y="8991"/>
                                  </a:lnTo>
                                  <a:lnTo>
                                    <a:pt x="687" y="8990"/>
                                  </a:lnTo>
                                  <a:lnTo>
                                    <a:pt x="657" y="8986"/>
                                  </a:lnTo>
                                  <a:lnTo>
                                    <a:pt x="628" y="8979"/>
                                  </a:lnTo>
                                  <a:lnTo>
                                    <a:pt x="599" y="8972"/>
                                  </a:lnTo>
                                  <a:lnTo>
                                    <a:pt x="570" y="8962"/>
                                  </a:lnTo>
                                  <a:lnTo>
                                    <a:pt x="542" y="8951"/>
                                  </a:lnTo>
                                  <a:lnTo>
                                    <a:pt x="516" y="8940"/>
                                  </a:lnTo>
                                  <a:lnTo>
                                    <a:pt x="490" y="8926"/>
                                  </a:lnTo>
                                  <a:lnTo>
                                    <a:pt x="465" y="8913"/>
                                  </a:lnTo>
                                  <a:lnTo>
                                    <a:pt x="441" y="8897"/>
                                  </a:lnTo>
                                  <a:lnTo>
                                    <a:pt x="418" y="8882"/>
                                  </a:lnTo>
                                  <a:lnTo>
                                    <a:pt x="395" y="8866"/>
                                  </a:lnTo>
                                  <a:lnTo>
                                    <a:pt x="375" y="8848"/>
                                  </a:lnTo>
                                  <a:lnTo>
                                    <a:pt x="355" y="8830"/>
                                  </a:lnTo>
                                  <a:lnTo>
                                    <a:pt x="337" y="8812"/>
                                  </a:lnTo>
                                  <a:lnTo>
                                    <a:pt x="321" y="8794"/>
                                  </a:lnTo>
                                  <a:lnTo>
                                    <a:pt x="306" y="8774"/>
                                  </a:lnTo>
                                  <a:lnTo>
                                    <a:pt x="292" y="8756"/>
                                  </a:lnTo>
                                  <a:lnTo>
                                    <a:pt x="279" y="8738"/>
                                  </a:lnTo>
                                  <a:lnTo>
                                    <a:pt x="268" y="8720"/>
                                  </a:lnTo>
                                  <a:lnTo>
                                    <a:pt x="260" y="8702"/>
                                  </a:lnTo>
                                  <a:lnTo>
                                    <a:pt x="252" y="8684"/>
                                  </a:lnTo>
                                  <a:lnTo>
                                    <a:pt x="246" y="8668"/>
                                  </a:lnTo>
                                  <a:lnTo>
                                    <a:pt x="243" y="8651"/>
                                  </a:lnTo>
                                  <a:lnTo>
                                    <a:pt x="241" y="8636"/>
                                  </a:lnTo>
                                  <a:lnTo>
                                    <a:pt x="242" y="8622"/>
                                  </a:lnTo>
                                  <a:lnTo>
                                    <a:pt x="243" y="8608"/>
                                  </a:lnTo>
                                  <a:lnTo>
                                    <a:pt x="248" y="8596"/>
                                  </a:lnTo>
                                  <a:lnTo>
                                    <a:pt x="254" y="8585"/>
                                  </a:lnTo>
                                  <a:lnTo>
                                    <a:pt x="264" y="8575"/>
                                  </a:lnTo>
                                  <a:lnTo>
                                    <a:pt x="281" y="8562"/>
                                  </a:lnTo>
                                  <a:lnTo>
                                    <a:pt x="299" y="8553"/>
                                  </a:lnTo>
                                  <a:lnTo>
                                    <a:pt x="318" y="8547"/>
                                  </a:lnTo>
                                  <a:lnTo>
                                    <a:pt x="337" y="8543"/>
                                  </a:lnTo>
                                  <a:lnTo>
                                    <a:pt x="358" y="8542"/>
                                  </a:lnTo>
                                  <a:lnTo>
                                    <a:pt x="380" y="8545"/>
                                  </a:lnTo>
                                  <a:lnTo>
                                    <a:pt x="402" y="8547"/>
                                  </a:lnTo>
                                  <a:lnTo>
                                    <a:pt x="425" y="8554"/>
                                  </a:lnTo>
                                  <a:lnTo>
                                    <a:pt x="448" y="8562"/>
                                  </a:lnTo>
                                  <a:lnTo>
                                    <a:pt x="472" y="8572"/>
                                  </a:lnTo>
                                  <a:lnTo>
                                    <a:pt x="495" y="8583"/>
                                  </a:lnTo>
                                  <a:lnTo>
                                    <a:pt x="519" y="8596"/>
                                  </a:lnTo>
                                  <a:lnTo>
                                    <a:pt x="542" y="8610"/>
                                  </a:lnTo>
                                  <a:lnTo>
                                    <a:pt x="566" y="8625"/>
                                  </a:lnTo>
                                  <a:lnTo>
                                    <a:pt x="588" y="8640"/>
                                  </a:lnTo>
                                  <a:lnTo>
                                    <a:pt x="611" y="8657"/>
                                  </a:lnTo>
                                  <a:lnTo>
                                    <a:pt x="654" y="8691"/>
                                  </a:lnTo>
                                  <a:lnTo>
                                    <a:pt x="696" y="8724"/>
                                  </a:lnTo>
                                  <a:lnTo>
                                    <a:pt x="732" y="8758"/>
                                  </a:lnTo>
                                  <a:lnTo>
                                    <a:pt x="765" y="8788"/>
                                  </a:lnTo>
                                  <a:lnTo>
                                    <a:pt x="812" y="8835"/>
                                  </a:lnTo>
                                  <a:lnTo>
                                    <a:pt x="830" y="8853"/>
                                  </a:lnTo>
                                  <a:lnTo>
                                    <a:pt x="852" y="8841"/>
                                  </a:lnTo>
                                  <a:lnTo>
                                    <a:pt x="871" y="8825"/>
                                  </a:lnTo>
                                  <a:lnTo>
                                    <a:pt x="888" y="8809"/>
                                  </a:lnTo>
                                  <a:lnTo>
                                    <a:pt x="900" y="8789"/>
                                  </a:lnTo>
                                  <a:lnTo>
                                    <a:pt x="911" y="8767"/>
                                  </a:lnTo>
                                  <a:lnTo>
                                    <a:pt x="918" y="8742"/>
                                  </a:lnTo>
                                  <a:lnTo>
                                    <a:pt x="922" y="8717"/>
                                  </a:lnTo>
                                  <a:lnTo>
                                    <a:pt x="924" y="8688"/>
                                  </a:lnTo>
                                  <a:lnTo>
                                    <a:pt x="922" y="8659"/>
                                  </a:lnTo>
                                  <a:lnTo>
                                    <a:pt x="918" y="8629"/>
                                  </a:lnTo>
                                  <a:lnTo>
                                    <a:pt x="913" y="8596"/>
                                  </a:lnTo>
                                  <a:lnTo>
                                    <a:pt x="904" y="8562"/>
                                  </a:lnTo>
                                  <a:lnTo>
                                    <a:pt x="893" y="8529"/>
                                  </a:lnTo>
                                  <a:lnTo>
                                    <a:pt x="881" y="8493"/>
                                  </a:lnTo>
                                  <a:lnTo>
                                    <a:pt x="866" y="8457"/>
                                  </a:lnTo>
                                  <a:lnTo>
                                    <a:pt x="849" y="8421"/>
                                  </a:lnTo>
                                  <a:lnTo>
                                    <a:pt x="831" y="8385"/>
                                  </a:lnTo>
                                  <a:lnTo>
                                    <a:pt x="812" y="8348"/>
                                  </a:lnTo>
                                  <a:lnTo>
                                    <a:pt x="790" y="8312"/>
                                  </a:lnTo>
                                  <a:lnTo>
                                    <a:pt x="767" y="8276"/>
                                  </a:lnTo>
                                  <a:lnTo>
                                    <a:pt x="743" y="8240"/>
                                  </a:lnTo>
                                  <a:lnTo>
                                    <a:pt x="718" y="8204"/>
                                  </a:lnTo>
                                  <a:lnTo>
                                    <a:pt x="691" y="8170"/>
                                  </a:lnTo>
                                  <a:lnTo>
                                    <a:pt x="664" y="8136"/>
                                  </a:lnTo>
                                  <a:lnTo>
                                    <a:pt x="636" y="8103"/>
                                  </a:lnTo>
                                  <a:lnTo>
                                    <a:pt x="607" y="8073"/>
                                  </a:lnTo>
                                  <a:lnTo>
                                    <a:pt x="577" y="8042"/>
                                  </a:lnTo>
                                  <a:lnTo>
                                    <a:pt x="546" y="8013"/>
                                  </a:lnTo>
                                  <a:lnTo>
                                    <a:pt x="516" y="7987"/>
                                  </a:lnTo>
                                  <a:lnTo>
                                    <a:pt x="485" y="7962"/>
                                  </a:lnTo>
                                  <a:lnTo>
                                    <a:pt x="454" y="7940"/>
                                  </a:lnTo>
                                  <a:lnTo>
                                    <a:pt x="423" y="7919"/>
                                  </a:lnTo>
                                  <a:lnTo>
                                    <a:pt x="413" y="7922"/>
                                  </a:lnTo>
                                  <a:lnTo>
                                    <a:pt x="400" y="7923"/>
                                  </a:lnTo>
                                  <a:lnTo>
                                    <a:pt x="382" y="7926"/>
                                  </a:lnTo>
                                  <a:lnTo>
                                    <a:pt x="360" y="7929"/>
                                  </a:lnTo>
                                  <a:lnTo>
                                    <a:pt x="336" y="7930"/>
                                  </a:lnTo>
                                  <a:lnTo>
                                    <a:pt x="310" y="7930"/>
                                  </a:lnTo>
                                  <a:lnTo>
                                    <a:pt x="283" y="7932"/>
                                  </a:lnTo>
                                  <a:lnTo>
                                    <a:pt x="256" y="7930"/>
                                  </a:lnTo>
                                  <a:lnTo>
                                    <a:pt x="228" y="7929"/>
                                  </a:lnTo>
                                  <a:lnTo>
                                    <a:pt x="202" y="7925"/>
                                  </a:lnTo>
                                  <a:lnTo>
                                    <a:pt x="178" y="7920"/>
                                  </a:lnTo>
                                  <a:lnTo>
                                    <a:pt x="156" y="7915"/>
                                  </a:lnTo>
                                  <a:lnTo>
                                    <a:pt x="147" y="7911"/>
                                  </a:lnTo>
                                  <a:lnTo>
                                    <a:pt x="138" y="7907"/>
                                  </a:lnTo>
                                  <a:lnTo>
                                    <a:pt x="130" y="7902"/>
                                  </a:lnTo>
                                  <a:lnTo>
                                    <a:pt x="123" y="7897"/>
                                  </a:lnTo>
                                  <a:lnTo>
                                    <a:pt x="118" y="7891"/>
                                  </a:lnTo>
                                  <a:lnTo>
                                    <a:pt x="113" y="7886"/>
                                  </a:lnTo>
                                  <a:lnTo>
                                    <a:pt x="109" y="7879"/>
                                  </a:lnTo>
                                  <a:lnTo>
                                    <a:pt x="108" y="7872"/>
                                  </a:lnTo>
                                  <a:lnTo>
                                    <a:pt x="111" y="7865"/>
                                  </a:lnTo>
                                  <a:lnTo>
                                    <a:pt x="113" y="7858"/>
                                  </a:lnTo>
                                  <a:lnTo>
                                    <a:pt x="118" y="7853"/>
                                  </a:lnTo>
                                  <a:lnTo>
                                    <a:pt x="124" y="7847"/>
                                  </a:lnTo>
                                  <a:lnTo>
                                    <a:pt x="130" y="7842"/>
                                  </a:lnTo>
                                  <a:lnTo>
                                    <a:pt x="138" y="7837"/>
                                  </a:lnTo>
                                  <a:lnTo>
                                    <a:pt x="148" y="7833"/>
                                  </a:lnTo>
                                  <a:lnTo>
                                    <a:pt x="158" y="7829"/>
                                  </a:lnTo>
                                  <a:lnTo>
                                    <a:pt x="178" y="7824"/>
                                  </a:lnTo>
                                  <a:lnTo>
                                    <a:pt x="203" y="7818"/>
                                  </a:lnTo>
                                  <a:lnTo>
                                    <a:pt x="228" y="7815"/>
                                  </a:lnTo>
                                  <a:lnTo>
                                    <a:pt x="254" y="7814"/>
                                  </a:lnTo>
                                  <a:lnTo>
                                    <a:pt x="282" y="7812"/>
                                  </a:lnTo>
                                  <a:lnTo>
                                    <a:pt x="308" y="7812"/>
                                  </a:lnTo>
                                  <a:lnTo>
                                    <a:pt x="335" y="7814"/>
                                  </a:lnTo>
                                  <a:lnTo>
                                    <a:pt x="358" y="7815"/>
                                  </a:lnTo>
                                  <a:lnTo>
                                    <a:pt x="380" y="7818"/>
                                  </a:lnTo>
                                  <a:lnTo>
                                    <a:pt x="398" y="7819"/>
                                  </a:lnTo>
                                  <a:lnTo>
                                    <a:pt x="413" y="7822"/>
                                  </a:lnTo>
                                  <a:lnTo>
                                    <a:pt x="423" y="7825"/>
                                  </a:lnTo>
                                  <a:lnTo>
                                    <a:pt x="454" y="7804"/>
                                  </a:lnTo>
                                  <a:lnTo>
                                    <a:pt x="485" y="7782"/>
                                  </a:lnTo>
                                  <a:lnTo>
                                    <a:pt x="516" y="7757"/>
                                  </a:lnTo>
                                  <a:lnTo>
                                    <a:pt x="548" y="7729"/>
                                  </a:lnTo>
                                  <a:lnTo>
                                    <a:pt x="577" y="7702"/>
                                  </a:lnTo>
                                  <a:lnTo>
                                    <a:pt x="607" y="7671"/>
                                  </a:lnTo>
                                  <a:lnTo>
                                    <a:pt x="636" y="7641"/>
                                  </a:lnTo>
                                  <a:lnTo>
                                    <a:pt x="664" y="7608"/>
                                  </a:lnTo>
                                  <a:lnTo>
                                    <a:pt x="691" y="7574"/>
                                  </a:lnTo>
                                  <a:lnTo>
                                    <a:pt x="718" y="7540"/>
                                  </a:lnTo>
                                  <a:lnTo>
                                    <a:pt x="743" y="7504"/>
                                  </a:lnTo>
                                  <a:lnTo>
                                    <a:pt x="767" y="7468"/>
                                  </a:lnTo>
                                  <a:lnTo>
                                    <a:pt x="790" y="7432"/>
                                  </a:lnTo>
                                  <a:lnTo>
                                    <a:pt x="812" y="7396"/>
                                  </a:lnTo>
                                  <a:lnTo>
                                    <a:pt x="831" y="7359"/>
                                  </a:lnTo>
                                  <a:lnTo>
                                    <a:pt x="849" y="7323"/>
                                  </a:lnTo>
                                  <a:lnTo>
                                    <a:pt x="866" y="7287"/>
                                  </a:lnTo>
                                  <a:lnTo>
                                    <a:pt x="881" y="7251"/>
                                  </a:lnTo>
                                  <a:lnTo>
                                    <a:pt x="893" y="7215"/>
                                  </a:lnTo>
                                  <a:lnTo>
                                    <a:pt x="904" y="7182"/>
                                  </a:lnTo>
                                  <a:lnTo>
                                    <a:pt x="913" y="7148"/>
                                  </a:lnTo>
                                  <a:lnTo>
                                    <a:pt x="918" y="7115"/>
                                  </a:lnTo>
                                  <a:lnTo>
                                    <a:pt x="922" y="7085"/>
                                  </a:lnTo>
                                  <a:lnTo>
                                    <a:pt x="924" y="7056"/>
                                  </a:lnTo>
                                  <a:lnTo>
                                    <a:pt x="922" y="7027"/>
                                  </a:lnTo>
                                  <a:lnTo>
                                    <a:pt x="918" y="7002"/>
                                  </a:lnTo>
                                  <a:lnTo>
                                    <a:pt x="911" y="6977"/>
                                  </a:lnTo>
                                  <a:lnTo>
                                    <a:pt x="900" y="6955"/>
                                  </a:lnTo>
                                  <a:lnTo>
                                    <a:pt x="888" y="6935"/>
                                  </a:lnTo>
                                  <a:lnTo>
                                    <a:pt x="871" y="6919"/>
                                  </a:lnTo>
                                  <a:lnTo>
                                    <a:pt x="852" y="6903"/>
                                  </a:lnTo>
                                  <a:lnTo>
                                    <a:pt x="830" y="6891"/>
                                  </a:lnTo>
                                  <a:lnTo>
                                    <a:pt x="812" y="6909"/>
                                  </a:lnTo>
                                  <a:lnTo>
                                    <a:pt x="765" y="6956"/>
                                  </a:lnTo>
                                  <a:lnTo>
                                    <a:pt x="732" y="6986"/>
                                  </a:lnTo>
                                  <a:lnTo>
                                    <a:pt x="696" y="7020"/>
                                  </a:lnTo>
                                  <a:lnTo>
                                    <a:pt x="654" y="7053"/>
                                  </a:lnTo>
                                  <a:lnTo>
                                    <a:pt x="611" y="7087"/>
                                  </a:lnTo>
                                  <a:lnTo>
                                    <a:pt x="588" y="7104"/>
                                  </a:lnTo>
                                  <a:lnTo>
                                    <a:pt x="566" y="7119"/>
                                  </a:lnTo>
                                  <a:lnTo>
                                    <a:pt x="542" y="7134"/>
                                  </a:lnTo>
                                  <a:lnTo>
                                    <a:pt x="519" y="7148"/>
                                  </a:lnTo>
                                  <a:lnTo>
                                    <a:pt x="495" y="7161"/>
                                  </a:lnTo>
                                  <a:lnTo>
                                    <a:pt x="472" y="7172"/>
                                  </a:lnTo>
                                  <a:lnTo>
                                    <a:pt x="448" y="7182"/>
                                  </a:lnTo>
                                  <a:lnTo>
                                    <a:pt x="425" y="7190"/>
                                  </a:lnTo>
                                  <a:lnTo>
                                    <a:pt x="402" y="7197"/>
                                  </a:lnTo>
                                  <a:lnTo>
                                    <a:pt x="380" y="7201"/>
                                  </a:lnTo>
                                  <a:lnTo>
                                    <a:pt x="358" y="7202"/>
                                  </a:lnTo>
                                  <a:lnTo>
                                    <a:pt x="337" y="7201"/>
                                  </a:lnTo>
                                  <a:lnTo>
                                    <a:pt x="318" y="7197"/>
                                  </a:lnTo>
                                  <a:lnTo>
                                    <a:pt x="299" y="7191"/>
                                  </a:lnTo>
                                  <a:lnTo>
                                    <a:pt x="281" y="7182"/>
                                  </a:lnTo>
                                  <a:lnTo>
                                    <a:pt x="264" y="7169"/>
                                  </a:lnTo>
                                  <a:lnTo>
                                    <a:pt x="254" y="7159"/>
                                  </a:lnTo>
                                  <a:lnTo>
                                    <a:pt x="248" y="7148"/>
                                  </a:lnTo>
                                  <a:lnTo>
                                    <a:pt x="243" y="7136"/>
                                  </a:lnTo>
                                  <a:lnTo>
                                    <a:pt x="242" y="7122"/>
                                  </a:lnTo>
                                  <a:lnTo>
                                    <a:pt x="241" y="7108"/>
                                  </a:lnTo>
                                  <a:lnTo>
                                    <a:pt x="243" y="7093"/>
                                  </a:lnTo>
                                  <a:lnTo>
                                    <a:pt x="246" y="7076"/>
                                  </a:lnTo>
                                  <a:lnTo>
                                    <a:pt x="252" y="7060"/>
                                  </a:lnTo>
                                  <a:lnTo>
                                    <a:pt x="260" y="7042"/>
                                  </a:lnTo>
                                  <a:lnTo>
                                    <a:pt x="268" y="7025"/>
                                  </a:lnTo>
                                  <a:lnTo>
                                    <a:pt x="279" y="7006"/>
                                  </a:lnTo>
                                  <a:lnTo>
                                    <a:pt x="292" y="6988"/>
                                  </a:lnTo>
                                  <a:lnTo>
                                    <a:pt x="306" y="6970"/>
                                  </a:lnTo>
                                  <a:lnTo>
                                    <a:pt x="321" y="6950"/>
                                  </a:lnTo>
                                  <a:lnTo>
                                    <a:pt x="337" y="6932"/>
                                  </a:lnTo>
                                  <a:lnTo>
                                    <a:pt x="355" y="6914"/>
                                  </a:lnTo>
                                  <a:lnTo>
                                    <a:pt x="375" y="6896"/>
                                  </a:lnTo>
                                  <a:lnTo>
                                    <a:pt x="395" y="6880"/>
                                  </a:lnTo>
                                  <a:lnTo>
                                    <a:pt x="418" y="6862"/>
                                  </a:lnTo>
                                  <a:lnTo>
                                    <a:pt x="441" y="6847"/>
                                  </a:lnTo>
                                  <a:lnTo>
                                    <a:pt x="465" y="6831"/>
                                  </a:lnTo>
                                  <a:lnTo>
                                    <a:pt x="490" y="6818"/>
                                  </a:lnTo>
                                  <a:lnTo>
                                    <a:pt x="516" y="6804"/>
                                  </a:lnTo>
                                  <a:lnTo>
                                    <a:pt x="542" y="6793"/>
                                  </a:lnTo>
                                  <a:lnTo>
                                    <a:pt x="570" y="6782"/>
                                  </a:lnTo>
                                  <a:lnTo>
                                    <a:pt x="599" y="6772"/>
                                  </a:lnTo>
                                  <a:lnTo>
                                    <a:pt x="628" y="6765"/>
                                  </a:lnTo>
                                  <a:lnTo>
                                    <a:pt x="657" y="6758"/>
                                  </a:lnTo>
                                  <a:lnTo>
                                    <a:pt x="687" y="6754"/>
                                  </a:lnTo>
                                  <a:lnTo>
                                    <a:pt x="718" y="6753"/>
                                  </a:lnTo>
                                  <a:lnTo>
                                    <a:pt x="749" y="6751"/>
                                  </a:lnTo>
                                  <a:lnTo>
                                    <a:pt x="780" y="6754"/>
                                  </a:lnTo>
                                  <a:lnTo>
                                    <a:pt x="796" y="6728"/>
                                  </a:lnTo>
                                  <a:lnTo>
                                    <a:pt x="814" y="6697"/>
                                  </a:lnTo>
                                  <a:lnTo>
                                    <a:pt x="832" y="6663"/>
                                  </a:lnTo>
                                  <a:lnTo>
                                    <a:pt x="852" y="6625"/>
                                  </a:lnTo>
                                  <a:lnTo>
                                    <a:pt x="870" y="6585"/>
                                  </a:lnTo>
                                  <a:lnTo>
                                    <a:pt x="889" y="6542"/>
                                  </a:lnTo>
                                  <a:lnTo>
                                    <a:pt x="909" y="6498"/>
                                  </a:lnTo>
                                  <a:lnTo>
                                    <a:pt x="926" y="6451"/>
                                  </a:lnTo>
                                  <a:lnTo>
                                    <a:pt x="943" y="6402"/>
                                  </a:lnTo>
                                  <a:lnTo>
                                    <a:pt x="960" y="6353"/>
                                  </a:lnTo>
                                  <a:lnTo>
                                    <a:pt x="975" y="6303"/>
                                  </a:lnTo>
                                  <a:lnTo>
                                    <a:pt x="990" y="6252"/>
                                  </a:lnTo>
                                  <a:lnTo>
                                    <a:pt x="1003" y="6200"/>
                                  </a:lnTo>
                                  <a:lnTo>
                                    <a:pt x="1012" y="6149"/>
                                  </a:lnTo>
                                  <a:lnTo>
                                    <a:pt x="1022" y="6098"/>
                                  </a:lnTo>
                                  <a:lnTo>
                                    <a:pt x="1029" y="6048"/>
                                  </a:lnTo>
                                  <a:lnTo>
                                    <a:pt x="1033" y="6000"/>
                                  </a:lnTo>
                                  <a:lnTo>
                                    <a:pt x="1034" y="5953"/>
                                  </a:lnTo>
                                  <a:lnTo>
                                    <a:pt x="1033" y="5907"/>
                                  </a:lnTo>
                                  <a:lnTo>
                                    <a:pt x="1029" y="5864"/>
                                  </a:lnTo>
                                  <a:lnTo>
                                    <a:pt x="1021" y="5823"/>
                                  </a:lnTo>
                                  <a:lnTo>
                                    <a:pt x="1011" y="5785"/>
                                  </a:lnTo>
                                  <a:lnTo>
                                    <a:pt x="996" y="5749"/>
                                  </a:lnTo>
                                  <a:lnTo>
                                    <a:pt x="976" y="5719"/>
                                  </a:lnTo>
                                  <a:lnTo>
                                    <a:pt x="954" y="5691"/>
                                  </a:lnTo>
                                  <a:lnTo>
                                    <a:pt x="926" y="5668"/>
                                  </a:lnTo>
                                  <a:lnTo>
                                    <a:pt x="895" y="5648"/>
                                  </a:lnTo>
                                  <a:lnTo>
                                    <a:pt x="859" y="5634"/>
                                  </a:lnTo>
                                  <a:lnTo>
                                    <a:pt x="817" y="5626"/>
                                  </a:lnTo>
                                  <a:lnTo>
                                    <a:pt x="770" y="5623"/>
                                  </a:lnTo>
                                  <a:lnTo>
                                    <a:pt x="719" y="5625"/>
                                  </a:lnTo>
                                  <a:lnTo>
                                    <a:pt x="661" y="5634"/>
                                  </a:lnTo>
                                  <a:lnTo>
                                    <a:pt x="643" y="5679"/>
                                  </a:lnTo>
                                  <a:lnTo>
                                    <a:pt x="621" y="5726"/>
                                  </a:lnTo>
                                  <a:lnTo>
                                    <a:pt x="595" y="5776"/>
                                  </a:lnTo>
                                  <a:lnTo>
                                    <a:pt x="567" y="5828"/>
                                  </a:lnTo>
                                  <a:lnTo>
                                    <a:pt x="539" y="5879"/>
                                  </a:lnTo>
                                  <a:lnTo>
                                    <a:pt x="513" y="5931"/>
                                  </a:lnTo>
                                  <a:lnTo>
                                    <a:pt x="488" y="5979"/>
                                  </a:lnTo>
                                  <a:lnTo>
                                    <a:pt x="467" y="6025"/>
                                  </a:lnTo>
                                  <a:lnTo>
                                    <a:pt x="449" y="6051"/>
                                  </a:lnTo>
                                  <a:lnTo>
                                    <a:pt x="430" y="6077"/>
                                  </a:lnTo>
                                  <a:lnTo>
                                    <a:pt x="408" y="6106"/>
                                  </a:lnTo>
                                  <a:lnTo>
                                    <a:pt x="384" y="6134"/>
                                  </a:lnTo>
                                  <a:lnTo>
                                    <a:pt x="358" y="6162"/>
                                  </a:lnTo>
                                  <a:lnTo>
                                    <a:pt x="330" y="6187"/>
                                  </a:lnTo>
                                  <a:lnTo>
                                    <a:pt x="303" y="6212"/>
                                  </a:lnTo>
                                  <a:lnTo>
                                    <a:pt x="272" y="6232"/>
                                  </a:lnTo>
                                  <a:lnTo>
                                    <a:pt x="257" y="6242"/>
                                  </a:lnTo>
                                  <a:lnTo>
                                    <a:pt x="242" y="6252"/>
                                  </a:lnTo>
                                  <a:lnTo>
                                    <a:pt x="227" y="6259"/>
                                  </a:lnTo>
                                  <a:lnTo>
                                    <a:pt x="212" y="6265"/>
                                  </a:lnTo>
                                  <a:lnTo>
                                    <a:pt x="195" y="6271"/>
                                  </a:lnTo>
                                  <a:lnTo>
                                    <a:pt x="180" y="6275"/>
                                  </a:lnTo>
                                  <a:lnTo>
                                    <a:pt x="165" y="6278"/>
                                  </a:lnTo>
                                  <a:lnTo>
                                    <a:pt x="148" y="6281"/>
                                  </a:lnTo>
                                  <a:lnTo>
                                    <a:pt x="133" y="6281"/>
                                  </a:lnTo>
                                  <a:lnTo>
                                    <a:pt x="118" y="6279"/>
                                  </a:lnTo>
                                  <a:lnTo>
                                    <a:pt x="102" y="6277"/>
                                  </a:lnTo>
                                  <a:lnTo>
                                    <a:pt x="87" y="6271"/>
                                  </a:lnTo>
                                  <a:lnTo>
                                    <a:pt x="72" y="6264"/>
                                  </a:lnTo>
                                  <a:lnTo>
                                    <a:pt x="57" y="6256"/>
                                  </a:lnTo>
                                  <a:lnTo>
                                    <a:pt x="41" y="6246"/>
                                  </a:lnTo>
                                  <a:lnTo>
                                    <a:pt x="28" y="6234"/>
                                  </a:lnTo>
                                  <a:lnTo>
                                    <a:pt x="21" y="6228"/>
                                  </a:lnTo>
                                  <a:lnTo>
                                    <a:pt x="15" y="6220"/>
                                  </a:lnTo>
                                  <a:lnTo>
                                    <a:pt x="10" y="6210"/>
                                  </a:lnTo>
                                  <a:lnTo>
                                    <a:pt x="6" y="6200"/>
                                  </a:lnTo>
                                  <a:lnTo>
                                    <a:pt x="3" y="6188"/>
                                  </a:lnTo>
                                  <a:lnTo>
                                    <a:pt x="1" y="6174"/>
                                  </a:lnTo>
                                  <a:lnTo>
                                    <a:pt x="0" y="6159"/>
                                  </a:lnTo>
                                  <a:lnTo>
                                    <a:pt x="0" y="6142"/>
                                  </a:lnTo>
                                  <a:lnTo>
                                    <a:pt x="1" y="6124"/>
                                  </a:lnTo>
                                  <a:lnTo>
                                    <a:pt x="6" y="6105"/>
                                  </a:lnTo>
                                  <a:lnTo>
                                    <a:pt x="10" y="6086"/>
                                  </a:lnTo>
                                  <a:lnTo>
                                    <a:pt x="17" y="6065"/>
                                  </a:lnTo>
                                  <a:lnTo>
                                    <a:pt x="24" y="6043"/>
                                  </a:lnTo>
                                  <a:lnTo>
                                    <a:pt x="33" y="6019"/>
                                  </a:lnTo>
                                  <a:lnTo>
                                    <a:pt x="44" y="5996"/>
                                  </a:lnTo>
                                  <a:lnTo>
                                    <a:pt x="58" y="5971"/>
                                  </a:lnTo>
                                  <a:lnTo>
                                    <a:pt x="73" y="5946"/>
                                  </a:lnTo>
                                  <a:lnTo>
                                    <a:pt x="90" y="5920"/>
                                  </a:lnTo>
                                  <a:lnTo>
                                    <a:pt x="109" y="5893"/>
                                  </a:lnTo>
                                  <a:lnTo>
                                    <a:pt x="131" y="5866"/>
                                  </a:lnTo>
                                  <a:lnTo>
                                    <a:pt x="155" y="5839"/>
                                  </a:lnTo>
                                  <a:lnTo>
                                    <a:pt x="181" y="5810"/>
                                  </a:lnTo>
                                  <a:lnTo>
                                    <a:pt x="210" y="5783"/>
                                  </a:lnTo>
                                  <a:lnTo>
                                    <a:pt x="242" y="5753"/>
                                  </a:lnTo>
                                  <a:lnTo>
                                    <a:pt x="275" y="5726"/>
                                  </a:lnTo>
                                  <a:lnTo>
                                    <a:pt x="313" y="5697"/>
                                  </a:lnTo>
                                  <a:lnTo>
                                    <a:pt x="351" y="5668"/>
                                  </a:lnTo>
                                  <a:lnTo>
                                    <a:pt x="394" y="5639"/>
                                  </a:lnTo>
                                  <a:lnTo>
                                    <a:pt x="440" y="5610"/>
                                  </a:lnTo>
                                  <a:lnTo>
                                    <a:pt x="488" y="5581"/>
                                  </a:lnTo>
                                  <a:lnTo>
                                    <a:pt x="539" y="5551"/>
                                  </a:lnTo>
                                  <a:lnTo>
                                    <a:pt x="593" y="5524"/>
                                  </a:lnTo>
                                  <a:lnTo>
                                    <a:pt x="637" y="5246"/>
                                  </a:lnTo>
                                  <a:lnTo>
                                    <a:pt x="671" y="4976"/>
                                  </a:lnTo>
                                  <a:lnTo>
                                    <a:pt x="693" y="4714"/>
                                  </a:lnTo>
                                  <a:lnTo>
                                    <a:pt x="705" y="4461"/>
                                  </a:lnTo>
                                  <a:lnTo>
                                    <a:pt x="709" y="4216"/>
                                  </a:lnTo>
                                  <a:lnTo>
                                    <a:pt x="705" y="3980"/>
                                  </a:lnTo>
                                  <a:lnTo>
                                    <a:pt x="694" y="3748"/>
                                  </a:lnTo>
                                  <a:lnTo>
                                    <a:pt x="676" y="3527"/>
                                  </a:lnTo>
                                  <a:lnTo>
                                    <a:pt x="653" y="3311"/>
                                  </a:lnTo>
                                  <a:lnTo>
                                    <a:pt x="624" y="3104"/>
                                  </a:lnTo>
                                  <a:lnTo>
                                    <a:pt x="590" y="2903"/>
                                  </a:lnTo>
                                  <a:lnTo>
                                    <a:pt x="555" y="2709"/>
                                  </a:lnTo>
                                  <a:lnTo>
                                    <a:pt x="516" y="2521"/>
                                  </a:lnTo>
                                  <a:lnTo>
                                    <a:pt x="474" y="2340"/>
                                  </a:lnTo>
                                  <a:lnTo>
                                    <a:pt x="433" y="2165"/>
                                  </a:lnTo>
                                  <a:lnTo>
                                    <a:pt x="391" y="1997"/>
                                  </a:lnTo>
                                  <a:lnTo>
                                    <a:pt x="308" y="1678"/>
                                  </a:lnTo>
                                  <a:lnTo>
                                    <a:pt x="232" y="1381"/>
                                  </a:lnTo>
                                  <a:lnTo>
                                    <a:pt x="201" y="1241"/>
                                  </a:lnTo>
                                  <a:lnTo>
                                    <a:pt x="171" y="1105"/>
                                  </a:lnTo>
                                  <a:lnTo>
                                    <a:pt x="148" y="975"/>
                                  </a:lnTo>
                                  <a:lnTo>
                                    <a:pt x="130" y="849"/>
                                  </a:lnTo>
                                  <a:lnTo>
                                    <a:pt x="119" y="729"/>
                                  </a:lnTo>
                                  <a:lnTo>
                                    <a:pt x="116" y="613"/>
                                  </a:lnTo>
                                  <a:lnTo>
                                    <a:pt x="120" y="501"/>
                                  </a:lnTo>
                                  <a:lnTo>
                                    <a:pt x="133" y="393"/>
                                  </a:lnTo>
                                  <a:lnTo>
                                    <a:pt x="155" y="289"/>
                                  </a:lnTo>
                                  <a:lnTo>
                                    <a:pt x="188" y="189"/>
                                  </a:lnTo>
                                  <a:lnTo>
                                    <a:pt x="232" y="93"/>
                                  </a:lnTo>
                                  <a:lnTo>
                                    <a:pt x="289" y="0"/>
                                  </a:lnTo>
                                  <a:close/>
                                  <a:moveTo>
                                    <a:pt x="134" y="7872"/>
                                  </a:moveTo>
                                  <a:lnTo>
                                    <a:pt x="133" y="7876"/>
                                  </a:lnTo>
                                  <a:lnTo>
                                    <a:pt x="134" y="7879"/>
                                  </a:lnTo>
                                  <a:lnTo>
                                    <a:pt x="137" y="7883"/>
                                  </a:lnTo>
                                  <a:lnTo>
                                    <a:pt x="141" y="7886"/>
                                  </a:lnTo>
                                  <a:lnTo>
                                    <a:pt x="151" y="7890"/>
                                  </a:lnTo>
                                  <a:lnTo>
                                    <a:pt x="166" y="7894"/>
                                  </a:lnTo>
                                  <a:lnTo>
                                    <a:pt x="184" y="7897"/>
                                  </a:lnTo>
                                  <a:lnTo>
                                    <a:pt x="203" y="7898"/>
                                  </a:lnTo>
                                  <a:lnTo>
                                    <a:pt x="227" y="7900"/>
                                  </a:lnTo>
                                  <a:lnTo>
                                    <a:pt x="250" y="7900"/>
                                  </a:lnTo>
                                  <a:lnTo>
                                    <a:pt x="275" y="7900"/>
                                  </a:lnTo>
                                  <a:lnTo>
                                    <a:pt x="301" y="7898"/>
                                  </a:lnTo>
                                  <a:lnTo>
                                    <a:pt x="326" y="7896"/>
                                  </a:lnTo>
                                  <a:lnTo>
                                    <a:pt x="350" y="7893"/>
                                  </a:lnTo>
                                  <a:lnTo>
                                    <a:pt x="373" y="7890"/>
                                  </a:lnTo>
                                  <a:lnTo>
                                    <a:pt x="394" y="7886"/>
                                  </a:lnTo>
                                  <a:lnTo>
                                    <a:pt x="412" y="7880"/>
                                  </a:lnTo>
                                  <a:lnTo>
                                    <a:pt x="427" y="7876"/>
                                  </a:lnTo>
                                  <a:lnTo>
                                    <a:pt x="412" y="7868"/>
                                  </a:lnTo>
                                  <a:lnTo>
                                    <a:pt x="394" y="7862"/>
                                  </a:lnTo>
                                  <a:lnTo>
                                    <a:pt x="373" y="7857"/>
                                  </a:lnTo>
                                  <a:lnTo>
                                    <a:pt x="351" y="7853"/>
                                  </a:lnTo>
                                  <a:lnTo>
                                    <a:pt x="328" y="7850"/>
                                  </a:lnTo>
                                  <a:lnTo>
                                    <a:pt x="303" y="7847"/>
                                  </a:lnTo>
                                  <a:lnTo>
                                    <a:pt x="278" y="7846"/>
                                  </a:lnTo>
                                  <a:lnTo>
                                    <a:pt x="253" y="7844"/>
                                  </a:lnTo>
                                  <a:lnTo>
                                    <a:pt x="230" y="7846"/>
                                  </a:lnTo>
                                  <a:lnTo>
                                    <a:pt x="207" y="7846"/>
                                  </a:lnTo>
                                  <a:lnTo>
                                    <a:pt x="188" y="7848"/>
                                  </a:lnTo>
                                  <a:lnTo>
                                    <a:pt x="170" y="7851"/>
                                  </a:lnTo>
                                  <a:lnTo>
                                    <a:pt x="155" y="7855"/>
                                  </a:lnTo>
                                  <a:lnTo>
                                    <a:pt x="144" y="7860"/>
                                  </a:lnTo>
                                  <a:lnTo>
                                    <a:pt x="140" y="7862"/>
                                  </a:lnTo>
                                  <a:lnTo>
                                    <a:pt x="137" y="7865"/>
                                  </a:lnTo>
                                  <a:lnTo>
                                    <a:pt x="134" y="7869"/>
                                  </a:lnTo>
                                  <a:lnTo>
                                    <a:pt x="134" y="7872"/>
                                  </a:lnTo>
                                  <a:close/>
                                  <a:moveTo>
                                    <a:pt x="534" y="10080"/>
                                  </a:moveTo>
                                  <a:lnTo>
                                    <a:pt x="514" y="10067"/>
                                  </a:lnTo>
                                  <a:lnTo>
                                    <a:pt x="462" y="10029"/>
                                  </a:lnTo>
                                  <a:lnTo>
                                    <a:pt x="429" y="10003"/>
                                  </a:lnTo>
                                  <a:lnTo>
                                    <a:pt x="390" y="9974"/>
                                  </a:lnTo>
                                  <a:lnTo>
                                    <a:pt x="350" y="9941"/>
                                  </a:lnTo>
                                  <a:lnTo>
                                    <a:pt x="310" y="9905"/>
                                  </a:lnTo>
                                  <a:lnTo>
                                    <a:pt x="270" y="9867"/>
                                  </a:lnTo>
                                  <a:lnTo>
                                    <a:pt x="231" y="9830"/>
                                  </a:lnTo>
                                  <a:lnTo>
                                    <a:pt x="213" y="9811"/>
                                  </a:lnTo>
                                  <a:lnTo>
                                    <a:pt x="195" y="9791"/>
                                  </a:lnTo>
                                  <a:lnTo>
                                    <a:pt x="180" y="9772"/>
                                  </a:lnTo>
                                  <a:lnTo>
                                    <a:pt x="165" y="9753"/>
                                  </a:lnTo>
                                  <a:lnTo>
                                    <a:pt x="152" y="9733"/>
                                  </a:lnTo>
                                  <a:lnTo>
                                    <a:pt x="141" y="9715"/>
                                  </a:lnTo>
                                  <a:lnTo>
                                    <a:pt x="131" y="9697"/>
                                  </a:lnTo>
                                  <a:lnTo>
                                    <a:pt x="123" y="9679"/>
                                  </a:lnTo>
                                  <a:lnTo>
                                    <a:pt x="119" y="9663"/>
                                  </a:lnTo>
                                  <a:lnTo>
                                    <a:pt x="116" y="9646"/>
                                  </a:lnTo>
                                  <a:lnTo>
                                    <a:pt x="116" y="9631"/>
                                  </a:lnTo>
                                  <a:lnTo>
                                    <a:pt x="118" y="9617"/>
                                  </a:lnTo>
                                  <a:lnTo>
                                    <a:pt x="123" y="9604"/>
                                  </a:lnTo>
                                  <a:lnTo>
                                    <a:pt x="130" y="9595"/>
                                  </a:lnTo>
                                  <a:lnTo>
                                    <a:pt x="138" y="9589"/>
                                  </a:lnTo>
                                  <a:lnTo>
                                    <a:pt x="148" y="9586"/>
                                  </a:lnTo>
                                  <a:lnTo>
                                    <a:pt x="158" y="9586"/>
                                  </a:lnTo>
                                  <a:lnTo>
                                    <a:pt x="170" y="9588"/>
                                  </a:lnTo>
                                  <a:lnTo>
                                    <a:pt x="184" y="9593"/>
                                  </a:lnTo>
                                  <a:lnTo>
                                    <a:pt x="198" y="9600"/>
                                  </a:lnTo>
                                  <a:lnTo>
                                    <a:pt x="213" y="9610"/>
                                  </a:lnTo>
                                  <a:lnTo>
                                    <a:pt x="228" y="9622"/>
                                  </a:lnTo>
                                  <a:lnTo>
                                    <a:pt x="245" y="9635"/>
                                  </a:lnTo>
                                  <a:lnTo>
                                    <a:pt x="263" y="9652"/>
                                  </a:lnTo>
                                  <a:lnTo>
                                    <a:pt x="279" y="9668"/>
                                  </a:lnTo>
                                  <a:lnTo>
                                    <a:pt x="297" y="9686"/>
                                  </a:lnTo>
                                  <a:lnTo>
                                    <a:pt x="315" y="9705"/>
                                  </a:lnTo>
                                  <a:lnTo>
                                    <a:pt x="333" y="9726"/>
                                  </a:lnTo>
                                  <a:lnTo>
                                    <a:pt x="368" y="9771"/>
                                  </a:lnTo>
                                  <a:lnTo>
                                    <a:pt x="402" y="9818"/>
                                  </a:lnTo>
                                  <a:lnTo>
                                    <a:pt x="434" y="9865"/>
                                  </a:lnTo>
                                  <a:lnTo>
                                    <a:pt x="465" y="9913"/>
                                  </a:lnTo>
                                  <a:lnTo>
                                    <a:pt x="477" y="9937"/>
                                  </a:lnTo>
                                  <a:lnTo>
                                    <a:pt x="490" y="9960"/>
                                  </a:lnTo>
                                  <a:lnTo>
                                    <a:pt x="501" y="9982"/>
                                  </a:lnTo>
                                  <a:lnTo>
                                    <a:pt x="510" y="10004"/>
                                  </a:lnTo>
                                  <a:lnTo>
                                    <a:pt x="519" y="10025"/>
                                  </a:lnTo>
                                  <a:lnTo>
                                    <a:pt x="525" y="10044"/>
                                  </a:lnTo>
                                  <a:lnTo>
                                    <a:pt x="530" y="10064"/>
                                  </a:lnTo>
                                  <a:lnTo>
                                    <a:pt x="534" y="10080"/>
                                  </a:lnTo>
                                  <a:close/>
                                  <a:moveTo>
                                    <a:pt x="347" y="8646"/>
                                  </a:moveTo>
                                  <a:lnTo>
                                    <a:pt x="347" y="8655"/>
                                  </a:lnTo>
                                  <a:lnTo>
                                    <a:pt x="347" y="8665"/>
                                  </a:lnTo>
                                  <a:lnTo>
                                    <a:pt x="350" y="8675"/>
                                  </a:lnTo>
                                  <a:lnTo>
                                    <a:pt x="354" y="8686"/>
                                  </a:lnTo>
                                  <a:lnTo>
                                    <a:pt x="360" y="8697"/>
                                  </a:lnTo>
                                  <a:lnTo>
                                    <a:pt x="365" y="8708"/>
                                  </a:lnTo>
                                  <a:lnTo>
                                    <a:pt x="373" y="8720"/>
                                  </a:lnTo>
                                  <a:lnTo>
                                    <a:pt x="382" y="8731"/>
                                  </a:lnTo>
                                  <a:lnTo>
                                    <a:pt x="391" y="8742"/>
                                  </a:lnTo>
                                  <a:lnTo>
                                    <a:pt x="402" y="8753"/>
                                  </a:lnTo>
                                  <a:lnTo>
                                    <a:pt x="413" y="8766"/>
                                  </a:lnTo>
                                  <a:lnTo>
                                    <a:pt x="426" y="8777"/>
                                  </a:lnTo>
                                  <a:lnTo>
                                    <a:pt x="452" y="8798"/>
                                  </a:lnTo>
                                  <a:lnTo>
                                    <a:pt x="481" y="8818"/>
                                  </a:lnTo>
                                  <a:lnTo>
                                    <a:pt x="513" y="8838"/>
                                  </a:lnTo>
                                  <a:lnTo>
                                    <a:pt x="545" y="8854"/>
                                  </a:lnTo>
                                  <a:lnTo>
                                    <a:pt x="561" y="8861"/>
                                  </a:lnTo>
                                  <a:lnTo>
                                    <a:pt x="579" y="8868"/>
                                  </a:lnTo>
                                  <a:lnTo>
                                    <a:pt x="596" y="8874"/>
                                  </a:lnTo>
                                  <a:lnTo>
                                    <a:pt x="613" y="8878"/>
                                  </a:lnTo>
                                  <a:lnTo>
                                    <a:pt x="629" y="8882"/>
                                  </a:lnTo>
                                  <a:lnTo>
                                    <a:pt x="646" y="8885"/>
                                  </a:lnTo>
                                  <a:lnTo>
                                    <a:pt x="662" y="8888"/>
                                  </a:lnTo>
                                  <a:lnTo>
                                    <a:pt x="679" y="8889"/>
                                  </a:lnTo>
                                  <a:lnTo>
                                    <a:pt x="694" y="8889"/>
                                  </a:lnTo>
                                  <a:lnTo>
                                    <a:pt x="709" y="8888"/>
                                  </a:lnTo>
                                  <a:lnTo>
                                    <a:pt x="725" y="8885"/>
                                  </a:lnTo>
                                  <a:lnTo>
                                    <a:pt x="740" y="8881"/>
                                  </a:lnTo>
                                  <a:lnTo>
                                    <a:pt x="734" y="8871"/>
                                  </a:lnTo>
                                  <a:lnTo>
                                    <a:pt x="727" y="8860"/>
                                  </a:lnTo>
                                  <a:lnTo>
                                    <a:pt x="719" y="8849"/>
                                  </a:lnTo>
                                  <a:lnTo>
                                    <a:pt x="709" y="8836"/>
                                  </a:lnTo>
                                  <a:lnTo>
                                    <a:pt x="687" y="8810"/>
                                  </a:lnTo>
                                  <a:lnTo>
                                    <a:pt x="660" y="8784"/>
                                  </a:lnTo>
                                  <a:lnTo>
                                    <a:pt x="631" y="8756"/>
                                  </a:lnTo>
                                  <a:lnTo>
                                    <a:pt x="599" y="8729"/>
                                  </a:lnTo>
                                  <a:lnTo>
                                    <a:pt x="566" y="8702"/>
                                  </a:lnTo>
                                  <a:lnTo>
                                    <a:pt x="531" y="8677"/>
                                  </a:lnTo>
                                  <a:lnTo>
                                    <a:pt x="498" y="8657"/>
                                  </a:lnTo>
                                  <a:lnTo>
                                    <a:pt x="466" y="8637"/>
                                  </a:lnTo>
                                  <a:lnTo>
                                    <a:pt x="449" y="8630"/>
                                  </a:lnTo>
                                  <a:lnTo>
                                    <a:pt x="436" y="8623"/>
                                  </a:lnTo>
                                  <a:lnTo>
                                    <a:pt x="422" y="8618"/>
                                  </a:lnTo>
                                  <a:lnTo>
                                    <a:pt x="408" y="8615"/>
                                  </a:lnTo>
                                  <a:lnTo>
                                    <a:pt x="395" y="8612"/>
                                  </a:lnTo>
                                  <a:lnTo>
                                    <a:pt x="384" y="8611"/>
                                  </a:lnTo>
                                  <a:lnTo>
                                    <a:pt x="375" y="8612"/>
                                  </a:lnTo>
                                  <a:lnTo>
                                    <a:pt x="366" y="8615"/>
                                  </a:lnTo>
                                  <a:lnTo>
                                    <a:pt x="360" y="8619"/>
                                  </a:lnTo>
                                  <a:lnTo>
                                    <a:pt x="353" y="8626"/>
                                  </a:lnTo>
                                  <a:lnTo>
                                    <a:pt x="350" y="8634"/>
                                  </a:lnTo>
                                  <a:lnTo>
                                    <a:pt x="347" y="8646"/>
                                  </a:lnTo>
                                  <a:close/>
                                  <a:moveTo>
                                    <a:pt x="534" y="5664"/>
                                  </a:moveTo>
                                  <a:lnTo>
                                    <a:pt x="514" y="5677"/>
                                  </a:lnTo>
                                  <a:lnTo>
                                    <a:pt x="462" y="5715"/>
                                  </a:lnTo>
                                  <a:lnTo>
                                    <a:pt x="429" y="5741"/>
                                  </a:lnTo>
                                  <a:lnTo>
                                    <a:pt x="390" y="5770"/>
                                  </a:lnTo>
                                  <a:lnTo>
                                    <a:pt x="350" y="5803"/>
                                  </a:lnTo>
                                  <a:lnTo>
                                    <a:pt x="310" y="5839"/>
                                  </a:lnTo>
                                  <a:lnTo>
                                    <a:pt x="270" y="5877"/>
                                  </a:lnTo>
                                  <a:lnTo>
                                    <a:pt x="231" y="5914"/>
                                  </a:lnTo>
                                  <a:lnTo>
                                    <a:pt x="213" y="5933"/>
                                  </a:lnTo>
                                  <a:lnTo>
                                    <a:pt x="195" y="5953"/>
                                  </a:lnTo>
                                  <a:lnTo>
                                    <a:pt x="180" y="5972"/>
                                  </a:lnTo>
                                  <a:lnTo>
                                    <a:pt x="165" y="5991"/>
                                  </a:lnTo>
                                  <a:lnTo>
                                    <a:pt x="152" y="6011"/>
                                  </a:lnTo>
                                  <a:lnTo>
                                    <a:pt x="141" y="6029"/>
                                  </a:lnTo>
                                  <a:lnTo>
                                    <a:pt x="131" y="6047"/>
                                  </a:lnTo>
                                  <a:lnTo>
                                    <a:pt x="123" y="6065"/>
                                  </a:lnTo>
                                  <a:lnTo>
                                    <a:pt x="119" y="6081"/>
                                  </a:lnTo>
                                  <a:lnTo>
                                    <a:pt x="116" y="6098"/>
                                  </a:lnTo>
                                  <a:lnTo>
                                    <a:pt x="116" y="6113"/>
                                  </a:lnTo>
                                  <a:lnTo>
                                    <a:pt x="118" y="6127"/>
                                  </a:lnTo>
                                  <a:lnTo>
                                    <a:pt x="123" y="6140"/>
                                  </a:lnTo>
                                  <a:lnTo>
                                    <a:pt x="130" y="6149"/>
                                  </a:lnTo>
                                  <a:lnTo>
                                    <a:pt x="138" y="6155"/>
                                  </a:lnTo>
                                  <a:lnTo>
                                    <a:pt x="148" y="6158"/>
                                  </a:lnTo>
                                  <a:lnTo>
                                    <a:pt x="158" y="6159"/>
                                  </a:lnTo>
                                  <a:lnTo>
                                    <a:pt x="170" y="6156"/>
                                  </a:lnTo>
                                  <a:lnTo>
                                    <a:pt x="184" y="6151"/>
                                  </a:lnTo>
                                  <a:lnTo>
                                    <a:pt x="198" y="6144"/>
                                  </a:lnTo>
                                  <a:lnTo>
                                    <a:pt x="213" y="6134"/>
                                  </a:lnTo>
                                  <a:lnTo>
                                    <a:pt x="228" y="6122"/>
                                  </a:lnTo>
                                  <a:lnTo>
                                    <a:pt x="245" y="6109"/>
                                  </a:lnTo>
                                  <a:lnTo>
                                    <a:pt x="263" y="6094"/>
                                  </a:lnTo>
                                  <a:lnTo>
                                    <a:pt x="279" y="6076"/>
                                  </a:lnTo>
                                  <a:lnTo>
                                    <a:pt x="297" y="6058"/>
                                  </a:lnTo>
                                  <a:lnTo>
                                    <a:pt x="315" y="6039"/>
                                  </a:lnTo>
                                  <a:lnTo>
                                    <a:pt x="333" y="6018"/>
                                  </a:lnTo>
                                  <a:lnTo>
                                    <a:pt x="368" y="5973"/>
                                  </a:lnTo>
                                  <a:lnTo>
                                    <a:pt x="402" y="5926"/>
                                  </a:lnTo>
                                  <a:lnTo>
                                    <a:pt x="434" y="5879"/>
                                  </a:lnTo>
                                  <a:lnTo>
                                    <a:pt x="465" y="5831"/>
                                  </a:lnTo>
                                  <a:lnTo>
                                    <a:pt x="477" y="5807"/>
                                  </a:lnTo>
                                  <a:lnTo>
                                    <a:pt x="490" y="5784"/>
                                  </a:lnTo>
                                  <a:lnTo>
                                    <a:pt x="501" y="5762"/>
                                  </a:lnTo>
                                  <a:lnTo>
                                    <a:pt x="510" y="5740"/>
                                  </a:lnTo>
                                  <a:lnTo>
                                    <a:pt x="519" y="5719"/>
                                  </a:lnTo>
                                  <a:lnTo>
                                    <a:pt x="525" y="5700"/>
                                  </a:lnTo>
                                  <a:lnTo>
                                    <a:pt x="530" y="5680"/>
                                  </a:lnTo>
                                  <a:lnTo>
                                    <a:pt x="534" y="5664"/>
                                  </a:lnTo>
                                  <a:close/>
                                  <a:moveTo>
                                    <a:pt x="347" y="7100"/>
                                  </a:moveTo>
                                  <a:lnTo>
                                    <a:pt x="347" y="7090"/>
                                  </a:lnTo>
                                  <a:lnTo>
                                    <a:pt x="347" y="7079"/>
                                  </a:lnTo>
                                  <a:lnTo>
                                    <a:pt x="350" y="7069"/>
                                  </a:lnTo>
                                  <a:lnTo>
                                    <a:pt x="354" y="7058"/>
                                  </a:lnTo>
                                  <a:lnTo>
                                    <a:pt x="360" y="7047"/>
                                  </a:lnTo>
                                  <a:lnTo>
                                    <a:pt x="365" y="7036"/>
                                  </a:lnTo>
                                  <a:lnTo>
                                    <a:pt x="373" y="7025"/>
                                  </a:lnTo>
                                  <a:lnTo>
                                    <a:pt x="382" y="7013"/>
                                  </a:lnTo>
                                  <a:lnTo>
                                    <a:pt x="391" y="7002"/>
                                  </a:lnTo>
                                  <a:lnTo>
                                    <a:pt x="402" y="6991"/>
                                  </a:lnTo>
                                  <a:lnTo>
                                    <a:pt x="413" y="6978"/>
                                  </a:lnTo>
                                  <a:lnTo>
                                    <a:pt x="426" y="6967"/>
                                  </a:lnTo>
                                  <a:lnTo>
                                    <a:pt x="452" y="6946"/>
                                  </a:lnTo>
                                  <a:lnTo>
                                    <a:pt x="481" y="6926"/>
                                  </a:lnTo>
                                  <a:lnTo>
                                    <a:pt x="513" y="6906"/>
                                  </a:lnTo>
                                  <a:lnTo>
                                    <a:pt x="545" y="6890"/>
                                  </a:lnTo>
                                  <a:lnTo>
                                    <a:pt x="561" y="6883"/>
                                  </a:lnTo>
                                  <a:lnTo>
                                    <a:pt x="579" y="6876"/>
                                  </a:lnTo>
                                  <a:lnTo>
                                    <a:pt x="596" y="6870"/>
                                  </a:lnTo>
                                  <a:lnTo>
                                    <a:pt x="613" y="6866"/>
                                  </a:lnTo>
                                  <a:lnTo>
                                    <a:pt x="629" y="6862"/>
                                  </a:lnTo>
                                  <a:lnTo>
                                    <a:pt x="646" y="6859"/>
                                  </a:lnTo>
                                  <a:lnTo>
                                    <a:pt x="662" y="6856"/>
                                  </a:lnTo>
                                  <a:lnTo>
                                    <a:pt x="679" y="6855"/>
                                  </a:lnTo>
                                  <a:lnTo>
                                    <a:pt x="694" y="6856"/>
                                  </a:lnTo>
                                  <a:lnTo>
                                    <a:pt x="709" y="6856"/>
                                  </a:lnTo>
                                  <a:lnTo>
                                    <a:pt x="725" y="6859"/>
                                  </a:lnTo>
                                  <a:lnTo>
                                    <a:pt x="740" y="6863"/>
                                  </a:lnTo>
                                  <a:lnTo>
                                    <a:pt x="734" y="6873"/>
                                  </a:lnTo>
                                  <a:lnTo>
                                    <a:pt x="727" y="6884"/>
                                  </a:lnTo>
                                  <a:lnTo>
                                    <a:pt x="719" y="6895"/>
                                  </a:lnTo>
                                  <a:lnTo>
                                    <a:pt x="709" y="6908"/>
                                  </a:lnTo>
                                  <a:lnTo>
                                    <a:pt x="687" y="6934"/>
                                  </a:lnTo>
                                  <a:lnTo>
                                    <a:pt x="660" y="6960"/>
                                  </a:lnTo>
                                  <a:lnTo>
                                    <a:pt x="631" y="6988"/>
                                  </a:lnTo>
                                  <a:lnTo>
                                    <a:pt x="599" y="7015"/>
                                  </a:lnTo>
                                  <a:lnTo>
                                    <a:pt x="566" y="7042"/>
                                  </a:lnTo>
                                  <a:lnTo>
                                    <a:pt x="531" y="7067"/>
                                  </a:lnTo>
                                  <a:lnTo>
                                    <a:pt x="498" y="7087"/>
                                  </a:lnTo>
                                  <a:lnTo>
                                    <a:pt x="466" y="7107"/>
                                  </a:lnTo>
                                  <a:lnTo>
                                    <a:pt x="449" y="7114"/>
                                  </a:lnTo>
                                  <a:lnTo>
                                    <a:pt x="436" y="7121"/>
                                  </a:lnTo>
                                  <a:lnTo>
                                    <a:pt x="422" y="7126"/>
                                  </a:lnTo>
                                  <a:lnTo>
                                    <a:pt x="408" y="7129"/>
                                  </a:lnTo>
                                  <a:lnTo>
                                    <a:pt x="395" y="7132"/>
                                  </a:lnTo>
                                  <a:lnTo>
                                    <a:pt x="384" y="7133"/>
                                  </a:lnTo>
                                  <a:lnTo>
                                    <a:pt x="375" y="7132"/>
                                  </a:lnTo>
                                  <a:lnTo>
                                    <a:pt x="366" y="7129"/>
                                  </a:lnTo>
                                  <a:lnTo>
                                    <a:pt x="360" y="7125"/>
                                  </a:lnTo>
                                  <a:lnTo>
                                    <a:pt x="353" y="7118"/>
                                  </a:lnTo>
                                  <a:lnTo>
                                    <a:pt x="350" y="7110"/>
                                  </a:lnTo>
                                  <a:lnTo>
                                    <a:pt x="347" y="7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フリーフォーム 49"/>
                          <wps:cNvSpPr/>
                          <wps:spPr bwMode="auto">
                            <a:xfrm>
                              <a:off x="0" y="0"/>
                              <a:ext cx="4392" cy="11070"/>
                            </a:xfrm>
                            <a:custGeom>
                              <a:avLst/>
                              <a:gdLst>
                                <a:gd name="T0" fmla="*/ 177 w 8784"/>
                                <a:gd name="T1" fmla="*/ 14830 h 22140"/>
                                <a:gd name="T2" fmla="*/ 433 w 8784"/>
                                <a:gd name="T3" fmla="*/ 17914 h 22140"/>
                                <a:gd name="T4" fmla="*/ 525 w 8784"/>
                                <a:gd name="T5" fmla="*/ 19180 h 22140"/>
                                <a:gd name="T6" fmla="*/ 313 w 8784"/>
                                <a:gd name="T7" fmla="*/ 20262 h 22140"/>
                                <a:gd name="T8" fmla="*/ 525 w 8784"/>
                                <a:gd name="T9" fmla="*/ 21250 h 22140"/>
                                <a:gd name="T10" fmla="*/ 2626 w 8784"/>
                                <a:gd name="T11" fmla="*/ 21895 h 22140"/>
                                <a:gd name="T12" fmla="*/ 6201 w 8784"/>
                                <a:gd name="T13" fmla="*/ 21865 h 22140"/>
                                <a:gd name="T14" fmla="*/ 7798 w 8784"/>
                                <a:gd name="T15" fmla="*/ 22140 h 22140"/>
                                <a:gd name="T16" fmla="*/ 8562 w 8784"/>
                                <a:gd name="T17" fmla="*/ 21919 h 22140"/>
                                <a:gd name="T18" fmla="*/ 6350 w 8784"/>
                                <a:gd name="T19" fmla="*/ 21797 h 22140"/>
                                <a:gd name="T20" fmla="*/ 3763 w 8784"/>
                                <a:gd name="T21" fmla="*/ 21736 h 22140"/>
                                <a:gd name="T22" fmla="*/ 993 w 8784"/>
                                <a:gd name="T23" fmla="*/ 21366 h 22140"/>
                                <a:gd name="T24" fmla="*/ 351 w 8784"/>
                                <a:gd name="T25" fmla="*/ 20438 h 22140"/>
                                <a:gd name="T26" fmla="*/ 1094 w 8784"/>
                                <a:gd name="T27" fmla="*/ 20230 h 22140"/>
                                <a:gd name="T28" fmla="*/ 1673 w 8784"/>
                                <a:gd name="T29" fmla="*/ 20805 h 22140"/>
                                <a:gd name="T30" fmla="*/ 1922 w 8784"/>
                                <a:gd name="T31" fmla="*/ 20643 h 22140"/>
                                <a:gd name="T32" fmla="*/ 1341 w 8784"/>
                                <a:gd name="T33" fmla="*/ 20084 h 22140"/>
                                <a:gd name="T34" fmla="*/ 738 w 8784"/>
                                <a:gd name="T35" fmla="*/ 19373 h 22140"/>
                                <a:gd name="T36" fmla="*/ 516 w 8784"/>
                                <a:gd name="T37" fmla="*/ 18014 h 22140"/>
                                <a:gd name="T38" fmla="*/ 853 w 8784"/>
                                <a:gd name="T39" fmla="*/ 17617 h 22140"/>
                                <a:gd name="T40" fmla="*/ 849 w 8784"/>
                                <a:gd name="T41" fmla="*/ 17323 h 22140"/>
                                <a:gd name="T42" fmla="*/ 608 w 8784"/>
                                <a:gd name="T43" fmla="*/ 17416 h 22140"/>
                                <a:gd name="T44" fmla="*/ 194 w 8784"/>
                                <a:gd name="T45" fmla="*/ 15664 h 22140"/>
                                <a:gd name="T46" fmla="*/ 495 w 8784"/>
                                <a:gd name="T47" fmla="*/ 11722 h 22140"/>
                                <a:gd name="T48" fmla="*/ 307 w 8784"/>
                                <a:gd name="T49" fmla="*/ 7984 h 22140"/>
                                <a:gd name="T50" fmla="*/ 456 w 8784"/>
                                <a:gd name="T51" fmla="*/ 4402 h 22140"/>
                                <a:gd name="T52" fmla="*/ 474 w 8784"/>
                                <a:gd name="T53" fmla="*/ 3183 h 22140"/>
                                <a:gd name="T54" fmla="*/ 491 w 8784"/>
                                <a:gd name="T55" fmla="*/ 2020 h 22140"/>
                                <a:gd name="T56" fmla="*/ 402 w 8784"/>
                                <a:gd name="T57" fmla="*/ 1035 h 22140"/>
                                <a:gd name="T58" fmla="*/ 2120 w 8784"/>
                                <a:gd name="T59" fmla="*/ 260 h 22140"/>
                                <a:gd name="T60" fmla="*/ 5638 w 8784"/>
                                <a:gd name="T61" fmla="*/ 383 h 22140"/>
                                <a:gd name="T62" fmla="*/ 7528 w 8784"/>
                                <a:gd name="T63" fmla="*/ 8 h 22140"/>
                                <a:gd name="T64" fmla="*/ 8784 w 8784"/>
                                <a:gd name="T65" fmla="*/ 358 h 22140"/>
                                <a:gd name="T66" fmla="*/ 6846 w 8784"/>
                                <a:gd name="T67" fmla="*/ 241 h 22140"/>
                                <a:gd name="T68" fmla="*/ 4480 w 8784"/>
                                <a:gd name="T69" fmla="*/ 483 h 22140"/>
                                <a:gd name="T70" fmla="*/ 1413 w 8784"/>
                                <a:gd name="T71" fmla="*/ 574 h 22140"/>
                                <a:gd name="T72" fmla="*/ 344 w 8784"/>
                                <a:gd name="T73" fmla="*/ 1557 h 22140"/>
                                <a:gd name="T74" fmla="*/ 978 w 8784"/>
                                <a:gd name="T75" fmla="*/ 2084 h 22140"/>
                                <a:gd name="T76" fmla="*/ 1594 w 8784"/>
                                <a:gd name="T77" fmla="*/ 1381 h 22140"/>
                                <a:gd name="T78" fmla="*/ 1932 w 8784"/>
                                <a:gd name="T79" fmla="*/ 1409 h 22140"/>
                                <a:gd name="T80" fmla="*/ 1470 w 8784"/>
                                <a:gd name="T81" fmla="*/ 1979 h 22140"/>
                                <a:gd name="T82" fmla="*/ 817 w 8784"/>
                                <a:gd name="T83" fmla="*/ 2588 h 22140"/>
                                <a:gd name="T84" fmla="*/ 514 w 8784"/>
                                <a:gd name="T85" fmla="*/ 3863 h 22140"/>
                                <a:gd name="T86" fmla="*/ 813 w 8784"/>
                                <a:gd name="T87" fmla="*/ 4470 h 22140"/>
                                <a:gd name="T88" fmla="*/ 882 w 8784"/>
                                <a:gd name="T89" fmla="*/ 4791 h 22140"/>
                                <a:gd name="T90" fmla="*/ 643 w 8784"/>
                                <a:gd name="T91" fmla="*/ 4766 h 22140"/>
                                <a:gd name="T92" fmla="*/ 120 w 8784"/>
                                <a:gd name="T93" fmla="*/ 5880 h 22140"/>
                                <a:gd name="T94" fmla="*/ 654 w 8784"/>
                                <a:gd name="T95" fmla="*/ 9753 h 22140"/>
                                <a:gd name="T96" fmla="*/ 698 w 8784"/>
                                <a:gd name="T97" fmla="*/ 4727 h 22140"/>
                                <a:gd name="T98" fmla="*/ 838 w 8784"/>
                                <a:gd name="T99" fmla="*/ 4696 h 22140"/>
                                <a:gd name="T100" fmla="*/ 650 w 8784"/>
                                <a:gd name="T101" fmla="*/ 4460 h 22140"/>
                                <a:gd name="T102" fmla="*/ 1457 w 8784"/>
                                <a:gd name="T103" fmla="*/ 1626 h 22140"/>
                                <a:gd name="T104" fmla="*/ 1793 w 8784"/>
                                <a:gd name="T105" fmla="*/ 1501 h 22140"/>
                                <a:gd name="T106" fmla="*/ 1504 w 8784"/>
                                <a:gd name="T107" fmla="*/ 1881 h 22140"/>
                                <a:gd name="T108" fmla="*/ 585 w 8784"/>
                                <a:gd name="T109" fmla="*/ 17583 h 22140"/>
                                <a:gd name="T110" fmla="*/ 827 w 8784"/>
                                <a:gd name="T111" fmla="*/ 17370 h 22140"/>
                                <a:gd name="T112" fmla="*/ 734 w 8784"/>
                                <a:gd name="T113" fmla="*/ 17640 h 22140"/>
                                <a:gd name="T114" fmla="*/ 1203 w 8784"/>
                                <a:gd name="T115" fmla="*/ 20222 h 22140"/>
                                <a:gd name="T116" fmla="*/ 1748 w 8784"/>
                                <a:gd name="T117" fmla="*/ 20711 h 22140"/>
                                <a:gd name="T118" fmla="*/ 1650 w 8784"/>
                                <a:gd name="T119" fmla="*/ 20384 h 22140"/>
                                <a:gd name="T120" fmla="*/ 1126 w 8784"/>
                                <a:gd name="T121" fmla="*/ 20093 h 22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8784" h="22140">
                                  <a:moveTo>
                                    <a:pt x="162" y="11070"/>
                                  </a:moveTo>
                                  <a:lnTo>
                                    <a:pt x="256" y="11275"/>
                                  </a:lnTo>
                                  <a:lnTo>
                                    <a:pt x="332" y="11482"/>
                                  </a:lnTo>
                                  <a:lnTo>
                                    <a:pt x="391" y="11694"/>
                                  </a:lnTo>
                                  <a:lnTo>
                                    <a:pt x="436" y="11909"/>
                                  </a:lnTo>
                                  <a:lnTo>
                                    <a:pt x="466" y="12127"/>
                                  </a:lnTo>
                                  <a:lnTo>
                                    <a:pt x="484" y="12347"/>
                                  </a:lnTo>
                                  <a:lnTo>
                                    <a:pt x="490" y="12570"/>
                                  </a:lnTo>
                                  <a:lnTo>
                                    <a:pt x="485" y="12794"/>
                                  </a:lnTo>
                                  <a:lnTo>
                                    <a:pt x="470" y="13020"/>
                                  </a:lnTo>
                                  <a:lnTo>
                                    <a:pt x="449" y="13245"/>
                                  </a:lnTo>
                                  <a:lnTo>
                                    <a:pt x="420" y="13474"/>
                                  </a:lnTo>
                                  <a:lnTo>
                                    <a:pt x="386" y="13701"/>
                                  </a:lnTo>
                                  <a:lnTo>
                                    <a:pt x="348" y="13929"/>
                                  </a:lnTo>
                                  <a:lnTo>
                                    <a:pt x="307" y="14156"/>
                                  </a:lnTo>
                                  <a:lnTo>
                                    <a:pt x="264" y="14381"/>
                                  </a:lnTo>
                                  <a:lnTo>
                                    <a:pt x="220" y="14607"/>
                                  </a:lnTo>
                                  <a:lnTo>
                                    <a:pt x="177" y="14830"/>
                                  </a:lnTo>
                                  <a:lnTo>
                                    <a:pt x="137" y="15052"/>
                                  </a:lnTo>
                                  <a:lnTo>
                                    <a:pt x="98" y="15271"/>
                                  </a:lnTo>
                                  <a:lnTo>
                                    <a:pt x="65" y="15487"/>
                                  </a:lnTo>
                                  <a:lnTo>
                                    <a:pt x="37" y="15701"/>
                                  </a:lnTo>
                                  <a:lnTo>
                                    <a:pt x="17" y="15910"/>
                                  </a:lnTo>
                                  <a:lnTo>
                                    <a:pt x="4" y="16117"/>
                                  </a:lnTo>
                                  <a:lnTo>
                                    <a:pt x="0" y="16319"/>
                                  </a:lnTo>
                                  <a:lnTo>
                                    <a:pt x="7" y="16516"/>
                                  </a:lnTo>
                                  <a:lnTo>
                                    <a:pt x="26" y="16709"/>
                                  </a:lnTo>
                                  <a:lnTo>
                                    <a:pt x="58" y="16896"/>
                                  </a:lnTo>
                                  <a:lnTo>
                                    <a:pt x="104" y="17077"/>
                                  </a:lnTo>
                                  <a:lnTo>
                                    <a:pt x="166" y="17253"/>
                                  </a:lnTo>
                                  <a:lnTo>
                                    <a:pt x="243" y="17421"/>
                                  </a:lnTo>
                                  <a:lnTo>
                                    <a:pt x="340" y="17583"/>
                                  </a:lnTo>
                                  <a:lnTo>
                                    <a:pt x="456" y="17738"/>
                                  </a:lnTo>
                                  <a:lnTo>
                                    <a:pt x="448" y="17795"/>
                                  </a:lnTo>
                                  <a:lnTo>
                                    <a:pt x="440" y="17855"/>
                                  </a:lnTo>
                                  <a:lnTo>
                                    <a:pt x="433" y="17914"/>
                                  </a:lnTo>
                                  <a:lnTo>
                                    <a:pt x="427" y="17976"/>
                                  </a:lnTo>
                                  <a:lnTo>
                                    <a:pt x="423" y="18040"/>
                                  </a:lnTo>
                                  <a:lnTo>
                                    <a:pt x="419" y="18105"/>
                                  </a:lnTo>
                                  <a:lnTo>
                                    <a:pt x="416" y="18171"/>
                                  </a:lnTo>
                                  <a:lnTo>
                                    <a:pt x="415" y="18238"/>
                                  </a:lnTo>
                                  <a:lnTo>
                                    <a:pt x="413" y="18307"/>
                                  </a:lnTo>
                                  <a:lnTo>
                                    <a:pt x="415" y="18376"/>
                                  </a:lnTo>
                                  <a:lnTo>
                                    <a:pt x="416" y="18447"/>
                                  </a:lnTo>
                                  <a:lnTo>
                                    <a:pt x="420" y="18517"/>
                                  </a:lnTo>
                                  <a:lnTo>
                                    <a:pt x="426" y="18589"/>
                                  </a:lnTo>
                                  <a:lnTo>
                                    <a:pt x="431" y="18663"/>
                                  </a:lnTo>
                                  <a:lnTo>
                                    <a:pt x="440" y="18736"/>
                                  </a:lnTo>
                                  <a:lnTo>
                                    <a:pt x="449" y="18809"/>
                                  </a:lnTo>
                                  <a:lnTo>
                                    <a:pt x="462" y="18883"/>
                                  </a:lnTo>
                                  <a:lnTo>
                                    <a:pt x="474" y="18957"/>
                                  </a:lnTo>
                                  <a:lnTo>
                                    <a:pt x="490" y="19031"/>
                                  </a:lnTo>
                                  <a:lnTo>
                                    <a:pt x="507" y="19105"/>
                                  </a:lnTo>
                                  <a:lnTo>
                                    <a:pt x="525" y="19180"/>
                                  </a:lnTo>
                                  <a:lnTo>
                                    <a:pt x="546" y="19253"/>
                                  </a:lnTo>
                                  <a:lnTo>
                                    <a:pt x="570" y="19328"/>
                                  </a:lnTo>
                                  <a:lnTo>
                                    <a:pt x="595" y="19402"/>
                                  </a:lnTo>
                                  <a:lnTo>
                                    <a:pt x="622" y="19475"/>
                                  </a:lnTo>
                                  <a:lnTo>
                                    <a:pt x="653" y="19547"/>
                                  </a:lnTo>
                                  <a:lnTo>
                                    <a:pt x="684" y="19620"/>
                                  </a:lnTo>
                                  <a:lnTo>
                                    <a:pt x="719" y="19691"/>
                                  </a:lnTo>
                                  <a:lnTo>
                                    <a:pt x="756" y="19761"/>
                                  </a:lnTo>
                                  <a:lnTo>
                                    <a:pt x="795" y="19831"/>
                                  </a:lnTo>
                                  <a:lnTo>
                                    <a:pt x="837" y="19900"/>
                                  </a:lnTo>
                                  <a:lnTo>
                                    <a:pt x="882" y="19968"/>
                                  </a:lnTo>
                                  <a:lnTo>
                                    <a:pt x="766" y="20001"/>
                                  </a:lnTo>
                                  <a:lnTo>
                                    <a:pt x="662" y="20037"/>
                                  </a:lnTo>
                                  <a:lnTo>
                                    <a:pt x="571" y="20077"/>
                                  </a:lnTo>
                                  <a:lnTo>
                                    <a:pt x="491" y="20120"/>
                                  </a:lnTo>
                                  <a:lnTo>
                                    <a:pt x="422" y="20165"/>
                                  </a:lnTo>
                                  <a:lnTo>
                                    <a:pt x="362" y="20212"/>
                                  </a:lnTo>
                                  <a:lnTo>
                                    <a:pt x="313" y="20262"/>
                                  </a:lnTo>
                                  <a:lnTo>
                                    <a:pt x="271" y="20315"/>
                                  </a:lnTo>
                                  <a:lnTo>
                                    <a:pt x="239" y="20369"/>
                                  </a:lnTo>
                                  <a:lnTo>
                                    <a:pt x="216" y="20424"/>
                                  </a:lnTo>
                                  <a:lnTo>
                                    <a:pt x="201" y="20481"/>
                                  </a:lnTo>
                                  <a:lnTo>
                                    <a:pt x="192" y="20538"/>
                                  </a:lnTo>
                                  <a:lnTo>
                                    <a:pt x="191" y="20596"/>
                                  </a:lnTo>
                                  <a:lnTo>
                                    <a:pt x="195" y="20654"/>
                                  </a:lnTo>
                                  <a:lnTo>
                                    <a:pt x="206" y="20713"/>
                                  </a:lnTo>
                                  <a:lnTo>
                                    <a:pt x="223" y="20771"/>
                                  </a:lnTo>
                                  <a:lnTo>
                                    <a:pt x="243" y="20830"/>
                                  </a:lnTo>
                                  <a:lnTo>
                                    <a:pt x="268" y="20886"/>
                                  </a:lnTo>
                                  <a:lnTo>
                                    <a:pt x="297" y="20943"/>
                                  </a:lnTo>
                                  <a:lnTo>
                                    <a:pt x="329" y="20998"/>
                                  </a:lnTo>
                                  <a:lnTo>
                                    <a:pt x="365" y="21052"/>
                                  </a:lnTo>
                                  <a:lnTo>
                                    <a:pt x="402" y="21105"/>
                                  </a:lnTo>
                                  <a:lnTo>
                                    <a:pt x="442" y="21156"/>
                                  </a:lnTo>
                                  <a:lnTo>
                                    <a:pt x="483" y="21203"/>
                                  </a:lnTo>
                                  <a:lnTo>
                                    <a:pt x="525" y="21250"/>
                                  </a:lnTo>
                                  <a:lnTo>
                                    <a:pt x="567" y="21293"/>
                                  </a:lnTo>
                                  <a:lnTo>
                                    <a:pt x="610" y="21333"/>
                                  </a:lnTo>
                                  <a:lnTo>
                                    <a:pt x="651" y="21369"/>
                                  </a:lnTo>
                                  <a:lnTo>
                                    <a:pt x="693" y="21404"/>
                                  </a:lnTo>
                                  <a:lnTo>
                                    <a:pt x="732" y="21433"/>
                                  </a:lnTo>
                                  <a:lnTo>
                                    <a:pt x="769" y="21459"/>
                                  </a:lnTo>
                                  <a:lnTo>
                                    <a:pt x="803" y="21480"/>
                                  </a:lnTo>
                                  <a:lnTo>
                                    <a:pt x="967" y="21569"/>
                                  </a:lnTo>
                                  <a:lnTo>
                                    <a:pt x="1128" y="21643"/>
                                  </a:lnTo>
                                  <a:lnTo>
                                    <a:pt x="1293" y="21707"/>
                                  </a:lnTo>
                                  <a:lnTo>
                                    <a:pt x="1457" y="21761"/>
                                  </a:lnTo>
                                  <a:lnTo>
                                    <a:pt x="1622" y="21804"/>
                                  </a:lnTo>
                                  <a:lnTo>
                                    <a:pt x="1787" y="21837"/>
                                  </a:lnTo>
                                  <a:lnTo>
                                    <a:pt x="1954" y="21863"/>
                                  </a:lnTo>
                                  <a:lnTo>
                                    <a:pt x="2120" y="21881"/>
                                  </a:lnTo>
                                  <a:lnTo>
                                    <a:pt x="2289" y="21891"/>
                                  </a:lnTo>
                                  <a:lnTo>
                                    <a:pt x="2457" y="21896"/>
                                  </a:lnTo>
                                  <a:lnTo>
                                    <a:pt x="2626" y="21895"/>
                                  </a:lnTo>
                                  <a:lnTo>
                                    <a:pt x="2796" y="21890"/>
                                  </a:lnTo>
                                  <a:lnTo>
                                    <a:pt x="2966" y="21880"/>
                                  </a:lnTo>
                                  <a:lnTo>
                                    <a:pt x="3139" y="21866"/>
                                  </a:lnTo>
                                  <a:lnTo>
                                    <a:pt x="3310" y="21851"/>
                                  </a:lnTo>
                                  <a:lnTo>
                                    <a:pt x="3485" y="21833"/>
                                  </a:lnTo>
                                  <a:lnTo>
                                    <a:pt x="3833" y="21797"/>
                                  </a:lnTo>
                                  <a:lnTo>
                                    <a:pt x="4187" y="21761"/>
                                  </a:lnTo>
                                  <a:lnTo>
                                    <a:pt x="4364" y="21746"/>
                                  </a:lnTo>
                                  <a:lnTo>
                                    <a:pt x="4544" y="21733"/>
                                  </a:lnTo>
                                  <a:lnTo>
                                    <a:pt x="4724" y="21725"/>
                                  </a:lnTo>
                                  <a:lnTo>
                                    <a:pt x="4905" y="21719"/>
                                  </a:lnTo>
                                  <a:lnTo>
                                    <a:pt x="5086" y="21719"/>
                                  </a:lnTo>
                                  <a:lnTo>
                                    <a:pt x="5268" y="21725"/>
                                  </a:lnTo>
                                  <a:lnTo>
                                    <a:pt x="5452" y="21737"/>
                                  </a:lnTo>
                                  <a:lnTo>
                                    <a:pt x="5638" y="21757"/>
                                  </a:lnTo>
                                  <a:lnTo>
                                    <a:pt x="5824" y="21783"/>
                                  </a:lnTo>
                                  <a:lnTo>
                                    <a:pt x="6011" y="21819"/>
                                  </a:lnTo>
                                  <a:lnTo>
                                    <a:pt x="6201" y="21865"/>
                                  </a:lnTo>
                                  <a:lnTo>
                                    <a:pt x="6390" y="21920"/>
                                  </a:lnTo>
                                  <a:lnTo>
                                    <a:pt x="6452" y="21939"/>
                                  </a:lnTo>
                                  <a:lnTo>
                                    <a:pt x="6520" y="21957"/>
                                  </a:lnTo>
                                  <a:lnTo>
                                    <a:pt x="6590" y="21977"/>
                                  </a:lnTo>
                                  <a:lnTo>
                                    <a:pt x="6665" y="21996"/>
                                  </a:lnTo>
                                  <a:lnTo>
                                    <a:pt x="6743" y="22014"/>
                                  </a:lnTo>
                                  <a:lnTo>
                                    <a:pt x="6824" y="22032"/>
                                  </a:lnTo>
                                  <a:lnTo>
                                    <a:pt x="6907" y="22049"/>
                                  </a:lnTo>
                                  <a:lnTo>
                                    <a:pt x="6991" y="22064"/>
                                  </a:lnTo>
                                  <a:lnTo>
                                    <a:pt x="7079" y="22079"/>
                                  </a:lnTo>
                                  <a:lnTo>
                                    <a:pt x="7167" y="22093"/>
                                  </a:lnTo>
                                  <a:lnTo>
                                    <a:pt x="7257" y="22104"/>
                                  </a:lnTo>
                                  <a:lnTo>
                                    <a:pt x="7347" y="22115"/>
                                  </a:lnTo>
                                  <a:lnTo>
                                    <a:pt x="7438" y="22123"/>
                                  </a:lnTo>
                                  <a:lnTo>
                                    <a:pt x="7528" y="22132"/>
                                  </a:lnTo>
                                  <a:lnTo>
                                    <a:pt x="7619" y="22136"/>
                                  </a:lnTo>
                                  <a:lnTo>
                                    <a:pt x="7709" y="22139"/>
                                  </a:lnTo>
                                  <a:lnTo>
                                    <a:pt x="7798" y="22140"/>
                                  </a:lnTo>
                                  <a:lnTo>
                                    <a:pt x="7885" y="22139"/>
                                  </a:lnTo>
                                  <a:lnTo>
                                    <a:pt x="7972" y="22134"/>
                                  </a:lnTo>
                                  <a:lnTo>
                                    <a:pt x="8055" y="22128"/>
                                  </a:lnTo>
                                  <a:lnTo>
                                    <a:pt x="8136" y="22118"/>
                                  </a:lnTo>
                                  <a:lnTo>
                                    <a:pt x="8217" y="22105"/>
                                  </a:lnTo>
                                  <a:lnTo>
                                    <a:pt x="8291" y="22089"/>
                                  </a:lnTo>
                                  <a:lnTo>
                                    <a:pt x="8365" y="22069"/>
                                  </a:lnTo>
                                  <a:lnTo>
                                    <a:pt x="8434" y="22047"/>
                                  </a:lnTo>
                                  <a:lnTo>
                                    <a:pt x="8499" y="22021"/>
                                  </a:lnTo>
                                  <a:lnTo>
                                    <a:pt x="8558" y="21992"/>
                                  </a:lnTo>
                                  <a:lnTo>
                                    <a:pt x="8615" y="21957"/>
                                  </a:lnTo>
                                  <a:lnTo>
                                    <a:pt x="8665" y="21920"/>
                                  </a:lnTo>
                                  <a:lnTo>
                                    <a:pt x="8710" y="21878"/>
                                  </a:lnTo>
                                  <a:lnTo>
                                    <a:pt x="8750" y="21831"/>
                                  </a:lnTo>
                                  <a:lnTo>
                                    <a:pt x="8784" y="21782"/>
                                  </a:lnTo>
                                  <a:lnTo>
                                    <a:pt x="8717" y="21834"/>
                                  </a:lnTo>
                                  <a:lnTo>
                                    <a:pt x="8644" y="21880"/>
                                  </a:lnTo>
                                  <a:lnTo>
                                    <a:pt x="8562" y="21919"/>
                                  </a:lnTo>
                                  <a:lnTo>
                                    <a:pt x="8475" y="21950"/>
                                  </a:lnTo>
                                  <a:lnTo>
                                    <a:pt x="8383" y="21975"/>
                                  </a:lnTo>
                                  <a:lnTo>
                                    <a:pt x="8284" y="21995"/>
                                  </a:lnTo>
                                  <a:lnTo>
                                    <a:pt x="8181" y="22009"/>
                                  </a:lnTo>
                                  <a:lnTo>
                                    <a:pt x="8071" y="22018"/>
                                  </a:lnTo>
                                  <a:lnTo>
                                    <a:pt x="7959" y="22022"/>
                                  </a:lnTo>
                                  <a:lnTo>
                                    <a:pt x="7845" y="22021"/>
                                  </a:lnTo>
                                  <a:lnTo>
                                    <a:pt x="7726" y="22017"/>
                                  </a:lnTo>
                                  <a:lnTo>
                                    <a:pt x="7604" y="22009"/>
                                  </a:lnTo>
                                  <a:lnTo>
                                    <a:pt x="7480" y="21996"/>
                                  </a:lnTo>
                                  <a:lnTo>
                                    <a:pt x="7355" y="21982"/>
                                  </a:lnTo>
                                  <a:lnTo>
                                    <a:pt x="7228" y="21964"/>
                                  </a:lnTo>
                                  <a:lnTo>
                                    <a:pt x="7101" y="21944"/>
                                  </a:lnTo>
                                  <a:lnTo>
                                    <a:pt x="6973" y="21923"/>
                                  </a:lnTo>
                                  <a:lnTo>
                                    <a:pt x="6846" y="21899"/>
                                  </a:lnTo>
                                  <a:lnTo>
                                    <a:pt x="6719" y="21874"/>
                                  </a:lnTo>
                                  <a:lnTo>
                                    <a:pt x="6595" y="21849"/>
                                  </a:lnTo>
                                  <a:lnTo>
                                    <a:pt x="6350" y="21797"/>
                                  </a:lnTo>
                                  <a:lnTo>
                                    <a:pt x="6115" y="21746"/>
                                  </a:lnTo>
                                  <a:lnTo>
                                    <a:pt x="5895" y="21697"/>
                                  </a:lnTo>
                                  <a:lnTo>
                                    <a:pt x="5694" y="21657"/>
                                  </a:lnTo>
                                  <a:lnTo>
                                    <a:pt x="5602" y="21639"/>
                                  </a:lnTo>
                                  <a:lnTo>
                                    <a:pt x="5515" y="21625"/>
                                  </a:lnTo>
                                  <a:lnTo>
                                    <a:pt x="5434" y="21614"/>
                                  </a:lnTo>
                                  <a:lnTo>
                                    <a:pt x="5361" y="21606"/>
                                  </a:lnTo>
                                  <a:lnTo>
                                    <a:pt x="5275" y="21602"/>
                                  </a:lnTo>
                                  <a:lnTo>
                                    <a:pt x="5181" y="21600"/>
                                  </a:lnTo>
                                  <a:lnTo>
                                    <a:pt x="5079" y="21603"/>
                                  </a:lnTo>
                                  <a:lnTo>
                                    <a:pt x="4971" y="21610"/>
                                  </a:lnTo>
                                  <a:lnTo>
                                    <a:pt x="4858" y="21618"/>
                                  </a:lnTo>
                                  <a:lnTo>
                                    <a:pt x="4736" y="21629"/>
                                  </a:lnTo>
                                  <a:lnTo>
                                    <a:pt x="4610" y="21643"/>
                                  </a:lnTo>
                                  <a:lnTo>
                                    <a:pt x="4480" y="21657"/>
                                  </a:lnTo>
                                  <a:lnTo>
                                    <a:pt x="4204" y="21689"/>
                                  </a:lnTo>
                                  <a:lnTo>
                                    <a:pt x="3912" y="21721"/>
                                  </a:lnTo>
                                  <a:lnTo>
                                    <a:pt x="3763" y="21736"/>
                                  </a:lnTo>
                                  <a:lnTo>
                                    <a:pt x="3609" y="21750"/>
                                  </a:lnTo>
                                  <a:lnTo>
                                    <a:pt x="3453" y="21762"/>
                                  </a:lnTo>
                                  <a:lnTo>
                                    <a:pt x="3297" y="21772"/>
                                  </a:lnTo>
                                  <a:lnTo>
                                    <a:pt x="3138" y="21780"/>
                                  </a:lnTo>
                                  <a:lnTo>
                                    <a:pt x="2977" y="21784"/>
                                  </a:lnTo>
                                  <a:lnTo>
                                    <a:pt x="2817" y="21786"/>
                                  </a:lnTo>
                                  <a:lnTo>
                                    <a:pt x="2656" y="21783"/>
                                  </a:lnTo>
                                  <a:lnTo>
                                    <a:pt x="2496" y="21775"/>
                                  </a:lnTo>
                                  <a:lnTo>
                                    <a:pt x="2337" y="21764"/>
                                  </a:lnTo>
                                  <a:lnTo>
                                    <a:pt x="2178" y="21746"/>
                                  </a:lnTo>
                                  <a:lnTo>
                                    <a:pt x="2020" y="21723"/>
                                  </a:lnTo>
                                  <a:lnTo>
                                    <a:pt x="1865" y="21694"/>
                                  </a:lnTo>
                                  <a:lnTo>
                                    <a:pt x="1712" y="21658"/>
                                  </a:lnTo>
                                  <a:lnTo>
                                    <a:pt x="1561" y="21616"/>
                                  </a:lnTo>
                                  <a:lnTo>
                                    <a:pt x="1413" y="21566"/>
                                  </a:lnTo>
                                  <a:lnTo>
                                    <a:pt x="1269" y="21508"/>
                                  </a:lnTo>
                                  <a:lnTo>
                                    <a:pt x="1128" y="21441"/>
                                  </a:lnTo>
                                  <a:lnTo>
                                    <a:pt x="993" y="21366"/>
                                  </a:lnTo>
                                  <a:lnTo>
                                    <a:pt x="861" y="21282"/>
                                  </a:lnTo>
                                  <a:lnTo>
                                    <a:pt x="794" y="21239"/>
                                  </a:lnTo>
                                  <a:lnTo>
                                    <a:pt x="732" y="21194"/>
                                  </a:lnTo>
                                  <a:lnTo>
                                    <a:pt x="673" y="21146"/>
                                  </a:lnTo>
                                  <a:lnTo>
                                    <a:pt x="619" y="21097"/>
                                  </a:lnTo>
                                  <a:lnTo>
                                    <a:pt x="571" y="21048"/>
                                  </a:lnTo>
                                  <a:lnTo>
                                    <a:pt x="527" y="20997"/>
                                  </a:lnTo>
                                  <a:lnTo>
                                    <a:pt x="488" y="20946"/>
                                  </a:lnTo>
                                  <a:lnTo>
                                    <a:pt x="454" y="20893"/>
                                  </a:lnTo>
                                  <a:lnTo>
                                    <a:pt x="425" y="20841"/>
                                  </a:lnTo>
                                  <a:lnTo>
                                    <a:pt x="400" y="20789"/>
                                  </a:lnTo>
                                  <a:lnTo>
                                    <a:pt x="379" y="20737"/>
                                  </a:lnTo>
                                  <a:lnTo>
                                    <a:pt x="362" y="20684"/>
                                  </a:lnTo>
                                  <a:lnTo>
                                    <a:pt x="351" y="20633"/>
                                  </a:lnTo>
                                  <a:lnTo>
                                    <a:pt x="344" y="20583"/>
                                  </a:lnTo>
                                  <a:lnTo>
                                    <a:pt x="342" y="20533"/>
                                  </a:lnTo>
                                  <a:lnTo>
                                    <a:pt x="344" y="20485"/>
                                  </a:lnTo>
                                  <a:lnTo>
                                    <a:pt x="351" y="20438"/>
                                  </a:lnTo>
                                  <a:lnTo>
                                    <a:pt x="362" y="20394"/>
                                  </a:lnTo>
                                  <a:lnTo>
                                    <a:pt x="378" y="20349"/>
                                  </a:lnTo>
                                  <a:lnTo>
                                    <a:pt x="398" y="20309"/>
                                  </a:lnTo>
                                  <a:lnTo>
                                    <a:pt x="423" y="20269"/>
                                  </a:lnTo>
                                  <a:lnTo>
                                    <a:pt x="452" y="20233"/>
                                  </a:lnTo>
                                  <a:lnTo>
                                    <a:pt x="485" y="20200"/>
                                  </a:lnTo>
                                  <a:lnTo>
                                    <a:pt x="523" y="20170"/>
                                  </a:lnTo>
                                  <a:lnTo>
                                    <a:pt x="564" y="20142"/>
                                  </a:lnTo>
                                  <a:lnTo>
                                    <a:pt x="611" y="20117"/>
                                  </a:lnTo>
                                  <a:lnTo>
                                    <a:pt x="661" y="20098"/>
                                  </a:lnTo>
                                  <a:lnTo>
                                    <a:pt x="716" y="20081"/>
                                  </a:lnTo>
                                  <a:lnTo>
                                    <a:pt x="774" y="20067"/>
                                  </a:lnTo>
                                  <a:lnTo>
                                    <a:pt x="838" y="20059"/>
                                  </a:lnTo>
                                  <a:lnTo>
                                    <a:pt x="906" y="20056"/>
                                  </a:lnTo>
                                  <a:lnTo>
                                    <a:pt x="978" y="20056"/>
                                  </a:lnTo>
                                  <a:lnTo>
                                    <a:pt x="1016" y="20117"/>
                                  </a:lnTo>
                                  <a:lnTo>
                                    <a:pt x="1055" y="20175"/>
                                  </a:lnTo>
                                  <a:lnTo>
                                    <a:pt x="1094" y="20230"/>
                                  </a:lnTo>
                                  <a:lnTo>
                                    <a:pt x="1131" y="20283"/>
                                  </a:lnTo>
                                  <a:lnTo>
                                    <a:pt x="1168" y="20333"/>
                                  </a:lnTo>
                                  <a:lnTo>
                                    <a:pt x="1204" y="20380"/>
                                  </a:lnTo>
                                  <a:lnTo>
                                    <a:pt x="1242" y="20426"/>
                                  </a:lnTo>
                                  <a:lnTo>
                                    <a:pt x="1276" y="20467"/>
                                  </a:lnTo>
                                  <a:lnTo>
                                    <a:pt x="1312" y="20507"/>
                                  </a:lnTo>
                                  <a:lnTo>
                                    <a:pt x="1345" y="20545"/>
                                  </a:lnTo>
                                  <a:lnTo>
                                    <a:pt x="1380" y="20579"/>
                                  </a:lnTo>
                                  <a:lnTo>
                                    <a:pt x="1413" y="20611"/>
                                  </a:lnTo>
                                  <a:lnTo>
                                    <a:pt x="1445" y="20641"/>
                                  </a:lnTo>
                                  <a:lnTo>
                                    <a:pt x="1477" y="20669"/>
                                  </a:lnTo>
                                  <a:lnTo>
                                    <a:pt x="1507" y="20695"/>
                                  </a:lnTo>
                                  <a:lnTo>
                                    <a:pt x="1538" y="20719"/>
                                  </a:lnTo>
                                  <a:lnTo>
                                    <a:pt x="1567" y="20740"/>
                                  </a:lnTo>
                                  <a:lnTo>
                                    <a:pt x="1594" y="20759"/>
                                  </a:lnTo>
                                  <a:lnTo>
                                    <a:pt x="1622" y="20776"/>
                                  </a:lnTo>
                                  <a:lnTo>
                                    <a:pt x="1648" y="20791"/>
                                  </a:lnTo>
                                  <a:lnTo>
                                    <a:pt x="1673" y="20805"/>
                                  </a:lnTo>
                                  <a:lnTo>
                                    <a:pt x="1698" y="20816"/>
                                  </a:lnTo>
                                  <a:lnTo>
                                    <a:pt x="1722" y="20824"/>
                                  </a:lnTo>
                                  <a:lnTo>
                                    <a:pt x="1744" y="20832"/>
                                  </a:lnTo>
                                  <a:lnTo>
                                    <a:pt x="1764" y="20838"/>
                                  </a:lnTo>
                                  <a:lnTo>
                                    <a:pt x="1785" y="20841"/>
                                  </a:lnTo>
                                  <a:lnTo>
                                    <a:pt x="1803" y="20843"/>
                                  </a:lnTo>
                                  <a:lnTo>
                                    <a:pt x="1821" y="20843"/>
                                  </a:lnTo>
                                  <a:lnTo>
                                    <a:pt x="1838" y="20842"/>
                                  </a:lnTo>
                                  <a:lnTo>
                                    <a:pt x="1853" y="20839"/>
                                  </a:lnTo>
                                  <a:lnTo>
                                    <a:pt x="1867" y="20835"/>
                                  </a:lnTo>
                                  <a:lnTo>
                                    <a:pt x="1881" y="20830"/>
                                  </a:lnTo>
                                  <a:lnTo>
                                    <a:pt x="1901" y="20807"/>
                                  </a:lnTo>
                                  <a:lnTo>
                                    <a:pt x="1917" y="20784"/>
                                  </a:lnTo>
                                  <a:lnTo>
                                    <a:pt x="1926" y="20758"/>
                                  </a:lnTo>
                                  <a:lnTo>
                                    <a:pt x="1932" y="20731"/>
                                  </a:lnTo>
                                  <a:lnTo>
                                    <a:pt x="1933" y="20702"/>
                                  </a:lnTo>
                                  <a:lnTo>
                                    <a:pt x="1930" y="20673"/>
                                  </a:lnTo>
                                  <a:lnTo>
                                    <a:pt x="1922" y="20643"/>
                                  </a:lnTo>
                                  <a:lnTo>
                                    <a:pt x="1911" y="20611"/>
                                  </a:lnTo>
                                  <a:lnTo>
                                    <a:pt x="1896" y="20579"/>
                                  </a:lnTo>
                                  <a:lnTo>
                                    <a:pt x="1878" y="20546"/>
                                  </a:lnTo>
                                  <a:lnTo>
                                    <a:pt x="1856" y="20513"/>
                                  </a:lnTo>
                                  <a:lnTo>
                                    <a:pt x="1832" y="20480"/>
                                  </a:lnTo>
                                  <a:lnTo>
                                    <a:pt x="1805" y="20446"/>
                                  </a:lnTo>
                                  <a:lnTo>
                                    <a:pt x="1774" y="20413"/>
                                  </a:lnTo>
                                  <a:lnTo>
                                    <a:pt x="1742" y="20378"/>
                                  </a:lnTo>
                                  <a:lnTo>
                                    <a:pt x="1708" y="20345"/>
                                  </a:lnTo>
                                  <a:lnTo>
                                    <a:pt x="1672" y="20313"/>
                                  </a:lnTo>
                                  <a:lnTo>
                                    <a:pt x="1633" y="20280"/>
                                  </a:lnTo>
                                  <a:lnTo>
                                    <a:pt x="1594" y="20250"/>
                                  </a:lnTo>
                                  <a:lnTo>
                                    <a:pt x="1553" y="20219"/>
                                  </a:lnTo>
                                  <a:lnTo>
                                    <a:pt x="1511" y="20189"/>
                                  </a:lnTo>
                                  <a:lnTo>
                                    <a:pt x="1470" y="20161"/>
                                  </a:lnTo>
                                  <a:lnTo>
                                    <a:pt x="1427" y="20134"/>
                                  </a:lnTo>
                                  <a:lnTo>
                                    <a:pt x="1384" y="20107"/>
                                  </a:lnTo>
                                  <a:lnTo>
                                    <a:pt x="1341" y="20084"/>
                                  </a:lnTo>
                                  <a:lnTo>
                                    <a:pt x="1298" y="20062"/>
                                  </a:lnTo>
                                  <a:lnTo>
                                    <a:pt x="1256" y="20041"/>
                                  </a:lnTo>
                                  <a:lnTo>
                                    <a:pt x="1214" y="20023"/>
                                  </a:lnTo>
                                  <a:lnTo>
                                    <a:pt x="1174" y="20006"/>
                                  </a:lnTo>
                                  <a:lnTo>
                                    <a:pt x="1134" y="19992"/>
                                  </a:lnTo>
                                  <a:lnTo>
                                    <a:pt x="1095" y="19981"/>
                                  </a:lnTo>
                                  <a:lnTo>
                                    <a:pt x="1058" y="19972"/>
                                  </a:lnTo>
                                  <a:lnTo>
                                    <a:pt x="1026" y="19925"/>
                                  </a:lnTo>
                                  <a:lnTo>
                                    <a:pt x="996" y="19875"/>
                                  </a:lnTo>
                                  <a:lnTo>
                                    <a:pt x="964" y="19825"/>
                                  </a:lnTo>
                                  <a:lnTo>
                                    <a:pt x="933" y="19772"/>
                                  </a:lnTo>
                                  <a:lnTo>
                                    <a:pt x="903" y="19720"/>
                                  </a:lnTo>
                                  <a:lnTo>
                                    <a:pt x="874" y="19664"/>
                                  </a:lnTo>
                                  <a:lnTo>
                                    <a:pt x="845" y="19609"/>
                                  </a:lnTo>
                                  <a:lnTo>
                                    <a:pt x="817" y="19552"/>
                                  </a:lnTo>
                                  <a:lnTo>
                                    <a:pt x="790" y="19494"/>
                                  </a:lnTo>
                                  <a:lnTo>
                                    <a:pt x="763" y="19433"/>
                                  </a:lnTo>
                                  <a:lnTo>
                                    <a:pt x="738" y="19373"/>
                                  </a:lnTo>
                                  <a:lnTo>
                                    <a:pt x="714" y="19310"/>
                                  </a:lnTo>
                                  <a:lnTo>
                                    <a:pt x="690" y="19247"/>
                                  </a:lnTo>
                                  <a:lnTo>
                                    <a:pt x="668" y="19180"/>
                                  </a:lnTo>
                                  <a:lnTo>
                                    <a:pt x="647" y="19114"/>
                                  </a:lnTo>
                                  <a:lnTo>
                                    <a:pt x="626" y="19045"/>
                                  </a:lnTo>
                                  <a:lnTo>
                                    <a:pt x="608" y="18975"/>
                                  </a:lnTo>
                                  <a:lnTo>
                                    <a:pt x="592" y="18903"/>
                                  </a:lnTo>
                                  <a:lnTo>
                                    <a:pt x="575" y="18831"/>
                                  </a:lnTo>
                                  <a:lnTo>
                                    <a:pt x="561" y="18757"/>
                                  </a:lnTo>
                                  <a:lnTo>
                                    <a:pt x="549" y="18681"/>
                                  </a:lnTo>
                                  <a:lnTo>
                                    <a:pt x="539" y="18603"/>
                                  </a:lnTo>
                                  <a:lnTo>
                                    <a:pt x="530" y="18523"/>
                                  </a:lnTo>
                                  <a:lnTo>
                                    <a:pt x="523" y="18443"/>
                                  </a:lnTo>
                                  <a:lnTo>
                                    <a:pt x="517" y="18360"/>
                                  </a:lnTo>
                                  <a:lnTo>
                                    <a:pt x="514" y="18277"/>
                                  </a:lnTo>
                                  <a:lnTo>
                                    <a:pt x="513" y="18191"/>
                                  </a:lnTo>
                                  <a:lnTo>
                                    <a:pt x="513" y="18104"/>
                                  </a:lnTo>
                                  <a:lnTo>
                                    <a:pt x="516" y="18014"/>
                                  </a:lnTo>
                                  <a:lnTo>
                                    <a:pt x="521" y="17922"/>
                                  </a:lnTo>
                                  <a:lnTo>
                                    <a:pt x="530" y="17831"/>
                                  </a:lnTo>
                                  <a:lnTo>
                                    <a:pt x="539" y="17737"/>
                                  </a:lnTo>
                                  <a:lnTo>
                                    <a:pt x="568" y="17744"/>
                                  </a:lnTo>
                                  <a:lnTo>
                                    <a:pt x="597" y="17749"/>
                                  </a:lnTo>
                                  <a:lnTo>
                                    <a:pt x="625" y="17751"/>
                                  </a:lnTo>
                                  <a:lnTo>
                                    <a:pt x="651" y="17751"/>
                                  </a:lnTo>
                                  <a:lnTo>
                                    <a:pt x="675" y="17748"/>
                                  </a:lnTo>
                                  <a:lnTo>
                                    <a:pt x="698" y="17742"/>
                                  </a:lnTo>
                                  <a:lnTo>
                                    <a:pt x="720" y="17734"/>
                                  </a:lnTo>
                                  <a:lnTo>
                                    <a:pt x="743" y="17726"/>
                                  </a:lnTo>
                                  <a:lnTo>
                                    <a:pt x="762" y="17713"/>
                                  </a:lnTo>
                                  <a:lnTo>
                                    <a:pt x="780" y="17701"/>
                                  </a:lnTo>
                                  <a:lnTo>
                                    <a:pt x="796" y="17687"/>
                                  </a:lnTo>
                                  <a:lnTo>
                                    <a:pt x="813" y="17670"/>
                                  </a:lnTo>
                                  <a:lnTo>
                                    <a:pt x="827" y="17654"/>
                                  </a:lnTo>
                                  <a:lnTo>
                                    <a:pt x="841" y="17636"/>
                                  </a:lnTo>
                                  <a:lnTo>
                                    <a:pt x="853" y="17617"/>
                                  </a:lnTo>
                                  <a:lnTo>
                                    <a:pt x="863" y="17597"/>
                                  </a:lnTo>
                                  <a:lnTo>
                                    <a:pt x="873" y="17578"/>
                                  </a:lnTo>
                                  <a:lnTo>
                                    <a:pt x="881" y="17557"/>
                                  </a:lnTo>
                                  <a:lnTo>
                                    <a:pt x="888" y="17538"/>
                                  </a:lnTo>
                                  <a:lnTo>
                                    <a:pt x="893" y="17517"/>
                                  </a:lnTo>
                                  <a:lnTo>
                                    <a:pt x="899" y="17496"/>
                                  </a:lnTo>
                                  <a:lnTo>
                                    <a:pt x="902" y="17477"/>
                                  </a:lnTo>
                                  <a:lnTo>
                                    <a:pt x="903" y="17457"/>
                                  </a:lnTo>
                                  <a:lnTo>
                                    <a:pt x="904" y="17438"/>
                                  </a:lnTo>
                                  <a:lnTo>
                                    <a:pt x="903" y="17420"/>
                                  </a:lnTo>
                                  <a:lnTo>
                                    <a:pt x="902" y="17403"/>
                                  </a:lnTo>
                                  <a:lnTo>
                                    <a:pt x="899" y="17388"/>
                                  </a:lnTo>
                                  <a:lnTo>
                                    <a:pt x="895" y="17373"/>
                                  </a:lnTo>
                                  <a:lnTo>
                                    <a:pt x="889" y="17361"/>
                                  </a:lnTo>
                                  <a:lnTo>
                                    <a:pt x="882" y="17349"/>
                                  </a:lnTo>
                                  <a:lnTo>
                                    <a:pt x="874" y="17340"/>
                                  </a:lnTo>
                                  <a:lnTo>
                                    <a:pt x="866" y="17333"/>
                                  </a:lnTo>
                                  <a:lnTo>
                                    <a:pt x="849" y="17323"/>
                                  </a:lnTo>
                                  <a:lnTo>
                                    <a:pt x="834" y="17316"/>
                                  </a:lnTo>
                                  <a:lnTo>
                                    <a:pt x="819" y="17311"/>
                                  </a:lnTo>
                                  <a:lnTo>
                                    <a:pt x="805" y="17307"/>
                                  </a:lnTo>
                                  <a:lnTo>
                                    <a:pt x="790" y="17304"/>
                                  </a:lnTo>
                                  <a:lnTo>
                                    <a:pt x="774" y="17304"/>
                                  </a:lnTo>
                                  <a:lnTo>
                                    <a:pt x="761" y="17305"/>
                                  </a:lnTo>
                                  <a:lnTo>
                                    <a:pt x="747" y="17308"/>
                                  </a:lnTo>
                                  <a:lnTo>
                                    <a:pt x="733" y="17311"/>
                                  </a:lnTo>
                                  <a:lnTo>
                                    <a:pt x="719" y="17316"/>
                                  </a:lnTo>
                                  <a:lnTo>
                                    <a:pt x="705" y="17323"/>
                                  </a:lnTo>
                                  <a:lnTo>
                                    <a:pt x="693" y="17331"/>
                                  </a:lnTo>
                                  <a:lnTo>
                                    <a:pt x="679" y="17340"/>
                                  </a:lnTo>
                                  <a:lnTo>
                                    <a:pt x="667" y="17351"/>
                                  </a:lnTo>
                                  <a:lnTo>
                                    <a:pt x="654" y="17362"/>
                                  </a:lnTo>
                                  <a:lnTo>
                                    <a:pt x="643" y="17374"/>
                                  </a:lnTo>
                                  <a:lnTo>
                                    <a:pt x="631" y="17387"/>
                                  </a:lnTo>
                                  <a:lnTo>
                                    <a:pt x="619" y="17401"/>
                                  </a:lnTo>
                                  <a:lnTo>
                                    <a:pt x="608" y="17416"/>
                                  </a:lnTo>
                                  <a:lnTo>
                                    <a:pt x="597" y="17432"/>
                                  </a:lnTo>
                                  <a:lnTo>
                                    <a:pt x="578" y="17466"/>
                                  </a:lnTo>
                                  <a:lnTo>
                                    <a:pt x="559" y="17500"/>
                                  </a:lnTo>
                                  <a:lnTo>
                                    <a:pt x="542" y="17538"/>
                                  </a:lnTo>
                                  <a:lnTo>
                                    <a:pt x="525" y="17576"/>
                                  </a:lnTo>
                                  <a:lnTo>
                                    <a:pt x="512" y="17615"/>
                                  </a:lnTo>
                                  <a:lnTo>
                                    <a:pt x="501" y="17655"/>
                                  </a:lnTo>
                                  <a:lnTo>
                                    <a:pt x="390" y="17500"/>
                                  </a:lnTo>
                                  <a:lnTo>
                                    <a:pt x="301" y="17338"/>
                                  </a:lnTo>
                                  <a:lnTo>
                                    <a:pt x="231" y="17171"/>
                                  </a:lnTo>
                                  <a:lnTo>
                                    <a:pt x="178" y="16999"/>
                                  </a:lnTo>
                                  <a:lnTo>
                                    <a:pt x="144" y="16821"/>
                                  </a:lnTo>
                                  <a:lnTo>
                                    <a:pt x="123" y="16640"/>
                                  </a:lnTo>
                                  <a:lnTo>
                                    <a:pt x="115" y="16453"/>
                                  </a:lnTo>
                                  <a:lnTo>
                                    <a:pt x="120" y="16262"/>
                                  </a:lnTo>
                                  <a:lnTo>
                                    <a:pt x="136" y="16065"/>
                                  </a:lnTo>
                                  <a:lnTo>
                                    <a:pt x="160" y="15867"/>
                                  </a:lnTo>
                                  <a:lnTo>
                                    <a:pt x="194" y="15664"/>
                                  </a:lnTo>
                                  <a:lnTo>
                                    <a:pt x="232" y="15459"/>
                                  </a:lnTo>
                                  <a:lnTo>
                                    <a:pt x="277" y="15250"/>
                                  </a:lnTo>
                                  <a:lnTo>
                                    <a:pt x="325" y="15039"/>
                                  </a:lnTo>
                                  <a:lnTo>
                                    <a:pt x="375" y="14825"/>
                                  </a:lnTo>
                                  <a:lnTo>
                                    <a:pt x="425" y="14610"/>
                                  </a:lnTo>
                                  <a:lnTo>
                                    <a:pt x="474" y="14391"/>
                                  </a:lnTo>
                                  <a:lnTo>
                                    <a:pt x="523" y="14172"/>
                                  </a:lnTo>
                                  <a:lnTo>
                                    <a:pt x="566" y="13951"/>
                                  </a:lnTo>
                                  <a:lnTo>
                                    <a:pt x="606" y="13728"/>
                                  </a:lnTo>
                                  <a:lnTo>
                                    <a:pt x="637" y="13505"/>
                                  </a:lnTo>
                                  <a:lnTo>
                                    <a:pt x="662" y="13283"/>
                                  </a:lnTo>
                                  <a:lnTo>
                                    <a:pt x="678" y="13058"/>
                                  </a:lnTo>
                                  <a:lnTo>
                                    <a:pt x="682" y="12834"/>
                                  </a:lnTo>
                                  <a:lnTo>
                                    <a:pt x="675" y="12610"/>
                                  </a:lnTo>
                                  <a:lnTo>
                                    <a:pt x="654" y="12387"/>
                                  </a:lnTo>
                                  <a:lnTo>
                                    <a:pt x="618" y="12165"/>
                                  </a:lnTo>
                                  <a:lnTo>
                                    <a:pt x="566" y="11943"/>
                                  </a:lnTo>
                                  <a:lnTo>
                                    <a:pt x="495" y="11722"/>
                                  </a:lnTo>
                                  <a:lnTo>
                                    <a:pt x="405" y="11503"/>
                                  </a:lnTo>
                                  <a:lnTo>
                                    <a:pt x="295" y="11286"/>
                                  </a:lnTo>
                                  <a:lnTo>
                                    <a:pt x="162" y="11070"/>
                                  </a:lnTo>
                                  <a:close/>
                                  <a:moveTo>
                                    <a:pt x="162" y="11070"/>
                                  </a:moveTo>
                                  <a:lnTo>
                                    <a:pt x="256" y="10865"/>
                                  </a:lnTo>
                                  <a:lnTo>
                                    <a:pt x="332" y="10658"/>
                                  </a:lnTo>
                                  <a:lnTo>
                                    <a:pt x="391" y="10446"/>
                                  </a:lnTo>
                                  <a:lnTo>
                                    <a:pt x="436" y="10231"/>
                                  </a:lnTo>
                                  <a:lnTo>
                                    <a:pt x="466" y="10014"/>
                                  </a:lnTo>
                                  <a:lnTo>
                                    <a:pt x="484" y="9793"/>
                                  </a:lnTo>
                                  <a:lnTo>
                                    <a:pt x="490" y="9571"/>
                                  </a:lnTo>
                                  <a:lnTo>
                                    <a:pt x="485" y="9346"/>
                                  </a:lnTo>
                                  <a:lnTo>
                                    <a:pt x="470" y="9120"/>
                                  </a:lnTo>
                                  <a:lnTo>
                                    <a:pt x="449" y="8895"/>
                                  </a:lnTo>
                                  <a:lnTo>
                                    <a:pt x="420" y="8666"/>
                                  </a:lnTo>
                                  <a:lnTo>
                                    <a:pt x="386" y="8439"/>
                                  </a:lnTo>
                                  <a:lnTo>
                                    <a:pt x="348" y="8211"/>
                                  </a:lnTo>
                                  <a:lnTo>
                                    <a:pt x="307" y="7984"/>
                                  </a:lnTo>
                                  <a:lnTo>
                                    <a:pt x="264" y="7759"/>
                                  </a:lnTo>
                                  <a:lnTo>
                                    <a:pt x="220" y="7533"/>
                                  </a:lnTo>
                                  <a:lnTo>
                                    <a:pt x="177" y="7310"/>
                                  </a:lnTo>
                                  <a:lnTo>
                                    <a:pt x="137" y="7089"/>
                                  </a:lnTo>
                                  <a:lnTo>
                                    <a:pt x="98" y="6869"/>
                                  </a:lnTo>
                                  <a:lnTo>
                                    <a:pt x="65" y="6653"/>
                                  </a:lnTo>
                                  <a:lnTo>
                                    <a:pt x="37" y="6440"/>
                                  </a:lnTo>
                                  <a:lnTo>
                                    <a:pt x="17" y="6230"/>
                                  </a:lnTo>
                                  <a:lnTo>
                                    <a:pt x="4" y="6023"/>
                                  </a:lnTo>
                                  <a:lnTo>
                                    <a:pt x="0" y="5821"/>
                                  </a:lnTo>
                                  <a:lnTo>
                                    <a:pt x="7" y="5624"/>
                                  </a:lnTo>
                                  <a:lnTo>
                                    <a:pt x="26" y="5431"/>
                                  </a:lnTo>
                                  <a:lnTo>
                                    <a:pt x="58" y="5244"/>
                                  </a:lnTo>
                                  <a:lnTo>
                                    <a:pt x="104" y="5063"/>
                                  </a:lnTo>
                                  <a:lnTo>
                                    <a:pt x="166" y="4887"/>
                                  </a:lnTo>
                                  <a:lnTo>
                                    <a:pt x="243" y="4719"/>
                                  </a:lnTo>
                                  <a:lnTo>
                                    <a:pt x="340" y="4557"/>
                                  </a:lnTo>
                                  <a:lnTo>
                                    <a:pt x="456" y="4402"/>
                                  </a:lnTo>
                                  <a:lnTo>
                                    <a:pt x="448" y="4345"/>
                                  </a:lnTo>
                                  <a:lnTo>
                                    <a:pt x="440" y="4285"/>
                                  </a:lnTo>
                                  <a:lnTo>
                                    <a:pt x="433" y="4226"/>
                                  </a:lnTo>
                                  <a:lnTo>
                                    <a:pt x="427" y="4164"/>
                                  </a:lnTo>
                                  <a:lnTo>
                                    <a:pt x="423" y="4100"/>
                                  </a:lnTo>
                                  <a:lnTo>
                                    <a:pt x="419" y="4035"/>
                                  </a:lnTo>
                                  <a:lnTo>
                                    <a:pt x="416" y="3969"/>
                                  </a:lnTo>
                                  <a:lnTo>
                                    <a:pt x="415" y="3902"/>
                                  </a:lnTo>
                                  <a:lnTo>
                                    <a:pt x="413" y="3833"/>
                                  </a:lnTo>
                                  <a:lnTo>
                                    <a:pt x="415" y="3764"/>
                                  </a:lnTo>
                                  <a:lnTo>
                                    <a:pt x="416" y="3693"/>
                                  </a:lnTo>
                                  <a:lnTo>
                                    <a:pt x="420" y="3623"/>
                                  </a:lnTo>
                                  <a:lnTo>
                                    <a:pt x="426" y="3551"/>
                                  </a:lnTo>
                                  <a:lnTo>
                                    <a:pt x="431" y="3477"/>
                                  </a:lnTo>
                                  <a:lnTo>
                                    <a:pt x="440" y="3404"/>
                                  </a:lnTo>
                                  <a:lnTo>
                                    <a:pt x="449" y="3331"/>
                                  </a:lnTo>
                                  <a:lnTo>
                                    <a:pt x="462" y="3257"/>
                                  </a:lnTo>
                                  <a:lnTo>
                                    <a:pt x="474" y="3183"/>
                                  </a:lnTo>
                                  <a:lnTo>
                                    <a:pt x="490" y="3109"/>
                                  </a:lnTo>
                                  <a:lnTo>
                                    <a:pt x="507" y="3035"/>
                                  </a:lnTo>
                                  <a:lnTo>
                                    <a:pt x="525" y="2960"/>
                                  </a:lnTo>
                                  <a:lnTo>
                                    <a:pt x="546" y="2887"/>
                                  </a:lnTo>
                                  <a:lnTo>
                                    <a:pt x="570" y="2812"/>
                                  </a:lnTo>
                                  <a:lnTo>
                                    <a:pt x="595" y="2738"/>
                                  </a:lnTo>
                                  <a:lnTo>
                                    <a:pt x="622" y="2665"/>
                                  </a:lnTo>
                                  <a:lnTo>
                                    <a:pt x="653" y="2593"/>
                                  </a:lnTo>
                                  <a:lnTo>
                                    <a:pt x="684" y="2521"/>
                                  </a:lnTo>
                                  <a:lnTo>
                                    <a:pt x="719" y="2449"/>
                                  </a:lnTo>
                                  <a:lnTo>
                                    <a:pt x="756" y="2379"/>
                                  </a:lnTo>
                                  <a:lnTo>
                                    <a:pt x="795" y="2309"/>
                                  </a:lnTo>
                                  <a:lnTo>
                                    <a:pt x="837" y="2240"/>
                                  </a:lnTo>
                                  <a:lnTo>
                                    <a:pt x="882" y="2172"/>
                                  </a:lnTo>
                                  <a:lnTo>
                                    <a:pt x="766" y="2139"/>
                                  </a:lnTo>
                                  <a:lnTo>
                                    <a:pt x="662" y="2103"/>
                                  </a:lnTo>
                                  <a:lnTo>
                                    <a:pt x="571" y="2063"/>
                                  </a:lnTo>
                                  <a:lnTo>
                                    <a:pt x="491" y="2020"/>
                                  </a:lnTo>
                                  <a:lnTo>
                                    <a:pt x="422" y="1976"/>
                                  </a:lnTo>
                                  <a:lnTo>
                                    <a:pt x="362" y="1928"/>
                                  </a:lnTo>
                                  <a:lnTo>
                                    <a:pt x="313" y="1878"/>
                                  </a:lnTo>
                                  <a:lnTo>
                                    <a:pt x="271" y="1825"/>
                                  </a:lnTo>
                                  <a:lnTo>
                                    <a:pt x="239" y="1771"/>
                                  </a:lnTo>
                                  <a:lnTo>
                                    <a:pt x="216" y="1716"/>
                                  </a:lnTo>
                                  <a:lnTo>
                                    <a:pt x="201" y="1659"/>
                                  </a:lnTo>
                                  <a:lnTo>
                                    <a:pt x="192" y="1602"/>
                                  </a:lnTo>
                                  <a:lnTo>
                                    <a:pt x="191" y="1544"/>
                                  </a:lnTo>
                                  <a:lnTo>
                                    <a:pt x="195" y="1486"/>
                                  </a:lnTo>
                                  <a:lnTo>
                                    <a:pt x="206" y="1427"/>
                                  </a:lnTo>
                                  <a:lnTo>
                                    <a:pt x="223" y="1369"/>
                                  </a:lnTo>
                                  <a:lnTo>
                                    <a:pt x="243" y="1310"/>
                                  </a:lnTo>
                                  <a:lnTo>
                                    <a:pt x="268" y="1254"/>
                                  </a:lnTo>
                                  <a:lnTo>
                                    <a:pt x="297" y="1197"/>
                                  </a:lnTo>
                                  <a:lnTo>
                                    <a:pt x="329" y="1142"/>
                                  </a:lnTo>
                                  <a:lnTo>
                                    <a:pt x="365" y="1088"/>
                                  </a:lnTo>
                                  <a:lnTo>
                                    <a:pt x="402" y="1035"/>
                                  </a:lnTo>
                                  <a:lnTo>
                                    <a:pt x="442" y="984"/>
                                  </a:lnTo>
                                  <a:lnTo>
                                    <a:pt x="483" y="937"/>
                                  </a:lnTo>
                                  <a:lnTo>
                                    <a:pt x="525" y="890"/>
                                  </a:lnTo>
                                  <a:lnTo>
                                    <a:pt x="567" y="847"/>
                                  </a:lnTo>
                                  <a:lnTo>
                                    <a:pt x="610" y="807"/>
                                  </a:lnTo>
                                  <a:lnTo>
                                    <a:pt x="651" y="771"/>
                                  </a:lnTo>
                                  <a:lnTo>
                                    <a:pt x="693" y="736"/>
                                  </a:lnTo>
                                  <a:lnTo>
                                    <a:pt x="732" y="707"/>
                                  </a:lnTo>
                                  <a:lnTo>
                                    <a:pt x="769" y="681"/>
                                  </a:lnTo>
                                  <a:lnTo>
                                    <a:pt x="803" y="660"/>
                                  </a:lnTo>
                                  <a:lnTo>
                                    <a:pt x="967" y="573"/>
                                  </a:lnTo>
                                  <a:lnTo>
                                    <a:pt x="1128" y="497"/>
                                  </a:lnTo>
                                  <a:lnTo>
                                    <a:pt x="1293" y="433"/>
                                  </a:lnTo>
                                  <a:lnTo>
                                    <a:pt x="1457" y="381"/>
                                  </a:lnTo>
                                  <a:lnTo>
                                    <a:pt x="1622" y="336"/>
                                  </a:lnTo>
                                  <a:lnTo>
                                    <a:pt x="1787" y="303"/>
                                  </a:lnTo>
                                  <a:lnTo>
                                    <a:pt x="1954" y="277"/>
                                  </a:lnTo>
                                  <a:lnTo>
                                    <a:pt x="2120" y="260"/>
                                  </a:lnTo>
                                  <a:lnTo>
                                    <a:pt x="2289" y="249"/>
                                  </a:lnTo>
                                  <a:lnTo>
                                    <a:pt x="2457" y="244"/>
                                  </a:lnTo>
                                  <a:lnTo>
                                    <a:pt x="2626" y="245"/>
                                  </a:lnTo>
                                  <a:lnTo>
                                    <a:pt x="2796" y="250"/>
                                  </a:lnTo>
                                  <a:lnTo>
                                    <a:pt x="2966" y="260"/>
                                  </a:lnTo>
                                  <a:lnTo>
                                    <a:pt x="3139" y="274"/>
                                  </a:lnTo>
                                  <a:lnTo>
                                    <a:pt x="3310" y="289"/>
                                  </a:lnTo>
                                  <a:lnTo>
                                    <a:pt x="3485" y="307"/>
                                  </a:lnTo>
                                  <a:lnTo>
                                    <a:pt x="3833" y="343"/>
                                  </a:lnTo>
                                  <a:lnTo>
                                    <a:pt x="4187" y="379"/>
                                  </a:lnTo>
                                  <a:lnTo>
                                    <a:pt x="4364" y="394"/>
                                  </a:lnTo>
                                  <a:lnTo>
                                    <a:pt x="4544" y="407"/>
                                  </a:lnTo>
                                  <a:lnTo>
                                    <a:pt x="4724" y="415"/>
                                  </a:lnTo>
                                  <a:lnTo>
                                    <a:pt x="4905" y="421"/>
                                  </a:lnTo>
                                  <a:lnTo>
                                    <a:pt x="5086" y="421"/>
                                  </a:lnTo>
                                  <a:lnTo>
                                    <a:pt x="5268" y="415"/>
                                  </a:lnTo>
                                  <a:lnTo>
                                    <a:pt x="5452" y="403"/>
                                  </a:lnTo>
                                  <a:lnTo>
                                    <a:pt x="5638" y="383"/>
                                  </a:lnTo>
                                  <a:lnTo>
                                    <a:pt x="5824" y="357"/>
                                  </a:lnTo>
                                  <a:lnTo>
                                    <a:pt x="6011" y="321"/>
                                  </a:lnTo>
                                  <a:lnTo>
                                    <a:pt x="6201" y="275"/>
                                  </a:lnTo>
                                  <a:lnTo>
                                    <a:pt x="6390" y="220"/>
                                  </a:lnTo>
                                  <a:lnTo>
                                    <a:pt x="6452" y="201"/>
                                  </a:lnTo>
                                  <a:lnTo>
                                    <a:pt x="6520" y="183"/>
                                  </a:lnTo>
                                  <a:lnTo>
                                    <a:pt x="6590" y="163"/>
                                  </a:lnTo>
                                  <a:lnTo>
                                    <a:pt x="6665" y="144"/>
                                  </a:lnTo>
                                  <a:lnTo>
                                    <a:pt x="6743" y="126"/>
                                  </a:lnTo>
                                  <a:lnTo>
                                    <a:pt x="6824" y="108"/>
                                  </a:lnTo>
                                  <a:lnTo>
                                    <a:pt x="6907" y="91"/>
                                  </a:lnTo>
                                  <a:lnTo>
                                    <a:pt x="6991" y="76"/>
                                  </a:lnTo>
                                  <a:lnTo>
                                    <a:pt x="7079" y="61"/>
                                  </a:lnTo>
                                  <a:lnTo>
                                    <a:pt x="7167" y="47"/>
                                  </a:lnTo>
                                  <a:lnTo>
                                    <a:pt x="7257" y="36"/>
                                  </a:lnTo>
                                  <a:lnTo>
                                    <a:pt x="7347" y="25"/>
                                  </a:lnTo>
                                  <a:lnTo>
                                    <a:pt x="7438" y="17"/>
                                  </a:lnTo>
                                  <a:lnTo>
                                    <a:pt x="7528" y="8"/>
                                  </a:lnTo>
                                  <a:lnTo>
                                    <a:pt x="7619" y="4"/>
                                  </a:lnTo>
                                  <a:lnTo>
                                    <a:pt x="7709" y="1"/>
                                  </a:lnTo>
                                  <a:lnTo>
                                    <a:pt x="7798" y="0"/>
                                  </a:lnTo>
                                  <a:lnTo>
                                    <a:pt x="7885" y="1"/>
                                  </a:lnTo>
                                  <a:lnTo>
                                    <a:pt x="7972" y="6"/>
                                  </a:lnTo>
                                  <a:lnTo>
                                    <a:pt x="8055" y="12"/>
                                  </a:lnTo>
                                  <a:lnTo>
                                    <a:pt x="8136" y="22"/>
                                  </a:lnTo>
                                  <a:lnTo>
                                    <a:pt x="8217" y="35"/>
                                  </a:lnTo>
                                  <a:lnTo>
                                    <a:pt x="8291" y="51"/>
                                  </a:lnTo>
                                  <a:lnTo>
                                    <a:pt x="8365" y="71"/>
                                  </a:lnTo>
                                  <a:lnTo>
                                    <a:pt x="8434" y="93"/>
                                  </a:lnTo>
                                  <a:lnTo>
                                    <a:pt x="8499" y="119"/>
                                  </a:lnTo>
                                  <a:lnTo>
                                    <a:pt x="8558" y="148"/>
                                  </a:lnTo>
                                  <a:lnTo>
                                    <a:pt x="8615" y="183"/>
                                  </a:lnTo>
                                  <a:lnTo>
                                    <a:pt x="8665" y="220"/>
                                  </a:lnTo>
                                  <a:lnTo>
                                    <a:pt x="8710" y="262"/>
                                  </a:lnTo>
                                  <a:lnTo>
                                    <a:pt x="8750" y="309"/>
                                  </a:lnTo>
                                  <a:lnTo>
                                    <a:pt x="8784" y="358"/>
                                  </a:lnTo>
                                  <a:lnTo>
                                    <a:pt x="8717" y="306"/>
                                  </a:lnTo>
                                  <a:lnTo>
                                    <a:pt x="8644" y="260"/>
                                  </a:lnTo>
                                  <a:lnTo>
                                    <a:pt x="8562" y="221"/>
                                  </a:lnTo>
                                  <a:lnTo>
                                    <a:pt x="8475" y="190"/>
                                  </a:lnTo>
                                  <a:lnTo>
                                    <a:pt x="8383" y="165"/>
                                  </a:lnTo>
                                  <a:lnTo>
                                    <a:pt x="8284" y="145"/>
                                  </a:lnTo>
                                  <a:lnTo>
                                    <a:pt x="8181" y="131"/>
                                  </a:lnTo>
                                  <a:lnTo>
                                    <a:pt x="8071" y="122"/>
                                  </a:lnTo>
                                  <a:lnTo>
                                    <a:pt x="7959" y="118"/>
                                  </a:lnTo>
                                  <a:lnTo>
                                    <a:pt x="7845" y="119"/>
                                  </a:lnTo>
                                  <a:lnTo>
                                    <a:pt x="7726" y="123"/>
                                  </a:lnTo>
                                  <a:lnTo>
                                    <a:pt x="7604" y="131"/>
                                  </a:lnTo>
                                  <a:lnTo>
                                    <a:pt x="7480" y="144"/>
                                  </a:lnTo>
                                  <a:lnTo>
                                    <a:pt x="7355" y="159"/>
                                  </a:lnTo>
                                  <a:lnTo>
                                    <a:pt x="7228" y="176"/>
                                  </a:lnTo>
                                  <a:lnTo>
                                    <a:pt x="7101" y="196"/>
                                  </a:lnTo>
                                  <a:lnTo>
                                    <a:pt x="6973" y="217"/>
                                  </a:lnTo>
                                  <a:lnTo>
                                    <a:pt x="6846" y="241"/>
                                  </a:lnTo>
                                  <a:lnTo>
                                    <a:pt x="6719" y="266"/>
                                  </a:lnTo>
                                  <a:lnTo>
                                    <a:pt x="6595" y="292"/>
                                  </a:lnTo>
                                  <a:lnTo>
                                    <a:pt x="6350" y="343"/>
                                  </a:lnTo>
                                  <a:lnTo>
                                    <a:pt x="6115" y="394"/>
                                  </a:lnTo>
                                  <a:lnTo>
                                    <a:pt x="5895" y="443"/>
                                  </a:lnTo>
                                  <a:lnTo>
                                    <a:pt x="5694" y="483"/>
                                  </a:lnTo>
                                  <a:lnTo>
                                    <a:pt x="5602" y="501"/>
                                  </a:lnTo>
                                  <a:lnTo>
                                    <a:pt x="5515" y="515"/>
                                  </a:lnTo>
                                  <a:lnTo>
                                    <a:pt x="5434" y="526"/>
                                  </a:lnTo>
                                  <a:lnTo>
                                    <a:pt x="5361" y="534"/>
                                  </a:lnTo>
                                  <a:lnTo>
                                    <a:pt x="5275" y="538"/>
                                  </a:lnTo>
                                  <a:lnTo>
                                    <a:pt x="5181" y="540"/>
                                  </a:lnTo>
                                  <a:lnTo>
                                    <a:pt x="5079" y="537"/>
                                  </a:lnTo>
                                  <a:lnTo>
                                    <a:pt x="4971" y="530"/>
                                  </a:lnTo>
                                  <a:lnTo>
                                    <a:pt x="4858" y="522"/>
                                  </a:lnTo>
                                  <a:lnTo>
                                    <a:pt x="4736" y="511"/>
                                  </a:lnTo>
                                  <a:lnTo>
                                    <a:pt x="4610" y="497"/>
                                  </a:lnTo>
                                  <a:lnTo>
                                    <a:pt x="4480" y="483"/>
                                  </a:lnTo>
                                  <a:lnTo>
                                    <a:pt x="4204" y="451"/>
                                  </a:lnTo>
                                  <a:lnTo>
                                    <a:pt x="3912" y="419"/>
                                  </a:lnTo>
                                  <a:lnTo>
                                    <a:pt x="3763" y="404"/>
                                  </a:lnTo>
                                  <a:lnTo>
                                    <a:pt x="3609" y="390"/>
                                  </a:lnTo>
                                  <a:lnTo>
                                    <a:pt x="3453" y="378"/>
                                  </a:lnTo>
                                  <a:lnTo>
                                    <a:pt x="3297" y="368"/>
                                  </a:lnTo>
                                  <a:lnTo>
                                    <a:pt x="3138" y="360"/>
                                  </a:lnTo>
                                  <a:lnTo>
                                    <a:pt x="2977" y="356"/>
                                  </a:lnTo>
                                  <a:lnTo>
                                    <a:pt x="2817" y="354"/>
                                  </a:lnTo>
                                  <a:lnTo>
                                    <a:pt x="2656" y="357"/>
                                  </a:lnTo>
                                  <a:lnTo>
                                    <a:pt x="2496" y="365"/>
                                  </a:lnTo>
                                  <a:lnTo>
                                    <a:pt x="2337" y="376"/>
                                  </a:lnTo>
                                  <a:lnTo>
                                    <a:pt x="2178" y="394"/>
                                  </a:lnTo>
                                  <a:lnTo>
                                    <a:pt x="2020" y="417"/>
                                  </a:lnTo>
                                  <a:lnTo>
                                    <a:pt x="1865" y="446"/>
                                  </a:lnTo>
                                  <a:lnTo>
                                    <a:pt x="1712" y="482"/>
                                  </a:lnTo>
                                  <a:lnTo>
                                    <a:pt x="1561" y="524"/>
                                  </a:lnTo>
                                  <a:lnTo>
                                    <a:pt x="1413" y="574"/>
                                  </a:lnTo>
                                  <a:lnTo>
                                    <a:pt x="1269" y="632"/>
                                  </a:lnTo>
                                  <a:lnTo>
                                    <a:pt x="1128" y="699"/>
                                  </a:lnTo>
                                  <a:lnTo>
                                    <a:pt x="993" y="774"/>
                                  </a:lnTo>
                                  <a:lnTo>
                                    <a:pt x="861" y="858"/>
                                  </a:lnTo>
                                  <a:lnTo>
                                    <a:pt x="794" y="901"/>
                                  </a:lnTo>
                                  <a:lnTo>
                                    <a:pt x="732" y="946"/>
                                  </a:lnTo>
                                  <a:lnTo>
                                    <a:pt x="673" y="994"/>
                                  </a:lnTo>
                                  <a:lnTo>
                                    <a:pt x="619" y="1043"/>
                                  </a:lnTo>
                                  <a:lnTo>
                                    <a:pt x="571" y="1093"/>
                                  </a:lnTo>
                                  <a:lnTo>
                                    <a:pt x="527" y="1143"/>
                                  </a:lnTo>
                                  <a:lnTo>
                                    <a:pt x="488" y="1194"/>
                                  </a:lnTo>
                                  <a:lnTo>
                                    <a:pt x="454" y="1247"/>
                                  </a:lnTo>
                                  <a:lnTo>
                                    <a:pt x="425" y="1299"/>
                                  </a:lnTo>
                                  <a:lnTo>
                                    <a:pt x="400" y="1351"/>
                                  </a:lnTo>
                                  <a:lnTo>
                                    <a:pt x="379" y="1403"/>
                                  </a:lnTo>
                                  <a:lnTo>
                                    <a:pt x="362" y="1456"/>
                                  </a:lnTo>
                                  <a:lnTo>
                                    <a:pt x="351" y="1507"/>
                                  </a:lnTo>
                                  <a:lnTo>
                                    <a:pt x="344" y="1557"/>
                                  </a:lnTo>
                                  <a:lnTo>
                                    <a:pt x="342" y="1607"/>
                                  </a:lnTo>
                                  <a:lnTo>
                                    <a:pt x="344" y="1655"/>
                                  </a:lnTo>
                                  <a:lnTo>
                                    <a:pt x="351" y="1702"/>
                                  </a:lnTo>
                                  <a:lnTo>
                                    <a:pt x="362" y="1746"/>
                                  </a:lnTo>
                                  <a:lnTo>
                                    <a:pt x="378" y="1791"/>
                                  </a:lnTo>
                                  <a:lnTo>
                                    <a:pt x="398" y="1831"/>
                                  </a:lnTo>
                                  <a:lnTo>
                                    <a:pt x="423" y="1871"/>
                                  </a:lnTo>
                                  <a:lnTo>
                                    <a:pt x="452" y="1907"/>
                                  </a:lnTo>
                                  <a:lnTo>
                                    <a:pt x="485" y="1940"/>
                                  </a:lnTo>
                                  <a:lnTo>
                                    <a:pt x="523" y="1970"/>
                                  </a:lnTo>
                                  <a:lnTo>
                                    <a:pt x="564" y="1998"/>
                                  </a:lnTo>
                                  <a:lnTo>
                                    <a:pt x="611" y="2023"/>
                                  </a:lnTo>
                                  <a:lnTo>
                                    <a:pt x="661" y="2042"/>
                                  </a:lnTo>
                                  <a:lnTo>
                                    <a:pt x="716" y="2059"/>
                                  </a:lnTo>
                                  <a:lnTo>
                                    <a:pt x="774" y="2073"/>
                                  </a:lnTo>
                                  <a:lnTo>
                                    <a:pt x="838" y="2081"/>
                                  </a:lnTo>
                                  <a:lnTo>
                                    <a:pt x="906" y="2084"/>
                                  </a:lnTo>
                                  <a:lnTo>
                                    <a:pt x="978" y="2084"/>
                                  </a:lnTo>
                                  <a:lnTo>
                                    <a:pt x="1016" y="2023"/>
                                  </a:lnTo>
                                  <a:lnTo>
                                    <a:pt x="1055" y="1965"/>
                                  </a:lnTo>
                                  <a:lnTo>
                                    <a:pt x="1094" y="1910"/>
                                  </a:lnTo>
                                  <a:lnTo>
                                    <a:pt x="1131" y="1857"/>
                                  </a:lnTo>
                                  <a:lnTo>
                                    <a:pt x="1168" y="1807"/>
                                  </a:lnTo>
                                  <a:lnTo>
                                    <a:pt x="1204" y="1760"/>
                                  </a:lnTo>
                                  <a:lnTo>
                                    <a:pt x="1242" y="1714"/>
                                  </a:lnTo>
                                  <a:lnTo>
                                    <a:pt x="1276" y="1673"/>
                                  </a:lnTo>
                                  <a:lnTo>
                                    <a:pt x="1312" y="1633"/>
                                  </a:lnTo>
                                  <a:lnTo>
                                    <a:pt x="1345" y="1595"/>
                                  </a:lnTo>
                                  <a:lnTo>
                                    <a:pt x="1380" y="1561"/>
                                  </a:lnTo>
                                  <a:lnTo>
                                    <a:pt x="1413" y="1529"/>
                                  </a:lnTo>
                                  <a:lnTo>
                                    <a:pt x="1445" y="1499"/>
                                  </a:lnTo>
                                  <a:lnTo>
                                    <a:pt x="1477" y="1471"/>
                                  </a:lnTo>
                                  <a:lnTo>
                                    <a:pt x="1507" y="1445"/>
                                  </a:lnTo>
                                  <a:lnTo>
                                    <a:pt x="1538" y="1421"/>
                                  </a:lnTo>
                                  <a:lnTo>
                                    <a:pt x="1567" y="1400"/>
                                  </a:lnTo>
                                  <a:lnTo>
                                    <a:pt x="1594" y="1381"/>
                                  </a:lnTo>
                                  <a:lnTo>
                                    <a:pt x="1622" y="1364"/>
                                  </a:lnTo>
                                  <a:lnTo>
                                    <a:pt x="1648" y="1349"/>
                                  </a:lnTo>
                                  <a:lnTo>
                                    <a:pt x="1673" y="1335"/>
                                  </a:lnTo>
                                  <a:lnTo>
                                    <a:pt x="1698" y="1324"/>
                                  </a:lnTo>
                                  <a:lnTo>
                                    <a:pt x="1722" y="1316"/>
                                  </a:lnTo>
                                  <a:lnTo>
                                    <a:pt x="1744" y="1308"/>
                                  </a:lnTo>
                                  <a:lnTo>
                                    <a:pt x="1764" y="1302"/>
                                  </a:lnTo>
                                  <a:lnTo>
                                    <a:pt x="1785" y="1299"/>
                                  </a:lnTo>
                                  <a:lnTo>
                                    <a:pt x="1803" y="1297"/>
                                  </a:lnTo>
                                  <a:lnTo>
                                    <a:pt x="1821" y="1297"/>
                                  </a:lnTo>
                                  <a:lnTo>
                                    <a:pt x="1838" y="1298"/>
                                  </a:lnTo>
                                  <a:lnTo>
                                    <a:pt x="1853" y="1301"/>
                                  </a:lnTo>
                                  <a:lnTo>
                                    <a:pt x="1867" y="1305"/>
                                  </a:lnTo>
                                  <a:lnTo>
                                    <a:pt x="1881" y="1310"/>
                                  </a:lnTo>
                                  <a:lnTo>
                                    <a:pt x="1901" y="1333"/>
                                  </a:lnTo>
                                  <a:lnTo>
                                    <a:pt x="1917" y="1356"/>
                                  </a:lnTo>
                                  <a:lnTo>
                                    <a:pt x="1926" y="1382"/>
                                  </a:lnTo>
                                  <a:lnTo>
                                    <a:pt x="1932" y="1409"/>
                                  </a:lnTo>
                                  <a:lnTo>
                                    <a:pt x="1933" y="1438"/>
                                  </a:lnTo>
                                  <a:lnTo>
                                    <a:pt x="1930" y="1467"/>
                                  </a:lnTo>
                                  <a:lnTo>
                                    <a:pt x="1922" y="1497"/>
                                  </a:lnTo>
                                  <a:lnTo>
                                    <a:pt x="1911" y="1529"/>
                                  </a:lnTo>
                                  <a:lnTo>
                                    <a:pt x="1896" y="1561"/>
                                  </a:lnTo>
                                  <a:lnTo>
                                    <a:pt x="1878" y="1594"/>
                                  </a:lnTo>
                                  <a:lnTo>
                                    <a:pt x="1856" y="1627"/>
                                  </a:lnTo>
                                  <a:lnTo>
                                    <a:pt x="1832" y="1661"/>
                                  </a:lnTo>
                                  <a:lnTo>
                                    <a:pt x="1805" y="1694"/>
                                  </a:lnTo>
                                  <a:lnTo>
                                    <a:pt x="1774" y="1727"/>
                                  </a:lnTo>
                                  <a:lnTo>
                                    <a:pt x="1742" y="1762"/>
                                  </a:lnTo>
                                  <a:lnTo>
                                    <a:pt x="1708" y="1795"/>
                                  </a:lnTo>
                                  <a:lnTo>
                                    <a:pt x="1672" y="1827"/>
                                  </a:lnTo>
                                  <a:lnTo>
                                    <a:pt x="1633" y="1860"/>
                                  </a:lnTo>
                                  <a:lnTo>
                                    <a:pt x="1594" y="1890"/>
                                  </a:lnTo>
                                  <a:lnTo>
                                    <a:pt x="1553" y="1921"/>
                                  </a:lnTo>
                                  <a:lnTo>
                                    <a:pt x="1511" y="1951"/>
                                  </a:lnTo>
                                  <a:lnTo>
                                    <a:pt x="1470" y="1979"/>
                                  </a:lnTo>
                                  <a:lnTo>
                                    <a:pt x="1427" y="2006"/>
                                  </a:lnTo>
                                  <a:lnTo>
                                    <a:pt x="1384" y="2033"/>
                                  </a:lnTo>
                                  <a:lnTo>
                                    <a:pt x="1341" y="2056"/>
                                  </a:lnTo>
                                  <a:lnTo>
                                    <a:pt x="1298" y="2078"/>
                                  </a:lnTo>
                                  <a:lnTo>
                                    <a:pt x="1256" y="2099"/>
                                  </a:lnTo>
                                  <a:lnTo>
                                    <a:pt x="1214" y="2117"/>
                                  </a:lnTo>
                                  <a:lnTo>
                                    <a:pt x="1174" y="2134"/>
                                  </a:lnTo>
                                  <a:lnTo>
                                    <a:pt x="1134" y="2148"/>
                                  </a:lnTo>
                                  <a:lnTo>
                                    <a:pt x="1095" y="2159"/>
                                  </a:lnTo>
                                  <a:lnTo>
                                    <a:pt x="1058" y="2168"/>
                                  </a:lnTo>
                                  <a:lnTo>
                                    <a:pt x="1026" y="2215"/>
                                  </a:lnTo>
                                  <a:lnTo>
                                    <a:pt x="996" y="2265"/>
                                  </a:lnTo>
                                  <a:lnTo>
                                    <a:pt x="964" y="2315"/>
                                  </a:lnTo>
                                  <a:lnTo>
                                    <a:pt x="933" y="2368"/>
                                  </a:lnTo>
                                  <a:lnTo>
                                    <a:pt x="903" y="2420"/>
                                  </a:lnTo>
                                  <a:lnTo>
                                    <a:pt x="874" y="2476"/>
                                  </a:lnTo>
                                  <a:lnTo>
                                    <a:pt x="845" y="2531"/>
                                  </a:lnTo>
                                  <a:lnTo>
                                    <a:pt x="817" y="2588"/>
                                  </a:lnTo>
                                  <a:lnTo>
                                    <a:pt x="790" y="2646"/>
                                  </a:lnTo>
                                  <a:lnTo>
                                    <a:pt x="763" y="2707"/>
                                  </a:lnTo>
                                  <a:lnTo>
                                    <a:pt x="738" y="2768"/>
                                  </a:lnTo>
                                  <a:lnTo>
                                    <a:pt x="714" y="2830"/>
                                  </a:lnTo>
                                  <a:lnTo>
                                    <a:pt x="690" y="2893"/>
                                  </a:lnTo>
                                  <a:lnTo>
                                    <a:pt x="668" y="2960"/>
                                  </a:lnTo>
                                  <a:lnTo>
                                    <a:pt x="647" y="3026"/>
                                  </a:lnTo>
                                  <a:lnTo>
                                    <a:pt x="626" y="3095"/>
                                  </a:lnTo>
                                  <a:lnTo>
                                    <a:pt x="608" y="3165"/>
                                  </a:lnTo>
                                  <a:lnTo>
                                    <a:pt x="592" y="3237"/>
                                  </a:lnTo>
                                  <a:lnTo>
                                    <a:pt x="575" y="3310"/>
                                  </a:lnTo>
                                  <a:lnTo>
                                    <a:pt x="561" y="3383"/>
                                  </a:lnTo>
                                  <a:lnTo>
                                    <a:pt x="549" y="3459"/>
                                  </a:lnTo>
                                  <a:lnTo>
                                    <a:pt x="539" y="3537"/>
                                  </a:lnTo>
                                  <a:lnTo>
                                    <a:pt x="530" y="3617"/>
                                  </a:lnTo>
                                  <a:lnTo>
                                    <a:pt x="523" y="3697"/>
                                  </a:lnTo>
                                  <a:lnTo>
                                    <a:pt x="517" y="3780"/>
                                  </a:lnTo>
                                  <a:lnTo>
                                    <a:pt x="514" y="3863"/>
                                  </a:lnTo>
                                  <a:lnTo>
                                    <a:pt x="513" y="3949"/>
                                  </a:lnTo>
                                  <a:lnTo>
                                    <a:pt x="513" y="4038"/>
                                  </a:lnTo>
                                  <a:lnTo>
                                    <a:pt x="516" y="4126"/>
                                  </a:lnTo>
                                  <a:lnTo>
                                    <a:pt x="521" y="4218"/>
                                  </a:lnTo>
                                  <a:lnTo>
                                    <a:pt x="530" y="4309"/>
                                  </a:lnTo>
                                  <a:lnTo>
                                    <a:pt x="539" y="4403"/>
                                  </a:lnTo>
                                  <a:lnTo>
                                    <a:pt x="568" y="4396"/>
                                  </a:lnTo>
                                  <a:lnTo>
                                    <a:pt x="597" y="4391"/>
                                  </a:lnTo>
                                  <a:lnTo>
                                    <a:pt x="625" y="4389"/>
                                  </a:lnTo>
                                  <a:lnTo>
                                    <a:pt x="651" y="4389"/>
                                  </a:lnTo>
                                  <a:lnTo>
                                    <a:pt x="675" y="4392"/>
                                  </a:lnTo>
                                  <a:lnTo>
                                    <a:pt x="698" y="4398"/>
                                  </a:lnTo>
                                  <a:lnTo>
                                    <a:pt x="720" y="4406"/>
                                  </a:lnTo>
                                  <a:lnTo>
                                    <a:pt x="743" y="4414"/>
                                  </a:lnTo>
                                  <a:lnTo>
                                    <a:pt x="762" y="4427"/>
                                  </a:lnTo>
                                  <a:lnTo>
                                    <a:pt x="780" y="4439"/>
                                  </a:lnTo>
                                  <a:lnTo>
                                    <a:pt x="796" y="4453"/>
                                  </a:lnTo>
                                  <a:lnTo>
                                    <a:pt x="813" y="4470"/>
                                  </a:lnTo>
                                  <a:lnTo>
                                    <a:pt x="827" y="4486"/>
                                  </a:lnTo>
                                  <a:lnTo>
                                    <a:pt x="841" y="4504"/>
                                  </a:lnTo>
                                  <a:lnTo>
                                    <a:pt x="853" y="4523"/>
                                  </a:lnTo>
                                  <a:lnTo>
                                    <a:pt x="863" y="4543"/>
                                  </a:lnTo>
                                  <a:lnTo>
                                    <a:pt x="873" y="4562"/>
                                  </a:lnTo>
                                  <a:lnTo>
                                    <a:pt x="881" y="4583"/>
                                  </a:lnTo>
                                  <a:lnTo>
                                    <a:pt x="888" y="4602"/>
                                  </a:lnTo>
                                  <a:lnTo>
                                    <a:pt x="893" y="4623"/>
                                  </a:lnTo>
                                  <a:lnTo>
                                    <a:pt x="899" y="4644"/>
                                  </a:lnTo>
                                  <a:lnTo>
                                    <a:pt x="902" y="4663"/>
                                  </a:lnTo>
                                  <a:lnTo>
                                    <a:pt x="903" y="4683"/>
                                  </a:lnTo>
                                  <a:lnTo>
                                    <a:pt x="904" y="4702"/>
                                  </a:lnTo>
                                  <a:lnTo>
                                    <a:pt x="903" y="4720"/>
                                  </a:lnTo>
                                  <a:lnTo>
                                    <a:pt x="902" y="4737"/>
                                  </a:lnTo>
                                  <a:lnTo>
                                    <a:pt x="899" y="4752"/>
                                  </a:lnTo>
                                  <a:lnTo>
                                    <a:pt x="895" y="4767"/>
                                  </a:lnTo>
                                  <a:lnTo>
                                    <a:pt x="889" y="4779"/>
                                  </a:lnTo>
                                  <a:lnTo>
                                    <a:pt x="882" y="4791"/>
                                  </a:lnTo>
                                  <a:lnTo>
                                    <a:pt x="874" y="4800"/>
                                  </a:lnTo>
                                  <a:lnTo>
                                    <a:pt x="866" y="4807"/>
                                  </a:lnTo>
                                  <a:lnTo>
                                    <a:pt x="849" y="4817"/>
                                  </a:lnTo>
                                  <a:lnTo>
                                    <a:pt x="834" y="4824"/>
                                  </a:lnTo>
                                  <a:lnTo>
                                    <a:pt x="819" y="4829"/>
                                  </a:lnTo>
                                  <a:lnTo>
                                    <a:pt x="805" y="4833"/>
                                  </a:lnTo>
                                  <a:lnTo>
                                    <a:pt x="790" y="4836"/>
                                  </a:lnTo>
                                  <a:lnTo>
                                    <a:pt x="774" y="4836"/>
                                  </a:lnTo>
                                  <a:lnTo>
                                    <a:pt x="761" y="4835"/>
                                  </a:lnTo>
                                  <a:lnTo>
                                    <a:pt x="747" y="4833"/>
                                  </a:lnTo>
                                  <a:lnTo>
                                    <a:pt x="733" y="4829"/>
                                  </a:lnTo>
                                  <a:lnTo>
                                    <a:pt x="719" y="4824"/>
                                  </a:lnTo>
                                  <a:lnTo>
                                    <a:pt x="705" y="4817"/>
                                  </a:lnTo>
                                  <a:lnTo>
                                    <a:pt x="693" y="4809"/>
                                  </a:lnTo>
                                  <a:lnTo>
                                    <a:pt x="679" y="4800"/>
                                  </a:lnTo>
                                  <a:lnTo>
                                    <a:pt x="667" y="4789"/>
                                  </a:lnTo>
                                  <a:lnTo>
                                    <a:pt x="654" y="4778"/>
                                  </a:lnTo>
                                  <a:lnTo>
                                    <a:pt x="643" y="4766"/>
                                  </a:lnTo>
                                  <a:lnTo>
                                    <a:pt x="631" y="4753"/>
                                  </a:lnTo>
                                  <a:lnTo>
                                    <a:pt x="619" y="4739"/>
                                  </a:lnTo>
                                  <a:lnTo>
                                    <a:pt x="608" y="4724"/>
                                  </a:lnTo>
                                  <a:lnTo>
                                    <a:pt x="597" y="4708"/>
                                  </a:lnTo>
                                  <a:lnTo>
                                    <a:pt x="578" y="4674"/>
                                  </a:lnTo>
                                  <a:lnTo>
                                    <a:pt x="559" y="4640"/>
                                  </a:lnTo>
                                  <a:lnTo>
                                    <a:pt x="542" y="4602"/>
                                  </a:lnTo>
                                  <a:lnTo>
                                    <a:pt x="525" y="4564"/>
                                  </a:lnTo>
                                  <a:lnTo>
                                    <a:pt x="512" y="4525"/>
                                  </a:lnTo>
                                  <a:lnTo>
                                    <a:pt x="501" y="4485"/>
                                  </a:lnTo>
                                  <a:lnTo>
                                    <a:pt x="390" y="4640"/>
                                  </a:lnTo>
                                  <a:lnTo>
                                    <a:pt x="301" y="4802"/>
                                  </a:lnTo>
                                  <a:lnTo>
                                    <a:pt x="231" y="4969"/>
                                  </a:lnTo>
                                  <a:lnTo>
                                    <a:pt x="178" y="5141"/>
                                  </a:lnTo>
                                  <a:lnTo>
                                    <a:pt x="144" y="5319"/>
                                  </a:lnTo>
                                  <a:lnTo>
                                    <a:pt x="123" y="5500"/>
                                  </a:lnTo>
                                  <a:lnTo>
                                    <a:pt x="115" y="5687"/>
                                  </a:lnTo>
                                  <a:lnTo>
                                    <a:pt x="120" y="5880"/>
                                  </a:lnTo>
                                  <a:lnTo>
                                    <a:pt x="136" y="6075"/>
                                  </a:lnTo>
                                  <a:lnTo>
                                    <a:pt x="160" y="6273"/>
                                  </a:lnTo>
                                  <a:lnTo>
                                    <a:pt x="194" y="6476"/>
                                  </a:lnTo>
                                  <a:lnTo>
                                    <a:pt x="232" y="6681"/>
                                  </a:lnTo>
                                  <a:lnTo>
                                    <a:pt x="277" y="6890"/>
                                  </a:lnTo>
                                  <a:lnTo>
                                    <a:pt x="325" y="7101"/>
                                  </a:lnTo>
                                  <a:lnTo>
                                    <a:pt x="375" y="7315"/>
                                  </a:lnTo>
                                  <a:lnTo>
                                    <a:pt x="425" y="7530"/>
                                  </a:lnTo>
                                  <a:lnTo>
                                    <a:pt x="474" y="7749"/>
                                  </a:lnTo>
                                  <a:lnTo>
                                    <a:pt x="523" y="7969"/>
                                  </a:lnTo>
                                  <a:lnTo>
                                    <a:pt x="566" y="8189"/>
                                  </a:lnTo>
                                  <a:lnTo>
                                    <a:pt x="606" y="8412"/>
                                  </a:lnTo>
                                  <a:lnTo>
                                    <a:pt x="637" y="8635"/>
                                  </a:lnTo>
                                  <a:lnTo>
                                    <a:pt x="662" y="8857"/>
                                  </a:lnTo>
                                  <a:lnTo>
                                    <a:pt x="678" y="9082"/>
                                  </a:lnTo>
                                  <a:lnTo>
                                    <a:pt x="682" y="9306"/>
                                  </a:lnTo>
                                  <a:lnTo>
                                    <a:pt x="675" y="9530"/>
                                  </a:lnTo>
                                  <a:lnTo>
                                    <a:pt x="654" y="9753"/>
                                  </a:lnTo>
                                  <a:lnTo>
                                    <a:pt x="618" y="9975"/>
                                  </a:lnTo>
                                  <a:lnTo>
                                    <a:pt x="566" y="10198"/>
                                  </a:lnTo>
                                  <a:lnTo>
                                    <a:pt x="495" y="10418"/>
                                  </a:lnTo>
                                  <a:lnTo>
                                    <a:pt x="405" y="10637"/>
                                  </a:lnTo>
                                  <a:lnTo>
                                    <a:pt x="295" y="10854"/>
                                  </a:lnTo>
                                  <a:lnTo>
                                    <a:pt x="162" y="11070"/>
                                  </a:lnTo>
                                  <a:close/>
                                  <a:moveTo>
                                    <a:pt x="560" y="4463"/>
                                  </a:moveTo>
                                  <a:lnTo>
                                    <a:pt x="561" y="4478"/>
                                  </a:lnTo>
                                  <a:lnTo>
                                    <a:pt x="564" y="4493"/>
                                  </a:lnTo>
                                  <a:lnTo>
                                    <a:pt x="568" y="4510"/>
                                  </a:lnTo>
                                  <a:lnTo>
                                    <a:pt x="572" y="4525"/>
                                  </a:lnTo>
                                  <a:lnTo>
                                    <a:pt x="585" y="4557"/>
                                  </a:lnTo>
                                  <a:lnTo>
                                    <a:pt x="599" y="4589"/>
                                  </a:lnTo>
                                  <a:lnTo>
                                    <a:pt x="615" y="4620"/>
                                  </a:lnTo>
                                  <a:lnTo>
                                    <a:pt x="635" y="4649"/>
                                  </a:lnTo>
                                  <a:lnTo>
                                    <a:pt x="655" y="4677"/>
                                  </a:lnTo>
                                  <a:lnTo>
                                    <a:pt x="676" y="4703"/>
                                  </a:lnTo>
                                  <a:lnTo>
                                    <a:pt x="698" y="4727"/>
                                  </a:lnTo>
                                  <a:lnTo>
                                    <a:pt x="720" y="4746"/>
                                  </a:lnTo>
                                  <a:lnTo>
                                    <a:pt x="732" y="4755"/>
                                  </a:lnTo>
                                  <a:lnTo>
                                    <a:pt x="743" y="4761"/>
                                  </a:lnTo>
                                  <a:lnTo>
                                    <a:pt x="754" y="4768"/>
                                  </a:lnTo>
                                  <a:lnTo>
                                    <a:pt x="763" y="4773"/>
                                  </a:lnTo>
                                  <a:lnTo>
                                    <a:pt x="774" y="4777"/>
                                  </a:lnTo>
                                  <a:lnTo>
                                    <a:pt x="784" y="4779"/>
                                  </a:lnTo>
                                  <a:lnTo>
                                    <a:pt x="794" y="4781"/>
                                  </a:lnTo>
                                  <a:lnTo>
                                    <a:pt x="803" y="4781"/>
                                  </a:lnTo>
                                  <a:lnTo>
                                    <a:pt x="812" y="4778"/>
                                  </a:lnTo>
                                  <a:lnTo>
                                    <a:pt x="820" y="4775"/>
                                  </a:lnTo>
                                  <a:lnTo>
                                    <a:pt x="827" y="4770"/>
                                  </a:lnTo>
                                  <a:lnTo>
                                    <a:pt x="834" y="4763"/>
                                  </a:lnTo>
                                  <a:lnTo>
                                    <a:pt x="837" y="4755"/>
                                  </a:lnTo>
                                  <a:lnTo>
                                    <a:pt x="838" y="4743"/>
                                  </a:lnTo>
                                  <a:lnTo>
                                    <a:pt x="839" y="4734"/>
                                  </a:lnTo>
                                  <a:lnTo>
                                    <a:pt x="839" y="4721"/>
                                  </a:lnTo>
                                  <a:lnTo>
                                    <a:pt x="838" y="4696"/>
                                  </a:lnTo>
                                  <a:lnTo>
                                    <a:pt x="834" y="4670"/>
                                  </a:lnTo>
                                  <a:lnTo>
                                    <a:pt x="826" y="4642"/>
                                  </a:lnTo>
                                  <a:lnTo>
                                    <a:pt x="816" y="4613"/>
                                  </a:lnTo>
                                  <a:lnTo>
                                    <a:pt x="809" y="4600"/>
                                  </a:lnTo>
                                  <a:lnTo>
                                    <a:pt x="802" y="4586"/>
                                  </a:lnTo>
                                  <a:lnTo>
                                    <a:pt x="795" y="4572"/>
                                  </a:lnTo>
                                  <a:lnTo>
                                    <a:pt x="787" y="4559"/>
                                  </a:lnTo>
                                  <a:lnTo>
                                    <a:pt x="777" y="4546"/>
                                  </a:lnTo>
                                  <a:lnTo>
                                    <a:pt x="767" y="4533"/>
                                  </a:lnTo>
                                  <a:lnTo>
                                    <a:pt x="758" y="4522"/>
                                  </a:lnTo>
                                  <a:lnTo>
                                    <a:pt x="747" y="4511"/>
                                  </a:lnTo>
                                  <a:lnTo>
                                    <a:pt x="734" y="4500"/>
                                  </a:lnTo>
                                  <a:lnTo>
                                    <a:pt x="722" y="4492"/>
                                  </a:lnTo>
                                  <a:lnTo>
                                    <a:pt x="709" y="4483"/>
                                  </a:lnTo>
                                  <a:lnTo>
                                    <a:pt x="696" y="4475"/>
                                  </a:lnTo>
                                  <a:lnTo>
                                    <a:pt x="680" y="4468"/>
                                  </a:lnTo>
                                  <a:lnTo>
                                    <a:pt x="665" y="4464"/>
                                  </a:lnTo>
                                  <a:lnTo>
                                    <a:pt x="650" y="4460"/>
                                  </a:lnTo>
                                  <a:lnTo>
                                    <a:pt x="633" y="4457"/>
                                  </a:lnTo>
                                  <a:lnTo>
                                    <a:pt x="615" y="4456"/>
                                  </a:lnTo>
                                  <a:lnTo>
                                    <a:pt x="597" y="4457"/>
                                  </a:lnTo>
                                  <a:lnTo>
                                    <a:pt x="579" y="4458"/>
                                  </a:lnTo>
                                  <a:lnTo>
                                    <a:pt x="560" y="4463"/>
                                  </a:lnTo>
                                  <a:close/>
                                  <a:moveTo>
                                    <a:pt x="1126" y="2047"/>
                                  </a:moveTo>
                                  <a:lnTo>
                                    <a:pt x="1133" y="2031"/>
                                  </a:lnTo>
                                  <a:lnTo>
                                    <a:pt x="1142" y="2012"/>
                                  </a:lnTo>
                                  <a:lnTo>
                                    <a:pt x="1153" y="1991"/>
                                  </a:lnTo>
                                  <a:lnTo>
                                    <a:pt x="1168" y="1969"/>
                                  </a:lnTo>
                                  <a:lnTo>
                                    <a:pt x="1185" y="1944"/>
                                  </a:lnTo>
                                  <a:lnTo>
                                    <a:pt x="1203" y="1918"/>
                                  </a:lnTo>
                                  <a:lnTo>
                                    <a:pt x="1224" y="1890"/>
                                  </a:lnTo>
                                  <a:lnTo>
                                    <a:pt x="1245" y="1863"/>
                                  </a:lnTo>
                                  <a:lnTo>
                                    <a:pt x="1293" y="1803"/>
                                  </a:lnTo>
                                  <a:lnTo>
                                    <a:pt x="1345" y="1744"/>
                                  </a:lnTo>
                                  <a:lnTo>
                                    <a:pt x="1401" y="1684"/>
                                  </a:lnTo>
                                  <a:lnTo>
                                    <a:pt x="1457" y="1626"/>
                                  </a:lnTo>
                                  <a:lnTo>
                                    <a:pt x="1485" y="1598"/>
                                  </a:lnTo>
                                  <a:lnTo>
                                    <a:pt x="1513" y="1572"/>
                                  </a:lnTo>
                                  <a:lnTo>
                                    <a:pt x="1542" y="1547"/>
                                  </a:lnTo>
                                  <a:lnTo>
                                    <a:pt x="1568" y="1525"/>
                                  </a:lnTo>
                                  <a:lnTo>
                                    <a:pt x="1596" y="1504"/>
                                  </a:lnTo>
                                  <a:lnTo>
                                    <a:pt x="1621" y="1485"/>
                                  </a:lnTo>
                                  <a:lnTo>
                                    <a:pt x="1646" y="1468"/>
                                  </a:lnTo>
                                  <a:lnTo>
                                    <a:pt x="1669" y="1454"/>
                                  </a:lnTo>
                                  <a:lnTo>
                                    <a:pt x="1691" y="1443"/>
                                  </a:lnTo>
                                  <a:lnTo>
                                    <a:pt x="1712" y="1435"/>
                                  </a:lnTo>
                                  <a:lnTo>
                                    <a:pt x="1731" y="1431"/>
                                  </a:lnTo>
                                  <a:lnTo>
                                    <a:pt x="1748" y="1429"/>
                                  </a:lnTo>
                                  <a:lnTo>
                                    <a:pt x="1763" y="1432"/>
                                  </a:lnTo>
                                  <a:lnTo>
                                    <a:pt x="1776" y="1439"/>
                                  </a:lnTo>
                                  <a:lnTo>
                                    <a:pt x="1785" y="1450"/>
                                  </a:lnTo>
                                  <a:lnTo>
                                    <a:pt x="1792" y="1465"/>
                                  </a:lnTo>
                                  <a:lnTo>
                                    <a:pt x="1793" y="1483"/>
                                  </a:lnTo>
                                  <a:lnTo>
                                    <a:pt x="1793" y="1501"/>
                                  </a:lnTo>
                                  <a:lnTo>
                                    <a:pt x="1791" y="1521"/>
                                  </a:lnTo>
                                  <a:lnTo>
                                    <a:pt x="1785" y="1540"/>
                                  </a:lnTo>
                                  <a:lnTo>
                                    <a:pt x="1780" y="1561"/>
                                  </a:lnTo>
                                  <a:lnTo>
                                    <a:pt x="1771" y="1582"/>
                                  </a:lnTo>
                                  <a:lnTo>
                                    <a:pt x="1762" y="1602"/>
                                  </a:lnTo>
                                  <a:lnTo>
                                    <a:pt x="1751" y="1625"/>
                                  </a:lnTo>
                                  <a:lnTo>
                                    <a:pt x="1737" y="1647"/>
                                  </a:lnTo>
                                  <a:lnTo>
                                    <a:pt x="1723" y="1667"/>
                                  </a:lnTo>
                                  <a:lnTo>
                                    <a:pt x="1706" y="1690"/>
                                  </a:lnTo>
                                  <a:lnTo>
                                    <a:pt x="1688" y="1712"/>
                                  </a:lnTo>
                                  <a:lnTo>
                                    <a:pt x="1670" y="1734"/>
                                  </a:lnTo>
                                  <a:lnTo>
                                    <a:pt x="1650" y="1756"/>
                                  </a:lnTo>
                                  <a:lnTo>
                                    <a:pt x="1629" y="1778"/>
                                  </a:lnTo>
                                  <a:lnTo>
                                    <a:pt x="1605" y="1799"/>
                                  </a:lnTo>
                                  <a:lnTo>
                                    <a:pt x="1582" y="1820"/>
                                  </a:lnTo>
                                  <a:lnTo>
                                    <a:pt x="1557" y="1840"/>
                                  </a:lnTo>
                                  <a:lnTo>
                                    <a:pt x="1531" y="1861"/>
                                  </a:lnTo>
                                  <a:lnTo>
                                    <a:pt x="1504" y="1881"/>
                                  </a:lnTo>
                                  <a:lnTo>
                                    <a:pt x="1477" y="1900"/>
                                  </a:lnTo>
                                  <a:lnTo>
                                    <a:pt x="1448" y="1918"/>
                                  </a:lnTo>
                                  <a:lnTo>
                                    <a:pt x="1419" y="1936"/>
                                  </a:lnTo>
                                  <a:lnTo>
                                    <a:pt x="1388" y="1952"/>
                                  </a:lnTo>
                                  <a:lnTo>
                                    <a:pt x="1357" y="1969"/>
                                  </a:lnTo>
                                  <a:lnTo>
                                    <a:pt x="1325" y="1983"/>
                                  </a:lnTo>
                                  <a:lnTo>
                                    <a:pt x="1293" y="1997"/>
                                  </a:lnTo>
                                  <a:lnTo>
                                    <a:pt x="1260" y="2009"/>
                                  </a:lnTo>
                                  <a:lnTo>
                                    <a:pt x="1227" y="2020"/>
                                  </a:lnTo>
                                  <a:lnTo>
                                    <a:pt x="1193" y="2031"/>
                                  </a:lnTo>
                                  <a:lnTo>
                                    <a:pt x="1159" y="2040"/>
                                  </a:lnTo>
                                  <a:lnTo>
                                    <a:pt x="1126" y="2047"/>
                                  </a:lnTo>
                                  <a:close/>
                                  <a:moveTo>
                                    <a:pt x="560" y="17677"/>
                                  </a:moveTo>
                                  <a:lnTo>
                                    <a:pt x="561" y="17662"/>
                                  </a:lnTo>
                                  <a:lnTo>
                                    <a:pt x="564" y="17647"/>
                                  </a:lnTo>
                                  <a:lnTo>
                                    <a:pt x="568" y="17630"/>
                                  </a:lnTo>
                                  <a:lnTo>
                                    <a:pt x="572" y="17615"/>
                                  </a:lnTo>
                                  <a:lnTo>
                                    <a:pt x="585" y="17583"/>
                                  </a:lnTo>
                                  <a:lnTo>
                                    <a:pt x="599" y="17551"/>
                                  </a:lnTo>
                                  <a:lnTo>
                                    <a:pt x="615" y="17520"/>
                                  </a:lnTo>
                                  <a:lnTo>
                                    <a:pt x="635" y="17491"/>
                                  </a:lnTo>
                                  <a:lnTo>
                                    <a:pt x="655" y="17463"/>
                                  </a:lnTo>
                                  <a:lnTo>
                                    <a:pt x="676" y="17437"/>
                                  </a:lnTo>
                                  <a:lnTo>
                                    <a:pt x="698" y="17413"/>
                                  </a:lnTo>
                                  <a:lnTo>
                                    <a:pt x="720" y="17394"/>
                                  </a:lnTo>
                                  <a:lnTo>
                                    <a:pt x="732" y="17385"/>
                                  </a:lnTo>
                                  <a:lnTo>
                                    <a:pt x="743" y="17379"/>
                                  </a:lnTo>
                                  <a:lnTo>
                                    <a:pt x="754" y="17372"/>
                                  </a:lnTo>
                                  <a:lnTo>
                                    <a:pt x="763" y="17367"/>
                                  </a:lnTo>
                                  <a:lnTo>
                                    <a:pt x="774" y="17363"/>
                                  </a:lnTo>
                                  <a:lnTo>
                                    <a:pt x="784" y="17361"/>
                                  </a:lnTo>
                                  <a:lnTo>
                                    <a:pt x="794" y="17359"/>
                                  </a:lnTo>
                                  <a:lnTo>
                                    <a:pt x="803" y="17359"/>
                                  </a:lnTo>
                                  <a:lnTo>
                                    <a:pt x="812" y="17362"/>
                                  </a:lnTo>
                                  <a:lnTo>
                                    <a:pt x="820" y="17365"/>
                                  </a:lnTo>
                                  <a:lnTo>
                                    <a:pt x="827" y="17370"/>
                                  </a:lnTo>
                                  <a:lnTo>
                                    <a:pt x="834" y="17377"/>
                                  </a:lnTo>
                                  <a:lnTo>
                                    <a:pt x="837" y="17385"/>
                                  </a:lnTo>
                                  <a:lnTo>
                                    <a:pt x="838" y="17397"/>
                                  </a:lnTo>
                                  <a:lnTo>
                                    <a:pt x="839" y="17408"/>
                                  </a:lnTo>
                                  <a:lnTo>
                                    <a:pt x="839" y="17419"/>
                                  </a:lnTo>
                                  <a:lnTo>
                                    <a:pt x="838" y="17444"/>
                                  </a:lnTo>
                                  <a:lnTo>
                                    <a:pt x="834" y="17470"/>
                                  </a:lnTo>
                                  <a:lnTo>
                                    <a:pt x="826" y="17498"/>
                                  </a:lnTo>
                                  <a:lnTo>
                                    <a:pt x="816" y="17527"/>
                                  </a:lnTo>
                                  <a:lnTo>
                                    <a:pt x="809" y="17540"/>
                                  </a:lnTo>
                                  <a:lnTo>
                                    <a:pt x="802" y="17554"/>
                                  </a:lnTo>
                                  <a:lnTo>
                                    <a:pt x="795" y="17568"/>
                                  </a:lnTo>
                                  <a:lnTo>
                                    <a:pt x="787" y="17581"/>
                                  </a:lnTo>
                                  <a:lnTo>
                                    <a:pt x="777" y="17594"/>
                                  </a:lnTo>
                                  <a:lnTo>
                                    <a:pt x="767" y="17607"/>
                                  </a:lnTo>
                                  <a:lnTo>
                                    <a:pt x="758" y="17618"/>
                                  </a:lnTo>
                                  <a:lnTo>
                                    <a:pt x="747" y="17629"/>
                                  </a:lnTo>
                                  <a:lnTo>
                                    <a:pt x="734" y="17640"/>
                                  </a:lnTo>
                                  <a:lnTo>
                                    <a:pt x="722" y="17648"/>
                                  </a:lnTo>
                                  <a:lnTo>
                                    <a:pt x="709" y="17658"/>
                                  </a:lnTo>
                                  <a:lnTo>
                                    <a:pt x="696" y="17665"/>
                                  </a:lnTo>
                                  <a:lnTo>
                                    <a:pt x="680" y="17672"/>
                                  </a:lnTo>
                                  <a:lnTo>
                                    <a:pt x="665" y="17676"/>
                                  </a:lnTo>
                                  <a:lnTo>
                                    <a:pt x="650" y="17680"/>
                                  </a:lnTo>
                                  <a:lnTo>
                                    <a:pt x="633" y="17683"/>
                                  </a:lnTo>
                                  <a:lnTo>
                                    <a:pt x="615" y="17684"/>
                                  </a:lnTo>
                                  <a:lnTo>
                                    <a:pt x="597" y="17683"/>
                                  </a:lnTo>
                                  <a:lnTo>
                                    <a:pt x="579" y="17682"/>
                                  </a:lnTo>
                                  <a:lnTo>
                                    <a:pt x="560" y="17677"/>
                                  </a:lnTo>
                                  <a:close/>
                                  <a:moveTo>
                                    <a:pt x="1126" y="20093"/>
                                  </a:moveTo>
                                  <a:lnTo>
                                    <a:pt x="1133" y="20109"/>
                                  </a:lnTo>
                                  <a:lnTo>
                                    <a:pt x="1142" y="20128"/>
                                  </a:lnTo>
                                  <a:lnTo>
                                    <a:pt x="1153" y="20149"/>
                                  </a:lnTo>
                                  <a:lnTo>
                                    <a:pt x="1168" y="20171"/>
                                  </a:lnTo>
                                  <a:lnTo>
                                    <a:pt x="1185" y="20196"/>
                                  </a:lnTo>
                                  <a:lnTo>
                                    <a:pt x="1203" y="20222"/>
                                  </a:lnTo>
                                  <a:lnTo>
                                    <a:pt x="1224" y="20250"/>
                                  </a:lnTo>
                                  <a:lnTo>
                                    <a:pt x="1245" y="20277"/>
                                  </a:lnTo>
                                  <a:lnTo>
                                    <a:pt x="1293" y="20337"/>
                                  </a:lnTo>
                                  <a:lnTo>
                                    <a:pt x="1345" y="20396"/>
                                  </a:lnTo>
                                  <a:lnTo>
                                    <a:pt x="1401" y="20456"/>
                                  </a:lnTo>
                                  <a:lnTo>
                                    <a:pt x="1457" y="20514"/>
                                  </a:lnTo>
                                  <a:lnTo>
                                    <a:pt x="1485" y="20542"/>
                                  </a:lnTo>
                                  <a:lnTo>
                                    <a:pt x="1513" y="20568"/>
                                  </a:lnTo>
                                  <a:lnTo>
                                    <a:pt x="1542" y="20593"/>
                                  </a:lnTo>
                                  <a:lnTo>
                                    <a:pt x="1568" y="20615"/>
                                  </a:lnTo>
                                  <a:lnTo>
                                    <a:pt x="1596" y="20636"/>
                                  </a:lnTo>
                                  <a:lnTo>
                                    <a:pt x="1621" y="20655"/>
                                  </a:lnTo>
                                  <a:lnTo>
                                    <a:pt x="1646" y="20672"/>
                                  </a:lnTo>
                                  <a:lnTo>
                                    <a:pt x="1669" y="20686"/>
                                  </a:lnTo>
                                  <a:lnTo>
                                    <a:pt x="1691" y="20697"/>
                                  </a:lnTo>
                                  <a:lnTo>
                                    <a:pt x="1712" y="20705"/>
                                  </a:lnTo>
                                  <a:lnTo>
                                    <a:pt x="1731" y="20709"/>
                                  </a:lnTo>
                                  <a:lnTo>
                                    <a:pt x="1748" y="20711"/>
                                  </a:lnTo>
                                  <a:lnTo>
                                    <a:pt x="1763" y="20708"/>
                                  </a:lnTo>
                                  <a:lnTo>
                                    <a:pt x="1776" y="20701"/>
                                  </a:lnTo>
                                  <a:lnTo>
                                    <a:pt x="1785" y="20690"/>
                                  </a:lnTo>
                                  <a:lnTo>
                                    <a:pt x="1792" y="20675"/>
                                  </a:lnTo>
                                  <a:lnTo>
                                    <a:pt x="1793" y="20657"/>
                                  </a:lnTo>
                                  <a:lnTo>
                                    <a:pt x="1793" y="20639"/>
                                  </a:lnTo>
                                  <a:lnTo>
                                    <a:pt x="1791" y="20619"/>
                                  </a:lnTo>
                                  <a:lnTo>
                                    <a:pt x="1785" y="20600"/>
                                  </a:lnTo>
                                  <a:lnTo>
                                    <a:pt x="1780" y="20579"/>
                                  </a:lnTo>
                                  <a:lnTo>
                                    <a:pt x="1771" y="20558"/>
                                  </a:lnTo>
                                  <a:lnTo>
                                    <a:pt x="1762" y="20538"/>
                                  </a:lnTo>
                                  <a:lnTo>
                                    <a:pt x="1751" y="20515"/>
                                  </a:lnTo>
                                  <a:lnTo>
                                    <a:pt x="1737" y="20495"/>
                                  </a:lnTo>
                                  <a:lnTo>
                                    <a:pt x="1723" y="20473"/>
                                  </a:lnTo>
                                  <a:lnTo>
                                    <a:pt x="1706" y="20450"/>
                                  </a:lnTo>
                                  <a:lnTo>
                                    <a:pt x="1688" y="20428"/>
                                  </a:lnTo>
                                  <a:lnTo>
                                    <a:pt x="1670" y="20406"/>
                                  </a:lnTo>
                                  <a:lnTo>
                                    <a:pt x="1650" y="20384"/>
                                  </a:lnTo>
                                  <a:lnTo>
                                    <a:pt x="1629" y="20362"/>
                                  </a:lnTo>
                                  <a:lnTo>
                                    <a:pt x="1605" y="20341"/>
                                  </a:lnTo>
                                  <a:lnTo>
                                    <a:pt x="1582" y="20320"/>
                                  </a:lnTo>
                                  <a:lnTo>
                                    <a:pt x="1557" y="20300"/>
                                  </a:lnTo>
                                  <a:lnTo>
                                    <a:pt x="1531" y="20279"/>
                                  </a:lnTo>
                                  <a:lnTo>
                                    <a:pt x="1504" y="20259"/>
                                  </a:lnTo>
                                  <a:lnTo>
                                    <a:pt x="1477" y="20240"/>
                                  </a:lnTo>
                                  <a:lnTo>
                                    <a:pt x="1448" y="20222"/>
                                  </a:lnTo>
                                  <a:lnTo>
                                    <a:pt x="1419" y="20204"/>
                                  </a:lnTo>
                                  <a:lnTo>
                                    <a:pt x="1388" y="20188"/>
                                  </a:lnTo>
                                  <a:lnTo>
                                    <a:pt x="1357" y="20172"/>
                                  </a:lnTo>
                                  <a:lnTo>
                                    <a:pt x="1325" y="20157"/>
                                  </a:lnTo>
                                  <a:lnTo>
                                    <a:pt x="1293" y="20143"/>
                                  </a:lnTo>
                                  <a:lnTo>
                                    <a:pt x="1260" y="20131"/>
                                  </a:lnTo>
                                  <a:lnTo>
                                    <a:pt x="1227" y="20120"/>
                                  </a:lnTo>
                                  <a:lnTo>
                                    <a:pt x="1193" y="20109"/>
                                  </a:lnTo>
                                  <a:lnTo>
                                    <a:pt x="1159" y="20100"/>
                                  </a:lnTo>
                                  <a:lnTo>
                                    <a:pt x="1126" y="200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フリーフォーム 50"/>
                          <wps:cNvSpPr/>
                          <wps:spPr bwMode="auto">
                            <a:xfrm>
                              <a:off x="8736" y="1599"/>
                              <a:ext cx="609" cy="7872"/>
                            </a:xfrm>
                            <a:custGeom>
                              <a:avLst/>
                              <a:gdLst>
                                <a:gd name="T0" fmla="*/ 640 w 1218"/>
                                <a:gd name="T1" fmla="*/ 2138 h 15744"/>
                                <a:gd name="T2" fmla="*/ 503 w 1218"/>
                                <a:gd name="T3" fmla="*/ 5215 h 15744"/>
                                <a:gd name="T4" fmla="*/ 4 w 1218"/>
                                <a:gd name="T5" fmla="*/ 5906 h 15744"/>
                                <a:gd name="T6" fmla="*/ 236 w 1218"/>
                                <a:gd name="T7" fmla="*/ 6678 h 15744"/>
                                <a:gd name="T8" fmla="*/ 204 w 1218"/>
                                <a:gd name="T9" fmla="*/ 7147 h 15744"/>
                                <a:gd name="T10" fmla="*/ 409 w 1218"/>
                                <a:gd name="T11" fmla="*/ 7610 h 15744"/>
                                <a:gd name="T12" fmla="*/ 647 w 1218"/>
                                <a:gd name="T13" fmla="*/ 7896 h 15744"/>
                                <a:gd name="T14" fmla="*/ 325 w 1218"/>
                                <a:gd name="T15" fmla="*/ 8257 h 15744"/>
                                <a:gd name="T16" fmla="*/ 211 w 1218"/>
                                <a:gd name="T17" fmla="*/ 8717 h 15744"/>
                                <a:gd name="T18" fmla="*/ 126 w 1218"/>
                                <a:gd name="T19" fmla="*/ 9261 h 15744"/>
                                <a:gd name="T20" fmla="*/ 62 w 1218"/>
                                <a:gd name="T21" fmla="*/ 10013 h 15744"/>
                                <a:gd name="T22" fmla="*/ 391 w 1218"/>
                                <a:gd name="T23" fmla="*/ 11623 h 15744"/>
                                <a:gd name="T24" fmla="*/ 875 w 1218"/>
                                <a:gd name="T25" fmla="*/ 14365 h 15744"/>
                                <a:gd name="T26" fmla="*/ 1098 w 1218"/>
                                <a:gd name="T27" fmla="*/ 15243 h 15744"/>
                                <a:gd name="T28" fmla="*/ 594 w 1218"/>
                                <a:gd name="T29" fmla="*/ 12640 h 15744"/>
                                <a:gd name="T30" fmla="*/ 867 w 1218"/>
                                <a:gd name="T31" fmla="*/ 10076 h 15744"/>
                                <a:gd name="T32" fmla="*/ 1201 w 1218"/>
                                <a:gd name="T33" fmla="*/ 9679 h 15744"/>
                                <a:gd name="T34" fmla="*/ 1146 w 1218"/>
                                <a:gd name="T35" fmla="*/ 9480 h 15744"/>
                                <a:gd name="T36" fmla="*/ 888 w 1218"/>
                                <a:gd name="T37" fmla="*/ 9557 h 15744"/>
                                <a:gd name="T38" fmla="*/ 499 w 1218"/>
                                <a:gd name="T39" fmla="*/ 10119 h 15744"/>
                                <a:gd name="T40" fmla="*/ 189 w 1218"/>
                                <a:gd name="T41" fmla="*/ 9696 h 15744"/>
                                <a:gd name="T42" fmla="*/ 420 w 1218"/>
                                <a:gd name="T43" fmla="*/ 9018 h 15744"/>
                                <a:gd name="T44" fmla="*/ 823 w 1218"/>
                                <a:gd name="T45" fmla="*/ 8866 h 15744"/>
                                <a:gd name="T46" fmla="*/ 975 w 1218"/>
                                <a:gd name="T47" fmla="*/ 8608 h 15744"/>
                                <a:gd name="T48" fmla="*/ 699 w 1218"/>
                                <a:gd name="T49" fmla="*/ 8596 h 15744"/>
                                <a:gd name="T50" fmla="*/ 307 w 1218"/>
                                <a:gd name="T51" fmla="*/ 8767 h 15744"/>
                                <a:gd name="T52" fmla="*/ 451 w 1218"/>
                                <a:gd name="T53" fmla="*/ 8276 h 15744"/>
                                <a:gd name="T54" fmla="*/ 836 w 1218"/>
                                <a:gd name="T55" fmla="*/ 7926 h 15744"/>
                                <a:gd name="T56" fmla="*/ 1105 w 1218"/>
                                <a:gd name="T57" fmla="*/ 7886 h 15744"/>
                                <a:gd name="T58" fmla="*/ 936 w 1218"/>
                                <a:gd name="T59" fmla="*/ 7812 h 15744"/>
                                <a:gd name="T60" fmla="*/ 554 w 1218"/>
                                <a:gd name="T61" fmla="*/ 7608 h 15744"/>
                                <a:gd name="T62" fmla="*/ 296 w 1218"/>
                                <a:gd name="T63" fmla="*/ 7085 h 15744"/>
                                <a:gd name="T64" fmla="*/ 607 w 1218"/>
                                <a:gd name="T65" fmla="*/ 7087 h 15744"/>
                                <a:gd name="T66" fmla="*/ 937 w 1218"/>
                                <a:gd name="T67" fmla="*/ 7182 h 15744"/>
                                <a:gd name="T68" fmla="*/ 897 w 1218"/>
                                <a:gd name="T69" fmla="*/ 6950 h 15744"/>
                                <a:gd name="T70" fmla="*/ 531 w 1218"/>
                                <a:gd name="T71" fmla="*/ 6754 h 15744"/>
                                <a:gd name="T72" fmla="*/ 228 w 1218"/>
                                <a:gd name="T73" fmla="*/ 6252 h 15744"/>
                                <a:gd name="T74" fmla="*/ 322 w 1218"/>
                                <a:gd name="T75" fmla="*/ 5648 h 15744"/>
                                <a:gd name="T76" fmla="*/ 788 w 1218"/>
                                <a:gd name="T77" fmla="*/ 6077 h 15744"/>
                                <a:gd name="T78" fmla="*/ 1085 w 1218"/>
                                <a:gd name="T79" fmla="*/ 6281 h 15744"/>
                                <a:gd name="T80" fmla="*/ 1218 w 1218"/>
                                <a:gd name="T81" fmla="*/ 6142 h 15744"/>
                                <a:gd name="T82" fmla="*/ 1008 w 1218"/>
                                <a:gd name="T83" fmla="*/ 5783 h 15744"/>
                                <a:gd name="T84" fmla="*/ 513 w 1218"/>
                                <a:gd name="T85" fmla="*/ 3980 h 15744"/>
                                <a:gd name="T86" fmla="*/ 1070 w 1218"/>
                                <a:gd name="T87" fmla="*/ 975 h 15744"/>
                                <a:gd name="T88" fmla="*/ 1067 w 1218"/>
                                <a:gd name="T89" fmla="*/ 7890 h 15744"/>
                                <a:gd name="T90" fmla="*/ 824 w 1218"/>
                                <a:gd name="T91" fmla="*/ 7862 h 15744"/>
                                <a:gd name="T92" fmla="*/ 1084 w 1218"/>
                                <a:gd name="T93" fmla="*/ 7869 h 15744"/>
                                <a:gd name="T94" fmla="*/ 1066 w 1218"/>
                                <a:gd name="T95" fmla="*/ 9733 h 15744"/>
                                <a:gd name="T96" fmla="*/ 1020 w 1218"/>
                                <a:gd name="T97" fmla="*/ 9600 h 15744"/>
                                <a:gd name="T98" fmla="*/ 717 w 1218"/>
                                <a:gd name="T99" fmla="*/ 9982 h 15744"/>
                                <a:gd name="T100" fmla="*/ 827 w 1218"/>
                                <a:gd name="T101" fmla="*/ 8742 h 15744"/>
                                <a:gd name="T102" fmla="*/ 539 w 1218"/>
                                <a:gd name="T103" fmla="*/ 8889 h 15744"/>
                                <a:gd name="T104" fmla="*/ 720 w 1218"/>
                                <a:gd name="T105" fmla="*/ 8657 h 15744"/>
                                <a:gd name="T106" fmla="*/ 704 w 1218"/>
                                <a:gd name="T107" fmla="*/ 5677 h 15744"/>
                                <a:gd name="T108" fmla="*/ 1095 w 1218"/>
                                <a:gd name="T109" fmla="*/ 6065 h 15744"/>
                                <a:gd name="T110" fmla="*/ 973 w 1218"/>
                                <a:gd name="T111" fmla="*/ 6109 h 15744"/>
                                <a:gd name="T112" fmla="*/ 693 w 1218"/>
                                <a:gd name="T113" fmla="*/ 5700 h 15744"/>
                                <a:gd name="T114" fmla="*/ 792 w 1218"/>
                                <a:gd name="T115" fmla="*/ 6967 h 15744"/>
                                <a:gd name="T116" fmla="*/ 493 w 1218"/>
                                <a:gd name="T117" fmla="*/ 6859 h 15744"/>
                                <a:gd name="T118" fmla="*/ 782 w 1218"/>
                                <a:gd name="T119" fmla="*/ 7121 h 157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218" h="15744">
                                  <a:moveTo>
                                    <a:pt x="929" y="0"/>
                                  </a:moveTo>
                                  <a:lnTo>
                                    <a:pt x="958" y="163"/>
                                  </a:lnTo>
                                  <a:lnTo>
                                    <a:pt x="977" y="319"/>
                                  </a:lnTo>
                                  <a:lnTo>
                                    <a:pt x="988" y="469"/>
                                  </a:lnTo>
                                  <a:lnTo>
                                    <a:pt x="991" y="611"/>
                                  </a:lnTo>
                                  <a:lnTo>
                                    <a:pt x="987" y="748"/>
                                  </a:lnTo>
                                  <a:lnTo>
                                    <a:pt x="975" y="880"/>
                                  </a:lnTo>
                                  <a:lnTo>
                                    <a:pt x="958" y="1009"/>
                                  </a:lnTo>
                                  <a:lnTo>
                                    <a:pt x="935" y="1135"/>
                                  </a:lnTo>
                                  <a:lnTo>
                                    <a:pt x="907" y="1258"/>
                                  </a:lnTo>
                                  <a:lnTo>
                                    <a:pt x="875" y="1379"/>
                                  </a:lnTo>
                                  <a:lnTo>
                                    <a:pt x="840" y="1503"/>
                                  </a:lnTo>
                                  <a:lnTo>
                                    <a:pt x="803" y="1624"/>
                                  </a:lnTo>
                                  <a:lnTo>
                                    <a:pt x="723" y="1875"/>
                                  </a:lnTo>
                                  <a:lnTo>
                                    <a:pt x="640" y="2138"/>
                                  </a:lnTo>
                                  <a:lnTo>
                                    <a:pt x="600" y="2276"/>
                                  </a:lnTo>
                                  <a:lnTo>
                                    <a:pt x="561" y="2420"/>
                                  </a:lnTo>
                                  <a:lnTo>
                                    <a:pt x="524" y="2571"/>
                                  </a:lnTo>
                                  <a:lnTo>
                                    <a:pt x="491" y="2730"/>
                                  </a:lnTo>
                                  <a:lnTo>
                                    <a:pt x="460" y="2896"/>
                                  </a:lnTo>
                                  <a:lnTo>
                                    <a:pt x="434" y="3073"/>
                                  </a:lnTo>
                                  <a:lnTo>
                                    <a:pt x="413" y="3259"/>
                                  </a:lnTo>
                                  <a:lnTo>
                                    <a:pt x="397" y="3455"/>
                                  </a:lnTo>
                                  <a:lnTo>
                                    <a:pt x="388" y="3664"/>
                                  </a:lnTo>
                                  <a:lnTo>
                                    <a:pt x="386" y="3887"/>
                                  </a:lnTo>
                                  <a:lnTo>
                                    <a:pt x="391" y="4121"/>
                                  </a:lnTo>
                                  <a:lnTo>
                                    <a:pt x="405" y="4371"/>
                                  </a:lnTo>
                                  <a:lnTo>
                                    <a:pt x="428" y="4635"/>
                                  </a:lnTo>
                                  <a:lnTo>
                                    <a:pt x="460" y="4918"/>
                                  </a:lnTo>
                                  <a:lnTo>
                                    <a:pt x="503" y="5215"/>
                                  </a:lnTo>
                                  <a:lnTo>
                                    <a:pt x="558" y="5531"/>
                                  </a:lnTo>
                                  <a:lnTo>
                                    <a:pt x="482" y="5531"/>
                                  </a:lnTo>
                                  <a:lnTo>
                                    <a:pt x="412" y="5536"/>
                                  </a:lnTo>
                                  <a:lnTo>
                                    <a:pt x="350" y="5546"/>
                                  </a:lnTo>
                                  <a:lnTo>
                                    <a:pt x="292" y="5560"/>
                                  </a:lnTo>
                                  <a:lnTo>
                                    <a:pt x="240" y="5579"/>
                                  </a:lnTo>
                                  <a:lnTo>
                                    <a:pt x="193" y="5603"/>
                                  </a:lnTo>
                                  <a:lnTo>
                                    <a:pt x="153" y="5629"/>
                                  </a:lnTo>
                                  <a:lnTo>
                                    <a:pt x="119" y="5659"/>
                                  </a:lnTo>
                                  <a:lnTo>
                                    <a:pt x="88" y="5694"/>
                                  </a:lnTo>
                                  <a:lnTo>
                                    <a:pt x="62" y="5731"/>
                                  </a:lnTo>
                                  <a:lnTo>
                                    <a:pt x="41" y="5771"/>
                                  </a:lnTo>
                                  <a:lnTo>
                                    <a:pt x="25" y="5813"/>
                                  </a:lnTo>
                                  <a:lnTo>
                                    <a:pt x="12" y="5859"/>
                                  </a:lnTo>
                                  <a:lnTo>
                                    <a:pt x="4" y="5906"/>
                                  </a:lnTo>
                                  <a:lnTo>
                                    <a:pt x="0" y="5954"/>
                                  </a:lnTo>
                                  <a:lnTo>
                                    <a:pt x="0" y="6004"/>
                                  </a:lnTo>
                                  <a:lnTo>
                                    <a:pt x="3" y="6057"/>
                                  </a:lnTo>
                                  <a:lnTo>
                                    <a:pt x="8" y="6109"/>
                                  </a:lnTo>
                                  <a:lnTo>
                                    <a:pt x="18" y="6162"/>
                                  </a:lnTo>
                                  <a:lnTo>
                                    <a:pt x="29" y="6216"/>
                                  </a:lnTo>
                                  <a:lnTo>
                                    <a:pt x="44" y="6270"/>
                                  </a:lnTo>
                                  <a:lnTo>
                                    <a:pt x="62" y="6324"/>
                                  </a:lnTo>
                                  <a:lnTo>
                                    <a:pt x="81" y="6378"/>
                                  </a:lnTo>
                                  <a:lnTo>
                                    <a:pt x="102" y="6430"/>
                                  </a:lnTo>
                                  <a:lnTo>
                                    <a:pt x="126" y="6483"/>
                                  </a:lnTo>
                                  <a:lnTo>
                                    <a:pt x="152" y="6534"/>
                                  </a:lnTo>
                                  <a:lnTo>
                                    <a:pt x="178" y="6582"/>
                                  </a:lnTo>
                                  <a:lnTo>
                                    <a:pt x="207" y="6631"/>
                                  </a:lnTo>
                                  <a:lnTo>
                                    <a:pt x="236" y="6678"/>
                                  </a:lnTo>
                                  <a:lnTo>
                                    <a:pt x="267" y="6721"/>
                                  </a:lnTo>
                                  <a:lnTo>
                                    <a:pt x="297" y="6762"/>
                                  </a:lnTo>
                                  <a:lnTo>
                                    <a:pt x="329" y="6801"/>
                                  </a:lnTo>
                                  <a:lnTo>
                                    <a:pt x="305" y="6829"/>
                                  </a:lnTo>
                                  <a:lnTo>
                                    <a:pt x="286" y="6855"/>
                                  </a:lnTo>
                                  <a:lnTo>
                                    <a:pt x="267" y="6883"/>
                                  </a:lnTo>
                                  <a:lnTo>
                                    <a:pt x="251" y="6910"/>
                                  </a:lnTo>
                                  <a:lnTo>
                                    <a:pt x="238" y="6939"/>
                                  </a:lnTo>
                                  <a:lnTo>
                                    <a:pt x="227" y="6968"/>
                                  </a:lnTo>
                                  <a:lnTo>
                                    <a:pt x="218" y="6997"/>
                                  </a:lnTo>
                                  <a:lnTo>
                                    <a:pt x="211" y="7027"/>
                                  </a:lnTo>
                                  <a:lnTo>
                                    <a:pt x="206" y="7057"/>
                                  </a:lnTo>
                                  <a:lnTo>
                                    <a:pt x="203" y="7086"/>
                                  </a:lnTo>
                                  <a:lnTo>
                                    <a:pt x="203" y="7116"/>
                                  </a:lnTo>
                                  <a:lnTo>
                                    <a:pt x="204" y="7147"/>
                                  </a:lnTo>
                                  <a:lnTo>
                                    <a:pt x="207" y="7177"/>
                                  </a:lnTo>
                                  <a:lnTo>
                                    <a:pt x="211" y="7208"/>
                                  </a:lnTo>
                                  <a:lnTo>
                                    <a:pt x="218" y="7240"/>
                                  </a:lnTo>
                                  <a:lnTo>
                                    <a:pt x="227" y="7270"/>
                                  </a:lnTo>
                                  <a:lnTo>
                                    <a:pt x="236" y="7302"/>
                                  </a:lnTo>
                                  <a:lnTo>
                                    <a:pt x="247" y="7332"/>
                                  </a:lnTo>
                                  <a:lnTo>
                                    <a:pt x="260" y="7364"/>
                                  </a:lnTo>
                                  <a:lnTo>
                                    <a:pt x="275" y="7395"/>
                                  </a:lnTo>
                                  <a:lnTo>
                                    <a:pt x="290" y="7426"/>
                                  </a:lnTo>
                                  <a:lnTo>
                                    <a:pt x="307" y="7457"/>
                                  </a:lnTo>
                                  <a:lnTo>
                                    <a:pt x="325" y="7487"/>
                                  </a:lnTo>
                                  <a:lnTo>
                                    <a:pt x="344" y="7519"/>
                                  </a:lnTo>
                                  <a:lnTo>
                                    <a:pt x="365" y="7550"/>
                                  </a:lnTo>
                                  <a:lnTo>
                                    <a:pt x="387" y="7580"/>
                                  </a:lnTo>
                                  <a:lnTo>
                                    <a:pt x="409" y="7610"/>
                                  </a:lnTo>
                                  <a:lnTo>
                                    <a:pt x="433" y="7641"/>
                                  </a:lnTo>
                                  <a:lnTo>
                                    <a:pt x="457" y="7670"/>
                                  </a:lnTo>
                                  <a:lnTo>
                                    <a:pt x="482" y="7700"/>
                                  </a:lnTo>
                                  <a:lnTo>
                                    <a:pt x="509" y="7729"/>
                                  </a:lnTo>
                                  <a:lnTo>
                                    <a:pt x="536" y="7759"/>
                                  </a:lnTo>
                                  <a:lnTo>
                                    <a:pt x="553" y="7775"/>
                                  </a:lnTo>
                                  <a:lnTo>
                                    <a:pt x="569" y="7792"/>
                                  </a:lnTo>
                                  <a:lnTo>
                                    <a:pt x="589" y="7807"/>
                                  </a:lnTo>
                                  <a:lnTo>
                                    <a:pt x="607" y="7821"/>
                                  </a:lnTo>
                                  <a:lnTo>
                                    <a:pt x="626" y="7835"/>
                                  </a:lnTo>
                                  <a:lnTo>
                                    <a:pt x="647" y="7848"/>
                                  </a:lnTo>
                                  <a:lnTo>
                                    <a:pt x="666" y="7861"/>
                                  </a:lnTo>
                                  <a:lnTo>
                                    <a:pt x="687" y="7872"/>
                                  </a:lnTo>
                                  <a:lnTo>
                                    <a:pt x="666" y="7883"/>
                                  </a:lnTo>
                                  <a:lnTo>
                                    <a:pt x="647" y="7896"/>
                                  </a:lnTo>
                                  <a:lnTo>
                                    <a:pt x="626" y="7909"/>
                                  </a:lnTo>
                                  <a:lnTo>
                                    <a:pt x="607" y="7923"/>
                                  </a:lnTo>
                                  <a:lnTo>
                                    <a:pt x="589" y="7937"/>
                                  </a:lnTo>
                                  <a:lnTo>
                                    <a:pt x="569" y="7954"/>
                                  </a:lnTo>
                                  <a:lnTo>
                                    <a:pt x="553" y="7969"/>
                                  </a:lnTo>
                                  <a:lnTo>
                                    <a:pt x="536" y="7985"/>
                                  </a:lnTo>
                                  <a:lnTo>
                                    <a:pt x="509" y="8015"/>
                                  </a:lnTo>
                                  <a:lnTo>
                                    <a:pt x="482" y="8044"/>
                                  </a:lnTo>
                                  <a:lnTo>
                                    <a:pt x="457" y="8074"/>
                                  </a:lnTo>
                                  <a:lnTo>
                                    <a:pt x="433" y="8103"/>
                                  </a:lnTo>
                                  <a:lnTo>
                                    <a:pt x="409" y="8134"/>
                                  </a:lnTo>
                                  <a:lnTo>
                                    <a:pt x="387" y="8164"/>
                                  </a:lnTo>
                                  <a:lnTo>
                                    <a:pt x="365" y="8194"/>
                                  </a:lnTo>
                                  <a:lnTo>
                                    <a:pt x="344" y="8225"/>
                                  </a:lnTo>
                                  <a:lnTo>
                                    <a:pt x="325" y="8257"/>
                                  </a:lnTo>
                                  <a:lnTo>
                                    <a:pt x="307" y="8287"/>
                                  </a:lnTo>
                                  <a:lnTo>
                                    <a:pt x="290" y="8319"/>
                                  </a:lnTo>
                                  <a:lnTo>
                                    <a:pt x="275" y="8349"/>
                                  </a:lnTo>
                                  <a:lnTo>
                                    <a:pt x="260" y="8381"/>
                                  </a:lnTo>
                                  <a:lnTo>
                                    <a:pt x="247" y="8412"/>
                                  </a:lnTo>
                                  <a:lnTo>
                                    <a:pt x="236" y="8443"/>
                                  </a:lnTo>
                                  <a:lnTo>
                                    <a:pt x="227" y="8474"/>
                                  </a:lnTo>
                                  <a:lnTo>
                                    <a:pt x="218" y="8504"/>
                                  </a:lnTo>
                                  <a:lnTo>
                                    <a:pt x="211" y="8536"/>
                                  </a:lnTo>
                                  <a:lnTo>
                                    <a:pt x="207" y="8567"/>
                                  </a:lnTo>
                                  <a:lnTo>
                                    <a:pt x="204" y="8597"/>
                                  </a:lnTo>
                                  <a:lnTo>
                                    <a:pt x="203" y="8628"/>
                                  </a:lnTo>
                                  <a:lnTo>
                                    <a:pt x="203" y="8658"/>
                                  </a:lnTo>
                                  <a:lnTo>
                                    <a:pt x="206" y="8688"/>
                                  </a:lnTo>
                                  <a:lnTo>
                                    <a:pt x="211" y="8717"/>
                                  </a:lnTo>
                                  <a:lnTo>
                                    <a:pt x="218" y="8747"/>
                                  </a:lnTo>
                                  <a:lnTo>
                                    <a:pt x="227" y="8776"/>
                                  </a:lnTo>
                                  <a:lnTo>
                                    <a:pt x="238" y="8805"/>
                                  </a:lnTo>
                                  <a:lnTo>
                                    <a:pt x="251" y="8834"/>
                                  </a:lnTo>
                                  <a:lnTo>
                                    <a:pt x="267" y="8861"/>
                                  </a:lnTo>
                                  <a:lnTo>
                                    <a:pt x="286" y="8889"/>
                                  </a:lnTo>
                                  <a:lnTo>
                                    <a:pt x="305" y="8915"/>
                                  </a:lnTo>
                                  <a:lnTo>
                                    <a:pt x="329" y="8943"/>
                                  </a:lnTo>
                                  <a:lnTo>
                                    <a:pt x="297" y="8982"/>
                                  </a:lnTo>
                                  <a:lnTo>
                                    <a:pt x="267" y="9023"/>
                                  </a:lnTo>
                                  <a:lnTo>
                                    <a:pt x="236" y="9068"/>
                                  </a:lnTo>
                                  <a:lnTo>
                                    <a:pt x="207" y="9113"/>
                                  </a:lnTo>
                                  <a:lnTo>
                                    <a:pt x="178" y="9162"/>
                                  </a:lnTo>
                                  <a:lnTo>
                                    <a:pt x="152" y="9211"/>
                                  </a:lnTo>
                                  <a:lnTo>
                                    <a:pt x="126" y="9261"/>
                                  </a:lnTo>
                                  <a:lnTo>
                                    <a:pt x="102" y="9314"/>
                                  </a:lnTo>
                                  <a:lnTo>
                                    <a:pt x="81" y="9366"/>
                                  </a:lnTo>
                                  <a:lnTo>
                                    <a:pt x="62" y="9420"/>
                                  </a:lnTo>
                                  <a:lnTo>
                                    <a:pt x="44" y="9474"/>
                                  </a:lnTo>
                                  <a:lnTo>
                                    <a:pt x="29" y="9528"/>
                                  </a:lnTo>
                                  <a:lnTo>
                                    <a:pt x="18" y="9582"/>
                                  </a:lnTo>
                                  <a:lnTo>
                                    <a:pt x="8" y="9636"/>
                                  </a:lnTo>
                                  <a:lnTo>
                                    <a:pt x="3" y="9689"/>
                                  </a:lnTo>
                                  <a:lnTo>
                                    <a:pt x="0" y="9740"/>
                                  </a:lnTo>
                                  <a:lnTo>
                                    <a:pt x="0" y="9790"/>
                                  </a:lnTo>
                                  <a:lnTo>
                                    <a:pt x="4" y="9838"/>
                                  </a:lnTo>
                                  <a:lnTo>
                                    <a:pt x="12" y="9885"/>
                                  </a:lnTo>
                                  <a:lnTo>
                                    <a:pt x="25" y="9931"/>
                                  </a:lnTo>
                                  <a:lnTo>
                                    <a:pt x="41" y="9973"/>
                                  </a:lnTo>
                                  <a:lnTo>
                                    <a:pt x="62" y="10013"/>
                                  </a:lnTo>
                                  <a:lnTo>
                                    <a:pt x="88" y="10050"/>
                                  </a:lnTo>
                                  <a:lnTo>
                                    <a:pt x="119" y="10085"/>
                                  </a:lnTo>
                                  <a:lnTo>
                                    <a:pt x="153" y="10115"/>
                                  </a:lnTo>
                                  <a:lnTo>
                                    <a:pt x="193" y="10141"/>
                                  </a:lnTo>
                                  <a:lnTo>
                                    <a:pt x="240" y="10165"/>
                                  </a:lnTo>
                                  <a:lnTo>
                                    <a:pt x="292" y="10184"/>
                                  </a:lnTo>
                                  <a:lnTo>
                                    <a:pt x="350" y="10198"/>
                                  </a:lnTo>
                                  <a:lnTo>
                                    <a:pt x="412" y="10208"/>
                                  </a:lnTo>
                                  <a:lnTo>
                                    <a:pt x="482" y="10213"/>
                                  </a:lnTo>
                                  <a:lnTo>
                                    <a:pt x="558" y="10213"/>
                                  </a:lnTo>
                                  <a:lnTo>
                                    <a:pt x="503" y="10529"/>
                                  </a:lnTo>
                                  <a:lnTo>
                                    <a:pt x="460" y="10828"/>
                                  </a:lnTo>
                                  <a:lnTo>
                                    <a:pt x="428" y="11109"/>
                                  </a:lnTo>
                                  <a:lnTo>
                                    <a:pt x="405" y="11373"/>
                                  </a:lnTo>
                                  <a:lnTo>
                                    <a:pt x="391" y="11623"/>
                                  </a:lnTo>
                                  <a:lnTo>
                                    <a:pt x="386" y="11859"/>
                                  </a:lnTo>
                                  <a:lnTo>
                                    <a:pt x="388" y="12080"/>
                                  </a:lnTo>
                                  <a:lnTo>
                                    <a:pt x="397" y="12289"/>
                                  </a:lnTo>
                                  <a:lnTo>
                                    <a:pt x="413" y="12485"/>
                                  </a:lnTo>
                                  <a:lnTo>
                                    <a:pt x="434" y="12672"/>
                                  </a:lnTo>
                                  <a:lnTo>
                                    <a:pt x="460" y="12848"/>
                                  </a:lnTo>
                                  <a:lnTo>
                                    <a:pt x="491" y="13014"/>
                                  </a:lnTo>
                                  <a:lnTo>
                                    <a:pt x="524" y="13173"/>
                                  </a:lnTo>
                                  <a:lnTo>
                                    <a:pt x="561" y="13324"/>
                                  </a:lnTo>
                                  <a:lnTo>
                                    <a:pt x="600" y="13468"/>
                                  </a:lnTo>
                                  <a:lnTo>
                                    <a:pt x="640" y="13606"/>
                                  </a:lnTo>
                                  <a:lnTo>
                                    <a:pt x="723" y="13869"/>
                                  </a:lnTo>
                                  <a:lnTo>
                                    <a:pt x="803" y="14120"/>
                                  </a:lnTo>
                                  <a:lnTo>
                                    <a:pt x="840" y="14243"/>
                                  </a:lnTo>
                                  <a:lnTo>
                                    <a:pt x="875" y="14365"/>
                                  </a:lnTo>
                                  <a:lnTo>
                                    <a:pt x="907" y="14486"/>
                                  </a:lnTo>
                                  <a:lnTo>
                                    <a:pt x="935" y="14609"/>
                                  </a:lnTo>
                                  <a:lnTo>
                                    <a:pt x="958" y="14735"/>
                                  </a:lnTo>
                                  <a:lnTo>
                                    <a:pt x="975" y="14864"/>
                                  </a:lnTo>
                                  <a:lnTo>
                                    <a:pt x="987" y="14997"/>
                                  </a:lnTo>
                                  <a:lnTo>
                                    <a:pt x="991" y="15133"/>
                                  </a:lnTo>
                                  <a:lnTo>
                                    <a:pt x="988" y="15275"/>
                                  </a:lnTo>
                                  <a:lnTo>
                                    <a:pt x="977" y="15425"/>
                                  </a:lnTo>
                                  <a:lnTo>
                                    <a:pt x="958" y="15581"/>
                                  </a:lnTo>
                                  <a:lnTo>
                                    <a:pt x="929" y="15744"/>
                                  </a:lnTo>
                                  <a:lnTo>
                                    <a:pt x="986" y="15651"/>
                                  </a:lnTo>
                                  <a:lnTo>
                                    <a:pt x="1030" y="15555"/>
                                  </a:lnTo>
                                  <a:lnTo>
                                    <a:pt x="1062" y="15455"/>
                                  </a:lnTo>
                                  <a:lnTo>
                                    <a:pt x="1085" y="15351"/>
                                  </a:lnTo>
                                  <a:lnTo>
                                    <a:pt x="1098" y="15243"/>
                                  </a:lnTo>
                                  <a:lnTo>
                                    <a:pt x="1102" y="15131"/>
                                  </a:lnTo>
                                  <a:lnTo>
                                    <a:pt x="1099" y="15015"/>
                                  </a:lnTo>
                                  <a:lnTo>
                                    <a:pt x="1087" y="14895"/>
                                  </a:lnTo>
                                  <a:lnTo>
                                    <a:pt x="1070" y="14769"/>
                                  </a:lnTo>
                                  <a:lnTo>
                                    <a:pt x="1047" y="14639"/>
                                  </a:lnTo>
                                  <a:lnTo>
                                    <a:pt x="1017" y="14503"/>
                                  </a:lnTo>
                                  <a:lnTo>
                                    <a:pt x="984" y="14363"/>
                                  </a:lnTo>
                                  <a:lnTo>
                                    <a:pt x="910" y="14066"/>
                                  </a:lnTo>
                                  <a:lnTo>
                                    <a:pt x="827" y="13747"/>
                                  </a:lnTo>
                                  <a:lnTo>
                                    <a:pt x="785" y="13579"/>
                                  </a:lnTo>
                                  <a:lnTo>
                                    <a:pt x="742" y="13404"/>
                                  </a:lnTo>
                                  <a:lnTo>
                                    <a:pt x="702" y="13223"/>
                                  </a:lnTo>
                                  <a:lnTo>
                                    <a:pt x="663" y="13035"/>
                                  </a:lnTo>
                                  <a:lnTo>
                                    <a:pt x="628" y="12841"/>
                                  </a:lnTo>
                                  <a:lnTo>
                                    <a:pt x="594" y="12640"/>
                                  </a:lnTo>
                                  <a:lnTo>
                                    <a:pt x="565" y="12433"/>
                                  </a:lnTo>
                                  <a:lnTo>
                                    <a:pt x="542" y="12217"/>
                                  </a:lnTo>
                                  <a:lnTo>
                                    <a:pt x="524" y="11996"/>
                                  </a:lnTo>
                                  <a:lnTo>
                                    <a:pt x="513" y="11766"/>
                                  </a:lnTo>
                                  <a:lnTo>
                                    <a:pt x="509" y="11528"/>
                                  </a:lnTo>
                                  <a:lnTo>
                                    <a:pt x="513" y="11283"/>
                                  </a:lnTo>
                                  <a:lnTo>
                                    <a:pt x="525" y="11030"/>
                                  </a:lnTo>
                                  <a:lnTo>
                                    <a:pt x="547" y="10768"/>
                                  </a:lnTo>
                                  <a:lnTo>
                                    <a:pt x="581" y="10498"/>
                                  </a:lnTo>
                                  <a:lnTo>
                                    <a:pt x="625" y="10220"/>
                                  </a:lnTo>
                                  <a:lnTo>
                                    <a:pt x="679" y="10193"/>
                                  </a:lnTo>
                                  <a:lnTo>
                                    <a:pt x="730" y="10163"/>
                                  </a:lnTo>
                                  <a:lnTo>
                                    <a:pt x="778" y="10134"/>
                                  </a:lnTo>
                                  <a:lnTo>
                                    <a:pt x="824" y="10105"/>
                                  </a:lnTo>
                                  <a:lnTo>
                                    <a:pt x="867" y="10076"/>
                                  </a:lnTo>
                                  <a:lnTo>
                                    <a:pt x="905" y="10047"/>
                                  </a:lnTo>
                                  <a:lnTo>
                                    <a:pt x="943" y="10020"/>
                                  </a:lnTo>
                                  <a:lnTo>
                                    <a:pt x="976" y="9991"/>
                                  </a:lnTo>
                                  <a:lnTo>
                                    <a:pt x="1008" y="9961"/>
                                  </a:lnTo>
                                  <a:lnTo>
                                    <a:pt x="1037" y="9934"/>
                                  </a:lnTo>
                                  <a:lnTo>
                                    <a:pt x="1063" y="9906"/>
                                  </a:lnTo>
                                  <a:lnTo>
                                    <a:pt x="1087" y="9878"/>
                                  </a:lnTo>
                                  <a:lnTo>
                                    <a:pt x="1109" y="9851"/>
                                  </a:lnTo>
                                  <a:lnTo>
                                    <a:pt x="1128" y="9824"/>
                                  </a:lnTo>
                                  <a:lnTo>
                                    <a:pt x="1145" y="9798"/>
                                  </a:lnTo>
                                  <a:lnTo>
                                    <a:pt x="1160" y="9773"/>
                                  </a:lnTo>
                                  <a:lnTo>
                                    <a:pt x="1174" y="9748"/>
                                  </a:lnTo>
                                  <a:lnTo>
                                    <a:pt x="1185" y="9725"/>
                                  </a:lnTo>
                                  <a:lnTo>
                                    <a:pt x="1194" y="9701"/>
                                  </a:lnTo>
                                  <a:lnTo>
                                    <a:pt x="1201" y="9679"/>
                                  </a:lnTo>
                                  <a:lnTo>
                                    <a:pt x="1208" y="9658"/>
                                  </a:lnTo>
                                  <a:lnTo>
                                    <a:pt x="1212" y="9639"/>
                                  </a:lnTo>
                                  <a:lnTo>
                                    <a:pt x="1215" y="9620"/>
                                  </a:lnTo>
                                  <a:lnTo>
                                    <a:pt x="1218" y="9602"/>
                                  </a:lnTo>
                                  <a:lnTo>
                                    <a:pt x="1218" y="9585"/>
                                  </a:lnTo>
                                  <a:lnTo>
                                    <a:pt x="1217" y="9570"/>
                                  </a:lnTo>
                                  <a:lnTo>
                                    <a:pt x="1215" y="9557"/>
                                  </a:lnTo>
                                  <a:lnTo>
                                    <a:pt x="1212" y="9545"/>
                                  </a:lnTo>
                                  <a:lnTo>
                                    <a:pt x="1208" y="9534"/>
                                  </a:lnTo>
                                  <a:lnTo>
                                    <a:pt x="1203" y="9524"/>
                                  </a:lnTo>
                                  <a:lnTo>
                                    <a:pt x="1197" y="9516"/>
                                  </a:lnTo>
                                  <a:lnTo>
                                    <a:pt x="1190" y="9510"/>
                                  </a:lnTo>
                                  <a:lnTo>
                                    <a:pt x="1177" y="9498"/>
                                  </a:lnTo>
                                  <a:lnTo>
                                    <a:pt x="1161" y="9488"/>
                                  </a:lnTo>
                                  <a:lnTo>
                                    <a:pt x="1146" y="9480"/>
                                  </a:lnTo>
                                  <a:lnTo>
                                    <a:pt x="1131" y="9473"/>
                                  </a:lnTo>
                                  <a:lnTo>
                                    <a:pt x="1116" y="9467"/>
                                  </a:lnTo>
                                  <a:lnTo>
                                    <a:pt x="1100" y="9465"/>
                                  </a:lnTo>
                                  <a:lnTo>
                                    <a:pt x="1085" y="9463"/>
                                  </a:lnTo>
                                  <a:lnTo>
                                    <a:pt x="1070" y="9463"/>
                                  </a:lnTo>
                                  <a:lnTo>
                                    <a:pt x="1053" y="9466"/>
                                  </a:lnTo>
                                  <a:lnTo>
                                    <a:pt x="1038" y="9469"/>
                                  </a:lnTo>
                                  <a:lnTo>
                                    <a:pt x="1023" y="9473"/>
                                  </a:lnTo>
                                  <a:lnTo>
                                    <a:pt x="1006" y="9479"/>
                                  </a:lnTo>
                                  <a:lnTo>
                                    <a:pt x="991" y="9485"/>
                                  </a:lnTo>
                                  <a:lnTo>
                                    <a:pt x="976" y="9492"/>
                                  </a:lnTo>
                                  <a:lnTo>
                                    <a:pt x="961" y="9502"/>
                                  </a:lnTo>
                                  <a:lnTo>
                                    <a:pt x="946" y="9512"/>
                                  </a:lnTo>
                                  <a:lnTo>
                                    <a:pt x="915" y="9533"/>
                                  </a:lnTo>
                                  <a:lnTo>
                                    <a:pt x="888" y="9557"/>
                                  </a:lnTo>
                                  <a:lnTo>
                                    <a:pt x="860" y="9582"/>
                                  </a:lnTo>
                                  <a:lnTo>
                                    <a:pt x="834" y="9610"/>
                                  </a:lnTo>
                                  <a:lnTo>
                                    <a:pt x="810" y="9638"/>
                                  </a:lnTo>
                                  <a:lnTo>
                                    <a:pt x="788" y="9667"/>
                                  </a:lnTo>
                                  <a:lnTo>
                                    <a:pt x="769" y="9693"/>
                                  </a:lnTo>
                                  <a:lnTo>
                                    <a:pt x="751" y="9719"/>
                                  </a:lnTo>
                                  <a:lnTo>
                                    <a:pt x="730" y="9765"/>
                                  </a:lnTo>
                                  <a:lnTo>
                                    <a:pt x="705" y="9813"/>
                                  </a:lnTo>
                                  <a:lnTo>
                                    <a:pt x="679" y="9865"/>
                                  </a:lnTo>
                                  <a:lnTo>
                                    <a:pt x="651" y="9916"/>
                                  </a:lnTo>
                                  <a:lnTo>
                                    <a:pt x="623" y="9968"/>
                                  </a:lnTo>
                                  <a:lnTo>
                                    <a:pt x="597" y="10018"/>
                                  </a:lnTo>
                                  <a:lnTo>
                                    <a:pt x="575" y="10067"/>
                                  </a:lnTo>
                                  <a:lnTo>
                                    <a:pt x="557" y="10110"/>
                                  </a:lnTo>
                                  <a:lnTo>
                                    <a:pt x="499" y="10119"/>
                                  </a:lnTo>
                                  <a:lnTo>
                                    <a:pt x="448" y="10122"/>
                                  </a:lnTo>
                                  <a:lnTo>
                                    <a:pt x="401" y="10118"/>
                                  </a:lnTo>
                                  <a:lnTo>
                                    <a:pt x="359" y="10110"/>
                                  </a:lnTo>
                                  <a:lnTo>
                                    <a:pt x="322" y="10096"/>
                                  </a:lnTo>
                                  <a:lnTo>
                                    <a:pt x="292" y="10076"/>
                                  </a:lnTo>
                                  <a:lnTo>
                                    <a:pt x="264" y="10053"/>
                                  </a:lnTo>
                                  <a:lnTo>
                                    <a:pt x="242" y="10025"/>
                                  </a:lnTo>
                                  <a:lnTo>
                                    <a:pt x="222" y="9995"/>
                                  </a:lnTo>
                                  <a:lnTo>
                                    <a:pt x="207" y="9959"/>
                                  </a:lnTo>
                                  <a:lnTo>
                                    <a:pt x="196" y="9921"/>
                                  </a:lnTo>
                                  <a:lnTo>
                                    <a:pt x="189" y="9881"/>
                                  </a:lnTo>
                                  <a:lnTo>
                                    <a:pt x="185" y="9837"/>
                                  </a:lnTo>
                                  <a:lnTo>
                                    <a:pt x="184" y="9791"/>
                                  </a:lnTo>
                                  <a:lnTo>
                                    <a:pt x="185" y="9744"/>
                                  </a:lnTo>
                                  <a:lnTo>
                                    <a:pt x="189" y="9696"/>
                                  </a:lnTo>
                                  <a:lnTo>
                                    <a:pt x="196" y="9646"/>
                                  </a:lnTo>
                                  <a:lnTo>
                                    <a:pt x="206" y="9595"/>
                                  </a:lnTo>
                                  <a:lnTo>
                                    <a:pt x="215" y="9545"/>
                                  </a:lnTo>
                                  <a:lnTo>
                                    <a:pt x="228" y="9492"/>
                                  </a:lnTo>
                                  <a:lnTo>
                                    <a:pt x="243" y="9443"/>
                                  </a:lnTo>
                                  <a:lnTo>
                                    <a:pt x="258" y="9391"/>
                                  </a:lnTo>
                                  <a:lnTo>
                                    <a:pt x="275" y="9342"/>
                                  </a:lnTo>
                                  <a:lnTo>
                                    <a:pt x="292" y="9293"/>
                                  </a:lnTo>
                                  <a:lnTo>
                                    <a:pt x="309" y="9246"/>
                                  </a:lnTo>
                                  <a:lnTo>
                                    <a:pt x="329" y="9202"/>
                                  </a:lnTo>
                                  <a:lnTo>
                                    <a:pt x="347" y="9159"/>
                                  </a:lnTo>
                                  <a:lnTo>
                                    <a:pt x="366" y="9119"/>
                                  </a:lnTo>
                                  <a:lnTo>
                                    <a:pt x="386" y="9081"/>
                                  </a:lnTo>
                                  <a:lnTo>
                                    <a:pt x="404" y="9048"/>
                                  </a:lnTo>
                                  <a:lnTo>
                                    <a:pt x="420" y="9018"/>
                                  </a:lnTo>
                                  <a:lnTo>
                                    <a:pt x="438" y="8990"/>
                                  </a:lnTo>
                                  <a:lnTo>
                                    <a:pt x="469" y="8993"/>
                                  </a:lnTo>
                                  <a:lnTo>
                                    <a:pt x="500" y="8991"/>
                                  </a:lnTo>
                                  <a:lnTo>
                                    <a:pt x="531" y="8990"/>
                                  </a:lnTo>
                                  <a:lnTo>
                                    <a:pt x="561" y="8986"/>
                                  </a:lnTo>
                                  <a:lnTo>
                                    <a:pt x="590" y="8979"/>
                                  </a:lnTo>
                                  <a:lnTo>
                                    <a:pt x="619" y="8972"/>
                                  </a:lnTo>
                                  <a:lnTo>
                                    <a:pt x="648" y="8962"/>
                                  </a:lnTo>
                                  <a:lnTo>
                                    <a:pt x="676" y="8951"/>
                                  </a:lnTo>
                                  <a:lnTo>
                                    <a:pt x="702" y="8940"/>
                                  </a:lnTo>
                                  <a:lnTo>
                                    <a:pt x="728" y="8926"/>
                                  </a:lnTo>
                                  <a:lnTo>
                                    <a:pt x="753" y="8913"/>
                                  </a:lnTo>
                                  <a:lnTo>
                                    <a:pt x="777" y="8897"/>
                                  </a:lnTo>
                                  <a:lnTo>
                                    <a:pt x="800" y="8882"/>
                                  </a:lnTo>
                                  <a:lnTo>
                                    <a:pt x="823" y="8866"/>
                                  </a:lnTo>
                                  <a:lnTo>
                                    <a:pt x="843" y="8848"/>
                                  </a:lnTo>
                                  <a:lnTo>
                                    <a:pt x="863" y="8830"/>
                                  </a:lnTo>
                                  <a:lnTo>
                                    <a:pt x="881" y="8812"/>
                                  </a:lnTo>
                                  <a:lnTo>
                                    <a:pt x="897" y="8794"/>
                                  </a:lnTo>
                                  <a:lnTo>
                                    <a:pt x="912" y="8774"/>
                                  </a:lnTo>
                                  <a:lnTo>
                                    <a:pt x="926" y="8756"/>
                                  </a:lnTo>
                                  <a:lnTo>
                                    <a:pt x="939" y="8738"/>
                                  </a:lnTo>
                                  <a:lnTo>
                                    <a:pt x="950" y="8720"/>
                                  </a:lnTo>
                                  <a:lnTo>
                                    <a:pt x="958" y="8702"/>
                                  </a:lnTo>
                                  <a:lnTo>
                                    <a:pt x="966" y="8684"/>
                                  </a:lnTo>
                                  <a:lnTo>
                                    <a:pt x="972" y="8668"/>
                                  </a:lnTo>
                                  <a:lnTo>
                                    <a:pt x="975" y="8651"/>
                                  </a:lnTo>
                                  <a:lnTo>
                                    <a:pt x="977" y="8636"/>
                                  </a:lnTo>
                                  <a:lnTo>
                                    <a:pt x="976" y="8622"/>
                                  </a:lnTo>
                                  <a:lnTo>
                                    <a:pt x="975" y="8608"/>
                                  </a:lnTo>
                                  <a:lnTo>
                                    <a:pt x="970" y="8596"/>
                                  </a:lnTo>
                                  <a:lnTo>
                                    <a:pt x="964" y="8585"/>
                                  </a:lnTo>
                                  <a:lnTo>
                                    <a:pt x="954" y="8575"/>
                                  </a:lnTo>
                                  <a:lnTo>
                                    <a:pt x="937" y="8562"/>
                                  </a:lnTo>
                                  <a:lnTo>
                                    <a:pt x="919" y="8553"/>
                                  </a:lnTo>
                                  <a:lnTo>
                                    <a:pt x="900" y="8547"/>
                                  </a:lnTo>
                                  <a:lnTo>
                                    <a:pt x="881" y="8543"/>
                                  </a:lnTo>
                                  <a:lnTo>
                                    <a:pt x="860" y="8542"/>
                                  </a:lnTo>
                                  <a:lnTo>
                                    <a:pt x="838" y="8545"/>
                                  </a:lnTo>
                                  <a:lnTo>
                                    <a:pt x="816" y="8547"/>
                                  </a:lnTo>
                                  <a:lnTo>
                                    <a:pt x="793" y="8554"/>
                                  </a:lnTo>
                                  <a:lnTo>
                                    <a:pt x="770" y="8562"/>
                                  </a:lnTo>
                                  <a:lnTo>
                                    <a:pt x="746" y="8572"/>
                                  </a:lnTo>
                                  <a:lnTo>
                                    <a:pt x="723" y="8583"/>
                                  </a:lnTo>
                                  <a:lnTo>
                                    <a:pt x="699" y="8596"/>
                                  </a:lnTo>
                                  <a:lnTo>
                                    <a:pt x="676" y="8610"/>
                                  </a:lnTo>
                                  <a:lnTo>
                                    <a:pt x="652" y="8625"/>
                                  </a:lnTo>
                                  <a:lnTo>
                                    <a:pt x="630" y="8640"/>
                                  </a:lnTo>
                                  <a:lnTo>
                                    <a:pt x="607" y="8657"/>
                                  </a:lnTo>
                                  <a:lnTo>
                                    <a:pt x="564" y="8691"/>
                                  </a:lnTo>
                                  <a:lnTo>
                                    <a:pt x="522" y="8724"/>
                                  </a:lnTo>
                                  <a:lnTo>
                                    <a:pt x="486" y="8758"/>
                                  </a:lnTo>
                                  <a:lnTo>
                                    <a:pt x="453" y="8788"/>
                                  </a:lnTo>
                                  <a:lnTo>
                                    <a:pt x="406" y="8835"/>
                                  </a:lnTo>
                                  <a:lnTo>
                                    <a:pt x="388" y="8853"/>
                                  </a:lnTo>
                                  <a:lnTo>
                                    <a:pt x="366" y="8841"/>
                                  </a:lnTo>
                                  <a:lnTo>
                                    <a:pt x="347" y="8825"/>
                                  </a:lnTo>
                                  <a:lnTo>
                                    <a:pt x="330" y="8809"/>
                                  </a:lnTo>
                                  <a:lnTo>
                                    <a:pt x="316" y="8789"/>
                                  </a:lnTo>
                                  <a:lnTo>
                                    <a:pt x="307" y="8767"/>
                                  </a:lnTo>
                                  <a:lnTo>
                                    <a:pt x="300" y="8742"/>
                                  </a:lnTo>
                                  <a:lnTo>
                                    <a:pt x="296" y="8717"/>
                                  </a:lnTo>
                                  <a:lnTo>
                                    <a:pt x="294" y="8688"/>
                                  </a:lnTo>
                                  <a:lnTo>
                                    <a:pt x="296" y="8659"/>
                                  </a:lnTo>
                                  <a:lnTo>
                                    <a:pt x="300" y="8629"/>
                                  </a:lnTo>
                                  <a:lnTo>
                                    <a:pt x="305" y="8596"/>
                                  </a:lnTo>
                                  <a:lnTo>
                                    <a:pt x="314" y="8562"/>
                                  </a:lnTo>
                                  <a:lnTo>
                                    <a:pt x="325" y="8529"/>
                                  </a:lnTo>
                                  <a:lnTo>
                                    <a:pt x="337" y="8493"/>
                                  </a:lnTo>
                                  <a:lnTo>
                                    <a:pt x="352" y="8457"/>
                                  </a:lnTo>
                                  <a:lnTo>
                                    <a:pt x="369" y="8421"/>
                                  </a:lnTo>
                                  <a:lnTo>
                                    <a:pt x="387" y="8385"/>
                                  </a:lnTo>
                                  <a:lnTo>
                                    <a:pt x="406" y="8348"/>
                                  </a:lnTo>
                                  <a:lnTo>
                                    <a:pt x="428" y="8312"/>
                                  </a:lnTo>
                                  <a:lnTo>
                                    <a:pt x="451" y="8276"/>
                                  </a:lnTo>
                                  <a:lnTo>
                                    <a:pt x="475" y="8240"/>
                                  </a:lnTo>
                                  <a:lnTo>
                                    <a:pt x="500" y="8204"/>
                                  </a:lnTo>
                                  <a:lnTo>
                                    <a:pt x="527" y="8170"/>
                                  </a:lnTo>
                                  <a:lnTo>
                                    <a:pt x="554" y="8136"/>
                                  </a:lnTo>
                                  <a:lnTo>
                                    <a:pt x="582" y="8103"/>
                                  </a:lnTo>
                                  <a:lnTo>
                                    <a:pt x="611" y="8073"/>
                                  </a:lnTo>
                                  <a:lnTo>
                                    <a:pt x="641" y="8042"/>
                                  </a:lnTo>
                                  <a:lnTo>
                                    <a:pt x="670" y="8013"/>
                                  </a:lnTo>
                                  <a:lnTo>
                                    <a:pt x="702" y="7987"/>
                                  </a:lnTo>
                                  <a:lnTo>
                                    <a:pt x="733" y="7962"/>
                                  </a:lnTo>
                                  <a:lnTo>
                                    <a:pt x="763" y="7940"/>
                                  </a:lnTo>
                                  <a:lnTo>
                                    <a:pt x="795" y="7919"/>
                                  </a:lnTo>
                                  <a:lnTo>
                                    <a:pt x="805" y="7922"/>
                                  </a:lnTo>
                                  <a:lnTo>
                                    <a:pt x="818" y="7923"/>
                                  </a:lnTo>
                                  <a:lnTo>
                                    <a:pt x="836" y="7926"/>
                                  </a:lnTo>
                                  <a:lnTo>
                                    <a:pt x="858" y="7929"/>
                                  </a:lnTo>
                                  <a:lnTo>
                                    <a:pt x="882" y="7930"/>
                                  </a:lnTo>
                                  <a:lnTo>
                                    <a:pt x="908" y="7930"/>
                                  </a:lnTo>
                                  <a:lnTo>
                                    <a:pt x="935" y="7932"/>
                                  </a:lnTo>
                                  <a:lnTo>
                                    <a:pt x="962" y="7930"/>
                                  </a:lnTo>
                                  <a:lnTo>
                                    <a:pt x="990" y="7929"/>
                                  </a:lnTo>
                                  <a:lnTo>
                                    <a:pt x="1016" y="7925"/>
                                  </a:lnTo>
                                  <a:lnTo>
                                    <a:pt x="1040" y="7920"/>
                                  </a:lnTo>
                                  <a:lnTo>
                                    <a:pt x="1062" y="7915"/>
                                  </a:lnTo>
                                  <a:lnTo>
                                    <a:pt x="1071" y="7911"/>
                                  </a:lnTo>
                                  <a:lnTo>
                                    <a:pt x="1080" y="7907"/>
                                  </a:lnTo>
                                  <a:lnTo>
                                    <a:pt x="1088" y="7902"/>
                                  </a:lnTo>
                                  <a:lnTo>
                                    <a:pt x="1095" y="7897"/>
                                  </a:lnTo>
                                  <a:lnTo>
                                    <a:pt x="1100" y="7891"/>
                                  </a:lnTo>
                                  <a:lnTo>
                                    <a:pt x="1105" y="7886"/>
                                  </a:lnTo>
                                  <a:lnTo>
                                    <a:pt x="1107" y="7879"/>
                                  </a:lnTo>
                                  <a:lnTo>
                                    <a:pt x="1110" y="7872"/>
                                  </a:lnTo>
                                  <a:lnTo>
                                    <a:pt x="1107" y="7865"/>
                                  </a:lnTo>
                                  <a:lnTo>
                                    <a:pt x="1105" y="7858"/>
                                  </a:lnTo>
                                  <a:lnTo>
                                    <a:pt x="1100" y="7853"/>
                                  </a:lnTo>
                                  <a:lnTo>
                                    <a:pt x="1094" y="7847"/>
                                  </a:lnTo>
                                  <a:lnTo>
                                    <a:pt x="1087" y="7842"/>
                                  </a:lnTo>
                                  <a:lnTo>
                                    <a:pt x="1080" y="7837"/>
                                  </a:lnTo>
                                  <a:lnTo>
                                    <a:pt x="1070" y="7833"/>
                                  </a:lnTo>
                                  <a:lnTo>
                                    <a:pt x="1060" y="7829"/>
                                  </a:lnTo>
                                  <a:lnTo>
                                    <a:pt x="1040" y="7824"/>
                                  </a:lnTo>
                                  <a:lnTo>
                                    <a:pt x="1015" y="7818"/>
                                  </a:lnTo>
                                  <a:lnTo>
                                    <a:pt x="990" y="7815"/>
                                  </a:lnTo>
                                  <a:lnTo>
                                    <a:pt x="964" y="7814"/>
                                  </a:lnTo>
                                  <a:lnTo>
                                    <a:pt x="936" y="7812"/>
                                  </a:lnTo>
                                  <a:lnTo>
                                    <a:pt x="910" y="7812"/>
                                  </a:lnTo>
                                  <a:lnTo>
                                    <a:pt x="883" y="7814"/>
                                  </a:lnTo>
                                  <a:lnTo>
                                    <a:pt x="860" y="7815"/>
                                  </a:lnTo>
                                  <a:lnTo>
                                    <a:pt x="838" y="7818"/>
                                  </a:lnTo>
                                  <a:lnTo>
                                    <a:pt x="820" y="7819"/>
                                  </a:lnTo>
                                  <a:lnTo>
                                    <a:pt x="805" y="7822"/>
                                  </a:lnTo>
                                  <a:lnTo>
                                    <a:pt x="795" y="7825"/>
                                  </a:lnTo>
                                  <a:lnTo>
                                    <a:pt x="763" y="7804"/>
                                  </a:lnTo>
                                  <a:lnTo>
                                    <a:pt x="733" y="7782"/>
                                  </a:lnTo>
                                  <a:lnTo>
                                    <a:pt x="702" y="7757"/>
                                  </a:lnTo>
                                  <a:lnTo>
                                    <a:pt x="670" y="7729"/>
                                  </a:lnTo>
                                  <a:lnTo>
                                    <a:pt x="641" y="7702"/>
                                  </a:lnTo>
                                  <a:lnTo>
                                    <a:pt x="611" y="7671"/>
                                  </a:lnTo>
                                  <a:lnTo>
                                    <a:pt x="582" y="7641"/>
                                  </a:lnTo>
                                  <a:lnTo>
                                    <a:pt x="554" y="7608"/>
                                  </a:lnTo>
                                  <a:lnTo>
                                    <a:pt x="527" y="7574"/>
                                  </a:lnTo>
                                  <a:lnTo>
                                    <a:pt x="500" y="7540"/>
                                  </a:lnTo>
                                  <a:lnTo>
                                    <a:pt x="475" y="7504"/>
                                  </a:lnTo>
                                  <a:lnTo>
                                    <a:pt x="451" y="7468"/>
                                  </a:lnTo>
                                  <a:lnTo>
                                    <a:pt x="428" y="7432"/>
                                  </a:lnTo>
                                  <a:lnTo>
                                    <a:pt x="406" y="7396"/>
                                  </a:lnTo>
                                  <a:lnTo>
                                    <a:pt x="387" y="7359"/>
                                  </a:lnTo>
                                  <a:lnTo>
                                    <a:pt x="369" y="7323"/>
                                  </a:lnTo>
                                  <a:lnTo>
                                    <a:pt x="352" y="7287"/>
                                  </a:lnTo>
                                  <a:lnTo>
                                    <a:pt x="337" y="7251"/>
                                  </a:lnTo>
                                  <a:lnTo>
                                    <a:pt x="325" y="7215"/>
                                  </a:lnTo>
                                  <a:lnTo>
                                    <a:pt x="314" y="7182"/>
                                  </a:lnTo>
                                  <a:lnTo>
                                    <a:pt x="305" y="7148"/>
                                  </a:lnTo>
                                  <a:lnTo>
                                    <a:pt x="300" y="7115"/>
                                  </a:lnTo>
                                  <a:lnTo>
                                    <a:pt x="296" y="7085"/>
                                  </a:lnTo>
                                  <a:lnTo>
                                    <a:pt x="294" y="7056"/>
                                  </a:lnTo>
                                  <a:lnTo>
                                    <a:pt x="296" y="7027"/>
                                  </a:lnTo>
                                  <a:lnTo>
                                    <a:pt x="300" y="7002"/>
                                  </a:lnTo>
                                  <a:lnTo>
                                    <a:pt x="307" y="6977"/>
                                  </a:lnTo>
                                  <a:lnTo>
                                    <a:pt x="316" y="6955"/>
                                  </a:lnTo>
                                  <a:lnTo>
                                    <a:pt x="330" y="6935"/>
                                  </a:lnTo>
                                  <a:lnTo>
                                    <a:pt x="347" y="6919"/>
                                  </a:lnTo>
                                  <a:lnTo>
                                    <a:pt x="366" y="6903"/>
                                  </a:lnTo>
                                  <a:lnTo>
                                    <a:pt x="388" y="6891"/>
                                  </a:lnTo>
                                  <a:lnTo>
                                    <a:pt x="406" y="6909"/>
                                  </a:lnTo>
                                  <a:lnTo>
                                    <a:pt x="453" y="6956"/>
                                  </a:lnTo>
                                  <a:lnTo>
                                    <a:pt x="486" y="6986"/>
                                  </a:lnTo>
                                  <a:lnTo>
                                    <a:pt x="522" y="7020"/>
                                  </a:lnTo>
                                  <a:lnTo>
                                    <a:pt x="564" y="7053"/>
                                  </a:lnTo>
                                  <a:lnTo>
                                    <a:pt x="607" y="7087"/>
                                  </a:lnTo>
                                  <a:lnTo>
                                    <a:pt x="630" y="7104"/>
                                  </a:lnTo>
                                  <a:lnTo>
                                    <a:pt x="652" y="7119"/>
                                  </a:lnTo>
                                  <a:lnTo>
                                    <a:pt x="676" y="7134"/>
                                  </a:lnTo>
                                  <a:lnTo>
                                    <a:pt x="699" y="7148"/>
                                  </a:lnTo>
                                  <a:lnTo>
                                    <a:pt x="723" y="7161"/>
                                  </a:lnTo>
                                  <a:lnTo>
                                    <a:pt x="746" y="7172"/>
                                  </a:lnTo>
                                  <a:lnTo>
                                    <a:pt x="770" y="7182"/>
                                  </a:lnTo>
                                  <a:lnTo>
                                    <a:pt x="793" y="7190"/>
                                  </a:lnTo>
                                  <a:lnTo>
                                    <a:pt x="816" y="7197"/>
                                  </a:lnTo>
                                  <a:lnTo>
                                    <a:pt x="838" y="7201"/>
                                  </a:lnTo>
                                  <a:lnTo>
                                    <a:pt x="860" y="7202"/>
                                  </a:lnTo>
                                  <a:lnTo>
                                    <a:pt x="881" y="7201"/>
                                  </a:lnTo>
                                  <a:lnTo>
                                    <a:pt x="900" y="7197"/>
                                  </a:lnTo>
                                  <a:lnTo>
                                    <a:pt x="919" y="7191"/>
                                  </a:lnTo>
                                  <a:lnTo>
                                    <a:pt x="937" y="7182"/>
                                  </a:lnTo>
                                  <a:lnTo>
                                    <a:pt x="954" y="7169"/>
                                  </a:lnTo>
                                  <a:lnTo>
                                    <a:pt x="964" y="7159"/>
                                  </a:lnTo>
                                  <a:lnTo>
                                    <a:pt x="970" y="7148"/>
                                  </a:lnTo>
                                  <a:lnTo>
                                    <a:pt x="975" y="7136"/>
                                  </a:lnTo>
                                  <a:lnTo>
                                    <a:pt x="976" y="7122"/>
                                  </a:lnTo>
                                  <a:lnTo>
                                    <a:pt x="977" y="7108"/>
                                  </a:lnTo>
                                  <a:lnTo>
                                    <a:pt x="975" y="7093"/>
                                  </a:lnTo>
                                  <a:lnTo>
                                    <a:pt x="972" y="7076"/>
                                  </a:lnTo>
                                  <a:lnTo>
                                    <a:pt x="966" y="7060"/>
                                  </a:lnTo>
                                  <a:lnTo>
                                    <a:pt x="958" y="7042"/>
                                  </a:lnTo>
                                  <a:lnTo>
                                    <a:pt x="950" y="7025"/>
                                  </a:lnTo>
                                  <a:lnTo>
                                    <a:pt x="939" y="7006"/>
                                  </a:lnTo>
                                  <a:lnTo>
                                    <a:pt x="926" y="6988"/>
                                  </a:lnTo>
                                  <a:lnTo>
                                    <a:pt x="912" y="6970"/>
                                  </a:lnTo>
                                  <a:lnTo>
                                    <a:pt x="897" y="6950"/>
                                  </a:lnTo>
                                  <a:lnTo>
                                    <a:pt x="881" y="6932"/>
                                  </a:lnTo>
                                  <a:lnTo>
                                    <a:pt x="863" y="6914"/>
                                  </a:lnTo>
                                  <a:lnTo>
                                    <a:pt x="843" y="6896"/>
                                  </a:lnTo>
                                  <a:lnTo>
                                    <a:pt x="823" y="6880"/>
                                  </a:lnTo>
                                  <a:lnTo>
                                    <a:pt x="800" y="6862"/>
                                  </a:lnTo>
                                  <a:lnTo>
                                    <a:pt x="777" y="6847"/>
                                  </a:lnTo>
                                  <a:lnTo>
                                    <a:pt x="753" y="6831"/>
                                  </a:lnTo>
                                  <a:lnTo>
                                    <a:pt x="728" y="6818"/>
                                  </a:lnTo>
                                  <a:lnTo>
                                    <a:pt x="702" y="6804"/>
                                  </a:lnTo>
                                  <a:lnTo>
                                    <a:pt x="676" y="6793"/>
                                  </a:lnTo>
                                  <a:lnTo>
                                    <a:pt x="648" y="6782"/>
                                  </a:lnTo>
                                  <a:lnTo>
                                    <a:pt x="619" y="6772"/>
                                  </a:lnTo>
                                  <a:lnTo>
                                    <a:pt x="590" y="6765"/>
                                  </a:lnTo>
                                  <a:lnTo>
                                    <a:pt x="561" y="6758"/>
                                  </a:lnTo>
                                  <a:lnTo>
                                    <a:pt x="531" y="6754"/>
                                  </a:lnTo>
                                  <a:lnTo>
                                    <a:pt x="500" y="6753"/>
                                  </a:lnTo>
                                  <a:lnTo>
                                    <a:pt x="469" y="6751"/>
                                  </a:lnTo>
                                  <a:lnTo>
                                    <a:pt x="438" y="6754"/>
                                  </a:lnTo>
                                  <a:lnTo>
                                    <a:pt x="420" y="6728"/>
                                  </a:lnTo>
                                  <a:lnTo>
                                    <a:pt x="404" y="6697"/>
                                  </a:lnTo>
                                  <a:lnTo>
                                    <a:pt x="386" y="6663"/>
                                  </a:lnTo>
                                  <a:lnTo>
                                    <a:pt x="366" y="6625"/>
                                  </a:lnTo>
                                  <a:lnTo>
                                    <a:pt x="347" y="6585"/>
                                  </a:lnTo>
                                  <a:lnTo>
                                    <a:pt x="329" y="6542"/>
                                  </a:lnTo>
                                  <a:lnTo>
                                    <a:pt x="309" y="6498"/>
                                  </a:lnTo>
                                  <a:lnTo>
                                    <a:pt x="292" y="6451"/>
                                  </a:lnTo>
                                  <a:lnTo>
                                    <a:pt x="275" y="6402"/>
                                  </a:lnTo>
                                  <a:lnTo>
                                    <a:pt x="258" y="6353"/>
                                  </a:lnTo>
                                  <a:lnTo>
                                    <a:pt x="243" y="6303"/>
                                  </a:lnTo>
                                  <a:lnTo>
                                    <a:pt x="228" y="6252"/>
                                  </a:lnTo>
                                  <a:lnTo>
                                    <a:pt x="215" y="6200"/>
                                  </a:lnTo>
                                  <a:lnTo>
                                    <a:pt x="206" y="6149"/>
                                  </a:lnTo>
                                  <a:lnTo>
                                    <a:pt x="196" y="6098"/>
                                  </a:lnTo>
                                  <a:lnTo>
                                    <a:pt x="189" y="6048"/>
                                  </a:lnTo>
                                  <a:lnTo>
                                    <a:pt x="185" y="6000"/>
                                  </a:lnTo>
                                  <a:lnTo>
                                    <a:pt x="184" y="5953"/>
                                  </a:lnTo>
                                  <a:lnTo>
                                    <a:pt x="185" y="5907"/>
                                  </a:lnTo>
                                  <a:lnTo>
                                    <a:pt x="189" y="5864"/>
                                  </a:lnTo>
                                  <a:lnTo>
                                    <a:pt x="196" y="5823"/>
                                  </a:lnTo>
                                  <a:lnTo>
                                    <a:pt x="207" y="5785"/>
                                  </a:lnTo>
                                  <a:lnTo>
                                    <a:pt x="222" y="5749"/>
                                  </a:lnTo>
                                  <a:lnTo>
                                    <a:pt x="242" y="5719"/>
                                  </a:lnTo>
                                  <a:lnTo>
                                    <a:pt x="264" y="5691"/>
                                  </a:lnTo>
                                  <a:lnTo>
                                    <a:pt x="292" y="5668"/>
                                  </a:lnTo>
                                  <a:lnTo>
                                    <a:pt x="322" y="5648"/>
                                  </a:lnTo>
                                  <a:lnTo>
                                    <a:pt x="359" y="5634"/>
                                  </a:lnTo>
                                  <a:lnTo>
                                    <a:pt x="401" y="5626"/>
                                  </a:lnTo>
                                  <a:lnTo>
                                    <a:pt x="448" y="5623"/>
                                  </a:lnTo>
                                  <a:lnTo>
                                    <a:pt x="499" y="5625"/>
                                  </a:lnTo>
                                  <a:lnTo>
                                    <a:pt x="557" y="5634"/>
                                  </a:lnTo>
                                  <a:lnTo>
                                    <a:pt x="575" y="5679"/>
                                  </a:lnTo>
                                  <a:lnTo>
                                    <a:pt x="597" y="5726"/>
                                  </a:lnTo>
                                  <a:lnTo>
                                    <a:pt x="623" y="5776"/>
                                  </a:lnTo>
                                  <a:lnTo>
                                    <a:pt x="651" y="5828"/>
                                  </a:lnTo>
                                  <a:lnTo>
                                    <a:pt x="679" y="5879"/>
                                  </a:lnTo>
                                  <a:lnTo>
                                    <a:pt x="705" y="5931"/>
                                  </a:lnTo>
                                  <a:lnTo>
                                    <a:pt x="730" y="5979"/>
                                  </a:lnTo>
                                  <a:lnTo>
                                    <a:pt x="751" y="6025"/>
                                  </a:lnTo>
                                  <a:lnTo>
                                    <a:pt x="769" y="6051"/>
                                  </a:lnTo>
                                  <a:lnTo>
                                    <a:pt x="788" y="6077"/>
                                  </a:lnTo>
                                  <a:lnTo>
                                    <a:pt x="810" y="6106"/>
                                  </a:lnTo>
                                  <a:lnTo>
                                    <a:pt x="834" y="6134"/>
                                  </a:lnTo>
                                  <a:lnTo>
                                    <a:pt x="860" y="6162"/>
                                  </a:lnTo>
                                  <a:lnTo>
                                    <a:pt x="888" y="6187"/>
                                  </a:lnTo>
                                  <a:lnTo>
                                    <a:pt x="915" y="6212"/>
                                  </a:lnTo>
                                  <a:lnTo>
                                    <a:pt x="946" y="6232"/>
                                  </a:lnTo>
                                  <a:lnTo>
                                    <a:pt x="961" y="6242"/>
                                  </a:lnTo>
                                  <a:lnTo>
                                    <a:pt x="976" y="6252"/>
                                  </a:lnTo>
                                  <a:lnTo>
                                    <a:pt x="991" y="6259"/>
                                  </a:lnTo>
                                  <a:lnTo>
                                    <a:pt x="1006" y="6265"/>
                                  </a:lnTo>
                                  <a:lnTo>
                                    <a:pt x="1023" y="6271"/>
                                  </a:lnTo>
                                  <a:lnTo>
                                    <a:pt x="1038" y="6275"/>
                                  </a:lnTo>
                                  <a:lnTo>
                                    <a:pt x="1053" y="6278"/>
                                  </a:lnTo>
                                  <a:lnTo>
                                    <a:pt x="1070" y="6281"/>
                                  </a:lnTo>
                                  <a:lnTo>
                                    <a:pt x="1085" y="6281"/>
                                  </a:lnTo>
                                  <a:lnTo>
                                    <a:pt x="1100" y="6279"/>
                                  </a:lnTo>
                                  <a:lnTo>
                                    <a:pt x="1116" y="6277"/>
                                  </a:lnTo>
                                  <a:lnTo>
                                    <a:pt x="1131" y="6271"/>
                                  </a:lnTo>
                                  <a:lnTo>
                                    <a:pt x="1146" y="6264"/>
                                  </a:lnTo>
                                  <a:lnTo>
                                    <a:pt x="1161" y="6256"/>
                                  </a:lnTo>
                                  <a:lnTo>
                                    <a:pt x="1177" y="6246"/>
                                  </a:lnTo>
                                  <a:lnTo>
                                    <a:pt x="1190" y="6234"/>
                                  </a:lnTo>
                                  <a:lnTo>
                                    <a:pt x="1197" y="6228"/>
                                  </a:lnTo>
                                  <a:lnTo>
                                    <a:pt x="1203" y="6220"/>
                                  </a:lnTo>
                                  <a:lnTo>
                                    <a:pt x="1208" y="6210"/>
                                  </a:lnTo>
                                  <a:lnTo>
                                    <a:pt x="1212" y="6200"/>
                                  </a:lnTo>
                                  <a:lnTo>
                                    <a:pt x="1215" y="6188"/>
                                  </a:lnTo>
                                  <a:lnTo>
                                    <a:pt x="1217" y="6174"/>
                                  </a:lnTo>
                                  <a:lnTo>
                                    <a:pt x="1218" y="6159"/>
                                  </a:lnTo>
                                  <a:lnTo>
                                    <a:pt x="1218" y="6142"/>
                                  </a:lnTo>
                                  <a:lnTo>
                                    <a:pt x="1215" y="6124"/>
                                  </a:lnTo>
                                  <a:lnTo>
                                    <a:pt x="1212" y="6105"/>
                                  </a:lnTo>
                                  <a:lnTo>
                                    <a:pt x="1208" y="6086"/>
                                  </a:lnTo>
                                  <a:lnTo>
                                    <a:pt x="1201" y="6065"/>
                                  </a:lnTo>
                                  <a:lnTo>
                                    <a:pt x="1194" y="6043"/>
                                  </a:lnTo>
                                  <a:lnTo>
                                    <a:pt x="1185" y="6019"/>
                                  </a:lnTo>
                                  <a:lnTo>
                                    <a:pt x="1174" y="5996"/>
                                  </a:lnTo>
                                  <a:lnTo>
                                    <a:pt x="1160" y="5971"/>
                                  </a:lnTo>
                                  <a:lnTo>
                                    <a:pt x="1145" y="5946"/>
                                  </a:lnTo>
                                  <a:lnTo>
                                    <a:pt x="1128" y="5920"/>
                                  </a:lnTo>
                                  <a:lnTo>
                                    <a:pt x="1109" y="5893"/>
                                  </a:lnTo>
                                  <a:lnTo>
                                    <a:pt x="1087" y="5866"/>
                                  </a:lnTo>
                                  <a:lnTo>
                                    <a:pt x="1063" y="5839"/>
                                  </a:lnTo>
                                  <a:lnTo>
                                    <a:pt x="1037" y="5810"/>
                                  </a:lnTo>
                                  <a:lnTo>
                                    <a:pt x="1008" y="5783"/>
                                  </a:lnTo>
                                  <a:lnTo>
                                    <a:pt x="976" y="5753"/>
                                  </a:lnTo>
                                  <a:lnTo>
                                    <a:pt x="943" y="5726"/>
                                  </a:lnTo>
                                  <a:lnTo>
                                    <a:pt x="905" y="5697"/>
                                  </a:lnTo>
                                  <a:lnTo>
                                    <a:pt x="867" y="5668"/>
                                  </a:lnTo>
                                  <a:lnTo>
                                    <a:pt x="824" y="5639"/>
                                  </a:lnTo>
                                  <a:lnTo>
                                    <a:pt x="778" y="5610"/>
                                  </a:lnTo>
                                  <a:lnTo>
                                    <a:pt x="730" y="5581"/>
                                  </a:lnTo>
                                  <a:lnTo>
                                    <a:pt x="679" y="5551"/>
                                  </a:lnTo>
                                  <a:lnTo>
                                    <a:pt x="625" y="5524"/>
                                  </a:lnTo>
                                  <a:lnTo>
                                    <a:pt x="581" y="5246"/>
                                  </a:lnTo>
                                  <a:lnTo>
                                    <a:pt x="547" y="4976"/>
                                  </a:lnTo>
                                  <a:lnTo>
                                    <a:pt x="525" y="4714"/>
                                  </a:lnTo>
                                  <a:lnTo>
                                    <a:pt x="513" y="4461"/>
                                  </a:lnTo>
                                  <a:lnTo>
                                    <a:pt x="509" y="4216"/>
                                  </a:lnTo>
                                  <a:lnTo>
                                    <a:pt x="513" y="3980"/>
                                  </a:lnTo>
                                  <a:lnTo>
                                    <a:pt x="524" y="3748"/>
                                  </a:lnTo>
                                  <a:lnTo>
                                    <a:pt x="542" y="3527"/>
                                  </a:lnTo>
                                  <a:lnTo>
                                    <a:pt x="565" y="3311"/>
                                  </a:lnTo>
                                  <a:lnTo>
                                    <a:pt x="594" y="3104"/>
                                  </a:lnTo>
                                  <a:lnTo>
                                    <a:pt x="628" y="2903"/>
                                  </a:lnTo>
                                  <a:lnTo>
                                    <a:pt x="663" y="2709"/>
                                  </a:lnTo>
                                  <a:lnTo>
                                    <a:pt x="702" y="2521"/>
                                  </a:lnTo>
                                  <a:lnTo>
                                    <a:pt x="742" y="2340"/>
                                  </a:lnTo>
                                  <a:lnTo>
                                    <a:pt x="785" y="2165"/>
                                  </a:lnTo>
                                  <a:lnTo>
                                    <a:pt x="827" y="1997"/>
                                  </a:lnTo>
                                  <a:lnTo>
                                    <a:pt x="910" y="1678"/>
                                  </a:lnTo>
                                  <a:lnTo>
                                    <a:pt x="984" y="1381"/>
                                  </a:lnTo>
                                  <a:lnTo>
                                    <a:pt x="1017" y="1241"/>
                                  </a:lnTo>
                                  <a:lnTo>
                                    <a:pt x="1047" y="1105"/>
                                  </a:lnTo>
                                  <a:lnTo>
                                    <a:pt x="1070" y="975"/>
                                  </a:lnTo>
                                  <a:lnTo>
                                    <a:pt x="1087" y="849"/>
                                  </a:lnTo>
                                  <a:lnTo>
                                    <a:pt x="1099" y="729"/>
                                  </a:lnTo>
                                  <a:lnTo>
                                    <a:pt x="1102" y="613"/>
                                  </a:lnTo>
                                  <a:lnTo>
                                    <a:pt x="1098" y="501"/>
                                  </a:lnTo>
                                  <a:lnTo>
                                    <a:pt x="1085" y="393"/>
                                  </a:lnTo>
                                  <a:lnTo>
                                    <a:pt x="1062" y="289"/>
                                  </a:lnTo>
                                  <a:lnTo>
                                    <a:pt x="1030" y="189"/>
                                  </a:lnTo>
                                  <a:lnTo>
                                    <a:pt x="986" y="93"/>
                                  </a:lnTo>
                                  <a:lnTo>
                                    <a:pt x="929" y="0"/>
                                  </a:lnTo>
                                  <a:close/>
                                  <a:moveTo>
                                    <a:pt x="1084" y="7872"/>
                                  </a:moveTo>
                                  <a:lnTo>
                                    <a:pt x="1085" y="7876"/>
                                  </a:lnTo>
                                  <a:lnTo>
                                    <a:pt x="1084" y="7879"/>
                                  </a:lnTo>
                                  <a:lnTo>
                                    <a:pt x="1081" y="7883"/>
                                  </a:lnTo>
                                  <a:lnTo>
                                    <a:pt x="1077" y="7886"/>
                                  </a:lnTo>
                                  <a:lnTo>
                                    <a:pt x="1067" y="7890"/>
                                  </a:lnTo>
                                  <a:lnTo>
                                    <a:pt x="1052" y="7894"/>
                                  </a:lnTo>
                                  <a:lnTo>
                                    <a:pt x="1034" y="7897"/>
                                  </a:lnTo>
                                  <a:lnTo>
                                    <a:pt x="1015" y="7898"/>
                                  </a:lnTo>
                                  <a:lnTo>
                                    <a:pt x="991" y="7900"/>
                                  </a:lnTo>
                                  <a:lnTo>
                                    <a:pt x="968" y="7900"/>
                                  </a:lnTo>
                                  <a:lnTo>
                                    <a:pt x="943" y="7900"/>
                                  </a:lnTo>
                                  <a:lnTo>
                                    <a:pt x="917" y="7898"/>
                                  </a:lnTo>
                                  <a:lnTo>
                                    <a:pt x="892" y="7896"/>
                                  </a:lnTo>
                                  <a:lnTo>
                                    <a:pt x="868" y="7893"/>
                                  </a:lnTo>
                                  <a:lnTo>
                                    <a:pt x="845" y="7890"/>
                                  </a:lnTo>
                                  <a:lnTo>
                                    <a:pt x="824" y="7886"/>
                                  </a:lnTo>
                                  <a:lnTo>
                                    <a:pt x="806" y="7880"/>
                                  </a:lnTo>
                                  <a:lnTo>
                                    <a:pt x="791" y="7876"/>
                                  </a:lnTo>
                                  <a:lnTo>
                                    <a:pt x="806" y="7868"/>
                                  </a:lnTo>
                                  <a:lnTo>
                                    <a:pt x="824" y="7862"/>
                                  </a:lnTo>
                                  <a:lnTo>
                                    <a:pt x="845" y="7857"/>
                                  </a:lnTo>
                                  <a:lnTo>
                                    <a:pt x="867" y="7853"/>
                                  </a:lnTo>
                                  <a:lnTo>
                                    <a:pt x="890" y="7850"/>
                                  </a:lnTo>
                                  <a:lnTo>
                                    <a:pt x="915" y="7847"/>
                                  </a:lnTo>
                                  <a:lnTo>
                                    <a:pt x="940" y="7846"/>
                                  </a:lnTo>
                                  <a:lnTo>
                                    <a:pt x="964" y="7844"/>
                                  </a:lnTo>
                                  <a:lnTo>
                                    <a:pt x="987" y="7846"/>
                                  </a:lnTo>
                                  <a:lnTo>
                                    <a:pt x="1011" y="7846"/>
                                  </a:lnTo>
                                  <a:lnTo>
                                    <a:pt x="1030" y="7848"/>
                                  </a:lnTo>
                                  <a:lnTo>
                                    <a:pt x="1048" y="7851"/>
                                  </a:lnTo>
                                  <a:lnTo>
                                    <a:pt x="1063" y="7855"/>
                                  </a:lnTo>
                                  <a:lnTo>
                                    <a:pt x="1074" y="7860"/>
                                  </a:lnTo>
                                  <a:lnTo>
                                    <a:pt x="1078" y="7862"/>
                                  </a:lnTo>
                                  <a:lnTo>
                                    <a:pt x="1081" y="7865"/>
                                  </a:lnTo>
                                  <a:lnTo>
                                    <a:pt x="1084" y="7869"/>
                                  </a:lnTo>
                                  <a:lnTo>
                                    <a:pt x="1084" y="7872"/>
                                  </a:lnTo>
                                  <a:close/>
                                  <a:moveTo>
                                    <a:pt x="684" y="10080"/>
                                  </a:moveTo>
                                  <a:lnTo>
                                    <a:pt x="704" y="10067"/>
                                  </a:lnTo>
                                  <a:lnTo>
                                    <a:pt x="756" y="10029"/>
                                  </a:lnTo>
                                  <a:lnTo>
                                    <a:pt x="789" y="10003"/>
                                  </a:lnTo>
                                  <a:lnTo>
                                    <a:pt x="828" y="9974"/>
                                  </a:lnTo>
                                  <a:lnTo>
                                    <a:pt x="868" y="9941"/>
                                  </a:lnTo>
                                  <a:lnTo>
                                    <a:pt x="908" y="9905"/>
                                  </a:lnTo>
                                  <a:lnTo>
                                    <a:pt x="948" y="9867"/>
                                  </a:lnTo>
                                  <a:lnTo>
                                    <a:pt x="987" y="9830"/>
                                  </a:lnTo>
                                  <a:lnTo>
                                    <a:pt x="1005" y="9811"/>
                                  </a:lnTo>
                                  <a:lnTo>
                                    <a:pt x="1023" y="9791"/>
                                  </a:lnTo>
                                  <a:lnTo>
                                    <a:pt x="1038" y="9772"/>
                                  </a:lnTo>
                                  <a:lnTo>
                                    <a:pt x="1053" y="9753"/>
                                  </a:lnTo>
                                  <a:lnTo>
                                    <a:pt x="1066" y="9733"/>
                                  </a:lnTo>
                                  <a:lnTo>
                                    <a:pt x="1077" y="9715"/>
                                  </a:lnTo>
                                  <a:lnTo>
                                    <a:pt x="1087" y="9697"/>
                                  </a:lnTo>
                                  <a:lnTo>
                                    <a:pt x="1095" y="9679"/>
                                  </a:lnTo>
                                  <a:lnTo>
                                    <a:pt x="1099" y="9663"/>
                                  </a:lnTo>
                                  <a:lnTo>
                                    <a:pt x="1102" y="9646"/>
                                  </a:lnTo>
                                  <a:lnTo>
                                    <a:pt x="1102" y="9631"/>
                                  </a:lnTo>
                                  <a:lnTo>
                                    <a:pt x="1100" y="9617"/>
                                  </a:lnTo>
                                  <a:lnTo>
                                    <a:pt x="1095" y="9604"/>
                                  </a:lnTo>
                                  <a:lnTo>
                                    <a:pt x="1088" y="9595"/>
                                  </a:lnTo>
                                  <a:lnTo>
                                    <a:pt x="1080" y="9589"/>
                                  </a:lnTo>
                                  <a:lnTo>
                                    <a:pt x="1070" y="9586"/>
                                  </a:lnTo>
                                  <a:lnTo>
                                    <a:pt x="1059" y="9586"/>
                                  </a:lnTo>
                                  <a:lnTo>
                                    <a:pt x="1048" y="9588"/>
                                  </a:lnTo>
                                  <a:lnTo>
                                    <a:pt x="1034" y="9593"/>
                                  </a:lnTo>
                                  <a:lnTo>
                                    <a:pt x="1020" y="9600"/>
                                  </a:lnTo>
                                  <a:lnTo>
                                    <a:pt x="1005" y="9610"/>
                                  </a:lnTo>
                                  <a:lnTo>
                                    <a:pt x="990" y="9622"/>
                                  </a:lnTo>
                                  <a:lnTo>
                                    <a:pt x="973" y="9635"/>
                                  </a:lnTo>
                                  <a:lnTo>
                                    <a:pt x="955" y="9652"/>
                                  </a:lnTo>
                                  <a:lnTo>
                                    <a:pt x="939" y="9668"/>
                                  </a:lnTo>
                                  <a:lnTo>
                                    <a:pt x="921" y="9686"/>
                                  </a:lnTo>
                                  <a:lnTo>
                                    <a:pt x="903" y="9705"/>
                                  </a:lnTo>
                                  <a:lnTo>
                                    <a:pt x="885" y="9726"/>
                                  </a:lnTo>
                                  <a:lnTo>
                                    <a:pt x="850" y="9771"/>
                                  </a:lnTo>
                                  <a:lnTo>
                                    <a:pt x="816" y="9818"/>
                                  </a:lnTo>
                                  <a:lnTo>
                                    <a:pt x="784" y="9865"/>
                                  </a:lnTo>
                                  <a:lnTo>
                                    <a:pt x="753" y="9913"/>
                                  </a:lnTo>
                                  <a:lnTo>
                                    <a:pt x="741" y="9937"/>
                                  </a:lnTo>
                                  <a:lnTo>
                                    <a:pt x="728" y="9960"/>
                                  </a:lnTo>
                                  <a:lnTo>
                                    <a:pt x="717" y="9982"/>
                                  </a:lnTo>
                                  <a:lnTo>
                                    <a:pt x="708" y="10004"/>
                                  </a:lnTo>
                                  <a:lnTo>
                                    <a:pt x="699" y="10025"/>
                                  </a:lnTo>
                                  <a:lnTo>
                                    <a:pt x="693" y="10044"/>
                                  </a:lnTo>
                                  <a:lnTo>
                                    <a:pt x="688" y="10064"/>
                                  </a:lnTo>
                                  <a:lnTo>
                                    <a:pt x="684" y="10080"/>
                                  </a:lnTo>
                                  <a:close/>
                                  <a:moveTo>
                                    <a:pt x="871" y="8646"/>
                                  </a:moveTo>
                                  <a:lnTo>
                                    <a:pt x="871" y="8655"/>
                                  </a:lnTo>
                                  <a:lnTo>
                                    <a:pt x="871" y="8665"/>
                                  </a:lnTo>
                                  <a:lnTo>
                                    <a:pt x="868" y="8675"/>
                                  </a:lnTo>
                                  <a:lnTo>
                                    <a:pt x="864" y="8686"/>
                                  </a:lnTo>
                                  <a:lnTo>
                                    <a:pt x="858" y="8697"/>
                                  </a:lnTo>
                                  <a:lnTo>
                                    <a:pt x="853" y="8708"/>
                                  </a:lnTo>
                                  <a:lnTo>
                                    <a:pt x="845" y="8720"/>
                                  </a:lnTo>
                                  <a:lnTo>
                                    <a:pt x="836" y="8731"/>
                                  </a:lnTo>
                                  <a:lnTo>
                                    <a:pt x="827" y="8742"/>
                                  </a:lnTo>
                                  <a:lnTo>
                                    <a:pt x="816" y="8753"/>
                                  </a:lnTo>
                                  <a:lnTo>
                                    <a:pt x="805" y="8766"/>
                                  </a:lnTo>
                                  <a:lnTo>
                                    <a:pt x="792" y="8777"/>
                                  </a:lnTo>
                                  <a:lnTo>
                                    <a:pt x="766" y="8798"/>
                                  </a:lnTo>
                                  <a:lnTo>
                                    <a:pt x="737" y="8818"/>
                                  </a:lnTo>
                                  <a:lnTo>
                                    <a:pt x="705" y="8838"/>
                                  </a:lnTo>
                                  <a:lnTo>
                                    <a:pt x="673" y="8854"/>
                                  </a:lnTo>
                                  <a:lnTo>
                                    <a:pt x="655" y="8861"/>
                                  </a:lnTo>
                                  <a:lnTo>
                                    <a:pt x="639" y="8868"/>
                                  </a:lnTo>
                                  <a:lnTo>
                                    <a:pt x="622" y="8874"/>
                                  </a:lnTo>
                                  <a:lnTo>
                                    <a:pt x="605" y="8878"/>
                                  </a:lnTo>
                                  <a:lnTo>
                                    <a:pt x="589" y="8882"/>
                                  </a:lnTo>
                                  <a:lnTo>
                                    <a:pt x="572" y="8885"/>
                                  </a:lnTo>
                                  <a:lnTo>
                                    <a:pt x="556" y="8888"/>
                                  </a:lnTo>
                                  <a:lnTo>
                                    <a:pt x="539" y="8889"/>
                                  </a:lnTo>
                                  <a:lnTo>
                                    <a:pt x="524" y="8889"/>
                                  </a:lnTo>
                                  <a:lnTo>
                                    <a:pt x="509" y="8888"/>
                                  </a:lnTo>
                                  <a:lnTo>
                                    <a:pt x="493" y="8885"/>
                                  </a:lnTo>
                                  <a:lnTo>
                                    <a:pt x="478" y="8881"/>
                                  </a:lnTo>
                                  <a:lnTo>
                                    <a:pt x="484" y="8871"/>
                                  </a:lnTo>
                                  <a:lnTo>
                                    <a:pt x="491" y="8860"/>
                                  </a:lnTo>
                                  <a:lnTo>
                                    <a:pt x="499" y="8849"/>
                                  </a:lnTo>
                                  <a:lnTo>
                                    <a:pt x="509" y="8836"/>
                                  </a:lnTo>
                                  <a:lnTo>
                                    <a:pt x="531" y="8810"/>
                                  </a:lnTo>
                                  <a:lnTo>
                                    <a:pt x="557" y="8784"/>
                                  </a:lnTo>
                                  <a:lnTo>
                                    <a:pt x="587" y="8756"/>
                                  </a:lnTo>
                                  <a:lnTo>
                                    <a:pt x="619" y="8729"/>
                                  </a:lnTo>
                                  <a:lnTo>
                                    <a:pt x="652" y="8702"/>
                                  </a:lnTo>
                                  <a:lnTo>
                                    <a:pt x="687" y="8677"/>
                                  </a:lnTo>
                                  <a:lnTo>
                                    <a:pt x="720" y="8657"/>
                                  </a:lnTo>
                                  <a:lnTo>
                                    <a:pt x="752" y="8637"/>
                                  </a:lnTo>
                                  <a:lnTo>
                                    <a:pt x="769" y="8630"/>
                                  </a:lnTo>
                                  <a:lnTo>
                                    <a:pt x="782" y="8623"/>
                                  </a:lnTo>
                                  <a:lnTo>
                                    <a:pt x="796" y="8618"/>
                                  </a:lnTo>
                                  <a:lnTo>
                                    <a:pt x="810" y="8615"/>
                                  </a:lnTo>
                                  <a:lnTo>
                                    <a:pt x="823" y="8612"/>
                                  </a:lnTo>
                                  <a:lnTo>
                                    <a:pt x="834" y="8611"/>
                                  </a:lnTo>
                                  <a:lnTo>
                                    <a:pt x="843" y="8612"/>
                                  </a:lnTo>
                                  <a:lnTo>
                                    <a:pt x="852" y="8615"/>
                                  </a:lnTo>
                                  <a:lnTo>
                                    <a:pt x="858" y="8619"/>
                                  </a:lnTo>
                                  <a:lnTo>
                                    <a:pt x="864" y="8626"/>
                                  </a:lnTo>
                                  <a:lnTo>
                                    <a:pt x="868" y="8634"/>
                                  </a:lnTo>
                                  <a:lnTo>
                                    <a:pt x="871" y="8646"/>
                                  </a:lnTo>
                                  <a:close/>
                                  <a:moveTo>
                                    <a:pt x="684" y="5664"/>
                                  </a:moveTo>
                                  <a:lnTo>
                                    <a:pt x="704" y="5677"/>
                                  </a:lnTo>
                                  <a:lnTo>
                                    <a:pt x="756" y="5715"/>
                                  </a:lnTo>
                                  <a:lnTo>
                                    <a:pt x="789" y="5741"/>
                                  </a:lnTo>
                                  <a:lnTo>
                                    <a:pt x="828" y="5770"/>
                                  </a:lnTo>
                                  <a:lnTo>
                                    <a:pt x="868" y="5803"/>
                                  </a:lnTo>
                                  <a:lnTo>
                                    <a:pt x="908" y="5839"/>
                                  </a:lnTo>
                                  <a:lnTo>
                                    <a:pt x="948" y="5877"/>
                                  </a:lnTo>
                                  <a:lnTo>
                                    <a:pt x="987" y="5914"/>
                                  </a:lnTo>
                                  <a:lnTo>
                                    <a:pt x="1005" y="5933"/>
                                  </a:lnTo>
                                  <a:lnTo>
                                    <a:pt x="1023" y="5953"/>
                                  </a:lnTo>
                                  <a:lnTo>
                                    <a:pt x="1038" y="5972"/>
                                  </a:lnTo>
                                  <a:lnTo>
                                    <a:pt x="1053" y="5991"/>
                                  </a:lnTo>
                                  <a:lnTo>
                                    <a:pt x="1066" y="6011"/>
                                  </a:lnTo>
                                  <a:lnTo>
                                    <a:pt x="1077" y="6029"/>
                                  </a:lnTo>
                                  <a:lnTo>
                                    <a:pt x="1087" y="6047"/>
                                  </a:lnTo>
                                  <a:lnTo>
                                    <a:pt x="1095" y="6065"/>
                                  </a:lnTo>
                                  <a:lnTo>
                                    <a:pt x="1099" y="6081"/>
                                  </a:lnTo>
                                  <a:lnTo>
                                    <a:pt x="1102" y="6098"/>
                                  </a:lnTo>
                                  <a:lnTo>
                                    <a:pt x="1102" y="6113"/>
                                  </a:lnTo>
                                  <a:lnTo>
                                    <a:pt x="1100" y="6127"/>
                                  </a:lnTo>
                                  <a:lnTo>
                                    <a:pt x="1095" y="6140"/>
                                  </a:lnTo>
                                  <a:lnTo>
                                    <a:pt x="1088" y="6149"/>
                                  </a:lnTo>
                                  <a:lnTo>
                                    <a:pt x="1080" y="6155"/>
                                  </a:lnTo>
                                  <a:lnTo>
                                    <a:pt x="1070" y="6158"/>
                                  </a:lnTo>
                                  <a:lnTo>
                                    <a:pt x="1059" y="6159"/>
                                  </a:lnTo>
                                  <a:lnTo>
                                    <a:pt x="1048" y="6156"/>
                                  </a:lnTo>
                                  <a:lnTo>
                                    <a:pt x="1034" y="6151"/>
                                  </a:lnTo>
                                  <a:lnTo>
                                    <a:pt x="1020" y="6144"/>
                                  </a:lnTo>
                                  <a:lnTo>
                                    <a:pt x="1005" y="6134"/>
                                  </a:lnTo>
                                  <a:lnTo>
                                    <a:pt x="990" y="6122"/>
                                  </a:lnTo>
                                  <a:lnTo>
                                    <a:pt x="973" y="6109"/>
                                  </a:lnTo>
                                  <a:lnTo>
                                    <a:pt x="955" y="6094"/>
                                  </a:lnTo>
                                  <a:lnTo>
                                    <a:pt x="939" y="6076"/>
                                  </a:lnTo>
                                  <a:lnTo>
                                    <a:pt x="921" y="6058"/>
                                  </a:lnTo>
                                  <a:lnTo>
                                    <a:pt x="903" y="6039"/>
                                  </a:lnTo>
                                  <a:lnTo>
                                    <a:pt x="885" y="6018"/>
                                  </a:lnTo>
                                  <a:lnTo>
                                    <a:pt x="850" y="5973"/>
                                  </a:lnTo>
                                  <a:lnTo>
                                    <a:pt x="816" y="5926"/>
                                  </a:lnTo>
                                  <a:lnTo>
                                    <a:pt x="784" y="5879"/>
                                  </a:lnTo>
                                  <a:lnTo>
                                    <a:pt x="753" y="5831"/>
                                  </a:lnTo>
                                  <a:lnTo>
                                    <a:pt x="741" y="5807"/>
                                  </a:lnTo>
                                  <a:lnTo>
                                    <a:pt x="728" y="5784"/>
                                  </a:lnTo>
                                  <a:lnTo>
                                    <a:pt x="717" y="5762"/>
                                  </a:lnTo>
                                  <a:lnTo>
                                    <a:pt x="708" y="5740"/>
                                  </a:lnTo>
                                  <a:lnTo>
                                    <a:pt x="699" y="5719"/>
                                  </a:lnTo>
                                  <a:lnTo>
                                    <a:pt x="693" y="5700"/>
                                  </a:lnTo>
                                  <a:lnTo>
                                    <a:pt x="688" y="5680"/>
                                  </a:lnTo>
                                  <a:lnTo>
                                    <a:pt x="684" y="5664"/>
                                  </a:lnTo>
                                  <a:close/>
                                  <a:moveTo>
                                    <a:pt x="871" y="7100"/>
                                  </a:moveTo>
                                  <a:lnTo>
                                    <a:pt x="871" y="7090"/>
                                  </a:lnTo>
                                  <a:lnTo>
                                    <a:pt x="871" y="7079"/>
                                  </a:lnTo>
                                  <a:lnTo>
                                    <a:pt x="868" y="7069"/>
                                  </a:lnTo>
                                  <a:lnTo>
                                    <a:pt x="864" y="7058"/>
                                  </a:lnTo>
                                  <a:lnTo>
                                    <a:pt x="858" y="7047"/>
                                  </a:lnTo>
                                  <a:lnTo>
                                    <a:pt x="853" y="7036"/>
                                  </a:lnTo>
                                  <a:lnTo>
                                    <a:pt x="845" y="7025"/>
                                  </a:lnTo>
                                  <a:lnTo>
                                    <a:pt x="836" y="7013"/>
                                  </a:lnTo>
                                  <a:lnTo>
                                    <a:pt x="827" y="7002"/>
                                  </a:lnTo>
                                  <a:lnTo>
                                    <a:pt x="816" y="6991"/>
                                  </a:lnTo>
                                  <a:lnTo>
                                    <a:pt x="805" y="6978"/>
                                  </a:lnTo>
                                  <a:lnTo>
                                    <a:pt x="792" y="6967"/>
                                  </a:lnTo>
                                  <a:lnTo>
                                    <a:pt x="766" y="6946"/>
                                  </a:lnTo>
                                  <a:lnTo>
                                    <a:pt x="737" y="6926"/>
                                  </a:lnTo>
                                  <a:lnTo>
                                    <a:pt x="705" y="6906"/>
                                  </a:lnTo>
                                  <a:lnTo>
                                    <a:pt x="673" y="6890"/>
                                  </a:lnTo>
                                  <a:lnTo>
                                    <a:pt x="655" y="6883"/>
                                  </a:lnTo>
                                  <a:lnTo>
                                    <a:pt x="639" y="6876"/>
                                  </a:lnTo>
                                  <a:lnTo>
                                    <a:pt x="622" y="6870"/>
                                  </a:lnTo>
                                  <a:lnTo>
                                    <a:pt x="605" y="6866"/>
                                  </a:lnTo>
                                  <a:lnTo>
                                    <a:pt x="589" y="6862"/>
                                  </a:lnTo>
                                  <a:lnTo>
                                    <a:pt x="572" y="6859"/>
                                  </a:lnTo>
                                  <a:lnTo>
                                    <a:pt x="556" y="6856"/>
                                  </a:lnTo>
                                  <a:lnTo>
                                    <a:pt x="539" y="6855"/>
                                  </a:lnTo>
                                  <a:lnTo>
                                    <a:pt x="524" y="6856"/>
                                  </a:lnTo>
                                  <a:lnTo>
                                    <a:pt x="509" y="6856"/>
                                  </a:lnTo>
                                  <a:lnTo>
                                    <a:pt x="493" y="6859"/>
                                  </a:lnTo>
                                  <a:lnTo>
                                    <a:pt x="478" y="6863"/>
                                  </a:lnTo>
                                  <a:lnTo>
                                    <a:pt x="484" y="6873"/>
                                  </a:lnTo>
                                  <a:lnTo>
                                    <a:pt x="491" y="6884"/>
                                  </a:lnTo>
                                  <a:lnTo>
                                    <a:pt x="499" y="6895"/>
                                  </a:lnTo>
                                  <a:lnTo>
                                    <a:pt x="509" y="6908"/>
                                  </a:lnTo>
                                  <a:lnTo>
                                    <a:pt x="531" y="6934"/>
                                  </a:lnTo>
                                  <a:lnTo>
                                    <a:pt x="557" y="6960"/>
                                  </a:lnTo>
                                  <a:lnTo>
                                    <a:pt x="587" y="6988"/>
                                  </a:lnTo>
                                  <a:lnTo>
                                    <a:pt x="619" y="7015"/>
                                  </a:lnTo>
                                  <a:lnTo>
                                    <a:pt x="652" y="7042"/>
                                  </a:lnTo>
                                  <a:lnTo>
                                    <a:pt x="687" y="7067"/>
                                  </a:lnTo>
                                  <a:lnTo>
                                    <a:pt x="720" y="7087"/>
                                  </a:lnTo>
                                  <a:lnTo>
                                    <a:pt x="752" y="7107"/>
                                  </a:lnTo>
                                  <a:lnTo>
                                    <a:pt x="769" y="7114"/>
                                  </a:lnTo>
                                  <a:lnTo>
                                    <a:pt x="782" y="7121"/>
                                  </a:lnTo>
                                  <a:lnTo>
                                    <a:pt x="796" y="7126"/>
                                  </a:lnTo>
                                  <a:lnTo>
                                    <a:pt x="810" y="7129"/>
                                  </a:lnTo>
                                  <a:lnTo>
                                    <a:pt x="823" y="7132"/>
                                  </a:lnTo>
                                  <a:lnTo>
                                    <a:pt x="834" y="7133"/>
                                  </a:lnTo>
                                  <a:lnTo>
                                    <a:pt x="843" y="7132"/>
                                  </a:lnTo>
                                  <a:lnTo>
                                    <a:pt x="852" y="7129"/>
                                  </a:lnTo>
                                  <a:lnTo>
                                    <a:pt x="858" y="7125"/>
                                  </a:lnTo>
                                  <a:lnTo>
                                    <a:pt x="864" y="7118"/>
                                  </a:lnTo>
                                  <a:lnTo>
                                    <a:pt x="868" y="7110"/>
                                  </a:lnTo>
                                  <a:lnTo>
                                    <a:pt x="871" y="7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フリーフォーム 51"/>
                          <wps:cNvSpPr/>
                          <wps:spPr bwMode="auto">
                            <a:xfrm>
                              <a:off x="4953" y="0"/>
                              <a:ext cx="4392" cy="11070"/>
                            </a:xfrm>
                            <a:custGeom>
                              <a:avLst/>
                              <a:gdLst>
                                <a:gd name="T0" fmla="*/ 8607 w 8784"/>
                                <a:gd name="T1" fmla="*/ 14830 h 22140"/>
                                <a:gd name="T2" fmla="*/ 8351 w 8784"/>
                                <a:gd name="T3" fmla="*/ 17914 h 22140"/>
                                <a:gd name="T4" fmla="*/ 8259 w 8784"/>
                                <a:gd name="T5" fmla="*/ 19180 h 22140"/>
                                <a:gd name="T6" fmla="*/ 8471 w 8784"/>
                                <a:gd name="T7" fmla="*/ 20262 h 22140"/>
                                <a:gd name="T8" fmla="*/ 8259 w 8784"/>
                                <a:gd name="T9" fmla="*/ 21250 h 22140"/>
                                <a:gd name="T10" fmla="*/ 6158 w 8784"/>
                                <a:gd name="T11" fmla="*/ 21895 h 22140"/>
                                <a:gd name="T12" fmla="*/ 2583 w 8784"/>
                                <a:gd name="T13" fmla="*/ 21865 h 22140"/>
                                <a:gd name="T14" fmla="*/ 986 w 8784"/>
                                <a:gd name="T15" fmla="*/ 22140 h 22140"/>
                                <a:gd name="T16" fmla="*/ 222 w 8784"/>
                                <a:gd name="T17" fmla="*/ 21919 h 22140"/>
                                <a:gd name="T18" fmla="*/ 2434 w 8784"/>
                                <a:gd name="T19" fmla="*/ 21797 h 22140"/>
                                <a:gd name="T20" fmla="*/ 5021 w 8784"/>
                                <a:gd name="T21" fmla="*/ 21736 h 22140"/>
                                <a:gd name="T22" fmla="*/ 7791 w 8784"/>
                                <a:gd name="T23" fmla="*/ 21366 h 22140"/>
                                <a:gd name="T24" fmla="*/ 8433 w 8784"/>
                                <a:gd name="T25" fmla="*/ 20438 h 22140"/>
                                <a:gd name="T26" fmla="*/ 7690 w 8784"/>
                                <a:gd name="T27" fmla="*/ 20230 h 22140"/>
                                <a:gd name="T28" fmla="*/ 7111 w 8784"/>
                                <a:gd name="T29" fmla="*/ 20805 h 22140"/>
                                <a:gd name="T30" fmla="*/ 6862 w 8784"/>
                                <a:gd name="T31" fmla="*/ 20643 h 22140"/>
                                <a:gd name="T32" fmla="*/ 7443 w 8784"/>
                                <a:gd name="T33" fmla="*/ 20084 h 22140"/>
                                <a:gd name="T34" fmla="*/ 8046 w 8784"/>
                                <a:gd name="T35" fmla="*/ 19373 h 22140"/>
                                <a:gd name="T36" fmla="*/ 8268 w 8784"/>
                                <a:gd name="T37" fmla="*/ 18014 h 22140"/>
                                <a:gd name="T38" fmla="*/ 7931 w 8784"/>
                                <a:gd name="T39" fmla="*/ 17617 h 22140"/>
                                <a:gd name="T40" fmla="*/ 7935 w 8784"/>
                                <a:gd name="T41" fmla="*/ 17323 h 22140"/>
                                <a:gd name="T42" fmla="*/ 8176 w 8784"/>
                                <a:gd name="T43" fmla="*/ 17416 h 22140"/>
                                <a:gd name="T44" fmla="*/ 8590 w 8784"/>
                                <a:gd name="T45" fmla="*/ 15664 h 22140"/>
                                <a:gd name="T46" fmla="*/ 8289 w 8784"/>
                                <a:gd name="T47" fmla="*/ 11722 h 22140"/>
                                <a:gd name="T48" fmla="*/ 8477 w 8784"/>
                                <a:gd name="T49" fmla="*/ 7984 h 22140"/>
                                <a:gd name="T50" fmla="*/ 8328 w 8784"/>
                                <a:gd name="T51" fmla="*/ 4402 h 22140"/>
                                <a:gd name="T52" fmla="*/ 8310 w 8784"/>
                                <a:gd name="T53" fmla="*/ 3183 h 22140"/>
                                <a:gd name="T54" fmla="*/ 8293 w 8784"/>
                                <a:gd name="T55" fmla="*/ 2020 h 22140"/>
                                <a:gd name="T56" fmla="*/ 8382 w 8784"/>
                                <a:gd name="T57" fmla="*/ 1035 h 22140"/>
                                <a:gd name="T58" fmla="*/ 6664 w 8784"/>
                                <a:gd name="T59" fmla="*/ 260 h 22140"/>
                                <a:gd name="T60" fmla="*/ 3146 w 8784"/>
                                <a:gd name="T61" fmla="*/ 383 h 22140"/>
                                <a:gd name="T62" fmla="*/ 1256 w 8784"/>
                                <a:gd name="T63" fmla="*/ 8 h 22140"/>
                                <a:gd name="T64" fmla="*/ 0 w 8784"/>
                                <a:gd name="T65" fmla="*/ 358 h 22140"/>
                                <a:gd name="T66" fmla="*/ 1938 w 8784"/>
                                <a:gd name="T67" fmla="*/ 241 h 22140"/>
                                <a:gd name="T68" fmla="*/ 4304 w 8784"/>
                                <a:gd name="T69" fmla="*/ 483 h 22140"/>
                                <a:gd name="T70" fmla="*/ 7371 w 8784"/>
                                <a:gd name="T71" fmla="*/ 574 h 22140"/>
                                <a:gd name="T72" fmla="*/ 8440 w 8784"/>
                                <a:gd name="T73" fmla="*/ 1557 h 22140"/>
                                <a:gd name="T74" fmla="*/ 7806 w 8784"/>
                                <a:gd name="T75" fmla="*/ 2084 h 22140"/>
                                <a:gd name="T76" fmla="*/ 7190 w 8784"/>
                                <a:gd name="T77" fmla="*/ 1381 h 22140"/>
                                <a:gd name="T78" fmla="*/ 6852 w 8784"/>
                                <a:gd name="T79" fmla="*/ 1409 h 22140"/>
                                <a:gd name="T80" fmla="*/ 7314 w 8784"/>
                                <a:gd name="T81" fmla="*/ 1979 h 22140"/>
                                <a:gd name="T82" fmla="*/ 7967 w 8784"/>
                                <a:gd name="T83" fmla="*/ 2588 h 22140"/>
                                <a:gd name="T84" fmla="*/ 8270 w 8784"/>
                                <a:gd name="T85" fmla="*/ 3863 h 22140"/>
                                <a:gd name="T86" fmla="*/ 7971 w 8784"/>
                                <a:gd name="T87" fmla="*/ 4470 h 22140"/>
                                <a:gd name="T88" fmla="*/ 7902 w 8784"/>
                                <a:gd name="T89" fmla="*/ 4791 h 22140"/>
                                <a:gd name="T90" fmla="*/ 8141 w 8784"/>
                                <a:gd name="T91" fmla="*/ 4766 h 22140"/>
                                <a:gd name="T92" fmla="*/ 8664 w 8784"/>
                                <a:gd name="T93" fmla="*/ 5880 h 22140"/>
                                <a:gd name="T94" fmla="*/ 8130 w 8784"/>
                                <a:gd name="T95" fmla="*/ 9753 h 22140"/>
                                <a:gd name="T96" fmla="*/ 8086 w 8784"/>
                                <a:gd name="T97" fmla="*/ 4727 h 22140"/>
                                <a:gd name="T98" fmla="*/ 7946 w 8784"/>
                                <a:gd name="T99" fmla="*/ 4696 h 22140"/>
                                <a:gd name="T100" fmla="*/ 8134 w 8784"/>
                                <a:gd name="T101" fmla="*/ 4460 h 22140"/>
                                <a:gd name="T102" fmla="*/ 7270 w 8784"/>
                                <a:gd name="T103" fmla="*/ 1572 h 22140"/>
                                <a:gd name="T104" fmla="*/ 6999 w 8784"/>
                                <a:gd name="T105" fmla="*/ 1540 h 22140"/>
                                <a:gd name="T106" fmla="*/ 7336 w 8784"/>
                                <a:gd name="T107" fmla="*/ 1918 h 22140"/>
                                <a:gd name="T108" fmla="*/ 8169 w 8784"/>
                                <a:gd name="T109" fmla="*/ 17520 h 22140"/>
                                <a:gd name="T110" fmla="*/ 7947 w 8784"/>
                                <a:gd name="T111" fmla="*/ 17385 h 22140"/>
                                <a:gd name="T112" fmla="*/ 8075 w 8784"/>
                                <a:gd name="T113" fmla="*/ 17658 h 22140"/>
                                <a:gd name="T114" fmla="*/ 7538 w 8784"/>
                                <a:gd name="T115" fmla="*/ 20277 h 22140"/>
                                <a:gd name="T116" fmla="*/ 7008 w 8784"/>
                                <a:gd name="T117" fmla="*/ 20701 h 22140"/>
                                <a:gd name="T118" fmla="*/ 7179 w 8784"/>
                                <a:gd name="T119" fmla="*/ 20341 h 22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8784" h="22140">
                                  <a:moveTo>
                                    <a:pt x="8622" y="11070"/>
                                  </a:moveTo>
                                  <a:lnTo>
                                    <a:pt x="8528" y="11275"/>
                                  </a:lnTo>
                                  <a:lnTo>
                                    <a:pt x="8452" y="11482"/>
                                  </a:lnTo>
                                  <a:lnTo>
                                    <a:pt x="8393" y="11694"/>
                                  </a:lnTo>
                                  <a:lnTo>
                                    <a:pt x="8348" y="11909"/>
                                  </a:lnTo>
                                  <a:lnTo>
                                    <a:pt x="8318" y="12127"/>
                                  </a:lnTo>
                                  <a:lnTo>
                                    <a:pt x="8300" y="12347"/>
                                  </a:lnTo>
                                  <a:lnTo>
                                    <a:pt x="8294" y="12570"/>
                                  </a:lnTo>
                                  <a:lnTo>
                                    <a:pt x="8299" y="12794"/>
                                  </a:lnTo>
                                  <a:lnTo>
                                    <a:pt x="8312" y="13020"/>
                                  </a:lnTo>
                                  <a:lnTo>
                                    <a:pt x="8335" y="13245"/>
                                  </a:lnTo>
                                  <a:lnTo>
                                    <a:pt x="8364" y="13474"/>
                                  </a:lnTo>
                                  <a:lnTo>
                                    <a:pt x="8398" y="13701"/>
                                  </a:lnTo>
                                  <a:lnTo>
                                    <a:pt x="8436" y="13929"/>
                                  </a:lnTo>
                                  <a:lnTo>
                                    <a:pt x="8477" y="14156"/>
                                  </a:lnTo>
                                  <a:lnTo>
                                    <a:pt x="8520" y="14381"/>
                                  </a:lnTo>
                                  <a:lnTo>
                                    <a:pt x="8564" y="14607"/>
                                  </a:lnTo>
                                  <a:lnTo>
                                    <a:pt x="8607" y="14830"/>
                                  </a:lnTo>
                                  <a:lnTo>
                                    <a:pt x="8647" y="15052"/>
                                  </a:lnTo>
                                  <a:lnTo>
                                    <a:pt x="8686" y="15271"/>
                                  </a:lnTo>
                                  <a:lnTo>
                                    <a:pt x="8719" y="15487"/>
                                  </a:lnTo>
                                  <a:lnTo>
                                    <a:pt x="8747" y="15701"/>
                                  </a:lnTo>
                                  <a:lnTo>
                                    <a:pt x="8767" y="15910"/>
                                  </a:lnTo>
                                  <a:lnTo>
                                    <a:pt x="8780" y="16117"/>
                                  </a:lnTo>
                                  <a:lnTo>
                                    <a:pt x="8784" y="16319"/>
                                  </a:lnTo>
                                  <a:lnTo>
                                    <a:pt x="8777" y="16516"/>
                                  </a:lnTo>
                                  <a:lnTo>
                                    <a:pt x="8758" y="16709"/>
                                  </a:lnTo>
                                  <a:lnTo>
                                    <a:pt x="8726" y="16896"/>
                                  </a:lnTo>
                                  <a:lnTo>
                                    <a:pt x="8680" y="17077"/>
                                  </a:lnTo>
                                  <a:lnTo>
                                    <a:pt x="8618" y="17253"/>
                                  </a:lnTo>
                                  <a:lnTo>
                                    <a:pt x="8541" y="17421"/>
                                  </a:lnTo>
                                  <a:lnTo>
                                    <a:pt x="8444" y="17583"/>
                                  </a:lnTo>
                                  <a:lnTo>
                                    <a:pt x="8328" y="17738"/>
                                  </a:lnTo>
                                  <a:lnTo>
                                    <a:pt x="8336" y="17795"/>
                                  </a:lnTo>
                                  <a:lnTo>
                                    <a:pt x="8344" y="17855"/>
                                  </a:lnTo>
                                  <a:lnTo>
                                    <a:pt x="8351" y="17914"/>
                                  </a:lnTo>
                                  <a:lnTo>
                                    <a:pt x="8357" y="17976"/>
                                  </a:lnTo>
                                  <a:lnTo>
                                    <a:pt x="8361" y="18040"/>
                                  </a:lnTo>
                                  <a:lnTo>
                                    <a:pt x="8365" y="18105"/>
                                  </a:lnTo>
                                  <a:lnTo>
                                    <a:pt x="8368" y="18171"/>
                                  </a:lnTo>
                                  <a:lnTo>
                                    <a:pt x="8369" y="18238"/>
                                  </a:lnTo>
                                  <a:lnTo>
                                    <a:pt x="8371" y="18307"/>
                                  </a:lnTo>
                                  <a:lnTo>
                                    <a:pt x="8369" y="18376"/>
                                  </a:lnTo>
                                  <a:lnTo>
                                    <a:pt x="8366" y="18447"/>
                                  </a:lnTo>
                                  <a:lnTo>
                                    <a:pt x="8364" y="18517"/>
                                  </a:lnTo>
                                  <a:lnTo>
                                    <a:pt x="8358" y="18589"/>
                                  </a:lnTo>
                                  <a:lnTo>
                                    <a:pt x="8353" y="18663"/>
                                  </a:lnTo>
                                  <a:lnTo>
                                    <a:pt x="8344" y="18736"/>
                                  </a:lnTo>
                                  <a:lnTo>
                                    <a:pt x="8335" y="18809"/>
                                  </a:lnTo>
                                  <a:lnTo>
                                    <a:pt x="8322" y="18883"/>
                                  </a:lnTo>
                                  <a:lnTo>
                                    <a:pt x="8310" y="18957"/>
                                  </a:lnTo>
                                  <a:lnTo>
                                    <a:pt x="8294" y="19031"/>
                                  </a:lnTo>
                                  <a:lnTo>
                                    <a:pt x="8277" y="19105"/>
                                  </a:lnTo>
                                  <a:lnTo>
                                    <a:pt x="8259" y="19180"/>
                                  </a:lnTo>
                                  <a:lnTo>
                                    <a:pt x="8238" y="19253"/>
                                  </a:lnTo>
                                  <a:lnTo>
                                    <a:pt x="8214" y="19328"/>
                                  </a:lnTo>
                                  <a:lnTo>
                                    <a:pt x="8189" y="19402"/>
                                  </a:lnTo>
                                  <a:lnTo>
                                    <a:pt x="8162" y="19475"/>
                                  </a:lnTo>
                                  <a:lnTo>
                                    <a:pt x="8131" y="19547"/>
                                  </a:lnTo>
                                  <a:lnTo>
                                    <a:pt x="8100" y="19620"/>
                                  </a:lnTo>
                                  <a:lnTo>
                                    <a:pt x="8065" y="19691"/>
                                  </a:lnTo>
                                  <a:lnTo>
                                    <a:pt x="8028" y="19761"/>
                                  </a:lnTo>
                                  <a:lnTo>
                                    <a:pt x="7989" y="19831"/>
                                  </a:lnTo>
                                  <a:lnTo>
                                    <a:pt x="7946" y="19900"/>
                                  </a:lnTo>
                                  <a:lnTo>
                                    <a:pt x="7902" y="19968"/>
                                  </a:lnTo>
                                  <a:lnTo>
                                    <a:pt x="8018" y="20001"/>
                                  </a:lnTo>
                                  <a:lnTo>
                                    <a:pt x="8120" y="20037"/>
                                  </a:lnTo>
                                  <a:lnTo>
                                    <a:pt x="8213" y="20077"/>
                                  </a:lnTo>
                                  <a:lnTo>
                                    <a:pt x="8293" y="20120"/>
                                  </a:lnTo>
                                  <a:lnTo>
                                    <a:pt x="8362" y="20165"/>
                                  </a:lnTo>
                                  <a:lnTo>
                                    <a:pt x="8422" y="20212"/>
                                  </a:lnTo>
                                  <a:lnTo>
                                    <a:pt x="8471" y="20262"/>
                                  </a:lnTo>
                                  <a:lnTo>
                                    <a:pt x="8513" y="20315"/>
                                  </a:lnTo>
                                  <a:lnTo>
                                    <a:pt x="8545" y="20369"/>
                                  </a:lnTo>
                                  <a:lnTo>
                                    <a:pt x="8568" y="20424"/>
                                  </a:lnTo>
                                  <a:lnTo>
                                    <a:pt x="8583" y="20481"/>
                                  </a:lnTo>
                                  <a:lnTo>
                                    <a:pt x="8592" y="20538"/>
                                  </a:lnTo>
                                  <a:lnTo>
                                    <a:pt x="8593" y="20596"/>
                                  </a:lnTo>
                                  <a:lnTo>
                                    <a:pt x="8588" y="20654"/>
                                  </a:lnTo>
                                  <a:lnTo>
                                    <a:pt x="8578" y="20713"/>
                                  </a:lnTo>
                                  <a:lnTo>
                                    <a:pt x="8561" y="20771"/>
                                  </a:lnTo>
                                  <a:lnTo>
                                    <a:pt x="8541" y="20830"/>
                                  </a:lnTo>
                                  <a:lnTo>
                                    <a:pt x="8516" y="20886"/>
                                  </a:lnTo>
                                  <a:lnTo>
                                    <a:pt x="8487" y="20943"/>
                                  </a:lnTo>
                                  <a:lnTo>
                                    <a:pt x="8455" y="20998"/>
                                  </a:lnTo>
                                  <a:lnTo>
                                    <a:pt x="8419" y="21052"/>
                                  </a:lnTo>
                                  <a:lnTo>
                                    <a:pt x="8382" y="21105"/>
                                  </a:lnTo>
                                  <a:lnTo>
                                    <a:pt x="8342" y="21156"/>
                                  </a:lnTo>
                                  <a:lnTo>
                                    <a:pt x="8300" y="21203"/>
                                  </a:lnTo>
                                  <a:lnTo>
                                    <a:pt x="8259" y="21250"/>
                                  </a:lnTo>
                                  <a:lnTo>
                                    <a:pt x="8216" y="21293"/>
                                  </a:lnTo>
                                  <a:lnTo>
                                    <a:pt x="8174" y="21333"/>
                                  </a:lnTo>
                                  <a:lnTo>
                                    <a:pt x="8133" y="21369"/>
                                  </a:lnTo>
                                  <a:lnTo>
                                    <a:pt x="8091" y="21404"/>
                                  </a:lnTo>
                                  <a:lnTo>
                                    <a:pt x="8052" y="21433"/>
                                  </a:lnTo>
                                  <a:lnTo>
                                    <a:pt x="8015" y="21459"/>
                                  </a:lnTo>
                                  <a:lnTo>
                                    <a:pt x="7981" y="21480"/>
                                  </a:lnTo>
                                  <a:lnTo>
                                    <a:pt x="7817" y="21569"/>
                                  </a:lnTo>
                                  <a:lnTo>
                                    <a:pt x="7656" y="21643"/>
                                  </a:lnTo>
                                  <a:lnTo>
                                    <a:pt x="7491" y="21707"/>
                                  </a:lnTo>
                                  <a:lnTo>
                                    <a:pt x="7327" y="21761"/>
                                  </a:lnTo>
                                  <a:lnTo>
                                    <a:pt x="7162" y="21804"/>
                                  </a:lnTo>
                                  <a:lnTo>
                                    <a:pt x="6997" y="21837"/>
                                  </a:lnTo>
                                  <a:lnTo>
                                    <a:pt x="6830" y="21863"/>
                                  </a:lnTo>
                                  <a:lnTo>
                                    <a:pt x="6664" y="21881"/>
                                  </a:lnTo>
                                  <a:lnTo>
                                    <a:pt x="6495" y="21891"/>
                                  </a:lnTo>
                                  <a:lnTo>
                                    <a:pt x="6327" y="21896"/>
                                  </a:lnTo>
                                  <a:lnTo>
                                    <a:pt x="6158" y="21895"/>
                                  </a:lnTo>
                                  <a:lnTo>
                                    <a:pt x="5988" y="21890"/>
                                  </a:lnTo>
                                  <a:lnTo>
                                    <a:pt x="5818" y="21880"/>
                                  </a:lnTo>
                                  <a:lnTo>
                                    <a:pt x="5645" y="21866"/>
                                  </a:lnTo>
                                  <a:lnTo>
                                    <a:pt x="5474" y="21851"/>
                                  </a:lnTo>
                                  <a:lnTo>
                                    <a:pt x="5299" y="21833"/>
                                  </a:lnTo>
                                  <a:lnTo>
                                    <a:pt x="4951" y="21797"/>
                                  </a:lnTo>
                                  <a:lnTo>
                                    <a:pt x="4597" y="21761"/>
                                  </a:lnTo>
                                  <a:lnTo>
                                    <a:pt x="4420" y="21746"/>
                                  </a:lnTo>
                                  <a:lnTo>
                                    <a:pt x="4240" y="21733"/>
                                  </a:lnTo>
                                  <a:lnTo>
                                    <a:pt x="4060" y="21725"/>
                                  </a:lnTo>
                                  <a:lnTo>
                                    <a:pt x="3879" y="21719"/>
                                  </a:lnTo>
                                  <a:lnTo>
                                    <a:pt x="3698" y="21719"/>
                                  </a:lnTo>
                                  <a:lnTo>
                                    <a:pt x="3516" y="21725"/>
                                  </a:lnTo>
                                  <a:lnTo>
                                    <a:pt x="3332" y="21737"/>
                                  </a:lnTo>
                                  <a:lnTo>
                                    <a:pt x="3146" y="21757"/>
                                  </a:lnTo>
                                  <a:lnTo>
                                    <a:pt x="2960" y="21783"/>
                                  </a:lnTo>
                                  <a:lnTo>
                                    <a:pt x="2773" y="21819"/>
                                  </a:lnTo>
                                  <a:lnTo>
                                    <a:pt x="2583" y="21865"/>
                                  </a:lnTo>
                                  <a:lnTo>
                                    <a:pt x="2394" y="21920"/>
                                  </a:lnTo>
                                  <a:lnTo>
                                    <a:pt x="2332" y="21939"/>
                                  </a:lnTo>
                                  <a:lnTo>
                                    <a:pt x="2264" y="21957"/>
                                  </a:lnTo>
                                  <a:lnTo>
                                    <a:pt x="2194" y="21977"/>
                                  </a:lnTo>
                                  <a:lnTo>
                                    <a:pt x="2119" y="21996"/>
                                  </a:lnTo>
                                  <a:lnTo>
                                    <a:pt x="2041" y="22014"/>
                                  </a:lnTo>
                                  <a:lnTo>
                                    <a:pt x="1960" y="22032"/>
                                  </a:lnTo>
                                  <a:lnTo>
                                    <a:pt x="1877" y="22049"/>
                                  </a:lnTo>
                                  <a:lnTo>
                                    <a:pt x="1793" y="22064"/>
                                  </a:lnTo>
                                  <a:lnTo>
                                    <a:pt x="1705" y="22079"/>
                                  </a:lnTo>
                                  <a:lnTo>
                                    <a:pt x="1617" y="22093"/>
                                  </a:lnTo>
                                  <a:lnTo>
                                    <a:pt x="1527" y="22104"/>
                                  </a:lnTo>
                                  <a:lnTo>
                                    <a:pt x="1437" y="22115"/>
                                  </a:lnTo>
                                  <a:lnTo>
                                    <a:pt x="1346" y="22123"/>
                                  </a:lnTo>
                                  <a:lnTo>
                                    <a:pt x="1256" y="22132"/>
                                  </a:lnTo>
                                  <a:lnTo>
                                    <a:pt x="1165" y="22136"/>
                                  </a:lnTo>
                                  <a:lnTo>
                                    <a:pt x="1075" y="22139"/>
                                  </a:lnTo>
                                  <a:lnTo>
                                    <a:pt x="986" y="22140"/>
                                  </a:lnTo>
                                  <a:lnTo>
                                    <a:pt x="898" y="22139"/>
                                  </a:lnTo>
                                  <a:lnTo>
                                    <a:pt x="812" y="22134"/>
                                  </a:lnTo>
                                  <a:lnTo>
                                    <a:pt x="729" y="22128"/>
                                  </a:lnTo>
                                  <a:lnTo>
                                    <a:pt x="646" y="22118"/>
                                  </a:lnTo>
                                  <a:lnTo>
                                    <a:pt x="567" y="22105"/>
                                  </a:lnTo>
                                  <a:lnTo>
                                    <a:pt x="491" y="22089"/>
                                  </a:lnTo>
                                  <a:lnTo>
                                    <a:pt x="419" y="22069"/>
                                  </a:lnTo>
                                  <a:lnTo>
                                    <a:pt x="350" y="22047"/>
                                  </a:lnTo>
                                  <a:lnTo>
                                    <a:pt x="285" y="22021"/>
                                  </a:lnTo>
                                  <a:lnTo>
                                    <a:pt x="224" y="21992"/>
                                  </a:lnTo>
                                  <a:lnTo>
                                    <a:pt x="169" y="21957"/>
                                  </a:lnTo>
                                  <a:lnTo>
                                    <a:pt x="119" y="21920"/>
                                  </a:lnTo>
                                  <a:lnTo>
                                    <a:pt x="74" y="21878"/>
                                  </a:lnTo>
                                  <a:lnTo>
                                    <a:pt x="34" y="21831"/>
                                  </a:lnTo>
                                  <a:lnTo>
                                    <a:pt x="0" y="21782"/>
                                  </a:lnTo>
                                  <a:lnTo>
                                    <a:pt x="67" y="21834"/>
                                  </a:lnTo>
                                  <a:lnTo>
                                    <a:pt x="140" y="21880"/>
                                  </a:lnTo>
                                  <a:lnTo>
                                    <a:pt x="222" y="21919"/>
                                  </a:lnTo>
                                  <a:lnTo>
                                    <a:pt x="309" y="21950"/>
                                  </a:lnTo>
                                  <a:lnTo>
                                    <a:pt x="401" y="21975"/>
                                  </a:lnTo>
                                  <a:lnTo>
                                    <a:pt x="500" y="21995"/>
                                  </a:lnTo>
                                  <a:lnTo>
                                    <a:pt x="603" y="22009"/>
                                  </a:lnTo>
                                  <a:lnTo>
                                    <a:pt x="711" y="22018"/>
                                  </a:lnTo>
                                  <a:lnTo>
                                    <a:pt x="825" y="22022"/>
                                  </a:lnTo>
                                  <a:lnTo>
                                    <a:pt x="939" y="22021"/>
                                  </a:lnTo>
                                  <a:lnTo>
                                    <a:pt x="1058" y="22017"/>
                                  </a:lnTo>
                                  <a:lnTo>
                                    <a:pt x="1180" y="22009"/>
                                  </a:lnTo>
                                  <a:lnTo>
                                    <a:pt x="1304" y="21996"/>
                                  </a:lnTo>
                                  <a:lnTo>
                                    <a:pt x="1429" y="21982"/>
                                  </a:lnTo>
                                  <a:lnTo>
                                    <a:pt x="1556" y="21964"/>
                                  </a:lnTo>
                                  <a:lnTo>
                                    <a:pt x="1683" y="21944"/>
                                  </a:lnTo>
                                  <a:lnTo>
                                    <a:pt x="1811" y="21923"/>
                                  </a:lnTo>
                                  <a:lnTo>
                                    <a:pt x="1938" y="21899"/>
                                  </a:lnTo>
                                  <a:lnTo>
                                    <a:pt x="2065" y="21874"/>
                                  </a:lnTo>
                                  <a:lnTo>
                                    <a:pt x="2189" y="21849"/>
                                  </a:lnTo>
                                  <a:lnTo>
                                    <a:pt x="2434" y="21797"/>
                                  </a:lnTo>
                                  <a:lnTo>
                                    <a:pt x="2669" y="21746"/>
                                  </a:lnTo>
                                  <a:lnTo>
                                    <a:pt x="2888" y="21697"/>
                                  </a:lnTo>
                                  <a:lnTo>
                                    <a:pt x="3090" y="21657"/>
                                  </a:lnTo>
                                  <a:lnTo>
                                    <a:pt x="3182" y="21639"/>
                                  </a:lnTo>
                                  <a:lnTo>
                                    <a:pt x="3269" y="21625"/>
                                  </a:lnTo>
                                  <a:lnTo>
                                    <a:pt x="3350" y="21614"/>
                                  </a:lnTo>
                                  <a:lnTo>
                                    <a:pt x="3423" y="21606"/>
                                  </a:lnTo>
                                  <a:lnTo>
                                    <a:pt x="3509" y="21602"/>
                                  </a:lnTo>
                                  <a:lnTo>
                                    <a:pt x="3603" y="21600"/>
                                  </a:lnTo>
                                  <a:lnTo>
                                    <a:pt x="3704" y="21603"/>
                                  </a:lnTo>
                                  <a:lnTo>
                                    <a:pt x="3813" y="21610"/>
                                  </a:lnTo>
                                  <a:lnTo>
                                    <a:pt x="3926" y="21618"/>
                                  </a:lnTo>
                                  <a:lnTo>
                                    <a:pt x="4047" y="21629"/>
                                  </a:lnTo>
                                  <a:lnTo>
                                    <a:pt x="4174" y="21643"/>
                                  </a:lnTo>
                                  <a:lnTo>
                                    <a:pt x="4304" y="21657"/>
                                  </a:lnTo>
                                  <a:lnTo>
                                    <a:pt x="4580" y="21689"/>
                                  </a:lnTo>
                                  <a:lnTo>
                                    <a:pt x="4871" y="21721"/>
                                  </a:lnTo>
                                  <a:lnTo>
                                    <a:pt x="5021" y="21736"/>
                                  </a:lnTo>
                                  <a:lnTo>
                                    <a:pt x="5175" y="21750"/>
                                  </a:lnTo>
                                  <a:lnTo>
                                    <a:pt x="5331" y="21762"/>
                                  </a:lnTo>
                                  <a:lnTo>
                                    <a:pt x="5487" y="21772"/>
                                  </a:lnTo>
                                  <a:lnTo>
                                    <a:pt x="5646" y="21780"/>
                                  </a:lnTo>
                                  <a:lnTo>
                                    <a:pt x="5807" y="21784"/>
                                  </a:lnTo>
                                  <a:lnTo>
                                    <a:pt x="5967" y="21786"/>
                                  </a:lnTo>
                                  <a:lnTo>
                                    <a:pt x="6128" y="21783"/>
                                  </a:lnTo>
                                  <a:lnTo>
                                    <a:pt x="6288" y="21775"/>
                                  </a:lnTo>
                                  <a:lnTo>
                                    <a:pt x="6447" y="21764"/>
                                  </a:lnTo>
                                  <a:lnTo>
                                    <a:pt x="6606" y="21746"/>
                                  </a:lnTo>
                                  <a:lnTo>
                                    <a:pt x="6764" y="21723"/>
                                  </a:lnTo>
                                  <a:lnTo>
                                    <a:pt x="6919" y="21694"/>
                                  </a:lnTo>
                                  <a:lnTo>
                                    <a:pt x="7072" y="21658"/>
                                  </a:lnTo>
                                  <a:lnTo>
                                    <a:pt x="7223" y="21616"/>
                                  </a:lnTo>
                                  <a:lnTo>
                                    <a:pt x="7371" y="21566"/>
                                  </a:lnTo>
                                  <a:lnTo>
                                    <a:pt x="7515" y="21508"/>
                                  </a:lnTo>
                                  <a:lnTo>
                                    <a:pt x="7654" y="21441"/>
                                  </a:lnTo>
                                  <a:lnTo>
                                    <a:pt x="7791" y="21366"/>
                                  </a:lnTo>
                                  <a:lnTo>
                                    <a:pt x="7923" y="21282"/>
                                  </a:lnTo>
                                  <a:lnTo>
                                    <a:pt x="7990" y="21239"/>
                                  </a:lnTo>
                                  <a:lnTo>
                                    <a:pt x="8052" y="21194"/>
                                  </a:lnTo>
                                  <a:lnTo>
                                    <a:pt x="8111" y="21146"/>
                                  </a:lnTo>
                                  <a:lnTo>
                                    <a:pt x="8165" y="21097"/>
                                  </a:lnTo>
                                  <a:lnTo>
                                    <a:pt x="8213" y="21048"/>
                                  </a:lnTo>
                                  <a:lnTo>
                                    <a:pt x="8256" y="20997"/>
                                  </a:lnTo>
                                  <a:lnTo>
                                    <a:pt x="8296" y="20946"/>
                                  </a:lnTo>
                                  <a:lnTo>
                                    <a:pt x="8330" y="20893"/>
                                  </a:lnTo>
                                  <a:lnTo>
                                    <a:pt x="8359" y="20841"/>
                                  </a:lnTo>
                                  <a:lnTo>
                                    <a:pt x="8384" y="20789"/>
                                  </a:lnTo>
                                  <a:lnTo>
                                    <a:pt x="8405" y="20737"/>
                                  </a:lnTo>
                                  <a:lnTo>
                                    <a:pt x="8422" y="20684"/>
                                  </a:lnTo>
                                  <a:lnTo>
                                    <a:pt x="8433" y="20633"/>
                                  </a:lnTo>
                                  <a:lnTo>
                                    <a:pt x="8440" y="20583"/>
                                  </a:lnTo>
                                  <a:lnTo>
                                    <a:pt x="8441" y="20533"/>
                                  </a:lnTo>
                                  <a:lnTo>
                                    <a:pt x="8440" y="20485"/>
                                  </a:lnTo>
                                  <a:lnTo>
                                    <a:pt x="8433" y="20438"/>
                                  </a:lnTo>
                                  <a:lnTo>
                                    <a:pt x="8422" y="20394"/>
                                  </a:lnTo>
                                  <a:lnTo>
                                    <a:pt x="8405" y="20349"/>
                                  </a:lnTo>
                                  <a:lnTo>
                                    <a:pt x="8386" y="20309"/>
                                  </a:lnTo>
                                  <a:lnTo>
                                    <a:pt x="8361" y="20269"/>
                                  </a:lnTo>
                                  <a:lnTo>
                                    <a:pt x="8332" y="20233"/>
                                  </a:lnTo>
                                  <a:lnTo>
                                    <a:pt x="8299" y="20200"/>
                                  </a:lnTo>
                                  <a:lnTo>
                                    <a:pt x="8261" y="20170"/>
                                  </a:lnTo>
                                  <a:lnTo>
                                    <a:pt x="8220" y="20142"/>
                                  </a:lnTo>
                                  <a:lnTo>
                                    <a:pt x="8173" y="20117"/>
                                  </a:lnTo>
                                  <a:lnTo>
                                    <a:pt x="8123" y="20098"/>
                                  </a:lnTo>
                                  <a:lnTo>
                                    <a:pt x="8068" y="20081"/>
                                  </a:lnTo>
                                  <a:lnTo>
                                    <a:pt x="8008" y="20067"/>
                                  </a:lnTo>
                                  <a:lnTo>
                                    <a:pt x="7946" y="20059"/>
                                  </a:lnTo>
                                  <a:lnTo>
                                    <a:pt x="7878" y="20056"/>
                                  </a:lnTo>
                                  <a:lnTo>
                                    <a:pt x="7806" y="20056"/>
                                  </a:lnTo>
                                  <a:lnTo>
                                    <a:pt x="7768" y="20117"/>
                                  </a:lnTo>
                                  <a:lnTo>
                                    <a:pt x="7729" y="20175"/>
                                  </a:lnTo>
                                  <a:lnTo>
                                    <a:pt x="7690" y="20230"/>
                                  </a:lnTo>
                                  <a:lnTo>
                                    <a:pt x="7653" y="20283"/>
                                  </a:lnTo>
                                  <a:lnTo>
                                    <a:pt x="7616" y="20333"/>
                                  </a:lnTo>
                                  <a:lnTo>
                                    <a:pt x="7580" y="20380"/>
                                  </a:lnTo>
                                  <a:lnTo>
                                    <a:pt x="7542" y="20426"/>
                                  </a:lnTo>
                                  <a:lnTo>
                                    <a:pt x="7508" y="20467"/>
                                  </a:lnTo>
                                  <a:lnTo>
                                    <a:pt x="7472" y="20507"/>
                                  </a:lnTo>
                                  <a:lnTo>
                                    <a:pt x="7437" y="20545"/>
                                  </a:lnTo>
                                  <a:lnTo>
                                    <a:pt x="7404" y="20579"/>
                                  </a:lnTo>
                                  <a:lnTo>
                                    <a:pt x="7371" y="20611"/>
                                  </a:lnTo>
                                  <a:lnTo>
                                    <a:pt x="7339" y="20641"/>
                                  </a:lnTo>
                                  <a:lnTo>
                                    <a:pt x="7307" y="20669"/>
                                  </a:lnTo>
                                  <a:lnTo>
                                    <a:pt x="7277" y="20695"/>
                                  </a:lnTo>
                                  <a:lnTo>
                                    <a:pt x="7246" y="20719"/>
                                  </a:lnTo>
                                  <a:lnTo>
                                    <a:pt x="7217" y="20740"/>
                                  </a:lnTo>
                                  <a:lnTo>
                                    <a:pt x="7190" y="20759"/>
                                  </a:lnTo>
                                  <a:lnTo>
                                    <a:pt x="7162" y="20776"/>
                                  </a:lnTo>
                                  <a:lnTo>
                                    <a:pt x="7136" y="20791"/>
                                  </a:lnTo>
                                  <a:lnTo>
                                    <a:pt x="7111" y="20805"/>
                                  </a:lnTo>
                                  <a:lnTo>
                                    <a:pt x="7086" y="20816"/>
                                  </a:lnTo>
                                  <a:lnTo>
                                    <a:pt x="7062" y="20824"/>
                                  </a:lnTo>
                                  <a:lnTo>
                                    <a:pt x="7040" y="20832"/>
                                  </a:lnTo>
                                  <a:lnTo>
                                    <a:pt x="7020" y="20838"/>
                                  </a:lnTo>
                                  <a:lnTo>
                                    <a:pt x="6999" y="20841"/>
                                  </a:lnTo>
                                  <a:lnTo>
                                    <a:pt x="6979" y="20843"/>
                                  </a:lnTo>
                                  <a:lnTo>
                                    <a:pt x="6963" y="20843"/>
                                  </a:lnTo>
                                  <a:lnTo>
                                    <a:pt x="6946" y="20842"/>
                                  </a:lnTo>
                                  <a:lnTo>
                                    <a:pt x="6931" y="20839"/>
                                  </a:lnTo>
                                  <a:lnTo>
                                    <a:pt x="6917" y="20835"/>
                                  </a:lnTo>
                                  <a:lnTo>
                                    <a:pt x="6903" y="20830"/>
                                  </a:lnTo>
                                  <a:lnTo>
                                    <a:pt x="6883" y="20807"/>
                                  </a:lnTo>
                                  <a:lnTo>
                                    <a:pt x="6867" y="20784"/>
                                  </a:lnTo>
                                  <a:lnTo>
                                    <a:pt x="6858" y="20758"/>
                                  </a:lnTo>
                                  <a:lnTo>
                                    <a:pt x="6852" y="20731"/>
                                  </a:lnTo>
                                  <a:lnTo>
                                    <a:pt x="6851" y="20702"/>
                                  </a:lnTo>
                                  <a:lnTo>
                                    <a:pt x="6854" y="20673"/>
                                  </a:lnTo>
                                  <a:lnTo>
                                    <a:pt x="6862" y="20643"/>
                                  </a:lnTo>
                                  <a:lnTo>
                                    <a:pt x="6873" y="20611"/>
                                  </a:lnTo>
                                  <a:lnTo>
                                    <a:pt x="6888" y="20579"/>
                                  </a:lnTo>
                                  <a:lnTo>
                                    <a:pt x="6906" y="20546"/>
                                  </a:lnTo>
                                  <a:lnTo>
                                    <a:pt x="6928" y="20513"/>
                                  </a:lnTo>
                                  <a:lnTo>
                                    <a:pt x="6952" y="20480"/>
                                  </a:lnTo>
                                  <a:lnTo>
                                    <a:pt x="6979" y="20446"/>
                                  </a:lnTo>
                                  <a:lnTo>
                                    <a:pt x="7010" y="20413"/>
                                  </a:lnTo>
                                  <a:lnTo>
                                    <a:pt x="7042" y="20378"/>
                                  </a:lnTo>
                                  <a:lnTo>
                                    <a:pt x="7076" y="20345"/>
                                  </a:lnTo>
                                  <a:lnTo>
                                    <a:pt x="7112" y="20313"/>
                                  </a:lnTo>
                                  <a:lnTo>
                                    <a:pt x="7151" y="20280"/>
                                  </a:lnTo>
                                  <a:lnTo>
                                    <a:pt x="7190" y="20250"/>
                                  </a:lnTo>
                                  <a:lnTo>
                                    <a:pt x="7231" y="20219"/>
                                  </a:lnTo>
                                  <a:lnTo>
                                    <a:pt x="7271" y="20189"/>
                                  </a:lnTo>
                                  <a:lnTo>
                                    <a:pt x="7314" y="20161"/>
                                  </a:lnTo>
                                  <a:lnTo>
                                    <a:pt x="7357" y="20134"/>
                                  </a:lnTo>
                                  <a:lnTo>
                                    <a:pt x="7400" y="20107"/>
                                  </a:lnTo>
                                  <a:lnTo>
                                    <a:pt x="7443" y="20084"/>
                                  </a:lnTo>
                                  <a:lnTo>
                                    <a:pt x="7486" y="20062"/>
                                  </a:lnTo>
                                  <a:lnTo>
                                    <a:pt x="7528" y="20041"/>
                                  </a:lnTo>
                                  <a:lnTo>
                                    <a:pt x="7570" y="20023"/>
                                  </a:lnTo>
                                  <a:lnTo>
                                    <a:pt x="7610" y="20006"/>
                                  </a:lnTo>
                                  <a:lnTo>
                                    <a:pt x="7650" y="19992"/>
                                  </a:lnTo>
                                  <a:lnTo>
                                    <a:pt x="7689" y="19981"/>
                                  </a:lnTo>
                                  <a:lnTo>
                                    <a:pt x="7726" y="19972"/>
                                  </a:lnTo>
                                  <a:lnTo>
                                    <a:pt x="7758" y="19925"/>
                                  </a:lnTo>
                                  <a:lnTo>
                                    <a:pt x="7788" y="19875"/>
                                  </a:lnTo>
                                  <a:lnTo>
                                    <a:pt x="7820" y="19825"/>
                                  </a:lnTo>
                                  <a:lnTo>
                                    <a:pt x="7851" y="19772"/>
                                  </a:lnTo>
                                  <a:lnTo>
                                    <a:pt x="7880" y="19720"/>
                                  </a:lnTo>
                                  <a:lnTo>
                                    <a:pt x="7910" y="19664"/>
                                  </a:lnTo>
                                  <a:lnTo>
                                    <a:pt x="7939" y="19609"/>
                                  </a:lnTo>
                                  <a:lnTo>
                                    <a:pt x="7967" y="19552"/>
                                  </a:lnTo>
                                  <a:lnTo>
                                    <a:pt x="7994" y="19494"/>
                                  </a:lnTo>
                                  <a:lnTo>
                                    <a:pt x="8021" y="19433"/>
                                  </a:lnTo>
                                  <a:lnTo>
                                    <a:pt x="8046" y="19373"/>
                                  </a:lnTo>
                                  <a:lnTo>
                                    <a:pt x="8070" y="19310"/>
                                  </a:lnTo>
                                  <a:lnTo>
                                    <a:pt x="8094" y="19247"/>
                                  </a:lnTo>
                                  <a:lnTo>
                                    <a:pt x="8116" y="19180"/>
                                  </a:lnTo>
                                  <a:lnTo>
                                    <a:pt x="8137" y="19114"/>
                                  </a:lnTo>
                                  <a:lnTo>
                                    <a:pt x="8158" y="19045"/>
                                  </a:lnTo>
                                  <a:lnTo>
                                    <a:pt x="8176" y="18975"/>
                                  </a:lnTo>
                                  <a:lnTo>
                                    <a:pt x="8192" y="18903"/>
                                  </a:lnTo>
                                  <a:lnTo>
                                    <a:pt x="8209" y="18831"/>
                                  </a:lnTo>
                                  <a:lnTo>
                                    <a:pt x="8223" y="18757"/>
                                  </a:lnTo>
                                  <a:lnTo>
                                    <a:pt x="8235" y="18681"/>
                                  </a:lnTo>
                                  <a:lnTo>
                                    <a:pt x="8245" y="18603"/>
                                  </a:lnTo>
                                  <a:lnTo>
                                    <a:pt x="8254" y="18523"/>
                                  </a:lnTo>
                                  <a:lnTo>
                                    <a:pt x="8261" y="18443"/>
                                  </a:lnTo>
                                  <a:lnTo>
                                    <a:pt x="8267" y="18360"/>
                                  </a:lnTo>
                                  <a:lnTo>
                                    <a:pt x="8270" y="18277"/>
                                  </a:lnTo>
                                  <a:lnTo>
                                    <a:pt x="8271" y="18191"/>
                                  </a:lnTo>
                                  <a:lnTo>
                                    <a:pt x="8271" y="18104"/>
                                  </a:lnTo>
                                  <a:lnTo>
                                    <a:pt x="8268" y="18014"/>
                                  </a:lnTo>
                                  <a:lnTo>
                                    <a:pt x="8263" y="17922"/>
                                  </a:lnTo>
                                  <a:lnTo>
                                    <a:pt x="8254" y="17831"/>
                                  </a:lnTo>
                                  <a:lnTo>
                                    <a:pt x="8245" y="17737"/>
                                  </a:lnTo>
                                  <a:lnTo>
                                    <a:pt x="8216" y="17744"/>
                                  </a:lnTo>
                                  <a:lnTo>
                                    <a:pt x="8187" y="17749"/>
                                  </a:lnTo>
                                  <a:lnTo>
                                    <a:pt x="8159" y="17751"/>
                                  </a:lnTo>
                                  <a:lnTo>
                                    <a:pt x="8133" y="17751"/>
                                  </a:lnTo>
                                  <a:lnTo>
                                    <a:pt x="8108" y="17748"/>
                                  </a:lnTo>
                                  <a:lnTo>
                                    <a:pt x="8084" y="17742"/>
                                  </a:lnTo>
                                  <a:lnTo>
                                    <a:pt x="8062" y="17734"/>
                                  </a:lnTo>
                                  <a:lnTo>
                                    <a:pt x="8041" y="17726"/>
                                  </a:lnTo>
                                  <a:lnTo>
                                    <a:pt x="8022" y="17713"/>
                                  </a:lnTo>
                                  <a:lnTo>
                                    <a:pt x="8004" y="17701"/>
                                  </a:lnTo>
                                  <a:lnTo>
                                    <a:pt x="7988" y="17687"/>
                                  </a:lnTo>
                                  <a:lnTo>
                                    <a:pt x="7971" y="17670"/>
                                  </a:lnTo>
                                  <a:lnTo>
                                    <a:pt x="7957" y="17654"/>
                                  </a:lnTo>
                                  <a:lnTo>
                                    <a:pt x="7943" y="17636"/>
                                  </a:lnTo>
                                  <a:lnTo>
                                    <a:pt x="7931" y="17617"/>
                                  </a:lnTo>
                                  <a:lnTo>
                                    <a:pt x="7921" y="17597"/>
                                  </a:lnTo>
                                  <a:lnTo>
                                    <a:pt x="7911" y="17578"/>
                                  </a:lnTo>
                                  <a:lnTo>
                                    <a:pt x="7903" y="17557"/>
                                  </a:lnTo>
                                  <a:lnTo>
                                    <a:pt x="7896" y="17538"/>
                                  </a:lnTo>
                                  <a:lnTo>
                                    <a:pt x="7891" y="17517"/>
                                  </a:lnTo>
                                  <a:lnTo>
                                    <a:pt x="7885" y="17496"/>
                                  </a:lnTo>
                                  <a:lnTo>
                                    <a:pt x="7882" y="17477"/>
                                  </a:lnTo>
                                  <a:lnTo>
                                    <a:pt x="7881" y="17457"/>
                                  </a:lnTo>
                                  <a:lnTo>
                                    <a:pt x="7880" y="17438"/>
                                  </a:lnTo>
                                  <a:lnTo>
                                    <a:pt x="7881" y="17420"/>
                                  </a:lnTo>
                                  <a:lnTo>
                                    <a:pt x="7882" y="17403"/>
                                  </a:lnTo>
                                  <a:lnTo>
                                    <a:pt x="7885" y="17388"/>
                                  </a:lnTo>
                                  <a:lnTo>
                                    <a:pt x="7889" y="17373"/>
                                  </a:lnTo>
                                  <a:lnTo>
                                    <a:pt x="7895" y="17361"/>
                                  </a:lnTo>
                                  <a:lnTo>
                                    <a:pt x="7902" y="17349"/>
                                  </a:lnTo>
                                  <a:lnTo>
                                    <a:pt x="7910" y="17340"/>
                                  </a:lnTo>
                                  <a:lnTo>
                                    <a:pt x="7918" y="17333"/>
                                  </a:lnTo>
                                  <a:lnTo>
                                    <a:pt x="7935" y="17323"/>
                                  </a:lnTo>
                                  <a:lnTo>
                                    <a:pt x="7950" y="17316"/>
                                  </a:lnTo>
                                  <a:lnTo>
                                    <a:pt x="7965" y="17311"/>
                                  </a:lnTo>
                                  <a:lnTo>
                                    <a:pt x="7979" y="17307"/>
                                  </a:lnTo>
                                  <a:lnTo>
                                    <a:pt x="7994" y="17304"/>
                                  </a:lnTo>
                                  <a:lnTo>
                                    <a:pt x="8010" y="17304"/>
                                  </a:lnTo>
                                  <a:lnTo>
                                    <a:pt x="8023" y="17305"/>
                                  </a:lnTo>
                                  <a:lnTo>
                                    <a:pt x="8037" y="17308"/>
                                  </a:lnTo>
                                  <a:lnTo>
                                    <a:pt x="8051" y="17311"/>
                                  </a:lnTo>
                                  <a:lnTo>
                                    <a:pt x="8065" y="17316"/>
                                  </a:lnTo>
                                  <a:lnTo>
                                    <a:pt x="8079" y="17323"/>
                                  </a:lnTo>
                                  <a:lnTo>
                                    <a:pt x="8091" y="17331"/>
                                  </a:lnTo>
                                  <a:lnTo>
                                    <a:pt x="8105" y="17340"/>
                                  </a:lnTo>
                                  <a:lnTo>
                                    <a:pt x="8117" y="17351"/>
                                  </a:lnTo>
                                  <a:lnTo>
                                    <a:pt x="8130" y="17362"/>
                                  </a:lnTo>
                                  <a:lnTo>
                                    <a:pt x="8141" y="17374"/>
                                  </a:lnTo>
                                  <a:lnTo>
                                    <a:pt x="8153" y="17387"/>
                                  </a:lnTo>
                                  <a:lnTo>
                                    <a:pt x="8165" y="17401"/>
                                  </a:lnTo>
                                  <a:lnTo>
                                    <a:pt x="8176" y="17416"/>
                                  </a:lnTo>
                                  <a:lnTo>
                                    <a:pt x="8187" y="17432"/>
                                  </a:lnTo>
                                  <a:lnTo>
                                    <a:pt x="8206" y="17466"/>
                                  </a:lnTo>
                                  <a:lnTo>
                                    <a:pt x="8225" y="17500"/>
                                  </a:lnTo>
                                  <a:lnTo>
                                    <a:pt x="8242" y="17538"/>
                                  </a:lnTo>
                                  <a:lnTo>
                                    <a:pt x="8259" y="17576"/>
                                  </a:lnTo>
                                  <a:lnTo>
                                    <a:pt x="8271" y="17615"/>
                                  </a:lnTo>
                                  <a:lnTo>
                                    <a:pt x="8283" y="17655"/>
                                  </a:lnTo>
                                  <a:lnTo>
                                    <a:pt x="8394" y="17500"/>
                                  </a:lnTo>
                                  <a:lnTo>
                                    <a:pt x="8483" y="17338"/>
                                  </a:lnTo>
                                  <a:lnTo>
                                    <a:pt x="8553" y="17171"/>
                                  </a:lnTo>
                                  <a:lnTo>
                                    <a:pt x="8604" y="16999"/>
                                  </a:lnTo>
                                  <a:lnTo>
                                    <a:pt x="8640" y="16821"/>
                                  </a:lnTo>
                                  <a:lnTo>
                                    <a:pt x="8661" y="16640"/>
                                  </a:lnTo>
                                  <a:lnTo>
                                    <a:pt x="8669" y="16453"/>
                                  </a:lnTo>
                                  <a:lnTo>
                                    <a:pt x="8664" y="16262"/>
                                  </a:lnTo>
                                  <a:lnTo>
                                    <a:pt x="8648" y="16065"/>
                                  </a:lnTo>
                                  <a:lnTo>
                                    <a:pt x="8624" y="15867"/>
                                  </a:lnTo>
                                  <a:lnTo>
                                    <a:pt x="8590" y="15664"/>
                                  </a:lnTo>
                                  <a:lnTo>
                                    <a:pt x="8552" y="15459"/>
                                  </a:lnTo>
                                  <a:lnTo>
                                    <a:pt x="8507" y="15250"/>
                                  </a:lnTo>
                                  <a:lnTo>
                                    <a:pt x="8459" y="15039"/>
                                  </a:lnTo>
                                  <a:lnTo>
                                    <a:pt x="8409" y="14825"/>
                                  </a:lnTo>
                                  <a:lnTo>
                                    <a:pt x="8359" y="14610"/>
                                  </a:lnTo>
                                  <a:lnTo>
                                    <a:pt x="8310" y="14391"/>
                                  </a:lnTo>
                                  <a:lnTo>
                                    <a:pt x="8261" y="14172"/>
                                  </a:lnTo>
                                  <a:lnTo>
                                    <a:pt x="8217" y="13951"/>
                                  </a:lnTo>
                                  <a:lnTo>
                                    <a:pt x="8178" y="13728"/>
                                  </a:lnTo>
                                  <a:lnTo>
                                    <a:pt x="8147" y="13505"/>
                                  </a:lnTo>
                                  <a:lnTo>
                                    <a:pt x="8122" y="13283"/>
                                  </a:lnTo>
                                  <a:lnTo>
                                    <a:pt x="8106" y="13058"/>
                                  </a:lnTo>
                                  <a:lnTo>
                                    <a:pt x="8101" y="12834"/>
                                  </a:lnTo>
                                  <a:lnTo>
                                    <a:pt x="8109" y="12610"/>
                                  </a:lnTo>
                                  <a:lnTo>
                                    <a:pt x="8130" y="12387"/>
                                  </a:lnTo>
                                  <a:lnTo>
                                    <a:pt x="8166" y="12165"/>
                                  </a:lnTo>
                                  <a:lnTo>
                                    <a:pt x="8218" y="11943"/>
                                  </a:lnTo>
                                  <a:lnTo>
                                    <a:pt x="8289" y="11722"/>
                                  </a:lnTo>
                                  <a:lnTo>
                                    <a:pt x="8379" y="11503"/>
                                  </a:lnTo>
                                  <a:lnTo>
                                    <a:pt x="8489" y="11286"/>
                                  </a:lnTo>
                                  <a:lnTo>
                                    <a:pt x="8622" y="11070"/>
                                  </a:lnTo>
                                  <a:close/>
                                  <a:moveTo>
                                    <a:pt x="8622" y="11070"/>
                                  </a:moveTo>
                                  <a:lnTo>
                                    <a:pt x="8528" y="10865"/>
                                  </a:lnTo>
                                  <a:lnTo>
                                    <a:pt x="8452" y="10658"/>
                                  </a:lnTo>
                                  <a:lnTo>
                                    <a:pt x="8393" y="10446"/>
                                  </a:lnTo>
                                  <a:lnTo>
                                    <a:pt x="8348" y="10231"/>
                                  </a:lnTo>
                                  <a:lnTo>
                                    <a:pt x="8318" y="10014"/>
                                  </a:lnTo>
                                  <a:lnTo>
                                    <a:pt x="8300" y="9793"/>
                                  </a:lnTo>
                                  <a:lnTo>
                                    <a:pt x="8294" y="9571"/>
                                  </a:lnTo>
                                  <a:lnTo>
                                    <a:pt x="8299" y="9346"/>
                                  </a:lnTo>
                                  <a:lnTo>
                                    <a:pt x="8312" y="9120"/>
                                  </a:lnTo>
                                  <a:lnTo>
                                    <a:pt x="8335" y="8895"/>
                                  </a:lnTo>
                                  <a:lnTo>
                                    <a:pt x="8364" y="8666"/>
                                  </a:lnTo>
                                  <a:lnTo>
                                    <a:pt x="8398" y="8439"/>
                                  </a:lnTo>
                                  <a:lnTo>
                                    <a:pt x="8436" y="8211"/>
                                  </a:lnTo>
                                  <a:lnTo>
                                    <a:pt x="8477" y="7984"/>
                                  </a:lnTo>
                                  <a:lnTo>
                                    <a:pt x="8520" y="7759"/>
                                  </a:lnTo>
                                  <a:lnTo>
                                    <a:pt x="8564" y="7533"/>
                                  </a:lnTo>
                                  <a:lnTo>
                                    <a:pt x="8607" y="7310"/>
                                  </a:lnTo>
                                  <a:lnTo>
                                    <a:pt x="8647" y="7089"/>
                                  </a:lnTo>
                                  <a:lnTo>
                                    <a:pt x="8686" y="6869"/>
                                  </a:lnTo>
                                  <a:lnTo>
                                    <a:pt x="8719" y="6653"/>
                                  </a:lnTo>
                                  <a:lnTo>
                                    <a:pt x="8747" y="6440"/>
                                  </a:lnTo>
                                  <a:lnTo>
                                    <a:pt x="8767" y="6230"/>
                                  </a:lnTo>
                                  <a:lnTo>
                                    <a:pt x="8780" y="6023"/>
                                  </a:lnTo>
                                  <a:lnTo>
                                    <a:pt x="8784" y="5821"/>
                                  </a:lnTo>
                                  <a:lnTo>
                                    <a:pt x="8777" y="5624"/>
                                  </a:lnTo>
                                  <a:lnTo>
                                    <a:pt x="8758" y="5431"/>
                                  </a:lnTo>
                                  <a:lnTo>
                                    <a:pt x="8726" y="5244"/>
                                  </a:lnTo>
                                  <a:lnTo>
                                    <a:pt x="8680" y="5063"/>
                                  </a:lnTo>
                                  <a:lnTo>
                                    <a:pt x="8618" y="4887"/>
                                  </a:lnTo>
                                  <a:lnTo>
                                    <a:pt x="8541" y="4719"/>
                                  </a:lnTo>
                                  <a:lnTo>
                                    <a:pt x="8444" y="4557"/>
                                  </a:lnTo>
                                  <a:lnTo>
                                    <a:pt x="8328" y="4402"/>
                                  </a:lnTo>
                                  <a:lnTo>
                                    <a:pt x="8336" y="4345"/>
                                  </a:lnTo>
                                  <a:lnTo>
                                    <a:pt x="8344" y="4285"/>
                                  </a:lnTo>
                                  <a:lnTo>
                                    <a:pt x="8351" y="4226"/>
                                  </a:lnTo>
                                  <a:lnTo>
                                    <a:pt x="8357" y="4164"/>
                                  </a:lnTo>
                                  <a:lnTo>
                                    <a:pt x="8361" y="4100"/>
                                  </a:lnTo>
                                  <a:lnTo>
                                    <a:pt x="8365" y="4035"/>
                                  </a:lnTo>
                                  <a:lnTo>
                                    <a:pt x="8368" y="3969"/>
                                  </a:lnTo>
                                  <a:lnTo>
                                    <a:pt x="8369" y="3902"/>
                                  </a:lnTo>
                                  <a:lnTo>
                                    <a:pt x="8371" y="3833"/>
                                  </a:lnTo>
                                  <a:lnTo>
                                    <a:pt x="8369" y="3764"/>
                                  </a:lnTo>
                                  <a:lnTo>
                                    <a:pt x="8366" y="3693"/>
                                  </a:lnTo>
                                  <a:lnTo>
                                    <a:pt x="8364" y="3623"/>
                                  </a:lnTo>
                                  <a:lnTo>
                                    <a:pt x="8358" y="3551"/>
                                  </a:lnTo>
                                  <a:lnTo>
                                    <a:pt x="8353" y="3477"/>
                                  </a:lnTo>
                                  <a:lnTo>
                                    <a:pt x="8344" y="3404"/>
                                  </a:lnTo>
                                  <a:lnTo>
                                    <a:pt x="8335" y="3331"/>
                                  </a:lnTo>
                                  <a:lnTo>
                                    <a:pt x="8322" y="3257"/>
                                  </a:lnTo>
                                  <a:lnTo>
                                    <a:pt x="8310" y="3183"/>
                                  </a:lnTo>
                                  <a:lnTo>
                                    <a:pt x="8294" y="3109"/>
                                  </a:lnTo>
                                  <a:lnTo>
                                    <a:pt x="8277" y="3035"/>
                                  </a:lnTo>
                                  <a:lnTo>
                                    <a:pt x="8259" y="2960"/>
                                  </a:lnTo>
                                  <a:lnTo>
                                    <a:pt x="8238" y="2887"/>
                                  </a:lnTo>
                                  <a:lnTo>
                                    <a:pt x="8214" y="2812"/>
                                  </a:lnTo>
                                  <a:lnTo>
                                    <a:pt x="8189" y="2738"/>
                                  </a:lnTo>
                                  <a:lnTo>
                                    <a:pt x="8162" y="2665"/>
                                  </a:lnTo>
                                  <a:lnTo>
                                    <a:pt x="8131" y="2593"/>
                                  </a:lnTo>
                                  <a:lnTo>
                                    <a:pt x="8100" y="2521"/>
                                  </a:lnTo>
                                  <a:lnTo>
                                    <a:pt x="8065" y="2449"/>
                                  </a:lnTo>
                                  <a:lnTo>
                                    <a:pt x="8028" y="2379"/>
                                  </a:lnTo>
                                  <a:lnTo>
                                    <a:pt x="7989" y="2309"/>
                                  </a:lnTo>
                                  <a:lnTo>
                                    <a:pt x="7946" y="2240"/>
                                  </a:lnTo>
                                  <a:lnTo>
                                    <a:pt x="7902" y="2172"/>
                                  </a:lnTo>
                                  <a:lnTo>
                                    <a:pt x="8018" y="2139"/>
                                  </a:lnTo>
                                  <a:lnTo>
                                    <a:pt x="8120" y="2103"/>
                                  </a:lnTo>
                                  <a:lnTo>
                                    <a:pt x="8213" y="2063"/>
                                  </a:lnTo>
                                  <a:lnTo>
                                    <a:pt x="8293" y="2020"/>
                                  </a:lnTo>
                                  <a:lnTo>
                                    <a:pt x="8362" y="1976"/>
                                  </a:lnTo>
                                  <a:lnTo>
                                    <a:pt x="8422" y="1928"/>
                                  </a:lnTo>
                                  <a:lnTo>
                                    <a:pt x="8471" y="1878"/>
                                  </a:lnTo>
                                  <a:lnTo>
                                    <a:pt x="8513" y="1825"/>
                                  </a:lnTo>
                                  <a:lnTo>
                                    <a:pt x="8545" y="1771"/>
                                  </a:lnTo>
                                  <a:lnTo>
                                    <a:pt x="8568" y="1716"/>
                                  </a:lnTo>
                                  <a:lnTo>
                                    <a:pt x="8583" y="1659"/>
                                  </a:lnTo>
                                  <a:lnTo>
                                    <a:pt x="8592" y="1602"/>
                                  </a:lnTo>
                                  <a:lnTo>
                                    <a:pt x="8593" y="1544"/>
                                  </a:lnTo>
                                  <a:lnTo>
                                    <a:pt x="8588" y="1486"/>
                                  </a:lnTo>
                                  <a:lnTo>
                                    <a:pt x="8578" y="1427"/>
                                  </a:lnTo>
                                  <a:lnTo>
                                    <a:pt x="8561" y="1369"/>
                                  </a:lnTo>
                                  <a:lnTo>
                                    <a:pt x="8541" y="1310"/>
                                  </a:lnTo>
                                  <a:lnTo>
                                    <a:pt x="8516" y="1254"/>
                                  </a:lnTo>
                                  <a:lnTo>
                                    <a:pt x="8487" y="1197"/>
                                  </a:lnTo>
                                  <a:lnTo>
                                    <a:pt x="8455" y="1142"/>
                                  </a:lnTo>
                                  <a:lnTo>
                                    <a:pt x="8419" y="1088"/>
                                  </a:lnTo>
                                  <a:lnTo>
                                    <a:pt x="8382" y="1035"/>
                                  </a:lnTo>
                                  <a:lnTo>
                                    <a:pt x="8342" y="984"/>
                                  </a:lnTo>
                                  <a:lnTo>
                                    <a:pt x="8300" y="937"/>
                                  </a:lnTo>
                                  <a:lnTo>
                                    <a:pt x="8259" y="890"/>
                                  </a:lnTo>
                                  <a:lnTo>
                                    <a:pt x="8216" y="847"/>
                                  </a:lnTo>
                                  <a:lnTo>
                                    <a:pt x="8174" y="807"/>
                                  </a:lnTo>
                                  <a:lnTo>
                                    <a:pt x="8133" y="771"/>
                                  </a:lnTo>
                                  <a:lnTo>
                                    <a:pt x="8091" y="736"/>
                                  </a:lnTo>
                                  <a:lnTo>
                                    <a:pt x="8052" y="707"/>
                                  </a:lnTo>
                                  <a:lnTo>
                                    <a:pt x="8015" y="681"/>
                                  </a:lnTo>
                                  <a:lnTo>
                                    <a:pt x="7981" y="660"/>
                                  </a:lnTo>
                                  <a:lnTo>
                                    <a:pt x="7817" y="573"/>
                                  </a:lnTo>
                                  <a:lnTo>
                                    <a:pt x="7656" y="497"/>
                                  </a:lnTo>
                                  <a:lnTo>
                                    <a:pt x="7491" y="433"/>
                                  </a:lnTo>
                                  <a:lnTo>
                                    <a:pt x="7327" y="381"/>
                                  </a:lnTo>
                                  <a:lnTo>
                                    <a:pt x="7162" y="336"/>
                                  </a:lnTo>
                                  <a:lnTo>
                                    <a:pt x="6997" y="303"/>
                                  </a:lnTo>
                                  <a:lnTo>
                                    <a:pt x="6830" y="277"/>
                                  </a:lnTo>
                                  <a:lnTo>
                                    <a:pt x="6664" y="260"/>
                                  </a:lnTo>
                                  <a:lnTo>
                                    <a:pt x="6495" y="249"/>
                                  </a:lnTo>
                                  <a:lnTo>
                                    <a:pt x="6327" y="244"/>
                                  </a:lnTo>
                                  <a:lnTo>
                                    <a:pt x="6158" y="245"/>
                                  </a:lnTo>
                                  <a:lnTo>
                                    <a:pt x="5988" y="250"/>
                                  </a:lnTo>
                                  <a:lnTo>
                                    <a:pt x="5818" y="260"/>
                                  </a:lnTo>
                                  <a:lnTo>
                                    <a:pt x="5645" y="274"/>
                                  </a:lnTo>
                                  <a:lnTo>
                                    <a:pt x="5474" y="289"/>
                                  </a:lnTo>
                                  <a:lnTo>
                                    <a:pt x="5299" y="307"/>
                                  </a:lnTo>
                                  <a:lnTo>
                                    <a:pt x="4951" y="343"/>
                                  </a:lnTo>
                                  <a:lnTo>
                                    <a:pt x="4597" y="379"/>
                                  </a:lnTo>
                                  <a:lnTo>
                                    <a:pt x="4420" y="394"/>
                                  </a:lnTo>
                                  <a:lnTo>
                                    <a:pt x="4240" y="407"/>
                                  </a:lnTo>
                                  <a:lnTo>
                                    <a:pt x="4060" y="415"/>
                                  </a:lnTo>
                                  <a:lnTo>
                                    <a:pt x="3879" y="421"/>
                                  </a:lnTo>
                                  <a:lnTo>
                                    <a:pt x="3698" y="421"/>
                                  </a:lnTo>
                                  <a:lnTo>
                                    <a:pt x="3516" y="415"/>
                                  </a:lnTo>
                                  <a:lnTo>
                                    <a:pt x="3332" y="403"/>
                                  </a:lnTo>
                                  <a:lnTo>
                                    <a:pt x="3146" y="383"/>
                                  </a:lnTo>
                                  <a:lnTo>
                                    <a:pt x="2960" y="357"/>
                                  </a:lnTo>
                                  <a:lnTo>
                                    <a:pt x="2773" y="321"/>
                                  </a:lnTo>
                                  <a:lnTo>
                                    <a:pt x="2583" y="275"/>
                                  </a:lnTo>
                                  <a:lnTo>
                                    <a:pt x="2394" y="220"/>
                                  </a:lnTo>
                                  <a:lnTo>
                                    <a:pt x="2332" y="201"/>
                                  </a:lnTo>
                                  <a:lnTo>
                                    <a:pt x="2264" y="183"/>
                                  </a:lnTo>
                                  <a:lnTo>
                                    <a:pt x="2194" y="163"/>
                                  </a:lnTo>
                                  <a:lnTo>
                                    <a:pt x="2119" y="144"/>
                                  </a:lnTo>
                                  <a:lnTo>
                                    <a:pt x="2041" y="126"/>
                                  </a:lnTo>
                                  <a:lnTo>
                                    <a:pt x="1960" y="108"/>
                                  </a:lnTo>
                                  <a:lnTo>
                                    <a:pt x="1877" y="91"/>
                                  </a:lnTo>
                                  <a:lnTo>
                                    <a:pt x="1793" y="76"/>
                                  </a:lnTo>
                                  <a:lnTo>
                                    <a:pt x="1705" y="61"/>
                                  </a:lnTo>
                                  <a:lnTo>
                                    <a:pt x="1617" y="47"/>
                                  </a:lnTo>
                                  <a:lnTo>
                                    <a:pt x="1527" y="36"/>
                                  </a:lnTo>
                                  <a:lnTo>
                                    <a:pt x="1437" y="25"/>
                                  </a:lnTo>
                                  <a:lnTo>
                                    <a:pt x="1346" y="17"/>
                                  </a:lnTo>
                                  <a:lnTo>
                                    <a:pt x="1256" y="8"/>
                                  </a:lnTo>
                                  <a:lnTo>
                                    <a:pt x="1165" y="4"/>
                                  </a:lnTo>
                                  <a:lnTo>
                                    <a:pt x="1075" y="1"/>
                                  </a:lnTo>
                                  <a:lnTo>
                                    <a:pt x="986" y="0"/>
                                  </a:lnTo>
                                  <a:lnTo>
                                    <a:pt x="898" y="1"/>
                                  </a:lnTo>
                                  <a:lnTo>
                                    <a:pt x="812" y="6"/>
                                  </a:lnTo>
                                  <a:lnTo>
                                    <a:pt x="729" y="12"/>
                                  </a:lnTo>
                                  <a:lnTo>
                                    <a:pt x="646" y="22"/>
                                  </a:lnTo>
                                  <a:lnTo>
                                    <a:pt x="567" y="35"/>
                                  </a:lnTo>
                                  <a:lnTo>
                                    <a:pt x="491" y="51"/>
                                  </a:lnTo>
                                  <a:lnTo>
                                    <a:pt x="419" y="71"/>
                                  </a:lnTo>
                                  <a:lnTo>
                                    <a:pt x="350" y="93"/>
                                  </a:lnTo>
                                  <a:lnTo>
                                    <a:pt x="285" y="119"/>
                                  </a:lnTo>
                                  <a:lnTo>
                                    <a:pt x="224" y="148"/>
                                  </a:lnTo>
                                  <a:lnTo>
                                    <a:pt x="169" y="183"/>
                                  </a:lnTo>
                                  <a:lnTo>
                                    <a:pt x="119" y="220"/>
                                  </a:lnTo>
                                  <a:lnTo>
                                    <a:pt x="74" y="262"/>
                                  </a:lnTo>
                                  <a:lnTo>
                                    <a:pt x="34" y="309"/>
                                  </a:lnTo>
                                  <a:lnTo>
                                    <a:pt x="0" y="358"/>
                                  </a:lnTo>
                                  <a:lnTo>
                                    <a:pt x="67" y="306"/>
                                  </a:lnTo>
                                  <a:lnTo>
                                    <a:pt x="140" y="260"/>
                                  </a:lnTo>
                                  <a:lnTo>
                                    <a:pt x="222" y="221"/>
                                  </a:lnTo>
                                  <a:lnTo>
                                    <a:pt x="309" y="190"/>
                                  </a:lnTo>
                                  <a:lnTo>
                                    <a:pt x="401" y="165"/>
                                  </a:lnTo>
                                  <a:lnTo>
                                    <a:pt x="500" y="145"/>
                                  </a:lnTo>
                                  <a:lnTo>
                                    <a:pt x="603" y="131"/>
                                  </a:lnTo>
                                  <a:lnTo>
                                    <a:pt x="711" y="122"/>
                                  </a:lnTo>
                                  <a:lnTo>
                                    <a:pt x="825" y="118"/>
                                  </a:lnTo>
                                  <a:lnTo>
                                    <a:pt x="939" y="119"/>
                                  </a:lnTo>
                                  <a:lnTo>
                                    <a:pt x="1058" y="123"/>
                                  </a:lnTo>
                                  <a:lnTo>
                                    <a:pt x="1180" y="131"/>
                                  </a:lnTo>
                                  <a:lnTo>
                                    <a:pt x="1304" y="144"/>
                                  </a:lnTo>
                                  <a:lnTo>
                                    <a:pt x="1429" y="159"/>
                                  </a:lnTo>
                                  <a:lnTo>
                                    <a:pt x="1556" y="176"/>
                                  </a:lnTo>
                                  <a:lnTo>
                                    <a:pt x="1683" y="196"/>
                                  </a:lnTo>
                                  <a:lnTo>
                                    <a:pt x="1811" y="217"/>
                                  </a:lnTo>
                                  <a:lnTo>
                                    <a:pt x="1938" y="241"/>
                                  </a:lnTo>
                                  <a:lnTo>
                                    <a:pt x="2065" y="266"/>
                                  </a:lnTo>
                                  <a:lnTo>
                                    <a:pt x="2189" y="292"/>
                                  </a:lnTo>
                                  <a:lnTo>
                                    <a:pt x="2434" y="343"/>
                                  </a:lnTo>
                                  <a:lnTo>
                                    <a:pt x="2669" y="394"/>
                                  </a:lnTo>
                                  <a:lnTo>
                                    <a:pt x="2888" y="443"/>
                                  </a:lnTo>
                                  <a:lnTo>
                                    <a:pt x="3090" y="483"/>
                                  </a:lnTo>
                                  <a:lnTo>
                                    <a:pt x="3182" y="501"/>
                                  </a:lnTo>
                                  <a:lnTo>
                                    <a:pt x="3269" y="515"/>
                                  </a:lnTo>
                                  <a:lnTo>
                                    <a:pt x="3350" y="526"/>
                                  </a:lnTo>
                                  <a:lnTo>
                                    <a:pt x="3423" y="534"/>
                                  </a:lnTo>
                                  <a:lnTo>
                                    <a:pt x="3509" y="538"/>
                                  </a:lnTo>
                                  <a:lnTo>
                                    <a:pt x="3603" y="540"/>
                                  </a:lnTo>
                                  <a:lnTo>
                                    <a:pt x="3704" y="537"/>
                                  </a:lnTo>
                                  <a:lnTo>
                                    <a:pt x="3813" y="530"/>
                                  </a:lnTo>
                                  <a:lnTo>
                                    <a:pt x="3926" y="522"/>
                                  </a:lnTo>
                                  <a:lnTo>
                                    <a:pt x="4047" y="511"/>
                                  </a:lnTo>
                                  <a:lnTo>
                                    <a:pt x="4174" y="497"/>
                                  </a:lnTo>
                                  <a:lnTo>
                                    <a:pt x="4304" y="483"/>
                                  </a:lnTo>
                                  <a:lnTo>
                                    <a:pt x="4580" y="451"/>
                                  </a:lnTo>
                                  <a:lnTo>
                                    <a:pt x="4871" y="419"/>
                                  </a:lnTo>
                                  <a:lnTo>
                                    <a:pt x="5021" y="404"/>
                                  </a:lnTo>
                                  <a:lnTo>
                                    <a:pt x="5175" y="390"/>
                                  </a:lnTo>
                                  <a:lnTo>
                                    <a:pt x="5331" y="378"/>
                                  </a:lnTo>
                                  <a:lnTo>
                                    <a:pt x="5487" y="368"/>
                                  </a:lnTo>
                                  <a:lnTo>
                                    <a:pt x="5646" y="360"/>
                                  </a:lnTo>
                                  <a:lnTo>
                                    <a:pt x="5807" y="356"/>
                                  </a:lnTo>
                                  <a:lnTo>
                                    <a:pt x="5967" y="354"/>
                                  </a:lnTo>
                                  <a:lnTo>
                                    <a:pt x="6128" y="357"/>
                                  </a:lnTo>
                                  <a:lnTo>
                                    <a:pt x="6288" y="365"/>
                                  </a:lnTo>
                                  <a:lnTo>
                                    <a:pt x="6447" y="376"/>
                                  </a:lnTo>
                                  <a:lnTo>
                                    <a:pt x="6606" y="394"/>
                                  </a:lnTo>
                                  <a:lnTo>
                                    <a:pt x="6764" y="417"/>
                                  </a:lnTo>
                                  <a:lnTo>
                                    <a:pt x="6919" y="446"/>
                                  </a:lnTo>
                                  <a:lnTo>
                                    <a:pt x="7072" y="482"/>
                                  </a:lnTo>
                                  <a:lnTo>
                                    <a:pt x="7223" y="524"/>
                                  </a:lnTo>
                                  <a:lnTo>
                                    <a:pt x="7371" y="574"/>
                                  </a:lnTo>
                                  <a:lnTo>
                                    <a:pt x="7515" y="632"/>
                                  </a:lnTo>
                                  <a:lnTo>
                                    <a:pt x="7654" y="699"/>
                                  </a:lnTo>
                                  <a:lnTo>
                                    <a:pt x="7791" y="774"/>
                                  </a:lnTo>
                                  <a:lnTo>
                                    <a:pt x="7923" y="858"/>
                                  </a:lnTo>
                                  <a:lnTo>
                                    <a:pt x="7990" y="901"/>
                                  </a:lnTo>
                                  <a:lnTo>
                                    <a:pt x="8052" y="946"/>
                                  </a:lnTo>
                                  <a:lnTo>
                                    <a:pt x="8111" y="994"/>
                                  </a:lnTo>
                                  <a:lnTo>
                                    <a:pt x="8165" y="1043"/>
                                  </a:lnTo>
                                  <a:lnTo>
                                    <a:pt x="8213" y="1093"/>
                                  </a:lnTo>
                                  <a:lnTo>
                                    <a:pt x="8256" y="1143"/>
                                  </a:lnTo>
                                  <a:lnTo>
                                    <a:pt x="8296" y="1194"/>
                                  </a:lnTo>
                                  <a:lnTo>
                                    <a:pt x="8330" y="1247"/>
                                  </a:lnTo>
                                  <a:lnTo>
                                    <a:pt x="8359" y="1299"/>
                                  </a:lnTo>
                                  <a:lnTo>
                                    <a:pt x="8384" y="1351"/>
                                  </a:lnTo>
                                  <a:lnTo>
                                    <a:pt x="8405" y="1403"/>
                                  </a:lnTo>
                                  <a:lnTo>
                                    <a:pt x="8422" y="1456"/>
                                  </a:lnTo>
                                  <a:lnTo>
                                    <a:pt x="8433" y="1507"/>
                                  </a:lnTo>
                                  <a:lnTo>
                                    <a:pt x="8440" y="1557"/>
                                  </a:lnTo>
                                  <a:lnTo>
                                    <a:pt x="8441" y="1607"/>
                                  </a:lnTo>
                                  <a:lnTo>
                                    <a:pt x="8440" y="1655"/>
                                  </a:lnTo>
                                  <a:lnTo>
                                    <a:pt x="8433" y="1702"/>
                                  </a:lnTo>
                                  <a:lnTo>
                                    <a:pt x="8422" y="1746"/>
                                  </a:lnTo>
                                  <a:lnTo>
                                    <a:pt x="8405" y="1791"/>
                                  </a:lnTo>
                                  <a:lnTo>
                                    <a:pt x="8386" y="1831"/>
                                  </a:lnTo>
                                  <a:lnTo>
                                    <a:pt x="8361" y="1871"/>
                                  </a:lnTo>
                                  <a:lnTo>
                                    <a:pt x="8332" y="1907"/>
                                  </a:lnTo>
                                  <a:lnTo>
                                    <a:pt x="8299" y="1940"/>
                                  </a:lnTo>
                                  <a:lnTo>
                                    <a:pt x="8261" y="1970"/>
                                  </a:lnTo>
                                  <a:lnTo>
                                    <a:pt x="8220" y="1998"/>
                                  </a:lnTo>
                                  <a:lnTo>
                                    <a:pt x="8173" y="2023"/>
                                  </a:lnTo>
                                  <a:lnTo>
                                    <a:pt x="8123" y="2042"/>
                                  </a:lnTo>
                                  <a:lnTo>
                                    <a:pt x="8068" y="2059"/>
                                  </a:lnTo>
                                  <a:lnTo>
                                    <a:pt x="8008" y="2073"/>
                                  </a:lnTo>
                                  <a:lnTo>
                                    <a:pt x="7946" y="2081"/>
                                  </a:lnTo>
                                  <a:lnTo>
                                    <a:pt x="7878" y="2084"/>
                                  </a:lnTo>
                                  <a:lnTo>
                                    <a:pt x="7806" y="2084"/>
                                  </a:lnTo>
                                  <a:lnTo>
                                    <a:pt x="7768" y="2023"/>
                                  </a:lnTo>
                                  <a:lnTo>
                                    <a:pt x="7729" y="1965"/>
                                  </a:lnTo>
                                  <a:lnTo>
                                    <a:pt x="7690" y="1910"/>
                                  </a:lnTo>
                                  <a:lnTo>
                                    <a:pt x="7653" y="1857"/>
                                  </a:lnTo>
                                  <a:lnTo>
                                    <a:pt x="7616" y="1807"/>
                                  </a:lnTo>
                                  <a:lnTo>
                                    <a:pt x="7580" y="1760"/>
                                  </a:lnTo>
                                  <a:lnTo>
                                    <a:pt x="7542" y="1714"/>
                                  </a:lnTo>
                                  <a:lnTo>
                                    <a:pt x="7508" y="1673"/>
                                  </a:lnTo>
                                  <a:lnTo>
                                    <a:pt x="7472" y="1633"/>
                                  </a:lnTo>
                                  <a:lnTo>
                                    <a:pt x="7437" y="1595"/>
                                  </a:lnTo>
                                  <a:lnTo>
                                    <a:pt x="7404" y="1561"/>
                                  </a:lnTo>
                                  <a:lnTo>
                                    <a:pt x="7371" y="1529"/>
                                  </a:lnTo>
                                  <a:lnTo>
                                    <a:pt x="7339" y="1499"/>
                                  </a:lnTo>
                                  <a:lnTo>
                                    <a:pt x="7307" y="1471"/>
                                  </a:lnTo>
                                  <a:lnTo>
                                    <a:pt x="7277" y="1445"/>
                                  </a:lnTo>
                                  <a:lnTo>
                                    <a:pt x="7246" y="1421"/>
                                  </a:lnTo>
                                  <a:lnTo>
                                    <a:pt x="7217" y="1400"/>
                                  </a:lnTo>
                                  <a:lnTo>
                                    <a:pt x="7190" y="1381"/>
                                  </a:lnTo>
                                  <a:lnTo>
                                    <a:pt x="7162" y="1364"/>
                                  </a:lnTo>
                                  <a:lnTo>
                                    <a:pt x="7136" y="1349"/>
                                  </a:lnTo>
                                  <a:lnTo>
                                    <a:pt x="7111" y="1335"/>
                                  </a:lnTo>
                                  <a:lnTo>
                                    <a:pt x="7086" y="1324"/>
                                  </a:lnTo>
                                  <a:lnTo>
                                    <a:pt x="7062" y="1316"/>
                                  </a:lnTo>
                                  <a:lnTo>
                                    <a:pt x="7040" y="1308"/>
                                  </a:lnTo>
                                  <a:lnTo>
                                    <a:pt x="7020" y="1302"/>
                                  </a:lnTo>
                                  <a:lnTo>
                                    <a:pt x="6999" y="1299"/>
                                  </a:lnTo>
                                  <a:lnTo>
                                    <a:pt x="6979" y="1297"/>
                                  </a:lnTo>
                                  <a:lnTo>
                                    <a:pt x="6963" y="1297"/>
                                  </a:lnTo>
                                  <a:lnTo>
                                    <a:pt x="6946" y="1298"/>
                                  </a:lnTo>
                                  <a:lnTo>
                                    <a:pt x="6931" y="1301"/>
                                  </a:lnTo>
                                  <a:lnTo>
                                    <a:pt x="6917" y="1305"/>
                                  </a:lnTo>
                                  <a:lnTo>
                                    <a:pt x="6903" y="1310"/>
                                  </a:lnTo>
                                  <a:lnTo>
                                    <a:pt x="6883" y="1333"/>
                                  </a:lnTo>
                                  <a:lnTo>
                                    <a:pt x="6867" y="1356"/>
                                  </a:lnTo>
                                  <a:lnTo>
                                    <a:pt x="6858" y="1382"/>
                                  </a:lnTo>
                                  <a:lnTo>
                                    <a:pt x="6852" y="1409"/>
                                  </a:lnTo>
                                  <a:lnTo>
                                    <a:pt x="6851" y="1438"/>
                                  </a:lnTo>
                                  <a:lnTo>
                                    <a:pt x="6854" y="1467"/>
                                  </a:lnTo>
                                  <a:lnTo>
                                    <a:pt x="6862" y="1497"/>
                                  </a:lnTo>
                                  <a:lnTo>
                                    <a:pt x="6873" y="1529"/>
                                  </a:lnTo>
                                  <a:lnTo>
                                    <a:pt x="6888" y="1561"/>
                                  </a:lnTo>
                                  <a:lnTo>
                                    <a:pt x="6906" y="1594"/>
                                  </a:lnTo>
                                  <a:lnTo>
                                    <a:pt x="6928" y="1627"/>
                                  </a:lnTo>
                                  <a:lnTo>
                                    <a:pt x="6952" y="1661"/>
                                  </a:lnTo>
                                  <a:lnTo>
                                    <a:pt x="6979" y="1694"/>
                                  </a:lnTo>
                                  <a:lnTo>
                                    <a:pt x="7010" y="1727"/>
                                  </a:lnTo>
                                  <a:lnTo>
                                    <a:pt x="7042" y="1762"/>
                                  </a:lnTo>
                                  <a:lnTo>
                                    <a:pt x="7076" y="1795"/>
                                  </a:lnTo>
                                  <a:lnTo>
                                    <a:pt x="7112" y="1827"/>
                                  </a:lnTo>
                                  <a:lnTo>
                                    <a:pt x="7151" y="1860"/>
                                  </a:lnTo>
                                  <a:lnTo>
                                    <a:pt x="7190" y="1890"/>
                                  </a:lnTo>
                                  <a:lnTo>
                                    <a:pt x="7231" y="1921"/>
                                  </a:lnTo>
                                  <a:lnTo>
                                    <a:pt x="7271" y="1951"/>
                                  </a:lnTo>
                                  <a:lnTo>
                                    <a:pt x="7314" y="1979"/>
                                  </a:lnTo>
                                  <a:lnTo>
                                    <a:pt x="7357" y="2006"/>
                                  </a:lnTo>
                                  <a:lnTo>
                                    <a:pt x="7400" y="2033"/>
                                  </a:lnTo>
                                  <a:lnTo>
                                    <a:pt x="7443" y="2056"/>
                                  </a:lnTo>
                                  <a:lnTo>
                                    <a:pt x="7486" y="2078"/>
                                  </a:lnTo>
                                  <a:lnTo>
                                    <a:pt x="7528" y="2099"/>
                                  </a:lnTo>
                                  <a:lnTo>
                                    <a:pt x="7570" y="2117"/>
                                  </a:lnTo>
                                  <a:lnTo>
                                    <a:pt x="7610" y="2134"/>
                                  </a:lnTo>
                                  <a:lnTo>
                                    <a:pt x="7650" y="2148"/>
                                  </a:lnTo>
                                  <a:lnTo>
                                    <a:pt x="7689" y="2159"/>
                                  </a:lnTo>
                                  <a:lnTo>
                                    <a:pt x="7726" y="2168"/>
                                  </a:lnTo>
                                  <a:lnTo>
                                    <a:pt x="7758" y="2215"/>
                                  </a:lnTo>
                                  <a:lnTo>
                                    <a:pt x="7788" y="2265"/>
                                  </a:lnTo>
                                  <a:lnTo>
                                    <a:pt x="7820" y="2315"/>
                                  </a:lnTo>
                                  <a:lnTo>
                                    <a:pt x="7851" y="2368"/>
                                  </a:lnTo>
                                  <a:lnTo>
                                    <a:pt x="7880" y="2420"/>
                                  </a:lnTo>
                                  <a:lnTo>
                                    <a:pt x="7910" y="2476"/>
                                  </a:lnTo>
                                  <a:lnTo>
                                    <a:pt x="7939" y="2531"/>
                                  </a:lnTo>
                                  <a:lnTo>
                                    <a:pt x="7967" y="2588"/>
                                  </a:lnTo>
                                  <a:lnTo>
                                    <a:pt x="7994" y="2646"/>
                                  </a:lnTo>
                                  <a:lnTo>
                                    <a:pt x="8021" y="2707"/>
                                  </a:lnTo>
                                  <a:lnTo>
                                    <a:pt x="8046" y="2768"/>
                                  </a:lnTo>
                                  <a:lnTo>
                                    <a:pt x="8070" y="2830"/>
                                  </a:lnTo>
                                  <a:lnTo>
                                    <a:pt x="8094" y="2893"/>
                                  </a:lnTo>
                                  <a:lnTo>
                                    <a:pt x="8116" y="2960"/>
                                  </a:lnTo>
                                  <a:lnTo>
                                    <a:pt x="8137" y="3026"/>
                                  </a:lnTo>
                                  <a:lnTo>
                                    <a:pt x="8158" y="3095"/>
                                  </a:lnTo>
                                  <a:lnTo>
                                    <a:pt x="8176" y="3165"/>
                                  </a:lnTo>
                                  <a:lnTo>
                                    <a:pt x="8192" y="3237"/>
                                  </a:lnTo>
                                  <a:lnTo>
                                    <a:pt x="8209" y="3310"/>
                                  </a:lnTo>
                                  <a:lnTo>
                                    <a:pt x="8223" y="3383"/>
                                  </a:lnTo>
                                  <a:lnTo>
                                    <a:pt x="8235" y="3459"/>
                                  </a:lnTo>
                                  <a:lnTo>
                                    <a:pt x="8245" y="3537"/>
                                  </a:lnTo>
                                  <a:lnTo>
                                    <a:pt x="8254" y="3617"/>
                                  </a:lnTo>
                                  <a:lnTo>
                                    <a:pt x="8261" y="3697"/>
                                  </a:lnTo>
                                  <a:lnTo>
                                    <a:pt x="8267" y="3780"/>
                                  </a:lnTo>
                                  <a:lnTo>
                                    <a:pt x="8270" y="3863"/>
                                  </a:lnTo>
                                  <a:lnTo>
                                    <a:pt x="8271" y="3949"/>
                                  </a:lnTo>
                                  <a:lnTo>
                                    <a:pt x="8271" y="4038"/>
                                  </a:lnTo>
                                  <a:lnTo>
                                    <a:pt x="8268" y="4126"/>
                                  </a:lnTo>
                                  <a:lnTo>
                                    <a:pt x="8263" y="4218"/>
                                  </a:lnTo>
                                  <a:lnTo>
                                    <a:pt x="8254" y="4309"/>
                                  </a:lnTo>
                                  <a:lnTo>
                                    <a:pt x="8245" y="4403"/>
                                  </a:lnTo>
                                  <a:lnTo>
                                    <a:pt x="8216" y="4396"/>
                                  </a:lnTo>
                                  <a:lnTo>
                                    <a:pt x="8187" y="4391"/>
                                  </a:lnTo>
                                  <a:lnTo>
                                    <a:pt x="8159" y="4389"/>
                                  </a:lnTo>
                                  <a:lnTo>
                                    <a:pt x="8133" y="4389"/>
                                  </a:lnTo>
                                  <a:lnTo>
                                    <a:pt x="8108" y="4392"/>
                                  </a:lnTo>
                                  <a:lnTo>
                                    <a:pt x="8084" y="4398"/>
                                  </a:lnTo>
                                  <a:lnTo>
                                    <a:pt x="8062" y="4406"/>
                                  </a:lnTo>
                                  <a:lnTo>
                                    <a:pt x="8041" y="4414"/>
                                  </a:lnTo>
                                  <a:lnTo>
                                    <a:pt x="8022" y="4427"/>
                                  </a:lnTo>
                                  <a:lnTo>
                                    <a:pt x="8004" y="4439"/>
                                  </a:lnTo>
                                  <a:lnTo>
                                    <a:pt x="7988" y="4453"/>
                                  </a:lnTo>
                                  <a:lnTo>
                                    <a:pt x="7971" y="4470"/>
                                  </a:lnTo>
                                  <a:lnTo>
                                    <a:pt x="7957" y="4486"/>
                                  </a:lnTo>
                                  <a:lnTo>
                                    <a:pt x="7943" y="4504"/>
                                  </a:lnTo>
                                  <a:lnTo>
                                    <a:pt x="7931" y="4523"/>
                                  </a:lnTo>
                                  <a:lnTo>
                                    <a:pt x="7921" y="4543"/>
                                  </a:lnTo>
                                  <a:lnTo>
                                    <a:pt x="7911" y="4562"/>
                                  </a:lnTo>
                                  <a:lnTo>
                                    <a:pt x="7903" y="4583"/>
                                  </a:lnTo>
                                  <a:lnTo>
                                    <a:pt x="7896" y="4602"/>
                                  </a:lnTo>
                                  <a:lnTo>
                                    <a:pt x="7891" y="4623"/>
                                  </a:lnTo>
                                  <a:lnTo>
                                    <a:pt x="7885" y="4644"/>
                                  </a:lnTo>
                                  <a:lnTo>
                                    <a:pt x="7882" y="4663"/>
                                  </a:lnTo>
                                  <a:lnTo>
                                    <a:pt x="7881" y="4683"/>
                                  </a:lnTo>
                                  <a:lnTo>
                                    <a:pt x="7880" y="4702"/>
                                  </a:lnTo>
                                  <a:lnTo>
                                    <a:pt x="7881" y="4720"/>
                                  </a:lnTo>
                                  <a:lnTo>
                                    <a:pt x="7882" y="4737"/>
                                  </a:lnTo>
                                  <a:lnTo>
                                    <a:pt x="7885" y="4752"/>
                                  </a:lnTo>
                                  <a:lnTo>
                                    <a:pt x="7889" y="4767"/>
                                  </a:lnTo>
                                  <a:lnTo>
                                    <a:pt x="7895" y="4779"/>
                                  </a:lnTo>
                                  <a:lnTo>
                                    <a:pt x="7902" y="4791"/>
                                  </a:lnTo>
                                  <a:lnTo>
                                    <a:pt x="7910" y="4800"/>
                                  </a:lnTo>
                                  <a:lnTo>
                                    <a:pt x="7918" y="4807"/>
                                  </a:lnTo>
                                  <a:lnTo>
                                    <a:pt x="7935" y="4817"/>
                                  </a:lnTo>
                                  <a:lnTo>
                                    <a:pt x="7950" y="4824"/>
                                  </a:lnTo>
                                  <a:lnTo>
                                    <a:pt x="7965" y="4829"/>
                                  </a:lnTo>
                                  <a:lnTo>
                                    <a:pt x="7979" y="4833"/>
                                  </a:lnTo>
                                  <a:lnTo>
                                    <a:pt x="7994" y="4836"/>
                                  </a:lnTo>
                                  <a:lnTo>
                                    <a:pt x="8010" y="4836"/>
                                  </a:lnTo>
                                  <a:lnTo>
                                    <a:pt x="8023" y="4835"/>
                                  </a:lnTo>
                                  <a:lnTo>
                                    <a:pt x="8037" y="4833"/>
                                  </a:lnTo>
                                  <a:lnTo>
                                    <a:pt x="8051" y="4829"/>
                                  </a:lnTo>
                                  <a:lnTo>
                                    <a:pt x="8065" y="4824"/>
                                  </a:lnTo>
                                  <a:lnTo>
                                    <a:pt x="8079" y="4817"/>
                                  </a:lnTo>
                                  <a:lnTo>
                                    <a:pt x="8091" y="4809"/>
                                  </a:lnTo>
                                  <a:lnTo>
                                    <a:pt x="8105" y="4800"/>
                                  </a:lnTo>
                                  <a:lnTo>
                                    <a:pt x="8117" y="4789"/>
                                  </a:lnTo>
                                  <a:lnTo>
                                    <a:pt x="8130" y="4778"/>
                                  </a:lnTo>
                                  <a:lnTo>
                                    <a:pt x="8141" y="4766"/>
                                  </a:lnTo>
                                  <a:lnTo>
                                    <a:pt x="8153" y="4753"/>
                                  </a:lnTo>
                                  <a:lnTo>
                                    <a:pt x="8165" y="4739"/>
                                  </a:lnTo>
                                  <a:lnTo>
                                    <a:pt x="8176" y="4724"/>
                                  </a:lnTo>
                                  <a:lnTo>
                                    <a:pt x="8187" y="4708"/>
                                  </a:lnTo>
                                  <a:lnTo>
                                    <a:pt x="8206" y="4674"/>
                                  </a:lnTo>
                                  <a:lnTo>
                                    <a:pt x="8225" y="4640"/>
                                  </a:lnTo>
                                  <a:lnTo>
                                    <a:pt x="8242" y="4602"/>
                                  </a:lnTo>
                                  <a:lnTo>
                                    <a:pt x="8259" y="4564"/>
                                  </a:lnTo>
                                  <a:lnTo>
                                    <a:pt x="8271" y="4525"/>
                                  </a:lnTo>
                                  <a:lnTo>
                                    <a:pt x="8283" y="4485"/>
                                  </a:lnTo>
                                  <a:lnTo>
                                    <a:pt x="8394" y="4640"/>
                                  </a:lnTo>
                                  <a:lnTo>
                                    <a:pt x="8483" y="4802"/>
                                  </a:lnTo>
                                  <a:lnTo>
                                    <a:pt x="8553" y="4969"/>
                                  </a:lnTo>
                                  <a:lnTo>
                                    <a:pt x="8604" y="5141"/>
                                  </a:lnTo>
                                  <a:lnTo>
                                    <a:pt x="8640" y="5319"/>
                                  </a:lnTo>
                                  <a:lnTo>
                                    <a:pt x="8661" y="5500"/>
                                  </a:lnTo>
                                  <a:lnTo>
                                    <a:pt x="8669" y="5687"/>
                                  </a:lnTo>
                                  <a:lnTo>
                                    <a:pt x="8664" y="5880"/>
                                  </a:lnTo>
                                  <a:lnTo>
                                    <a:pt x="8648" y="6075"/>
                                  </a:lnTo>
                                  <a:lnTo>
                                    <a:pt x="8624" y="6273"/>
                                  </a:lnTo>
                                  <a:lnTo>
                                    <a:pt x="8590" y="6476"/>
                                  </a:lnTo>
                                  <a:lnTo>
                                    <a:pt x="8552" y="6681"/>
                                  </a:lnTo>
                                  <a:lnTo>
                                    <a:pt x="8507" y="6890"/>
                                  </a:lnTo>
                                  <a:lnTo>
                                    <a:pt x="8459" y="7101"/>
                                  </a:lnTo>
                                  <a:lnTo>
                                    <a:pt x="8409" y="7315"/>
                                  </a:lnTo>
                                  <a:lnTo>
                                    <a:pt x="8359" y="7530"/>
                                  </a:lnTo>
                                  <a:lnTo>
                                    <a:pt x="8310" y="7749"/>
                                  </a:lnTo>
                                  <a:lnTo>
                                    <a:pt x="8261" y="7969"/>
                                  </a:lnTo>
                                  <a:lnTo>
                                    <a:pt x="8217" y="8189"/>
                                  </a:lnTo>
                                  <a:lnTo>
                                    <a:pt x="8178" y="8412"/>
                                  </a:lnTo>
                                  <a:lnTo>
                                    <a:pt x="8147" y="8635"/>
                                  </a:lnTo>
                                  <a:lnTo>
                                    <a:pt x="8122" y="8857"/>
                                  </a:lnTo>
                                  <a:lnTo>
                                    <a:pt x="8106" y="9082"/>
                                  </a:lnTo>
                                  <a:lnTo>
                                    <a:pt x="8101" y="9306"/>
                                  </a:lnTo>
                                  <a:lnTo>
                                    <a:pt x="8109" y="9530"/>
                                  </a:lnTo>
                                  <a:lnTo>
                                    <a:pt x="8130" y="9753"/>
                                  </a:lnTo>
                                  <a:lnTo>
                                    <a:pt x="8166" y="9975"/>
                                  </a:lnTo>
                                  <a:lnTo>
                                    <a:pt x="8218" y="10198"/>
                                  </a:lnTo>
                                  <a:lnTo>
                                    <a:pt x="8289" y="10418"/>
                                  </a:lnTo>
                                  <a:lnTo>
                                    <a:pt x="8379" y="10637"/>
                                  </a:lnTo>
                                  <a:lnTo>
                                    <a:pt x="8489" y="10854"/>
                                  </a:lnTo>
                                  <a:lnTo>
                                    <a:pt x="8622" y="11070"/>
                                  </a:lnTo>
                                  <a:close/>
                                  <a:moveTo>
                                    <a:pt x="8224" y="4463"/>
                                  </a:moveTo>
                                  <a:lnTo>
                                    <a:pt x="8223" y="4478"/>
                                  </a:lnTo>
                                  <a:lnTo>
                                    <a:pt x="8220" y="4493"/>
                                  </a:lnTo>
                                  <a:lnTo>
                                    <a:pt x="8216" y="4510"/>
                                  </a:lnTo>
                                  <a:lnTo>
                                    <a:pt x="8212" y="4525"/>
                                  </a:lnTo>
                                  <a:lnTo>
                                    <a:pt x="8199" y="4557"/>
                                  </a:lnTo>
                                  <a:lnTo>
                                    <a:pt x="8185" y="4589"/>
                                  </a:lnTo>
                                  <a:lnTo>
                                    <a:pt x="8169" y="4620"/>
                                  </a:lnTo>
                                  <a:lnTo>
                                    <a:pt x="8149" y="4649"/>
                                  </a:lnTo>
                                  <a:lnTo>
                                    <a:pt x="8129" y="4677"/>
                                  </a:lnTo>
                                  <a:lnTo>
                                    <a:pt x="8108" y="4703"/>
                                  </a:lnTo>
                                  <a:lnTo>
                                    <a:pt x="8086" y="4727"/>
                                  </a:lnTo>
                                  <a:lnTo>
                                    <a:pt x="8064" y="4746"/>
                                  </a:lnTo>
                                  <a:lnTo>
                                    <a:pt x="8052" y="4755"/>
                                  </a:lnTo>
                                  <a:lnTo>
                                    <a:pt x="8041" y="4761"/>
                                  </a:lnTo>
                                  <a:lnTo>
                                    <a:pt x="8030" y="4768"/>
                                  </a:lnTo>
                                  <a:lnTo>
                                    <a:pt x="8021" y="4773"/>
                                  </a:lnTo>
                                  <a:lnTo>
                                    <a:pt x="8010" y="4777"/>
                                  </a:lnTo>
                                  <a:lnTo>
                                    <a:pt x="8000" y="4779"/>
                                  </a:lnTo>
                                  <a:lnTo>
                                    <a:pt x="7990" y="4781"/>
                                  </a:lnTo>
                                  <a:lnTo>
                                    <a:pt x="7981" y="4781"/>
                                  </a:lnTo>
                                  <a:lnTo>
                                    <a:pt x="7972" y="4778"/>
                                  </a:lnTo>
                                  <a:lnTo>
                                    <a:pt x="7964" y="4775"/>
                                  </a:lnTo>
                                  <a:lnTo>
                                    <a:pt x="7957" y="4770"/>
                                  </a:lnTo>
                                  <a:lnTo>
                                    <a:pt x="7950" y="4763"/>
                                  </a:lnTo>
                                  <a:lnTo>
                                    <a:pt x="7947" y="4755"/>
                                  </a:lnTo>
                                  <a:lnTo>
                                    <a:pt x="7946" y="4743"/>
                                  </a:lnTo>
                                  <a:lnTo>
                                    <a:pt x="7945" y="4734"/>
                                  </a:lnTo>
                                  <a:lnTo>
                                    <a:pt x="7945" y="4721"/>
                                  </a:lnTo>
                                  <a:lnTo>
                                    <a:pt x="7946" y="4696"/>
                                  </a:lnTo>
                                  <a:lnTo>
                                    <a:pt x="7950" y="4670"/>
                                  </a:lnTo>
                                  <a:lnTo>
                                    <a:pt x="7958" y="4642"/>
                                  </a:lnTo>
                                  <a:lnTo>
                                    <a:pt x="7968" y="4613"/>
                                  </a:lnTo>
                                  <a:lnTo>
                                    <a:pt x="7975" y="4600"/>
                                  </a:lnTo>
                                  <a:lnTo>
                                    <a:pt x="7982" y="4586"/>
                                  </a:lnTo>
                                  <a:lnTo>
                                    <a:pt x="7989" y="4572"/>
                                  </a:lnTo>
                                  <a:lnTo>
                                    <a:pt x="7997" y="4559"/>
                                  </a:lnTo>
                                  <a:lnTo>
                                    <a:pt x="8007" y="4546"/>
                                  </a:lnTo>
                                  <a:lnTo>
                                    <a:pt x="8017" y="4533"/>
                                  </a:lnTo>
                                  <a:lnTo>
                                    <a:pt x="8026" y="4522"/>
                                  </a:lnTo>
                                  <a:lnTo>
                                    <a:pt x="8037" y="4511"/>
                                  </a:lnTo>
                                  <a:lnTo>
                                    <a:pt x="8050" y="4500"/>
                                  </a:lnTo>
                                  <a:lnTo>
                                    <a:pt x="8062" y="4492"/>
                                  </a:lnTo>
                                  <a:lnTo>
                                    <a:pt x="8075" y="4483"/>
                                  </a:lnTo>
                                  <a:lnTo>
                                    <a:pt x="8088" y="4475"/>
                                  </a:lnTo>
                                  <a:lnTo>
                                    <a:pt x="8104" y="4468"/>
                                  </a:lnTo>
                                  <a:lnTo>
                                    <a:pt x="8119" y="4464"/>
                                  </a:lnTo>
                                  <a:lnTo>
                                    <a:pt x="8134" y="4460"/>
                                  </a:lnTo>
                                  <a:lnTo>
                                    <a:pt x="8151" y="4457"/>
                                  </a:lnTo>
                                  <a:lnTo>
                                    <a:pt x="8169" y="4456"/>
                                  </a:lnTo>
                                  <a:lnTo>
                                    <a:pt x="8187" y="4457"/>
                                  </a:lnTo>
                                  <a:lnTo>
                                    <a:pt x="8205" y="4458"/>
                                  </a:lnTo>
                                  <a:lnTo>
                                    <a:pt x="8224" y="4463"/>
                                  </a:lnTo>
                                  <a:close/>
                                  <a:moveTo>
                                    <a:pt x="7658" y="2047"/>
                                  </a:moveTo>
                                  <a:lnTo>
                                    <a:pt x="7651" y="2031"/>
                                  </a:lnTo>
                                  <a:lnTo>
                                    <a:pt x="7642" y="2012"/>
                                  </a:lnTo>
                                  <a:lnTo>
                                    <a:pt x="7631" y="1991"/>
                                  </a:lnTo>
                                  <a:lnTo>
                                    <a:pt x="7616" y="1969"/>
                                  </a:lnTo>
                                  <a:lnTo>
                                    <a:pt x="7581" y="1918"/>
                                  </a:lnTo>
                                  <a:lnTo>
                                    <a:pt x="7538" y="1863"/>
                                  </a:lnTo>
                                  <a:lnTo>
                                    <a:pt x="7491" y="1803"/>
                                  </a:lnTo>
                                  <a:lnTo>
                                    <a:pt x="7439" y="1744"/>
                                  </a:lnTo>
                                  <a:lnTo>
                                    <a:pt x="7383" y="1684"/>
                                  </a:lnTo>
                                  <a:lnTo>
                                    <a:pt x="7327" y="1626"/>
                                  </a:lnTo>
                                  <a:lnTo>
                                    <a:pt x="7299" y="1598"/>
                                  </a:lnTo>
                                  <a:lnTo>
                                    <a:pt x="7270" y="1572"/>
                                  </a:lnTo>
                                  <a:lnTo>
                                    <a:pt x="7242" y="1547"/>
                                  </a:lnTo>
                                  <a:lnTo>
                                    <a:pt x="7216" y="1525"/>
                                  </a:lnTo>
                                  <a:lnTo>
                                    <a:pt x="7188" y="1504"/>
                                  </a:lnTo>
                                  <a:lnTo>
                                    <a:pt x="7163" y="1485"/>
                                  </a:lnTo>
                                  <a:lnTo>
                                    <a:pt x="7138" y="1468"/>
                                  </a:lnTo>
                                  <a:lnTo>
                                    <a:pt x="7115" y="1454"/>
                                  </a:lnTo>
                                  <a:lnTo>
                                    <a:pt x="7093" y="1443"/>
                                  </a:lnTo>
                                  <a:lnTo>
                                    <a:pt x="7072" y="1435"/>
                                  </a:lnTo>
                                  <a:lnTo>
                                    <a:pt x="7053" y="1431"/>
                                  </a:lnTo>
                                  <a:lnTo>
                                    <a:pt x="7036" y="1429"/>
                                  </a:lnTo>
                                  <a:lnTo>
                                    <a:pt x="7021" y="1432"/>
                                  </a:lnTo>
                                  <a:lnTo>
                                    <a:pt x="7008" y="1439"/>
                                  </a:lnTo>
                                  <a:lnTo>
                                    <a:pt x="6999" y="1450"/>
                                  </a:lnTo>
                                  <a:lnTo>
                                    <a:pt x="6992" y="1465"/>
                                  </a:lnTo>
                                  <a:lnTo>
                                    <a:pt x="6991" y="1483"/>
                                  </a:lnTo>
                                  <a:lnTo>
                                    <a:pt x="6991" y="1501"/>
                                  </a:lnTo>
                                  <a:lnTo>
                                    <a:pt x="6993" y="1521"/>
                                  </a:lnTo>
                                  <a:lnTo>
                                    <a:pt x="6999" y="1540"/>
                                  </a:lnTo>
                                  <a:lnTo>
                                    <a:pt x="7004" y="1561"/>
                                  </a:lnTo>
                                  <a:lnTo>
                                    <a:pt x="7013" y="1582"/>
                                  </a:lnTo>
                                  <a:lnTo>
                                    <a:pt x="7022" y="1602"/>
                                  </a:lnTo>
                                  <a:lnTo>
                                    <a:pt x="7033" y="1625"/>
                                  </a:lnTo>
                                  <a:lnTo>
                                    <a:pt x="7047" y="1647"/>
                                  </a:lnTo>
                                  <a:lnTo>
                                    <a:pt x="7061" y="1667"/>
                                  </a:lnTo>
                                  <a:lnTo>
                                    <a:pt x="7078" y="1690"/>
                                  </a:lnTo>
                                  <a:lnTo>
                                    <a:pt x="7096" y="1712"/>
                                  </a:lnTo>
                                  <a:lnTo>
                                    <a:pt x="7114" y="1734"/>
                                  </a:lnTo>
                                  <a:lnTo>
                                    <a:pt x="7134" y="1756"/>
                                  </a:lnTo>
                                  <a:lnTo>
                                    <a:pt x="7155" y="1778"/>
                                  </a:lnTo>
                                  <a:lnTo>
                                    <a:pt x="7179" y="1799"/>
                                  </a:lnTo>
                                  <a:lnTo>
                                    <a:pt x="7202" y="1820"/>
                                  </a:lnTo>
                                  <a:lnTo>
                                    <a:pt x="7227" y="1840"/>
                                  </a:lnTo>
                                  <a:lnTo>
                                    <a:pt x="7253" y="1861"/>
                                  </a:lnTo>
                                  <a:lnTo>
                                    <a:pt x="7280" y="1881"/>
                                  </a:lnTo>
                                  <a:lnTo>
                                    <a:pt x="7307" y="1900"/>
                                  </a:lnTo>
                                  <a:lnTo>
                                    <a:pt x="7336" y="1918"/>
                                  </a:lnTo>
                                  <a:lnTo>
                                    <a:pt x="7365" y="1936"/>
                                  </a:lnTo>
                                  <a:lnTo>
                                    <a:pt x="7396" y="1952"/>
                                  </a:lnTo>
                                  <a:lnTo>
                                    <a:pt x="7427" y="1969"/>
                                  </a:lnTo>
                                  <a:lnTo>
                                    <a:pt x="7458" y="1983"/>
                                  </a:lnTo>
                                  <a:lnTo>
                                    <a:pt x="7491" y="1997"/>
                                  </a:lnTo>
                                  <a:lnTo>
                                    <a:pt x="7523" y="2009"/>
                                  </a:lnTo>
                                  <a:lnTo>
                                    <a:pt x="7557" y="2020"/>
                                  </a:lnTo>
                                  <a:lnTo>
                                    <a:pt x="7591" y="2031"/>
                                  </a:lnTo>
                                  <a:lnTo>
                                    <a:pt x="7625" y="2040"/>
                                  </a:lnTo>
                                  <a:lnTo>
                                    <a:pt x="7658" y="2047"/>
                                  </a:lnTo>
                                  <a:close/>
                                  <a:moveTo>
                                    <a:pt x="8224" y="17677"/>
                                  </a:moveTo>
                                  <a:lnTo>
                                    <a:pt x="8223" y="17662"/>
                                  </a:lnTo>
                                  <a:lnTo>
                                    <a:pt x="8220" y="17647"/>
                                  </a:lnTo>
                                  <a:lnTo>
                                    <a:pt x="8216" y="17630"/>
                                  </a:lnTo>
                                  <a:lnTo>
                                    <a:pt x="8212" y="17615"/>
                                  </a:lnTo>
                                  <a:lnTo>
                                    <a:pt x="8199" y="17583"/>
                                  </a:lnTo>
                                  <a:lnTo>
                                    <a:pt x="8185" y="17551"/>
                                  </a:lnTo>
                                  <a:lnTo>
                                    <a:pt x="8169" y="17520"/>
                                  </a:lnTo>
                                  <a:lnTo>
                                    <a:pt x="8149" y="17491"/>
                                  </a:lnTo>
                                  <a:lnTo>
                                    <a:pt x="8129" y="17463"/>
                                  </a:lnTo>
                                  <a:lnTo>
                                    <a:pt x="8108" y="17437"/>
                                  </a:lnTo>
                                  <a:lnTo>
                                    <a:pt x="8086" y="17413"/>
                                  </a:lnTo>
                                  <a:lnTo>
                                    <a:pt x="8064" y="17394"/>
                                  </a:lnTo>
                                  <a:lnTo>
                                    <a:pt x="8052" y="17385"/>
                                  </a:lnTo>
                                  <a:lnTo>
                                    <a:pt x="8041" y="17379"/>
                                  </a:lnTo>
                                  <a:lnTo>
                                    <a:pt x="8030" y="17372"/>
                                  </a:lnTo>
                                  <a:lnTo>
                                    <a:pt x="8021" y="17367"/>
                                  </a:lnTo>
                                  <a:lnTo>
                                    <a:pt x="8010" y="17363"/>
                                  </a:lnTo>
                                  <a:lnTo>
                                    <a:pt x="8000" y="17361"/>
                                  </a:lnTo>
                                  <a:lnTo>
                                    <a:pt x="7990" y="17359"/>
                                  </a:lnTo>
                                  <a:lnTo>
                                    <a:pt x="7981" y="17359"/>
                                  </a:lnTo>
                                  <a:lnTo>
                                    <a:pt x="7972" y="17362"/>
                                  </a:lnTo>
                                  <a:lnTo>
                                    <a:pt x="7964" y="17365"/>
                                  </a:lnTo>
                                  <a:lnTo>
                                    <a:pt x="7957" y="17370"/>
                                  </a:lnTo>
                                  <a:lnTo>
                                    <a:pt x="7950" y="17377"/>
                                  </a:lnTo>
                                  <a:lnTo>
                                    <a:pt x="7947" y="17385"/>
                                  </a:lnTo>
                                  <a:lnTo>
                                    <a:pt x="7946" y="17397"/>
                                  </a:lnTo>
                                  <a:lnTo>
                                    <a:pt x="7945" y="17408"/>
                                  </a:lnTo>
                                  <a:lnTo>
                                    <a:pt x="7945" y="17419"/>
                                  </a:lnTo>
                                  <a:lnTo>
                                    <a:pt x="7946" y="17444"/>
                                  </a:lnTo>
                                  <a:lnTo>
                                    <a:pt x="7950" y="17470"/>
                                  </a:lnTo>
                                  <a:lnTo>
                                    <a:pt x="7958" y="17498"/>
                                  </a:lnTo>
                                  <a:lnTo>
                                    <a:pt x="7968" y="17527"/>
                                  </a:lnTo>
                                  <a:lnTo>
                                    <a:pt x="7975" y="17540"/>
                                  </a:lnTo>
                                  <a:lnTo>
                                    <a:pt x="7982" y="17554"/>
                                  </a:lnTo>
                                  <a:lnTo>
                                    <a:pt x="7989" y="17568"/>
                                  </a:lnTo>
                                  <a:lnTo>
                                    <a:pt x="7997" y="17581"/>
                                  </a:lnTo>
                                  <a:lnTo>
                                    <a:pt x="8007" y="17594"/>
                                  </a:lnTo>
                                  <a:lnTo>
                                    <a:pt x="8017" y="17607"/>
                                  </a:lnTo>
                                  <a:lnTo>
                                    <a:pt x="8026" y="17618"/>
                                  </a:lnTo>
                                  <a:lnTo>
                                    <a:pt x="8037" y="17629"/>
                                  </a:lnTo>
                                  <a:lnTo>
                                    <a:pt x="8050" y="17640"/>
                                  </a:lnTo>
                                  <a:lnTo>
                                    <a:pt x="8062" y="17648"/>
                                  </a:lnTo>
                                  <a:lnTo>
                                    <a:pt x="8075" y="17658"/>
                                  </a:lnTo>
                                  <a:lnTo>
                                    <a:pt x="8088" y="17665"/>
                                  </a:lnTo>
                                  <a:lnTo>
                                    <a:pt x="8104" y="17672"/>
                                  </a:lnTo>
                                  <a:lnTo>
                                    <a:pt x="8119" y="17676"/>
                                  </a:lnTo>
                                  <a:lnTo>
                                    <a:pt x="8134" y="17680"/>
                                  </a:lnTo>
                                  <a:lnTo>
                                    <a:pt x="8151" y="17683"/>
                                  </a:lnTo>
                                  <a:lnTo>
                                    <a:pt x="8169" y="17684"/>
                                  </a:lnTo>
                                  <a:lnTo>
                                    <a:pt x="8187" y="17683"/>
                                  </a:lnTo>
                                  <a:lnTo>
                                    <a:pt x="8205" y="17682"/>
                                  </a:lnTo>
                                  <a:lnTo>
                                    <a:pt x="8224" y="17677"/>
                                  </a:lnTo>
                                  <a:close/>
                                  <a:moveTo>
                                    <a:pt x="7658" y="20093"/>
                                  </a:moveTo>
                                  <a:lnTo>
                                    <a:pt x="7651" y="20109"/>
                                  </a:lnTo>
                                  <a:lnTo>
                                    <a:pt x="7642" y="20128"/>
                                  </a:lnTo>
                                  <a:lnTo>
                                    <a:pt x="7631" y="20149"/>
                                  </a:lnTo>
                                  <a:lnTo>
                                    <a:pt x="7616" y="20171"/>
                                  </a:lnTo>
                                  <a:lnTo>
                                    <a:pt x="7599" y="20196"/>
                                  </a:lnTo>
                                  <a:lnTo>
                                    <a:pt x="7581" y="20222"/>
                                  </a:lnTo>
                                  <a:lnTo>
                                    <a:pt x="7560" y="20250"/>
                                  </a:lnTo>
                                  <a:lnTo>
                                    <a:pt x="7538" y="20277"/>
                                  </a:lnTo>
                                  <a:lnTo>
                                    <a:pt x="7491" y="20337"/>
                                  </a:lnTo>
                                  <a:lnTo>
                                    <a:pt x="7439" y="20396"/>
                                  </a:lnTo>
                                  <a:lnTo>
                                    <a:pt x="7383" y="20456"/>
                                  </a:lnTo>
                                  <a:lnTo>
                                    <a:pt x="7327" y="20514"/>
                                  </a:lnTo>
                                  <a:lnTo>
                                    <a:pt x="7299" y="20542"/>
                                  </a:lnTo>
                                  <a:lnTo>
                                    <a:pt x="7270" y="20568"/>
                                  </a:lnTo>
                                  <a:lnTo>
                                    <a:pt x="7242" y="20593"/>
                                  </a:lnTo>
                                  <a:lnTo>
                                    <a:pt x="7216" y="20615"/>
                                  </a:lnTo>
                                  <a:lnTo>
                                    <a:pt x="7188" y="20636"/>
                                  </a:lnTo>
                                  <a:lnTo>
                                    <a:pt x="7163" y="20655"/>
                                  </a:lnTo>
                                  <a:lnTo>
                                    <a:pt x="7138" y="20672"/>
                                  </a:lnTo>
                                  <a:lnTo>
                                    <a:pt x="7115" y="20686"/>
                                  </a:lnTo>
                                  <a:lnTo>
                                    <a:pt x="7093" y="20697"/>
                                  </a:lnTo>
                                  <a:lnTo>
                                    <a:pt x="7072" y="20705"/>
                                  </a:lnTo>
                                  <a:lnTo>
                                    <a:pt x="7053" y="20709"/>
                                  </a:lnTo>
                                  <a:lnTo>
                                    <a:pt x="7036" y="20711"/>
                                  </a:lnTo>
                                  <a:lnTo>
                                    <a:pt x="7021" y="20708"/>
                                  </a:lnTo>
                                  <a:lnTo>
                                    <a:pt x="7008" y="20701"/>
                                  </a:lnTo>
                                  <a:lnTo>
                                    <a:pt x="6999" y="20690"/>
                                  </a:lnTo>
                                  <a:lnTo>
                                    <a:pt x="6992" y="20675"/>
                                  </a:lnTo>
                                  <a:lnTo>
                                    <a:pt x="6991" y="20657"/>
                                  </a:lnTo>
                                  <a:lnTo>
                                    <a:pt x="6991" y="20639"/>
                                  </a:lnTo>
                                  <a:lnTo>
                                    <a:pt x="6993" y="20619"/>
                                  </a:lnTo>
                                  <a:lnTo>
                                    <a:pt x="6999" y="20600"/>
                                  </a:lnTo>
                                  <a:lnTo>
                                    <a:pt x="7004" y="20579"/>
                                  </a:lnTo>
                                  <a:lnTo>
                                    <a:pt x="7013" y="20558"/>
                                  </a:lnTo>
                                  <a:lnTo>
                                    <a:pt x="7022" y="20538"/>
                                  </a:lnTo>
                                  <a:lnTo>
                                    <a:pt x="7033" y="20515"/>
                                  </a:lnTo>
                                  <a:lnTo>
                                    <a:pt x="7047" y="20495"/>
                                  </a:lnTo>
                                  <a:lnTo>
                                    <a:pt x="7061" y="20473"/>
                                  </a:lnTo>
                                  <a:lnTo>
                                    <a:pt x="7078" y="20450"/>
                                  </a:lnTo>
                                  <a:lnTo>
                                    <a:pt x="7096" y="20428"/>
                                  </a:lnTo>
                                  <a:lnTo>
                                    <a:pt x="7114" y="20406"/>
                                  </a:lnTo>
                                  <a:lnTo>
                                    <a:pt x="7134" y="20384"/>
                                  </a:lnTo>
                                  <a:lnTo>
                                    <a:pt x="7155" y="20362"/>
                                  </a:lnTo>
                                  <a:lnTo>
                                    <a:pt x="7179" y="20341"/>
                                  </a:lnTo>
                                  <a:lnTo>
                                    <a:pt x="7202" y="20320"/>
                                  </a:lnTo>
                                  <a:lnTo>
                                    <a:pt x="7227" y="20300"/>
                                  </a:lnTo>
                                  <a:lnTo>
                                    <a:pt x="7253" y="20279"/>
                                  </a:lnTo>
                                  <a:lnTo>
                                    <a:pt x="7280" y="20259"/>
                                  </a:lnTo>
                                  <a:lnTo>
                                    <a:pt x="7307" y="20240"/>
                                  </a:lnTo>
                                  <a:lnTo>
                                    <a:pt x="7336" y="20222"/>
                                  </a:lnTo>
                                  <a:lnTo>
                                    <a:pt x="7365" y="20204"/>
                                  </a:lnTo>
                                  <a:lnTo>
                                    <a:pt x="7396" y="20188"/>
                                  </a:lnTo>
                                  <a:lnTo>
                                    <a:pt x="7427" y="20172"/>
                                  </a:lnTo>
                                  <a:lnTo>
                                    <a:pt x="7458" y="20157"/>
                                  </a:lnTo>
                                  <a:lnTo>
                                    <a:pt x="7491" y="20143"/>
                                  </a:lnTo>
                                  <a:lnTo>
                                    <a:pt x="7523" y="20131"/>
                                  </a:lnTo>
                                  <a:lnTo>
                                    <a:pt x="7557" y="20120"/>
                                  </a:lnTo>
                                  <a:lnTo>
                                    <a:pt x="7591" y="20109"/>
                                  </a:lnTo>
                                  <a:lnTo>
                                    <a:pt x="7625" y="20100"/>
                                  </a:lnTo>
                                  <a:lnTo>
                                    <a:pt x="7658" y="200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75" name="グループ 66"/>
                      <wpg:cNvGrpSpPr>
                        <a:grpSpLocks/>
                      </wpg:cNvGrpSpPr>
                      <wpg:grpSpPr bwMode="auto">
                        <a:xfrm>
                          <a:off x="2480" y="4645"/>
                          <a:ext cx="3312" cy="2444"/>
                          <a:chOff x="0" y="0"/>
                          <a:chExt cx="6488" cy="5111"/>
                        </a:xfrm>
                      </wpg:grpSpPr>
                      <wps:wsp>
                        <wps:cNvPr id="76" name="フリーフォーム 67"/>
                        <wps:cNvSpPr/>
                        <wps:spPr bwMode="auto">
                          <a:xfrm>
                            <a:off x="2440" y="952"/>
                            <a:ext cx="4048" cy="4159"/>
                          </a:xfrm>
                          <a:custGeom>
                            <a:avLst/>
                            <a:gdLst>
                              <a:gd name="T0" fmla="*/ 7079 w 12143"/>
                              <a:gd name="T1" fmla="*/ 3525 h 12477"/>
                              <a:gd name="T2" fmla="*/ 7141 w 12143"/>
                              <a:gd name="T3" fmla="*/ 2410 h 12477"/>
                              <a:gd name="T4" fmla="*/ 8015 w 12143"/>
                              <a:gd name="T5" fmla="*/ 1701 h 12477"/>
                              <a:gd name="T6" fmla="*/ 8983 w 12143"/>
                              <a:gd name="T7" fmla="*/ 1914 h 12477"/>
                              <a:gd name="T8" fmla="*/ 9328 w 12143"/>
                              <a:gd name="T9" fmla="*/ 2815 h 12477"/>
                              <a:gd name="T10" fmla="*/ 8717 w 12143"/>
                              <a:gd name="T11" fmla="*/ 4102 h 12477"/>
                              <a:gd name="T12" fmla="*/ 7275 w 12143"/>
                              <a:gd name="T13" fmla="*/ 4789 h 12477"/>
                              <a:gd name="T14" fmla="*/ 5918 w 12143"/>
                              <a:gd name="T15" fmla="*/ 4101 h 12477"/>
                              <a:gd name="T16" fmla="*/ 5795 w 12143"/>
                              <a:gd name="T17" fmla="*/ 2809 h 12477"/>
                              <a:gd name="T18" fmla="*/ 4799 w 12143"/>
                              <a:gd name="T19" fmla="*/ 1384 h 12477"/>
                              <a:gd name="T20" fmla="*/ 2845 w 12143"/>
                              <a:gd name="T21" fmla="*/ 719 h 12477"/>
                              <a:gd name="T22" fmla="*/ 1534 w 12143"/>
                              <a:gd name="T23" fmla="*/ 1127 h 12477"/>
                              <a:gd name="T24" fmla="*/ 499 w 12143"/>
                              <a:gd name="T25" fmla="*/ 2792 h 12477"/>
                              <a:gd name="T26" fmla="*/ 545 w 12143"/>
                              <a:gd name="T27" fmla="*/ 4490 h 12477"/>
                              <a:gd name="T28" fmla="*/ 997 w 12143"/>
                              <a:gd name="T29" fmla="*/ 5586 h 12477"/>
                              <a:gd name="T30" fmla="*/ 287 w 12143"/>
                              <a:gd name="T31" fmla="*/ 5233 h 12477"/>
                              <a:gd name="T32" fmla="*/ 2 w 12143"/>
                              <a:gd name="T33" fmla="*/ 3846 h 12477"/>
                              <a:gd name="T34" fmla="*/ 747 w 12143"/>
                              <a:gd name="T35" fmla="*/ 1806 h 12477"/>
                              <a:gd name="T36" fmla="*/ 2081 w 12143"/>
                              <a:gd name="T37" fmla="*/ 625 h 12477"/>
                              <a:gd name="T38" fmla="*/ 3400 w 12143"/>
                              <a:gd name="T39" fmla="*/ 312 h 12477"/>
                              <a:gd name="T40" fmla="*/ 5379 w 12143"/>
                              <a:gd name="T41" fmla="*/ 1110 h 12477"/>
                              <a:gd name="T42" fmla="*/ 6756 w 12143"/>
                              <a:gd name="T43" fmla="*/ 1127 h 12477"/>
                              <a:gd name="T44" fmla="*/ 8412 w 12143"/>
                              <a:gd name="T45" fmla="*/ 60 h 12477"/>
                              <a:gd name="T46" fmla="*/ 10793 w 12143"/>
                              <a:gd name="T47" fmla="*/ 836 h 12477"/>
                              <a:gd name="T48" fmla="*/ 12074 w 12143"/>
                              <a:gd name="T49" fmla="*/ 2948 h 12477"/>
                              <a:gd name="T50" fmla="*/ 11855 w 12143"/>
                              <a:gd name="T51" fmla="*/ 5079 h 12477"/>
                              <a:gd name="T52" fmla="*/ 10732 w 12143"/>
                              <a:gd name="T53" fmla="*/ 6646 h 12477"/>
                              <a:gd name="T54" fmla="*/ 7046 w 12143"/>
                              <a:gd name="T55" fmla="*/ 9058 h 12477"/>
                              <a:gd name="T56" fmla="*/ 4750 w 12143"/>
                              <a:gd name="T57" fmla="*/ 10796 h 12477"/>
                              <a:gd name="T58" fmla="*/ 5343 w 12143"/>
                              <a:gd name="T59" fmla="*/ 11922 h 12477"/>
                              <a:gd name="T60" fmla="*/ 6260 w 12143"/>
                              <a:gd name="T61" fmla="*/ 12043 h 12477"/>
                              <a:gd name="T62" fmla="*/ 6930 w 12143"/>
                              <a:gd name="T63" fmla="*/ 10999 h 12477"/>
                              <a:gd name="T64" fmla="*/ 5996 w 12143"/>
                              <a:gd name="T65" fmla="*/ 10277 h 12477"/>
                              <a:gd name="T66" fmla="*/ 5749 w 12143"/>
                              <a:gd name="T67" fmla="*/ 11286 h 12477"/>
                              <a:gd name="T68" fmla="*/ 6461 w 12143"/>
                              <a:gd name="T69" fmla="*/ 11013 h 12477"/>
                              <a:gd name="T70" fmla="*/ 5441 w 12143"/>
                              <a:gd name="T71" fmla="*/ 11782 h 12477"/>
                              <a:gd name="T72" fmla="*/ 5134 w 12143"/>
                              <a:gd name="T73" fmla="*/ 11257 h 12477"/>
                              <a:gd name="T74" fmla="*/ 5907 w 12143"/>
                              <a:gd name="T75" fmla="*/ 10073 h 12477"/>
                              <a:gd name="T76" fmla="*/ 7273 w 12143"/>
                              <a:gd name="T77" fmla="*/ 10419 h 12477"/>
                              <a:gd name="T78" fmla="*/ 7058 w 12143"/>
                              <a:gd name="T79" fmla="*/ 11746 h 12477"/>
                              <a:gd name="T80" fmla="*/ 5996 w 12143"/>
                              <a:gd name="T81" fmla="*/ 12419 h 12477"/>
                              <a:gd name="T82" fmla="*/ 5092 w 12143"/>
                              <a:gd name="T83" fmla="*/ 12398 h 12477"/>
                              <a:gd name="T84" fmla="*/ 4349 w 12143"/>
                              <a:gd name="T85" fmla="*/ 11447 h 12477"/>
                              <a:gd name="T86" fmla="*/ 4629 w 12143"/>
                              <a:gd name="T87" fmla="*/ 10476 h 12477"/>
                              <a:gd name="T88" fmla="*/ 3721 w 12143"/>
                              <a:gd name="T89" fmla="*/ 8517 h 12477"/>
                              <a:gd name="T90" fmla="*/ 1456 w 12143"/>
                              <a:gd name="T91" fmla="*/ 6581 h 12477"/>
                              <a:gd name="T92" fmla="*/ 2626 w 12143"/>
                              <a:gd name="T93" fmla="*/ 6857 h 12477"/>
                              <a:gd name="T94" fmla="*/ 5069 w 12143"/>
                              <a:gd name="T95" fmla="*/ 9254 h 12477"/>
                              <a:gd name="T96" fmla="*/ 7262 w 12143"/>
                              <a:gd name="T97" fmla="*/ 8741 h 12477"/>
                              <a:gd name="T98" fmla="*/ 10709 w 12143"/>
                              <a:gd name="T99" fmla="*/ 6591 h 12477"/>
                              <a:gd name="T100" fmla="*/ 11586 w 12143"/>
                              <a:gd name="T101" fmla="*/ 5084 h 12477"/>
                              <a:gd name="T102" fmla="*/ 11555 w 12143"/>
                              <a:gd name="T103" fmla="*/ 2939 h 12477"/>
                              <a:gd name="T104" fmla="*/ 10040 w 12143"/>
                              <a:gd name="T105" fmla="*/ 962 h 12477"/>
                              <a:gd name="T106" fmla="*/ 7641 w 12143"/>
                              <a:gd name="T107" fmla="*/ 585 h 12477"/>
                              <a:gd name="T108" fmla="*/ 6585 w 12143"/>
                              <a:gd name="T109" fmla="*/ 1499 h 12477"/>
                              <a:gd name="T110" fmla="*/ 6141 w 12143"/>
                              <a:gd name="T111" fmla="*/ 2867 h 12477"/>
                              <a:gd name="T112" fmla="*/ 6620 w 12143"/>
                              <a:gd name="T113" fmla="*/ 4037 h 12477"/>
                              <a:gd name="T114" fmla="*/ 8008 w 12143"/>
                              <a:gd name="T115" fmla="*/ 4363 h 12477"/>
                              <a:gd name="T116" fmla="*/ 8725 w 12143"/>
                              <a:gd name="T117" fmla="*/ 3903 h 12477"/>
                              <a:gd name="T118" fmla="*/ 8895 w 12143"/>
                              <a:gd name="T119" fmla="*/ 2854 h 12477"/>
                              <a:gd name="T120" fmla="*/ 8265 w 12143"/>
                              <a:gd name="T121" fmla="*/ 2141 h 12477"/>
                              <a:gd name="T122" fmla="*/ 7371 w 12143"/>
                              <a:gd name="T123" fmla="*/ 2199 h 12477"/>
                              <a:gd name="T124" fmla="*/ 7717 w 12143"/>
                              <a:gd name="T125" fmla="*/ 3202 h 12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2143" h="12477">
                                <a:moveTo>
                                  <a:pt x="8160" y="3053"/>
                                </a:moveTo>
                                <a:lnTo>
                                  <a:pt x="8101" y="3117"/>
                                </a:lnTo>
                                <a:lnTo>
                                  <a:pt x="8042" y="3178"/>
                                </a:lnTo>
                                <a:lnTo>
                                  <a:pt x="7985" y="3233"/>
                                </a:lnTo>
                                <a:lnTo>
                                  <a:pt x="7929" y="3284"/>
                                </a:lnTo>
                                <a:lnTo>
                                  <a:pt x="7874" y="3330"/>
                                </a:lnTo>
                                <a:lnTo>
                                  <a:pt x="7821" y="3372"/>
                                </a:lnTo>
                                <a:lnTo>
                                  <a:pt x="7768" y="3411"/>
                                </a:lnTo>
                                <a:lnTo>
                                  <a:pt x="7719" y="3445"/>
                                </a:lnTo>
                                <a:lnTo>
                                  <a:pt x="7669" y="3476"/>
                                </a:lnTo>
                                <a:lnTo>
                                  <a:pt x="7620" y="3501"/>
                                </a:lnTo>
                                <a:lnTo>
                                  <a:pt x="7574" y="3524"/>
                                </a:lnTo>
                                <a:lnTo>
                                  <a:pt x="7529" y="3543"/>
                                </a:lnTo>
                                <a:lnTo>
                                  <a:pt x="7485" y="3560"/>
                                </a:lnTo>
                                <a:lnTo>
                                  <a:pt x="7444" y="3573"/>
                                </a:lnTo>
                                <a:lnTo>
                                  <a:pt x="7404" y="3582"/>
                                </a:lnTo>
                                <a:lnTo>
                                  <a:pt x="7365" y="3590"/>
                                </a:lnTo>
                                <a:lnTo>
                                  <a:pt x="7328" y="3593"/>
                                </a:lnTo>
                                <a:lnTo>
                                  <a:pt x="7293" y="3596"/>
                                </a:lnTo>
                                <a:lnTo>
                                  <a:pt x="7260" y="3594"/>
                                </a:lnTo>
                                <a:lnTo>
                                  <a:pt x="7228" y="3591"/>
                                </a:lnTo>
                                <a:lnTo>
                                  <a:pt x="7198" y="3585"/>
                                </a:lnTo>
                                <a:lnTo>
                                  <a:pt x="7170" y="3576"/>
                                </a:lnTo>
                                <a:lnTo>
                                  <a:pt x="7144" y="3567"/>
                                </a:lnTo>
                                <a:lnTo>
                                  <a:pt x="7121" y="3554"/>
                                </a:lnTo>
                                <a:lnTo>
                                  <a:pt x="7099" y="3541"/>
                                </a:lnTo>
                                <a:lnTo>
                                  <a:pt x="7079" y="3525"/>
                                </a:lnTo>
                                <a:lnTo>
                                  <a:pt x="7062" y="3509"/>
                                </a:lnTo>
                                <a:lnTo>
                                  <a:pt x="7046" y="3491"/>
                                </a:lnTo>
                                <a:lnTo>
                                  <a:pt x="7032" y="3472"/>
                                </a:lnTo>
                                <a:lnTo>
                                  <a:pt x="7022" y="3451"/>
                                </a:lnTo>
                                <a:lnTo>
                                  <a:pt x="7013" y="3429"/>
                                </a:lnTo>
                                <a:lnTo>
                                  <a:pt x="7006" y="3408"/>
                                </a:lnTo>
                                <a:lnTo>
                                  <a:pt x="6991" y="3355"/>
                                </a:lnTo>
                                <a:lnTo>
                                  <a:pt x="6978" y="3304"/>
                                </a:lnTo>
                                <a:lnTo>
                                  <a:pt x="6968" y="3253"/>
                                </a:lnTo>
                                <a:lnTo>
                                  <a:pt x="6959" y="3204"/>
                                </a:lnTo>
                                <a:lnTo>
                                  <a:pt x="6955" y="3153"/>
                                </a:lnTo>
                                <a:lnTo>
                                  <a:pt x="6951" y="3103"/>
                                </a:lnTo>
                                <a:lnTo>
                                  <a:pt x="6950" y="3054"/>
                                </a:lnTo>
                                <a:lnTo>
                                  <a:pt x="6951" y="3005"/>
                                </a:lnTo>
                                <a:lnTo>
                                  <a:pt x="6955" y="2956"/>
                                </a:lnTo>
                                <a:lnTo>
                                  <a:pt x="6959" y="2908"/>
                                </a:lnTo>
                                <a:lnTo>
                                  <a:pt x="6967" y="2860"/>
                                </a:lnTo>
                                <a:lnTo>
                                  <a:pt x="6977" y="2813"/>
                                </a:lnTo>
                                <a:lnTo>
                                  <a:pt x="6987" y="2767"/>
                                </a:lnTo>
                                <a:lnTo>
                                  <a:pt x="7001" y="2721"/>
                                </a:lnTo>
                                <a:lnTo>
                                  <a:pt x="7015" y="2675"/>
                                </a:lnTo>
                                <a:lnTo>
                                  <a:pt x="7032" y="2628"/>
                                </a:lnTo>
                                <a:lnTo>
                                  <a:pt x="7051" y="2583"/>
                                </a:lnTo>
                                <a:lnTo>
                                  <a:pt x="7070" y="2540"/>
                                </a:lnTo>
                                <a:lnTo>
                                  <a:pt x="7092" y="2496"/>
                                </a:lnTo>
                                <a:lnTo>
                                  <a:pt x="7116" y="2452"/>
                                </a:lnTo>
                                <a:lnTo>
                                  <a:pt x="7141" y="2410"/>
                                </a:lnTo>
                                <a:lnTo>
                                  <a:pt x="7168" y="2369"/>
                                </a:lnTo>
                                <a:lnTo>
                                  <a:pt x="7195" y="2327"/>
                                </a:lnTo>
                                <a:lnTo>
                                  <a:pt x="7225" y="2286"/>
                                </a:lnTo>
                                <a:lnTo>
                                  <a:pt x="7255" y="2246"/>
                                </a:lnTo>
                                <a:lnTo>
                                  <a:pt x="7288" y="2206"/>
                                </a:lnTo>
                                <a:lnTo>
                                  <a:pt x="7321" y="2167"/>
                                </a:lnTo>
                                <a:lnTo>
                                  <a:pt x="7356" y="2130"/>
                                </a:lnTo>
                                <a:lnTo>
                                  <a:pt x="7391" y="2092"/>
                                </a:lnTo>
                                <a:lnTo>
                                  <a:pt x="7429" y="2056"/>
                                </a:lnTo>
                                <a:lnTo>
                                  <a:pt x="7467" y="2019"/>
                                </a:lnTo>
                                <a:lnTo>
                                  <a:pt x="7506" y="1984"/>
                                </a:lnTo>
                                <a:lnTo>
                                  <a:pt x="7522" y="1971"/>
                                </a:lnTo>
                                <a:lnTo>
                                  <a:pt x="7536" y="1957"/>
                                </a:lnTo>
                                <a:lnTo>
                                  <a:pt x="7549" y="1946"/>
                                </a:lnTo>
                                <a:lnTo>
                                  <a:pt x="7562" y="1937"/>
                                </a:lnTo>
                                <a:lnTo>
                                  <a:pt x="7598" y="1909"/>
                                </a:lnTo>
                                <a:lnTo>
                                  <a:pt x="7636" y="1882"/>
                                </a:lnTo>
                                <a:lnTo>
                                  <a:pt x="7672" y="1857"/>
                                </a:lnTo>
                                <a:lnTo>
                                  <a:pt x="7710" y="1833"/>
                                </a:lnTo>
                                <a:lnTo>
                                  <a:pt x="7748" y="1810"/>
                                </a:lnTo>
                                <a:lnTo>
                                  <a:pt x="7787" y="1791"/>
                                </a:lnTo>
                                <a:lnTo>
                                  <a:pt x="7824" y="1772"/>
                                </a:lnTo>
                                <a:lnTo>
                                  <a:pt x="7862" y="1755"/>
                                </a:lnTo>
                                <a:lnTo>
                                  <a:pt x="7901" y="1739"/>
                                </a:lnTo>
                                <a:lnTo>
                                  <a:pt x="7939" y="1724"/>
                                </a:lnTo>
                                <a:lnTo>
                                  <a:pt x="7976" y="1712"/>
                                </a:lnTo>
                                <a:lnTo>
                                  <a:pt x="8015" y="1701"/>
                                </a:lnTo>
                                <a:lnTo>
                                  <a:pt x="8053" y="1691"/>
                                </a:lnTo>
                                <a:lnTo>
                                  <a:pt x="8091" y="1684"/>
                                </a:lnTo>
                                <a:lnTo>
                                  <a:pt x="8129" y="1678"/>
                                </a:lnTo>
                                <a:lnTo>
                                  <a:pt x="8166" y="1673"/>
                                </a:lnTo>
                                <a:lnTo>
                                  <a:pt x="8205" y="1670"/>
                                </a:lnTo>
                                <a:lnTo>
                                  <a:pt x="8244" y="1668"/>
                                </a:lnTo>
                                <a:lnTo>
                                  <a:pt x="8283" y="1667"/>
                                </a:lnTo>
                                <a:lnTo>
                                  <a:pt x="8322" y="1668"/>
                                </a:lnTo>
                                <a:lnTo>
                                  <a:pt x="8361" y="1671"/>
                                </a:lnTo>
                                <a:lnTo>
                                  <a:pt x="8400" y="1673"/>
                                </a:lnTo>
                                <a:lnTo>
                                  <a:pt x="8439" y="1678"/>
                                </a:lnTo>
                                <a:lnTo>
                                  <a:pt x="8478" y="1684"/>
                                </a:lnTo>
                                <a:lnTo>
                                  <a:pt x="8515" y="1691"/>
                                </a:lnTo>
                                <a:lnTo>
                                  <a:pt x="8554" y="1700"/>
                                </a:lnTo>
                                <a:lnTo>
                                  <a:pt x="8592" y="1710"/>
                                </a:lnTo>
                                <a:lnTo>
                                  <a:pt x="8630" y="1722"/>
                                </a:lnTo>
                                <a:lnTo>
                                  <a:pt x="8667" y="1734"/>
                                </a:lnTo>
                                <a:lnTo>
                                  <a:pt x="8704" y="1749"/>
                                </a:lnTo>
                                <a:lnTo>
                                  <a:pt x="8740" y="1763"/>
                                </a:lnTo>
                                <a:lnTo>
                                  <a:pt x="8777" y="1780"/>
                                </a:lnTo>
                                <a:lnTo>
                                  <a:pt x="8807" y="1796"/>
                                </a:lnTo>
                                <a:lnTo>
                                  <a:pt x="8838" y="1813"/>
                                </a:lnTo>
                                <a:lnTo>
                                  <a:pt x="8868" y="1831"/>
                                </a:lnTo>
                                <a:lnTo>
                                  <a:pt x="8897" y="1849"/>
                                </a:lnTo>
                                <a:lnTo>
                                  <a:pt x="8927" y="1870"/>
                                </a:lnTo>
                                <a:lnTo>
                                  <a:pt x="8955" y="1891"/>
                                </a:lnTo>
                                <a:lnTo>
                                  <a:pt x="8983" y="1914"/>
                                </a:lnTo>
                                <a:lnTo>
                                  <a:pt x="9009" y="1937"/>
                                </a:lnTo>
                                <a:lnTo>
                                  <a:pt x="9035" y="1961"/>
                                </a:lnTo>
                                <a:lnTo>
                                  <a:pt x="9060" y="1986"/>
                                </a:lnTo>
                                <a:lnTo>
                                  <a:pt x="9085" y="2013"/>
                                </a:lnTo>
                                <a:lnTo>
                                  <a:pt x="9108" y="2040"/>
                                </a:lnTo>
                                <a:lnTo>
                                  <a:pt x="9130" y="2069"/>
                                </a:lnTo>
                                <a:lnTo>
                                  <a:pt x="9152" y="2098"/>
                                </a:lnTo>
                                <a:lnTo>
                                  <a:pt x="9172" y="2128"/>
                                </a:lnTo>
                                <a:lnTo>
                                  <a:pt x="9192" y="2161"/>
                                </a:lnTo>
                                <a:lnTo>
                                  <a:pt x="9210" y="2194"/>
                                </a:lnTo>
                                <a:lnTo>
                                  <a:pt x="9227" y="2228"/>
                                </a:lnTo>
                                <a:lnTo>
                                  <a:pt x="9243" y="2262"/>
                                </a:lnTo>
                                <a:lnTo>
                                  <a:pt x="9257" y="2298"/>
                                </a:lnTo>
                                <a:lnTo>
                                  <a:pt x="9271" y="2336"/>
                                </a:lnTo>
                                <a:lnTo>
                                  <a:pt x="9283" y="2374"/>
                                </a:lnTo>
                                <a:lnTo>
                                  <a:pt x="9294" y="2412"/>
                                </a:lnTo>
                                <a:lnTo>
                                  <a:pt x="9304" y="2454"/>
                                </a:lnTo>
                                <a:lnTo>
                                  <a:pt x="9312" y="2495"/>
                                </a:lnTo>
                                <a:lnTo>
                                  <a:pt x="9320" y="2537"/>
                                </a:lnTo>
                                <a:lnTo>
                                  <a:pt x="9324" y="2580"/>
                                </a:lnTo>
                                <a:lnTo>
                                  <a:pt x="9328" y="2625"/>
                                </a:lnTo>
                                <a:lnTo>
                                  <a:pt x="9330" y="2671"/>
                                </a:lnTo>
                                <a:lnTo>
                                  <a:pt x="9332" y="2717"/>
                                </a:lnTo>
                                <a:lnTo>
                                  <a:pt x="9330" y="2766"/>
                                </a:lnTo>
                                <a:lnTo>
                                  <a:pt x="9328" y="2814"/>
                                </a:lnTo>
                                <a:lnTo>
                                  <a:pt x="9328" y="2815"/>
                                </a:lnTo>
                                <a:lnTo>
                                  <a:pt x="9324" y="2865"/>
                                </a:lnTo>
                                <a:lnTo>
                                  <a:pt x="9320" y="2914"/>
                                </a:lnTo>
                                <a:lnTo>
                                  <a:pt x="9312" y="2961"/>
                                </a:lnTo>
                                <a:lnTo>
                                  <a:pt x="9305" y="3008"/>
                                </a:lnTo>
                                <a:lnTo>
                                  <a:pt x="9296" y="3056"/>
                                </a:lnTo>
                                <a:lnTo>
                                  <a:pt x="9285" y="3102"/>
                                </a:lnTo>
                                <a:lnTo>
                                  <a:pt x="9274" y="3147"/>
                                </a:lnTo>
                                <a:lnTo>
                                  <a:pt x="9262" y="3193"/>
                                </a:lnTo>
                                <a:lnTo>
                                  <a:pt x="9248" y="3236"/>
                                </a:lnTo>
                                <a:lnTo>
                                  <a:pt x="9233" y="3281"/>
                                </a:lnTo>
                                <a:lnTo>
                                  <a:pt x="9217" y="3324"/>
                                </a:lnTo>
                                <a:lnTo>
                                  <a:pt x="9200" y="3367"/>
                                </a:lnTo>
                                <a:lnTo>
                                  <a:pt x="9183" y="3409"/>
                                </a:lnTo>
                                <a:lnTo>
                                  <a:pt x="9164" y="3450"/>
                                </a:lnTo>
                                <a:lnTo>
                                  <a:pt x="9144" y="3491"/>
                                </a:lnTo>
                                <a:lnTo>
                                  <a:pt x="9122" y="3531"/>
                                </a:lnTo>
                                <a:lnTo>
                                  <a:pt x="9084" y="3602"/>
                                </a:lnTo>
                                <a:lnTo>
                                  <a:pt x="9042" y="3671"/>
                                </a:lnTo>
                                <a:lnTo>
                                  <a:pt x="9000" y="3739"/>
                                </a:lnTo>
                                <a:lnTo>
                                  <a:pt x="8956" y="3803"/>
                                </a:lnTo>
                                <a:lnTo>
                                  <a:pt x="8911" y="3868"/>
                                </a:lnTo>
                                <a:lnTo>
                                  <a:pt x="8865" y="3928"/>
                                </a:lnTo>
                                <a:lnTo>
                                  <a:pt x="8816" y="3988"/>
                                </a:lnTo>
                                <a:lnTo>
                                  <a:pt x="8767" y="4046"/>
                                </a:lnTo>
                                <a:lnTo>
                                  <a:pt x="8717" y="4102"/>
                                </a:lnTo>
                                <a:lnTo>
                                  <a:pt x="8666" y="4155"/>
                                </a:lnTo>
                                <a:lnTo>
                                  <a:pt x="8615" y="4206"/>
                                </a:lnTo>
                                <a:lnTo>
                                  <a:pt x="8563" y="4256"/>
                                </a:lnTo>
                                <a:lnTo>
                                  <a:pt x="8509" y="4303"/>
                                </a:lnTo>
                                <a:lnTo>
                                  <a:pt x="8455" y="4349"/>
                                </a:lnTo>
                                <a:lnTo>
                                  <a:pt x="8400" y="4393"/>
                                </a:lnTo>
                                <a:lnTo>
                                  <a:pt x="8345" y="4434"/>
                                </a:lnTo>
                                <a:lnTo>
                                  <a:pt x="8289" y="4473"/>
                                </a:lnTo>
                                <a:lnTo>
                                  <a:pt x="8233" y="4510"/>
                                </a:lnTo>
                                <a:lnTo>
                                  <a:pt x="8176" y="4545"/>
                                </a:lnTo>
                                <a:lnTo>
                                  <a:pt x="8119" y="4577"/>
                                </a:lnTo>
                                <a:lnTo>
                                  <a:pt x="8062" y="4608"/>
                                </a:lnTo>
                                <a:lnTo>
                                  <a:pt x="8004" y="4637"/>
                                </a:lnTo>
                                <a:lnTo>
                                  <a:pt x="7947" y="4662"/>
                                </a:lnTo>
                                <a:lnTo>
                                  <a:pt x="7889" y="4687"/>
                                </a:lnTo>
                                <a:lnTo>
                                  <a:pt x="7832" y="4707"/>
                                </a:lnTo>
                                <a:lnTo>
                                  <a:pt x="7775" y="4727"/>
                                </a:lnTo>
                                <a:lnTo>
                                  <a:pt x="7717" y="4744"/>
                                </a:lnTo>
                                <a:lnTo>
                                  <a:pt x="7660" y="4758"/>
                                </a:lnTo>
                                <a:lnTo>
                                  <a:pt x="7604" y="4770"/>
                                </a:lnTo>
                                <a:lnTo>
                                  <a:pt x="7548" y="4780"/>
                                </a:lnTo>
                                <a:lnTo>
                                  <a:pt x="7492" y="4787"/>
                                </a:lnTo>
                                <a:lnTo>
                                  <a:pt x="7438" y="4794"/>
                                </a:lnTo>
                                <a:lnTo>
                                  <a:pt x="7435" y="4794"/>
                                </a:lnTo>
                                <a:lnTo>
                                  <a:pt x="7435" y="4792"/>
                                </a:lnTo>
                                <a:lnTo>
                                  <a:pt x="7354" y="4791"/>
                                </a:lnTo>
                                <a:lnTo>
                                  <a:pt x="7275" y="4789"/>
                                </a:lnTo>
                                <a:lnTo>
                                  <a:pt x="7199" y="4784"/>
                                </a:lnTo>
                                <a:lnTo>
                                  <a:pt x="7124" y="4777"/>
                                </a:lnTo>
                                <a:lnTo>
                                  <a:pt x="7052" y="4768"/>
                                </a:lnTo>
                                <a:lnTo>
                                  <a:pt x="6983" y="4758"/>
                                </a:lnTo>
                                <a:lnTo>
                                  <a:pt x="6914" y="4746"/>
                                </a:lnTo>
                                <a:lnTo>
                                  <a:pt x="6848" y="4732"/>
                                </a:lnTo>
                                <a:lnTo>
                                  <a:pt x="6784" y="4716"/>
                                </a:lnTo>
                                <a:lnTo>
                                  <a:pt x="6722" y="4699"/>
                                </a:lnTo>
                                <a:lnTo>
                                  <a:pt x="6663" y="4681"/>
                                </a:lnTo>
                                <a:lnTo>
                                  <a:pt x="6605" y="4660"/>
                                </a:lnTo>
                                <a:lnTo>
                                  <a:pt x="6550" y="4638"/>
                                </a:lnTo>
                                <a:lnTo>
                                  <a:pt x="6496" y="4614"/>
                                </a:lnTo>
                                <a:lnTo>
                                  <a:pt x="6444" y="4590"/>
                                </a:lnTo>
                                <a:lnTo>
                                  <a:pt x="6394" y="4563"/>
                                </a:lnTo>
                                <a:lnTo>
                                  <a:pt x="6346" y="4535"/>
                                </a:lnTo>
                                <a:lnTo>
                                  <a:pt x="6300" y="4505"/>
                                </a:lnTo>
                                <a:lnTo>
                                  <a:pt x="6256" y="4474"/>
                                </a:lnTo>
                                <a:lnTo>
                                  <a:pt x="6214" y="4443"/>
                                </a:lnTo>
                                <a:lnTo>
                                  <a:pt x="6174" y="4409"/>
                                </a:lnTo>
                                <a:lnTo>
                                  <a:pt x="6136" y="4375"/>
                                </a:lnTo>
                                <a:lnTo>
                                  <a:pt x="6099" y="4338"/>
                                </a:lnTo>
                                <a:lnTo>
                                  <a:pt x="6064" y="4302"/>
                                </a:lnTo>
                                <a:lnTo>
                                  <a:pt x="6031" y="4263"/>
                                </a:lnTo>
                                <a:lnTo>
                                  <a:pt x="6001" y="4224"/>
                                </a:lnTo>
                                <a:lnTo>
                                  <a:pt x="5972" y="4184"/>
                                </a:lnTo>
                                <a:lnTo>
                                  <a:pt x="5944" y="4142"/>
                                </a:lnTo>
                                <a:lnTo>
                                  <a:pt x="5918" y="4101"/>
                                </a:lnTo>
                                <a:lnTo>
                                  <a:pt x="5894" y="4057"/>
                                </a:lnTo>
                                <a:lnTo>
                                  <a:pt x="5872" y="4012"/>
                                </a:lnTo>
                                <a:lnTo>
                                  <a:pt x="5851" y="3967"/>
                                </a:lnTo>
                                <a:lnTo>
                                  <a:pt x="5834" y="3925"/>
                                </a:lnTo>
                                <a:lnTo>
                                  <a:pt x="5818" y="3882"/>
                                </a:lnTo>
                                <a:lnTo>
                                  <a:pt x="5803" y="3838"/>
                                </a:lnTo>
                                <a:lnTo>
                                  <a:pt x="5790" y="3793"/>
                                </a:lnTo>
                                <a:lnTo>
                                  <a:pt x="5778" y="3749"/>
                                </a:lnTo>
                                <a:lnTo>
                                  <a:pt x="5767" y="3704"/>
                                </a:lnTo>
                                <a:lnTo>
                                  <a:pt x="5759" y="3658"/>
                                </a:lnTo>
                                <a:lnTo>
                                  <a:pt x="5750" y="3610"/>
                                </a:lnTo>
                                <a:lnTo>
                                  <a:pt x="5744" y="3563"/>
                                </a:lnTo>
                                <a:lnTo>
                                  <a:pt x="5739" y="3516"/>
                                </a:lnTo>
                                <a:lnTo>
                                  <a:pt x="5734" y="3467"/>
                                </a:lnTo>
                                <a:lnTo>
                                  <a:pt x="5732" y="3418"/>
                                </a:lnTo>
                                <a:lnTo>
                                  <a:pt x="5731" y="3370"/>
                                </a:lnTo>
                                <a:lnTo>
                                  <a:pt x="5731" y="3320"/>
                                </a:lnTo>
                                <a:lnTo>
                                  <a:pt x="5732" y="3270"/>
                                </a:lnTo>
                                <a:lnTo>
                                  <a:pt x="5734" y="3221"/>
                                </a:lnTo>
                                <a:lnTo>
                                  <a:pt x="5738" y="3170"/>
                                </a:lnTo>
                                <a:lnTo>
                                  <a:pt x="5743" y="3119"/>
                                </a:lnTo>
                                <a:lnTo>
                                  <a:pt x="5748" y="3068"/>
                                </a:lnTo>
                                <a:lnTo>
                                  <a:pt x="5755" y="3017"/>
                                </a:lnTo>
                                <a:lnTo>
                                  <a:pt x="5764" y="2965"/>
                                </a:lnTo>
                                <a:lnTo>
                                  <a:pt x="5773" y="2914"/>
                                </a:lnTo>
                                <a:lnTo>
                                  <a:pt x="5784" y="2861"/>
                                </a:lnTo>
                                <a:lnTo>
                                  <a:pt x="5795" y="2809"/>
                                </a:lnTo>
                                <a:lnTo>
                                  <a:pt x="5809" y="2757"/>
                                </a:lnTo>
                                <a:lnTo>
                                  <a:pt x="5822" y="2705"/>
                                </a:lnTo>
                                <a:lnTo>
                                  <a:pt x="5837" y="2653"/>
                                </a:lnTo>
                                <a:lnTo>
                                  <a:pt x="5854" y="2600"/>
                                </a:lnTo>
                                <a:lnTo>
                                  <a:pt x="5871" y="2548"/>
                                </a:lnTo>
                                <a:lnTo>
                                  <a:pt x="5889" y="2495"/>
                                </a:lnTo>
                                <a:lnTo>
                                  <a:pt x="5908" y="2443"/>
                                </a:lnTo>
                                <a:lnTo>
                                  <a:pt x="5928" y="2391"/>
                                </a:lnTo>
                                <a:lnTo>
                                  <a:pt x="5912" y="2403"/>
                                </a:lnTo>
                                <a:lnTo>
                                  <a:pt x="5899" y="2410"/>
                                </a:lnTo>
                                <a:lnTo>
                                  <a:pt x="5893" y="2412"/>
                                </a:lnTo>
                                <a:lnTo>
                                  <a:pt x="5889" y="2414"/>
                                </a:lnTo>
                                <a:lnTo>
                                  <a:pt x="5885" y="2414"/>
                                </a:lnTo>
                                <a:lnTo>
                                  <a:pt x="5884" y="2412"/>
                                </a:lnTo>
                                <a:lnTo>
                                  <a:pt x="5800" y="2315"/>
                                </a:lnTo>
                                <a:lnTo>
                                  <a:pt x="5717" y="2221"/>
                                </a:lnTo>
                                <a:lnTo>
                                  <a:pt x="5634" y="2128"/>
                                </a:lnTo>
                                <a:lnTo>
                                  <a:pt x="5550" y="2040"/>
                                </a:lnTo>
                                <a:lnTo>
                                  <a:pt x="5466" y="1955"/>
                                </a:lnTo>
                                <a:lnTo>
                                  <a:pt x="5383" y="1874"/>
                                </a:lnTo>
                                <a:lnTo>
                                  <a:pt x="5299" y="1795"/>
                                </a:lnTo>
                                <a:lnTo>
                                  <a:pt x="5215" y="1718"/>
                                </a:lnTo>
                                <a:lnTo>
                                  <a:pt x="5132" y="1645"/>
                                </a:lnTo>
                                <a:lnTo>
                                  <a:pt x="5048" y="1576"/>
                                </a:lnTo>
                                <a:lnTo>
                                  <a:pt x="4966" y="1509"/>
                                </a:lnTo>
                                <a:lnTo>
                                  <a:pt x="4882" y="1445"/>
                                </a:lnTo>
                                <a:lnTo>
                                  <a:pt x="4799" y="1384"/>
                                </a:lnTo>
                                <a:lnTo>
                                  <a:pt x="4716" y="1326"/>
                                </a:lnTo>
                                <a:lnTo>
                                  <a:pt x="4634" y="1272"/>
                                </a:lnTo>
                                <a:lnTo>
                                  <a:pt x="4551" y="1219"/>
                                </a:lnTo>
                                <a:lnTo>
                                  <a:pt x="4468" y="1170"/>
                                </a:lnTo>
                                <a:lnTo>
                                  <a:pt x="4385" y="1123"/>
                                </a:lnTo>
                                <a:lnTo>
                                  <a:pt x="4304" y="1079"/>
                                </a:lnTo>
                                <a:lnTo>
                                  <a:pt x="4222" y="1037"/>
                                </a:lnTo>
                                <a:lnTo>
                                  <a:pt x="4140" y="998"/>
                                </a:lnTo>
                                <a:lnTo>
                                  <a:pt x="4059" y="963"/>
                                </a:lnTo>
                                <a:lnTo>
                                  <a:pt x="3978" y="929"/>
                                </a:lnTo>
                                <a:lnTo>
                                  <a:pt x="3898" y="899"/>
                                </a:lnTo>
                                <a:lnTo>
                                  <a:pt x="3817" y="870"/>
                                </a:lnTo>
                                <a:lnTo>
                                  <a:pt x="3737" y="844"/>
                                </a:lnTo>
                                <a:lnTo>
                                  <a:pt x="3658" y="821"/>
                                </a:lnTo>
                                <a:lnTo>
                                  <a:pt x="3579" y="801"/>
                                </a:lnTo>
                                <a:lnTo>
                                  <a:pt x="3500" y="781"/>
                                </a:lnTo>
                                <a:lnTo>
                                  <a:pt x="3421" y="765"/>
                                </a:lnTo>
                                <a:lnTo>
                                  <a:pt x="3343" y="752"/>
                                </a:lnTo>
                                <a:lnTo>
                                  <a:pt x="3265" y="741"/>
                                </a:lnTo>
                                <a:lnTo>
                                  <a:pt x="3211" y="734"/>
                                </a:lnTo>
                                <a:lnTo>
                                  <a:pt x="3159" y="729"/>
                                </a:lnTo>
                                <a:lnTo>
                                  <a:pt x="3106" y="724"/>
                                </a:lnTo>
                                <a:lnTo>
                                  <a:pt x="3053" y="722"/>
                                </a:lnTo>
                                <a:lnTo>
                                  <a:pt x="3001" y="719"/>
                                </a:lnTo>
                                <a:lnTo>
                                  <a:pt x="2949" y="718"/>
                                </a:lnTo>
                                <a:lnTo>
                                  <a:pt x="2898" y="718"/>
                                </a:lnTo>
                                <a:lnTo>
                                  <a:pt x="2845" y="719"/>
                                </a:lnTo>
                                <a:lnTo>
                                  <a:pt x="2794" y="721"/>
                                </a:lnTo>
                                <a:lnTo>
                                  <a:pt x="2743" y="724"/>
                                </a:lnTo>
                                <a:lnTo>
                                  <a:pt x="2692" y="728"/>
                                </a:lnTo>
                                <a:lnTo>
                                  <a:pt x="2642" y="733"/>
                                </a:lnTo>
                                <a:lnTo>
                                  <a:pt x="2592" y="739"/>
                                </a:lnTo>
                                <a:lnTo>
                                  <a:pt x="2542" y="746"/>
                                </a:lnTo>
                                <a:lnTo>
                                  <a:pt x="2493" y="753"/>
                                </a:lnTo>
                                <a:lnTo>
                                  <a:pt x="2444" y="762"/>
                                </a:lnTo>
                                <a:lnTo>
                                  <a:pt x="2395" y="772"/>
                                </a:lnTo>
                                <a:lnTo>
                                  <a:pt x="2347" y="782"/>
                                </a:lnTo>
                                <a:lnTo>
                                  <a:pt x="2298" y="795"/>
                                </a:lnTo>
                                <a:lnTo>
                                  <a:pt x="2250" y="807"/>
                                </a:lnTo>
                                <a:lnTo>
                                  <a:pt x="2203" y="820"/>
                                </a:lnTo>
                                <a:lnTo>
                                  <a:pt x="2157" y="835"/>
                                </a:lnTo>
                                <a:lnTo>
                                  <a:pt x="2109" y="849"/>
                                </a:lnTo>
                                <a:lnTo>
                                  <a:pt x="2063" y="865"/>
                                </a:lnTo>
                                <a:lnTo>
                                  <a:pt x="2017" y="882"/>
                                </a:lnTo>
                                <a:lnTo>
                                  <a:pt x="1972" y="900"/>
                                </a:lnTo>
                                <a:lnTo>
                                  <a:pt x="1927" y="918"/>
                                </a:lnTo>
                                <a:lnTo>
                                  <a:pt x="1882" y="938"/>
                                </a:lnTo>
                                <a:lnTo>
                                  <a:pt x="1837" y="958"/>
                                </a:lnTo>
                                <a:lnTo>
                                  <a:pt x="1793" y="979"/>
                                </a:lnTo>
                                <a:lnTo>
                                  <a:pt x="1750" y="1001"/>
                                </a:lnTo>
                                <a:lnTo>
                                  <a:pt x="1707" y="1024"/>
                                </a:lnTo>
                                <a:lnTo>
                                  <a:pt x="1647" y="1057"/>
                                </a:lnTo>
                                <a:lnTo>
                                  <a:pt x="1590" y="1091"/>
                                </a:lnTo>
                                <a:lnTo>
                                  <a:pt x="1534" y="1127"/>
                                </a:lnTo>
                                <a:lnTo>
                                  <a:pt x="1478" y="1166"/>
                                </a:lnTo>
                                <a:lnTo>
                                  <a:pt x="1424" y="1206"/>
                                </a:lnTo>
                                <a:lnTo>
                                  <a:pt x="1373" y="1247"/>
                                </a:lnTo>
                                <a:lnTo>
                                  <a:pt x="1322" y="1290"/>
                                </a:lnTo>
                                <a:lnTo>
                                  <a:pt x="1274" y="1333"/>
                                </a:lnTo>
                                <a:lnTo>
                                  <a:pt x="1226" y="1380"/>
                                </a:lnTo>
                                <a:lnTo>
                                  <a:pt x="1180" y="1427"/>
                                </a:lnTo>
                                <a:lnTo>
                                  <a:pt x="1136" y="1475"/>
                                </a:lnTo>
                                <a:lnTo>
                                  <a:pt x="1094" y="1525"/>
                                </a:lnTo>
                                <a:lnTo>
                                  <a:pt x="1053" y="1576"/>
                                </a:lnTo>
                                <a:lnTo>
                                  <a:pt x="1014" y="1627"/>
                                </a:lnTo>
                                <a:lnTo>
                                  <a:pt x="977" y="1681"/>
                                </a:lnTo>
                                <a:lnTo>
                                  <a:pt x="941" y="1735"/>
                                </a:lnTo>
                                <a:lnTo>
                                  <a:pt x="899" y="1804"/>
                                </a:lnTo>
                                <a:lnTo>
                                  <a:pt x="858" y="1875"/>
                                </a:lnTo>
                                <a:lnTo>
                                  <a:pt x="819" y="1946"/>
                                </a:lnTo>
                                <a:lnTo>
                                  <a:pt x="781" y="2018"/>
                                </a:lnTo>
                                <a:lnTo>
                                  <a:pt x="744" y="2092"/>
                                </a:lnTo>
                                <a:lnTo>
                                  <a:pt x="710" y="2166"/>
                                </a:lnTo>
                                <a:lnTo>
                                  <a:pt x="677" y="2241"/>
                                </a:lnTo>
                                <a:lnTo>
                                  <a:pt x="646" y="2318"/>
                                </a:lnTo>
                                <a:lnTo>
                                  <a:pt x="617" y="2395"/>
                                </a:lnTo>
                                <a:lnTo>
                                  <a:pt x="590" y="2473"/>
                                </a:lnTo>
                                <a:lnTo>
                                  <a:pt x="564" y="2552"/>
                                </a:lnTo>
                                <a:lnTo>
                                  <a:pt x="540" y="2631"/>
                                </a:lnTo>
                                <a:lnTo>
                                  <a:pt x="518" y="2711"/>
                                </a:lnTo>
                                <a:lnTo>
                                  <a:pt x="499" y="2792"/>
                                </a:lnTo>
                                <a:lnTo>
                                  <a:pt x="480" y="2874"/>
                                </a:lnTo>
                                <a:lnTo>
                                  <a:pt x="465" y="2955"/>
                                </a:lnTo>
                                <a:lnTo>
                                  <a:pt x="450" y="3037"/>
                                </a:lnTo>
                                <a:lnTo>
                                  <a:pt x="438" y="3120"/>
                                </a:lnTo>
                                <a:lnTo>
                                  <a:pt x="428" y="3202"/>
                                </a:lnTo>
                                <a:lnTo>
                                  <a:pt x="420" y="3286"/>
                                </a:lnTo>
                                <a:lnTo>
                                  <a:pt x="414" y="3370"/>
                                </a:lnTo>
                                <a:lnTo>
                                  <a:pt x="410" y="3454"/>
                                </a:lnTo>
                                <a:lnTo>
                                  <a:pt x="407" y="3539"/>
                                </a:lnTo>
                                <a:lnTo>
                                  <a:pt x="409" y="3622"/>
                                </a:lnTo>
                                <a:lnTo>
                                  <a:pt x="411" y="3707"/>
                                </a:lnTo>
                                <a:lnTo>
                                  <a:pt x="415" y="3792"/>
                                </a:lnTo>
                                <a:lnTo>
                                  <a:pt x="422" y="3877"/>
                                </a:lnTo>
                                <a:lnTo>
                                  <a:pt x="431" y="3961"/>
                                </a:lnTo>
                                <a:lnTo>
                                  <a:pt x="443" y="4046"/>
                                </a:lnTo>
                                <a:lnTo>
                                  <a:pt x="456" y="4131"/>
                                </a:lnTo>
                                <a:lnTo>
                                  <a:pt x="472" y="4215"/>
                                </a:lnTo>
                                <a:lnTo>
                                  <a:pt x="490" y="4300"/>
                                </a:lnTo>
                                <a:lnTo>
                                  <a:pt x="490" y="4301"/>
                                </a:lnTo>
                                <a:lnTo>
                                  <a:pt x="500" y="4338"/>
                                </a:lnTo>
                                <a:lnTo>
                                  <a:pt x="510" y="4377"/>
                                </a:lnTo>
                                <a:lnTo>
                                  <a:pt x="521" y="4415"/>
                                </a:lnTo>
                                <a:lnTo>
                                  <a:pt x="533" y="4452"/>
                                </a:lnTo>
                                <a:lnTo>
                                  <a:pt x="545" y="4490"/>
                                </a:lnTo>
                                <a:lnTo>
                                  <a:pt x="558" y="4528"/>
                                </a:lnTo>
                                <a:lnTo>
                                  <a:pt x="573" y="4565"/>
                                </a:lnTo>
                                <a:lnTo>
                                  <a:pt x="587" y="4603"/>
                                </a:lnTo>
                                <a:lnTo>
                                  <a:pt x="603" y="4641"/>
                                </a:lnTo>
                                <a:lnTo>
                                  <a:pt x="620" y="4678"/>
                                </a:lnTo>
                                <a:lnTo>
                                  <a:pt x="637" y="4715"/>
                                </a:lnTo>
                                <a:lnTo>
                                  <a:pt x="656" y="4752"/>
                                </a:lnTo>
                                <a:lnTo>
                                  <a:pt x="674" y="4790"/>
                                </a:lnTo>
                                <a:lnTo>
                                  <a:pt x="693" y="4826"/>
                                </a:lnTo>
                                <a:lnTo>
                                  <a:pt x="714" y="4864"/>
                                </a:lnTo>
                                <a:lnTo>
                                  <a:pt x="735" y="4900"/>
                                </a:lnTo>
                                <a:lnTo>
                                  <a:pt x="757" y="4938"/>
                                </a:lnTo>
                                <a:lnTo>
                                  <a:pt x="778" y="4974"/>
                                </a:lnTo>
                                <a:lnTo>
                                  <a:pt x="802" y="5012"/>
                                </a:lnTo>
                                <a:lnTo>
                                  <a:pt x="825" y="5048"/>
                                </a:lnTo>
                                <a:lnTo>
                                  <a:pt x="875" y="5121"/>
                                </a:lnTo>
                                <a:lnTo>
                                  <a:pt x="926" y="5195"/>
                                </a:lnTo>
                                <a:lnTo>
                                  <a:pt x="979" y="5268"/>
                                </a:lnTo>
                                <a:lnTo>
                                  <a:pt x="1036" y="5341"/>
                                </a:lnTo>
                                <a:lnTo>
                                  <a:pt x="1095" y="5412"/>
                                </a:lnTo>
                                <a:lnTo>
                                  <a:pt x="1154" y="5485"/>
                                </a:lnTo>
                                <a:lnTo>
                                  <a:pt x="1153" y="5489"/>
                                </a:lnTo>
                                <a:lnTo>
                                  <a:pt x="1137" y="5497"/>
                                </a:lnTo>
                                <a:lnTo>
                                  <a:pt x="1094" y="5523"/>
                                </a:lnTo>
                                <a:lnTo>
                                  <a:pt x="1064" y="5540"/>
                                </a:lnTo>
                                <a:lnTo>
                                  <a:pt x="1033" y="5562"/>
                                </a:lnTo>
                                <a:lnTo>
                                  <a:pt x="997" y="5586"/>
                                </a:lnTo>
                                <a:lnTo>
                                  <a:pt x="961" y="5613"/>
                                </a:lnTo>
                                <a:lnTo>
                                  <a:pt x="924" y="5642"/>
                                </a:lnTo>
                                <a:lnTo>
                                  <a:pt x="889" y="5673"/>
                                </a:lnTo>
                                <a:lnTo>
                                  <a:pt x="872" y="5690"/>
                                </a:lnTo>
                                <a:lnTo>
                                  <a:pt x="855" y="5707"/>
                                </a:lnTo>
                                <a:lnTo>
                                  <a:pt x="839" y="5724"/>
                                </a:lnTo>
                                <a:lnTo>
                                  <a:pt x="825" y="5743"/>
                                </a:lnTo>
                                <a:lnTo>
                                  <a:pt x="811" y="5761"/>
                                </a:lnTo>
                                <a:lnTo>
                                  <a:pt x="798" y="5779"/>
                                </a:lnTo>
                                <a:lnTo>
                                  <a:pt x="787" y="5798"/>
                                </a:lnTo>
                                <a:lnTo>
                                  <a:pt x="776" y="5818"/>
                                </a:lnTo>
                                <a:lnTo>
                                  <a:pt x="768" y="5837"/>
                                </a:lnTo>
                                <a:lnTo>
                                  <a:pt x="761" y="5857"/>
                                </a:lnTo>
                                <a:lnTo>
                                  <a:pt x="757" y="5876"/>
                                </a:lnTo>
                                <a:lnTo>
                                  <a:pt x="753" y="5895"/>
                                </a:lnTo>
                                <a:lnTo>
                                  <a:pt x="692" y="5823"/>
                                </a:lnTo>
                                <a:lnTo>
                                  <a:pt x="634" y="5750"/>
                                </a:lnTo>
                                <a:lnTo>
                                  <a:pt x="577" y="5677"/>
                                </a:lnTo>
                                <a:lnTo>
                                  <a:pt x="522" y="5603"/>
                                </a:lnTo>
                                <a:lnTo>
                                  <a:pt x="469" y="5530"/>
                                </a:lnTo>
                                <a:lnTo>
                                  <a:pt x="420" y="5456"/>
                                </a:lnTo>
                                <a:lnTo>
                                  <a:pt x="396" y="5419"/>
                                </a:lnTo>
                                <a:lnTo>
                                  <a:pt x="373" y="5381"/>
                                </a:lnTo>
                                <a:lnTo>
                                  <a:pt x="350" y="5344"/>
                                </a:lnTo>
                                <a:lnTo>
                                  <a:pt x="328" y="5307"/>
                                </a:lnTo>
                                <a:lnTo>
                                  <a:pt x="308" y="5269"/>
                                </a:lnTo>
                                <a:lnTo>
                                  <a:pt x="287" y="5233"/>
                                </a:lnTo>
                                <a:lnTo>
                                  <a:pt x="268" y="5195"/>
                                </a:lnTo>
                                <a:lnTo>
                                  <a:pt x="248" y="5158"/>
                                </a:lnTo>
                                <a:lnTo>
                                  <a:pt x="230" y="5120"/>
                                </a:lnTo>
                                <a:lnTo>
                                  <a:pt x="213" y="5082"/>
                                </a:lnTo>
                                <a:lnTo>
                                  <a:pt x="196" y="5045"/>
                                </a:lnTo>
                                <a:lnTo>
                                  <a:pt x="180" y="5007"/>
                                </a:lnTo>
                                <a:lnTo>
                                  <a:pt x="165" y="4969"/>
                                </a:lnTo>
                                <a:lnTo>
                                  <a:pt x="151" y="4932"/>
                                </a:lnTo>
                                <a:lnTo>
                                  <a:pt x="137" y="4893"/>
                                </a:lnTo>
                                <a:lnTo>
                                  <a:pt x="125" y="4855"/>
                                </a:lnTo>
                                <a:lnTo>
                                  <a:pt x="113" y="4818"/>
                                </a:lnTo>
                                <a:lnTo>
                                  <a:pt x="102" y="4779"/>
                                </a:lnTo>
                                <a:lnTo>
                                  <a:pt x="91" y="4741"/>
                                </a:lnTo>
                                <a:lnTo>
                                  <a:pt x="83" y="4702"/>
                                </a:lnTo>
                                <a:lnTo>
                                  <a:pt x="81" y="4701"/>
                                </a:lnTo>
                                <a:lnTo>
                                  <a:pt x="63" y="4616"/>
                                </a:lnTo>
                                <a:lnTo>
                                  <a:pt x="47" y="4531"/>
                                </a:lnTo>
                                <a:lnTo>
                                  <a:pt x="34" y="4446"/>
                                </a:lnTo>
                                <a:lnTo>
                                  <a:pt x="23" y="4360"/>
                                </a:lnTo>
                                <a:lnTo>
                                  <a:pt x="13" y="4274"/>
                                </a:lnTo>
                                <a:lnTo>
                                  <a:pt x="7" y="4189"/>
                                </a:lnTo>
                                <a:lnTo>
                                  <a:pt x="2" y="4103"/>
                                </a:lnTo>
                                <a:lnTo>
                                  <a:pt x="0" y="4017"/>
                                </a:lnTo>
                                <a:lnTo>
                                  <a:pt x="0" y="3932"/>
                                </a:lnTo>
                                <a:lnTo>
                                  <a:pt x="2" y="3846"/>
                                </a:lnTo>
                                <a:lnTo>
                                  <a:pt x="7" y="3761"/>
                                </a:lnTo>
                                <a:lnTo>
                                  <a:pt x="13" y="3676"/>
                                </a:lnTo>
                                <a:lnTo>
                                  <a:pt x="22" y="3591"/>
                                </a:lnTo>
                                <a:lnTo>
                                  <a:pt x="33" y="3506"/>
                                </a:lnTo>
                                <a:lnTo>
                                  <a:pt x="45" y="3422"/>
                                </a:lnTo>
                                <a:lnTo>
                                  <a:pt x="61" y="3338"/>
                                </a:lnTo>
                                <a:lnTo>
                                  <a:pt x="77" y="3255"/>
                                </a:lnTo>
                                <a:lnTo>
                                  <a:pt x="96" y="3172"/>
                                </a:lnTo>
                                <a:lnTo>
                                  <a:pt x="117" y="3090"/>
                                </a:lnTo>
                                <a:lnTo>
                                  <a:pt x="140" y="3008"/>
                                </a:lnTo>
                                <a:lnTo>
                                  <a:pt x="164" y="2927"/>
                                </a:lnTo>
                                <a:lnTo>
                                  <a:pt x="190" y="2847"/>
                                </a:lnTo>
                                <a:lnTo>
                                  <a:pt x="219" y="2767"/>
                                </a:lnTo>
                                <a:lnTo>
                                  <a:pt x="248" y="2688"/>
                                </a:lnTo>
                                <a:lnTo>
                                  <a:pt x="281" y="2610"/>
                                </a:lnTo>
                                <a:lnTo>
                                  <a:pt x="314" y="2533"/>
                                </a:lnTo>
                                <a:lnTo>
                                  <a:pt x="350" y="2457"/>
                                </a:lnTo>
                                <a:lnTo>
                                  <a:pt x="387" y="2381"/>
                                </a:lnTo>
                                <a:lnTo>
                                  <a:pt x="426" y="2307"/>
                                </a:lnTo>
                                <a:lnTo>
                                  <a:pt x="467" y="2234"/>
                                </a:lnTo>
                                <a:lnTo>
                                  <a:pt x="508" y="2161"/>
                                </a:lnTo>
                                <a:lnTo>
                                  <a:pt x="552" y="2090"/>
                                </a:lnTo>
                                <a:lnTo>
                                  <a:pt x="590" y="2031"/>
                                </a:lnTo>
                                <a:lnTo>
                                  <a:pt x="628" y="1974"/>
                                </a:lnTo>
                                <a:lnTo>
                                  <a:pt x="667" y="1917"/>
                                </a:lnTo>
                                <a:lnTo>
                                  <a:pt x="707" y="1861"/>
                                </a:lnTo>
                                <a:lnTo>
                                  <a:pt x="747" y="1806"/>
                                </a:lnTo>
                                <a:lnTo>
                                  <a:pt x="788" y="1751"/>
                                </a:lnTo>
                                <a:lnTo>
                                  <a:pt x="830" y="1696"/>
                                </a:lnTo>
                                <a:lnTo>
                                  <a:pt x="872" y="1643"/>
                                </a:lnTo>
                                <a:lnTo>
                                  <a:pt x="916" y="1591"/>
                                </a:lnTo>
                                <a:lnTo>
                                  <a:pt x="960" y="1539"/>
                                </a:lnTo>
                                <a:lnTo>
                                  <a:pt x="1004" y="1488"/>
                                </a:lnTo>
                                <a:lnTo>
                                  <a:pt x="1050" y="1438"/>
                                </a:lnTo>
                                <a:lnTo>
                                  <a:pt x="1095" y="1388"/>
                                </a:lnTo>
                                <a:lnTo>
                                  <a:pt x="1142" y="1340"/>
                                </a:lnTo>
                                <a:lnTo>
                                  <a:pt x="1188" y="1292"/>
                                </a:lnTo>
                                <a:lnTo>
                                  <a:pt x="1237" y="1245"/>
                                </a:lnTo>
                                <a:lnTo>
                                  <a:pt x="1285" y="1199"/>
                                </a:lnTo>
                                <a:lnTo>
                                  <a:pt x="1334" y="1154"/>
                                </a:lnTo>
                                <a:lnTo>
                                  <a:pt x="1384" y="1110"/>
                                </a:lnTo>
                                <a:lnTo>
                                  <a:pt x="1434" y="1066"/>
                                </a:lnTo>
                                <a:lnTo>
                                  <a:pt x="1485" y="1025"/>
                                </a:lnTo>
                                <a:lnTo>
                                  <a:pt x="1536" y="983"/>
                                </a:lnTo>
                                <a:lnTo>
                                  <a:pt x="1589" y="943"/>
                                </a:lnTo>
                                <a:lnTo>
                                  <a:pt x="1641" y="904"/>
                                </a:lnTo>
                                <a:lnTo>
                                  <a:pt x="1693" y="865"/>
                                </a:lnTo>
                                <a:lnTo>
                                  <a:pt x="1748" y="827"/>
                                </a:lnTo>
                                <a:lnTo>
                                  <a:pt x="1802" y="791"/>
                                </a:lnTo>
                                <a:lnTo>
                                  <a:pt x="1856" y="756"/>
                                </a:lnTo>
                                <a:lnTo>
                                  <a:pt x="1912" y="722"/>
                                </a:lnTo>
                                <a:lnTo>
                                  <a:pt x="1967" y="688"/>
                                </a:lnTo>
                                <a:lnTo>
                                  <a:pt x="2024" y="656"/>
                                </a:lnTo>
                                <a:lnTo>
                                  <a:pt x="2081" y="625"/>
                                </a:lnTo>
                                <a:lnTo>
                                  <a:pt x="2125" y="602"/>
                                </a:lnTo>
                                <a:lnTo>
                                  <a:pt x="2170" y="580"/>
                                </a:lnTo>
                                <a:lnTo>
                                  <a:pt x="2215" y="558"/>
                                </a:lnTo>
                                <a:lnTo>
                                  <a:pt x="2260" y="537"/>
                                </a:lnTo>
                                <a:lnTo>
                                  <a:pt x="2306" y="517"/>
                                </a:lnTo>
                                <a:lnTo>
                                  <a:pt x="2353" y="498"/>
                                </a:lnTo>
                                <a:lnTo>
                                  <a:pt x="2399" y="480"/>
                                </a:lnTo>
                                <a:lnTo>
                                  <a:pt x="2446" y="462"/>
                                </a:lnTo>
                                <a:lnTo>
                                  <a:pt x="2494" y="446"/>
                                </a:lnTo>
                                <a:lnTo>
                                  <a:pt x="2541" y="431"/>
                                </a:lnTo>
                                <a:lnTo>
                                  <a:pt x="2589" y="416"/>
                                </a:lnTo>
                                <a:lnTo>
                                  <a:pt x="2637" y="403"/>
                                </a:lnTo>
                                <a:lnTo>
                                  <a:pt x="2686" y="389"/>
                                </a:lnTo>
                                <a:lnTo>
                                  <a:pt x="2736" y="377"/>
                                </a:lnTo>
                                <a:lnTo>
                                  <a:pt x="2784" y="366"/>
                                </a:lnTo>
                                <a:lnTo>
                                  <a:pt x="2834" y="356"/>
                                </a:lnTo>
                                <a:lnTo>
                                  <a:pt x="2884" y="347"/>
                                </a:lnTo>
                                <a:lnTo>
                                  <a:pt x="2934" y="339"/>
                                </a:lnTo>
                                <a:lnTo>
                                  <a:pt x="2985" y="332"/>
                                </a:lnTo>
                                <a:lnTo>
                                  <a:pt x="3036" y="326"/>
                                </a:lnTo>
                                <a:lnTo>
                                  <a:pt x="3087" y="320"/>
                                </a:lnTo>
                                <a:lnTo>
                                  <a:pt x="3138" y="316"/>
                                </a:lnTo>
                                <a:lnTo>
                                  <a:pt x="3191" y="313"/>
                                </a:lnTo>
                                <a:lnTo>
                                  <a:pt x="3243" y="312"/>
                                </a:lnTo>
                                <a:lnTo>
                                  <a:pt x="3295" y="310"/>
                                </a:lnTo>
                                <a:lnTo>
                                  <a:pt x="3348" y="310"/>
                                </a:lnTo>
                                <a:lnTo>
                                  <a:pt x="3400" y="312"/>
                                </a:lnTo>
                                <a:lnTo>
                                  <a:pt x="3454" y="314"/>
                                </a:lnTo>
                                <a:lnTo>
                                  <a:pt x="3507" y="316"/>
                                </a:lnTo>
                                <a:lnTo>
                                  <a:pt x="3561" y="321"/>
                                </a:lnTo>
                                <a:lnTo>
                                  <a:pt x="3614" y="326"/>
                                </a:lnTo>
                                <a:lnTo>
                                  <a:pt x="3668" y="333"/>
                                </a:lnTo>
                                <a:lnTo>
                                  <a:pt x="3743" y="344"/>
                                </a:lnTo>
                                <a:lnTo>
                                  <a:pt x="3817" y="356"/>
                                </a:lnTo>
                                <a:lnTo>
                                  <a:pt x="3893" y="372"/>
                                </a:lnTo>
                                <a:lnTo>
                                  <a:pt x="3968" y="389"/>
                                </a:lnTo>
                                <a:lnTo>
                                  <a:pt x="4045" y="409"/>
                                </a:lnTo>
                                <a:lnTo>
                                  <a:pt x="4120" y="431"/>
                                </a:lnTo>
                                <a:lnTo>
                                  <a:pt x="4198" y="455"/>
                                </a:lnTo>
                                <a:lnTo>
                                  <a:pt x="4275" y="481"/>
                                </a:lnTo>
                                <a:lnTo>
                                  <a:pt x="4351" y="511"/>
                                </a:lnTo>
                                <a:lnTo>
                                  <a:pt x="4429" y="542"/>
                                </a:lnTo>
                                <a:lnTo>
                                  <a:pt x="4507" y="575"/>
                                </a:lnTo>
                                <a:lnTo>
                                  <a:pt x="4586" y="611"/>
                                </a:lnTo>
                                <a:lnTo>
                                  <a:pt x="4664" y="650"/>
                                </a:lnTo>
                                <a:lnTo>
                                  <a:pt x="4743" y="690"/>
                                </a:lnTo>
                                <a:lnTo>
                                  <a:pt x="4822" y="734"/>
                                </a:lnTo>
                                <a:lnTo>
                                  <a:pt x="4901" y="780"/>
                                </a:lnTo>
                                <a:lnTo>
                                  <a:pt x="4980" y="829"/>
                                </a:lnTo>
                                <a:lnTo>
                                  <a:pt x="5059" y="880"/>
                                </a:lnTo>
                                <a:lnTo>
                                  <a:pt x="5140" y="933"/>
                                </a:lnTo>
                                <a:lnTo>
                                  <a:pt x="5219" y="990"/>
                                </a:lnTo>
                                <a:lnTo>
                                  <a:pt x="5299" y="1048"/>
                                </a:lnTo>
                                <a:lnTo>
                                  <a:pt x="5379" y="1110"/>
                                </a:lnTo>
                                <a:lnTo>
                                  <a:pt x="5460" y="1176"/>
                                </a:lnTo>
                                <a:lnTo>
                                  <a:pt x="5540" y="1242"/>
                                </a:lnTo>
                                <a:lnTo>
                                  <a:pt x="5620" y="1313"/>
                                </a:lnTo>
                                <a:lnTo>
                                  <a:pt x="5700" y="1386"/>
                                </a:lnTo>
                                <a:lnTo>
                                  <a:pt x="5781" y="1461"/>
                                </a:lnTo>
                                <a:lnTo>
                                  <a:pt x="5861" y="1540"/>
                                </a:lnTo>
                                <a:lnTo>
                                  <a:pt x="5941" y="1621"/>
                                </a:lnTo>
                                <a:lnTo>
                                  <a:pt x="6022" y="1705"/>
                                </a:lnTo>
                                <a:lnTo>
                                  <a:pt x="6102" y="1792"/>
                                </a:lnTo>
                                <a:lnTo>
                                  <a:pt x="6182" y="1882"/>
                                </a:lnTo>
                                <a:lnTo>
                                  <a:pt x="6210" y="1837"/>
                                </a:lnTo>
                                <a:lnTo>
                                  <a:pt x="6238" y="1791"/>
                                </a:lnTo>
                                <a:lnTo>
                                  <a:pt x="6267" y="1746"/>
                                </a:lnTo>
                                <a:lnTo>
                                  <a:pt x="6298" y="1700"/>
                                </a:lnTo>
                                <a:lnTo>
                                  <a:pt x="6329" y="1655"/>
                                </a:lnTo>
                                <a:lnTo>
                                  <a:pt x="6361" y="1610"/>
                                </a:lnTo>
                                <a:lnTo>
                                  <a:pt x="6393" y="1565"/>
                                </a:lnTo>
                                <a:lnTo>
                                  <a:pt x="6425" y="1520"/>
                                </a:lnTo>
                                <a:lnTo>
                                  <a:pt x="6460" y="1477"/>
                                </a:lnTo>
                                <a:lnTo>
                                  <a:pt x="6495" y="1432"/>
                                </a:lnTo>
                                <a:lnTo>
                                  <a:pt x="6530" y="1388"/>
                                </a:lnTo>
                                <a:lnTo>
                                  <a:pt x="6565" y="1343"/>
                                </a:lnTo>
                                <a:lnTo>
                                  <a:pt x="6603" y="1299"/>
                                </a:lnTo>
                                <a:lnTo>
                                  <a:pt x="6640" y="1256"/>
                                </a:lnTo>
                                <a:lnTo>
                                  <a:pt x="6678" y="1213"/>
                                </a:lnTo>
                                <a:lnTo>
                                  <a:pt x="6717" y="1170"/>
                                </a:lnTo>
                                <a:lnTo>
                                  <a:pt x="6756" y="1127"/>
                                </a:lnTo>
                                <a:lnTo>
                                  <a:pt x="6798" y="1085"/>
                                </a:lnTo>
                                <a:lnTo>
                                  <a:pt x="6838" y="1043"/>
                                </a:lnTo>
                                <a:lnTo>
                                  <a:pt x="6879" y="1001"/>
                                </a:lnTo>
                                <a:lnTo>
                                  <a:pt x="6922" y="960"/>
                                </a:lnTo>
                                <a:lnTo>
                                  <a:pt x="6964" y="920"/>
                                </a:lnTo>
                                <a:lnTo>
                                  <a:pt x="7008" y="878"/>
                                </a:lnTo>
                                <a:lnTo>
                                  <a:pt x="7053" y="838"/>
                                </a:lnTo>
                                <a:lnTo>
                                  <a:pt x="7098" y="798"/>
                                </a:lnTo>
                                <a:lnTo>
                                  <a:pt x="7143" y="758"/>
                                </a:lnTo>
                                <a:lnTo>
                                  <a:pt x="7189" y="719"/>
                                </a:lnTo>
                                <a:lnTo>
                                  <a:pt x="7236" y="681"/>
                                </a:lnTo>
                                <a:lnTo>
                                  <a:pt x="7283" y="643"/>
                                </a:lnTo>
                                <a:lnTo>
                                  <a:pt x="7332" y="605"/>
                                </a:lnTo>
                                <a:lnTo>
                                  <a:pt x="7380" y="568"/>
                                </a:lnTo>
                                <a:lnTo>
                                  <a:pt x="7429" y="531"/>
                                </a:lnTo>
                                <a:lnTo>
                                  <a:pt x="7504" y="477"/>
                                </a:lnTo>
                                <a:lnTo>
                                  <a:pt x="7581" y="426"/>
                                </a:lnTo>
                                <a:lnTo>
                                  <a:pt x="7659" y="377"/>
                                </a:lnTo>
                                <a:lnTo>
                                  <a:pt x="7738" y="330"/>
                                </a:lnTo>
                                <a:lnTo>
                                  <a:pt x="7818" y="286"/>
                                </a:lnTo>
                                <a:lnTo>
                                  <a:pt x="7900" y="245"/>
                                </a:lnTo>
                                <a:lnTo>
                                  <a:pt x="7983" y="207"/>
                                </a:lnTo>
                                <a:lnTo>
                                  <a:pt x="8067" y="171"/>
                                </a:lnTo>
                                <a:lnTo>
                                  <a:pt x="8152" y="139"/>
                                </a:lnTo>
                                <a:lnTo>
                                  <a:pt x="8237" y="110"/>
                                </a:lnTo>
                                <a:lnTo>
                                  <a:pt x="8324" y="83"/>
                                </a:lnTo>
                                <a:lnTo>
                                  <a:pt x="8412" y="60"/>
                                </a:lnTo>
                                <a:lnTo>
                                  <a:pt x="8501" y="41"/>
                                </a:lnTo>
                                <a:lnTo>
                                  <a:pt x="8591" y="25"/>
                                </a:lnTo>
                                <a:lnTo>
                                  <a:pt x="8681" y="13"/>
                                </a:lnTo>
                                <a:lnTo>
                                  <a:pt x="8772" y="5"/>
                                </a:lnTo>
                                <a:lnTo>
                                  <a:pt x="8863" y="0"/>
                                </a:lnTo>
                                <a:lnTo>
                                  <a:pt x="8956" y="0"/>
                                </a:lnTo>
                                <a:lnTo>
                                  <a:pt x="9049" y="2"/>
                                </a:lnTo>
                                <a:lnTo>
                                  <a:pt x="9143" y="9"/>
                                </a:lnTo>
                                <a:lnTo>
                                  <a:pt x="9237" y="20"/>
                                </a:lnTo>
                                <a:lnTo>
                                  <a:pt x="9332" y="36"/>
                                </a:lnTo>
                                <a:lnTo>
                                  <a:pt x="9427" y="57"/>
                                </a:lnTo>
                                <a:lnTo>
                                  <a:pt x="9521" y="81"/>
                                </a:lnTo>
                                <a:lnTo>
                                  <a:pt x="9618" y="110"/>
                                </a:lnTo>
                                <a:lnTo>
                                  <a:pt x="9714" y="144"/>
                                </a:lnTo>
                                <a:lnTo>
                                  <a:pt x="9810" y="182"/>
                                </a:lnTo>
                                <a:lnTo>
                                  <a:pt x="9906" y="225"/>
                                </a:lnTo>
                                <a:lnTo>
                                  <a:pt x="10003" y="274"/>
                                </a:lnTo>
                                <a:lnTo>
                                  <a:pt x="10099" y="326"/>
                                </a:lnTo>
                                <a:lnTo>
                                  <a:pt x="10195" y="386"/>
                                </a:lnTo>
                                <a:lnTo>
                                  <a:pt x="10293" y="449"/>
                                </a:lnTo>
                                <a:lnTo>
                                  <a:pt x="10369" y="502"/>
                                </a:lnTo>
                                <a:lnTo>
                                  <a:pt x="10445" y="557"/>
                                </a:lnTo>
                                <a:lnTo>
                                  <a:pt x="10518" y="611"/>
                                </a:lnTo>
                                <a:lnTo>
                                  <a:pt x="10588" y="667"/>
                                </a:lnTo>
                                <a:lnTo>
                                  <a:pt x="10659" y="723"/>
                                </a:lnTo>
                                <a:lnTo>
                                  <a:pt x="10726" y="779"/>
                                </a:lnTo>
                                <a:lnTo>
                                  <a:pt x="10793" y="836"/>
                                </a:lnTo>
                                <a:lnTo>
                                  <a:pt x="10856" y="893"/>
                                </a:lnTo>
                                <a:lnTo>
                                  <a:pt x="10935" y="966"/>
                                </a:lnTo>
                                <a:lnTo>
                                  <a:pt x="11010" y="1040"/>
                                </a:lnTo>
                                <a:lnTo>
                                  <a:pt x="11083" y="1114"/>
                                </a:lnTo>
                                <a:lnTo>
                                  <a:pt x="11154" y="1189"/>
                                </a:lnTo>
                                <a:lnTo>
                                  <a:pt x="11222" y="1265"/>
                                </a:lnTo>
                                <a:lnTo>
                                  <a:pt x="11288" y="1342"/>
                                </a:lnTo>
                                <a:lnTo>
                                  <a:pt x="11350" y="1418"/>
                                </a:lnTo>
                                <a:lnTo>
                                  <a:pt x="11409" y="1496"/>
                                </a:lnTo>
                                <a:lnTo>
                                  <a:pt x="11467" y="1574"/>
                                </a:lnTo>
                                <a:lnTo>
                                  <a:pt x="11521" y="1651"/>
                                </a:lnTo>
                                <a:lnTo>
                                  <a:pt x="11574" y="1730"/>
                                </a:lnTo>
                                <a:lnTo>
                                  <a:pt x="11624" y="1810"/>
                                </a:lnTo>
                                <a:lnTo>
                                  <a:pt x="11671" y="1889"/>
                                </a:lnTo>
                                <a:lnTo>
                                  <a:pt x="11715" y="1969"/>
                                </a:lnTo>
                                <a:lnTo>
                                  <a:pt x="11757" y="2051"/>
                                </a:lnTo>
                                <a:lnTo>
                                  <a:pt x="11798" y="2131"/>
                                </a:lnTo>
                                <a:lnTo>
                                  <a:pt x="11835" y="2212"/>
                                </a:lnTo>
                                <a:lnTo>
                                  <a:pt x="11871" y="2293"/>
                                </a:lnTo>
                                <a:lnTo>
                                  <a:pt x="11903" y="2375"/>
                                </a:lnTo>
                                <a:lnTo>
                                  <a:pt x="11935" y="2456"/>
                                </a:lnTo>
                                <a:lnTo>
                                  <a:pt x="11963" y="2537"/>
                                </a:lnTo>
                                <a:lnTo>
                                  <a:pt x="11990" y="2620"/>
                                </a:lnTo>
                                <a:lnTo>
                                  <a:pt x="12014" y="2701"/>
                                </a:lnTo>
                                <a:lnTo>
                                  <a:pt x="12036" y="2784"/>
                                </a:lnTo>
                                <a:lnTo>
                                  <a:pt x="12055" y="2865"/>
                                </a:lnTo>
                                <a:lnTo>
                                  <a:pt x="12074" y="2948"/>
                                </a:lnTo>
                                <a:lnTo>
                                  <a:pt x="12088" y="3030"/>
                                </a:lnTo>
                                <a:lnTo>
                                  <a:pt x="12103" y="3111"/>
                                </a:lnTo>
                                <a:lnTo>
                                  <a:pt x="12114" y="3194"/>
                                </a:lnTo>
                                <a:lnTo>
                                  <a:pt x="12124" y="3275"/>
                                </a:lnTo>
                                <a:lnTo>
                                  <a:pt x="12131" y="3357"/>
                                </a:lnTo>
                                <a:lnTo>
                                  <a:pt x="12137" y="3439"/>
                                </a:lnTo>
                                <a:lnTo>
                                  <a:pt x="12141" y="3520"/>
                                </a:lnTo>
                                <a:lnTo>
                                  <a:pt x="12143" y="3602"/>
                                </a:lnTo>
                                <a:lnTo>
                                  <a:pt x="12143" y="3683"/>
                                </a:lnTo>
                                <a:lnTo>
                                  <a:pt x="12141" y="3764"/>
                                </a:lnTo>
                                <a:lnTo>
                                  <a:pt x="12137" y="3846"/>
                                </a:lnTo>
                                <a:lnTo>
                                  <a:pt x="12132" y="3926"/>
                                </a:lnTo>
                                <a:lnTo>
                                  <a:pt x="12125" y="4006"/>
                                </a:lnTo>
                                <a:lnTo>
                                  <a:pt x="12116" y="4086"/>
                                </a:lnTo>
                                <a:lnTo>
                                  <a:pt x="12105" y="4166"/>
                                </a:lnTo>
                                <a:lnTo>
                                  <a:pt x="12093" y="4245"/>
                                </a:lnTo>
                                <a:lnTo>
                                  <a:pt x="12079" y="4324"/>
                                </a:lnTo>
                                <a:lnTo>
                                  <a:pt x="12064" y="4402"/>
                                </a:lnTo>
                                <a:lnTo>
                                  <a:pt x="12046" y="4479"/>
                                </a:lnTo>
                                <a:lnTo>
                                  <a:pt x="12027" y="4557"/>
                                </a:lnTo>
                                <a:lnTo>
                                  <a:pt x="12007" y="4633"/>
                                </a:lnTo>
                                <a:lnTo>
                                  <a:pt x="11985" y="4709"/>
                                </a:lnTo>
                                <a:lnTo>
                                  <a:pt x="11962" y="4784"/>
                                </a:lnTo>
                                <a:lnTo>
                                  <a:pt x="11937" y="4859"/>
                                </a:lnTo>
                                <a:lnTo>
                                  <a:pt x="11911" y="4933"/>
                                </a:lnTo>
                                <a:lnTo>
                                  <a:pt x="11884" y="5006"/>
                                </a:lnTo>
                                <a:lnTo>
                                  <a:pt x="11855" y="5079"/>
                                </a:lnTo>
                                <a:lnTo>
                                  <a:pt x="11824" y="5150"/>
                                </a:lnTo>
                                <a:lnTo>
                                  <a:pt x="11793" y="5221"/>
                                </a:lnTo>
                                <a:lnTo>
                                  <a:pt x="11760" y="5291"/>
                                </a:lnTo>
                                <a:lnTo>
                                  <a:pt x="11726" y="5360"/>
                                </a:lnTo>
                                <a:lnTo>
                                  <a:pt x="11690" y="5428"/>
                                </a:lnTo>
                                <a:lnTo>
                                  <a:pt x="11654" y="5496"/>
                                </a:lnTo>
                                <a:lnTo>
                                  <a:pt x="11616" y="5563"/>
                                </a:lnTo>
                                <a:lnTo>
                                  <a:pt x="11577" y="5628"/>
                                </a:lnTo>
                                <a:lnTo>
                                  <a:pt x="11538" y="5693"/>
                                </a:lnTo>
                                <a:lnTo>
                                  <a:pt x="11497" y="5756"/>
                                </a:lnTo>
                                <a:lnTo>
                                  <a:pt x="11454" y="5818"/>
                                </a:lnTo>
                                <a:lnTo>
                                  <a:pt x="11413" y="5877"/>
                                </a:lnTo>
                                <a:lnTo>
                                  <a:pt x="11371" y="5937"/>
                                </a:lnTo>
                                <a:lnTo>
                                  <a:pt x="11326" y="5996"/>
                                </a:lnTo>
                                <a:lnTo>
                                  <a:pt x="11278" y="6054"/>
                                </a:lnTo>
                                <a:lnTo>
                                  <a:pt x="11231" y="6114"/>
                                </a:lnTo>
                                <a:lnTo>
                                  <a:pt x="11181" y="6173"/>
                                </a:lnTo>
                                <a:lnTo>
                                  <a:pt x="11128" y="6233"/>
                                </a:lnTo>
                                <a:lnTo>
                                  <a:pt x="11076" y="6291"/>
                                </a:lnTo>
                                <a:lnTo>
                                  <a:pt x="11075" y="6292"/>
                                </a:lnTo>
                                <a:lnTo>
                                  <a:pt x="11070" y="6298"/>
                                </a:lnTo>
                                <a:lnTo>
                                  <a:pt x="11069" y="6300"/>
                                </a:lnTo>
                                <a:lnTo>
                                  <a:pt x="11070" y="6300"/>
                                </a:lnTo>
                                <a:lnTo>
                                  <a:pt x="10959" y="6417"/>
                                </a:lnTo>
                                <a:lnTo>
                                  <a:pt x="10846" y="6533"/>
                                </a:lnTo>
                                <a:lnTo>
                                  <a:pt x="10732" y="6646"/>
                                </a:lnTo>
                                <a:lnTo>
                                  <a:pt x="10616" y="6756"/>
                                </a:lnTo>
                                <a:lnTo>
                                  <a:pt x="10498" y="6864"/>
                                </a:lnTo>
                                <a:lnTo>
                                  <a:pt x="10379" y="6970"/>
                                </a:lnTo>
                                <a:lnTo>
                                  <a:pt x="10259" y="7071"/>
                                </a:lnTo>
                                <a:lnTo>
                                  <a:pt x="10136" y="7172"/>
                                </a:lnTo>
                                <a:lnTo>
                                  <a:pt x="10013" y="7271"/>
                                </a:lnTo>
                                <a:lnTo>
                                  <a:pt x="9888" y="7366"/>
                                </a:lnTo>
                                <a:lnTo>
                                  <a:pt x="9762" y="7460"/>
                                </a:lnTo>
                                <a:lnTo>
                                  <a:pt x="9636" y="7551"/>
                                </a:lnTo>
                                <a:lnTo>
                                  <a:pt x="9508" y="7641"/>
                                </a:lnTo>
                                <a:lnTo>
                                  <a:pt x="9379" y="7728"/>
                                </a:lnTo>
                                <a:lnTo>
                                  <a:pt x="9250" y="7814"/>
                                </a:lnTo>
                                <a:lnTo>
                                  <a:pt x="9121" y="7898"/>
                                </a:lnTo>
                                <a:lnTo>
                                  <a:pt x="8991" y="7981"/>
                                </a:lnTo>
                                <a:lnTo>
                                  <a:pt x="8860" y="8062"/>
                                </a:lnTo>
                                <a:lnTo>
                                  <a:pt x="8730" y="8141"/>
                                </a:lnTo>
                                <a:lnTo>
                                  <a:pt x="8598" y="8218"/>
                                </a:lnTo>
                                <a:lnTo>
                                  <a:pt x="8467" y="8294"/>
                                </a:lnTo>
                                <a:lnTo>
                                  <a:pt x="8335" y="8369"/>
                                </a:lnTo>
                                <a:lnTo>
                                  <a:pt x="8205" y="8443"/>
                                </a:lnTo>
                                <a:lnTo>
                                  <a:pt x="8074" y="8514"/>
                                </a:lnTo>
                                <a:lnTo>
                                  <a:pt x="7944" y="8586"/>
                                </a:lnTo>
                                <a:lnTo>
                                  <a:pt x="7813" y="8655"/>
                                </a:lnTo>
                                <a:lnTo>
                                  <a:pt x="7683" y="8724"/>
                                </a:lnTo>
                                <a:lnTo>
                                  <a:pt x="7554" y="8794"/>
                                </a:lnTo>
                                <a:lnTo>
                                  <a:pt x="7299" y="8927"/>
                                </a:lnTo>
                                <a:lnTo>
                                  <a:pt x="7046" y="9058"/>
                                </a:lnTo>
                                <a:lnTo>
                                  <a:pt x="6804" y="9183"/>
                                </a:lnTo>
                                <a:lnTo>
                                  <a:pt x="6568" y="9307"/>
                                </a:lnTo>
                                <a:lnTo>
                                  <a:pt x="6453" y="9368"/>
                                </a:lnTo>
                                <a:lnTo>
                                  <a:pt x="6340" y="9428"/>
                                </a:lnTo>
                                <a:lnTo>
                                  <a:pt x="6230" y="9489"/>
                                </a:lnTo>
                                <a:lnTo>
                                  <a:pt x="6121" y="9549"/>
                                </a:lnTo>
                                <a:lnTo>
                                  <a:pt x="6017" y="9608"/>
                                </a:lnTo>
                                <a:lnTo>
                                  <a:pt x="5915" y="9667"/>
                                </a:lnTo>
                                <a:lnTo>
                                  <a:pt x="5815" y="9726"/>
                                </a:lnTo>
                                <a:lnTo>
                                  <a:pt x="5719" y="9785"/>
                                </a:lnTo>
                                <a:lnTo>
                                  <a:pt x="5626" y="9843"/>
                                </a:lnTo>
                                <a:lnTo>
                                  <a:pt x="5537" y="9902"/>
                                </a:lnTo>
                                <a:lnTo>
                                  <a:pt x="5451" y="9960"/>
                                </a:lnTo>
                                <a:lnTo>
                                  <a:pt x="5370" y="10018"/>
                                </a:lnTo>
                                <a:lnTo>
                                  <a:pt x="5293" y="10078"/>
                                </a:lnTo>
                                <a:lnTo>
                                  <a:pt x="5220" y="10136"/>
                                </a:lnTo>
                                <a:lnTo>
                                  <a:pt x="5151" y="10194"/>
                                </a:lnTo>
                                <a:lnTo>
                                  <a:pt x="5087" y="10254"/>
                                </a:lnTo>
                                <a:lnTo>
                                  <a:pt x="5028" y="10312"/>
                                </a:lnTo>
                                <a:lnTo>
                                  <a:pt x="4974" y="10371"/>
                                </a:lnTo>
                                <a:lnTo>
                                  <a:pt x="4926" y="10431"/>
                                </a:lnTo>
                                <a:lnTo>
                                  <a:pt x="4882" y="10490"/>
                                </a:lnTo>
                                <a:lnTo>
                                  <a:pt x="4844" y="10551"/>
                                </a:lnTo>
                                <a:lnTo>
                                  <a:pt x="4811" y="10612"/>
                                </a:lnTo>
                                <a:lnTo>
                                  <a:pt x="4784" y="10672"/>
                                </a:lnTo>
                                <a:lnTo>
                                  <a:pt x="4765" y="10734"/>
                                </a:lnTo>
                                <a:lnTo>
                                  <a:pt x="4750" y="10796"/>
                                </a:lnTo>
                                <a:lnTo>
                                  <a:pt x="4743" y="10859"/>
                                </a:lnTo>
                                <a:lnTo>
                                  <a:pt x="4742" y="10922"/>
                                </a:lnTo>
                                <a:lnTo>
                                  <a:pt x="4748" y="10987"/>
                                </a:lnTo>
                                <a:lnTo>
                                  <a:pt x="4756" y="11045"/>
                                </a:lnTo>
                                <a:lnTo>
                                  <a:pt x="4769" y="11102"/>
                                </a:lnTo>
                                <a:lnTo>
                                  <a:pt x="4781" y="11157"/>
                                </a:lnTo>
                                <a:lnTo>
                                  <a:pt x="4795" y="11210"/>
                                </a:lnTo>
                                <a:lnTo>
                                  <a:pt x="4810" y="11261"/>
                                </a:lnTo>
                                <a:lnTo>
                                  <a:pt x="4827" y="11311"/>
                                </a:lnTo>
                                <a:lnTo>
                                  <a:pt x="4846" y="11358"/>
                                </a:lnTo>
                                <a:lnTo>
                                  <a:pt x="4866" y="11404"/>
                                </a:lnTo>
                                <a:lnTo>
                                  <a:pt x="4888" y="11449"/>
                                </a:lnTo>
                                <a:lnTo>
                                  <a:pt x="4910" y="11492"/>
                                </a:lnTo>
                                <a:lnTo>
                                  <a:pt x="4934" y="11533"/>
                                </a:lnTo>
                                <a:lnTo>
                                  <a:pt x="4960" y="11572"/>
                                </a:lnTo>
                                <a:lnTo>
                                  <a:pt x="4985" y="11610"/>
                                </a:lnTo>
                                <a:lnTo>
                                  <a:pt x="5013" y="11646"/>
                                </a:lnTo>
                                <a:lnTo>
                                  <a:pt x="5041" y="11681"/>
                                </a:lnTo>
                                <a:lnTo>
                                  <a:pt x="5071" y="11714"/>
                                </a:lnTo>
                                <a:lnTo>
                                  <a:pt x="5102" y="11745"/>
                                </a:lnTo>
                                <a:lnTo>
                                  <a:pt x="5134" y="11774"/>
                                </a:lnTo>
                                <a:lnTo>
                                  <a:pt x="5166" y="11803"/>
                                </a:lnTo>
                                <a:lnTo>
                                  <a:pt x="5200" y="11830"/>
                                </a:lnTo>
                                <a:lnTo>
                                  <a:pt x="5234" y="11856"/>
                                </a:lnTo>
                                <a:lnTo>
                                  <a:pt x="5270" y="11879"/>
                                </a:lnTo>
                                <a:lnTo>
                                  <a:pt x="5305" y="11902"/>
                                </a:lnTo>
                                <a:lnTo>
                                  <a:pt x="5343" y="11922"/>
                                </a:lnTo>
                                <a:lnTo>
                                  <a:pt x="5380" y="11942"/>
                                </a:lnTo>
                                <a:lnTo>
                                  <a:pt x="5418" y="11959"/>
                                </a:lnTo>
                                <a:lnTo>
                                  <a:pt x="5457" y="11976"/>
                                </a:lnTo>
                                <a:lnTo>
                                  <a:pt x="5496" y="11992"/>
                                </a:lnTo>
                                <a:lnTo>
                                  <a:pt x="5536" y="12005"/>
                                </a:lnTo>
                                <a:lnTo>
                                  <a:pt x="5576" y="12017"/>
                                </a:lnTo>
                                <a:lnTo>
                                  <a:pt x="5618" y="12028"/>
                                </a:lnTo>
                                <a:lnTo>
                                  <a:pt x="5659" y="12038"/>
                                </a:lnTo>
                                <a:lnTo>
                                  <a:pt x="5689" y="12044"/>
                                </a:lnTo>
                                <a:lnTo>
                                  <a:pt x="5721" y="12050"/>
                                </a:lnTo>
                                <a:lnTo>
                                  <a:pt x="5752" y="12055"/>
                                </a:lnTo>
                                <a:lnTo>
                                  <a:pt x="5783" y="12058"/>
                                </a:lnTo>
                                <a:lnTo>
                                  <a:pt x="5815" y="12062"/>
                                </a:lnTo>
                                <a:lnTo>
                                  <a:pt x="5846" y="12066"/>
                                </a:lnTo>
                                <a:lnTo>
                                  <a:pt x="5878" y="12067"/>
                                </a:lnTo>
                                <a:lnTo>
                                  <a:pt x="5910" y="12069"/>
                                </a:lnTo>
                                <a:lnTo>
                                  <a:pt x="5941" y="12069"/>
                                </a:lnTo>
                                <a:lnTo>
                                  <a:pt x="5973" y="12069"/>
                                </a:lnTo>
                                <a:lnTo>
                                  <a:pt x="6006" y="12069"/>
                                </a:lnTo>
                                <a:lnTo>
                                  <a:pt x="6037" y="12068"/>
                                </a:lnTo>
                                <a:lnTo>
                                  <a:pt x="6069" y="12066"/>
                                </a:lnTo>
                                <a:lnTo>
                                  <a:pt x="6102" y="12063"/>
                                </a:lnTo>
                                <a:lnTo>
                                  <a:pt x="6133" y="12061"/>
                                </a:lnTo>
                                <a:lnTo>
                                  <a:pt x="6165" y="12057"/>
                                </a:lnTo>
                                <a:lnTo>
                                  <a:pt x="6197" y="12052"/>
                                </a:lnTo>
                                <a:lnTo>
                                  <a:pt x="6228" y="12047"/>
                                </a:lnTo>
                                <a:lnTo>
                                  <a:pt x="6260" y="12043"/>
                                </a:lnTo>
                                <a:lnTo>
                                  <a:pt x="6292" y="12035"/>
                                </a:lnTo>
                                <a:lnTo>
                                  <a:pt x="6355" y="12022"/>
                                </a:lnTo>
                                <a:lnTo>
                                  <a:pt x="6417" y="12005"/>
                                </a:lnTo>
                                <a:lnTo>
                                  <a:pt x="6478" y="11987"/>
                                </a:lnTo>
                                <a:lnTo>
                                  <a:pt x="6539" y="11966"/>
                                </a:lnTo>
                                <a:lnTo>
                                  <a:pt x="6598" y="11943"/>
                                </a:lnTo>
                                <a:lnTo>
                                  <a:pt x="6657" y="11918"/>
                                </a:lnTo>
                                <a:lnTo>
                                  <a:pt x="6714" y="11882"/>
                                </a:lnTo>
                                <a:lnTo>
                                  <a:pt x="6765" y="11845"/>
                                </a:lnTo>
                                <a:lnTo>
                                  <a:pt x="6810" y="11805"/>
                                </a:lnTo>
                                <a:lnTo>
                                  <a:pt x="6851" y="11765"/>
                                </a:lnTo>
                                <a:lnTo>
                                  <a:pt x="6887" y="11722"/>
                                </a:lnTo>
                                <a:lnTo>
                                  <a:pt x="6917" y="11678"/>
                                </a:lnTo>
                                <a:lnTo>
                                  <a:pt x="6942" y="11634"/>
                                </a:lnTo>
                                <a:lnTo>
                                  <a:pt x="6964" y="11589"/>
                                </a:lnTo>
                                <a:lnTo>
                                  <a:pt x="6981" y="11541"/>
                                </a:lnTo>
                                <a:lnTo>
                                  <a:pt x="6994" y="11494"/>
                                </a:lnTo>
                                <a:lnTo>
                                  <a:pt x="7003" y="11445"/>
                                </a:lnTo>
                                <a:lnTo>
                                  <a:pt x="7008" y="11397"/>
                                </a:lnTo>
                                <a:lnTo>
                                  <a:pt x="7009" y="11347"/>
                                </a:lnTo>
                                <a:lnTo>
                                  <a:pt x="7007" y="11297"/>
                                </a:lnTo>
                                <a:lnTo>
                                  <a:pt x="7001" y="11248"/>
                                </a:lnTo>
                                <a:lnTo>
                                  <a:pt x="6992" y="11198"/>
                                </a:lnTo>
                                <a:lnTo>
                                  <a:pt x="6981" y="11148"/>
                                </a:lnTo>
                                <a:lnTo>
                                  <a:pt x="6967" y="11097"/>
                                </a:lnTo>
                                <a:lnTo>
                                  <a:pt x="6950" y="11049"/>
                                </a:lnTo>
                                <a:lnTo>
                                  <a:pt x="6930" y="10999"/>
                                </a:lnTo>
                                <a:lnTo>
                                  <a:pt x="6910" y="10950"/>
                                </a:lnTo>
                                <a:lnTo>
                                  <a:pt x="6885" y="10902"/>
                                </a:lnTo>
                                <a:lnTo>
                                  <a:pt x="6860" y="10854"/>
                                </a:lnTo>
                                <a:lnTo>
                                  <a:pt x="6833" y="10808"/>
                                </a:lnTo>
                                <a:lnTo>
                                  <a:pt x="6805" y="10762"/>
                                </a:lnTo>
                                <a:lnTo>
                                  <a:pt x="6775" y="10718"/>
                                </a:lnTo>
                                <a:lnTo>
                                  <a:pt x="6743" y="10675"/>
                                </a:lnTo>
                                <a:lnTo>
                                  <a:pt x="6711" y="10633"/>
                                </a:lnTo>
                                <a:lnTo>
                                  <a:pt x="6678" y="10593"/>
                                </a:lnTo>
                                <a:lnTo>
                                  <a:pt x="6646" y="10555"/>
                                </a:lnTo>
                                <a:lnTo>
                                  <a:pt x="6612" y="10517"/>
                                </a:lnTo>
                                <a:lnTo>
                                  <a:pt x="6578" y="10482"/>
                                </a:lnTo>
                                <a:lnTo>
                                  <a:pt x="6550" y="10456"/>
                                </a:lnTo>
                                <a:lnTo>
                                  <a:pt x="6519" y="10432"/>
                                </a:lnTo>
                                <a:lnTo>
                                  <a:pt x="6486" y="10409"/>
                                </a:lnTo>
                                <a:lnTo>
                                  <a:pt x="6452" y="10388"/>
                                </a:lnTo>
                                <a:lnTo>
                                  <a:pt x="6416" y="10369"/>
                                </a:lnTo>
                                <a:lnTo>
                                  <a:pt x="6377" y="10351"/>
                                </a:lnTo>
                                <a:lnTo>
                                  <a:pt x="6338" y="10335"/>
                                </a:lnTo>
                                <a:lnTo>
                                  <a:pt x="6297" y="10320"/>
                                </a:lnTo>
                                <a:lnTo>
                                  <a:pt x="6255" y="10308"/>
                                </a:lnTo>
                                <a:lnTo>
                                  <a:pt x="6213" y="10297"/>
                                </a:lnTo>
                                <a:lnTo>
                                  <a:pt x="6170" y="10289"/>
                                </a:lnTo>
                                <a:lnTo>
                                  <a:pt x="6126" y="10283"/>
                                </a:lnTo>
                                <a:lnTo>
                                  <a:pt x="6082" y="10278"/>
                                </a:lnTo>
                                <a:lnTo>
                                  <a:pt x="6040" y="10277"/>
                                </a:lnTo>
                                <a:lnTo>
                                  <a:pt x="5996" y="10277"/>
                                </a:lnTo>
                                <a:lnTo>
                                  <a:pt x="5955" y="10279"/>
                                </a:lnTo>
                                <a:lnTo>
                                  <a:pt x="5912" y="10284"/>
                                </a:lnTo>
                                <a:lnTo>
                                  <a:pt x="5872" y="10291"/>
                                </a:lnTo>
                                <a:lnTo>
                                  <a:pt x="5833" y="10302"/>
                                </a:lnTo>
                                <a:lnTo>
                                  <a:pt x="5795" y="10314"/>
                                </a:lnTo>
                                <a:lnTo>
                                  <a:pt x="5759" y="10330"/>
                                </a:lnTo>
                                <a:lnTo>
                                  <a:pt x="5725" y="10347"/>
                                </a:lnTo>
                                <a:lnTo>
                                  <a:pt x="5692" y="10369"/>
                                </a:lnTo>
                                <a:lnTo>
                                  <a:pt x="5663" y="10392"/>
                                </a:lnTo>
                                <a:lnTo>
                                  <a:pt x="5635" y="10419"/>
                                </a:lnTo>
                                <a:lnTo>
                                  <a:pt x="5610" y="10448"/>
                                </a:lnTo>
                                <a:lnTo>
                                  <a:pt x="5590" y="10481"/>
                                </a:lnTo>
                                <a:lnTo>
                                  <a:pt x="5571" y="10517"/>
                                </a:lnTo>
                                <a:lnTo>
                                  <a:pt x="5557" y="10556"/>
                                </a:lnTo>
                                <a:lnTo>
                                  <a:pt x="5545" y="10598"/>
                                </a:lnTo>
                                <a:lnTo>
                                  <a:pt x="5537" y="10643"/>
                                </a:lnTo>
                                <a:lnTo>
                                  <a:pt x="5535" y="10692"/>
                                </a:lnTo>
                                <a:lnTo>
                                  <a:pt x="5536" y="10768"/>
                                </a:lnTo>
                                <a:lnTo>
                                  <a:pt x="5543" y="10841"/>
                                </a:lnTo>
                                <a:lnTo>
                                  <a:pt x="5554" y="10911"/>
                                </a:lnTo>
                                <a:lnTo>
                                  <a:pt x="5571" y="10977"/>
                                </a:lnTo>
                                <a:lnTo>
                                  <a:pt x="5592" y="11039"/>
                                </a:lnTo>
                                <a:lnTo>
                                  <a:pt x="5618" y="11097"/>
                                </a:lnTo>
                                <a:lnTo>
                                  <a:pt x="5646" y="11152"/>
                                </a:lnTo>
                                <a:lnTo>
                                  <a:pt x="5677" y="11201"/>
                                </a:lnTo>
                                <a:lnTo>
                                  <a:pt x="5713" y="11246"/>
                                </a:lnTo>
                                <a:lnTo>
                                  <a:pt x="5749" y="11286"/>
                                </a:lnTo>
                                <a:lnTo>
                                  <a:pt x="5788" y="11322"/>
                                </a:lnTo>
                                <a:lnTo>
                                  <a:pt x="5829" y="11352"/>
                                </a:lnTo>
                                <a:lnTo>
                                  <a:pt x="5872" y="11377"/>
                                </a:lnTo>
                                <a:lnTo>
                                  <a:pt x="5915" y="11398"/>
                                </a:lnTo>
                                <a:lnTo>
                                  <a:pt x="5958" y="11413"/>
                                </a:lnTo>
                                <a:lnTo>
                                  <a:pt x="6002" y="11421"/>
                                </a:lnTo>
                                <a:lnTo>
                                  <a:pt x="6046" y="11424"/>
                                </a:lnTo>
                                <a:lnTo>
                                  <a:pt x="6088" y="11420"/>
                                </a:lnTo>
                                <a:lnTo>
                                  <a:pt x="6131" y="11410"/>
                                </a:lnTo>
                                <a:lnTo>
                                  <a:pt x="6171" y="11394"/>
                                </a:lnTo>
                                <a:lnTo>
                                  <a:pt x="6211" y="11371"/>
                                </a:lnTo>
                                <a:lnTo>
                                  <a:pt x="6248" y="11342"/>
                                </a:lnTo>
                                <a:lnTo>
                                  <a:pt x="6282" y="11306"/>
                                </a:lnTo>
                                <a:lnTo>
                                  <a:pt x="6315" y="11262"/>
                                </a:lnTo>
                                <a:lnTo>
                                  <a:pt x="6343" y="11211"/>
                                </a:lnTo>
                                <a:lnTo>
                                  <a:pt x="6368" y="11153"/>
                                </a:lnTo>
                                <a:lnTo>
                                  <a:pt x="6389" y="11087"/>
                                </a:lnTo>
                                <a:lnTo>
                                  <a:pt x="6406" y="11013"/>
                                </a:lnTo>
                                <a:lnTo>
                                  <a:pt x="6417" y="10932"/>
                                </a:lnTo>
                                <a:lnTo>
                                  <a:pt x="6424" y="10841"/>
                                </a:lnTo>
                                <a:lnTo>
                                  <a:pt x="6425" y="10743"/>
                                </a:lnTo>
                                <a:lnTo>
                                  <a:pt x="6422" y="10636"/>
                                </a:lnTo>
                                <a:lnTo>
                                  <a:pt x="6438" y="10715"/>
                                </a:lnTo>
                                <a:lnTo>
                                  <a:pt x="6450" y="10792"/>
                                </a:lnTo>
                                <a:lnTo>
                                  <a:pt x="6458" y="10868"/>
                                </a:lnTo>
                                <a:lnTo>
                                  <a:pt x="6461" y="10942"/>
                                </a:lnTo>
                                <a:lnTo>
                                  <a:pt x="6461" y="11013"/>
                                </a:lnTo>
                                <a:lnTo>
                                  <a:pt x="6456" y="11083"/>
                                </a:lnTo>
                                <a:lnTo>
                                  <a:pt x="6447" y="11151"/>
                                </a:lnTo>
                                <a:lnTo>
                                  <a:pt x="6435" y="11216"/>
                                </a:lnTo>
                                <a:lnTo>
                                  <a:pt x="6419" y="11278"/>
                                </a:lnTo>
                                <a:lnTo>
                                  <a:pt x="6400" y="11339"/>
                                </a:lnTo>
                                <a:lnTo>
                                  <a:pt x="6378" y="11397"/>
                                </a:lnTo>
                                <a:lnTo>
                                  <a:pt x="6352" y="11451"/>
                                </a:lnTo>
                                <a:lnTo>
                                  <a:pt x="6324" y="11504"/>
                                </a:lnTo>
                                <a:lnTo>
                                  <a:pt x="6293" y="11552"/>
                                </a:lnTo>
                                <a:lnTo>
                                  <a:pt x="6260" y="11598"/>
                                </a:lnTo>
                                <a:lnTo>
                                  <a:pt x="6224" y="11641"/>
                                </a:lnTo>
                                <a:lnTo>
                                  <a:pt x="6186" y="11680"/>
                                </a:lnTo>
                                <a:lnTo>
                                  <a:pt x="6144" y="11715"/>
                                </a:lnTo>
                                <a:lnTo>
                                  <a:pt x="6102" y="11748"/>
                                </a:lnTo>
                                <a:lnTo>
                                  <a:pt x="6058" y="11776"/>
                                </a:lnTo>
                                <a:lnTo>
                                  <a:pt x="6012" y="11800"/>
                                </a:lnTo>
                                <a:lnTo>
                                  <a:pt x="5964" y="11820"/>
                                </a:lnTo>
                                <a:lnTo>
                                  <a:pt x="5916" y="11837"/>
                                </a:lnTo>
                                <a:lnTo>
                                  <a:pt x="5866" y="11850"/>
                                </a:lnTo>
                                <a:lnTo>
                                  <a:pt x="5815" y="11857"/>
                                </a:lnTo>
                                <a:lnTo>
                                  <a:pt x="5762" y="11860"/>
                                </a:lnTo>
                                <a:lnTo>
                                  <a:pt x="5710" y="11859"/>
                                </a:lnTo>
                                <a:lnTo>
                                  <a:pt x="5657" y="11853"/>
                                </a:lnTo>
                                <a:lnTo>
                                  <a:pt x="5603" y="11843"/>
                                </a:lnTo>
                                <a:lnTo>
                                  <a:pt x="5550" y="11828"/>
                                </a:lnTo>
                                <a:lnTo>
                                  <a:pt x="5495" y="11807"/>
                                </a:lnTo>
                                <a:lnTo>
                                  <a:pt x="5441" y="11782"/>
                                </a:lnTo>
                                <a:lnTo>
                                  <a:pt x="5424" y="11772"/>
                                </a:lnTo>
                                <a:lnTo>
                                  <a:pt x="5407" y="11762"/>
                                </a:lnTo>
                                <a:lnTo>
                                  <a:pt x="5391" y="11751"/>
                                </a:lnTo>
                                <a:lnTo>
                                  <a:pt x="5376" y="11740"/>
                                </a:lnTo>
                                <a:lnTo>
                                  <a:pt x="5360" y="11728"/>
                                </a:lnTo>
                                <a:lnTo>
                                  <a:pt x="5344" y="11715"/>
                                </a:lnTo>
                                <a:lnTo>
                                  <a:pt x="5329" y="11701"/>
                                </a:lnTo>
                                <a:lnTo>
                                  <a:pt x="5315" y="11687"/>
                                </a:lnTo>
                                <a:lnTo>
                                  <a:pt x="5300" y="11671"/>
                                </a:lnTo>
                                <a:lnTo>
                                  <a:pt x="5287" y="11655"/>
                                </a:lnTo>
                                <a:lnTo>
                                  <a:pt x="5273" y="11638"/>
                                </a:lnTo>
                                <a:lnTo>
                                  <a:pt x="5260" y="11621"/>
                                </a:lnTo>
                                <a:lnTo>
                                  <a:pt x="5248" y="11603"/>
                                </a:lnTo>
                                <a:lnTo>
                                  <a:pt x="5236" y="11584"/>
                                </a:lnTo>
                                <a:lnTo>
                                  <a:pt x="5225" y="11563"/>
                                </a:lnTo>
                                <a:lnTo>
                                  <a:pt x="5214" y="11543"/>
                                </a:lnTo>
                                <a:lnTo>
                                  <a:pt x="5203" y="11521"/>
                                </a:lnTo>
                                <a:lnTo>
                                  <a:pt x="5193" y="11499"/>
                                </a:lnTo>
                                <a:lnTo>
                                  <a:pt x="5183" y="11475"/>
                                </a:lnTo>
                                <a:lnTo>
                                  <a:pt x="5175" y="11450"/>
                                </a:lnTo>
                                <a:lnTo>
                                  <a:pt x="5168" y="11426"/>
                                </a:lnTo>
                                <a:lnTo>
                                  <a:pt x="5160" y="11399"/>
                                </a:lnTo>
                                <a:lnTo>
                                  <a:pt x="5153" y="11373"/>
                                </a:lnTo>
                                <a:lnTo>
                                  <a:pt x="5147" y="11345"/>
                                </a:lnTo>
                                <a:lnTo>
                                  <a:pt x="5142" y="11317"/>
                                </a:lnTo>
                                <a:lnTo>
                                  <a:pt x="5137" y="11288"/>
                                </a:lnTo>
                                <a:lnTo>
                                  <a:pt x="5134" y="11257"/>
                                </a:lnTo>
                                <a:lnTo>
                                  <a:pt x="5131" y="11226"/>
                                </a:lnTo>
                                <a:lnTo>
                                  <a:pt x="5129" y="11193"/>
                                </a:lnTo>
                                <a:lnTo>
                                  <a:pt x="5127" y="11160"/>
                                </a:lnTo>
                                <a:lnTo>
                                  <a:pt x="5126" y="11126"/>
                                </a:lnTo>
                                <a:lnTo>
                                  <a:pt x="5126" y="11091"/>
                                </a:lnTo>
                                <a:lnTo>
                                  <a:pt x="5130" y="11039"/>
                                </a:lnTo>
                                <a:lnTo>
                                  <a:pt x="5137" y="10987"/>
                                </a:lnTo>
                                <a:lnTo>
                                  <a:pt x="5148" y="10933"/>
                                </a:lnTo>
                                <a:lnTo>
                                  <a:pt x="5164" y="10881"/>
                                </a:lnTo>
                                <a:lnTo>
                                  <a:pt x="5183" y="10828"/>
                                </a:lnTo>
                                <a:lnTo>
                                  <a:pt x="5205" y="10775"/>
                                </a:lnTo>
                                <a:lnTo>
                                  <a:pt x="5232" y="10723"/>
                                </a:lnTo>
                                <a:lnTo>
                                  <a:pt x="5261" y="10672"/>
                                </a:lnTo>
                                <a:lnTo>
                                  <a:pt x="5293" y="10620"/>
                                </a:lnTo>
                                <a:lnTo>
                                  <a:pt x="5328" y="10570"/>
                                </a:lnTo>
                                <a:lnTo>
                                  <a:pt x="5366" y="10521"/>
                                </a:lnTo>
                                <a:lnTo>
                                  <a:pt x="5406" y="10472"/>
                                </a:lnTo>
                                <a:lnTo>
                                  <a:pt x="5449" y="10426"/>
                                </a:lnTo>
                                <a:lnTo>
                                  <a:pt x="5494" y="10380"/>
                                </a:lnTo>
                                <a:lnTo>
                                  <a:pt x="5541" y="10335"/>
                                </a:lnTo>
                                <a:lnTo>
                                  <a:pt x="5588" y="10291"/>
                                </a:lnTo>
                                <a:lnTo>
                                  <a:pt x="5640" y="10250"/>
                                </a:lnTo>
                                <a:lnTo>
                                  <a:pt x="5691" y="10211"/>
                                </a:lnTo>
                                <a:lnTo>
                                  <a:pt x="5743" y="10174"/>
                                </a:lnTo>
                                <a:lnTo>
                                  <a:pt x="5798" y="10137"/>
                                </a:lnTo>
                                <a:lnTo>
                                  <a:pt x="5852" y="10104"/>
                                </a:lnTo>
                                <a:lnTo>
                                  <a:pt x="5907" y="10073"/>
                                </a:lnTo>
                                <a:lnTo>
                                  <a:pt x="5963" y="10044"/>
                                </a:lnTo>
                                <a:lnTo>
                                  <a:pt x="6020" y="10018"/>
                                </a:lnTo>
                                <a:lnTo>
                                  <a:pt x="6076" y="9994"/>
                                </a:lnTo>
                                <a:lnTo>
                                  <a:pt x="6133" y="9974"/>
                                </a:lnTo>
                                <a:lnTo>
                                  <a:pt x="6191" y="9956"/>
                                </a:lnTo>
                                <a:lnTo>
                                  <a:pt x="6247" y="9942"/>
                                </a:lnTo>
                                <a:lnTo>
                                  <a:pt x="6303" y="9931"/>
                                </a:lnTo>
                                <a:lnTo>
                                  <a:pt x="6357" y="9922"/>
                                </a:lnTo>
                                <a:lnTo>
                                  <a:pt x="6412" y="9919"/>
                                </a:lnTo>
                                <a:lnTo>
                                  <a:pt x="6464" y="9917"/>
                                </a:lnTo>
                                <a:lnTo>
                                  <a:pt x="6525" y="9921"/>
                                </a:lnTo>
                                <a:lnTo>
                                  <a:pt x="6585" y="9928"/>
                                </a:lnTo>
                                <a:lnTo>
                                  <a:pt x="6642" y="9939"/>
                                </a:lnTo>
                                <a:lnTo>
                                  <a:pt x="6699" y="9954"/>
                                </a:lnTo>
                                <a:lnTo>
                                  <a:pt x="6755" y="9972"/>
                                </a:lnTo>
                                <a:lnTo>
                                  <a:pt x="6809" y="9994"/>
                                </a:lnTo>
                                <a:lnTo>
                                  <a:pt x="6861" y="10019"/>
                                </a:lnTo>
                                <a:lnTo>
                                  <a:pt x="6911" y="10047"/>
                                </a:lnTo>
                                <a:lnTo>
                                  <a:pt x="6959" y="10079"/>
                                </a:lnTo>
                                <a:lnTo>
                                  <a:pt x="7007" y="10113"/>
                                </a:lnTo>
                                <a:lnTo>
                                  <a:pt x="7052" y="10150"/>
                                </a:lnTo>
                                <a:lnTo>
                                  <a:pt x="7095" y="10189"/>
                                </a:lnTo>
                                <a:lnTo>
                                  <a:pt x="7135" y="10231"/>
                                </a:lnTo>
                                <a:lnTo>
                                  <a:pt x="7174" y="10275"/>
                                </a:lnTo>
                                <a:lnTo>
                                  <a:pt x="7209" y="10320"/>
                                </a:lnTo>
                                <a:lnTo>
                                  <a:pt x="7242" y="10369"/>
                                </a:lnTo>
                                <a:lnTo>
                                  <a:pt x="7273" y="10419"/>
                                </a:lnTo>
                                <a:lnTo>
                                  <a:pt x="7301" y="10470"/>
                                </a:lnTo>
                                <a:lnTo>
                                  <a:pt x="7326" y="10522"/>
                                </a:lnTo>
                                <a:lnTo>
                                  <a:pt x="7348" y="10576"/>
                                </a:lnTo>
                                <a:lnTo>
                                  <a:pt x="7367" y="10631"/>
                                </a:lnTo>
                                <a:lnTo>
                                  <a:pt x="7383" y="10687"/>
                                </a:lnTo>
                                <a:lnTo>
                                  <a:pt x="7396" y="10744"/>
                                </a:lnTo>
                                <a:lnTo>
                                  <a:pt x="7406" y="10802"/>
                                </a:lnTo>
                                <a:lnTo>
                                  <a:pt x="7412" y="10860"/>
                                </a:lnTo>
                                <a:lnTo>
                                  <a:pt x="7414" y="10919"/>
                                </a:lnTo>
                                <a:lnTo>
                                  <a:pt x="7413" y="10978"/>
                                </a:lnTo>
                                <a:lnTo>
                                  <a:pt x="7408" y="11036"/>
                                </a:lnTo>
                                <a:lnTo>
                                  <a:pt x="7400" y="11096"/>
                                </a:lnTo>
                                <a:lnTo>
                                  <a:pt x="7388" y="11154"/>
                                </a:lnTo>
                                <a:lnTo>
                                  <a:pt x="7371" y="11212"/>
                                </a:lnTo>
                                <a:lnTo>
                                  <a:pt x="7350" y="11269"/>
                                </a:lnTo>
                                <a:lnTo>
                                  <a:pt x="7333" y="11313"/>
                                </a:lnTo>
                                <a:lnTo>
                                  <a:pt x="7313" y="11356"/>
                                </a:lnTo>
                                <a:lnTo>
                                  <a:pt x="7293" y="11397"/>
                                </a:lnTo>
                                <a:lnTo>
                                  <a:pt x="7271" y="11438"/>
                                </a:lnTo>
                                <a:lnTo>
                                  <a:pt x="7249" y="11479"/>
                                </a:lnTo>
                                <a:lnTo>
                                  <a:pt x="7225" y="11519"/>
                                </a:lnTo>
                                <a:lnTo>
                                  <a:pt x="7199" y="11558"/>
                                </a:lnTo>
                                <a:lnTo>
                                  <a:pt x="7174" y="11597"/>
                                </a:lnTo>
                                <a:lnTo>
                                  <a:pt x="7146" y="11636"/>
                                </a:lnTo>
                                <a:lnTo>
                                  <a:pt x="7118" y="11674"/>
                                </a:lnTo>
                                <a:lnTo>
                                  <a:pt x="7088" y="11710"/>
                                </a:lnTo>
                                <a:lnTo>
                                  <a:pt x="7058" y="11746"/>
                                </a:lnTo>
                                <a:lnTo>
                                  <a:pt x="7026" y="11782"/>
                                </a:lnTo>
                                <a:lnTo>
                                  <a:pt x="6994" y="11817"/>
                                </a:lnTo>
                                <a:lnTo>
                                  <a:pt x="6961" y="11851"/>
                                </a:lnTo>
                                <a:lnTo>
                                  <a:pt x="6927" y="11885"/>
                                </a:lnTo>
                                <a:lnTo>
                                  <a:pt x="6891" y="11918"/>
                                </a:lnTo>
                                <a:lnTo>
                                  <a:pt x="6855" y="11950"/>
                                </a:lnTo>
                                <a:lnTo>
                                  <a:pt x="6818" y="11982"/>
                                </a:lnTo>
                                <a:lnTo>
                                  <a:pt x="6781" y="12012"/>
                                </a:lnTo>
                                <a:lnTo>
                                  <a:pt x="6742" y="12043"/>
                                </a:lnTo>
                                <a:lnTo>
                                  <a:pt x="6703" y="12072"/>
                                </a:lnTo>
                                <a:lnTo>
                                  <a:pt x="6663" y="12100"/>
                                </a:lnTo>
                                <a:lnTo>
                                  <a:pt x="6623" y="12127"/>
                                </a:lnTo>
                                <a:lnTo>
                                  <a:pt x="6580" y="12154"/>
                                </a:lnTo>
                                <a:lnTo>
                                  <a:pt x="6539" y="12181"/>
                                </a:lnTo>
                                <a:lnTo>
                                  <a:pt x="6496" y="12206"/>
                                </a:lnTo>
                                <a:lnTo>
                                  <a:pt x="6452" y="12231"/>
                                </a:lnTo>
                                <a:lnTo>
                                  <a:pt x="6408" y="12254"/>
                                </a:lnTo>
                                <a:lnTo>
                                  <a:pt x="6365" y="12277"/>
                                </a:lnTo>
                                <a:lnTo>
                                  <a:pt x="6320" y="12299"/>
                                </a:lnTo>
                                <a:lnTo>
                                  <a:pt x="6273" y="12320"/>
                                </a:lnTo>
                                <a:lnTo>
                                  <a:pt x="6214" y="12346"/>
                                </a:lnTo>
                                <a:lnTo>
                                  <a:pt x="6153" y="12370"/>
                                </a:lnTo>
                                <a:lnTo>
                                  <a:pt x="6123" y="12381"/>
                                </a:lnTo>
                                <a:lnTo>
                                  <a:pt x="6091" y="12391"/>
                                </a:lnTo>
                                <a:lnTo>
                                  <a:pt x="6059" y="12402"/>
                                </a:lnTo>
                                <a:lnTo>
                                  <a:pt x="6028" y="12410"/>
                                </a:lnTo>
                                <a:lnTo>
                                  <a:pt x="5996" y="12419"/>
                                </a:lnTo>
                                <a:lnTo>
                                  <a:pt x="5964" y="12427"/>
                                </a:lnTo>
                                <a:lnTo>
                                  <a:pt x="5933" y="12435"/>
                                </a:lnTo>
                                <a:lnTo>
                                  <a:pt x="5900" y="12442"/>
                                </a:lnTo>
                                <a:lnTo>
                                  <a:pt x="5868" y="12448"/>
                                </a:lnTo>
                                <a:lnTo>
                                  <a:pt x="5835" y="12454"/>
                                </a:lnTo>
                                <a:lnTo>
                                  <a:pt x="5804" y="12459"/>
                                </a:lnTo>
                                <a:lnTo>
                                  <a:pt x="5771" y="12464"/>
                                </a:lnTo>
                                <a:lnTo>
                                  <a:pt x="5738" y="12467"/>
                                </a:lnTo>
                                <a:lnTo>
                                  <a:pt x="5705" y="12471"/>
                                </a:lnTo>
                                <a:lnTo>
                                  <a:pt x="5674" y="12473"/>
                                </a:lnTo>
                                <a:lnTo>
                                  <a:pt x="5641" y="12476"/>
                                </a:lnTo>
                                <a:lnTo>
                                  <a:pt x="5608" y="12477"/>
                                </a:lnTo>
                                <a:lnTo>
                                  <a:pt x="5575" y="12477"/>
                                </a:lnTo>
                                <a:lnTo>
                                  <a:pt x="5542" y="12477"/>
                                </a:lnTo>
                                <a:lnTo>
                                  <a:pt x="5511" y="12476"/>
                                </a:lnTo>
                                <a:lnTo>
                                  <a:pt x="5478" y="12475"/>
                                </a:lnTo>
                                <a:lnTo>
                                  <a:pt x="5446" y="12472"/>
                                </a:lnTo>
                                <a:lnTo>
                                  <a:pt x="5413" y="12470"/>
                                </a:lnTo>
                                <a:lnTo>
                                  <a:pt x="5382" y="12466"/>
                                </a:lnTo>
                                <a:lnTo>
                                  <a:pt x="5350" y="12462"/>
                                </a:lnTo>
                                <a:lnTo>
                                  <a:pt x="5318" y="12458"/>
                                </a:lnTo>
                                <a:lnTo>
                                  <a:pt x="5287" y="12452"/>
                                </a:lnTo>
                                <a:lnTo>
                                  <a:pt x="5255" y="12445"/>
                                </a:lnTo>
                                <a:lnTo>
                                  <a:pt x="5214" y="12436"/>
                                </a:lnTo>
                                <a:lnTo>
                                  <a:pt x="5172" y="12425"/>
                                </a:lnTo>
                                <a:lnTo>
                                  <a:pt x="5132" y="12411"/>
                                </a:lnTo>
                                <a:lnTo>
                                  <a:pt x="5092" y="12398"/>
                                </a:lnTo>
                                <a:lnTo>
                                  <a:pt x="5052" y="12382"/>
                                </a:lnTo>
                                <a:lnTo>
                                  <a:pt x="5013" y="12367"/>
                                </a:lnTo>
                                <a:lnTo>
                                  <a:pt x="4975" y="12348"/>
                                </a:lnTo>
                                <a:lnTo>
                                  <a:pt x="4938" y="12329"/>
                                </a:lnTo>
                                <a:lnTo>
                                  <a:pt x="4900" y="12308"/>
                                </a:lnTo>
                                <a:lnTo>
                                  <a:pt x="4863" y="12285"/>
                                </a:lnTo>
                                <a:lnTo>
                                  <a:pt x="4828" y="12261"/>
                                </a:lnTo>
                                <a:lnTo>
                                  <a:pt x="4794" y="12235"/>
                                </a:lnTo>
                                <a:lnTo>
                                  <a:pt x="4760" y="12209"/>
                                </a:lnTo>
                                <a:lnTo>
                                  <a:pt x="4727" y="12181"/>
                                </a:lnTo>
                                <a:lnTo>
                                  <a:pt x="4696" y="12151"/>
                                </a:lnTo>
                                <a:lnTo>
                                  <a:pt x="4664" y="12119"/>
                                </a:lnTo>
                                <a:lnTo>
                                  <a:pt x="4635" y="12086"/>
                                </a:lnTo>
                                <a:lnTo>
                                  <a:pt x="4606" y="12051"/>
                                </a:lnTo>
                                <a:lnTo>
                                  <a:pt x="4578" y="12015"/>
                                </a:lnTo>
                                <a:lnTo>
                                  <a:pt x="4552" y="11977"/>
                                </a:lnTo>
                                <a:lnTo>
                                  <a:pt x="4526" y="11937"/>
                                </a:lnTo>
                                <a:lnTo>
                                  <a:pt x="4502" y="11896"/>
                                </a:lnTo>
                                <a:lnTo>
                                  <a:pt x="4479" y="11853"/>
                                </a:lnTo>
                                <a:lnTo>
                                  <a:pt x="4458" y="11808"/>
                                </a:lnTo>
                                <a:lnTo>
                                  <a:pt x="4438" y="11762"/>
                                </a:lnTo>
                                <a:lnTo>
                                  <a:pt x="4419" y="11714"/>
                                </a:lnTo>
                                <a:lnTo>
                                  <a:pt x="4402" y="11664"/>
                                </a:lnTo>
                                <a:lnTo>
                                  <a:pt x="4387" y="11613"/>
                                </a:lnTo>
                                <a:lnTo>
                                  <a:pt x="4372" y="11559"/>
                                </a:lnTo>
                                <a:lnTo>
                                  <a:pt x="4360" y="11504"/>
                                </a:lnTo>
                                <a:lnTo>
                                  <a:pt x="4349" y="11447"/>
                                </a:lnTo>
                                <a:lnTo>
                                  <a:pt x="4339" y="11388"/>
                                </a:lnTo>
                                <a:lnTo>
                                  <a:pt x="4334" y="11351"/>
                                </a:lnTo>
                                <a:lnTo>
                                  <a:pt x="4331" y="11313"/>
                                </a:lnTo>
                                <a:lnTo>
                                  <a:pt x="4329" y="11276"/>
                                </a:lnTo>
                                <a:lnTo>
                                  <a:pt x="4328" y="11239"/>
                                </a:lnTo>
                                <a:lnTo>
                                  <a:pt x="4329" y="11203"/>
                                </a:lnTo>
                                <a:lnTo>
                                  <a:pt x="4331" y="11166"/>
                                </a:lnTo>
                                <a:lnTo>
                                  <a:pt x="4334" y="11130"/>
                                </a:lnTo>
                                <a:lnTo>
                                  <a:pt x="4339" y="11093"/>
                                </a:lnTo>
                                <a:lnTo>
                                  <a:pt x="4345" y="11057"/>
                                </a:lnTo>
                                <a:lnTo>
                                  <a:pt x="4353" y="11022"/>
                                </a:lnTo>
                                <a:lnTo>
                                  <a:pt x="4361" y="10987"/>
                                </a:lnTo>
                                <a:lnTo>
                                  <a:pt x="4371" y="10951"/>
                                </a:lnTo>
                                <a:lnTo>
                                  <a:pt x="4382" y="10916"/>
                                </a:lnTo>
                                <a:lnTo>
                                  <a:pt x="4394" y="10881"/>
                                </a:lnTo>
                                <a:lnTo>
                                  <a:pt x="4407" y="10847"/>
                                </a:lnTo>
                                <a:lnTo>
                                  <a:pt x="4422" y="10812"/>
                                </a:lnTo>
                                <a:lnTo>
                                  <a:pt x="4436" y="10778"/>
                                </a:lnTo>
                                <a:lnTo>
                                  <a:pt x="4454" y="10744"/>
                                </a:lnTo>
                                <a:lnTo>
                                  <a:pt x="4472" y="10710"/>
                                </a:lnTo>
                                <a:lnTo>
                                  <a:pt x="4491" y="10676"/>
                                </a:lnTo>
                                <a:lnTo>
                                  <a:pt x="4512" y="10642"/>
                                </a:lnTo>
                                <a:lnTo>
                                  <a:pt x="4533" y="10609"/>
                                </a:lnTo>
                                <a:lnTo>
                                  <a:pt x="4556" y="10575"/>
                                </a:lnTo>
                                <a:lnTo>
                                  <a:pt x="4579" y="10542"/>
                                </a:lnTo>
                                <a:lnTo>
                                  <a:pt x="4603" y="10508"/>
                                </a:lnTo>
                                <a:lnTo>
                                  <a:pt x="4629" y="10476"/>
                                </a:lnTo>
                                <a:lnTo>
                                  <a:pt x="4655" y="10443"/>
                                </a:lnTo>
                                <a:lnTo>
                                  <a:pt x="4683" y="10410"/>
                                </a:lnTo>
                                <a:lnTo>
                                  <a:pt x="4713" y="10379"/>
                                </a:lnTo>
                                <a:lnTo>
                                  <a:pt x="4742" y="10346"/>
                                </a:lnTo>
                                <a:lnTo>
                                  <a:pt x="4772" y="10313"/>
                                </a:lnTo>
                                <a:lnTo>
                                  <a:pt x="4804" y="10282"/>
                                </a:lnTo>
                                <a:lnTo>
                                  <a:pt x="4805" y="10198"/>
                                </a:lnTo>
                                <a:lnTo>
                                  <a:pt x="4800" y="10115"/>
                                </a:lnTo>
                                <a:lnTo>
                                  <a:pt x="4788" y="10032"/>
                                </a:lnTo>
                                <a:lnTo>
                                  <a:pt x="4770" y="9949"/>
                                </a:lnTo>
                                <a:lnTo>
                                  <a:pt x="4747" y="9865"/>
                                </a:lnTo>
                                <a:lnTo>
                                  <a:pt x="4716" y="9783"/>
                                </a:lnTo>
                                <a:lnTo>
                                  <a:pt x="4681" y="9699"/>
                                </a:lnTo>
                                <a:lnTo>
                                  <a:pt x="4641" y="9615"/>
                                </a:lnTo>
                                <a:lnTo>
                                  <a:pt x="4595" y="9532"/>
                                </a:lnTo>
                                <a:lnTo>
                                  <a:pt x="4545" y="9448"/>
                                </a:lnTo>
                                <a:lnTo>
                                  <a:pt x="4489" y="9364"/>
                                </a:lnTo>
                                <a:lnTo>
                                  <a:pt x="4429" y="9280"/>
                                </a:lnTo>
                                <a:lnTo>
                                  <a:pt x="4366" y="9197"/>
                                </a:lnTo>
                                <a:lnTo>
                                  <a:pt x="4298" y="9112"/>
                                </a:lnTo>
                                <a:lnTo>
                                  <a:pt x="4225" y="9027"/>
                                </a:lnTo>
                                <a:lnTo>
                                  <a:pt x="4149" y="8943"/>
                                </a:lnTo>
                                <a:lnTo>
                                  <a:pt x="4070" y="8858"/>
                                </a:lnTo>
                                <a:lnTo>
                                  <a:pt x="3988" y="8773"/>
                                </a:lnTo>
                                <a:lnTo>
                                  <a:pt x="3901" y="8688"/>
                                </a:lnTo>
                                <a:lnTo>
                                  <a:pt x="3812" y="8603"/>
                                </a:lnTo>
                                <a:lnTo>
                                  <a:pt x="3721" y="8517"/>
                                </a:lnTo>
                                <a:lnTo>
                                  <a:pt x="3628" y="8432"/>
                                </a:lnTo>
                                <a:lnTo>
                                  <a:pt x="3530" y="8346"/>
                                </a:lnTo>
                                <a:lnTo>
                                  <a:pt x="3432" y="8260"/>
                                </a:lnTo>
                                <a:lnTo>
                                  <a:pt x="3332" y="8173"/>
                                </a:lnTo>
                                <a:lnTo>
                                  <a:pt x="3230" y="8087"/>
                                </a:lnTo>
                                <a:lnTo>
                                  <a:pt x="3126" y="8001"/>
                                </a:lnTo>
                                <a:lnTo>
                                  <a:pt x="3022" y="7914"/>
                                </a:lnTo>
                                <a:lnTo>
                                  <a:pt x="2809" y="7739"/>
                                </a:lnTo>
                                <a:lnTo>
                                  <a:pt x="2592" y="7564"/>
                                </a:lnTo>
                                <a:lnTo>
                                  <a:pt x="2519" y="7505"/>
                                </a:lnTo>
                                <a:lnTo>
                                  <a:pt x="2446" y="7445"/>
                                </a:lnTo>
                                <a:lnTo>
                                  <a:pt x="2373" y="7386"/>
                                </a:lnTo>
                                <a:lnTo>
                                  <a:pt x="2300" y="7326"/>
                                </a:lnTo>
                                <a:lnTo>
                                  <a:pt x="2227" y="7266"/>
                                </a:lnTo>
                                <a:lnTo>
                                  <a:pt x="2154" y="7206"/>
                                </a:lnTo>
                                <a:lnTo>
                                  <a:pt x="2081" y="7146"/>
                                </a:lnTo>
                                <a:lnTo>
                                  <a:pt x="2008" y="7086"/>
                                </a:lnTo>
                                <a:lnTo>
                                  <a:pt x="1937" y="7025"/>
                                </a:lnTo>
                                <a:lnTo>
                                  <a:pt x="1865" y="6965"/>
                                </a:lnTo>
                                <a:lnTo>
                                  <a:pt x="1794" y="6904"/>
                                </a:lnTo>
                                <a:lnTo>
                                  <a:pt x="1724" y="6843"/>
                                </a:lnTo>
                                <a:lnTo>
                                  <a:pt x="1653" y="6783"/>
                                </a:lnTo>
                                <a:lnTo>
                                  <a:pt x="1584" y="6722"/>
                                </a:lnTo>
                                <a:lnTo>
                                  <a:pt x="1516" y="6660"/>
                                </a:lnTo>
                                <a:lnTo>
                                  <a:pt x="1448" y="6599"/>
                                </a:lnTo>
                                <a:lnTo>
                                  <a:pt x="1449" y="6593"/>
                                </a:lnTo>
                                <a:lnTo>
                                  <a:pt x="1456" y="6581"/>
                                </a:lnTo>
                                <a:lnTo>
                                  <a:pt x="1477" y="6548"/>
                                </a:lnTo>
                                <a:lnTo>
                                  <a:pt x="1491" y="6527"/>
                                </a:lnTo>
                                <a:lnTo>
                                  <a:pt x="1510" y="6500"/>
                                </a:lnTo>
                                <a:lnTo>
                                  <a:pt x="1530" y="6471"/>
                                </a:lnTo>
                                <a:lnTo>
                                  <a:pt x="1555" y="6439"/>
                                </a:lnTo>
                                <a:lnTo>
                                  <a:pt x="1580" y="6406"/>
                                </a:lnTo>
                                <a:lnTo>
                                  <a:pt x="1609" y="6372"/>
                                </a:lnTo>
                                <a:lnTo>
                                  <a:pt x="1640" y="6338"/>
                                </a:lnTo>
                                <a:lnTo>
                                  <a:pt x="1674" y="6304"/>
                                </a:lnTo>
                                <a:lnTo>
                                  <a:pt x="1709" y="6272"/>
                                </a:lnTo>
                                <a:lnTo>
                                  <a:pt x="1747" y="6239"/>
                                </a:lnTo>
                                <a:lnTo>
                                  <a:pt x="1766" y="6224"/>
                                </a:lnTo>
                                <a:lnTo>
                                  <a:pt x="1787" y="6210"/>
                                </a:lnTo>
                                <a:lnTo>
                                  <a:pt x="1806" y="6195"/>
                                </a:lnTo>
                                <a:lnTo>
                                  <a:pt x="1828" y="6182"/>
                                </a:lnTo>
                                <a:lnTo>
                                  <a:pt x="1836" y="6178"/>
                                </a:lnTo>
                                <a:lnTo>
                                  <a:pt x="1904" y="6240"/>
                                </a:lnTo>
                                <a:lnTo>
                                  <a:pt x="1973" y="6302"/>
                                </a:lnTo>
                                <a:lnTo>
                                  <a:pt x="2044" y="6365"/>
                                </a:lnTo>
                                <a:lnTo>
                                  <a:pt x="2115" y="6427"/>
                                </a:lnTo>
                                <a:lnTo>
                                  <a:pt x="2187" y="6488"/>
                                </a:lnTo>
                                <a:lnTo>
                                  <a:pt x="2259" y="6550"/>
                                </a:lnTo>
                                <a:lnTo>
                                  <a:pt x="2332" y="6612"/>
                                </a:lnTo>
                                <a:lnTo>
                                  <a:pt x="2405" y="6672"/>
                                </a:lnTo>
                                <a:lnTo>
                                  <a:pt x="2478" y="6734"/>
                                </a:lnTo>
                                <a:lnTo>
                                  <a:pt x="2552" y="6795"/>
                                </a:lnTo>
                                <a:lnTo>
                                  <a:pt x="2626" y="6857"/>
                                </a:lnTo>
                                <a:lnTo>
                                  <a:pt x="2701" y="6917"/>
                                </a:lnTo>
                                <a:lnTo>
                                  <a:pt x="2775" y="6978"/>
                                </a:lnTo>
                                <a:lnTo>
                                  <a:pt x="2849" y="7039"/>
                                </a:lnTo>
                                <a:lnTo>
                                  <a:pt x="2923" y="7098"/>
                                </a:lnTo>
                                <a:lnTo>
                                  <a:pt x="2999" y="7159"/>
                                </a:lnTo>
                                <a:lnTo>
                                  <a:pt x="3219" y="7338"/>
                                </a:lnTo>
                                <a:lnTo>
                                  <a:pt x="3435" y="7516"/>
                                </a:lnTo>
                                <a:lnTo>
                                  <a:pt x="3542" y="7604"/>
                                </a:lnTo>
                                <a:lnTo>
                                  <a:pt x="3648" y="7693"/>
                                </a:lnTo>
                                <a:lnTo>
                                  <a:pt x="3752" y="7781"/>
                                </a:lnTo>
                                <a:lnTo>
                                  <a:pt x="3855" y="7869"/>
                                </a:lnTo>
                                <a:lnTo>
                                  <a:pt x="3955" y="7957"/>
                                </a:lnTo>
                                <a:lnTo>
                                  <a:pt x="4052" y="8045"/>
                                </a:lnTo>
                                <a:lnTo>
                                  <a:pt x="4148" y="8132"/>
                                </a:lnTo>
                                <a:lnTo>
                                  <a:pt x="4241" y="8220"/>
                                </a:lnTo>
                                <a:lnTo>
                                  <a:pt x="4331" y="8307"/>
                                </a:lnTo>
                                <a:lnTo>
                                  <a:pt x="4417" y="8393"/>
                                </a:lnTo>
                                <a:lnTo>
                                  <a:pt x="4501" y="8481"/>
                                </a:lnTo>
                                <a:lnTo>
                                  <a:pt x="4581" y="8567"/>
                                </a:lnTo>
                                <a:lnTo>
                                  <a:pt x="4657" y="8653"/>
                                </a:lnTo>
                                <a:lnTo>
                                  <a:pt x="4730" y="8739"/>
                                </a:lnTo>
                                <a:lnTo>
                                  <a:pt x="4798" y="8825"/>
                                </a:lnTo>
                                <a:lnTo>
                                  <a:pt x="4861" y="8911"/>
                                </a:lnTo>
                                <a:lnTo>
                                  <a:pt x="4921" y="8998"/>
                                </a:lnTo>
                                <a:lnTo>
                                  <a:pt x="4975" y="9082"/>
                                </a:lnTo>
                                <a:lnTo>
                                  <a:pt x="5025" y="9169"/>
                                </a:lnTo>
                                <a:lnTo>
                                  <a:pt x="5069" y="9254"/>
                                </a:lnTo>
                                <a:lnTo>
                                  <a:pt x="5108" y="9340"/>
                                </a:lnTo>
                                <a:lnTo>
                                  <a:pt x="5141" y="9425"/>
                                </a:lnTo>
                                <a:lnTo>
                                  <a:pt x="5168" y="9510"/>
                                </a:lnTo>
                                <a:lnTo>
                                  <a:pt x="5189" y="9596"/>
                                </a:lnTo>
                                <a:lnTo>
                                  <a:pt x="5204" y="9681"/>
                                </a:lnTo>
                                <a:lnTo>
                                  <a:pt x="5213" y="9766"/>
                                </a:lnTo>
                                <a:lnTo>
                                  <a:pt x="5214" y="9851"/>
                                </a:lnTo>
                                <a:lnTo>
                                  <a:pt x="5209" y="9936"/>
                                </a:lnTo>
                                <a:lnTo>
                                  <a:pt x="5262" y="9896"/>
                                </a:lnTo>
                                <a:lnTo>
                                  <a:pt x="5318" y="9857"/>
                                </a:lnTo>
                                <a:lnTo>
                                  <a:pt x="5374" y="9817"/>
                                </a:lnTo>
                                <a:lnTo>
                                  <a:pt x="5432" y="9778"/>
                                </a:lnTo>
                                <a:lnTo>
                                  <a:pt x="5490" y="9738"/>
                                </a:lnTo>
                                <a:lnTo>
                                  <a:pt x="5550" y="9699"/>
                                </a:lnTo>
                                <a:lnTo>
                                  <a:pt x="5612" y="9659"/>
                                </a:lnTo>
                                <a:lnTo>
                                  <a:pt x="5674" y="9620"/>
                                </a:lnTo>
                                <a:lnTo>
                                  <a:pt x="5800" y="9541"/>
                                </a:lnTo>
                                <a:lnTo>
                                  <a:pt x="5932" y="9462"/>
                                </a:lnTo>
                                <a:lnTo>
                                  <a:pt x="6068" y="9383"/>
                                </a:lnTo>
                                <a:lnTo>
                                  <a:pt x="6206" y="9305"/>
                                </a:lnTo>
                                <a:lnTo>
                                  <a:pt x="6349" y="9226"/>
                                </a:lnTo>
                                <a:lnTo>
                                  <a:pt x="6494" y="9146"/>
                                </a:lnTo>
                                <a:lnTo>
                                  <a:pt x="6643" y="9067"/>
                                </a:lnTo>
                                <a:lnTo>
                                  <a:pt x="6794" y="8985"/>
                                </a:lnTo>
                                <a:lnTo>
                                  <a:pt x="6947" y="8905"/>
                                </a:lnTo>
                                <a:lnTo>
                                  <a:pt x="7104" y="8823"/>
                                </a:lnTo>
                                <a:lnTo>
                                  <a:pt x="7262" y="8741"/>
                                </a:lnTo>
                                <a:lnTo>
                                  <a:pt x="7422" y="8658"/>
                                </a:lnTo>
                                <a:lnTo>
                                  <a:pt x="7658" y="8535"/>
                                </a:lnTo>
                                <a:lnTo>
                                  <a:pt x="7896" y="8411"/>
                                </a:lnTo>
                                <a:lnTo>
                                  <a:pt x="8137" y="8284"/>
                                </a:lnTo>
                                <a:lnTo>
                                  <a:pt x="8378" y="8155"/>
                                </a:lnTo>
                                <a:lnTo>
                                  <a:pt x="8498" y="8091"/>
                                </a:lnTo>
                                <a:lnTo>
                                  <a:pt x="8619" y="8024"/>
                                </a:lnTo>
                                <a:lnTo>
                                  <a:pt x="8738" y="7959"/>
                                </a:lnTo>
                                <a:lnTo>
                                  <a:pt x="8856" y="7892"/>
                                </a:lnTo>
                                <a:lnTo>
                                  <a:pt x="8974" y="7824"/>
                                </a:lnTo>
                                <a:lnTo>
                                  <a:pt x="9092" y="7756"/>
                                </a:lnTo>
                                <a:lnTo>
                                  <a:pt x="9208" y="7687"/>
                                </a:lnTo>
                                <a:lnTo>
                                  <a:pt x="9322" y="7619"/>
                                </a:lnTo>
                                <a:lnTo>
                                  <a:pt x="9435" y="7548"/>
                                </a:lnTo>
                                <a:lnTo>
                                  <a:pt x="9547" y="7478"/>
                                </a:lnTo>
                                <a:lnTo>
                                  <a:pt x="9656" y="7408"/>
                                </a:lnTo>
                                <a:lnTo>
                                  <a:pt x="9765" y="7336"/>
                                </a:lnTo>
                                <a:lnTo>
                                  <a:pt x="9871" y="7264"/>
                                </a:lnTo>
                                <a:lnTo>
                                  <a:pt x="9974" y="7192"/>
                                </a:lnTo>
                                <a:lnTo>
                                  <a:pt x="10076" y="7119"/>
                                </a:lnTo>
                                <a:lnTo>
                                  <a:pt x="10175" y="7045"/>
                                </a:lnTo>
                                <a:lnTo>
                                  <a:pt x="10272" y="6971"/>
                                </a:lnTo>
                                <a:lnTo>
                                  <a:pt x="10366" y="6896"/>
                                </a:lnTo>
                                <a:lnTo>
                                  <a:pt x="10456" y="6820"/>
                                </a:lnTo>
                                <a:lnTo>
                                  <a:pt x="10543" y="6745"/>
                                </a:lnTo>
                                <a:lnTo>
                                  <a:pt x="10627" y="6669"/>
                                </a:lnTo>
                                <a:lnTo>
                                  <a:pt x="10709" y="6591"/>
                                </a:lnTo>
                                <a:lnTo>
                                  <a:pt x="10787" y="6513"/>
                                </a:lnTo>
                                <a:lnTo>
                                  <a:pt x="10860" y="6434"/>
                                </a:lnTo>
                                <a:lnTo>
                                  <a:pt x="10862" y="6433"/>
                                </a:lnTo>
                                <a:lnTo>
                                  <a:pt x="10888" y="6404"/>
                                </a:lnTo>
                                <a:lnTo>
                                  <a:pt x="10913" y="6374"/>
                                </a:lnTo>
                                <a:lnTo>
                                  <a:pt x="10940" y="6342"/>
                                </a:lnTo>
                                <a:lnTo>
                                  <a:pt x="10967" y="6308"/>
                                </a:lnTo>
                                <a:lnTo>
                                  <a:pt x="10993" y="6273"/>
                                </a:lnTo>
                                <a:lnTo>
                                  <a:pt x="11021" y="6235"/>
                                </a:lnTo>
                                <a:lnTo>
                                  <a:pt x="11049" y="6196"/>
                                </a:lnTo>
                                <a:lnTo>
                                  <a:pt x="11077" y="6156"/>
                                </a:lnTo>
                                <a:lnTo>
                                  <a:pt x="11117" y="6096"/>
                                </a:lnTo>
                                <a:lnTo>
                                  <a:pt x="11158" y="6035"/>
                                </a:lnTo>
                                <a:lnTo>
                                  <a:pt x="11195" y="5973"/>
                                </a:lnTo>
                                <a:lnTo>
                                  <a:pt x="11233" y="5910"/>
                                </a:lnTo>
                                <a:lnTo>
                                  <a:pt x="11268" y="5847"/>
                                </a:lnTo>
                                <a:lnTo>
                                  <a:pt x="11304" y="5781"/>
                                </a:lnTo>
                                <a:lnTo>
                                  <a:pt x="11338" y="5716"/>
                                </a:lnTo>
                                <a:lnTo>
                                  <a:pt x="11371" y="5649"/>
                                </a:lnTo>
                                <a:lnTo>
                                  <a:pt x="11402" y="5581"/>
                                </a:lnTo>
                                <a:lnTo>
                                  <a:pt x="11431" y="5512"/>
                                </a:lnTo>
                                <a:lnTo>
                                  <a:pt x="11461" y="5443"/>
                                </a:lnTo>
                                <a:lnTo>
                                  <a:pt x="11489" y="5372"/>
                                </a:lnTo>
                                <a:lnTo>
                                  <a:pt x="11515" y="5302"/>
                                </a:lnTo>
                                <a:lnTo>
                                  <a:pt x="11540" y="5229"/>
                                </a:lnTo>
                                <a:lnTo>
                                  <a:pt x="11564" y="5158"/>
                                </a:lnTo>
                                <a:lnTo>
                                  <a:pt x="11586" y="5084"/>
                                </a:lnTo>
                                <a:lnTo>
                                  <a:pt x="11607" y="5010"/>
                                </a:lnTo>
                                <a:lnTo>
                                  <a:pt x="11626" y="4936"/>
                                </a:lnTo>
                                <a:lnTo>
                                  <a:pt x="11644" y="4860"/>
                                </a:lnTo>
                                <a:lnTo>
                                  <a:pt x="11660" y="4784"/>
                                </a:lnTo>
                                <a:lnTo>
                                  <a:pt x="11675" y="4707"/>
                                </a:lnTo>
                                <a:lnTo>
                                  <a:pt x="11688" y="4631"/>
                                </a:lnTo>
                                <a:lnTo>
                                  <a:pt x="11700" y="4553"/>
                                </a:lnTo>
                                <a:lnTo>
                                  <a:pt x="11710" y="4476"/>
                                </a:lnTo>
                                <a:lnTo>
                                  <a:pt x="11718" y="4397"/>
                                </a:lnTo>
                                <a:lnTo>
                                  <a:pt x="11726" y="4319"/>
                                </a:lnTo>
                                <a:lnTo>
                                  <a:pt x="11731" y="4239"/>
                                </a:lnTo>
                                <a:lnTo>
                                  <a:pt x="11734" y="4160"/>
                                </a:lnTo>
                                <a:lnTo>
                                  <a:pt x="11735" y="4080"/>
                                </a:lnTo>
                                <a:lnTo>
                                  <a:pt x="11735" y="4000"/>
                                </a:lnTo>
                                <a:lnTo>
                                  <a:pt x="11733" y="3920"/>
                                </a:lnTo>
                                <a:lnTo>
                                  <a:pt x="11729" y="3838"/>
                                </a:lnTo>
                                <a:lnTo>
                                  <a:pt x="11723" y="3757"/>
                                </a:lnTo>
                                <a:lnTo>
                                  <a:pt x="11716" y="3676"/>
                                </a:lnTo>
                                <a:lnTo>
                                  <a:pt x="11706" y="3594"/>
                                </a:lnTo>
                                <a:lnTo>
                                  <a:pt x="11695" y="3512"/>
                                </a:lnTo>
                                <a:lnTo>
                                  <a:pt x="11681" y="3431"/>
                                </a:lnTo>
                                <a:lnTo>
                                  <a:pt x="11666" y="3348"/>
                                </a:lnTo>
                                <a:lnTo>
                                  <a:pt x="11648" y="3267"/>
                                </a:lnTo>
                                <a:lnTo>
                                  <a:pt x="11628" y="3184"/>
                                </a:lnTo>
                                <a:lnTo>
                                  <a:pt x="11607" y="3103"/>
                                </a:lnTo>
                                <a:lnTo>
                                  <a:pt x="11582" y="3022"/>
                                </a:lnTo>
                                <a:lnTo>
                                  <a:pt x="11555" y="2939"/>
                                </a:lnTo>
                                <a:lnTo>
                                  <a:pt x="11527" y="2858"/>
                                </a:lnTo>
                                <a:lnTo>
                                  <a:pt x="11497" y="2776"/>
                                </a:lnTo>
                                <a:lnTo>
                                  <a:pt x="11464" y="2695"/>
                                </a:lnTo>
                                <a:lnTo>
                                  <a:pt x="11429" y="2614"/>
                                </a:lnTo>
                                <a:lnTo>
                                  <a:pt x="11391" y="2534"/>
                                </a:lnTo>
                                <a:lnTo>
                                  <a:pt x="11351" y="2452"/>
                                </a:lnTo>
                                <a:lnTo>
                                  <a:pt x="11308" y="2372"/>
                                </a:lnTo>
                                <a:lnTo>
                                  <a:pt x="11263" y="2293"/>
                                </a:lnTo>
                                <a:lnTo>
                                  <a:pt x="11216" y="2213"/>
                                </a:lnTo>
                                <a:lnTo>
                                  <a:pt x="11167" y="2134"/>
                                </a:lnTo>
                                <a:lnTo>
                                  <a:pt x="11115" y="2056"/>
                                </a:lnTo>
                                <a:lnTo>
                                  <a:pt x="11060" y="1978"/>
                                </a:lnTo>
                                <a:lnTo>
                                  <a:pt x="11003" y="1899"/>
                                </a:lnTo>
                                <a:lnTo>
                                  <a:pt x="10944" y="1823"/>
                                </a:lnTo>
                                <a:lnTo>
                                  <a:pt x="10881" y="1746"/>
                                </a:lnTo>
                                <a:lnTo>
                                  <a:pt x="10816" y="1670"/>
                                </a:lnTo>
                                <a:lnTo>
                                  <a:pt x="10749" y="1593"/>
                                </a:lnTo>
                                <a:lnTo>
                                  <a:pt x="10678" y="1519"/>
                                </a:lnTo>
                                <a:lnTo>
                                  <a:pt x="10605" y="1444"/>
                                </a:lnTo>
                                <a:lnTo>
                                  <a:pt x="10530" y="1371"/>
                                </a:lnTo>
                                <a:lnTo>
                                  <a:pt x="10451" y="1298"/>
                                </a:lnTo>
                                <a:lnTo>
                                  <a:pt x="10386" y="1241"/>
                                </a:lnTo>
                                <a:lnTo>
                                  <a:pt x="10321" y="1184"/>
                                </a:lnTo>
                                <a:lnTo>
                                  <a:pt x="10253" y="1128"/>
                                </a:lnTo>
                                <a:lnTo>
                                  <a:pt x="10183" y="1073"/>
                                </a:lnTo>
                                <a:lnTo>
                                  <a:pt x="10113" y="1017"/>
                                </a:lnTo>
                                <a:lnTo>
                                  <a:pt x="10040" y="962"/>
                                </a:lnTo>
                                <a:lnTo>
                                  <a:pt x="9964" y="907"/>
                                </a:lnTo>
                                <a:lnTo>
                                  <a:pt x="9888" y="854"/>
                                </a:lnTo>
                                <a:lnTo>
                                  <a:pt x="9792" y="791"/>
                                </a:lnTo>
                                <a:lnTo>
                                  <a:pt x="9697" y="733"/>
                                </a:lnTo>
                                <a:lnTo>
                                  <a:pt x="9602" y="681"/>
                                </a:lnTo>
                                <a:lnTo>
                                  <a:pt x="9507" y="632"/>
                                </a:lnTo>
                                <a:lnTo>
                                  <a:pt x="9412" y="588"/>
                                </a:lnTo>
                                <a:lnTo>
                                  <a:pt x="9317" y="549"/>
                                </a:lnTo>
                                <a:lnTo>
                                  <a:pt x="9223" y="515"/>
                                </a:lnTo>
                                <a:lnTo>
                                  <a:pt x="9130" y="486"/>
                                </a:lnTo>
                                <a:lnTo>
                                  <a:pt x="9036" y="461"/>
                                </a:lnTo>
                                <a:lnTo>
                                  <a:pt x="8944" y="440"/>
                                </a:lnTo>
                                <a:lnTo>
                                  <a:pt x="8851" y="424"/>
                                </a:lnTo>
                                <a:lnTo>
                                  <a:pt x="8760" y="411"/>
                                </a:lnTo>
                                <a:lnTo>
                                  <a:pt x="8669" y="403"/>
                                </a:lnTo>
                                <a:lnTo>
                                  <a:pt x="8579" y="399"/>
                                </a:lnTo>
                                <a:lnTo>
                                  <a:pt x="8489" y="398"/>
                                </a:lnTo>
                                <a:lnTo>
                                  <a:pt x="8400" y="401"/>
                                </a:lnTo>
                                <a:lnTo>
                                  <a:pt x="8312" y="409"/>
                                </a:lnTo>
                                <a:lnTo>
                                  <a:pt x="8225" y="418"/>
                                </a:lnTo>
                                <a:lnTo>
                                  <a:pt x="8138" y="433"/>
                                </a:lnTo>
                                <a:lnTo>
                                  <a:pt x="8053" y="450"/>
                                </a:lnTo>
                                <a:lnTo>
                                  <a:pt x="7969" y="471"/>
                                </a:lnTo>
                                <a:lnTo>
                                  <a:pt x="7885" y="495"/>
                                </a:lnTo>
                                <a:lnTo>
                                  <a:pt x="7803" y="522"/>
                                </a:lnTo>
                                <a:lnTo>
                                  <a:pt x="7721" y="552"/>
                                </a:lnTo>
                                <a:lnTo>
                                  <a:pt x="7641" y="585"/>
                                </a:lnTo>
                                <a:lnTo>
                                  <a:pt x="7562" y="621"/>
                                </a:lnTo>
                                <a:lnTo>
                                  <a:pt x="7484" y="659"/>
                                </a:lnTo>
                                <a:lnTo>
                                  <a:pt x="7407" y="700"/>
                                </a:lnTo>
                                <a:lnTo>
                                  <a:pt x="7332" y="744"/>
                                </a:lnTo>
                                <a:lnTo>
                                  <a:pt x="7258" y="791"/>
                                </a:lnTo>
                                <a:lnTo>
                                  <a:pt x="7186" y="840"/>
                                </a:lnTo>
                                <a:lnTo>
                                  <a:pt x="7114" y="890"/>
                                </a:lnTo>
                                <a:lnTo>
                                  <a:pt x="7085" y="912"/>
                                </a:lnTo>
                                <a:lnTo>
                                  <a:pt x="7057" y="935"/>
                                </a:lnTo>
                                <a:lnTo>
                                  <a:pt x="7028" y="960"/>
                                </a:lnTo>
                                <a:lnTo>
                                  <a:pt x="7000" y="984"/>
                                </a:lnTo>
                                <a:lnTo>
                                  <a:pt x="6972" y="1011"/>
                                </a:lnTo>
                                <a:lnTo>
                                  <a:pt x="6944" y="1037"/>
                                </a:lnTo>
                                <a:lnTo>
                                  <a:pt x="6916" y="1065"/>
                                </a:lnTo>
                                <a:lnTo>
                                  <a:pt x="6889" y="1093"/>
                                </a:lnTo>
                                <a:lnTo>
                                  <a:pt x="6861" y="1123"/>
                                </a:lnTo>
                                <a:lnTo>
                                  <a:pt x="6835" y="1154"/>
                                </a:lnTo>
                                <a:lnTo>
                                  <a:pt x="6809" y="1184"/>
                                </a:lnTo>
                                <a:lnTo>
                                  <a:pt x="6782" y="1217"/>
                                </a:lnTo>
                                <a:lnTo>
                                  <a:pt x="6756" y="1250"/>
                                </a:lnTo>
                                <a:lnTo>
                                  <a:pt x="6731" y="1282"/>
                                </a:lnTo>
                                <a:lnTo>
                                  <a:pt x="6705" y="1318"/>
                                </a:lnTo>
                                <a:lnTo>
                                  <a:pt x="6681" y="1352"/>
                                </a:lnTo>
                                <a:lnTo>
                                  <a:pt x="6657" y="1388"/>
                                </a:lnTo>
                                <a:lnTo>
                                  <a:pt x="6632" y="1424"/>
                                </a:lnTo>
                                <a:lnTo>
                                  <a:pt x="6609" y="1461"/>
                                </a:lnTo>
                                <a:lnTo>
                                  <a:pt x="6585" y="1499"/>
                                </a:lnTo>
                                <a:lnTo>
                                  <a:pt x="6563" y="1537"/>
                                </a:lnTo>
                                <a:lnTo>
                                  <a:pt x="6540" y="1575"/>
                                </a:lnTo>
                                <a:lnTo>
                                  <a:pt x="6518" y="1615"/>
                                </a:lnTo>
                                <a:lnTo>
                                  <a:pt x="6496" y="1655"/>
                                </a:lnTo>
                                <a:lnTo>
                                  <a:pt x="6475" y="1695"/>
                                </a:lnTo>
                                <a:lnTo>
                                  <a:pt x="6455" y="1736"/>
                                </a:lnTo>
                                <a:lnTo>
                                  <a:pt x="6434" y="1778"/>
                                </a:lnTo>
                                <a:lnTo>
                                  <a:pt x="6415" y="1819"/>
                                </a:lnTo>
                                <a:lnTo>
                                  <a:pt x="6376" y="1904"/>
                                </a:lnTo>
                                <a:lnTo>
                                  <a:pt x="6340" y="1990"/>
                                </a:lnTo>
                                <a:lnTo>
                                  <a:pt x="6320" y="2042"/>
                                </a:lnTo>
                                <a:lnTo>
                                  <a:pt x="6300" y="2094"/>
                                </a:lnTo>
                                <a:lnTo>
                                  <a:pt x="6281" y="2147"/>
                                </a:lnTo>
                                <a:lnTo>
                                  <a:pt x="6264" y="2199"/>
                                </a:lnTo>
                                <a:lnTo>
                                  <a:pt x="6248" y="2251"/>
                                </a:lnTo>
                                <a:lnTo>
                                  <a:pt x="6232" y="2303"/>
                                </a:lnTo>
                                <a:lnTo>
                                  <a:pt x="6219" y="2355"/>
                                </a:lnTo>
                                <a:lnTo>
                                  <a:pt x="6205" y="2408"/>
                                </a:lnTo>
                                <a:lnTo>
                                  <a:pt x="6193" y="2458"/>
                                </a:lnTo>
                                <a:lnTo>
                                  <a:pt x="6182" y="2511"/>
                                </a:lnTo>
                                <a:lnTo>
                                  <a:pt x="6172" y="2563"/>
                                </a:lnTo>
                                <a:lnTo>
                                  <a:pt x="6165" y="2614"/>
                                </a:lnTo>
                                <a:lnTo>
                                  <a:pt x="6158" y="2665"/>
                                </a:lnTo>
                                <a:lnTo>
                                  <a:pt x="6152" y="2716"/>
                                </a:lnTo>
                                <a:lnTo>
                                  <a:pt x="6147" y="2767"/>
                                </a:lnTo>
                                <a:lnTo>
                                  <a:pt x="6143" y="2818"/>
                                </a:lnTo>
                                <a:lnTo>
                                  <a:pt x="6141" y="2867"/>
                                </a:lnTo>
                                <a:lnTo>
                                  <a:pt x="6138" y="2917"/>
                                </a:lnTo>
                                <a:lnTo>
                                  <a:pt x="6140" y="2967"/>
                                </a:lnTo>
                                <a:lnTo>
                                  <a:pt x="6141" y="3016"/>
                                </a:lnTo>
                                <a:lnTo>
                                  <a:pt x="6143" y="3064"/>
                                </a:lnTo>
                                <a:lnTo>
                                  <a:pt x="6147" y="3113"/>
                                </a:lnTo>
                                <a:lnTo>
                                  <a:pt x="6152" y="3160"/>
                                </a:lnTo>
                                <a:lnTo>
                                  <a:pt x="6158" y="3207"/>
                                </a:lnTo>
                                <a:lnTo>
                                  <a:pt x="6166" y="3255"/>
                                </a:lnTo>
                                <a:lnTo>
                                  <a:pt x="6175" y="3301"/>
                                </a:lnTo>
                                <a:lnTo>
                                  <a:pt x="6186" y="3346"/>
                                </a:lnTo>
                                <a:lnTo>
                                  <a:pt x="6198" y="3391"/>
                                </a:lnTo>
                                <a:lnTo>
                                  <a:pt x="6210" y="3435"/>
                                </a:lnTo>
                                <a:lnTo>
                                  <a:pt x="6225" y="3479"/>
                                </a:lnTo>
                                <a:lnTo>
                                  <a:pt x="6242" y="3522"/>
                                </a:lnTo>
                                <a:lnTo>
                                  <a:pt x="6259" y="3564"/>
                                </a:lnTo>
                                <a:lnTo>
                                  <a:pt x="6279" y="3609"/>
                                </a:lnTo>
                                <a:lnTo>
                                  <a:pt x="6301" y="3653"/>
                                </a:lnTo>
                                <a:lnTo>
                                  <a:pt x="6326" y="3696"/>
                                </a:lnTo>
                                <a:lnTo>
                                  <a:pt x="6351" y="3739"/>
                                </a:lnTo>
                                <a:lnTo>
                                  <a:pt x="6378" y="3780"/>
                                </a:lnTo>
                                <a:lnTo>
                                  <a:pt x="6407" y="3820"/>
                                </a:lnTo>
                                <a:lnTo>
                                  <a:pt x="6439" y="3859"/>
                                </a:lnTo>
                                <a:lnTo>
                                  <a:pt x="6470" y="3897"/>
                                </a:lnTo>
                                <a:lnTo>
                                  <a:pt x="6506" y="3934"/>
                                </a:lnTo>
                                <a:lnTo>
                                  <a:pt x="6542" y="3969"/>
                                </a:lnTo>
                                <a:lnTo>
                                  <a:pt x="6580" y="4003"/>
                                </a:lnTo>
                                <a:lnTo>
                                  <a:pt x="6620" y="4037"/>
                                </a:lnTo>
                                <a:lnTo>
                                  <a:pt x="6661" y="4069"/>
                                </a:lnTo>
                                <a:lnTo>
                                  <a:pt x="6705" y="4099"/>
                                </a:lnTo>
                                <a:lnTo>
                                  <a:pt x="6751" y="4128"/>
                                </a:lnTo>
                                <a:lnTo>
                                  <a:pt x="6799" y="4156"/>
                                </a:lnTo>
                                <a:lnTo>
                                  <a:pt x="6849" y="4183"/>
                                </a:lnTo>
                                <a:lnTo>
                                  <a:pt x="6900" y="4207"/>
                                </a:lnTo>
                                <a:lnTo>
                                  <a:pt x="6953" y="4232"/>
                                </a:lnTo>
                                <a:lnTo>
                                  <a:pt x="7009" y="4253"/>
                                </a:lnTo>
                                <a:lnTo>
                                  <a:pt x="7067" y="4274"/>
                                </a:lnTo>
                                <a:lnTo>
                                  <a:pt x="7126" y="4292"/>
                                </a:lnTo>
                                <a:lnTo>
                                  <a:pt x="7187" y="4309"/>
                                </a:lnTo>
                                <a:lnTo>
                                  <a:pt x="7250" y="4325"/>
                                </a:lnTo>
                                <a:lnTo>
                                  <a:pt x="7316" y="4338"/>
                                </a:lnTo>
                                <a:lnTo>
                                  <a:pt x="7384" y="4351"/>
                                </a:lnTo>
                                <a:lnTo>
                                  <a:pt x="7453" y="4361"/>
                                </a:lnTo>
                                <a:lnTo>
                                  <a:pt x="7525" y="4370"/>
                                </a:lnTo>
                                <a:lnTo>
                                  <a:pt x="7599" y="4376"/>
                                </a:lnTo>
                                <a:lnTo>
                                  <a:pt x="7676" y="4381"/>
                                </a:lnTo>
                                <a:lnTo>
                                  <a:pt x="7754" y="4385"/>
                                </a:lnTo>
                                <a:lnTo>
                                  <a:pt x="7834" y="4386"/>
                                </a:lnTo>
                                <a:lnTo>
                                  <a:pt x="7835" y="4386"/>
                                </a:lnTo>
                                <a:lnTo>
                                  <a:pt x="7837" y="4385"/>
                                </a:lnTo>
                                <a:lnTo>
                                  <a:pt x="7871" y="4382"/>
                                </a:lnTo>
                                <a:lnTo>
                                  <a:pt x="7905" y="4378"/>
                                </a:lnTo>
                                <a:lnTo>
                                  <a:pt x="7940" y="4374"/>
                                </a:lnTo>
                                <a:lnTo>
                                  <a:pt x="7974" y="4369"/>
                                </a:lnTo>
                                <a:lnTo>
                                  <a:pt x="8008" y="4363"/>
                                </a:lnTo>
                                <a:lnTo>
                                  <a:pt x="8041" y="4355"/>
                                </a:lnTo>
                                <a:lnTo>
                                  <a:pt x="8075" y="4347"/>
                                </a:lnTo>
                                <a:lnTo>
                                  <a:pt x="8109" y="4338"/>
                                </a:lnTo>
                                <a:lnTo>
                                  <a:pt x="8142" y="4329"/>
                                </a:lnTo>
                                <a:lnTo>
                                  <a:pt x="8175" y="4319"/>
                                </a:lnTo>
                                <a:lnTo>
                                  <a:pt x="8206" y="4307"/>
                                </a:lnTo>
                                <a:lnTo>
                                  <a:pt x="8238" y="4296"/>
                                </a:lnTo>
                                <a:lnTo>
                                  <a:pt x="8270" y="4283"/>
                                </a:lnTo>
                                <a:lnTo>
                                  <a:pt x="8301" y="4269"/>
                                </a:lnTo>
                                <a:lnTo>
                                  <a:pt x="8332" y="4255"/>
                                </a:lnTo>
                                <a:lnTo>
                                  <a:pt x="8361" y="4240"/>
                                </a:lnTo>
                                <a:lnTo>
                                  <a:pt x="8390" y="4224"/>
                                </a:lnTo>
                                <a:lnTo>
                                  <a:pt x="8419" y="4207"/>
                                </a:lnTo>
                                <a:lnTo>
                                  <a:pt x="8446" y="4190"/>
                                </a:lnTo>
                                <a:lnTo>
                                  <a:pt x="8474" y="4172"/>
                                </a:lnTo>
                                <a:lnTo>
                                  <a:pt x="8500" y="4154"/>
                                </a:lnTo>
                                <a:lnTo>
                                  <a:pt x="8525" y="4135"/>
                                </a:lnTo>
                                <a:lnTo>
                                  <a:pt x="8549" y="4114"/>
                                </a:lnTo>
                                <a:lnTo>
                                  <a:pt x="8574" y="4093"/>
                                </a:lnTo>
                                <a:lnTo>
                                  <a:pt x="8597" y="4071"/>
                                </a:lnTo>
                                <a:lnTo>
                                  <a:pt x="8618" y="4050"/>
                                </a:lnTo>
                                <a:lnTo>
                                  <a:pt x="8638" y="4026"/>
                                </a:lnTo>
                                <a:lnTo>
                                  <a:pt x="8658" y="4003"/>
                                </a:lnTo>
                                <a:lnTo>
                                  <a:pt x="8677" y="3979"/>
                                </a:lnTo>
                                <a:lnTo>
                                  <a:pt x="8694" y="3954"/>
                                </a:lnTo>
                                <a:lnTo>
                                  <a:pt x="8710" y="3928"/>
                                </a:lnTo>
                                <a:lnTo>
                                  <a:pt x="8725" y="3903"/>
                                </a:lnTo>
                                <a:lnTo>
                                  <a:pt x="8744" y="3865"/>
                                </a:lnTo>
                                <a:lnTo>
                                  <a:pt x="8764" y="3827"/>
                                </a:lnTo>
                                <a:lnTo>
                                  <a:pt x="8781" y="3789"/>
                                </a:lnTo>
                                <a:lnTo>
                                  <a:pt x="8798" y="3750"/>
                                </a:lnTo>
                                <a:lnTo>
                                  <a:pt x="8813" y="3709"/>
                                </a:lnTo>
                                <a:lnTo>
                                  <a:pt x="8828" y="3668"/>
                                </a:lnTo>
                                <a:lnTo>
                                  <a:pt x="8843" y="3626"/>
                                </a:lnTo>
                                <a:lnTo>
                                  <a:pt x="8855" y="3584"/>
                                </a:lnTo>
                                <a:lnTo>
                                  <a:pt x="8867" y="3540"/>
                                </a:lnTo>
                                <a:lnTo>
                                  <a:pt x="8878" y="3496"/>
                                </a:lnTo>
                                <a:lnTo>
                                  <a:pt x="8888" y="3451"/>
                                </a:lnTo>
                                <a:lnTo>
                                  <a:pt x="8896" y="3405"/>
                                </a:lnTo>
                                <a:lnTo>
                                  <a:pt x="8905" y="3359"/>
                                </a:lnTo>
                                <a:lnTo>
                                  <a:pt x="8911" y="3312"/>
                                </a:lnTo>
                                <a:lnTo>
                                  <a:pt x="8916" y="3263"/>
                                </a:lnTo>
                                <a:lnTo>
                                  <a:pt x="8919" y="3215"/>
                                </a:lnTo>
                                <a:lnTo>
                                  <a:pt x="8919" y="3213"/>
                                </a:lnTo>
                                <a:lnTo>
                                  <a:pt x="8919" y="3212"/>
                                </a:lnTo>
                                <a:lnTo>
                                  <a:pt x="8922" y="3164"/>
                                </a:lnTo>
                                <a:lnTo>
                                  <a:pt x="8923" y="3116"/>
                                </a:lnTo>
                                <a:lnTo>
                                  <a:pt x="8922" y="3070"/>
                                </a:lnTo>
                                <a:lnTo>
                                  <a:pt x="8919" y="3025"/>
                                </a:lnTo>
                                <a:lnTo>
                                  <a:pt x="8916" y="2980"/>
                                </a:lnTo>
                                <a:lnTo>
                                  <a:pt x="8911" y="2938"/>
                                </a:lnTo>
                                <a:lnTo>
                                  <a:pt x="8903" y="2895"/>
                                </a:lnTo>
                                <a:lnTo>
                                  <a:pt x="8895" y="2854"/>
                                </a:lnTo>
                                <a:lnTo>
                                  <a:pt x="8886" y="2814"/>
                                </a:lnTo>
                                <a:lnTo>
                                  <a:pt x="8875" y="2775"/>
                                </a:lnTo>
                                <a:lnTo>
                                  <a:pt x="8863" y="2738"/>
                                </a:lnTo>
                                <a:lnTo>
                                  <a:pt x="8850" y="2700"/>
                                </a:lnTo>
                                <a:lnTo>
                                  <a:pt x="8834" y="2665"/>
                                </a:lnTo>
                                <a:lnTo>
                                  <a:pt x="8818" y="2630"/>
                                </a:lnTo>
                                <a:lnTo>
                                  <a:pt x="8801" y="2597"/>
                                </a:lnTo>
                                <a:lnTo>
                                  <a:pt x="8783" y="2564"/>
                                </a:lnTo>
                                <a:lnTo>
                                  <a:pt x="8765" y="2533"/>
                                </a:lnTo>
                                <a:lnTo>
                                  <a:pt x="8744" y="2502"/>
                                </a:lnTo>
                                <a:lnTo>
                                  <a:pt x="8722" y="2473"/>
                                </a:lnTo>
                                <a:lnTo>
                                  <a:pt x="8700" y="2444"/>
                                </a:lnTo>
                                <a:lnTo>
                                  <a:pt x="8677" y="2417"/>
                                </a:lnTo>
                                <a:lnTo>
                                  <a:pt x="8653" y="2391"/>
                                </a:lnTo>
                                <a:lnTo>
                                  <a:pt x="8629" y="2365"/>
                                </a:lnTo>
                                <a:lnTo>
                                  <a:pt x="8603" y="2341"/>
                                </a:lnTo>
                                <a:lnTo>
                                  <a:pt x="8576" y="2318"/>
                                </a:lnTo>
                                <a:lnTo>
                                  <a:pt x="8549" y="2296"/>
                                </a:lnTo>
                                <a:lnTo>
                                  <a:pt x="8521" y="2275"/>
                                </a:lnTo>
                                <a:lnTo>
                                  <a:pt x="8492" y="2256"/>
                                </a:lnTo>
                                <a:lnTo>
                                  <a:pt x="8463" y="2236"/>
                                </a:lnTo>
                                <a:lnTo>
                                  <a:pt x="8433" y="2218"/>
                                </a:lnTo>
                                <a:lnTo>
                                  <a:pt x="8402" y="2202"/>
                                </a:lnTo>
                                <a:lnTo>
                                  <a:pt x="8372" y="2187"/>
                                </a:lnTo>
                                <a:lnTo>
                                  <a:pt x="8337" y="2170"/>
                                </a:lnTo>
                                <a:lnTo>
                                  <a:pt x="8301" y="2155"/>
                                </a:lnTo>
                                <a:lnTo>
                                  <a:pt x="8265" y="2141"/>
                                </a:lnTo>
                                <a:lnTo>
                                  <a:pt x="8227" y="2128"/>
                                </a:lnTo>
                                <a:lnTo>
                                  <a:pt x="8191" y="2117"/>
                                </a:lnTo>
                                <a:lnTo>
                                  <a:pt x="8153" y="2108"/>
                                </a:lnTo>
                                <a:lnTo>
                                  <a:pt x="8114" y="2099"/>
                                </a:lnTo>
                                <a:lnTo>
                                  <a:pt x="8076" y="2092"/>
                                </a:lnTo>
                                <a:lnTo>
                                  <a:pt x="8037" y="2086"/>
                                </a:lnTo>
                                <a:lnTo>
                                  <a:pt x="8000" y="2081"/>
                                </a:lnTo>
                                <a:lnTo>
                                  <a:pt x="7961" y="2079"/>
                                </a:lnTo>
                                <a:lnTo>
                                  <a:pt x="7922" y="2076"/>
                                </a:lnTo>
                                <a:lnTo>
                                  <a:pt x="7883" y="2076"/>
                                </a:lnTo>
                                <a:lnTo>
                                  <a:pt x="7844" y="2076"/>
                                </a:lnTo>
                                <a:lnTo>
                                  <a:pt x="7805" y="2079"/>
                                </a:lnTo>
                                <a:lnTo>
                                  <a:pt x="7767" y="2081"/>
                                </a:lnTo>
                                <a:lnTo>
                                  <a:pt x="7732" y="2086"/>
                                </a:lnTo>
                                <a:lnTo>
                                  <a:pt x="7698" y="2090"/>
                                </a:lnTo>
                                <a:lnTo>
                                  <a:pt x="7665" y="2096"/>
                                </a:lnTo>
                                <a:lnTo>
                                  <a:pt x="7633" y="2102"/>
                                </a:lnTo>
                                <a:lnTo>
                                  <a:pt x="7602" y="2108"/>
                                </a:lnTo>
                                <a:lnTo>
                                  <a:pt x="7571" y="2115"/>
                                </a:lnTo>
                                <a:lnTo>
                                  <a:pt x="7542" y="2124"/>
                                </a:lnTo>
                                <a:lnTo>
                                  <a:pt x="7514" y="2132"/>
                                </a:lnTo>
                                <a:lnTo>
                                  <a:pt x="7486" y="2142"/>
                                </a:lnTo>
                                <a:lnTo>
                                  <a:pt x="7461" y="2151"/>
                                </a:lnTo>
                                <a:lnTo>
                                  <a:pt x="7436" y="2162"/>
                                </a:lnTo>
                                <a:lnTo>
                                  <a:pt x="7413" y="2173"/>
                                </a:lnTo>
                                <a:lnTo>
                                  <a:pt x="7391" y="2185"/>
                                </a:lnTo>
                                <a:lnTo>
                                  <a:pt x="7371" y="2199"/>
                                </a:lnTo>
                                <a:lnTo>
                                  <a:pt x="7351" y="2212"/>
                                </a:lnTo>
                                <a:lnTo>
                                  <a:pt x="7333" y="2225"/>
                                </a:lnTo>
                                <a:lnTo>
                                  <a:pt x="7288" y="2291"/>
                                </a:lnTo>
                                <a:lnTo>
                                  <a:pt x="7249" y="2354"/>
                                </a:lnTo>
                                <a:lnTo>
                                  <a:pt x="7216" y="2417"/>
                                </a:lnTo>
                                <a:lnTo>
                                  <a:pt x="7189" y="2478"/>
                                </a:lnTo>
                                <a:lnTo>
                                  <a:pt x="7169" y="2539"/>
                                </a:lnTo>
                                <a:lnTo>
                                  <a:pt x="7154" y="2597"/>
                                </a:lnTo>
                                <a:lnTo>
                                  <a:pt x="7146" y="2653"/>
                                </a:lnTo>
                                <a:lnTo>
                                  <a:pt x="7142" y="2708"/>
                                </a:lnTo>
                                <a:lnTo>
                                  <a:pt x="7144" y="2761"/>
                                </a:lnTo>
                                <a:lnTo>
                                  <a:pt x="7150" y="2812"/>
                                </a:lnTo>
                                <a:lnTo>
                                  <a:pt x="7163" y="2860"/>
                                </a:lnTo>
                                <a:lnTo>
                                  <a:pt x="7178" y="2906"/>
                                </a:lnTo>
                                <a:lnTo>
                                  <a:pt x="7199" y="2949"/>
                                </a:lnTo>
                                <a:lnTo>
                                  <a:pt x="7225" y="2990"/>
                                </a:lnTo>
                                <a:lnTo>
                                  <a:pt x="7253" y="3026"/>
                                </a:lnTo>
                                <a:lnTo>
                                  <a:pt x="7286" y="3062"/>
                                </a:lnTo>
                                <a:lnTo>
                                  <a:pt x="7322" y="3092"/>
                                </a:lnTo>
                                <a:lnTo>
                                  <a:pt x="7361" y="3120"/>
                                </a:lnTo>
                                <a:lnTo>
                                  <a:pt x="7405" y="3144"/>
                                </a:lnTo>
                                <a:lnTo>
                                  <a:pt x="7450" y="3164"/>
                                </a:lnTo>
                                <a:lnTo>
                                  <a:pt x="7498" y="3181"/>
                                </a:lnTo>
                                <a:lnTo>
                                  <a:pt x="7549" y="3192"/>
                                </a:lnTo>
                                <a:lnTo>
                                  <a:pt x="7603" y="3200"/>
                                </a:lnTo>
                                <a:lnTo>
                                  <a:pt x="7659" y="3204"/>
                                </a:lnTo>
                                <a:lnTo>
                                  <a:pt x="7717" y="3202"/>
                                </a:lnTo>
                                <a:lnTo>
                                  <a:pt x="7777" y="3196"/>
                                </a:lnTo>
                                <a:lnTo>
                                  <a:pt x="7838" y="3185"/>
                                </a:lnTo>
                                <a:lnTo>
                                  <a:pt x="7900" y="3170"/>
                                </a:lnTo>
                                <a:lnTo>
                                  <a:pt x="7964" y="3149"/>
                                </a:lnTo>
                                <a:lnTo>
                                  <a:pt x="8029" y="3122"/>
                                </a:lnTo>
                                <a:lnTo>
                                  <a:pt x="8094" y="3091"/>
                                </a:lnTo>
                                <a:lnTo>
                                  <a:pt x="8160" y="30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  <a:alpha val="39999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フリーフォーム 68"/>
                        <wps:cNvSpPr/>
                        <wps:spPr bwMode="auto">
                          <a:xfrm>
                            <a:off x="0" y="0"/>
                            <a:ext cx="4278" cy="4409"/>
                          </a:xfrm>
                          <a:custGeom>
                            <a:avLst/>
                            <a:gdLst>
                              <a:gd name="T0" fmla="*/ 5368 w 12835"/>
                              <a:gd name="T1" fmla="*/ 3738 h 13227"/>
                              <a:gd name="T2" fmla="*/ 5303 w 12835"/>
                              <a:gd name="T3" fmla="*/ 2556 h 13227"/>
                              <a:gd name="T4" fmla="*/ 4376 w 12835"/>
                              <a:gd name="T5" fmla="*/ 1805 h 13227"/>
                              <a:gd name="T6" fmla="*/ 3350 w 12835"/>
                              <a:gd name="T7" fmla="*/ 2029 h 13227"/>
                              <a:gd name="T8" fmla="*/ 2984 w 12835"/>
                              <a:gd name="T9" fmla="*/ 2986 h 13227"/>
                              <a:gd name="T10" fmla="*/ 3631 w 12835"/>
                              <a:gd name="T11" fmla="*/ 4348 h 13227"/>
                              <a:gd name="T12" fmla="*/ 5160 w 12835"/>
                              <a:gd name="T13" fmla="*/ 5077 h 13227"/>
                              <a:gd name="T14" fmla="*/ 6598 w 12835"/>
                              <a:gd name="T15" fmla="*/ 4347 h 13227"/>
                              <a:gd name="T16" fmla="*/ 6728 w 12835"/>
                              <a:gd name="T17" fmla="*/ 2978 h 13227"/>
                              <a:gd name="T18" fmla="*/ 7786 w 12835"/>
                              <a:gd name="T19" fmla="*/ 1468 h 13227"/>
                              <a:gd name="T20" fmla="*/ 9856 w 12835"/>
                              <a:gd name="T21" fmla="*/ 763 h 13227"/>
                              <a:gd name="T22" fmla="*/ 11247 w 12835"/>
                              <a:gd name="T23" fmla="*/ 1197 h 13227"/>
                              <a:gd name="T24" fmla="*/ 12212 w 12835"/>
                              <a:gd name="T25" fmla="*/ 2526 h 13227"/>
                              <a:gd name="T26" fmla="*/ 12751 w 12835"/>
                              <a:gd name="T27" fmla="*/ 3643 h 13227"/>
                              <a:gd name="T28" fmla="*/ 12480 w 12835"/>
                              <a:gd name="T29" fmla="*/ 2561 h 13227"/>
                              <a:gd name="T30" fmla="*/ 11406 w 12835"/>
                              <a:gd name="T31" fmla="*/ 1177 h 13227"/>
                              <a:gd name="T32" fmla="*/ 9973 w 12835"/>
                              <a:gd name="T33" fmla="*/ 400 h 13227"/>
                              <a:gd name="T34" fmla="*/ 8259 w 12835"/>
                              <a:gd name="T35" fmla="*/ 542 h 13227"/>
                              <a:gd name="T36" fmla="*/ 6196 w 12835"/>
                              <a:gd name="T37" fmla="*/ 1803 h 13227"/>
                              <a:gd name="T38" fmla="*/ 5050 w 12835"/>
                              <a:gd name="T39" fmla="*/ 603 h 13227"/>
                              <a:gd name="T40" fmla="*/ 2575 w 12835"/>
                              <a:gd name="T41" fmla="*/ 153 h 13227"/>
                              <a:gd name="T42" fmla="*/ 501 w 12835"/>
                              <a:gd name="T43" fmla="*/ 2004 h 13227"/>
                              <a:gd name="T44" fmla="*/ 28 w 12835"/>
                              <a:gd name="T45" fmla="*/ 4333 h 13227"/>
                              <a:gd name="T46" fmla="*/ 867 w 12835"/>
                              <a:gd name="T47" fmla="*/ 6357 h 13227"/>
                              <a:gd name="T48" fmla="*/ 3342 w 12835"/>
                              <a:gd name="T49" fmla="*/ 8461 h 13227"/>
                              <a:gd name="T50" fmla="*/ 7180 w 12835"/>
                              <a:gd name="T51" fmla="*/ 10622 h 13227"/>
                              <a:gd name="T52" fmla="*/ 7642 w 12835"/>
                              <a:gd name="T53" fmla="*/ 12226 h 13227"/>
                              <a:gd name="T54" fmla="*/ 6675 w 12835"/>
                              <a:gd name="T55" fmla="*/ 12790 h 13227"/>
                              <a:gd name="T56" fmla="*/ 5755 w 12835"/>
                              <a:gd name="T57" fmla="*/ 12596 h 13227"/>
                              <a:gd name="T58" fmla="*/ 5758 w 12835"/>
                              <a:gd name="T59" fmla="*/ 11272 h 13227"/>
                              <a:gd name="T60" fmla="*/ 6838 w 12835"/>
                              <a:gd name="T61" fmla="*/ 10992 h 13227"/>
                              <a:gd name="T62" fmla="*/ 6418 w 12835"/>
                              <a:gd name="T63" fmla="*/ 12107 h 13227"/>
                              <a:gd name="T64" fmla="*/ 6168 w 12835"/>
                              <a:gd name="T65" fmla="*/ 12195 h 13227"/>
                              <a:gd name="T66" fmla="*/ 7238 w 12835"/>
                              <a:gd name="T67" fmla="*/ 12390 h 13227"/>
                              <a:gd name="T68" fmla="*/ 7415 w 12835"/>
                              <a:gd name="T69" fmla="*/ 11591 h 13227"/>
                              <a:gd name="T70" fmla="*/ 6134 w 12835"/>
                              <a:gd name="T71" fmla="*/ 10520 h 13227"/>
                              <a:gd name="T72" fmla="*/ 5016 w 12835"/>
                              <a:gd name="T73" fmla="*/ 11514 h 13227"/>
                              <a:gd name="T74" fmla="*/ 5685 w 12835"/>
                              <a:gd name="T75" fmla="*/ 12735 h 13227"/>
                              <a:gd name="T76" fmla="*/ 6720 w 12835"/>
                              <a:gd name="T77" fmla="*/ 13208 h 13227"/>
                              <a:gd name="T78" fmla="*/ 7716 w 12835"/>
                              <a:gd name="T79" fmla="*/ 13025 h 13227"/>
                              <a:gd name="T80" fmla="*/ 8283 w 12835"/>
                              <a:gd name="T81" fmla="*/ 11877 h 13227"/>
                              <a:gd name="T82" fmla="*/ 7780 w 12835"/>
                              <a:gd name="T83" fmla="*/ 10900 h 13227"/>
                              <a:gd name="T84" fmla="*/ 9558 w 12835"/>
                              <a:gd name="T85" fmla="*/ 8482 h 13227"/>
                              <a:gd name="T86" fmla="*/ 12489 w 12835"/>
                              <a:gd name="T87" fmla="*/ 5686 h 13227"/>
                              <a:gd name="T88" fmla="*/ 12298 w 12835"/>
                              <a:gd name="T89" fmla="*/ 4821 h 13227"/>
                              <a:gd name="T90" fmla="*/ 10304 w 12835"/>
                              <a:gd name="T91" fmla="*/ 7091 h 13227"/>
                              <a:gd name="T92" fmla="*/ 7423 w 12835"/>
                              <a:gd name="T93" fmla="*/ 9992 h 13227"/>
                              <a:gd name="T94" fmla="*/ 4754 w 12835"/>
                              <a:gd name="T95" fmla="*/ 9050 h 13227"/>
                              <a:gd name="T96" fmla="*/ 1360 w 12835"/>
                              <a:gd name="T97" fmla="*/ 6822 h 13227"/>
                              <a:gd name="T98" fmla="*/ 549 w 12835"/>
                              <a:gd name="T99" fmla="*/ 5233 h 13227"/>
                              <a:gd name="T100" fmla="*/ 685 w 12835"/>
                              <a:gd name="T101" fmla="*/ 2944 h 13227"/>
                              <a:gd name="T102" fmla="*/ 2390 w 12835"/>
                              <a:gd name="T103" fmla="*/ 907 h 13227"/>
                              <a:gd name="T104" fmla="*/ 4939 w 12835"/>
                              <a:gd name="T105" fmla="*/ 699 h 13227"/>
                              <a:gd name="T106" fmla="*/ 5939 w 12835"/>
                              <a:gd name="T107" fmla="*/ 1671 h 13227"/>
                              <a:gd name="T108" fmla="*/ 6364 w 12835"/>
                              <a:gd name="T109" fmla="*/ 3040 h 13227"/>
                              <a:gd name="T110" fmla="*/ 5855 w 12835"/>
                              <a:gd name="T111" fmla="*/ 4280 h 13227"/>
                              <a:gd name="T112" fmla="*/ 4383 w 12835"/>
                              <a:gd name="T113" fmla="*/ 4625 h 13227"/>
                              <a:gd name="T114" fmla="*/ 3623 w 12835"/>
                              <a:gd name="T115" fmla="*/ 4137 h 13227"/>
                              <a:gd name="T116" fmla="*/ 3443 w 12835"/>
                              <a:gd name="T117" fmla="*/ 3027 h 13227"/>
                              <a:gd name="T118" fmla="*/ 4112 w 12835"/>
                              <a:gd name="T119" fmla="*/ 2271 h 13227"/>
                              <a:gd name="T120" fmla="*/ 5059 w 12835"/>
                              <a:gd name="T121" fmla="*/ 2331 h 13227"/>
                              <a:gd name="T122" fmla="*/ 4692 w 12835"/>
                              <a:gd name="T123" fmla="*/ 3396 h 13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2835" h="13227">
                                <a:moveTo>
                                  <a:pt x="4221" y="3237"/>
                                </a:moveTo>
                                <a:lnTo>
                                  <a:pt x="4285" y="3306"/>
                                </a:lnTo>
                                <a:lnTo>
                                  <a:pt x="4347" y="3369"/>
                                </a:lnTo>
                                <a:lnTo>
                                  <a:pt x="4407" y="3429"/>
                                </a:lnTo>
                                <a:lnTo>
                                  <a:pt x="4467" y="3482"/>
                                </a:lnTo>
                                <a:lnTo>
                                  <a:pt x="4524" y="3532"/>
                                </a:lnTo>
                                <a:lnTo>
                                  <a:pt x="4581" y="3577"/>
                                </a:lnTo>
                                <a:lnTo>
                                  <a:pt x="4636" y="3617"/>
                                </a:lnTo>
                                <a:lnTo>
                                  <a:pt x="4691" y="3653"/>
                                </a:lnTo>
                                <a:lnTo>
                                  <a:pt x="4743" y="3685"/>
                                </a:lnTo>
                                <a:lnTo>
                                  <a:pt x="4794" y="3712"/>
                                </a:lnTo>
                                <a:lnTo>
                                  <a:pt x="4843" y="3737"/>
                                </a:lnTo>
                                <a:lnTo>
                                  <a:pt x="4892" y="3757"/>
                                </a:lnTo>
                                <a:lnTo>
                                  <a:pt x="4937" y="3774"/>
                                </a:lnTo>
                                <a:lnTo>
                                  <a:pt x="4982" y="3789"/>
                                </a:lnTo>
                                <a:lnTo>
                                  <a:pt x="5024" y="3799"/>
                                </a:lnTo>
                                <a:lnTo>
                                  <a:pt x="5066" y="3806"/>
                                </a:lnTo>
                                <a:lnTo>
                                  <a:pt x="5104" y="3811"/>
                                </a:lnTo>
                                <a:lnTo>
                                  <a:pt x="5141" y="3812"/>
                                </a:lnTo>
                                <a:lnTo>
                                  <a:pt x="5176" y="3811"/>
                                </a:lnTo>
                                <a:lnTo>
                                  <a:pt x="5210" y="3807"/>
                                </a:lnTo>
                                <a:lnTo>
                                  <a:pt x="5242" y="3801"/>
                                </a:lnTo>
                                <a:lnTo>
                                  <a:pt x="5271" y="3793"/>
                                </a:lnTo>
                                <a:lnTo>
                                  <a:pt x="5299" y="3782"/>
                                </a:lnTo>
                                <a:lnTo>
                                  <a:pt x="5323" y="3770"/>
                                </a:lnTo>
                                <a:lnTo>
                                  <a:pt x="5347" y="3755"/>
                                </a:lnTo>
                                <a:lnTo>
                                  <a:pt x="5368" y="3738"/>
                                </a:lnTo>
                                <a:lnTo>
                                  <a:pt x="5387" y="3721"/>
                                </a:lnTo>
                                <a:lnTo>
                                  <a:pt x="5402" y="3702"/>
                                </a:lnTo>
                                <a:lnTo>
                                  <a:pt x="5417" y="3681"/>
                                </a:lnTo>
                                <a:lnTo>
                                  <a:pt x="5429" y="3659"/>
                                </a:lnTo>
                                <a:lnTo>
                                  <a:pt x="5438" y="3636"/>
                                </a:lnTo>
                                <a:lnTo>
                                  <a:pt x="5445" y="3613"/>
                                </a:lnTo>
                                <a:lnTo>
                                  <a:pt x="5461" y="3558"/>
                                </a:lnTo>
                                <a:lnTo>
                                  <a:pt x="5474" y="3504"/>
                                </a:lnTo>
                                <a:lnTo>
                                  <a:pt x="5485" y="3450"/>
                                </a:lnTo>
                                <a:lnTo>
                                  <a:pt x="5494" y="3397"/>
                                </a:lnTo>
                                <a:lnTo>
                                  <a:pt x="5500" y="3344"/>
                                </a:lnTo>
                                <a:lnTo>
                                  <a:pt x="5503" y="3290"/>
                                </a:lnTo>
                                <a:lnTo>
                                  <a:pt x="5505" y="3238"/>
                                </a:lnTo>
                                <a:lnTo>
                                  <a:pt x="5503" y="3186"/>
                                </a:lnTo>
                                <a:lnTo>
                                  <a:pt x="5500" y="3135"/>
                                </a:lnTo>
                                <a:lnTo>
                                  <a:pt x="5495" y="3084"/>
                                </a:lnTo>
                                <a:lnTo>
                                  <a:pt x="5486" y="3033"/>
                                </a:lnTo>
                                <a:lnTo>
                                  <a:pt x="5477" y="2983"/>
                                </a:lnTo>
                                <a:lnTo>
                                  <a:pt x="5466" y="2933"/>
                                </a:lnTo>
                                <a:lnTo>
                                  <a:pt x="5451" y="2885"/>
                                </a:lnTo>
                                <a:lnTo>
                                  <a:pt x="5435" y="2836"/>
                                </a:lnTo>
                                <a:lnTo>
                                  <a:pt x="5418" y="2788"/>
                                </a:lnTo>
                                <a:lnTo>
                                  <a:pt x="5399" y="2740"/>
                                </a:lnTo>
                                <a:lnTo>
                                  <a:pt x="5377" y="2693"/>
                                </a:lnTo>
                                <a:lnTo>
                                  <a:pt x="5354" y="2647"/>
                                </a:lnTo>
                                <a:lnTo>
                                  <a:pt x="5329" y="2601"/>
                                </a:lnTo>
                                <a:lnTo>
                                  <a:pt x="5303" y="2556"/>
                                </a:lnTo>
                                <a:lnTo>
                                  <a:pt x="5275" y="2511"/>
                                </a:lnTo>
                                <a:lnTo>
                                  <a:pt x="5244" y="2467"/>
                                </a:lnTo>
                                <a:lnTo>
                                  <a:pt x="5214" y="2425"/>
                                </a:lnTo>
                                <a:lnTo>
                                  <a:pt x="5181" y="2382"/>
                                </a:lnTo>
                                <a:lnTo>
                                  <a:pt x="5147" y="2340"/>
                                </a:lnTo>
                                <a:lnTo>
                                  <a:pt x="5112" y="2299"/>
                                </a:lnTo>
                                <a:lnTo>
                                  <a:pt x="5074" y="2259"/>
                                </a:lnTo>
                                <a:lnTo>
                                  <a:pt x="5036" y="2219"/>
                                </a:lnTo>
                                <a:lnTo>
                                  <a:pt x="4997" y="2180"/>
                                </a:lnTo>
                                <a:lnTo>
                                  <a:pt x="4957" y="2142"/>
                                </a:lnTo>
                                <a:lnTo>
                                  <a:pt x="4916" y="2104"/>
                                </a:lnTo>
                                <a:lnTo>
                                  <a:pt x="4899" y="2090"/>
                                </a:lnTo>
                                <a:lnTo>
                                  <a:pt x="4883" y="2077"/>
                                </a:lnTo>
                                <a:lnTo>
                                  <a:pt x="4870" y="2064"/>
                                </a:lnTo>
                                <a:lnTo>
                                  <a:pt x="4856" y="2053"/>
                                </a:lnTo>
                                <a:lnTo>
                                  <a:pt x="4817" y="2024"/>
                                </a:lnTo>
                                <a:lnTo>
                                  <a:pt x="4778" y="1995"/>
                                </a:lnTo>
                                <a:lnTo>
                                  <a:pt x="4738" y="1969"/>
                                </a:lnTo>
                                <a:lnTo>
                                  <a:pt x="4698" y="1944"/>
                                </a:lnTo>
                                <a:lnTo>
                                  <a:pt x="4659" y="1921"/>
                                </a:lnTo>
                                <a:lnTo>
                                  <a:pt x="4619" y="1899"/>
                                </a:lnTo>
                                <a:lnTo>
                                  <a:pt x="4578" y="1879"/>
                                </a:lnTo>
                                <a:lnTo>
                                  <a:pt x="4538" y="1860"/>
                                </a:lnTo>
                                <a:lnTo>
                                  <a:pt x="4497" y="1845"/>
                                </a:lnTo>
                                <a:lnTo>
                                  <a:pt x="4456" y="1829"/>
                                </a:lnTo>
                                <a:lnTo>
                                  <a:pt x="4416" y="1816"/>
                                </a:lnTo>
                                <a:lnTo>
                                  <a:pt x="4376" y="1805"/>
                                </a:lnTo>
                                <a:lnTo>
                                  <a:pt x="4336" y="1795"/>
                                </a:lnTo>
                                <a:lnTo>
                                  <a:pt x="4295" y="1786"/>
                                </a:lnTo>
                                <a:lnTo>
                                  <a:pt x="4255" y="1780"/>
                                </a:lnTo>
                                <a:lnTo>
                                  <a:pt x="4215" y="1774"/>
                                </a:lnTo>
                                <a:lnTo>
                                  <a:pt x="4175" y="1772"/>
                                </a:lnTo>
                                <a:lnTo>
                                  <a:pt x="4134" y="1769"/>
                                </a:lnTo>
                                <a:lnTo>
                                  <a:pt x="4092" y="1768"/>
                                </a:lnTo>
                                <a:lnTo>
                                  <a:pt x="4051" y="1769"/>
                                </a:lnTo>
                                <a:lnTo>
                                  <a:pt x="4010" y="1772"/>
                                </a:lnTo>
                                <a:lnTo>
                                  <a:pt x="3968" y="1776"/>
                                </a:lnTo>
                                <a:lnTo>
                                  <a:pt x="3927" y="1780"/>
                                </a:lnTo>
                                <a:lnTo>
                                  <a:pt x="3886" y="1786"/>
                                </a:lnTo>
                                <a:lnTo>
                                  <a:pt x="3845" y="1794"/>
                                </a:lnTo>
                                <a:lnTo>
                                  <a:pt x="3804" y="1803"/>
                                </a:lnTo>
                                <a:lnTo>
                                  <a:pt x="3764" y="1814"/>
                                </a:lnTo>
                                <a:lnTo>
                                  <a:pt x="3724" y="1827"/>
                                </a:lnTo>
                                <a:lnTo>
                                  <a:pt x="3685" y="1840"/>
                                </a:lnTo>
                                <a:lnTo>
                                  <a:pt x="3646" y="1854"/>
                                </a:lnTo>
                                <a:lnTo>
                                  <a:pt x="3607" y="1870"/>
                                </a:lnTo>
                                <a:lnTo>
                                  <a:pt x="3569" y="1888"/>
                                </a:lnTo>
                                <a:lnTo>
                                  <a:pt x="3535" y="1905"/>
                                </a:lnTo>
                                <a:lnTo>
                                  <a:pt x="3504" y="1922"/>
                                </a:lnTo>
                                <a:lnTo>
                                  <a:pt x="3472" y="1942"/>
                                </a:lnTo>
                                <a:lnTo>
                                  <a:pt x="3440" y="1962"/>
                                </a:lnTo>
                                <a:lnTo>
                                  <a:pt x="3410" y="1983"/>
                                </a:lnTo>
                                <a:lnTo>
                                  <a:pt x="3379" y="2006"/>
                                </a:lnTo>
                                <a:lnTo>
                                  <a:pt x="3350" y="2029"/>
                                </a:lnTo>
                                <a:lnTo>
                                  <a:pt x="3322" y="2053"/>
                                </a:lnTo>
                                <a:lnTo>
                                  <a:pt x="3294" y="2079"/>
                                </a:lnTo>
                                <a:lnTo>
                                  <a:pt x="3268" y="2107"/>
                                </a:lnTo>
                                <a:lnTo>
                                  <a:pt x="3242" y="2135"/>
                                </a:lnTo>
                                <a:lnTo>
                                  <a:pt x="3218" y="2164"/>
                                </a:lnTo>
                                <a:lnTo>
                                  <a:pt x="3193" y="2194"/>
                                </a:lnTo>
                                <a:lnTo>
                                  <a:pt x="3171" y="2225"/>
                                </a:lnTo>
                                <a:lnTo>
                                  <a:pt x="3150" y="2257"/>
                                </a:lnTo>
                                <a:lnTo>
                                  <a:pt x="3129" y="2291"/>
                                </a:lnTo>
                                <a:lnTo>
                                  <a:pt x="3109" y="2327"/>
                                </a:lnTo>
                                <a:lnTo>
                                  <a:pt x="3091" y="2362"/>
                                </a:lnTo>
                                <a:lnTo>
                                  <a:pt x="3074" y="2399"/>
                                </a:lnTo>
                                <a:lnTo>
                                  <a:pt x="3058" y="2437"/>
                                </a:lnTo>
                                <a:lnTo>
                                  <a:pt x="3044" y="2477"/>
                                </a:lnTo>
                                <a:lnTo>
                                  <a:pt x="3032" y="2517"/>
                                </a:lnTo>
                                <a:lnTo>
                                  <a:pt x="3019" y="2558"/>
                                </a:lnTo>
                                <a:lnTo>
                                  <a:pt x="3010" y="2601"/>
                                </a:lnTo>
                                <a:lnTo>
                                  <a:pt x="3001" y="2646"/>
                                </a:lnTo>
                                <a:lnTo>
                                  <a:pt x="2994" y="2691"/>
                                </a:lnTo>
                                <a:lnTo>
                                  <a:pt x="2988" y="2737"/>
                                </a:lnTo>
                                <a:lnTo>
                                  <a:pt x="2983" y="2784"/>
                                </a:lnTo>
                                <a:lnTo>
                                  <a:pt x="2980" y="2831"/>
                                </a:lnTo>
                                <a:lnTo>
                                  <a:pt x="2980" y="2881"/>
                                </a:lnTo>
                                <a:lnTo>
                                  <a:pt x="2980" y="2932"/>
                                </a:lnTo>
                                <a:lnTo>
                                  <a:pt x="2984" y="2984"/>
                                </a:lnTo>
                                <a:lnTo>
                                  <a:pt x="2984" y="2986"/>
                                </a:lnTo>
                                <a:lnTo>
                                  <a:pt x="2988" y="3038"/>
                                </a:lnTo>
                                <a:lnTo>
                                  <a:pt x="2994" y="3089"/>
                                </a:lnTo>
                                <a:lnTo>
                                  <a:pt x="3000" y="3140"/>
                                </a:lnTo>
                                <a:lnTo>
                                  <a:pt x="3008" y="3189"/>
                                </a:lnTo>
                                <a:lnTo>
                                  <a:pt x="3018" y="3239"/>
                                </a:lnTo>
                                <a:lnTo>
                                  <a:pt x="3029" y="3289"/>
                                </a:lnTo>
                                <a:lnTo>
                                  <a:pt x="3041" y="3337"/>
                                </a:lnTo>
                                <a:lnTo>
                                  <a:pt x="3055" y="3385"/>
                                </a:lnTo>
                                <a:lnTo>
                                  <a:pt x="3069" y="3432"/>
                                </a:lnTo>
                                <a:lnTo>
                                  <a:pt x="3084" y="3479"/>
                                </a:lnTo>
                                <a:lnTo>
                                  <a:pt x="3101" y="3524"/>
                                </a:lnTo>
                                <a:lnTo>
                                  <a:pt x="3119" y="3570"/>
                                </a:lnTo>
                                <a:lnTo>
                                  <a:pt x="3139" y="3614"/>
                                </a:lnTo>
                                <a:lnTo>
                                  <a:pt x="3158" y="3659"/>
                                </a:lnTo>
                                <a:lnTo>
                                  <a:pt x="3179" y="3702"/>
                                </a:lnTo>
                                <a:lnTo>
                                  <a:pt x="3202" y="3744"/>
                                </a:lnTo>
                                <a:lnTo>
                                  <a:pt x="3243" y="3819"/>
                                </a:lnTo>
                                <a:lnTo>
                                  <a:pt x="3287" y="3892"/>
                                </a:lnTo>
                                <a:lnTo>
                                  <a:pt x="3332" y="3964"/>
                                </a:lnTo>
                                <a:lnTo>
                                  <a:pt x="3378" y="4033"/>
                                </a:lnTo>
                                <a:lnTo>
                                  <a:pt x="3427" y="4100"/>
                                </a:lnTo>
                                <a:lnTo>
                                  <a:pt x="3476" y="4165"/>
                                </a:lnTo>
                                <a:lnTo>
                                  <a:pt x="3527" y="4228"/>
                                </a:lnTo>
                                <a:lnTo>
                                  <a:pt x="3578" y="4289"/>
                                </a:lnTo>
                                <a:lnTo>
                                  <a:pt x="3631" y="4348"/>
                                </a:lnTo>
                                <a:lnTo>
                                  <a:pt x="3685" y="4405"/>
                                </a:lnTo>
                                <a:lnTo>
                                  <a:pt x="3740" y="4460"/>
                                </a:lnTo>
                                <a:lnTo>
                                  <a:pt x="3795" y="4512"/>
                                </a:lnTo>
                                <a:lnTo>
                                  <a:pt x="3853" y="4563"/>
                                </a:lnTo>
                                <a:lnTo>
                                  <a:pt x="3910" y="4612"/>
                                </a:lnTo>
                                <a:lnTo>
                                  <a:pt x="3968" y="4657"/>
                                </a:lnTo>
                                <a:lnTo>
                                  <a:pt x="4027" y="4702"/>
                                </a:lnTo>
                                <a:lnTo>
                                  <a:pt x="4085" y="4743"/>
                                </a:lnTo>
                                <a:lnTo>
                                  <a:pt x="4145" y="4782"/>
                                </a:lnTo>
                                <a:lnTo>
                                  <a:pt x="4205" y="4819"/>
                                </a:lnTo>
                                <a:lnTo>
                                  <a:pt x="4265" y="4853"/>
                                </a:lnTo>
                                <a:lnTo>
                                  <a:pt x="4326" y="4886"/>
                                </a:lnTo>
                                <a:lnTo>
                                  <a:pt x="4387" y="4915"/>
                                </a:lnTo>
                                <a:lnTo>
                                  <a:pt x="4448" y="4943"/>
                                </a:lnTo>
                                <a:lnTo>
                                  <a:pt x="4508" y="4969"/>
                                </a:lnTo>
                                <a:lnTo>
                                  <a:pt x="4569" y="4992"/>
                                </a:lnTo>
                                <a:lnTo>
                                  <a:pt x="4630" y="5011"/>
                                </a:lnTo>
                                <a:lnTo>
                                  <a:pt x="4691" y="5029"/>
                                </a:lnTo>
                                <a:lnTo>
                                  <a:pt x="4752" y="5045"/>
                                </a:lnTo>
                                <a:lnTo>
                                  <a:pt x="4811" y="5058"/>
                                </a:lnTo>
                                <a:lnTo>
                                  <a:pt x="4871" y="5068"/>
                                </a:lnTo>
                                <a:lnTo>
                                  <a:pt x="4930" y="5077"/>
                                </a:lnTo>
                                <a:lnTo>
                                  <a:pt x="4989" y="5081"/>
                                </a:lnTo>
                                <a:lnTo>
                                  <a:pt x="4990" y="5081"/>
                                </a:lnTo>
                                <a:lnTo>
                                  <a:pt x="4991" y="5081"/>
                                </a:lnTo>
                                <a:lnTo>
                                  <a:pt x="5076" y="5080"/>
                                </a:lnTo>
                                <a:lnTo>
                                  <a:pt x="5160" y="5077"/>
                                </a:lnTo>
                                <a:lnTo>
                                  <a:pt x="5242" y="5072"/>
                                </a:lnTo>
                                <a:lnTo>
                                  <a:pt x="5320" y="5064"/>
                                </a:lnTo>
                                <a:lnTo>
                                  <a:pt x="5396" y="5056"/>
                                </a:lnTo>
                                <a:lnTo>
                                  <a:pt x="5471" y="5045"/>
                                </a:lnTo>
                                <a:lnTo>
                                  <a:pt x="5544" y="5032"/>
                                </a:lnTo>
                                <a:lnTo>
                                  <a:pt x="5613" y="5017"/>
                                </a:lnTo>
                                <a:lnTo>
                                  <a:pt x="5681" y="5000"/>
                                </a:lnTo>
                                <a:lnTo>
                                  <a:pt x="5746" y="4982"/>
                                </a:lnTo>
                                <a:lnTo>
                                  <a:pt x="5809" y="4963"/>
                                </a:lnTo>
                                <a:lnTo>
                                  <a:pt x="5871" y="4941"/>
                                </a:lnTo>
                                <a:lnTo>
                                  <a:pt x="5929" y="4918"/>
                                </a:lnTo>
                                <a:lnTo>
                                  <a:pt x="5986" y="4892"/>
                                </a:lnTo>
                                <a:lnTo>
                                  <a:pt x="6041" y="4865"/>
                                </a:lnTo>
                                <a:lnTo>
                                  <a:pt x="6095" y="4838"/>
                                </a:lnTo>
                                <a:lnTo>
                                  <a:pt x="6145" y="4808"/>
                                </a:lnTo>
                                <a:lnTo>
                                  <a:pt x="6193" y="4777"/>
                                </a:lnTo>
                                <a:lnTo>
                                  <a:pt x="6241" y="4744"/>
                                </a:lnTo>
                                <a:lnTo>
                                  <a:pt x="6284" y="4710"/>
                                </a:lnTo>
                                <a:lnTo>
                                  <a:pt x="6327" y="4675"/>
                                </a:lnTo>
                                <a:lnTo>
                                  <a:pt x="6368" y="4638"/>
                                </a:lnTo>
                                <a:lnTo>
                                  <a:pt x="6406" y="4601"/>
                                </a:lnTo>
                                <a:lnTo>
                                  <a:pt x="6444" y="4561"/>
                                </a:lnTo>
                                <a:lnTo>
                                  <a:pt x="6478" y="4521"/>
                                </a:lnTo>
                                <a:lnTo>
                                  <a:pt x="6511" y="4480"/>
                                </a:lnTo>
                                <a:lnTo>
                                  <a:pt x="6542" y="4436"/>
                                </a:lnTo>
                                <a:lnTo>
                                  <a:pt x="6572" y="4392"/>
                                </a:lnTo>
                                <a:lnTo>
                                  <a:pt x="6598" y="4347"/>
                                </a:lnTo>
                                <a:lnTo>
                                  <a:pt x="6624" y="4301"/>
                                </a:lnTo>
                                <a:lnTo>
                                  <a:pt x="6648" y="4254"/>
                                </a:lnTo>
                                <a:lnTo>
                                  <a:pt x="6670" y="4206"/>
                                </a:lnTo>
                                <a:lnTo>
                                  <a:pt x="6688" y="4162"/>
                                </a:lnTo>
                                <a:lnTo>
                                  <a:pt x="6705" y="4115"/>
                                </a:lnTo>
                                <a:lnTo>
                                  <a:pt x="6720" y="4069"/>
                                </a:lnTo>
                                <a:lnTo>
                                  <a:pt x="6735" y="4023"/>
                                </a:lnTo>
                                <a:lnTo>
                                  <a:pt x="6747" y="3975"/>
                                </a:lnTo>
                                <a:lnTo>
                                  <a:pt x="6758" y="3927"/>
                                </a:lnTo>
                                <a:lnTo>
                                  <a:pt x="6767" y="3878"/>
                                </a:lnTo>
                                <a:lnTo>
                                  <a:pt x="6776" y="3829"/>
                                </a:lnTo>
                                <a:lnTo>
                                  <a:pt x="6783" y="3778"/>
                                </a:lnTo>
                                <a:lnTo>
                                  <a:pt x="6788" y="3728"/>
                                </a:lnTo>
                                <a:lnTo>
                                  <a:pt x="6793" y="3677"/>
                                </a:lnTo>
                                <a:lnTo>
                                  <a:pt x="6795" y="3625"/>
                                </a:lnTo>
                                <a:lnTo>
                                  <a:pt x="6797" y="3573"/>
                                </a:lnTo>
                                <a:lnTo>
                                  <a:pt x="6798" y="3521"/>
                                </a:lnTo>
                                <a:lnTo>
                                  <a:pt x="6797" y="3467"/>
                                </a:lnTo>
                                <a:lnTo>
                                  <a:pt x="6794" y="3414"/>
                                </a:lnTo>
                                <a:lnTo>
                                  <a:pt x="6789" y="3361"/>
                                </a:lnTo>
                                <a:lnTo>
                                  <a:pt x="6784" y="3307"/>
                                </a:lnTo>
                                <a:lnTo>
                                  <a:pt x="6778" y="3253"/>
                                </a:lnTo>
                                <a:lnTo>
                                  <a:pt x="6771" y="3199"/>
                                </a:lnTo>
                                <a:lnTo>
                                  <a:pt x="6763" y="3145"/>
                                </a:lnTo>
                                <a:lnTo>
                                  <a:pt x="6753" y="3089"/>
                                </a:lnTo>
                                <a:lnTo>
                                  <a:pt x="6741" y="3034"/>
                                </a:lnTo>
                                <a:lnTo>
                                  <a:pt x="6728" y="2978"/>
                                </a:lnTo>
                                <a:lnTo>
                                  <a:pt x="6715" y="2924"/>
                                </a:lnTo>
                                <a:lnTo>
                                  <a:pt x="6700" y="2868"/>
                                </a:lnTo>
                                <a:lnTo>
                                  <a:pt x="6685" y="2813"/>
                                </a:lnTo>
                                <a:lnTo>
                                  <a:pt x="6668" y="2757"/>
                                </a:lnTo>
                                <a:lnTo>
                                  <a:pt x="6649" y="2702"/>
                                </a:lnTo>
                                <a:lnTo>
                                  <a:pt x="6630" y="2647"/>
                                </a:lnTo>
                                <a:lnTo>
                                  <a:pt x="6609" y="2591"/>
                                </a:lnTo>
                                <a:lnTo>
                                  <a:pt x="6587" y="2535"/>
                                </a:lnTo>
                                <a:lnTo>
                                  <a:pt x="6606" y="2547"/>
                                </a:lnTo>
                                <a:lnTo>
                                  <a:pt x="6620" y="2556"/>
                                </a:lnTo>
                                <a:lnTo>
                                  <a:pt x="6625" y="2558"/>
                                </a:lnTo>
                                <a:lnTo>
                                  <a:pt x="6630" y="2560"/>
                                </a:lnTo>
                                <a:lnTo>
                                  <a:pt x="6632" y="2560"/>
                                </a:lnTo>
                                <a:lnTo>
                                  <a:pt x="6635" y="2558"/>
                                </a:lnTo>
                                <a:lnTo>
                                  <a:pt x="6724" y="2455"/>
                                </a:lnTo>
                                <a:lnTo>
                                  <a:pt x="6812" y="2354"/>
                                </a:lnTo>
                                <a:lnTo>
                                  <a:pt x="6900" y="2257"/>
                                </a:lnTo>
                                <a:lnTo>
                                  <a:pt x="6989" y="2164"/>
                                </a:lnTo>
                                <a:lnTo>
                                  <a:pt x="7078" y="2074"/>
                                </a:lnTo>
                                <a:lnTo>
                                  <a:pt x="7166" y="1987"/>
                                </a:lnTo>
                                <a:lnTo>
                                  <a:pt x="7255" y="1903"/>
                                </a:lnTo>
                                <a:lnTo>
                                  <a:pt x="7344" y="1823"/>
                                </a:lnTo>
                                <a:lnTo>
                                  <a:pt x="7432" y="1745"/>
                                </a:lnTo>
                                <a:lnTo>
                                  <a:pt x="7520" y="1672"/>
                                </a:lnTo>
                                <a:lnTo>
                                  <a:pt x="7609" y="1601"/>
                                </a:lnTo>
                                <a:lnTo>
                                  <a:pt x="7697" y="1534"/>
                                </a:lnTo>
                                <a:lnTo>
                                  <a:pt x="7786" y="1468"/>
                                </a:lnTo>
                                <a:lnTo>
                                  <a:pt x="7873" y="1408"/>
                                </a:lnTo>
                                <a:lnTo>
                                  <a:pt x="7961" y="1348"/>
                                </a:lnTo>
                                <a:lnTo>
                                  <a:pt x="8048" y="1294"/>
                                </a:lnTo>
                                <a:lnTo>
                                  <a:pt x="8136" y="1242"/>
                                </a:lnTo>
                                <a:lnTo>
                                  <a:pt x="8224" y="1192"/>
                                </a:lnTo>
                                <a:lnTo>
                                  <a:pt x="8310" y="1144"/>
                                </a:lnTo>
                                <a:lnTo>
                                  <a:pt x="8397" y="1101"/>
                                </a:lnTo>
                                <a:lnTo>
                                  <a:pt x="8484" y="1059"/>
                                </a:lnTo>
                                <a:lnTo>
                                  <a:pt x="8569" y="1022"/>
                                </a:lnTo>
                                <a:lnTo>
                                  <a:pt x="8655" y="987"/>
                                </a:lnTo>
                                <a:lnTo>
                                  <a:pt x="8741" y="954"/>
                                </a:lnTo>
                                <a:lnTo>
                                  <a:pt x="8826" y="924"/>
                                </a:lnTo>
                                <a:lnTo>
                                  <a:pt x="8911" y="896"/>
                                </a:lnTo>
                                <a:lnTo>
                                  <a:pt x="8995" y="871"/>
                                </a:lnTo>
                                <a:lnTo>
                                  <a:pt x="9079" y="850"/>
                                </a:lnTo>
                                <a:lnTo>
                                  <a:pt x="9163" y="830"/>
                                </a:lnTo>
                                <a:lnTo>
                                  <a:pt x="9245" y="813"/>
                                </a:lnTo>
                                <a:lnTo>
                                  <a:pt x="9328" y="799"/>
                                </a:lnTo>
                                <a:lnTo>
                                  <a:pt x="9411" y="786"/>
                                </a:lnTo>
                                <a:lnTo>
                                  <a:pt x="9467" y="779"/>
                                </a:lnTo>
                                <a:lnTo>
                                  <a:pt x="9524" y="774"/>
                                </a:lnTo>
                                <a:lnTo>
                                  <a:pt x="9580" y="769"/>
                                </a:lnTo>
                                <a:lnTo>
                                  <a:pt x="9636" y="766"/>
                                </a:lnTo>
                                <a:lnTo>
                                  <a:pt x="9691" y="763"/>
                                </a:lnTo>
                                <a:lnTo>
                                  <a:pt x="9747" y="762"/>
                                </a:lnTo>
                                <a:lnTo>
                                  <a:pt x="9801" y="762"/>
                                </a:lnTo>
                                <a:lnTo>
                                  <a:pt x="9856" y="763"/>
                                </a:lnTo>
                                <a:lnTo>
                                  <a:pt x="9910" y="765"/>
                                </a:lnTo>
                                <a:lnTo>
                                  <a:pt x="9964" y="768"/>
                                </a:lnTo>
                                <a:lnTo>
                                  <a:pt x="10018" y="772"/>
                                </a:lnTo>
                                <a:lnTo>
                                  <a:pt x="10071" y="778"/>
                                </a:lnTo>
                                <a:lnTo>
                                  <a:pt x="10125" y="784"/>
                                </a:lnTo>
                                <a:lnTo>
                                  <a:pt x="10177" y="791"/>
                                </a:lnTo>
                                <a:lnTo>
                                  <a:pt x="10230" y="800"/>
                                </a:lnTo>
                                <a:lnTo>
                                  <a:pt x="10282" y="809"/>
                                </a:lnTo>
                                <a:lnTo>
                                  <a:pt x="10333" y="819"/>
                                </a:lnTo>
                                <a:lnTo>
                                  <a:pt x="10385" y="830"/>
                                </a:lnTo>
                                <a:lnTo>
                                  <a:pt x="10436" y="843"/>
                                </a:lnTo>
                                <a:lnTo>
                                  <a:pt x="10486" y="856"/>
                                </a:lnTo>
                                <a:lnTo>
                                  <a:pt x="10536" y="870"/>
                                </a:lnTo>
                                <a:lnTo>
                                  <a:pt x="10586" y="886"/>
                                </a:lnTo>
                                <a:lnTo>
                                  <a:pt x="10636" y="902"/>
                                </a:lnTo>
                                <a:lnTo>
                                  <a:pt x="10685" y="919"/>
                                </a:lnTo>
                                <a:lnTo>
                                  <a:pt x="10733" y="937"/>
                                </a:lnTo>
                                <a:lnTo>
                                  <a:pt x="10782" y="955"/>
                                </a:lnTo>
                                <a:lnTo>
                                  <a:pt x="10829" y="975"/>
                                </a:lnTo>
                                <a:lnTo>
                                  <a:pt x="10878" y="995"/>
                                </a:lnTo>
                                <a:lnTo>
                                  <a:pt x="10924" y="1017"/>
                                </a:lnTo>
                                <a:lnTo>
                                  <a:pt x="10970" y="1039"/>
                                </a:lnTo>
                                <a:lnTo>
                                  <a:pt x="11017" y="1062"/>
                                </a:lnTo>
                                <a:lnTo>
                                  <a:pt x="11063" y="1086"/>
                                </a:lnTo>
                                <a:lnTo>
                                  <a:pt x="11126" y="1121"/>
                                </a:lnTo>
                                <a:lnTo>
                                  <a:pt x="11187" y="1158"/>
                                </a:lnTo>
                                <a:lnTo>
                                  <a:pt x="11247" y="1197"/>
                                </a:lnTo>
                                <a:lnTo>
                                  <a:pt x="11305" y="1237"/>
                                </a:lnTo>
                                <a:lnTo>
                                  <a:pt x="11362" y="1279"/>
                                </a:lnTo>
                                <a:lnTo>
                                  <a:pt x="11417" y="1323"/>
                                </a:lnTo>
                                <a:lnTo>
                                  <a:pt x="11470" y="1368"/>
                                </a:lnTo>
                                <a:lnTo>
                                  <a:pt x="11523" y="1415"/>
                                </a:lnTo>
                                <a:lnTo>
                                  <a:pt x="11573" y="1464"/>
                                </a:lnTo>
                                <a:lnTo>
                                  <a:pt x="11621" y="1513"/>
                                </a:lnTo>
                                <a:lnTo>
                                  <a:pt x="11667" y="1564"/>
                                </a:lnTo>
                                <a:lnTo>
                                  <a:pt x="11712" y="1618"/>
                                </a:lnTo>
                                <a:lnTo>
                                  <a:pt x="11756" y="1671"/>
                                </a:lnTo>
                                <a:lnTo>
                                  <a:pt x="11798" y="1727"/>
                                </a:lnTo>
                                <a:lnTo>
                                  <a:pt x="11837" y="1783"/>
                                </a:lnTo>
                                <a:lnTo>
                                  <a:pt x="11874" y="1840"/>
                                </a:lnTo>
                                <a:lnTo>
                                  <a:pt x="11903" y="1886"/>
                                </a:lnTo>
                                <a:lnTo>
                                  <a:pt x="11931" y="1933"/>
                                </a:lnTo>
                                <a:lnTo>
                                  <a:pt x="11958" y="1979"/>
                                </a:lnTo>
                                <a:lnTo>
                                  <a:pt x="11985" y="2027"/>
                                </a:lnTo>
                                <a:lnTo>
                                  <a:pt x="12012" y="2075"/>
                                </a:lnTo>
                                <a:lnTo>
                                  <a:pt x="12036" y="2124"/>
                                </a:lnTo>
                                <a:lnTo>
                                  <a:pt x="12062" y="2172"/>
                                </a:lnTo>
                                <a:lnTo>
                                  <a:pt x="12085" y="2222"/>
                                </a:lnTo>
                                <a:lnTo>
                                  <a:pt x="12108" y="2272"/>
                                </a:lnTo>
                                <a:lnTo>
                                  <a:pt x="12131" y="2322"/>
                                </a:lnTo>
                                <a:lnTo>
                                  <a:pt x="12152" y="2373"/>
                                </a:lnTo>
                                <a:lnTo>
                                  <a:pt x="12174" y="2424"/>
                                </a:lnTo>
                                <a:lnTo>
                                  <a:pt x="12193" y="2475"/>
                                </a:lnTo>
                                <a:lnTo>
                                  <a:pt x="12212" y="2526"/>
                                </a:lnTo>
                                <a:lnTo>
                                  <a:pt x="12232" y="2578"/>
                                </a:lnTo>
                                <a:lnTo>
                                  <a:pt x="12249" y="2630"/>
                                </a:lnTo>
                                <a:lnTo>
                                  <a:pt x="12267" y="2682"/>
                                </a:lnTo>
                                <a:lnTo>
                                  <a:pt x="12283" y="2736"/>
                                </a:lnTo>
                                <a:lnTo>
                                  <a:pt x="12299" y="2789"/>
                                </a:lnTo>
                                <a:lnTo>
                                  <a:pt x="12313" y="2842"/>
                                </a:lnTo>
                                <a:lnTo>
                                  <a:pt x="12328" y="2896"/>
                                </a:lnTo>
                                <a:lnTo>
                                  <a:pt x="12341" y="2949"/>
                                </a:lnTo>
                                <a:lnTo>
                                  <a:pt x="12354" y="3004"/>
                                </a:lnTo>
                                <a:lnTo>
                                  <a:pt x="12366" y="3058"/>
                                </a:lnTo>
                                <a:lnTo>
                                  <a:pt x="12375" y="3113"/>
                                </a:lnTo>
                                <a:lnTo>
                                  <a:pt x="12386" y="3168"/>
                                </a:lnTo>
                                <a:lnTo>
                                  <a:pt x="12395" y="3222"/>
                                </a:lnTo>
                                <a:lnTo>
                                  <a:pt x="12403" y="3278"/>
                                </a:lnTo>
                                <a:lnTo>
                                  <a:pt x="12411" y="3333"/>
                                </a:lnTo>
                                <a:lnTo>
                                  <a:pt x="12418" y="3388"/>
                                </a:lnTo>
                                <a:lnTo>
                                  <a:pt x="12423" y="3444"/>
                                </a:lnTo>
                                <a:lnTo>
                                  <a:pt x="12429" y="3500"/>
                                </a:lnTo>
                                <a:lnTo>
                                  <a:pt x="12463" y="3511"/>
                                </a:lnTo>
                                <a:lnTo>
                                  <a:pt x="12506" y="3527"/>
                                </a:lnTo>
                                <a:lnTo>
                                  <a:pt x="12555" y="3546"/>
                                </a:lnTo>
                                <a:lnTo>
                                  <a:pt x="12608" y="3569"/>
                                </a:lnTo>
                                <a:lnTo>
                                  <a:pt x="12636" y="3581"/>
                                </a:lnTo>
                                <a:lnTo>
                                  <a:pt x="12665" y="3596"/>
                                </a:lnTo>
                                <a:lnTo>
                                  <a:pt x="12693" y="3611"/>
                                </a:lnTo>
                                <a:lnTo>
                                  <a:pt x="12722" y="3626"/>
                                </a:lnTo>
                                <a:lnTo>
                                  <a:pt x="12751" y="3643"/>
                                </a:lnTo>
                                <a:lnTo>
                                  <a:pt x="12779" y="3662"/>
                                </a:lnTo>
                                <a:lnTo>
                                  <a:pt x="12807" y="3681"/>
                                </a:lnTo>
                                <a:lnTo>
                                  <a:pt x="12835" y="3700"/>
                                </a:lnTo>
                                <a:lnTo>
                                  <a:pt x="12828" y="3651"/>
                                </a:lnTo>
                                <a:lnTo>
                                  <a:pt x="12819" y="3601"/>
                                </a:lnTo>
                                <a:lnTo>
                                  <a:pt x="12811" y="3552"/>
                                </a:lnTo>
                                <a:lnTo>
                                  <a:pt x="12801" y="3503"/>
                                </a:lnTo>
                                <a:lnTo>
                                  <a:pt x="12790" y="3454"/>
                                </a:lnTo>
                                <a:lnTo>
                                  <a:pt x="12781" y="3404"/>
                                </a:lnTo>
                                <a:lnTo>
                                  <a:pt x="12768" y="3356"/>
                                </a:lnTo>
                                <a:lnTo>
                                  <a:pt x="12756" y="3307"/>
                                </a:lnTo>
                                <a:lnTo>
                                  <a:pt x="12744" y="3259"/>
                                </a:lnTo>
                                <a:lnTo>
                                  <a:pt x="12731" y="3211"/>
                                </a:lnTo>
                                <a:lnTo>
                                  <a:pt x="12716" y="3163"/>
                                </a:lnTo>
                                <a:lnTo>
                                  <a:pt x="12701" y="3115"/>
                                </a:lnTo>
                                <a:lnTo>
                                  <a:pt x="12687" y="3068"/>
                                </a:lnTo>
                                <a:lnTo>
                                  <a:pt x="12671" y="3021"/>
                                </a:lnTo>
                                <a:lnTo>
                                  <a:pt x="12654" y="2973"/>
                                </a:lnTo>
                                <a:lnTo>
                                  <a:pt x="12637" y="2926"/>
                                </a:lnTo>
                                <a:lnTo>
                                  <a:pt x="12620" y="2880"/>
                                </a:lnTo>
                                <a:lnTo>
                                  <a:pt x="12602" y="2834"/>
                                </a:lnTo>
                                <a:lnTo>
                                  <a:pt x="12582" y="2788"/>
                                </a:lnTo>
                                <a:lnTo>
                                  <a:pt x="12563" y="2742"/>
                                </a:lnTo>
                                <a:lnTo>
                                  <a:pt x="12543" y="2695"/>
                                </a:lnTo>
                                <a:lnTo>
                                  <a:pt x="12523" y="2651"/>
                                </a:lnTo>
                                <a:lnTo>
                                  <a:pt x="12502" y="2606"/>
                                </a:lnTo>
                                <a:lnTo>
                                  <a:pt x="12480" y="2561"/>
                                </a:lnTo>
                                <a:lnTo>
                                  <a:pt x="12458" y="2517"/>
                                </a:lnTo>
                                <a:lnTo>
                                  <a:pt x="12435" y="2473"/>
                                </a:lnTo>
                                <a:lnTo>
                                  <a:pt x="12412" y="2430"/>
                                </a:lnTo>
                                <a:lnTo>
                                  <a:pt x="12388" y="2386"/>
                                </a:lnTo>
                                <a:lnTo>
                                  <a:pt x="12363" y="2344"/>
                                </a:lnTo>
                                <a:lnTo>
                                  <a:pt x="12338" y="2301"/>
                                </a:lnTo>
                                <a:lnTo>
                                  <a:pt x="12312" y="2259"/>
                                </a:lnTo>
                                <a:lnTo>
                                  <a:pt x="12287" y="2216"/>
                                </a:lnTo>
                                <a:lnTo>
                                  <a:pt x="12247" y="2154"/>
                                </a:lnTo>
                                <a:lnTo>
                                  <a:pt x="12206" y="2094"/>
                                </a:lnTo>
                                <a:lnTo>
                                  <a:pt x="12165" y="2033"/>
                                </a:lnTo>
                                <a:lnTo>
                                  <a:pt x="12124" y="1973"/>
                                </a:lnTo>
                                <a:lnTo>
                                  <a:pt x="12080" y="1915"/>
                                </a:lnTo>
                                <a:lnTo>
                                  <a:pt x="12036" y="1857"/>
                                </a:lnTo>
                                <a:lnTo>
                                  <a:pt x="11992" y="1800"/>
                                </a:lnTo>
                                <a:lnTo>
                                  <a:pt x="11947" y="1743"/>
                                </a:lnTo>
                                <a:lnTo>
                                  <a:pt x="11901" y="1687"/>
                                </a:lnTo>
                                <a:lnTo>
                                  <a:pt x="11855" y="1632"/>
                                </a:lnTo>
                                <a:lnTo>
                                  <a:pt x="11807" y="1578"/>
                                </a:lnTo>
                                <a:lnTo>
                                  <a:pt x="11760" y="1526"/>
                                </a:lnTo>
                                <a:lnTo>
                                  <a:pt x="11711" y="1472"/>
                                </a:lnTo>
                                <a:lnTo>
                                  <a:pt x="11661" y="1421"/>
                                </a:lnTo>
                                <a:lnTo>
                                  <a:pt x="11611" y="1370"/>
                                </a:lnTo>
                                <a:lnTo>
                                  <a:pt x="11562" y="1320"/>
                                </a:lnTo>
                                <a:lnTo>
                                  <a:pt x="11511" y="1272"/>
                                </a:lnTo>
                                <a:lnTo>
                                  <a:pt x="11458" y="1225"/>
                                </a:lnTo>
                                <a:lnTo>
                                  <a:pt x="11406" y="1177"/>
                                </a:lnTo>
                                <a:lnTo>
                                  <a:pt x="11352" y="1132"/>
                                </a:lnTo>
                                <a:lnTo>
                                  <a:pt x="11298" y="1087"/>
                                </a:lnTo>
                                <a:lnTo>
                                  <a:pt x="11244" y="1044"/>
                                </a:lnTo>
                                <a:lnTo>
                                  <a:pt x="11188" y="1000"/>
                                </a:lnTo>
                                <a:lnTo>
                                  <a:pt x="11133" y="959"/>
                                </a:lnTo>
                                <a:lnTo>
                                  <a:pt x="11076" y="918"/>
                                </a:lnTo>
                                <a:lnTo>
                                  <a:pt x="11020" y="879"/>
                                </a:lnTo>
                                <a:lnTo>
                                  <a:pt x="10962" y="840"/>
                                </a:lnTo>
                                <a:lnTo>
                                  <a:pt x="10905" y="802"/>
                                </a:lnTo>
                                <a:lnTo>
                                  <a:pt x="10845" y="766"/>
                                </a:lnTo>
                                <a:lnTo>
                                  <a:pt x="10787" y="731"/>
                                </a:lnTo>
                                <a:lnTo>
                                  <a:pt x="10727" y="697"/>
                                </a:lnTo>
                                <a:lnTo>
                                  <a:pt x="10666" y="664"/>
                                </a:lnTo>
                                <a:lnTo>
                                  <a:pt x="10620" y="640"/>
                                </a:lnTo>
                                <a:lnTo>
                                  <a:pt x="10573" y="615"/>
                                </a:lnTo>
                                <a:lnTo>
                                  <a:pt x="10524" y="592"/>
                                </a:lnTo>
                                <a:lnTo>
                                  <a:pt x="10476" y="570"/>
                                </a:lnTo>
                                <a:lnTo>
                                  <a:pt x="10428" y="550"/>
                                </a:lnTo>
                                <a:lnTo>
                                  <a:pt x="10378" y="529"/>
                                </a:lnTo>
                                <a:lnTo>
                                  <a:pt x="10329" y="510"/>
                                </a:lnTo>
                                <a:lnTo>
                                  <a:pt x="10279" y="492"/>
                                </a:lnTo>
                                <a:lnTo>
                                  <a:pt x="10230" y="475"/>
                                </a:lnTo>
                                <a:lnTo>
                                  <a:pt x="10178" y="458"/>
                                </a:lnTo>
                                <a:lnTo>
                                  <a:pt x="10127" y="442"/>
                                </a:lnTo>
                                <a:lnTo>
                                  <a:pt x="10076" y="427"/>
                                </a:lnTo>
                                <a:lnTo>
                                  <a:pt x="10025" y="414"/>
                                </a:lnTo>
                                <a:lnTo>
                                  <a:pt x="9973" y="400"/>
                                </a:lnTo>
                                <a:lnTo>
                                  <a:pt x="9921" y="390"/>
                                </a:lnTo>
                                <a:lnTo>
                                  <a:pt x="9867" y="379"/>
                                </a:lnTo>
                                <a:lnTo>
                                  <a:pt x="9815" y="369"/>
                                </a:lnTo>
                                <a:lnTo>
                                  <a:pt x="9761" y="360"/>
                                </a:lnTo>
                                <a:lnTo>
                                  <a:pt x="9708" y="353"/>
                                </a:lnTo>
                                <a:lnTo>
                                  <a:pt x="9653" y="346"/>
                                </a:lnTo>
                                <a:lnTo>
                                  <a:pt x="9599" y="341"/>
                                </a:lnTo>
                                <a:lnTo>
                                  <a:pt x="9545" y="336"/>
                                </a:lnTo>
                                <a:lnTo>
                                  <a:pt x="9490" y="334"/>
                                </a:lnTo>
                                <a:lnTo>
                                  <a:pt x="9435" y="331"/>
                                </a:lnTo>
                                <a:lnTo>
                                  <a:pt x="9379" y="330"/>
                                </a:lnTo>
                                <a:lnTo>
                                  <a:pt x="9323" y="330"/>
                                </a:lnTo>
                                <a:lnTo>
                                  <a:pt x="9267" y="331"/>
                                </a:lnTo>
                                <a:lnTo>
                                  <a:pt x="9211" y="334"/>
                                </a:lnTo>
                                <a:lnTo>
                                  <a:pt x="9154" y="336"/>
                                </a:lnTo>
                                <a:lnTo>
                                  <a:pt x="9098" y="341"/>
                                </a:lnTo>
                                <a:lnTo>
                                  <a:pt x="9041" y="347"/>
                                </a:lnTo>
                                <a:lnTo>
                                  <a:pt x="8984" y="354"/>
                                </a:lnTo>
                                <a:lnTo>
                                  <a:pt x="8905" y="365"/>
                                </a:lnTo>
                                <a:lnTo>
                                  <a:pt x="8826" y="379"/>
                                </a:lnTo>
                                <a:lnTo>
                                  <a:pt x="8745" y="396"/>
                                </a:lnTo>
                                <a:lnTo>
                                  <a:pt x="8665" y="414"/>
                                </a:lnTo>
                                <a:lnTo>
                                  <a:pt x="8585" y="434"/>
                                </a:lnTo>
                                <a:lnTo>
                                  <a:pt x="8505" y="458"/>
                                </a:lnTo>
                                <a:lnTo>
                                  <a:pt x="8423" y="483"/>
                                </a:lnTo>
                                <a:lnTo>
                                  <a:pt x="8342" y="511"/>
                                </a:lnTo>
                                <a:lnTo>
                                  <a:pt x="8259" y="542"/>
                                </a:lnTo>
                                <a:lnTo>
                                  <a:pt x="8176" y="575"/>
                                </a:lnTo>
                                <a:lnTo>
                                  <a:pt x="8095" y="610"/>
                                </a:lnTo>
                                <a:lnTo>
                                  <a:pt x="8011" y="649"/>
                                </a:lnTo>
                                <a:lnTo>
                                  <a:pt x="7928" y="689"/>
                                </a:lnTo>
                                <a:lnTo>
                                  <a:pt x="7844" y="733"/>
                                </a:lnTo>
                                <a:lnTo>
                                  <a:pt x="7761" y="779"/>
                                </a:lnTo>
                                <a:lnTo>
                                  <a:pt x="7677" y="828"/>
                                </a:lnTo>
                                <a:lnTo>
                                  <a:pt x="7593" y="879"/>
                                </a:lnTo>
                                <a:lnTo>
                                  <a:pt x="7508" y="933"/>
                                </a:lnTo>
                                <a:lnTo>
                                  <a:pt x="7424" y="990"/>
                                </a:lnTo>
                                <a:lnTo>
                                  <a:pt x="7339" y="1050"/>
                                </a:lnTo>
                                <a:lnTo>
                                  <a:pt x="7255" y="1113"/>
                                </a:lnTo>
                                <a:lnTo>
                                  <a:pt x="7170" y="1178"/>
                                </a:lnTo>
                                <a:lnTo>
                                  <a:pt x="7085" y="1246"/>
                                </a:lnTo>
                                <a:lnTo>
                                  <a:pt x="7000" y="1318"/>
                                </a:lnTo>
                                <a:lnTo>
                                  <a:pt x="6915" y="1392"/>
                                </a:lnTo>
                                <a:lnTo>
                                  <a:pt x="6829" y="1470"/>
                                </a:lnTo>
                                <a:lnTo>
                                  <a:pt x="6744" y="1550"/>
                                </a:lnTo>
                                <a:lnTo>
                                  <a:pt x="6659" y="1632"/>
                                </a:lnTo>
                                <a:lnTo>
                                  <a:pt x="6574" y="1718"/>
                                </a:lnTo>
                                <a:lnTo>
                                  <a:pt x="6489" y="1808"/>
                                </a:lnTo>
                                <a:lnTo>
                                  <a:pt x="6404" y="1901"/>
                                </a:lnTo>
                                <a:lnTo>
                                  <a:pt x="6319" y="1996"/>
                                </a:lnTo>
                                <a:lnTo>
                                  <a:pt x="6289" y="1948"/>
                                </a:lnTo>
                                <a:lnTo>
                                  <a:pt x="6259" y="1899"/>
                                </a:lnTo>
                                <a:lnTo>
                                  <a:pt x="6228" y="1852"/>
                                </a:lnTo>
                                <a:lnTo>
                                  <a:pt x="6196" y="1803"/>
                                </a:lnTo>
                                <a:lnTo>
                                  <a:pt x="6163" y="1756"/>
                                </a:lnTo>
                                <a:lnTo>
                                  <a:pt x="6130" y="1708"/>
                                </a:lnTo>
                                <a:lnTo>
                                  <a:pt x="6096" y="1660"/>
                                </a:lnTo>
                                <a:lnTo>
                                  <a:pt x="6061" y="1613"/>
                                </a:lnTo>
                                <a:lnTo>
                                  <a:pt x="6024" y="1566"/>
                                </a:lnTo>
                                <a:lnTo>
                                  <a:pt x="5988" y="1518"/>
                                </a:lnTo>
                                <a:lnTo>
                                  <a:pt x="5950" y="1472"/>
                                </a:lnTo>
                                <a:lnTo>
                                  <a:pt x="5912" y="1425"/>
                                </a:lnTo>
                                <a:lnTo>
                                  <a:pt x="5873" y="1379"/>
                                </a:lnTo>
                                <a:lnTo>
                                  <a:pt x="5833" y="1333"/>
                                </a:lnTo>
                                <a:lnTo>
                                  <a:pt x="5793" y="1286"/>
                                </a:lnTo>
                                <a:lnTo>
                                  <a:pt x="5752" y="1242"/>
                                </a:lnTo>
                                <a:lnTo>
                                  <a:pt x="5709" y="1197"/>
                                </a:lnTo>
                                <a:lnTo>
                                  <a:pt x="5666" y="1152"/>
                                </a:lnTo>
                                <a:lnTo>
                                  <a:pt x="5624" y="1107"/>
                                </a:lnTo>
                                <a:lnTo>
                                  <a:pt x="5579" y="1063"/>
                                </a:lnTo>
                                <a:lnTo>
                                  <a:pt x="5535" y="1018"/>
                                </a:lnTo>
                                <a:lnTo>
                                  <a:pt x="5489" y="976"/>
                                </a:lnTo>
                                <a:lnTo>
                                  <a:pt x="5443" y="932"/>
                                </a:lnTo>
                                <a:lnTo>
                                  <a:pt x="5396" y="890"/>
                                </a:lnTo>
                                <a:lnTo>
                                  <a:pt x="5349" y="847"/>
                                </a:lnTo>
                                <a:lnTo>
                                  <a:pt x="5300" y="805"/>
                                </a:lnTo>
                                <a:lnTo>
                                  <a:pt x="5252" y="763"/>
                                </a:lnTo>
                                <a:lnTo>
                                  <a:pt x="5202" y="723"/>
                                </a:lnTo>
                                <a:lnTo>
                                  <a:pt x="5152" y="682"/>
                                </a:lnTo>
                                <a:lnTo>
                                  <a:pt x="5101" y="642"/>
                                </a:lnTo>
                                <a:lnTo>
                                  <a:pt x="5050" y="603"/>
                                </a:lnTo>
                                <a:lnTo>
                                  <a:pt x="4997" y="564"/>
                                </a:lnTo>
                                <a:lnTo>
                                  <a:pt x="4917" y="507"/>
                                </a:lnTo>
                                <a:lnTo>
                                  <a:pt x="4837" y="453"/>
                                </a:lnTo>
                                <a:lnTo>
                                  <a:pt x="4754" y="400"/>
                                </a:lnTo>
                                <a:lnTo>
                                  <a:pt x="4670" y="351"/>
                                </a:lnTo>
                                <a:lnTo>
                                  <a:pt x="4585" y="305"/>
                                </a:lnTo>
                                <a:lnTo>
                                  <a:pt x="4499" y="261"/>
                                </a:lnTo>
                                <a:lnTo>
                                  <a:pt x="4410" y="220"/>
                                </a:lnTo>
                                <a:lnTo>
                                  <a:pt x="4321" y="182"/>
                                </a:lnTo>
                                <a:lnTo>
                                  <a:pt x="4231" y="148"/>
                                </a:lnTo>
                                <a:lnTo>
                                  <a:pt x="4140" y="117"/>
                                </a:lnTo>
                                <a:lnTo>
                                  <a:pt x="4049" y="90"/>
                                </a:lnTo>
                                <a:lnTo>
                                  <a:pt x="3955" y="66"/>
                                </a:lnTo>
                                <a:lnTo>
                                  <a:pt x="3861" y="45"/>
                                </a:lnTo>
                                <a:lnTo>
                                  <a:pt x="3766" y="28"/>
                                </a:lnTo>
                                <a:lnTo>
                                  <a:pt x="3670" y="15"/>
                                </a:lnTo>
                                <a:lnTo>
                                  <a:pt x="3573" y="6"/>
                                </a:lnTo>
                                <a:lnTo>
                                  <a:pt x="3476" y="1"/>
                                </a:lnTo>
                                <a:lnTo>
                                  <a:pt x="3378" y="0"/>
                                </a:lnTo>
                                <a:lnTo>
                                  <a:pt x="3280" y="4"/>
                                </a:lnTo>
                                <a:lnTo>
                                  <a:pt x="3180" y="11"/>
                                </a:lnTo>
                                <a:lnTo>
                                  <a:pt x="3080" y="23"/>
                                </a:lnTo>
                                <a:lnTo>
                                  <a:pt x="2980" y="40"/>
                                </a:lnTo>
                                <a:lnTo>
                                  <a:pt x="2879" y="61"/>
                                </a:lnTo>
                                <a:lnTo>
                                  <a:pt x="2778" y="86"/>
                                </a:lnTo>
                                <a:lnTo>
                                  <a:pt x="2678" y="118"/>
                                </a:lnTo>
                                <a:lnTo>
                                  <a:pt x="2575" y="153"/>
                                </a:lnTo>
                                <a:lnTo>
                                  <a:pt x="2473" y="194"/>
                                </a:lnTo>
                                <a:lnTo>
                                  <a:pt x="2371" y="240"/>
                                </a:lnTo>
                                <a:lnTo>
                                  <a:pt x="2269" y="291"/>
                                </a:lnTo>
                                <a:lnTo>
                                  <a:pt x="2167" y="347"/>
                                </a:lnTo>
                                <a:lnTo>
                                  <a:pt x="2064" y="409"/>
                                </a:lnTo>
                                <a:lnTo>
                                  <a:pt x="1961" y="477"/>
                                </a:lnTo>
                                <a:lnTo>
                                  <a:pt x="1881" y="534"/>
                                </a:lnTo>
                                <a:lnTo>
                                  <a:pt x="1800" y="591"/>
                                </a:lnTo>
                                <a:lnTo>
                                  <a:pt x="1723" y="649"/>
                                </a:lnTo>
                                <a:lnTo>
                                  <a:pt x="1647" y="708"/>
                                </a:lnTo>
                                <a:lnTo>
                                  <a:pt x="1574" y="767"/>
                                </a:lnTo>
                                <a:lnTo>
                                  <a:pt x="1502" y="826"/>
                                </a:lnTo>
                                <a:lnTo>
                                  <a:pt x="1432" y="887"/>
                                </a:lnTo>
                                <a:lnTo>
                                  <a:pt x="1364" y="948"/>
                                </a:lnTo>
                                <a:lnTo>
                                  <a:pt x="1281" y="1026"/>
                                </a:lnTo>
                                <a:lnTo>
                                  <a:pt x="1199" y="1103"/>
                                </a:lnTo>
                                <a:lnTo>
                                  <a:pt x="1123" y="1182"/>
                                </a:lnTo>
                                <a:lnTo>
                                  <a:pt x="1047" y="1262"/>
                                </a:lnTo>
                                <a:lnTo>
                                  <a:pt x="976" y="1342"/>
                                </a:lnTo>
                                <a:lnTo>
                                  <a:pt x="908" y="1422"/>
                                </a:lnTo>
                                <a:lnTo>
                                  <a:pt x="841" y="1505"/>
                                </a:lnTo>
                                <a:lnTo>
                                  <a:pt x="777" y="1586"/>
                                </a:lnTo>
                                <a:lnTo>
                                  <a:pt x="717" y="1669"/>
                                </a:lnTo>
                                <a:lnTo>
                                  <a:pt x="658" y="1752"/>
                                </a:lnTo>
                                <a:lnTo>
                                  <a:pt x="603" y="1836"/>
                                </a:lnTo>
                                <a:lnTo>
                                  <a:pt x="551" y="1920"/>
                                </a:lnTo>
                                <a:lnTo>
                                  <a:pt x="501" y="2004"/>
                                </a:lnTo>
                                <a:lnTo>
                                  <a:pt x="454" y="2089"/>
                                </a:lnTo>
                                <a:lnTo>
                                  <a:pt x="409" y="2175"/>
                                </a:lnTo>
                                <a:lnTo>
                                  <a:pt x="366" y="2260"/>
                                </a:lnTo>
                                <a:lnTo>
                                  <a:pt x="326" y="2346"/>
                                </a:lnTo>
                                <a:lnTo>
                                  <a:pt x="288" y="2432"/>
                                </a:lnTo>
                                <a:lnTo>
                                  <a:pt x="253" y="2518"/>
                                </a:lnTo>
                                <a:lnTo>
                                  <a:pt x="221" y="2604"/>
                                </a:lnTo>
                                <a:lnTo>
                                  <a:pt x="191" y="2691"/>
                                </a:lnTo>
                                <a:lnTo>
                                  <a:pt x="163" y="2778"/>
                                </a:lnTo>
                                <a:lnTo>
                                  <a:pt x="137" y="2864"/>
                                </a:lnTo>
                                <a:lnTo>
                                  <a:pt x="114" y="2952"/>
                                </a:lnTo>
                                <a:lnTo>
                                  <a:pt x="92" y="3039"/>
                                </a:lnTo>
                                <a:lnTo>
                                  <a:pt x="74" y="3125"/>
                                </a:lnTo>
                                <a:lnTo>
                                  <a:pt x="57" y="3212"/>
                                </a:lnTo>
                                <a:lnTo>
                                  <a:pt x="43" y="3300"/>
                                </a:lnTo>
                                <a:lnTo>
                                  <a:pt x="30" y="3386"/>
                                </a:lnTo>
                                <a:lnTo>
                                  <a:pt x="21" y="3473"/>
                                </a:lnTo>
                                <a:lnTo>
                                  <a:pt x="12" y="3560"/>
                                </a:lnTo>
                                <a:lnTo>
                                  <a:pt x="6" y="3646"/>
                                </a:lnTo>
                                <a:lnTo>
                                  <a:pt x="2" y="3733"/>
                                </a:lnTo>
                                <a:lnTo>
                                  <a:pt x="0" y="3819"/>
                                </a:lnTo>
                                <a:lnTo>
                                  <a:pt x="0" y="3905"/>
                                </a:lnTo>
                                <a:lnTo>
                                  <a:pt x="2" y="3992"/>
                                </a:lnTo>
                                <a:lnTo>
                                  <a:pt x="6" y="4078"/>
                                </a:lnTo>
                                <a:lnTo>
                                  <a:pt x="11" y="4163"/>
                                </a:lnTo>
                                <a:lnTo>
                                  <a:pt x="19" y="4248"/>
                                </a:lnTo>
                                <a:lnTo>
                                  <a:pt x="28" y="4333"/>
                                </a:lnTo>
                                <a:lnTo>
                                  <a:pt x="40" y="4418"/>
                                </a:lnTo>
                                <a:lnTo>
                                  <a:pt x="52" y="4501"/>
                                </a:lnTo>
                                <a:lnTo>
                                  <a:pt x="68" y="4584"/>
                                </a:lnTo>
                                <a:lnTo>
                                  <a:pt x="84" y="4668"/>
                                </a:lnTo>
                                <a:lnTo>
                                  <a:pt x="102" y="4749"/>
                                </a:lnTo>
                                <a:lnTo>
                                  <a:pt x="123" y="4831"/>
                                </a:lnTo>
                                <a:lnTo>
                                  <a:pt x="144" y="4913"/>
                                </a:lnTo>
                                <a:lnTo>
                                  <a:pt x="167" y="4993"/>
                                </a:lnTo>
                                <a:lnTo>
                                  <a:pt x="191" y="5073"/>
                                </a:lnTo>
                                <a:lnTo>
                                  <a:pt x="218" y="5152"/>
                                </a:lnTo>
                                <a:lnTo>
                                  <a:pt x="246" y="5230"/>
                                </a:lnTo>
                                <a:lnTo>
                                  <a:pt x="275" y="5307"/>
                                </a:lnTo>
                                <a:lnTo>
                                  <a:pt x="305" y="5385"/>
                                </a:lnTo>
                                <a:lnTo>
                                  <a:pt x="337" y="5460"/>
                                </a:lnTo>
                                <a:lnTo>
                                  <a:pt x="371" y="5535"/>
                                </a:lnTo>
                                <a:lnTo>
                                  <a:pt x="406" y="5609"/>
                                </a:lnTo>
                                <a:lnTo>
                                  <a:pt x="442" y="5683"/>
                                </a:lnTo>
                                <a:lnTo>
                                  <a:pt x="479" y="5756"/>
                                </a:lnTo>
                                <a:lnTo>
                                  <a:pt x="518" y="5827"/>
                                </a:lnTo>
                                <a:lnTo>
                                  <a:pt x="558" y="5897"/>
                                </a:lnTo>
                                <a:lnTo>
                                  <a:pt x="599" y="5967"/>
                                </a:lnTo>
                                <a:lnTo>
                                  <a:pt x="641" y="6035"/>
                                </a:lnTo>
                                <a:lnTo>
                                  <a:pt x="685" y="6102"/>
                                </a:lnTo>
                                <a:lnTo>
                                  <a:pt x="730" y="6169"/>
                                </a:lnTo>
                                <a:lnTo>
                                  <a:pt x="774" y="6231"/>
                                </a:lnTo>
                                <a:lnTo>
                                  <a:pt x="820" y="6294"/>
                                </a:lnTo>
                                <a:lnTo>
                                  <a:pt x="867" y="6357"/>
                                </a:lnTo>
                                <a:lnTo>
                                  <a:pt x="916" y="6420"/>
                                </a:lnTo>
                                <a:lnTo>
                                  <a:pt x="967" y="6482"/>
                                </a:lnTo>
                                <a:lnTo>
                                  <a:pt x="1021" y="6545"/>
                                </a:lnTo>
                                <a:lnTo>
                                  <a:pt x="1074" y="6608"/>
                                </a:lnTo>
                                <a:lnTo>
                                  <a:pt x="1131" y="6670"/>
                                </a:lnTo>
                                <a:lnTo>
                                  <a:pt x="1131" y="6671"/>
                                </a:lnTo>
                                <a:lnTo>
                                  <a:pt x="1133" y="6671"/>
                                </a:lnTo>
                                <a:lnTo>
                                  <a:pt x="1137" y="6677"/>
                                </a:lnTo>
                                <a:lnTo>
                                  <a:pt x="1137" y="6679"/>
                                </a:lnTo>
                                <a:lnTo>
                                  <a:pt x="1255" y="6804"/>
                                </a:lnTo>
                                <a:lnTo>
                                  <a:pt x="1375" y="6926"/>
                                </a:lnTo>
                                <a:lnTo>
                                  <a:pt x="1495" y="7046"/>
                                </a:lnTo>
                                <a:lnTo>
                                  <a:pt x="1618" y="7163"/>
                                </a:lnTo>
                                <a:lnTo>
                                  <a:pt x="1743" y="7277"/>
                                </a:lnTo>
                                <a:lnTo>
                                  <a:pt x="1870" y="7389"/>
                                </a:lnTo>
                                <a:lnTo>
                                  <a:pt x="1997" y="7498"/>
                                </a:lnTo>
                                <a:lnTo>
                                  <a:pt x="2128" y="7603"/>
                                </a:lnTo>
                                <a:lnTo>
                                  <a:pt x="2258" y="7708"/>
                                </a:lnTo>
                                <a:lnTo>
                                  <a:pt x="2390" y="7810"/>
                                </a:lnTo>
                                <a:lnTo>
                                  <a:pt x="2523" y="7908"/>
                                </a:lnTo>
                                <a:lnTo>
                                  <a:pt x="2658" y="8005"/>
                                </a:lnTo>
                                <a:lnTo>
                                  <a:pt x="2793" y="8101"/>
                                </a:lnTo>
                                <a:lnTo>
                                  <a:pt x="2929" y="8193"/>
                                </a:lnTo>
                                <a:lnTo>
                                  <a:pt x="3066" y="8284"/>
                                </a:lnTo>
                                <a:lnTo>
                                  <a:pt x="3203" y="8374"/>
                                </a:lnTo>
                                <a:lnTo>
                                  <a:pt x="3342" y="8461"/>
                                </a:lnTo>
                                <a:lnTo>
                                  <a:pt x="3480" y="8546"/>
                                </a:lnTo>
                                <a:lnTo>
                                  <a:pt x="3619" y="8630"/>
                                </a:lnTo>
                                <a:lnTo>
                                  <a:pt x="3758" y="8713"/>
                                </a:lnTo>
                                <a:lnTo>
                                  <a:pt x="3896" y="8793"/>
                                </a:lnTo>
                                <a:lnTo>
                                  <a:pt x="4036" y="8873"/>
                                </a:lnTo>
                                <a:lnTo>
                                  <a:pt x="4175" y="8951"/>
                                </a:lnTo>
                                <a:lnTo>
                                  <a:pt x="4314" y="9027"/>
                                </a:lnTo>
                                <a:lnTo>
                                  <a:pt x="4452" y="9102"/>
                                </a:lnTo>
                                <a:lnTo>
                                  <a:pt x="4590" y="9176"/>
                                </a:lnTo>
                                <a:lnTo>
                                  <a:pt x="4727" y="9250"/>
                                </a:lnTo>
                                <a:lnTo>
                                  <a:pt x="4865" y="9322"/>
                                </a:lnTo>
                                <a:lnTo>
                                  <a:pt x="5136" y="9464"/>
                                </a:lnTo>
                                <a:lnTo>
                                  <a:pt x="5404" y="9602"/>
                                </a:lnTo>
                                <a:lnTo>
                                  <a:pt x="5660" y="9736"/>
                                </a:lnTo>
                                <a:lnTo>
                                  <a:pt x="5910" y="9867"/>
                                </a:lnTo>
                                <a:lnTo>
                                  <a:pt x="6031" y="9931"/>
                                </a:lnTo>
                                <a:lnTo>
                                  <a:pt x="6151" y="9995"/>
                                </a:lnTo>
                                <a:lnTo>
                                  <a:pt x="6269" y="10060"/>
                                </a:lnTo>
                                <a:lnTo>
                                  <a:pt x="6383" y="10123"/>
                                </a:lnTo>
                                <a:lnTo>
                                  <a:pt x="6495" y="10186"/>
                                </a:lnTo>
                                <a:lnTo>
                                  <a:pt x="6603" y="10249"/>
                                </a:lnTo>
                                <a:lnTo>
                                  <a:pt x="6708" y="10311"/>
                                </a:lnTo>
                                <a:lnTo>
                                  <a:pt x="6810" y="10373"/>
                                </a:lnTo>
                                <a:lnTo>
                                  <a:pt x="6909" y="10436"/>
                                </a:lnTo>
                                <a:lnTo>
                                  <a:pt x="7003" y="10498"/>
                                </a:lnTo>
                                <a:lnTo>
                                  <a:pt x="7093" y="10560"/>
                                </a:lnTo>
                                <a:lnTo>
                                  <a:pt x="7180" y="10622"/>
                                </a:lnTo>
                                <a:lnTo>
                                  <a:pt x="7261" y="10684"/>
                                </a:lnTo>
                                <a:lnTo>
                                  <a:pt x="7339" y="10745"/>
                                </a:lnTo>
                                <a:lnTo>
                                  <a:pt x="7412" y="10807"/>
                                </a:lnTo>
                                <a:lnTo>
                                  <a:pt x="7479" y="10870"/>
                                </a:lnTo>
                                <a:lnTo>
                                  <a:pt x="7542" y="10932"/>
                                </a:lnTo>
                                <a:lnTo>
                                  <a:pt x="7599" y="10995"/>
                                </a:lnTo>
                                <a:lnTo>
                                  <a:pt x="7652" y="11059"/>
                                </a:lnTo>
                                <a:lnTo>
                                  <a:pt x="7698" y="11122"/>
                                </a:lnTo>
                                <a:lnTo>
                                  <a:pt x="7738" y="11186"/>
                                </a:lnTo>
                                <a:lnTo>
                                  <a:pt x="7772" y="11250"/>
                                </a:lnTo>
                                <a:lnTo>
                                  <a:pt x="7800" y="11315"/>
                                </a:lnTo>
                                <a:lnTo>
                                  <a:pt x="7821" y="11380"/>
                                </a:lnTo>
                                <a:lnTo>
                                  <a:pt x="7837" y="11446"/>
                                </a:lnTo>
                                <a:lnTo>
                                  <a:pt x="7844" y="11512"/>
                                </a:lnTo>
                                <a:lnTo>
                                  <a:pt x="7845" y="11579"/>
                                </a:lnTo>
                                <a:lnTo>
                                  <a:pt x="7839" y="11647"/>
                                </a:lnTo>
                                <a:lnTo>
                                  <a:pt x="7829" y="11709"/>
                                </a:lnTo>
                                <a:lnTo>
                                  <a:pt x="7817" y="11770"/>
                                </a:lnTo>
                                <a:lnTo>
                                  <a:pt x="7805" y="11828"/>
                                </a:lnTo>
                                <a:lnTo>
                                  <a:pt x="7789" y="11884"/>
                                </a:lnTo>
                                <a:lnTo>
                                  <a:pt x="7773" y="11938"/>
                                </a:lnTo>
                                <a:lnTo>
                                  <a:pt x="7755" y="11991"/>
                                </a:lnTo>
                                <a:lnTo>
                                  <a:pt x="7735" y="12042"/>
                                </a:lnTo>
                                <a:lnTo>
                                  <a:pt x="7714" y="12090"/>
                                </a:lnTo>
                                <a:lnTo>
                                  <a:pt x="7691" y="12138"/>
                                </a:lnTo>
                                <a:lnTo>
                                  <a:pt x="7668" y="12182"/>
                                </a:lnTo>
                                <a:lnTo>
                                  <a:pt x="7642" y="12226"/>
                                </a:lnTo>
                                <a:lnTo>
                                  <a:pt x="7615" y="12269"/>
                                </a:lnTo>
                                <a:lnTo>
                                  <a:pt x="7587" y="12309"/>
                                </a:lnTo>
                                <a:lnTo>
                                  <a:pt x="7558" y="12346"/>
                                </a:lnTo>
                                <a:lnTo>
                                  <a:pt x="7528" y="12383"/>
                                </a:lnTo>
                                <a:lnTo>
                                  <a:pt x="7496" y="12418"/>
                                </a:lnTo>
                                <a:lnTo>
                                  <a:pt x="7464" y="12452"/>
                                </a:lnTo>
                                <a:lnTo>
                                  <a:pt x="7430" y="12483"/>
                                </a:lnTo>
                                <a:lnTo>
                                  <a:pt x="7395" y="12513"/>
                                </a:lnTo>
                                <a:lnTo>
                                  <a:pt x="7360" y="12542"/>
                                </a:lnTo>
                                <a:lnTo>
                                  <a:pt x="7323" y="12568"/>
                                </a:lnTo>
                                <a:lnTo>
                                  <a:pt x="7286" y="12594"/>
                                </a:lnTo>
                                <a:lnTo>
                                  <a:pt x="7248" y="12617"/>
                                </a:lnTo>
                                <a:lnTo>
                                  <a:pt x="7209" y="12639"/>
                                </a:lnTo>
                                <a:lnTo>
                                  <a:pt x="7169" y="12659"/>
                                </a:lnTo>
                                <a:lnTo>
                                  <a:pt x="7129" y="12679"/>
                                </a:lnTo>
                                <a:lnTo>
                                  <a:pt x="7087" y="12696"/>
                                </a:lnTo>
                                <a:lnTo>
                                  <a:pt x="7046" y="12712"/>
                                </a:lnTo>
                                <a:lnTo>
                                  <a:pt x="7003" y="12726"/>
                                </a:lnTo>
                                <a:lnTo>
                                  <a:pt x="6961" y="12739"/>
                                </a:lnTo>
                                <a:lnTo>
                                  <a:pt x="6917" y="12752"/>
                                </a:lnTo>
                                <a:lnTo>
                                  <a:pt x="6873" y="12761"/>
                                </a:lnTo>
                                <a:lnTo>
                                  <a:pt x="6840" y="12769"/>
                                </a:lnTo>
                                <a:lnTo>
                                  <a:pt x="6808" y="12775"/>
                                </a:lnTo>
                                <a:lnTo>
                                  <a:pt x="6775" y="12780"/>
                                </a:lnTo>
                                <a:lnTo>
                                  <a:pt x="6742" y="12784"/>
                                </a:lnTo>
                                <a:lnTo>
                                  <a:pt x="6708" y="12788"/>
                                </a:lnTo>
                                <a:lnTo>
                                  <a:pt x="6675" y="12790"/>
                                </a:lnTo>
                                <a:lnTo>
                                  <a:pt x="6641" y="12793"/>
                                </a:lnTo>
                                <a:lnTo>
                                  <a:pt x="6608" y="12794"/>
                                </a:lnTo>
                                <a:lnTo>
                                  <a:pt x="6574" y="12795"/>
                                </a:lnTo>
                                <a:lnTo>
                                  <a:pt x="6540" y="12795"/>
                                </a:lnTo>
                                <a:lnTo>
                                  <a:pt x="6506" y="12795"/>
                                </a:lnTo>
                                <a:lnTo>
                                  <a:pt x="6472" y="12794"/>
                                </a:lnTo>
                                <a:lnTo>
                                  <a:pt x="6438" y="12792"/>
                                </a:lnTo>
                                <a:lnTo>
                                  <a:pt x="6405" y="12789"/>
                                </a:lnTo>
                                <a:lnTo>
                                  <a:pt x="6371" y="12786"/>
                                </a:lnTo>
                                <a:lnTo>
                                  <a:pt x="6337" y="12782"/>
                                </a:lnTo>
                                <a:lnTo>
                                  <a:pt x="6303" y="12777"/>
                                </a:lnTo>
                                <a:lnTo>
                                  <a:pt x="6270" y="12772"/>
                                </a:lnTo>
                                <a:lnTo>
                                  <a:pt x="6236" y="12766"/>
                                </a:lnTo>
                                <a:lnTo>
                                  <a:pt x="6202" y="12760"/>
                                </a:lnTo>
                                <a:lnTo>
                                  <a:pt x="6169" y="12753"/>
                                </a:lnTo>
                                <a:lnTo>
                                  <a:pt x="6136" y="12744"/>
                                </a:lnTo>
                                <a:lnTo>
                                  <a:pt x="6103" y="12736"/>
                                </a:lnTo>
                                <a:lnTo>
                                  <a:pt x="6070" y="12727"/>
                                </a:lnTo>
                                <a:lnTo>
                                  <a:pt x="6037" y="12718"/>
                                </a:lnTo>
                                <a:lnTo>
                                  <a:pt x="6005" y="12708"/>
                                </a:lnTo>
                                <a:lnTo>
                                  <a:pt x="5973" y="12697"/>
                                </a:lnTo>
                                <a:lnTo>
                                  <a:pt x="5941" y="12685"/>
                                </a:lnTo>
                                <a:lnTo>
                                  <a:pt x="5910" y="12674"/>
                                </a:lnTo>
                                <a:lnTo>
                                  <a:pt x="5878" y="12661"/>
                                </a:lnTo>
                                <a:lnTo>
                                  <a:pt x="5846" y="12648"/>
                                </a:lnTo>
                                <a:lnTo>
                                  <a:pt x="5816" y="12634"/>
                                </a:lnTo>
                                <a:lnTo>
                                  <a:pt x="5755" y="12596"/>
                                </a:lnTo>
                                <a:lnTo>
                                  <a:pt x="5702" y="12556"/>
                                </a:lnTo>
                                <a:lnTo>
                                  <a:pt x="5653" y="12515"/>
                                </a:lnTo>
                                <a:lnTo>
                                  <a:pt x="5610" y="12471"/>
                                </a:lnTo>
                                <a:lnTo>
                                  <a:pt x="5573" y="12428"/>
                                </a:lnTo>
                                <a:lnTo>
                                  <a:pt x="5540" y="12381"/>
                                </a:lnTo>
                                <a:lnTo>
                                  <a:pt x="5512" y="12333"/>
                                </a:lnTo>
                                <a:lnTo>
                                  <a:pt x="5490" y="12284"/>
                                </a:lnTo>
                                <a:lnTo>
                                  <a:pt x="5472" y="12236"/>
                                </a:lnTo>
                                <a:lnTo>
                                  <a:pt x="5458" y="12185"/>
                                </a:lnTo>
                                <a:lnTo>
                                  <a:pt x="5449" y="12134"/>
                                </a:lnTo>
                                <a:lnTo>
                                  <a:pt x="5444" y="12082"/>
                                </a:lnTo>
                                <a:lnTo>
                                  <a:pt x="5443" y="12029"/>
                                </a:lnTo>
                                <a:lnTo>
                                  <a:pt x="5445" y="11977"/>
                                </a:lnTo>
                                <a:lnTo>
                                  <a:pt x="5450" y="11924"/>
                                </a:lnTo>
                                <a:lnTo>
                                  <a:pt x="5460" y="11871"/>
                                </a:lnTo>
                                <a:lnTo>
                                  <a:pt x="5472" y="11818"/>
                                </a:lnTo>
                                <a:lnTo>
                                  <a:pt x="5486" y="11765"/>
                                </a:lnTo>
                                <a:lnTo>
                                  <a:pt x="5505" y="11713"/>
                                </a:lnTo>
                                <a:lnTo>
                                  <a:pt x="5525" y="11661"/>
                                </a:lnTo>
                                <a:lnTo>
                                  <a:pt x="5548" y="11608"/>
                                </a:lnTo>
                                <a:lnTo>
                                  <a:pt x="5573" y="11557"/>
                                </a:lnTo>
                                <a:lnTo>
                                  <a:pt x="5600" y="11508"/>
                                </a:lnTo>
                                <a:lnTo>
                                  <a:pt x="5629" y="11458"/>
                                </a:lnTo>
                                <a:lnTo>
                                  <a:pt x="5659" y="11411"/>
                                </a:lnTo>
                                <a:lnTo>
                                  <a:pt x="5691" y="11363"/>
                                </a:lnTo>
                                <a:lnTo>
                                  <a:pt x="5724" y="11317"/>
                                </a:lnTo>
                                <a:lnTo>
                                  <a:pt x="5758" y="11272"/>
                                </a:lnTo>
                                <a:lnTo>
                                  <a:pt x="5793" y="11230"/>
                                </a:lnTo>
                                <a:lnTo>
                                  <a:pt x="5828" y="11188"/>
                                </a:lnTo>
                                <a:lnTo>
                                  <a:pt x="5864" y="11150"/>
                                </a:lnTo>
                                <a:lnTo>
                                  <a:pt x="5900" y="11112"/>
                                </a:lnTo>
                                <a:lnTo>
                                  <a:pt x="5929" y="11085"/>
                                </a:lnTo>
                                <a:lnTo>
                                  <a:pt x="5962" y="11060"/>
                                </a:lnTo>
                                <a:lnTo>
                                  <a:pt x="5996" y="11036"/>
                                </a:lnTo>
                                <a:lnTo>
                                  <a:pt x="6033" y="11012"/>
                                </a:lnTo>
                                <a:lnTo>
                                  <a:pt x="6072" y="10992"/>
                                </a:lnTo>
                                <a:lnTo>
                                  <a:pt x="6112" y="10974"/>
                                </a:lnTo>
                                <a:lnTo>
                                  <a:pt x="6154" y="10955"/>
                                </a:lnTo>
                                <a:lnTo>
                                  <a:pt x="6197" y="10941"/>
                                </a:lnTo>
                                <a:lnTo>
                                  <a:pt x="6242" y="10928"/>
                                </a:lnTo>
                                <a:lnTo>
                                  <a:pt x="6287" y="10917"/>
                                </a:lnTo>
                                <a:lnTo>
                                  <a:pt x="6332" y="10908"/>
                                </a:lnTo>
                                <a:lnTo>
                                  <a:pt x="6378" y="10901"/>
                                </a:lnTo>
                                <a:lnTo>
                                  <a:pt x="6424" y="10896"/>
                                </a:lnTo>
                                <a:lnTo>
                                  <a:pt x="6471" y="10895"/>
                                </a:lnTo>
                                <a:lnTo>
                                  <a:pt x="6516" y="10895"/>
                                </a:lnTo>
                                <a:lnTo>
                                  <a:pt x="6561" y="10897"/>
                                </a:lnTo>
                                <a:lnTo>
                                  <a:pt x="6604" y="10903"/>
                                </a:lnTo>
                                <a:lnTo>
                                  <a:pt x="6647" y="10911"/>
                                </a:lnTo>
                                <a:lnTo>
                                  <a:pt x="6690" y="10921"/>
                                </a:lnTo>
                                <a:lnTo>
                                  <a:pt x="6730" y="10935"/>
                                </a:lnTo>
                                <a:lnTo>
                                  <a:pt x="6767" y="10951"/>
                                </a:lnTo>
                                <a:lnTo>
                                  <a:pt x="6804" y="10970"/>
                                </a:lnTo>
                                <a:lnTo>
                                  <a:pt x="6838" y="10992"/>
                                </a:lnTo>
                                <a:lnTo>
                                  <a:pt x="6870" y="11017"/>
                                </a:lnTo>
                                <a:lnTo>
                                  <a:pt x="6899" y="11045"/>
                                </a:lnTo>
                                <a:lnTo>
                                  <a:pt x="6924" y="11077"/>
                                </a:lnTo>
                                <a:lnTo>
                                  <a:pt x="6947" y="11111"/>
                                </a:lnTo>
                                <a:lnTo>
                                  <a:pt x="6967" y="11150"/>
                                </a:lnTo>
                                <a:lnTo>
                                  <a:pt x="6983" y="11191"/>
                                </a:lnTo>
                                <a:lnTo>
                                  <a:pt x="6994" y="11236"/>
                                </a:lnTo>
                                <a:lnTo>
                                  <a:pt x="7002" y="11283"/>
                                </a:lnTo>
                                <a:lnTo>
                                  <a:pt x="7005" y="11335"/>
                                </a:lnTo>
                                <a:lnTo>
                                  <a:pt x="7003" y="11417"/>
                                </a:lnTo>
                                <a:lnTo>
                                  <a:pt x="6996" y="11494"/>
                                </a:lnTo>
                                <a:lnTo>
                                  <a:pt x="6984" y="11567"/>
                                </a:lnTo>
                                <a:lnTo>
                                  <a:pt x="6966" y="11637"/>
                                </a:lnTo>
                                <a:lnTo>
                                  <a:pt x="6944" y="11703"/>
                                </a:lnTo>
                                <a:lnTo>
                                  <a:pt x="6917" y="11765"/>
                                </a:lnTo>
                                <a:lnTo>
                                  <a:pt x="6887" y="11822"/>
                                </a:lnTo>
                                <a:lnTo>
                                  <a:pt x="6854" y="11874"/>
                                </a:lnTo>
                                <a:lnTo>
                                  <a:pt x="6817" y="11923"/>
                                </a:lnTo>
                                <a:lnTo>
                                  <a:pt x="6777" y="11965"/>
                                </a:lnTo>
                                <a:lnTo>
                                  <a:pt x="6736" y="12003"/>
                                </a:lnTo>
                                <a:lnTo>
                                  <a:pt x="6693" y="12036"/>
                                </a:lnTo>
                                <a:lnTo>
                                  <a:pt x="6648" y="12062"/>
                                </a:lnTo>
                                <a:lnTo>
                                  <a:pt x="6602" y="12083"/>
                                </a:lnTo>
                                <a:lnTo>
                                  <a:pt x="6556" y="12099"/>
                                </a:lnTo>
                                <a:lnTo>
                                  <a:pt x="6509" y="12107"/>
                                </a:lnTo>
                                <a:lnTo>
                                  <a:pt x="6463" y="12111"/>
                                </a:lnTo>
                                <a:lnTo>
                                  <a:pt x="6418" y="12107"/>
                                </a:lnTo>
                                <a:lnTo>
                                  <a:pt x="6373" y="12096"/>
                                </a:lnTo>
                                <a:lnTo>
                                  <a:pt x="6329" y="12079"/>
                                </a:lnTo>
                                <a:lnTo>
                                  <a:pt x="6288" y="12056"/>
                                </a:lnTo>
                                <a:lnTo>
                                  <a:pt x="6249" y="12025"/>
                                </a:lnTo>
                                <a:lnTo>
                                  <a:pt x="6213" y="11986"/>
                                </a:lnTo>
                                <a:lnTo>
                                  <a:pt x="6179" y="11940"/>
                                </a:lnTo>
                                <a:lnTo>
                                  <a:pt x="6148" y="11886"/>
                                </a:lnTo>
                                <a:lnTo>
                                  <a:pt x="6123" y="11824"/>
                                </a:lnTo>
                                <a:lnTo>
                                  <a:pt x="6100" y="11754"/>
                                </a:lnTo>
                                <a:lnTo>
                                  <a:pt x="6083" y="11675"/>
                                </a:lnTo>
                                <a:lnTo>
                                  <a:pt x="6069" y="11589"/>
                                </a:lnTo>
                                <a:lnTo>
                                  <a:pt x="6062" y="11493"/>
                                </a:lnTo>
                                <a:lnTo>
                                  <a:pt x="6061" y="11389"/>
                                </a:lnTo>
                                <a:lnTo>
                                  <a:pt x="6065" y="11276"/>
                                </a:lnTo>
                                <a:lnTo>
                                  <a:pt x="6047" y="11360"/>
                                </a:lnTo>
                                <a:lnTo>
                                  <a:pt x="6035" y="11441"/>
                                </a:lnTo>
                                <a:lnTo>
                                  <a:pt x="6027" y="11521"/>
                                </a:lnTo>
                                <a:lnTo>
                                  <a:pt x="6023" y="11600"/>
                                </a:lnTo>
                                <a:lnTo>
                                  <a:pt x="6024" y="11675"/>
                                </a:lnTo>
                                <a:lnTo>
                                  <a:pt x="6029" y="11749"/>
                                </a:lnTo>
                                <a:lnTo>
                                  <a:pt x="6037" y="11821"/>
                                </a:lnTo>
                                <a:lnTo>
                                  <a:pt x="6051" y="11890"/>
                                </a:lnTo>
                                <a:lnTo>
                                  <a:pt x="6068" y="11957"/>
                                </a:lnTo>
                                <a:lnTo>
                                  <a:pt x="6087" y="12021"/>
                                </a:lnTo>
                                <a:lnTo>
                                  <a:pt x="6112" y="12082"/>
                                </a:lnTo>
                                <a:lnTo>
                                  <a:pt x="6138" y="12140"/>
                                </a:lnTo>
                                <a:lnTo>
                                  <a:pt x="6168" y="12195"/>
                                </a:lnTo>
                                <a:lnTo>
                                  <a:pt x="6201" y="12247"/>
                                </a:lnTo>
                                <a:lnTo>
                                  <a:pt x="6237" y="12295"/>
                                </a:lnTo>
                                <a:lnTo>
                                  <a:pt x="6275" y="12340"/>
                                </a:lnTo>
                                <a:lnTo>
                                  <a:pt x="6315" y="12381"/>
                                </a:lnTo>
                                <a:lnTo>
                                  <a:pt x="6359" y="12420"/>
                                </a:lnTo>
                                <a:lnTo>
                                  <a:pt x="6404" y="12454"/>
                                </a:lnTo>
                                <a:lnTo>
                                  <a:pt x="6450" y="12483"/>
                                </a:lnTo>
                                <a:lnTo>
                                  <a:pt x="6499" y="12510"/>
                                </a:lnTo>
                                <a:lnTo>
                                  <a:pt x="6550" y="12532"/>
                                </a:lnTo>
                                <a:lnTo>
                                  <a:pt x="6601" y="12549"/>
                                </a:lnTo>
                                <a:lnTo>
                                  <a:pt x="6654" y="12562"/>
                                </a:lnTo>
                                <a:lnTo>
                                  <a:pt x="6708" y="12571"/>
                                </a:lnTo>
                                <a:lnTo>
                                  <a:pt x="6764" y="12574"/>
                                </a:lnTo>
                                <a:lnTo>
                                  <a:pt x="6818" y="12573"/>
                                </a:lnTo>
                                <a:lnTo>
                                  <a:pt x="6876" y="12567"/>
                                </a:lnTo>
                                <a:lnTo>
                                  <a:pt x="6933" y="12555"/>
                                </a:lnTo>
                                <a:lnTo>
                                  <a:pt x="6990" y="12539"/>
                                </a:lnTo>
                                <a:lnTo>
                                  <a:pt x="7047" y="12517"/>
                                </a:lnTo>
                                <a:lnTo>
                                  <a:pt x="7104" y="12489"/>
                                </a:lnTo>
                                <a:lnTo>
                                  <a:pt x="7123" y="12480"/>
                                </a:lnTo>
                                <a:lnTo>
                                  <a:pt x="7140" y="12470"/>
                                </a:lnTo>
                                <a:lnTo>
                                  <a:pt x="7157" y="12458"/>
                                </a:lnTo>
                                <a:lnTo>
                                  <a:pt x="7174" y="12446"/>
                                </a:lnTo>
                                <a:lnTo>
                                  <a:pt x="7191" y="12434"/>
                                </a:lnTo>
                                <a:lnTo>
                                  <a:pt x="7207" y="12419"/>
                                </a:lnTo>
                                <a:lnTo>
                                  <a:pt x="7222" y="12405"/>
                                </a:lnTo>
                                <a:lnTo>
                                  <a:pt x="7238" y="12390"/>
                                </a:lnTo>
                                <a:lnTo>
                                  <a:pt x="7253" y="12373"/>
                                </a:lnTo>
                                <a:lnTo>
                                  <a:pt x="7267" y="12356"/>
                                </a:lnTo>
                                <a:lnTo>
                                  <a:pt x="7282" y="12339"/>
                                </a:lnTo>
                                <a:lnTo>
                                  <a:pt x="7295" y="12320"/>
                                </a:lnTo>
                                <a:lnTo>
                                  <a:pt x="7309" y="12300"/>
                                </a:lnTo>
                                <a:lnTo>
                                  <a:pt x="7322" y="12280"/>
                                </a:lnTo>
                                <a:lnTo>
                                  <a:pt x="7334" y="12259"/>
                                </a:lnTo>
                                <a:lnTo>
                                  <a:pt x="7345" y="12237"/>
                                </a:lnTo>
                                <a:lnTo>
                                  <a:pt x="7356" y="12214"/>
                                </a:lnTo>
                                <a:lnTo>
                                  <a:pt x="7367" y="12190"/>
                                </a:lnTo>
                                <a:lnTo>
                                  <a:pt x="7377" y="12165"/>
                                </a:lnTo>
                                <a:lnTo>
                                  <a:pt x="7387" y="12140"/>
                                </a:lnTo>
                                <a:lnTo>
                                  <a:pt x="7395" y="12113"/>
                                </a:lnTo>
                                <a:lnTo>
                                  <a:pt x="7402" y="12085"/>
                                </a:lnTo>
                                <a:lnTo>
                                  <a:pt x="7410" y="12057"/>
                                </a:lnTo>
                                <a:lnTo>
                                  <a:pt x="7416" y="12027"/>
                                </a:lnTo>
                                <a:lnTo>
                                  <a:pt x="7422" y="11997"/>
                                </a:lnTo>
                                <a:lnTo>
                                  <a:pt x="7427" y="11966"/>
                                </a:lnTo>
                                <a:lnTo>
                                  <a:pt x="7430" y="11934"/>
                                </a:lnTo>
                                <a:lnTo>
                                  <a:pt x="7434" y="11901"/>
                                </a:lnTo>
                                <a:lnTo>
                                  <a:pt x="7436" y="11867"/>
                                </a:lnTo>
                                <a:lnTo>
                                  <a:pt x="7438" y="11832"/>
                                </a:lnTo>
                                <a:lnTo>
                                  <a:pt x="7439" y="11795"/>
                                </a:lnTo>
                                <a:lnTo>
                                  <a:pt x="7438" y="11759"/>
                                </a:lnTo>
                                <a:lnTo>
                                  <a:pt x="7434" y="11703"/>
                                </a:lnTo>
                                <a:lnTo>
                                  <a:pt x="7427" y="11647"/>
                                </a:lnTo>
                                <a:lnTo>
                                  <a:pt x="7415" y="11591"/>
                                </a:lnTo>
                                <a:lnTo>
                                  <a:pt x="7399" y="11536"/>
                                </a:lnTo>
                                <a:lnTo>
                                  <a:pt x="7378" y="11480"/>
                                </a:lnTo>
                                <a:lnTo>
                                  <a:pt x="7354" y="11424"/>
                                </a:lnTo>
                                <a:lnTo>
                                  <a:pt x="7326" y="11368"/>
                                </a:lnTo>
                                <a:lnTo>
                                  <a:pt x="7295" y="11313"/>
                                </a:lnTo>
                                <a:lnTo>
                                  <a:pt x="7261" y="11260"/>
                                </a:lnTo>
                                <a:lnTo>
                                  <a:pt x="7224" y="11207"/>
                                </a:lnTo>
                                <a:lnTo>
                                  <a:pt x="7183" y="11154"/>
                                </a:lnTo>
                                <a:lnTo>
                                  <a:pt x="7141" y="11102"/>
                                </a:lnTo>
                                <a:lnTo>
                                  <a:pt x="7096" y="11053"/>
                                </a:lnTo>
                                <a:lnTo>
                                  <a:pt x="7048" y="11004"/>
                                </a:lnTo>
                                <a:lnTo>
                                  <a:pt x="6999" y="10957"/>
                                </a:lnTo>
                                <a:lnTo>
                                  <a:pt x="6947" y="10911"/>
                                </a:lnTo>
                                <a:lnTo>
                                  <a:pt x="6895" y="10867"/>
                                </a:lnTo>
                                <a:lnTo>
                                  <a:pt x="6840" y="10824"/>
                                </a:lnTo>
                                <a:lnTo>
                                  <a:pt x="6784" y="10786"/>
                                </a:lnTo>
                                <a:lnTo>
                                  <a:pt x="6727" y="10747"/>
                                </a:lnTo>
                                <a:lnTo>
                                  <a:pt x="6669" y="10711"/>
                                </a:lnTo>
                                <a:lnTo>
                                  <a:pt x="6610" y="10679"/>
                                </a:lnTo>
                                <a:lnTo>
                                  <a:pt x="6551" y="10648"/>
                                </a:lnTo>
                                <a:lnTo>
                                  <a:pt x="6490" y="10620"/>
                                </a:lnTo>
                                <a:lnTo>
                                  <a:pt x="6430" y="10596"/>
                                </a:lnTo>
                                <a:lnTo>
                                  <a:pt x="6371" y="10574"/>
                                </a:lnTo>
                                <a:lnTo>
                                  <a:pt x="6310" y="10555"/>
                                </a:lnTo>
                                <a:lnTo>
                                  <a:pt x="6250" y="10540"/>
                                </a:lnTo>
                                <a:lnTo>
                                  <a:pt x="6192" y="10528"/>
                                </a:lnTo>
                                <a:lnTo>
                                  <a:pt x="6134" y="10520"/>
                                </a:lnTo>
                                <a:lnTo>
                                  <a:pt x="6075" y="10515"/>
                                </a:lnTo>
                                <a:lnTo>
                                  <a:pt x="6019" y="10514"/>
                                </a:lnTo>
                                <a:lnTo>
                                  <a:pt x="5955" y="10517"/>
                                </a:lnTo>
                                <a:lnTo>
                                  <a:pt x="5893" y="10525"/>
                                </a:lnTo>
                                <a:lnTo>
                                  <a:pt x="5831" y="10537"/>
                                </a:lnTo>
                                <a:lnTo>
                                  <a:pt x="5771" y="10553"/>
                                </a:lnTo>
                                <a:lnTo>
                                  <a:pt x="5711" y="10572"/>
                                </a:lnTo>
                                <a:lnTo>
                                  <a:pt x="5654" y="10595"/>
                                </a:lnTo>
                                <a:lnTo>
                                  <a:pt x="5600" y="10622"/>
                                </a:lnTo>
                                <a:lnTo>
                                  <a:pt x="5546" y="10652"/>
                                </a:lnTo>
                                <a:lnTo>
                                  <a:pt x="5494" y="10685"/>
                                </a:lnTo>
                                <a:lnTo>
                                  <a:pt x="5445" y="10721"/>
                                </a:lnTo>
                                <a:lnTo>
                                  <a:pt x="5396" y="10760"/>
                                </a:lnTo>
                                <a:lnTo>
                                  <a:pt x="5351" y="10803"/>
                                </a:lnTo>
                                <a:lnTo>
                                  <a:pt x="5309" y="10846"/>
                                </a:lnTo>
                                <a:lnTo>
                                  <a:pt x="5269" y="10892"/>
                                </a:lnTo>
                                <a:lnTo>
                                  <a:pt x="5230" y="10942"/>
                                </a:lnTo>
                                <a:lnTo>
                                  <a:pt x="5194" y="10992"/>
                                </a:lnTo>
                                <a:lnTo>
                                  <a:pt x="5163" y="11045"/>
                                </a:lnTo>
                                <a:lnTo>
                                  <a:pt x="5132" y="11099"/>
                                </a:lnTo>
                                <a:lnTo>
                                  <a:pt x="5106" y="11154"/>
                                </a:lnTo>
                                <a:lnTo>
                                  <a:pt x="5083" y="11213"/>
                                </a:lnTo>
                                <a:lnTo>
                                  <a:pt x="5062" y="11271"/>
                                </a:lnTo>
                                <a:lnTo>
                                  <a:pt x="5045" y="11330"/>
                                </a:lnTo>
                                <a:lnTo>
                                  <a:pt x="5031" y="11391"/>
                                </a:lnTo>
                                <a:lnTo>
                                  <a:pt x="5022" y="11452"/>
                                </a:lnTo>
                                <a:lnTo>
                                  <a:pt x="5016" y="11514"/>
                                </a:lnTo>
                                <a:lnTo>
                                  <a:pt x="5012" y="11576"/>
                                </a:lnTo>
                                <a:lnTo>
                                  <a:pt x="5013" y="11637"/>
                                </a:lnTo>
                                <a:lnTo>
                                  <a:pt x="5019" y="11701"/>
                                </a:lnTo>
                                <a:lnTo>
                                  <a:pt x="5028" y="11763"/>
                                </a:lnTo>
                                <a:lnTo>
                                  <a:pt x="5041" y="11824"/>
                                </a:lnTo>
                                <a:lnTo>
                                  <a:pt x="5058" y="11886"/>
                                </a:lnTo>
                                <a:lnTo>
                                  <a:pt x="5081" y="11948"/>
                                </a:lnTo>
                                <a:lnTo>
                                  <a:pt x="5100" y="11993"/>
                                </a:lnTo>
                                <a:lnTo>
                                  <a:pt x="5120" y="12038"/>
                                </a:lnTo>
                                <a:lnTo>
                                  <a:pt x="5141" y="12083"/>
                                </a:lnTo>
                                <a:lnTo>
                                  <a:pt x="5164" y="12127"/>
                                </a:lnTo>
                                <a:lnTo>
                                  <a:pt x="5188" y="12169"/>
                                </a:lnTo>
                                <a:lnTo>
                                  <a:pt x="5214" y="12212"/>
                                </a:lnTo>
                                <a:lnTo>
                                  <a:pt x="5241" y="12254"/>
                                </a:lnTo>
                                <a:lnTo>
                                  <a:pt x="5269" y="12295"/>
                                </a:lnTo>
                                <a:lnTo>
                                  <a:pt x="5297" y="12335"/>
                                </a:lnTo>
                                <a:lnTo>
                                  <a:pt x="5327" y="12375"/>
                                </a:lnTo>
                                <a:lnTo>
                                  <a:pt x="5359" y="12414"/>
                                </a:lnTo>
                                <a:lnTo>
                                  <a:pt x="5390" y="12453"/>
                                </a:lnTo>
                                <a:lnTo>
                                  <a:pt x="5424" y="12491"/>
                                </a:lnTo>
                                <a:lnTo>
                                  <a:pt x="5458" y="12527"/>
                                </a:lnTo>
                                <a:lnTo>
                                  <a:pt x="5494" y="12563"/>
                                </a:lnTo>
                                <a:lnTo>
                                  <a:pt x="5530" y="12600"/>
                                </a:lnTo>
                                <a:lnTo>
                                  <a:pt x="5568" y="12634"/>
                                </a:lnTo>
                                <a:lnTo>
                                  <a:pt x="5606" y="12669"/>
                                </a:lnTo>
                                <a:lnTo>
                                  <a:pt x="5645" y="12702"/>
                                </a:lnTo>
                                <a:lnTo>
                                  <a:pt x="5685" y="12735"/>
                                </a:lnTo>
                                <a:lnTo>
                                  <a:pt x="5726" y="12766"/>
                                </a:lnTo>
                                <a:lnTo>
                                  <a:pt x="5767" y="12798"/>
                                </a:lnTo>
                                <a:lnTo>
                                  <a:pt x="5810" y="12828"/>
                                </a:lnTo>
                                <a:lnTo>
                                  <a:pt x="5853" y="12857"/>
                                </a:lnTo>
                                <a:lnTo>
                                  <a:pt x="5896" y="12885"/>
                                </a:lnTo>
                                <a:lnTo>
                                  <a:pt x="5941" y="12913"/>
                                </a:lnTo>
                                <a:lnTo>
                                  <a:pt x="5986" y="12940"/>
                                </a:lnTo>
                                <a:lnTo>
                                  <a:pt x="6033" y="12966"/>
                                </a:lnTo>
                                <a:lnTo>
                                  <a:pt x="6079" y="12991"/>
                                </a:lnTo>
                                <a:lnTo>
                                  <a:pt x="6126" y="13015"/>
                                </a:lnTo>
                                <a:lnTo>
                                  <a:pt x="6174" y="13039"/>
                                </a:lnTo>
                                <a:lnTo>
                                  <a:pt x="6221" y="13061"/>
                                </a:lnTo>
                                <a:lnTo>
                                  <a:pt x="6253" y="13076"/>
                                </a:lnTo>
                                <a:lnTo>
                                  <a:pt x="6284" y="13089"/>
                                </a:lnTo>
                                <a:lnTo>
                                  <a:pt x="6317" y="13101"/>
                                </a:lnTo>
                                <a:lnTo>
                                  <a:pt x="6350" y="13113"/>
                                </a:lnTo>
                                <a:lnTo>
                                  <a:pt x="6382" y="13125"/>
                                </a:lnTo>
                                <a:lnTo>
                                  <a:pt x="6416" y="13136"/>
                                </a:lnTo>
                                <a:lnTo>
                                  <a:pt x="6449" y="13147"/>
                                </a:lnTo>
                                <a:lnTo>
                                  <a:pt x="6482" y="13157"/>
                                </a:lnTo>
                                <a:lnTo>
                                  <a:pt x="6516" y="13165"/>
                                </a:lnTo>
                                <a:lnTo>
                                  <a:pt x="6550" y="13175"/>
                                </a:lnTo>
                                <a:lnTo>
                                  <a:pt x="6584" y="13182"/>
                                </a:lnTo>
                                <a:lnTo>
                                  <a:pt x="6618" y="13190"/>
                                </a:lnTo>
                                <a:lnTo>
                                  <a:pt x="6652" y="13197"/>
                                </a:lnTo>
                                <a:lnTo>
                                  <a:pt x="6686" y="13203"/>
                                </a:lnTo>
                                <a:lnTo>
                                  <a:pt x="6720" y="13208"/>
                                </a:lnTo>
                                <a:lnTo>
                                  <a:pt x="6755" y="13213"/>
                                </a:lnTo>
                                <a:lnTo>
                                  <a:pt x="6789" y="13218"/>
                                </a:lnTo>
                                <a:lnTo>
                                  <a:pt x="6823" y="13220"/>
                                </a:lnTo>
                                <a:lnTo>
                                  <a:pt x="6859" y="13224"/>
                                </a:lnTo>
                                <a:lnTo>
                                  <a:pt x="6893" y="13225"/>
                                </a:lnTo>
                                <a:lnTo>
                                  <a:pt x="6928" y="13227"/>
                                </a:lnTo>
                                <a:lnTo>
                                  <a:pt x="6962" y="13227"/>
                                </a:lnTo>
                                <a:lnTo>
                                  <a:pt x="6996" y="13227"/>
                                </a:lnTo>
                                <a:lnTo>
                                  <a:pt x="7030" y="13226"/>
                                </a:lnTo>
                                <a:lnTo>
                                  <a:pt x="7065" y="13225"/>
                                </a:lnTo>
                                <a:lnTo>
                                  <a:pt x="7099" y="13222"/>
                                </a:lnTo>
                                <a:lnTo>
                                  <a:pt x="7134" y="13220"/>
                                </a:lnTo>
                                <a:lnTo>
                                  <a:pt x="7168" y="13216"/>
                                </a:lnTo>
                                <a:lnTo>
                                  <a:pt x="7200" y="13212"/>
                                </a:lnTo>
                                <a:lnTo>
                                  <a:pt x="7235" y="13207"/>
                                </a:lnTo>
                                <a:lnTo>
                                  <a:pt x="7267" y="13201"/>
                                </a:lnTo>
                                <a:lnTo>
                                  <a:pt x="7300" y="13193"/>
                                </a:lnTo>
                                <a:lnTo>
                                  <a:pt x="7345" y="13184"/>
                                </a:lnTo>
                                <a:lnTo>
                                  <a:pt x="7389" y="13172"/>
                                </a:lnTo>
                                <a:lnTo>
                                  <a:pt x="7432" y="13158"/>
                                </a:lnTo>
                                <a:lnTo>
                                  <a:pt x="7474" y="13144"/>
                                </a:lnTo>
                                <a:lnTo>
                                  <a:pt x="7517" y="13128"/>
                                </a:lnTo>
                                <a:lnTo>
                                  <a:pt x="7558" y="13110"/>
                                </a:lnTo>
                                <a:lnTo>
                                  <a:pt x="7598" y="13090"/>
                                </a:lnTo>
                                <a:lnTo>
                                  <a:pt x="7638" y="13070"/>
                                </a:lnTo>
                                <a:lnTo>
                                  <a:pt x="7677" y="13048"/>
                                </a:lnTo>
                                <a:lnTo>
                                  <a:pt x="7716" y="13025"/>
                                </a:lnTo>
                                <a:lnTo>
                                  <a:pt x="7754" y="12999"/>
                                </a:lnTo>
                                <a:lnTo>
                                  <a:pt x="7790" y="12972"/>
                                </a:lnTo>
                                <a:lnTo>
                                  <a:pt x="7826" y="12943"/>
                                </a:lnTo>
                                <a:lnTo>
                                  <a:pt x="7861" y="12913"/>
                                </a:lnTo>
                                <a:lnTo>
                                  <a:pt x="7895" y="12881"/>
                                </a:lnTo>
                                <a:lnTo>
                                  <a:pt x="7928" y="12847"/>
                                </a:lnTo>
                                <a:lnTo>
                                  <a:pt x="7960" y="12812"/>
                                </a:lnTo>
                                <a:lnTo>
                                  <a:pt x="7990" y="12776"/>
                                </a:lnTo>
                                <a:lnTo>
                                  <a:pt x="8019" y="12737"/>
                                </a:lnTo>
                                <a:lnTo>
                                  <a:pt x="8047" y="12697"/>
                                </a:lnTo>
                                <a:lnTo>
                                  <a:pt x="8074" y="12656"/>
                                </a:lnTo>
                                <a:lnTo>
                                  <a:pt x="8099" y="12612"/>
                                </a:lnTo>
                                <a:lnTo>
                                  <a:pt x="8124" y="12566"/>
                                </a:lnTo>
                                <a:lnTo>
                                  <a:pt x="8147" y="12519"/>
                                </a:lnTo>
                                <a:lnTo>
                                  <a:pt x="8168" y="12470"/>
                                </a:lnTo>
                                <a:lnTo>
                                  <a:pt x="8187" y="12419"/>
                                </a:lnTo>
                                <a:lnTo>
                                  <a:pt x="8205" y="12366"/>
                                </a:lnTo>
                                <a:lnTo>
                                  <a:pt x="8222" y="12311"/>
                                </a:lnTo>
                                <a:lnTo>
                                  <a:pt x="8238" y="12254"/>
                                </a:lnTo>
                                <a:lnTo>
                                  <a:pt x="8252" y="12196"/>
                                </a:lnTo>
                                <a:lnTo>
                                  <a:pt x="8262" y="12135"/>
                                </a:lnTo>
                                <a:lnTo>
                                  <a:pt x="8272" y="12073"/>
                                </a:lnTo>
                                <a:lnTo>
                                  <a:pt x="8278" y="12033"/>
                                </a:lnTo>
                                <a:lnTo>
                                  <a:pt x="8281" y="11993"/>
                                </a:lnTo>
                                <a:lnTo>
                                  <a:pt x="8283" y="11954"/>
                                </a:lnTo>
                                <a:lnTo>
                                  <a:pt x="8284" y="11915"/>
                                </a:lnTo>
                                <a:lnTo>
                                  <a:pt x="8283" y="11877"/>
                                </a:lnTo>
                                <a:lnTo>
                                  <a:pt x="8281" y="11838"/>
                                </a:lnTo>
                                <a:lnTo>
                                  <a:pt x="8277" y="11799"/>
                                </a:lnTo>
                                <a:lnTo>
                                  <a:pt x="8272" y="11760"/>
                                </a:lnTo>
                                <a:lnTo>
                                  <a:pt x="8266" y="11722"/>
                                </a:lnTo>
                                <a:lnTo>
                                  <a:pt x="8259" y="11685"/>
                                </a:lnTo>
                                <a:lnTo>
                                  <a:pt x="8250" y="11647"/>
                                </a:lnTo>
                                <a:lnTo>
                                  <a:pt x="8239" y="11610"/>
                                </a:lnTo>
                                <a:lnTo>
                                  <a:pt x="8228" y="11573"/>
                                </a:lnTo>
                                <a:lnTo>
                                  <a:pt x="8215" y="11536"/>
                                </a:lnTo>
                                <a:lnTo>
                                  <a:pt x="8200" y="11499"/>
                                </a:lnTo>
                                <a:lnTo>
                                  <a:pt x="8186" y="11463"/>
                                </a:lnTo>
                                <a:lnTo>
                                  <a:pt x="8169" y="11426"/>
                                </a:lnTo>
                                <a:lnTo>
                                  <a:pt x="8151" y="11390"/>
                                </a:lnTo>
                                <a:lnTo>
                                  <a:pt x="8132" y="11354"/>
                                </a:lnTo>
                                <a:lnTo>
                                  <a:pt x="8112" y="11318"/>
                                </a:lnTo>
                                <a:lnTo>
                                  <a:pt x="8090" y="11282"/>
                                </a:lnTo>
                                <a:lnTo>
                                  <a:pt x="8067" y="11247"/>
                                </a:lnTo>
                                <a:lnTo>
                                  <a:pt x="8043" y="11212"/>
                                </a:lnTo>
                                <a:lnTo>
                                  <a:pt x="8018" y="11176"/>
                                </a:lnTo>
                                <a:lnTo>
                                  <a:pt x="7992" y="11141"/>
                                </a:lnTo>
                                <a:lnTo>
                                  <a:pt x="7966" y="11106"/>
                                </a:lnTo>
                                <a:lnTo>
                                  <a:pt x="7936" y="11072"/>
                                </a:lnTo>
                                <a:lnTo>
                                  <a:pt x="7907" y="11037"/>
                                </a:lnTo>
                                <a:lnTo>
                                  <a:pt x="7877" y="11003"/>
                                </a:lnTo>
                                <a:lnTo>
                                  <a:pt x="7845" y="10968"/>
                                </a:lnTo>
                                <a:lnTo>
                                  <a:pt x="7812" y="10934"/>
                                </a:lnTo>
                                <a:lnTo>
                                  <a:pt x="7780" y="10900"/>
                                </a:lnTo>
                                <a:lnTo>
                                  <a:pt x="7778" y="10811"/>
                                </a:lnTo>
                                <a:lnTo>
                                  <a:pt x="7784" y="10724"/>
                                </a:lnTo>
                                <a:lnTo>
                                  <a:pt x="7797" y="10635"/>
                                </a:lnTo>
                                <a:lnTo>
                                  <a:pt x="7816" y="10548"/>
                                </a:lnTo>
                                <a:lnTo>
                                  <a:pt x="7842" y="10459"/>
                                </a:lnTo>
                                <a:lnTo>
                                  <a:pt x="7872" y="10370"/>
                                </a:lnTo>
                                <a:lnTo>
                                  <a:pt x="7910" y="10282"/>
                                </a:lnTo>
                                <a:lnTo>
                                  <a:pt x="7952" y="10193"/>
                                </a:lnTo>
                                <a:lnTo>
                                  <a:pt x="8001" y="10105"/>
                                </a:lnTo>
                                <a:lnTo>
                                  <a:pt x="8054" y="10016"/>
                                </a:lnTo>
                                <a:lnTo>
                                  <a:pt x="8113" y="9927"/>
                                </a:lnTo>
                                <a:lnTo>
                                  <a:pt x="8176" y="9839"/>
                                </a:lnTo>
                                <a:lnTo>
                                  <a:pt x="8244" y="9749"/>
                                </a:lnTo>
                                <a:lnTo>
                                  <a:pt x="8317" y="9660"/>
                                </a:lnTo>
                                <a:lnTo>
                                  <a:pt x="8394" y="9571"/>
                                </a:lnTo>
                                <a:lnTo>
                                  <a:pt x="8474" y="9481"/>
                                </a:lnTo>
                                <a:lnTo>
                                  <a:pt x="8558" y="9391"/>
                                </a:lnTo>
                                <a:lnTo>
                                  <a:pt x="8646" y="9301"/>
                                </a:lnTo>
                                <a:lnTo>
                                  <a:pt x="8737" y="9210"/>
                                </a:lnTo>
                                <a:lnTo>
                                  <a:pt x="8831" y="9120"/>
                                </a:lnTo>
                                <a:lnTo>
                                  <a:pt x="8928" y="9029"/>
                                </a:lnTo>
                                <a:lnTo>
                                  <a:pt x="9028" y="8940"/>
                                </a:lnTo>
                                <a:lnTo>
                                  <a:pt x="9130" y="8849"/>
                                </a:lnTo>
                                <a:lnTo>
                                  <a:pt x="9234" y="8758"/>
                                </a:lnTo>
                                <a:lnTo>
                                  <a:pt x="9340" y="8665"/>
                                </a:lnTo>
                                <a:lnTo>
                                  <a:pt x="9449" y="8574"/>
                                </a:lnTo>
                                <a:lnTo>
                                  <a:pt x="9558" y="8482"/>
                                </a:lnTo>
                                <a:lnTo>
                                  <a:pt x="9670" y="8390"/>
                                </a:lnTo>
                                <a:lnTo>
                                  <a:pt x="9895" y="8205"/>
                                </a:lnTo>
                                <a:lnTo>
                                  <a:pt x="10124" y="8020"/>
                                </a:lnTo>
                                <a:lnTo>
                                  <a:pt x="10337" y="7846"/>
                                </a:lnTo>
                                <a:lnTo>
                                  <a:pt x="10549" y="7673"/>
                                </a:lnTo>
                                <a:lnTo>
                                  <a:pt x="10655" y="7585"/>
                                </a:lnTo>
                                <a:lnTo>
                                  <a:pt x="10760" y="7498"/>
                                </a:lnTo>
                                <a:lnTo>
                                  <a:pt x="10865" y="7410"/>
                                </a:lnTo>
                                <a:lnTo>
                                  <a:pt x="10968" y="7322"/>
                                </a:lnTo>
                                <a:lnTo>
                                  <a:pt x="11070" y="7233"/>
                                </a:lnTo>
                                <a:lnTo>
                                  <a:pt x="11172" y="7145"/>
                                </a:lnTo>
                                <a:lnTo>
                                  <a:pt x="11272" y="7056"/>
                                </a:lnTo>
                                <a:lnTo>
                                  <a:pt x="11371" y="6967"/>
                                </a:lnTo>
                                <a:lnTo>
                                  <a:pt x="11467" y="6878"/>
                                </a:lnTo>
                                <a:lnTo>
                                  <a:pt x="11562" y="6788"/>
                                </a:lnTo>
                                <a:lnTo>
                                  <a:pt x="11654" y="6698"/>
                                </a:lnTo>
                                <a:lnTo>
                                  <a:pt x="11744" y="6607"/>
                                </a:lnTo>
                                <a:lnTo>
                                  <a:pt x="11833" y="6517"/>
                                </a:lnTo>
                                <a:lnTo>
                                  <a:pt x="11918" y="6426"/>
                                </a:lnTo>
                                <a:lnTo>
                                  <a:pt x="12001" y="6334"/>
                                </a:lnTo>
                                <a:lnTo>
                                  <a:pt x="12080" y="6243"/>
                                </a:lnTo>
                                <a:lnTo>
                                  <a:pt x="12158" y="6151"/>
                                </a:lnTo>
                                <a:lnTo>
                                  <a:pt x="12231" y="6058"/>
                                </a:lnTo>
                                <a:lnTo>
                                  <a:pt x="12301" y="5966"/>
                                </a:lnTo>
                                <a:lnTo>
                                  <a:pt x="12367" y="5873"/>
                                </a:lnTo>
                                <a:lnTo>
                                  <a:pt x="12430" y="5779"/>
                                </a:lnTo>
                                <a:lnTo>
                                  <a:pt x="12489" y="5686"/>
                                </a:lnTo>
                                <a:lnTo>
                                  <a:pt x="12543" y="5591"/>
                                </a:lnTo>
                                <a:lnTo>
                                  <a:pt x="12594" y="5497"/>
                                </a:lnTo>
                                <a:lnTo>
                                  <a:pt x="12641" y="5402"/>
                                </a:lnTo>
                                <a:lnTo>
                                  <a:pt x="12682" y="5307"/>
                                </a:lnTo>
                                <a:lnTo>
                                  <a:pt x="12719" y="5211"/>
                                </a:lnTo>
                                <a:lnTo>
                                  <a:pt x="12750" y="5115"/>
                                </a:lnTo>
                                <a:lnTo>
                                  <a:pt x="12737" y="5098"/>
                                </a:lnTo>
                                <a:lnTo>
                                  <a:pt x="12720" y="5079"/>
                                </a:lnTo>
                                <a:lnTo>
                                  <a:pt x="12700" y="5058"/>
                                </a:lnTo>
                                <a:lnTo>
                                  <a:pt x="12680" y="5035"/>
                                </a:lnTo>
                                <a:lnTo>
                                  <a:pt x="12656" y="5012"/>
                                </a:lnTo>
                                <a:lnTo>
                                  <a:pt x="12631" y="4989"/>
                                </a:lnTo>
                                <a:lnTo>
                                  <a:pt x="12603" y="4965"/>
                                </a:lnTo>
                                <a:lnTo>
                                  <a:pt x="12574" y="4942"/>
                                </a:lnTo>
                                <a:lnTo>
                                  <a:pt x="12542" y="4920"/>
                                </a:lnTo>
                                <a:lnTo>
                                  <a:pt x="12509" y="4898"/>
                                </a:lnTo>
                                <a:lnTo>
                                  <a:pt x="12491" y="4889"/>
                                </a:lnTo>
                                <a:lnTo>
                                  <a:pt x="12474" y="4879"/>
                                </a:lnTo>
                                <a:lnTo>
                                  <a:pt x="12456" y="4869"/>
                                </a:lnTo>
                                <a:lnTo>
                                  <a:pt x="12437" y="4861"/>
                                </a:lnTo>
                                <a:lnTo>
                                  <a:pt x="12418" y="4852"/>
                                </a:lnTo>
                                <a:lnTo>
                                  <a:pt x="12399" y="4845"/>
                                </a:lnTo>
                                <a:lnTo>
                                  <a:pt x="12379" y="4839"/>
                                </a:lnTo>
                                <a:lnTo>
                                  <a:pt x="12360" y="4833"/>
                                </a:lnTo>
                                <a:lnTo>
                                  <a:pt x="12339" y="4828"/>
                                </a:lnTo>
                                <a:lnTo>
                                  <a:pt x="12318" y="4823"/>
                                </a:lnTo>
                                <a:lnTo>
                                  <a:pt x="12298" y="4821"/>
                                </a:lnTo>
                                <a:lnTo>
                                  <a:pt x="12277" y="4818"/>
                                </a:lnTo>
                                <a:lnTo>
                                  <a:pt x="12273" y="4817"/>
                                </a:lnTo>
                                <a:lnTo>
                                  <a:pt x="12237" y="4909"/>
                                </a:lnTo>
                                <a:lnTo>
                                  <a:pt x="12197" y="5000"/>
                                </a:lnTo>
                                <a:lnTo>
                                  <a:pt x="12150" y="5091"/>
                                </a:lnTo>
                                <a:lnTo>
                                  <a:pt x="12102" y="5181"/>
                                </a:lnTo>
                                <a:lnTo>
                                  <a:pt x="12049" y="5271"/>
                                </a:lnTo>
                                <a:lnTo>
                                  <a:pt x="11992" y="5361"/>
                                </a:lnTo>
                                <a:lnTo>
                                  <a:pt x="11931" y="5450"/>
                                </a:lnTo>
                                <a:lnTo>
                                  <a:pt x="11868" y="5539"/>
                                </a:lnTo>
                                <a:lnTo>
                                  <a:pt x="11801" y="5628"/>
                                </a:lnTo>
                                <a:lnTo>
                                  <a:pt x="11731" y="5716"/>
                                </a:lnTo>
                                <a:lnTo>
                                  <a:pt x="11658" y="5805"/>
                                </a:lnTo>
                                <a:lnTo>
                                  <a:pt x="11582" y="5892"/>
                                </a:lnTo>
                                <a:lnTo>
                                  <a:pt x="11503" y="5980"/>
                                </a:lnTo>
                                <a:lnTo>
                                  <a:pt x="11422" y="6067"/>
                                </a:lnTo>
                                <a:lnTo>
                                  <a:pt x="11339" y="6153"/>
                                </a:lnTo>
                                <a:lnTo>
                                  <a:pt x="11253" y="6240"/>
                                </a:lnTo>
                                <a:lnTo>
                                  <a:pt x="11165" y="6327"/>
                                </a:lnTo>
                                <a:lnTo>
                                  <a:pt x="11075" y="6413"/>
                                </a:lnTo>
                                <a:lnTo>
                                  <a:pt x="10983" y="6498"/>
                                </a:lnTo>
                                <a:lnTo>
                                  <a:pt x="10890" y="6584"/>
                                </a:lnTo>
                                <a:lnTo>
                                  <a:pt x="10795" y="6669"/>
                                </a:lnTo>
                                <a:lnTo>
                                  <a:pt x="10699" y="6754"/>
                                </a:lnTo>
                                <a:lnTo>
                                  <a:pt x="10602" y="6839"/>
                                </a:lnTo>
                                <a:lnTo>
                                  <a:pt x="10503" y="6923"/>
                                </a:lnTo>
                                <a:lnTo>
                                  <a:pt x="10304" y="7091"/>
                                </a:lnTo>
                                <a:lnTo>
                                  <a:pt x="10101" y="7259"/>
                                </a:lnTo>
                                <a:lnTo>
                                  <a:pt x="9897" y="7425"/>
                                </a:lnTo>
                                <a:lnTo>
                                  <a:pt x="9694" y="7590"/>
                                </a:lnTo>
                                <a:lnTo>
                                  <a:pt x="9461" y="7779"/>
                                </a:lnTo>
                                <a:lnTo>
                                  <a:pt x="9230" y="7969"/>
                                </a:lnTo>
                                <a:lnTo>
                                  <a:pt x="9116" y="8062"/>
                                </a:lnTo>
                                <a:lnTo>
                                  <a:pt x="9005" y="8156"/>
                                </a:lnTo>
                                <a:lnTo>
                                  <a:pt x="8895" y="8250"/>
                                </a:lnTo>
                                <a:lnTo>
                                  <a:pt x="8787" y="8342"/>
                                </a:lnTo>
                                <a:lnTo>
                                  <a:pt x="8680" y="8436"/>
                                </a:lnTo>
                                <a:lnTo>
                                  <a:pt x="8576" y="8529"/>
                                </a:lnTo>
                                <a:lnTo>
                                  <a:pt x="8475" y="8622"/>
                                </a:lnTo>
                                <a:lnTo>
                                  <a:pt x="8377" y="8714"/>
                                </a:lnTo>
                                <a:lnTo>
                                  <a:pt x="8282" y="8806"/>
                                </a:lnTo>
                                <a:lnTo>
                                  <a:pt x="8189" y="8898"/>
                                </a:lnTo>
                                <a:lnTo>
                                  <a:pt x="8101" y="8991"/>
                                </a:lnTo>
                                <a:lnTo>
                                  <a:pt x="8016" y="9082"/>
                                </a:lnTo>
                                <a:lnTo>
                                  <a:pt x="7935" y="9174"/>
                                </a:lnTo>
                                <a:lnTo>
                                  <a:pt x="7859" y="9265"/>
                                </a:lnTo>
                                <a:lnTo>
                                  <a:pt x="7786" y="9356"/>
                                </a:lnTo>
                                <a:lnTo>
                                  <a:pt x="7719" y="9447"/>
                                </a:lnTo>
                                <a:lnTo>
                                  <a:pt x="7655" y="9538"/>
                                </a:lnTo>
                                <a:lnTo>
                                  <a:pt x="7598" y="9629"/>
                                </a:lnTo>
                                <a:lnTo>
                                  <a:pt x="7546" y="9720"/>
                                </a:lnTo>
                                <a:lnTo>
                                  <a:pt x="7499" y="9811"/>
                                </a:lnTo>
                                <a:lnTo>
                                  <a:pt x="7457" y="9901"/>
                                </a:lnTo>
                                <a:lnTo>
                                  <a:pt x="7423" y="9992"/>
                                </a:lnTo>
                                <a:lnTo>
                                  <a:pt x="7394" y="10083"/>
                                </a:lnTo>
                                <a:lnTo>
                                  <a:pt x="7371" y="10173"/>
                                </a:lnTo>
                                <a:lnTo>
                                  <a:pt x="7355" y="10262"/>
                                </a:lnTo>
                                <a:lnTo>
                                  <a:pt x="7346" y="10353"/>
                                </a:lnTo>
                                <a:lnTo>
                                  <a:pt x="7344" y="10443"/>
                                </a:lnTo>
                                <a:lnTo>
                                  <a:pt x="7350" y="10533"/>
                                </a:lnTo>
                                <a:lnTo>
                                  <a:pt x="7293" y="10492"/>
                                </a:lnTo>
                                <a:lnTo>
                                  <a:pt x="7235" y="10449"/>
                                </a:lnTo>
                                <a:lnTo>
                                  <a:pt x="7175" y="10407"/>
                                </a:lnTo>
                                <a:lnTo>
                                  <a:pt x="7114" y="10366"/>
                                </a:lnTo>
                                <a:lnTo>
                                  <a:pt x="7052" y="10323"/>
                                </a:lnTo>
                                <a:lnTo>
                                  <a:pt x="6989" y="10282"/>
                                </a:lnTo>
                                <a:lnTo>
                                  <a:pt x="6924" y="10241"/>
                                </a:lnTo>
                                <a:lnTo>
                                  <a:pt x="6859" y="10198"/>
                                </a:lnTo>
                                <a:lnTo>
                                  <a:pt x="6724" y="10116"/>
                                </a:lnTo>
                                <a:lnTo>
                                  <a:pt x="6584" y="10032"/>
                                </a:lnTo>
                                <a:lnTo>
                                  <a:pt x="6440" y="9948"/>
                                </a:lnTo>
                                <a:lnTo>
                                  <a:pt x="6293" y="9864"/>
                                </a:lnTo>
                                <a:lnTo>
                                  <a:pt x="6142" y="9781"/>
                                </a:lnTo>
                                <a:lnTo>
                                  <a:pt x="5988" y="9697"/>
                                </a:lnTo>
                                <a:lnTo>
                                  <a:pt x="5831" y="9612"/>
                                </a:lnTo>
                                <a:lnTo>
                                  <a:pt x="5670" y="9527"/>
                                </a:lnTo>
                                <a:lnTo>
                                  <a:pt x="5507" y="9441"/>
                                </a:lnTo>
                                <a:lnTo>
                                  <a:pt x="5342" y="9355"/>
                                </a:lnTo>
                                <a:lnTo>
                                  <a:pt x="5174" y="9267"/>
                                </a:lnTo>
                                <a:lnTo>
                                  <a:pt x="5005" y="9179"/>
                                </a:lnTo>
                                <a:lnTo>
                                  <a:pt x="4754" y="9050"/>
                                </a:lnTo>
                                <a:lnTo>
                                  <a:pt x="4501" y="8918"/>
                                </a:lnTo>
                                <a:lnTo>
                                  <a:pt x="4246" y="8783"/>
                                </a:lnTo>
                                <a:lnTo>
                                  <a:pt x="3991" y="8647"/>
                                </a:lnTo>
                                <a:lnTo>
                                  <a:pt x="3864" y="8578"/>
                                </a:lnTo>
                                <a:lnTo>
                                  <a:pt x="3736" y="8508"/>
                                </a:lnTo>
                                <a:lnTo>
                                  <a:pt x="3609" y="8437"/>
                                </a:lnTo>
                                <a:lnTo>
                                  <a:pt x="3484" y="8367"/>
                                </a:lnTo>
                                <a:lnTo>
                                  <a:pt x="3359" y="8295"/>
                                </a:lnTo>
                                <a:lnTo>
                                  <a:pt x="3235" y="8222"/>
                                </a:lnTo>
                                <a:lnTo>
                                  <a:pt x="3112" y="8150"/>
                                </a:lnTo>
                                <a:lnTo>
                                  <a:pt x="2990" y="8077"/>
                                </a:lnTo>
                                <a:lnTo>
                                  <a:pt x="2871" y="8003"/>
                                </a:lnTo>
                                <a:lnTo>
                                  <a:pt x="2752" y="7929"/>
                                </a:lnTo>
                                <a:lnTo>
                                  <a:pt x="2636" y="7853"/>
                                </a:lnTo>
                                <a:lnTo>
                                  <a:pt x="2521" y="7778"/>
                                </a:lnTo>
                                <a:lnTo>
                                  <a:pt x="2409" y="7702"/>
                                </a:lnTo>
                                <a:lnTo>
                                  <a:pt x="2299" y="7625"/>
                                </a:lnTo>
                                <a:lnTo>
                                  <a:pt x="2191" y="7548"/>
                                </a:lnTo>
                                <a:lnTo>
                                  <a:pt x="2086" y="7469"/>
                                </a:lnTo>
                                <a:lnTo>
                                  <a:pt x="1984" y="7391"/>
                                </a:lnTo>
                                <a:lnTo>
                                  <a:pt x="1884" y="7311"/>
                                </a:lnTo>
                                <a:lnTo>
                                  <a:pt x="1788" y="7231"/>
                                </a:lnTo>
                                <a:lnTo>
                                  <a:pt x="1696" y="7151"/>
                                </a:lnTo>
                                <a:lnTo>
                                  <a:pt x="1606" y="7069"/>
                                </a:lnTo>
                                <a:lnTo>
                                  <a:pt x="1521" y="6988"/>
                                </a:lnTo>
                                <a:lnTo>
                                  <a:pt x="1438" y="6906"/>
                                </a:lnTo>
                                <a:lnTo>
                                  <a:pt x="1360" y="6822"/>
                                </a:lnTo>
                                <a:lnTo>
                                  <a:pt x="1359" y="6821"/>
                                </a:lnTo>
                                <a:lnTo>
                                  <a:pt x="1331" y="6790"/>
                                </a:lnTo>
                                <a:lnTo>
                                  <a:pt x="1304" y="6757"/>
                                </a:lnTo>
                                <a:lnTo>
                                  <a:pt x="1275" y="6724"/>
                                </a:lnTo>
                                <a:lnTo>
                                  <a:pt x="1247" y="6687"/>
                                </a:lnTo>
                                <a:lnTo>
                                  <a:pt x="1218" y="6649"/>
                                </a:lnTo>
                                <a:lnTo>
                                  <a:pt x="1189" y="6611"/>
                                </a:lnTo>
                                <a:lnTo>
                                  <a:pt x="1159" y="6569"/>
                                </a:lnTo>
                                <a:lnTo>
                                  <a:pt x="1129" y="6527"/>
                                </a:lnTo>
                                <a:lnTo>
                                  <a:pt x="1086" y="6464"/>
                                </a:lnTo>
                                <a:lnTo>
                                  <a:pt x="1045" y="6398"/>
                                </a:lnTo>
                                <a:lnTo>
                                  <a:pt x="1005" y="6333"/>
                                </a:lnTo>
                                <a:lnTo>
                                  <a:pt x="965" y="6266"/>
                                </a:lnTo>
                                <a:lnTo>
                                  <a:pt x="927" y="6198"/>
                                </a:lnTo>
                                <a:lnTo>
                                  <a:pt x="889" y="6130"/>
                                </a:lnTo>
                                <a:lnTo>
                                  <a:pt x="854" y="6060"/>
                                </a:lnTo>
                                <a:lnTo>
                                  <a:pt x="819" y="5989"/>
                                </a:lnTo>
                                <a:lnTo>
                                  <a:pt x="786" y="5918"/>
                                </a:lnTo>
                                <a:lnTo>
                                  <a:pt x="754" y="5845"/>
                                </a:lnTo>
                                <a:lnTo>
                                  <a:pt x="723" y="5771"/>
                                </a:lnTo>
                                <a:lnTo>
                                  <a:pt x="693" y="5697"/>
                                </a:lnTo>
                                <a:lnTo>
                                  <a:pt x="665" y="5620"/>
                                </a:lnTo>
                                <a:lnTo>
                                  <a:pt x="640" y="5545"/>
                                </a:lnTo>
                                <a:lnTo>
                                  <a:pt x="614" y="5467"/>
                                </a:lnTo>
                                <a:lnTo>
                                  <a:pt x="591" y="5390"/>
                                </a:lnTo>
                                <a:lnTo>
                                  <a:pt x="568" y="5312"/>
                                </a:lnTo>
                                <a:lnTo>
                                  <a:pt x="549" y="5233"/>
                                </a:lnTo>
                                <a:lnTo>
                                  <a:pt x="529" y="5153"/>
                                </a:lnTo>
                                <a:lnTo>
                                  <a:pt x="512" y="5073"/>
                                </a:lnTo>
                                <a:lnTo>
                                  <a:pt x="496" y="4992"/>
                                </a:lnTo>
                                <a:lnTo>
                                  <a:pt x="482" y="4910"/>
                                </a:lnTo>
                                <a:lnTo>
                                  <a:pt x="470" y="4828"/>
                                </a:lnTo>
                                <a:lnTo>
                                  <a:pt x="459" y="4745"/>
                                </a:lnTo>
                                <a:lnTo>
                                  <a:pt x="450" y="4663"/>
                                </a:lnTo>
                                <a:lnTo>
                                  <a:pt x="443" y="4579"/>
                                </a:lnTo>
                                <a:lnTo>
                                  <a:pt x="437" y="4495"/>
                                </a:lnTo>
                                <a:lnTo>
                                  <a:pt x="434" y="4410"/>
                                </a:lnTo>
                                <a:lnTo>
                                  <a:pt x="432" y="4325"/>
                                </a:lnTo>
                                <a:lnTo>
                                  <a:pt x="432" y="4240"/>
                                </a:lnTo>
                                <a:lnTo>
                                  <a:pt x="434" y="4155"/>
                                </a:lnTo>
                                <a:lnTo>
                                  <a:pt x="438" y="4071"/>
                                </a:lnTo>
                                <a:lnTo>
                                  <a:pt x="444" y="3983"/>
                                </a:lnTo>
                                <a:lnTo>
                                  <a:pt x="453" y="3897"/>
                                </a:lnTo>
                                <a:lnTo>
                                  <a:pt x="462" y="3811"/>
                                </a:lnTo>
                                <a:lnTo>
                                  <a:pt x="476" y="3725"/>
                                </a:lnTo>
                                <a:lnTo>
                                  <a:pt x="489" y="3637"/>
                                </a:lnTo>
                                <a:lnTo>
                                  <a:pt x="506" y="3551"/>
                                </a:lnTo>
                                <a:lnTo>
                                  <a:pt x="524" y="3464"/>
                                </a:lnTo>
                                <a:lnTo>
                                  <a:pt x="546" y="3376"/>
                                </a:lnTo>
                                <a:lnTo>
                                  <a:pt x="569" y="3290"/>
                                </a:lnTo>
                                <a:lnTo>
                                  <a:pt x="595" y="3204"/>
                                </a:lnTo>
                                <a:lnTo>
                                  <a:pt x="623" y="3117"/>
                                </a:lnTo>
                                <a:lnTo>
                                  <a:pt x="653" y="3030"/>
                                </a:lnTo>
                                <a:lnTo>
                                  <a:pt x="685" y="2944"/>
                                </a:lnTo>
                                <a:lnTo>
                                  <a:pt x="720" y="2858"/>
                                </a:lnTo>
                                <a:lnTo>
                                  <a:pt x="758" y="2772"/>
                                </a:lnTo>
                                <a:lnTo>
                                  <a:pt x="798" y="2687"/>
                                </a:lnTo>
                                <a:lnTo>
                                  <a:pt x="839" y="2601"/>
                                </a:lnTo>
                                <a:lnTo>
                                  <a:pt x="884" y="2516"/>
                                </a:lnTo>
                                <a:lnTo>
                                  <a:pt x="932" y="2432"/>
                                </a:lnTo>
                                <a:lnTo>
                                  <a:pt x="982" y="2347"/>
                                </a:lnTo>
                                <a:lnTo>
                                  <a:pt x="1034" y="2263"/>
                                </a:lnTo>
                                <a:lnTo>
                                  <a:pt x="1090" y="2180"/>
                                </a:lnTo>
                                <a:lnTo>
                                  <a:pt x="1147" y="2097"/>
                                </a:lnTo>
                                <a:lnTo>
                                  <a:pt x="1208" y="2015"/>
                                </a:lnTo>
                                <a:lnTo>
                                  <a:pt x="1271" y="1933"/>
                                </a:lnTo>
                                <a:lnTo>
                                  <a:pt x="1338" y="1852"/>
                                </a:lnTo>
                                <a:lnTo>
                                  <a:pt x="1406" y="1771"/>
                                </a:lnTo>
                                <a:lnTo>
                                  <a:pt x="1478" y="1691"/>
                                </a:lnTo>
                                <a:lnTo>
                                  <a:pt x="1552" y="1612"/>
                                </a:lnTo>
                                <a:lnTo>
                                  <a:pt x="1630" y="1533"/>
                                </a:lnTo>
                                <a:lnTo>
                                  <a:pt x="1710" y="1454"/>
                                </a:lnTo>
                                <a:lnTo>
                                  <a:pt x="1794" y="1376"/>
                                </a:lnTo>
                                <a:lnTo>
                                  <a:pt x="1861" y="1317"/>
                                </a:lnTo>
                                <a:lnTo>
                                  <a:pt x="1932" y="1256"/>
                                </a:lnTo>
                                <a:lnTo>
                                  <a:pt x="2004" y="1197"/>
                                </a:lnTo>
                                <a:lnTo>
                                  <a:pt x="2077" y="1137"/>
                                </a:lnTo>
                                <a:lnTo>
                                  <a:pt x="2152" y="1079"/>
                                </a:lnTo>
                                <a:lnTo>
                                  <a:pt x="2230" y="1021"/>
                                </a:lnTo>
                                <a:lnTo>
                                  <a:pt x="2309" y="964"/>
                                </a:lnTo>
                                <a:lnTo>
                                  <a:pt x="2390" y="907"/>
                                </a:lnTo>
                                <a:lnTo>
                                  <a:pt x="2493" y="840"/>
                                </a:lnTo>
                                <a:lnTo>
                                  <a:pt x="2594" y="778"/>
                                </a:lnTo>
                                <a:lnTo>
                                  <a:pt x="2695" y="722"/>
                                </a:lnTo>
                                <a:lnTo>
                                  <a:pt x="2796" y="671"/>
                                </a:lnTo>
                                <a:lnTo>
                                  <a:pt x="2895" y="625"/>
                                </a:lnTo>
                                <a:lnTo>
                                  <a:pt x="2995" y="584"/>
                                </a:lnTo>
                                <a:lnTo>
                                  <a:pt x="3095" y="547"/>
                                </a:lnTo>
                                <a:lnTo>
                                  <a:pt x="3195" y="517"/>
                                </a:lnTo>
                                <a:lnTo>
                                  <a:pt x="3293" y="490"/>
                                </a:lnTo>
                                <a:lnTo>
                                  <a:pt x="3392" y="468"/>
                                </a:lnTo>
                                <a:lnTo>
                                  <a:pt x="3489" y="450"/>
                                </a:lnTo>
                                <a:lnTo>
                                  <a:pt x="3586" y="437"/>
                                </a:lnTo>
                                <a:lnTo>
                                  <a:pt x="3682" y="428"/>
                                </a:lnTo>
                                <a:lnTo>
                                  <a:pt x="3778" y="424"/>
                                </a:lnTo>
                                <a:lnTo>
                                  <a:pt x="3873" y="424"/>
                                </a:lnTo>
                                <a:lnTo>
                                  <a:pt x="3967" y="426"/>
                                </a:lnTo>
                                <a:lnTo>
                                  <a:pt x="4061" y="433"/>
                                </a:lnTo>
                                <a:lnTo>
                                  <a:pt x="4153" y="444"/>
                                </a:lnTo>
                                <a:lnTo>
                                  <a:pt x="4244" y="460"/>
                                </a:lnTo>
                                <a:lnTo>
                                  <a:pt x="4336" y="478"/>
                                </a:lnTo>
                                <a:lnTo>
                                  <a:pt x="4424" y="500"/>
                                </a:lnTo>
                                <a:lnTo>
                                  <a:pt x="4513" y="526"/>
                                </a:lnTo>
                                <a:lnTo>
                                  <a:pt x="4601" y="553"/>
                                </a:lnTo>
                                <a:lnTo>
                                  <a:pt x="4687" y="586"/>
                                </a:lnTo>
                                <a:lnTo>
                                  <a:pt x="4772" y="620"/>
                                </a:lnTo>
                                <a:lnTo>
                                  <a:pt x="4856" y="659"/>
                                </a:lnTo>
                                <a:lnTo>
                                  <a:pt x="4939" y="699"/>
                                </a:lnTo>
                                <a:lnTo>
                                  <a:pt x="5020" y="743"/>
                                </a:lnTo>
                                <a:lnTo>
                                  <a:pt x="5100" y="790"/>
                                </a:lnTo>
                                <a:lnTo>
                                  <a:pt x="5179" y="839"/>
                                </a:lnTo>
                                <a:lnTo>
                                  <a:pt x="5255" y="891"/>
                                </a:lnTo>
                                <a:lnTo>
                                  <a:pt x="5331" y="944"/>
                                </a:lnTo>
                                <a:lnTo>
                                  <a:pt x="5361" y="967"/>
                                </a:lnTo>
                                <a:lnTo>
                                  <a:pt x="5392" y="992"/>
                                </a:lnTo>
                                <a:lnTo>
                                  <a:pt x="5422" y="1018"/>
                                </a:lnTo>
                                <a:lnTo>
                                  <a:pt x="5452" y="1044"/>
                                </a:lnTo>
                                <a:lnTo>
                                  <a:pt x="5482" y="1072"/>
                                </a:lnTo>
                                <a:lnTo>
                                  <a:pt x="5512" y="1101"/>
                                </a:lnTo>
                                <a:lnTo>
                                  <a:pt x="5541" y="1130"/>
                                </a:lnTo>
                                <a:lnTo>
                                  <a:pt x="5570" y="1160"/>
                                </a:lnTo>
                                <a:lnTo>
                                  <a:pt x="5598" y="1192"/>
                                </a:lnTo>
                                <a:lnTo>
                                  <a:pt x="5626" y="1223"/>
                                </a:lnTo>
                                <a:lnTo>
                                  <a:pt x="5654" y="1256"/>
                                </a:lnTo>
                                <a:lnTo>
                                  <a:pt x="5682" y="1290"/>
                                </a:lnTo>
                                <a:lnTo>
                                  <a:pt x="5710" y="1325"/>
                                </a:lnTo>
                                <a:lnTo>
                                  <a:pt x="5737" y="1360"/>
                                </a:lnTo>
                                <a:lnTo>
                                  <a:pt x="5764" y="1397"/>
                                </a:lnTo>
                                <a:lnTo>
                                  <a:pt x="5791" y="1435"/>
                                </a:lnTo>
                                <a:lnTo>
                                  <a:pt x="5816" y="1472"/>
                                </a:lnTo>
                                <a:lnTo>
                                  <a:pt x="5842" y="1511"/>
                                </a:lnTo>
                                <a:lnTo>
                                  <a:pt x="5866" y="1550"/>
                                </a:lnTo>
                                <a:lnTo>
                                  <a:pt x="5892" y="1590"/>
                                </a:lnTo>
                                <a:lnTo>
                                  <a:pt x="5916" y="1630"/>
                                </a:lnTo>
                                <a:lnTo>
                                  <a:pt x="5939" y="1671"/>
                                </a:lnTo>
                                <a:lnTo>
                                  <a:pt x="5963" y="1712"/>
                                </a:lnTo>
                                <a:lnTo>
                                  <a:pt x="5985" y="1755"/>
                                </a:lnTo>
                                <a:lnTo>
                                  <a:pt x="6008" y="1797"/>
                                </a:lnTo>
                                <a:lnTo>
                                  <a:pt x="6030" y="1841"/>
                                </a:lnTo>
                                <a:lnTo>
                                  <a:pt x="6052" y="1885"/>
                                </a:lnTo>
                                <a:lnTo>
                                  <a:pt x="6073" y="1928"/>
                                </a:lnTo>
                                <a:lnTo>
                                  <a:pt x="6093" y="1973"/>
                                </a:lnTo>
                                <a:lnTo>
                                  <a:pt x="6113" y="2019"/>
                                </a:lnTo>
                                <a:lnTo>
                                  <a:pt x="6132" y="2064"/>
                                </a:lnTo>
                                <a:lnTo>
                                  <a:pt x="6152" y="2111"/>
                                </a:lnTo>
                                <a:lnTo>
                                  <a:pt x="6174" y="2165"/>
                                </a:lnTo>
                                <a:lnTo>
                                  <a:pt x="6194" y="2221"/>
                                </a:lnTo>
                                <a:lnTo>
                                  <a:pt x="6214" y="2276"/>
                                </a:lnTo>
                                <a:lnTo>
                                  <a:pt x="6232" y="2331"/>
                                </a:lnTo>
                                <a:lnTo>
                                  <a:pt x="6249" y="2387"/>
                                </a:lnTo>
                                <a:lnTo>
                                  <a:pt x="6265" y="2442"/>
                                </a:lnTo>
                                <a:lnTo>
                                  <a:pt x="6281" y="2498"/>
                                </a:lnTo>
                                <a:lnTo>
                                  <a:pt x="6294" y="2552"/>
                                </a:lnTo>
                                <a:lnTo>
                                  <a:pt x="6306" y="2608"/>
                                </a:lnTo>
                                <a:lnTo>
                                  <a:pt x="6319" y="2663"/>
                                </a:lnTo>
                                <a:lnTo>
                                  <a:pt x="6328" y="2717"/>
                                </a:lnTo>
                                <a:lnTo>
                                  <a:pt x="6338" y="2772"/>
                                </a:lnTo>
                                <a:lnTo>
                                  <a:pt x="6345" y="2827"/>
                                </a:lnTo>
                                <a:lnTo>
                                  <a:pt x="6351" y="2880"/>
                                </a:lnTo>
                                <a:lnTo>
                                  <a:pt x="6356" y="2935"/>
                                </a:lnTo>
                                <a:lnTo>
                                  <a:pt x="6361" y="2988"/>
                                </a:lnTo>
                                <a:lnTo>
                                  <a:pt x="6364" y="3040"/>
                                </a:lnTo>
                                <a:lnTo>
                                  <a:pt x="6365" y="3094"/>
                                </a:lnTo>
                                <a:lnTo>
                                  <a:pt x="6365" y="3146"/>
                                </a:lnTo>
                                <a:lnTo>
                                  <a:pt x="6364" y="3198"/>
                                </a:lnTo>
                                <a:lnTo>
                                  <a:pt x="6360" y="3249"/>
                                </a:lnTo>
                                <a:lnTo>
                                  <a:pt x="6356" y="3301"/>
                                </a:lnTo>
                                <a:lnTo>
                                  <a:pt x="6351" y="3351"/>
                                </a:lnTo>
                                <a:lnTo>
                                  <a:pt x="6344" y="3401"/>
                                </a:lnTo>
                                <a:lnTo>
                                  <a:pt x="6336" y="3450"/>
                                </a:lnTo>
                                <a:lnTo>
                                  <a:pt x="6326" y="3499"/>
                                </a:lnTo>
                                <a:lnTo>
                                  <a:pt x="6315" y="3547"/>
                                </a:lnTo>
                                <a:lnTo>
                                  <a:pt x="6303" y="3595"/>
                                </a:lnTo>
                                <a:lnTo>
                                  <a:pt x="6288" y="3642"/>
                                </a:lnTo>
                                <a:lnTo>
                                  <a:pt x="6273" y="3688"/>
                                </a:lnTo>
                                <a:lnTo>
                                  <a:pt x="6256" y="3734"/>
                                </a:lnTo>
                                <a:lnTo>
                                  <a:pt x="6238" y="3779"/>
                                </a:lnTo>
                                <a:lnTo>
                                  <a:pt x="6216" y="3827"/>
                                </a:lnTo>
                                <a:lnTo>
                                  <a:pt x="6192" y="3873"/>
                                </a:lnTo>
                                <a:lnTo>
                                  <a:pt x="6166" y="3919"/>
                                </a:lnTo>
                                <a:lnTo>
                                  <a:pt x="6140" y="3964"/>
                                </a:lnTo>
                                <a:lnTo>
                                  <a:pt x="6110" y="4007"/>
                                </a:lnTo>
                                <a:lnTo>
                                  <a:pt x="6080" y="4050"/>
                                </a:lnTo>
                                <a:lnTo>
                                  <a:pt x="6047" y="4091"/>
                                </a:lnTo>
                                <a:lnTo>
                                  <a:pt x="6013" y="4132"/>
                                </a:lnTo>
                                <a:lnTo>
                                  <a:pt x="5975" y="4171"/>
                                </a:lnTo>
                                <a:lnTo>
                                  <a:pt x="5938" y="4209"/>
                                </a:lnTo>
                                <a:lnTo>
                                  <a:pt x="5898" y="4245"/>
                                </a:lnTo>
                                <a:lnTo>
                                  <a:pt x="5855" y="4280"/>
                                </a:lnTo>
                                <a:lnTo>
                                  <a:pt x="5810" y="4314"/>
                                </a:lnTo>
                                <a:lnTo>
                                  <a:pt x="5764" y="4346"/>
                                </a:lnTo>
                                <a:lnTo>
                                  <a:pt x="5715" y="4378"/>
                                </a:lnTo>
                                <a:lnTo>
                                  <a:pt x="5665" y="4407"/>
                                </a:lnTo>
                                <a:lnTo>
                                  <a:pt x="5613" y="4435"/>
                                </a:lnTo>
                                <a:lnTo>
                                  <a:pt x="5558" y="4461"/>
                                </a:lnTo>
                                <a:lnTo>
                                  <a:pt x="5501" y="4487"/>
                                </a:lnTo>
                                <a:lnTo>
                                  <a:pt x="5443" y="4510"/>
                                </a:lnTo>
                                <a:lnTo>
                                  <a:pt x="5382" y="4532"/>
                                </a:lnTo>
                                <a:lnTo>
                                  <a:pt x="5319" y="4551"/>
                                </a:lnTo>
                                <a:lnTo>
                                  <a:pt x="5253" y="4569"/>
                                </a:lnTo>
                                <a:lnTo>
                                  <a:pt x="5186" y="4586"/>
                                </a:lnTo>
                                <a:lnTo>
                                  <a:pt x="5117" y="4601"/>
                                </a:lnTo>
                                <a:lnTo>
                                  <a:pt x="5045" y="4613"/>
                                </a:lnTo>
                                <a:lnTo>
                                  <a:pt x="4971" y="4624"/>
                                </a:lnTo>
                                <a:lnTo>
                                  <a:pt x="4894" y="4634"/>
                                </a:lnTo>
                                <a:lnTo>
                                  <a:pt x="4816" y="4641"/>
                                </a:lnTo>
                                <a:lnTo>
                                  <a:pt x="4736" y="4646"/>
                                </a:lnTo>
                                <a:lnTo>
                                  <a:pt x="4652" y="4648"/>
                                </a:lnTo>
                                <a:lnTo>
                                  <a:pt x="4567" y="4649"/>
                                </a:lnTo>
                                <a:lnTo>
                                  <a:pt x="4566" y="4649"/>
                                </a:lnTo>
                                <a:lnTo>
                                  <a:pt x="4529" y="4647"/>
                                </a:lnTo>
                                <a:lnTo>
                                  <a:pt x="4493" y="4642"/>
                                </a:lnTo>
                                <a:lnTo>
                                  <a:pt x="4456" y="4637"/>
                                </a:lnTo>
                                <a:lnTo>
                                  <a:pt x="4420" y="4632"/>
                                </a:lnTo>
                                <a:lnTo>
                                  <a:pt x="4383" y="4625"/>
                                </a:lnTo>
                                <a:lnTo>
                                  <a:pt x="4348" y="4618"/>
                                </a:lnTo>
                                <a:lnTo>
                                  <a:pt x="4312" y="4609"/>
                                </a:lnTo>
                                <a:lnTo>
                                  <a:pt x="4277" y="4600"/>
                                </a:lnTo>
                                <a:lnTo>
                                  <a:pt x="4242" y="4590"/>
                                </a:lnTo>
                                <a:lnTo>
                                  <a:pt x="4207" y="4579"/>
                                </a:lnTo>
                                <a:lnTo>
                                  <a:pt x="4173" y="4567"/>
                                </a:lnTo>
                                <a:lnTo>
                                  <a:pt x="4139" y="4555"/>
                                </a:lnTo>
                                <a:lnTo>
                                  <a:pt x="4106" y="4541"/>
                                </a:lnTo>
                                <a:lnTo>
                                  <a:pt x="4073" y="4527"/>
                                </a:lnTo>
                                <a:lnTo>
                                  <a:pt x="4040" y="4511"/>
                                </a:lnTo>
                                <a:lnTo>
                                  <a:pt x="4008" y="4495"/>
                                </a:lnTo>
                                <a:lnTo>
                                  <a:pt x="3978" y="4478"/>
                                </a:lnTo>
                                <a:lnTo>
                                  <a:pt x="3948" y="4461"/>
                                </a:lnTo>
                                <a:lnTo>
                                  <a:pt x="3918" y="4443"/>
                                </a:lnTo>
                                <a:lnTo>
                                  <a:pt x="3889" y="4424"/>
                                </a:lnTo>
                                <a:lnTo>
                                  <a:pt x="3861" y="4404"/>
                                </a:lnTo>
                                <a:lnTo>
                                  <a:pt x="3834" y="4384"/>
                                </a:lnTo>
                                <a:lnTo>
                                  <a:pt x="3809" y="4362"/>
                                </a:lnTo>
                                <a:lnTo>
                                  <a:pt x="3783" y="4340"/>
                                </a:lnTo>
                                <a:lnTo>
                                  <a:pt x="3759" y="4317"/>
                                </a:lnTo>
                                <a:lnTo>
                                  <a:pt x="3737" y="4294"/>
                                </a:lnTo>
                                <a:lnTo>
                                  <a:pt x="3715" y="4270"/>
                                </a:lnTo>
                                <a:lnTo>
                                  <a:pt x="3695" y="4244"/>
                                </a:lnTo>
                                <a:lnTo>
                                  <a:pt x="3674" y="4219"/>
                                </a:lnTo>
                                <a:lnTo>
                                  <a:pt x="3656" y="4193"/>
                                </a:lnTo>
                                <a:lnTo>
                                  <a:pt x="3639" y="4165"/>
                                </a:lnTo>
                                <a:lnTo>
                                  <a:pt x="3623" y="4137"/>
                                </a:lnTo>
                                <a:lnTo>
                                  <a:pt x="3602" y="4098"/>
                                </a:lnTo>
                                <a:lnTo>
                                  <a:pt x="3583" y="4058"/>
                                </a:lnTo>
                                <a:lnTo>
                                  <a:pt x="3564" y="4017"/>
                                </a:lnTo>
                                <a:lnTo>
                                  <a:pt x="3546" y="3976"/>
                                </a:lnTo>
                                <a:lnTo>
                                  <a:pt x="3529" y="3933"/>
                                </a:lnTo>
                                <a:lnTo>
                                  <a:pt x="3513" y="3890"/>
                                </a:lnTo>
                                <a:lnTo>
                                  <a:pt x="3499" y="3845"/>
                                </a:lnTo>
                                <a:lnTo>
                                  <a:pt x="3485" y="3800"/>
                                </a:lnTo>
                                <a:lnTo>
                                  <a:pt x="3472" y="3754"/>
                                </a:lnTo>
                                <a:lnTo>
                                  <a:pt x="3461" y="3708"/>
                                </a:lnTo>
                                <a:lnTo>
                                  <a:pt x="3450" y="3659"/>
                                </a:lnTo>
                                <a:lnTo>
                                  <a:pt x="3441" y="3611"/>
                                </a:lnTo>
                                <a:lnTo>
                                  <a:pt x="3433" y="3562"/>
                                </a:lnTo>
                                <a:lnTo>
                                  <a:pt x="3427" y="3511"/>
                                </a:lnTo>
                                <a:lnTo>
                                  <a:pt x="3421" y="3460"/>
                                </a:lnTo>
                                <a:lnTo>
                                  <a:pt x="3417" y="3408"/>
                                </a:lnTo>
                                <a:lnTo>
                                  <a:pt x="3417" y="3407"/>
                                </a:lnTo>
                                <a:lnTo>
                                  <a:pt x="3415" y="3356"/>
                                </a:lnTo>
                                <a:lnTo>
                                  <a:pt x="3413" y="3305"/>
                                </a:lnTo>
                                <a:lnTo>
                                  <a:pt x="3415" y="3256"/>
                                </a:lnTo>
                                <a:lnTo>
                                  <a:pt x="3417" y="3208"/>
                                </a:lnTo>
                                <a:lnTo>
                                  <a:pt x="3421" y="3160"/>
                                </a:lnTo>
                                <a:lnTo>
                                  <a:pt x="3427" y="3114"/>
                                </a:lnTo>
                                <a:lnTo>
                                  <a:pt x="3434" y="3070"/>
                                </a:lnTo>
                                <a:lnTo>
                                  <a:pt x="3443" y="3027"/>
                                </a:lnTo>
                                <a:lnTo>
                                  <a:pt x="3452" y="2984"/>
                                </a:lnTo>
                                <a:lnTo>
                                  <a:pt x="3465" y="2943"/>
                                </a:lnTo>
                                <a:lnTo>
                                  <a:pt x="3477" y="2903"/>
                                </a:lnTo>
                                <a:lnTo>
                                  <a:pt x="3491" y="2864"/>
                                </a:lnTo>
                                <a:lnTo>
                                  <a:pt x="3507" y="2825"/>
                                </a:lnTo>
                                <a:lnTo>
                                  <a:pt x="3524" y="2789"/>
                                </a:lnTo>
                                <a:lnTo>
                                  <a:pt x="3541" y="2754"/>
                                </a:lnTo>
                                <a:lnTo>
                                  <a:pt x="3561" y="2719"/>
                                </a:lnTo>
                                <a:lnTo>
                                  <a:pt x="3581" y="2686"/>
                                </a:lnTo>
                                <a:lnTo>
                                  <a:pt x="3603" y="2653"/>
                                </a:lnTo>
                                <a:lnTo>
                                  <a:pt x="3625" y="2621"/>
                                </a:lnTo>
                                <a:lnTo>
                                  <a:pt x="3650" y="2592"/>
                                </a:lnTo>
                                <a:lnTo>
                                  <a:pt x="3674" y="2563"/>
                                </a:lnTo>
                                <a:lnTo>
                                  <a:pt x="3699" y="2535"/>
                                </a:lnTo>
                                <a:lnTo>
                                  <a:pt x="3725" y="2509"/>
                                </a:lnTo>
                                <a:lnTo>
                                  <a:pt x="3753" y="2483"/>
                                </a:lnTo>
                                <a:lnTo>
                                  <a:pt x="3781" y="2459"/>
                                </a:lnTo>
                                <a:lnTo>
                                  <a:pt x="3810" y="2436"/>
                                </a:lnTo>
                                <a:lnTo>
                                  <a:pt x="3839" y="2413"/>
                                </a:lnTo>
                                <a:lnTo>
                                  <a:pt x="3870" y="2392"/>
                                </a:lnTo>
                                <a:lnTo>
                                  <a:pt x="3901" y="2371"/>
                                </a:lnTo>
                                <a:lnTo>
                                  <a:pt x="3933" y="2353"/>
                                </a:lnTo>
                                <a:lnTo>
                                  <a:pt x="3965" y="2335"/>
                                </a:lnTo>
                                <a:lnTo>
                                  <a:pt x="3997" y="2318"/>
                                </a:lnTo>
                                <a:lnTo>
                                  <a:pt x="4035" y="2301"/>
                                </a:lnTo>
                                <a:lnTo>
                                  <a:pt x="4073" y="2285"/>
                                </a:lnTo>
                                <a:lnTo>
                                  <a:pt x="4112" y="2271"/>
                                </a:lnTo>
                                <a:lnTo>
                                  <a:pt x="4151" y="2257"/>
                                </a:lnTo>
                                <a:lnTo>
                                  <a:pt x="4190" y="2245"/>
                                </a:lnTo>
                                <a:lnTo>
                                  <a:pt x="4230" y="2236"/>
                                </a:lnTo>
                                <a:lnTo>
                                  <a:pt x="4270" y="2226"/>
                                </a:lnTo>
                                <a:lnTo>
                                  <a:pt x="4311" y="2219"/>
                                </a:lnTo>
                                <a:lnTo>
                                  <a:pt x="4351" y="2212"/>
                                </a:lnTo>
                                <a:lnTo>
                                  <a:pt x="4393" y="2208"/>
                                </a:lnTo>
                                <a:lnTo>
                                  <a:pt x="4434" y="2204"/>
                                </a:lnTo>
                                <a:lnTo>
                                  <a:pt x="4474" y="2202"/>
                                </a:lnTo>
                                <a:lnTo>
                                  <a:pt x="4516" y="2202"/>
                                </a:lnTo>
                                <a:lnTo>
                                  <a:pt x="4557" y="2202"/>
                                </a:lnTo>
                                <a:lnTo>
                                  <a:pt x="4598" y="2204"/>
                                </a:lnTo>
                                <a:lnTo>
                                  <a:pt x="4639" y="2208"/>
                                </a:lnTo>
                                <a:lnTo>
                                  <a:pt x="4676" y="2211"/>
                                </a:lnTo>
                                <a:lnTo>
                                  <a:pt x="4712" y="2216"/>
                                </a:lnTo>
                                <a:lnTo>
                                  <a:pt x="4747" y="2222"/>
                                </a:lnTo>
                                <a:lnTo>
                                  <a:pt x="4781" y="2228"/>
                                </a:lnTo>
                                <a:lnTo>
                                  <a:pt x="4814" y="2236"/>
                                </a:lnTo>
                                <a:lnTo>
                                  <a:pt x="4847" y="2244"/>
                                </a:lnTo>
                                <a:lnTo>
                                  <a:pt x="4877" y="2252"/>
                                </a:lnTo>
                                <a:lnTo>
                                  <a:pt x="4907" y="2261"/>
                                </a:lnTo>
                                <a:lnTo>
                                  <a:pt x="4935" y="2271"/>
                                </a:lnTo>
                                <a:lnTo>
                                  <a:pt x="4963" y="2282"/>
                                </a:lnTo>
                                <a:lnTo>
                                  <a:pt x="4989" y="2294"/>
                                </a:lnTo>
                                <a:lnTo>
                                  <a:pt x="5014" y="2306"/>
                                </a:lnTo>
                                <a:lnTo>
                                  <a:pt x="5038" y="2318"/>
                                </a:lnTo>
                                <a:lnTo>
                                  <a:pt x="5059" y="2331"/>
                                </a:lnTo>
                                <a:lnTo>
                                  <a:pt x="5080" y="2346"/>
                                </a:lnTo>
                                <a:lnTo>
                                  <a:pt x="5098" y="2361"/>
                                </a:lnTo>
                                <a:lnTo>
                                  <a:pt x="5147" y="2430"/>
                                </a:lnTo>
                                <a:lnTo>
                                  <a:pt x="5188" y="2496"/>
                                </a:lnTo>
                                <a:lnTo>
                                  <a:pt x="5222" y="2563"/>
                                </a:lnTo>
                                <a:lnTo>
                                  <a:pt x="5250" y="2628"/>
                                </a:lnTo>
                                <a:lnTo>
                                  <a:pt x="5272" y="2692"/>
                                </a:lnTo>
                                <a:lnTo>
                                  <a:pt x="5288" y="2754"/>
                                </a:lnTo>
                                <a:lnTo>
                                  <a:pt x="5298" y="2813"/>
                                </a:lnTo>
                                <a:lnTo>
                                  <a:pt x="5302" y="2871"/>
                                </a:lnTo>
                                <a:lnTo>
                                  <a:pt x="5299" y="2928"/>
                                </a:lnTo>
                                <a:lnTo>
                                  <a:pt x="5292" y="2982"/>
                                </a:lnTo>
                                <a:lnTo>
                                  <a:pt x="5280" y="3033"/>
                                </a:lnTo>
                                <a:lnTo>
                                  <a:pt x="5263" y="3081"/>
                                </a:lnTo>
                                <a:lnTo>
                                  <a:pt x="5241" y="3128"/>
                                </a:lnTo>
                                <a:lnTo>
                                  <a:pt x="5214" y="3170"/>
                                </a:lnTo>
                                <a:lnTo>
                                  <a:pt x="5184" y="3210"/>
                                </a:lnTo>
                                <a:lnTo>
                                  <a:pt x="5149" y="3246"/>
                                </a:lnTo>
                                <a:lnTo>
                                  <a:pt x="5111" y="3279"/>
                                </a:lnTo>
                                <a:lnTo>
                                  <a:pt x="5069" y="3308"/>
                                </a:lnTo>
                                <a:lnTo>
                                  <a:pt x="5023" y="3334"/>
                                </a:lnTo>
                                <a:lnTo>
                                  <a:pt x="4974" y="3354"/>
                                </a:lnTo>
                                <a:lnTo>
                                  <a:pt x="4923" y="3373"/>
                                </a:lnTo>
                                <a:lnTo>
                                  <a:pt x="4868" y="3385"/>
                                </a:lnTo>
                                <a:lnTo>
                                  <a:pt x="4812" y="3393"/>
                                </a:lnTo>
                                <a:lnTo>
                                  <a:pt x="4753" y="3397"/>
                                </a:lnTo>
                                <a:lnTo>
                                  <a:pt x="4692" y="3396"/>
                                </a:lnTo>
                                <a:lnTo>
                                  <a:pt x="4629" y="3390"/>
                                </a:lnTo>
                                <a:lnTo>
                                  <a:pt x="4563" y="3378"/>
                                </a:lnTo>
                                <a:lnTo>
                                  <a:pt x="4497" y="3362"/>
                                </a:lnTo>
                                <a:lnTo>
                                  <a:pt x="4429" y="3339"/>
                                </a:lnTo>
                                <a:lnTo>
                                  <a:pt x="4361" y="3311"/>
                                </a:lnTo>
                                <a:lnTo>
                                  <a:pt x="4292" y="3277"/>
                                </a:lnTo>
                                <a:lnTo>
                                  <a:pt x="4221" y="3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  <a:alpha val="39999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E3EBC42" id="グループ 117" o:spid="_x0000_s1026" alt="左側の結婚式の招待状とその周りの境界線の中央にある 2 つのハート" style="position:absolute;left:0;text-align:left;margin-left:71.05pt;margin-top:57.2pt;width:316.8pt;height:480.2pt;z-index:251659264;mso-position-horizontal-relative:page;mso-position-vertical-relative:page;mso-width-relative:margin;mso-height-relative:margin" coordorigin="1026,1986" coordsize="6328,9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">
              <v:group id="グループ 39" o:spid="_x0000_s1027" style="position:absolute;left:1026;top:1986;width:6328;height:9610" coordorigin="703,558" coordsize="5793,8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<v:shape id="フリーフォーム 40" o:spid="_x0000_s1028" style="position:absolute;left:1873;top:8695;width:3457;height:599;visibility:visible;mso-wrap-style:square;v-text-anchor:top" coordsize="17280,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" path="m8261,2815r1,-56l8262,2702r1,-56l8265,2591r1,-54l8268,2482r4,-53l8274,2376r1,l8423,2235r-5,65l8412,2367r-3,67l8405,2503r-4,70l8399,2645r-1,72l8397,2792r22,-2l8441,2789r23,-1l8487,2788r23,l8534,2788r25,1l8584,2790r40,-5l8664,2781r39,-3l8740,2776r38,l8814,2776r34,2l8883,2780r,1l8881,2673r-3,-105l8872,2465r-6,-98l8858,2271r-8,-93l8839,2089r-12,-86l8814,1919r-14,-80l8785,1761r-16,-75l8751,1615r-18,-69l8712,1478r-20,-62l8670,1354r-21,-59l8625,1240r-24,-54l8575,1135r-26,-49l8523,1041r-27,-43l8468,955r-29,-39l8410,879r-30,-34l8349,812r-30,-31l8288,753r-32,-27l8219,756r-38,31l8142,820r-42,33l8047,898r-52,45l7970,966r-23,23l7923,1013r-22,24l7882,1061r-20,25l7845,1113r-15,27l7816,1169r-12,30l7794,1229r-7,33l7782,1295r-2,36l7780,1368r4,40l7789,1448r10,43l7811,1537r15,48l7845,1634r23,53l7894,1742r30,58l7959,1861r38,63l8040,1991r47,69l8084,2111r-51,-31l7984,2050r-46,-27l7893,1999r-44,-21l7807,1959r-40,-16l7728,1929r3,23l7732,1977r,23l7732,2025r-1,26l7730,2077r-4,26l7723,2130r-3,27l7714,2186r-5,28l7703,2243r-8,29l7686,2302r-8,30l7667,2362r-11,32l7644,2425r-12,33l7618,2490r-15,32l7588,2556r-16,35l7554,2625r-19,35l7516,2696r-21,36l7474,2767r-23,37l7427,2842r-25,38l7376,2918r-4,6l7363,2919r-32,-20l7300,2880r-31,-20l7240,2840r-28,-21l7184,2799r-27,-22l7131,2754r-25,-22l7082,2708r-25,-25l7033,2657r-23,-27l6988,2602r-23,-29l6943,2543r-21,-32l6901,2478r-21,-35l6860,2408r-20,-37l6820,2332r-19,-41l6781,2248r-19,-44l6742,2159r-19,-49l6705,2060r-20,-52l6666,1953r-19,-57l6628,1838r16,-27l6665,1826r19,14l6704,1853r18,12l6740,1875r19,10l6776,1893r17,8l6810,1907r17,6l6843,1917r16,4l6874,1924r15,2l6904,1928r16,l6934,1928r15,l6963,1927r14,-2l7005,1920r28,-6l7061,1906r27,-10l7116,1887r28,-11l7196,1857r54,-17l7279,1833r29,-8l7339,1820r31,-6l7402,1811r35,-1l7473,1810r37,3l7530,1815r19,2l7570,1821r20,4l7612,1829r21,6l7656,1841r23,7l7672,1820r-7,-29l7656,1765r-10,-24l7637,1720r-10,-20l7616,1682r-12,-18l7591,1646r-13,-17l7564,1614r-15,-16l7534,1583r-16,-14l7502,1555r-18,-13l7466,1530r-18,-12l7428,1508r-19,-10l7388,1488r-20,-9l7346,1471r-21,-8l7303,1457r-23,-7l7258,1445r-24,-6l7210,1435r-24,-3l7163,1429r-25,-3l7114,1424r-26,-1l7063,1423r-25,l7012,1423r-27,2l6960,1427r-27,3l6907,1434r-27,4l6854,1443r-27,5l6801,1455r-27,7l6748,1470r-26,8l6696,1487r-26,10l6644,1507r-25,11l6593,1530r-24,12l6544,1555r-24,14l6495,1583r-24,16l6449,1615r-23,16l6403,1648r-22,18l6359,1684r-20,20l6318,1723r-21,21l6278,1764r-18,22l6239,1812r-19,26l6200,1864r-17,28l6166,1920r-16,30l6134,1980r-14,30l6107,2043r-11,32l6084,2108r-10,34l6065,2177r-6,36l6052,2250r-5,36l6044,2324r-2,39l6040,2403r2,40l6044,2485r3,42l6051,2569r7,43l6066,2657r10,45l6087,2748r14,46l6115,2842r16,48l6150,2938r20,50l6302,2998r127,10l6551,3020r118,13l6781,3046r109,15l6994,3076r99,16l7190,3110r90,18l7367,3146r83,20l7529,3186r74,21l7673,3229r67,22l7738,3254r-20,53l7653,3286r-70,-21l7510,3246r-76,-18l7354,3209r-85,-18l7181,3174r-92,-16l6993,3143r-100,-15l6788,3115r-108,-13l6566,3090r-116,-11l6328,3069r-126,-8l6208,3074r6,13l6233,3124r18,35l6269,3195r20,35l6308,3263r20,34l6348,3328r21,33l6389,3391r22,30l6432,3451r22,28l6476,3507r21,27l6520,3561r23,25l6565,3612r24,24l6612,3660r24,22l6659,3705r24,22l6707,3747r25,21l6755,3789r25,18l6805,3825r25,19l6855,3861r25,16l6904,3894r25,15l6963,3903r34,-6l7031,3891r34,-5l7100,3880r33,-6l7168,3868r33,-7l7272,3849r70,-12l7411,3825r69,-11l7547,3803r66,-11l7678,3782r63,-9l7759,3771r-8,-29l7745,3712r-6,-31l7735,3650r-3,-30l7730,3588r-2,-32l7728,3524r2,-34l7733,3455r4,-35l7743,3386r6,-35l7758,3317r9,-34l7778,3250r13,-33l7805,3185r16,-31l7839,3123r18,-30l7878,3064r21,-28l7923,3009r20,-20l7964,2970r22,-20l8008,2933r25,-17l8058,2899r26,-15l8111,2870,7847,2606r793,-794l8794,1967r-2,l8797,1986r3,22l8803,2030r3,22l8808,2075r3,22l8813,2118r1,21l8640,1963r-642,643l8219,2827r11,-3l8240,2821r11,-3l8261,2815xm9019,2869r,-15l9019,2839r,-17l9019,2807r,15l9019,2839r,15l9019,2869xm9019,2804r-2,-117l9014,2574r-5,-108l9003,2360r-8,-102l8986,2160r-11,-95l8963,1973r-14,-87l8934,1800r-16,-81l8900,1640r-19,-76l8860,1491r-20,-69l8817,1356r-24,-64l8770,1231r-26,-58l8718,1118r-28,-52l8662,1016r-30,-48l8603,924r-31,-42l8541,843r-32,-38l8477,770r-34,-32l8410,707r-35,-28l8341,654r35,-32l8410,589r31,-31l8470,525r14,-16l8497,493r12,-18l8522,458r11,-17l8544,423r11,-18l8564,387r9,-20l8582,348r7,-20l8597,308r7,-22l8610,264r5,-22l8621,218r4,-24l8629,169r3,-26l8635,116r2,-27l8639,61r1,-31l8640,r9,12l8673,52r40,64l8764,198r29,46l8824,292r33,50l8892,393r35,52l8964,496r38,51l9040,596r24,-14l9089,569r26,-12l9140,546r25,-11l9191,526r25,-8l9240,510r26,-7l9291,497r25,-5l9341,487r25,-3l9391,482r24,-1l9440,480r26,l9491,481r25,1l9542,483r49,5l9641,495r49,10l9738,516r48,11l9832,542r46,16l9922,575r44,19l10008,613r41,22l10089,656r39,24l10165,704r31,22l10225,748r30,23l10282,795r24,23l10330,843r22,23l10372,890r19,25l10407,939r15,25l10434,988r11,23l10452,1034r7,23l10462,1079r1,19l10463,1118r-1,8l10460,1136r-2,9l10454,1153r-3,9l10448,1171r-4,7l10438,1186r-5,9l10426,1201r-6,8l10413,1216r-8,7l10397,1229r-10,7l10378,1241r-21,12l10333,1263r-25,9l10278,1279r-31,6l10214,1290r-32,2l10152,1295r-29,1l10094,1298r-28,1l10038,1299r-27,-1l9985,1296r-26,-1l9934,1293r-25,-3l9885,1287r-24,-4l9839,1279r-22,-4l9796,1269r-21,-5l9756,1259r-20,-7l9717,1246r-35,-13l9649,1217r-31,-16l9591,1184r-24,-18l9544,1148r-15,-15l9516,1118r7,17l9530,1153r5,19l9541,1191r4,20l9548,1230r2,21l9553,1273r1,21l9554,1317r-1,23l9550,1364r-3,23l9544,1412r-5,26l9533,1464r-7,27l9517,1520r-9,29l9498,1578r-12,30l9473,1640r-14,32l9444,1705r-18,34l9409,1774r-19,36l9369,1847r-23,38l9324,1924r-26,40l9272,2005r40,-24l9351,1958r37,-20l9425,1919r36,-16l9495,1888r34,-14l9561,1862r8,-34l9577,1796r11,-31l9600,1735r11,-24l9623,1687r13,-22l9649,1643r15,-22l9679,1602r16,-20l9711,1563r18,-17l9747,1528r18,-16l9785,1497r20,-15l9826,1468r21,-13l9869,1443r22,-12l9913,1420r24,-10l9961,1400r24,-7l10009,1385r25,-7l10059,1372r26,-5l10111,1361r26,-3l10163,1355r27,-2l10217,1352r27,-1l10271,1351r26,1l10324,1353r27,2l10377,1358r27,5l10431,1366r27,5l10485,1377r27,6l10538,1391r27,7l10592,1407r25,9l10643,1425r27,11l10695,1448r26,12l10747,1472r25,14l10797,1499r24,15l10844,1529r24,17l10892,1562r22,17l10937,1598r22,18l10980,1635r21,21l11021,1677r20,21l11060,1720r22,26l11102,1773r20,28l11140,1829r17,31l11175,1890r15,31l11205,1954r13,32l11231,2021r11,35l11251,2091r9,37l11268,2165r6,39l11280,2243r3,40l11285,2324r,41l11285,2409r-2,43l11278,2496r-5,45l11265,2587r-8,47l11247,2682r-12,48l11221,2780r-16,50l11188,2881r-20,52l11147,2986r49,-3l11246,2981r50,-4l11346,2975r52,-2l11450,2971r53,-2l11557,2968r54,-3l11665,2964r56,-1l11777,2962r57,-1l11891,2960r58,l12007,2959r126,1l12237,2961r86,2l12390,2967r51,2l12474,2970r12,l12495,2970r4,l12501,2969r-2,-5l12495,2960r-8,-4l12477,2950r-28,-12l12411,2924r-45,-15l12314,2892r-58,-19l12194,2854r-110,-35l11971,2782r-56,-19l11859,2742r-54,-20l11754,2700r-49,-22l11660,2656r-22,-12l11618,2632r-19,-12l11582,2608r-16,-13l11551,2583r-13,-13l11526,2557r-11,-13l11507,2531r-6,-13l11496,2505r-3,-12l11491,2482r,-12l11491,2460r2,-12l11496,2436r3,-11l11504,2413r6,-11l11517,2390r9,-12l11535,2368r11,-12l11558,2345r13,-12l11586,2321r16,-11l11620,2298r19,-11l11659,2276r22,-11l11704,2253r25,-11l11756,2231r27,-12l11813,2208r31,-10l11877,2186r70,-22l12025,2141r55,-13l12137,2117r59,-8l12258,2102r63,-4l12387,2096r66,-1l12523,2097r70,3l12665,2106r74,6l12813,2121r77,9l12968,2142r78,13l13127,2169r81,16l13290,2201r84,17l13458,2237r84,19l13627,2277r87,20l13800,2319r175,44l14151,2410r177,48l14505,2506r137,37l14778,2580r135,37l15045,2651r133,35l15309,2719r130,30l15565,2778r124,26l15811,2828r60,11l15930,2848r58,10l16046,2867r56,7l16158,2881r54,5l16266,2892r52,3l16370,2898r50,1l16470,2900r42,-1l16554,2898r41,-2l16635,2893r39,-4l16712,2883r37,-6l16784,2869r35,-9l16852,2851r32,-11l16915,2828r29,-13l16972,2800r27,-15l17025,2767r25,-18l17073,2729r21,-21l17114,2685r19,-24l17150,2636r16,-27l17180,2581r13,-30l17203,2519r9,-32l17221,2452r5,-37l17230,2377r4,-39l17234,2297r46,-44l17279,2302r-3,47l17271,2394r-6,43l17256,2478r-9,40l17234,2555r-13,36l17204,2625r-17,32l17169,2687r-21,29l17127,2742r-24,26l17078,2791r-27,23l17023,2833r-30,20l16962,2870r-32,16l16896,2900r-35,13l16824,2925r-38,10l16748,2944r-40,7l16665,2958r-42,5l16579,2968r-44,2l16488,2972r-47,l16391,2972r-51,-2l16290,2968r-53,-5l16183,2959r-55,-7l16071,2946r-56,-8l15958,2930r-58,-9l15840,2911r-60,-12l15658,2876r-124,-26l15406,2820r-128,-30l15147,2758r-133,-35l14880,2688r-135,-37l14609,2615r-136,-37l14296,2530r-176,-48l13944,2436r-174,-46l13684,2369r-87,-21l13512,2328r-84,-19l13343,2291r-83,-19l13179,2256r-81,-15l13018,2227r-79,-13l12862,2203r-76,-10l12711,2185r-73,-8l12566,2173r-70,-5l12428,2167r-67,l12296,2169r-63,5l12172,2180r-59,9l12056,2200r-54,13l11937,2231r-59,17l11824,2266r-49,16l11731,2298r-38,17l11659,2330r-30,14l11605,2359r-21,13l11575,2380r-7,6l11560,2393r-5,6l11550,2406r-4,6l11543,2417r-2,7l11540,2430r-1,6l11539,2442r1,6l11544,2460r7,12l11559,2485r10,11l11580,2508r13,12l11608,2532r15,11l11640,2555r19,11l11679,2578r21,11l11744,2610r49,22l11843,2652r53,21l11951,2693r56,19l12119,2749r109,33l12291,2803r61,19l12406,2841r47,17l12474,2867r18,9l12509,2884r13,8l12532,2900r8,8l12543,2912r2,4l12546,2920r,4l12546,2930r-1,6l12542,2943r-3,5l12536,2954r-6,5l12524,2964r-8,5l12509,2974r-10,4l12488,2983r-11,4l12450,2996r-31,6l12383,3009r-41,5l12296,3020r-52,3l12187,3026r-64,3l12055,3030r-76,2l11920,3032r-58,1l11804,3033r-57,1l11691,3035r-55,1l11581,3038r-55,1l11473,3041r-53,2l11367,3046r-52,2l11264,3050r-49,2l11165,3055r-50,4l11111,3068r-5,10l11101,3089r-4,10l11080,3133r-18,35l11044,3202r-17,33l11008,3268r-18,31l10971,3330r-20,31l10933,3390r-20,29l10893,3447r-20,29l10832,3530r-41,52l10748,3630r-42,47l10662,3721r-45,43l10573,3804r-45,38l10482,3877r-46,34l10503,3922r65,10l10633,3941r62,8l10756,3956r59,7l10872,3968r55,5l10979,3975r50,1l11075,3976r45,-2l11140,3973r20,-2l11179,3967r17,-3l11214,3961r16,-5l11245,3952r14,-5l11276,3939r18,-10l11301,3924r7,-5l11314,3912r7,-5l11327,3900r5,-7l11337,3885r4,-8l11345,3870r4,-9l11352,3853r2,-10l11356,3833r1,-10l11358,3812r1,-10l11358,3779r-2,-25l11351,3728r-8,-28l11334,3669r-12,-32l11313,3616r-10,-20l11294,3577r-11,-16l11272,3546r-12,-14l11249,3520r-12,-11l11226,3499r-12,-7l11201,3484r-12,-5l11176,3475r-13,-4l11151,3469r-13,l11125,3469r-12,1l11102,3473r-10,5l11081,3483r-10,7l11062,3496r-8,9l11046,3514r-7,9l11032,3534r-6,11l11021,3557r-5,12l11013,3582r-3,13l11006,3608r-2,13l11003,3635r-1,13l11002,3662r1,13l11004,3689r2,13l11010,3714r3,13l11017,3739r4,11l11027,3760r6,10l11040,3780r8,8l11017,3797r-28,6l10963,3806r-22,-1l10923,3802r-16,-6l10894,3788r-10,-10l10877,3765r-6,-14l10869,3736r-1,-18l10870,3700r5,-19l10881,3661r9,-21l10900,3620r12,-21l10926,3578r15,-20l10959,3538r19,-19l10998,3501r21,-18l11042,3468r24,-14l11089,3441r26,-10l11142,3423r27,-7l11197,3413r29,l11243,3414r16,2l11276,3419r16,6l11309,3431r16,8l11340,3447r15,11l11370,3470r14,13l11398,3498r13,17l11424,3533r12,21l11447,3575r10,24l11464,3617r6,18l11475,3652r5,17l11484,3686r3,15l11489,3717r1,14l11490,3746r,14l11490,3775r-2,13l11486,3801r-3,11l11479,3824r-4,12l11470,3848r-7,11l11457,3869r-7,11l11443,3889r-9,9l11424,3908r-9,8l11405,3925r-11,8l11382,3940r-12,8l11344,3961r-28,13l11296,3981r-22,8l11251,3995r-23,6l11204,4006r-25,5l11154,4015r-27,3l11101,4021r-28,3l11045,4025r-28,2l10958,4027r-62,l10833,4024r-65,-5l10702,4014r-68,-8l10563,3999r-70,-10l10422,3979r-72,-11l10302,3995r-46,26l10208,4045r-47,22l10113,4088r-46,18l10019,4122r-46,14l9926,4149r-46,12l9833,4170r-45,9l9743,4185r-45,4l9654,4193r-43,2l9563,4196r-46,-1l9472,4192r-45,-5l9384,4181r-41,-7l9302,4164r-39,-9l9271,4148r19,-14l9302,4124r11,-9l9325,4104r9,-10l9334,4093r35,9l9406,4108r36,6l9480,4118r38,3l9558,4123r40,l9639,4123r37,-2l9714,4119r37,-4l9790,4110r39,-6l9868,4097r39,-8l9947,4079r40,-11l10027,4056r40,-14l10108,4028r40,-16l10188,3994r41,-19l10269,3955r-37,-6l10194,3942r-37,-6l10121,3929r-38,-6l10046,3916r-38,-6l9972,3903r-61,-10l9851,3883r-61,-11l9731,3862r-60,-9l9614,3843r-58,-9l9500,3825r-10,25l9479,3875r-11,24l9456,3922r-12,23l9429,3966r-14,21l9400,4007r-14,16l9371,4039r-17,16l9334,4070r-19,15l9293,4101r-21,14l9248,4129r-25,13l9198,4154r-24,10l9148,4175r-27,9l9095,4193r-27,6l9042,4205r-27,4l8989,4211r-25,1l8939,4211r-24,-2l8892,4205r-22,-7l8850,4189r-20,-12l8812,4164r-18,-15l8780,4131r-13,-21l8756,4088r-9,-26l8740,4032r-2,-16l8737,3999r2,-17l8743,3966r5,-15l8754,3936r9,-14l8773,3908r11,-12l8796,3884r12,-12l8824,3861r15,-11l8856,3841r18,-10l8894,3821r-1,-22l8894,3778r2,-23l8900,3733r7,-22l8915,3688r11,-23l8939,3642r14,-22l8970,3596r19,-23l9010,3549r24,-23l9059,3503r28,-23l9118,3457r27,-19l9175,3418r31,-18l9239,3380r36,-18l9313,3343r39,-18l9394,3307r43,-19l9483,3271r49,-17l9583,3236r53,-16l9691,3204r57,-17l9807,3172r63,-16l9935,3142r67,-15l10071,3114r72,-14l10218,3087r77,-12l10374,3063r84,-12l10542,3040r88,-10l10720,3021r94,-10l10909,3003r99,-7l11110,2988r20,-50l11149,2890r16,-48l11179,2794r14,-46l11204,2702r10,-45l11222,2612r7,-43l11233,2527r3,-42l11238,2443r2,-40l11238,2363r-2,-39l11233,2286r-5,-36l11221,2213r-6,-36l11206,2142r-10,-34l11184,2075r-11,-32l11160,2010r-14,-30l11130,1950r-16,-30l11097,1892r-17,-28l11060,1838r-19,-26l11020,1786r-18,-22l10983,1744r-21,-21l10941,1704r-20,-20l10899,1666r-22,-18l10854,1631r-23,-16l10808,1599r-23,-16l10760,1569r-24,-14l10711,1542r-24,-12l10661,1518r-25,-11l10610,1497r-26,-10l10558,1478r-26,-8l10506,1462r-27,-7l10453,1448r-27,-5l10400,1438r-27,-4l10347,1430r-27,-3l10295,1425r-27,-2l10242,1423r-25,l10191,1423r-25,1l10142,1426r-25,3l10094,1432r-24,3l10046,1439r-24,6l10000,1450r-23,7l9955,1463r-21,8l9912,1479r-20,9l9871,1498r-19,10l9832,1518r-18,12l9796,1542r-18,13l9762,1569r-16,14l9731,1598r-15,16l9702,1629r-13,17l9676,1664r-12,18l9653,1700r-10,20l9634,1741r-10,24l9615,1791r-7,29l9601,1848r23,-7l9647,1835r21,-6l9690,1825r20,-4l9731,1817r19,-2l9770,1813r37,-3l9843,1810r35,1l9910,1814r31,6l9972,1825r29,8l10030,1840r54,17l10136,1876r28,11l10192,1896r27,10l10247,1914r28,6l10303,1925r14,2l10331,1928r14,l10360,1928r16,l10391,1926r15,-2l10421,1921r16,-4l10453,1913r17,-6l10487,1901r17,-8l10521,1885r19,-10l10558,1865r18,-12l10596,1840r19,-14l10636,1811r16,27l10633,1896r-19,57l10595,2008r-20,52l10557,2110r-19,49l10518,2204r-19,44l10479,2291r-19,41l10440,2371r-20,37l10400,2443r-21,35l10358,2511r-21,32l10315,2573r-23,29l10270,2630r-23,27l10223,2683r-25,25l10174,2732r-25,22l10123,2777r-27,22l10068,2819r-28,21l10011,2860r-31,20l9949,2899r-32,20l9908,2924r-4,-6l9878,2880r-25,-38l9829,2804r-23,-37l9785,2732r-21,-36l9745,2660r-19,-35l9708,2591r-16,-35l9677,2522r-15,-32l9648,2458r-12,-33l9624,2394r-11,-32l9602,2332r-8,-30l9585,2272r-8,-29l9571,2214r-5,-28l9560,2157r-3,-27l9554,2103r-4,-26l9549,2051r-1,-26l9548,2000r,-23l9549,1952r3,-23l9513,1943r-40,16l9431,1978r-44,21l9342,2023r-46,27l9247,2080r-51,31l9193,2060r47,-69l9283,1924r38,-63l9356,1800r30,-58l9412,1687r23,-53l9454,1585r15,-48l9481,1491r10,-43l9496,1408r4,-40l9500,1331r-2,-36l9493,1262r-7,-33l9476,1199r-12,-30l9450,1140r-15,-27l9418,1086r-20,-25l9379,1037r-22,-24l9333,989r-23,-23l9285,943r-52,-45l9180,853r-41,-33l9100,788r-38,-30l9027,728r-26,19l8975,768r-24,20l8927,810r-22,22l8883,855r-21,22l8844,901r-17,25l8811,950r-15,25l8783,1001r-11,26l8762,1053r-8,27l8749,1106r-7,-23l8734,1060r-10,-21l8715,1017r-11,-21l8692,976r-11,-21l8670,936r32,-41l8734,855r33,-38l8801,781r34,-34l8871,716r36,-30l8943,657r-35,-32l8873,594r-31,-33l8812,529r-13,-17l8785,495r-13,-16l8760,461r-12,-17l8737,426r-10,-19l8717,389r-9,-20l8699,350r-8,-20l8683,309r-6,-21l8670,265r-5,-22l8659,220r-4,-25l8651,170r-3,-26l8645,117r-2,-27l8641,61r-1,-30l8640,r-9,12l8607,52r-39,64l8517,197r-29,46l8457,290r-33,50l8389,391r-35,52l8317,494r-37,50l8243,592r-25,-11l8193,569r-25,-11l8143,548r-25,-10l8092,531r-24,-8l8042,517r-25,-6l7992,506r-26,-5l7941,498r-26,-3l7890,494r-25,-2l7840,492r-26,l7789,492r-26,2l7738,495r-49,5l7639,507r-49,10l7542,527r-48,12l7448,553r-46,17l7358,587r-44,18l7272,625r-41,22l7191,668r-39,24l7115,716r-31,22l7055,760r-30,23l6998,807r-24,23l6950,855r-22,23l6908,902r-19,25l6873,951r-15,24l6846,1000r-11,22l6827,1046r-4,11l6821,1069r-2,11l6818,1091r-1,19l6817,1130r1,8l6820,1148r2,9l6826,1165r3,9l6832,1183r4,7l6842,1198r5,9l6853,1213r7,8l6867,1228r8,7l6883,1241r10,7l6902,1253r21,11l6947,1275r25,8l7002,1291r31,5l7066,1301r32,3l7128,1307r29,1l7186,1309r28,2l7242,1311r27,-2l7295,1308r26,-1l7346,1305r25,-3l7395,1299r24,-4l7440,1291r23,-4l7484,1281r21,-5l7524,1270r20,-6l7563,1257r35,-13l7631,1229r31,-16l7689,1196r24,-18l7736,1160r10,-10l7755,1140r-6,18l7744,1176r-5,19l7735,1213r-3,20l7730,1252r-3,21l7726,1293r,22l7727,1337r3,22l7732,1382r3,24l7740,1431r6,25l7752,1482r7,27l7767,1536r10,28l7788,1592r12,30l7813,1653r14,31l7842,1716r16,32l7875,1783r20,34l7914,1853r22,36l7959,1927r23,38l8008,2005r-40,-24l7929,1958r-39,-20l7855,1919r-36,-16l7785,1888r-34,-14l7719,1862r-8,-34l7703,1796r-11,-31l7680,1735r-11,-24l7657,1687r-13,-22l7631,1643r-15,-22l7601,1602r-16,-20l7569,1563r-18,-17l7533,1528r-18,-16l7495,1497r-20,-15l7454,1468r-21,-13l7411,1443r-22,-12l7367,1420r-24,-10l7319,1400r-24,-7l7271,1385r-25,-7l7221,1372r-26,-5l7169,1361r-26,-3l7117,1355r-27,-2l7063,1352r-27,-1l7009,1351r-26,1l6956,1353r-27,2l6903,1358r-27,5l6849,1366r-27,5l6795,1377r-27,6l6741,1391r-26,7l6688,1407r-25,9l6637,1425r-27,11l6585,1448r-26,12l6533,1472r-25,14l6483,1499r-24,15l6435,1529r-23,17l6388,1562r-22,17l6343,1598r-22,18l6300,1635r-21,21l6259,1677r-20,21l6220,1720r-22,26l6178,1773r-20,28l6140,1829r-17,31l6105,1890r-15,31l6075,1954r-13,32l6049,2021r-11,35l6029,2091r-9,37l6012,2165r-6,39l6000,2243r-3,40l5995,2324r,41l5995,2409r2,43l6002,2496r5,45l6015,2587r8,47l6033,2682r12,48l6059,2780r16,50l6092,2881r20,52l6133,2986r-49,-3l6034,2981r-50,-4l5934,2975r-52,-2l5830,2971r-53,-2l5723,2968r-54,-3l5615,2964r-56,-1l5503,2962r-57,-1l5389,2960r-58,l5273,2959r-126,1l5043,2961r-86,2l4890,2967r-51,2l4805,2970r-11,l4785,2970r-4,l4779,2969r2,-5l4785,2960r8,-4l4803,2950r28,-12l4869,2924r45,-15l4966,2892r58,-19l5086,2854r110,-35l5309,2782r56,-19l5421,2742r54,-20l5526,2700r49,-22l5620,2656r22,-12l5662,2632r19,-12l5698,2608r16,-13l5729,2583r13,-13l5754,2557r11,-13l5773,2531r6,-13l5784,2505r3,-12l5788,2482r1,-12l5789,2460r-2,-12l5784,2436r-3,-11l5776,2413r-6,-11l5763,2390r-9,-12l5745,2368r-11,-12l5722,2345r-13,-12l5694,2321r-16,-11l5660,2298r-19,-11l5621,2276r-22,-11l5576,2253r-25,-11l5524,2231r-27,-12l5467,2208r-31,-10l5403,2186r-70,-22l5255,2141r-55,-13l5143,2117r-59,-8l5022,2102r-63,-4l4893,2096r-66,-1l4757,2097r-70,3l4615,2106r-74,6l4467,2121r-77,9l4312,2142r-78,13l4153,2169r-81,16l3990,2201r-84,17l3822,2237r-84,19l3653,2277r-87,20l3480,2319r-175,44l3129,2410r-177,48l2775,2506r-137,37l2502,2580r-135,37l2235,2651r-133,35l1971,2719r-130,30l1715,2778r-124,26l1469,2828r-60,11l1350,2848r-58,10l1234,2867r-56,7l1122,2881r-54,5l1014,2892r-53,3l910,2898r-50,1l810,2900r-42,-1l726,2898r-41,-2l645,2893r-39,-4l568,2883r-37,-6l496,2869r-35,-9l428,2851r-32,-11l365,2828r-29,-13l308,2800r-27,-15l255,2767r-25,-18l207,2729r-21,-21l166,2685r-19,-24l130,2636r-16,-27l100,2581,87,2551,77,2519,67,2487r-8,-35l54,2415r-4,-38l46,2338r,-41l,2253r1,49l4,2349r5,45l15,2437r9,41l33,2518r13,37l59,2591r17,34l92,2657r19,30l132,2716r21,26l177,2768r25,23l229,2814r28,19l287,2853r31,17l350,2886r34,14l419,2913r37,12l494,2935r38,9l572,2951r43,7l657,2963r44,5l745,2970r47,2l839,2972r50,l939,2970r51,-2l1043,2963r54,-4l1152,2952r57,-6l1265,2938r57,-8l1380,2921r60,-10l1500,2899r122,-23l1746,2850r128,-30l2002,2790r131,-32l2266,2723r134,-35l2535,2651r136,-36l2807,2578r177,-48l3160,2482r176,-46l3510,2390r86,-21l3683,2348r85,-20l3852,2309r85,-18l4020,2272r81,-16l4182,2241r80,-14l4341,2214r77,-11l4494,2193r75,-8l4642,2177r72,-4l4784,2168r68,-1l4919,2167r65,2l5047,2174r61,6l5167,2189r57,11l5278,2213r65,18l5402,2248r54,18l5505,2282r44,16l5587,2315r34,15l5651,2344r24,15l5696,2372r9,8l5712,2386r8,7l5725,2399r5,7l5734,2412r3,5l5739,2424r1,6l5741,2436r,6l5740,2448r-4,12l5729,2472r-8,13l5711,2496r-11,12l5687,2520r-15,12l5657,2543r-17,12l5620,2566r-19,12l5580,2589r-44,21l5487,2632r-50,20l5384,2673r-55,20l5273,2712r-112,37l5052,2782r-65,21l4928,2822r-54,19l4827,2858r-21,9l4788,2876r-17,8l4758,2892r-10,8l4740,2908r-3,4l4735,2916r-1,4l4734,2924r,6l4735,2936r3,7l4741,2948r3,6l4750,2959r6,5l4764,2969r7,5l4781,2978r11,5l4803,2987r27,9l4861,3002r36,7l4938,3014r46,6l5036,3023r57,3l5157,3029r68,1l5301,3032r59,l5418,3033r58,l5533,3034r56,1l5644,3036r55,2l5753,3039r54,2l5860,3043r53,3l5964,3048r52,2l6065,3052r50,3l6165,3059r4,9l6174,3078r5,11l6183,3099r18,35l6219,3169r18,35l6255,3237r19,33l6292,3302r20,32l6331,3365r19,30l6371,3425r20,29l6411,3482r21,27l6453,3536r21,27l6495,3589r22,25l6538,3638r22,25l6583,3686r44,45l6672,3773r46,41l6764,3851r46,36l6858,3921r-68,11l6724,3941r-66,10l6594,3960r-61,7l6472,3974r-58,6l6358,3984r-53,3l6254,3988r-47,l6162,3986r-20,-1l6121,3982r-19,-3l6085,3976r-18,-3l6051,3968r-16,-4l6021,3959r-17,-8l5986,3941r-7,-5l5972,3930r-6,-6l5959,3919r-6,-8l5948,3904r-5,-7l5939,3889r-4,-7l5931,3873r-3,-9l5926,3855r-2,-10l5922,3835r,-11l5921,3814r1,-23l5924,3766r5,-26l5937,3712r8,-31l5958,3649r9,-22l5977,3608r9,-19l5997,3573r11,-15l6020,3544r11,-12l6043,3521r11,-10l6066,3504r13,-8l6091,3491r13,-5l6116,3483r13,-2l6142,3481r12,l6167,3482r11,3l6188,3490r11,5l6209,3501r9,7l6226,3517r8,8l6241,3535r7,11l6253,3557r6,12l6264,3581r3,13l6270,3607r4,13l6276,3633r1,14l6278,3660r,14l6277,3687r-1,13l6274,3713r-4,13l6267,3739r-4,11l6259,3762r-6,10l6247,3782r-7,10l6232,3799r31,10l6291,3815r25,3l6339,3817r18,-3l6373,3808r13,-9l6396,3790r7,-13l6409,3763r2,-16l6411,3730r-2,-18l6405,3693r-6,-20l6390,3652r-10,-20l6368,3611r-14,-21l6339,3570r-18,-20l6302,3531r-20,-19l6261,3495r-23,-15l6214,3466r-25,-13l6165,3443r-27,-9l6111,3428r-28,-3l6054,3425r-17,1l6021,3428r-17,3l5988,3437r-17,6l5955,3451r-15,8l5925,3469r-15,13l5896,3495r-14,15l5869,3526r-13,19l5844,3565r-11,22l5823,3611r-7,18l5810,3647r-5,17l5800,3680r-4,18l5793,3713r-2,16l5790,3743r-1,15l5790,3772r,14l5792,3799r2,13l5797,3824r4,12l5805,3848r5,12l5817,3871r6,10l5830,3891r7,10l5846,3910r10,10l5864,3928r11,8l5886,3945r12,7l5910,3960r26,13l5964,3986r20,7l6007,4001r23,6l6053,4013r24,5l6103,4023r26,4l6155,4030r27,3l6210,4036r29,2l6268,4039r60,l6390,4038r64,-2l6521,4031r67,-6l6658,4017r70,-9l6800,3999r73,-10l6947,3977r45,27l7038,4029r47,23l7131,4072r47,20l7223,4109r46,15l7315,4138r46,13l7407,4162r44,9l7495,4179r44,6l7584,4189r42,5l7669,4195r27,1l7722,4196r27,-1l7775,4194r51,-4l7875,4184r48,-8l7969,4167r23,-6l8014,4156r21,-7l8056,4143r20,-8l8097,4128r19,-8l8135,4111r18,-8l8170,4094r17,-10l8204,4075r16,-10l8235,4054r14,-11l8263,4032r13,-11l8289,4010r12,-12l8312,3986r9,-11l8330,3963r8,-11l8345,3940r7,-12l8358,3916r7,-12l8369,3893r4,4l8378,3902r8,11l8393,3926r6,12l8402,3952r4,13l8407,3979r,14l8405,4008r-4,15l8396,4038r-7,15l8382,4068r-9,15l8362,4099r-11,16l8337,4131r-15,4l8308,4140r-14,3l8281,4146r-13,1l8254,4149r-11,1l8230,4150r-13,l8205,4149r-12,-2l8181,4146r-12,-3l8157,4140r-11,-4l8135,4132r-12,9l8110,4149r-14,9l8079,4164r36,16l8151,4194r18,5l8187,4205r19,5l8224,4214r19,4l8260,4220r18,2l8295,4224r19,l8331,4224r16,-1l8364,4221r16,-3l8396,4214r15,-5l8425,4203r14,-6l8452,4188r13,-8l8477,4170r11,-12l8499,4146r8,-14l8516,4117r7,-16l8530,4083r5,-18l8540,4044r2,-17l8543,4011r-2,-17l8537,3978r-5,-15l8526,3948r-9,-14l8507,3920r-11,-12l8484,3896r-14,-12l8456,3873r-16,-11l8423,3851r-18,-9l8385,3832r2,-22l8387,3788r-2,-23l8382,3742r-7,-23l8368,3695r-11,-23l8345,3649r-15,-24l8314,3601r-20,-25l8273,3552r-24,-23l8222,3505r-28,-24l8162,3457r-18,-11l8112,3426r-42,-25l8023,3375r-42,-24l7948,3334r-12,-6l7929,3326r-1,1l7928,3328r2,2l7934,3334r-17,47l7955,3398r37,17l8025,3432r34,18l8089,3467r29,18l8145,3503r25,18l8194,3538r23,19l8236,3575r17,19l8270,3612r14,18l8295,3649r11,18l8315,3686r6,18l8327,3721r3,19l8332,3757r,18l8331,3792r-2,17l8306,3803r-22,-8l8260,3789r-24,-6l8210,3778r-26,-5l8158,3769r-28,-3l8102,3763r-29,-3l8043,3759r-30,-1l7982,3757r-32,l7917,3758r-32,2l7880,3736r-5,-25l7872,3686r-3,-25l7867,3635r-1,-25l7865,3584r,-26l7866,3524r3,-34l7873,3456r5,-35l7885,3388r8,-34l7902,3321r11,-33l7926,3256r14,-32l7955,3194r16,-30l7991,3134r19,-28l8032,3079r23,-27l8069,3036r15,-15l8099,3006r16,-15l8131,2978r18,-13l8166,2954r17,-11l8640,3401r464,-466l9121,2946r16,12l9153,2970r15,13l9183,2996r14,14l9211,3025r13,16l9247,3066r22,27l9288,3120r18,29l9323,3178r15,30l9352,3238r12,32l9386,3259r21,-8l9427,3245r19,-4l9462,3236r14,-4l9488,3228r8,-5l9483,3193r-14,-30l9454,3133r-16,-29l9420,3076r-20,-27l9379,3023r-22,-25l9338,2977r-21,-18l9297,2941r-22,-18l9251,2907r-23,-16l9203,2877r-26,-14l9433,2606,9020,2183r4,21l9027,2225r2,21l9030,2268r,22l9031,2310r1,22l9033,2352r249,254l9070,2818r-13,-4l9045,2811r-13,-4l9019,2804xm7794,1058r1,-7l7794,1043r-1,-9l7792,1027r-3,-7l7787,1013r-5,-8l7778,999r-6,-8l7765,983r-7,-6l7749,970r-10,-6l7728,957r-11,-5l7704,948r-13,-5l7677,939r-17,-3l7644,933r-17,-3l7609,929r-19,-1l7570,927r-106,48l7481,975r16,1l7512,978r16,1l7542,982r13,4l7568,989r10,4l7589,998r11,4l7609,1007r8,6l7625,1019r7,7l7639,1032r5,7l7649,1047r4,9l7656,1065r2,8l7659,1082r,10l7658,1101r-1,9l7654,1120r-3,10l7645,1139r-5,9l7633,1158r-7,8l7617,1176r-8,9l7596,1195r-14,9l7565,1213r-17,9l7529,1230r-22,7l7483,1243r-26,7l7430,1254r-29,3l7370,1261r-34,1l7302,1262r-38,-1l7225,1259r-41,-4l7153,1251r-29,-7l7097,1238r-24,-9l7050,1220r-19,-10l7022,1203r-8,-5l7006,1191r-8,-6l6992,1178r-7,-6l6980,1164r-5,-7l6970,1149r-4,-7l6963,1134r-3,-9l6955,1109r-2,-18l6952,1073r1,-19l6956,1033r6,-21l6970,989r10,-23l6992,943r13,-22l7021,898r17,-24l7057,851r21,-22l7100,806r24,-23l7150,760r27,-21l7205,718r29,-20l7260,680r27,-16l7315,649r29,-15l7373,620r30,-13l7434,594r32,-11l7497,573r33,-9l7563,557r34,-7l7630,545r34,-3l7698,539r34,l7760,539r28,3l7816,544r28,3l7872,551r28,6l7928,563r28,8l7984,579r29,10l8041,600r28,12l8096,624r28,15l8151,654r27,16l8149,703r-30,30l8090,760r-28,25l8023,818r-37,31l7949,882r-36,33l7896,931r-16,18l7863,966r-15,17l7834,1002r-14,18l7807,1039r-13,19xm8883,2839r-27,-7l8829,2826r-27,-6l8776,2815r26,5l8829,2826r27,6l8883,2839xm8774,2815r-9,-2l8756,2812r9,1l8774,2815xm8754,2812r-17,-4l8746,2810r8,2xm7029,3964r34,-6l7099,3952r34,-5l7169,3940r35,-6l7238,3928r36,-6l7308,3915r61,-11l7429,3895r61,-11l7549,3874r59,-10l7666,3855r58,-9l7780,3837r10,25l7801,3887r11,24l7824,3934r12,22l7851,3978r14,21l7880,4019r14,15l7908,4050r16,15l7942,4080r14,-4l7979,4069r13,-4l8004,4060r10,-5l8021,4051r-6,-8l8009,4037r-17,-23l7976,3989r-15,-25l7947,3937r-13,-27l7921,3882r-11,-31l7900,3822r33,-3l7964,3816r30,-1l8023,3814r28,-2l8078,3812r26,2l8130,3815r24,1l8177,3819r21,2l8219,3824r19,5l8257,3833r17,5l8290,3844r13,4l8314,3854r-8,16l8297,3887r-12,15l8272,3919r-11,11l8250,3941r-13,12l8225,3964r-14,11l8197,3986r-15,9l8167,4005r-16,10l8133,4024r-17,9l8099,4041r-18,9l8061,4057r-19,8l8021,4071r-41,13l7936,4095r-46,10l7844,4112r-49,6l7745,4122r-51,1l7641,4123r-36,-2l7569,4119r-37,-3l7494,4110r-38,-5l7419,4098r-39,-8l7342,4081r-39,-10l7264,4059r-39,-13l7185,4032r-39,-15l7107,4001r-39,-17l7029,3964xm8286,2893r21,-8l8330,2878r23,-7l8375,2866r24,-6l8422,2856r24,-4l8468,2847r48,-5l8562,2839r46,-2l8653,2835r44,2l8739,2839r41,3l8818,2845r37,5l8888,2854r31,4l8945,2863r-8,-2l8928,2860r19,6l8966,2871r19,7l9003,2885r-363,364l8286,2893xm8299,2085r7,-75l8316,1937r11,-73l8338,1795r11,-67l8362,1661r13,-62l8391,1538r14,-59l8421,1423r16,-54l8454,1318r19,-49l8491,1223r19,-44l8530,1138r15,18l8559,1175r12,20l8582,1215r9,22l8600,1260r8,22l8614,1306r-23,65l8569,1438r-21,72l8529,1585r-20,76l8492,1743r-15,84l8462,1915r-8,7l8438,1939r-23,24l8388,1990r-27,28l8335,2046r-22,23l8299,2085xm9488,1062r-2,-10l9485,1042r,-10l9487,1022r2,-8l9492,1004r4,-9l9502,987r5,-8l9515,972r7,-7l9531,959r10,-7l9552,946r11,-6l9575,936r14,-5l9603,927r17,-3l9636,921r17,-3l9670,917r20,-1l9710,916r106,47l9799,963r-16,1l9768,966r-16,1l9738,970r-13,4l9712,977r-11,4l9690,986r-10,4l9670,995r-7,6l9654,1007r-6,7l9641,1020r-5,7l9630,1035r-3,9l9624,1053r-2,8l9621,1070r,10l9621,1090r2,8l9626,1108r3,10l9635,1127r5,9l9647,1146r7,10l9663,1164r8,9l9684,1183r14,9l9714,1202r18,8l9751,1218r22,7l9797,1231r26,7l9850,1242r29,4l9910,1249r34,1l9978,1250r37,-1l10055,1247r41,-4l10127,1239r29,-6l10183,1226r24,-9l10230,1208r19,-10l10258,1191r8,-5l10274,1179r8,-6l10288,1166r7,-6l10300,1152r5,-7l10310,1137r4,-7l10317,1122r3,-9l10325,1097r2,-18l10328,1061r-1,-19l10324,1021r-6,-21l10310,977r-10,-23l10288,931r-13,-22l10259,886r-17,-24l10223,839r-21,-22l10180,794r-25,-23l10130,748r-27,-21l10075,706r-29,-20l10020,668r-27,-16l9965,637r-29,-15l9907,608r-30,-13l9846,582r-32,-11l9783,561r-33,-9l9717,545r-34,-7l9650,533r-34,-3l9582,527r-34,l9525,527r-24,3l9475,533r-26,5l9422,544r-27,6l9367,559r-28,9l9310,577r-30,12l9251,601r-29,13l9193,628r-29,15l9136,659r-29,16l9135,706r28,29l9191,761r27,24l9257,818r39,32l9333,884r36,32l9386,934r16,17l9419,968r15,19l9448,1005r14,19l9475,1043r13,19xm9535,3354r6,38l9546,3433r3,43l9552,3512r,33l9550,3576r-2,32l9545,3638r-5,31l9534,3700r-5,30l9521,3759r18,3l9602,3770r64,10l9733,3791r67,11l9869,3814r69,11l10007,3837r72,12l10114,3856r36,6l10187,3869r35,6l10259,3882r36,5l10330,3894r36,5l10391,3884r23,-16l10439,3851r25,-17l10488,3817r24,-19l10535,3779r24,-20l10583,3739r24,-21l10630,3697r23,-23l10676,3651r24,-24l10721,3603r23,-25l10767,3554r21,-26l10810,3501r21,-29l10853,3444r20,-28l10894,3386r20,-31l10934,3325r20,-32l10974,3260r18,-34l11012,3193r18,-35l11048,3123r18,-36l11072,3074r6,-13l10977,3067r-97,8l10785,3084r-93,8l10602,3102r-86,10l10432,3123r-82,10l10271,3145r-76,12l10121,3170r-72,13l9981,3197r-67,14l9851,3226r-62,15l9730,3257r-56,15l9618,3288r-51,16l9517,3322r-48,16l9424,3355r-43,19l9340,3391r-39,19l9263,3428r-34,17l9196,3465r-31,18l9136,3502r-26,19l9086,3538r-20,18l9046,3573r-17,17l9014,3609r-14,17l8988,3643r-11,18l8968,3679r-7,18l8955,3714r-4,17l8949,3747r-1,18l8948,3782r2,16l8972,3791r22,-7l9018,3778r25,-6l9068,3767r26,-5l9121,3758r28,-4l9177,3752r29,-3l9236,3747r30,-1l9298,3745r31,l9363,3746r32,3l9400,3724r5,-25l9408,3674r3,-25l9413,3624r1,-26l9415,3572r,-26l9414,3512r-2,-34l9409,3442r-5,-34l9421,3399r18,-10l9456,3381r19,-7l9491,3367r16,-5l9522,3358r13,-4xm9271,4025r17,-23l9304,3977r15,-25l9333,3925r13,-27l9359,3870r11,-30l9380,3810r-33,-3l9316,3804r-30,-1l9257,3802r-28,-1l9202,3801r-26,1l9150,3803r-24,1l9103,3807r-21,2l9061,3812r-19,5l9023,3821r-17,6l8990,3832r-15,5l8962,3844r8,19l8981,3882r12,18l9008,3919r18,18l9045,3955r22,19l9089,3990r25,16l9141,4021r28,15l9198,4049r,1l9191,4057r-19,18l9161,4083r-12,9l9142,4095r-6,3l9130,4101r-5,l9124,4102r-24,-13l9078,4076r-21,-14l9036,4047r-19,-14l9000,4017r-17,-15l8968,3986r-9,-12l8949,3961r-9,-12l8933,3936r-8,-13l8919,3910r-6,-13l8908,3884r-3,3l8902,3890r-8,11l8887,3914r-6,12l8878,3940r-4,13l8873,3967r,14l8875,3997r4,14l8884,4026r7,15l8898,4056r9,15l8918,4088r11,15l8943,4119r26,8l8994,4133r25,3l9043,4138r23,-1l9088,4135r22,-3l9130,4125r21,-7l9170,4109r19,-11l9207,4086r17,-14l9240,4058r16,-16l9271,4025xm7687,1915r2,22l7690,1959r,22l7689,2005r-2,23l7685,2051r-3,25l7679,2101r-5,25l7669,2152r-5,26l7656,2205r-7,27l7641,2260r-10,29l7622,2318r-11,29l7599,2376r-12,31l7573,2437r-14,31l7544,2501r-16,32l7510,2566r-17,32l7474,2633r-20,34l7434,2701r-22,36l7388,2773r-23,37l7340,2846r-29,-18l7282,2811r-27,-19l7228,2774r-25,-20l7177,2736r-24,-21l7129,2696r-24,-22l7083,2652r-22,-21l7039,2607r-20,-24l6998,2558r-19,-26l6960,2505r-19,-27l6923,2450r-17,-29l6887,2389r-17,-31l6853,2324r-17,-35l6819,2253r-17,-39l6786,2175r-18,-42l6752,2090r-17,-45l6718,1998r-17,-48l6684,1899r20,13l6723,1925r19,12l6761,1946r18,10l6796,1964r18,7l6831,1978r16,5l6863,1989r17,3l6895,1995r16,3l6926,1999r15,1l6955,2000r15,l6984,1999r14,-1l7012,1996r29,-4l7068,1984r28,-7l7123,1968r28,-10l7179,1947r49,-18l7280,1913r27,-8l7335,1898r30,-6l7395,1887r31,-4l7458,1882r34,l7528,1885r37,3l7604,1894r41,10l7687,1915xm9593,1915r-2,22l9590,1959r,22l9591,2005r2,23l9595,2051r3,25l9601,2101r5,25l9611,2152r5,26l9624,2205r7,27l9639,2260r10,29l9658,2318r11,29l9681,2376r12,31l9707,2437r14,31l9736,2501r16,32l9770,2566r17,32l9806,2633r20,34l9846,2701r22,36l9892,2773r23,37l9940,2846r29,-18l9998,2811r27,-19l10052,2774r25,-20l10103,2736r24,-21l10151,2696r24,-22l10197,2652r22,-21l10241,2607r20,-24l10282,2558r19,-26l10320,2505r19,-27l10357,2450r17,-29l10393,2389r17,-31l10427,2324r17,-35l10461,2253r17,-39l10494,2175r18,-42l10528,2090r17,-45l10562,1998r17,-48l10596,1899r-20,13l10557,1925r-19,12l10519,1946r-18,10l10484,1964r-18,7l10449,1978r-16,5l10417,1989r-17,3l10385,1995r-16,3l10354,1999r-15,1l10325,2000r-15,l10296,1999r-14,-1l10268,1996r-29,-4l10212,1984r-28,-7l10157,1968r-28,-10l10101,1947r-49,-18l10000,1913r-27,-8l9945,1898r-30,-6l9885,1887r-31,-4l9822,1882r-34,l9752,1885r-37,3l9676,1894r-41,10l9593,1915xe" fillcolor="#c77c0e [2404]" stroked="f">
                  <v:fill opacity="44461f"/>
                  <v:path arrowok="t" o:connecttype="custom" o:connectlocs="1688,130;1539,322;1359,270;1456,206;1209,346;1300,501;1593,421;1709,120;1889,68;2019,184;1900,268;2179,222;2496,421;2376,310;3371,404;3215,418;2309,345;2361,430;2261,556;2203,527;2298,527;1913,595;1884,565;1807,500;2223,272;1944,229;2108,306;1895,278;1741,141;1594,71;1395,182;1597,279;1312,207;1067,420;1120,321;137,411;168,421;1143,338;1007,429;1233,565;1253,508;1174,500;1445,583;1673,581;1697,552;1652,537;1871,459;1529,132;1402,169;1630,100;1589,579;1529,585;1706,161;1933,142;2061,135;1909,481;2215,436;1860,531;1840,574;1538,275;1341,277;1942,346;2060,283" o:connectangles="0,0,0,0,0,0,0,0,0,0,0,0,0,0,0,0,0,0,0,0,0,0,0,0,0,0,0,0,0,0,0,0,0,0,0,0,0,0,0,0,0,0,0,0,0,0,0,0,0,0,0,0,0,0,0,0,0,0,0,0,0,0,0"/>
                </v:shape>
                <v:group id="グループ 41" o:spid="_x0000_s1029" style="position:absolute;left:3398;top:558;width:406;height:549" coordsize="7800,1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フリーフォーム 42" o:spid="_x0000_s1030" style="position:absolute;left:342;width:7124;height:9040;visibility:visible;mso-wrap-style:square;v-text-anchor:top" coordsize="14248,18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<v:fill opacity="44461f"/>
                    <v:path arrowok="t" o:connecttype="custom" o:connectlocs="3192,7870;2894,7008;2570,6211;2200,5476;1759,4801;1225,4185;576,3624;153,3035;748,2374;1313,1915;1840,1595;2319,1349;2744,1114;3106,826;3396,421;3613,153;3864,642;4190,981;4585,1235;5038,1466;5542,1742;6089,2123;6671,2676;6923,3364;6208,3898;5620,4486;5135,5132;4732,5835;4387,6602;4079,7431;3786,8325;3567,8781;3300,7620;3000,6637;2661,5812;2279,5119;1848,4535;1363,4038;820,3604;214,3209;695,2692;1174,2318;1644,2038;2314,1685;2724,1423;3097,1080;3424,607;3710,607;4036,1080;4408,1423;4819,1685;5489,2038;5959,2318;6438,2692;6919,3209;6312,3604;5770,4038;5285,4535;4854,5119;4471,5812;4133,6637;3833,7620;3567,8781" o:connectangles="0,0,0,0,0,0,0,0,0,0,0,0,0,0,0,0,0,0,0,0,0,0,0,0,0,0,0,0,0,0,0,0,0,0,0,0,0,0,0,0,0,0,0,0,0,0,0,0,0,0,0,0,0,0,0,0,0,0,0,0,0,0,0"/>
                  </v:shape>
                  <v:shape id="フリーフォーム 43" o:spid="_x0000_s1031" style="position:absolute;left:2182;top:977;width:3450;height:4364;visibility:visible;mso-wrap-style:square;v-text-anchor:top" coordsize="6899,8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<v:fill opacity="44461f"/>
                    <v:path arrowok="t" o:connecttype="custom" o:connectlocs="1692,4206;1623,3907;1551,3631;1474,3379;1391,3147;1304,2934;1212,2740;1114,2561;1009,2398;898,2248;781,2109;657,1981;525,1862;385,1751;238,1644;81,1542;62,1418;184,1286;308,1173;431,1077;553,996;674,924;851,830;1023,740;1132,679;1239,612;1340,536;1436,448;1527,345;1611,224;1689,81;1761,81;1838,224;1922,345;2012,448;2109,536;2209,612;2315,679;2425,740;2597,830;2774,924;2895,996;3017,1077;3141,1173;3264,1286;3388,1418;3369,1542;3212,1644;3065,1751;2926,1862;2794,1981;2669,2109;2551,2248;2440,2398;2336,2561;2238,2740;2144,2934;2058,3147;1976,3379;1899,3631;1826,3907;1758,4206" o:connectangles="0,0,0,0,0,0,0,0,0,0,0,0,0,0,0,0,0,0,0,0,0,0,0,0,0,0,0,0,0,0,0,0,0,0,0,0,0,0,0,0,0,0,0,0,0,0,0,0,0,0,0,0,0,0,0,0,0,0,0,0,0,0"/>
                  </v:shape>
                  <v:shape id="フリーフォーム 44" o:spid="_x0000_s1032" style="position:absolute;top:6123;width:3900;height:3079;visibility:visible;mso-wrap-style:square;v-text-anchor:top" coordsize="7800,6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<v:fill opacity="44461f"/>
                    <v:path arrowok="t" o:connecttype="custom" o:connectlocs="3743,2788;3446,2715;3167,2656;2906,2612;2662,2580;2433,2563;2217,2558;2014,2566;1821,2585;1637,2617;1460,2660;1290,2713;1124,2777;961,2852;801,2936;640,3030;520,2992;456,2822;411,2661;381,2509;362,2362;353,2223;348,2021;345,1829;340,1702;328,1577;305,1453;269,1327;218,1200;148,1070;55,936;88,871;251,867;396,847;529,812;650,767;764,710;871,646;976,575;1132,463;1297,347;1415,272;1543,199;1684,132;1840,72;2015,21;2117,94;2138,279;2166,459;2203,634;2250,805;2309,974;2379,1141;2464,1308;2562,1475;2678,1642;2810,1812;2961,1986;3131,2163;3323,2346;3536,2534;3773,2730" o:connectangles="0,0,0,0,0,0,0,0,0,0,0,0,0,0,0,0,0,0,0,0,0,0,0,0,0,0,0,0,0,0,0,0,0,0,0,0,0,0,0,0,0,0,0,0,0,0,0,0,0,0,0,0,0,0,0,0,0,0,0,0,0,0"/>
                  </v:shape>
                  <v:shape id="フリーフォーム 45" o:spid="_x0000_s1033" style="position:absolute;left:3902;top:6124;width:3898;height:3081;visibility:visible;mso-wrap-style:square;v-text-anchor:top" coordsize="7797,6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<v:fill opacity="44461f"/>
                    <v:path arrowok="t" o:connecttype="custom" o:connectlocs="156,2788;454,2714;732,2656;993,2611;1237,2581;1466,2563;1681,2558;1885,2566;2078,2585;2261,2617;2438,2660;2608,2714;2774,2778;2936,2853;3098,2937;3258,3031;3378,2993;3441,2823;3486,2662;3517,2508;3535,2362;3544,2222;3550,2021;3552,1827;3558,1702;3570,1577;3593,1452;3628,1327;3679,1200;3750,1071;3842,938;3810,873;3648,868;3502,848;3369,813;3248,767;3134,711;3026,646;2922,576;2765,463;2601,347;2483,271;2354,199;2213,132;2056,72;1883,21;1780,95;1760,279;1731,459;1694,634;1647,805;1590,974;1518,1141;1435,1307;1335,1474;1220,1642;1088,1812;937,1985;767,2163;576,2345;363,2534;127,2729" o:connectangles="0,0,0,0,0,0,0,0,0,0,0,0,0,0,0,0,0,0,0,0,0,0,0,0,0,0,0,0,0,0,0,0,0,0,0,0,0,0,0,0,0,0,0,0,0,0,0,0,0,0,0,0,0,0,0,0,0,0,0,0,0,0"/>
                  </v:shape>
                  <v:shape id="フリーフォーム 46" o:spid="_x0000_s1034" style="position:absolute;left:2292;top:8866;width:3225;height:4094;visibility:visible;mso-wrap-style:square;v-text-anchor:top" coordsize="6450,8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" path="m3225,l3089,435,2956,857r-68,204l2823,1262r-68,196l2689,1650r-70,191l2549,2026r-73,183l2403,2387r-77,175l2248,2734r-83,169l2079,3068r-89,160l1898,3387r-97,154l1698,3692r-106,149l1478,3985r-117,141l1238,4263r-129,135l971,4531,828,4659,679,4783,520,4905,355,5025,182,5140,,5253r138,186l274,5608r136,157l545,5906r133,131l807,6156r130,108l1065,6363r123,89l1311,6535r120,74l1551,6679r115,63l1780,6802r110,57l1997,6912r103,54l2201,7017r99,52l2394,7123r90,55l2572,7236r84,63l2736,7367r76,73l2885,7520r66,87l3016,7703r58,105l3129,7923r51,126l3225,8187r45,-138l3321,7923r53,-115l3434,7703r63,-96l3565,7520r72,-80l3713,7367r79,-68l3877,7236r87,-58l4055,7123r94,-54l4248,7017r100,-51l4454,6912r106,-53l4671,6802r113,-60l4899,6679r118,-70l5137,6535r124,-83l5385,6363r128,-99l5641,6156r132,-119l5906,5906r132,-141l6175,5608r137,-169l6450,5253,6269,5140,6095,5025,5928,4905,5771,4783,5620,4659,5478,4531,5342,4398,5212,4263,5089,4126,4971,3985,4857,3841,4752,3692,4650,3541r-98,-154l4458,3228r-89,-160l4283,2903r-81,-169l4123,2562r-76,-175l3972,2209r-71,-183l3830,1841r-68,-191l3693,1458r-66,-196l3561,1061,3494,857,3361,435,3225,xm3228,233r-56,280l3112,782r-62,258l2987,1286r-65,238l2856,1751r-70,217l2716,2175r-74,201l2567,2566r-78,183l2408,2924r-82,168l2241,3251r-87,154l2063,3552r-94,141l1874,3828r-99,128l1673,4080r-106,119l1460,4314r-112,110l1233,4531r-116,102l995,4733r-125,97l742,4924r-131,91l475,5106r-139,89l193,5281r109,133l410,5535r109,112l627,5749r109,95l844,5932r109,81l1062,6087r107,72l1276,6224r105,60l1486,6342r208,108l1896,6556r99,53l2092,6661r98,57l2284,6774r90,62l2465,6899r88,70l2638,7042r83,81l2802,7210r80,94l2956,7406r73,110l3099,7636r66,131l3228,7908r64,-141l3358,7636r70,-120l3501,7406r74,-102l3655,7210r81,-87l3818,7042r86,-73l3992,6899r89,-63l4173,6774r94,-56l4363,6661r99,-52l4560,6556r203,-106l4971,6342r103,-58l5181,6224r107,-65l5395,6087r109,-74l5612,5932r109,-88l5829,5749r109,-102l6047,5535r108,-121l6264,5281r-143,-86l5982,5106r-135,-91l5714,4924r-128,-94l5462,4733,5340,4633,5223,4531,5108,4424,4998,4314,4889,4199,4784,4080,4682,3956r-99,-128l4488,3693r-93,-141l4304,3405r-89,-154l4131,3092r-83,-168l3967,2749r-77,-183l3815,2376r-73,-201l3671,1968r-70,-217l3535,1524r-65,-238l3407,1040,3345,782,3287,513,3228,233xe" fillcolor="#c77c0e [2404]" stroked="f">
                    <v:fill opacity="44461f"/>
                    <v:path arrowok="t" o:connecttype="custom" o:connectlocs="1444,531;1310,921;1163,1281;995,1614;796,1921;555,2199;260,2453;69,2720;339,3019;594,3226;833,3371;1050,3483;1242,3589;1406,3720;1537,3904;1635,4025;1749,3804;1896,3650;2075,3535;2280,3430;2509,3305;2757,3132;3019,2883;3135,2570;2810,2330;2545,2063;2325,1771;2142,1452;1986,1105;1847,729;1681,218;1556,391;1428,876;1284,1283;1121,1626;937,1914;730,2157;498,2367;238,2553;205,2768;422,2966;638,3112;948,3278;1142,3387;1319,3521;1478,3703;1614,3954;1751,3703;1909,3521;2087,3387;2280,3278;2591,3112;2806,2966;3024,2768;2991,2553;2731,2367;2499,2157;2292,1914;2108,1626;1945,1283;1801,876;1673,391" o:connectangles="0,0,0,0,0,0,0,0,0,0,0,0,0,0,0,0,0,0,0,0,0,0,0,0,0,0,0,0,0,0,0,0,0,0,0,0,0,0,0,0,0,0,0,0,0,0,0,0,0,0,0,0,0,0,0,0,0,0,0,0,0,0"/>
                  </v:shape>
                </v:group>
                <v:group id="グループ 47" o:spid="_x0000_s1035" style="position:absolute;left:703;top:705;width:5793;height:8669" coordsize="9345,11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フリーフォーム 48" o:spid="_x0000_s1036" style="position:absolute;top:1599;width:609;height:7872;visibility:visible;mso-wrap-style:square;v-text-anchor:top" coordsize="1218,15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" path="m289,l260,163,241,319,230,469r-3,142l231,748r12,132l260,1009r23,126l311,1258r32,121l378,1503r37,121l495,1875r83,263l618,2276r39,144l694,2571r33,159l758,2896r26,177l805,3259r16,196l830,3664r2,223l827,4121r-14,250l790,4635r-32,283l715,5215r-55,316l736,5531r70,5l868,5546r58,14l978,5579r45,24l1065,5629r34,30l1130,5694r26,37l1177,5771r16,42l1206,5859r8,47l1218,5954r,50l1215,6057r-5,52l1200,6162r-11,54l1174,6270r-18,54l1137,6378r-21,52l1092,6483r-26,51l1040,6582r-29,49l982,6678r-31,43l921,6762r-32,39l913,6829r19,26l950,6883r17,27l980,6939r11,29l1000,6997r7,30l1011,7057r3,29l1015,7116r-1,31l1011,7177r-4,31l1000,7240r-9,30l982,7302r-11,30l957,7364r-14,31l928,7426r-17,31l892,7487r-19,32l853,7550r-22,30l809,7610r-24,31l761,7670r-27,30l709,7729r-27,30l665,7775r-18,17l629,7807r-18,14l592,7835r-21,13l552,7861r-21,11l552,7883r19,13l592,7909r19,14l629,7937r18,17l665,7969r17,16l709,8015r25,29l761,8074r24,29l809,8134r22,30l853,8194r20,31l892,8257r19,30l928,8319r15,30l957,8381r14,31l982,8443r9,31l1000,8504r7,32l1011,8567r3,30l1015,8628r-1,30l1011,8688r-4,29l1000,8747r-9,29l980,8805r-13,29l950,8861r-18,28l913,8915r-24,28l921,8982r30,41l982,9068r29,45l1040,9162r26,49l1092,9261r24,53l1137,9366r19,54l1174,9474r15,54l1200,9582r10,54l1215,9689r3,51l1218,9790r-4,48l1206,9885r-13,46l1177,9973r-21,40l1130,10050r-31,35l1065,10115r-42,26l978,10165r-52,19l868,10198r-62,10l736,10213r-76,l715,10529r43,299l790,11109r23,264l827,11623r5,236l830,12080r-9,209l805,12485r-21,187l758,12848r-31,166l694,13173r-37,151l618,13468r-40,138l495,13869r-80,251l378,14243r-35,122l311,14486r-28,123l260,14735r-17,129l231,14997r-4,136l230,15275r11,150l260,15581r29,163l232,15651r-44,-96l155,15455r-22,-104l120,15243r-4,-112l119,15015r11,-120l148,14769r23,-130l201,14503r31,-140l308,14066r83,-319l433,13579r41,-175l516,13223r39,-188l590,12841r34,-201l653,12433r23,-216l694,11996r11,-230l709,11528r-4,-245l693,11030r-22,-262l637,10498r-44,-278l539,10193r-51,-30l440,10134r-46,-29l351,10076r-38,-29l275,10020r-33,-29l210,9961r-29,-27l155,9906r-24,-28l109,9851,90,9824,73,9798,58,9773,44,9748,33,9725r-9,-24l17,9679r-7,-21l6,9639,1,9620,,9602r,-17l1,9570r2,-13l6,9545r4,-11l15,9524r6,-8l28,9510r13,-12l57,9488r15,-8l87,9473r15,-6l118,9465r15,-2l148,9463r17,3l180,9469r15,4l212,9479r15,6l242,9492r15,10l272,9512r31,21l330,9557r28,25l384,9610r24,28l430,9667r19,26l467,9719r21,46l513,9813r26,52l567,9916r28,52l621,10018r22,49l661,10110r58,9l770,10122r47,-4l859,10110r36,-14l926,10076r28,-23l976,10025r20,-30l1011,9959r10,-38l1029,9881r4,-44l1034,9791r-1,-47l1029,9696r-7,-50l1012,9595r-9,-50l990,9492r-15,-49l960,9391r-17,-49l926,9293r-17,-47l889,9202r-19,-43l852,9119r-20,-38l814,9048r-18,-30l780,8990r-31,3l718,8991r-31,-1l657,8986r-29,-7l599,8972r-29,-10l542,8951r-26,-11l490,8926r-25,-13l441,8897r-23,-15l395,8866r-20,-18l355,8830r-18,-18l321,8794r-15,-20l292,8756r-13,-18l268,8720r-8,-18l252,8684r-6,-16l243,8651r-2,-15l242,8622r1,-14l248,8596r6,-11l264,8575r17,-13l299,8553r19,-6l337,8543r21,-1l380,8545r22,2l425,8554r23,8l472,8572r23,11l519,8596r23,14l566,8625r22,15l611,8657r43,34l696,8724r36,34l765,8788r47,47l830,8853r22,-12l871,8825r17,-16l900,8789r11,-22l918,8742r4,-25l924,8688r-2,-29l918,8629r-5,-33l904,8562r-11,-33l881,8493r-15,-36l849,8421r-18,-36l812,8348r-22,-36l767,8276r-24,-36l718,8204r-27,-34l664,8136r-28,-33l607,8073r-30,-31l546,8013r-30,-26l485,7962r-31,-22l423,7919r-10,3l400,7923r-18,3l360,7929r-24,1l310,7930r-27,2l256,7930r-28,-1l202,7925r-24,-5l156,7915r-9,-4l138,7907r-8,-5l123,7897r-5,-6l113,7886r-4,-7l108,7872r3,-7l113,7858r5,-5l124,7847r6,-5l138,7837r10,-4l158,7829r20,-5l203,7818r25,-3l254,7814r28,-2l308,7812r27,2l358,7815r22,3l398,7819r15,3l423,7825r31,-21l485,7782r31,-25l548,7729r29,-27l607,7671r29,-30l664,7608r27,-34l718,7540r25,-36l767,7468r23,-36l812,7396r19,-37l849,7323r17,-36l881,7251r12,-36l904,7182r9,-34l918,7115r4,-30l924,7056r-2,-29l918,7002r-7,-25l900,6955r-12,-20l871,6919r-19,-16l830,6891r-18,18l765,6956r-33,30l696,7020r-42,33l611,7087r-23,17l566,7119r-24,15l519,7148r-24,13l472,7172r-24,10l425,7190r-23,7l380,7201r-22,1l337,7201r-19,-4l299,7191r-18,-9l264,7169r-10,-10l248,7148r-5,-12l242,7122r-1,-14l243,7093r3,-17l252,7060r8,-18l268,7025r11,-19l292,6988r14,-18l321,6950r16,-18l355,6914r20,-18l395,6880r23,-18l441,6847r24,-16l490,6818r26,-14l542,6793r28,-11l599,6772r29,-7l657,6758r30,-4l718,6753r31,-2l780,6754r16,-26l814,6697r18,-34l852,6625r18,-40l889,6542r20,-44l926,6451r17,-49l960,6353r15,-50l990,6252r13,-52l1012,6149r10,-51l1029,6048r4,-48l1034,5953r-1,-46l1029,5864r-8,-41l1011,5785r-15,-36l976,5719r-22,-28l926,5668r-31,-20l859,5634r-42,-8l770,5623r-51,2l661,5634r-18,45l621,5726r-26,50l567,5828r-28,51l513,5931r-25,48l467,6025r-18,26l430,6077r-22,29l384,6134r-26,28l330,6187r-27,25l272,6232r-15,10l242,6252r-15,7l212,6265r-17,6l180,6275r-15,3l148,6281r-15,l118,6279r-16,-2l87,6271r-15,-7l57,6256,41,6246,28,6234r-7,-6l15,6220r-5,-10l6,6200,3,6188,1,6174,,6159r,-17l1,6124r5,-19l10,6086r7,-21l24,6043r9,-24l44,5996r14,-25l73,5946r17,-26l109,5893r22,-27l155,5839r26,-29l210,5783r32,-30l275,5726r38,-29l351,5668r43,-29l440,5610r48,-29l539,5551r54,-27l637,5246r34,-270l693,4714r12,-253l709,4216r-4,-236l694,3748,676,3527,653,3311,624,3104,590,2903,555,2709,516,2521,474,2340,433,2165,391,1997,308,1678,232,1381,201,1241,171,1105,148,975,130,849,119,729,116,613r4,-112l133,393,155,289,188,189,232,93,289,xm134,7872r-1,4l134,7879r3,4l141,7886r10,4l166,7894r18,3l203,7898r24,2l250,7900r25,l301,7898r25,-2l350,7893r23,-3l394,7886r18,-6l427,7876r-15,-8l394,7862r-21,-5l351,7853r-23,-3l303,7847r-25,-1l253,7844r-23,2l207,7846r-19,2l170,7851r-15,4l144,7860r-4,2l137,7865r-3,4l134,7872xm534,10080r-20,-13l462,10029r-33,-26l390,9974r-40,-33l310,9905r-40,-38l231,9830r-18,-19l195,9791r-15,-19l165,9753r-13,-20l141,9715r-10,-18l123,9679r-4,-16l116,9646r,-15l118,9617r5,-13l130,9595r8,-6l148,9586r10,l170,9588r14,5l198,9600r15,10l228,9622r17,13l263,9652r16,16l297,9686r18,19l333,9726r35,45l402,9818r32,47l465,9913r12,24l490,9960r11,22l510,10004r9,21l525,10044r5,20l534,10080xm347,8646r,9l347,8665r3,10l354,8686r6,11l365,8708r8,12l382,8731r9,11l402,8753r11,13l426,8777r26,21l481,8818r32,20l545,8854r16,7l579,8868r17,6l613,8878r16,4l646,8885r16,3l679,8889r15,l709,8888r16,-3l740,8881r-6,-10l727,8860r-8,-11l709,8836r-22,-26l660,8784r-29,-28l599,8729r-33,-27l531,8677r-33,-20l466,8637r-17,-7l436,8623r-14,-5l408,8615r-13,-3l384,8611r-9,1l366,8615r-6,4l353,8626r-3,8l347,8646xm534,5664r-20,13l462,5715r-33,26l390,5770r-40,33l310,5839r-40,38l231,5914r-18,19l195,5953r-15,19l165,5991r-13,20l141,6029r-10,18l123,6065r-4,16l116,6098r,15l118,6127r5,13l130,6149r8,6l148,6158r10,1l170,6156r14,-5l198,6144r15,-10l228,6122r17,-13l263,6094r16,-18l297,6058r18,-19l333,6018r35,-45l402,5926r32,-47l465,5831r12,-24l490,5784r11,-22l510,5740r9,-21l525,5700r5,-20l534,5664xm347,7100r,-10l347,7079r3,-10l354,7058r6,-11l365,7036r8,-11l382,7013r9,-11l402,6991r11,-13l426,6967r26,-21l481,6926r32,-20l545,6890r16,-7l579,6876r17,-6l613,6866r16,-4l646,6859r16,-3l679,6855r15,1l709,6856r16,3l740,6863r-6,10l727,6884r-8,11l709,6908r-22,26l660,6960r-29,28l599,7015r-33,27l531,7067r-33,20l466,7107r-17,7l436,7121r-14,5l408,7129r-13,3l384,7133r-9,-1l366,7129r-6,-4l353,7118r-3,-8l347,7100xe" fillcolor="#c77c0e [2404]" stroked="f">
                    <v:fill opacity="44461f"/>
                    <v:path arrowok="t" o:connecttype="custom" o:connectlocs="289,1069;358,2608;607,2953;491,3339;507,3574;405,3805;286,3948;446,4129;504,4359;546,4631;578,5007;414,5812;172,7183;60,7622;312,6320;176,5038;9,4840;36,4740;165,4779;360,5060;515,4848;398,4509;198,4433;122,4304;260,4298;456,4384;384,4138;191,3963;57,3943;141,3906;332,3804;461,3543;306,3544;141,3591;161,3475;344,3377;495,3126;448,2824;215,3039;67,3141;0,3071;105,2892;353,1990;74,488;76,3945;197,3931;67,3935;76,4867;99,4800;251,4991;196,4371;340,4445;249,4329;257,2839;62,3033;123,3055;263,2850;213,3484;363,3430;218,3561" o:connectangles="0,0,0,0,0,0,0,0,0,0,0,0,0,0,0,0,0,0,0,0,0,0,0,0,0,0,0,0,0,0,0,0,0,0,0,0,0,0,0,0,0,0,0,0,0,0,0,0,0,0,0,0,0,0,0,0,0,0,0,0"/>
                  </v:shape>
                  <v:shape id="フリーフォーム 49" o:spid="_x0000_s1037" style="position:absolute;width:4392;height:11070;visibility:visible;mso-wrap-style:square;v-text-anchor:top" coordsize="8784,2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" path="m162,11070r94,205l332,11482r59,212l436,11909r30,218l484,12347r6,223l485,12794r-15,226l449,13245r-29,229l386,13701r-38,228l307,14156r-43,225l220,14607r-43,223l137,15052r-39,219l65,15487r-28,214l17,15910,4,16117,,16319r7,197l26,16709r32,187l104,17077r62,176l243,17421r97,162l456,17738r-8,57l440,17855r-7,59l427,17976r-4,64l419,18105r-3,66l415,18238r-2,69l415,18376r1,71l420,18517r6,72l431,18663r9,73l449,18809r13,74l474,18957r16,74l507,19105r18,75l546,19253r24,75l595,19402r27,73l653,19547r31,73l719,19691r37,70l795,19831r42,69l882,19968r-116,33l662,20037r-91,40l491,20120r-69,45l362,20212r-49,50l271,20315r-32,54l216,20424r-15,57l192,20538r-1,58l195,20654r11,59l223,20771r20,59l268,20886r29,57l329,20998r36,54l402,21105r40,51l483,21203r42,47l567,21293r43,40l651,21369r42,35l732,21433r37,26l803,21480r164,89l1128,21643r165,64l1457,21761r165,43l1787,21837r167,26l2120,21881r169,10l2457,21896r169,-1l2796,21890r170,-10l3139,21866r171,-15l3485,21833r348,-36l4187,21761r177,-15l4544,21733r180,-8l4905,21719r181,l5268,21725r184,12l5638,21757r186,26l6011,21819r190,46l6390,21920r62,19l6520,21957r70,20l6665,21996r78,18l6824,22032r83,17l6991,22064r88,15l7167,22093r90,11l7347,22115r91,8l7528,22132r91,4l7709,22139r89,1l7885,22139r87,-5l8055,22128r81,-10l8217,22105r74,-16l8365,22069r69,-22l8499,22021r59,-29l8615,21957r50,-37l8710,21878r40,-47l8784,21782r-67,52l8644,21880r-82,39l8475,21950r-92,25l8284,21995r-103,14l8071,22018r-112,4l7845,22021r-119,-4l7604,22009r-124,-13l7355,21982r-127,-18l7101,21944r-128,-21l6846,21899r-127,-25l6595,21849r-245,-52l6115,21746r-220,-49l5694,21657r-92,-18l5515,21625r-81,-11l5361,21606r-86,-4l5181,21600r-102,3l4971,21610r-113,8l4736,21629r-126,14l4480,21657r-276,32l3912,21721r-149,15l3609,21750r-156,12l3297,21772r-159,8l2977,21784r-160,2l2656,21783r-160,-8l2337,21764r-159,-18l2020,21723r-155,-29l1712,21658r-151,-42l1413,21566r-144,-58l1128,21441r-135,-75l861,21282r-67,-43l732,21194r-59,-48l619,21097r-48,-49l527,20997r-39,-51l454,20893r-29,-52l400,20789r-21,-52l362,20684r-11,-51l344,20583r-2,-50l344,20485r7,-47l362,20394r16,-45l398,20309r25,-40l452,20233r33,-33l523,20170r41,-28l611,20117r50,-19l716,20081r58,-14l838,20059r68,-3l978,20056r38,61l1055,20175r39,55l1131,20283r37,50l1204,20380r38,46l1276,20467r36,40l1345,20545r35,34l1413,20611r32,30l1477,20669r30,26l1538,20719r29,21l1594,20759r28,17l1648,20791r25,14l1698,20816r24,8l1744,20832r20,6l1785,20841r18,2l1821,20843r17,-1l1853,20839r14,-4l1881,20830r20,-23l1917,20784r9,-26l1932,20731r1,-29l1930,20673r-8,-30l1911,20611r-15,-32l1878,20546r-22,-33l1832,20480r-27,-34l1774,20413r-32,-35l1708,20345r-36,-32l1633,20280r-39,-30l1553,20219r-42,-30l1470,20161r-43,-27l1384,20107r-43,-23l1298,20062r-42,-21l1214,20023r-40,-17l1134,19992r-39,-11l1058,19972r-32,-47l996,19875r-32,-50l933,19772r-30,-52l874,19664r-29,-55l817,19552r-27,-58l763,19433r-25,-60l714,19310r-24,-63l668,19180r-21,-66l626,19045r-18,-70l592,18903r-17,-72l561,18757r-12,-76l539,18603r-9,-80l523,18443r-6,-83l514,18277r-1,-86l513,18104r3,-90l521,17922r9,-91l539,17737r29,7l597,17749r28,2l651,17751r24,-3l698,17742r22,-8l743,17726r19,-13l780,17701r16,-14l813,17670r14,-16l841,17636r12,-19l863,17597r10,-19l881,17557r7,-19l893,17517r6,-21l902,17477r1,-20l904,17438r-1,-18l902,17403r-3,-15l895,17373r-6,-12l882,17349r-8,-9l866,17333r-17,-10l834,17316r-15,-5l805,17307r-15,-3l774,17304r-13,1l747,17308r-14,3l719,17316r-14,7l693,17331r-14,9l667,17351r-13,11l643,17374r-12,13l619,17401r-11,15l597,17432r-19,34l559,17500r-17,38l525,17576r-13,39l501,17655,390,17500r-89,-162l231,17171r-53,-172l144,16821r-21,-181l115,16453r5,-191l136,16065r24,-198l194,15664r38,-205l277,15250r48,-211l375,14825r50,-215l474,14391r49,-219l566,13951r40,-223l637,13505r25,-222l678,13058r4,-224l675,12610r-21,-223l618,12165r-52,-222l495,11722r-90,-219l295,11286,162,11070xm162,11070r94,-205l332,10658r59,-212l436,10231r30,-217l484,9793r6,-222l485,9346,470,9120,449,8895,420,8666,386,8439,348,8211,307,7984,264,7759,220,7533,177,7310,137,7089,98,6869,65,6653,37,6440,17,6230,4,6023,,5821,7,5624,26,5431,58,5244r46,-181l166,4887r77,-168l340,4557,456,4402r-8,-57l440,4285r-7,-59l427,4164r-4,-64l419,4035r-3,-66l415,3902r-2,-69l415,3764r1,-71l420,3623r6,-72l431,3477r9,-73l449,3331r13,-74l474,3183r16,-74l507,3035r18,-75l546,2887r24,-75l595,2738r27,-73l653,2593r31,-72l719,2449r37,-70l795,2309r42,-69l882,2172,766,2139,662,2103r-91,-40l491,2020r-69,-44l362,1928r-49,-50l271,1825r-32,-54l216,1716r-15,-57l192,1602r-1,-58l195,1486r11,-59l223,1369r20,-59l268,1254r29,-57l329,1142r36,-54l402,1035r40,-51l483,937r42,-47l567,847r43,-40l651,771r42,-35l732,707r37,-26l803,660,967,573r161,-76l1293,433r164,-52l1622,336r165,-33l1954,277r166,-17l2289,249r168,-5l2626,245r170,5l2966,260r173,14l3310,289r175,18l3833,343r354,36l4364,394r180,13l4724,415r181,6l5086,421r182,-6l5452,403r186,-20l5824,357r187,-36l6201,275r189,-55l6452,201r68,-18l6590,163r75,-19l6743,126r81,-18l6907,91r84,-15l7079,61r88,-14l7257,36r90,-11l7438,17r90,-9l7619,4r90,-3l7798,r87,1l7972,6r83,6l8136,22r81,13l8291,51r74,20l8434,93r65,26l8558,148r57,35l8665,220r45,42l8750,309r34,49l8717,306r-73,-46l8562,221r-87,-31l8383,165r-99,-20l8181,131r-110,-9l7959,118r-114,1l7726,123r-122,8l7480,144r-125,15l7228,176r-127,20l6973,217r-127,24l6719,266r-124,26l6350,343r-235,51l5895,443r-201,40l5602,501r-87,14l5434,526r-73,8l5275,538r-94,2l5079,537r-108,-7l4858,522,4736,511,4610,497,4480,483,4204,451,3912,419,3763,404,3609,390,3453,378,3297,368r-159,-8l2977,356r-160,-2l2656,357r-160,8l2337,376r-159,18l2020,417r-155,29l1712,482r-151,42l1413,574r-144,58l1128,699,993,774,861,858r-67,43l732,946r-59,48l619,1043r-48,50l527,1143r-39,51l454,1247r-29,52l400,1351r-21,52l362,1456r-11,51l344,1557r-2,50l344,1655r7,47l362,1746r16,45l398,1831r25,40l452,1907r33,33l523,1970r41,28l611,2023r50,19l716,2059r58,14l838,2081r68,3l978,2084r38,-61l1055,1965r39,-55l1131,1857r37,-50l1204,1760r38,-46l1276,1673r36,-40l1345,1595r35,-34l1413,1529r32,-30l1477,1471r30,-26l1538,1421r29,-21l1594,1381r28,-17l1648,1349r25,-14l1698,1324r24,-8l1744,1308r20,-6l1785,1299r18,-2l1821,1297r17,1l1853,1301r14,4l1881,1310r20,23l1917,1356r9,26l1932,1409r1,29l1930,1467r-8,30l1911,1529r-15,32l1878,1594r-22,33l1832,1661r-27,33l1774,1727r-32,35l1708,1795r-36,32l1633,1860r-39,30l1553,1921r-42,30l1470,1979r-43,27l1384,2033r-43,23l1298,2078r-42,21l1214,2117r-40,17l1134,2148r-39,11l1058,2168r-32,47l996,2265r-32,50l933,2368r-30,52l874,2476r-29,55l817,2588r-27,58l763,2707r-25,61l714,2830r-24,63l668,2960r-21,66l626,3095r-18,70l592,3237r-17,73l561,3383r-12,76l539,3537r-9,80l523,3697r-6,83l514,3863r-1,86l513,4038r3,88l521,4218r9,91l539,4403r29,-7l597,4391r28,-2l651,4389r24,3l698,4398r22,8l743,4414r19,13l780,4439r16,14l813,4470r14,16l841,4504r12,19l863,4543r10,19l881,4583r7,19l893,4623r6,21l902,4663r1,20l904,4702r-1,18l902,4737r-3,15l895,4767r-6,12l882,4791r-8,9l866,4807r-17,10l834,4824r-15,5l805,4833r-15,3l774,4836r-13,-1l747,4833r-14,-4l719,4824r-14,-7l693,4809r-14,-9l667,4789r-13,-11l643,4766r-12,-13l619,4739r-11,-15l597,4708r-19,-34l559,4640r-17,-38l525,4564r-13,-39l501,4485,390,4640r-89,162l231,4969r-53,172l144,5319r-21,181l115,5687r5,193l136,6075r24,198l194,6476r38,205l277,6890r48,211l375,7315r50,215l474,7749r49,220l566,8189r40,223l637,8635r25,222l678,9082r4,224l675,9530r-21,223l618,9975r-52,223l495,10418r-90,219l295,10854r-133,216xm560,4463r1,15l564,4493r4,17l572,4525r13,32l599,4589r16,31l635,4649r20,28l676,4703r22,24l720,4746r12,9l743,4761r11,7l763,4773r11,4l784,4779r10,2l803,4781r9,-3l820,4775r7,-5l834,4763r3,-8l838,4743r1,-9l839,4721r-1,-25l834,4670r-8,-28l816,4613r-7,-13l802,4586r-7,-14l787,4559r-10,-13l767,4533r-9,-11l747,4511r-13,-11l722,4492r-13,-9l696,4475r-16,-7l665,4464r-15,-4l633,4457r-18,-1l597,4457r-18,1l560,4463xm1126,2047r7,-16l1142,2012r11,-21l1168,1969r17,-25l1203,1918r21,-28l1245,1863r48,-60l1345,1744r56,-60l1457,1626r28,-28l1513,1572r29,-25l1568,1525r28,-21l1621,1485r25,-17l1669,1454r22,-11l1712,1435r19,-4l1748,1429r15,3l1776,1439r9,11l1792,1465r1,18l1793,1501r-2,20l1785,1540r-5,21l1771,1582r-9,20l1751,1625r-14,22l1723,1667r-17,23l1688,1712r-18,22l1650,1756r-21,22l1605,1799r-23,21l1557,1840r-26,21l1504,1881r-27,19l1448,1918r-29,18l1388,1952r-31,17l1325,1983r-32,14l1260,2009r-33,11l1193,2031r-34,9l1126,2047xm560,17677r1,-15l564,17647r4,-17l572,17615r13,-32l599,17551r16,-31l635,17491r20,-28l676,17437r22,-24l720,17394r12,-9l743,17379r11,-7l763,17367r11,-4l784,17361r10,-2l803,17359r9,3l820,17365r7,5l834,17377r3,8l838,17397r1,11l839,17419r-1,25l834,17470r-8,28l816,17527r-7,13l802,17554r-7,14l787,17581r-10,13l767,17607r-9,11l747,17629r-13,11l722,17648r-13,10l696,17665r-16,7l665,17676r-15,4l633,17683r-18,1l597,17683r-18,-1l560,17677xm1126,20093r7,16l1142,20128r11,21l1168,20171r17,25l1203,20222r21,28l1245,20277r48,60l1345,20396r56,60l1457,20514r28,28l1513,20568r29,25l1568,20615r28,21l1621,20655r25,17l1669,20686r22,11l1712,20705r19,4l1748,20711r15,-3l1776,20701r9,-11l1792,20675r1,-18l1793,20639r-2,-20l1785,20600r-5,-21l1771,20558r-9,-20l1751,20515r-14,-20l1723,20473r-17,-23l1688,20428r-18,-22l1650,20384r-21,-22l1605,20341r-23,-21l1557,20300r-26,-21l1504,20259r-27,-19l1448,20222r-29,-18l1388,20188r-31,-16l1325,20157r-32,-14l1260,20131r-33,-11l1193,20109r-34,-9l1126,20093xe" fillcolor="#c77c0e [2404]" stroked="f">
                    <v:fill opacity="44461f"/>
                    <v:path arrowok="t" o:connecttype="custom" o:connectlocs="89,7415;217,8957;263,9590;157,10131;263,10625;1313,10948;3101,10933;3899,11070;4281,10960;3175,10899;1882,10868;497,10683;176,10219;547,10115;837,10403;961,10322;671,10042;369,9687;258,9007;427,8809;425,8662;304,8708;97,7832;248,5861;154,3992;228,2201;237,1592;246,1010;201,518;1060,130;2819,192;3764,4;4392,179;3423,121;2240,242;707,287;172,779;489,1042;797,691;966,705;735,990;409,1294;257,1932;407,2235;441,2396;322,2383;60,2940;327,4877;349,2364;419,2348;325,2230;729,813;897,751;752,941;293,8792;414,8685;367,8820;602,10111;874,10356;825,10192;563,10047" o:connectangles="0,0,0,0,0,0,0,0,0,0,0,0,0,0,0,0,0,0,0,0,0,0,0,0,0,0,0,0,0,0,0,0,0,0,0,0,0,0,0,0,0,0,0,0,0,0,0,0,0,0,0,0,0,0,0,0,0,0,0,0,0"/>
                  </v:shape>
                  <v:shape id="フリーフォーム 50" o:spid="_x0000_s1038" style="position:absolute;left:8736;top:1599;width:609;height:7872;visibility:visible;mso-wrap-style:square;v-text-anchor:top" coordsize="1218,15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<v:fill opacity="44461f"/>
                    <v:path arrowok="t" o:connecttype="custom" o:connectlocs="320,1069;252,2608;2,2953;118,3339;102,3574;205,3805;324,3948;163,4129;106,4359;63,4631;31,5007;196,5812;438,7183;549,7622;297,6320;434,5038;601,4840;573,4740;444,4779;250,5060;95,4848;210,4509;412,4433;488,4304;350,4298;154,4384;226,4138;418,3963;553,3943;468,3906;277,3804;148,3543;304,3544;469,3591;449,3475;266,3377;114,3126;161,2824;394,3039;543,3141;609,3071;504,2892;257,1990;535,488;534,3945;412,3931;542,3935;533,4867;510,4800;359,4991;414,4371;270,4445;360,4329;352,2839;548,3033;487,3055;347,2850;396,3484;247,3430;391,3561" o:connectangles="0,0,0,0,0,0,0,0,0,0,0,0,0,0,0,0,0,0,0,0,0,0,0,0,0,0,0,0,0,0,0,0,0,0,0,0,0,0,0,0,0,0,0,0,0,0,0,0,0,0,0,0,0,0,0,0,0,0,0,0"/>
                  </v:shape>
                  <v:shape id="フリーフォーム 51" o:spid="_x0000_s1039" style="position:absolute;left:4953;width:4392;height:11070;visibility:visible;mso-wrap-style:square;v-text-anchor:top" coordsize="8784,2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" path="m8622,11070r-94,205l8452,11482r-59,212l8348,11909r-30,218l8300,12347r-6,223l8299,12794r13,226l8335,13245r29,229l8398,13701r38,228l8477,14156r43,225l8564,14607r43,223l8647,15052r39,219l8719,15487r28,214l8767,15910r13,207l8784,16319r-7,197l8758,16709r-32,187l8680,17077r-62,176l8541,17421r-97,162l8328,17738r8,57l8344,17855r7,59l8357,17976r4,64l8365,18105r3,66l8369,18238r2,69l8369,18376r-3,71l8364,18517r-6,72l8353,18663r-9,73l8335,18809r-13,74l8310,18957r-16,74l8277,19105r-18,75l8238,19253r-24,75l8189,19402r-27,73l8131,19547r-31,73l8065,19691r-37,70l7989,19831r-43,69l7902,19968r116,33l8120,20037r93,40l8293,20120r69,45l8422,20212r49,50l8513,20315r32,54l8568,20424r15,57l8592,20538r1,58l8588,20654r-10,59l8561,20771r-20,59l8516,20886r-29,57l8455,20998r-36,54l8382,21105r-40,51l8300,21203r-41,47l8216,21293r-42,40l8133,21369r-42,35l8052,21433r-37,26l7981,21480r-164,89l7656,21643r-165,64l7327,21761r-165,43l6997,21837r-167,26l6664,21881r-169,10l6327,21896r-169,-1l5988,21890r-170,-10l5645,21866r-171,-15l5299,21833r-348,-36l4597,21761r-177,-15l4240,21733r-180,-8l3879,21719r-181,l3516,21725r-184,12l3146,21757r-186,26l2773,21819r-190,46l2394,21920r-62,19l2264,21957r-70,20l2119,21996r-78,18l1960,22032r-83,17l1793,22064r-88,15l1617,22093r-90,11l1437,22115r-91,8l1256,22132r-91,4l1075,22139r-89,1l898,22139r-86,-5l729,22128r-83,-10l567,22105r-76,-16l419,22069r-69,-22l285,22021r-61,-29l169,21957r-50,-37l74,21878r-40,-47l,21782r67,52l140,21880r82,39l309,21950r92,25l500,21995r103,14l711,22018r114,4l939,22021r119,-4l1180,22009r124,-13l1429,21982r127,-18l1683,21944r128,-21l1938,21899r127,-25l2189,21849r245,-52l2669,21746r219,-49l3090,21657r92,-18l3269,21625r81,-11l3423,21606r86,-4l3603,21600r101,3l3813,21610r113,8l4047,21629r127,14l4304,21657r276,32l4871,21721r150,15l5175,21750r156,12l5487,21772r159,8l5807,21784r160,2l6128,21783r160,-8l6447,21764r159,-18l6764,21723r155,-29l7072,21658r151,-42l7371,21566r144,-58l7654,21441r137,-75l7923,21282r67,-43l8052,21194r59,-48l8165,21097r48,-49l8256,20997r40,-51l8330,20893r29,-52l8384,20789r21,-52l8422,20684r11,-51l8440,20583r1,-50l8440,20485r-7,-47l8422,20394r-17,-45l8386,20309r-25,-40l8332,20233r-33,-33l8261,20170r-41,-28l8173,20117r-50,-19l8068,20081r-60,-14l7946,20059r-68,-3l7806,20056r-38,61l7729,20175r-39,55l7653,20283r-37,50l7580,20380r-38,46l7508,20467r-36,40l7437,20545r-33,34l7371,20611r-32,30l7307,20669r-30,26l7246,20719r-29,21l7190,20759r-28,17l7136,20791r-25,14l7086,20816r-24,8l7040,20832r-20,6l6999,20841r-20,2l6963,20843r-17,-1l6931,20839r-14,-4l6903,20830r-20,-23l6867,20784r-9,-26l6852,20731r-1,-29l6854,20673r8,-30l6873,20611r15,-32l6906,20546r22,-33l6952,20480r27,-34l7010,20413r32,-35l7076,20345r36,-32l7151,20280r39,-30l7231,20219r40,-30l7314,20161r43,-27l7400,20107r43,-23l7486,20062r42,-21l7570,20023r40,-17l7650,19992r39,-11l7726,19972r32,-47l7788,19875r32,-50l7851,19772r29,-52l7910,19664r29,-55l7967,19552r27,-58l8021,19433r25,-60l8070,19310r24,-63l8116,19180r21,-66l8158,19045r18,-70l8192,18903r17,-72l8223,18757r12,-76l8245,18603r9,-80l8261,18443r6,-83l8270,18277r1,-86l8271,18104r-3,-90l8263,17922r-9,-91l8245,17737r-29,7l8187,17749r-28,2l8133,17751r-25,-3l8084,17742r-22,-8l8041,17726r-19,-13l8004,17701r-16,-14l7971,17670r-14,-16l7943,17636r-12,-19l7921,17597r-10,-19l7903,17557r-7,-19l7891,17517r-6,-21l7882,17477r-1,-20l7880,17438r1,-18l7882,17403r3,-15l7889,17373r6,-12l7902,17349r8,-9l7918,17333r17,-10l7950,17316r15,-5l7979,17307r15,-3l8010,17304r13,1l8037,17308r14,3l8065,17316r14,7l8091,17331r14,9l8117,17351r13,11l8141,17374r12,13l8165,17401r11,15l8187,17432r19,34l8225,17500r17,38l8259,17576r12,39l8283,17655r111,-155l8483,17338r70,-167l8604,16999r36,-178l8661,16640r8,-187l8664,16262r-16,-197l8624,15867r-34,-203l8552,15459r-45,-209l8459,15039r-50,-214l8359,14610r-49,-219l8261,14172r-44,-221l8178,13728r-31,-223l8122,13283r-16,-225l8101,12834r8,-224l8130,12387r36,-222l8218,11943r71,-221l8379,11503r110,-217l8622,11070xm8622,11070r-94,-205l8452,10658r-59,-212l8348,10231r-30,-217l8300,9793r-6,-222l8299,9346r13,-226l8335,8895r29,-229l8398,8439r38,-228l8477,7984r43,-225l8564,7533r43,-223l8647,7089r39,-220l8719,6653r28,-213l8767,6230r13,-207l8784,5821r-7,-197l8758,5431r-32,-187l8680,5063r-62,-176l8541,4719r-97,-162l8328,4402r8,-57l8344,4285r7,-59l8357,4164r4,-64l8365,4035r3,-66l8369,3902r2,-69l8369,3764r-3,-71l8364,3623r-6,-72l8353,3477r-9,-73l8335,3331r-13,-74l8310,3183r-16,-74l8277,3035r-18,-75l8238,2887r-24,-75l8189,2738r-27,-73l8131,2593r-31,-72l8065,2449r-37,-70l7989,2309r-43,-69l7902,2172r116,-33l8120,2103r93,-40l8293,2020r69,-44l8422,1928r49,-50l8513,1825r32,-54l8568,1716r15,-57l8592,1602r1,-58l8588,1486r-10,-59l8561,1369r-20,-59l8516,1254r-29,-57l8455,1142r-36,-54l8382,1035r-40,-51l8300,937r-41,-47l8216,847r-42,-40l8133,771r-42,-35l8052,707r-37,-26l7981,660,7817,573,7656,497,7491,433,7327,381,7162,336,6997,303,6830,277,6664,260,6495,249r-168,-5l6158,245r-170,5l5818,260r-173,14l5474,289r-175,18l4951,343r-354,36l4420,394r-180,13l4060,415r-181,6l3698,421r-182,-6l3332,403,3146,383,2960,357,2773,321,2583,275,2394,220r-62,-19l2264,183r-70,-20l2119,144r-78,-18l1960,108,1877,91,1793,76,1705,61,1617,47,1527,36,1437,25r-91,-8l1256,8,1165,4,1075,1,986,,898,1,812,6r-83,6l646,22,567,35,491,51,419,71,350,93r-65,26l224,148r-55,35l119,220,74,262,34,309,,358,67,306r73,-46l222,221r87,-31l401,165r99,-20l603,131r108,-9l825,118r114,1l1058,123r122,8l1304,144r125,15l1556,176r127,20l1811,217r127,24l2065,266r124,26l2434,343r235,51l2888,443r202,40l3182,501r87,14l3350,526r73,8l3509,538r94,2l3704,537r109,-7l3926,522r121,-11l4174,497r130,-14l4580,451r291,-32l5021,404r154,-14l5331,378r156,-10l5646,360r161,-4l5967,354r161,3l6288,365r159,11l6606,394r158,23l6919,446r153,36l7223,524r148,50l7515,632r139,67l7791,774r132,84l7990,901r62,45l8111,994r54,49l8213,1093r43,50l8296,1194r34,53l8359,1299r25,52l8405,1403r17,53l8433,1507r7,50l8441,1607r-1,48l8433,1702r-11,44l8405,1791r-19,40l8361,1871r-29,36l8299,1940r-38,30l8220,1998r-47,25l8123,2042r-55,17l8008,2073r-62,8l7878,2084r-72,l7768,2023r-39,-58l7690,1910r-37,-53l7616,1807r-36,-47l7542,1714r-34,-41l7472,1633r-35,-38l7404,1561r-33,-32l7339,1499r-32,-28l7277,1445r-31,-24l7217,1400r-27,-19l7162,1364r-26,-15l7111,1335r-25,-11l7062,1316r-22,-8l7020,1302r-21,-3l6979,1297r-16,l6946,1298r-15,3l6917,1305r-14,5l6883,1333r-16,23l6858,1382r-6,27l6851,1438r3,29l6862,1497r11,32l6888,1561r18,33l6928,1627r24,34l6979,1694r31,33l7042,1762r34,33l7112,1827r39,33l7190,1890r41,31l7271,1951r43,28l7357,2006r43,27l7443,2056r43,22l7528,2099r42,18l7610,2134r40,14l7689,2159r37,9l7758,2215r30,50l7820,2315r31,53l7880,2420r30,56l7939,2531r28,57l7994,2646r27,61l8046,2768r24,62l8094,2893r22,67l8137,3026r21,69l8176,3165r16,72l8209,3310r14,73l8235,3459r10,78l8254,3617r7,80l8267,3780r3,83l8271,3949r,89l8268,4126r-5,92l8254,4309r-9,94l8216,4396r-29,-5l8159,4389r-26,l8108,4392r-24,6l8062,4406r-21,8l8022,4427r-18,12l7988,4453r-17,17l7957,4486r-14,18l7931,4523r-10,20l7911,4562r-8,21l7896,4602r-5,21l7885,4644r-3,19l7881,4683r-1,19l7881,4720r1,17l7885,4752r4,15l7895,4779r7,12l7910,4800r8,7l7935,4817r15,7l7965,4829r14,4l7994,4836r16,l8023,4835r14,-2l8051,4829r14,-5l8079,4817r12,-8l8105,4800r12,-11l8130,4778r11,-12l8153,4753r12,-14l8176,4724r11,-16l8206,4674r19,-34l8242,4602r17,-38l8271,4525r12,-40l8394,4640r89,162l8553,4969r51,172l8640,5319r21,181l8669,5687r-5,193l8648,6075r-24,198l8590,6476r-38,205l8507,6890r-48,211l8409,7315r-50,215l8310,7749r-49,220l8217,8189r-39,223l8147,8635r-25,222l8106,9082r-5,224l8109,9530r21,223l8166,9975r52,223l8289,10418r90,219l8489,10854r133,216xm8224,4463r-1,15l8220,4493r-4,17l8212,4525r-13,32l8185,4589r-16,31l8149,4649r-20,28l8108,4703r-22,24l8064,4746r-12,9l8041,4761r-11,7l8021,4773r-11,4l8000,4779r-10,2l7981,4781r-9,-3l7964,4775r-7,-5l7950,4763r-3,-8l7946,4743r-1,-9l7945,4721r1,-25l7950,4670r8,-28l7968,4613r7,-13l7982,4586r7,-14l7997,4559r10,-13l8017,4533r9,-11l8037,4511r13,-11l8062,4492r13,-9l8088,4475r16,-7l8119,4464r15,-4l8151,4457r18,-1l8187,4457r18,1l8224,4463xm7658,2047r-7,-16l7642,2012r-11,-21l7616,1969r-35,-51l7538,1863r-47,-60l7439,1744r-56,-60l7327,1626r-28,-28l7270,1572r-28,-25l7216,1525r-28,-21l7163,1485r-25,-17l7115,1454r-22,-11l7072,1435r-19,-4l7036,1429r-15,3l7008,1439r-9,11l6992,1465r-1,18l6991,1501r2,20l6999,1540r5,21l7013,1582r9,20l7033,1625r14,22l7061,1667r17,23l7096,1712r18,22l7134,1756r21,22l7179,1799r23,21l7227,1840r26,21l7280,1881r27,19l7336,1918r29,18l7396,1952r31,17l7458,1983r33,14l7523,2009r34,11l7591,2031r34,9l7658,2047xm8224,17677r-1,-15l8220,17647r-4,-17l8212,17615r-13,-32l8185,17551r-16,-31l8149,17491r-20,-28l8108,17437r-22,-24l8064,17394r-12,-9l8041,17379r-11,-7l8021,17367r-11,-4l8000,17361r-10,-2l7981,17359r-9,3l7964,17365r-7,5l7950,17377r-3,8l7946,17397r-1,11l7945,17419r1,25l7950,17470r8,28l7968,17527r7,13l7982,17554r7,14l7997,17581r10,13l8017,17607r9,11l8037,17629r13,11l8062,17648r13,10l8088,17665r16,7l8119,17676r15,4l8151,17683r18,1l8187,17683r18,-1l8224,17677xm7658,20093r-7,16l7642,20128r-11,21l7616,20171r-17,25l7581,20222r-21,28l7538,20277r-47,60l7439,20396r-56,60l7327,20514r-28,28l7270,20568r-28,25l7216,20615r-28,21l7163,20655r-25,17l7115,20686r-22,11l7072,20705r-19,4l7036,20711r-15,-3l7008,20701r-9,-11l6992,20675r-1,-18l6991,20639r2,-20l6999,20600r5,-21l7013,20558r9,-20l7033,20515r14,-20l7061,20473r17,-23l7096,20428r18,-22l7134,20384r21,-22l7179,20341r23,-21l7227,20300r26,-21l7280,20259r27,-19l7336,20222r29,-18l7396,20188r31,-16l7458,20157r33,-14l7523,20131r34,-11l7591,20109r34,-9l7658,20093xe" fillcolor="#c77c0e [2404]" stroked="f">
                    <v:fill opacity="44461f"/>
                    <v:path arrowok="t" o:connecttype="custom" o:connectlocs="4304,7415;4176,8957;4130,9590;4236,10131;4130,10625;3079,10948;1292,10933;493,11070;111,10960;1217,10899;2511,10868;3896,10683;4217,10219;3845,10115;3556,10403;3431,10322;3722,10042;4023,9687;4134,9007;3966,8809;3968,8662;4088,8708;4295,7832;4145,5861;4239,3992;4164,2201;4155,1592;4147,1010;4191,518;3332,130;1573,192;628,4;0,179;969,121;2152,242;3686,287;4220,779;3903,1042;3595,691;3426,705;3657,990;3984,1294;4135,1932;3986,2235;3951,2396;4071,2383;4332,2940;4065,4877;4043,2364;3973,2348;4067,2230;3635,786;3500,770;3668,959;4085,8760;3974,8693;4038,8829;3769,10139;3504,10351;3590,10171" o:connectangles="0,0,0,0,0,0,0,0,0,0,0,0,0,0,0,0,0,0,0,0,0,0,0,0,0,0,0,0,0,0,0,0,0,0,0,0,0,0,0,0,0,0,0,0,0,0,0,0,0,0,0,0,0,0,0,0,0,0,0,0"/>
                  </v:shape>
                </v:group>
              </v:group>
              <v:group id="グループ 66" o:spid="_x0000_s1040" style="position:absolute;left:2480;top:4645;width:3312;height:2444" coordsize="6488,5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<v:shape id="フリーフォーム 67" o:spid="_x0000_s1041" style="position:absolute;left:2440;top:952;width:4048;height:4159;visibility:visible;mso-wrap-style:square;v-text-anchor:top" coordsize="12143,12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" path="m8160,3053r-59,64l8042,3178r-57,55l7929,3284r-55,46l7821,3372r-53,39l7719,3445r-50,31l7620,3501r-46,23l7529,3543r-44,17l7444,3573r-40,9l7365,3590r-37,3l7293,3596r-33,-2l7228,3591r-30,-6l7170,3576r-26,-9l7121,3554r-22,-13l7079,3525r-17,-16l7046,3491r-14,-19l7022,3451r-9,-22l7006,3408r-15,-53l6978,3304r-10,-51l6959,3204r-4,-51l6951,3103r-1,-49l6951,3005r4,-49l6959,2908r8,-48l6977,2813r10,-46l7001,2721r14,-46l7032,2628r19,-45l7070,2540r22,-44l7116,2452r25,-42l7168,2369r27,-42l7225,2286r30,-40l7288,2206r33,-39l7356,2130r35,-38l7429,2056r38,-37l7506,1984r16,-13l7536,1957r13,-11l7562,1937r36,-28l7636,1882r36,-25l7710,1833r38,-23l7787,1791r37,-19l7862,1755r39,-16l7939,1724r37,-12l8015,1701r38,-10l8091,1684r38,-6l8166,1673r39,-3l8244,1668r39,-1l8322,1668r39,3l8400,1673r39,5l8478,1684r37,7l8554,1700r38,10l8630,1722r37,12l8704,1749r36,14l8777,1780r30,16l8838,1813r30,18l8897,1849r30,21l8955,1891r28,23l9009,1937r26,24l9060,1986r25,27l9108,2040r22,29l9152,2098r20,30l9192,2161r18,33l9227,2228r16,34l9257,2298r14,38l9283,2374r11,38l9304,2454r8,41l9320,2537r4,43l9328,2625r2,46l9332,2717r-2,49l9328,2814r,1l9324,2865r-4,49l9312,2961r-7,47l9296,3056r-11,46l9274,3147r-12,46l9248,3236r-15,45l9217,3324r-17,43l9183,3409r-19,41l9144,3491r-22,40l9084,3602r-42,69l9000,3739r-44,64l8911,3868r-46,60l8816,3988r-49,58l8717,4102r-51,53l8615,4206r-52,50l8509,4303r-54,46l8400,4393r-55,41l8289,4473r-56,37l8176,4545r-57,32l8062,4608r-58,29l7947,4662r-58,25l7832,4707r-57,20l7717,4744r-57,14l7604,4770r-56,10l7492,4787r-54,7l7435,4794r,-2l7354,4791r-79,-2l7199,4784r-75,-7l7052,4768r-69,-10l6914,4746r-66,-14l6784,4716r-62,-17l6663,4681r-58,-21l6550,4638r-54,-24l6444,4590r-50,-27l6346,4535r-46,-30l6256,4474r-42,-31l6174,4409r-38,-34l6099,4338r-35,-36l6031,4263r-30,-39l5972,4184r-28,-42l5918,4101r-24,-44l5872,4012r-21,-45l5834,3925r-16,-43l5803,3838r-13,-45l5778,3749r-11,-45l5759,3658r-9,-48l5744,3563r-5,-47l5734,3467r-2,-49l5731,3370r,-50l5732,3270r2,-49l5738,3170r5,-51l5748,3068r7,-51l5764,2965r9,-51l5784,2861r11,-52l5809,2757r13,-52l5837,2653r17,-53l5871,2548r18,-53l5908,2443r20,-52l5912,2403r-13,7l5893,2412r-4,2l5885,2414r-1,-2l5800,2315r-83,-94l5634,2128r-84,-88l5466,1955r-83,-81l5299,1795r-84,-77l5132,1645r-84,-69l4966,1509r-84,-64l4799,1384r-83,-58l4634,1272r-83,-53l4468,1170r-83,-47l4304,1079r-82,-42l4140,998r-81,-35l3978,929r-80,-30l3817,870r-80,-26l3658,821r-79,-20l3500,781r-79,-16l3343,752r-78,-11l3211,734r-52,-5l3106,724r-53,-2l3001,719r-52,-1l2898,718r-53,1l2794,721r-51,3l2692,728r-50,5l2592,739r-50,7l2493,753r-49,9l2395,772r-48,10l2298,795r-48,12l2203,820r-46,15l2109,849r-46,16l2017,882r-45,18l1927,918r-45,20l1837,958r-44,21l1750,1001r-43,23l1647,1057r-57,34l1534,1127r-56,39l1424,1206r-51,41l1322,1290r-48,43l1226,1380r-46,47l1136,1475r-42,50l1053,1576r-39,51l977,1681r-36,54l899,1804r-41,71l819,1946r-38,72l744,2092r-34,74l677,2241r-31,77l617,2395r-27,78l564,2552r-24,79l518,2711r-19,81l480,2874r-15,81l450,3037r-12,83l428,3202r-8,84l414,3370r-4,84l407,3539r2,83l411,3707r4,85l422,3877r9,84l443,4046r13,85l472,4215r18,85l490,4301r10,37l510,4377r11,38l533,4452r12,38l558,4528r15,37l587,4603r16,38l620,4678r17,37l656,4752r18,38l693,4826r21,38l735,4900r22,38l778,4974r24,38l825,5048r50,73l926,5195r53,73l1036,5341r59,71l1154,5485r-1,4l1137,5497r-43,26l1064,5540r-31,22l997,5586r-36,27l924,5642r-35,31l872,5690r-17,17l839,5724r-14,19l811,5761r-13,18l787,5798r-11,20l768,5837r-7,20l757,5876r-4,19l692,5823r-58,-73l577,5677r-55,-74l469,5530r-49,-74l396,5419r-23,-38l350,5344r-22,-37l308,5269r-21,-36l268,5195r-20,-37l230,5120r-17,-38l196,5045r-16,-38l165,4969r-14,-37l137,4893r-12,-38l113,4818r-11,-39l91,4741r-8,-39l81,4701,63,4616,47,4531,34,4446,23,4360,13,4274,7,4189,2,4103,,4017r,-85l2,3846r5,-85l13,3676r9,-85l33,3506r12,-84l61,3338r16,-83l96,3172r21,-82l140,3008r24,-81l190,2847r29,-80l248,2688r33,-78l314,2533r36,-76l387,2381r39,-74l467,2234r41,-73l552,2090r38,-59l628,1974r39,-57l707,1861r40,-55l788,1751r42,-55l872,1643r44,-52l960,1539r44,-51l1050,1438r45,-50l1142,1340r46,-48l1237,1245r48,-46l1334,1154r50,-44l1434,1066r51,-41l1536,983r53,-40l1641,904r52,-39l1748,827r54,-36l1856,756r56,-34l1967,688r57,-32l2081,625r44,-23l2170,580r45,-22l2260,537r46,-20l2353,498r46,-18l2446,462r48,-16l2541,431r48,-15l2637,403r49,-14l2736,377r48,-11l2834,356r50,-9l2934,339r51,-7l3036,326r51,-6l3138,316r53,-3l3243,312r52,-2l3348,310r52,2l3454,314r53,2l3561,321r53,5l3668,333r75,11l3817,356r76,16l3968,389r77,20l4120,431r78,24l4275,481r76,30l4429,542r78,33l4586,611r78,39l4743,690r79,44l4901,780r79,49l5059,880r81,53l5219,990r80,58l5379,1110r81,66l5540,1242r80,71l5700,1386r81,75l5861,1540r80,81l6022,1705r80,87l6182,1882r28,-45l6238,1791r29,-45l6298,1700r31,-45l6361,1610r32,-45l6425,1520r35,-43l6495,1432r35,-44l6565,1343r38,-44l6640,1256r38,-43l6717,1170r39,-43l6798,1085r40,-42l6879,1001r43,-41l6964,920r44,-42l7053,838r45,-40l7143,758r46,-39l7236,681r47,-38l7332,605r48,-37l7429,531r75,-54l7581,426r78,-49l7738,330r80,-44l7900,245r83,-38l8067,171r85,-32l8237,110r87,-27l8412,60r89,-19l8591,25r90,-12l8772,5,8863,r93,l9049,2r94,7l9237,20r95,16l9427,57r94,24l9618,110r96,34l9810,182r96,43l10003,274r96,52l10195,386r98,63l10369,502r76,55l10518,611r70,56l10659,723r67,56l10793,836r63,57l10935,966r75,74l11083,1114r71,75l11222,1265r66,77l11350,1418r59,78l11467,1574r54,77l11574,1730r50,80l11671,1889r44,80l11757,2051r41,80l11835,2212r36,81l11903,2375r32,81l11963,2537r27,83l12014,2701r22,83l12055,2865r19,83l12088,3030r15,81l12114,3194r10,81l12131,3357r6,82l12141,3520r2,82l12143,3683r-2,81l12137,3846r-5,80l12125,4006r-9,80l12105,4166r-12,79l12079,4324r-15,78l12046,4479r-19,78l12007,4633r-22,76l11962,4784r-25,75l11911,4933r-27,73l11855,5079r-31,71l11793,5221r-33,70l11726,5360r-36,68l11654,5496r-38,67l11577,5628r-39,65l11497,5756r-43,62l11413,5877r-42,60l11326,5996r-48,58l11231,6114r-50,59l11128,6233r-52,58l11075,6292r-5,6l11069,6300r1,l10959,6417r-113,116l10732,6646r-116,110l10498,6864r-119,106l10259,7071r-123,101l10013,7271r-125,95l9762,7460r-126,91l9508,7641r-129,87l9250,7814r-129,84l8991,7981r-131,81l8730,8141r-132,77l8467,8294r-132,75l8205,8443r-131,71l7944,8586r-131,69l7683,8724r-129,70l7299,8927r-253,131l6804,9183r-236,124l6453,9368r-113,60l6230,9489r-109,60l6017,9608r-102,59l5815,9726r-96,59l5626,9843r-89,59l5451,9960r-81,58l5293,10078r-73,58l5151,10194r-64,60l5028,10312r-54,59l4926,10431r-44,59l4844,10551r-33,61l4784,10672r-19,62l4750,10796r-7,63l4742,10922r6,65l4756,11045r13,57l4781,11157r14,53l4810,11261r17,50l4846,11358r20,46l4888,11449r22,43l4934,11533r26,39l4985,11610r28,36l5041,11681r30,33l5102,11745r32,29l5166,11803r34,27l5234,11856r36,23l5305,11902r38,20l5380,11942r38,17l5457,11976r39,16l5536,12005r40,12l5618,12028r41,10l5689,12044r32,6l5752,12055r31,3l5815,12062r31,4l5878,12067r32,2l5941,12069r32,l6006,12069r31,-1l6069,12066r33,-3l6133,12061r32,-4l6197,12052r31,-5l6260,12043r32,-8l6355,12022r62,-17l6478,11987r61,-21l6598,11943r59,-25l6714,11882r51,-37l6810,11805r41,-40l6887,11722r30,-44l6942,11634r22,-45l6981,11541r13,-47l7003,11445r5,-48l7009,11347r-2,-50l7001,11248r-9,-50l6981,11148r-14,-51l6950,11049r-20,-50l6910,10950r-25,-48l6860,10854r-27,-46l6805,10762r-30,-44l6743,10675r-32,-42l6678,10593r-32,-38l6612,10517r-34,-35l6550,10456r-31,-24l6486,10409r-34,-21l6416,10369r-39,-18l6338,10335r-41,-15l6255,10308r-42,-11l6170,10289r-44,-6l6082,10278r-42,-1l5996,10277r-41,2l5912,10284r-40,7l5833,10302r-38,12l5759,10330r-34,17l5692,10369r-29,23l5635,10419r-25,29l5590,10481r-19,36l5557,10556r-12,42l5537,10643r-2,49l5536,10768r7,73l5554,10911r17,66l5592,11039r26,58l5646,11152r31,49l5713,11246r36,40l5788,11322r41,30l5872,11377r43,21l5958,11413r44,8l6046,11424r42,-4l6131,11410r40,-16l6211,11371r37,-29l6282,11306r33,-44l6343,11211r25,-58l6389,11087r17,-74l6417,10932r7,-91l6425,10743r-3,-107l6438,10715r12,77l6458,10868r3,74l6461,11013r-5,70l6447,11151r-12,65l6419,11278r-19,61l6378,11397r-26,54l6324,11504r-31,48l6260,11598r-36,43l6186,11680r-42,35l6102,11748r-44,28l6012,11800r-48,20l5916,11837r-50,13l5815,11857r-53,3l5710,11859r-53,-6l5603,11843r-53,-15l5495,11807r-54,-25l5424,11772r-17,-10l5391,11751r-15,-11l5360,11728r-16,-13l5329,11701r-14,-14l5300,11671r-13,-16l5273,11638r-13,-17l5248,11603r-12,-19l5225,11563r-11,-20l5203,11521r-10,-22l5183,11475r-8,-25l5168,11426r-8,-27l5153,11373r-6,-28l5142,11317r-5,-29l5134,11257r-3,-31l5129,11193r-2,-33l5126,11126r,-35l5130,11039r7,-52l5148,10933r16,-52l5183,10828r22,-53l5232,10723r29,-51l5293,10620r35,-50l5366,10521r40,-49l5449,10426r45,-46l5541,10335r47,-44l5640,10250r51,-39l5743,10174r55,-37l5852,10104r55,-31l5963,10044r57,-26l6076,9994r57,-20l6191,9956r56,-14l6303,9931r54,-9l6412,9919r52,-2l6525,9921r60,7l6642,9939r57,15l6755,9972r54,22l6861,10019r50,28l6959,10079r48,34l7052,10150r43,39l7135,10231r39,44l7209,10320r33,49l7273,10419r28,51l7326,10522r22,54l7367,10631r16,56l7396,10744r10,58l7412,10860r2,59l7413,10978r-5,58l7400,11096r-12,58l7371,11212r-21,57l7333,11313r-20,43l7293,11397r-22,41l7249,11479r-24,40l7199,11558r-25,39l7146,11636r-28,38l7088,11710r-30,36l7026,11782r-32,35l6961,11851r-34,34l6891,11918r-36,32l6818,11982r-37,30l6742,12043r-39,29l6663,12100r-40,27l6580,12154r-41,27l6496,12206r-44,25l6408,12254r-43,23l6320,12299r-47,21l6214,12346r-61,24l6123,12381r-32,10l6059,12402r-31,8l5996,12419r-32,8l5933,12435r-33,7l5868,12448r-33,6l5804,12459r-33,5l5738,12467r-33,4l5674,12473r-33,3l5608,12477r-33,l5542,12477r-31,-1l5478,12475r-32,-3l5413,12470r-31,-4l5350,12462r-32,-4l5287,12452r-32,-7l5214,12436r-42,-11l5132,12411r-40,-13l5052,12382r-39,-15l4975,12348r-37,-19l4900,12308r-37,-23l4828,12261r-34,-26l4760,12209r-33,-28l4696,12151r-32,-32l4635,12086r-29,-35l4578,12015r-26,-38l4526,11937r-24,-41l4479,11853r-21,-45l4438,11762r-19,-48l4402,11664r-15,-51l4372,11559r-12,-55l4349,11447r-10,-59l4334,11351r-3,-38l4329,11276r-1,-37l4329,11203r2,-37l4334,11130r5,-37l4345,11057r8,-35l4361,10987r10,-36l4382,10916r12,-35l4407,10847r15,-35l4436,10778r18,-34l4472,10710r19,-34l4512,10642r21,-33l4556,10575r23,-33l4603,10508r26,-32l4655,10443r28,-33l4713,10379r29,-33l4772,10313r32,-31l4805,10198r-5,-83l4788,10032r-18,-83l4747,9865r-31,-82l4681,9699r-40,-84l4595,9532r-50,-84l4489,9364r-60,-84l4366,9197r-68,-85l4225,9027r-76,-84l4070,8858r-82,-85l3901,8688r-89,-85l3721,8517r-93,-85l3530,8346r-98,-86l3332,8173r-102,-86l3126,8001r-104,-87l2809,7739,2592,7564r-73,-59l2446,7445r-73,-59l2300,7326r-73,-60l2154,7206r-73,-60l2008,7086r-71,-61l1865,6965r-71,-61l1724,6843r-71,-60l1584,6722r-68,-62l1448,6599r1,-6l1456,6581r21,-33l1491,6527r19,-27l1530,6471r25,-32l1580,6406r29,-34l1640,6338r34,-34l1709,6272r38,-33l1766,6224r21,-14l1806,6195r22,-13l1836,6178r68,62l1973,6302r71,63l2115,6427r72,61l2259,6550r73,62l2405,6672r73,62l2552,6795r74,62l2701,6917r74,61l2849,7039r74,59l2999,7159r220,179l3435,7516r107,88l3648,7693r104,88l3855,7869r100,88l4052,8045r96,87l4241,8220r90,87l4417,8393r84,88l4581,8567r76,86l4730,8739r68,86l4861,8911r60,87l4975,9082r50,87l5069,9254r39,86l5141,9425r27,85l5189,9596r15,85l5213,9766r1,85l5209,9936r53,-40l5318,9857r56,-40l5432,9778r58,-40l5550,9699r62,-40l5674,9620r126,-79l5932,9462r136,-79l6206,9305r143,-79l6494,9146r149,-79l6794,8985r153,-80l7104,8823r158,-82l7422,8658r236,-123l7896,8411r241,-127l8378,8155r120,-64l8619,8024r119,-65l8856,7892r118,-68l9092,7756r116,-69l9322,7619r113,-71l9547,7478r109,-70l9765,7336r106,-72l9974,7192r102,-73l10175,7045r97,-74l10366,6896r90,-76l10543,6745r84,-76l10709,6591r78,-78l10860,6434r2,-1l10888,6404r25,-30l10940,6342r27,-34l10993,6273r28,-38l11049,6196r28,-40l11117,6096r41,-61l11195,5973r38,-63l11268,5847r36,-66l11338,5716r33,-67l11402,5581r29,-69l11461,5443r28,-71l11515,5302r25,-73l11564,5158r22,-74l11607,5010r19,-74l11644,4860r16,-76l11675,4707r13,-76l11700,4553r10,-77l11718,4397r8,-78l11731,4239r3,-79l11735,4080r,-80l11733,3920r-4,-82l11723,3757r-7,-81l11706,3594r-11,-82l11681,3431r-15,-83l11648,3267r-20,-83l11607,3103r-25,-81l11555,2939r-28,-81l11497,2776r-33,-81l11429,2614r-38,-80l11351,2452r-43,-80l11263,2293r-47,-80l11167,2134r-52,-78l11060,1978r-57,-79l10944,1823r-63,-77l10816,1670r-67,-77l10678,1519r-73,-75l10530,1371r-79,-73l10386,1241r-65,-57l10253,1128r-70,-55l10113,1017r-73,-55l9964,907r-76,-53l9792,791r-95,-58l9602,681r-95,-49l9412,588r-95,-39l9223,515r-93,-29l9036,461r-92,-21l8851,424r-91,-13l8669,403r-90,-4l8489,398r-89,3l8312,409r-87,9l8138,433r-85,17l7969,471r-84,24l7803,522r-82,30l7641,585r-79,36l7484,659r-77,41l7332,744r-74,47l7186,840r-72,50l7085,912r-28,23l7028,960r-28,24l6972,1011r-28,26l6916,1065r-27,28l6861,1123r-26,31l6809,1184r-27,33l6756,1250r-25,32l6705,1318r-24,34l6657,1388r-25,36l6609,1461r-24,38l6563,1537r-23,38l6518,1615r-22,40l6475,1695r-20,41l6434,1778r-19,41l6376,1904r-36,86l6320,2042r-20,52l6281,2147r-17,52l6248,2251r-16,52l6219,2355r-14,53l6193,2458r-11,53l6172,2563r-7,51l6158,2665r-6,51l6147,2767r-4,51l6141,2867r-3,50l6140,2967r1,49l6143,3064r4,49l6152,3160r6,47l6166,3255r9,46l6186,3346r12,45l6210,3435r15,44l6242,3522r17,42l6279,3609r22,44l6326,3696r25,43l6378,3780r29,40l6439,3859r31,38l6506,3934r36,35l6580,4003r40,34l6661,4069r44,30l6751,4128r48,28l6849,4183r51,24l6953,4232r56,21l7067,4274r59,18l7187,4309r63,16l7316,4338r68,13l7453,4361r72,9l7599,4376r77,5l7754,4385r80,1l7835,4386r2,-1l7871,4382r34,-4l7940,4374r34,-5l8008,4363r33,-8l8075,4347r34,-9l8142,4329r33,-10l8206,4307r32,-11l8270,4283r31,-14l8332,4255r29,-15l8390,4224r29,-17l8446,4190r28,-18l8500,4154r25,-19l8549,4114r25,-21l8597,4071r21,-21l8638,4026r20,-23l8677,3979r17,-25l8710,3928r15,-25l8744,3865r20,-38l8781,3789r17,-39l8813,3709r15,-41l8843,3626r12,-42l8867,3540r11,-44l8888,3451r8,-46l8905,3359r6,-47l8916,3263r3,-48l8919,3213r,-1l8922,3164r1,-48l8922,3070r-3,-45l8916,2980r-5,-42l8903,2895r-8,-41l8886,2814r-11,-39l8863,2738r-13,-38l8834,2665r-16,-35l8801,2597r-18,-33l8765,2533r-21,-31l8722,2473r-22,-29l8677,2417r-24,-26l8629,2365r-26,-24l8576,2318r-27,-22l8521,2275r-29,-19l8463,2236r-30,-18l8402,2202r-30,-15l8337,2170r-36,-15l8265,2141r-38,-13l8191,2117r-38,-9l8114,2099r-38,-7l8037,2086r-37,-5l7961,2079r-39,-3l7883,2076r-39,l7805,2079r-38,2l7732,2086r-34,4l7665,2096r-32,6l7602,2108r-31,7l7542,2124r-28,8l7486,2142r-25,9l7436,2162r-23,11l7391,2185r-20,14l7351,2212r-18,13l7288,2291r-39,63l7216,2417r-27,61l7169,2539r-15,58l7146,2653r-4,55l7144,2761r6,51l7163,2860r15,46l7199,2949r26,41l7253,3026r33,36l7322,3092r39,28l7405,3144r45,20l7498,3181r51,11l7603,3200r56,4l7717,3202r60,-6l7838,3185r62,-15l7964,3149r65,-27l8094,3091r66,-38xe" fillcolor="#f6c681 [1940]" stroked="f">
                  <v:fill opacity="26214f"/>
                  <v:path arrowok="t" o:connecttype="custom" o:connectlocs="2360,1175;2381,803;2672,567;2995,638;3110,938;2906,1367;2425,1596;1973,1367;1932,936;1600,461;948,240;511,376;166,931;182,1497;332,1862;96,1744;1,1282;249,602;694,208;1133,104;1793,370;2252,376;2804,20;3598,279;4025,983;3952,1693;3578,2215;2349,3019;1583,3599;1781,3974;2087,4014;2310,3666;1999,3426;1916,3762;2154,3671;1814,3927;1711,3752;1969,3358;2425,3473;2353,3915;1999,4140;1697,4133;1450,3816;1543,3492;1240,2839;485,2194;875,2286;1690,3085;2421,2914;3570,2197;3862,1695;3852,980;3347,321;2547,195;2195,500;2047,956;2207,1346;2670,1454;2909,1301;2965,951;2755,714;2457,733;2573,1067" o:connectangles="0,0,0,0,0,0,0,0,0,0,0,0,0,0,0,0,0,0,0,0,0,0,0,0,0,0,0,0,0,0,0,0,0,0,0,0,0,0,0,0,0,0,0,0,0,0,0,0,0,0,0,0,0,0,0,0,0,0,0,0,0,0,0"/>
                </v:shape>
                <v:shape id="フリーフォーム 68" o:spid="_x0000_s1042" style="position:absolute;width:4278;height:4409;visibility:visible;mso-wrap-style:square;v-text-anchor:top" coordsize="12835,13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" path="m4221,3237r64,69l4347,3369r60,60l4467,3482r57,50l4581,3577r55,40l4691,3653r52,32l4794,3712r49,25l4892,3757r45,17l4982,3789r42,10l5066,3806r38,5l5141,3812r35,-1l5210,3807r32,-6l5271,3793r28,-11l5323,3770r24,-15l5368,3738r19,-17l5402,3702r15,-21l5429,3659r9,-23l5445,3613r16,-55l5474,3504r11,-54l5494,3397r6,-53l5503,3290r2,-52l5503,3186r-3,-51l5495,3084r-9,-51l5477,2983r-11,-50l5451,2885r-16,-49l5418,2788r-19,-48l5377,2693r-23,-46l5329,2601r-26,-45l5275,2511r-31,-44l5214,2425r-33,-43l5147,2340r-35,-41l5074,2259r-38,-40l4997,2180r-40,-38l4916,2104r-17,-14l4883,2077r-13,-13l4856,2053r-39,-29l4778,1995r-40,-26l4698,1944r-39,-23l4619,1899r-41,-20l4538,1860r-41,-15l4456,1829r-40,-13l4376,1805r-40,-10l4295,1786r-40,-6l4215,1774r-40,-2l4134,1769r-42,-1l4051,1769r-41,3l3968,1776r-41,4l3886,1786r-41,8l3804,1803r-40,11l3724,1827r-39,13l3646,1854r-39,16l3569,1888r-34,17l3504,1922r-32,20l3440,1962r-30,21l3379,2006r-29,23l3322,2053r-28,26l3268,2107r-26,28l3218,2164r-25,30l3171,2225r-21,32l3129,2291r-20,36l3091,2362r-17,37l3058,2437r-14,40l3032,2517r-13,41l3010,2601r-9,45l2994,2691r-6,46l2983,2784r-3,47l2980,2881r,51l2984,2984r,2l2988,3038r6,51l3000,3140r8,49l3018,3239r11,50l3041,3337r14,48l3069,3432r15,47l3101,3524r18,46l3139,3614r19,45l3179,3702r23,42l3243,3819r44,73l3332,3964r46,69l3427,4100r49,65l3527,4228r51,61l3631,4348r54,57l3740,4460r55,52l3853,4563r57,49l3968,4657r59,45l4085,4743r60,39l4205,4819r60,34l4326,4886r61,29l4448,4943r60,26l4569,4992r61,19l4691,5029r61,16l4811,5058r60,10l4930,5077r59,4l4990,5081r1,l5076,5080r84,-3l5242,5072r78,-8l5396,5056r75,-11l5544,5032r69,-15l5681,5000r65,-18l5809,4963r62,-22l5929,4918r57,-26l6041,4865r54,-27l6145,4808r48,-31l6241,4744r43,-34l6327,4675r41,-37l6406,4601r38,-40l6478,4521r33,-41l6542,4436r30,-44l6598,4347r26,-46l6648,4254r22,-48l6688,4162r17,-47l6720,4069r15,-46l6747,3975r11,-48l6767,3878r9,-49l6783,3778r5,-50l6793,3677r2,-52l6797,3573r1,-52l6797,3467r-3,-53l6789,3361r-5,-54l6778,3253r-7,-54l6763,3145r-10,-56l6741,3034r-13,-56l6715,2924r-15,-56l6685,2813r-17,-56l6649,2702r-19,-55l6609,2591r-22,-56l6606,2547r14,9l6625,2558r5,2l6632,2560r3,-2l6724,2455r88,-101l6900,2257r89,-93l7078,2074r88,-87l7255,1903r89,-80l7432,1745r88,-73l7609,1601r88,-67l7786,1468r87,-60l7961,1348r87,-54l8136,1242r88,-50l8310,1144r87,-43l8484,1059r85,-37l8655,987r86,-33l8826,924r85,-28l8995,871r84,-21l9163,830r82,-17l9328,799r83,-13l9467,779r57,-5l9580,769r56,-3l9691,763r56,-1l9801,762r55,1l9910,765r54,3l10018,772r53,6l10125,784r52,7l10230,800r52,9l10333,819r52,11l10436,843r50,13l10536,870r50,16l10636,902r49,17l10733,937r49,18l10829,975r49,20l10924,1017r46,22l11017,1062r46,24l11126,1121r61,37l11247,1197r58,40l11362,1279r55,44l11470,1368r53,47l11573,1464r48,49l11667,1564r45,54l11756,1671r42,56l11837,1783r37,57l11903,1886r28,47l11958,1979r27,48l12012,2075r24,49l12062,2172r23,50l12108,2272r23,50l12152,2373r22,51l12193,2475r19,51l12232,2578r17,52l12267,2682r16,54l12299,2789r14,53l12328,2896r13,53l12354,3004r12,54l12375,3113r11,55l12395,3222r8,56l12411,3333r7,55l12423,3444r6,56l12463,3511r43,16l12555,3546r53,23l12636,3581r29,15l12693,3611r29,15l12751,3643r28,19l12807,3681r28,19l12828,3651r-9,-50l12811,3552r-10,-49l12790,3454r-9,-50l12768,3356r-12,-49l12744,3259r-13,-48l12716,3163r-15,-48l12687,3068r-16,-47l12654,2973r-17,-47l12620,2880r-18,-46l12582,2788r-19,-46l12543,2695r-20,-44l12502,2606r-22,-45l12458,2517r-23,-44l12412,2430r-24,-44l12363,2344r-25,-43l12312,2259r-25,-43l12247,2154r-41,-60l12165,2033r-41,-60l12080,1915r-44,-58l11992,1800r-45,-57l11901,1687r-46,-55l11807,1578r-47,-52l11711,1472r-50,-51l11611,1370r-49,-50l11511,1272r-53,-47l11406,1177r-54,-45l11298,1087r-54,-43l11188,1000r-55,-41l11076,918r-56,-39l10962,840r-57,-38l10845,766r-58,-35l10727,697r-61,-33l10620,640r-47,-25l10524,592r-48,-22l10428,550r-50,-21l10329,510r-50,-18l10230,475r-52,-17l10127,442r-51,-15l10025,414r-52,-14l9921,390r-54,-11l9815,369r-54,-9l9708,353r-55,-7l9599,341r-54,-5l9490,334r-55,-3l9379,330r-56,l9267,331r-56,3l9154,336r-56,5l9041,347r-57,7l8905,365r-79,14l8745,396r-80,18l8585,434r-80,24l8423,483r-81,28l8259,542r-83,33l8095,610r-84,39l7928,689r-84,44l7761,779r-84,49l7593,879r-85,54l7424,990r-85,60l7255,1113r-85,65l7085,1246r-85,72l6915,1392r-86,78l6744,1550r-85,82l6574,1718r-85,90l6404,1901r-85,95l6289,1948r-30,-49l6228,1852r-32,-49l6163,1756r-33,-48l6096,1660r-35,-47l6024,1566r-36,-48l5950,1472r-38,-47l5873,1379r-40,-46l5793,1286r-41,-44l5709,1197r-43,-45l5624,1107r-45,-44l5535,1018r-46,-42l5443,932r-47,-42l5349,847r-49,-42l5252,763r-50,-40l5152,682r-51,-40l5050,603r-53,-39l4917,507r-80,-54l4754,400r-84,-49l4585,305r-86,-44l4410,220r-89,-38l4231,148r-91,-31l4049,90,3955,66,3861,45,3766,28,3670,15,3573,6,3476,1,3378,r-98,4l3180,11,3080,23,2980,40,2879,61,2778,86r-100,32l2575,153r-102,41l2371,240r-102,51l2167,347r-103,62l1961,477r-80,57l1800,591r-77,58l1647,708r-73,59l1502,826r-70,61l1364,948r-83,78l1199,1103r-76,79l1047,1262r-71,80l908,1422r-67,83l777,1586r-60,83l658,1752r-55,84l551,1920r-50,84l454,2089r-45,86l366,2260r-40,86l288,2432r-35,86l221,2604r-30,87l163,2778r-26,86l114,2952r-22,87l74,3125r-17,87l43,3300r-13,86l21,3473r-9,87l6,3646r-4,87l,3819r,86l2,3992r4,86l11,4163r8,85l28,4333r12,85l52,4501r16,83l84,4668r18,81l123,4831r21,82l167,4993r24,80l218,5152r28,78l275,5307r30,78l337,5460r34,75l406,5609r36,74l479,5756r39,71l558,5897r41,70l641,6035r44,67l730,6169r44,62l820,6294r47,63l916,6420r51,62l1021,6545r53,63l1131,6670r,1l1133,6671r4,6l1137,6679r118,125l1375,6926r120,120l1618,7163r125,114l1870,7389r127,109l2128,7603r130,105l2390,7810r133,98l2658,8005r135,96l2929,8193r137,91l3203,8374r139,87l3480,8546r139,84l3758,8713r138,80l4036,8873r139,78l4314,9027r138,75l4590,9176r137,74l4865,9322r271,142l5404,9602r256,134l5910,9867r121,64l6151,9995r118,65l6383,10123r112,63l6603,10249r105,62l6810,10373r99,63l7003,10498r90,62l7180,10622r81,62l7339,10745r73,62l7479,10870r63,62l7599,10995r53,64l7698,11122r40,64l7772,11250r28,65l7821,11380r16,66l7844,11512r1,67l7839,11647r-10,62l7817,11770r-12,58l7789,11884r-16,54l7755,11991r-20,51l7714,12090r-23,48l7668,12182r-26,44l7615,12269r-28,40l7558,12346r-30,37l7496,12418r-32,34l7430,12483r-35,30l7360,12542r-37,26l7286,12594r-38,23l7209,12639r-40,20l7129,12679r-42,17l7046,12712r-43,14l6961,12739r-44,13l6873,12761r-33,8l6808,12775r-33,5l6742,12784r-34,4l6675,12790r-34,3l6608,12794r-34,1l6540,12795r-34,l6472,12794r-34,-2l6405,12789r-34,-3l6337,12782r-34,-5l6270,12772r-34,-6l6202,12760r-33,-7l6136,12744r-33,-8l6070,12727r-33,-9l6005,12708r-32,-11l5941,12685r-31,-11l5878,12661r-32,-13l5816,12634r-61,-38l5702,12556r-49,-41l5610,12471r-37,-43l5540,12381r-28,-48l5490,12284r-18,-48l5458,12185r-9,-51l5444,12082r-1,-53l5445,11977r5,-53l5460,11871r12,-53l5486,11765r19,-52l5525,11661r23,-53l5573,11557r27,-49l5629,11458r30,-47l5691,11363r33,-46l5758,11272r35,-42l5828,11188r36,-38l5900,11112r29,-27l5962,11060r34,-24l6033,11012r39,-20l6112,10974r42,-19l6197,10941r45,-13l6287,10917r45,-9l6378,10901r46,-5l6471,10895r45,l6561,10897r43,6l6647,10911r43,10l6730,10935r37,16l6804,10970r34,22l6870,11017r29,28l6924,11077r23,34l6967,11150r16,41l6994,11236r8,47l7005,11335r-2,82l6996,11494r-12,73l6966,11637r-22,66l6917,11765r-30,57l6854,11874r-37,49l6777,11965r-41,38l6693,12036r-45,26l6602,12083r-46,16l6509,12107r-46,4l6418,12107r-45,-11l6329,12079r-41,-23l6249,12025r-36,-39l6179,11940r-31,-54l6123,11824r-23,-70l6083,11675r-14,-86l6062,11493r-1,-104l6065,11276r-18,84l6035,11441r-8,80l6023,11600r1,75l6029,11749r8,72l6051,11890r17,67l6087,12021r25,61l6138,12140r30,55l6201,12247r36,48l6275,12340r40,41l6359,12420r45,34l6450,12483r49,27l6550,12532r51,17l6654,12562r54,9l6764,12574r54,-1l6876,12567r57,-12l6990,12539r57,-22l7104,12489r19,-9l7140,12470r17,-12l7174,12446r17,-12l7207,12419r15,-14l7238,12390r15,-17l7267,12356r15,-17l7295,12320r14,-20l7322,12280r12,-21l7345,12237r11,-23l7367,12190r10,-25l7387,12140r8,-27l7402,12085r8,-28l7416,12027r6,-30l7427,11966r3,-32l7434,11901r2,-34l7438,11832r1,-37l7438,11759r-4,-56l7427,11647r-12,-56l7399,11536r-21,-56l7354,11424r-28,-56l7295,11313r-34,-53l7224,11207r-41,-53l7141,11102r-45,-49l7048,11004r-49,-47l6947,10911r-52,-44l6840,10824r-56,-38l6727,10747r-58,-36l6610,10679r-59,-31l6490,10620r-60,-24l6371,10574r-61,-19l6250,10540r-58,-12l6134,10520r-59,-5l6019,10514r-64,3l5893,10525r-62,12l5771,10553r-60,19l5654,10595r-54,27l5546,10652r-52,33l5445,10721r-49,39l5351,10803r-42,43l5269,10892r-39,50l5194,10992r-31,53l5132,11099r-26,55l5083,11213r-21,58l5045,11330r-14,61l5022,11452r-6,62l5012,11576r1,61l5019,11701r9,62l5041,11824r17,62l5081,11948r19,45l5120,12038r21,45l5164,12127r24,42l5214,12212r27,42l5269,12295r28,40l5327,12375r32,39l5390,12453r34,38l5458,12527r36,36l5530,12600r38,34l5606,12669r39,33l5685,12735r41,31l5767,12798r43,30l5853,12857r43,28l5941,12913r45,27l6033,12966r46,25l6126,13015r48,24l6221,13061r32,15l6284,13089r33,12l6350,13113r32,12l6416,13136r33,11l6482,13157r34,8l6550,13175r34,7l6618,13190r34,7l6686,13203r34,5l6755,13213r34,5l6823,13220r36,4l6893,13225r35,2l6962,13227r34,l7030,13226r35,-1l7099,13222r35,-2l7168,13216r32,-4l7235,13207r32,-6l7300,13193r45,-9l7389,13172r43,-14l7474,13144r43,-16l7558,13110r40,-20l7638,13070r39,-22l7716,13025r38,-26l7790,12972r36,-29l7861,12913r34,-32l7928,12847r32,-35l7990,12776r29,-39l8047,12697r27,-41l8099,12612r25,-46l8147,12519r21,-49l8187,12419r18,-53l8222,12311r16,-57l8252,12196r10,-61l8272,12073r6,-40l8281,11993r2,-39l8284,11915r-1,-38l8281,11838r-4,-39l8272,11760r-6,-38l8259,11685r-9,-38l8239,11610r-11,-37l8215,11536r-15,-37l8186,11463r-17,-37l8151,11390r-19,-36l8112,11318r-22,-36l8067,11247r-24,-35l8018,11176r-26,-35l7966,11106r-30,-34l7907,11037r-30,-34l7845,10968r-33,-34l7780,10900r-2,-89l7784,10724r13,-89l7816,10548r26,-89l7872,10370r38,-88l7952,10193r49,-88l8054,10016r59,-89l8176,9839r68,-90l8317,9660r77,-89l8474,9481r84,-90l8646,9301r91,-91l8831,9120r97,-91l9028,8940r102,-91l9234,8758r106,-93l9449,8574r109,-92l9670,8390r225,-185l10124,8020r213,-174l10549,7673r106,-88l10760,7498r105,-88l10968,7322r102,-89l11172,7145r100,-89l11371,6967r96,-89l11562,6788r92,-90l11744,6607r89,-90l11918,6426r83,-92l12080,6243r78,-92l12231,6058r70,-92l12367,5873r63,-94l12489,5686r54,-95l12594,5497r47,-95l12682,5307r37,-96l12750,5115r-13,-17l12720,5079r-20,-21l12680,5035r-24,-23l12631,4989r-28,-24l12574,4942r-32,-22l12509,4898r-18,-9l12474,4879r-18,-10l12437,4861r-19,-9l12399,4845r-20,-6l12360,4833r-21,-5l12318,4823r-20,-2l12277,4818r-4,-1l12237,4909r-40,91l12150,5091r-48,90l12049,5271r-57,90l11931,5450r-63,89l11801,5628r-70,88l11658,5805r-76,87l11503,5980r-81,87l11339,6153r-86,87l11165,6327r-90,86l10983,6498r-93,86l10795,6669r-96,85l10602,6839r-99,84l10304,7091r-203,168l9897,7425r-203,165l9461,7779r-231,190l9116,8062r-111,94l8895,8250r-108,92l8680,8436r-104,93l8475,8622r-98,92l8282,8806r-93,92l8101,8991r-85,91l7935,9174r-76,91l7786,9356r-67,91l7655,9538r-57,91l7546,9720r-47,91l7457,9901r-34,91l7394,10083r-23,90l7355,10262r-9,91l7344,10443r6,90l7293,10492r-58,-43l7175,10407r-61,-41l7052,10323r-63,-41l6924,10241r-65,-43l6724,10116r-140,-84l6440,9948r-147,-84l6142,9781r-154,-84l5831,9612r-161,-85l5507,9441r-165,-86l5174,9267r-169,-88l4754,9050,4501,8918,4246,8783,3991,8647r-127,-69l3736,8508r-127,-71l3484,8367r-125,-72l3235,8222r-123,-72l2990,8077r-119,-74l2752,7929r-116,-76l2521,7778r-112,-76l2299,7625r-108,-77l2086,7469r-102,-78l1884,7311r-96,-80l1696,7151r-90,-82l1521,6988r-83,-82l1360,6822r-1,-1l1331,6790r-27,-33l1275,6724r-28,-37l1218,6649r-29,-38l1159,6569r-30,-42l1086,6464r-41,-66l1005,6333r-40,-67l927,6198r-38,-68l854,6060r-35,-71l786,5918r-32,-73l723,5771r-30,-74l665,5620r-25,-75l614,5467r-23,-77l568,5312r-19,-79l529,5153r-17,-80l496,4992r-14,-82l470,4828r-11,-83l450,4663r-7,-84l437,4495r-3,-85l432,4325r,-85l434,4155r4,-84l444,3983r9,-86l462,3811r14,-86l489,3637r17,-86l524,3464r22,-88l569,3290r26,-86l623,3117r30,-87l685,2944r35,-86l758,2772r40,-85l839,2601r45,-85l932,2432r50,-85l1034,2263r56,-83l1147,2097r61,-82l1271,1933r67,-81l1406,1771r72,-80l1552,1612r78,-79l1710,1454r84,-78l1861,1317r71,-61l2004,1197r73,-60l2152,1079r78,-58l2309,964r81,-57l2493,840r101,-62l2695,722r101,-51l2895,625r100,-41l3095,547r100,-30l3293,490r99,-22l3489,450r97,-13l3682,428r96,-4l3873,424r94,2l4061,433r92,11l4244,460r92,18l4424,500r89,26l4601,553r86,33l4772,620r84,39l4939,699r81,44l5100,790r79,49l5255,891r76,53l5361,967r31,25l5422,1018r30,26l5482,1072r30,29l5541,1130r29,30l5598,1192r28,31l5654,1256r28,34l5710,1325r27,35l5764,1397r27,38l5816,1472r26,39l5866,1550r26,40l5916,1630r23,41l5963,1712r22,43l6008,1797r22,44l6052,1885r21,43l6093,1973r20,46l6132,2064r20,47l6174,2165r20,56l6214,2276r18,55l6249,2387r16,55l6281,2498r13,54l6306,2608r13,55l6328,2717r10,55l6345,2827r6,53l6356,2935r5,53l6364,3040r1,54l6365,3146r-1,52l6360,3249r-4,52l6351,3351r-7,50l6336,3450r-10,49l6315,3547r-12,48l6288,3642r-15,46l6256,3734r-18,45l6216,3827r-24,46l6166,3919r-26,45l6110,4007r-30,43l6047,4091r-34,41l5975,4171r-37,38l5898,4245r-43,35l5810,4314r-46,32l5715,4378r-50,29l5613,4435r-55,26l5501,4487r-58,23l5382,4532r-63,19l5253,4569r-67,17l5117,4601r-72,12l4971,4624r-77,10l4816,4641r-80,5l4652,4648r-85,1l4566,4649r-37,-2l4493,4642r-37,-5l4420,4632r-37,-7l4348,4618r-36,-9l4277,4600r-35,-10l4207,4579r-34,-12l4139,4555r-33,-14l4073,4527r-33,-16l4008,4495r-30,-17l3948,4461r-30,-18l3889,4424r-28,-20l3834,4384r-25,-22l3783,4340r-24,-23l3737,4294r-22,-24l3695,4244r-21,-25l3656,4193r-17,-28l3623,4137r-21,-39l3583,4058r-19,-41l3546,3976r-17,-43l3513,3890r-14,-45l3485,3800r-13,-46l3461,3708r-11,-49l3441,3611r-8,-49l3427,3511r-6,-51l3417,3408r,-1l3415,3356r-2,-51l3415,3256r2,-48l3421,3160r6,-46l3434,3070r9,-43l3452,2984r13,-41l3477,2903r14,-39l3507,2825r17,-36l3541,2754r20,-35l3581,2686r22,-33l3625,2621r25,-29l3674,2563r25,-28l3725,2509r28,-26l3781,2459r29,-23l3839,2413r31,-21l3901,2371r32,-18l3965,2335r32,-17l4035,2301r38,-16l4112,2271r39,-14l4190,2245r40,-9l4270,2226r41,-7l4351,2212r42,-4l4434,2204r40,-2l4516,2202r41,l4598,2204r41,4l4676,2211r36,5l4747,2222r34,6l4814,2236r33,8l4877,2252r30,9l4935,2271r28,11l4989,2294r25,12l5038,2318r21,13l5080,2346r18,15l5147,2430r41,66l5222,2563r28,65l5272,2692r16,62l5298,2813r4,58l5299,2928r-7,54l5280,3033r-17,48l5241,3128r-27,42l5184,3210r-35,36l5111,3279r-42,29l5023,3334r-49,20l4923,3373r-55,12l4812,3393r-59,4l4692,3396r-63,-6l4563,3378r-66,-16l4429,3339r-68,-28l4292,3277r-71,-40xe" fillcolor="#f6c681 [1940]" stroked="f">
                  <v:fill opacity="26214f"/>
                  <v:path arrowok="t" o:connecttype="custom" o:connectlocs="1789,1246;1768,852;1459,602;1117,676;995,995;1210,1449;1720,1692;2199,1449;2242,993;2595,489;3285,254;3749,399;4070,842;4250,1214;4160,854;3802,392;3324,133;2753,181;2065,601;1683,201;858,51;167,668;9,1444;289,2119;1114,2820;2393,3541;2547,4075;2225,4263;1918,4199;1919,3757;2279,3664;2139,4036;2056,4065;2412,4130;2471,3864;2045,3507;1672,3838;1895,4245;2240,4403;2572,4342;2761,3959;2593,3633;3186,2827;4163,1895;4099,1607;3434,2364;2474,3331;1585,3017;453,2274;183,1744;228,981;797,302;1646,233;1980,557;2121,1013;1952,1427;1461,1542;1208,1379;1148,1009;1371,757;1686,777;1564,1132" o:connectangles="0,0,0,0,0,0,0,0,0,0,0,0,0,0,0,0,0,0,0,0,0,0,0,0,0,0,0,0,0,0,0,0,0,0,0,0,0,0,0,0,0,0,0,0,0,0,0,0,0,0,0,0,0,0,0,0,0,0,0,0,0,0"/>
                </v:shape>
              </v:group>
              <w10:wrap anchorx="page" anchory="page"/>
            </v:group>
          </w:pict>
        </mc:Fallback>
      </mc:AlternateContent>
    </w:r>
    <w:sdt>
      <w:sdtPr>
        <w:rPr>
          <w:rFonts w:hint="eastAsia"/>
        </w:rPr>
        <w:alias w:val="点線に沿って切ってください (米国サイズ 5x7 インチ):"/>
        <w:tag w:val="点線に沿って切ってください (米国サイズ 5x7 インチ):"/>
        <w:id w:val="-1495491787"/>
        <w:placeholder>
          <w:docPart w:val="294B9FE6B5AB486F971E55995F698458"/>
        </w:placeholder>
        <w:temporary/>
        <w:showingPlcHdr/>
        <w15:appearance w15:val="hidden"/>
      </w:sdtPr>
      <w:sdtEndPr/>
      <w:sdtContent>
        <w:r w:rsidR="009F3954" w:rsidRPr="00BA6E19">
          <w:rPr>
            <w:rFonts w:hint="eastAsia"/>
            <w:lang w:val="ja-JP" w:bidi="ja-JP"/>
          </w:rPr>
          <w:t>点線に沿って切ってください (米国サイズ 5x7 インチ)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5A2BDC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7E478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F2C184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080D07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6E53C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241EB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EC568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183D5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82CBA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D4DD6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1C004B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eastAsia="Meiryo UI" w:hAnsi="Meiryo UI" w:cs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A164B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eastAsia="Meiryo UI" w:hAnsi="Meiryo UI" w:cs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3F24E3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B91"/>
    <w:rsid w:val="00123455"/>
    <w:rsid w:val="00146533"/>
    <w:rsid w:val="00153209"/>
    <w:rsid w:val="00154763"/>
    <w:rsid w:val="001A7B69"/>
    <w:rsid w:val="00233775"/>
    <w:rsid w:val="00237A4A"/>
    <w:rsid w:val="002564D4"/>
    <w:rsid w:val="002908B7"/>
    <w:rsid w:val="002C3D68"/>
    <w:rsid w:val="002F55F0"/>
    <w:rsid w:val="0030418F"/>
    <w:rsid w:val="0032742A"/>
    <w:rsid w:val="00332333"/>
    <w:rsid w:val="0057469C"/>
    <w:rsid w:val="005E36B6"/>
    <w:rsid w:val="005E4AE1"/>
    <w:rsid w:val="00605070"/>
    <w:rsid w:val="0063525D"/>
    <w:rsid w:val="006C1C9B"/>
    <w:rsid w:val="006F5896"/>
    <w:rsid w:val="006F6664"/>
    <w:rsid w:val="00760273"/>
    <w:rsid w:val="00792315"/>
    <w:rsid w:val="007D6271"/>
    <w:rsid w:val="00814142"/>
    <w:rsid w:val="008648D0"/>
    <w:rsid w:val="009F3263"/>
    <w:rsid w:val="009F3954"/>
    <w:rsid w:val="00A33937"/>
    <w:rsid w:val="00AA3D3C"/>
    <w:rsid w:val="00AB1DC5"/>
    <w:rsid w:val="00AD7A9C"/>
    <w:rsid w:val="00AE7CCC"/>
    <w:rsid w:val="00B01217"/>
    <w:rsid w:val="00B43C8C"/>
    <w:rsid w:val="00B70611"/>
    <w:rsid w:val="00BA6E19"/>
    <w:rsid w:val="00C2767D"/>
    <w:rsid w:val="00CD55F3"/>
    <w:rsid w:val="00D21DAF"/>
    <w:rsid w:val="00F9485F"/>
    <w:rsid w:val="00FB5B91"/>
    <w:rsid w:val="00FB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0E10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sz w:val="22"/>
        <w:szCs w:val="22"/>
        <w:lang w:val="en-US" w:eastAsia="ja-JP" w:bidi="en-US"/>
      </w:rPr>
    </w:rPrDefault>
    <w:pPrDefault>
      <w:pPr>
        <w:spacing w:before="80" w:after="8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next w:val="1"/>
    <w:qFormat/>
    <w:rsid w:val="00AE7CCC"/>
    <w:pPr>
      <w:spacing w:line="192" w:lineRule="auto"/>
    </w:pPr>
    <w:rPr>
      <w:rFonts w:ascii="Meiryo UI" w:eastAsia="Meiryo UI" w:hAnsi="Meiryo UI" w:cs="Meiryo UI"/>
      <w:szCs w:val="24"/>
    </w:rPr>
  </w:style>
  <w:style w:type="paragraph" w:styleId="1">
    <w:name w:val="heading 1"/>
    <w:basedOn w:val="a2"/>
    <w:next w:val="a2"/>
    <w:link w:val="10"/>
    <w:uiPriority w:val="9"/>
    <w:unhideWhenUsed/>
    <w:qFormat/>
    <w:rsid w:val="00BA6E19"/>
    <w:pPr>
      <w:keepNext/>
      <w:keepLines/>
      <w:spacing w:before="480" w:line="240" w:lineRule="auto"/>
      <w:outlineLvl w:val="0"/>
    </w:pPr>
    <w:rPr>
      <w:b/>
      <w:bCs/>
      <w:color w:val="855309" w:themeColor="accent1" w:themeShade="80"/>
      <w:sz w:val="28"/>
      <w:szCs w:val="28"/>
    </w:rPr>
  </w:style>
  <w:style w:type="paragraph" w:styleId="21">
    <w:name w:val="heading 2"/>
    <w:basedOn w:val="a2"/>
    <w:next w:val="a2"/>
    <w:link w:val="22"/>
    <w:uiPriority w:val="9"/>
    <w:unhideWhenUsed/>
    <w:qFormat/>
    <w:rsid w:val="00BA6E19"/>
    <w:pPr>
      <w:keepNext/>
      <w:keepLines/>
      <w:spacing w:before="200" w:line="240" w:lineRule="auto"/>
      <w:outlineLvl w:val="1"/>
    </w:pPr>
    <w:rPr>
      <w:b/>
      <w:bCs/>
      <w:color w:val="85530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rsid w:val="00BA6E19"/>
    <w:pPr>
      <w:keepNext/>
      <w:keepLines/>
      <w:spacing w:before="200" w:line="240" w:lineRule="auto"/>
      <w:outlineLvl w:val="2"/>
    </w:pPr>
    <w:rPr>
      <w:b/>
      <w:bCs/>
      <w:color w:val="855309" w:themeColor="accent1" w:themeShade="80"/>
      <w:szCs w:val="22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BA6E19"/>
    <w:pPr>
      <w:keepNext/>
      <w:keepLines/>
      <w:spacing w:before="200" w:line="240" w:lineRule="auto"/>
      <w:outlineLvl w:val="3"/>
    </w:pPr>
    <w:rPr>
      <w:b/>
      <w:bCs/>
      <w:i/>
      <w:iCs/>
      <w:color w:val="855309" w:themeColor="accent1" w:themeShade="80"/>
      <w:szCs w:val="22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A6E19"/>
    <w:pPr>
      <w:keepNext/>
      <w:keepLines/>
      <w:spacing w:before="200" w:line="240" w:lineRule="auto"/>
      <w:outlineLvl w:val="4"/>
    </w:pPr>
    <w:rPr>
      <w:color w:val="845209" w:themeColor="accent1" w:themeShade="7F"/>
      <w:szCs w:val="22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BA6E19"/>
    <w:pPr>
      <w:keepNext/>
      <w:keepLines/>
      <w:spacing w:before="200" w:line="240" w:lineRule="auto"/>
      <w:outlineLvl w:val="5"/>
    </w:pPr>
    <w:rPr>
      <w:i/>
      <w:iCs/>
      <w:color w:val="845209" w:themeColor="accent1" w:themeShade="7F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A6E19"/>
    <w:pPr>
      <w:keepNext/>
      <w:keepLines/>
      <w:spacing w:before="200" w:line="240" w:lineRule="auto"/>
      <w:outlineLvl w:val="6"/>
    </w:pPr>
    <w:rPr>
      <w:i/>
      <w:iCs/>
      <w:color w:val="404040" w:themeColor="text1" w:themeTint="BF"/>
      <w:szCs w:val="22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A6E19"/>
    <w:pPr>
      <w:keepNext/>
      <w:keepLines/>
      <w:spacing w:before="200" w:line="240" w:lineRule="auto"/>
      <w:outlineLvl w:val="7"/>
    </w:pPr>
    <w:rPr>
      <w:color w:val="855309" w:themeColor="accent1" w:themeShade="80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A6E19"/>
    <w:pPr>
      <w:keepNext/>
      <w:keepLines/>
      <w:spacing w:before="200" w:line="240" w:lineRule="auto"/>
      <w:outlineLvl w:val="8"/>
    </w:pPr>
    <w:rPr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BA6E19"/>
    <w:rPr>
      <w:rFonts w:ascii="Meiryo UI" w:eastAsia="Meiryo UI" w:hAnsi="Meiryo UI" w:cs="Meiryo UI"/>
      <w:b/>
      <w:bCs/>
      <w:color w:val="855309" w:themeColor="accent1" w:themeShade="80"/>
      <w:sz w:val="28"/>
      <w:szCs w:val="28"/>
    </w:rPr>
  </w:style>
  <w:style w:type="character" w:customStyle="1" w:styleId="22">
    <w:name w:val="見出し 2 (文字)"/>
    <w:basedOn w:val="a3"/>
    <w:link w:val="21"/>
    <w:uiPriority w:val="9"/>
    <w:rsid w:val="00BA6E19"/>
    <w:rPr>
      <w:rFonts w:ascii="Meiryo UI" w:eastAsia="Meiryo UI" w:hAnsi="Meiryo UI" w:cs="Meiryo UI"/>
      <w:b/>
      <w:bCs/>
      <w:color w:val="855309" w:themeColor="accent1" w:themeShade="80"/>
      <w:sz w:val="26"/>
      <w:szCs w:val="26"/>
    </w:rPr>
  </w:style>
  <w:style w:type="character" w:customStyle="1" w:styleId="32">
    <w:name w:val="見出し 3 (文字)"/>
    <w:basedOn w:val="a3"/>
    <w:link w:val="31"/>
    <w:uiPriority w:val="9"/>
    <w:semiHidden/>
    <w:rsid w:val="00BA6E19"/>
    <w:rPr>
      <w:rFonts w:ascii="Meiryo UI" w:eastAsia="Meiryo UI" w:hAnsi="Meiryo UI" w:cs="Meiryo UI"/>
      <w:b/>
      <w:bCs/>
      <w:color w:val="855309" w:themeColor="accent1" w:themeShade="80"/>
    </w:rPr>
  </w:style>
  <w:style w:type="character" w:customStyle="1" w:styleId="42">
    <w:name w:val="見出し 4 (文字)"/>
    <w:basedOn w:val="a3"/>
    <w:link w:val="41"/>
    <w:uiPriority w:val="9"/>
    <w:semiHidden/>
    <w:rsid w:val="00BA6E19"/>
    <w:rPr>
      <w:rFonts w:ascii="Meiryo UI" w:eastAsia="Meiryo UI" w:hAnsi="Meiryo UI" w:cs="Meiryo UI"/>
      <w:b/>
      <w:bCs/>
      <w:i/>
      <w:iCs/>
      <w:color w:val="855309" w:themeColor="accent1" w:themeShade="80"/>
    </w:rPr>
  </w:style>
  <w:style w:type="character" w:customStyle="1" w:styleId="52">
    <w:name w:val="見出し 5 (文字)"/>
    <w:basedOn w:val="a3"/>
    <w:link w:val="51"/>
    <w:uiPriority w:val="9"/>
    <w:semiHidden/>
    <w:rsid w:val="00BA6E19"/>
    <w:rPr>
      <w:rFonts w:ascii="Meiryo UI" w:eastAsia="Meiryo UI" w:hAnsi="Meiryo UI" w:cs="Meiryo UI"/>
      <w:color w:val="845209" w:themeColor="accent1" w:themeShade="7F"/>
    </w:rPr>
  </w:style>
  <w:style w:type="character" w:customStyle="1" w:styleId="60">
    <w:name w:val="見出し 6 (文字)"/>
    <w:basedOn w:val="a3"/>
    <w:link w:val="6"/>
    <w:uiPriority w:val="9"/>
    <w:semiHidden/>
    <w:rsid w:val="00BA6E19"/>
    <w:rPr>
      <w:rFonts w:ascii="Meiryo UI" w:eastAsia="Meiryo UI" w:hAnsi="Meiryo UI" w:cs="Meiryo UI"/>
      <w:i/>
      <w:iCs/>
      <w:color w:val="845209" w:themeColor="accent1" w:themeShade="7F"/>
    </w:rPr>
  </w:style>
  <w:style w:type="character" w:customStyle="1" w:styleId="70">
    <w:name w:val="見出し 7 (文字)"/>
    <w:basedOn w:val="a3"/>
    <w:link w:val="7"/>
    <w:uiPriority w:val="9"/>
    <w:semiHidden/>
    <w:rsid w:val="00BA6E19"/>
    <w:rPr>
      <w:rFonts w:ascii="Meiryo UI" w:eastAsia="Meiryo UI" w:hAnsi="Meiryo UI" w:cs="Meiryo UI"/>
      <w:i/>
      <w:iCs/>
      <w:color w:val="404040" w:themeColor="text1" w:themeTint="BF"/>
    </w:rPr>
  </w:style>
  <w:style w:type="character" w:customStyle="1" w:styleId="80">
    <w:name w:val="見出し 8 (文字)"/>
    <w:basedOn w:val="a3"/>
    <w:link w:val="8"/>
    <w:uiPriority w:val="9"/>
    <w:semiHidden/>
    <w:rsid w:val="00BA6E19"/>
    <w:rPr>
      <w:rFonts w:ascii="Meiryo UI" w:eastAsia="Meiryo UI" w:hAnsi="Meiryo UI" w:cs="Meiryo UI"/>
      <w:color w:val="855309" w:themeColor="accent1" w:themeShade="80"/>
      <w:sz w:val="20"/>
      <w:szCs w:val="20"/>
    </w:rPr>
  </w:style>
  <w:style w:type="character" w:customStyle="1" w:styleId="90">
    <w:name w:val="見出し 9 (文字)"/>
    <w:basedOn w:val="a3"/>
    <w:link w:val="9"/>
    <w:uiPriority w:val="9"/>
    <w:semiHidden/>
    <w:rsid w:val="00BA6E19"/>
    <w:rPr>
      <w:rFonts w:ascii="Meiryo UI" w:eastAsia="Meiryo UI" w:hAnsi="Meiryo UI" w:cs="Meiryo U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2"/>
    <w:next w:val="a2"/>
    <w:uiPriority w:val="35"/>
    <w:semiHidden/>
    <w:unhideWhenUsed/>
    <w:qFormat/>
    <w:rsid w:val="00BA6E19"/>
    <w:pPr>
      <w:spacing w:line="240" w:lineRule="auto"/>
    </w:pPr>
    <w:rPr>
      <w:b/>
      <w:bCs/>
      <w:color w:val="855309" w:themeColor="accent1" w:themeShade="80"/>
      <w:sz w:val="18"/>
      <w:szCs w:val="18"/>
    </w:rPr>
  </w:style>
  <w:style w:type="paragraph" w:styleId="a7">
    <w:name w:val="TOC Heading"/>
    <w:basedOn w:val="1"/>
    <w:next w:val="a2"/>
    <w:uiPriority w:val="39"/>
    <w:semiHidden/>
    <w:unhideWhenUsed/>
    <w:qFormat/>
    <w:rsid w:val="00BA6E19"/>
    <w:pPr>
      <w:outlineLvl w:val="9"/>
    </w:pPr>
  </w:style>
  <w:style w:type="character" w:styleId="a8">
    <w:name w:val="Placeholder Text"/>
    <w:basedOn w:val="a3"/>
    <w:uiPriority w:val="99"/>
    <w:semiHidden/>
    <w:rsid w:val="00BA6E19"/>
    <w:rPr>
      <w:rFonts w:ascii="Meiryo UI" w:eastAsia="Meiryo UI" w:hAnsi="Meiryo UI" w:cs="Meiryo UI"/>
      <w:color w:val="808080"/>
    </w:rPr>
  </w:style>
  <w:style w:type="paragraph" w:customStyle="1" w:styleId="a9">
    <w:name w:val="後にスペースのある本文"/>
    <w:next w:val="a2"/>
    <w:link w:val="aa"/>
    <w:uiPriority w:val="2"/>
    <w:qFormat/>
    <w:rsid w:val="00BA6E19"/>
    <w:pPr>
      <w:spacing w:after="240"/>
    </w:pPr>
    <w:rPr>
      <w:rFonts w:ascii="Meiryo UI" w:eastAsia="Meiryo UI" w:hAnsi="Meiryo UI" w:cs="Meiryo UI"/>
      <w:color w:val="0D0D0D" w:themeColor="text1" w:themeTint="F2"/>
      <w:sz w:val="24"/>
      <w:szCs w:val="24"/>
    </w:rPr>
  </w:style>
  <w:style w:type="paragraph" w:styleId="ab">
    <w:name w:val="Balloon Text"/>
    <w:basedOn w:val="a2"/>
    <w:link w:val="ac"/>
    <w:uiPriority w:val="99"/>
    <w:semiHidden/>
    <w:unhideWhenUsed/>
    <w:rsid w:val="00BA6E19"/>
    <w:pPr>
      <w:spacing w:after="0" w:line="240" w:lineRule="auto"/>
    </w:pPr>
    <w:rPr>
      <w:sz w:val="16"/>
      <w:szCs w:val="16"/>
    </w:rPr>
  </w:style>
  <w:style w:type="character" w:customStyle="1" w:styleId="ac">
    <w:name w:val="吹き出し (文字)"/>
    <w:basedOn w:val="a3"/>
    <w:link w:val="ab"/>
    <w:uiPriority w:val="99"/>
    <w:semiHidden/>
    <w:rsid w:val="00BA6E19"/>
    <w:rPr>
      <w:rFonts w:ascii="Meiryo UI" w:eastAsia="Meiryo UI" w:hAnsi="Meiryo UI" w:cs="Meiryo UI"/>
      <w:sz w:val="16"/>
      <w:szCs w:val="16"/>
    </w:rPr>
  </w:style>
  <w:style w:type="paragraph" w:styleId="ad">
    <w:name w:val="Body Text"/>
    <w:basedOn w:val="a2"/>
    <w:link w:val="ae"/>
    <w:autoRedefine/>
    <w:uiPriority w:val="2"/>
    <w:qFormat/>
    <w:rsid w:val="00AE7CCC"/>
    <w:pPr>
      <w:spacing w:before="0" w:after="0" w:line="240" w:lineRule="auto"/>
    </w:pPr>
    <w:rPr>
      <w:sz w:val="24"/>
    </w:rPr>
  </w:style>
  <w:style w:type="paragraph" w:styleId="af">
    <w:name w:val="header"/>
    <w:basedOn w:val="a2"/>
    <w:link w:val="af0"/>
    <w:uiPriority w:val="99"/>
    <w:unhideWhenUsed/>
    <w:rsid w:val="00BA6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0">
    <w:name w:val="ヘッダー (文字)"/>
    <w:basedOn w:val="a3"/>
    <w:link w:val="af"/>
    <w:uiPriority w:val="99"/>
    <w:rsid w:val="00BA6E19"/>
    <w:rPr>
      <w:rFonts w:ascii="Meiryo UI" w:eastAsia="Meiryo UI" w:hAnsi="Meiryo UI" w:cs="Meiryo UI"/>
      <w:szCs w:val="24"/>
    </w:rPr>
  </w:style>
  <w:style w:type="paragraph" w:styleId="af1">
    <w:name w:val="footer"/>
    <w:basedOn w:val="a2"/>
    <w:link w:val="af2"/>
    <w:uiPriority w:val="99"/>
    <w:unhideWhenUsed/>
    <w:rsid w:val="00BA6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2">
    <w:name w:val="フッター (文字)"/>
    <w:basedOn w:val="a3"/>
    <w:link w:val="af1"/>
    <w:uiPriority w:val="99"/>
    <w:rsid w:val="00BA6E19"/>
    <w:rPr>
      <w:rFonts w:ascii="Meiryo UI" w:eastAsia="Meiryo UI" w:hAnsi="Meiryo UI" w:cs="Meiryo UI"/>
      <w:szCs w:val="24"/>
    </w:rPr>
  </w:style>
  <w:style w:type="character" w:customStyle="1" w:styleId="aa">
    <w:name w:val="文字の後にスペースのある本文"/>
    <w:basedOn w:val="a3"/>
    <w:link w:val="a9"/>
    <w:uiPriority w:val="2"/>
    <w:rsid w:val="00BA6E19"/>
    <w:rPr>
      <w:rFonts w:ascii="Meiryo UI" w:eastAsia="Meiryo UI" w:hAnsi="Meiryo UI" w:cs="Meiryo UI"/>
      <w:color w:val="0D0D0D" w:themeColor="text1" w:themeTint="F2"/>
      <w:sz w:val="24"/>
      <w:szCs w:val="24"/>
    </w:rPr>
  </w:style>
  <w:style w:type="paragraph" w:customStyle="1" w:styleId="af3">
    <w:name w:val="式後に披露宴がございます"/>
    <w:next w:val="a2"/>
    <w:link w:val="af4"/>
    <w:uiPriority w:val="7"/>
    <w:qFormat/>
    <w:rsid w:val="00BA6E19"/>
    <w:pPr>
      <w:spacing w:before="360"/>
    </w:pPr>
    <w:rPr>
      <w:rFonts w:ascii="Meiryo UI" w:eastAsia="Meiryo UI" w:hAnsi="Meiryo UI" w:cs="Meiryo UI"/>
      <w:sz w:val="24"/>
      <w:szCs w:val="24"/>
    </w:rPr>
  </w:style>
  <w:style w:type="character" w:customStyle="1" w:styleId="af4">
    <w:name w:val="式後に披露宴がございますの文字"/>
    <w:basedOn w:val="a3"/>
    <w:link w:val="af3"/>
    <w:uiPriority w:val="7"/>
    <w:rsid w:val="00BA6E19"/>
    <w:rPr>
      <w:rFonts w:ascii="Meiryo UI" w:eastAsia="Meiryo UI" w:hAnsi="Meiryo UI" w:cs="Meiryo UI"/>
      <w:sz w:val="24"/>
      <w:szCs w:val="24"/>
    </w:rPr>
  </w:style>
  <w:style w:type="paragraph" w:customStyle="1" w:styleId="af5">
    <w:name w:val="名前"/>
    <w:next w:val="a2"/>
    <w:link w:val="af6"/>
    <w:uiPriority w:val="2"/>
    <w:qFormat/>
    <w:rsid w:val="00AE7CCC"/>
    <w:pPr>
      <w:spacing w:before="120" w:after="120" w:line="192" w:lineRule="auto"/>
    </w:pPr>
    <w:rPr>
      <w:rFonts w:ascii="Meiryo UI" w:eastAsia="Meiryo UI" w:hAnsi="Meiryo UI" w:cs="Meiryo UI"/>
      <w:b/>
      <w:sz w:val="56"/>
      <w:szCs w:val="24"/>
    </w:rPr>
  </w:style>
  <w:style w:type="character" w:customStyle="1" w:styleId="af6">
    <w:name w:val="名前の文字"/>
    <w:basedOn w:val="a3"/>
    <w:link w:val="af5"/>
    <w:uiPriority w:val="2"/>
    <w:rsid w:val="00AE7CCC"/>
    <w:rPr>
      <w:rFonts w:ascii="Meiryo UI" w:eastAsia="Meiryo UI" w:hAnsi="Meiryo UI" w:cs="Meiryo UI"/>
      <w:b/>
      <w:sz w:val="56"/>
      <w:szCs w:val="24"/>
    </w:rPr>
  </w:style>
  <w:style w:type="paragraph" w:customStyle="1" w:styleId="af7">
    <w:name w:val="説明"/>
    <w:basedOn w:val="a2"/>
    <w:uiPriority w:val="1"/>
    <w:qFormat/>
    <w:rsid w:val="00BA6E19"/>
    <w:pPr>
      <w:spacing w:line="240" w:lineRule="auto"/>
      <w:ind w:left="144"/>
      <w:jc w:val="left"/>
    </w:pPr>
    <w:rPr>
      <w:color w:val="595959" w:themeColor="text1" w:themeTint="A6"/>
    </w:rPr>
  </w:style>
  <w:style w:type="character" w:customStyle="1" w:styleId="ae">
    <w:name w:val="本文 (文字)"/>
    <w:basedOn w:val="a3"/>
    <w:link w:val="ad"/>
    <w:uiPriority w:val="2"/>
    <w:rsid w:val="00AE7CCC"/>
    <w:rPr>
      <w:rFonts w:ascii="Meiryo UI" w:eastAsia="Meiryo UI" w:hAnsi="Meiryo UI" w:cs="Meiryo UI"/>
      <w:sz w:val="24"/>
      <w:szCs w:val="24"/>
    </w:rPr>
  </w:style>
  <w:style w:type="table" w:styleId="af8">
    <w:name w:val="Table Grid"/>
    <w:basedOn w:val="a4"/>
    <w:uiPriority w:val="59"/>
    <w:unhideWhenUsed/>
    <w:rsid w:val="00BA6E1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lock Text"/>
    <w:basedOn w:val="a2"/>
    <w:uiPriority w:val="99"/>
    <w:semiHidden/>
    <w:unhideWhenUsed/>
    <w:rsid w:val="00BA6E19"/>
    <w:pPr>
      <w:pBdr>
        <w:top w:val="single" w:sz="2" w:space="10" w:color="855309" w:themeColor="accent1" w:themeShade="80"/>
        <w:left w:val="single" w:sz="2" w:space="10" w:color="855309" w:themeColor="accent1" w:themeShade="80"/>
        <w:bottom w:val="single" w:sz="2" w:space="10" w:color="855309" w:themeColor="accent1" w:themeShade="80"/>
        <w:right w:val="single" w:sz="2" w:space="10" w:color="855309" w:themeColor="accent1" w:themeShade="80"/>
      </w:pBdr>
      <w:spacing w:line="240" w:lineRule="auto"/>
      <w:ind w:left="1152" w:right="1152"/>
    </w:pPr>
    <w:rPr>
      <w:i/>
      <w:iCs/>
      <w:color w:val="855309" w:themeColor="accent1" w:themeShade="80"/>
    </w:rPr>
  </w:style>
  <w:style w:type="character" w:styleId="afa">
    <w:name w:val="FollowedHyperlink"/>
    <w:basedOn w:val="a3"/>
    <w:uiPriority w:val="99"/>
    <w:semiHidden/>
    <w:unhideWhenUsed/>
    <w:rsid w:val="00BA6E19"/>
    <w:rPr>
      <w:rFonts w:ascii="Meiryo UI" w:eastAsia="Meiryo UI" w:hAnsi="Meiryo UI" w:cs="Meiryo UI"/>
      <w:color w:val="855309" w:themeColor="accent1" w:themeShade="80"/>
      <w:u w:val="single"/>
    </w:rPr>
  </w:style>
  <w:style w:type="character" w:styleId="23">
    <w:name w:val="Intense Emphasis"/>
    <w:basedOn w:val="a3"/>
    <w:uiPriority w:val="21"/>
    <w:semiHidden/>
    <w:unhideWhenUsed/>
    <w:rsid w:val="00BA6E19"/>
    <w:rPr>
      <w:rFonts w:ascii="Meiryo UI" w:eastAsia="Meiryo UI" w:hAnsi="Meiryo UI" w:cs="Meiryo UI"/>
      <w:i/>
      <w:iCs/>
      <w:color w:val="855309" w:themeColor="accent1" w:themeShade="80"/>
    </w:rPr>
  </w:style>
  <w:style w:type="paragraph" w:styleId="24">
    <w:name w:val="Intense Quote"/>
    <w:basedOn w:val="a2"/>
    <w:next w:val="a2"/>
    <w:link w:val="25"/>
    <w:uiPriority w:val="30"/>
    <w:semiHidden/>
    <w:unhideWhenUsed/>
    <w:rsid w:val="00BA6E19"/>
    <w:pPr>
      <w:pBdr>
        <w:top w:val="single" w:sz="4" w:space="10" w:color="855309" w:themeColor="accent1" w:themeShade="80"/>
        <w:bottom w:val="single" w:sz="4" w:space="10" w:color="855309" w:themeColor="accent1" w:themeShade="80"/>
      </w:pBdr>
      <w:spacing w:before="360" w:after="360" w:line="240" w:lineRule="auto"/>
      <w:ind w:left="864" w:right="864"/>
    </w:pPr>
    <w:rPr>
      <w:i/>
      <w:iCs/>
      <w:color w:val="855309" w:themeColor="accent1" w:themeShade="80"/>
    </w:rPr>
  </w:style>
  <w:style w:type="character" w:customStyle="1" w:styleId="25">
    <w:name w:val="引用文 2 (文字)"/>
    <w:basedOn w:val="a3"/>
    <w:link w:val="24"/>
    <w:uiPriority w:val="30"/>
    <w:semiHidden/>
    <w:rsid w:val="00BA6E19"/>
    <w:rPr>
      <w:rFonts w:ascii="Meiryo UI" w:eastAsia="Meiryo UI" w:hAnsi="Meiryo UI" w:cs="Meiryo UI"/>
      <w:i/>
      <w:iCs/>
      <w:color w:val="855309" w:themeColor="accent1" w:themeShade="80"/>
      <w:szCs w:val="24"/>
    </w:rPr>
  </w:style>
  <w:style w:type="character" w:styleId="26">
    <w:name w:val="Intense Reference"/>
    <w:basedOn w:val="a3"/>
    <w:uiPriority w:val="32"/>
    <w:semiHidden/>
    <w:unhideWhenUsed/>
    <w:rsid w:val="00BA6E19"/>
    <w:rPr>
      <w:rFonts w:ascii="Meiryo UI" w:eastAsia="Meiryo UI" w:hAnsi="Meiryo UI" w:cs="Meiryo UI"/>
      <w:b/>
      <w:bCs/>
      <w:caps w:val="0"/>
      <w:smallCaps/>
      <w:color w:val="855309" w:themeColor="accent1" w:themeShade="80"/>
      <w:spacing w:val="5"/>
    </w:rPr>
  </w:style>
  <w:style w:type="character" w:customStyle="1" w:styleId="11">
    <w:name w:val="未解決のメンション 1"/>
    <w:basedOn w:val="a3"/>
    <w:uiPriority w:val="99"/>
    <w:semiHidden/>
    <w:unhideWhenUsed/>
    <w:rsid w:val="00BA6E19"/>
    <w:rPr>
      <w:rFonts w:ascii="Meiryo UI" w:eastAsia="Meiryo UI" w:hAnsi="Meiryo UI" w:cs="Meiryo UI"/>
      <w:color w:val="595959" w:themeColor="text1" w:themeTint="A6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BA6E19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BA6E19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BA6E19"/>
    <w:pPr>
      <w:numPr>
        <w:numId w:val="13"/>
      </w:numPr>
    </w:pPr>
  </w:style>
  <w:style w:type="paragraph" w:styleId="afb">
    <w:name w:val="Bibliography"/>
    <w:basedOn w:val="a2"/>
    <w:next w:val="a2"/>
    <w:uiPriority w:val="37"/>
    <w:semiHidden/>
    <w:unhideWhenUsed/>
    <w:rsid w:val="00BA6E19"/>
    <w:pPr>
      <w:spacing w:line="240" w:lineRule="auto"/>
    </w:pPr>
  </w:style>
  <w:style w:type="paragraph" w:styleId="27">
    <w:name w:val="Body Text 2"/>
    <w:basedOn w:val="a2"/>
    <w:link w:val="28"/>
    <w:uiPriority w:val="99"/>
    <w:semiHidden/>
    <w:unhideWhenUsed/>
    <w:rsid w:val="00BA6E19"/>
    <w:pPr>
      <w:spacing w:after="120" w:line="480" w:lineRule="auto"/>
    </w:pPr>
  </w:style>
  <w:style w:type="character" w:customStyle="1" w:styleId="28">
    <w:name w:val="本文 2 (文字)"/>
    <w:basedOn w:val="a3"/>
    <w:link w:val="27"/>
    <w:uiPriority w:val="99"/>
    <w:semiHidden/>
    <w:rsid w:val="00BA6E19"/>
    <w:rPr>
      <w:rFonts w:ascii="Meiryo UI" w:eastAsia="Meiryo UI" w:hAnsi="Meiryo UI" w:cs="Meiryo UI"/>
      <w:szCs w:val="24"/>
    </w:rPr>
  </w:style>
  <w:style w:type="paragraph" w:styleId="33">
    <w:name w:val="Body Text 3"/>
    <w:basedOn w:val="a2"/>
    <w:link w:val="34"/>
    <w:uiPriority w:val="99"/>
    <w:semiHidden/>
    <w:unhideWhenUsed/>
    <w:rsid w:val="00BA6E19"/>
    <w:pPr>
      <w:spacing w:after="120" w:line="240" w:lineRule="auto"/>
    </w:pPr>
    <w:rPr>
      <w:sz w:val="16"/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BA6E19"/>
    <w:rPr>
      <w:rFonts w:ascii="Meiryo UI" w:eastAsia="Meiryo UI" w:hAnsi="Meiryo UI" w:cs="Meiryo UI"/>
      <w:sz w:val="16"/>
      <w:szCs w:val="16"/>
    </w:rPr>
  </w:style>
  <w:style w:type="paragraph" w:styleId="afc">
    <w:name w:val="Body Text First Indent"/>
    <w:basedOn w:val="ad"/>
    <w:link w:val="afd"/>
    <w:uiPriority w:val="99"/>
    <w:semiHidden/>
    <w:unhideWhenUsed/>
    <w:rsid w:val="00BA6E19"/>
    <w:pPr>
      <w:ind w:firstLine="360"/>
    </w:pPr>
  </w:style>
  <w:style w:type="character" w:customStyle="1" w:styleId="afd">
    <w:name w:val="本文字下げ (文字)"/>
    <w:basedOn w:val="ae"/>
    <w:link w:val="afc"/>
    <w:uiPriority w:val="99"/>
    <w:semiHidden/>
    <w:rsid w:val="00BA6E19"/>
    <w:rPr>
      <w:rFonts w:ascii="Meiryo UI" w:eastAsia="Meiryo UI" w:hAnsi="Meiryo UI" w:cs="Meiryo UI"/>
      <w:sz w:val="24"/>
      <w:szCs w:val="24"/>
    </w:rPr>
  </w:style>
  <w:style w:type="paragraph" w:styleId="afe">
    <w:name w:val="Body Text Indent"/>
    <w:basedOn w:val="a2"/>
    <w:link w:val="aff"/>
    <w:uiPriority w:val="99"/>
    <w:semiHidden/>
    <w:unhideWhenUsed/>
    <w:rsid w:val="00BA6E19"/>
    <w:pPr>
      <w:spacing w:after="120" w:line="240" w:lineRule="auto"/>
      <w:ind w:left="283"/>
    </w:pPr>
  </w:style>
  <w:style w:type="character" w:customStyle="1" w:styleId="aff">
    <w:name w:val="本文インデント (文字)"/>
    <w:basedOn w:val="a3"/>
    <w:link w:val="afe"/>
    <w:uiPriority w:val="99"/>
    <w:semiHidden/>
    <w:rsid w:val="00BA6E19"/>
    <w:rPr>
      <w:rFonts w:ascii="Meiryo UI" w:eastAsia="Meiryo UI" w:hAnsi="Meiryo UI" w:cs="Meiryo UI"/>
      <w:szCs w:val="24"/>
    </w:rPr>
  </w:style>
  <w:style w:type="paragraph" w:styleId="29">
    <w:name w:val="Body Text First Indent 2"/>
    <w:basedOn w:val="afe"/>
    <w:link w:val="2a"/>
    <w:uiPriority w:val="99"/>
    <w:semiHidden/>
    <w:unhideWhenUsed/>
    <w:rsid w:val="00BA6E19"/>
    <w:pPr>
      <w:spacing w:after="80"/>
      <w:ind w:left="360" w:firstLine="360"/>
    </w:pPr>
  </w:style>
  <w:style w:type="character" w:customStyle="1" w:styleId="2a">
    <w:name w:val="本文字下げ 2 (文字)"/>
    <w:basedOn w:val="aff"/>
    <w:link w:val="29"/>
    <w:uiPriority w:val="99"/>
    <w:semiHidden/>
    <w:rsid w:val="00BA6E19"/>
    <w:rPr>
      <w:rFonts w:ascii="Meiryo UI" w:eastAsia="Meiryo UI" w:hAnsi="Meiryo UI" w:cs="Meiryo UI"/>
      <w:szCs w:val="24"/>
    </w:rPr>
  </w:style>
  <w:style w:type="paragraph" w:styleId="2b">
    <w:name w:val="Body Text Indent 2"/>
    <w:basedOn w:val="a2"/>
    <w:link w:val="2c"/>
    <w:uiPriority w:val="99"/>
    <w:semiHidden/>
    <w:unhideWhenUsed/>
    <w:rsid w:val="00BA6E19"/>
    <w:pPr>
      <w:spacing w:after="120" w:line="480" w:lineRule="auto"/>
      <w:ind w:left="283"/>
    </w:pPr>
  </w:style>
  <w:style w:type="character" w:customStyle="1" w:styleId="2c">
    <w:name w:val="本文インデント 2 (文字)"/>
    <w:basedOn w:val="a3"/>
    <w:link w:val="2b"/>
    <w:uiPriority w:val="99"/>
    <w:semiHidden/>
    <w:rsid w:val="00BA6E19"/>
    <w:rPr>
      <w:rFonts w:ascii="Meiryo UI" w:eastAsia="Meiryo UI" w:hAnsi="Meiryo UI" w:cs="Meiryo UI"/>
      <w:szCs w:val="24"/>
    </w:rPr>
  </w:style>
  <w:style w:type="paragraph" w:styleId="35">
    <w:name w:val="Body Text Indent 3"/>
    <w:basedOn w:val="a2"/>
    <w:link w:val="36"/>
    <w:uiPriority w:val="99"/>
    <w:semiHidden/>
    <w:unhideWhenUsed/>
    <w:rsid w:val="00BA6E19"/>
    <w:pPr>
      <w:spacing w:after="120" w:line="240" w:lineRule="auto"/>
      <w:ind w:left="283"/>
    </w:pPr>
    <w:rPr>
      <w:sz w:val="16"/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BA6E19"/>
    <w:rPr>
      <w:rFonts w:ascii="Meiryo UI" w:eastAsia="Meiryo UI" w:hAnsi="Meiryo UI" w:cs="Meiryo UI"/>
      <w:sz w:val="16"/>
      <w:szCs w:val="16"/>
    </w:rPr>
  </w:style>
  <w:style w:type="character" w:styleId="aff0">
    <w:name w:val="Book Title"/>
    <w:basedOn w:val="a3"/>
    <w:uiPriority w:val="33"/>
    <w:semiHidden/>
    <w:unhideWhenUsed/>
    <w:rsid w:val="00BA6E19"/>
    <w:rPr>
      <w:rFonts w:ascii="Meiryo UI" w:eastAsia="Meiryo UI" w:hAnsi="Meiryo UI" w:cs="Meiryo UI"/>
      <w:b/>
      <w:bCs/>
      <w:i/>
      <w:iCs/>
      <w:spacing w:val="5"/>
    </w:rPr>
  </w:style>
  <w:style w:type="paragraph" w:styleId="aff1">
    <w:name w:val="Closing"/>
    <w:basedOn w:val="a2"/>
    <w:link w:val="aff2"/>
    <w:uiPriority w:val="99"/>
    <w:semiHidden/>
    <w:unhideWhenUsed/>
    <w:rsid w:val="00BA6E19"/>
    <w:pPr>
      <w:spacing w:before="0" w:after="0" w:line="240" w:lineRule="auto"/>
      <w:ind w:left="4252"/>
    </w:pPr>
  </w:style>
  <w:style w:type="character" w:customStyle="1" w:styleId="aff2">
    <w:name w:val="結語 (文字)"/>
    <w:basedOn w:val="a3"/>
    <w:link w:val="aff1"/>
    <w:uiPriority w:val="99"/>
    <w:semiHidden/>
    <w:rsid w:val="00BA6E19"/>
    <w:rPr>
      <w:rFonts w:ascii="Meiryo UI" w:eastAsia="Meiryo UI" w:hAnsi="Meiryo UI" w:cs="Meiryo UI"/>
      <w:szCs w:val="24"/>
    </w:rPr>
  </w:style>
  <w:style w:type="table" w:styleId="14">
    <w:name w:val="Colorful Grid"/>
    <w:basedOn w:val="a4"/>
    <w:uiPriority w:val="73"/>
    <w:semiHidden/>
    <w:unhideWhenUsed/>
    <w:rsid w:val="00BA6E1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BA6E1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</w:rPr>
      <w:tblPr/>
      <w:tcPr>
        <w:shd w:val="clear" w:color="auto" w:fill="F9D9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9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BA6E1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</w:rPr>
      <w:tblPr/>
      <w:tcPr>
        <w:shd w:val="clear" w:color="auto" w:fill="DCBFB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BF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BA6E1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</w:rPr>
      <w:tblPr/>
      <w:tcPr>
        <w:shd w:val="clear" w:color="auto" w:fill="E1D0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0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BA6E1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</w:rPr>
      <w:tblPr/>
      <w:tcPr>
        <w:shd w:val="clear" w:color="auto" w:fill="E7D5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D5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BA6E1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</w:rPr>
      <w:tblPr/>
      <w:tcPr>
        <w:shd w:val="clear" w:color="auto" w:fill="D9D4C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4C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145">
    <w:name w:val="Colorful Grid Accent 6"/>
    <w:basedOn w:val="a4"/>
    <w:uiPriority w:val="73"/>
    <w:rsid w:val="00BA6E1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</w:rPr>
      <w:tblPr/>
      <w:tcPr>
        <w:shd w:val="clear" w:color="auto" w:fill="EBC7A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C7A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BA6E1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BA6E1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BA6E1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EF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BA6E1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3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C7947" w:themeFill="accent4" w:themeFillShade="CC"/>
      </w:tcPr>
    </w:tblStylePr>
    <w:tblStylePr w:type="lastRow">
      <w:rPr>
        <w:b/>
        <w:bCs/>
        <w:color w:val="AC79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BA6E1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9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685B" w:themeFill="accent3" w:themeFillShade="CC"/>
      </w:tcPr>
    </w:tblStylePr>
    <w:tblStylePr w:type="lastRow">
      <w:rPr>
        <w:b/>
        <w:bCs/>
        <w:color w:val="9C68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BA6E1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4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5D20" w:themeFill="accent6" w:themeFillShade="CC"/>
      </w:tcPr>
    </w:tblStylePr>
    <w:tblStylePr w:type="lastRow">
      <w:rPr>
        <w:b/>
        <w:bCs/>
        <w:color w:val="9A5D2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135">
    <w:name w:val="Colorful List Accent 6"/>
    <w:basedOn w:val="a4"/>
    <w:uiPriority w:val="72"/>
    <w:semiHidden/>
    <w:unhideWhenUsed/>
    <w:rsid w:val="00BA6E1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1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7859" w:themeFill="accent5" w:themeFillShade="CC"/>
      </w:tcPr>
    </w:tblStylePr>
    <w:tblStylePr w:type="lastRow">
      <w:rPr>
        <w:b/>
        <w:bCs/>
        <w:color w:val="84785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12">
    <w:name w:val="Colorful Shading"/>
    <w:basedOn w:val="a4"/>
    <w:uiPriority w:val="71"/>
    <w:semiHidden/>
    <w:unhideWhenUsed/>
    <w:rsid w:val="00BA6E1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4"/>
    <w:uiPriority w:val="71"/>
    <w:semiHidden/>
    <w:unhideWhenUsed/>
    <w:rsid w:val="00BA6E1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630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630B" w:themeColor="accent1" w:themeShade="99"/>
          <w:insideV w:val="nil"/>
        </w:tcBorders>
        <w:shd w:val="clear" w:color="auto" w:fill="9F630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630B" w:themeFill="accent1" w:themeFillShade="99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7D0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4"/>
    <w:uiPriority w:val="71"/>
    <w:semiHidden/>
    <w:unhideWhenUsed/>
    <w:rsid w:val="00BA6E1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F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B2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B2E" w:themeColor="accent2" w:themeShade="99"/>
          <w:insideV w:val="nil"/>
        </w:tcBorders>
        <w:shd w:val="clear" w:color="auto" w:fill="623B2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B2E" w:themeFill="accent2" w:themeFillShade="99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4B0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4"/>
    <w:uiPriority w:val="71"/>
    <w:semiHidden/>
    <w:unhideWhenUsed/>
    <w:rsid w:val="00BA6E1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3986D" w:themeColor="accent4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3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4E4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4E44" w:themeColor="accent3" w:themeShade="99"/>
          <w:insideV w:val="nil"/>
        </w:tcBorders>
        <w:shd w:val="clear" w:color="auto" w:fill="754E4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4E44" w:themeFill="accent3" w:themeFillShade="99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123">
    <w:name w:val="Colorful Shading Accent 4"/>
    <w:basedOn w:val="a4"/>
    <w:uiPriority w:val="71"/>
    <w:semiHidden/>
    <w:unhideWhenUsed/>
    <w:rsid w:val="00BA6E1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58B80" w:themeColor="accent3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15B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15B35" w:themeColor="accent4" w:themeShade="99"/>
          <w:insideV w:val="nil"/>
        </w:tcBorders>
        <w:shd w:val="clear" w:color="auto" w:fill="815B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5B35" w:themeFill="accent4" w:themeFillShade="99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1CB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4"/>
    <w:uiPriority w:val="71"/>
    <w:semiHidden/>
    <w:unhideWhenUsed/>
    <w:rsid w:val="00BA6E1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17529" w:themeColor="accent6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5A4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5A43" w:themeColor="accent5" w:themeShade="99"/>
          <w:insideV w:val="nil"/>
        </w:tcBorders>
        <w:shd w:val="clear" w:color="auto" w:fill="635A4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A43" w:themeFill="accent5" w:themeFillShade="99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0CA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4"/>
    <w:uiPriority w:val="71"/>
    <w:semiHidden/>
    <w:unhideWhenUsed/>
    <w:rsid w:val="00BA6E1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19574" w:themeColor="accent5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451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4518" w:themeColor="accent6" w:themeShade="99"/>
          <w:insideV w:val="nil"/>
        </w:tcBorders>
        <w:shd w:val="clear" w:color="auto" w:fill="73451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4518" w:themeFill="accent6" w:themeFillShade="99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7B9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3">
    <w:name w:val="annotation reference"/>
    <w:basedOn w:val="a3"/>
    <w:uiPriority w:val="99"/>
    <w:semiHidden/>
    <w:unhideWhenUsed/>
    <w:rsid w:val="00BA6E19"/>
    <w:rPr>
      <w:rFonts w:ascii="Meiryo UI" w:eastAsia="Meiryo UI" w:hAnsi="Meiryo UI" w:cs="Meiryo UI"/>
      <w:sz w:val="16"/>
      <w:szCs w:val="16"/>
    </w:rPr>
  </w:style>
  <w:style w:type="paragraph" w:styleId="aff4">
    <w:name w:val="annotation text"/>
    <w:basedOn w:val="a2"/>
    <w:link w:val="aff5"/>
    <w:uiPriority w:val="99"/>
    <w:semiHidden/>
    <w:unhideWhenUsed/>
    <w:rsid w:val="00BA6E19"/>
    <w:pPr>
      <w:spacing w:line="240" w:lineRule="auto"/>
    </w:pPr>
    <w:rPr>
      <w:sz w:val="20"/>
      <w:szCs w:val="20"/>
    </w:rPr>
  </w:style>
  <w:style w:type="character" w:customStyle="1" w:styleId="aff5">
    <w:name w:val="コメント文字列 (文字)"/>
    <w:basedOn w:val="a3"/>
    <w:link w:val="aff4"/>
    <w:uiPriority w:val="99"/>
    <w:semiHidden/>
    <w:rsid w:val="00BA6E19"/>
    <w:rPr>
      <w:rFonts w:ascii="Meiryo UI" w:eastAsia="Meiryo UI" w:hAnsi="Meiryo UI" w:cs="Meiryo UI"/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BA6E19"/>
    <w:rPr>
      <w:b/>
      <w:bCs/>
    </w:rPr>
  </w:style>
  <w:style w:type="character" w:customStyle="1" w:styleId="aff7">
    <w:name w:val="コメント内容 (文字)"/>
    <w:basedOn w:val="aff5"/>
    <w:link w:val="aff6"/>
    <w:uiPriority w:val="99"/>
    <w:semiHidden/>
    <w:rsid w:val="00BA6E19"/>
    <w:rPr>
      <w:rFonts w:ascii="Meiryo UI" w:eastAsia="Meiryo UI" w:hAnsi="Meiryo UI" w:cs="Meiryo UI"/>
      <w:b/>
      <w:bCs/>
      <w:sz w:val="20"/>
      <w:szCs w:val="20"/>
    </w:rPr>
  </w:style>
  <w:style w:type="table" w:styleId="110">
    <w:name w:val="Dark List"/>
    <w:basedOn w:val="a4"/>
    <w:uiPriority w:val="70"/>
    <w:semiHidden/>
    <w:unhideWhenUsed/>
    <w:rsid w:val="00BA6E1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BA6E1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52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7C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BA6E1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312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A3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BA6E1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40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615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BA6E1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4B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71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BA6E1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4A3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05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</w:style>
  <w:style w:type="table" w:styleId="116">
    <w:name w:val="Dark List Accent 6"/>
    <w:basedOn w:val="a4"/>
    <w:uiPriority w:val="70"/>
    <w:semiHidden/>
    <w:unhideWhenUsed/>
    <w:rsid w:val="00BA6E1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3A1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571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</w:style>
  <w:style w:type="paragraph" w:styleId="aff8">
    <w:name w:val="Date"/>
    <w:basedOn w:val="a2"/>
    <w:next w:val="a2"/>
    <w:link w:val="aff9"/>
    <w:uiPriority w:val="99"/>
    <w:semiHidden/>
    <w:unhideWhenUsed/>
    <w:rsid w:val="00BA6E19"/>
    <w:pPr>
      <w:spacing w:line="240" w:lineRule="auto"/>
    </w:pPr>
  </w:style>
  <w:style w:type="character" w:customStyle="1" w:styleId="aff9">
    <w:name w:val="日付 (文字)"/>
    <w:basedOn w:val="a3"/>
    <w:link w:val="aff8"/>
    <w:uiPriority w:val="99"/>
    <w:semiHidden/>
    <w:rsid w:val="00BA6E19"/>
    <w:rPr>
      <w:rFonts w:ascii="Meiryo UI" w:eastAsia="Meiryo UI" w:hAnsi="Meiryo UI" w:cs="Meiryo UI"/>
      <w:szCs w:val="24"/>
    </w:rPr>
  </w:style>
  <w:style w:type="paragraph" w:styleId="affa">
    <w:name w:val="Document Map"/>
    <w:basedOn w:val="a2"/>
    <w:link w:val="affb"/>
    <w:uiPriority w:val="99"/>
    <w:semiHidden/>
    <w:unhideWhenUsed/>
    <w:rsid w:val="00BA6E19"/>
    <w:pPr>
      <w:spacing w:before="0" w:after="0" w:line="240" w:lineRule="auto"/>
    </w:pPr>
    <w:rPr>
      <w:sz w:val="16"/>
      <w:szCs w:val="16"/>
    </w:rPr>
  </w:style>
  <w:style w:type="character" w:customStyle="1" w:styleId="affb">
    <w:name w:val="見出しマップ (文字)"/>
    <w:basedOn w:val="a3"/>
    <w:link w:val="affa"/>
    <w:uiPriority w:val="99"/>
    <w:semiHidden/>
    <w:rsid w:val="00BA6E19"/>
    <w:rPr>
      <w:rFonts w:ascii="Meiryo UI" w:eastAsia="Meiryo UI" w:hAnsi="Meiryo UI" w:cs="Meiryo UI"/>
      <w:sz w:val="16"/>
      <w:szCs w:val="16"/>
    </w:rPr>
  </w:style>
  <w:style w:type="paragraph" w:styleId="affc">
    <w:name w:val="E-mail Signature"/>
    <w:basedOn w:val="a2"/>
    <w:link w:val="affd"/>
    <w:uiPriority w:val="99"/>
    <w:semiHidden/>
    <w:unhideWhenUsed/>
    <w:rsid w:val="00BA6E19"/>
    <w:pPr>
      <w:spacing w:before="0" w:after="0" w:line="240" w:lineRule="auto"/>
    </w:pPr>
  </w:style>
  <w:style w:type="character" w:customStyle="1" w:styleId="affd">
    <w:name w:val="電子メール署名 (文字)"/>
    <w:basedOn w:val="a3"/>
    <w:link w:val="affc"/>
    <w:uiPriority w:val="99"/>
    <w:semiHidden/>
    <w:rsid w:val="00BA6E19"/>
    <w:rPr>
      <w:rFonts w:ascii="Meiryo UI" w:eastAsia="Meiryo UI" w:hAnsi="Meiryo UI" w:cs="Meiryo UI"/>
      <w:szCs w:val="24"/>
    </w:rPr>
  </w:style>
  <w:style w:type="character" w:styleId="affe">
    <w:name w:val="Emphasis"/>
    <w:basedOn w:val="a3"/>
    <w:uiPriority w:val="20"/>
    <w:semiHidden/>
    <w:unhideWhenUsed/>
    <w:rsid w:val="00BA6E19"/>
    <w:rPr>
      <w:rFonts w:ascii="Meiryo UI" w:eastAsia="Meiryo UI" w:hAnsi="Meiryo UI" w:cs="Meiryo UI"/>
      <w:i/>
      <w:iCs/>
    </w:rPr>
  </w:style>
  <w:style w:type="character" w:styleId="afff">
    <w:name w:val="endnote reference"/>
    <w:basedOn w:val="a3"/>
    <w:uiPriority w:val="99"/>
    <w:semiHidden/>
    <w:unhideWhenUsed/>
    <w:rsid w:val="00BA6E19"/>
    <w:rPr>
      <w:rFonts w:ascii="Meiryo UI" w:eastAsia="Meiryo UI" w:hAnsi="Meiryo UI" w:cs="Meiryo UI"/>
      <w:vertAlign w:val="superscript"/>
    </w:rPr>
  </w:style>
  <w:style w:type="paragraph" w:styleId="afff0">
    <w:name w:val="endnote text"/>
    <w:basedOn w:val="a2"/>
    <w:link w:val="afff1"/>
    <w:uiPriority w:val="99"/>
    <w:semiHidden/>
    <w:unhideWhenUsed/>
    <w:rsid w:val="00BA6E19"/>
    <w:pPr>
      <w:spacing w:before="0" w:after="0" w:line="240" w:lineRule="auto"/>
    </w:pPr>
    <w:rPr>
      <w:sz w:val="20"/>
      <w:szCs w:val="20"/>
    </w:rPr>
  </w:style>
  <w:style w:type="character" w:customStyle="1" w:styleId="afff1">
    <w:name w:val="文末脚注文字列 (文字)"/>
    <w:basedOn w:val="a3"/>
    <w:link w:val="afff0"/>
    <w:uiPriority w:val="99"/>
    <w:semiHidden/>
    <w:rsid w:val="00BA6E19"/>
    <w:rPr>
      <w:rFonts w:ascii="Meiryo UI" w:eastAsia="Meiryo UI" w:hAnsi="Meiryo UI" w:cs="Meiryo UI"/>
      <w:sz w:val="20"/>
      <w:szCs w:val="20"/>
    </w:rPr>
  </w:style>
  <w:style w:type="paragraph" w:styleId="afff2">
    <w:name w:val="envelope address"/>
    <w:basedOn w:val="a2"/>
    <w:uiPriority w:val="99"/>
    <w:semiHidden/>
    <w:unhideWhenUsed/>
    <w:rsid w:val="00BA6E19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</w:rPr>
  </w:style>
  <w:style w:type="paragraph" w:styleId="afff3">
    <w:name w:val="envelope return"/>
    <w:basedOn w:val="a2"/>
    <w:uiPriority w:val="99"/>
    <w:semiHidden/>
    <w:unhideWhenUsed/>
    <w:rsid w:val="00BA6E19"/>
    <w:pPr>
      <w:spacing w:before="0" w:after="0" w:line="240" w:lineRule="auto"/>
    </w:pPr>
    <w:rPr>
      <w:sz w:val="20"/>
      <w:szCs w:val="20"/>
    </w:rPr>
  </w:style>
  <w:style w:type="character" w:styleId="afff4">
    <w:name w:val="footnote reference"/>
    <w:basedOn w:val="a3"/>
    <w:uiPriority w:val="99"/>
    <w:semiHidden/>
    <w:unhideWhenUsed/>
    <w:rsid w:val="00BA6E19"/>
    <w:rPr>
      <w:rFonts w:ascii="Meiryo UI" w:eastAsia="Meiryo UI" w:hAnsi="Meiryo UI" w:cs="Meiryo UI"/>
      <w:vertAlign w:val="superscript"/>
    </w:rPr>
  </w:style>
  <w:style w:type="paragraph" w:styleId="afff5">
    <w:name w:val="footnote text"/>
    <w:basedOn w:val="a2"/>
    <w:link w:val="afff6"/>
    <w:uiPriority w:val="99"/>
    <w:semiHidden/>
    <w:unhideWhenUsed/>
    <w:rsid w:val="00BA6E19"/>
    <w:pPr>
      <w:spacing w:before="0" w:after="0" w:line="240" w:lineRule="auto"/>
    </w:pPr>
    <w:rPr>
      <w:sz w:val="20"/>
      <w:szCs w:val="20"/>
    </w:rPr>
  </w:style>
  <w:style w:type="character" w:customStyle="1" w:styleId="afff6">
    <w:name w:val="脚注文字列 (文字)"/>
    <w:basedOn w:val="a3"/>
    <w:link w:val="afff5"/>
    <w:uiPriority w:val="99"/>
    <w:semiHidden/>
    <w:rsid w:val="00BA6E19"/>
    <w:rPr>
      <w:rFonts w:ascii="Meiryo UI" w:eastAsia="Meiryo UI" w:hAnsi="Meiryo UI" w:cs="Meiryo UI"/>
      <w:sz w:val="20"/>
      <w:szCs w:val="20"/>
    </w:rPr>
  </w:style>
  <w:style w:type="table" w:styleId="15">
    <w:name w:val="Grid Table 1 Light"/>
    <w:basedOn w:val="a4"/>
    <w:uiPriority w:val="46"/>
    <w:rsid w:val="00BA6E1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BA6E19"/>
    <w:pPr>
      <w:spacing w:after="0"/>
    </w:pPr>
    <w:tblPr>
      <w:tblStyleRowBandSize w:val="1"/>
      <w:tblStyleColBandSize w:val="1"/>
      <w:tblBorders>
        <w:top w:val="single" w:sz="4" w:space="0" w:color="F9D9AB" w:themeColor="accent1" w:themeTint="66"/>
        <w:left w:val="single" w:sz="4" w:space="0" w:color="F9D9AB" w:themeColor="accent1" w:themeTint="66"/>
        <w:bottom w:val="single" w:sz="4" w:space="0" w:color="F9D9AB" w:themeColor="accent1" w:themeTint="66"/>
        <w:right w:val="single" w:sz="4" w:space="0" w:color="F9D9AB" w:themeColor="accent1" w:themeTint="66"/>
        <w:insideH w:val="single" w:sz="4" w:space="0" w:color="F9D9AB" w:themeColor="accent1" w:themeTint="66"/>
        <w:insideV w:val="single" w:sz="4" w:space="0" w:color="F9D9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BA6E19"/>
    <w:pPr>
      <w:spacing w:after="0"/>
    </w:pPr>
    <w:tblPr>
      <w:tblStyleRowBandSize w:val="1"/>
      <w:tblStyleColBandSize w:val="1"/>
      <w:tblBorders>
        <w:top w:val="single" w:sz="4" w:space="0" w:color="DCBFB6" w:themeColor="accent2" w:themeTint="66"/>
        <w:left w:val="single" w:sz="4" w:space="0" w:color="DCBFB6" w:themeColor="accent2" w:themeTint="66"/>
        <w:bottom w:val="single" w:sz="4" w:space="0" w:color="DCBFB6" w:themeColor="accent2" w:themeTint="66"/>
        <w:right w:val="single" w:sz="4" w:space="0" w:color="DCBFB6" w:themeColor="accent2" w:themeTint="66"/>
        <w:insideH w:val="single" w:sz="4" w:space="0" w:color="DCBFB6" w:themeColor="accent2" w:themeTint="66"/>
        <w:insideV w:val="single" w:sz="4" w:space="0" w:color="DCBFB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BA6E19"/>
    <w:pPr>
      <w:spacing w:after="0"/>
    </w:pPr>
    <w:tblPr>
      <w:tblStyleRowBandSize w:val="1"/>
      <w:tblStyleColBandSize w:val="1"/>
      <w:tblBorders>
        <w:top w:val="single" w:sz="4" w:space="0" w:color="E1D0CC" w:themeColor="accent3" w:themeTint="66"/>
        <w:left w:val="single" w:sz="4" w:space="0" w:color="E1D0CC" w:themeColor="accent3" w:themeTint="66"/>
        <w:bottom w:val="single" w:sz="4" w:space="0" w:color="E1D0CC" w:themeColor="accent3" w:themeTint="66"/>
        <w:right w:val="single" w:sz="4" w:space="0" w:color="E1D0CC" w:themeColor="accent3" w:themeTint="66"/>
        <w:insideH w:val="single" w:sz="4" w:space="0" w:color="E1D0CC" w:themeColor="accent3" w:themeTint="66"/>
        <w:insideV w:val="single" w:sz="4" w:space="0" w:color="E1D0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BA6E19"/>
    <w:pPr>
      <w:spacing w:after="0"/>
    </w:pPr>
    <w:tblPr>
      <w:tblStyleRowBandSize w:val="1"/>
      <w:tblStyleColBandSize w:val="1"/>
      <w:tblBorders>
        <w:top w:val="single" w:sz="4" w:space="0" w:color="E7D5C4" w:themeColor="accent4" w:themeTint="66"/>
        <w:left w:val="single" w:sz="4" w:space="0" w:color="E7D5C4" w:themeColor="accent4" w:themeTint="66"/>
        <w:bottom w:val="single" w:sz="4" w:space="0" w:color="E7D5C4" w:themeColor="accent4" w:themeTint="66"/>
        <w:right w:val="single" w:sz="4" w:space="0" w:color="E7D5C4" w:themeColor="accent4" w:themeTint="66"/>
        <w:insideH w:val="single" w:sz="4" w:space="0" w:color="E7D5C4" w:themeColor="accent4" w:themeTint="66"/>
        <w:insideV w:val="single" w:sz="4" w:space="0" w:color="E7D5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BA6E19"/>
    <w:pPr>
      <w:spacing w:after="0"/>
    </w:pPr>
    <w:tblPr>
      <w:tblStyleRowBandSize w:val="1"/>
      <w:tblStyleColBandSize w:val="1"/>
      <w:tblBorders>
        <w:top w:val="single" w:sz="4" w:space="0" w:color="D9D4C7" w:themeColor="accent5" w:themeTint="66"/>
        <w:left w:val="single" w:sz="4" w:space="0" w:color="D9D4C7" w:themeColor="accent5" w:themeTint="66"/>
        <w:bottom w:val="single" w:sz="4" w:space="0" w:color="D9D4C7" w:themeColor="accent5" w:themeTint="66"/>
        <w:right w:val="single" w:sz="4" w:space="0" w:color="D9D4C7" w:themeColor="accent5" w:themeTint="66"/>
        <w:insideH w:val="single" w:sz="4" w:space="0" w:color="D9D4C7" w:themeColor="accent5" w:themeTint="66"/>
        <w:insideV w:val="single" w:sz="4" w:space="0" w:color="D9D4C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BA6E19"/>
    <w:pPr>
      <w:spacing w:after="0"/>
    </w:pPr>
    <w:tblPr>
      <w:tblStyleRowBandSize w:val="1"/>
      <w:tblStyleColBandSize w:val="1"/>
      <w:tblBorders>
        <w:top w:val="single" w:sz="4" w:space="0" w:color="EBC7A3" w:themeColor="accent6" w:themeTint="66"/>
        <w:left w:val="single" w:sz="4" w:space="0" w:color="EBC7A3" w:themeColor="accent6" w:themeTint="66"/>
        <w:bottom w:val="single" w:sz="4" w:space="0" w:color="EBC7A3" w:themeColor="accent6" w:themeTint="66"/>
        <w:right w:val="single" w:sz="4" w:space="0" w:color="EBC7A3" w:themeColor="accent6" w:themeTint="66"/>
        <w:insideH w:val="single" w:sz="4" w:space="0" w:color="EBC7A3" w:themeColor="accent6" w:themeTint="66"/>
        <w:insideV w:val="single" w:sz="4" w:space="0" w:color="EBC7A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d">
    <w:name w:val="Grid Table 2"/>
    <w:basedOn w:val="a4"/>
    <w:uiPriority w:val="47"/>
    <w:rsid w:val="00BA6E1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BA6E19"/>
    <w:pPr>
      <w:spacing w:after="0"/>
    </w:pPr>
    <w:tblPr>
      <w:tblStyleRowBandSize w:val="1"/>
      <w:tblStyleColBandSize w:val="1"/>
      <w:tblBorders>
        <w:top w:val="single" w:sz="2" w:space="0" w:color="F6C681" w:themeColor="accent1" w:themeTint="99"/>
        <w:bottom w:val="single" w:sz="2" w:space="0" w:color="F6C681" w:themeColor="accent1" w:themeTint="99"/>
        <w:insideH w:val="single" w:sz="2" w:space="0" w:color="F6C681" w:themeColor="accent1" w:themeTint="99"/>
        <w:insideV w:val="single" w:sz="2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2-2">
    <w:name w:val="Grid Table 2 Accent 2"/>
    <w:basedOn w:val="a4"/>
    <w:uiPriority w:val="47"/>
    <w:rsid w:val="00BA6E19"/>
    <w:pPr>
      <w:spacing w:after="0"/>
    </w:pPr>
    <w:tblPr>
      <w:tblStyleRowBandSize w:val="1"/>
      <w:tblStyleColBandSize w:val="1"/>
      <w:tblBorders>
        <w:top w:val="single" w:sz="2" w:space="0" w:color="CBA092" w:themeColor="accent2" w:themeTint="99"/>
        <w:bottom w:val="single" w:sz="2" w:space="0" w:color="CBA092" w:themeColor="accent2" w:themeTint="99"/>
        <w:insideH w:val="single" w:sz="2" w:space="0" w:color="CBA092" w:themeColor="accent2" w:themeTint="99"/>
        <w:insideV w:val="single" w:sz="2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A09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2-3">
    <w:name w:val="Grid Table 2 Accent 3"/>
    <w:basedOn w:val="a4"/>
    <w:uiPriority w:val="47"/>
    <w:rsid w:val="00BA6E19"/>
    <w:pPr>
      <w:spacing w:after="0"/>
    </w:pPr>
    <w:tblPr>
      <w:tblStyleRowBandSize w:val="1"/>
      <w:tblStyleColBandSize w:val="1"/>
      <w:tblBorders>
        <w:top w:val="single" w:sz="2" w:space="0" w:color="D2B9B2" w:themeColor="accent3" w:themeTint="99"/>
        <w:bottom w:val="single" w:sz="2" w:space="0" w:color="D2B9B2" w:themeColor="accent3" w:themeTint="99"/>
        <w:insideH w:val="single" w:sz="2" w:space="0" w:color="D2B9B2" w:themeColor="accent3" w:themeTint="99"/>
        <w:insideV w:val="single" w:sz="2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B9B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2-4">
    <w:name w:val="Grid Table 2 Accent 4"/>
    <w:basedOn w:val="a4"/>
    <w:uiPriority w:val="47"/>
    <w:rsid w:val="00BA6E19"/>
    <w:pPr>
      <w:spacing w:after="0"/>
    </w:pPr>
    <w:tblPr>
      <w:tblStyleRowBandSize w:val="1"/>
      <w:tblStyleColBandSize w:val="1"/>
      <w:tblBorders>
        <w:top w:val="single" w:sz="2" w:space="0" w:color="DBC1A7" w:themeColor="accent4" w:themeTint="99"/>
        <w:bottom w:val="single" w:sz="2" w:space="0" w:color="DBC1A7" w:themeColor="accent4" w:themeTint="99"/>
        <w:insideH w:val="single" w:sz="2" w:space="0" w:color="DBC1A7" w:themeColor="accent4" w:themeTint="99"/>
        <w:insideV w:val="single" w:sz="2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C1A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2-5">
    <w:name w:val="Grid Table 2 Accent 5"/>
    <w:basedOn w:val="a4"/>
    <w:uiPriority w:val="47"/>
    <w:rsid w:val="00BA6E19"/>
    <w:pPr>
      <w:spacing w:after="0"/>
    </w:pPr>
    <w:tblPr>
      <w:tblStyleRowBandSize w:val="1"/>
      <w:tblStyleColBandSize w:val="1"/>
      <w:tblBorders>
        <w:top w:val="single" w:sz="2" w:space="0" w:color="C6BFAB" w:themeColor="accent5" w:themeTint="99"/>
        <w:bottom w:val="single" w:sz="2" w:space="0" w:color="C6BFAB" w:themeColor="accent5" w:themeTint="99"/>
        <w:insideH w:val="single" w:sz="2" w:space="0" w:color="C6BFAB" w:themeColor="accent5" w:themeTint="99"/>
        <w:insideV w:val="single" w:sz="2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BFA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2-6">
    <w:name w:val="Grid Table 2 Accent 6"/>
    <w:basedOn w:val="a4"/>
    <w:uiPriority w:val="47"/>
    <w:rsid w:val="00BA6E19"/>
    <w:pPr>
      <w:spacing w:after="0"/>
    </w:pPr>
    <w:tblPr>
      <w:tblStyleRowBandSize w:val="1"/>
      <w:tblStyleColBandSize w:val="1"/>
      <w:tblBorders>
        <w:top w:val="single" w:sz="2" w:space="0" w:color="E2AB76" w:themeColor="accent6" w:themeTint="99"/>
        <w:bottom w:val="single" w:sz="2" w:space="0" w:color="E2AB76" w:themeColor="accent6" w:themeTint="99"/>
        <w:insideH w:val="single" w:sz="2" w:space="0" w:color="E2AB76" w:themeColor="accent6" w:themeTint="99"/>
        <w:insideV w:val="single" w:sz="2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AB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37">
    <w:name w:val="Grid Table 3"/>
    <w:basedOn w:val="a4"/>
    <w:uiPriority w:val="48"/>
    <w:rsid w:val="00BA6E1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BA6E19"/>
    <w:pPr>
      <w:spacing w:after="0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BA6E19"/>
    <w:pPr>
      <w:spacing w:after="0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BA6E19"/>
    <w:pPr>
      <w:spacing w:after="0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BA6E19"/>
    <w:pPr>
      <w:spacing w:after="0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BA6E19"/>
    <w:pPr>
      <w:spacing w:after="0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BA6E19"/>
    <w:pPr>
      <w:spacing w:after="0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table" w:styleId="43">
    <w:name w:val="Grid Table 4"/>
    <w:basedOn w:val="a4"/>
    <w:uiPriority w:val="49"/>
    <w:rsid w:val="00BA6E1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BA6E19"/>
    <w:pPr>
      <w:spacing w:after="0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4-2">
    <w:name w:val="Grid Table 4 Accent 2"/>
    <w:basedOn w:val="a4"/>
    <w:uiPriority w:val="49"/>
    <w:rsid w:val="00BA6E19"/>
    <w:pPr>
      <w:spacing w:after="0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4-3">
    <w:name w:val="Grid Table 4 Accent 3"/>
    <w:basedOn w:val="a4"/>
    <w:uiPriority w:val="49"/>
    <w:rsid w:val="00BA6E19"/>
    <w:pPr>
      <w:spacing w:after="0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4-4">
    <w:name w:val="Grid Table 4 Accent 4"/>
    <w:basedOn w:val="a4"/>
    <w:uiPriority w:val="49"/>
    <w:rsid w:val="00BA6E19"/>
    <w:pPr>
      <w:spacing w:after="0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4-5">
    <w:name w:val="Grid Table 4 Accent 5"/>
    <w:basedOn w:val="a4"/>
    <w:uiPriority w:val="49"/>
    <w:rsid w:val="00BA6E19"/>
    <w:pPr>
      <w:spacing w:after="0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4-6">
    <w:name w:val="Grid Table 4 Accent 6"/>
    <w:basedOn w:val="a4"/>
    <w:uiPriority w:val="49"/>
    <w:rsid w:val="00BA6E19"/>
    <w:pPr>
      <w:spacing w:after="0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53">
    <w:name w:val="Grid Table 5 Dark"/>
    <w:basedOn w:val="a4"/>
    <w:uiPriority w:val="50"/>
    <w:rsid w:val="00BA6E1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BA6E1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9D9AB" w:themeFill="accent1" w:themeFillTint="66"/>
      </w:tcPr>
    </w:tblStylePr>
  </w:style>
  <w:style w:type="table" w:styleId="5-2">
    <w:name w:val="Grid Table 5 Dark Accent 2"/>
    <w:basedOn w:val="a4"/>
    <w:uiPriority w:val="50"/>
    <w:rsid w:val="00BA6E1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CBFB6" w:themeFill="accent2" w:themeFillTint="66"/>
      </w:tcPr>
    </w:tblStylePr>
  </w:style>
  <w:style w:type="table" w:styleId="5-3">
    <w:name w:val="Grid Table 5 Dark Accent 3"/>
    <w:basedOn w:val="a4"/>
    <w:uiPriority w:val="50"/>
    <w:rsid w:val="00BA6E1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E1D0CC" w:themeFill="accent3" w:themeFillTint="66"/>
      </w:tcPr>
    </w:tblStylePr>
  </w:style>
  <w:style w:type="table" w:styleId="5-4">
    <w:name w:val="Grid Table 5 Dark Accent 4"/>
    <w:basedOn w:val="a4"/>
    <w:uiPriority w:val="50"/>
    <w:rsid w:val="00BA6E1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7D5C4" w:themeFill="accent4" w:themeFillTint="66"/>
      </w:tcPr>
    </w:tblStylePr>
  </w:style>
  <w:style w:type="table" w:styleId="5-5">
    <w:name w:val="Grid Table 5 Dark Accent 5"/>
    <w:basedOn w:val="a4"/>
    <w:uiPriority w:val="50"/>
    <w:rsid w:val="00BA6E1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9D4C7" w:themeFill="accent5" w:themeFillTint="66"/>
      </w:tcPr>
    </w:tblStylePr>
  </w:style>
  <w:style w:type="table" w:styleId="5-6">
    <w:name w:val="Grid Table 5 Dark Accent 6"/>
    <w:basedOn w:val="a4"/>
    <w:uiPriority w:val="50"/>
    <w:rsid w:val="00BA6E1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BC7A3" w:themeFill="accent6" w:themeFillTint="66"/>
      </w:tcPr>
    </w:tblStylePr>
  </w:style>
  <w:style w:type="table" w:styleId="61">
    <w:name w:val="Grid Table 6 Colorful"/>
    <w:basedOn w:val="a4"/>
    <w:uiPriority w:val="51"/>
    <w:rsid w:val="00BA6E1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BA6E19"/>
    <w:pPr>
      <w:spacing w:after="0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6-2">
    <w:name w:val="Grid Table 6 Colorful Accent 2"/>
    <w:basedOn w:val="a4"/>
    <w:uiPriority w:val="51"/>
    <w:rsid w:val="00BA6E19"/>
    <w:pPr>
      <w:spacing w:after="0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6-3">
    <w:name w:val="Grid Table 6 Colorful Accent 3"/>
    <w:basedOn w:val="a4"/>
    <w:uiPriority w:val="51"/>
    <w:rsid w:val="00BA6E19"/>
    <w:pPr>
      <w:spacing w:after="0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6-4">
    <w:name w:val="Grid Table 6 Colorful Accent 4"/>
    <w:basedOn w:val="a4"/>
    <w:uiPriority w:val="51"/>
    <w:rsid w:val="00BA6E19"/>
    <w:pPr>
      <w:spacing w:after="0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6-5">
    <w:name w:val="Grid Table 6 Colorful Accent 5"/>
    <w:basedOn w:val="a4"/>
    <w:uiPriority w:val="51"/>
    <w:rsid w:val="00BA6E19"/>
    <w:pPr>
      <w:spacing w:after="0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6-6">
    <w:name w:val="Grid Table 6 Colorful Accent 6"/>
    <w:basedOn w:val="a4"/>
    <w:uiPriority w:val="51"/>
    <w:rsid w:val="00BA6E19"/>
    <w:pPr>
      <w:spacing w:after="0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71">
    <w:name w:val="Grid Table 7 Colorful"/>
    <w:basedOn w:val="a4"/>
    <w:uiPriority w:val="52"/>
    <w:rsid w:val="00BA6E1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BA6E19"/>
    <w:pPr>
      <w:spacing w:after="0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BA6E19"/>
    <w:pPr>
      <w:spacing w:after="0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BA6E19"/>
    <w:pPr>
      <w:spacing w:after="0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BA6E19"/>
    <w:pPr>
      <w:spacing w:after="0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BA6E19"/>
    <w:pPr>
      <w:spacing w:after="0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BA6E19"/>
    <w:pPr>
      <w:spacing w:after="0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character" w:styleId="afff7">
    <w:name w:val="Hashtag"/>
    <w:basedOn w:val="a3"/>
    <w:uiPriority w:val="99"/>
    <w:semiHidden/>
    <w:unhideWhenUsed/>
    <w:rsid w:val="00BA6E19"/>
    <w:rPr>
      <w:rFonts w:ascii="Meiryo UI" w:eastAsia="Meiryo UI" w:hAnsi="Meiryo UI" w:cs="Meiryo UI"/>
      <w:color w:val="2B579A"/>
      <w:shd w:val="clear" w:color="auto" w:fill="E1DFDD"/>
    </w:rPr>
  </w:style>
  <w:style w:type="character" w:styleId="HTML">
    <w:name w:val="HTML Acronym"/>
    <w:basedOn w:val="a3"/>
    <w:uiPriority w:val="99"/>
    <w:semiHidden/>
    <w:unhideWhenUsed/>
    <w:rsid w:val="00BA6E19"/>
    <w:rPr>
      <w:rFonts w:ascii="Meiryo UI" w:eastAsia="Meiryo UI" w:hAnsi="Meiryo UI" w:cs="Meiryo UI"/>
    </w:rPr>
  </w:style>
  <w:style w:type="paragraph" w:styleId="HTML0">
    <w:name w:val="HTML Address"/>
    <w:basedOn w:val="a2"/>
    <w:link w:val="HTML1"/>
    <w:uiPriority w:val="99"/>
    <w:semiHidden/>
    <w:unhideWhenUsed/>
    <w:rsid w:val="00BA6E19"/>
    <w:pPr>
      <w:spacing w:before="0" w:after="0" w:line="240" w:lineRule="auto"/>
    </w:pPr>
    <w:rPr>
      <w:i/>
      <w:iCs/>
    </w:rPr>
  </w:style>
  <w:style w:type="character" w:customStyle="1" w:styleId="HTML1">
    <w:name w:val="HTML アドレス (文字)"/>
    <w:basedOn w:val="a3"/>
    <w:link w:val="HTML0"/>
    <w:uiPriority w:val="99"/>
    <w:semiHidden/>
    <w:rsid w:val="00BA6E19"/>
    <w:rPr>
      <w:rFonts w:ascii="Meiryo UI" w:eastAsia="Meiryo UI" w:hAnsi="Meiryo UI" w:cs="Meiryo UI"/>
      <w:i/>
      <w:iCs/>
      <w:szCs w:val="24"/>
    </w:rPr>
  </w:style>
  <w:style w:type="character" w:styleId="HTML2">
    <w:name w:val="HTML Cite"/>
    <w:basedOn w:val="a3"/>
    <w:uiPriority w:val="99"/>
    <w:semiHidden/>
    <w:unhideWhenUsed/>
    <w:rsid w:val="00BA6E19"/>
    <w:rPr>
      <w:rFonts w:ascii="Meiryo UI" w:eastAsia="Meiryo UI" w:hAnsi="Meiryo UI" w:cs="Meiryo UI"/>
      <w:i/>
      <w:iCs/>
    </w:rPr>
  </w:style>
  <w:style w:type="character" w:styleId="HTML3">
    <w:name w:val="HTML Code"/>
    <w:basedOn w:val="a3"/>
    <w:uiPriority w:val="99"/>
    <w:semiHidden/>
    <w:unhideWhenUsed/>
    <w:rsid w:val="00BA6E19"/>
    <w:rPr>
      <w:rFonts w:ascii="Meiryo UI" w:eastAsia="Meiryo UI" w:hAnsi="Meiryo UI" w:cs="Meiryo UI"/>
      <w:sz w:val="20"/>
      <w:szCs w:val="20"/>
    </w:rPr>
  </w:style>
  <w:style w:type="character" w:styleId="HTML4">
    <w:name w:val="HTML Definition"/>
    <w:basedOn w:val="a3"/>
    <w:uiPriority w:val="99"/>
    <w:semiHidden/>
    <w:unhideWhenUsed/>
    <w:rsid w:val="00BA6E19"/>
    <w:rPr>
      <w:rFonts w:ascii="Meiryo UI" w:eastAsia="Meiryo UI" w:hAnsi="Meiryo UI" w:cs="Meiryo UI"/>
      <w:i/>
      <w:iCs/>
    </w:rPr>
  </w:style>
  <w:style w:type="character" w:styleId="HTML5">
    <w:name w:val="HTML Keyboard"/>
    <w:basedOn w:val="a3"/>
    <w:uiPriority w:val="99"/>
    <w:semiHidden/>
    <w:unhideWhenUsed/>
    <w:rsid w:val="00BA6E19"/>
    <w:rPr>
      <w:rFonts w:ascii="Meiryo UI" w:eastAsia="Meiryo UI" w:hAnsi="Meiryo UI" w:cs="Meiryo UI"/>
      <w:sz w:val="20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BA6E19"/>
    <w:pPr>
      <w:spacing w:before="0" w:after="0" w:line="240" w:lineRule="auto"/>
    </w:pPr>
    <w:rPr>
      <w:sz w:val="20"/>
      <w:szCs w:val="20"/>
    </w:rPr>
  </w:style>
  <w:style w:type="character" w:customStyle="1" w:styleId="HTML7">
    <w:name w:val="HTML 書式付き (文字)"/>
    <w:basedOn w:val="a3"/>
    <w:link w:val="HTML6"/>
    <w:uiPriority w:val="99"/>
    <w:semiHidden/>
    <w:rsid w:val="00BA6E19"/>
    <w:rPr>
      <w:rFonts w:ascii="Meiryo UI" w:eastAsia="Meiryo UI" w:hAnsi="Meiryo UI" w:cs="Meiryo UI"/>
      <w:sz w:val="20"/>
      <w:szCs w:val="20"/>
    </w:rPr>
  </w:style>
  <w:style w:type="character" w:styleId="HTML8">
    <w:name w:val="HTML Sample"/>
    <w:basedOn w:val="a3"/>
    <w:uiPriority w:val="99"/>
    <w:semiHidden/>
    <w:unhideWhenUsed/>
    <w:rsid w:val="00BA6E19"/>
    <w:rPr>
      <w:rFonts w:ascii="Meiryo UI" w:eastAsia="Meiryo UI" w:hAnsi="Meiryo UI" w:cs="Meiryo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BA6E19"/>
    <w:rPr>
      <w:rFonts w:ascii="Meiryo UI" w:eastAsia="Meiryo UI" w:hAnsi="Meiryo UI" w:cs="Meiryo UI"/>
      <w:sz w:val="20"/>
      <w:szCs w:val="20"/>
    </w:rPr>
  </w:style>
  <w:style w:type="character" w:styleId="HTMLa">
    <w:name w:val="HTML Variable"/>
    <w:basedOn w:val="a3"/>
    <w:uiPriority w:val="99"/>
    <w:semiHidden/>
    <w:unhideWhenUsed/>
    <w:rsid w:val="00BA6E19"/>
    <w:rPr>
      <w:rFonts w:ascii="Meiryo UI" w:eastAsia="Meiryo UI" w:hAnsi="Meiryo UI" w:cs="Meiryo UI"/>
      <w:i/>
      <w:iCs/>
    </w:rPr>
  </w:style>
  <w:style w:type="character" w:styleId="afff8">
    <w:name w:val="Hyperlink"/>
    <w:basedOn w:val="a3"/>
    <w:uiPriority w:val="99"/>
    <w:semiHidden/>
    <w:unhideWhenUsed/>
    <w:rsid w:val="00BA6E19"/>
    <w:rPr>
      <w:rFonts w:ascii="Meiryo UI" w:eastAsia="Meiryo UI" w:hAnsi="Meiryo UI" w:cs="Meiryo UI"/>
      <w:color w:val="AD1F1F" w:themeColor="hyperlink"/>
      <w:u w:val="single"/>
    </w:rPr>
  </w:style>
  <w:style w:type="paragraph" w:styleId="16">
    <w:name w:val="index 1"/>
    <w:basedOn w:val="a2"/>
    <w:next w:val="a2"/>
    <w:autoRedefine/>
    <w:uiPriority w:val="99"/>
    <w:semiHidden/>
    <w:unhideWhenUsed/>
    <w:rsid w:val="00BA6E19"/>
    <w:pPr>
      <w:spacing w:before="0" w:after="0" w:line="240" w:lineRule="auto"/>
      <w:ind w:left="220" w:hanging="220"/>
    </w:pPr>
  </w:style>
  <w:style w:type="paragraph" w:styleId="2e">
    <w:name w:val="index 2"/>
    <w:basedOn w:val="a2"/>
    <w:next w:val="a2"/>
    <w:autoRedefine/>
    <w:uiPriority w:val="99"/>
    <w:semiHidden/>
    <w:unhideWhenUsed/>
    <w:rsid w:val="00BA6E19"/>
    <w:pPr>
      <w:spacing w:before="0" w:after="0" w:line="240" w:lineRule="auto"/>
      <w:ind w:left="440" w:hanging="220"/>
    </w:pPr>
  </w:style>
  <w:style w:type="paragraph" w:styleId="38">
    <w:name w:val="index 3"/>
    <w:basedOn w:val="a2"/>
    <w:next w:val="a2"/>
    <w:autoRedefine/>
    <w:uiPriority w:val="99"/>
    <w:semiHidden/>
    <w:unhideWhenUsed/>
    <w:rsid w:val="00BA6E19"/>
    <w:pPr>
      <w:spacing w:before="0" w:after="0" w:line="240" w:lineRule="auto"/>
      <w:ind w:left="660" w:hanging="220"/>
    </w:pPr>
  </w:style>
  <w:style w:type="paragraph" w:styleId="44">
    <w:name w:val="index 4"/>
    <w:basedOn w:val="a2"/>
    <w:next w:val="a2"/>
    <w:autoRedefine/>
    <w:uiPriority w:val="99"/>
    <w:semiHidden/>
    <w:unhideWhenUsed/>
    <w:rsid w:val="00BA6E19"/>
    <w:pPr>
      <w:spacing w:before="0" w:after="0" w:line="240" w:lineRule="auto"/>
      <w:ind w:left="880" w:hanging="220"/>
    </w:pPr>
  </w:style>
  <w:style w:type="paragraph" w:styleId="54">
    <w:name w:val="index 5"/>
    <w:basedOn w:val="a2"/>
    <w:next w:val="a2"/>
    <w:autoRedefine/>
    <w:uiPriority w:val="99"/>
    <w:semiHidden/>
    <w:unhideWhenUsed/>
    <w:rsid w:val="00BA6E19"/>
    <w:pPr>
      <w:spacing w:before="0" w:after="0" w:line="240" w:lineRule="auto"/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BA6E19"/>
    <w:pPr>
      <w:spacing w:before="0" w:after="0" w:line="240" w:lineRule="auto"/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BA6E19"/>
    <w:pPr>
      <w:spacing w:before="0" w:after="0"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BA6E19"/>
    <w:pPr>
      <w:spacing w:before="0" w:after="0"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BA6E19"/>
    <w:pPr>
      <w:spacing w:before="0" w:after="0" w:line="240" w:lineRule="auto"/>
      <w:ind w:left="1980" w:hanging="220"/>
    </w:pPr>
  </w:style>
  <w:style w:type="paragraph" w:styleId="afff9">
    <w:name w:val="index heading"/>
    <w:basedOn w:val="a2"/>
    <w:next w:val="16"/>
    <w:uiPriority w:val="99"/>
    <w:semiHidden/>
    <w:unhideWhenUsed/>
    <w:rsid w:val="00BA6E19"/>
    <w:pPr>
      <w:spacing w:line="240" w:lineRule="auto"/>
    </w:pPr>
    <w:rPr>
      <w:b/>
      <w:bCs/>
    </w:rPr>
  </w:style>
  <w:style w:type="table" w:styleId="39">
    <w:name w:val="Light Grid"/>
    <w:basedOn w:val="a4"/>
    <w:uiPriority w:val="62"/>
    <w:semiHidden/>
    <w:unhideWhenUsed/>
    <w:rsid w:val="00BA6E1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4"/>
    <w:uiPriority w:val="62"/>
    <w:semiHidden/>
    <w:unhideWhenUsed/>
    <w:rsid w:val="00BA6E19"/>
    <w:pPr>
      <w:spacing w:before="0" w:after="0"/>
    </w:p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1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  <w:shd w:val="clear" w:color="auto" w:fill="FBE7CB" w:themeFill="accent1" w:themeFillTint="3F"/>
      </w:tcPr>
    </w:tblStylePr>
    <w:tblStylePr w:type="band2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</w:tcPr>
    </w:tblStylePr>
  </w:style>
  <w:style w:type="table" w:styleId="3b">
    <w:name w:val="Light Grid Accent 2"/>
    <w:basedOn w:val="a4"/>
    <w:uiPriority w:val="62"/>
    <w:semiHidden/>
    <w:unhideWhenUsed/>
    <w:rsid w:val="00BA6E19"/>
    <w:pPr>
      <w:spacing w:before="0" w:after="0"/>
    </w:p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1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  <w:shd w:val="clear" w:color="auto" w:fill="E9D8D2" w:themeFill="accent2" w:themeFillTint="3F"/>
      </w:tcPr>
    </w:tblStylePr>
    <w:tblStylePr w:type="band2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</w:tcPr>
    </w:tblStylePr>
  </w:style>
  <w:style w:type="table" w:styleId="3c">
    <w:name w:val="Light Grid Accent 3"/>
    <w:basedOn w:val="a4"/>
    <w:uiPriority w:val="62"/>
    <w:semiHidden/>
    <w:unhideWhenUsed/>
    <w:rsid w:val="00BA6E19"/>
    <w:pPr>
      <w:spacing w:before="0" w:after="0"/>
    </w:p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1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  <w:shd w:val="clear" w:color="auto" w:fill="ECE2DF" w:themeFill="accent3" w:themeFillTint="3F"/>
      </w:tcPr>
    </w:tblStylePr>
    <w:tblStylePr w:type="band2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</w:tcPr>
    </w:tblStylePr>
  </w:style>
  <w:style w:type="table" w:styleId="3d">
    <w:name w:val="Light Grid Accent 4"/>
    <w:basedOn w:val="a4"/>
    <w:uiPriority w:val="62"/>
    <w:semiHidden/>
    <w:unhideWhenUsed/>
    <w:rsid w:val="00BA6E19"/>
    <w:pPr>
      <w:spacing w:before="0" w:after="0"/>
    </w:p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1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  <w:shd w:val="clear" w:color="auto" w:fill="F0E5DA" w:themeFill="accent4" w:themeFillTint="3F"/>
      </w:tcPr>
    </w:tblStylePr>
    <w:tblStylePr w:type="band2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</w:tcPr>
    </w:tblStylePr>
  </w:style>
  <w:style w:type="table" w:styleId="3e">
    <w:name w:val="Light Grid Accent 5"/>
    <w:basedOn w:val="a4"/>
    <w:uiPriority w:val="62"/>
    <w:semiHidden/>
    <w:unhideWhenUsed/>
    <w:rsid w:val="00BA6E19"/>
    <w:pPr>
      <w:spacing w:before="0" w:after="0"/>
    </w:p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1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  <w:shd w:val="clear" w:color="auto" w:fill="E7E4DC" w:themeFill="accent5" w:themeFillTint="3F"/>
      </w:tcPr>
    </w:tblStylePr>
    <w:tblStylePr w:type="band2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</w:tcPr>
    </w:tblStylePr>
  </w:style>
  <w:style w:type="table" w:styleId="3f">
    <w:name w:val="Light Grid Accent 6"/>
    <w:basedOn w:val="a4"/>
    <w:uiPriority w:val="62"/>
    <w:semiHidden/>
    <w:unhideWhenUsed/>
    <w:rsid w:val="00BA6E19"/>
    <w:pPr>
      <w:spacing w:before="0" w:after="0"/>
    </w:p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1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  <w:shd w:val="clear" w:color="auto" w:fill="F3DCC6" w:themeFill="accent6" w:themeFillTint="3F"/>
      </w:tcPr>
    </w:tblStylePr>
    <w:tblStylePr w:type="band2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</w:tcPr>
    </w:tblStylePr>
  </w:style>
  <w:style w:type="table" w:styleId="2f">
    <w:name w:val="Light List"/>
    <w:basedOn w:val="a4"/>
    <w:uiPriority w:val="61"/>
    <w:semiHidden/>
    <w:unhideWhenUsed/>
    <w:rsid w:val="00BA6E1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4"/>
    <w:uiPriority w:val="61"/>
    <w:semiHidden/>
    <w:unhideWhenUsed/>
    <w:rsid w:val="00BA6E19"/>
    <w:pPr>
      <w:spacing w:before="0" w:after="0"/>
    </w:p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</w:style>
  <w:style w:type="table" w:styleId="2f1">
    <w:name w:val="Light List Accent 2"/>
    <w:basedOn w:val="a4"/>
    <w:uiPriority w:val="61"/>
    <w:semiHidden/>
    <w:unhideWhenUsed/>
    <w:rsid w:val="00BA6E19"/>
    <w:pPr>
      <w:spacing w:before="0" w:after="0"/>
    </w:p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</w:style>
  <w:style w:type="table" w:styleId="2f2">
    <w:name w:val="Light List Accent 3"/>
    <w:basedOn w:val="a4"/>
    <w:uiPriority w:val="61"/>
    <w:semiHidden/>
    <w:unhideWhenUsed/>
    <w:rsid w:val="00BA6E19"/>
    <w:pPr>
      <w:spacing w:before="0" w:after="0"/>
    </w:p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</w:style>
  <w:style w:type="table" w:styleId="2f3">
    <w:name w:val="Light List Accent 4"/>
    <w:basedOn w:val="a4"/>
    <w:uiPriority w:val="61"/>
    <w:semiHidden/>
    <w:unhideWhenUsed/>
    <w:rsid w:val="00BA6E19"/>
    <w:pPr>
      <w:spacing w:before="0" w:after="0"/>
    </w:p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</w:style>
  <w:style w:type="table" w:styleId="2f4">
    <w:name w:val="Light List Accent 5"/>
    <w:basedOn w:val="a4"/>
    <w:uiPriority w:val="61"/>
    <w:semiHidden/>
    <w:unhideWhenUsed/>
    <w:rsid w:val="00BA6E19"/>
    <w:pPr>
      <w:spacing w:before="0" w:after="0"/>
    </w:p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</w:style>
  <w:style w:type="table" w:styleId="2f5">
    <w:name w:val="Light List Accent 6"/>
    <w:basedOn w:val="a4"/>
    <w:uiPriority w:val="61"/>
    <w:semiHidden/>
    <w:unhideWhenUsed/>
    <w:rsid w:val="00BA6E19"/>
    <w:pPr>
      <w:spacing w:before="0" w:after="0"/>
    </w:p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</w:style>
  <w:style w:type="table" w:styleId="17">
    <w:name w:val="Light Shading"/>
    <w:basedOn w:val="a4"/>
    <w:uiPriority w:val="60"/>
    <w:semiHidden/>
    <w:unhideWhenUsed/>
    <w:rsid w:val="00BA6E19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4"/>
    <w:uiPriority w:val="60"/>
    <w:semiHidden/>
    <w:unhideWhenUsed/>
    <w:rsid w:val="00BA6E19"/>
    <w:pPr>
      <w:spacing w:before="0" w:after="0"/>
    </w:pPr>
    <w:rPr>
      <w:color w:val="C77C0E" w:themeColor="accent1" w:themeShade="BF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</w:style>
  <w:style w:type="table" w:styleId="19">
    <w:name w:val="Light Shading Accent 2"/>
    <w:basedOn w:val="a4"/>
    <w:uiPriority w:val="60"/>
    <w:semiHidden/>
    <w:unhideWhenUsed/>
    <w:rsid w:val="00BA6E19"/>
    <w:pPr>
      <w:spacing w:before="0" w:after="0"/>
    </w:pPr>
    <w:rPr>
      <w:color w:val="7B4A3A" w:themeColor="accent2" w:themeShade="BF"/>
    </w:rPr>
    <w:tblPr>
      <w:tblStyleRowBandSize w:val="1"/>
      <w:tblStyleColBandSize w:val="1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</w:style>
  <w:style w:type="table" w:styleId="1a">
    <w:name w:val="Light Shading Accent 3"/>
    <w:basedOn w:val="a4"/>
    <w:uiPriority w:val="60"/>
    <w:semiHidden/>
    <w:unhideWhenUsed/>
    <w:rsid w:val="00BA6E19"/>
    <w:pPr>
      <w:spacing w:before="0" w:after="0"/>
    </w:pPr>
    <w:rPr>
      <w:color w:val="926155" w:themeColor="accent3" w:themeShade="BF"/>
    </w:rPr>
    <w:tblPr>
      <w:tblStyleRowBandSize w:val="1"/>
      <w:tblStyleColBandSize w:val="1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</w:style>
  <w:style w:type="table" w:styleId="1b">
    <w:name w:val="Light Shading Accent 4"/>
    <w:basedOn w:val="a4"/>
    <w:uiPriority w:val="60"/>
    <w:semiHidden/>
    <w:unhideWhenUsed/>
    <w:rsid w:val="00BA6E19"/>
    <w:pPr>
      <w:spacing w:before="0" w:after="0"/>
    </w:pPr>
    <w:rPr>
      <w:color w:val="A17142" w:themeColor="accent4" w:themeShade="BF"/>
    </w:rPr>
    <w:tblPr>
      <w:tblStyleRowBandSize w:val="1"/>
      <w:tblStyleColBandSize w:val="1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</w:style>
  <w:style w:type="table" w:styleId="1c">
    <w:name w:val="Light Shading Accent 5"/>
    <w:basedOn w:val="a4"/>
    <w:uiPriority w:val="60"/>
    <w:semiHidden/>
    <w:unhideWhenUsed/>
    <w:rsid w:val="00BA6E19"/>
    <w:pPr>
      <w:spacing w:before="0" w:after="0"/>
    </w:pPr>
    <w:rPr>
      <w:color w:val="7B7053" w:themeColor="accent5" w:themeShade="BF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</w:style>
  <w:style w:type="table" w:styleId="1d">
    <w:name w:val="Light Shading Accent 6"/>
    <w:basedOn w:val="a4"/>
    <w:uiPriority w:val="60"/>
    <w:semiHidden/>
    <w:unhideWhenUsed/>
    <w:rsid w:val="00BA6E19"/>
    <w:pPr>
      <w:spacing w:before="0" w:after="0"/>
    </w:pPr>
    <w:rPr>
      <w:color w:val="90571E" w:themeColor="accent6" w:themeShade="BF"/>
    </w:rPr>
    <w:tblPr>
      <w:tblStyleRowBandSize w:val="1"/>
      <w:tblStyleColBandSize w:val="1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</w:style>
  <w:style w:type="character" w:styleId="afffa">
    <w:name w:val="line number"/>
    <w:basedOn w:val="a3"/>
    <w:uiPriority w:val="99"/>
    <w:semiHidden/>
    <w:unhideWhenUsed/>
    <w:rsid w:val="00BA6E19"/>
    <w:rPr>
      <w:rFonts w:ascii="Meiryo UI" w:eastAsia="Meiryo UI" w:hAnsi="Meiryo UI" w:cs="Meiryo UI"/>
    </w:rPr>
  </w:style>
  <w:style w:type="paragraph" w:styleId="afffb">
    <w:name w:val="List"/>
    <w:basedOn w:val="a2"/>
    <w:uiPriority w:val="99"/>
    <w:semiHidden/>
    <w:unhideWhenUsed/>
    <w:rsid w:val="00BA6E19"/>
    <w:pPr>
      <w:spacing w:line="240" w:lineRule="auto"/>
      <w:ind w:left="283" w:hanging="283"/>
      <w:contextualSpacing/>
    </w:pPr>
  </w:style>
  <w:style w:type="paragraph" w:styleId="2f6">
    <w:name w:val="List 2"/>
    <w:basedOn w:val="a2"/>
    <w:uiPriority w:val="99"/>
    <w:semiHidden/>
    <w:unhideWhenUsed/>
    <w:rsid w:val="00BA6E19"/>
    <w:pPr>
      <w:spacing w:line="240" w:lineRule="auto"/>
      <w:ind w:left="566" w:hanging="283"/>
      <w:contextualSpacing/>
    </w:pPr>
  </w:style>
  <w:style w:type="paragraph" w:styleId="3f0">
    <w:name w:val="List 3"/>
    <w:basedOn w:val="a2"/>
    <w:uiPriority w:val="99"/>
    <w:semiHidden/>
    <w:unhideWhenUsed/>
    <w:rsid w:val="00BA6E19"/>
    <w:pPr>
      <w:spacing w:line="240" w:lineRule="auto"/>
      <w:ind w:left="849" w:hanging="283"/>
      <w:contextualSpacing/>
    </w:pPr>
  </w:style>
  <w:style w:type="paragraph" w:styleId="45">
    <w:name w:val="List 4"/>
    <w:basedOn w:val="a2"/>
    <w:uiPriority w:val="99"/>
    <w:semiHidden/>
    <w:unhideWhenUsed/>
    <w:rsid w:val="00BA6E19"/>
    <w:pPr>
      <w:spacing w:line="240" w:lineRule="auto"/>
      <w:ind w:left="1132" w:hanging="283"/>
      <w:contextualSpacing/>
    </w:pPr>
  </w:style>
  <w:style w:type="paragraph" w:styleId="55">
    <w:name w:val="List 5"/>
    <w:basedOn w:val="a2"/>
    <w:uiPriority w:val="99"/>
    <w:semiHidden/>
    <w:unhideWhenUsed/>
    <w:rsid w:val="00BA6E19"/>
    <w:pPr>
      <w:spacing w:line="240" w:lineRule="auto"/>
      <w:ind w:left="1415" w:hanging="283"/>
      <w:contextualSpacing/>
    </w:pPr>
  </w:style>
  <w:style w:type="paragraph" w:styleId="a0">
    <w:name w:val="List Bullet"/>
    <w:basedOn w:val="a2"/>
    <w:uiPriority w:val="99"/>
    <w:semiHidden/>
    <w:unhideWhenUsed/>
    <w:rsid w:val="00BA6E19"/>
    <w:pPr>
      <w:numPr>
        <w:numId w:val="1"/>
      </w:numPr>
      <w:spacing w:line="240" w:lineRule="auto"/>
      <w:contextualSpacing/>
    </w:pPr>
  </w:style>
  <w:style w:type="paragraph" w:styleId="20">
    <w:name w:val="List Bullet 2"/>
    <w:basedOn w:val="a2"/>
    <w:uiPriority w:val="99"/>
    <w:semiHidden/>
    <w:unhideWhenUsed/>
    <w:rsid w:val="00BA6E19"/>
    <w:pPr>
      <w:numPr>
        <w:numId w:val="2"/>
      </w:numPr>
      <w:spacing w:line="240" w:lineRule="auto"/>
      <w:contextualSpacing/>
    </w:pPr>
  </w:style>
  <w:style w:type="paragraph" w:styleId="30">
    <w:name w:val="List Bullet 3"/>
    <w:basedOn w:val="a2"/>
    <w:uiPriority w:val="99"/>
    <w:semiHidden/>
    <w:unhideWhenUsed/>
    <w:rsid w:val="00BA6E19"/>
    <w:pPr>
      <w:numPr>
        <w:numId w:val="3"/>
      </w:numPr>
      <w:spacing w:line="240" w:lineRule="auto"/>
      <w:contextualSpacing/>
    </w:pPr>
  </w:style>
  <w:style w:type="paragraph" w:styleId="40">
    <w:name w:val="List Bullet 4"/>
    <w:basedOn w:val="a2"/>
    <w:uiPriority w:val="99"/>
    <w:semiHidden/>
    <w:unhideWhenUsed/>
    <w:rsid w:val="00BA6E19"/>
    <w:pPr>
      <w:numPr>
        <w:numId w:val="4"/>
      </w:numPr>
      <w:spacing w:line="240" w:lineRule="auto"/>
      <w:contextualSpacing/>
    </w:pPr>
  </w:style>
  <w:style w:type="paragraph" w:styleId="50">
    <w:name w:val="List Bullet 5"/>
    <w:basedOn w:val="a2"/>
    <w:uiPriority w:val="99"/>
    <w:semiHidden/>
    <w:unhideWhenUsed/>
    <w:rsid w:val="00BA6E19"/>
    <w:pPr>
      <w:numPr>
        <w:numId w:val="5"/>
      </w:numPr>
      <w:spacing w:line="240" w:lineRule="auto"/>
      <w:contextualSpacing/>
    </w:pPr>
  </w:style>
  <w:style w:type="paragraph" w:styleId="afffc">
    <w:name w:val="List Continue"/>
    <w:basedOn w:val="a2"/>
    <w:uiPriority w:val="99"/>
    <w:semiHidden/>
    <w:unhideWhenUsed/>
    <w:rsid w:val="00BA6E19"/>
    <w:pPr>
      <w:spacing w:after="120" w:line="240" w:lineRule="auto"/>
      <w:ind w:left="283"/>
      <w:contextualSpacing/>
    </w:pPr>
  </w:style>
  <w:style w:type="paragraph" w:styleId="2f7">
    <w:name w:val="List Continue 2"/>
    <w:basedOn w:val="a2"/>
    <w:uiPriority w:val="99"/>
    <w:semiHidden/>
    <w:unhideWhenUsed/>
    <w:rsid w:val="00BA6E19"/>
    <w:pPr>
      <w:spacing w:after="120" w:line="240" w:lineRule="auto"/>
      <w:ind w:left="566"/>
      <w:contextualSpacing/>
    </w:pPr>
  </w:style>
  <w:style w:type="paragraph" w:styleId="3f1">
    <w:name w:val="List Continue 3"/>
    <w:basedOn w:val="a2"/>
    <w:uiPriority w:val="99"/>
    <w:semiHidden/>
    <w:unhideWhenUsed/>
    <w:rsid w:val="00BA6E19"/>
    <w:pPr>
      <w:spacing w:after="120" w:line="240" w:lineRule="auto"/>
      <w:ind w:left="849"/>
      <w:contextualSpacing/>
    </w:pPr>
  </w:style>
  <w:style w:type="paragraph" w:styleId="46">
    <w:name w:val="List Continue 4"/>
    <w:basedOn w:val="a2"/>
    <w:uiPriority w:val="99"/>
    <w:semiHidden/>
    <w:unhideWhenUsed/>
    <w:rsid w:val="00BA6E19"/>
    <w:pPr>
      <w:spacing w:after="120" w:line="240" w:lineRule="auto"/>
      <w:ind w:left="1132"/>
      <w:contextualSpacing/>
    </w:pPr>
  </w:style>
  <w:style w:type="paragraph" w:styleId="56">
    <w:name w:val="List Continue 5"/>
    <w:basedOn w:val="a2"/>
    <w:uiPriority w:val="99"/>
    <w:semiHidden/>
    <w:unhideWhenUsed/>
    <w:rsid w:val="00BA6E19"/>
    <w:pPr>
      <w:spacing w:after="120" w:line="240" w:lineRule="auto"/>
      <w:ind w:left="1415"/>
      <w:contextualSpacing/>
    </w:pPr>
  </w:style>
  <w:style w:type="paragraph" w:styleId="a">
    <w:name w:val="List Number"/>
    <w:basedOn w:val="a2"/>
    <w:uiPriority w:val="99"/>
    <w:semiHidden/>
    <w:unhideWhenUsed/>
    <w:rsid w:val="00BA6E19"/>
    <w:pPr>
      <w:numPr>
        <w:numId w:val="6"/>
      </w:numPr>
      <w:spacing w:line="240" w:lineRule="auto"/>
      <w:contextualSpacing/>
    </w:pPr>
  </w:style>
  <w:style w:type="paragraph" w:styleId="2">
    <w:name w:val="List Number 2"/>
    <w:basedOn w:val="a2"/>
    <w:uiPriority w:val="99"/>
    <w:semiHidden/>
    <w:unhideWhenUsed/>
    <w:rsid w:val="00BA6E19"/>
    <w:pPr>
      <w:numPr>
        <w:numId w:val="7"/>
      </w:numPr>
      <w:spacing w:line="240" w:lineRule="auto"/>
      <w:contextualSpacing/>
    </w:pPr>
  </w:style>
  <w:style w:type="paragraph" w:styleId="3">
    <w:name w:val="List Number 3"/>
    <w:basedOn w:val="a2"/>
    <w:uiPriority w:val="99"/>
    <w:semiHidden/>
    <w:unhideWhenUsed/>
    <w:rsid w:val="00BA6E19"/>
    <w:pPr>
      <w:numPr>
        <w:numId w:val="8"/>
      </w:numPr>
      <w:spacing w:line="240" w:lineRule="auto"/>
      <w:contextualSpacing/>
    </w:pPr>
  </w:style>
  <w:style w:type="paragraph" w:styleId="4">
    <w:name w:val="List Number 4"/>
    <w:basedOn w:val="a2"/>
    <w:uiPriority w:val="99"/>
    <w:semiHidden/>
    <w:unhideWhenUsed/>
    <w:rsid w:val="00BA6E19"/>
    <w:pPr>
      <w:numPr>
        <w:numId w:val="9"/>
      </w:numPr>
      <w:spacing w:line="240" w:lineRule="auto"/>
      <w:contextualSpacing/>
    </w:pPr>
  </w:style>
  <w:style w:type="paragraph" w:styleId="5">
    <w:name w:val="List Number 5"/>
    <w:basedOn w:val="a2"/>
    <w:uiPriority w:val="99"/>
    <w:semiHidden/>
    <w:unhideWhenUsed/>
    <w:rsid w:val="00BA6E19"/>
    <w:pPr>
      <w:numPr>
        <w:numId w:val="10"/>
      </w:numPr>
      <w:spacing w:line="240" w:lineRule="auto"/>
      <w:contextualSpacing/>
    </w:pPr>
  </w:style>
  <w:style w:type="paragraph" w:styleId="afffd">
    <w:name w:val="List Paragraph"/>
    <w:basedOn w:val="a2"/>
    <w:uiPriority w:val="34"/>
    <w:semiHidden/>
    <w:unhideWhenUsed/>
    <w:rsid w:val="00BA6E19"/>
    <w:pPr>
      <w:spacing w:line="240" w:lineRule="auto"/>
      <w:ind w:left="720"/>
      <w:contextualSpacing/>
    </w:pPr>
  </w:style>
  <w:style w:type="table" w:styleId="1e">
    <w:name w:val="List Table 1 Light"/>
    <w:basedOn w:val="a4"/>
    <w:uiPriority w:val="46"/>
    <w:rsid w:val="00BA6E1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BA6E1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1-20">
    <w:name w:val="List Table 1 Light Accent 2"/>
    <w:basedOn w:val="a4"/>
    <w:uiPriority w:val="46"/>
    <w:rsid w:val="00BA6E1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1-30">
    <w:name w:val="List Table 1 Light Accent 3"/>
    <w:basedOn w:val="a4"/>
    <w:uiPriority w:val="46"/>
    <w:rsid w:val="00BA6E1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1-40">
    <w:name w:val="List Table 1 Light Accent 4"/>
    <w:basedOn w:val="a4"/>
    <w:uiPriority w:val="46"/>
    <w:rsid w:val="00BA6E1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1-50">
    <w:name w:val="List Table 1 Light Accent 5"/>
    <w:basedOn w:val="a4"/>
    <w:uiPriority w:val="46"/>
    <w:rsid w:val="00BA6E1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1-60">
    <w:name w:val="List Table 1 Light Accent 6"/>
    <w:basedOn w:val="a4"/>
    <w:uiPriority w:val="46"/>
    <w:rsid w:val="00BA6E1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2f8">
    <w:name w:val="List Table 2"/>
    <w:basedOn w:val="a4"/>
    <w:uiPriority w:val="47"/>
    <w:rsid w:val="00BA6E1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BA6E19"/>
    <w:pPr>
      <w:spacing w:after="0"/>
    </w:pPr>
    <w:tblPr>
      <w:tblStyleRowBandSize w:val="1"/>
      <w:tblStyleColBandSize w:val="1"/>
      <w:tblBorders>
        <w:top w:val="single" w:sz="4" w:space="0" w:color="F6C681" w:themeColor="accent1" w:themeTint="99"/>
        <w:bottom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2-20">
    <w:name w:val="List Table 2 Accent 2"/>
    <w:basedOn w:val="a4"/>
    <w:uiPriority w:val="47"/>
    <w:rsid w:val="00BA6E19"/>
    <w:pPr>
      <w:spacing w:after="0"/>
    </w:pPr>
    <w:tblPr>
      <w:tblStyleRowBandSize w:val="1"/>
      <w:tblStyleColBandSize w:val="1"/>
      <w:tblBorders>
        <w:top w:val="single" w:sz="4" w:space="0" w:color="CBA092" w:themeColor="accent2" w:themeTint="99"/>
        <w:bottom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2-30">
    <w:name w:val="List Table 2 Accent 3"/>
    <w:basedOn w:val="a4"/>
    <w:uiPriority w:val="47"/>
    <w:rsid w:val="00BA6E19"/>
    <w:pPr>
      <w:spacing w:after="0"/>
    </w:pPr>
    <w:tblPr>
      <w:tblStyleRowBandSize w:val="1"/>
      <w:tblStyleColBandSize w:val="1"/>
      <w:tblBorders>
        <w:top w:val="single" w:sz="4" w:space="0" w:color="D2B9B2" w:themeColor="accent3" w:themeTint="99"/>
        <w:bottom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2-40">
    <w:name w:val="List Table 2 Accent 4"/>
    <w:basedOn w:val="a4"/>
    <w:uiPriority w:val="47"/>
    <w:rsid w:val="00BA6E19"/>
    <w:pPr>
      <w:spacing w:after="0"/>
    </w:pPr>
    <w:tblPr>
      <w:tblStyleRowBandSize w:val="1"/>
      <w:tblStyleColBandSize w:val="1"/>
      <w:tblBorders>
        <w:top w:val="single" w:sz="4" w:space="0" w:color="DBC1A7" w:themeColor="accent4" w:themeTint="99"/>
        <w:bottom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2-50">
    <w:name w:val="List Table 2 Accent 5"/>
    <w:basedOn w:val="a4"/>
    <w:uiPriority w:val="47"/>
    <w:rsid w:val="00BA6E19"/>
    <w:pPr>
      <w:spacing w:after="0"/>
    </w:pPr>
    <w:tblPr>
      <w:tblStyleRowBandSize w:val="1"/>
      <w:tblStyleColBandSize w:val="1"/>
      <w:tblBorders>
        <w:top w:val="single" w:sz="4" w:space="0" w:color="C6BFAB" w:themeColor="accent5" w:themeTint="99"/>
        <w:bottom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2-60">
    <w:name w:val="List Table 2 Accent 6"/>
    <w:basedOn w:val="a4"/>
    <w:uiPriority w:val="47"/>
    <w:rsid w:val="00BA6E19"/>
    <w:pPr>
      <w:spacing w:after="0"/>
    </w:pPr>
    <w:tblPr>
      <w:tblStyleRowBandSize w:val="1"/>
      <w:tblStyleColBandSize w:val="1"/>
      <w:tblBorders>
        <w:top w:val="single" w:sz="4" w:space="0" w:color="E2AB76" w:themeColor="accent6" w:themeTint="99"/>
        <w:bottom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3f2">
    <w:name w:val="List Table 3"/>
    <w:basedOn w:val="a4"/>
    <w:uiPriority w:val="48"/>
    <w:rsid w:val="00BA6E1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BA6E19"/>
    <w:pPr>
      <w:spacing w:after="0"/>
    </w:pPr>
    <w:tblPr>
      <w:tblStyleRowBandSize w:val="1"/>
      <w:tblStyleColBandSize w:val="1"/>
      <w:tblBorders>
        <w:top w:val="single" w:sz="4" w:space="0" w:color="F0A22E" w:themeColor="accent1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22E" w:themeColor="accent1"/>
          <w:right w:val="single" w:sz="4" w:space="0" w:color="F0A22E" w:themeColor="accent1"/>
        </w:tcBorders>
      </w:tcPr>
    </w:tblStylePr>
    <w:tblStylePr w:type="band1Horz">
      <w:tblPr/>
      <w:tcPr>
        <w:tcBorders>
          <w:top w:val="single" w:sz="4" w:space="0" w:color="F0A22E" w:themeColor="accent1"/>
          <w:bottom w:val="single" w:sz="4" w:space="0" w:color="F0A2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22E" w:themeColor="accent1"/>
          <w:left w:val="nil"/>
        </w:tcBorders>
      </w:tcPr>
    </w:tblStylePr>
    <w:tblStylePr w:type="swCell">
      <w:tblPr/>
      <w:tcPr>
        <w:tcBorders>
          <w:top w:val="double" w:sz="4" w:space="0" w:color="F0A22E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BA6E19"/>
    <w:pPr>
      <w:spacing w:after="0"/>
    </w:pPr>
    <w:tblPr>
      <w:tblStyleRowBandSize w:val="1"/>
      <w:tblStyleColBandSize w:val="1"/>
      <w:tblBorders>
        <w:top w:val="single" w:sz="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644E" w:themeColor="accent2"/>
          <w:right w:val="single" w:sz="4" w:space="0" w:color="A5644E" w:themeColor="accent2"/>
        </w:tcBorders>
      </w:tcPr>
    </w:tblStylePr>
    <w:tblStylePr w:type="band1Horz">
      <w:tblPr/>
      <w:tcPr>
        <w:tcBorders>
          <w:top w:val="single" w:sz="4" w:space="0" w:color="A5644E" w:themeColor="accent2"/>
          <w:bottom w:val="single" w:sz="4" w:space="0" w:color="A5644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644E" w:themeColor="accent2"/>
          <w:left w:val="nil"/>
        </w:tcBorders>
      </w:tcPr>
    </w:tblStylePr>
    <w:tblStylePr w:type="swCell">
      <w:tblPr/>
      <w:tcPr>
        <w:tcBorders>
          <w:top w:val="double" w:sz="4" w:space="0" w:color="A5644E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BA6E19"/>
    <w:pPr>
      <w:spacing w:after="0"/>
    </w:pPr>
    <w:tblPr>
      <w:tblStyleRowBandSize w:val="1"/>
      <w:tblStyleColBandSize w:val="1"/>
      <w:tblBorders>
        <w:top w:val="single" w:sz="4" w:space="0" w:color="B58B80" w:themeColor="accent3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8B80" w:themeColor="accent3"/>
          <w:right w:val="single" w:sz="4" w:space="0" w:color="B58B80" w:themeColor="accent3"/>
        </w:tcBorders>
      </w:tcPr>
    </w:tblStylePr>
    <w:tblStylePr w:type="band1Horz">
      <w:tblPr/>
      <w:tcPr>
        <w:tcBorders>
          <w:top w:val="single" w:sz="4" w:space="0" w:color="B58B80" w:themeColor="accent3"/>
          <w:bottom w:val="single" w:sz="4" w:space="0" w:color="B58B8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8B80" w:themeColor="accent3"/>
          <w:left w:val="nil"/>
        </w:tcBorders>
      </w:tcPr>
    </w:tblStylePr>
    <w:tblStylePr w:type="swCell">
      <w:tblPr/>
      <w:tcPr>
        <w:tcBorders>
          <w:top w:val="double" w:sz="4" w:space="0" w:color="B58B80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BA6E19"/>
    <w:pPr>
      <w:spacing w:after="0"/>
    </w:pPr>
    <w:tblPr>
      <w:tblStyleRowBandSize w:val="1"/>
      <w:tblStyleColBandSize w:val="1"/>
      <w:tblBorders>
        <w:top w:val="single" w:sz="4" w:space="0" w:color="C3986D" w:themeColor="accent4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986D" w:themeColor="accent4"/>
          <w:right w:val="single" w:sz="4" w:space="0" w:color="C3986D" w:themeColor="accent4"/>
        </w:tcBorders>
      </w:tcPr>
    </w:tblStylePr>
    <w:tblStylePr w:type="band1Horz">
      <w:tblPr/>
      <w:tcPr>
        <w:tcBorders>
          <w:top w:val="single" w:sz="4" w:space="0" w:color="C3986D" w:themeColor="accent4"/>
          <w:bottom w:val="single" w:sz="4" w:space="0" w:color="C3986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986D" w:themeColor="accent4"/>
          <w:left w:val="nil"/>
        </w:tcBorders>
      </w:tcPr>
    </w:tblStylePr>
    <w:tblStylePr w:type="swCell">
      <w:tblPr/>
      <w:tcPr>
        <w:tcBorders>
          <w:top w:val="double" w:sz="4" w:space="0" w:color="C3986D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BA6E19"/>
    <w:pPr>
      <w:spacing w:after="0"/>
    </w:pPr>
    <w:tblPr>
      <w:tblStyleRowBandSize w:val="1"/>
      <w:tblStyleColBandSize w:val="1"/>
      <w:tblBorders>
        <w:top w:val="single" w:sz="4" w:space="0" w:color="A19574" w:themeColor="accent5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9574" w:themeColor="accent5"/>
          <w:right w:val="single" w:sz="4" w:space="0" w:color="A19574" w:themeColor="accent5"/>
        </w:tcBorders>
      </w:tcPr>
    </w:tblStylePr>
    <w:tblStylePr w:type="band1Horz">
      <w:tblPr/>
      <w:tcPr>
        <w:tcBorders>
          <w:top w:val="single" w:sz="4" w:space="0" w:color="A19574" w:themeColor="accent5"/>
          <w:bottom w:val="single" w:sz="4" w:space="0" w:color="A1957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9574" w:themeColor="accent5"/>
          <w:left w:val="nil"/>
        </w:tcBorders>
      </w:tcPr>
    </w:tblStylePr>
    <w:tblStylePr w:type="swCell">
      <w:tblPr/>
      <w:tcPr>
        <w:tcBorders>
          <w:top w:val="double" w:sz="4" w:space="0" w:color="A19574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BA6E19"/>
    <w:pPr>
      <w:spacing w:after="0"/>
    </w:pPr>
    <w:tblPr>
      <w:tblStyleRowBandSize w:val="1"/>
      <w:tblStyleColBandSize w:val="1"/>
      <w:tblBorders>
        <w:top w:val="single" w:sz="4" w:space="0" w:color="C17529" w:themeColor="accent6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7529" w:themeColor="accent6"/>
          <w:right w:val="single" w:sz="4" w:space="0" w:color="C17529" w:themeColor="accent6"/>
        </w:tcBorders>
      </w:tcPr>
    </w:tblStylePr>
    <w:tblStylePr w:type="band1Horz">
      <w:tblPr/>
      <w:tcPr>
        <w:tcBorders>
          <w:top w:val="single" w:sz="4" w:space="0" w:color="C17529" w:themeColor="accent6"/>
          <w:bottom w:val="single" w:sz="4" w:space="0" w:color="C1752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7529" w:themeColor="accent6"/>
          <w:left w:val="nil"/>
        </w:tcBorders>
      </w:tcPr>
    </w:tblStylePr>
    <w:tblStylePr w:type="swCell">
      <w:tblPr/>
      <w:tcPr>
        <w:tcBorders>
          <w:top w:val="double" w:sz="4" w:space="0" w:color="C17529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BA6E1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BA6E19"/>
    <w:pPr>
      <w:spacing w:after="0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4-20">
    <w:name w:val="List Table 4 Accent 2"/>
    <w:basedOn w:val="a4"/>
    <w:uiPriority w:val="49"/>
    <w:rsid w:val="00BA6E19"/>
    <w:pPr>
      <w:spacing w:after="0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4-30">
    <w:name w:val="List Table 4 Accent 3"/>
    <w:basedOn w:val="a4"/>
    <w:uiPriority w:val="49"/>
    <w:rsid w:val="00BA6E19"/>
    <w:pPr>
      <w:spacing w:after="0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4-40">
    <w:name w:val="List Table 4 Accent 4"/>
    <w:basedOn w:val="a4"/>
    <w:uiPriority w:val="49"/>
    <w:rsid w:val="00BA6E19"/>
    <w:pPr>
      <w:spacing w:after="0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4-50">
    <w:name w:val="List Table 4 Accent 5"/>
    <w:basedOn w:val="a4"/>
    <w:uiPriority w:val="49"/>
    <w:rsid w:val="00BA6E19"/>
    <w:pPr>
      <w:spacing w:after="0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4-60">
    <w:name w:val="List Table 4 Accent 6"/>
    <w:basedOn w:val="a4"/>
    <w:uiPriority w:val="49"/>
    <w:rsid w:val="00BA6E19"/>
    <w:pPr>
      <w:spacing w:after="0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57">
    <w:name w:val="List Table 5 Dark"/>
    <w:basedOn w:val="a4"/>
    <w:uiPriority w:val="50"/>
    <w:rsid w:val="00BA6E1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BA6E1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22E" w:themeColor="accent1"/>
        <w:left w:val="single" w:sz="24" w:space="0" w:color="F0A22E" w:themeColor="accent1"/>
        <w:bottom w:val="single" w:sz="24" w:space="0" w:color="F0A22E" w:themeColor="accent1"/>
        <w:right w:val="single" w:sz="24" w:space="0" w:color="F0A22E" w:themeColor="accent1"/>
      </w:tblBorders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BA6E1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644E" w:themeColor="accent2"/>
        <w:left w:val="single" w:sz="24" w:space="0" w:color="A5644E" w:themeColor="accent2"/>
        <w:bottom w:val="single" w:sz="24" w:space="0" w:color="A5644E" w:themeColor="accent2"/>
        <w:right w:val="single" w:sz="24" w:space="0" w:color="A5644E" w:themeColor="accent2"/>
      </w:tblBorders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BA6E1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8B80" w:themeColor="accent3"/>
        <w:left w:val="single" w:sz="24" w:space="0" w:color="B58B80" w:themeColor="accent3"/>
        <w:bottom w:val="single" w:sz="24" w:space="0" w:color="B58B80" w:themeColor="accent3"/>
        <w:right w:val="single" w:sz="24" w:space="0" w:color="B58B80" w:themeColor="accent3"/>
      </w:tblBorders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BA6E1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986D" w:themeColor="accent4"/>
        <w:left w:val="single" w:sz="24" w:space="0" w:color="C3986D" w:themeColor="accent4"/>
        <w:bottom w:val="single" w:sz="24" w:space="0" w:color="C3986D" w:themeColor="accent4"/>
        <w:right w:val="single" w:sz="24" w:space="0" w:color="C3986D" w:themeColor="accent4"/>
      </w:tblBorders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BA6E1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19574" w:themeColor="accent5"/>
        <w:left w:val="single" w:sz="24" w:space="0" w:color="A19574" w:themeColor="accent5"/>
        <w:bottom w:val="single" w:sz="24" w:space="0" w:color="A19574" w:themeColor="accent5"/>
        <w:right w:val="single" w:sz="24" w:space="0" w:color="A19574" w:themeColor="accent5"/>
      </w:tblBorders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BA6E1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7529" w:themeColor="accent6"/>
        <w:left w:val="single" w:sz="24" w:space="0" w:color="C17529" w:themeColor="accent6"/>
        <w:bottom w:val="single" w:sz="24" w:space="0" w:color="C17529" w:themeColor="accent6"/>
        <w:right w:val="single" w:sz="24" w:space="0" w:color="C17529" w:themeColor="accent6"/>
      </w:tblBorders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BA6E1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BA6E19"/>
    <w:pPr>
      <w:spacing w:after="0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0A22E" w:themeColor="accent1"/>
        <w:bottom w:val="single" w:sz="4" w:space="0" w:color="F0A22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A22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6-20">
    <w:name w:val="List Table 6 Colorful Accent 2"/>
    <w:basedOn w:val="a4"/>
    <w:uiPriority w:val="51"/>
    <w:rsid w:val="00BA6E19"/>
    <w:pPr>
      <w:spacing w:after="0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A5644E" w:themeColor="accent2"/>
        <w:bottom w:val="single" w:sz="4" w:space="0" w:color="A5644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5644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6-30">
    <w:name w:val="List Table 6 Colorful Accent 3"/>
    <w:basedOn w:val="a4"/>
    <w:uiPriority w:val="51"/>
    <w:rsid w:val="00BA6E19"/>
    <w:pPr>
      <w:spacing w:after="0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B58B80" w:themeColor="accent3"/>
        <w:bottom w:val="single" w:sz="4" w:space="0" w:color="B58B8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58B8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6-40">
    <w:name w:val="List Table 6 Colorful Accent 4"/>
    <w:basedOn w:val="a4"/>
    <w:uiPriority w:val="51"/>
    <w:rsid w:val="00BA6E19"/>
    <w:pPr>
      <w:spacing w:after="0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C3986D" w:themeColor="accent4"/>
        <w:bottom w:val="single" w:sz="4" w:space="0" w:color="C3986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3986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6-50">
    <w:name w:val="List Table 6 Colorful Accent 5"/>
    <w:basedOn w:val="a4"/>
    <w:uiPriority w:val="51"/>
    <w:rsid w:val="00BA6E19"/>
    <w:pPr>
      <w:spacing w:after="0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A19574" w:themeColor="accent5"/>
        <w:bottom w:val="single" w:sz="4" w:space="0" w:color="A1957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1957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6-60">
    <w:name w:val="List Table 6 Colorful Accent 6"/>
    <w:basedOn w:val="a4"/>
    <w:uiPriority w:val="51"/>
    <w:rsid w:val="00BA6E19"/>
    <w:pPr>
      <w:spacing w:after="0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C17529" w:themeColor="accent6"/>
        <w:bottom w:val="single" w:sz="4" w:space="0" w:color="C1752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752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73">
    <w:name w:val="List Table 7 Colorful"/>
    <w:basedOn w:val="a4"/>
    <w:uiPriority w:val="52"/>
    <w:rsid w:val="00BA6E1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BA6E19"/>
    <w:pPr>
      <w:spacing w:after="0"/>
    </w:pPr>
    <w:rPr>
      <w:color w:val="C77C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22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22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22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22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BA6E19"/>
    <w:pPr>
      <w:spacing w:after="0"/>
    </w:pPr>
    <w:rPr>
      <w:color w:val="7B4A3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644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644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644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644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BA6E19"/>
    <w:pPr>
      <w:spacing w:after="0"/>
    </w:pPr>
    <w:rPr>
      <w:color w:val="92615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8B8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8B8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8B8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8B8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BA6E19"/>
    <w:pPr>
      <w:spacing w:after="0"/>
    </w:pPr>
    <w:rPr>
      <w:color w:val="A171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986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986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986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986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BA6E19"/>
    <w:pPr>
      <w:spacing w:after="0"/>
    </w:pPr>
    <w:rPr>
      <w:color w:val="7B705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1957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1957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1957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1957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BA6E19"/>
    <w:pPr>
      <w:spacing w:after="0"/>
    </w:pPr>
    <w:rPr>
      <w:color w:val="90571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752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752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752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752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e">
    <w:name w:val="macro"/>
    <w:link w:val="affff"/>
    <w:uiPriority w:val="99"/>
    <w:semiHidden/>
    <w:unhideWhenUsed/>
    <w:rsid w:val="00BA6E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eiryo UI" w:eastAsia="Meiryo UI" w:hAnsi="Meiryo UI" w:cs="Meiryo UI"/>
      <w:sz w:val="20"/>
      <w:szCs w:val="20"/>
    </w:rPr>
  </w:style>
  <w:style w:type="character" w:customStyle="1" w:styleId="affff">
    <w:name w:val="マクロ文字列 (文字)"/>
    <w:basedOn w:val="a3"/>
    <w:link w:val="afffe"/>
    <w:uiPriority w:val="99"/>
    <w:semiHidden/>
    <w:rsid w:val="00BA6E19"/>
    <w:rPr>
      <w:rFonts w:ascii="Meiryo UI" w:eastAsia="Meiryo UI" w:hAnsi="Meiryo UI" w:cs="Meiryo UI"/>
      <w:sz w:val="20"/>
      <w:szCs w:val="20"/>
    </w:rPr>
  </w:style>
  <w:style w:type="table" w:styleId="82">
    <w:name w:val="Medium Grid 1"/>
    <w:basedOn w:val="a4"/>
    <w:uiPriority w:val="67"/>
    <w:semiHidden/>
    <w:unhideWhenUsed/>
    <w:rsid w:val="00BA6E1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BA6E19"/>
    <w:pPr>
      <w:spacing w:before="0" w:after="0"/>
    </w:pPr>
    <w:tblPr>
      <w:tblStyleRowBandSize w:val="1"/>
      <w:tblStyleColBandSize w:val="1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  <w:insideV w:val="single" w:sz="8" w:space="0" w:color="F3B862" w:themeColor="accent1" w:themeTint="BF"/>
      </w:tblBorders>
    </w:tblPr>
    <w:tcPr>
      <w:shd w:val="clear" w:color="auto" w:fill="FBE7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8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BA6E19"/>
    <w:pPr>
      <w:spacing w:before="0" w:after="0"/>
    </w:pPr>
    <w:tblPr>
      <w:tblStyleRowBandSize w:val="1"/>
      <w:tblStyleColBandSize w:val="1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  <w:insideV w:val="single" w:sz="8" w:space="0" w:color="BE8977" w:themeColor="accent2" w:themeTint="BF"/>
      </w:tblBorders>
    </w:tblPr>
    <w:tcPr>
      <w:shd w:val="clear" w:color="auto" w:fill="E9D8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897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BA6E19"/>
    <w:pPr>
      <w:spacing w:before="0" w:after="0"/>
    </w:pPr>
    <w:tblPr>
      <w:tblStyleRowBandSize w:val="1"/>
      <w:tblStyleColBandSize w:val="1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  <w:insideV w:val="single" w:sz="8" w:space="0" w:color="C7A79F" w:themeColor="accent3" w:themeTint="BF"/>
      </w:tblBorders>
    </w:tblPr>
    <w:tcPr>
      <w:shd w:val="clear" w:color="auto" w:fill="ECE2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A79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BA6E19"/>
    <w:pPr>
      <w:spacing w:before="0" w:after="0"/>
    </w:pPr>
    <w:tblPr>
      <w:tblStyleRowBandSize w:val="1"/>
      <w:tblStyleColBandSize w:val="1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  <w:insideV w:val="single" w:sz="8" w:space="0" w:color="D2B191" w:themeColor="accent4" w:themeTint="BF"/>
      </w:tblBorders>
    </w:tblPr>
    <w:tcPr>
      <w:shd w:val="clear" w:color="auto" w:fill="F0E5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B1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BA6E19"/>
    <w:pPr>
      <w:spacing w:before="0" w:after="0"/>
    </w:pPr>
    <w:tblPr>
      <w:tblStyleRowBandSize w:val="1"/>
      <w:tblStyleColBandSize w:val="1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  <w:insideV w:val="single" w:sz="8" w:space="0" w:color="B8AF96" w:themeColor="accent5" w:themeTint="BF"/>
      </w:tblBorders>
    </w:tblPr>
    <w:tcPr>
      <w:shd w:val="clear" w:color="auto" w:fill="E7E4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AF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BA6E19"/>
    <w:pPr>
      <w:spacing w:before="0" w:after="0"/>
    </w:pPr>
    <w:tblPr>
      <w:tblStyleRowBandSize w:val="1"/>
      <w:tblStyleColBandSize w:val="1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  <w:insideV w:val="single" w:sz="8" w:space="0" w:color="DA9754" w:themeColor="accent6" w:themeTint="BF"/>
      </w:tblBorders>
    </w:tblPr>
    <w:tcPr>
      <w:shd w:val="clear" w:color="auto" w:fill="F3D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97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BA6E1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BA6E1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cPr>
      <w:shd w:val="clear" w:color="auto" w:fill="FBE7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5" w:themeFill="accent1" w:themeFillTint="33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tcBorders>
          <w:insideH w:val="single" w:sz="6" w:space="0" w:color="F0A22E" w:themeColor="accent1"/>
          <w:insideV w:val="single" w:sz="6" w:space="0" w:color="F0A22E" w:themeColor="accent1"/>
        </w:tcBorders>
        <w:shd w:val="clear" w:color="auto" w:fill="F7D0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BA6E1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cPr>
      <w:shd w:val="clear" w:color="auto" w:fill="E9D8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FDA" w:themeFill="accent2" w:themeFillTint="33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tcBorders>
          <w:insideH w:val="single" w:sz="6" w:space="0" w:color="A5644E" w:themeColor="accent2"/>
          <w:insideV w:val="single" w:sz="6" w:space="0" w:color="A5644E" w:themeColor="accent2"/>
        </w:tcBorders>
        <w:shd w:val="clear" w:color="auto" w:fill="D4B0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BA6E1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cPr>
      <w:shd w:val="clear" w:color="auto" w:fill="ECE2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F3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7E5" w:themeFill="accent3" w:themeFillTint="33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tcBorders>
          <w:insideH w:val="single" w:sz="6" w:space="0" w:color="B58B80" w:themeColor="accent3"/>
          <w:insideV w:val="single" w:sz="6" w:space="0" w:color="B58B80" w:themeColor="accent3"/>
        </w:tcBorders>
        <w:shd w:val="clear" w:color="auto" w:fill="DAC4B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BA6E1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cPr>
      <w:shd w:val="clear" w:color="auto" w:fill="F0E5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AE1" w:themeFill="accent4" w:themeFillTint="33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tcBorders>
          <w:insideH w:val="single" w:sz="6" w:space="0" w:color="C3986D" w:themeColor="accent4"/>
          <w:insideV w:val="single" w:sz="6" w:space="0" w:color="C3986D" w:themeColor="accent4"/>
        </w:tcBorders>
        <w:shd w:val="clear" w:color="auto" w:fill="E1CB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BA6E1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cPr>
      <w:shd w:val="clear" w:color="auto" w:fill="E7E4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9E3" w:themeFill="accent5" w:themeFillTint="33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tcBorders>
          <w:insideH w:val="single" w:sz="6" w:space="0" w:color="A19574" w:themeColor="accent5"/>
          <w:insideV w:val="single" w:sz="6" w:space="0" w:color="A19574" w:themeColor="accent5"/>
        </w:tcBorders>
        <w:shd w:val="clear" w:color="auto" w:fill="D0CA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BA6E1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cPr>
      <w:shd w:val="clear" w:color="auto" w:fill="F3D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3D1" w:themeFill="accent6" w:themeFillTint="33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tcBorders>
          <w:insideH w:val="single" w:sz="6" w:space="0" w:color="C17529" w:themeColor="accent6"/>
          <w:insideV w:val="single" w:sz="6" w:space="0" w:color="C17529" w:themeColor="accent6"/>
        </w:tcBorders>
        <w:shd w:val="clear" w:color="auto" w:fill="E7B9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BA6E1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BA6E1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7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0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096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BA6E1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8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B0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B0A4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BA6E1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2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C4B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C4BF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BA6E1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5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CB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CBB6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BA6E1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4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A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AB9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BA6E1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B9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B98D" w:themeFill="accent6" w:themeFillTint="7F"/>
      </w:tcPr>
    </w:tblStylePr>
  </w:style>
  <w:style w:type="table" w:styleId="64">
    <w:name w:val="Medium List 1"/>
    <w:basedOn w:val="a4"/>
    <w:uiPriority w:val="65"/>
    <w:semiHidden/>
    <w:unhideWhenUsed/>
    <w:rsid w:val="00BA6E1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4"/>
    <w:uiPriority w:val="65"/>
    <w:rsid w:val="00BA6E1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22E" w:themeColor="accen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shd w:val="clear" w:color="auto" w:fill="FBE7CB" w:themeFill="accent1" w:themeFillTint="3F"/>
      </w:tcPr>
    </w:tblStylePr>
  </w:style>
  <w:style w:type="table" w:styleId="66">
    <w:name w:val="Medium List 1 Accent 2"/>
    <w:basedOn w:val="a4"/>
    <w:uiPriority w:val="65"/>
    <w:semiHidden/>
    <w:unhideWhenUsed/>
    <w:rsid w:val="00BA6E1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644E" w:themeColor="accent2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shd w:val="clear" w:color="auto" w:fill="E9D8D2" w:themeFill="accent2" w:themeFillTint="3F"/>
      </w:tcPr>
    </w:tblStylePr>
  </w:style>
  <w:style w:type="table" w:styleId="67">
    <w:name w:val="Medium List 1 Accent 3"/>
    <w:basedOn w:val="a4"/>
    <w:uiPriority w:val="65"/>
    <w:semiHidden/>
    <w:unhideWhenUsed/>
    <w:rsid w:val="00BA6E1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8B80" w:themeColor="accent3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shd w:val="clear" w:color="auto" w:fill="ECE2DF" w:themeFill="accent3" w:themeFillTint="3F"/>
      </w:tcPr>
    </w:tblStylePr>
  </w:style>
  <w:style w:type="table" w:styleId="68">
    <w:name w:val="Medium List 1 Accent 4"/>
    <w:basedOn w:val="a4"/>
    <w:uiPriority w:val="65"/>
    <w:semiHidden/>
    <w:unhideWhenUsed/>
    <w:rsid w:val="00BA6E1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986D" w:themeColor="accent4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shd w:val="clear" w:color="auto" w:fill="F0E5DA" w:themeFill="accent4" w:themeFillTint="3F"/>
      </w:tcPr>
    </w:tblStylePr>
  </w:style>
  <w:style w:type="table" w:styleId="69">
    <w:name w:val="Medium List 1 Accent 5"/>
    <w:basedOn w:val="a4"/>
    <w:uiPriority w:val="65"/>
    <w:semiHidden/>
    <w:unhideWhenUsed/>
    <w:rsid w:val="00BA6E1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9574" w:themeColor="accent5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shd w:val="clear" w:color="auto" w:fill="E7E4DC" w:themeFill="accent5" w:themeFillTint="3F"/>
      </w:tcPr>
    </w:tblStylePr>
  </w:style>
  <w:style w:type="table" w:styleId="6a">
    <w:name w:val="Medium List 1 Accent 6"/>
    <w:basedOn w:val="a4"/>
    <w:uiPriority w:val="65"/>
    <w:semiHidden/>
    <w:unhideWhenUsed/>
    <w:rsid w:val="00BA6E1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7529" w:themeColor="accent6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shd w:val="clear" w:color="auto" w:fill="F3DCC6" w:themeFill="accent6" w:themeFillTint="3F"/>
      </w:tcPr>
    </w:tblStylePr>
  </w:style>
  <w:style w:type="table" w:styleId="74">
    <w:name w:val="Medium List 2"/>
    <w:basedOn w:val="a4"/>
    <w:uiPriority w:val="66"/>
    <w:semiHidden/>
    <w:unhideWhenUsed/>
    <w:rsid w:val="00BA6E1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4"/>
    <w:uiPriority w:val="66"/>
    <w:semiHidden/>
    <w:unhideWhenUsed/>
    <w:rsid w:val="00BA6E1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22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0A22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22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22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7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4"/>
    <w:uiPriority w:val="66"/>
    <w:semiHidden/>
    <w:unhideWhenUsed/>
    <w:rsid w:val="00BA6E1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644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644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644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8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4"/>
    <w:uiPriority w:val="66"/>
    <w:semiHidden/>
    <w:unhideWhenUsed/>
    <w:rsid w:val="00BA6E1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58B8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8B8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8B8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2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4"/>
    <w:uiPriority w:val="66"/>
    <w:semiHidden/>
    <w:unhideWhenUsed/>
    <w:rsid w:val="00BA6E1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3986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98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98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5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4"/>
    <w:uiPriority w:val="66"/>
    <w:semiHidden/>
    <w:unhideWhenUsed/>
    <w:rsid w:val="00BA6E1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1957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957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957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4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4"/>
    <w:uiPriority w:val="66"/>
    <w:semiHidden/>
    <w:unhideWhenUsed/>
    <w:rsid w:val="00BA6E1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17529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752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752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4"/>
    <w:uiPriority w:val="63"/>
    <w:semiHidden/>
    <w:unhideWhenUsed/>
    <w:rsid w:val="00BA6E1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4"/>
    <w:uiPriority w:val="63"/>
    <w:semiHidden/>
    <w:unhideWhenUsed/>
    <w:rsid w:val="00BA6E19"/>
    <w:pPr>
      <w:spacing w:before="0" w:after="0"/>
    </w:pPr>
    <w:tblPr>
      <w:tblStyleRowBandSize w:val="1"/>
      <w:tblStyleColBandSize w:val="1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7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4"/>
    <w:uiPriority w:val="63"/>
    <w:semiHidden/>
    <w:unhideWhenUsed/>
    <w:rsid w:val="00BA6E19"/>
    <w:pPr>
      <w:spacing w:before="0" w:after="0"/>
    </w:pPr>
    <w:tblPr>
      <w:tblStyleRowBandSize w:val="1"/>
      <w:tblStyleColBandSize w:val="1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8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4"/>
    <w:uiPriority w:val="63"/>
    <w:semiHidden/>
    <w:unhideWhenUsed/>
    <w:rsid w:val="00BA6E19"/>
    <w:pPr>
      <w:spacing w:before="0" w:after="0"/>
    </w:pPr>
    <w:tblPr>
      <w:tblStyleRowBandSize w:val="1"/>
      <w:tblStyleColBandSize w:val="1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2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4"/>
    <w:uiPriority w:val="63"/>
    <w:semiHidden/>
    <w:unhideWhenUsed/>
    <w:rsid w:val="00BA6E19"/>
    <w:pPr>
      <w:spacing w:before="0" w:after="0"/>
    </w:pPr>
    <w:tblPr>
      <w:tblStyleRowBandSize w:val="1"/>
      <w:tblStyleColBandSize w:val="1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5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4"/>
    <w:uiPriority w:val="63"/>
    <w:semiHidden/>
    <w:unhideWhenUsed/>
    <w:rsid w:val="00BA6E19"/>
    <w:pPr>
      <w:spacing w:before="0" w:after="0"/>
    </w:pPr>
    <w:tblPr>
      <w:tblStyleRowBandSize w:val="1"/>
      <w:tblStyleColBandSize w:val="1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4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4"/>
    <w:uiPriority w:val="63"/>
    <w:semiHidden/>
    <w:unhideWhenUsed/>
    <w:rsid w:val="00BA6E19"/>
    <w:pPr>
      <w:spacing w:before="0" w:after="0"/>
    </w:pPr>
    <w:tblPr>
      <w:tblStyleRowBandSize w:val="1"/>
      <w:tblStyleColBandSize w:val="1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4"/>
    <w:uiPriority w:val="64"/>
    <w:semiHidden/>
    <w:unhideWhenUsed/>
    <w:rsid w:val="00BA6E1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4"/>
    <w:uiPriority w:val="64"/>
    <w:semiHidden/>
    <w:unhideWhenUsed/>
    <w:rsid w:val="00BA6E1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4"/>
    <w:uiPriority w:val="64"/>
    <w:semiHidden/>
    <w:unhideWhenUsed/>
    <w:rsid w:val="00BA6E1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4"/>
    <w:uiPriority w:val="64"/>
    <w:semiHidden/>
    <w:unhideWhenUsed/>
    <w:rsid w:val="00BA6E1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4"/>
    <w:uiPriority w:val="64"/>
    <w:semiHidden/>
    <w:unhideWhenUsed/>
    <w:rsid w:val="00BA6E1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4"/>
    <w:uiPriority w:val="64"/>
    <w:semiHidden/>
    <w:unhideWhenUsed/>
    <w:rsid w:val="00BA6E1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4"/>
    <w:uiPriority w:val="64"/>
    <w:semiHidden/>
    <w:unhideWhenUsed/>
    <w:rsid w:val="00BA6E1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ffff0">
    <w:name w:val="Mention"/>
    <w:basedOn w:val="a3"/>
    <w:uiPriority w:val="99"/>
    <w:semiHidden/>
    <w:unhideWhenUsed/>
    <w:rsid w:val="00BA6E19"/>
    <w:rPr>
      <w:rFonts w:ascii="Meiryo UI" w:eastAsia="Meiryo UI" w:hAnsi="Meiryo UI" w:cs="Meiryo UI"/>
      <w:color w:val="2B579A"/>
      <w:shd w:val="clear" w:color="auto" w:fill="E1DFDD"/>
    </w:rPr>
  </w:style>
  <w:style w:type="paragraph" w:styleId="affff1">
    <w:name w:val="Message Header"/>
    <w:basedOn w:val="a2"/>
    <w:link w:val="affff2"/>
    <w:uiPriority w:val="99"/>
    <w:semiHidden/>
    <w:unhideWhenUsed/>
    <w:rsid w:val="00BA6E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sz w:val="24"/>
    </w:rPr>
  </w:style>
  <w:style w:type="character" w:customStyle="1" w:styleId="affff2">
    <w:name w:val="メッセージ見出し (文字)"/>
    <w:basedOn w:val="a3"/>
    <w:link w:val="affff1"/>
    <w:uiPriority w:val="99"/>
    <w:semiHidden/>
    <w:rsid w:val="00BA6E19"/>
    <w:rPr>
      <w:rFonts w:ascii="Meiryo UI" w:eastAsia="Meiryo UI" w:hAnsi="Meiryo UI" w:cs="Meiryo UI"/>
      <w:sz w:val="24"/>
      <w:szCs w:val="24"/>
      <w:shd w:val="pct20" w:color="auto" w:fill="auto"/>
    </w:rPr>
  </w:style>
  <w:style w:type="paragraph" w:styleId="affff3">
    <w:name w:val="No Spacing"/>
    <w:uiPriority w:val="1"/>
    <w:semiHidden/>
    <w:unhideWhenUsed/>
    <w:rsid w:val="00BA6E19"/>
    <w:pPr>
      <w:spacing w:before="0" w:after="0"/>
    </w:pPr>
    <w:rPr>
      <w:rFonts w:ascii="Meiryo UI" w:eastAsia="Meiryo UI" w:hAnsi="Meiryo UI" w:cs="Meiryo UI"/>
      <w:szCs w:val="24"/>
    </w:rPr>
  </w:style>
  <w:style w:type="paragraph" w:styleId="Web">
    <w:name w:val="Normal (Web)"/>
    <w:basedOn w:val="a2"/>
    <w:uiPriority w:val="99"/>
    <w:semiHidden/>
    <w:unhideWhenUsed/>
    <w:rsid w:val="00BA6E19"/>
    <w:pPr>
      <w:spacing w:line="240" w:lineRule="auto"/>
    </w:pPr>
    <w:rPr>
      <w:sz w:val="24"/>
    </w:rPr>
  </w:style>
  <w:style w:type="paragraph" w:styleId="affff4">
    <w:name w:val="Normal Indent"/>
    <w:basedOn w:val="a2"/>
    <w:uiPriority w:val="99"/>
    <w:semiHidden/>
    <w:unhideWhenUsed/>
    <w:rsid w:val="00BA6E19"/>
    <w:pPr>
      <w:spacing w:line="240" w:lineRule="auto"/>
      <w:ind w:left="720"/>
    </w:pPr>
  </w:style>
  <w:style w:type="paragraph" w:styleId="affff5">
    <w:name w:val="Note Heading"/>
    <w:basedOn w:val="a2"/>
    <w:next w:val="a2"/>
    <w:link w:val="affff6"/>
    <w:uiPriority w:val="99"/>
    <w:semiHidden/>
    <w:unhideWhenUsed/>
    <w:rsid w:val="00BA6E19"/>
    <w:pPr>
      <w:spacing w:before="0" w:after="0" w:line="240" w:lineRule="auto"/>
    </w:pPr>
  </w:style>
  <w:style w:type="character" w:customStyle="1" w:styleId="affff6">
    <w:name w:val="記 (文字)"/>
    <w:basedOn w:val="a3"/>
    <w:link w:val="affff5"/>
    <w:uiPriority w:val="99"/>
    <w:semiHidden/>
    <w:rsid w:val="00BA6E19"/>
    <w:rPr>
      <w:rFonts w:ascii="Meiryo UI" w:eastAsia="Meiryo UI" w:hAnsi="Meiryo UI" w:cs="Meiryo UI"/>
      <w:szCs w:val="24"/>
    </w:rPr>
  </w:style>
  <w:style w:type="character" w:styleId="affff7">
    <w:name w:val="page number"/>
    <w:basedOn w:val="a3"/>
    <w:uiPriority w:val="99"/>
    <w:semiHidden/>
    <w:unhideWhenUsed/>
    <w:rsid w:val="00BA6E19"/>
    <w:rPr>
      <w:rFonts w:ascii="Meiryo UI" w:eastAsia="Meiryo UI" w:hAnsi="Meiryo UI" w:cs="Meiryo UI"/>
    </w:rPr>
  </w:style>
  <w:style w:type="table" w:styleId="1f">
    <w:name w:val="Plain Table 1"/>
    <w:basedOn w:val="a4"/>
    <w:uiPriority w:val="41"/>
    <w:rsid w:val="00BA6E1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4"/>
    <w:uiPriority w:val="42"/>
    <w:rsid w:val="00BA6E1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4"/>
    <w:uiPriority w:val="43"/>
    <w:rsid w:val="00BA6E1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BA6E1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4"/>
    <w:uiPriority w:val="45"/>
    <w:rsid w:val="00BA6E1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8">
    <w:name w:val="Plain Text"/>
    <w:basedOn w:val="a2"/>
    <w:link w:val="affff9"/>
    <w:uiPriority w:val="99"/>
    <w:semiHidden/>
    <w:unhideWhenUsed/>
    <w:rsid w:val="00BA6E19"/>
    <w:pPr>
      <w:spacing w:before="0" w:after="0" w:line="240" w:lineRule="auto"/>
    </w:pPr>
    <w:rPr>
      <w:sz w:val="21"/>
      <w:szCs w:val="21"/>
    </w:rPr>
  </w:style>
  <w:style w:type="character" w:customStyle="1" w:styleId="affff9">
    <w:name w:val="書式なし (文字)"/>
    <w:basedOn w:val="a3"/>
    <w:link w:val="affff8"/>
    <w:uiPriority w:val="99"/>
    <w:semiHidden/>
    <w:rsid w:val="00BA6E19"/>
    <w:rPr>
      <w:rFonts w:ascii="Meiryo UI" w:eastAsia="Meiryo UI" w:hAnsi="Meiryo UI" w:cs="Meiryo UI"/>
      <w:sz w:val="21"/>
      <w:szCs w:val="21"/>
    </w:rPr>
  </w:style>
  <w:style w:type="paragraph" w:styleId="affffa">
    <w:name w:val="Quote"/>
    <w:basedOn w:val="a2"/>
    <w:next w:val="a2"/>
    <w:link w:val="affffb"/>
    <w:uiPriority w:val="29"/>
    <w:semiHidden/>
    <w:unhideWhenUsed/>
    <w:rsid w:val="00BA6E19"/>
    <w:pPr>
      <w:spacing w:before="200" w:after="160" w:line="240" w:lineRule="auto"/>
      <w:ind w:left="864" w:right="864"/>
    </w:pPr>
    <w:rPr>
      <w:i/>
      <w:iCs/>
      <w:color w:val="404040" w:themeColor="text1" w:themeTint="BF"/>
    </w:rPr>
  </w:style>
  <w:style w:type="character" w:customStyle="1" w:styleId="affffb">
    <w:name w:val="引用文 (文字)"/>
    <w:basedOn w:val="a3"/>
    <w:link w:val="affffa"/>
    <w:uiPriority w:val="29"/>
    <w:semiHidden/>
    <w:rsid w:val="00BA6E19"/>
    <w:rPr>
      <w:rFonts w:ascii="Meiryo UI" w:eastAsia="Meiryo UI" w:hAnsi="Meiryo UI" w:cs="Meiryo UI"/>
      <w:i/>
      <w:iCs/>
      <w:color w:val="404040" w:themeColor="text1" w:themeTint="BF"/>
      <w:szCs w:val="24"/>
    </w:rPr>
  </w:style>
  <w:style w:type="paragraph" w:styleId="affffc">
    <w:name w:val="Salutation"/>
    <w:basedOn w:val="a2"/>
    <w:next w:val="a2"/>
    <w:link w:val="affffd"/>
    <w:uiPriority w:val="99"/>
    <w:semiHidden/>
    <w:unhideWhenUsed/>
    <w:rsid w:val="00BA6E19"/>
    <w:pPr>
      <w:spacing w:line="240" w:lineRule="auto"/>
    </w:pPr>
  </w:style>
  <w:style w:type="character" w:customStyle="1" w:styleId="affffd">
    <w:name w:val="挨拶文 (文字)"/>
    <w:basedOn w:val="a3"/>
    <w:link w:val="affffc"/>
    <w:uiPriority w:val="99"/>
    <w:semiHidden/>
    <w:rsid w:val="00BA6E19"/>
    <w:rPr>
      <w:rFonts w:ascii="Meiryo UI" w:eastAsia="Meiryo UI" w:hAnsi="Meiryo UI" w:cs="Meiryo UI"/>
      <w:szCs w:val="24"/>
    </w:rPr>
  </w:style>
  <w:style w:type="paragraph" w:styleId="affffe">
    <w:name w:val="Signature"/>
    <w:basedOn w:val="a2"/>
    <w:link w:val="afffff"/>
    <w:uiPriority w:val="99"/>
    <w:semiHidden/>
    <w:unhideWhenUsed/>
    <w:rsid w:val="00BA6E19"/>
    <w:pPr>
      <w:spacing w:before="0" w:after="0" w:line="240" w:lineRule="auto"/>
      <w:ind w:left="4252"/>
    </w:pPr>
  </w:style>
  <w:style w:type="character" w:customStyle="1" w:styleId="afffff">
    <w:name w:val="署名 (文字)"/>
    <w:basedOn w:val="a3"/>
    <w:link w:val="affffe"/>
    <w:uiPriority w:val="99"/>
    <w:semiHidden/>
    <w:rsid w:val="00BA6E19"/>
    <w:rPr>
      <w:rFonts w:ascii="Meiryo UI" w:eastAsia="Meiryo UI" w:hAnsi="Meiryo UI" w:cs="Meiryo UI"/>
      <w:szCs w:val="24"/>
    </w:rPr>
  </w:style>
  <w:style w:type="character" w:styleId="afffff0">
    <w:name w:val="Smart Hyperlink"/>
    <w:basedOn w:val="a3"/>
    <w:uiPriority w:val="99"/>
    <w:semiHidden/>
    <w:unhideWhenUsed/>
    <w:rsid w:val="00BA6E19"/>
    <w:rPr>
      <w:rFonts w:ascii="Meiryo UI" w:eastAsia="Meiryo UI" w:hAnsi="Meiryo UI" w:cs="Meiryo UI"/>
      <w:u w:val="dotted"/>
    </w:rPr>
  </w:style>
  <w:style w:type="character" w:styleId="afffff1">
    <w:name w:val="Smart Link"/>
    <w:basedOn w:val="a3"/>
    <w:uiPriority w:val="99"/>
    <w:semiHidden/>
    <w:unhideWhenUsed/>
    <w:rsid w:val="00BA6E19"/>
    <w:rPr>
      <w:rFonts w:ascii="Meiryo UI" w:eastAsia="Meiryo UI" w:hAnsi="Meiryo UI" w:cs="Meiryo UI"/>
      <w:color w:val="0000FF"/>
      <w:u w:val="single"/>
      <w:shd w:val="clear" w:color="auto" w:fill="F3F2F1"/>
    </w:rPr>
  </w:style>
  <w:style w:type="character" w:styleId="afffff2">
    <w:name w:val="Strong"/>
    <w:basedOn w:val="a3"/>
    <w:uiPriority w:val="22"/>
    <w:semiHidden/>
    <w:unhideWhenUsed/>
    <w:rsid w:val="00BA6E19"/>
    <w:rPr>
      <w:rFonts w:ascii="Meiryo UI" w:eastAsia="Meiryo UI" w:hAnsi="Meiryo UI" w:cs="Meiryo UI"/>
      <w:b/>
      <w:bCs/>
    </w:rPr>
  </w:style>
  <w:style w:type="paragraph" w:styleId="afffff3">
    <w:name w:val="Subtitle"/>
    <w:basedOn w:val="a2"/>
    <w:next w:val="a2"/>
    <w:link w:val="afffff4"/>
    <w:uiPriority w:val="11"/>
    <w:semiHidden/>
    <w:unhideWhenUsed/>
    <w:rsid w:val="00BA6E19"/>
    <w:pPr>
      <w:numPr>
        <w:ilvl w:val="1"/>
      </w:numPr>
      <w:spacing w:after="160" w:line="240" w:lineRule="auto"/>
    </w:pPr>
    <w:rPr>
      <w:color w:val="5A5A5A" w:themeColor="text1" w:themeTint="A5"/>
      <w:spacing w:val="15"/>
      <w:szCs w:val="22"/>
    </w:rPr>
  </w:style>
  <w:style w:type="character" w:customStyle="1" w:styleId="afffff4">
    <w:name w:val="副題 (文字)"/>
    <w:basedOn w:val="a3"/>
    <w:link w:val="afffff3"/>
    <w:uiPriority w:val="11"/>
    <w:semiHidden/>
    <w:rsid w:val="00BA6E19"/>
    <w:rPr>
      <w:rFonts w:ascii="Meiryo UI" w:eastAsia="Meiryo UI" w:hAnsi="Meiryo UI" w:cs="Meiryo UI"/>
      <w:color w:val="5A5A5A" w:themeColor="text1" w:themeTint="A5"/>
      <w:spacing w:val="15"/>
    </w:rPr>
  </w:style>
  <w:style w:type="character" w:styleId="afffff5">
    <w:name w:val="Subtle Emphasis"/>
    <w:basedOn w:val="a3"/>
    <w:uiPriority w:val="19"/>
    <w:semiHidden/>
    <w:unhideWhenUsed/>
    <w:rsid w:val="00BA6E19"/>
    <w:rPr>
      <w:rFonts w:ascii="Meiryo UI" w:eastAsia="Meiryo UI" w:hAnsi="Meiryo UI" w:cs="Meiryo UI"/>
      <w:i/>
      <w:iCs/>
      <w:color w:val="404040" w:themeColor="text1" w:themeTint="BF"/>
    </w:rPr>
  </w:style>
  <w:style w:type="character" w:styleId="afffff6">
    <w:name w:val="Subtle Reference"/>
    <w:basedOn w:val="a3"/>
    <w:uiPriority w:val="31"/>
    <w:semiHidden/>
    <w:unhideWhenUsed/>
    <w:rsid w:val="00BA6E19"/>
    <w:rPr>
      <w:rFonts w:ascii="Meiryo UI" w:eastAsia="Meiryo UI" w:hAnsi="Meiryo UI" w:cs="Meiryo UI"/>
      <w:smallCaps/>
      <w:color w:val="5A5A5A" w:themeColor="text1" w:themeTint="A5"/>
    </w:rPr>
  </w:style>
  <w:style w:type="table" w:styleId="3-D1">
    <w:name w:val="Table 3D effects 1"/>
    <w:basedOn w:val="a4"/>
    <w:uiPriority w:val="99"/>
    <w:semiHidden/>
    <w:unhideWhenUsed/>
    <w:rsid w:val="00BA6E1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BA6E1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BA6E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4"/>
    <w:uiPriority w:val="99"/>
    <w:semiHidden/>
    <w:unhideWhenUsed/>
    <w:rsid w:val="00BA6E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4"/>
    <w:uiPriority w:val="99"/>
    <w:semiHidden/>
    <w:unhideWhenUsed/>
    <w:rsid w:val="00BA6E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4"/>
    <w:uiPriority w:val="99"/>
    <w:semiHidden/>
    <w:unhideWhenUsed/>
    <w:rsid w:val="00BA6E1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4"/>
    <w:uiPriority w:val="99"/>
    <w:semiHidden/>
    <w:unhideWhenUsed/>
    <w:rsid w:val="00BA6E1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4"/>
    <w:uiPriority w:val="99"/>
    <w:semiHidden/>
    <w:unhideWhenUsed/>
    <w:rsid w:val="00BA6E1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4"/>
    <w:uiPriority w:val="99"/>
    <w:semiHidden/>
    <w:unhideWhenUsed/>
    <w:rsid w:val="00BA6E1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4"/>
    <w:uiPriority w:val="99"/>
    <w:semiHidden/>
    <w:unhideWhenUsed/>
    <w:rsid w:val="00BA6E1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4"/>
    <w:uiPriority w:val="99"/>
    <w:semiHidden/>
    <w:unhideWhenUsed/>
    <w:rsid w:val="00BA6E1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BA6E1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BA6E1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BA6E1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BA6E1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4"/>
    <w:uiPriority w:val="99"/>
    <w:semiHidden/>
    <w:unhideWhenUsed/>
    <w:rsid w:val="00BA6E1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4"/>
    <w:uiPriority w:val="99"/>
    <w:semiHidden/>
    <w:unhideWhenUsed/>
    <w:rsid w:val="00BA6E1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4"/>
    <w:uiPriority w:val="99"/>
    <w:semiHidden/>
    <w:unhideWhenUsed/>
    <w:rsid w:val="00BA6E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4"/>
    <w:uiPriority w:val="99"/>
    <w:semiHidden/>
    <w:unhideWhenUsed/>
    <w:rsid w:val="00BA6E1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4"/>
    <w:uiPriority w:val="99"/>
    <w:semiHidden/>
    <w:unhideWhenUsed/>
    <w:rsid w:val="00BA6E1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4"/>
    <w:uiPriority w:val="99"/>
    <w:semiHidden/>
    <w:unhideWhenUsed/>
    <w:rsid w:val="00BA6E1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4"/>
    <w:uiPriority w:val="99"/>
    <w:semiHidden/>
    <w:unhideWhenUsed/>
    <w:rsid w:val="00BA6E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uiPriority w:val="99"/>
    <w:semiHidden/>
    <w:unhideWhenUsed/>
    <w:rsid w:val="00BA6E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4"/>
    <w:uiPriority w:val="99"/>
    <w:semiHidden/>
    <w:unhideWhenUsed/>
    <w:rsid w:val="00BA6E1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BA6E1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4"/>
    <w:uiPriority w:val="40"/>
    <w:rsid w:val="00BA6E1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4"/>
    <w:uiPriority w:val="99"/>
    <w:semiHidden/>
    <w:unhideWhenUsed/>
    <w:rsid w:val="00BA6E1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4"/>
    <w:uiPriority w:val="99"/>
    <w:semiHidden/>
    <w:unhideWhenUsed/>
    <w:rsid w:val="00BA6E1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4"/>
    <w:uiPriority w:val="99"/>
    <w:semiHidden/>
    <w:unhideWhenUsed/>
    <w:rsid w:val="00BA6E1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4"/>
    <w:uiPriority w:val="99"/>
    <w:semiHidden/>
    <w:unhideWhenUsed/>
    <w:rsid w:val="00BA6E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4"/>
    <w:uiPriority w:val="99"/>
    <w:semiHidden/>
    <w:unhideWhenUsed/>
    <w:rsid w:val="00BA6E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4"/>
    <w:uiPriority w:val="99"/>
    <w:semiHidden/>
    <w:unhideWhenUsed/>
    <w:rsid w:val="00BA6E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4"/>
    <w:uiPriority w:val="99"/>
    <w:semiHidden/>
    <w:unhideWhenUsed/>
    <w:rsid w:val="00BA6E1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BA6E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2"/>
    <w:next w:val="a2"/>
    <w:uiPriority w:val="99"/>
    <w:semiHidden/>
    <w:unhideWhenUsed/>
    <w:rsid w:val="00BA6E19"/>
    <w:pPr>
      <w:spacing w:after="0" w:line="240" w:lineRule="auto"/>
      <w:ind w:left="220" w:hanging="220"/>
    </w:pPr>
  </w:style>
  <w:style w:type="paragraph" w:styleId="afffffb">
    <w:name w:val="table of figures"/>
    <w:basedOn w:val="a2"/>
    <w:next w:val="a2"/>
    <w:uiPriority w:val="99"/>
    <w:semiHidden/>
    <w:unhideWhenUsed/>
    <w:rsid w:val="00BA6E19"/>
    <w:pPr>
      <w:spacing w:after="0" w:line="240" w:lineRule="auto"/>
    </w:pPr>
  </w:style>
  <w:style w:type="table" w:styleId="afffffc">
    <w:name w:val="Table Professional"/>
    <w:basedOn w:val="a4"/>
    <w:uiPriority w:val="99"/>
    <w:semiHidden/>
    <w:unhideWhenUsed/>
    <w:rsid w:val="00BA6E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4"/>
    <w:uiPriority w:val="99"/>
    <w:semiHidden/>
    <w:unhideWhenUsed/>
    <w:rsid w:val="00BA6E1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4"/>
    <w:uiPriority w:val="99"/>
    <w:semiHidden/>
    <w:unhideWhenUsed/>
    <w:rsid w:val="00BA6E1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4"/>
    <w:uiPriority w:val="99"/>
    <w:semiHidden/>
    <w:unhideWhenUsed/>
    <w:rsid w:val="00BA6E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4"/>
    <w:uiPriority w:val="99"/>
    <w:semiHidden/>
    <w:unhideWhenUsed/>
    <w:rsid w:val="00BA6E1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4"/>
    <w:uiPriority w:val="99"/>
    <w:semiHidden/>
    <w:unhideWhenUsed/>
    <w:rsid w:val="00BA6E1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4"/>
    <w:uiPriority w:val="99"/>
    <w:rsid w:val="00BA6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BA6E1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BA6E1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rsid w:val="00BA6E1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itle"/>
    <w:basedOn w:val="a2"/>
    <w:next w:val="a2"/>
    <w:link w:val="affffff"/>
    <w:uiPriority w:val="10"/>
    <w:semiHidden/>
    <w:unhideWhenUsed/>
    <w:rsid w:val="00BA6E19"/>
    <w:pPr>
      <w:spacing w:before="0" w:after="0" w:line="240" w:lineRule="auto"/>
      <w:contextualSpacing/>
    </w:pPr>
    <w:rPr>
      <w:spacing w:val="-10"/>
      <w:kern w:val="28"/>
      <w:sz w:val="56"/>
      <w:szCs w:val="56"/>
    </w:rPr>
  </w:style>
  <w:style w:type="character" w:customStyle="1" w:styleId="affffff">
    <w:name w:val="表題 (文字)"/>
    <w:basedOn w:val="a3"/>
    <w:link w:val="afffffe"/>
    <w:uiPriority w:val="10"/>
    <w:semiHidden/>
    <w:rsid w:val="00BA6E19"/>
    <w:rPr>
      <w:rFonts w:ascii="Meiryo UI" w:eastAsia="Meiryo UI" w:hAnsi="Meiryo UI" w:cs="Meiryo UI"/>
      <w:spacing w:val="-10"/>
      <w:kern w:val="28"/>
      <w:sz w:val="56"/>
      <w:szCs w:val="56"/>
    </w:rPr>
  </w:style>
  <w:style w:type="paragraph" w:styleId="affffff0">
    <w:name w:val="toa heading"/>
    <w:basedOn w:val="a2"/>
    <w:next w:val="a2"/>
    <w:uiPriority w:val="99"/>
    <w:semiHidden/>
    <w:unhideWhenUsed/>
    <w:rsid w:val="00BA6E19"/>
    <w:pPr>
      <w:spacing w:before="120" w:line="240" w:lineRule="auto"/>
    </w:pPr>
    <w:rPr>
      <w:b/>
      <w:bCs/>
      <w:sz w:val="24"/>
    </w:rPr>
  </w:style>
  <w:style w:type="paragraph" w:styleId="1f7">
    <w:name w:val="toc 1"/>
    <w:basedOn w:val="a2"/>
    <w:next w:val="a2"/>
    <w:autoRedefine/>
    <w:uiPriority w:val="39"/>
    <w:semiHidden/>
    <w:unhideWhenUsed/>
    <w:rsid w:val="00BA6E19"/>
    <w:pPr>
      <w:spacing w:after="100" w:line="240" w:lineRule="auto"/>
    </w:pPr>
  </w:style>
  <w:style w:type="paragraph" w:styleId="2ff1">
    <w:name w:val="toc 2"/>
    <w:basedOn w:val="a2"/>
    <w:next w:val="a2"/>
    <w:autoRedefine/>
    <w:uiPriority w:val="39"/>
    <w:semiHidden/>
    <w:unhideWhenUsed/>
    <w:rsid w:val="00BA6E19"/>
    <w:pPr>
      <w:spacing w:after="100" w:line="240" w:lineRule="auto"/>
      <w:ind w:left="220"/>
    </w:pPr>
  </w:style>
  <w:style w:type="paragraph" w:styleId="3fa">
    <w:name w:val="toc 3"/>
    <w:basedOn w:val="a2"/>
    <w:next w:val="a2"/>
    <w:autoRedefine/>
    <w:uiPriority w:val="39"/>
    <w:semiHidden/>
    <w:unhideWhenUsed/>
    <w:rsid w:val="00BA6E19"/>
    <w:pPr>
      <w:spacing w:after="100" w:line="240" w:lineRule="auto"/>
      <w:ind w:left="440"/>
    </w:pPr>
  </w:style>
  <w:style w:type="paragraph" w:styleId="4f4">
    <w:name w:val="toc 4"/>
    <w:basedOn w:val="a2"/>
    <w:next w:val="a2"/>
    <w:autoRedefine/>
    <w:uiPriority w:val="39"/>
    <w:semiHidden/>
    <w:unhideWhenUsed/>
    <w:rsid w:val="00BA6E19"/>
    <w:pPr>
      <w:spacing w:after="100" w:line="240" w:lineRule="auto"/>
      <w:ind w:left="660"/>
    </w:pPr>
  </w:style>
  <w:style w:type="paragraph" w:styleId="5f3">
    <w:name w:val="toc 5"/>
    <w:basedOn w:val="a2"/>
    <w:next w:val="a2"/>
    <w:autoRedefine/>
    <w:uiPriority w:val="39"/>
    <w:semiHidden/>
    <w:unhideWhenUsed/>
    <w:rsid w:val="00BA6E19"/>
    <w:pPr>
      <w:spacing w:after="100" w:line="240" w:lineRule="auto"/>
      <w:ind w:left="880"/>
    </w:pPr>
  </w:style>
  <w:style w:type="paragraph" w:styleId="6d">
    <w:name w:val="toc 6"/>
    <w:basedOn w:val="a2"/>
    <w:next w:val="a2"/>
    <w:autoRedefine/>
    <w:uiPriority w:val="39"/>
    <w:semiHidden/>
    <w:unhideWhenUsed/>
    <w:rsid w:val="00BA6E19"/>
    <w:pPr>
      <w:spacing w:after="100" w:line="240" w:lineRule="auto"/>
      <w:ind w:left="1100"/>
    </w:pPr>
  </w:style>
  <w:style w:type="paragraph" w:styleId="7d">
    <w:name w:val="toc 7"/>
    <w:basedOn w:val="a2"/>
    <w:next w:val="a2"/>
    <w:autoRedefine/>
    <w:uiPriority w:val="39"/>
    <w:semiHidden/>
    <w:unhideWhenUsed/>
    <w:rsid w:val="00BA6E19"/>
    <w:pPr>
      <w:spacing w:after="100" w:line="240" w:lineRule="auto"/>
      <w:ind w:left="1320"/>
    </w:pPr>
  </w:style>
  <w:style w:type="paragraph" w:styleId="8b">
    <w:name w:val="toc 8"/>
    <w:basedOn w:val="a2"/>
    <w:next w:val="a2"/>
    <w:autoRedefine/>
    <w:uiPriority w:val="39"/>
    <w:semiHidden/>
    <w:unhideWhenUsed/>
    <w:rsid w:val="00BA6E19"/>
    <w:pPr>
      <w:spacing w:after="100" w:line="240" w:lineRule="auto"/>
      <w:ind w:left="1540"/>
    </w:pPr>
  </w:style>
  <w:style w:type="paragraph" w:styleId="99">
    <w:name w:val="toc 9"/>
    <w:basedOn w:val="a2"/>
    <w:next w:val="a2"/>
    <w:autoRedefine/>
    <w:uiPriority w:val="39"/>
    <w:semiHidden/>
    <w:unhideWhenUsed/>
    <w:rsid w:val="00BA6E19"/>
    <w:pPr>
      <w:spacing w:after="100" w:line="240" w:lineRule="auto"/>
      <w:ind w:left="1760"/>
    </w:pPr>
  </w:style>
  <w:style w:type="character" w:styleId="affffff1">
    <w:name w:val="Unresolved Mention"/>
    <w:basedOn w:val="a3"/>
    <w:uiPriority w:val="99"/>
    <w:semiHidden/>
    <w:unhideWhenUsed/>
    <w:rsid w:val="00BA6E19"/>
    <w:rPr>
      <w:rFonts w:ascii="Meiryo UI" w:eastAsia="Meiryo UI" w:hAnsi="Meiryo UI" w:cs="Meiryo UI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BC18D53D61642F1B678A10501FF1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2D467-8872-47EA-8819-020AE6B8C30B}"/>
      </w:docPartPr>
      <w:docPartBody>
        <w:p w:rsidR="00241854" w:rsidRDefault="00257C97" w:rsidP="00257C97">
          <w:pPr>
            <w:pStyle w:val="EBC18D53D61642F1B678A10501FF1C4B5"/>
          </w:pPr>
          <w:r w:rsidRPr="00AE7CCC">
            <w:rPr>
              <w:rFonts w:hint="eastAsia"/>
              <w:lang w:val="ja-JP" w:bidi="ja-JP"/>
            </w:rPr>
            <w:t>新婦の両親</w:t>
          </w:r>
        </w:p>
      </w:docPartBody>
    </w:docPart>
    <w:docPart>
      <w:docPartPr>
        <w:name w:val="8B07B0A77A2A4DC7BE34F652B334E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52066-D2AE-4BFC-B5AC-D7F3DA7CC3FB}"/>
      </w:docPartPr>
      <w:docPartBody>
        <w:p w:rsidR="00241854" w:rsidRDefault="00257C97" w:rsidP="00257C97">
          <w:pPr>
            <w:pStyle w:val="8B07B0A77A2A4DC7BE34F652B334EF6312"/>
          </w:pPr>
          <w:r w:rsidRPr="00AE7CCC">
            <w:rPr>
              <w:rFonts w:hint="eastAsia"/>
              <w:lang w:val="ja-JP" w:bidi="ja-JP"/>
            </w:rPr>
            <w:t>新婦の名前</w:t>
          </w:r>
        </w:p>
      </w:docPartBody>
    </w:docPart>
    <w:docPart>
      <w:docPartPr>
        <w:name w:val="4F132A33836140DD965E102DA66AC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AC23F-7512-4B6B-9DAC-381D12B990AB}"/>
      </w:docPartPr>
      <w:docPartBody>
        <w:p w:rsidR="00241854" w:rsidRDefault="00257C97" w:rsidP="00257C97">
          <w:pPr>
            <w:pStyle w:val="4F132A33836140DD965E102DA66ACB245"/>
          </w:pPr>
          <w:r w:rsidRPr="00AE7CCC">
            <w:rPr>
              <w:rFonts w:hint="eastAsia"/>
              <w:lang w:val="ja-JP" w:bidi="ja-JP"/>
            </w:rPr>
            <w:t>新郎の名前</w:t>
          </w:r>
        </w:p>
      </w:docPartBody>
    </w:docPart>
    <w:docPart>
      <w:docPartPr>
        <w:name w:val="3FF280651FD2461DAB773E57B037E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728BE-8C21-4648-8036-6A7CCAB3BD87}"/>
      </w:docPartPr>
      <w:docPartBody>
        <w:p w:rsidR="00241854" w:rsidRDefault="00257C97" w:rsidP="00257C97">
          <w:pPr>
            <w:pStyle w:val="3FF280651FD2461DAB773E57B037ED7611"/>
          </w:pPr>
          <w:r w:rsidRPr="00AE7CCC">
            <w:rPr>
              <w:rFonts w:hint="eastAsia"/>
              <w:lang w:val="ja-JP" w:bidi="ja-JP"/>
            </w:rPr>
            <w:t>新郎の両親</w:t>
          </w:r>
        </w:p>
      </w:docPartBody>
    </w:docPart>
    <w:docPart>
      <w:docPartPr>
        <w:name w:val="1E41B502AF1142998DBA22B6DA0B9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0BDE2-C3BF-40FC-B1FA-3EECA6CB2045}"/>
      </w:docPartPr>
      <w:docPartBody>
        <w:p w:rsidR="00241854" w:rsidRDefault="00257C97" w:rsidP="00257C97">
          <w:pPr>
            <w:pStyle w:val="1E41B502AF1142998DBA22B6DA0B955711"/>
          </w:pPr>
          <w:r w:rsidRPr="00AE7CCC">
            <w:rPr>
              <w:rStyle w:val="a3"/>
              <w:rFonts w:hint="eastAsia"/>
              <w:color w:val="0D0D0D" w:themeColor="text1" w:themeTint="F2"/>
              <w:lang w:val="ja-JP" w:bidi="ja-JP"/>
            </w:rPr>
            <w:t>土曜日</w:t>
          </w:r>
        </w:p>
      </w:docPartBody>
    </w:docPart>
    <w:docPart>
      <w:docPartPr>
        <w:name w:val="C353CDF1597644D0A7F0FF4C3F08C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6F4B3-740B-4CD6-80B8-BB4F4D8EB4CD}"/>
      </w:docPartPr>
      <w:docPartBody>
        <w:p w:rsidR="00241854" w:rsidRDefault="00257C97" w:rsidP="00257C97">
          <w:pPr>
            <w:pStyle w:val="C353CDF1597644D0A7F0FF4C3F08C8DD10"/>
          </w:pPr>
          <w:r w:rsidRPr="00AE7CCC">
            <w:rPr>
              <w:rFonts w:hint="eastAsia"/>
              <w:lang w:val="ja-JP" w:bidi="ja-JP"/>
            </w:rPr>
            <w:t>21 日</w:t>
          </w:r>
        </w:p>
      </w:docPartBody>
    </w:docPart>
    <w:docPart>
      <w:docPartPr>
        <w:name w:val="7C250460CCE245BEA0CCA1DF1A934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10594-09F5-46C0-AD67-310197D649FC}"/>
      </w:docPartPr>
      <w:docPartBody>
        <w:p w:rsidR="00241854" w:rsidRDefault="00257C97" w:rsidP="00257C97">
          <w:pPr>
            <w:pStyle w:val="7C250460CCE245BEA0CCA1DF1A9341BF11"/>
          </w:pPr>
          <w:r w:rsidRPr="00AE7CCC">
            <w:rPr>
              <w:rStyle w:val="a3"/>
              <w:rFonts w:hint="eastAsia"/>
              <w:color w:val="0D0D0D" w:themeColor="text1" w:themeTint="F2"/>
              <w:lang w:val="ja-JP" w:bidi="ja-JP"/>
            </w:rPr>
            <w:t>6 月</w:t>
          </w:r>
        </w:p>
      </w:docPartBody>
    </w:docPart>
    <w:docPart>
      <w:docPartPr>
        <w:name w:val="2B6EEF2128E9486C939D33E1A08D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EC1C9-3F74-4BFD-A4D9-4EEAA321BE09}"/>
      </w:docPartPr>
      <w:docPartBody>
        <w:p w:rsidR="00241854" w:rsidRDefault="00257C97" w:rsidP="00257C97">
          <w:pPr>
            <w:pStyle w:val="2B6EEF2128E9486C939D33E1A08D28B411"/>
          </w:pPr>
          <w:r w:rsidRPr="00AE7CCC">
            <w:rPr>
              <w:rStyle w:val="a3"/>
              <w:rFonts w:hint="eastAsia"/>
              <w:color w:val="0D0D0D" w:themeColor="text1" w:themeTint="F2"/>
              <w:lang w:val="ja-JP" w:bidi="ja-JP"/>
            </w:rPr>
            <w:t>[西暦の最後の 2 桁]</w:t>
          </w:r>
        </w:p>
      </w:docPartBody>
    </w:docPart>
    <w:docPart>
      <w:docPartPr>
        <w:name w:val="57C87157FEE44F739AAAE9D6F655D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32E2D-B794-4571-AB7C-AB4DE9B3F934}"/>
      </w:docPartPr>
      <w:docPartBody>
        <w:p w:rsidR="00241854" w:rsidRDefault="00257C97" w:rsidP="00257C97">
          <w:pPr>
            <w:pStyle w:val="57C87157FEE44F739AAAE9D6F655DEA710"/>
          </w:pPr>
          <w:r w:rsidRPr="00AE7CCC">
            <w:rPr>
              <w:rFonts w:hint="eastAsia"/>
              <w:lang w:val="ja-JP" w:bidi="ja-JP"/>
            </w:rPr>
            <w:t>午前 11 時</w:t>
          </w:r>
        </w:p>
      </w:docPartBody>
    </w:docPart>
    <w:docPart>
      <w:docPartPr>
        <w:name w:val="C789D2B4F71B472F97590BE2280B8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541EB-BBAF-4E89-8B8E-F13A84CE1D61}"/>
      </w:docPartPr>
      <w:docPartBody>
        <w:p w:rsidR="00241854" w:rsidRDefault="00257C97" w:rsidP="00257C97">
          <w:pPr>
            <w:pStyle w:val="C789D2B4F71B472F97590BE2280B821C11"/>
          </w:pPr>
          <w:r w:rsidRPr="00AE7CCC">
            <w:rPr>
              <w:rStyle w:val="a3"/>
              <w:rFonts w:cs="ＭＳ ゴシック" w:hint="eastAsia"/>
              <w:color w:val="0D0D0D" w:themeColor="text1" w:themeTint="F2"/>
              <w:lang w:val="ja-JP" w:bidi="ja-JP"/>
            </w:rPr>
            <w:t>場所</w:t>
          </w:r>
        </w:p>
      </w:docPartBody>
    </w:docPart>
    <w:docPart>
      <w:docPartPr>
        <w:name w:val="924BB9E8B8A74FE7BA31601F4F956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5540A-62ED-47B6-9196-142DFDFD0E82}"/>
      </w:docPartPr>
      <w:docPartBody>
        <w:p w:rsidR="00241854" w:rsidRDefault="00257C97" w:rsidP="00257C97">
          <w:pPr>
            <w:pStyle w:val="924BB9E8B8A74FE7BA31601F4F95645011"/>
          </w:pPr>
          <w:r w:rsidRPr="00AE7CCC">
            <w:rPr>
              <w:rStyle w:val="a3"/>
              <w:rFonts w:hint="eastAsia"/>
              <w:color w:val="0D0D0D" w:themeColor="text1" w:themeTint="F2"/>
              <w:lang w:val="ja-JP" w:bidi="ja-JP"/>
            </w:rPr>
            <w:t>&lt;都道府県&gt;</w:t>
          </w:r>
        </w:p>
      </w:docPartBody>
    </w:docPart>
    <w:docPart>
      <w:docPartPr>
        <w:name w:val="7E8C255A4AE5497AB35C6DEDAA8A7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A89B1-8F51-4A7E-B2C3-E151384FFAA9}"/>
      </w:docPartPr>
      <w:docPartBody>
        <w:p w:rsidR="00241854" w:rsidRDefault="00257C97" w:rsidP="00257C97">
          <w:pPr>
            <w:pStyle w:val="7E8C255A4AE5497AB35C6DEDAA8A7A9211"/>
          </w:pPr>
          <w:r w:rsidRPr="00AE7CCC">
            <w:rPr>
              <w:rStyle w:val="a3"/>
              <w:rFonts w:hint="eastAsia"/>
              <w:color w:val="0D0D0D" w:themeColor="text1" w:themeTint="F2"/>
              <w:lang w:val="ja-JP" w:bidi="ja-JP"/>
            </w:rPr>
            <w:t>&lt;市区町村&gt;</w:t>
          </w:r>
        </w:p>
      </w:docPartBody>
    </w:docPart>
    <w:docPart>
      <w:docPartPr>
        <w:name w:val="0396F5C0C1794F7F887AD92B66DF3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966BF-2C66-4148-99E8-77BD93EC5493}"/>
      </w:docPartPr>
      <w:docPartBody>
        <w:p w:rsidR="00241854" w:rsidRDefault="00257C97" w:rsidP="00257C97">
          <w:pPr>
            <w:pStyle w:val="0396F5C0C1794F7F887AD92B66DF34625"/>
          </w:pPr>
          <w:r w:rsidRPr="00AE7CCC">
            <w:rPr>
              <w:rFonts w:hint="eastAsia"/>
              <w:lang w:val="ja-JP" w:bidi="ja-JP"/>
            </w:rPr>
            <w:t>ご招待いたします</w:t>
          </w:r>
        </w:p>
      </w:docPartBody>
    </w:docPart>
    <w:docPart>
      <w:docPartPr>
        <w:name w:val="B4482952B19040EB8257B6821F862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158D1-8FF7-4C3B-9DDC-277E522EBFE2}"/>
      </w:docPartPr>
      <w:docPartBody>
        <w:p w:rsidR="00241854" w:rsidRDefault="00257C97" w:rsidP="00257C97">
          <w:pPr>
            <w:pStyle w:val="B4482952B19040EB8257B6821F862B405"/>
          </w:pPr>
          <w:r w:rsidRPr="00AE7CCC">
            <w:rPr>
              <w:rFonts w:hint="eastAsia"/>
              <w:lang w:val="ja-JP" w:bidi="ja-JP"/>
            </w:rPr>
            <w:t>娘の結婚式に</w:t>
          </w:r>
        </w:p>
      </w:docPartBody>
    </w:docPart>
    <w:docPart>
      <w:docPartPr>
        <w:name w:val="1B49EFF336614D898163A1D94F1D7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7F041-E993-45CE-8706-A657A1ACA947}"/>
      </w:docPartPr>
      <w:docPartBody>
        <w:p w:rsidR="00241854" w:rsidRDefault="00257C97" w:rsidP="00257C97">
          <w:pPr>
            <w:pStyle w:val="1B49EFF336614D898163A1D94F1D7B1C11"/>
          </w:pPr>
          <w:r w:rsidRPr="00AE7CCC">
            <w:rPr>
              <w:rStyle w:val="a3"/>
              <w:rFonts w:hint="eastAsia"/>
              <w:color w:val="0D0D0D" w:themeColor="text1" w:themeTint="F2"/>
              <w:lang w:val="ja-JP" w:bidi="ja-JP"/>
            </w:rPr>
            <w:t>20</w:t>
          </w:r>
        </w:p>
      </w:docPartBody>
    </w:docPart>
    <w:docPart>
      <w:docPartPr>
        <w:name w:val="1BE015FB4433478BB40C5587C39D0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2753C-8B0D-485B-B68A-0BDD4445BB87}"/>
      </w:docPartPr>
      <w:docPartBody>
        <w:p w:rsidR="00241854" w:rsidRDefault="00257C97" w:rsidP="00257C97">
          <w:pPr>
            <w:pStyle w:val="1BE015FB4433478BB40C5587C39D036B11"/>
          </w:pPr>
          <w:r w:rsidRPr="00AE7CCC">
            <w:rPr>
              <w:rFonts w:hint="eastAsia"/>
              <w:color w:val="0D0D0D" w:themeColor="text1" w:themeTint="F2"/>
              <w:lang w:val="ja-JP" w:bidi="ja-JP"/>
            </w:rPr>
            <w:t>にて</w:t>
          </w:r>
        </w:p>
      </w:docPartBody>
    </w:docPart>
    <w:docPart>
      <w:docPartPr>
        <w:name w:val="DE57E306A48A4B7495A525352FCC1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E0D95-1421-4D4E-A80C-964B68074CCC}"/>
      </w:docPartPr>
      <w:docPartBody>
        <w:p w:rsidR="00241854" w:rsidRDefault="00257C97" w:rsidP="00257C97">
          <w:pPr>
            <w:pStyle w:val="DE57E306A48A4B7495A525352FCC1C874"/>
          </w:pPr>
          <w:r w:rsidRPr="00AE7CCC">
            <w:rPr>
              <w:rFonts w:hint="eastAsia"/>
              <w:lang w:val="ja-JP" w:bidi="ja-JP"/>
            </w:rPr>
            <w:t>式後に披露宴がございます</w:t>
          </w:r>
        </w:p>
      </w:docPartBody>
    </w:docPart>
    <w:docPart>
      <w:docPartPr>
        <w:name w:val="D64854E9624B4B04A93F2F6CF78CD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9288B-112F-41C0-8866-C466FAEC893A}"/>
      </w:docPartPr>
      <w:docPartBody>
        <w:p w:rsidR="00241854" w:rsidRDefault="00257C97" w:rsidP="00257C97">
          <w:pPr>
            <w:pStyle w:val="D64854E9624B4B04A93F2F6CF78CD9085"/>
          </w:pPr>
          <w:r w:rsidRPr="00AE7CCC">
            <w:rPr>
              <w:rFonts w:hint="eastAsia"/>
              <w:lang w:val="ja-JP" w:bidi="ja-JP"/>
            </w:rPr>
            <w:t>宛先</w:t>
          </w:r>
        </w:p>
      </w:docPartBody>
    </w:docPart>
    <w:docPart>
      <w:docPartPr>
        <w:name w:val="AEFE63B828924FABB893218226284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BE1D0-2412-4B9A-A268-EE7C97BCDA85}"/>
      </w:docPartPr>
      <w:docPartBody>
        <w:p w:rsidR="00241854" w:rsidRDefault="00257C97" w:rsidP="00257C97">
          <w:pPr>
            <w:pStyle w:val="AEFE63B828924FABB893218226284A1C5"/>
          </w:pPr>
          <w:r w:rsidRPr="00AE7CCC">
            <w:rPr>
              <w:rFonts w:hint="eastAsia"/>
              <w:lang w:val="ja-JP" w:bidi="ja-JP"/>
            </w:rPr>
            <w:t>新郎の両親</w:t>
          </w:r>
        </w:p>
      </w:docPartBody>
    </w:docPart>
    <w:docPart>
      <w:docPartPr>
        <w:name w:val="294B9FE6B5AB486F971E55995F698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8E086-A503-4D0B-BF44-417E7FE1FD89}"/>
      </w:docPartPr>
      <w:docPartBody>
        <w:p w:rsidR="005B43D5" w:rsidRDefault="00257C97" w:rsidP="00257C97">
          <w:pPr>
            <w:pStyle w:val="294B9FE6B5AB486F971E55995F6984584"/>
          </w:pPr>
          <w:r w:rsidRPr="00BA6E19">
            <w:rPr>
              <w:rFonts w:hint="eastAsia"/>
              <w:lang w:val="ja-JP" w:bidi="ja-JP"/>
            </w:rPr>
            <w:t>点線に沿って切ってください (米国サイズ 5x7 インチ)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4C2"/>
    <w:rsid w:val="001F04C2"/>
    <w:rsid w:val="00241854"/>
    <w:rsid w:val="002552A5"/>
    <w:rsid w:val="00257C97"/>
    <w:rsid w:val="003279FC"/>
    <w:rsid w:val="004A3A14"/>
    <w:rsid w:val="005805C8"/>
    <w:rsid w:val="005B43D5"/>
    <w:rsid w:val="00C14504"/>
    <w:rsid w:val="00C42DA5"/>
    <w:rsid w:val="00D06B26"/>
    <w:rsid w:val="00DA33FD"/>
    <w:rsid w:val="00DD17CE"/>
    <w:rsid w:val="00E5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7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2DBE9F11D314A30A00E428DE39F3C9C">
    <w:name w:val="52DBE9F11D314A30A00E428DE39F3C9C"/>
    <w:rsid w:val="00E57493"/>
  </w:style>
  <w:style w:type="paragraph" w:customStyle="1" w:styleId="A873FC4A870245A7A0527B28C25971C4">
    <w:name w:val="A873FC4A870245A7A0527B28C25971C4"/>
    <w:rsid w:val="00E57493"/>
  </w:style>
  <w:style w:type="paragraph" w:customStyle="1" w:styleId="WedText2">
    <w:name w:val="Wed_Text2"/>
    <w:next w:val="a"/>
    <w:link w:val="WedText2Char"/>
    <w:qFormat/>
    <w:rsid w:val="001F04C2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character" w:customStyle="1" w:styleId="WedText2Char">
    <w:name w:val="Wed_Text2 Char"/>
    <w:basedOn w:val="WedTextChar"/>
    <w:link w:val="WedText2"/>
    <w:rsid w:val="001F04C2"/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D3054FED6A064882B3D11DB93F19DAD3">
    <w:name w:val="D3054FED6A064882B3D11DB93F19DAD3"/>
    <w:rsid w:val="00E57493"/>
  </w:style>
  <w:style w:type="character" w:styleId="a3">
    <w:name w:val="Placeholder Text"/>
    <w:basedOn w:val="a0"/>
    <w:uiPriority w:val="99"/>
    <w:semiHidden/>
    <w:rsid w:val="00257C97"/>
    <w:rPr>
      <w:rFonts w:ascii="Meiryo UI" w:eastAsia="Meiryo UI" w:hAnsi="Meiryo UI" w:cs="Meiryo UI"/>
      <w:color w:val="808080"/>
    </w:rPr>
  </w:style>
  <w:style w:type="paragraph" w:customStyle="1" w:styleId="46DB1717A6114F40A960854F8DEA08E5">
    <w:name w:val="46DB1717A6114F40A960854F8DEA08E5"/>
    <w:rsid w:val="00E57493"/>
  </w:style>
  <w:style w:type="paragraph" w:customStyle="1" w:styleId="WedText">
    <w:name w:val="Wed_Text"/>
    <w:next w:val="a"/>
    <w:link w:val="WedTextChar"/>
    <w:autoRedefine/>
    <w:qFormat/>
    <w:rsid w:val="00C42DA5"/>
    <w:pPr>
      <w:spacing w:before="80" w:after="8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character" w:customStyle="1" w:styleId="WedTextChar">
    <w:name w:val="Wed_Text Char"/>
    <w:basedOn w:val="a0"/>
    <w:link w:val="WedText"/>
    <w:rsid w:val="00C42DA5"/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7215C4EC8150437783034D516275A13F">
    <w:name w:val="7215C4EC8150437783034D516275A13F"/>
    <w:rsid w:val="00E57493"/>
  </w:style>
  <w:style w:type="paragraph" w:customStyle="1" w:styleId="D0E7A9B2EE7A4584801BB56A57D7139A">
    <w:name w:val="D0E7A9B2EE7A4584801BB56A57D7139A"/>
    <w:rsid w:val="00E57493"/>
  </w:style>
  <w:style w:type="paragraph" w:customStyle="1" w:styleId="42D8CDB95F8E4DCEBF02C0ABE3D031E3">
    <w:name w:val="42D8CDB95F8E4DCEBF02C0ABE3D031E3"/>
    <w:rsid w:val="00E57493"/>
  </w:style>
  <w:style w:type="paragraph" w:customStyle="1" w:styleId="6D4436EE4CF34B7192A19B7A0F22A826">
    <w:name w:val="6D4436EE4CF34B7192A19B7A0F22A826"/>
    <w:rsid w:val="00E57493"/>
  </w:style>
  <w:style w:type="paragraph" w:customStyle="1" w:styleId="61DDD57162F748429200AA5A6E24CFE0">
    <w:name w:val="61DDD57162F748429200AA5A6E24CFE0"/>
    <w:rsid w:val="00E57493"/>
  </w:style>
  <w:style w:type="paragraph" w:customStyle="1" w:styleId="D4731DA82DD1448CBD54113F88BBC287">
    <w:name w:val="D4731DA82DD1448CBD54113F88BBC287"/>
    <w:rsid w:val="00E57493"/>
  </w:style>
  <w:style w:type="paragraph" w:customStyle="1" w:styleId="D3054FED6A064882B3D11DB93F19DAD31">
    <w:name w:val="D3054FED6A064882B3D11DB93F19DAD31"/>
    <w:rsid w:val="001F04C2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46DB1717A6114F40A960854F8DEA08E51">
    <w:name w:val="46DB1717A6114F40A960854F8DEA08E51"/>
    <w:rsid w:val="001F04C2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7215C4EC8150437783034D516275A13F1">
    <w:name w:val="7215C4EC8150437783034D516275A13F1"/>
    <w:rsid w:val="001F04C2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42D8CDB95F8E4DCEBF02C0ABE3D031E31">
    <w:name w:val="42D8CDB95F8E4DCEBF02C0ABE3D031E31"/>
    <w:rsid w:val="001F04C2"/>
    <w:pPr>
      <w:spacing w:before="80" w:after="8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6D4436EE4CF34B7192A19B7A0F22A8261">
    <w:name w:val="6D4436EE4CF34B7192A19B7A0F22A8261"/>
    <w:rsid w:val="001F04C2"/>
    <w:pPr>
      <w:spacing w:before="80" w:after="160" w:line="240" w:lineRule="auto"/>
      <w:jc w:val="center"/>
    </w:pPr>
    <w:rPr>
      <w:rFonts w:eastAsiaTheme="minorHAnsi"/>
      <w:sz w:val="24"/>
      <w:szCs w:val="24"/>
      <w:lang w:bidi="en-US"/>
    </w:rPr>
  </w:style>
  <w:style w:type="paragraph" w:customStyle="1" w:styleId="61DDD57162F748429200AA5A6E24CFE01">
    <w:name w:val="61DDD57162F748429200AA5A6E24CFE01"/>
    <w:rsid w:val="001F04C2"/>
    <w:pPr>
      <w:spacing w:before="80" w:after="8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D4731DA82DD1448CBD54113F88BBC2871">
    <w:name w:val="D4731DA82DD1448CBD54113F88BBC2871"/>
    <w:rsid w:val="001F04C2"/>
    <w:pPr>
      <w:spacing w:before="360" w:after="80" w:line="240" w:lineRule="auto"/>
      <w:jc w:val="center"/>
    </w:pPr>
    <w:rPr>
      <w:rFonts w:eastAsiaTheme="minorHAnsi"/>
      <w:sz w:val="24"/>
      <w:szCs w:val="24"/>
      <w:lang w:bidi="en-US"/>
    </w:rPr>
  </w:style>
  <w:style w:type="paragraph" w:customStyle="1" w:styleId="18C724A43FA84676BDC6F0E5A5AC5BE2">
    <w:name w:val="18C724A43FA84676BDC6F0E5A5AC5BE2"/>
    <w:rsid w:val="00C42DA5"/>
    <w:pPr>
      <w:spacing w:after="160" w:line="259" w:lineRule="auto"/>
    </w:pPr>
    <w:rPr>
      <w:lang w:val="en-IN" w:eastAsia="en-IN"/>
    </w:rPr>
  </w:style>
  <w:style w:type="paragraph" w:customStyle="1" w:styleId="4AC59F5AEABE492D93CC0C24764EE0DA">
    <w:name w:val="4AC59F5AEABE492D93CC0C24764EE0DA"/>
    <w:rsid w:val="00C42DA5"/>
    <w:pPr>
      <w:spacing w:after="160" w:line="259" w:lineRule="auto"/>
    </w:pPr>
    <w:rPr>
      <w:lang w:val="en-IN" w:eastAsia="en-IN"/>
    </w:rPr>
  </w:style>
  <w:style w:type="paragraph" w:customStyle="1" w:styleId="2FBBA4A3011349148221C3583DEC66C3">
    <w:name w:val="2FBBA4A3011349148221C3583DEC66C3"/>
    <w:rsid w:val="00C42DA5"/>
    <w:pPr>
      <w:spacing w:after="160" w:line="259" w:lineRule="auto"/>
    </w:pPr>
    <w:rPr>
      <w:lang w:val="en-IN" w:eastAsia="en-IN"/>
    </w:rPr>
  </w:style>
  <w:style w:type="paragraph" w:customStyle="1" w:styleId="A37ADF6DEF5D4AEE8B2BBB9EEA85B72F">
    <w:name w:val="A37ADF6DEF5D4AEE8B2BBB9EEA85B72F"/>
    <w:rsid w:val="00C42DA5"/>
    <w:pPr>
      <w:spacing w:after="160" w:line="259" w:lineRule="auto"/>
    </w:pPr>
    <w:rPr>
      <w:lang w:val="en-IN" w:eastAsia="en-IN"/>
    </w:rPr>
  </w:style>
  <w:style w:type="paragraph" w:customStyle="1" w:styleId="99D62BDEC4024186A5517E592A8A75C2">
    <w:name w:val="99D62BDEC4024186A5517E592A8A75C2"/>
    <w:rsid w:val="00C42DA5"/>
    <w:pPr>
      <w:spacing w:after="160" w:line="259" w:lineRule="auto"/>
    </w:pPr>
    <w:rPr>
      <w:lang w:val="en-IN" w:eastAsia="en-IN"/>
    </w:rPr>
  </w:style>
  <w:style w:type="paragraph" w:customStyle="1" w:styleId="BA3266A4F9934D22A3E2656BAE0C6CD2">
    <w:name w:val="BA3266A4F9934D22A3E2656BAE0C6CD2"/>
    <w:rsid w:val="00C42DA5"/>
    <w:pPr>
      <w:spacing w:after="160" w:line="259" w:lineRule="auto"/>
    </w:pPr>
    <w:rPr>
      <w:lang w:val="en-IN" w:eastAsia="en-IN"/>
    </w:rPr>
  </w:style>
  <w:style w:type="paragraph" w:customStyle="1" w:styleId="17AFA45EEEEC4584A749DC8DB937CD5E">
    <w:name w:val="17AFA45EEEEC4584A749DC8DB937CD5E"/>
    <w:rsid w:val="00C42DA5"/>
    <w:pPr>
      <w:spacing w:after="160" w:line="259" w:lineRule="auto"/>
    </w:pPr>
    <w:rPr>
      <w:lang w:val="en-IN" w:eastAsia="en-IN"/>
    </w:rPr>
  </w:style>
  <w:style w:type="paragraph" w:customStyle="1" w:styleId="E73F5C173ED64B7B852D0A68E6155CD4">
    <w:name w:val="E73F5C173ED64B7B852D0A68E6155CD4"/>
    <w:rsid w:val="00C42DA5"/>
    <w:pPr>
      <w:spacing w:after="160" w:line="259" w:lineRule="auto"/>
    </w:pPr>
    <w:rPr>
      <w:lang w:val="en-IN" w:eastAsia="en-IN"/>
    </w:rPr>
  </w:style>
  <w:style w:type="paragraph" w:customStyle="1" w:styleId="754EC5888276463FABDF2B7450B1BAB7">
    <w:name w:val="754EC5888276463FABDF2B7450B1BAB7"/>
    <w:rsid w:val="00C42DA5"/>
    <w:pPr>
      <w:spacing w:after="160" w:line="259" w:lineRule="auto"/>
    </w:pPr>
    <w:rPr>
      <w:lang w:val="en-IN" w:eastAsia="en-IN"/>
    </w:rPr>
  </w:style>
  <w:style w:type="paragraph" w:customStyle="1" w:styleId="DECD1EE30932400DB139694948BE3244">
    <w:name w:val="DECD1EE30932400DB139694948BE3244"/>
    <w:rsid w:val="00C42DA5"/>
    <w:pPr>
      <w:spacing w:after="160" w:line="259" w:lineRule="auto"/>
    </w:pPr>
    <w:rPr>
      <w:lang w:val="en-IN" w:eastAsia="en-IN"/>
    </w:rPr>
  </w:style>
  <w:style w:type="paragraph" w:styleId="a4">
    <w:name w:val="Body Text"/>
    <w:basedOn w:val="a"/>
    <w:link w:val="a5"/>
    <w:autoRedefine/>
    <w:uiPriority w:val="99"/>
    <w:unhideWhenUsed/>
    <w:rsid w:val="00C42DA5"/>
    <w:pPr>
      <w:spacing w:before="80" w:after="80" w:line="240" w:lineRule="auto"/>
      <w:jc w:val="center"/>
    </w:pPr>
    <w:rPr>
      <w:rFonts w:eastAsiaTheme="minorHAnsi"/>
      <w:sz w:val="24"/>
      <w:szCs w:val="24"/>
      <w:lang w:bidi="en-US"/>
    </w:rPr>
  </w:style>
  <w:style w:type="character" w:customStyle="1" w:styleId="a5">
    <w:name w:val="本文 (文字)"/>
    <w:basedOn w:val="a0"/>
    <w:link w:val="a4"/>
    <w:uiPriority w:val="99"/>
    <w:rsid w:val="00C42DA5"/>
    <w:rPr>
      <w:rFonts w:eastAsiaTheme="minorHAnsi"/>
      <w:sz w:val="24"/>
      <w:szCs w:val="24"/>
      <w:lang w:bidi="en-US"/>
    </w:rPr>
  </w:style>
  <w:style w:type="paragraph" w:customStyle="1" w:styleId="18C724A43FA84676BDC6F0E5A5AC5BE21">
    <w:name w:val="18C724A43FA84676BDC6F0E5A5AC5BE21"/>
    <w:rsid w:val="00C42DA5"/>
    <w:pPr>
      <w:spacing w:before="80" w:after="80" w:line="240" w:lineRule="auto"/>
      <w:jc w:val="center"/>
    </w:pPr>
    <w:rPr>
      <w:rFonts w:eastAsiaTheme="minorHAnsi"/>
      <w:sz w:val="24"/>
      <w:szCs w:val="24"/>
      <w:lang w:bidi="en-US"/>
    </w:rPr>
  </w:style>
  <w:style w:type="paragraph" w:customStyle="1" w:styleId="4AC59F5AEABE492D93CC0C24764EE0DA1">
    <w:name w:val="4AC59F5AEABE492D93CC0C24764EE0DA1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A37ADF6DEF5D4AEE8B2BBB9EEA85B72F1">
    <w:name w:val="A37ADF6DEF5D4AEE8B2BBB9EEA85B72F1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99D62BDEC4024186A5517E592A8A75C21">
    <w:name w:val="99D62BDEC4024186A5517E592A8A75C2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7AFA45EEEEC4584A749DC8DB937CD5E1">
    <w:name w:val="17AFA45EEEEC4584A749DC8DB937CD5E1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754EC5888276463FABDF2B7450B1BAB71">
    <w:name w:val="754EC5888276463FABDF2B7450B1BAB71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DECD1EE30932400DB139694948BE32441">
    <w:name w:val="DECD1EE30932400DB139694948BE3244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2BA848668FE3453BA1D59753A1EB79FE">
    <w:name w:val="2BA848668FE3453BA1D59753A1EB79FE"/>
    <w:rsid w:val="00C42DA5"/>
    <w:pPr>
      <w:spacing w:after="160" w:line="259" w:lineRule="auto"/>
    </w:pPr>
    <w:rPr>
      <w:lang w:val="en-IN" w:eastAsia="en-IN"/>
    </w:rPr>
  </w:style>
  <w:style w:type="paragraph" w:customStyle="1" w:styleId="8BF00659700C40C4AEE747A8BEC5A4C3">
    <w:name w:val="8BF00659700C40C4AEE747A8BEC5A4C3"/>
    <w:rsid w:val="00C42DA5"/>
    <w:pPr>
      <w:spacing w:after="160" w:line="259" w:lineRule="auto"/>
    </w:pPr>
    <w:rPr>
      <w:lang w:val="en-IN" w:eastAsia="en-IN"/>
    </w:rPr>
  </w:style>
  <w:style w:type="paragraph" w:customStyle="1" w:styleId="6EF86E9304544F7D97B100C17E81D2C9">
    <w:name w:val="6EF86E9304544F7D97B100C17E81D2C9"/>
    <w:rsid w:val="00C42DA5"/>
    <w:pPr>
      <w:spacing w:after="160" w:line="259" w:lineRule="auto"/>
    </w:pPr>
    <w:rPr>
      <w:lang w:val="en-IN" w:eastAsia="en-IN"/>
    </w:rPr>
  </w:style>
  <w:style w:type="paragraph" w:customStyle="1" w:styleId="E3E365AD27D74B6BBB153BC338BF07F4">
    <w:name w:val="E3E365AD27D74B6BBB153BC338BF07F4"/>
    <w:rsid w:val="00C42DA5"/>
    <w:pPr>
      <w:spacing w:after="160" w:line="259" w:lineRule="auto"/>
    </w:pPr>
    <w:rPr>
      <w:lang w:val="en-IN" w:eastAsia="en-IN"/>
    </w:rPr>
  </w:style>
  <w:style w:type="paragraph" w:customStyle="1" w:styleId="C790B64CFCBD472C965CE2A6768EE741">
    <w:name w:val="C790B64CFCBD472C965CE2A6768EE741"/>
    <w:rsid w:val="00C42DA5"/>
    <w:pPr>
      <w:spacing w:after="160" w:line="259" w:lineRule="auto"/>
    </w:pPr>
    <w:rPr>
      <w:lang w:val="en-IN" w:eastAsia="en-IN"/>
    </w:rPr>
  </w:style>
  <w:style w:type="paragraph" w:customStyle="1" w:styleId="2BA848668FE3453BA1D59753A1EB79FE1">
    <w:name w:val="2BA848668FE3453BA1D59753A1EB79FE1"/>
    <w:rsid w:val="00C42DA5"/>
    <w:pPr>
      <w:spacing w:before="80" w:after="80" w:line="240" w:lineRule="auto"/>
      <w:jc w:val="center"/>
    </w:pPr>
    <w:rPr>
      <w:rFonts w:eastAsiaTheme="minorHAnsi"/>
      <w:sz w:val="24"/>
      <w:szCs w:val="24"/>
      <w:lang w:bidi="en-US"/>
    </w:rPr>
  </w:style>
  <w:style w:type="paragraph" w:customStyle="1" w:styleId="8BF00659700C40C4AEE747A8BEC5A4C31">
    <w:name w:val="8BF00659700C40C4AEE747A8BEC5A4C31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E3E365AD27D74B6BBB153BC338BF07F41">
    <w:name w:val="E3E365AD27D74B6BBB153BC338BF07F41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C790B64CFCBD472C965CE2A6768EE7411">
    <w:name w:val="C790B64CFCBD472C965CE2A6768EE741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7AFA45EEEEC4584A749DC8DB937CD5E2">
    <w:name w:val="17AFA45EEEEC4584A749DC8DB937CD5E2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754EC5888276463FABDF2B7450B1BAB72">
    <w:name w:val="754EC5888276463FABDF2B7450B1BAB72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DECD1EE30932400DB139694948BE32442">
    <w:name w:val="DECD1EE30932400DB139694948BE3244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6F886663B7744F46B96918C1B0B0B142">
    <w:name w:val="6F886663B7744F46B96918C1B0B0B142"/>
    <w:rsid w:val="00C42DA5"/>
    <w:pPr>
      <w:spacing w:after="160" w:line="259" w:lineRule="auto"/>
    </w:pPr>
    <w:rPr>
      <w:lang w:val="en-IN" w:eastAsia="en-IN"/>
    </w:rPr>
  </w:style>
  <w:style w:type="paragraph" w:customStyle="1" w:styleId="59905277A5FB4C41901A0DF7F010CC55">
    <w:name w:val="59905277A5FB4C41901A0DF7F010CC55"/>
    <w:rsid w:val="00C42DA5"/>
    <w:pPr>
      <w:spacing w:after="160" w:line="259" w:lineRule="auto"/>
    </w:pPr>
    <w:rPr>
      <w:lang w:val="en-IN" w:eastAsia="en-IN"/>
    </w:rPr>
  </w:style>
  <w:style w:type="paragraph" w:customStyle="1" w:styleId="C0293B81AEAE42A89EDE79D6B8B3F359">
    <w:name w:val="C0293B81AEAE42A89EDE79D6B8B3F359"/>
    <w:rsid w:val="00C42DA5"/>
    <w:pPr>
      <w:spacing w:after="160" w:line="259" w:lineRule="auto"/>
    </w:pPr>
    <w:rPr>
      <w:lang w:val="en-IN" w:eastAsia="en-IN"/>
    </w:rPr>
  </w:style>
  <w:style w:type="paragraph" w:customStyle="1" w:styleId="E8D0CEAE62684D3D9DD82887ACE1A95A">
    <w:name w:val="E8D0CEAE62684D3D9DD82887ACE1A95A"/>
    <w:rsid w:val="00C42DA5"/>
    <w:pPr>
      <w:spacing w:after="160" w:line="259" w:lineRule="auto"/>
    </w:pPr>
    <w:rPr>
      <w:lang w:val="en-IN" w:eastAsia="en-IN"/>
    </w:rPr>
  </w:style>
  <w:style w:type="paragraph" w:customStyle="1" w:styleId="E5AC602CB92E442F879B4DFFC5D87E2A">
    <w:name w:val="E5AC602CB92E442F879B4DFFC5D87E2A"/>
    <w:rsid w:val="00C42DA5"/>
    <w:pPr>
      <w:spacing w:after="160" w:line="259" w:lineRule="auto"/>
    </w:pPr>
    <w:rPr>
      <w:lang w:val="en-IN" w:eastAsia="en-IN"/>
    </w:rPr>
  </w:style>
  <w:style w:type="paragraph" w:customStyle="1" w:styleId="59905277A5FB4C41901A0DF7F010CC551">
    <w:name w:val="59905277A5FB4C41901A0DF7F010CC551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E8D0CEAE62684D3D9DD82887ACE1A95A1">
    <w:name w:val="E8D0CEAE62684D3D9DD82887ACE1A95A1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E5AC602CB92E442F879B4DFFC5D87E2A1">
    <w:name w:val="E5AC602CB92E442F879B4DFFC5D87E2A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7AFA45EEEEC4584A749DC8DB937CD5E3">
    <w:name w:val="17AFA45EEEEC4584A749DC8DB937CD5E3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754EC5888276463FABDF2B7450B1BAB73">
    <w:name w:val="754EC5888276463FABDF2B7450B1BAB73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DECD1EE30932400DB139694948BE32443">
    <w:name w:val="DECD1EE30932400DB139694948BE3244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8B07B0A77A2A4DC7BE34F652B334EF63">
    <w:name w:val="8B07B0A77A2A4DC7BE34F652B334EF63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8B07B0A77A2A4DC7BE34F652B334EF631">
    <w:name w:val="8B07B0A77A2A4DC7BE34F652B334EF631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3FF280651FD2461DAB773E57B037ED76">
    <w:name w:val="3FF280651FD2461DAB773E57B037ED76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1E41B502AF1142998DBA22B6DA0B9557">
    <w:name w:val="1E41B502AF1142998DBA22B6DA0B9557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A85B68EA9CCB4F61AE66242A2DE1F8B8">
    <w:name w:val="A85B68EA9CCB4F61AE66242A2DE1F8B8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353CDF1597644D0A7F0FF4C3F08C8DD">
    <w:name w:val="C353CDF1597644D0A7F0FF4C3F08C8DD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7C250460CCE245BEA0CCA1DF1A9341BF">
    <w:name w:val="7C250460CCE245BEA0CCA1DF1A9341BF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B49EFF336614D898163A1D94F1D7B1C">
    <w:name w:val="1B49EFF336614D898163A1D94F1D7B1C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2B6EEF2128E9486C939D33E1A08D28B4">
    <w:name w:val="2B6EEF2128E9486C939D33E1A08D28B4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57C87157FEE44F739AAAE9D6F655DEA7">
    <w:name w:val="57C87157FEE44F739AAAE9D6F655DEA7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BE015FB4433478BB40C5587C39D036B">
    <w:name w:val="1BE015FB4433478BB40C5587C39D036B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789D2B4F71B472F97590BE2280B821C">
    <w:name w:val="C789D2B4F71B472F97590BE2280B821C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DE0AEFE5A1A473EB347D1684CEA8760">
    <w:name w:val="1DE0AEFE5A1A473EB347D1684CEA8760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7E8C255A4AE5497AB35C6DEDAA8A7A92">
    <w:name w:val="7E8C255A4AE5497AB35C6DEDAA8A7A9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924BB9E8B8A74FE7BA31601F4F956450">
    <w:name w:val="924BB9E8B8A74FE7BA31601F4F956450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7AFA45EEEEC4584A749DC8DB937CD5E4">
    <w:name w:val="17AFA45EEEEC4584A749DC8DB937CD5E4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754EC5888276463FABDF2B7450B1BAB74">
    <w:name w:val="754EC5888276463FABDF2B7450B1BAB74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DECD1EE30932400DB139694948BE32444">
    <w:name w:val="DECD1EE30932400DB139694948BE32444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8B07B0A77A2A4DC7BE34F652B334EF632">
    <w:name w:val="8B07B0A77A2A4DC7BE34F652B334EF632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3FF280651FD2461DAB773E57B037ED761">
    <w:name w:val="3FF280651FD2461DAB773E57B037ED761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1E41B502AF1142998DBA22B6DA0B95571">
    <w:name w:val="1E41B502AF1142998DBA22B6DA0B9557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A85B68EA9CCB4F61AE66242A2DE1F8B81">
    <w:name w:val="A85B68EA9CCB4F61AE66242A2DE1F8B8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353CDF1597644D0A7F0FF4C3F08C8DD1">
    <w:name w:val="C353CDF1597644D0A7F0FF4C3F08C8DD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7C250460CCE245BEA0CCA1DF1A9341BF1">
    <w:name w:val="7C250460CCE245BEA0CCA1DF1A9341BF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B49EFF336614D898163A1D94F1D7B1C1">
    <w:name w:val="1B49EFF336614D898163A1D94F1D7B1C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2B6EEF2128E9486C939D33E1A08D28B41">
    <w:name w:val="2B6EEF2128E9486C939D33E1A08D28B4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57C87157FEE44F739AAAE9D6F655DEA71">
    <w:name w:val="57C87157FEE44F739AAAE9D6F655DEA7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BE015FB4433478BB40C5587C39D036B1">
    <w:name w:val="1BE015FB4433478BB40C5587C39D036B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789D2B4F71B472F97590BE2280B821C1">
    <w:name w:val="C789D2B4F71B472F97590BE2280B821C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7E8C255A4AE5497AB35C6DEDAA8A7A921">
    <w:name w:val="7E8C255A4AE5497AB35C6DEDAA8A7A92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924BB9E8B8A74FE7BA31601F4F9564501">
    <w:name w:val="924BB9E8B8A74FE7BA31601F4F956450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7AFA45EEEEC4584A749DC8DB937CD5E5">
    <w:name w:val="17AFA45EEEEC4584A749DC8DB937CD5E5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754EC5888276463FABDF2B7450B1BAB75">
    <w:name w:val="754EC5888276463FABDF2B7450B1BAB75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DECD1EE30932400DB139694948BE32445">
    <w:name w:val="DECD1EE30932400DB139694948BE32445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8B07B0A77A2A4DC7BE34F652B334EF633">
    <w:name w:val="8B07B0A77A2A4DC7BE34F652B334EF633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3FF280651FD2461DAB773E57B037ED762">
    <w:name w:val="3FF280651FD2461DAB773E57B037ED762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1E41B502AF1142998DBA22B6DA0B95572">
    <w:name w:val="1E41B502AF1142998DBA22B6DA0B9557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A85B68EA9CCB4F61AE66242A2DE1F8B82">
    <w:name w:val="A85B68EA9CCB4F61AE66242A2DE1F8B8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353CDF1597644D0A7F0FF4C3F08C8DD2">
    <w:name w:val="C353CDF1597644D0A7F0FF4C3F08C8DD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7C250460CCE245BEA0CCA1DF1A9341BF2">
    <w:name w:val="7C250460CCE245BEA0CCA1DF1A9341BF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B49EFF336614D898163A1D94F1D7B1C2">
    <w:name w:val="1B49EFF336614D898163A1D94F1D7B1C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2B6EEF2128E9486C939D33E1A08D28B42">
    <w:name w:val="2B6EEF2128E9486C939D33E1A08D28B4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57C87157FEE44F739AAAE9D6F655DEA72">
    <w:name w:val="57C87157FEE44F739AAAE9D6F655DEA7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BE015FB4433478BB40C5587C39D036B2">
    <w:name w:val="1BE015FB4433478BB40C5587C39D036B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789D2B4F71B472F97590BE2280B821C2">
    <w:name w:val="C789D2B4F71B472F97590BE2280B821C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7E8C255A4AE5497AB35C6DEDAA8A7A922">
    <w:name w:val="7E8C255A4AE5497AB35C6DEDAA8A7A92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924BB9E8B8A74FE7BA31601F4F9564502">
    <w:name w:val="924BB9E8B8A74FE7BA31601F4F956450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7AFA45EEEEC4584A749DC8DB937CD5E6">
    <w:name w:val="17AFA45EEEEC4584A749DC8DB937CD5E6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754EC5888276463FABDF2B7450B1BAB76">
    <w:name w:val="754EC5888276463FABDF2B7450B1BAB76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DECD1EE30932400DB139694948BE32446">
    <w:name w:val="DECD1EE30932400DB139694948BE32446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0567B6518D7546F2BE247360A5C0BA40">
    <w:name w:val="0567B6518D7546F2BE247360A5C0BA40"/>
    <w:rsid w:val="00C42DA5"/>
    <w:pPr>
      <w:spacing w:after="160" w:line="259" w:lineRule="auto"/>
    </w:pPr>
    <w:rPr>
      <w:lang w:val="en-IN" w:eastAsia="en-IN"/>
    </w:rPr>
  </w:style>
  <w:style w:type="paragraph" w:customStyle="1" w:styleId="31C91BD1C66649D0B96FC285FCBB8F38">
    <w:name w:val="31C91BD1C66649D0B96FC285FCBB8F38"/>
    <w:rsid w:val="00C42DA5"/>
    <w:pPr>
      <w:spacing w:after="160" w:line="259" w:lineRule="auto"/>
    </w:pPr>
    <w:rPr>
      <w:lang w:val="en-IN" w:eastAsia="en-IN"/>
    </w:rPr>
  </w:style>
  <w:style w:type="paragraph" w:customStyle="1" w:styleId="4909D74396384A768B3447AF230862B1">
    <w:name w:val="4909D74396384A768B3447AF230862B1"/>
    <w:rsid w:val="00C42DA5"/>
    <w:pPr>
      <w:spacing w:after="160" w:line="259" w:lineRule="auto"/>
    </w:pPr>
    <w:rPr>
      <w:lang w:val="en-IN" w:eastAsia="en-IN"/>
    </w:rPr>
  </w:style>
  <w:style w:type="paragraph" w:customStyle="1" w:styleId="125469FCD90B40C78ED43D88C017BB74">
    <w:name w:val="125469FCD90B40C78ED43D88C017BB74"/>
    <w:rsid w:val="00C42DA5"/>
    <w:pPr>
      <w:spacing w:after="160" w:line="259" w:lineRule="auto"/>
    </w:pPr>
    <w:rPr>
      <w:lang w:val="en-IN" w:eastAsia="en-IN"/>
    </w:rPr>
  </w:style>
  <w:style w:type="paragraph" w:customStyle="1" w:styleId="98E1C0C919D04AB0A2266FE09444FA30">
    <w:name w:val="98E1C0C919D04AB0A2266FE09444FA30"/>
    <w:rsid w:val="00C42DA5"/>
    <w:pPr>
      <w:spacing w:after="160" w:line="259" w:lineRule="auto"/>
    </w:pPr>
    <w:rPr>
      <w:lang w:val="en-IN" w:eastAsia="en-IN"/>
    </w:rPr>
  </w:style>
  <w:style w:type="paragraph" w:customStyle="1" w:styleId="255A219FCF82443FA6634E6ADB30BFCC">
    <w:name w:val="255A219FCF82443FA6634E6ADB30BFCC"/>
    <w:rsid w:val="00C42DA5"/>
    <w:pPr>
      <w:spacing w:after="160" w:line="259" w:lineRule="auto"/>
    </w:pPr>
    <w:rPr>
      <w:lang w:val="en-IN" w:eastAsia="en-IN"/>
    </w:rPr>
  </w:style>
  <w:style w:type="paragraph" w:customStyle="1" w:styleId="F196FF6AAE2547249D8A684FA634C946">
    <w:name w:val="F196FF6AAE2547249D8A684FA634C946"/>
    <w:rsid w:val="00C42DA5"/>
    <w:pPr>
      <w:spacing w:after="160" w:line="259" w:lineRule="auto"/>
    </w:pPr>
    <w:rPr>
      <w:lang w:val="en-IN" w:eastAsia="en-IN"/>
    </w:rPr>
  </w:style>
  <w:style w:type="paragraph" w:customStyle="1" w:styleId="79ED3FACD78E46119DC3DCEA02959DB1">
    <w:name w:val="79ED3FACD78E46119DC3DCEA02959DB1"/>
    <w:rsid w:val="00C42DA5"/>
    <w:pPr>
      <w:spacing w:after="160" w:line="259" w:lineRule="auto"/>
    </w:pPr>
    <w:rPr>
      <w:lang w:val="en-IN" w:eastAsia="en-IN"/>
    </w:rPr>
  </w:style>
  <w:style w:type="paragraph" w:customStyle="1" w:styleId="60109E5B9F8448CC934A8368EA70DF3E">
    <w:name w:val="60109E5B9F8448CC934A8368EA70DF3E"/>
    <w:rsid w:val="00C42DA5"/>
    <w:pPr>
      <w:spacing w:after="160" w:line="259" w:lineRule="auto"/>
    </w:pPr>
    <w:rPr>
      <w:lang w:val="en-IN" w:eastAsia="en-IN"/>
    </w:rPr>
  </w:style>
  <w:style w:type="paragraph" w:customStyle="1" w:styleId="9E22AB0962FF467796BA7E265245A593">
    <w:name w:val="9E22AB0962FF467796BA7E265245A593"/>
    <w:rsid w:val="00C42DA5"/>
    <w:pPr>
      <w:spacing w:after="160" w:line="259" w:lineRule="auto"/>
    </w:pPr>
    <w:rPr>
      <w:lang w:val="en-IN" w:eastAsia="en-IN"/>
    </w:rPr>
  </w:style>
  <w:style w:type="paragraph" w:customStyle="1" w:styleId="C215189835BE48669184718465BCFA3C">
    <w:name w:val="C215189835BE48669184718465BCFA3C"/>
    <w:rsid w:val="00C42DA5"/>
    <w:pPr>
      <w:spacing w:after="160" w:line="259" w:lineRule="auto"/>
    </w:pPr>
    <w:rPr>
      <w:lang w:val="en-IN" w:eastAsia="en-IN"/>
    </w:rPr>
  </w:style>
  <w:style w:type="paragraph" w:customStyle="1" w:styleId="EDFEA7E8190543929FAD8D9F9B4FAEEC">
    <w:name w:val="EDFEA7E8190543929FAD8D9F9B4FAEEC"/>
    <w:rsid w:val="00C42DA5"/>
    <w:pPr>
      <w:spacing w:after="160" w:line="259" w:lineRule="auto"/>
    </w:pPr>
    <w:rPr>
      <w:lang w:val="en-IN" w:eastAsia="en-IN"/>
    </w:rPr>
  </w:style>
  <w:style w:type="paragraph" w:customStyle="1" w:styleId="99E2E8E5DE344F588B0356AB6E48BFA1">
    <w:name w:val="99E2E8E5DE344F588B0356AB6E48BFA1"/>
    <w:rsid w:val="00C42DA5"/>
    <w:pPr>
      <w:spacing w:after="160" w:line="259" w:lineRule="auto"/>
    </w:pPr>
    <w:rPr>
      <w:lang w:val="en-IN" w:eastAsia="en-IN"/>
    </w:rPr>
  </w:style>
  <w:style w:type="paragraph" w:customStyle="1" w:styleId="A3F57CF7D68D4D42AE7C51CA7519FDAB">
    <w:name w:val="A3F57CF7D68D4D42AE7C51CA7519FDAB"/>
    <w:rsid w:val="00C42DA5"/>
    <w:pPr>
      <w:spacing w:after="160" w:line="259" w:lineRule="auto"/>
    </w:pPr>
    <w:rPr>
      <w:lang w:val="en-IN" w:eastAsia="en-IN"/>
    </w:rPr>
  </w:style>
  <w:style w:type="paragraph" w:customStyle="1" w:styleId="3C6CBCB8004F4CD5AC73AFD8ABE90ABB">
    <w:name w:val="3C6CBCB8004F4CD5AC73AFD8ABE90ABB"/>
    <w:rsid w:val="00C42DA5"/>
    <w:pPr>
      <w:spacing w:after="160" w:line="259" w:lineRule="auto"/>
    </w:pPr>
    <w:rPr>
      <w:lang w:val="en-IN" w:eastAsia="en-IN"/>
    </w:rPr>
  </w:style>
  <w:style w:type="paragraph" w:customStyle="1" w:styleId="5017A2C78C4643A2950174027E5C6E8D">
    <w:name w:val="5017A2C78C4643A2950174027E5C6E8D"/>
    <w:rsid w:val="00C42DA5"/>
    <w:pPr>
      <w:spacing w:after="160" w:line="259" w:lineRule="auto"/>
    </w:pPr>
    <w:rPr>
      <w:lang w:val="en-IN" w:eastAsia="en-IN"/>
    </w:rPr>
  </w:style>
  <w:style w:type="paragraph" w:customStyle="1" w:styleId="2023FF12D19F4C639FD9CA062742EB34">
    <w:name w:val="2023FF12D19F4C639FD9CA062742EB34"/>
    <w:rsid w:val="00C42DA5"/>
    <w:pPr>
      <w:spacing w:after="160" w:line="259" w:lineRule="auto"/>
    </w:pPr>
    <w:rPr>
      <w:lang w:val="en-IN" w:eastAsia="en-IN"/>
    </w:rPr>
  </w:style>
  <w:style w:type="paragraph" w:customStyle="1" w:styleId="6F156A0F34E641ED91C92EB0E9633E53">
    <w:name w:val="6F156A0F34E641ED91C92EB0E9633E53"/>
    <w:rsid w:val="00C42DA5"/>
    <w:pPr>
      <w:spacing w:after="160" w:line="259" w:lineRule="auto"/>
    </w:pPr>
    <w:rPr>
      <w:lang w:val="en-IN" w:eastAsia="en-IN"/>
    </w:rPr>
  </w:style>
  <w:style w:type="paragraph" w:customStyle="1" w:styleId="8D404D94FEDD45E088D71630D0AC2FBB">
    <w:name w:val="8D404D94FEDD45E088D71630D0AC2FBB"/>
    <w:rsid w:val="00C42DA5"/>
    <w:pPr>
      <w:spacing w:after="160" w:line="259" w:lineRule="auto"/>
    </w:pPr>
    <w:rPr>
      <w:lang w:val="en-IN" w:eastAsia="en-IN"/>
    </w:rPr>
  </w:style>
  <w:style w:type="paragraph" w:customStyle="1" w:styleId="D2219BD2B44D4288BF7F4A73676737EE">
    <w:name w:val="D2219BD2B44D4288BF7F4A73676737EE"/>
    <w:rsid w:val="00C42DA5"/>
    <w:pPr>
      <w:spacing w:after="160" w:line="259" w:lineRule="auto"/>
    </w:pPr>
    <w:rPr>
      <w:lang w:val="en-IN" w:eastAsia="en-IN"/>
    </w:rPr>
  </w:style>
  <w:style w:type="paragraph" w:customStyle="1" w:styleId="F8CF03BA07724C528B916146D54237A0">
    <w:name w:val="F8CF03BA07724C528B916146D54237A0"/>
    <w:rsid w:val="00C42DA5"/>
    <w:pPr>
      <w:spacing w:after="160" w:line="259" w:lineRule="auto"/>
    </w:pPr>
    <w:rPr>
      <w:lang w:val="en-IN" w:eastAsia="en-IN"/>
    </w:rPr>
  </w:style>
  <w:style w:type="paragraph" w:customStyle="1" w:styleId="8B07B0A77A2A4DC7BE34F652B334EF634">
    <w:name w:val="8B07B0A77A2A4DC7BE34F652B334EF634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3FF280651FD2461DAB773E57B037ED763">
    <w:name w:val="3FF280651FD2461DAB773E57B037ED763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1E41B502AF1142998DBA22B6DA0B95573">
    <w:name w:val="1E41B502AF1142998DBA22B6DA0B9557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A85B68EA9CCB4F61AE66242A2DE1F8B83">
    <w:name w:val="A85B68EA9CCB4F61AE66242A2DE1F8B8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353CDF1597644D0A7F0FF4C3F08C8DD3">
    <w:name w:val="C353CDF1597644D0A7F0FF4C3F08C8DD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7C250460CCE245BEA0CCA1DF1A9341BF3">
    <w:name w:val="7C250460CCE245BEA0CCA1DF1A9341BF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B49EFF336614D898163A1D94F1D7B1C3">
    <w:name w:val="1B49EFF336614D898163A1D94F1D7B1C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2B6EEF2128E9486C939D33E1A08D28B43">
    <w:name w:val="2B6EEF2128E9486C939D33E1A08D28B4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57C87157FEE44F739AAAE9D6F655DEA73">
    <w:name w:val="57C87157FEE44F739AAAE9D6F655DEA7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BE015FB4433478BB40C5587C39D036B3">
    <w:name w:val="1BE015FB4433478BB40C5587C39D036B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789D2B4F71B472F97590BE2280B821C3">
    <w:name w:val="C789D2B4F71B472F97590BE2280B821C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7E8C255A4AE5497AB35C6DEDAA8A7A923">
    <w:name w:val="7E8C255A4AE5497AB35C6DEDAA8A7A92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924BB9E8B8A74FE7BA31601F4F9564503">
    <w:name w:val="924BB9E8B8A74FE7BA31601F4F956450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25469FCD90B40C78ED43D88C017BB741">
    <w:name w:val="125469FCD90B40C78ED43D88C017BB741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79ED3FACD78E46119DC3DCEA02959DB11">
    <w:name w:val="79ED3FACD78E46119DC3DCEA02959DB11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60109E5B9F8448CC934A8368EA70DF3E1">
    <w:name w:val="60109E5B9F8448CC934A8368EA70DF3E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9E22AB0962FF467796BA7E265245A5931">
    <w:name w:val="9E22AB0962FF467796BA7E265245A593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215189835BE48669184718465BCFA3C1">
    <w:name w:val="C215189835BE48669184718465BCFA3C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99E2E8E5DE344F588B0356AB6E48BFA11">
    <w:name w:val="99E2E8E5DE344F588B0356AB6E48BFA1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A3F57CF7D68D4D42AE7C51CA7519FDAB1">
    <w:name w:val="A3F57CF7D68D4D42AE7C51CA7519FDAB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3C6CBCB8004F4CD5AC73AFD8ABE90ABB1">
    <w:name w:val="3C6CBCB8004F4CD5AC73AFD8ABE90ABB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5017A2C78C4643A2950174027E5C6E8D1">
    <w:name w:val="5017A2C78C4643A2950174027E5C6E8D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2023FF12D19F4C639FD9CA062742EB341">
    <w:name w:val="2023FF12D19F4C639FD9CA062742EB34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6F156A0F34E641ED91C92EB0E9633E531">
    <w:name w:val="6F156A0F34E641ED91C92EB0E9633E53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8D404D94FEDD45E088D71630D0AC2FBB1">
    <w:name w:val="8D404D94FEDD45E088D71630D0AC2FBB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D2219BD2B44D4288BF7F4A73676737EE1">
    <w:name w:val="D2219BD2B44D4288BF7F4A73676737EE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8B07B0A77A2A4DC7BE34F652B334EF635">
    <w:name w:val="8B07B0A77A2A4DC7BE34F652B334EF635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3FF280651FD2461DAB773E57B037ED764">
    <w:name w:val="3FF280651FD2461DAB773E57B037ED764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1E41B502AF1142998DBA22B6DA0B95574">
    <w:name w:val="1E41B502AF1142998DBA22B6DA0B95574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A85B68EA9CCB4F61AE66242A2DE1F8B84">
    <w:name w:val="A85B68EA9CCB4F61AE66242A2DE1F8B84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353CDF1597644D0A7F0FF4C3F08C8DD4">
    <w:name w:val="C353CDF1597644D0A7F0FF4C3F08C8DD4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7C250460CCE245BEA0CCA1DF1A9341BF4">
    <w:name w:val="7C250460CCE245BEA0CCA1DF1A9341BF4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B49EFF336614D898163A1D94F1D7B1C4">
    <w:name w:val="1B49EFF336614D898163A1D94F1D7B1C4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2B6EEF2128E9486C939D33E1A08D28B44">
    <w:name w:val="2B6EEF2128E9486C939D33E1A08D28B44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57C87157FEE44F739AAAE9D6F655DEA74">
    <w:name w:val="57C87157FEE44F739AAAE9D6F655DEA74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BE015FB4433478BB40C5587C39D036B4">
    <w:name w:val="1BE015FB4433478BB40C5587C39D036B4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789D2B4F71B472F97590BE2280B821C4">
    <w:name w:val="C789D2B4F71B472F97590BE2280B821C4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7E8C255A4AE5497AB35C6DEDAA8A7A924">
    <w:name w:val="7E8C255A4AE5497AB35C6DEDAA8A7A924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924BB9E8B8A74FE7BA31601F4F9564504">
    <w:name w:val="924BB9E8B8A74FE7BA31601F4F9564504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25469FCD90B40C78ED43D88C017BB742">
    <w:name w:val="125469FCD90B40C78ED43D88C017BB742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79ED3FACD78E46119DC3DCEA02959DB12">
    <w:name w:val="79ED3FACD78E46119DC3DCEA02959DB12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60109E5B9F8448CC934A8368EA70DF3E2">
    <w:name w:val="60109E5B9F8448CC934A8368EA70DF3E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9E22AB0962FF467796BA7E265245A5932">
    <w:name w:val="9E22AB0962FF467796BA7E265245A593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215189835BE48669184718465BCFA3C2">
    <w:name w:val="C215189835BE48669184718465BCFA3C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99E2E8E5DE344F588B0356AB6E48BFA12">
    <w:name w:val="99E2E8E5DE344F588B0356AB6E48BFA1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A3F57CF7D68D4D42AE7C51CA7519FDAB2">
    <w:name w:val="A3F57CF7D68D4D42AE7C51CA7519FDAB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3C6CBCB8004F4CD5AC73AFD8ABE90ABB2">
    <w:name w:val="3C6CBCB8004F4CD5AC73AFD8ABE90ABB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5017A2C78C4643A2950174027E5C6E8D2">
    <w:name w:val="5017A2C78C4643A2950174027E5C6E8D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2023FF12D19F4C639FD9CA062742EB342">
    <w:name w:val="2023FF12D19F4C639FD9CA062742EB34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6F156A0F34E641ED91C92EB0E9633E532">
    <w:name w:val="6F156A0F34E641ED91C92EB0E9633E53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8D404D94FEDD45E088D71630D0AC2FBB2">
    <w:name w:val="8D404D94FEDD45E088D71630D0AC2FBB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D2219BD2B44D4288BF7F4A73676737EE2">
    <w:name w:val="D2219BD2B44D4288BF7F4A73676737EE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8B07B0A77A2A4DC7BE34F652B334EF636">
    <w:name w:val="8B07B0A77A2A4DC7BE34F652B334EF636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3FF280651FD2461DAB773E57B037ED765">
    <w:name w:val="3FF280651FD2461DAB773E57B037ED765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1E41B502AF1142998DBA22B6DA0B95575">
    <w:name w:val="1E41B502AF1142998DBA22B6DA0B95575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A85B68EA9CCB4F61AE66242A2DE1F8B85">
    <w:name w:val="A85B68EA9CCB4F61AE66242A2DE1F8B85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353CDF1597644D0A7F0FF4C3F08C8DD5">
    <w:name w:val="C353CDF1597644D0A7F0FF4C3F08C8DD5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7C250460CCE245BEA0CCA1DF1A9341BF5">
    <w:name w:val="7C250460CCE245BEA0CCA1DF1A9341BF5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B49EFF336614D898163A1D94F1D7B1C5">
    <w:name w:val="1B49EFF336614D898163A1D94F1D7B1C5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2B6EEF2128E9486C939D33E1A08D28B45">
    <w:name w:val="2B6EEF2128E9486C939D33E1A08D28B45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57C87157FEE44F739AAAE9D6F655DEA75">
    <w:name w:val="57C87157FEE44F739AAAE9D6F655DEA75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BE015FB4433478BB40C5587C39D036B5">
    <w:name w:val="1BE015FB4433478BB40C5587C39D036B5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789D2B4F71B472F97590BE2280B821C5">
    <w:name w:val="C789D2B4F71B472F97590BE2280B821C5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7E8C255A4AE5497AB35C6DEDAA8A7A925">
    <w:name w:val="7E8C255A4AE5497AB35C6DEDAA8A7A925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924BB9E8B8A74FE7BA31601F4F9564505">
    <w:name w:val="924BB9E8B8A74FE7BA31601F4F9564505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25469FCD90B40C78ED43D88C017BB743">
    <w:name w:val="125469FCD90B40C78ED43D88C017BB743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79ED3FACD78E46119DC3DCEA02959DB13">
    <w:name w:val="79ED3FACD78E46119DC3DCEA02959DB13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60109E5B9F8448CC934A8368EA70DF3E3">
    <w:name w:val="60109E5B9F8448CC934A8368EA70DF3E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9E22AB0962FF467796BA7E265245A5933">
    <w:name w:val="9E22AB0962FF467796BA7E265245A593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215189835BE48669184718465BCFA3C3">
    <w:name w:val="C215189835BE48669184718465BCFA3C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99E2E8E5DE344F588B0356AB6E48BFA13">
    <w:name w:val="99E2E8E5DE344F588B0356AB6E48BFA1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A3F57CF7D68D4D42AE7C51CA7519FDAB3">
    <w:name w:val="A3F57CF7D68D4D42AE7C51CA7519FDAB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3C6CBCB8004F4CD5AC73AFD8ABE90ABB3">
    <w:name w:val="3C6CBCB8004F4CD5AC73AFD8ABE90ABB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5017A2C78C4643A2950174027E5C6E8D3">
    <w:name w:val="5017A2C78C4643A2950174027E5C6E8D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2023FF12D19F4C639FD9CA062742EB343">
    <w:name w:val="2023FF12D19F4C639FD9CA062742EB34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6F156A0F34E641ED91C92EB0E9633E533">
    <w:name w:val="6F156A0F34E641ED91C92EB0E9633E53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8D404D94FEDD45E088D71630D0AC2FBB3">
    <w:name w:val="8D404D94FEDD45E088D71630D0AC2FBB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D2219BD2B44D4288BF7F4A73676737EE3">
    <w:name w:val="D2219BD2B44D4288BF7F4A73676737EE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294B9FE6B5AB486F971E55995F698458">
    <w:name w:val="294B9FE6B5AB486F971E55995F698458"/>
    <w:rsid w:val="00241854"/>
    <w:pPr>
      <w:spacing w:after="160" w:line="259" w:lineRule="auto"/>
    </w:pPr>
    <w:rPr>
      <w:lang w:val="en-IN" w:eastAsia="en-IN"/>
    </w:rPr>
  </w:style>
  <w:style w:type="paragraph" w:customStyle="1" w:styleId="1E41B502AF1142998DBA22B6DA0B95576">
    <w:name w:val="1E41B502AF1142998DBA22B6DA0B95576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A85B68EA9CCB4F61AE66242A2DE1F8B86">
    <w:name w:val="A85B68EA9CCB4F61AE66242A2DE1F8B86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7C250460CCE245BEA0CCA1DF1A9341BF6">
    <w:name w:val="7C250460CCE245BEA0CCA1DF1A9341BF6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B49EFF336614D898163A1D94F1D7B1C6">
    <w:name w:val="1B49EFF336614D898163A1D94F1D7B1C6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2B6EEF2128E9486C939D33E1A08D28B46">
    <w:name w:val="2B6EEF2128E9486C939D33E1A08D28B46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BE015FB4433478BB40C5587C39D036B6">
    <w:name w:val="1BE015FB4433478BB40C5587C39D036B6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789D2B4F71B472F97590BE2280B821C6">
    <w:name w:val="C789D2B4F71B472F97590BE2280B821C6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7E8C255A4AE5497AB35C6DEDAA8A7A926">
    <w:name w:val="7E8C255A4AE5497AB35C6DEDAA8A7A926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924BB9E8B8A74FE7BA31601F4F9564506">
    <w:name w:val="924BB9E8B8A74FE7BA31601F4F9564506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BDD6242A93DB4202A3BCE9B72676F499">
    <w:name w:val="BDD6242A93DB4202A3BCE9B72676F499"/>
    <w:rsid w:val="00241854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AA5E8B94A2A14FBBB278857ED415873B">
    <w:name w:val="AA5E8B94A2A14FBBB278857ED415873B"/>
    <w:rsid w:val="00241854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C3E2541B2D08421EB2CE46C708165A8B">
    <w:name w:val="C3E2541B2D08421EB2CE46C708165A8B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B16E9182C128419597E71C9BC5D8D925">
    <w:name w:val="B16E9182C128419597E71C9BC5D8D925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8A89153C96514329B46BF00E3D80CEB7">
    <w:name w:val="8A89153C96514329B46BF00E3D80CEB7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9B44224FAE4A48C1B71432089B05AFBC">
    <w:name w:val="9B44224FAE4A48C1B71432089B05AFBC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B25FF5E691B8466D98135462C62ED84D">
    <w:name w:val="B25FF5E691B8466D98135462C62ED84D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5DD4BF7EF3D3476ABDC10D6E0CB9CECA">
    <w:name w:val="5DD4BF7EF3D3476ABDC10D6E0CB9CECA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6E54E6BCFEC74045B5D66DCA7D77D422">
    <w:name w:val="6E54E6BCFEC74045B5D66DCA7D77D422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D1545208187742E4BCBBD35354F2E811">
    <w:name w:val="D1545208187742E4BCBBD35354F2E811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F2D64AD258F04E0A85F1A2CC0C8DBC7C">
    <w:name w:val="F2D64AD258F04E0A85F1A2CC0C8DBC7C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EBC18D53D61642F1B678A10501FF1C4B">
    <w:name w:val="EBC18D53D61642F1B678A10501FF1C4B"/>
    <w:rsid w:val="00257C97"/>
    <w:pPr>
      <w:spacing w:before="80" w:after="80" w:line="240" w:lineRule="auto"/>
      <w:jc w:val="center"/>
    </w:pPr>
    <w:rPr>
      <w:rFonts w:ascii="Meiryo UI" w:eastAsia="Meiryo UI" w:hAnsi="Meiryo UI" w:cs="Meiryo UI"/>
      <w:sz w:val="24"/>
      <w:szCs w:val="24"/>
      <w:lang w:bidi="en-US"/>
    </w:rPr>
  </w:style>
  <w:style w:type="paragraph" w:customStyle="1" w:styleId="0396F5C0C1794F7F887AD92B66DF3462">
    <w:name w:val="0396F5C0C1794F7F887AD92B66DF3462"/>
    <w:rsid w:val="00257C97"/>
    <w:pPr>
      <w:spacing w:before="80" w:after="80" w:line="240" w:lineRule="auto"/>
      <w:jc w:val="center"/>
    </w:pPr>
    <w:rPr>
      <w:rFonts w:ascii="Meiryo UI" w:eastAsia="Meiryo UI" w:hAnsi="Meiryo UI" w:cs="Meiryo UI"/>
      <w:sz w:val="24"/>
      <w:szCs w:val="24"/>
      <w:lang w:bidi="en-US"/>
    </w:rPr>
  </w:style>
  <w:style w:type="paragraph" w:customStyle="1" w:styleId="B4482952B19040EB8257B6821F862B40">
    <w:name w:val="B4482952B19040EB8257B6821F862B40"/>
    <w:rsid w:val="00257C97"/>
    <w:pPr>
      <w:spacing w:before="80" w:after="240" w:line="240" w:lineRule="auto"/>
      <w:jc w:val="center"/>
    </w:pPr>
    <w:rPr>
      <w:rFonts w:ascii="Meiryo UI" w:eastAsia="Meiryo UI" w:hAnsi="Meiryo UI" w:cs="Meiryo UI"/>
      <w:color w:val="0D0D0D" w:themeColor="text1" w:themeTint="F2"/>
      <w:sz w:val="24"/>
      <w:szCs w:val="24"/>
      <w:lang w:bidi="en-US"/>
    </w:rPr>
  </w:style>
  <w:style w:type="paragraph" w:customStyle="1" w:styleId="8B07B0A77A2A4DC7BE34F652B334EF637">
    <w:name w:val="8B07B0A77A2A4DC7BE34F652B334EF637"/>
    <w:rsid w:val="00257C97"/>
    <w:pPr>
      <w:spacing w:before="240" w:after="240" w:line="240" w:lineRule="auto"/>
      <w:jc w:val="center"/>
    </w:pPr>
    <w:rPr>
      <w:rFonts w:ascii="Meiryo UI" w:eastAsia="Meiryo UI" w:hAnsi="Meiryo UI" w:cs="Meiryo UI"/>
      <w:b/>
      <w:sz w:val="56"/>
      <w:szCs w:val="24"/>
      <w:lang w:bidi="en-US"/>
    </w:rPr>
  </w:style>
  <w:style w:type="paragraph" w:customStyle="1" w:styleId="D64854E9624B4B04A93F2F6CF78CD908">
    <w:name w:val="D64854E9624B4B04A93F2F6CF78CD908"/>
    <w:rsid w:val="00257C97"/>
    <w:pPr>
      <w:spacing w:before="80" w:after="80" w:line="240" w:lineRule="auto"/>
      <w:jc w:val="center"/>
    </w:pPr>
    <w:rPr>
      <w:rFonts w:ascii="Meiryo UI" w:eastAsia="Meiryo UI" w:hAnsi="Meiryo UI" w:cs="Meiryo UI"/>
      <w:szCs w:val="24"/>
      <w:lang w:bidi="en-US"/>
    </w:rPr>
  </w:style>
  <w:style w:type="paragraph" w:customStyle="1" w:styleId="4F132A33836140DD965E102DA66ACB24">
    <w:name w:val="4F132A33836140DD965E102DA66ACB24"/>
    <w:rsid w:val="00257C97"/>
    <w:pPr>
      <w:spacing w:before="240" w:after="240" w:line="240" w:lineRule="auto"/>
      <w:jc w:val="center"/>
    </w:pPr>
    <w:rPr>
      <w:rFonts w:ascii="Meiryo UI" w:eastAsia="Meiryo UI" w:hAnsi="Meiryo UI" w:cs="Meiryo UI"/>
      <w:b/>
      <w:sz w:val="56"/>
      <w:szCs w:val="24"/>
      <w:lang w:bidi="en-US"/>
    </w:rPr>
  </w:style>
  <w:style w:type="paragraph" w:customStyle="1" w:styleId="AEFE63B828924FABB893218226284A1C">
    <w:name w:val="AEFE63B828924FABB893218226284A1C"/>
    <w:rsid w:val="00257C97"/>
    <w:pPr>
      <w:spacing w:before="80" w:after="80" w:line="240" w:lineRule="auto"/>
      <w:jc w:val="center"/>
    </w:pPr>
    <w:rPr>
      <w:rFonts w:ascii="Meiryo UI" w:eastAsia="Meiryo UI" w:hAnsi="Meiryo UI" w:cs="Meiryo UI"/>
      <w:sz w:val="24"/>
      <w:szCs w:val="24"/>
      <w:lang w:bidi="en-US"/>
    </w:rPr>
  </w:style>
  <w:style w:type="paragraph" w:customStyle="1" w:styleId="3FF280651FD2461DAB773E57B037ED766">
    <w:name w:val="3FF280651FD2461DAB773E57B037ED766"/>
    <w:rsid w:val="00257C97"/>
    <w:pPr>
      <w:spacing w:before="80" w:after="240" w:line="240" w:lineRule="auto"/>
      <w:jc w:val="center"/>
    </w:pPr>
    <w:rPr>
      <w:rFonts w:ascii="Meiryo UI" w:eastAsia="Meiryo UI" w:hAnsi="Meiryo UI" w:cs="Meiryo UI"/>
      <w:color w:val="0D0D0D" w:themeColor="text1" w:themeTint="F2"/>
      <w:sz w:val="24"/>
      <w:szCs w:val="24"/>
      <w:lang w:bidi="en-US"/>
    </w:rPr>
  </w:style>
  <w:style w:type="paragraph" w:customStyle="1" w:styleId="EBC18D53D61642F1B678A10501FF1C4B1">
    <w:name w:val="EBC18D53D61642F1B678A10501FF1C4B1"/>
    <w:rsid w:val="00257C97"/>
    <w:pPr>
      <w:spacing w:before="80" w:after="80" w:line="240" w:lineRule="auto"/>
      <w:jc w:val="center"/>
    </w:pPr>
    <w:rPr>
      <w:rFonts w:ascii="Meiryo UI" w:eastAsia="Meiryo UI" w:hAnsi="Meiryo UI" w:cs="Meiryo UI"/>
      <w:sz w:val="24"/>
      <w:szCs w:val="24"/>
      <w:lang w:bidi="en-US"/>
    </w:rPr>
  </w:style>
  <w:style w:type="paragraph" w:customStyle="1" w:styleId="0396F5C0C1794F7F887AD92B66DF34621">
    <w:name w:val="0396F5C0C1794F7F887AD92B66DF34621"/>
    <w:rsid w:val="00257C97"/>
    <w:pPr>
      <w:spacing w:before="80" w:after="80" w:line="240" w:lineRule="auto"/>
      <w:jc w:val="center"/>
    </w:pPr>
    <w:rPr>
      <w:rFonts w:ascii="Meiryo UI" w:eastAsia="Meiryo UI" w:hAnsi="Meiryo UI" w:cs="Meiryo UI"/>
      <w:sz w:val="24"/>
      <w:szCs w:val="24"/>
      <w:lang w:bidi="en-US"/>
    </w:rPr>
  </w:style>
  <w:style w:type="paragraph" w:customStyle="1" w:styleId="B4482952B19040EB8257B6821F862B401">
    <w:name w:val="B4482952B19040EB8257B6821F862B401"/>
    <w:rsid w:val="00257C97"/>
    <w:pPr>
      <w:spacing w:before="80" w:after="240" w:line="240" w:lineRule="auto"/>
      <w:jc w:val="center"/>
    </w:pPr>
    <w:rPr>
      <w:rFonts w:ascii="Meiryo UI" w:eastAsia="Meiryo UI" w:hAnsi="Meiryo UI" w:cs="Meiryo UI"/>
      <w:color w:val="0D0D0D" w:themeColor="text1" w:themeTint="F2"/>
      <w:sz w:val="24"/>
      <w:szCs w:val="24"/>
      <w:lang w:bidi="en-US"/>
    </w:rPr>
  </w:style>
  <w:style w:type="paragraph" w:customStyle="1" w:styleId="8B07B0A77A2A4DC7BE34F652B334EF638">
    <w:name w:val="8B07B0A77A2A4DC7BE34F652B334EF638"/>
    <w:rsid w:val="00257C97"/>
    <w:pPr>
      <w:spacing w:before="240" w:after="240" w:line="240" w:lineRule="auto"/>
      <w:jc w:val="center"/>
    </w:pPr>
    <w:rPr>
      <w:rFonts w:ascii="Meiryo UI" w:eastAsia="Meiryo UI" w:hAnsi="Meiryo UI" w:cs="Meiryo UI"/>
      <w:b/>
      <w:sz w:val="56"/>
      <w:szCs w:val="24"/>
      <w:lang w:bidi="en-US"/>
    </w:rPr>
  </w:style>
  <w:style w:type="paragraph" w:customStyle="1" w:styleId="D64854E9624B4B04A93F2F6CF78CD9081">
    <w:name w:val="D64854E9624B4B04A93F2F6CF78CD9081"/>
    <w:rsid w:val="00257C97"/>
    <w:pPr>
      <w:spacing w:before="80" w:after="80" w:line="240" w:lineRule="auto"/>
      <w:jc w:val="center"/>
    </w:pPr>
    <w:rPr>
      <w:rFonts w:ascii="Meiryo UI" w:eastAsia="Meiryo UI" w:hAnsi="Meiryo UI" w:cs="Meiryo UI"/>
      <w:szCs w:val="24"/>
      <w:lang w:bidi="en-US"/>
    </w:rPr>
  </w:style>
  <w:style w:type="paragraph" w:customStyle="1" w:styleId="4F132A33836140DD965E102DA66ACB241">
    <w:name w:val="4F132A33836140DD965E102DA66ACB241"/>
    <w:rsid w:val="00257C97"/>
    <w:pPr>
      <w:spacing w:before="240" w:after="240" w:line="240" w:lineRule="auto"/>
      <w:jc w:val="center"/>
    </w:pPr>
    <w:rPr>
      <w:rFonts w:ascii="Meiryo UI" w:eastAsia="Meiryo UI" w:hAnsi="Meiryo UI" w:cs="Meiryo UI"/>
      <w:b/>
      <w:sz w:val="56"/>
      <w:szCs w:val="24"/>
      <w:lang w:bidi="en-US"/>
    </w:rPr>
  </w:style>
  <w:style w:type="paragraph" w:customStyle="1" w:styleId="AEFE63B828924FABB893218226284A1C1">
    <w:name w:val="AEFE63B828924FABB893218226284A1C1"/>
    <w:rsid w:val="00257C97"/>
    <w:pPr>
      <w:spacing w:before="80" w:after="80" w:line="240" w:lineRule="auto"/>
      <w:jc w:val="center"/>
    </w:pPr>
    <w:rPr>
      <w:rFonts w:ascii="Meiryo UI" w:eastAsia="Meiryo UI" w:hAnsi="Meiryo UI" w:cs="Meiryo UI"/>
      <w:sz w:val="24"/>
      <w:szCs w:val="24"/>
      <w:lang w:bidi="en-US"/>
    </w:rPr>
  </w:style>
  <w:style w:type="paragraph" w:customStyle="1" w:styleId="3FF280651FD2461DAB773E57B037ED767">
    <w:name w:val="3FF280651FD2461DAB773E57B037ED767"/>
    <w:rsid w:val="00257C97"/>
    <w:pPr>
      <w:spacing w:before="80" w:after="240" w:line="240" w:lineRule="auto"/>
      <w:jc w:val="center"/>
    </w:pPr>
    <w:rPr>
      <w:rFonts w:ascii="Meiryo UI" w:eastAsia="Meiryo UI" w:hAnsi="Meiryo UI" w:cs="Meiryo UI"/>
      <w:color w:val="0D0D0D" w:themeColor="text1" w:themeTint="F2"/>
      <w:sz w:val="24"/>
      <w:szCs w:val="24"/>
      <w:lang w:bidi="en-US"/>
    </w:rPr>
  </w:style>
  <w:style w:type="paragraph" w:customStyle="1" w:styleId="7C250460CCE245BEA0CCA1DF1A9341BF7">
    <w:name w:val="7C250460CCE245BEA0CCA1DF1A9341BF7"/>
    <w:rsid w:val="00257C97"/>
    <w:pPr>
      <w:spacing w:before="80" w:after="80" w:line="240" w:lineRule="auto"/>
      <w:jc w:val="center"/>
    </w:pPr>
    <w:rPr>
      <w:rFonts w:ascii="Meiryo UI" w:eastAsia="Meiryo UI" w:hAnsi="Meiryo UI" w:cs="Meiryo UI"/>
      <w:szCs w:val="24"/>
      <w:lang w:bidi="en-US"/>
    </w:rPr>
  </w:style>
  <w:style w:type="paragraph" w:customStyle="1" w:styleId="C353CDF1597644D0A7F0FF4C3F08C8DD6">
    <w:name w:val="C353CDF1597644D0A7F0FF4C3F08C8DD6"/>
    <w:rsid w:val="00257C97"/>
    <w:pPr>
      <w:spacing w:before="80" w:after="80" w:line="240" w:lineRule="auto"/>
      <w:jc w:val="center"/>
    </w:pPr>
    <w:rPr>
      <w:rFonts w:ascii="Meiryo UI" w:eastAsia="Meiryo UI" w:hAnsi="Meiryo UI" w:cs="Meiryo UI"/>
      <w:szCs w:val="24"/>
      <w:lang w:bidi="en-US"/>
    </w:rPr>
  </w:style>
  <w:style w:type="paragraph" w:customStyle="1" w:styleId="1E41B502AF1142998DBA22B6DA0B95577">
    <w:name w:val="1E41B502AF1142998DBA22B6DA0B95577"/>
    <w:rsid w:val="00257C97"/>
    <w:pPr>
      <w:spacing w:before="80" w:after="80" w:line="240" w:lineRule="auto"/>
      <w:jc w:val="center"/>
    </w:pPr>
    <w:rPr>
      <w:rFonts w:ascii="Meiryo UI" w:eastAsia="Meiryo UI" w:hAnsi="Meiryo UI" w:cs="Meiryo UI"/>
      <w:szCs w:val="24"/>
      <w:lang w:bidi="en-US"/>
    </w:rPr>
  </w:style>
  <w:style w:type="paragraph" w:customStyle="1" w:styleId="1B49EFF336614D898163A1D94F1D7B1C7">
    <w:name w:val="1B49EFF336614D898163A1D94F1D7B1C7"/>
    <w:rsid w:val="00257C97"/>
    <w:pPr>
      <w:spacing w:before="80" w:after="80" w:line="240" w:lineRule="auto"/>
      <w:jc w:val="center"/>
    </w:pPr>
    <w:rPr>
      <w:rFonts w:ascii="Meiryo UI" w:eastAsia="Meiryo UI" w:hAnsi="Meiryo UI" w:cs="Meiryo UI"/>
      <w:szCs w:val="24"/>
      <w:lang w:bidi="en-US"/>
    </w:rPr>
  </w:style>
  <w:style w:type="paragraph" w:customStyle="1" w:styleId="2B6EEF2128E9486C939D33E1A08D28B47">
    <w:name w:val="2B6EEF2128E9486C939D33E1A08D28B47"/>
    <w:rsid w:val="00257C97"/>
    <w:pPr>
      <w:spacing w:before="80" w:after="80" w:line="240" w:lineRule="auto"/>
      <w:jc w:val="center"/>
    </w:pPr>
    <w:rPr>
      <w:rFonts w:ascii="Meiryo UI" w:eastAsia="Meiryo UI" w:hAnsi="Meiryo UI" w:cs="Meiryo UI"/>
      <w:szCs w:val="24"/>
      <w:lang w:bidi="en-US"/>
    </w:rPr>
  </w:style>
  <w:style w:type="paragraph" w:customStyle="1" w:styleId="57C87157FEE44F739AAAE9D6F655DEA76">
    <w:name w:val="57C87157FEE44F739AAAE9D6F655DEA76"/>
    <w:rsid w:val="00257C97"/>
    <w:pPr>
      <w:spacing w:before="80" w:after="80" w:line="240" w:lineRule="auto"/>
      <w:jc w:val="center"/>
    </w:pPr>
    <w:rPr>
      <w:rFonts w:ascii="Meiryo UI" w:eastAsia="Meiryo UI" w:hAnsi="Meiryo UI" w:cs="Meiryo UI"/>
      <w:szCs w:val="24"/>
      <w:lang w:bidi="en-US"/>
    </w:rPr>
  </w:style>
  <w:style w:type="paragraph" w:customStyle="1" w:styleId="924BB9E8B8A74FE7BA31601F4F9564507">
    <w:name w:val="924BB9E8B8A74FE7BA31601F4F9564507"/>
    <w:rsid w:val="00257C97"/>
    <w:pPr>
      <w:spacing w:before="80" w:after="80" w:line="240" w:lineRule="auto"/>
      <w:jc w:val="center"/>
    </w:pPr>
    <w:rPr>
      <w:rFonts w:ascii="Meiryo UI" w:eastAsia="Meiryo UI" w:hAnsi="Meiryo UI" w:cs="Meiryo UI"/>
      <w:szCs w:val="24"/>
      <w:lang w:bidi="en-US"/>
    </w:rPr>
  </w:style>
  <w:style w:type="paragraph" w:customStyle="1" w:styleId="7E8C255A4AE5497AB35C6DEDAA8A7A927">
    <w:name w:val="7E8C255A4AE5497AB35C6DEDAA8A7A927"/>
    <w:rsid w:val="00257C97"/>
    <w:pPr>
      <w:spacing w:before="80" w:after="80" w:line="240" w:lineRule="auto"/>
      <w:jc w:val="center"/>
    </w:pPr>
    <w:rPr>
      <w:rFonts w:ascii="Meiryo UI" w:eastAsia="Meiryo UI" w:hAnsi="Meiryo UI" w:cs="Meiryo UI"/>
      <w:szCs w:val="24"/>
      <w:lang w:bidi="en-US"/>
    </w:rPr>
  </w:style>
  <w:style w:type="paragraph" w:customStyle="1" w:styleId="C789D2B4F71B472F97590BE2280B821C7">
    <w:name w:val="C789D2B4F71B472F97590BE2280B821C7"/>
    <w:rsid w:val="00257C97"/>
    <w:pPr>
      <w:spacing w:before="80" w:after="80" w:line="240" w:lineRule="auto"/>
      <w:jc w:val="center"/>
    </w:pPr>
    <w:rPr>
      <w:rFonts w:ascii="Meiryo UI" w:eastAsia="Meiryo UI" w:hAnsi="Meiryo UI" w:cs="Meiryo UI"/>
      <w:szCs w:val="24"/>
      <w:lang w:bidi="en-US"/>
    </w:rPr>
  </w:style>
  <w:style w:type="paragraph" w:customStyle="1" w:styleId="1BE015FB4433478BB40C5587C39D036B7">
    <w:name w:val="1BE015FB4433478BB40C5587C39D036B7"/>
    <w:rsid w:val="00257C97"/>
    <w:pPr>
      <w:spacing w:before="80" w:after="80" w:line="240" w:lineRule="auto"/>
      <w:jc w:val="center"/>
    </w:pPr>
    <w:rPr>
      <w:rFonts w:ascii="Meiryo UI" w:eastAsia="Meiryo UI" w:hAnsi="Meiryo UI" w:cs="Meiryo UI"/>
      <w:szCs w:val="24"/>
      <w:lang w:bidi="en-US"/>
    </w:rPr>
  </w:style>
  <w:style w:type="paragraph" w:customStyle="1" w:styleId="DE57E306A48A4B7495A525352FCC1C87">
    <w:name w:val="DE57E306A48A4B7495A525352FCC1C87"/>
    <w:rsid w:val="00257C97"/>
    <w:pPr>
      <w:spacing w:before="360" w:after="80" w:line="240" w:lineRule="auto"/>
      <w:jc w:val="center"/>
    </w:pPr>
    <w:rPr>
      <w:rFonts w:ascii="Meiryo UI" w:eastAsia="Meiryo UI" w:hAnsi="Meiryo UI" w:cs="Meiryo UI"/>
      <w:sz w:val="24"/>
      <w:szCs w:val="24"/>
      <w:lang w:bidi="en-US"/>
    </w:rPr>
  </w:style>
  <w:style w:type="paragraph" w:customStyle="1" w:styleId="C4A79DE2B358408EB824AE35EADC5641">
    <w:name w:val="C4A79DE2B358408EB824AE35EADC5641"/>
    <w:rsid w:val="00257C97"/>
    <w:pPr>
      <w:spacing w:before="80" w:after="80" w:line="240" w:lineRule="auto"/>
      <w:jc w:val="center"/>
    </w:pPr>
    <w:rPr>
      <w:rFonts w:ascii="Meiryo UI" w:eastAsia="Meiryo UI" w:hAnsi="Meiryo UI" w:cs="Meiryo UI"/>
      <w:sz w:val="24"/>
      <w:szCs w:val="24"/>
      <w:lang w:bidi="en-US"/>
    </w:rPr>
  </w:style>
  <w:style w:type="paragraph" w:customStyle="1" w:styleId="82932DE96AE2414FBC7590AF87D9B33A">
    <w:name w:val="82932DE96AE2414FBC7590AF87D9B33A"/>
    <w:rsid w:val="00257C97"/>
    <w:pPr>
      <w:spacing w:before="80" w:after="80" w:line="240" w:lineRule="auto"/>
      <w:jc w:val="center"/>
    </w:pPr>
    <w:rPr>
      <w:rFonts w:ascii="Meiryo UI" w:eastAsia="Meiryo UI" w:hAnsi="Meiryo UI" w:cs="Meiryo UI"/>
      <w:sz w:val="24"/>
      <w:szCs w:val="24"/>
      <w:lang w:bidi="en-US"/>
    </w:rPr>
  </w:style>
  <w:style w:type="paragraph" w:customStyle="1" w:styleId="B9F78A25B2354FB29BCEF262ACB0964D">
    <w:name w:val="B9F78A25B2354FB29BCEF262ACB0964D"/>
    <w:rsid w:val="00257C97"/>
    <w:pPr>
      <w:spacing w:before="80" w:after="240" w:line="240" w:lineRule="auto"/>
      <w:jc w:val="center"/>
    </w:pPr>
    <w:rPr>
      <w:rFonts w:ascii="Meiryo UI" w:eastAsia="Meiryo UI" w:hAnsi="Meiryo UI" w:cs="Meiryo UI"/>
      <w:color w:val="0D0D0D" w:themeColor="text1" w:themeTint="F2"/>
      <w:sz w:val="24"/>
      <w:szCs w:val="24"/>
      <w:lang w:bidi="en-US"/>
    </w:rPr>
  </w:style>
  <w:style w:type="paragraph" w:customStyle="1" w:styleId="6A6446EB4811447DB470838C28BE70A1">
    <w:name w:val="6A6446EB4811447DB470838C28BE70A1"/>
    <w:rsid w:val="00257C97"/>
    <w:pPr>
      <w:spacing w:before="240" w:after="240" w:line="240" w:lineRule="auto"/>
      <w:jc w:val="center"/>
    </w:pPr>
    <w:rPr>
      <w:rFonts w:ascii="Meiryo UI" w:eastAsia="Meiryo UI" w:hAnsi="Meiryo UI" w:cs="Meiryo UI"/>
      <w:b/>
      <w:sz w:val="56"/>
      <w:szCs w:val="24"/>
      <w:lang w:bidi="en-US"/>
    </w:rPr>
  </w:style>
  <w:style w:type="paragraph" w:customStyle="1" w:styleId="4B704C079F71496A8C92DDE99AB3EC04">
    <w:name w:val="4B704C079F71496A8C92DDE99AB3EC04"/>
    <w:rsid w:val="00257C97"/>
    <w:pPr>
      <w:spacing w:before="80" w:after="80" w:line="240" w:lineRule="auto"/>
      <w:jc w:val="center"/>
    </w:pPr>
    <w:rPr>
      <w:rFonts w:ascii="Meiryo UI" w:eastAsia="Meiryo UI" w:hAnsi="Meiryo UI" w:cs="Meiryo UI"/>
      <w:szCs w:val="24"/>
      <w:lang w:bidi="en-US"/>
    </w:rPr>
  </w:style>
  <w:style w:type="paragraph" w:customStyle="1" w:styleId="74D09B71FBFD4538BE2F3B9E412EC564">
    <w:name w:val="74D09B71FBFD4538BE2F3B9E412EC564"/>
    <w:rsid w:val="00257C97"/>
    <w:pPr>
      <w:spacing w:before="240" w:after="240" w:line="240" w:lineRule="auto"/>
      <w:jc w:val="center"/>
    </w:pPr>
    <w:rPr>
      <w:rFonts w:ascii="Meiryo UI" w:eastAsia="Meiryo UI" w:hAnsi="Meiryo UI" w:cs="Meiryo UI"/>
      <w:b/>
      <w:sz w:val="56"/>
      <w:szCs w:val="24"/>
      <w:lang w:bidi="en-US"/>
    </w:rPr>
  </w:style>
  <w:style w:type="paragraph" w:customStyle="1" w:styleId="1B94684E57D64841B6F8B309C7A11E3A">
    <w:name w:val="1B94684E57D64841B6F8B309C7A11E3A"/>
    <w:rsid w:val="00257C97"/>
    <w:pPr>
      <w:spacing w:before="80" w:after="80" w:line="240" w:lineRule="auto"/>
      <w:jc w:val="center"/>
    </w:pPr>
    <w:rPr>
      <w:rFonts w:ascii="Meiryo UI" w:eastAsia="Meiryo UI" w:hAnsi="Meiryo UI" w:cs="Meiryo UI"/>
      <w:sz w:val="24"/>
      <w:szCs w:val="24"/>
      <w:lang w:bidi="en-US"/>
    </w:rPr>
  </w:style>
  <w:style w:type="paragraph" w:customStyle="1" w:styleId="9E778C41EFAA4AD094CA998A60A1E129">
    <w:name w:val="9E778C41EFAA4AD094CA998A60A1E129"/>
    <w:rsid w:val="00257C97"/>
    <w:pPr>
      <w:spacing w:before="80" w:after="240" w:line="240" w:lineRule="auto"/>
      <w:jc w:val="center"/>
    </w:pPr>
    <w:rPr>
      <w:rFonts w:ascii="Meiryo UI" w:eastAsia="Meiryo UI" w:hAnsi="Meiryo UI" w:cs="Meiryo UI"/>
      <w:color w:val="0D0D0D" w:themeColor="text1" w:themeTint="F2"/>
      <w:sz w:val="24"/>
      <w:szCs w:val="24"/>
      <w:lang w:bidi="en-US"/>
    </w:rPr>
  </w:style>
  <w:style w:type="paragraph" w:customStyle="1" w:styleId="EBC18D53D61642F1B678A10501FF1C4B2">
    <w:name w:val="EBC18D53D61642F1B678A10501FF1C4B2"/>
    <w:rsid w:val="00257C97"/>
    <w:pPr>
      <w:spacing w:before="80" w:after="80" w:line="240" w:lineRule="auto"/>
      <w:jc w:val="center"/>
    </w:pPr>
    <w:rPr>
      <w:rFonts w:ascii="Meiryo UI" w:eastAsia="Meiryo UI" w:hAnsi="Meiryo UI" w:cs="Meiryo UI"/>
      <w:sz w:val="24"/>
      <w:szCs w:val="24"/>
      <w:lang w:bidi="en-US"/>
    </w:rPr>
  </w:style>
  <w:style w:type="paragraph" w:customStyle="1" w:styleId="0396F5C0C1794F7F887AD92B66DF34622">
    <w:name w:val="0396F5C0C1794F7F887AD92B66DF34622"/>
    <w:rsid w:val="00257C97"/>
    <w:pPr>
      <w:spacing w:before="80" w:after="80" w:line="240" w:lineRule="auto"/>
      <w:jc w:val="center"/>
    </w:pPr>
    <w:rPr>
      <w:rFonts w:ascii="Meiryo UI" w:eastAsia="Meiryo UI" w:hAnsi="Meiryo UI" w:cs="Meiryo UI"/>
      <w:sz w:val="24"/>
      <w:szCs w:val="24"/>
      <w:lang w:bidi="en-US"/>
    </w:rPr>
  </w:style>
  <w:style w:type="paragraph" w:customStyle="1" w:styleId="B4482952B19040EB8257B6821F862B402">
    <w:name w:val="B4482952B19040EB8257B6821F862B402"/>
    <w:rsid w:val="00257C97"/>
    <w:pPr>
      <w:spacing w:before="80" w:after="240" w:line="240" w:lineRule="auto"/>
      <w:jc w:val="center"/>
    </w:pPr>
    <w:rPr>
      <w:rFonts w:ascii="Meiryo UI" w:eastAsia="Meiryo UI" w:hAnsi="Meiryo UI" w:cs="Meiryo UI"/>
      <w:color w:val="0D0D0D" w:themeColor="text1" w:themeTint="F2"/>
      <w:sz w:val="24"/>
      <w:szCs w:val="24"/>
      <w:lang w:bidi="en-US"/>
    </w:rPr>
  </w:style>
  <w:style w:type="paragraph" w:customStyle="1" w:styleId="8B07B0A77A2A4DC7BE34F652B334EF639">
    <w:name w:val="8B07B0A77A2A4DC7BE34F652B334EF639"/>
    <w:rsid w:val="00257C97"/>
    <w:pPr>
      <w:spacing w:before="240" w:after="240" w:line="240" w:lineRule="auto"/>
      <w:jc w:val="center"/>
    </w:pPr>
    <w:rPr>
      <w:rFonts w:ascii="Meiryo UI" w:eastAsia="Meiryo UI" w:hAnsi="Meiryo UI" w:cs="Meiryo UI"/>
      <w:b/>
      <w:sz w:val="56"/>
      <w:szCs w:val="24"/>
      <w:lang w:bidi="en-US"/>
    </w:rPr>
  </w:style>
  <w:style w:type="paragraph" w:customStyle="1" w:styleId="D64854E9624B4B04A93F2F6CF78CD9082">
    <w:name w:val="D64854E9624B4B04A93F2F6CF78CD9082"/>
    <w:rsid w:val="00257C97"/>
    <w:pPr>
      <w:spacing w:before="80" w:after="80" w:line="240" w:lineRule="auto"/>
      <w:jc w:val="center"/>
    </w:pPr>
    <w:rPr>
      <w:rFonts w:ascii="Meiryo UI" w:eastAsia="Meiryo UI" w:hAnsi="Meiryo UI" w:cs="Meiryo UI"/>
      <w:szCs w:val="24"/>
      <w:lang w:bidi="en-US"/>
    </w:rPr>
  </w:style>
  <w:style w:type="paragraph" w:customStyle="1" w:styleId="4F132A33836140DD965E102DA66ACB242">
    <w:name w:val="4F132A33836140DD965E102DA66ACB242"/>
    <w:rsid w:val="00257C97"/>
    <w:pPr>
      <w:spacing w:before="240" w:after="240" w:line="240" w:lineRule="auto"/>
      <w:jc w:val="center"/>
    </w:pPr>
    <w:rPr>
      <w:rFonts w:ascii="Meiryo UI" w:eastAsia="Meiryo UI" w:hAnsi="Meiryo UI" w:cs="Meiryo UI"/>
      <w:b/>
      <w:sz w:val="56"/>
      <w:szCs w:val="24"/>
      <w:lang w:bidi="en-US"/>
    </w:rPr>
  </w:style>
  <w:style w:type="paragraph" w:customStyle="1" w:styleId="AEFE63B828924FABB893218226284A1C2">
    <w:name w:val="AEFE63B828924FABB893218226284A1C2"/>
    <w:rsid w:val="00257C97"/>
    <w:pPr>
      <w:spacing w:before="80" w:after="80" w:line="240" w:lineRule="auto"/>
      <w:jc w:val="center"/>
    </w:pPr>
    <w:rPr>
      <w:rFonts w:ascii="Meiryo UI" w:eastAsia="Meiryo UI" w:hAnsi="Meiryo UI" w:cs="Meiryo UI"/>
      <w:sz w:val="24"/>
      <w:szCs w:val="24"/>
      <w:lang w:bidi="en-US"/>
    </w:rPr>
  </w:style>
  <w:style w:type="paragraph" w:customStyle="1" w:styleId="3FF280651FD2461DAB773E57B037ED768">
    <w:name w:val="3FF280651FD2461DAB773E57B037ED768"/>
    <w:rsid w:val="00257C97"/>
    <w:pPr>
      <w:spacing w:before="80" w:after="240" w:line="240" w:lineRule="auto"/>
      <w:jc w:val="center"/>
    </w:pPr>
    <w:rPr>
      <w:rFonts w:ascii="Meiryo UI" w:eastAsia="Meiryo UI" w:hAnsi="Meiryo UI" w:cs="Meiryo UI"/>
      <w:color w:val="0D0D0D" w:themeColor="text1" w:themeTint="F2"/>
      <w:sz w:val="24"/>
      <w:szCs w:val="24"/>
      <w:lang w:bidi="en-US"/>
    </w:rPr>
  </w:style>
  <w:style w:type="paragraph" w:customStyle="1" w:styleId="7C250460CCE245BEA0CCA1DF1A9341BF8">
    <w:name w:val="7C250460CCE245BEA0CCA1DF1A9341BF8"/>
    <w:rsid w:val="00257C97"/>
    <w:pPr>
      <w:spacing w:before="80" w:after="80" w:line="240" w:lineRule="auto"/>
      <w:jc w:val="center"/>
    </w:pPr>
    <w:rPr>
      <w:rFonts w:ascii="Meiryo UI" w:eastAsia="Meiryo UI" w:hAnsi="Meiryo UI" w:cs="Meiryo UI"/>
      <w:szCs w:val="24"/>
      <w:lang w:bidi="en-US"/>
    </w:rPr>
  </w:style>
  <w:style w:type="paragraph" w:customStyle="1" w:styleId="C353CDF1597644D0A7F0FF4C3F08C8DD7">
    <w:name w:val="C353CDF1597644D0A7F0FF4C3F08C8DD7"/>
    <w:rsid w:val="00257C97"/>
    <w:pPr>
      <w:spacing w:before="80" w:after="80" w:line="240" w:lineRule="auto"/>
      <w:jc w:val="center"/>
    </w:pPr>
    <w:rPr>
      <w:rFonts w:ascii="Meiryo UI" w:eastAsia="Meiryo UI" w:hAnsi="Meiryo UI" w:cs="Meiryo UI"/>
      <w:szCs w:val="24"/>
      <w:lang w:bidi="en-US"/>
    </w:rPr>
  </w:style>
  <w:style w:type="paragraph" w:customStyle="1" w:styleId="1E41B502AF1142998DBA22B6DA0B95578">
    <w:name w:val="1E41B502AF1142998DBA22B6DA0B95578"/>
    <w:rsid w:val="00257C97"/>
    <w:pPr>
      <w:spacing w:before="80" w:after="80" w:line="240" w:lineRule="auto"/>
      <w:jc w:val="center"/>
    </w:pPr>
    <w:rPr>
      <w:rFonts w:ascii="Meiryo UI" w:eastAsia="Meiryo UI" w:hAnsi="Meiryo UI" w:cs="Meiryo UI"/>
      <w:szCs w:val="24"/>
      <w:lang w:bidi="en-US"/>
    </w:rPr>
  </w:style>
  <w:style w:type="paragraph" w:customStyle="1" w:styleId="1B49EFF336614D898163A1D94F1D7B1C8">
    <w:name w:val="1B49EFF336614D898163A1D94F1D7B1C8"/>
    <w:rsid w:val="00257C97"/>
    <w:pPr>
      <w:spacing w:before="80" w:after="80" w:line="240" w:lineRule="auto"/>
      <w:jc w:val="center"/>
    </w:pPr>
    <w:rPr>
      <w:rFonts w:ascii="Meiryo UI" w:eastAsia="Meiryo UI" w:hAnsi="Meiryo UI" w:cs="Meiryo UI"/>
      <w:szCs w:val="24"/>
      <w:lang w:bidi="en-US"/>
    </w:rPr>
  </w:style>
  <w:style w:type="paragraph" w:customStyle="1" w:styleId="2B6EEF2128E9486C939D33E1A08D28B48">
    <w:name w:val="2B6EEF2128E9486C939D33E1A08D28B48"/>
    <w:rsid w:val="00257C97"/>
    <w:pPr>
      <w:spacing w:before="80" w:after="80" w:line="240" w:lineRule="auto"/>
      <w:jc w:val="center"/>
    </w:pPr>
    <w:rPr>
      <w:rFonts w:ascii="Meiryo UI" w:eastAsia="Meiryo UI" w:hAnsi="Meiryo UI" w:cs="Meiryo UI"/>
      <w:szCs w:val="24"/>
      <w:lang w:bidi="en-US"/>
    </w:rPr>
  </w:style>
  <w:style w:type="paragraph" w:customStyle="1" w:styleId="57C87157FEE44F739AAAE9D6F655DEA77">
    <w:name w:val="57C87157FEE44F739AAAE9D6F655DEA77"/>
    <w:rsid w:val="00257C97"/>
    <w:pPr>
      <w:spacing w:before="80" w:after="80" w:line="240" w:lineRule="auto"/>
      <w:jc w:val="center"/>
    </w:pPr>
    <w:rPr>
      <w:rFonts w:ascii="Meiryo UI" w:eastAsia="Meiryo UI" w:hAnsi="Meiryo UI" w:cs="Meiryo UI"/>
      <w:szCs w:val="24"/>
      <w:lang w:bidi="en-US"/>
    </w:rPr>
  </w:style>
  <w:style w:type="paragraph" w:customStyle="1" w:styleId="924BB9E8B8A74FE7BA31601F4F9564508">
    <w:name w:val="924BB9E8B8A74FE7BA31601F4F9564508"/>
    <w:rsid w:val="00257C97"/>
    <w:pPr>
      <w:spacing w:before="80" w:after="80" w:line="240" w:lineRule="auto"/>
      <w:jc w:val="center"/>
    </w:pPr>
    <w:rPr>
      <w:rFonts w:ascii="Meiryo UI" w:eastAsia="Meiryo UI" w:hAnsi="Meiryo UI" w:cs="Meiryo UI"/>
      <w:szCs w:val="24"/>
      <w:lang w:bidi="en-US"/>
    </w:rPr>
  </w:style>
  <w:style w:type="paragraph" w:customStyle="1" w:styleId="7E8C255A4AE5497AB35C6DEDAA8A7A928">
    <w:name w:val="7E8C255A4AE5497AB35C6DEDAA8A7A928"/>
    <w:rsid w:val="00257C97"/>
    <w:pPr>
      <w:spacing w:before="80" w:after="80" w:line="240" w:lineRule="auto"/>
      <w:jc w:val="center"/>
    </w:pPr>
    <w:rPr>
      <w:rFonts w:ascii="Meiryo UI" w:eastAsia="Meiryo UI" w:hAnsi="Meiryo UI" w:cs="Meiryo UI"/>
      <w:szCs w:val="24"/>
      <w:lang w:bidi="en-US"/>
    </w:rPr>
  </w:style>
  <w:style w:type="paragraph" w:customStyle="1" w:styleId="C789D2B4F71B472F97590BE2280B821C8">
    <w:name w:val="C789D2B4F71B472F97590BE2280B821C8"/>
    <w:rsid w:val="00257C97"/>
    <w:pPr>
      <w:spacing w:before="80" w:after="80" w:line="240" w:lineRule="auto"/>
      <w:jc w:val="center"/>
    </w:pPr>
    <w:rPr>
      <w:rFonts w:ascii="Meiryo UI" w:eastAsia="Meiryo UI" w:hAnsi="Meiryo UI" w:cs="Meiryo UI"/>
      <w:szCs w:val="24"/>
      <w:lang w:bidi="en-US"/>
    </w:rPr>
  </w:style>
  <w:style w:type="paragraph" w:customStyle="1" w:styleId="1BE015FB4433478BB40C5587C39D036B8">
    <w:name w:val="1BE015FB4433478BB40C5587C39D036B8"/>
    <w:rsid w:val="00257C97"/>
    <w:pPr>
      <w:spacing w:before="80" w:after="80" w:line="240" w:lineRule="auto"/>
      <w:jc w:val="center"/>
    </w:pPr>
    <w:rPr>
      <w:rFonts w:ascii="Meiryo UI" w:eastAsia="Meiryo UI" w:hAnsi="Meiryo UI" w:cs="Meiryo UI"/>
      <w:szCs w:val="24"/>
      <w:lang w:bidi="en-US"/>
    </w:rPr>
  </w:style>
  <w:style w:type="paragraph" w:customStyle="1" w:styleId="DE57E306A48A4B7495A525352FCC1C871">
    <w:name w:val="DE57E306A48A4B7495A525352FCC1C871"/>
    <w:rsid w:val="00257C97"/>
    <w:pPr>
      <w:spacing w:before="360" w:after="80" w:line="240" w:lineRule="auto"/>
      <w:jc w:val="center"/>
    </w:pPr>
    <w:rPr>
      <w:rFonts w:ascii="Meiryo UI" w:eastAsia="Meiryo UI" w:hAnsi="Meiryo UI" w:cs="Meiryo UI"/>
      <w:sz w:val="24"/>
      <w:szCs w:val="24"/>
      <w:lang w:bidi="en-US"/>
    </w:rPr>
  </w:style>
  <w:style w:type="paragraph" w:customStyle="1" w:styleId="C4A79DE2B358408EB824AE35EADC56411">
    <w:name w:val="C4A79DE2B358408EB824AE35EADC56411"/>
    <w:rsid w:val="00257C97"/>
    <w:pPr>
      <w:spacing w:before="80" w:after="80" w:line="240" w:lineRule="auto"/>
      <w:jc w:val="center"/>
    </w:pPr>
    <w:rPr>
      <w:rFonts w:ascii="Meiryo UI" w:eastAsia="Meiryo UI" w:hAnsi="Meiryo UI" w:cs="Meiryo UI"/>
      <w:sz w:val="24"/>
      <w:szCs w:val="24"/>
      <w:lang w:bidi="en-US"/>
    </w:rPr>
  </w:style>
  <w:style w:type="paragraph" w:customStyle="1" w:styleId="82932DE96AE2414FBC7590AF87D9B33A1">
    <w:name w:val="82932DE96AE2414FBC7590AF87D9B33A1"/>
    <w:rsid w:val="00257C97"/>
    <w:pPr>
      <w:spacing w:before="80" w:after="80" w:line="240" w:lineRule="auto"/>
      <w:jc w:val="center"/>
    </w:pPr>
    <w:rPr>
      <w:rFonts w:ascii="Meiryo UI" w:eastAsia="Meiryo UI" w:hAnsi="Meiryo UI" w:cs="Meiryo UI"/>
      <w:sz w:val="24"/>
      <w:szCs w:val="24"/>
      <w:lang w:bidi="en-US"/>
    </w:rPr>
  </w:style>
  <w:style w:type="paragraph" w:customStyle="1" w:styleId="B9F78A25B2354FB29BCEF262ACB0964D1">
    <w:name w:val="B9F78A25B2354FB29BCEF262ACB0964D1"/>
    <w:rsid w:val="00257C97"/>
    <w:pPr>
      <w:spacing w:before="80" w:after="240" w:line="240" w:lineRule="auto"/>
      <w:jc w:val="center"/>
    </w:pPr>
    <w:rPr>
      <w:rFonts w:ascii="Meiryo UI" w:eastAsia="Meiryo UI" w:hAnsi="Meiryo UI" w:cs="Meiryo UI"/>
      <w:color w:val="0D0D0D" w:themeColor="text1" w:themeTint="F2"/>
      <w:sz w:val="24"/>
      <w:szCs w:val="24"/>
      <w:lang w:bidi="en-US"/>
    </w:rPr>
  </w:style>
  <w:style w:type="paragraph" w:customStyle="1" w:styleId="6A6446EB4811447DB470838C28BE70A11">
    <w:name w:val="6A6446EB4811447DB470838C28BE70A11"/>
    <w:rsid w:val="00257C97"/>
    <w:pPr>
      <w:spacing w:before="240" w:after="240" w:line="240" w:lineRule="auto"/>
      <w:jc w:val="center"/>
    </w:pPr>
    <w:rPr>
      <w:rFonts w:ascii="Meiryo UI" w:eastAsia="Meiryo UI" w:hAnsi="Meiryo UI" w:cs="Meiryo UI"/>
      <w:b/>
      <w:sz w:val="56"/>
      <w:szCs w:val="24"/>
      <w:lang w:bidi="en-US"/>
    </w:rPr>
  </w:style>
  <w:style w:type="paragraph" w:customStyle="1" w:styleId="4B704C079F71496A8C92DDE99AB3EC041">
    <w:name w:val="4B704C079F71496A8C92DDE99AB3EC041"/>
    <w:rsid w:val="00257C97"/>
    <w:pPr>
      <w:spacing w:before="80" w:after="80" w:line="240" w:lineRule="auto"/>
      <w:jc w:val="center"/>
    </w:pPr>
    <w:rPr>
      <w:rFonts w:ascii="Meiryo UI" w:eastAsia="Meiryo UI" w:hAnsi="Meiryo UI" w:cs="Meiryo UI"/>
      <w:szCs w:val="24"/>
      <w:lang w:bidi="en-US"/>
    </w:rPr>
  </w:style>
  <w:style w:type="paragraph" w:customStyle="1" w:styleId="74D09B71FBFD4538BE2F3B9E412EC5641">
    <w:name w:val="74D09B71FBFD4538BE2F3B9E412EC5641"/>
    <w:rsid w:val="00257C97"/>
    <w:pPr>
      <w:spacing w:before="240" w:after="240" w:line="240" w:lineRule="auto"/>
      <w:jc w:val="center"/>
    </w:pPr>
    <w:rPr>
      <w:rFonts w:ascii="Meiryo UI" w:eastAsia="Meiryo UI" w:hAnsi="Meiryo UI" w:cs="Meiryo UI"/>
      <w:b/>
      <w:sz w:val="56"/>
      <w:szCs w:val="24"/>
      <w:lang w:bidi="en-US"/>
    </w:rPr>
  </w:style>
  <w:style w:type="paragraph" w:customStyle="1" w:styleId="1B94684E57D64841B6F8B309C7A11E3A1">
    <w:name w:val="1B94684E57D64841B6F8B309C7A11E3A1"/>
    <w:rsid w:val="00257C97"/>
    <w:pPr>
      <w:spacing w:before="80" w:after="80" w:line="240" w:lineRule="auto"/>
      <w:jc w:val="center"/>
    </w:pPr>
    <w:rPr>
      <w:rFonts w:ascii="Meiryo UI" w:eastAsia="Meiryo UI" w:hAnsi="Meiryo UI" w:cs="Meiryo UI"/>
      <w:sz w:val="24"/>
      <w:szCs w:val="24"/>
      <w:lang w:bidi="en-US"/>
    </w:rPr>
  </w:style>
  <w:style w:type="paragraph" w:customStyle="1" w:styleId="9E778C41EFAA4AD094CA998A60A1E1291">
    <w:name w:val="9E778C41EFAA4AD094CA998A60A1E1291"/>
    <w:rsid w:val="00257C97"/>
    <w:pPr>
      <w:spacing w:before="80" w:after="240" w:line="240" w:lineRule="auto"/>
      <w:jc w:val="center"/>
    </w:pPr>
    <w:rPr>
      <w:rFonts w:ascii="Meiryo UI" w:eastAsia="Meiryo UI" w:hAnsi="Meiryo UI" w:cs="Meiryo UI"/>
      <w:color w:val="0D0D0D" w:themeColor="text1" w:themeTint="F2"/>
      <w:sz w:val="24"/>
      <w:szCs w:val="24"/>
      <w:lang w:bidi="en-US"/>
    </w:rPr>
  </w:style>
  <w:style w:type="paragraph" w:customStyle="1" w:styleId="43E7043906B4456495756CA315690785">
    <w:name w:val="43E7043906B4456495756CA315690785"/>
    <w:rsid w:val="00257C97"/>
    <w:pPr>
      <w:spacing w:before="80" w:after="80" w:line="240" w:lineRule="auto"/>
      <w:jc w:val="center"/>
    </w:pPr>
    <w:rPr>
      <w:rFonts w:ascii="Meiryo UI" w:eastAsia="Meiryo UI" w:hAnsi="Meiryo UI" w:cs="Meiryo UI"/>
      <w:szCs w:val="24"/>
      <w:lang w:bidi="en-US"/>
    </w:rPr>
  </w:style>
  <w:style w:type="paragraph" w:customStyle="1" w:styleId="14464046954840DBBDABF265406E9802">
    <w:name w:val="14464046954840DBBDABF265406E9802"/>
    <w:rsid w:val="00257C97"/>
    <w:pPr>
      <w:spacing w:before="80" w:after="80" w:line="240" w:lineRule="auto"/>
      <w:jc w:val="center"/>
    </w:pPr>
    <w:rPr>
      <w:rFonts w:ascii="Meiryo UI" w:eastAsia="Meiryo UI" w:hAnsi="Meiryo UI" w:cs="Meiryo UI"/>
      <w:szCs w:val="24"/>
      <w:lang w:bidi="en-US"/>
    </w:rPr>
  </w:style>
  <w:style w:type="paragraph" w:customStyle="1" w:styleId="3103C18DB66A47949CA3FFA3A33FCD3B">
    <w:name w:val="3103C18DB66A47949CA3FFA3A33FCD3B"/>
    <w:rsid w:val="00257C97"/>
    <w:pPr>
      <w:spacing w:before="80" w:after="80" w:line="240" w:lineRule="auto"/>
      <w:jc w:val="center"/>
    </w:pPr>
    <w:rPr>
      <w:rFonts w:ascii="Meiryo UI" w:eastAsia="Meiryo UI" w:hAnsi="Meiryo UI" w:cs="Meiryo UI"/>
      <w:szCs w:val="24"/>
      <w:lang w:bidi="en-US"/>
    </w:rPr>
  </w:style>
  <w:style w:type="paragraph" w:customStyle="1" w:styleId="EA1CC49D3CE34951A2F59C47FBB6568C">
    <w:name w:val="EA1CC49D3CE34951A2F59C47FBB6568C"/>
    <w:rsid w:val="00257C97"/>
    <w:pPr>
      <w:spacing w:before="80" w:after="80" w:line="240" w:lineRule="auto"/>
      <w:jc w:val="center"/>
    </w:pPr>
    <w:rPr>
      <w:rFonts w:ascii="Meiryo UI" w:eastAsia="Meiryo UI" w:hAnsi="Meiryo UI" w:cs="Meiryo UI"/>
      <w:szCs w:val="24"/>
      <w:lang w:bidi="en-US"/>
    </w:rPr>
  </w:style>
  <w:style w:type="paragraph" w:customStyle="1" w:styleId="894F060892C64574893FB3DBB3497F36">
    <w:name w:val="894F060892C64574893FB3DBB3497F36"/>
    <w:rsid w:val="00257C97"/>
    <w:pPr>
      <w:spacing w:before="80" w:after="80" w:line="240" w:lineRule="auto"/>
      <w:jc w:val="center"/>
    </w:pPr>
    <w:rPr>
      <w:rFonts w:ascii="Meiryo UI" w:eastAsia="Meiryo UI" w:hAnsi="Meiryo UI" w:cs="Meiryo UI"/>
      <w:szCs w:val="24"/>
      <w:lang w:bidi="en-US"/>
    </w:rPr>
  </w:style>
  <w:style w:type="paragraph" w:customStyle="1" w:styleId="5D3E89903D4C4CE58E17601CB0F96347">
    <w:name w:val="5D3E89903D4C4CE58E17601CB0F96347"/>
    <w:rsid w:val="00257C97"/>
    <w:pPr>
      <w:spacing w:before="80" w:after="80" w:line="240" w:lineRule="auto"/>
      <w:jc w:val="center"/>
    </w:pPr>
    <w:rPr>
      <w:rFonts w:ascii="Meiryo UI" w:eastAsia="Meiryo UI" w:hAnsi="Meiryo UI" w:cs="Meiryo UI"/>
      <w:szCs w:val="24"/>
      <w:lang w:bidi="en-US"/>
    </w:rPr>
  </w:style>
  <w:style w:type="paragraph" w:customStyle="1" w:styleId="F1066D5BC8DC4864AFA88EC482DFA38F">
    <w:name w:val="F1066D5BC8DC4864AFA88EC482DFA38F"/>
    <w:rsid w:val="00257C97"/>
    <w:pPr>
      <w:spacing w:before="80" w:after="80" w:line="240" w:lineRule="auto"/>
      <w:jc w:val="center"/>
    </w:pPr>
    <w:rPr>
      <w:rFonts w:ascii="Meiryo UI" w:eastAsia="Meiryo UI" w:hAnsi="Meiryo UI" w:cs="Meiryo UI"/>
      <w:szCs w:val="24"/>
      <w:lang w:bidi="en-US"/>
    </w:rPr>
  </w:style>
  <w:style w:type="paragraph" w:customStyle="1" w:styleId="51A1C2DFDF894311AD3131D8881D9422">
    <w:name w:val="51A1C2DFDF894311AD3131D8881D9422"/>
    <w:rsid w:val="00257C97"/>
    <w:pPr>
      <w:spacing w:before="80" w:after="80" w:line="240" w:lineRule="auto"/>
      <w:jc w:val="center"/>
    </w:pPr>
    <w:rPr>
      <w:rFonts w:ascii="Meiryo UI" w:eastAsia="Meiryo UI" w:hAnsi="Meiryo UI" w:cs="Meiryo UI"/>
      <w:szCs w:val="24"/>
      <w:lang w:bidi="en-US"/>
    </w:rPr>
  </w:style>
  <w:style w:type="paragraph" w:customStyle="1" w:styleId="25A8C76BA0D4408B94E77B7158BF05B4">
    <w:name w:val="25A8C76BA0D4408B94E77B7158BF05B4"/>
    <w:rsid w:val="00257C97"/>
    <w:pPr>
      <w:spacing w:before="80" w:after="80" w:line="240" w:lineRule="auto"/>
      <w:jc w:val="center"/>
    </w:pPr>
    <w:rPr>
      <w:rFonts w:ascii="Meiryo UI" w:eastAsia="Meiryo UI" w:hAnsi="Meiryo UI" w:cs="Meiryo UI"/>
      <w:szCs w:val="24"/>
      <w:lang w:bidi="en-US"/>
    </w:rPr>
  </w:style>
  <w:style w:type="paragraph" w:customStyle="1" w:styleId="2CF58A5C7D684A97B5FB0FAABE2B12B3">
    <w:name w:val="2CF58A5C7D684A97B5FB0FAABE2B12B3"/>
    <w:rsid w:val="00257C97"/>
    <w:pPr>
      <w:spacing w:before="360" w:after="80" w:line="240" w:lineRule="auto"/>
      <w:jc w:val="center"/>
    </w:pPr>
    <w:rPr>
      <w:rFonts w:ascii="Meiryo UI" w:eastAsia="Meiryo UI" w:hAnsi="Meiryo UI" w:cs="Meiryo UI"/>
      <w:sz w:val="24"/>
      <w:szCs w:val="24"/>
      <w:lang w:bidi="en-US"/>
    </w:rPr>
  </w:style>
  <w:style w:type="paragraph" w:customStyle="1" w:styleId="294B9FE6B5AB486F971E55995F6984581">
    <w:name w:val="294B9FE6B5AB486F971E55995F6984581"/>
    <w:rsid w:val="00257C97"/>
    <w:pPr>
      <w:spacing w:before="80" w:after="80" w:line="240" w:lineRule="auto"/>
      <w:ind w:left="144"/>
    </w:pPr>
    <w:rPr>
      <w:rFonts w:ascii="Meiryo UI" w:eastAsia="Meiryo UI" w:hAnsi="Meiryo UI" w:cs="Meiryo UI"/>
      <w:color w:val="595959" w:themeColor="text1" w:themeTint="A6"/>
      <w:szCs w:val="24"/>
      <w:lang w:bidi="en-US"/>
    </w:rPr>
  </w:style>
  <w:style w:type="paragraph" w:customStyle="1" w:styleId="EBC18D53D61642F1B678A10501FF1C4B3">
    <w:name w:val="EBC18D53D61642F1B678A10501FF1C4B3"/>
    <w:rsid w:val="00257C97"/>
    <w:pPr>
      <w:spacing w:before="80" w:after="80" w:line="240" w:lineRule="auto"/>
      <w:jc w:val="center"/>
    </w:pPr>
    <w:rPr>
      <w:rFonts w:ascii="Meiryo UI" w:eastAsia="Meiryo UI" w:hAnsi="Meiryo UI" w:cs="Meiryo UI"/>
      <w:sz w:val="24"/>
      <w:szCs w:val="24"/>
      <w:lang w:bidi="en-US"/>
    </w:rPr>
  </w:style>
  <w:style w:type="paragraph" w:customStyle="1" w:styleId="0396F5C0C1794F7F887AD92B66DF34623">
    <w:name w:val="0396F5C0C1794F7F887AD92B66DF34623"/>
    <w:rsid w:val="00257C97"/>
    <w:pPr>
      <w:spacing w:before="80" w:after="80" w:line="240" w:lineRule="auto"/>
      <w:jc w:val="center"/>
    </w:pPr>
    <w:rPr>
      <w:rFonts w:ascii="Meiryo UI" w:eastAsia="Meiryo UI" w:hAnsi="Meiryo UI" w:cs="Meiryo UI"/>
      <w:sz w:val="24"/>
      <w:szCs w:val="24"/>
      <w:lang w:bidi="en-US"/>
    </w:rPr>
  </w:style>
  <w:style w:type="paragraph" w:customStyle="1" w:styleId="B4482952B19040EB8257B6821F862B403">
    <w:name w:val="B4482952B19040EB8257B6821F862B403"/>
    <w:rsid w:val="00257C97"/>
    <w:pPr>
      <w:spacing w:before="80" w:after="240" w:line="240" w:lineRule="auto"/>
      <w:jc w:val="center"/>
    </w:pPr>
    <w:rPr>
      <w:rFonts w:ascii="Meiryo UI" w:eastAsia="Meiryo UI" w:hAnsi="Meiryo UI" w:cs="Meiryo UI"/>
      <w:color w:val="0D0D0D" w:themeColor="text1" w:themeTint="F2"/>
      <w:sz w:val="24"/>
      <w:szCs w:val="24"/>
      <w:lang w:bidi="en-US"/>
    </w:rPr>
  </w:style>
  <w:style w:type="paragraph" w:customStyle="1" w:styleId="8B07B0A77A2A4DC7BE34F652B334EF6310">
    <w:name w:val="8B07B0A77A2A4DC7BE34F652B334EF6310"/>
    <w:rsid w:val="00257C97"/>
    <w:pPr>
      <w:spacing w:before="240" w:after="240" w:line="240" w:lineRule="auto"/>
      <w:jc w:val="center"/>
    </w:pPr>
    <w:rPr>
      <w:rFonts w:ascii="Meiryo UI" w:eastAsia="Meiryo UI" w:hAnsi="Meiryo UI" w:cs="Meiryo UI"/>
      <w:b/>
      <w:sz w:val="56"/>
      <w:szCs w:val="24"/>
      <w:lang w:bidi="en-US"/>
    </w:rPr>
  </w:style>
  <w:style w:type="paragraph" w:customStyle="1" w:styleId="D64854E9624B4B04A93F2F6CF78CD9083">
    <w:name w:val="D64854E9624B4B04A93F2F6CF78CD9083"/>
    <w:rsid w:val="00257C97"/>
    <w:pPr>
      <w:spacing w:before="80" w:after="80" w:line="240" w:lineRule="auto"/>
      <w:jc w:val="center"/>
    </w:pPr>
    <w:rPr>
      <w:rFonts w:ascii="Meiryo UI" w:eastAsia="Meiryo UI" w:hAnsi="Meiryo UI" w:cs="Meiryo UI"/>
      <w:szCs w:val="24"/>
      <w:lang w:bidi="en-US"/>
    </w:rPr>
  </w:style>
  <w:style w:type="paragraph" w:customStyle="1" w:styleId="4F132A33836140DD965E102DA66ACB243">
    <w:name w:val="4F132A33836140DD965E102DA66ACB243"/>
    <w:rsid w:val="00257C97"/>
    <w:pPr>
      <w:spacing w:before="240" w:after="240" w:line="240" w:lineRule="auto"/>
      <w:jc w:val="center"/>
    </w:pPr>
    <w:rPr>
      <w:rFonts w:ascii="Meiryo UI" w:eastAsia="Meiryo UI" w:hAnsi="Meiryo UI" w:cs="Meiryo UI"/>
      <w:b/>
      <w:sz w:val="56"/>
      <w:szCs w:val="24"/>
      <w:lang w:bidi="en-US"/>
    </w:rPr>
  </w:style>
  <w:style w:type="paragraph" w:customStyle="1" w:styleId="AEFE63B828924FABB893218226284A1C3">
    <w:name w:val="AEFE63B828924FABB893218226284A1C3"/>
    <w:rsid w:val="00257C97"/>
    <w:pPr>
      <w:spacing w:before="80" w:after="80" w:line="240" w:lineRule="auto"/>
      <w:jc w:val="center"/>
    </w:pPr>
    <w:rPr>
      <w:rFonts w:ascii="Meiryo UI" w:eastAsia="Meiryo UI" w:hAnsi="Meiryo UI" w:cs="Meiryo UI"/>
      <w:sz w:val="24"/>
      <w:szCs w:val="24"/>
      <w:lang w:bidi="en-US"/>
    </w:rPr>
  </w:style>
  <w:style w:type="paragraph" w:customStyle="1" w:styleId="3FF280651FD2461DAB773E57B037ED769">
    <w:name w:val="3FF280651FD2461DAB773E57B037ED769"/>
    <w:rsid w:val="00257C97"/>
    <w:pPr>
      <w:spacing w:before="80" w:after="240" w:line="240" w:lineRule="auto"/>
      <w:jc w:val="center"/>
    </w:pPr>
    <w:rPr>
      <w:rFonts w:ascii="Meiryo UI" w:eastAsia="Meiryo UI" w:hAnsi="Meiryo UI" w:cs="Meiryo UI"/>
      <w:color w:val="0D0D0D" w:themeColor="text1" w:themeTint="F2"/>
      <w:sz w:val="24"/>
      <w:szCs w:val="24"/>
      <w:lang w:bidi="en-US"/>
    </w:rPr>
  </w:style>
  <w:style w:type="paragraph" w:customStyle="1" w:styleId="7C250460CCE245BEA0CCA1DF1A9341BF9">
    <w:name w:val="7C250460CCE245BEA0CCA1DF1A9341BF9"/>
    <w:rsid w:val="00257C97"/>
    <w:pPr>
      <w:spacing w:before="80" w:after="80" w:line="240" w:lineRule="auto"/>
      <w:jc w:val="center"/>
    </w:pPr>
    <w:rPr>
      <w:rFonts w:ascii="Meiryo UI" w:eastAsia="Meiryo UI" w:hAnsi="Meiryo UI" w:cs="Meiryo UI"/>
      <w:szCs w:val="24"/>
      <w:lang w:bidi="en-US"/>
    </w:rPr>
  </w:style>
  <w:style w:type="paragraph" w:customStyle="1" w:styleId="C353CDF1597644D0A7F0FF4C3F08C8DD8">
    <w:name w:val="C353CDF1597644D0A7F0FF4C3F08C8DD8"/>
    <w:rsid w:val="00257C97"/>
    <w:pPr>
      <w:spacing w:before="80" w:after="80" w:line="240" w:lineRule="auto"/>
      <w:jc w:val="center"/>
    </w:pPr>
    <w:rPr>
      <w:rFonts w:ascii="Meiryo UI" w:eastAsia="Meiryo UI" w:hAnsi="Meiryo UI" w:cs="Meiryo UI"/>
      <w:szCs w:val="24"/>
      <w:lang w:bidi="en-US"/>
    </w:rPr>
  </w:style>
  <w:style w:type="paragraph" w:customStyle="1" w:styleId="1E41B502AF1142998DBA22B6DA0B95579">
    <w:name w:val="1E41B502AF1142998DBA22B6DA0B95579"/>
    <w:rsid w:val="00257C97"/>
    <w:pPr>
      <w:spacing w:before="80" w:after="80" w:line="240" w:lineRule="auto"/>
      <w:jc w:val="center"/>
    </w:pPr>
    <w:rPr>
      <w:rFonts w:ascii="Meiryo UI" w:eastAsia="Meiryo UI" w:hAnsi="Meiryo UI" w:cs="Meiryo UI"/>
      <w:szCs w:val="24"/>
      <w:lang w:bidi="en-US"/>
    </w:rPr>
  </w:style>
  <w:style w:type="paragraph" w:customStyle="1" w:styleId="1B49EFF336614D898163A1D94F1D7B1C9">
    <w:name w:val="1B49EFF336614D898163A1D94F1D7B1C9"/>
    <w:rsid w:val="00257C97"/>
    <w:pPr>
      <w:spacing w:before="80" w:after="80" w:line="240" w:lineRule="auto"/>
      <w:jc w:val="center"/>
    </w:pPr>
    <w:rPr>
      <w:rFonts w:ascii="Meiryo UI" w:eastAsia="Meiryo UI" w:hAnsi="Meiryo UI" w:cs="Meiryo UI"/>
      <w:szCs w:val="24"/>
      <w:lang w:bidi="en-US"/>
    </w:rPr>
  </w:style>
  <w:style w:type="paragraph" w:customStyle="1" w:styleId="2B6EEF2128E9486C939D33E1A08D28B49">
    <w:name w:val="2B6EEF2128E9486C939D33E1A08D28B49"/>
    <w:rsid w:val="00257C97"/>
    <w:pPr>
      <w:spacing w:before="80" w:after="80" w:line="240" w:lineRule="auto"/>
      <w:jc w:val="center"/>
    </w:pPr>
    <w:rPr>
      <w:rFonts w:ascii="Meiryo UI" w:eastAsia="Meiryo UI" w:hAnsi="Meiryo UI" w:cs="Meiryo UI"/>
      <w:szCs w:val="24"/>
      <w:lang w:bidi="en-US"/>
    </w:rPr>
  </w:style>
  <w:style w:type="paragraph" w:customStyle="1" w:styleId="57C87157FEE44F739AAAE9D6F655DEA78">
    <w:name w:val="57C87157FEE44F739AAAE9D6F655DEA78"/>
    <w:rsid w:val="00257C97"/>
    <w:pPr>
      <w:spacing w:before="80" w:after="80" w:line="240" w:lineRule="auto"/>
      <w:jc w:val="center"/>
    </w:pPr>
    <w:rPr>
      <w:rFonts w:ascii="Meiryo UI" w:eastAsia="Meiryo UI" w:hAnsi="Meiryo UI" w:cs="Meiryo UI"/>
      <w:szCs w:val="24"/>
      <w:lang w:bidi="en-US"/>
    </w:rPr>
  </w:style>
  <w:style w:type="paragraph" w:customStyle="1" w:styleId="924BB9E8B8A74FE7BA31601F4F9564509">
    <w:name w:val="924BB9E8B8A74FE7BA31601F4F9564509"/>
    <w:rsid w:val="00257C97"/>
    <w:pPr>
      <w:spacing w:before="80" w:after="80" w:line="240" w:lineRule="auto"/>
      <w:jc w:val="center"/>
    </w:pPr>
    <w:rPr>
      <w:rFonts w:ascii="Meiryo UI" w:eastAsia="Meiryo UI" w:hAnsi="Meiryo UI" w:cs="Meiryo UI"/>
      <w:szCs w:val="24"/>
      <w:lang w:bidi="en-US"/>
    </w:rPr>
  </w:style>
  <w:style w:type="paragraph" w:customStyle="1" w:styleId="7E8C255A4AE5497AB35C6DEDAA8A7A929">
    <w:name w:val="7E8C255A4AE5497AB35C6DEDAA8A7A929"/>
    <w:rsid w:val="00257C97"/>
    <w:pPr>
      <w:spacing w:before="80" w:after="80" w:line="240" w:lineRule="auto"/>
      <w:jc w:val="center"/>
    </w:pPr>
    <w:rPr>
      <w:rFonts w:ascii="Meiryo UI" w:eastAsia="Meiryo UI" w:hAnsi="Meiryo UI" w:cs="Meiryo UI"/>
      <w:szCs w:val="24"/>
      <w:lang w:bidi="en-US"/>
    </w:rPr>
  </w:style>
  <w:style w:type="paragraph" w:customStyle="1" w:styleId="C789D2B4F71B472F97590BE2280B821C9">
    <w:name w:val="C789D2B4F71B472F97590BE2280B821C9"/>
    <w:rsid w:val="00257C97"/>
    <w:pPr>
      <w:spacing w:before="80" w:after="80" w:line="240" w:lineRule="auto"/>
      <w:jc w:val="center"/>
    </w:pPr>
    <w:rPr>
      <w:rFonts w:ascii="Meiryo UI" w:eastAsia="Meiryo UI" w:hAnsi="Meiryo UI" w:cs="Meiryo UI"/>
      <w:szCs w:val="24"/>
      <w:lang w:bidi="en-US"/>
    </w:rPr>
  </w:style>
  <w:style w:type="paragraph" w:customStyle="1" w:styleId="1BE015FB4433478BB40C5587C39D036B9">
    <w:name w:val="1BE015FB4433478BB40C5587C39D036B9"/>
    <w:rsid w:val="00257C97"/>
    <w:pPr>
      <w:spacing w:before="80" w:after="80" w:line="240" w:lineRule="auto"/>
      <w:jc w:val="center"/>
    </w:pPr>
    <w:rPr>
      <w:rFonts w:ascii="Meiryo UI" w:eastAsia="Meiryo UI" w:hAnsi="Meiryo UI" w:cs="Meiryo UI"/>
      <w:szCs w:val="24"/>
      <w:lang w:bidi="en-US"/>
    </w:rPr>
  </w:style>
  <w:style w:type="paragraph" w:customStyle="1" w:styleId="DE57E306A48A4B7495A525352FCC1C872">
    <w:name w:val="DE57E306A48A4B7495A525352FCC1C872"/>
    <w:rsid w:val="00257C97"/>
    <w:pPr>
      <w:spacing w:before="360" w:after="80" w:line="240" w:lineRule="auto"/>
      <w:jc w:val="center"/>
    </w:pPr>
    <w:rPr>
      <w:rFonts w:ascii="Meiryo UI" w:eastAsia="Meiryo UI" w:hAnsi="Meiryo UI" w:cs="Meiryo UI"/>
      <w:sz w:val="24"/>
      <w:szCs w:val="24"/>
      <w:lang w:bidi="en-US"/>
    </w:rPr>
  </w:style>
  <w:style w:type="paragraph" w:customStyle="1" w:styleId="C4A79DE2B358408EB824AE35EADC56412">
    <w:name w:val="C4A79DE2B358408EB824AE35EADC56412"/>
    <w:rsid w:val="00257C97"/>
    <w:pPr>
      <w:spacing w:before="80" w:after="80" w:line="240" w:lineRule="auto"/>
      <w:jc w:val="center"/>
    </w:pPr>
    <w:rPr>
      <w:rFonts w:ascii="Meiryo UI" w:eastAsia="Meiryo UI" w:hAnsi="Meiryo UI" w:cs="Meiryo UI"/>
      <w:sz w:val="24"/>
      <w:szCs w:val="24"/>
      <w:lang w:bidi="en-US"/>
    </w:rPr>
  </w:style>
  <w:style w:type="paragraph" w:customStyle="1" w:styleId="82932DE96AE2414FBC7590AF87D9B33A2">
    <w:name w:val="82932DE96AE2414FBC7590AF87D9B33A2"/>
    <w:rsid w:val="00257C97"/>
    <w:pPr>
      <w:spacing w:before="80" w:after="80" w:line="240" w:lineRule="auto"/>
      <w:jc w:val="center"/>
    </w:pPr>
    <w:rPr>
      <w:rFonts w:ascii="Meiryo UI" w:eastAsia="Meiryo UI" w:hAnsi="Meiryo UI" w:cs="Meiryo UI"/>
      <w:sz w:val="24"/>
      <w:szCs w:val="24"/>
      <w:lang w:bidi="en-US"/>
    </w:rPr>
  </w:style>
  <w:style w:type="paragraph" w:customStyle="1" w:styleId="B9F78A25B2354FB29BCEF262ACB0964D2">
    <w:name w:val="B9F78A25B2354FB29BCEF262ACB0964D2"/>
    <w:rsid w:val="00257C97"/>
    <w:pPr>
      <w:spacing w:before="80" w:after="240" w:line="240" w:lineRule="auto"/>
      <w:jc w:val="center"/>
    </w:pPr>
    <w:rPr>
      <w:rFonts w:ascii="Meiryo UI" w:eastAsia="Meiryo UI" w:hAnsi="Meiryo UI" w:cs="Meiryo UI"/>
      <w:color w:val="0D0D0D" w:themeColor="text1" w:themeTint="F2"/>
      <w:sz w:val="24"/>
      <w:szCs w:val="24"/>
      <w:lang w:bidi="en-US"/>
    </w:rPr>
  </w:style>
  <w:style w:type="paragraph" w:customStyle="1" w:styleId="6A6446EB4811447DB470838C28BE70A12">
    <w:name w:val="6A6446EB4811447DB470838C28BE70A12"/>
    <w:rsid w:val="00257C97"/>
    <w:pPr>
      <w:spacing w:before="240" w:after="240" w:line="240" w:lineRule="auto"/>
      <w:jc w:val="center"/>
    </w:pPr>
    <w:rPr>
      <w:rFonts w:ascii="Meiryo UI" w:eastAsia="Meiryo UI" w:hAnsi="Meiryo UI" w:cs="Meiryo UI"/>
      <w:b/>
      <w:sz w:val="56"/>
      <w:szCs w:val="24"/>
      <w:lang w:bidi="en-US"/>
    </w:rPr>
  </w:style>
  <w:style w:type="paragraph" w:customStyle="1" w:styleId="4B704C079F71496A8C92DDE99AB3EC042">
    <w:name w:val="4B704C079F71496A8C92DDE99AB3EC042"/>
    <w:rsid w:val="00257C97"/>
    <w:pPr>
      <w:spacing w:before="80" w:after="80" w:line="240" w:lineRule="auto"/>
      <w:jc w:val="center"/>
    </w:pPr>
    <w:rPr>
      <w:rFonts w:ascii="Meiryo UI" w:eastAsia="Meiryo UI" w:hAnsi="Meiryo UI" w:cs="Meiryo UI"/>
      <w:szCs w:val="24"/>
      <w:lang w:bidi="en-US"/>
    </w:rPr>
  </w:style>
  <w:style w:type="paragraph" w:customStyle="1" w:styleId="74D09B71FBFD4538BE2F3B9E412EC5642">
    <w:name w:val="74D09B71FBFD4538BE2F3B9E412EC5642"/>
    <w:rsid w:val="00257C97"/>
    <w:pPr>
      <w:spacing w:before="240" w:after="240" w:line="240" w:lineRule="auto"/>
      <w:jc w:val="center"/>
    </w:pPr>
    <w:rPr>
      <w:rFonts w:ascii="Meiryo UI" w:eastAsia="Meiryo UI" w:hAnsi="Meiryo UI" w:cs="Meiryo UI"/>
      <w:b/>
      <w:sz w:val="56"/>
      <w:szCs w:val="24"/>
      <w:lang w:bidi="en-US"/>
    </w:rPr>
  </w:style>
  <w:style w:type="paragraph" w:customStyle="1" w:styleId="1B94684E57D64841B6F8B309C7A11E3A2">
    <w:name w:val="1B94684E57D64841B6F8B309C7A11E3A2"/>
    <w:rsid w:val="00257C97"/>
    <w:pPr>
      <w:spacing w:before="80" w:after="80" w:line="240" w:lineRule="auto"/>
      <w:jc w:val="center"/>
    </w:pPr>
    <w:rPr>
      <w:rFonts w:ascii="Meiryo UI" w:eastAsia="Meiryo UI" w:hAnsi="Meiryo UI" w:cs="Meiryo UI"/>
      <w:sz w:val="24"/>
      <w:szCs w:val="24"/>
      <w:lang w:bidi="en-US"/>
    </w:rPr>
  </w:style>
  <w:style w:type="paragraph" w:customStyle="1" w:styleId="9E778C41EFAA4AD094CA998A60A1E1292">
    <w:name w:val="9E778C41EFAA4AD094CA998A60A1E1292"/>
    <w:rsid w:val="00257C97"/>
    <w:pPr>
      <w:spacing w:before="80" w:after="240" w:line="240" w:lineRule="auto"/>
      <w:jc w:val="center"/>
    </w:pPr>
    <w:rPr>
      <w:rFonts w:ascii="Meiryo UI" w:eastAsia="Meiryo UI" w:hAnsi="Meiryo UI" w:cs="Meiryo UI"/>
      <w:color w:val="0D0D0D" w:themeColor="text1" w:themeTint="F2"/>
      <w:sz w:val="24"/>
      <w:szCs w:val="24"/>
      <w:lang w:bidi="en-US"/>
    </w:rPr>
  </w:style>
  <w:style w:type="paragraph" w:customStyle="1" w:styleId="43E7043906B4456495756CA3156907851">
    <w:name w:val="43E7043906B4456495756CA3156907851"/>
    <w:rsid w:val="00257C97"/>
    <w:pPr>
      <w:spacing w:before="80" w:after="80" w:line="240" w:lineRule="auto"/>
      <w:jc w:val="center"/>
    </w:pPr>
    <w:rPr>
      <w:rFonts w:ascii="Meiryo UI" w:eastAsia="Meiryo UI" w:hAnsi="Meiryo UI" w:cs="Meiryo UI"/>
      <w:szCs w:val="24"/>
      <w:lang w:bidi="en-US"/>
    </w:rPr>
  </w:style>
  <w:style w:type="paragraph" w:customStyle="1" w:styleId="14464046954840DBBDABF265406E98021">
    <w:name w:val="14464046954840DBBDABF265406E98021"/>
    <w:rsid w:val="00257C97"/>
    <w:pPr>
      <w:spacing w:before="80" w:after="80" w:line="240" w:lineRule="auto"/>
      <w:jc w:val="center"/>
    </w:pPr>
    <w:rPr>
      <w:rFonts w:ascii="Meiryo UI" w:eastAsia="Meiryo UI" w:hAnsi="Meiryo UI" w:cs="Meiryo UI"/>
      <w:szCs w:val="24"/>
      <w:lang w:bidi="en-US"/>
    </w:rPr>
  </w:style>
  <w:style w:type="paragraph" w:customStyle="1" w:styleId="3103C18DB66A47949CA3FFA3A33FCD3B1">
    <w:name w:val="3103C18DB66A47949CA3FFA3A33FCD3B1"/>
    <w:rsid w:val="00257C97"/>
    <w:pPr>
      <w:spacing w:before="80" w:after="80" w:line="240" w:lineRule="auto"/>
      <w:jc w:val="center"/>
    </w:pPr>
    <w:rPr>
      <w:rFonts w:ascii="Meiryo UI" w:eastAsia="Meiryo UI" w:hAnsi="Meiryo UI" w:cs="Meiryo UI"/>
      <w:szCs w:val="24"/>
      <w:lang w:bidi="en-US"/>
    </w:rPr>
  </w:style>
  <w:style w:type="paragraph" w:customStyle="1" w:styleId="EA1CC49D3CE34951A2F59C47FBB6568C1">
    <w:name w:val="EA1CC49D3CE34951A2F59C47FBB6568C1"/>
    <w:rsid w:val="00257C97"/>
    <w:pPr>
      <w:spacing w:before="80" w:after="80" w:line="240" w:lineRule="auto"/>
      <w:jc w:val="center"/>
    </w:pPr>
    <w:rPr>
      <w:rFonts w:ascii="Meiryo UI" w:eastAsia="Meiryo UI" w:hAnsi="Meiryo UI" w:cs="Meiryo UI"/>
      <w:szCs w:val="24"/>
      <w:lang w:bidi="en-US"/>
    </w:rPr>
  </w:style>
  <w:style w:type="paragraph" w:customStyle="1" w:styleId="894F060892C64574893FB3DBB3497F361">
    <w:name w:val="894F060892C64574893FB3DBB3497F361"/>
    <w:rsid w:val="00257C97"/>
    <w:pPr>
      <w:spacing w:before="80" w:after="80" w:line="240" w:lineRule="auto"/>
      <w:jc w:val="center"/>
    </w:pPr>
    <w:rPr>
      <w:rFonts w:ascii="Meiryo UI" w:eastAsia="Meiryo UI" w:hAnsi="Meiryo UI" w:cs="Meiryo UI"/>
      <w:szCs w:val="24"/>
      <w:lang w:bidi="en-US"/>
    </w:rPr>
  </w:style>
  <w:style w:type="paragraph" w:customStyle="1" w:styleId="5D3E89903D4C4CE58E17601CB0F963471">
    <w:name w:val="5D3E89903D4C4CE58E17601CB0F963471"/>
    <w:rsid w:val="00257C97"/>
    <w:pPr>
      <w:spacing w:before="80" w:after="80" w:line="240" w:lineRule="auto"/>
      <w:jc w:val="center"/>
    </w:pPr>
    <w:rPr>
      <w:rFonts w:ascii="Meiryo UI" w:eastAsia="Meiryo UI" w:hAnsi="Meiryo UI" w:cs="Meiryo UI"/>
      <w:szCs w:val="24"/>
      <w:lang w:bidi="en-US"/>
    </w:rPr>
  </w:style>
  <w:style w:type="paragraph" w:customStyle="1" w:styleId="F1066D5BC8DC4864AFA88EC482DFA38F1">
    <w:name w:val="F1066D5BC8DC4864AFA88EC482DFA38F1"/>
    <w:rsid w:val="00257C97"/>
    <w:pPr>
      <w:spacing w:before="80" w:after="80" w:line="240" w:lineRule="auto"/>
      <w:jc w:val="center"/>
    </w:pPr>
    <w:rPr>
      <w:rFonts w:ascii="Meiryo UI" w:eastAsia="Meiryo UI" w:hAnsi="Meiryo UI" w:cs="Meiryo UI"/>
      <w:szCs w:val="24"/>
      <w:lang w:bidi="en-US"/>
    </w:rPr>
  </w:style>
  <w:style w:type="paragraph" w:customStyle="1" w:styleId="51A1C2DFDF894311AD3131D8881D94221">
    <w:name w:val="51A1C2DFDF894311AD3131D8881D94221"/>
    <w:rsid w:val="00257C97"/>
    <w:pPr>
      <w:spacing w:before="80" w:after="80" w:line="240" w:lineRule="auto"/>
      <w:jc w:val="center"/>
    </w:pPr>
    <w:rPr>
      <w:rFonts w:ascii="Meiryo UI" w:eastAsia="Meiryo UI" w:hAnsi="Meiryo UI" w:cs="Meiryo UI"/>
      <w:szCs w:val="24"/>
      <w:lang w:bidi="en-US"/>
    </w:rPr>
  </w:style>
  <w:style w:type="paragraph" w:customStyle="1" w:styleId="25A8C76BA0D4408B94E77B7158BF05B41">
    <w:name w:val="25A8C76BA0D4408B94E77B7158BF05B41"/>
    <w:rsid w:val="00257C97"/>
    <w:pPr>
      <w:spacing w:before="80" w:after="80" w:line="240" w:lineRule="auto"/>
      <w:jc w:val="center"/>
    </w:pPr>
    <w:rPr>
      <w:rFonts w:ascii="Meiryo UI" w:eastAsia="Meiryo UI" w:hAnsi="Meiryo UI" w:cs="Meiryo UI"/>
      <w:szCs w:val="24"/>
      <w:lang w:bidi="en-US"/>
    </w:rPr>
  </w:style>
  <w:style w:type="paragraph" w:customStyle="1" w:styleId="2CF58A5C7D684A97B5FB0FAABE2B12B31">
    <w:name w:val="2CF58A5C7D684A97B5FB0FAABE2B12B31"/>
    <w:rsid w:val="00257C97"/>
    <w:pPr>
      <w:spacing w:before="360" w:after="80" w:line="240" w:lineRule="auto"/>
      <w:jc w:val="center"/>
    </w:pPr>
    <w:rPr>
      <w:rFonts w:ascii="Meiryo UI" w:eastAsia="Meiryo UI" w:hAnsi="Meiryo UI" w:cs="Meiryo UI"/>
      <w:sz w:val="24"/>
      <w:szCs w:val="24"/>
      <w:lang w:bidi="en-US"/>
    </w:rPr>
  </w:style>
  <w:style w:type="paragraph" w:customStyle="1" w:styleId="294B9FE6B5AB486F971E55995F6984582">
    <w:name w:val="294B9FE6B5AB486F971E55995F6984582"/>
    <w:rsid w:val="00257C97"/>
    <w:pPr>
      <w:spacing w:before="80" w:after="80" w:line="240" w:lineRule="auto"/>
      <w:ind w:left="144"/>
    </w:pPr>
    <w:rPr>
      <w:rFonts w:ascii="Meiryo UI" w:eastAsia="Meiryo UI" w:hAnsi="Meiryo UI" w:cs="Meiryo UI"/>
      <w:color w:val="595959" w:themeColor="text1" w:themeTint="A6"/>
      <w:szCs w:val="24"/>
      <w:lang w:bidi="en-US"/>
    </w:rPr>
  </w:style>
  <w:style w:type="paragraph" w:customStyle="1" w:styleId="EBC18D53D61642F1B678A10501FF1C4B4">
    <w:name w:val="EBC18D53D61642F1B678A10501FF1C4B4"/>
    <w:rsid w:val="00257C97"/>
    <w:pPr>
      <w:spacing w:before="80" w:after="80" w:line="192" w:lineRule="auto"/>
      <w:jc w:val="center"/>
    </w:pPr>
    <w:rPr>
      <w:rFonts w:ascii="Meiryo UI" w:eastAsia="Meiryo UI" w:hAnsi="Meiryo UI" w:cs="Meiryo UI"/>
      <w:sz w:val="24"/>
      <w:szCs w:val="24"/>
      <w:lang w:bidi="en-US"/>
    </w:rPr>
  </w:style>
  <w:style w:type="paragraph" w:customStyle="1" w:styleId="0396F5C0C1794F7F887AD92B66DF34624">
    <w:name w:val="0396F5C0C1794F7F887AD92B66DF34624"/>
    <w:rsid w:val="00257C97"/>
    <w:pPr>
      <w:spacing w:before="80" w:after="80" w:line="192" w:lineRule="auto"/>
      <w:jc w:val="center"/>
    </w:pPr>
    <w:rPr>
      <w:rFonts w:ascii="Meiryo UI" w:eastAsia="Meiryo UI" w:hAnsi="Meiryo UI" w:cs="Meiryo UI"/>
      <w:sz w:val="24"/>
      <w:szCs w:val="24"/>
      <w:lang w:bidi="en-US"/>
    </w:rPr>
  </w:style>
  <w:style w:type="paragraph" w:customStyle="1" w:styleId="B4482952B19040EB8257B6821F862B404">
    <w:name w:val="B4482952B19040EB8257B6821F862B404"/>
    <w:rsid w:val="00257C97"/>
    <w:pPr>
      <w:spacing w:before="80" w:after="240" w:line="240" w:lineRule="auto"/>
      <w:jc w:val="center"/>
    </w:pPr>
    <w:rPr>
      <w:rFonts w:ascii="Meiryo UI" w:eastAsia="Meiryo UI" w:hAnsi="Meiryo UI" w:cs="Meiryo UI"/>
      <w:color w:val="0D0D0D" w:themeColor="text1" w:themeTint="F2"/>
      <w:sz w:val="24"/>
      <w:szCs w:val="24"/>
      <w:lang w:bidi="en-US"/>
    </w:rPr>
  </w:style>
  <w:style w:type="paragraph" w:customStyle="1" w:styleId="8B07B0A77A2A4DC7BE34F652B334EF6311">
    <w:name w:val="8B07B0A77A2A4DC7BE34F652B334EF6311"/>
    <w:rsid w:val="00257C97"/>
    <w:pPr>
      <w:spacing w:before="240" w:after="240" w:line="240" w:lineRule="auto"/>
      <w:jc w:val="center"/>
    </w:pPr>
    <w:rPr>
      <w:rFonts w:ascii="Meiryo UI" w:eastAsia="Meiryo UI" w:hAnsi="Meiryo UI" w:cs="Meiryo UI"/>
      <w:b/>
      <w:sz w:val="56"/>
      <w:szCs w:val="24"/>
      <w:lang w:bidi="en-US"/>
    </w:rPr>
  </w:style>
  <w:style w:type="paragraph" w:customStyle="1" w:styleId="D64854E9624B4B04A93F2F6CF78CD9084">
    <w:name w:val="D64854E9624B4B04A93F2F6CF78CD9084"/>
    <w:rsid w:val="00257C97"/>
    <w:pPr>
      <w:spacing w:before="80" w:after="80" w:line="192" w:lineRule="auto"/>
      <w:jc w:val="center"/>
    </w:pPr>
    <w:rPr>
      <w:rFonts w:ascii="Meiryo UI" w:eastAsia="Meiryo UI" w:hAnsi="Meiryo UI" w:cs="Meiryo UI"/>
      <w:szCs w:val="24"/>
      <w:lang w:bidi="en-US"/>
    </w:rPr>
  </w:style>
  <w:style w:type="paragraph" w:customStyle="1" w:styleId="4F132A33836140DD965E102DA66ACB244">
    <w:name w:val="4F132A33836140DD965E102DA66ACB244"/>
    <w:rsid w:val="00257C97"/>
    <w:pPr>
      <w:spacing w:before="240" w:after="240" w:line="240" w:lineRule="auto"/>
      <w:jc w:val="center"/>
    </w:pPr>
    <w:rPr>
      <w:rFonts w:ascii="Meiryo UI" w:eastAsia="Meiryo UI" w:hAnsi="Meiryo UI" w:cs="Meiryo UI"/>
      <w:b/>
      <w:sz w:val="56"/>
      <w:szCs w:val="24"/>
      <w:lang w:bidi="en-US"/>
    </w:rPr>
  </w:style>
  <w:style w:type="paragraph" w:customStyle="1" w:styleId="AEFE63B828924FABB893218226284A1C4">
    <w:name w:val="AEFE63B828924FABB893218226284A1C4"/>
    <w:rsid w:val="00257C97"/>
    <w:pPr>
      <w:spacing w:before="80" w:after="80" w:line="192" w:lineRule="auto"/>
      <w:jc w:val="center"/>
    </w:pPr>
    <w:rPr>
      <w:rFonts w:ascii="Meiryo UI" w:eastAsia="Meiryo UI" w:hAnsi="Meiryo UI" w:cs="Meiryo UI"/>
      <w:sz w:val="24"/>
      <w:szCs w:val="24"/>
      <w:lang w:bidi="en-US"/>
    </w:rPr>
  </w:style>
  <w:style w:type="paragraph" w:customStyle="1" w:styleId="3FF280651FD2461DAB773E57B037ED7610">
    <w:name w:val="3FF280651FD2461DAB773E57B037ED7610"/>
    <w:rsid w:val="00257C97"/>
    <w:pPr>
      <w:spacing w:before="80" w:after="240" w:line="240" w:lineRule="auto"/>
      <w:jc w:val="center"/>
    </w:pPr>
    <w:rPr>
      <w:rFonts w:ascii="Meiryo UI" w:eastAsia="Meiryo UI" w:hAnsi="Meiryo UI" w:cs="Meiryo UI"/>
      <w:color w:val="0D0D0D" w:themeColor="text1" w:themeTint="F2"/>
      <w:sz w:val="24"/>
      <w:szCs w:val="24"/>
      <w:lang w:bidi="en-US"/>
    </w:rPr>
  </w:style>
  <w:style w:type="paragraph" w:customStyle="1" w:styleId="7C250460CCE245BEA0CCA1DF1A9341BF10">
    <w:name w:val="7C250460CCE245BEA0CCA1DF1A9341BF10"/>
    <w:rsid w:val="00257C97"/>
    <w:pPr>
      <w:spacing w:before="80" w:after="80" w:line="192" w:lineRule="auto"/>
      <w:jc w:val="center"/>
    </w:pPr>
    <w:rPr>
      <w:rFonts w:ascii="Meiryo UI" w:eastAsia="Meiryo UI" w:hAnsi="Meiryo UI" w:cs="Meiryo UI"/>
      <w:szCs w:val="24"/>
      <w:lang w:bidi="en-US"/>
    </w:rPr>
  </w:style>
  <w:style w:type="paragraph" w:customStyle="1" w:styleId="C353CDF1597644D0A7F0FF4C3F08C8DD9">
    <w:name w:val="C353CDF1597644D0A7F0FF4C3F08C8DD9"/>
    <w:rsid w:val="00257C97"/>
    <w:pPr>
      <w:spacing w:before="80" w:after="80" w:line="192" w:lineRule="auto"/>
      <w:jc w:val="center"/>
    </w:pPr>
    <w:rPr>
      <w:rFonts w:ascii="Meiryo UI" w:eastAsia="Meiryo UI" w:hAnsi="Meiryo UI" w:cs="Meiryo UI"/>
      <w:szCs w:val="24"/>
      <w:lang w:bidi="en-US"/>
    </w:rPr>
  </w:style>
  <w:style w:type="paragraph" w:customStyle="1" w:styleId="1E41B502AF1142998DBA22B6DA0B955710">
    <w:name w:val="1E41B502AF1142998DBA22B6DA0B955710"/>
    <w:rsid w:val="00257C97"/>
    <w:pPr>
      <w:spacing w:before="80" w:after="80" w:line="192" w:lineRule="auto"/>
      <w:jc w:val="center"/>
    </w:pPr>
    <w:rPr>
      <w:rFonts w:ascii="Meiryo UI" w:eastAsia="Meiryo UI" w:hAnsi="Meiryo UI" w:cs="Meiryo UI"/>
      <w:szCs w:val="24"/>
      <w:lang w:bidi="en-US"/>
    </w:rPr>
  </w:style>
  <w:style w:type="paragraph" w:customStyle="1" w:styleId="1B49EFF336614D898163A1D94F1D7B1C10">
    <w:name w:val="1B49EFF336614D898163A1D94F1D7B1C10"/>
    <w:rsid w:val="00257C97"/>
    <w:pPr>
      <w:spacing w:before="80" w:after="80" w:line="192" w:lineRule="auto"/>
      <w:jc w:val="center"/>
    </w:pPr>
    <w:rPr>
      <w:rFonts w:ascii="Meiryo UI" w:eastAsia="Meiryo UI" w:hAnsi="Meiryo UI" w:cs="Meiryo UI"/>
      <w:szCs w:val="24"/>
      <w:lang w:bidi="en-US"/>
    </w:rPr>
  </w:style>
  <w:style w:type="paragraph" w:customStyle="1" w:styleId="2B6EEF2128E9486C939D33E1A08D28B410">
    <w:name w:val="2B6EEF2128E9486C939D33E1A08D28B410"/>
    <w:rsid w:val="00257C97"/>
    <w:pPr>
      <w:spacing w:before="80" w:after="80" w:line="192" w:lineRule="auto"/>
      <w:jc w:val="center"/>
    </w:pPr>
    <w:rPr>
      <w:rFonts w:ascii="Meiryo UI" w:eastAsia="Meiryo UI" w:hAnsi="Meiryo UI" w:cs="Meiryo UI"/>
      <w:szCs w:val="24"/>
      <w:lang w:bidi="en-US"/>
    </w:rPr>
  </w:style>
  <w:style w:type="paragraph" w:customStyle="1" w:styleId="57C87157FEE44F739AAAE9D6F655DEA79">
    <w:name w:val="57C87157FEE44F739AAAE9D6F655DEA79"/>
    <w:rsid w:val="00257C97"/>
    <w:pPr>
      <w:spacing w:before="80" w:after="80" w:line="192" w:lineRule="auto"/>
      <w:jc w:val="center"/>
    </w:pPr>
    <w:rPr>
      <w:rFonts w:ascii="Meiryo UI" w:eastAsia="Meiryo UI" w:hAnsi="Meiryo UI" w:cs="Meiryo UI"/>
      <w:szCs w:val="24"/>
      <w:lang w:bidi="en-US"/>
    </w:rPr>
  </w:style>
  <w:style w:type="paragraph" w:customStyle="1" w:styleId="924BB9E8B8A74FE7BA31601F4F95645010">
    <w:name w:val="924BB9E8B8A74FE7BA31601F4F95645010"/>
    <w:rsid w:val="00257C97"/>
    <w:pPr>
      <w:spacing w:before="80" w:after="80" w:line="192" w:lineRule="auto"/>
      <w:jc w:val="center"/>
    </w:pPr>
    <w:rPr>
      <w:rFonts w:ascii="Meiryo UI" w:eastAsia="Meiryo UI" w:hAnsi="Meiryo UI" w:cs="Meiryo UI"/>
      <w:szCs w:val="24"/>
      <w:lang w:bidi="en-US"/>
    </w:rPr>
  </w:style>
  <w:style w:type="paragraph" w:customStyle="1" w:styleId="7E8C255A4AE5497AB35C6DEDAA8A7A9210">
    <w:name w:val="7E8C255A4AE5497AB35C6DEDAA8A7A9210"/>
    <w:rsid w:val="00257C97"/>
    <w:pPr>
      <w:spacing w:before="80" w:after="80" w:line="192" w:lineRule="auto"/>
      <w:jc w:val="center"/>
    </w:pPr>
    <w:rPr>
      <w:rFonts w:ascii="Meiryo UI" w:eastAsia="Meiryo UI" w:hAnsi="Meiryo UI" w:cs="Meiryo UI"/>
      <w:szCs w:val="24"/>
      <w:lang w:bidi="en-US"/>
    </w:rPr>
  </w:style>
  <w:style w:type="paragraph" w:customStyle="1" w:styleId="C789D2B4F71B472F97590BE2280B821C10">
    <w:name w:val="C789D2B4F71B472F97590BE2280B821C10"/>
    <w:rsid w:val="00257C97"/>
    <w:pPr>
      <w:spacing w:before="80" w:after="80" w:line="192" w:lineRule="auto"/>
      <w:jc w:val="center"/>
    </w:pPr>
    <w:rPr>
      <w:rFonts w:ascii="Meiryo UI" w:eastAsia="Meiryo UI" w:hAnsi="Meiryo UI" w:cs="Meiryo UI"/>
      <w:szCs w:val="24"/>
      <w:lang w:bidi="en-US"/>
    </w:rPr>
  </w:style>
  <w:style w:type="paragraph" w:customStyle="1" w:styleId="1BE015FB4433478BB40C5587C39D036B10">
    <w:name w:val="1BE015FB4433478BB40C5587C39D036B10"/>
    <w:rsid w:val="00257C97"/>
    <w:pPr>
      <w:spacing w:before="80" w:after="80" w:line="192" w:lineRule="auto"/>
      <w:jc w:val="center"/>
    </w:pPr>
    <w:rPr>
      <w:rFonts w:ascii="Meiryo UI" w:eastAsia="Meiryo UI" w:hAnsi="Meiryo UI" w:cs="Meiryo UI"/>
      <w:szCs w:val="24"/>
      <w:lang w:bidi="en-US"/>
    </w:rPr>
  </w:style>
  <w:style w:type="paragraph" w:customStyle="1" w:styleId="DE57E306A48A4B7495A525352FCC1C873">
    <w:name w:val="DE57E306A48A4B7495A525352FCC1C873"/>
    <w:rsid w:val="00257C97"/>
    <w:pPr>
      <w:spacing w:before="360" w:after="80" w:line="240" w:lineRule="auto"/>
      <w:jc w:val="center"/>
    </w:pPr>
    <w:rPr>
      <w:rFonts w:ascii="Meiryo UI" w:eastAsia="Meiryo UI" w:hAnsi="Meiryo UI" w:cs="Meiryo UI"/>
      <w:sz w:val="24"/>
      <w:szCs w:val="24"/>
      <w:lang w:bidi="en-US"/>
    </w:rPr>
  </w:style>
  <w:style w:type="paragraph" w:customStyle="1" w:styleId="C4A79DE2B358408EB824AE35EADC56413">
    <w:name w:val="C4A79DE2B358408EB824AE35EADC56413"/>
    <w:rsid w:val="00257C97"/>
    <w:pPr>
      <w:spacing w:before="80" w:after="80" w:line="192" w:lineRule="auto"/>
      <w:jc w:val="center"/>
    </w:pPr>
    <w:rPr>
      <w:rFonts w:ascii="Meiryo UI" w:eastAsia="Meiryo UI" w:hAnsi="Meiryo UI" w:cs="Meiryo UI"/>
      <w:sz w:val="24"/>
      <w:szCs w:val="24"/>
      <w:lang w:bidi="en-US"/>
    </w:rPr>
  </w:style>
  <w:style w:type="paragraph" w:customStyle="1" w:styleId="82932DE96AE2414FBC7590AF87D9B33A3">
    <w:name w:val="82932DE96AE2414FBC7590AF87D9B33A3"/>
    <w:rsid w:val="00257C97"/>
    <w:pPr>
      <w:spacing w:before="80" w:after="80" w:line="192" w:lineRule="auto"/>
      <w:jc w:val="center"/>
    </w:pPr>
    <w:rPr>
      <w:rFonts w:ascii="Meiryo UI" w:eastAsia="Meiryo UI" w:hAnsi="Meiryo UI" w:cs="Meiryo UI"/>
      <w:sz w:val="24"/>
      <w:szCs w:val="24"/>
      <w:lang w:bidi="en-US"/>
    </w:rPr>
  </w:style>
  <w:style w:type="paragraph" w:customStyle="1" w:styleId="B9F78A25B2354FB29BCEF262ACB0964D3">
    <w:name w:val="B9F78A25B2354FB29BCEF262ACB0964D3"/>
    <w:rsid w:val="00257C97"/>
    <w:pPr>
      <w:spacing w:before="80" w:after="240" w:line="240" w:lineRule="auto"/>
      <w:jc w:val="center"/>
    </w:pPr>
    <w:rPr>
      <w:rFonts w:ascii="Meiryo UI" w:eastAsia="Meiryo UI" w:hAnsi="Meiryo UI" w:cs="Meiryo UI"/>
      <w:color w:val="0D0D0D" w:themeColor="text1" w:themeTint="F2"/>
      <w:sz w:val="24"/>
      <w:szCs w:val="24"/>
      <w:lang w:bidi="en-US"/>
    </w:rPr>
  </w:style>
  <w:style w:type="paragraph" w:customStyle="1" w:styleId="6A6446EB4811447DB470838C28BE70A13">
    <w:name w:val="6A6446EB4811447DB470838C28BE70A13"/>
    <w:rsid w:val="00257C97"/>
    <w:pPr>
      <w:spacing w:before="240" w:after="240" w:line="240" w:lineRule="auto"/>
      <w:jc w:val="center"/>
    </w:pPr>
    <w:rPr>
      <w:rFonts w:ascii="Meiryo UI" w:eastAsia="Meiryo UI" w:hAnsi="Meiryo UI" w:cs="Meiryo UI"/>
      <w:b/>
      <w:sz w:val="56"/>
      <w:szCs w:val="24"/>
      <w:lang w:bidi="en-US"/>
    </w:rPr>
  </w:style>
  <w:style w:type="paragraph" w:customStyle="1" w:styleId="4B704C079F71496A8C92DDE99AB3EC043">
    <w:name w:val="4B704C079F71496A8C92DDE99AB3EC043"/>
    <w:rsid w:val="00257C97"/>
    <w:pPr>
      <w:spacing w:before="80" w:after="80" w:line="192" w:lineRule="auto"/>
      <w:jc w:val="center"/>
    </w:pPr>
    <w:rPr>
      <w:rFonts w:ascii="Meiryo UI" w:eastAsia="Meiryo UI" w:hAnsi="Meiryo UI" w:cs="Meiryo UI"/>
      <w:szCs w:val="24"/>
      <w:lang w:bidi="en-US"/>
    </w:rPr>
  </w:style>
  <w:style w:type="paragraph" w:customStyle="1" w:styleId="74D09B71FBFD4538BE2F3B9E412EC5643">
    <w:name w:val="74D09B71FBFD4538BE2F3B9E412EC5643"/>
    <w:rsid w:val="00257C97"/>
    <w:pPr>
      <w:spacing w:before="240" w:after="240" w:line="240" w:lineRule="auto"/>
      <w:jc w:val="center"/>
    </w:pPr>
    <w:rPr>
      <w:rFonts w:ascii="Meiryo UI" w:eastAsia="Meiryo UI" w:hAnsi="Meiryo UI" w:cs="Meiryo UI"/>
      <w:b/>
      <w:sz w:val="56"/>
      <w:szCs w:val="24"/>
      <w:lang w:bidi="en-US"/>
    </w:rPr>
  </w:style>
  <w:style w:type="paragraph" w:customStyle="1" w:styleId="1B94684E57D64841B6F8B309C7A11E3A3">
    <w:name w:val="1B94684E57D64841B6F8B309C7A11E3A3"/>
    <w:rsid w:val="00257C97"/>
    <w:pPr>
      <w:spacing w:before="80" w:after="80" w:line="192" w:lineRule="auto"/>
      <w:jc w:val="center"/>
    </w:pPr>
    <w:rPr>
      <w:rFonts w:ascii="Meiryo UI" w:eastAsia="Meiryo UI" w:hAnsi="Meiryo UI" w:cs="Meiryo UI"/>
      <w:sz w:val="24"/>
      <w:szCs w:val="24"/>
      <w:lang w:bidi="en-US"/>
    </w:rPr>
  </w:style>
  <w:style w:type="paragraph" w:customStyle="1" w:styleId="9E778C41EFAA4AD094CA998A60A1E1293">
    <w:name w:val="9E778C41EFAA4AD094CA998A60A1E1293"/>
    <w:rsid w:val="00257C97"/>
    <w:pPr>
      <w:spacing w:before="80" w:after="240" w:line="240" w:lineRule="auto"/>
      <w:jc w:val="center"/>
    </w:pPr>
    <w:rPr>
      <w:rFonts w:ascii="Meiryo UI" w:eastAsia="Meiryo UI" w:hAnsi="Meiryo UI" w:cs="Meiryo UI"/>
      <w:color w:val="0D0D0D" w:themeColor="text1" w:themeTint="F2"/>
      <w:sz w:val="24"/>
      <w:szCs w:val="24"/>
      <w:lang w:bidi="en-US"/>
    </w:rPr>
  </w:style>
  <w:style w:type="paragraph" w:customStyle="1" w:styleId="43E7043906B4456495756CA3156907852">
    <w:name w:val="43E7043906B4456495756CA3156907852"/>
    <w:rsid w:val="00257C97"/>
    <w:pPr>
      <w:spacing w:before="80" w:after="80" w:line="192" w:lineRule="auto"/>
      <w:jc w:val="center"/>
    </w:pPr>
    <w:rPr>
      <w:rFonts w:ascii="Meiryo UI" w:eastAsia="Meiryo UI" w:hAnsi="Meiryo UI" w:cs="Meiryo UI"/>
      <w:szCs w:val="24"/>
      <w:lang w:bidi="en-US"/>
    </w:rPr>
  </w:style>
  <w:style w:type="paragraph" w:customStyle="1" w:styleId="14464046954840DBBDABF265406E98022">
    <w:name w:val="14464046954840DBBDABF265406E98022"/>
    <w:rsid w:val="00257C97"/>
    <w:pPr>
      <w:spacing w:before="80" w:after="80" w:line="192" w:lineRule="auto"/>
      <w:jc w:val="center"/>
    </w:pPr>
    <w:rPr>
      <w:rFonts w:ascii="Meiryo UI" w:eastAsia="Meiryo UI" w:hAnsi="Meiryo UI" w:cs="Meiryo UI"/>
      <w:szCs w:val="24"/>
      <w:lang w:bidi="en-US"/>
    </w:rPr>
  </w:style>
  <w:style w:type="paragraph" w:customStyle="1" w:styleId="3103C18DB66A47949CA3FFA3A33FCD3B2">
    <w:name w:val="3103C18DB66A47949CA3FFA3A33FCD3B2"/>
    <w:rsid w:val="00257C97"/>
    <w:pPr>
      <w:spacing w:before="80" w:after="80" w:line="192" w:lineRule="auto"/>
      <w:jc w:val="center"/>
    </w:pPr>
    <w:rPr>
      <w:rFonts w:ascii="Meiryo UI" w:eastAsia="Meiryo UI" w:hAnsi="Meiryo UI" w:cs="Meiryo UI"/>
      <w:szCs w:val="24"/>
      <w:lang w:bidi="en-US"/>
    </w:rPr>
  </w:style>
  <w:style w:type="paragraph" w:customStyle="1" w:styleId="EA1CC49D3CE34951A2F59C47FBB6568C2">
    <w:name w:val="EA1CC49D3CE34951A2F59C47FBB6568C2"/>
    <w:rsid w:val="00257C97"/>
    <w:pPr>
      <w:spacing w:before="80" w:after="80" w:line="192" w:lineRule="auto"/>
      <w:jc w:val="center"/>
    </w:pPr>
    <w:rPr>
      <w:rFonts w:ascii="Meiryo UI" w:eastAsia="Meiryo UI" w:hAnsi="Meiryo UI" w:cs="Meiryo UI"/>
      <w:szCs w:val="24"/>
      <w:lang w:bidi="en-US"/>
    </w:rPr>
  </w:style>
  <w:style w:type="paragraph" w:customStyle="1" w:styleId="894F060892C64574893FB3DBB3497F362">
    <w:name w:val="894F060892C64574893FB3DBB3497F362"/>
    <w:rsid w:val="00257C97"/>
    <w:pPr>
      <w:spacing w:before="80" w:after="80" w:line="192" w:lineRule="auto"/>
      <w:jc w:val="center"/>
    </w:pPr>
    <w:rPr>
      <w:rFonts w:ascii="Meiryo UI" w:eastAsia="Meiryo UI" w:hAnsi="Meiryo UI" w:cs="Meiryo UI"/>
      <w:szCs w:val="24"/>
      <w:lang w:bidi="en-US"/>
    </w:rPr>
  </w:style>
  <w:style w:type="paragraph" w:customStyle="1" w:styleId="5D3E89903D4C4CE58E17601CB0F963472">
    <w:name w:val="5D3E89903D4C4CE58E17601CB0F963472"/>
    <w:rsid w:val="00257C97"/>
    <w:pPr>
      <w:spacing w:before="80" w:after="80" w:line="192" w:lineRule="auto"/>
      <w:jc w:val="center"/>
    </w:pPr>
    <w:rPr>
      <w:rFonts w:ascii="Meiryo UI" w:eastAsia="Meiryo UI" w:hAnsi="Meiryo UI" w:cs="Meiryo UI"/>
      <w:szCs w:val="24"/>
      <w:lang w:bidi="en-US"/>
    </w:rPr>
  </w:style>
  <w:style w:type="paragraph" w:customStyle="1" w:styleId="F1066D5BC8DC4864AFA88EC482DFA38F2">
    <w:name w:val="F1066D5BC8DC4864AFA88EC482DFA38F2"/>
    <w:rsid w:val="00257C97"/>
    <w:pPr>
      <w:spacing w:before="80" w:after="80" w:line="192" w:lineRule="auto"/>
      <w:jc w:val="center"/>
    </w:pPr>
    <w:rPr>
      <w:rFonts w:ascii="Meiryo UI" w:eastAsia="Meiryo UI" w:hAnsi="Meiryo UI" w:cs="Meiryo UI"/>
      <w:szCs w:val="24"/>
      <w:lang w:bidi="en-US"/>
    </w:rPr>
  </w:style>
  <w:style w:type="paragraph" w:customStyle="1" w:styleId="51A1C2DFDF894311AD3131D8881D94222">
    <w:name w:val="51A1C2DFDF894311AD3131D8881D94222"/>
    <w:rsid w:val="00257C97"/>
    <w:pPr>
      <w:spacing w:before="80" w:after="80" w:line="192" w:lineRule="auto"/>
      <w:jc w:val="center"/>
    </w:pPr>
    <w:rPr>
      <w:rFonts w:ascii="Meiryo UI" w:eastAsia="Meiryo UI" w:hAnsi="Meiryo UI" w:cs="Meiryo UI"/>
      <w:szCs w:val="24"/>
      <w:lang w:bidi="en-US"/>
    </w:rPr>
  </w:style>
  <w:style w:type="paragraph" w:customStyle="1" w:styleId="489E20D543AD4CDE99D7DE35A8616ADB">
    <w:name w:val="489E20D543AD4CDE99D7DE35A8616ADB"/>
    <w:rsid w:val="00257C97"/>
    <w:pPr>
      <w:spacing w:before="80" w:after="80" w:line="192" w:lineRule="auto"/>
      <w:jc w:val="center"/>
    </w:pPr>
    <w:rPr>
      <w:rFonts w:ascii="Meiryo UI" w:eastAsia="Meiryo UI" w:hAnsi="Meiryo UI" w:cs="Meiryo UI"/>
      <w:szCs w:val="24"/>
      <w:lang w:bidi="en-US"/>
    </w:rPr>
  </w:style>
  <w:style w:type="paragraph" w:customStyle="1" w:styleId="25A8C76BA0D4408B94E77B7158BF05B42">
    <w:name w:val="25A8C76BA0D4408B94E77B7158BF05B42"/>
    <w:rsid w:val="00257C97"/>
    <w:pPr>
      <w:spacing w:before="80" w:after="80" w:line="192" w:lineRule="auto"/>
      <w:jc w:val="center"/>
    </w:pPr>
    <w:rPr>
      <w:rFonts w:ascii="Meiryo UI" w:eastAsia="Meiryo UI" w:hAnsi="Meiryo UI" w:cs="Meiryo UI"/>
      <w:szCs w:val="24"/>
      <w:lang w:bidi="en-US"/>
    </w:rPr>
  </w:style>
  <w:style w:type="paragraph" w:customStyle="1" w:styleId="2CF58A5C7D684A97B5FB0FAABE2B12B32">
    <w:name w:val="2CF58A5C7D684A97B5FB0FAABE2B12B32"/>
    <w:rsid w:val="00257C97"/>
    <w:pPr>
      <w:spacing w:before="360" w:after="80" w:line="240" w:lineRule="auto"/>
      <w:jc w:val="center"/>
    </w:pPr>
    <w:rPr>
      <w:rFonts w:ascii="Meiryo UI" w:eastAsia="Meiryo UI" w:hAnsi="Meiryo UI" w:cs="Meiryo UI"/>
      <w:sz w:val="24"/>
      <w:szCs w:val="24"/>
      <w:lang w:bidi="en-US"/>
    </w:rPr>
  </w:style>
  <w:style w:type="paragraph" w:customStyle="1" w:styleId="294B9FE6B5AB486F971E55995F6984583">
    <w:name w:val="294B9FE6B5AB486F971E55995F6984583"/>
    <w:rsid w:val="00257C97"/>
    <w:pPr>
      <w:spacing w:before="80" w:after="80" w:line="240" w:lineRule="auto"/>
      <w:ind w:left="144"/>
    </w:pPr>
    <w:rPr>
      <w:rFonts w:ascii="Meiryo UI" w:eastAsia="Meiryo UI" w:hAnsi="Meiryo UI" w:cs="Meiryo UI"/>
      <w:color w:val="595959" w:themeColor="text1" w:themeTint="A6"/>
      <w:szCs w:val="24"/>
      <w:lang w:bidi="en-US"/>
    </w:rPr>
  </w:style>
  <w:style w:type="paragraph" w:customStyle="1" w:styleId="EBC18D53D61642F1B678A10501FF1C4B5">
    <w:name w:val="EBC18D53D61642F1B678A10501FF1C4B5"/>
    <w:rsid w:val="00257C97"/>
    <w:pPr>
      <w:spacing w:after="0" w:line="240" w:lineRule="auto"/>
      <w:jc w:val="center"/>
    </w:pPr>
    <w:rPr>
      <w:rFonts w:ascii="Meiryo UI" w:eastAsia="Meiryo UI" w:hAnsi="Meiryo UI" w:cs="Meiryo UI"/>
      <w:sz w:val="24"/>
      <w:szCs w:val="24"/>
      <w:lang w:bidi="en-US"/>
    </w:rPr>
  </w:style>
  <w:style w:type="paragraph" w:customStyle="1" w:styleId="0396F5C0C1794F7F887AD92B66DF34625">
    <w:name w:val="0396F5C0C1794F7F887AD92B66DF34625"/>
    <w:rsid w:val="00257C97"/>
    <w:pPr>
      <w:spacing w:after="0" w:line="240" w:lineRule="auto"/>
      <w:jc w:val="center"/>
    </w:pPr>
    <w:rPr>
      <w:rFonts w:ascii="Meiryo UI" w:eastAsia="Meiryo UI" w:hAnsi="Meiryo UI" w:cs="Meiryo UI"/>
      <w:sz w:val="24"/>
      <w:szCs w:val="24"/>
      <w:lang w:bidi="en-US"/>
    </w:rPr>
  </w:style>
  <w:style w:type="paragraph" w:customStyle="1" w:styleId="B4482952B19040EB8257B6821F862B405">
    <w:name w:val="B4482952B19040EB8257B6821F862B405"/>
    <w:rsid w:val="00257C97"/>
    <w:pPr>
      <w:spacing w:before="80" w:after="240" w:line="240" w:lineRule="auto"/>
      <w:jc w:val="center"/>
    </w:pPr>
    <w:rPr>
      <w:rFonts w:ascii="Meiryo UI" w:eastAsia="Meiryo UI" w:hAnsi="Meiryo UI" w:cs="Meiryo UI"/>
      <w:color w:val="0D0D0D" w:themeColor="text1" w:themeTint="F2"/>
      <w:sz w:val="24"/>
      <w:szCs w:val="24"/>
      <w:lang w:bidi="en-US"/>
    </w:rPr>
  </w:style>
  <w:style w:type="paragraph" w:customStyle="1" w:styleId="8B07B0A77A2A4DC7BE34F652B334EF6312">
    <w:name w:val="8B07B0A77A2A4DC7BE34F652B334EF6312"/>
    <w:rsid w:val="00257C97"/>
    <w:pPr>
      <w:spacing w:before="120" w:after="120" w:line="192" w:lineRule="auto"/>
      <w:jc w:val="center"/>
    </w:pPr>
    <w:rPr>
      <w:rFonts w:ascii="Meiryo UI" w:eastAsia="Meiryo UI" w:hAnsi="Meiryo UI" w:cs="Meiryo UI"/>
      <w:b/>
      <w:sz w:val="56"/>
      <w:szCs w:val="24"/>
      <w:lang w:bidi="en-US"/>
    </w:rPr>
  </w:style>
  <w:style w:type="paragraph" w:customStyle="1" w:styleId="D64854E9624B4B04A93F2F6CF78CD9085">
    <w:name w:val="D64854E9624B4B04A93F2F6CF78CD9085"/>
    <w:rsid w:val="00257C97"/>
    <w:pPr>
      <w:spacing w:before="80" w:after="80" w:line="192" w:lineRule="auto"/>
      <w:jc w:val="center"/>
    </w:pPr>
    <w:rPr>
      <w:rFonts w:ascii="Meiryo UI" w:eastAsia="Meiryo UI" w:hAnsi="Meiryo UI" w:cs="Meiryo UI"/>
      <w:szCs w:val="24"/>
      <w:lang w:bidi="en-US"/>
    </w:rPr>
  </w:style>
  <w:style w:type="paragraph" w:customStyle="1" w:styleId="4F132A33836140DD965E102DA66ACB245">
    <w:name w:val="4F132A33836140DD965E102DA66ACB245"/>
    <w:rsid w:val="00257C97"/>
    <w:pPr>
      <w:spacing w:before="120" w:after="120" w:line="192" w:lineRule="auto"/>
      <w:jc w:val="center"/>
    </w:pPr>
    <w:rPr>
      <w:rFonts w:ascii="Meiryo UI" w:eastAsia="Meiryo UI" w:hAnsi="Meiryo UI" w:cs="Meiryo UI"/>
      <w:b/>
      <w:sz w:val="56"/>
      <w:szCs w:val="24"/>
      <w:lang w:bidi="en-US"/>
    </w:rPr>
  </w:style>
  <w:style w:type="paragraph" w:customStyle="1" w:styleId="AEFE63B828924FABB893218226284A1C5">
    <w:name w:val="AEFE63B828924FABB893218226284A1C5"/>
    <w:rsid w:val="00257C97"/>
    <w:pPr>
      <w:spacing w:after="0" w:line="240" w:lineRule="auto"/>
      <w:jc w:val="center"/>
    </w:pPr>
    <w:rPr>
      <w:rFonts w:ascii="Meiryo UI" w:eastAsia="Meiryo UI" w:hAnsi="Meiryo UI" w:cs="Meiryo UI"/>
      <w:sz w:val="24"/>
      <w:szCs w:val="24"/>
      <w:lang w:bidi="en-US"/>
    </w:rPr>
  </w:style>
  <w:style w:type="paragraph" w:customStyle="1" w:styleId="3FF280651FD2461DAB773E57B037ED7611">
    <w:name w:val="3FF280651FD2461DAB773E57B037ED7611"/>
    <w:rsid w:val="00257C97"/>
    <w:pPr>
      <w:spacing w:before="80" w:after="240" w:line="240" w:lineRule="auto"/>
      <w:jc w:val="center"/>
    </w:pPr>
    <w:rPr>
      <w:rFonts w:ascii="Meiryo UI" w:eastAsia="Meiryo UI" w:hAnsi="Meiryo UI" w:cs="Meiryo UI"/>
      <w:color w:val="0D0D0D" w:themeColor="text1" w:themeTint="F2"/>
      <w:sz w:val="24"/>
      <w:szCs w:val="24"/>
      <w:lang w:bidi="en-US"/>
    </w:rPr>
  </w:style>
  <w:style w:type="paragraph" w:customStyle="1" w:styleId="7C250460CCE245BEA0CCA1DF1A9341BF11">
    <w:name w:val="7C250460CCE245BEA0CCA1DF1A9341BF11"/>
    <w:rsid w:val="00257C97"/>
    <w:pPr>
      <w:spacing w:before="80" w:after="80" w:line="192" w:lineRule="auto"/>
      <w:jc w:val="center"/>
    </w:pPr>
    <w:rPr>
      <w:rFonts w:ascii="Meiryo UI" w:eastAsia="Meiryo UI" w:hAnsi="Meiryo UI" w:cs="Meiryo UI"/>
      <w:szCs w:val="24"/>
      <w:lang w:bidi="en-US"/>
    </w:rPr>
  </w:style>
  <w:style w:type="paragraph" w:customStyle="1" w:styleId="C353CDF1597644D0A7F0FF4C3F08C8DD10">
    <w:name w:val="C353CDF1597644D0A7F0FF4C3F08C8DD10"/>
    <w:rsid w:val="00257C97"/>
    <w:pPr>
      <w:spacing w:before="80" w:after="80" w:line="192" w:lineRule="auto"/>
      <w:jc w:val="center"/>
    </w:pPr>
    <w:rPr>
      <w:rFonts w:ascii="Meiryo UI" w:eastAsia="Meiryo UI" w:hAnsi="Meiryo UI" w:cs="Meiryo UI"/>
      <w:szCs w:val="24"/>
      <w:lang w:bidi="en-US"/>
    </w:rPr>
  </w:style>
  <w:style w:type="paragraph" w:customStyle="1" w:styleId="1E41B502AF1142998DBA22B6DA0B955711">
    <w:name w:val="1E41B502AF1142998DBA22B6DA0B955711"/>
    <w:rsid w:val="00257C97"/>
    <w:pPr>
      <w:spacing w:before="80" w:after="80" w:line="192" w:lineRule="auto"/>
      <w:jc w:val="center"/>
    </w:pPr>
    <w:rPr>
      <w:rFonts w:ascii="Meiryo UI" w:eastAsia="Meiryo UI" w:hAnsi="Meiryo UI" w:cs="Meiryo UI"/>
      <w:szCs w:val="24"/>
      <w:lang w:bidi="en-US"/>
    </w:rPr>
  </w:style>
  <w:style w:type="paragraph" w:customStyle="1" w:styleId="1B49EFF336614D898163A1D94F1D7B1C11">
    <w:name w:val="1B49EFF336614D898163A1D94F1D7B1C11"/>
    <w:rsid w:val="00257C97"/>
    <w:pPr>
      <w:spacing w:before="80" w:after="80" w:line="192" w:lineRule="auto"/>
      <w:jc w:val="center"/>
    </w:pPr>
    <w:rPr>
      <w:rFonts w:ascii="Meiryo UI" w:eastAsia="Meiryo UI" w:hAnsi="Meiryo UI" w:cs="Meiryo UI"/>
      <w:szCs w:val="24"/>
      <w:lang w:bidi="en-US"/>
    </w:rPr>
  </w:style>
  <w:style w:type="paragraph" w:customStyle="1" w:styleId="2B6EEF2128E9486C939D33E1A08D28B411">
    <w:name w:val="2B6EEF2128E9486C939D33E1A08D28B411"/>
    <w:rsid w:val="00257C97"/>
    <w:pPr>
      <w:spacing w:before="80" w:after="80" w:line="192" w:lineRule="auto"/>
      <w:jc w:val="center"/>
    </w:pPr>
    <w:rPr>
      <w:rFonts w:ascii="Meiryo UI" w:eastAsia="Meiryo UI" w:hAnsi="Meiryo UI" w:cs="Meiryo UI"/>
      <w:szCs w:val="24"/>
      <w:lang w:bidi="en-US"/>
    </w:rPr>
  </w:style>
  <w:style w:type="paragraph" w:customStyle="1" w:styleId="57C87157FEE44F739AAAE9D6F655DEA710">
    <w:name w:val="57C87157FEE44F739AAAE9D6F655DEA710"/>
    <w:rsid w:val="00257C97"/>
    <w:pPr>
      <w:spacing w:before="80" w:after="80" w:line="192" w:lineRule="auto"/>
      <w:jc w:val="center"/>
    </w:pPr>
    <w:rPr>
      <w:rFonts w:ascii="Meiryo UI" w:eastAsia="Meiryo UI" w:hAnsi="Meiryo UI" w:cs="Meiryo UI"/>
      <w:szCs w:val="24"/>
      <w:lang w:bidi="en-US"/>
    </w:rPr>
  </w:style>
  <w:style w:type="paragraph" w:customStyle="1" w:styleId="924BB9E8B8A74FE7BA31601F4F95645011">
    <w:name w:val="924BB9E8B8A74FE7BA31601F4F95645011"/>
    <w:rsid w:val="00257C97"/>
    <w:pPr>
      <w:spacing w:before="80" w:after="80" w:line="192" w:lineRule="auto"/>
      <w:jc w:val="center"/>
    </w:pPr>
    <w:rPr>
      <w:rFonts w:ascii="Meiryo UI" w:eastAsia="Meiryo UI" w:hAnsi="Meiryo UI" w:cs="Meiryo UI"/>
      <w:szCs w:val="24"/>
      <w:lang w:bidi="en-US"/>
    </w:rPr>
  </w:style>
  <w:style w:type="paragraph" w:customStyle="1" w:styleId="7E8C255A4AE5497AB35C6DEDAA8A7A9211">
    <w:name w:val="7E8C255A4AE5497AB35C6DEDAA8A7A9211"/>
    <w:rsid w:val="00257C97"/>
    <w:pPr>
      <w:spacing w:before="80" w:after="80" w:line="192" w:lineRule="auto"/>
      <w:jc w:val="center"/>
    </w:pPr>
    <w:rPr>
      <w:rFonts w:ascii="Meiryo UI" w:eastAsia="Meiryo UI" w:hAnsi="Meiryo UI" w:cs="Meiryo UI"/>
      <w:szCs w:val="24"/>
      <w:lang w:bidi="en-US"/>
    </w:rPr>
  </w:style>
  <w:style w:type="paragraph" w:customStyle="1" w:styleId="C789D2B4F71B472F97590BE2280B821C11">
    <w:name w:val="C789D2B4F71B472F97590BE2280B821C11"/>
    <w:rsid w:val="00257C97"/>
    <w:pPr>
      <w:spacing w:before="80" w:after="80" w:line="192" w:lineRule="auto"/>
      <w:jc w:val="center"/>
    </w:pPr>
    <w:rPr>
      <w:rFonts w:ascii="Meiryo UI" w:eastAsia="Meiryo UI" w:hAnsi="Meiryo UI" w:cs="Meiryo UI"/>
      <w:szCs w:val="24"/>
      <w:lang w:bidi="en-US"/>
    </w:rPr>
  </w:style>
  <w:style w:type="paragraph" w:customStyle="1" w:styleId="1BE015FB4433478BB40C5587C39D036B11">
    <w:name w:val="1BE015FB4433478BB40C5587C39D036B11"/>
    <w:rsid w:val="00257C97"/>
    <w:pPr>
      <w:spacing w:before="80" w:after="80" w:line="192" w:lineRule="auto"/>
      <w:jc w:val="center"/>
    </w:pPr>
    <w:rPr>
      <w:rFonts w:ascii="Meiryo UI" w:eastAsia="Meiryo UI" w:hAnsi="Meiryo UI" w:cs="Meiryo UI"/>
      <w:szCs w:val="24"/>
      <w:lang w:bidi="en-US"/>
    </w:rPr>
  </w:style>
  <w:style w:type="paragraph" w:customStyle="1" w:styleId="DE57E306A48A4B7495A525352FCC1C874">
    <w:name w:val="DE57E306A48A4B7495A525352FCC1C874"/>
    <w:rsid w:val="00257C97"/>
    <w:pPr>
      <w:spacing w:before="360" w:after="80" w:line="240" w:lineRule="auto"/>
      <w:jc w:val="center"/>
    </w:pPr>
    <w:rPr>
      <w:rFonts w:ascii="Meiryo UI" w:eastAsia="Meiryo UI" w:hAnsi="Meiryo UI" w:cs="Meiryo UI"/>
      <w:sz w:val="24"/>
      <w:szCs w:val="24"/>
      <w:lang w:bidi="en-US"/>
    </w:rPr>
  </w:style>
  <w:style w:type="paragraph" w:customStyle="1" w:styleId="C4A79DE2B358408EB824AE35EADC56414">
    <w:name w:val="C4A79DE2B358408EB824AE35EADC56414"/>
    <w:rsid w:val="00257C97"/>
    <w:pPr>
      <w:spacing w:after="0" w:line="240" w:lineRule="auto"/>
      <w:jc w:val="center"/>
    </w:pPr>
    <w:rPr>
      <w:rFonts w:ascii="Meiryo UI" w:eastAsia="Meiryo UI" w:hAnsi="Meiryo UI" w:cs="Meiryo UI"/>
      <w:sz w:val="24"/>
      <w:szCs w:val="24"/>
      <w:lang w:bidi="en-US"/>
    </w:rPr>
  </w:style>
  <w:style w:type="paragraph" w:customStyle="1" w:styleId="82932DE96AE2414FBC7590AF87D9B33A4">
    <w:name w:val="82932DE96AE2414FBC7590AF87D9B33A4"/>
    <w:rsid w:val="00257C97"/>
    <w:pPr>
      <w:spacing w:after="0" w:line="240" w:lineRule="auto"/>
      <w:jc w:val="center"/>
    </w:pPr>
    <w:rPr>
      <w:rFonts w:ascii="Meiryo UI" w:eastAsia="Meiryo UI" w:hAnsi="Meiryo UI" w:cs="Meiryo UI"/>
      <w:sz w:val="24"/>
      <w:szCs w:val="24"/>
      <w:lang w:bidi="en-US"/>
    </w:rPr>
  </w:style>
  <w:style w:type="paragraph" w:customStyle="1" w:styleId="B9F78A25B2354FB29BCEF262ACB0964D4">
    <w:name w:val="B9F78A25B2354FB29BCEF262ACB0964D4"/>
    <w:rsid w:val="00257C97"/>
    <w:pPr>
      <w:spacing w:before="80" w:after="240" w:line="240" w:lineRule="auto"/>
      <w:jc w:val="center"/>
    </w:pPr>
    <w:rPr>
      <w:rFonts w:ascii="Meiryo UI" w:eastAsia="Meiryo UI" w:hAnsi="Meiryo UI" w:cs="Meiryo UI"/>
      <w:color w:val="0D0D0D" w:themeColor="text1" w:themeTint="F2"/>
      <w:sz w:val="24"/>
      <w:szCs w:val="24"/>
      <w:lang w:bidi="en-US"/>
    </w:rPr>
  </w:style>
  <w:style w:type="paragraph" w:customStyle="1" w:styleId="6A6446EB4811447DB470838C28BE70A14">
    <w:name w:val="6A6446EB4811447DB470838C28BE70A14"/>
    <w:rsid w:val="00257C97"/>
    <w:pPr>
      <w:spacing w:before="120" w:after="120" w:line="192" w:lineRule="auto"/>
      <w:jc w:val="center"/>
    </w:pPr>
    <w:rPr>
      <w:rFonts w:ascii="Meiryo UI" w:eastAsia="Meiryo UI" w:hAnsi="Meiryo UI" w:cs="Meiryo UI"/>
      <w:b/>
      <w:sz w:val="56"/>
      <w:szCs w:val="24"/>
      <w:lang w:bidi="en-US"/>
    </w:rPr>
  </w:style>
  <w:style w:type="paragraph" w:customStyle="1" w:styleId="4B704C079F71496A8C92DDE99AB3EC044">
    <w:name w:val="4B704C079F71496A8C92DDE99AB3EC044"/>
    <w:rsid w:val="00257C97"/>
    <w:pPr>
      <w:spacing w:before="80" w:after="80" w:line="192" w:lineRule="auto"/>
      <w:jc w:val="center"/>
    </w:pPr>
    <w:rPr>
      <w:rFonts w:ascii="Meiryo UI" w:eastAsia="Meiryo UI" w:hAnsi="Meiryo UI" w:cs="Meiryo UI"/>
      <w:szCs w:val="24"/>
      <w:lang w:bidi="en-US"/>
    </w:rPr>
  </w:style>
  <w:style w:type="paragraph" w:customStyle="1" w:styleId="74D09B71FBFD4538BE2F3B9E412EC5644">
    <w:name w:val="74D09B71FBFD4538BE2F3B9E412EC5644"/>
    <w:rsid w:val="00257C97"/>
    <w:pPr>
      <w:spacing w:before="120" w:after="120" w:line="192" w:lineRule="auto"/>
      <w:jc w:val="center"/>
    </w:pPr>
    <w:rPr>
      <w:rFonts w:ascii="Meiryo UI" w:eastAsia="Meiryo UI" w:hAnsi="Meiryo UI" w:cs="Meiryo UI"/>
      <w:b/>
      <w:sz w:val="56"/>
      <w:szCs w:val="24"/>
      <w:lang w:bidi="en-US"/>
    </w:rPr>
  </w:style>
  <w:style w:type="paragraph" w:customStyle="1" w:styleId="1B94684E57D64841B6F8B309C7A11E3A4">
    <w:name w:val="1B94684E57D64841B6F8B309C7A11E3A4"/>
    <w:rsid w:val="00257C97"/>
    <w:pPr>
      <w:spacing w:after="0" w:line="240" w:lineRule="auto"/>
      <w:jc w:val="center"/>
    </w:pPr>
    <w:rPr>
      <w:rFonts w:ascii="Meiryo UI" w:eastAsia="Meiryo UI" w:hAnsi="Meiryo UI" w:cs="Meiryo UI"/>
      <w:sz w:val="24"/>
      <w:szCs w:val="24"/>
      <w:lang w:bidi="en-US"/>
    </w:rPr>
  </w:style>
  <w:style w:type="paragraph" w:customStyle="1" w:styleId="9E778C41EFAA4AD094CA998A60A1E1294">
    <w:name w:val="9E778C41EFAA4AD094CA998A60A1E1294"/>
    <w:rsid w:val="00257C97"/>
    <w:pPr>
      <w:spacing w:before="80" w:after="240" w:line="240" w:lineRule="auto"/>
      <w:jc w:val="center"/>
    </w:pPr>
    <w:rPr>
      <w:rFonts w:ascii="Meiryo UI" w:eastAsia="Meiryo UI" w:hAnsi="Meiryo UI" w:cs="Meiryo UI"/>
      <w:color w:val="0D0D0D" w:themeColor="text1" w:themeTint="F2"/>
      <w:sz w:val="24"/>
      <w:szCs w:val="24"/>
      <w:lang w:bidi="en-US"/>
    </w:rPr>
  </w:style>
  <w:style w:type="paragraph" w:customStyle="1" w:styleId="43E7043906B4456495756CA3156907853">
    <w:name w:val="43E7043906B4456495756CA3156907853"/>
    <w:rsid w:val="00257C97"/>
    <w:pPr>
      <w:spacing w:before="80" w:after="80" w:line="192" w:lineRule="auto"/>
      <w:jc w:val="center"/>
    </w:pPr>
    <w:rPr>
      <w:rFonts w:ascii="Meiryo UI" w:eastAsia="Meiryo UI" w:hAnsi="Meiryo UI" w:cs="Meiryo UI"/>
      <w:szCs w:val="24"/>
      <w:lang w:bidi="en-US"/>
    </w:rPr>
  </w:style>
  <w:style w:type="paragraph" w:customStyle="1" w:styleId="14464046954840DBBDABF265406E98023">
    <w:name w:val="14464046954840DBBDABF265406E98023"/>
    <w:rsid w:val="00257C97"/>
    <w:pPr>
      <w:spacing w:before="80" w:after="80" w:line="192" w:lineRule="auto"/>
      <w:jc w:val="center"/>
    </w:pPr>
    <w:rPr>
      <w:rFonts w:ascii="Meiryo UI" w:eastAsia="Meiryo UI" w:hAnsi="Meiryo UI" w:cs="Meiryo UI"/>
      <w:szCs w:val="24"/>
      <w:lang w:bidi="en-US"/>
    </w:rPr>
  </w:style>
  <w:style w:type="paragraph" w:customStyle="1" w:styleId="3103C18DB66A47949CA3FFA3A33FCD3B3">
    <w:name w:val="3103C18DB66A47949CA3FFA3A33FCD3B3"/>
    <w:rsid w:val="00257C97"/>
    <w:pPr>
      <w:spacing w:before="80" w:after="80" w:line="192" w:lineRule="auto"/>
      <w:jc w:val="center"/>
    </w:pPr>
    <w:rPr>
      <w:rFonts w:ascii="Meiryo UI" w:eastAsia="Meiryo UI" w:hAnsi="Meiryo UI" w:cs="Meiryo UI"/>
      <w:szCs w:val="24"/>
      <w:lang w:bidi="en-US"/>
    </w:rPr>
  </w:style>
  <w:style w:type="paragraph" w:customStyle="1" w:styleId="EA1CC49D3CE34951A2F59C47FBB6568C3">
    <w:name w:val="EA1CC49D3CE34951A2F59C47FBB6568C3"/>
    <w:rsid w:val="00257C97"/>
    <w:pPr>
      <w:spacing w:before="80" w:after="80" w:line="192" w:lineRule="auto"/>
      <w:jc w:val="center"/>
    </w:pPr>
    <w:rPr>
      <w:rFonts w:ascii="Meiryo UI" w:eastAsia="Meiryo UI" w:hAnsi="Meiryo UI" w:cs="Meiryo UI"/>
      <w:szCs w:val="24"/>
      <w:lang w:bidi="en-US"/>
    </w:rPr>
  </w:style>
  <w:style w:type="paragraph" w:customStyle="1" w:styleId="894F060892C64574893FB3DBB3497F363">
    <w:name w:val="894F060892C64574893FB3DBB3497F363"/>
    <w:rsid w:val="00257C97"/>
    <w:pPr>
      <w:spacing w:before="80" w:after="80" w:line="192" w:lineRule="auto"/>
      <w:jc w:val="center"/>
    </w:pPr>
    <w:rPr>
      <w:rFonts w:ascii="Meiryo UI" w:eastAsia="Meiryo UI" w:hAnsi="Meiryo UI" w:cs="Meiryo UI"/>
      <w:szCs w:val="24"/>
      <w:lang w:bidi="en-US"/>
    </w:rPr>
  </w:style>
  <w:style w:type="paragraph" w:customStyle="1" w:styleId="5D3E89903D4C4CE58E17601CB0F963473">
    <w:name w:val="5D3E89903D4C4CE58E17601CB0F963473"/>
    <w:rsid w:val="00257C97"/>
    <w:pPr>
      <w:spacing w:before="80" w:after="80" w:line="192" w:lineRule="auto"/>
      <w:jc w:val="center"/>
    </w:pPr>
    <w:rPr>
      <w:rFonts w:ascii="Meiryo UI" w:eastAsia="Meiryo UI" w:hAnsi="Meiryo UI" w:cs="Meiryo UI"/>
      <w:szCs w:val="24"/>
      <w:lang w:bidi="en-US"/>
    </w:rPr>
  </w:style>
  <w:style w:type="paragraph" w:customStyle="1" w:styleId="F1066D5BC8DC4864AFA88EC482DFA38F3">
    <w:name w:val="F1066D5BC8DC4864AFA88EC482DFA38F3"/>
    <w:rsid w:val="00257C97"/>
    <w:pPr>
      <w:spacing w:before="80" w:after="80" w:line="192" w:lineRule="auto"/>
      <w:jc w:val="center"/>
    </w:pPr>
    <w:rPr>
      <w:rFonts w:ascii="Meiryo UI" w:eastAsia="Meiryo UI" w:hAnsi="Meiryo UI" w:cs="Meiryo UI"/>
      <w:szCs w:val="24"/>
      <w:lang w:bidi="en-US"/>
    </w:rPr>
  </w:style>
  <w:style w:type="paragraph" w:customStyle="1" w:styleId="51A1C2DFDF894311AD3131D8881D94223">
    <w:name w:val="51A1C2DFDF894311AD3131D8881D94223"/>
    <w:rsid w:val="00257C97"/>
    <w:pPr>
      <w:spacing w:before="80" w:after="80" w:line="192" w:lineRule="auto"/>
      <w:jc w:val="center"/>
    </w:pPr>
    <w:rPr>
      <w:rFonts w:ascii="Meiryo UI" w:eastAsia="Meiryo UI" w:hAnsi="Meiryo UI" w:cs="Meiryo UI"/>
      <w:szCs w:val="24"/>
      <w:lang w:bidi="en-US"/>
    </w:rPr>
  </w:style>
  <w:style w:type="paragraph" w:customStyle="1" w:styleId="489E20D543AD4CDE99D7DE35A8616ADB1">
    <w:name w:val="489E20D543AD4CDE99D7DE35A8616ADB1"/>
    <w:rsid w:val="00257C97"/>
    <w:pPr>
      <w:spacing w:before="80" w:after="80" w:line="192" w:lineRule="auto"/>
      <w:jc w:val="center"/>
    </w:pPr>
    <w:rPr>
      <w:rFonts w:ascii="Meiryo UI" w:eastAsia="Meiryo UI" w:hAnsi="Meiryo UI" w:cs="Meiryo UI"/>
      <w:szCs w:val="24"/>
      <w:lang w:bidi="en-US"/>
    </w:rPr>
  </w:style>
  <w:style w:type="paragraph" w:customStyle="1" w:styleId="25A8C76BA0D4408B94E77B7158BF05B43">
    <w:name w:val="25A8C76BA0D4408B94E77B7158BF05B43"/>
    <w:rsid w:val="00257C97"/>
    <w:pPr>
      <w:spacing w:before="80" w:after="80" w:line="192" w:lineRule="auto"/>
      <w:jc w:val="center"/>
    </w:pPr>
    <w:rPr>
      <w:rFonts w:ascii="Meiryo UI" w:eastAsia="Meiryo UI" w:hAnsi="Meiryo UI" w:cs="Meiryo UI"/>
      <w:szCs w:val="24"/>
      <w:lang w:bidi="en-US"/>
    </w:rPr>
  </w:style>
  <w:style w:type="paragraph" w:customStyle="1" w:styleId="2CF58A5C7D684A97B5FB0FAABE2B12B33">
    <w:name w:val="2CF58A5C7D684A97B5FB0FAABE2B12B33"/>
    <w:rsid w:val="00257C97"/>
    <w:pPr>
      <w:spacing w:before="360" w:after="80" w:line="240" w:lineRule="auto"/>
      <w:jc w:val="center"/>
    </w:pPr>
    <w:rPr>
      <w:rFonts w:ascii="Meiryo UI" w:eastAsia="Meiryo UI" w:hAnsi="Meiryo UI" w:cs="Meiryo UI"/>
      <w:sz w:val="24"/>
      <w:szCs w:val="24"/>
      <w:lang w:bidi="en-US"/>
    </w:rPr>
  </w:style>
  <w:style w:type="paragraph" w:customStyle="1" w:styleId="294B9FE6B5AB486F971E55995F6984584">
    <w:name w:val="294B9FE6B5AB486F971E55995F6984584"/>
    <w:rsid w:val="00257C97"/>
    <w:pPr>
      <w:spacing w:before="80" w:after="80" w:line="240" w:lineRule="auto"/>
      <w:ind w:left="144"/>
    </w:pPr>
    <w:rPr>
      <w:rFonts w:ascii="Meiryo UI" w:eastAsia="Meiryo UI" w:hAnsi="Meiryo UI" w:cs="Meiryo UI"/>
      <w:color w:val="595959" w:themeColor="text1" w:themeTint="A6"/>
      <w:szCs w:val="24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Trek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Bride_Groom_Name">
      <a:majorFont>
        <a:latin typeface="Kunstler Script"/>
        <a:ea typeface=""/>
        <a:cs typeface=""/>
      </a:majorFont>
      <a:minorFont>
        <a:latin typeface="Maiandra G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Office_44942289_TF10367781_Win32</Template>
  <TotalTime>9</TotalTime>
  <Pages>1</Pages>
  <Words>1</Words>
  <Characters>6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2020-07-04T06:09:00Z</dcterms:created>
  <dcterms:modified xsi:type="dcterms:W3CDTF">2020-07-06T05:44:00Z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95;#zwd120;#448;#zwd140;#79;#tpl120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