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28.45pt;margin-top:25.9pt;width:31.15pt;height:429.55pt;z-index:251889664;mso-position-horizontal-relative:page;mso-position-vertical-relative:page;v-text-anchor:middle" o:allowincell="f" fillcolor="white [3212]" stroked="f">
            <v:textbox style="layout-flow:vertical;mso-layout-flow-alt:bottom-to-top;mso-next-textbox:#_x0000_s1061" inset="1.44pt,1.44pt,1.44pt,1.44pt">
              <w:txbxContent>
                <w:p>
                  <w:pPr>
                    <w:pStyle w:val="a0"/>
                    <w:rPr>
                      <w:rFonts w:ascii="Corbel (Body)" w:eastAsia="MS PGothic" w:hAnsi="Corbel (Body)"/>
                    </w:rPr>
                  </w:pPr>
                  <w:r>
                    <w:rPr>
                      <w:rFonts w:ascii="Corbel (Body)" w:eastAsia="MS PGothic" w:hAnsi="Corbel (Body)"/>
                      <w:lang w:val="ja-JP"/>
                    </w:rPr>
                    <w:t xml:space="preserve">1. </w:t>
                  </w:r>
                  <w:r>
                    <w:rPr>
                      <w:rFonts w:ascii="Corbel (Body)" w:eastAsia="MS PGothic" w:hAnsi="MS PGothic"/>
                      <w:lang w:val="ja-JP"/>
                    </w:rPr>
                    <w:t>このページを印刷します。</w:t>
                  </w:r>
                  <w:r>
                    <w:rPr>
                      <w:rFonts w:ascii="Corbel (Body)" w:eastAsia="MS PGothic" w:hAnsi="Corbel (Body)"/>
                      <w:lang w:val="ja-JP"/>
                    </w:rPr>
                    <w:t xml:space="preserve"> 2. </w:t>
                  </w:r>
                  <w:r>
                    <w:rPr>
                      <w:rFonts w:ascii="Corbel (Body)" w:eastAsia="MS PGothic" w:hAnsi="MS PGothic"/>
                      <w:lang w:val="ja-JP"/>
                    </w:rPr>
                    <w:t>点線に沿って切り取ります。</w:t>
                  </w:r>
                  <w:r>
                    <w:rPr>
                      <w:rFonts w:ascii="Corbel (Body)" w:eastAsia="MS PGothic" w:hAnsi="Corbel (Body)"/>
                      <w:lang w:val="ja-JP"/>
                    </w:rPr>
                    <w:t xml:space="preserve"> 3. </w:t>
                  </w:r>
                  <w:r>
                    <w:rPr>
                      <w:rFonts w:ascii="Corbel (Body)" w:eastAsia="MS PGothic" w:hAnsi="MS PGothic"/>
                      <w:lang w:val="ja-JP"/>
                    </w:rPr>
                    <w:t>切り取り後のサイズは</w:t>
                  </w:r>
                  <w:r>
                    <w:rPr>
                      <w:rFonts w:ascii="Corbel (Body)" w:eastAsia="MS PGothic" w:hAnsi="Corbel (Body)"/>
                      <w:lang w:val="ja-JP"/>
                    </w:rPr>
                    <w:t xml:space="preserve"> 12.5 x 17.5 cm </w:t>
                  </w:r>
                  <w:r>
                    <w:rPr>
                      <w:rFonts w:ascii="Corbel (Body)" w:eastAsia="MS PGothic" w:hAnsi="MS PGothic"/>
                      <w:lang w:val="ja-JP"/>
                    </w:rPr>
                    <w:t>になります。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_x0000_s1810" type="#_x0000_t202" style="position:absolute;margin-left:135.05pt;margin-top:256pt;width:285.35pt;height:126.45pt;z-index:251875328;mso-position-horizontal-relative:page;mso-position-vertical-relative:page;v-text-anchor:middle" o:allowincell="f" filled="f" stroked="f">
            <v:textbox style="mso-next-textbox:#_x0000_s1810" inset="3.6pt,,3.6pt">
              <w:txbxContent>
                <w:p>
                  <w:pPr>
                    <w:pStyle w:val="11"/>
                    <w:rPr>
                      <w:rFonts w:ascii="Corbel (Body)" w:eastAsia="MS PGothic" w:hAnsi="Corbel (Body)"/>
                      <w:lang w:eastAsia="zh-TW"/>
                    </w:rPr>
                  </w:pPr>
                  <w:r>
                    <w:rPr>
                      <w:rFonts w:ascii="Corbel (Body)" w:eastAsia="MS PGothic" w:hAnsi="MS Mincho"/>
                      <w:lang w:val="ja-JP" w:eastAsia="zh-TW"/>
                    </w:rPr>
                    <w:t>林</w:t>
                  </w:r>
                  <w:r>
                    <w:rPr>
                      <w:rFonts w:ascii="Corbel (Body)" w:eastAsia="MS PGothic" w:hAnsi="Corbel (Body)"/>
                      <w:lang w:val="ja-JP" w:eastAsia="zh-TW"/>
                    </w:rPr>
                    <w:t xml:space="preserve"> </w:t>
                  </w:r>
                  <w:r>
                    <w:rPr>
                      <w:rFonts w:ascii="Corbel (Body)" w:eastAsia="MS PGothic" w:hAnsi="MS Mincho"/>
                      <w:lang w:val="ja-JP" w:eastAsia="zh-TW"/>
                    </w:rPr>
                    <w:t>千春</w:t>
                  </w:r>
                </w:p>
                <w:p>
                  <w:pPr>
                    <w:pStyle w:val="21"/>
                    <w:rPr>
                      <w:rFonts w:ascii="Corbel (Body)" w:eastAsia="MS PGothic" w:hAnsi="Corbel (Body)"/>
                      <w:lang w:eastAsia="zh-TW"/>
                    </w:rPr>
                  </w:pPr>
                  <w:r>
                    <w:rPr>
                      <w:rFonts w:ascii="Corbel (Body)" w:eastAsia="MS PGothic" w:hAnsi="Corbel (Body)"/>
                      <w:lang w:val="ja-JP" w:eastAsia="zh-TW"/>
                    </w:rPr>
                    <w:t xml:space="preserve">2008 </w:t>
                  </w:r>
                  <w:r>
                    <w:rPr>
                      <w:rFonts w:ascii="Corbel (Body)" w:eastAsia="MS PGothic" w:hAnsi="MS Mincho"/>
                      <w:lang w:val="ja-JP" w:eastAsia="zh-TW"/>
                    </w:rPr>
                    <w:t>年</w:t>
                  </w:r>
                  <w:r>
                    <w:rPr>
                      <w:rFonts w:ascii="Corbel (Body)" w:eastAsia="MS PGothic" w:hAnsi="Corbel (Body)"/>
                      <w:lang w:val="ja-JP" w:eastAsia="zh-TW"/>
                    </w:rPr>
                    <w:t xml:space="preserve"> 7 </w:t>
                  </w:r>
                  <w:r>
                    <w:rPr>
                      <w:rFonts w:ascii="Corbel (Body)" w:eastAsia="MS PGothic" w:hAnsi="MS Mincho"/>
                      <w:lang w:val="ja-JP" w:eastAsia="zh-TW"/>
                    </w:rPr>
                    <w:t>月</w:t>
                  </w:r>
                  <w:r>
                    <w:rPr>
                      <w:rFonts w:ascii="Corbel (Body)" w:eastAsia="MS PGothic" w:hAnsi="Corbel (Body)"/>
                      <w:lang w:val="ja-JP" w:eastAsia="zh-TW"/>
                    </w:rPr>
                    <w:t xml:space="preserve"> 25 </w:t>
                  </w:r>
                  <w:r>
                    <w:rPr>
                      <w:rFonts w:ascii="Corbel (Body)" w:eastAsia="MS PGothic" w:hAnsi="MS Mincho"/>
                      <w:lang w:val="ja-JP" w:eastAsia="zh-TW"/>
                    </w:rPr>
                    <w:t>日</w:t>
                  </w:r>
                </w:p>
                <w:p>
                  <w:pPr>
                    <w:pStyle w:val="a"/>
                    <w:rPr>
                      <w:rFonts w:ascii="Corbel (Body)" w:eastAsia="MS PGothic" w:hAnsi="Corbel (Body)"/>
                      <w:lang w:eastAsia="zh-TW"/>
                    </w:rPr>
                  </w:pPr>
                  <w:r>
                    <w:rPr>
                      <w:rFonts w:ascii="Corbel (Body)" w:eastAsia="MS PGothic" w:hAnsi="MS PGothic"/>
                      <w:lang w:val="ja-JP" w:eastAsia="zh-TW"/>
                    </w:rPr>
                    <w:t>時刻</w:t>
                  </w:r>
                  <w:r>
                    <w:rPr>
                      <w:rFonts w:ascii="Corbel (Body)" w:eastAsia="MS PGothic" w:hAnsi="Corbel (Body)"/>
                      <w:lang w:val="ja-JP" w:eastAsia="zh-TW"/>
                    </w:rPr>
                    <w:t xml:space="preserve"> 13:02 - </w:t>
                  </w:r>
                  <w:r>
                    <w:rPr>
                      <w:rFonts w:ascii="Corbel (Body)" w:eastAsia="MS PGothic" w:hAnsi="MS PGothic"/>
                      <w:lang w:val="ja-JP" w:eastAsia="zh-TW"/>
                    </w:rPr>
                    <w:t>体重</w:t>
                  </w:r>
                  <w:r>
                    <w:rPr>
                      <w:rFonts w:ascii="Corbel (Body)" w:eastAsia="MS PGothic" w:hAnsi="Corbel (Body)"/>
                      <w:lang w:val="ja-JP" w:eastAsia="zh-TW"/>
                    </w:rPr>
                    <w:t xml:space="preserve"> 3828 g - </w:t>
                  </w:r>
                  <w:r>
                    <w:rPr>
                      <w:rFonts w:ascii="Corbel (Body)" w:eastAsia="MS PGothic" w:hAnsi="MS PGothic"/>
                      <w:lang w:val="ja-JP" w:eastAsia="zh-TW"/>
                    </w:rPr>
                    <w:t>身長</w:t>
                  </w:r>
                  <w:r>
                    <w:rPr>
                      <w:rFonts w:ascii="Corbel (Body)" w:eastAsia="MS PGothic" w:hAnsi="Corbel (Body)"/>
                      <w:lang w:val="ja-JP" w:eastAsia="zh-TW"/>
                    </w:rPr>
                    <w:t xml:space="preserve"> 48.75 cm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_x0000_s1857" type="#_x0000_t202" style="position:absolute;margin-left:135.05pt;margin-top:619.2pt;width:285.35pt;height:123.8pt;z-index:251862016;mso-position-horizontal-relative:page;mso-position-vertical-relative:page;v-text-anchor:middle" o:allowincell="f" filled="f" stroked="f">
            <v:textbox style="mso-next-textbox:#_x0000_s1857" inset="3.6pt,,3.6pt">
              <w:txbxContent>
                <w:p>
                  <w:pPr>
                    <w:pStyle w:val="11"/>
                    <w:rPr>
                      <w:rFonts w:ascii="Corbel (Body)" w:eastAsia="MS PGothic" w:hAnsi="Corbel (Body)"/>
                      <w:lang w:eastAsia="zh-TW"/>
                    </w:rPr>
                  </w:pPr>
                  <w:r>
                    <w:rPr>
                      <w:rFonts w:ascii="Corbel (Body)" w:eastAsia="MS PGothic" w:hAnsi="MS Mincho"/>
                      <w:lang w:val="ja-JP" w:eastAsia="zh-TW"/>
                    </w:rPr>
                    <w:t>林</w:t>
                  </w:r>
                  <w:r>
                    <w:rPr>
                      <w:rFonts w:ascii="Corbel (Body)" w:eastAsia="MS PGothic" w:hAnsi="Corbel (Body)"/>
                      <w:lang w:val="ja-JP" w:eastAsia="zh-TW"/>
                    </w:rPr>
                    <w:t xml:space="preserve"> </w:t>
                  </w:r>
                  <w:r>
                    <w:rPr>
                      <w:rFonts w:ascii="Corbel (Body)" w:eastAsia="MS PGothic" w:hAnsi="MS Mincho"/>
                      <w:lang w:val="ja-JP" w:eastAsia="zh-TW"/>
                    </w:rPr>
                    <w:t>千春</w:t>
                  </w:r>
                </w:p>
                <w:p>
                  <w:pPr>
                    <w:pStyle w:val="21"/>
                    <w:rPr>
                      <w:rFonts w:ascii="Corbel (Body)" w:eastAsia="MS PGothic" w:hAnsi="Corbel (Body)"/>
                      <w:lang w:eastAsia="zh-TW"/>
                    </w:rPr>
                  </w:pPr>
                  <w:r>
                    <w:rPr>
                      <w:rFonts w:ascii="Corbel (Body)" w:eastAsia="MS PGothic" w:hAnsi="Corbel (Body)"/>
                      <w:lang w:val="ja-JP" w:eastAsia="zh-TW"/>
                    </w:rPr>
                    <w:t xml:space="preserve">2008 </w:t>
                  </w:r>
                  <w:r>
                    <w:rPr>
                      <w:rFonts w:ascii="Corbel (Body)" w:eastAsia="MS PGothic" w:hAnsi="MS Mincho"/>
                      <w:lang w:val="ja-JP" w:eastAsia="zh-TW"/>
                    </w:rPr>
                    <w:t>年</w:t>
                  </w:r>
                  <w:r>
                    <w:rPr>
                      <w:rFonts w:ascii="Corbel (Body)" w:eastAsia="MS PGothic" w:hAnsi="Corbel (Body)"/>
                      <w:lang w:val="ja-JP" w:eastAsia="zh-TW"/>
                    </w:rPr>
                    <w:t xml:space="preserve"> 7 </w:t>
                  </w:r>
                  <w:r>
                    <w:rPr>
                      <w:rFonts w:ascii="Corbel (Body)" w:eastAsia="MS PGothic" w:hAnsi="MS Mincho"/>
                      <w:lang w:val="ja-JP" w:eastAsia="zh-TW"/>
                    </w:rPr>
                    <w:t>月</w:t>
                  </w:r>
                  <w:r>
                    <w:rPr>
                      <w:rFonts w:ascii="Corbel (Body)" w:eastAsia="MS PGothic" w:hAnsi="Corbel (Body)"/>
                      <w:lang w:val="ja-JP" w:eastAsia="zh-TW"/>
                    </w:rPr>
                    <w:t xml:space="preserve"> 25 </w:t>
                  </w:r>
                  <w:r>
                    <w:rPr>
                      <w:rFonts w:ascii="Corbel (Body)" w:eastAsia="MS PGothic" w:hAnsi="MS Mincho"/>
                      <w:lang w:val="ja-JP" w:eastAsia="zh-TW"/>
                    </w:rPr>
                    <w:t>日</w:t>
                  </w:r>
                </w:p>
                <w:p>
                  <w:pPr>
                    <w:pStyle w:val="a"/>
                    <w:rPr>
                      <w:rFonts w:ascii="Corbel (Body)" w:eastAsia="MS PGothic" w:hAnsi="Corbel (Body)"/>
                      <w:lang w:eastAsia="zh-TW"/>
                    </w:rPr>
                  </w:pPr>
                  <w:r>
                    <w:rPr>
                      <w:rFonts w:ascii="Corbel (Body)" w:eastAsia="MS PGothic" w:hAnsi="MS PGothic"/>
                      <w:lang w:val="ja-JP" w:eastAsia="zh-TW"/>
                    </w:rPr>
                    <w:t>時刻</w:t>
                  </w:r>
                  <w:r>
                    <w:rPr>
                      <w:rFonts w:ascii="Corbel (Body)" w:eastAsia="MS PGothic" w:hAnsi="Corbel (Body)"/>
                      <w:lang w:val="ja-JP" w:eastAsia="zh-TW"/>
                    </w:rPr>
                    <w:t xml:space="preserve"> 13:02 - </w:t>
                  </w:r>
                  <w:r>
                    <w:rPr>
                      <w:rFonts w:ascii="Corbel (Body)" w:eastAsia="MS PGothic" w:hAnsi="MS PGothic"/>
                      <w:lang w:val="ja-JP" w:eastAsia="zh-TW"/>
                    </w:rPr>
                    <w:t>体重</w:t>
                  </w:r>
                  <w:r>
                    <w:rPr>
                      <w:rFonts w:ascii="Corbel (Body)" w:eastAsia="MS PGothic" w:hAnsi="Corbel (Body)"/>
                      <w:lang w:val="ja-JP" w:eastAsia="zh-TW"/>
                    </w:rPr>
                    <w:t xml:space="preserve"> 3828 g - </w:t>
                  </w:r>
                  <w:r>
                    <w:rPr>
                      <w:rFonts w:ascii="Corbel (Body)" w:eastAsia="MS PGothic" w:hAnsi="MS PGothic"/>
                      <w:lang w:val="ja-JP" w:eastAsia="zh-TW"/>
                    </w:rPr>
                    <w:t>身長</w:t>
                  </w:r>
                  <w:r>
                    <w:rPr>
                      <w:rFonts w:ascii="Corbel (Body)" w:eastAsia="MS PGothic" w:hAnsi="Corbel (Body)"/>
                      <w:lang w:val="ja-JP" w:eastAsia="zh-TW"/>
                    </w:rPr>
                    <w:t xml:space="preserve"> 48.75 cm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rect id="_x0000_s1808" style="position:absolute;margin-left:121.05pt;margin-top:28.9pt;width:314.55pt;height:367.1pt;z-index:251873280;mso-position-horizontal-relative:page;mso-position-vertical-relative:page" o:allowincell="f" fillcolor="#6b2a07 [3205]" stroked="f" strokecolor="#fcb33d [3207]" strokeweight="14pt">
            <w10:wrap anchorx="page" anchory="page"/>
          </v:rect>
        </w:pict>
      </w:r>
      <w:r>
        <w:rPr>
          <w:noProof/>
          <w:lang w:eastAsia="zh-CN"/>
        </w:rPr>
        <w:pict>
          <v:rect id="_x0000_s1855" style="position:absolute;margin-left:121.05pt;margin-top:395pt;width:314.55pt;height:371.4pt;z-index:251859968;mso-position-horizontal-relative:page;mso-position-vertical-relative:page" o:regroupid="10" o:allowincell="f" fillcolor="#6b2a07 [3205]" stroked="f" strokecolor="#fcb33d [3207]" strokeweight="14pt">
            <w10:wrap anchorx="page" anchory="page"/>
          </v:rect>
        </w:pict>
      </w:r>
      <w:r>
        <w:rPr>
          <w:noProof/>
          <w:lang w:eastAsia="zh-CN"/>
        </w:rPr>
        <w:pict>
          <v:rect id="_x0000_s1856" style="position:absolute;margin-left:133.1pt;margin-top:408.1pt;width:290.5pt;height:334.8pt;z-index:251860992;mso-position-horizontal-relative:page;mso-position-vertical-relative:page" o:regroupid="10" o:allowincell="f" fillcolor="white [3212]" stroked="f" strokecolor="#fcb33d [3207]" strokeweight="14pt">
            <w10:wrap anchorx="page" anchory="page"/>
          </v:rect>
        </w:pict>
      </w:r>
      <w:r>
        <w:rPr>
          <w:noProof/>
          <w:lang w:eastAsia="zh-CN"/>
        </w:rPr>
        <w:pict>
          <v:rect id="_x0000_s1809" style="position:absolute;margin-left:133.1pt;margin-top:48.6pt;width:290.5pt;height:334.8pt;z-index:251874304;mso-position-horizontal-relative:page;mso-position-vertical-relative:page" o:allowincell="f" fillcolor="white [3212]" stroked="f" strokecolor="#fcb33d [3207]" strokeweight="14pt">
            <w10:wrap anchorx="page" anchory="page"/>
          </v:rect>
        </w:pict>
      </w:r>
      <w:r>
        <w:rPr>
          <w:noProof/>
          <w:lang w:eastAsia="zh-CN"/>
        </w:rPr>
        <w:pict>
          <v:shape id="_x0000_s1858" type="#_x0000_t202" style="position:absolute;margin-left:133.05pt;margin-top:434.2pt;width:288.8pt;height:192.55pt;z-index:251863040;mso-position-horizontal-relative:page;mso-position-vertical-relative:page" o:allowincell="f" filled="f" stroked="f">
            <v:textbox style="mso-next-textbox:#_x0000_s1858;mso-fit-shape-to-text:t" inset="3.6pt,,3.6pt">
              <w:txbxContent>
                <w:sdt>
                  <w:sdtPr>
                    <w:id w:val="30072203"/>
                    <w:picture/>
                  </w:sdtPr>
                  <w:sdtContent>
                    <w:p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2920212" cy="2316702"/>
                            <wp:effectExtent l="19050" t="0" r="0" b="0"/>
                            <wp:docPr id="3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0212" cy="2316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_x0000_s1811" type="#_x0000_t202" style="position:absolute;margin-left:133.05pt;margin-top:71pt;width:288.8pt;height:192.55pt;z-index:251876352;mso-position-horizontal-relative:page;mso-position-vertical-relative:page" o:allowincell="f" filled="f" stroked="f">
            <v:textbox style="mso-next-textbox:#_x0000_s1811;mso-fit-shape-to-text:t" inset="3.6pt,,3.6pt">
              <w:txbxContent>
                <w:sdt>
                  <w:sdtPr>
                    <w:id w:val="30072184"/>
                    <w:picture/>
                  </w:sdtPr>
                  <w:sdtContent>
                    <w:p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2920212" cy="2316702"/>
                            <wp:effectExtent l="19050" t="0" r="0" b="0"/>
                            <wp:docPr id="27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0212" cy="2316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group id="_x0000_s1898" style="position:absolute;margin-left:2pt;margin-top:0;width:604.15pt;height:772.8pt;z-index:251886592;mso-position-horizontal-relative:page;mso-position-vertical-relative:page" coordorigin="43" coordsize="12083,15456" o:allowincell="f">
            <v:rect id="_x0000_s1727" style="position:absolute;left:11583;top:578;width:523;height:14878" o:regroupid="12" fillcolor="white [3212]" stroked="f"/>
            <v:rect id="_x0000_s1726" style="position:absolute;left:43;width:12083;height:578" o:regroupid="12" fillcolor="white [3212]" stroked="f"/>
            <v:rect id="_x0000_s1729" style="position:absolute;left:659;top:578;width:523;height:14878" o:regroupid="12" fillcolor="white [3212]" stroked="f"/>
            <w10:wrap anchorx="page" anchory="page"/>
          </v:group>
        </w:pict>
      </w:r>
      <w:r>
        <w:rPr>
          <w:noProof/>
          <w:lang w:eastAsia="zh-CN"/>
        </w:rPr>
        <w:pict>
          <v:group id="_x0000_s1890" style="position:absolute;margin-left:438.8pt;margin-top:569.9pt;width:60.3pt;height:60.1pt;z-index:251870208;mso-position-horizontal-relative:page;mso-position-vertical-relative:page" coordorigin="6480,5518" coordsize="1206,1202" o:allowincell="f">
            <v:oval id="_x0000_s1891" style="position:absolute;left:6480;top:5518;width:1206;height:1202;mso-position-horizontal-relative:page;mso-position-vertical-relative:page" o:allowincell="f" fillcolor="#1ccac6 [3204]" stroked="f"/>
            <v:oval id="_x0000_s1892" style="position:absolute;left:6518;top:5555;width:1130;height:1128;mso-position-horizontal-relative:page;mso-position-vertical-relative:page" o:allowincell="f" fillcolor="white [3212]" stroked="f"/>
            <v:oval id="_x0000_s1893" style="position:absolute;left:6632;top:5669;width:902;height:900;mso-position-horizontal-relative:page;mso-position-vertical-relative:page" o:allowincell="f" fillcolor="#fc8c30 [3206]" stroked="f"/>
            <v:oval id="_x0000_s1894" style="position:absolute;left:6743;top:5780;width:680;height:678;mso-position-horizontal-relative:page;mso-position-vertical-relative:page" o:allowincell="f" fillcolor="white [3212]" stroked="f"/>
            <v:oval id="_x0000_s1895" style="position:absolute;left:6795;top:5834;width:576;height:570;mso-position-horizontal-relative:page;mso-position-vertical-relative:page" o:allowincell="f" fillcolor="#1ccac6 [3204]" stroked="f"/>
            <w10:wrap anchorx="page" anchory="page"/>
          </v:group>
        </w:pict>
      </w:r>
      <w:r>
        <w:rPr>
          <w:noProof/>
          <w:lang w:eastAsia="zh-CN"/>
        </w:rPr>
        <w:pict>
          <v:group id="_x0000_s1635" style="position:absolute;margin-left:438.8pt;margin-top:206.7pt;width:60.3pt;height:60.1pt;z-index:251883520;mso-position-horizontal-relative:page;mso-position-vertical-relative:page" coordorigin="6480,5518" coordsize="1206,1202" o:regroupid="7" o:allowincell="f">
            <v:oval id="_x0000_s1636" style="position:absolute;left:6480;top:5518;width:1206;height:1202;mso-position-horizontal-relative:page;mso-position-vertical-relative:page" o:allowincell="f" fillcolor="#1ccac6 [3204]" stroked="f"/>
            <v:oval id="_x0000_s1637" style="position:absolute;left:6518;top:5555;width:1130;height:1128;mso-position-horizontal-relative:page;mso-position-vertical-relative:page" o:allowincell="f" fillcolor="white [3212]" stroked="f"/>
            <v:oval id="_x0000_s1638" style="position:absolute;left:6632;top:5669;width:902;height:900;mso-position-horizontal-relative:page;mso-position-vertical-relative:page" o:allowincell="f" fillcolor="#fc8c30 [3206]" stroked="f"/>
            <v:oval id="_x0000_s1639" style="position:absolute;left:6743;top:5780;width:680;height:678;mso-position-horizontal-relative:page;mso-position-vertical-relative:page" o:allowincell="f" fillcolor="white [3212]" stroked="f"/>
            <v:oval id="_x0000_s1640" style="position:absolute;left:6795;top:5834;width:576;height:570;mso-position-horizontal-relative:page;mso-position-vertical-relative:page" o:allowincell="f" fillcolor="#1ccac6 [3204]" stroked="f"/>
            <w10:wrap anchorx="page" anchory="page"/>
          </v:group>
        </w:pict>
      </w:r>
      <w:r>
        <w:rPr>
          <w:noProof/>
          <w:lang w:eastAsia="zh-CN"/>
        </w:rPr>
        <w:pict>
          <v:group id="_x0000_s1840" style="position:absolute;margin-left:489.5pt;margin-top:464.8pt;width:95.7pt;height:95.5pt;z-index:251763709;mso-position-horizontal-relative:page;mso-position-vertical-relative:page" coordorigin="9770,4355" coordsize="1854,1850" o:allowincell="f">
            <v:oval id="_x0000_s1841" style="position:absolute;left:9770;top:4355;width:1854;height:1850;mso-position-horizontal-relative:page;mso-position-vertical-relative:page" o:allowincell="f" fillcolor="#6b2a07 [3205]" stroked="f" strokecolor="black [3213]"/>
            <v:oval id="_x0000_s1842" style="position:absolute;left:9838;top:4423;width:1719;height:1715;mso-position-horizontal-relative:page;mso-position-vertical-relative:page" o:allowincell="f" fillcolor="#1ccac6 [3204]" stroked="f" strokecolor="black [3213]"/>
            <v:oval id="_x0000_s1843" style="position:absolute;left:10345;top:4929;width:704;height:702;mso-position-horizontal-relative:page;mso-position-vertical-relative:page" o:allowincell="f" fillcolor="#6b2a07 [3205]" stroked="f" strokecolor="black [3213]"/>
            <v:oval id="_x0000_s1844" style="position:absolute;left:10378;top:4961;width:638;height:636;mso-position-horizontal-relative:page;mso-position-vertical-relative:page" o:allowincell="f" fillcolor="white [3212]" stroked="f" strokecolor="black [3213]"/>
            <w10:wrap anchorx="page" anchory="page"/>
          </v:group>
        </w:pict>
      </w:r>
      <w:r>
        <w:rPr>
          <w:noProof/>
          <w:lang w:eastAsia="zh-CN"/>
        </w:rPr>
        <w:pict>
          <v:group id="_x0000_s1884" style="position:absolute;margin-left:401.55pt;margin-top:490.05pt;width:117.05pt;height:116.75pt;z-index:251869184;mso-position-horizontal-relative:page;mso-position-vertical-relative:page" coordorigin="4006,3594" coordsize="2341,2335" o:allowincell="f">
            <v:oval id="_x0000_s1885" style="position:absolute;left:4006;top:3594;width:2341;height:2335;mso-position-horizontal-relative:page;mso-position-vertical-relative:page" o:allowincell="f" fillcolor="#6b2a07 [3205]" stroked="f" strokecolor="black [3213]"/>
            <v:oval id="_x0000_s1886" style="position:absolute;left:4141;top:3728;width:2071;height:2065;mso-position-horizontal-relative:page;mso-position-vertical-relative:page" o:allowincell="f" fillcolor="#1ccac6 [3204]" stroked="f"/>
            <v:oval id="_x0000_s1887" style="position:absolute;left:4486;top:4073;width:1380;height:1376;mso-position-horizontal-relative:page;mso-position-vertical-relative:page" o:allowincell="f" fillcolor="#1ccac6 [3204]" strokecolor="white [3212]" strokeweight="2pt"/>
            <v:oval id="_x0000_s1888" style="position:absolute;left:4657;top:4243;width:1038;height:1036;mso-position-horizontal-relative:page;mso-position-vertical-relative:page" o:allowincell="f" fillcolor="white [3212]" stroked="f"/>
            <v:oval id="_x0000_s1889" style="position:absolute;left:4844;top:4430;width:664;height:662;mso-position-horizontal-relative:page;mso-position-vertical-relative:page" o:allowincell="f" fillcolor="#fcb33d [3207]" stroked="f"/>
            <w10:wrap anchorx="page" anchory="page"/>
          </v:group>
        </w:pict>
      </w:r>
      <w:r>
        <w:rPr>
          <w:noProof/>
          <w:lang w:eastAsia="zh-CN"/>
        </w:rPr>
        <w:pict>
          <v:group id="_x0000_s1849" style="position:absolute;margin-left:392.5pt;margin-top:367.6pt;width:140.7pt;height:140.3pt;z-index:251765757;mso-position-horizontal-relative:page;mso-position-vertical-relative:page" coordorigin="5144,604" coordsize="2814,2806" o:allowincell="f">
            <v:oval id="_x0000_s1850" style="position:absolute;left:5144;top:604;width:2814;height:2806;mso-position-horizontal-relative:page;mso-position-vertical-relative:page" o:allowincell="f" fillcolor="white [3212]" strokecolor="#1ccac6 [3204]" strokeweight="1pt"/>
            <v:oval id="_x0000_s1851" style="position:absolute;left:5495;top:954;width:2112;height:2106;mso-position-horizontal-relative:page;mso-position-vertical-relative:page" o:allowincell="f" fillcolor="#1ccac6 [3204]" stroked="f"/>
            <v:oval id="_x0000_s1852" style="position:absolute;left:5731;top:1189;width:1640;height:1636;mso-position-horizontal-relative:page;mso-position-vertical-relative:page" o:allowincell="f" fillcolor="#fcb33d [3207]" stroked="f"/>
            <v:oval id="_x0000_s1853" style="position:absolute;left:5835;top:1293;width:1432;height:1428;mso-position-horizontal-relative:page;mso-position-vertical-relative:page" o:allowincell="f" fillcolor="white [3212]" stroked="f"/>
            <v:oval id="_x0000_s1854" style="position:absolute;left:5918;top:1376;width:1266;height:1262;mso-position-horizontal-relative:page;mso-position-vertical-relative:page" o:allowincell="f" fillcolor="#fc8c30 [3206]" stroked="f"/>
            <w10:wrap anchorx="page" anchory="page"/>
          </v:group>
        </w:pict>
      </w:r>
      <w:r>
        <w:rPr>
          <w:noProof/>
          <w:lang w:eastAsia="zh-CN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721" type="#_x0000_t19" style="position:absolute;margin-left:145.15pt;margin-top:22.6pt;width:268.25pt;height:367.3pt;z-index:251755515;mso-position-horizontal-relative:page;mso-position-vertical-relative:page" coordsize="21600,29592" o:regroupid="9" o:allowincell="f" adj="-2092484,3752603,,11423" path="wr-21600,-10177,21600,33023,18332,,11682,29592nfewr-21600,-10177,21600,33023,18332,,11682,29592l,11423nsxe" strokecolor="#6b2a07 [3205]" strokeweight="16pt">
            <v:path o:connectlocs="18332,0;11682,29592;0,11423"/>
            <w10:wrap anchorx="page" anchory="page"/>
          </v:shape>
        </w:pict>
      </w:r>
      <w:r>
        <w:rPr>
          <w:noProof/>
          <w:lang w:eastAsia="zh-CN"/>
        </w:rPr>
        <w:pict>
          <v:shape id="_x0000_s1720" type="#_x0000_t19" style="position:absolute;margin-left:311.1pt;margin-top:267.25pt;width:266.6pt;height:261.25pt;z-index:251754491;mso-position-horizontal-relative:page;mso-position-vertical-relative:page" coordsize="24376,21600" o:regroupid="9" o:allowincell="f" adj="-9524560,-4730236,17765" path="wr-3835,,39365,43200,,9314,24376,1037nfewr-3835,,39365,43200,,9314,24376,1037l17765,21600nsxe" strokecolor="#fcb33d [3207]" strokeweight="3pt">
            <v:path o:connectlocs="0,9314;24376,1037;17765,21600"/>
            <w10:wrap anchorx="page" anchory="page"/>
          </v:shape>
        </w:pict>
      </w:r>
      <w:r>
        <w:rPr>
          <w:noProof/>
          <w:lang w:eastAsia="zh-CN"/>
        </w:rPr>
        <w:pict>
          <v:shape id="_x0000_s1718" style="position:absolute;margin-left:284.45pt;margin-top:253.55pt;width:296.15pt;height:142.75pt;z-index:251752443;mso-position-horizontal-relative:page;mso-position-vertical-relative:page" coordsize="5923,2855" o:regroupid="9" o:allowincell="f" path="m,2855hdc933,2830,2417,2842,2417,2842,2467,1402,4170,275,5923,1014hcl5886,513hdc4208,,2229,113,,2855xe" stroked="f">
            <v:path arrowok="t"/>
            <w10:wrap anchorx="page" anchory="page"/>
          </v:shape>
        </w:pict>
      </w:r>
      <w:r>
        <w:rPr>
          <w:noProof/>
          <w:lang w:eastAsia="zh-CN"/>
        </w:rPr>
        <w:pict>
          <v:shape id="_x0000_s1700" type="#_x0000_t19" style="position:absolute;margin-left:408.45pt;margin-top:660.45pt;width:168.9pt;height:112.05pt;z-index:251735034;mso-position-horizontal-relative:page;mso-position-vertical-relative:page" coordsize="32586,21600" o:regroupid="11" o:allowincell="f" adj="-11312029,-3858297,21420" path="wr-180,,43020,43200,,18821,32586,3110nfewr-180,,43020,43200,,18821,32586,3110l21420,21600nsxe" strokecolor="#6b2a07 [3205]" strokeweight="6pt">
            <v:path o:connectlocs="0,18821;32586,3110;21420,21600"/>
            <w10:wrap anchorx="page" anchory="page"/>
          </v:shape>
        </w:pict>
      </w:r>
      <w:r>
        <w:rPr>
          <w:noProof/>
          <w:lang w:eastAsia="zh-CN"/>
        </w:rPr>
        <w:pict>
          <v:shape id="_x0000_s1702" type="#_x0000_t19" style="position:absolute;margin-left:145.15pt;margin-top:389.95pt;width:268.25pt;height:360.65pt;z-index:251737082;mso-position-horizontal-relative:page;mso-position-vertical-relative:page" coordsize="21600,29058" o:regroupid="11" o:allowincell="f" adj="-2092484,3586619,,11423" path="wr-21600,-10177,21600,33023,18332,,12473,29058nfewr-21600,-10177,21600,33023,18332,,12473,29058l,11423nsxe" strokecolor="#6b2a07 [3205]" strokeweight="16pt">
            <v:path o:connectlocs="18332,0;12473,29058;0,11423"/>
            <w10:wrap anchorx="page" anchory="page"/>
          </v:shape>
        </w:pict>
      </w:r>
      <w:r>
        <w:rPr>
          <w:noProof/>
          <w:lang w:eastAsia="zh-CN"/>
        </w:rPr>
        <w:pict>
          <v:shape id="_x0000_s1701" type="#_x0000_t19" style="position:absolute;margin-left:311.1pt;margin-top:637.65pt;width:266.6pt;height:261.25pt;z-index:251736058;mso-position-horizontal-relative:page;mso-position-vertical-relative:page" coordsize="24376,21600" o:regroupid="11" o:allowincell="f" adj="-9524560,-4730236,17765" path="wr-3835,,39365,43200,,9314,24376,1037nfewr-3835,,39365,43200,,9314,24376,1037l17765,21600nsxe" strokecolor="#fcb33d [3207]" strokeweight="3pt">
            <v:path o:connectlocs="0,9314;24376,1037;17765,21600"/>
            <w10:wrap anchorx="page" anchory="page"/>
          </v:shape>
        </w:pict>
      </w:r>
      <w:r>
        <w:rPr>
          <w:noProof/>
          <w:lang w:eastAsia="zh-CN"/>
        </w:rPr>
        <w:pict>
          <v:shape id="_x0000_s1699" style="position:absolute;margin-left:284.45pt;margin-top:623.95pt;width:296.15pt;height:142.75pt;z-index:251734010;mso-position-horizontal-relative:page;mso-position-vertical-relative:page" coordsize="5923,2855" o:regroupid="11" o:allowincell="f" path="m,2855hdc933,2830,2417,2842,2417,2842,2467,1402,4170,275,5923,1014hcl5886,513hdc4208,,2229,113,,2855xe" stroked="f">
            <v:path arrowok="t"/>
            <w10:wrap anchorx="page" anchory="page"/>
          </v:shape>
        </w:pict>
      </w:r>
      <w:r>
        <w:rPr>
          <w:noProof/>
          <w:lang w:eastAsia="zh-CN"/>
        </w:rPr>
        <w:pict>
          <v:shape id="_x0000_s1698" type="#_x0000_t19" style="position:absolute;margin-left:406.9pt;margin-top:475.6pt;width:172.2pt;height:219.1pt;z-index:251732986;mso-position-horizontal-relative:page;mso-position-vertical-relative:page" coordsize="16984,21600" o:regroupid="11" o:allowincell="f" adj="-7175324,-4134235,7206" path="wr-14394,,28806,43200,,1237,16984,2340nfewr-14394,,28806,43200,,1237,16984,2340l7206,21600nsxe" strokecolor="#fcb33d [3207]" strokeweight="6pt">
            <v:path o:connectlocs="0,1237;16984,2340;7206,21600"/>
            <w10:wrap anchorx="page" anchory="page"/>
          </v:shape>
        </w:pict>
      </w:r>
      <w:r>
        <w:rPr>
          <w:noProof/>
          <w:lang w:eastAsia="zh-CN"/>
        </w:rPr>
        <w:pict>
          <v:shape id="_x0000_s1697" type="#_x0000_t19" style="position:absolute;margin-left:399.5pt;margin-top:444.9pt;width:178.15pt;height:219.1pt;z-index:251731962;mso-position-horizontal-relative:page;mso-position-vertical-relative:page" coordsize="17566,21600" o:regroupid="11" o:allowincell="f" adj="-7210490,-4057447,7396" path="wr-14204,,28996,43200,,1306,17566,2544nfewr-14204,,28996,43200,,1306,17566,2544l7396,21600nsxe" strokecolor="#6b2a07 [3205]" strokeweight="3pt">
            <v:path o:connectlocs="0,1306;17566,2544;7396,21600"/>
            <w10:wrap anchorx="page" anchory="page"/>
          </v:shape>
        </w:pict>
      </w:r>
      <w:r>
        <w:rPr>
          <w:noProof/>
          <w:lang w:eastAsia="zh-CN"/>
        </w:rPr>
        <w:pict>
          <v:shape id="_x0000_s1696" style="position:absolute;margin-left:401.55pt;margin-top:433pt;width:178.45pt;height:63.85pt;z-index:251730938;mso-position-horizontal-relative:page;mso-position-vertical-relative:page" coordsize="3569,1277" o:regroupid="11" o:allowincell="f" path="m,576hdc69,845,138,1114,138,1114,1916,626,2392,939,3531,1277hcl3569,789hdc2892,250,576,,,576xe" stroked="f">
            <v:path arrowok="t"/>
            <w10:wrap anchorx="page" anchory="page"/>
          </v:shape>
        </w:pict>
      </w:r>
      <w:r>
        <w:rPr>
          <w:noProof/>
          <w:lang w:eastAsia="zh-CN"/>
        </w:rPr>
        <w:pict>
          <v:shape id="_x0000_s1695" type="#_x0000_t19" style="position:absolute;margin-left:402.8pt;margin-top:584.6pt;width:180.35pt;height:241.6pt;z-index:251729914;mso-position-horizontal-relative:page;mso-position-vertical-relative:page" coordsize="16118,21600" o:regroupid="11" o:allowincell="f" adj="-7460049,-4586889,8727" path="wr-12873,,30327,43200,,1842,16118,1304nfewr-12873,,30327,43200,,1842,16118,1304l8727,21600nsxe" strokecolor="white [3212]" strokeweight="16pt">
            <v:path o:connectlocs="0,1842;16118,1304;8727,21600"/>
            <w10:wrap anchorx="page" anchory="page"/>
          </v:shape>
        </w:pict>
      </w:r>
      <w:r>
        <w:rPr>
          <w:noProof/>
          <w:lang w:eastAsia="zh-CN"/>
        </w:rPr>
        <w:pict>
          <v:shape id="_x0000_s1694" style="position:absolute;margin-left:395.3pt;margin-top:471.8pt;width:183.45pt;height:140.25pt;z-index:251728890;mso-position-horizontal-relative:page;mso-position-vertical-relative:page" coordsize="3669,2805" o:regroupid="11" o:allowincell="f" path="m147,395hdc513,1603,,2805,,2805,852,2166,2542,2229,3669,2542hcl3669,551hdc2842,38,889,,147,395xe" fillcolor="#fcb33d [3207]" stroked="f">
            <v:path arrowok="t"/>
            <w10:wrap anchorx="page" anchory="page"/>
          </v:shape>
        </w:pict>
      </w:r>
      <w:r>
        <w:rPr>
          <w:noProof/>
          <w:lang w:eastAsia="zh-CN"/>
        </w:rPr>
        <w:pict>
          <v:shape id="_x0000_s1693" type="#_x0000_t19" style="position:absolute;margin-left:57.6pt;margin-top:386.9pt;width:295.2pt;height:242.5pt;z-index:251727866;mso-position-horizontal-relative:page;mso-position-vertical-relative:page" coordsize="26295,21600" o:regroupid="11" o:allowincell="f" adj="68197,6721625,4699,0" path="wr-16901,-21600,26299,21600,26295,392,,21083nfewr-16901,-21600,26299,21600,26295,392,,21083l4699,nsxe" strokecolor="#6b2a07 [3205]" strokeweight="6pt">
            <v:path o:connectlocs="26295,392;0,21083;4699,0"/>
            <w10:wrap anchorx="page" anchory="page"/>
          </v:shape>
        </w:pict>
      </w:r>
      <w:r>
        <w:rPr>
          <w:noProof/>
          <w:lang w:eastAsia="zh-CN"/>
        </w:rPr>
        <w:pict>
          <v:shape id="_x0000_s1692" type="#_x0000_t19" style="position:absolute;margin-left:61.3pt;margin-top:395.2pt;width:302.6pt;height:277.85pt;z-index:251726842;mso-position-horizontal-relative:page;mso-position-vertical-relative:page" coordsize="27444,25204" o:regroupid="11" o:allowincell="f" adj="-629487,6927024,5844,3604" path="wr-15756,-17996,27444,25204,27141,,,24398nfewr-15756,-17996,27444,25204,27141,,,24398l5844,3604nsxe" strokecolor="#6b2a07 [3205]" strokeweight="3pt">
            <v:path o:connectlocs="27141,0;0,24398;5844,3604"/>
            <w10:wrap anchorx="page" anchory="page"/>
          </v:shape>
        </w:pict>
      </w:r>
      <w:r>
        <w:rPr>
          <w:noProof/>
          <w:lang w:eastAsia="zh-CN"/>
        </w:rPr>
        <w:pict>
          <v:shape id="_x0000_s1691" style="position:absolute;margin-left:57.2pt;margin-top:388.55pt;width:332.45pt;height:325.6pt;z-index:251725818;mso-position-horizontal-relative:page;mso-position-vertical-relative:page" coordsize="6649,6512" o:regroupid="11" o:allowincell="f" path="m75,4746hdc75,4746,,4479,,5472,3218,6512,6649,3694,6048,hcl5910,hdc5597,3694,2605,5196,75,4746xe" stroked="f">
            <v:path arrowok="t"/>
            <w10:wrap anchorx="page" anchory="page"/>
          </v:shape>
        </w:pict>
      </w:r>
      <w:r>
        <w:rPr>
          <w:noProof/>
          <w:lang w:eastAsia="zh-CN"/>
        </w:rPr>
        <w:pict>
          <v:shape id="_x0000_s1690" type="#_x0000_t19" style="position:absolute;margin-left:56.75pt;margin-top:292.75pt;width:259.65pt;height:241.65pt;z-index:251724794;mso-position-horizontal-relative:page;mso-position-vertical-relative:page" coordsize="23207,21600" o:regroupid="11" o:allowincell="f" adj="1523875,6484840,3361,0" path="wr-18239,-21600,24961,21600,23207,8527,,21337nfewr-18239,-21600,24961,21600,23207,8527,,21337l3361,nsxe" strokecolor="white [3212]" strokeweight="16pt">
            <v:path o:connectlocs="23207,8527;0,21337;3361,0"/>
            <w10:wrap anchorx="page" anchory="page"/>
          </v:shape>
        </w:pict>
      </w:r>
      <w:r>
        <w:rPr>
          <w:noProof/>
          <w:lang w:eastAsia="zh-CN"/>
        </w:rPr>
        <w:pict>
          <v:shape id="_x0000_s1689" style="position:absolute;margin-left:58.45pt;margin-top:392.9pt;width:292.4pt;height:246.7pt;z-index:251723770;mso-position-horizontal-relative:page;mso-position-vertical-relative:page" coordsize="5848,4934" o:regroupid="11" o:allowincell="f" path="m,2755hdc,2755,25,3754,25,4608,2229,4934,5472,4108,5848,13hcl5209,hdc4120,1941,2466,2940,,2755xe" fillcolor="#fcb33d [3207]" stroked="f">
            <v:path arrowok="t"/>
            <w10:wrap anchorx="page" anchory="page"/>
          </v:shape>
        </w:pict>
      </w:r>
      <w:r>
        <w:rPr>
          <w:noProof/>
          <w:lang w:eastAsia="zh-CN"/>
        </w:rPr>
        <w:pict>
          <v:shape id="_x0000_s1688" type="#_x0000_t19" style="position:absolute;margin-left:57.9pt;margin-top:325.3pt;width:135.1pt;height:119.6pt;z-index:251722746;mso-position-horizontal-relative:page;mso-position-vertical-relative:page" coordsize="24411,21600" o:regroupid="11" o:allowincell="f" adj="2284410,7080200,6687,0" path="wr-14913,-21600,28287,21600,24411,12345,,20539nfewr-14913,-21600,28287,21600,24411,12345,,20539l6687,nsxe" strokecolor="#6b2a07 [3205]" strokeweight="6pt">
            <v:path o:connectlocs="24411,12345;0,20539;6687,0"/>
            <w10:wrap anchorx="page" anchory="page"/>
          </v:shape>
        </w:pict>
      </w:r>
      <w:r>
        <w:rPr>
          <w:noProof/>
          <w:lang w:eastAsia="zh-CN"/>
        </w:rPr>
        <w:pict>
          <v:shape id="_x0000_s1687" type="#_x0000_t19" style="position:absolute;margin-left:58.95pt;margin-top:244.75pt;width:201.05pt;height:237.65pt;z-index:251721722;mso-position-horizontal-relative:page;mso-position-vertical-relative:page" coordsize="20198,21600" o:regroupid="11" o:allowincell="f" adj="2554439,6492774,3406,0" path="wr-18194,-21600,25006,21600,20198,13587,,21330nfewr-18194,-21600,25006,21600,20198,13587,,21330l3406,nsxe" strokecolor="#fcb33d [3207]" strokeweight="3pt">
            <v:path o:connectlocs="20198,13587;0,21330;3406,0"/>
            <w10:wrap anchorx="page" anchory="page"/>
          </v:shape>
        </w:pict>
      </w:r>
      <w:r>
        <w:rPr>
          <w:noProof/>
          <w:lang w:eastAsia="zh-CN"/>
        </w:rPr>
        <w:pict>
          <v:shape id="_x0000_s1686" style="position:absolute;margin-left:57.85pt;margin-top:389.8pt;width:203.45pt;height:103.3pt;z-index:251720698;mso-position-horizontal-relative:page;mso-position-vertical-relative:page" coordsize="4069,2066" o:regroupid="11" o:allowincell="f" path="m,1039hdc,1039,37,1406,37,1790,1928,2066,3155,1202,4069,100hcl2729,hdc2253,776,1252,1290,,1039xe" stroked="f">
            <v:path arrowok="t"/>
            <w10:wrap anchorx="page" anchory="page"/>
          </v:shape>
        </w:pict>
      </w:r>
      <w:r>
        <w:rPr>
          <w:noProof/>
          <w:lang w:eastAsia="zh-CN"/>
        </w:rPr>
        <w:pict>
          <v:shape id="_x0000_s1719" type="#_x0000_t19" style="position:absolute;margin-left:407.55pt;margin-top:293.05pt;width:169.8pt;height:112.05pt;z-index:251753467;mso-position-horizontal-relative:page;mso-position-vertical-relative:page" coordsize="32756,21600" o:regroupid="9" o:allowincell="f" adj="-11682371,-3858297,21590" path="wr-10,,43190,43200,,20944,32756,3110nfewr-10,,43190,43200,,20944,32756,3110l21590,21600nsxe" strokecolor="#6b2a07 [3205]" strokeweight="6pt">
            <v:path o:connectlocs="0,20944;32756,3110;21590,21600"/>
            <w10:wrap anchorx="page" anchory="page"/>
          </v:shape>
        </w:pict>
      </w:r>
      <w:r>
        <w:rPr>
          <w:noProof/>
          <w:lang w:eastAsia="zh-CN"/>
        </w:rPr>
        <w:pict>
          <v:shape id="_x0000_s1717" type="#_x0000_t19" style="position:absolute;margin-left:406.9pt;margin-top:108.2pt;width:172.2pt;height:219.1pt;z-index:251751419;mso-position-horizontal-relative:page;mso-position-vertical-relative:page" coordsize="16984,21600" o:regroupid="9" o:allowincell="f" adj="-7175324,-4134235,7206" path="wr-14394,,28806,43200,,1237,16984,2340nfewr-14394,,28806,43200,,1237,16984,2340l7206,21600nsxe" strokecolor="#fcb33d [3207]" strokeweight="6pt">
            <v:path o:connectlocs="0,1237;16984,2340;7206,21600"/>
            <w10:wrap anchorx="page" anchory="page"/>
          </v:shape>
        </w:pict>
      </w:r>
      <w:r>
        <w:rPr>
          <w:noProof/>
          <w:lang w:eastAsia="zh-CN"/>
        </w:rPr>
        <w:pict>
          <v:shape id="_x0000_s1716" type="#_x0000_t19" style="position:absolute;margin-left:399.5pt;margin-top:77.5pt;width:178.15pt;height:219.1pt;z-index:251750395;mso-position-horizontal-relative:page;mso-position-vertical-relative:page" coordsize="17566,21600" o:regroupid="9" o:allowincell="f" adj="-7210490,-4057447,7396" path="wr-14204,,28996,43200,,1306,17566,2544nfewr-14204,,28996,43200,,1306,17566,2544l7396,21600nsxe" strokecolor="#6b2a07 [3205]" strokeweight="3pt">
            <v:path o:connectlocs="0,1306;17566,2544;7396,21600"/>
            <w10:wrap anchorx="page" anchory="page"/>
          </v:shape>
        </w:pict>
      </w:r>
      <w:r>
        <w:rPr>
          <w:noProof/>
          <w:lang w:eastAsia="zh-CN"/>
        </w:rPr>
        <w:pict>
          <v:shape id="_x0000_s1715" style="position:absolute;margin-left:401.55pt;margin-top:65.6pt;width:178.45pt;height:63.85pt;z-index:251749371;mso-position-horizontal-relative:page;mso-position-vertical-relative:page" coordsize="3569,1277" o:regroupid="9" o:allowincell="f" path="m,576hdc69,845,138,1114,138,1114,1916,626,2392,939,3531,1277hcl3569,789hdc2892,250,576,,,576xe" stroked="f">
            <v:path arrowok="t"/>
            <w10:wrap anchorx="page" anchory="page"/>
          </v:shape>
        </w:pict>
      </w:r>
      <w:r>
        <w:rPr>
          <w:noProof/>
          <w:lang w:eastAsia="zh-CN"/>
        </w:rPr>
        <w:pict>
          <v:shape id="_x0000_s1714" type="#_x0000_t19" style="position:absolute;margin-left:402.8pt;margin-top:217.2pt;width:180.35pt;height:241.6pt;z-index:251748347;mso-position-horizontal-relative:page;mso-position-vertical-relative:page" coordsize="16118,21600" o:regroupid="9" o:allowincell="f" adj="-7460049,-4586889,8727" path="wr-12873,,30327,43200,,1842,16118,1304nfewr-12873,,30327,43200,,1842,16118,1304l8727,21600nsxe" strokecolor="white [3212]" strokeweight="16pt">
            <v:path o:connectlocs="0,1842;16118,1304;8727,21600"/>
            <w10:wrap anchorx="page" anchory="page"/>
          </v:shape>
        </w:pict>
      </w:r>
      <w:r>
        <w:rPr>
          <w:noProof/>
          <w:lang w:eastAsia="zh-CN"/>
        </w:rPr>
        <w:pict>
          <v:shape id="_x0000_s1713" style="position:absolute;margin-left:395.3pt;margin-top:104.4pt;width:183.45pt;height:140.25pt;z-index:251747323;mso-position-horizontal-relative:page;mso-position-vertical-relative:page" coordsize="3669,2805" o:regroupid="9" o:allowincell="f" path="m147,395hdc513,1603,,2805,,2805,852,2166,2542,2229,3669,2542hcl3669,551hdc2842,38,889,,147,395xe" fillcolor="#fcb33d [3207]" stroked="f">
            <v:path arrowok="t"/>
            <w10:wrap anchorx="page" anchory="page"/>
          </v:shape>
        </w:pict>
      </w:r>
      <w:r>
        <w:rPr>
          <w:noProof/>
          <w:lang w:eastAsia="zh-CN"/>
        </w:rPr>
        <w:pict>
          <v:shape id="_x0000_s1712" type="#_x0000_t19" style="position:absolute;margin-left:57.6pt;margin-top:19.5pt;width:295.2pt;height:242.5pt;z-index:251746299;mso-position-horizontal-relative:page;mso-position-vertical-relative:page" coordsize="26295,21600" o:regroupid="9" o:allowincell="f" adj="68197,6721625,4699,0" path="wr-16901,-21600,26299,21600,26295,392,,21083nfewr-16901,-21600,26299,21600,26295,392,,21083l4699,nsxe" strokecolor="#6b2a07 [3205]" strokeweight="6pt">
            <v:path o:connectlocs="26295,392;0,21083;4699,0"/>
            <w10:wrap anchorx="page" anchory="page"/>
          </v:shape>
        </w:pict>
      </w:r>
      <w:r>
        <w:rPr>
          <w:noProof/>
          <w:lang w:eastAsia="zh-CN"/>
        </w:rPr>
        <w:pict>
          <v:shape id="_x0000_s1711" type="#_x0000_t19" style="position:absolute;margin-left:61.3pt;margin-top:27.8pt;width:302.6pt;height:277.85pt;z-index:251745275;mso-position-horizontal-relative:page;mso-position-vertical-relative:page" coordsize="27444,25204" o:regroupid="9" o:allowincell="f" adj="-629487,6927024,5844,3604" path="wr-15756,-17996,27444,25204,27141,,,24398nfewr-15756,-17996,27444,25204,27141,,,24398l5844,3604nsxe" strokecolor="#6b2a07 [3205]" strokeweight="3pt">
            <v:path o:connectlocs="27141,0;0,24398;5844,3604"/>
            <w10:wrap anchorx="page" anchory="page"/>
          </v:shape>
        </w:pict>
      </w:r>
      <w:r>
        <w:rPr>
          <w:noProof/>
          <w:lang w:eastAsia="zh-CN"/>
        </w:rPr>
        <w:pict>
          <v:shape id="_x0000_s1710" style="position:absolute;margin-left:57.2pt;margin-top:21.15pt;width:332.45pt;height:325.6pt;z-index:251744251;mso-position-horizontal-relative:page;mso-position-vertical-relative:page" coordsize="6649,6512" o:regroupid="9" o:allowincell="f" path="m75,4746hdc75,4746,,4479,,5472,3218,6512,6649,3694,6048,hcl5910,hdc5597,3694,2605,5196,75,4746xe" stroked="f">
            <v:path arrowok="t"/>
            <w10:wrap anchorx="page" anchory="page"/>
          </v:shape>
        </w:pict>
      </w:r>
      <w:r>
        <w:rPr>
          <w:noProof/>
          <w:lang w:eastAsia="zh-CN"/>
        </w:rPr>
        <w:pict>
          <v:shape id="_x0000_s1709" type="#_x0000_t19" style="position:absolute;margin-left:56.75pt;margin-top:-74.65pt;width:259.65pt;height:241.65pt;z-index:251743227;mso-position-horizontal-relative:page;mso-position-vertical-relative:page" coordsize="23207,21600" o:regroupid="9" o:allowincell="f" adj="1523875,6484840,3361,0" path="wr-18239,-21600,24961,21600,23207,8527,,21337nfewr-18239,-21600,24961,21600,23207,8527,,21337l3361,nsxe" strokecolor="white [3212]" strokeweight="16pt">
            <v:path o:connectlocs="23207,8527;0,21337;3361,0"/>
            <w10:wrap anchorx="page" anchory="page"/>
          </v:shape>
        </w:pict>
      </w:r>
      <w:r>
        <w:rPr>
          <w:noProof/>
          <w:lang w:eastAsia="zh-CN"/>
        </w:rPr>
        <w:pict>
          <v:shape id="_x0000_s1708" style="position:absolute;margin-left:58.45pt;margin-top:25.5pt;width:292.4pt;height:246.7pt;z-index:251742203;mso-position-horizontal-relative:page;mso-position-vertical-relative:page" coordsize="5848,4934" o:regroupid="9" o:allowincell="f" path="m,2755hdc,2755,25,3754,25,4608,2229,4934,5472,4108,5848,13hcl5209,hdc4120,1941,2466,2940,,2755xe" fillcolor="#fcb33d [3207]" stroked="f">
            <v:path arrowok="t"/>
            <w10:wrap anchorx="page" anchory="page"/>
          </v:shape>
        </w:pict>
      </w:r>
      <w:r>
        <w:rPr>
          <w:noProof/>
          <w:lang w:eastAsia="zh-CN"/>
        </w:rPr>
        <w:pict>
          <v:shape id="_x0000_s1707" type="#_x0000_t19" style="position:absolute;margin-left:57.9pt;margin-top:-42.1pt;width:135.1pt;height:119.6pt;z-index:251741179;mso-position-horizontal-relative:page;mso-position-vertical-relative:page" coordsize="24411,21600" o:regroupid="9" o:allowincell="f" adj="2284410,7080200,6687,0" path="wr-14913,-21600,28287,21600,24411,12345,,20539nfewr-14913,-21600,28287,21600,24411,12345,,20539l6687,nsxe" strokecolor="#6b2a07 [3205]" strokeweight="6pt">
            <v:path o:connectlocs="24411,12345;0,20539;6687,0"/>
            <w10:wrap anchorx="page" anchory="page"/>
          </v:shape>
        </w:pict>
      </w:r>
      <w:r>
        <w:rPr>
          <w:noProof/>
          <w:lang w:eastAsia="zh-CN"/>
        </w:rPr>
        <w:pict>
          <v:shape id="_x0000_s1706" type="#_x0000_t19" style="position:absolute;margin-left:58.95pt;margin-top:-122.65pt;width:201.05pt;height:237.65pt;z-index:251740155;mso-position-horizontal-relative:page;mso-position-vertical-relative:page" coordsize="20198,21600" o:regroupid="9" o:allowincell="f" adj="2554439,6492774,3406,0" path="wr-18194,-21600,25006,21600,20198,13587,,21330nfewr-18194,-21600,25006,21600,20198,13587,,21330l3406,nsxe" strokecolor="#fcb33d [3207]" strokeweight="3pt">
            <v:path o:connectlocs="20198,13587;0,21330;3406,0"/>
            <w10:wrap anchorx="page" anchory="page"/>
          </v:shape>
        </w:pict>
      </w:r>
      <w:r>
        <w:rPr>
          <w:noProof/>
          <w:lang w:eastAsia="zh-CN"/>
        </w:rPr>
        <w:pict>
          <v:shape id="_x0000_s1705" style="position:absolute;margin-left:57.85pt;margin-top:22.4pt;width:203.45pt;height:103.3pt;z-index:251739131;mso-position-horizontal-relative:page;mso-position-vertical-relative:page" coordsize="4069,2066" o:regroupid="9" o:allowincell="f" path="m,1039hdc,1039,37,1406,37,1790,1928,2066,3155,1202,4069,100hcl2729,hdc2253,776,1252,1290,,1039xe" stroked="f">
            <v:path arrowok="t"/>
            <w10:wrap anchorx="page" anchory="page"/>
          </v:shape>
        </w:pict>
      </w:r>
      <w:r>
        <w:rPr>
          <w:noProof/>
          <w:lang w:eastAsia="zh-CN"/>
        </w:rPr>
        <w:pict>
          <v:rect id="_x0000_s1262" style="position:absolute;margin-left:59.05pt;margin-top:396pt;width:522.4pt;height:370.4pt;z-index:251719674;mso-position-horizontal-relative:page;mso-position-vertical-relative:page" o:regroupid="3" o:allowincell="f" fillcolor="#1ccac6 [3204]" stroked="f" strokecolor="#d8d8d8 [2732]" strokeweight=".5pt">
            <v:stroke dashstyle="dash"/>
            <w10:wrap anchorx="page" anchory="page"/>
          </v:rect>
        </w:pict>
      </w:r>
      <w:r>
        <w:rPr>
          <w:noProof/>
          <w:lang w:eastAsia="zh-CN"/>
        </w:rPr>
        <w:pict>
          <v:group id="_x0000_s1878" style="position:absolute;margin-left:76.4pt;margin-top:386.5pt;width:86.8pt;height:86.8pt;z-index:251867136;mso-position-horizontal-relative:page;mso-position-vertical-relative:page" coordorigin="1275,670" coordsize="1736,1736" o:allowincell="f">
            <v:oval id="_x0000_s1879" style="position:absolute;left:1275;top:670;width:1736;height:1736;mso-position-horizontal-relative:page;mso-position-vertical-relative:page" o:allowincell="f" fillcolor="#1ccac6 [3204]" strokecolor="white [3212]" strokeweight="3pt"/>
            <v:oval id="_x0000_s1880" style="position:absolute;left:1445;top:840;width:1396;height:1396;mso-position-horizontal-relative:page;mso-position-vertical-relative:page" o:allowincell="f" fillcolor="white [3212]" stroked="f"/>
            <v:oval id="_x0000_s1881" style="position:absolute;left:1557;top:952;width:1172;height:1172;mso-position-horizontal-relative:page;mso-position-vertical-relative:page" o:allowincell="f" fillcolor="#fc8c30 [3206]" stroked="f"/>
            <v:oval id="_x0000_s1882" style="position:absolute;left:1838;top:1233;width:610;height:610;mso-position-horizontal-relative:page;mso-position-vertical-relative:page" o:allowincell="f" fillcolor="white [3212]" stroked="f"/>
            <v:oval id="_x0000_s1883" style="position:absolute;left:1956;top:1351;width:374;height:374;mso-position-horizontal-relative:page;mso-position-vertical-relative:page" o:allowincell="f" fillcolor="#1ccac6 [3204]" stroked="f"/>
            <w10:wrap anchorx="page" anchory="page"/>
          </v:group>
        </w:pict>
      </w:r>
      <w:r>
        <w:rPr>
          <w:noProof/>
          <w:lang w:eastAsia="zh-CN"/>
        </w:rPr>
        <w:pict>
          <v:group id="_x0000_s1873" style="position:absolute;margin-left:96.5pt;margin-top:455.45pt;width:49.45pt;height:49.45pt;z-index:251866112;mso-position-horizontal-relative:page;mso-position-vertical-relative:page" coordorigin="1573,2115" coordsize="989,989" o:allowincell="f">
            <v:oval id="_x0000_s1874" style="position:absolute;left:1573;top:2115;width:989;height:989;mso-position-horizontal-relative:page;mso-position-vertical-relative:page" o:allowincell="f" fillcolor="#6b2a07 [3205]" stroked="f" strokecolor="black [3213]"/>
            <v:oval id="_x0000_s1875" style="position:absolute;left:1647;top:2189;width:840;height:840;mso-position-horizontal-relative:page;mso-position-vertical-relative:page" o:allowincell="f" fillcolor="#1ccac6 [3204]" stroked="f" strokecolor="black [3213]"/>
            <v:oval id="_x0000_s1876" style="position:absolute;left:1864;top:2406;width:406;height:406;mso-position-horizontal-relative:page;mso-position-vertical-relative:page" o:allowincell="f" fillcolor="#6b2a07 [3205]" stroked="f" strokecolor="black [3213]"/>
            <v:oval id="_x0000_s1877" style="position:absolute;left:1930;top:2472;width:274;height:274;mso-position-horizontal-relative:page;mso-position-vertical-relative:page" o:allowincell="f" fillcolor="white [3212]" stroked="f" strokecolor="black [3213]"/>
            <w10:wrap anchorx="page" anchory="page"/>
          </v:group>
        </w:pict>
      </w:r>
      <w:r>
        <w:rPr>
          <w:noProof/>
          <w:lang w:eastAsia="zh-CN"/>
        </w:rPr>
        <w:pict>
          <v:group id="_x0000_s1868" style="position:absolute;margin-left:118.4pt;margin-top:646.25pt;width:40.9pt;height:40.85pt;z-index:251865088;mso-position-horizontal-relative:page;mso-position-vertical-relative:page" coordorigin="4465,5293" coordsize="1266,1264" o:allowincell="f">
            <v:oval id="_x0000_s1869" style="position:absolute;left:4465;top:5293;width:1266;height:1264;mso-position-horizontal-relative:page;mso-position-vertical-relative:page" o:allowincell="f" fillcolor="#1ccac6 [3204]" stroked="f"/>
            <v:oval id="_x0000_s1870" style="position:absolute;left:4619;top:5447;width:958;height:956;mso-position-horizontal-relative:page;mso-position-vertical-relative:page" o:allowincell="f" fillcolor="white [3212]" stroked="f" strokecolor="black [3213]"/>
            <v:oval id="_x0000_s1871" style="position:absolute;left:4737;top:5565;width:722;height:720;mso-position-horizontal-relative:page;mso-position-vertical-relative:page" o:allowincell="f" fillcolor="white [3212]" strokecolor="#fc8c30 [3206]" strokeweight="1.5pt"/>
            <v:oval id="_x0000_s1872" style="position:absolute;left:4803;top:5631;width:590;height:588;mso-position-horizontal-relative:page;mso-position-vertical-relative:page" o:allowincell="f" fillcolor="#fc8c30 [3206]" stroked="f" strokecolor="black [3213]"/>
            <w10:wrap anchorx="page" anchory="page"/>
          </v:group>
        </w:pict>
      </w:r>
      <w:r>
        <w:rPr>
          <w:noProof/>
          <w:lang w:eastAsia="zh-CN"/>
        </w:rPr>
        <w:pict>
          <v:group id="_x0000_s1863" style="position:absolute;margin-left:392.6pt;margin-top:673.8pt;width:56.5pt;height:56.4pt;z-index:251868160;mso-position-horizontal-relative:page;mso-position-vertical-relative:page" coordorigin="6603,7481" coordsize="1130,1128" o:allowincell="f">
            <v:oval id="_x0000_s1864" style="position:absolute;left:6603;top:7481;width:1130;height:1128;mso-position-horizontal-relative:page;mso-position-vertical-relative:page" o:allowincell="f" fillcolor="#1ccac6 [3204]" stroked="f"/>
            <v:oval id="_x0000_s1865" style="position:absolute;left:6689;top:7567;width:958;height:956;mso-position-horizontal-relative:page;mso-position-vertical-relative:page" o:allowincell="f" fillcolor="white [3212]" stroked="f" strokecolor="black [3213]"/>
            <v:oval id="_x0000_s1866" style="position:absolute;left:6807;top:7685;width:722;height:720;mso-position-horizontal-relative:page;mso-position-vertical-relative:page" o:allowincell="f" fillcolor="#1ccac6 [3204]" stroked="f"/>
            <v:oval id="_x0000_s1867" style="position:absolute;left:6873;top:7751;width:590;height:588;mso-position-horizontal-relative:page;mso-position-vertical-relative:page" o:allowincell="f" fillcolor="white [3212]" stroked="f" strokecolor="black [3213]"/>
            <w10:wrap anchorx="page" anchory="page"/>
          </v:group>
        </w:pict>
      </w:r>
      <w:r>
        <w:rPr>
          <w:noProof/>
          <w:lang w:eastAsia="zh-CN"/>
        </w:rPr>
        <w:pict>
          <v:group id="_x0000_s1859" style="position:absolute;margin-left:78.8pt;margin-top:668.85pt;width:66.35pt;height:66.25pt;z-index:251864064;mso-position-horizontal-relative:page;mso-position-vertical-relative:page" coordorigin="1275,7253" coordsize="1327,1325" o:allowincell="f">
            <v:oval id="_x0000_s1860" style="position:absolute;left:1275;top:7253;width:1327;height:1325;mso-position-horizontal-relative:page;mso-position-vertical-relative:page" o:allowincell="f" fillcolor="#6b2a07 [3205]" stroked="f" strokecolor="black [3213]"/>
            <v:oval id="_x0000_s1861" style="position:absolute;left:1364;top:7342;width:1148;height:1146;mso-position-horizontal-relative:page;mso-position-vertical-relative:page" o:allowincell="f" fillcolor="white [3212]" stroked="f" strokecolor="black [3213]"/>
            <v:oval id="_x0000_s1862" style="position:absolute;left:1511;top:7489;width:854;height:852;mso-position-horizontal-relative:page;mso-position-vertical-relative:page" o:allowincell="f" fillcolor="#6b2a07 [3205]" stroked="f" strokecolor="black [3213]"/>
            <w10:wrap anchorx="page" anchory="page"/>
          </v:group>
        </w:pict>
      </w:r>
      <w:r>
        <w:rPr>
          <w:noProof/>
          <w:lang w:eastAsia="zh-CN"/>
        </w:rPr>
        <w:pict>
          <v:group id="_x0000_s1845" style="position:absolute;margin-left:115.55pt;margin-top:356.8pt;width:106.3pt;height:106pt;z-index:251764733;mso-position-horizontal-relative:page;mso-position-vertical-relative:page" coordorigin="2198,2674" coordsize="2666,2658" o:allowincell="f">
            <v:oval id="_x0000_s1846" style="position:absolute;left:2198;top:2674;width:2666;height:2658;mso-position-horizontal-relative:page;mso-position-vertical-relative:page" o:allowincell="f" fillcolor="white [3212]" strokecolor="#1ccac6 [3204]" strokeweight="6pt"/>
            <v:oval id="_x0000_s1847" style="position:absolute;left:2475;top:2950;width:2112;height:2106;mso-position-horizontal-relative:page;mso-position-vertical-relative:page" o:allowincell="f" fillcolor="#1ccac6 [3204]" stroked="f"/>
            <v:oval id="_x0000_s1848" style="position:absolute;left:2554;top:3030;width:1953;height:1947;mso-position-horizontal-relative:page;mso-position-vertical-relative:page" o:allowincell="f" fillcolor="white [3212]" stroked="f"/>
            <w10:wrap anchorx="page" anchory="page"/>
          </v:group>
        </w:pict>
      </w:r>
      <w:r>
        <w:rPr>
          <w:noProof/>
          <w:lang w:eastAsia="zh-CN"/>
        </w:rPr>
        <w:pict>
          <v:group id="_x0000_s1834" style="position:absolute;margin-left:380.9pt;margin-top:624.85pt;width:113.85pt;height:113.55pt;z-index:251762685;mso-position-horizontal-relative:page;mso-position-vertical-relative:page" coordorigin="5206,6035" coordsize="2277,2271" o:allowincell="f">
            <v:oval id="_x0000_s1835" style="position:absolute;left:5206;top:6035;width:2277;height:2271;mso-position-horizontal-relative:page;mso-position-vertical-relative:page" o:allowincell="f" fillcolor="#6b2a07 [3205]" stroked="f" strokecolor="black [3213]"/>
            <v:oval id="_x0000_s1836" style="position:absolute;left:5319;top:6148;width:2052;height:2046;mso-position-horizontal-relative:page;mso-position-vertical-relative:page" o:allowincell="f" fillcolor="#fcb33d [3207]" stroked="f"/>
            <v:oval id="_x0000_s1837" style="position:absolute;left:5754;top:6582;width:1182;height:1178;mso-position-horizontal-relative:page;mso-position-vertical-relative:page" o:allowincell="f" fillcolor="white [3212]" stroked="f" strokecolor="black [3213]"/>
            <v:oval id="_x0000_s1838" style="position:absolute;left:5836;top:6663;width:1018;height:1016;mso-position-horizontal-relative:page;mso-position-vertical-relative:page" o:allowincell="f" fillcolor="#fc8c30 [3206]" stroked="f"/>
            <v:oval id="_x0000_s1839" style="position:absolute;left:6043;top:6871;width:603;height:601;mso-position-horizontal-relative:page;mso-position-vertical-relative:page" o:allowincell="f" fillcolor="white [3212]" stroked="f" strokecolor="black [3213]"/>
            <w10:wrap anchorx="page" anchory="page"/>
          </v:group>
        </w:pict>
      </w:r>
      <w:r>
        <w:rPr>
          <w:noProof/>
          <w:lang w:eastAsia="zh-CN"/>
        </w:rPr>
        <w:pict>
          <v:group id="_x0000_s1829" style="position:absolute;margin-left:506.6pt;margin-top:690.5pt;width:69.5pt;height:69.3pt;z-index:251761661;mso-position-horizontal-relative:page;mso-position-vertical-relative:page" coordorigin="8712,7463" coordsize="1390,1386" o:allowincell="f">
            <v:oval id="_x0000_s1830" style="position:absolute;left:8712;top:7463;width:1390;height:1386;mso-position-horizontal-relative:page;mso-position-vertical-relative:page" o:allowincell="f" fillcolor="white [3212]" stroked="f" strokecolor="black [3213]"/>
            <v:oval id="_x0000_s1831" style="position:absolute;left:8996;top:7746;width:822;height:820;mso-position-horizontal-relative:page;mso-position-vertical-relative:page" o:allowincell="f" fillcolor="#fc8c30 [3206]" stroked="f"/>
            <v:oval id="_x0000_s1832" style="position:absolute;left:9049;top:7799;width:716;height:714;mso-position-horizontal-relative:page;mso-position-vertical-relative:page" o:allowincell="f" fillcolor="white [3212]" stroked="f"/>
            <v:oval id="_x0000_s1833" style="position:absolute;left:9085;top:7835;width:644;height:642;mso-position-horizontal-relative:page;mso-position-vertical-relative:page" o:allowincell="f" fillcolor="#fcb33d [3207]" stroked="f"/>
            <w10:wrap anchorx="page" anchory="page"/>
          </v:group>
        </w:pict>
      </w:r>
      <w:r>
        <w:rPr>
          <w:noProof/>
          <w:lang w:eastAsia="zh-CN"/>
        </w:rPr>
        <w:pict>
          <v:group id="_x0000_s1824" style="position:absolute;margin-left:506.6pt;margin-top:588.4pt;width:99.55pt;height:99.35pt;z-index:251760637;mso-position-horizontal-relative:page;mso-position-vertical-relative:page" coordorigin="8231,5371" coordsize="1991,1987" o:allowincell="f">
            <v:oval id="_x0000_s1825" style="position:absolute;left:8231;top:5371;width:1991;height:1987;mso-position-horizontal-relative:page;mso-position-vertical-relative:page" o:allowincell="f" fillcolor="white [3212]" stroked="f" strokecolor="#1ccac6 [3204]"/>
            <v:oval id="_x0000_s1826" style="position:absolute;left:8403;top:5543;width:1646;height:1642;mso-position-horizontal-relative:page;mso-position-vertical-relative:page" o:allowincell="f" fillcolor="#6b2a07 [3205]" stroked="f" strokecolor="black [3213]"/>
            <v:oval id="_x0000_s1827" style="position:absolute;left:8736;top:5875;width:982;height:980;mso-position-horizontal-relative:page;mso-position-vertical-relative:page" o:allowincell="f" fillcolor="white [3212]" stroked="f"/>
            <v:oval id="_x0000_s1828" style="position:absolute;left:8801;top:5940;width:852;height:850;mso-position-horizontal-relative:page;mso-position-vertical-relative:page" o:allowincell="f" fillcolor="#1ccac6 [3204]" stroked="f"/>
            <w10:wrap anchorx="page" anchory="page"/>
          </v:group>
        </w:pict>
      </w:r>
      <w:r>
        <w:rPr>
          <w:noProof/>
          <w:lang w:eastAsia="zh-CN"/>
        </w:rPr>
        <w:pict>
          <v:group id="_x0000_s1817" style="position:absolute;margin-left:33.45pt;margin-top:578.55pt;width:143.9pt;height:143.8pt;z-index:251759613;mso-position-horizontal-relative:page;mso-position-vertical-relative:page" coordorigin="-149,5064" coordsize="2878,2876" o:allowincell="f">
            <v:oval id="_x0000_s1818" style="position:absolute;left:-149;top:5064;width:2878;height:2876;mso-position-horizontal-relative:page;mso-position-vertical-relative:page" o:allowincell="f" fillcolor="#6b2a07 [3205]" stroked="f" strokecolor="black [3213]"/>
            <v:oval id="_x0000_s1819" style="position:absolute;left:-34;top:5179;width:2648;height:2646;mso-position-horizontal-relative:page;mso-position-vertical-relative:page" o:allowincell="f" fillcolor="#1ccac6 [3204]" stroked="f" strokecolor="black [3213]"/>
            <v:oval id="_x0000_s1820" style="position:absolute;left:382;top:5594;width:1816;height:1816;mso-position-horizontal-relative:page;mso-position-vertical-relative:page" o:allowincell="f" fillcolor="white [3212]" stroked="f" strokecolor="black [3213]"/>
            <v:oval id="_x0000_s1821" style="position:absolute;left:456;top:5668;width:1668;height:1668;mso-position-horizontal-relative:page;mso-position-vertical-relative:page" o:allowincell="f" fillcolor="#1ccac6 [3204]" stroked="f" strokecolor="black [3213]"/>
            <v:oval id="_x0000_s1822" style="position:absolute;left:665;top:5877;width:1250;height:1250;mso-position-horizontal-relative:page;mso-position-vertical-relative:page" o:allowincell="f" fillcolor="white [3212]" stroked="f" strokecolor="black [3213]"/>
            <v:oval id="_x0000_s1823" style="position:absolute;left:823;top:6035;width:934;height:934;mso-position-horizontal-relative:page;mso-position-vertical-relative:page" o:allowincell="f" fillcolor="#fc8c30 [3206]" stroked="f" strokecolor="black [3213]"/>
            <w10:wrap anchorx="page" anchory="page"/>
          </v:group>
        </w:pict>
      </w:r>
      <w:r>
        <w:rPr>
          <w:noProof/>
          <w:lang w:eastAsia="zh-CN"/>
        </w:rPr>
        <w:pict>
          <v:group id="_x0000_s1812" style="position:absolute;margin-left:28.45pt;margin-top:504.45pt;width:82.8pt;height:82.8pt;z-index:251758589;mso-position-horizontal-relative:page;mso-position-vertical-relative:page" coordorigin="810,3553" coordsize="1656,1656" o:allowincell="f">
            <v:oval id="_x0000_s1813" style="position:absolute;left:810;top:3553;width:1656;height:1656;mso-position-horizontal-relative:page;mso-position-vertical-relative:page" o:allowincell="f" fillcolor="white [3212]" stroked="f" strokecolor="white [3212]" strokeweight="3pt"/>
            <v:oval id="_x0000_s1814" style="position:absolute;left:984;top:3728;width:1307;height:1307;mso-position-horizontal-relative:page;mso-position-vertical-relative:page" o:allowincell="f" fillcolor="#6b2a07 [3205]" stroked="f" strokecolor="white [3212]" strokeweight="3pt"/>
            <v:oval id="_x0000_s1815" style="position:absolute;left:1163;top:3906;width:950;height:950;mso-position-horizontal-relative:page;mso-position-vertical-relative:page" o:allowincell="f" fillcolor="white [3212]" stroked="f"/>
            <v:oval id="_x0000_s1816" style="position:absolute;left:1215;top:3958;width:846;height:846;mso-position-horizontal-relative:page;mso-position-vertical-relative:page" o:allowincell="f" fillcolor="#1ccac6 [3204]" stroked="f"/>
            <w10:wrap anchorx="page" anchory="page"/>
          </v:group>
        </w:pict>
      </w:r>
      <w:r>
        <w:rPr>
          <w:noProof/>
          <w:lang w:eastAsia="zh-CN"/>
        </w:rPr>
        <w:pict>
          <v:group id="_x0000_s1672" style="position:absolute;margin-left:96.5pt;margin-top:92.25pt;width:49.45pt;height:49.45pt;z-index:251880448;mso-position-horizontal-relative:page;mso-position-vertical-relative:page" coordorigin="1573,2115" coordsize="989,989" o:regroupid="7" o:allowincell="f">
            <v:oval id="_x0000_s1673" style="position:absolute;left:1573;top:2115;width:989;height:989;mso-position-horizontal-relative:page;mso-position-vertical-relative:page" o:allowincell="f" fillcolor="#6b2a07 [3205]" stroked="f" strokecolor="black [3213]"/>
            <v:oval id="_x0000_s1674" style="position:absolute;left:1647;top:2189;width:840;height:840;mso-position-horizontal-relative:page;mso-position-vertical-relative:page" o:allowincell="f" fillcolor="#1ccac6 [3204]" stroked="f" strokecolor="black [3213]"/>
            <v:oval id="_x0000_s1675" style="position:absolute;left:1864;top:2406;width:406;height:406;mso-position-horizontal-relative:page;mso-position-vertical-relative:page" o:allowincell="f" fillcolor="#6b2a07 [3205]" stroked="f" strokecolor="black [3213]"/>
            <v:oval id="_x0000_s1676" style="position:absolute;left:1930;top:2472;width:274;height:274;mso-position-horizontal-relative:page;mso-position-vertical-relative:page" o:allowincell="f" fillcolor="white [3212]" stroked="f" strokecolor="black [3213]"/>
            <w10:wrap anchorx="page" anchory="page"/>
          </v:group>
        </w:pict>
      </w:r>
      <w:r>
        <w:rPr>
          <w:noProof/>
          <w:lang w:eastAsia="zh-CN"/>
        </w:rPr>
        <w:pict>
          <v:group id="_x0000_s1647" style="position:absolute;margin-left:489.5pt;margin-top:98.6pt;width:95.7pt;height:95.5pt;z-index:251791358;mso-position-horizontal-relative:page;mso-position-vertical-relative:page" coordorigin="9770,4355" coordsize="1854,1850" o:regroupid="7" o:allowincell="f">
            <v:oval id="_x0000_s1648" style="position:absolute;left:9770;top:4355;width:1854;height:1850;mso-position-horizontal-relative:page;mso-position-vertical-relative:page" o:allowincell="f" fillcolor="#6b2a07 [3205]" stroked="f" strokecolor="black [3213]"/>
            <v:oval id="_x0000_s1649" style="position:absolute;left:9838;top:4423;width:1719;height:1715;mso-position-horizontal-relative:page;mso-position-vertical-relative:page" o:allowincell="f" fillcolor="#1ccac6 [3204]" stroked="f" strokecolor="black [3213]"/>
            <v:oval id="_x0000_s1650" style="position:absolute;left:10345;top:4929;width:704;height:702;mso-position-horizontal-relative:page;mso-position-vertical-relative:page" o:allowincell="f" fillcolor="#6b2a07 [3205]" stroked="f" strokecolor="black [3213]"/>
            <v:oval id="_x0000_s1651" style="position:absolute;left:10378;top:4961;width:638;height:636;mso-position-horizontal-relative:page;mso-position-vertical-relative:page" o:allowincell="f" fillcolor="white [3212]" stroked="f" strokecolor="black [3213]"/>
            <w10:wrap anchorx="page" anchory="page"/>
          </v:group>
        </w:pict>
      </w:r>
      <w:r>
        <w:rPr>
          <w:noProof/>
          <w:lang w:eastAsia="zh-CN"/>
        </w:rPr>
        <w:pict>
          <v:group id="_x0000_s1619" style="position:absolute;margin-left:506.6pt;margin-top:225.2pt;width:99.55pt;height:99.35pt;z-index:251788286;mso-position-horizontal-relative:page;mso-position-vertical-relative:page" coordorigin="8231,5371" coordsize="1991,1987" o:regroupid="7" o:allowincell="f">
            <v:oval id="_x0000_s1620" style="position:absolute;left:8231;top:5371;width:1991;height:1987;mso-position-horizontal-relative:page;mso-position-vertical-relative:page" o:allowincell="f" fillcolor="white [3212]" stroked="f" strokecolor="black [3213]"/>
            <v:oval id="_x0000_s1621" style="position:absolute;left:8403;top:5543;width:1646;height:1642;mso-position-horizontal-relative:page;mso-position-vertical-relative:page" o:allowincell="f" fillcolor="#6b2a07 [3205]" stroked="f" strokecolor="black [3213]"/>
            <v:oval id="_x0000_s1622" style="position:absolute;left:8736;top:5875;width:982;height:980;mso-position-horizontal-relative:page;mso-position-vertical-relative:page" o:allowincell="f" fillcolor="white [3212]" stroked="f"/>
            <v:oval id="_x0000_s1623" style="position:absolute;left:8801;top:5940;width:852;height:850;mso-position-horizontal-relative:page;mso-position-vertical-relative:page" o:allowincell="f" fillcolor="#1ccac6 [3204]" stroked="f"/>
            <w10:wrap anchorx="page" anchory="page"/>
          </v:group>
        </w:pict>
      </w:r>
      <w:r>
        <w:rPr>
          <w:noProof/>
          <w:lang w:eastAsia="zh-CN"/>
        </w:rPr>
        <w:pict>
          <v:group id="_x0000_s1629" style="position:absolute;margin-left:401.55pt;margin-top:123.85pt;width:117.05pt;height:116.75pt;z-index:251882496;mso-position-horizontal-relative:page;mso-position-vertical-relative:page" coordorigin="4006,3594" coordsize="2341,2335" o:regroupid="7" o:allowincell="f">
            <v:oval id="_x0000_s1630" style="position:absolute;left:4006;top:3594;width:2341;height:2335;mso-position-horizontal-relative:page;mso-position-vertical-relative:page" o:allowincell="f" fillcolor="#6b2a07 [3205]" stroked="f" strokecolor="black [3213]"/>
            <v:oval id="_x0000_s1631" style="position:absolute;left:4141;top:3728;width:2071;height:2065;mso-position-horizontal-relative:page;mso-position-vertical-relative:page" o:allowincell="f" fillcolor="#1ccac6 [3204]" stroked="f"/>
            <v:oval id="_x0000_s1632" style="position:absolute;left:4486;top:4073;width:1380;height:1376;mso-position-horizontal-relative:page;mso-position-vertical-relative:page" o:allowincell="f" fillcolor="#1ccac6 [3204]" strokecolor="white [3212]" strokeweight="2pt"/>
            <v:oval id="_x0000_s1633" style="position:absolute;left:4657;top:4243;width:1038;height:1036;mso-position-horizontal-relative:page;mso-position-vertical-relative:page" o:allowincell="f" fillcolor="white [3212]" stroked="f"/>
            <v:oval id="_x0000_s1634" style="position:absolute;left:4844;top:4430;width:664;height:662;mso-position-horizontal-relative:page;mso-position-vertical-relative:page" o:allowincell="f" fillcolor="#fcb33d [3207]" stroked="f"/>
            <w10:wrap anchorx="page" anchory="page"/>
          </v:group>
        </w:pict>
      </w:r>
      <w:r>
        <w:rPr>
          <w:noProof/>
          <w:lang w:eastAsia="zh-CN"/>
        </w:rPr>
        <w:pict>
          <v:group id="_x0000_s1668" style="position:absolute;margin-left:115.55pt;margin-top:-6.4pt;width:106.3pt;height:106pt;z-index:251792382;mso-position-horizontal-relative:page;mso-position-vertical-relative:page" coordorigin="2198,2674" coordsize="2666,2658" o:regroupid="7" o:allowincell="f">
            <v:oval id="_x0000_s1669" style="position:absolute;left:2198;top:2674;width:2666;height:2658;mso-position-horizontal-relative:page;mso-position-vertical-relative:page" o:allowincell="f" fillcolor="white [3212]" strokecolor="#1ccac6 [3204]" strokeweight="6pt"/>
            <v:oval id="_x0000_s1670" style="position:absolute;left:2475;top:2950;width:2112;height:2106;mso-position-horizontal-relative:page;mso-position-vertical-relative:page" o:allowincell="f" fillcolor="#1ccac6 [3204]" stroked="f"/>
            <v:oval id="_x0000_s1671" style="position:absolute;left:2554;top:3030;width:1953;height:1947;mso-position-horizontal-relative:page;mso-position-vertical-relative:page" o:allowincell="f" fillcolor="white [3212]" stroked="f"/>
            <w10:wrap anchorx="page" anchory="page"/>
          </v:group>
        </w:pict>
      </w:r>
      <w:r>
        <w:rPr>
          <w:noProof/>
          <w:lang w:eastAsia="zh-CN"/>
        </w:rPr>
        <w:pict>
          <v:group id="_x0000_s1652" style="position:absolute;margin-left:392.5pt;margin-top:1.4pt;width:140.7pt;height:140.3pt;z-index:251795454;mso-position-horizontal-relative:page;mso-position-vertical-relative:page" coordorigin="5144,604" coordsize="2814,2806" o:regroupid="7" o:allowincell="f">
            <v:oval id="_x0000_s1653" style="position:absolute;left:5144;top:604;width:2814;height:2806;mso-position-horizontal-relative:page;mso-position-vertical-relative:page" o:allowincell="f" fillcolor="white [3212]" strokecolor="#1ccac6 [3204]" strokeweight="1pt"/>
            <v:oval id="_x0000_s1654" style="position:absolute;left:5495;top:954;width:2112;height:2106;mso-position-horizontal-relative:page;mso-position-vertical-relative:page" o:allowincell="f" fillcolor="#1ccac6 [3204]" stroked="f"/>
            <v:oval id="_x0000_s1655" style="position:absolute;left:5731;top:1189;width:1640;height:1636;mso-position-horizontal-relative:page;mso-position-vertical-relative:page" o:allowincell="f" fillcolor="#fcb33d [3207]" stroked="f"/>
            <v:oval id="_x0000_s1656" style="position:absolute;left:5835;top:1293;width:1432;height:1428;mso-position-horizontal-relative:page;mso-position-vertical-relative:page" o:allowincell="f" fillcolor="white [3212]" stroked="f"/>
            <v:oval id="_x0000_s1657" style="position:absolute;left:5918;top:1376;width:1266;height:1262;mso-position-horizontal-relative:page;mso-position-vertical-relative:page" o:allowincell="f" fillcolor="#fc8c30 [3206]" stroked="f"/>
            <w10:wrap anchorx="page" anchory="page"/>
          </v:group>
        </w:pict>
      </w:r>
      <w:r>
        <w:rPr>
          <w:noProof/>
          <w:lang w:eastAsia="zh-CN"/>
        </w:rPr>
        <w:pict>
          <v:group id="_x0000_s1641" style="position:absolute;margin-left:380.9pt;margin-top:261.65pt;width:113.85pt;height:113.55pt;z-index:251790334;mso-position-horizontal-relative:page;mso-position-vertical-relative:page" coordorigin="5206,6035" coordsize="2277,2271" o:regroupid="7" o:allowincell="f">
            <v:oval id="_x0000_s1642" style="position:absolute;left:5206;top:6035;width:2277;height:2271;mso-position-horizontal-relative:page;mso-position-vertical-relative:page" o:allowincell="f" fillcolor="#6b2a07 [3205]" stroked="f" strokecolor="black [3213]"/>
            <v:oval id="_x0000_s1643" style="position:absolute;left:5319;top:6148;width:2052;height:2046;mso-position-horizontal-relative:page;mso-position-vertical-relative:page" o:allowincell="f" fillcolor="#fcb33d [3207]" stroked="f"/>
            <v:oval id="_x0000_s1644" style="position:absolute;left:5754;top:6582;width:1182;height:1178;mso-position-horizontal-relative:page;mso-position-vertical-relative:page" o:allowincell="f" fillcolor="white [3212]" stroked="f" strokecolor="black [3213]"/>
            <v:oval id="_x0000_s1645" style="position:absolute;left:5836;top:6663;width:1018;height:1016;mso-position-horizontal-relative:page;mso-position-vertical-relative:page" o:allowincell="f" fillcolor="#fc8c30 [3206]" stroked="f"/>
            <v:oval id="_x0000_s1646" style="position:absolute;left:6043;top:6871;width:603;height:601;mso-position-horizontal-relative:page;mso-position-vertical-relative:page" o:allowincell="f" fillcolor="white [3212]" stroked="f" strokecolor="black [3213]"/>
            <w10:wrap anchorx="page" anchory="page"/>
          </v:group>
        </w:pict>
      </w:r>
      <w:r>
        <w:rPr>
          <w:noProof/>
          <w:lang w:eastAsia="zh-CN"/>
        </w:rPr>
        <w:pict>
          <v:group id="_x0000_s1624" style="position:absolute;margin-left:506.6pt;margin-top:327.3pt;width:69.5pt;height:69.3pt;z-index:251789310;mso-position-horizontal-relative:page;mso-position-vertical-relative:page" coordorigin="8712,7463" coordsize="1390,1386" o:regroupid="7" o:allowincell="f">
            <v:oval id="_x0000_s1625" style="position:absolute;left:8712;top:7463;width:1390;height:1386;mso-position-horizontal-relative:page;mso-position-vertical-relative:page" o:allowincell="f" fillcolor="white [3212]" stroked="f" strokecolor="black [3213]"/>
            <v:oval id="_x0000_s1626" style="position:absolute;left:8996;top:7746;width:822;height:820;mso-position-horizontal-relative:page;mso-position-vertical-relative:page" o:allowincell="f" fillcolor="#fc8c30 [3206]" stroked="f"/>
            <v:oval id="_x0000_s1627" style="position:absolute;left:9049;top:7799;width:716;height:714;mso-position-horizontal-relative:page;mso-position-vertical-relative:page" o:allowincell="f" fillcolor="white [3212]" stroked="f"/>
            <v:oval id="_x0000_s1628" style="position:absolute;left:9085;top:7835;width:644;height:642;mso-position-horizontal-relative:page;mso-position-vertical-relative:page" o:allowincell="f" fillcolor="#fcb33d [3207]" stroked="f"/>
            <w10:wrap anchorx="page" anchory="page"/>
          </v:group>
        </w:pict>
      </w:r>
      <w:r>
        <w:rPr>
          <w:noProof/>
          <w:lang w:eastAsia="zh-CN"/>
        </w:rPr>
        <w:pict>
          <v:group id="_x0000_s1603" style="position:absolute;margin-left:28.45pt;margin-top:141.25pt;width:82.8pt;height:82.8pt;z-index:251786238;mso-position-horizontal-relative:page;mso-position-vertical-relative:page" coordorigin="810,3553" coordsize="1656,1656" o:regroupid="7" o:allowincell="f">
            <v:oval id="_x0000_s1604" style="position:absolute;left:810;top:3553;width:1656;height:1656;mso-position-horizontal-relative:page;mso-position-vertical-relative:page" o:allowincell="f" fillcolor="white [3212]" stroked="f" strokecolor="white [3212]" strokeweight="3pt"/>
            <v:oval id="_x0000_s1605" style="position:absolute;left:984;top:3728;width:1307;height:1307;mso-position-horizontal-relative:page;mso-position-vertical-relative:page" o:allowincell="f" fillcolor="#6b2a07 [3205]" stroked="f" strokecolor="white [3212]" strokeweight="3pt"/>
            <v:oval id="_x0000_s1606" style="position:absolute;left:1163;top:3906;width:950;height:950;mso-position-horizontal-relative:page;mso-position-vertical-relative:page" o:allowincell="f" fillcolor="white [3212]" stroked="f"/>
            <v:oval id="_x0000_s1607" style="position:absolute;left:1215;top:3958;width:846;height:846;mso-position-horizontal-relative:page;mso-position-vertical-relative:page" o:allowincell="f" fillcolor="#1ccac6 [3204]" stroked="f"/>
            <w10:wrap anchorx="page" anchory="page"/>
          </v:group>
        </w:pict>
      </w:r>
      <w:r>
        <w:rPr>
          <w:noProof/>
          <w:lang w:eastAsia="zh-CN"/>
        </w:rPr>
        <w:pict>
          <v:group id="_x0000_s1677" style="position:absolute;margin-left:76.4pt;margin-top:23.3pt;width:86.8pt;height:86.8pt;z-index:251881472;mso-position-horizontal-relative:page;mso-position-vertical-relative:page" coordorigin="1275,670" coordsize="1736,1736" o:regroupid="7" o:allowincell="f">
            <v:oval id="_x0000_s1678" style="position:absolute;left:1275;top:670;width:1736;height:1736;mso-position-horizontal-relative:page;mso-position-vertical-relative:page" o:allowincell="f" fillcolor="#1ccac6 [3204]" strokecolor="white [3212]" strokeweight="3pt"/>
            <v:oval id="_x0000_s1679" style="position:absolute;left:1445;top:840;width:1396;height:1396;mso-position-horizontal-relative:page;mso-position-vertical-relative:page" o:allowincell="f" fillcolor="white [3212]" stroked="f"/>
            <v:oval id="_x0000_s1680" style="position:absolute;left:1557;top:952;width:1172;height:1172;mso-position-horizontal-relative:page;mso-position-vertical-relative:page" o:allowincell="f" fillcolor="#fc8c30 [3206]" stroked="f"/>
            <v:oval id="_x0000_s1681" style="position:absolute;left:1838;top:1233;width:610;height:610;mso-position-horizontal-relative:page;mso-position-vertical-relative:page" o:allowincell="f" fillcolor="white [3212]" stroked="f"/>
            <v:oval id="_x0000_s1682" style="position:absolute;left:1956;top:1351;width:374;height:374;mso-position-horizontal-relative:page;mso-position-vertical-relative:page" o:allowincell="f" fillcolor="#1ccac6 [3204]" stroked="f"/>
            <w10:wrap anchorx="page" anchory="page"/>
          </v:group>
        </w:pict>
      </w:r>
      <w:r>
        <w:rPr>
          <w:noProof/>
          <w:lang w:eastAsia="zh-CN"/>
        </w:rPr>
        <w:pict>
          <v:rect id="_x0000_s1596" style="position:absolute;margin-left:67.45pt;margin-top:36pt;width:7in;height:10in;z-index:251890688;mso-position-horizontal-relative:page;mso-position-vertical-relative:page" o:allowincell="f" filled="f" strokecolor="white [3212]">
            <v:stroke dashstyle="dash"/>
            <w10:wrap anchorx="page" anchory="page"/>
          </v:rect>
        </w:pict>
      </w:r>
      <w:r>
        <w:rPr>
          <w:noProof/>
          <w:lang w:eastAsia="zh-CN"/>
        </w:rPr>
        <w:pict>
          <v:rect id="_x0000_s1427" style="position:absolute;margin-left:59.05pt;margin-top:25.9pt;width:522.4pt;height:370.4pt;z-index:251738107;mso-position-horizontal-relative:page;mso-position-vertical-relative:page" o:regroupid="2" o:allowincell="f" fillcolor="#1ccac6 [3204]" stroked="f" strokecolor="#d8d8d8 [2732]" strokeweight=".5pt">
            <v:stroke dashstyle="dash"/>
            <w10:wrap anchorx="page" anchory="page"/>
          </v:rect>
        </w:pict>
      </w:r>
      <w:r>
        <w:rPr>
          <w:noProof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56.3pt;margin-top:396.3pt;width:526.35pt;height:0;z-index:251872256;mso-position-horizontal-relative:page;mso-position-vertical-relative:page" o:connectortype="straight" o:allowincell="f" strokecolor="white [3212]">
            <v:stroke dashstyle="dash"/>
            <w10:wrap anchorx="page" anchory="page"/>
          </v:shape>
        </w:pict>
      </w:r>
      <w:r>
        <w:rPr>
          <w:noProof/>
          <w:lang w:eastAsia="zh-CN"/>
        </w:rPr>
        <w:pict>
          <v:rect id="_x0000_s1042" style="position:absolute;margin-left:67.45pt;margin-top:36pt;width:7in;height:10in;z-index:251783166;mso-position-horizontal-relative:page;mso-position-vertical-relative:page" o:allowincell="f" filled="f" strokecolor="white [3212]">
            <v:stroke dashstyle="dash"/>
            <w10:wrap anchorx="page" anchory="page"/>
          </v:rect>
        </w:pict>
      </w:r>
      <w:r>
        <w:rPr>
          <w:noProof/>
          <w:lang w:eastAsia="zh-CN"/>
        </w:rPr>
        <w:pict>
          <v:group id="_x0000_s1658" style="position:absolute;margin-left:392.6pt;margin-top:310.6pt;width:56.5pt;height:56.4pt;z-index:251878400;mso-position-horizontal-relative:page;mso-position-vertical-relative:page" coordorigin="6603,7481" coordsize="1130,1128" o:regroupid="7" o:allowincell="f">
            <v:oval id="_x0000_s1659" style="position:absolute;left:6603;top:7481;width:1130;height:1128;mso-position-horizontal-relative:page;mso-position-vertical-relative:page" o:allowincell="f" fillcolor="#1ccac6 [3204]" stroked="f"/>
            <v:oval id="_x0000_s1660" style="position:absolute;left:6689;top:7567;width:958;height:956;mso-position-horizontal-relative:page;mso-position-vertical-relative:page" o:allowincell="f" fillcolor="white [3212]" stroked="f" strokecolor="black [3213]"/>
            <v:oval id="_x0000_s1661" style="position:absolute;left:6807;top:7685;width:722;height:720;mso-position-horizontal-relative:page;mso-position-vertical-relative:page" o:allowincell="f" fillcolor="#1ccac6 [3204]" stroked="f"/>
            <v:oval id="_x0000_s1662" style="position:absolute;left:6873;top:7751;width:590;height:588;mso-position-horizontal-relative:page;mso-position-vertical-relative:page" o:allowincell="f" fillcolor="white [3212]" stroked="f" strokecolor="black [3213]"/>
            <w10:wrap anchorx="page" anchory="page"/>
          </v:group>
        </w:pict>
      </w:r>
      <w:r>
        <w:rPr>
          <w:noProof/>
          <w:lang w:eastAsia="zh-CN"/>
        </w:rPr>
        <w:pict>
          <v:group id="_x0000_s1663" style="position:absolute;margin-left:118.4pt;margin-top:283.05pt;width:40.9pt;height:40.85pt;z-index:251879424;mso-position-horizontal-relative:page;mso-position-vertical-relative:page" coordorigin="4465,5293" coordsize="1266,1264" o:regroupid="7" o:allowincell="f">
            <v:oval id="_x0000_s1664" style="position:absolute;left:4465;top:5293;width:1266;height:1264;mso-position-horizontal-relative:page;mso-position-vertical-relative:page" o:allowincell="f" fillcolor="#1ccac6 [3204]" stroked="f"/>
            <v:oval id="_x0000_s1665" style="position:absolute;left:4619;top:5447;width:958;height:956;mso-position-horizontal-relative:page;mso-position-vertical-relative:page" o:allowincell="f" fillcolor="white [3212]" stroked="f" strokecolor="black [3213]"/>
            <v:oval id="_x0000_s1666" style="position:absolute;left:4737;top:5565;width:722;height:720;mso-position-horizontal-relative:page;mso-position-vertical-relative:page" o:allowincell="f" fillcolor="white [3212]" strokecolor="#fc8c30 [3206]" strokeweight="1.5pt"/>
            <v:oval id="_x0000_s1667" style="position:absolute;left:4803;top:5631;width:590;height:588;mso-position-horizontal-relative:page;mso-position-vertical-relative:page" o:allowincell="f" fillcolor="#fc8c30 [3206]" stroked="f" strokecolor="black [3213]"/>
            <w10:wrap anchorx="page" anchory="page"/>
          </v:group>
        </w:pict>
      </w:r>
      <w:r>
        <w:rPr>
          <w:noProof/>
          <w:lang w:eastAsia="zh-CN"/>
        </w:rPr>
        <w:pict>
          <v:group id="_x0000_s1615" style="position:absolute;margin-left:78.8pt;margin-top:305.65pt;width:66.35pt;height:66.25pt;z-index:251877376;mso-position-horizontal-relative:page;mso-position-vertical-relative:page" coordorigin="1275,7253" coordsize="1327,1325" o:regroupid="7" o:allowincell="f">
            <v:oval id="_x0000_s1616" style="position:absolute;left:1275;top:7253;width:1327;height:1325;mso-position-horizontal-relative:page;mso-position-vertical-relative:page" o:allowincell="f" fillcolor="#6b2a07 [3205]" stroked="f" strokecolor="black [3213]"/>
            <v:oval id="_x0000_s1617" style="position:absolute;left:1364;top:7342;width:1148;height:1146;mso-position-horizontal-relative:page;mso-position-vertical-relative:page" o:allowincell="f" fillcolor="white [3212]" stroked="f" strokecolor="black [3213]"/>
            <v:oval id="_x0000_s1618" style="position:absolute;left:1511;top:7489;width:854;height:852;mso-position-horizontal-relative:page;mso-position-vertical-relative:page" o:allowincell="f" fillcolor="#6b2a07 [3205]" stroked="f" strokecolor="black [3213]"/>
            <w10:wrap anchorx="page" anchory="page"/>
          </v:group>
        </w:pict>
      </w:r>
      <w:r>
        <w:rPr>
          <w:noProof/>
          <w:lang w:eastAsia="zh-CN"/>
        </w:rPr>
        <w:pict>
          <v:group id="_x0000_s1608" style="position:absolute;margin-left:33.45pt;margin-top:215.35pt;width:143.9pt;height:143.8pt;z-index:251787262;mso-position-horizontal-relative:page;mso-position-vertical-relative:page" coordorigin="-149,5064" coordsize="2878,2876" o:regroupid="7" o:allowincell="f">
            <v:oval id="_x0000_s1609" style="position:absolute;left:-149;top:5064;width:2878;height:2876;mso-position-horizontal-relative:page;mso-position-vertical-relative:page" o:allowincell="f" fillcolor="#6b2a07 [3205]" stroked="f" strokecolor="black [3213]"/>
            <v:oval id="_x0000_s1610" style="position:absolute;left:-34;top:5179;width:2648;height:2646;mso-position-horizontal-relative:page;mso-position-vertical-relative:page" o:allowincell="f" fillcolor="#1ccac6 [3204]" stroked="f" strokecolor="black [3213]"/>
            <v:oval id="_x0000_s1611" style="position:absolute;left:382;top:5594;width:1816;height:1816;mso-position-horizontal-relative:page;mso-position-vertical-relative:page" o:allowincell="f" fillcolor="white [3212]" stroked="f" strokecolor="black [3213]"/>
            <v:oval id="_x0000_s1612" style="position:absolute;left:456;top:5668;width:1668;height:1668;mso-position-horizontal-relative:page;mso-position-vertical-relative:page" o:allowincell="f" fillcolor="#1ccac6 [3204]" stroked="f" strokecolor="black [3213]"/>
            <v:oval id="_x0000_s1613" style="position:absolute;left:665;top:5877;width:1250;height:1250;mso-position-horizontal-relative:page;mso-position-vertical-relative:page" o:allowincell="f" fillcolor="white [3212]" stroked="f" strokecolor="black [3213]"/>
            <v:oval id="_x0000_s1614" style="position:absolute;left:823;top:6035;width:934;height:934;mso-position-horizontal-relative:page;mso-position-vertical-relative:page" o:allowincell="f" fillcolor="#fc8c30 [3206]" stroked="f" strokecolor="black [3213]"/>
            <w10:wrap anchorx="page" anchory="page"/>
          </v:group>
        </w:pict>
      </w:r>
    </w:p>
    <w:sectPr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after="0" w:line="240" w:lineRule="auto"/>
      </w:pPr>
      <w:r>
        <w:separator/>
      </w:r>
    </w:p>
  </w:endnote>
  <w:endnote w:type="continuationSeparator" w:id="1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bel (Body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50FB"/>
    <w:multiLevelType w:val="hybridMultilevel"/>
    <w:tmpl w:val="99D0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stylePaneFormatFilter w:val="102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7170">
      <v:textbox inset="5.85pt,.7pt,5.85pt,.7pt"/>
      <o:colormru v:ext="edit" colors="#e3e9d8,#fde69d,#fff3d2,#acdd58"/>
      <o:colormenu v:ext="edit" fillcolor="none [3212]" strokecolor="none [3206]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  <o:colormru v:ext="edit" colors="#e3e9d8,#fde69d,#fff3d2,#acdd58"/>
      <o:colormenu v:ext="edit" fillcolor="none [3212]" strokecolor="none [3206]"/>
    </o:shapedefaults>
    <o:shapelayout v:ext="edit">
      <o:idmap v:ext="edit" data="1"/>
      <o:rules v:ext="edit">
        <o:r id="V:Rule1" type="arc" idref="#_x0000_s1721"/>
        <o:r id="V:Rule2" type="arc" idref="#_x0000_s1720"/>
        <o:r id="V:Rule3" type="arc" idref="#_x0000_s1700"/>
        <o:r id="V:Rule4" type="arc" idref="#_x0000_s1702"/>
        <o:r id="V:Rule5" type="arc" idref="#_x0000_s1701"/>
        <o:r id="V:Rule6" type="arc" idref="#_x0000_s1698"/>
        <o:r id="V:Rule7" type="arc" idref="#_x0000_s1697"/>
        <o:r id="V:Rule8" type="arc" idref="#_x0000_s1695"/>
        <o:r id="V:Rule9" type="arc" idref="#_x0000_s1693"/>
        <o:r id="V:Rule10" type="arc" idref="#_x0000_s1692"/>
        <o:r id="V:Rule11" type="arc" idref="#_x0000_s1690"/>
        <o:r id="V:Rule12" type="arc" idref="#_x0000_s1688"/>
        <o:r id="V:Rule13" type="arc" idref="#_x0000_s1687"/>
        <o:r id="V:Rule14" type="arc" idref="#_x0000_s1719"/>
        <o:r id="V:Rule15" type="arc" idref="#_x0000_s1717"/>
        <o:r id="V:Rule16" type="arc" idref="#_x0000_s1716"/>
        <o:r id="V:Rule17" type="arc" idref="#_x0000_s1714"/>
        <o:r id="V:Rule18" type="arc" idref="#_x0000_s1712"/>
        <o:r id="V:Rule19" type="arc" idref="#_x0000_s1711"/>
        <o:r id="V:Rule20" type="arc" idref="#_x0000_s1709"/>
        <o:r id="V:Rule21" type="arc" idref="#_x0000_s1707"/>
        <o:r id="V:Rule22" type="arc" idref="#_x0000_s1706"/>
        <o:r id="V:Rule24" type="connector" idref="#_x0000_s1062"/>
      </o:rules>
      <o:regrouptable v:ext="edit">
        <o:entry new="1" old="0"/>
        <o:entry new="2" old="0"/>
        <o:entry new="3" old="0"/>
        <o:entry new="4" old="2"/>
        <o:entry new="5" old="3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見出し 11"/>
    <w:basedOn w:val="Normal"/>
    <w:next w:val="Normal"/>
    <w:link w:val="1Char"/>
    <w:uiPriority w:val="9"/>
    <w:qFormat/>
    <w:pPr>
      <w:spacing w:after="0" w:line="240" w:lineRule="auto"/>
      <w:jc w:val="center"/>
      <w:outlineLvl w:val="0"/>
    </w:pPr>
    <w:rPr>
      <w:rFonts w:asciiTheme="majorHAnsi" w:hAnsiTheme="majorHAnsi"/>
      <w:b/>
      <w:color w:val="6B2A07" w:themeColor="accent2"/>
      <w:sz w:val="44"/>
      <w:szCs w:val="44"/>
    </w:rPr>
  </w:style>
  <w:style w:type="paragraph" w:customStyle="1" w:styleId="21">
    <w:name w:val="見出し 21"/>
    <w:basedOn w:val="a"/>
    <w:next w:val="Normal"/>
    <w:link w:val="2Char"/>
    <w:uiPriority w:val="9"/>
    <w:unhideWhenUsed/>
    <w:qFormat/>
    <w:pPr>
      <w:spacing w:after="80"/>
      <w:outlineLvl w:val="1"/>
    </w:pPr>
    <w:rPr>
      <w:rFonts w:asciiTheme="majorHAnsi" w:hAnsiTheme="majorHAnsi"/>
      <w:color w:val="1CCAC6" w:themeColor="accent1"/>
      <w:sz w:val="36"/>
      <w:szCs w:val="36"/>
    </w:rPr>
  </w:style>
  <w:style w:type="paragraph" w:customStyle="1" w:styleId="1">
    <w:name w:val="吹き出し1"/>
    <w:basedOn w:val="Normal"/>
    <w:link w:val="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吹き出し Char"/>
    <w:basedOn w:val="DefaultParagraphFont"/>
    <w:link w:val="1"/>
    <w:uiPriority w:val="99"/>
    <w:semiHidden/>
    <w:rPr>
      <w:rFonts w:ascii="Tahoma" w:hAnsi="Tahoma" w:cs="Tahoma"/>
      <w:sz w:val="16"/>
      <w:szCs w:val="16"/>
    </w:rPr>
  </w:style>
  <w:style w:type="character" w:customStyle="1" w:styleId="1Char">
    <w:name w:val="見出し 1 Char"/>
    <w:basedOn w:val="DefaultParagraphFont"/>
    <w:link w:val="11"/>
    <w:uiPriority w:val="9"/>
    <w:rPr>
      <w:rFonts w:asciiTheme="majorHAnsi" w:hAnsiTheme="majorHAnsi"/>
      <w:b/>
      <w:color w:val="6B2A07" w:themeColor="accent2"/>
      <w:sz w:val="44"/>
      <w:szCs w:val="44"/>
    </w:rPr>
  </w:style>
  <w:style w:type="paragraph" w:customStyle="1" w:styleId="a">
    <w:name w:val="情報"/>
    <w:basedOn w:val="Normal"/>
    <w:qFormat/>
    <w:pPr>
      <w:spacing w:after="0" w:line="240" w:lineRule="auto"/>
      <w:jc w:val="center"/>
    </w:pPr>
    <w:rPr>
      <w:color w:val="6B2A07" w:themeColor="accent2"/>
    </w:rPr>
  </w:style>
  <w:style w:type="character" w:customStyle="1" w:styleId="2Char">
    <w:name w:val="見出し 2 Char"/>
    <w:basedOn w:val="DefaultParagraphFont"/>
    <w:link w:val="21"/>
    <w:uiPriority w:val="9"/>
    <w:rPr>
      <w:rFonts w:asciiTheme="majorHAnsi" w:hAnsiTheme="majorHAnsi"/>
      <w:color w:val="1CCAC6" w:themeColor="accent1"/>
      <w:sz w:val="36"/>
      <w:szCs w:val="36"/>
    </w:rPr>
  </w:style>
  <w:style w:type="paragraph" w:customStyle="1" w:styleId="a0">
    <w:name w:val="説明"/>
    <w:basedOn w:val="Normal"/>
    <w:qFormat/>
    <w:pPr>
      <w:spacing w:after="0" w:line="240" w:lineRule="auto"/>
    </w:pPr>
    <w:rPr>
      <w:color w:val="808080" w:themeColor="background1" w:themeShade="8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ircles">
      <a:dk1>
        <a:sysClr val="windowText" lastClr="000000"/>
      </a:dk1>
      <a:lt1>
        <a:sysClr val="window" lastClr="FFFFFF"/>
      </a:lt1>
      <a:dk2>
        <a:srgbClr val="002060"/>
      </a:dk2>
      <a:lt2>
        <a:srgbClr val="E7DEC9"/>
      </a:lt2>
      <a:accent1>
        <a:srgbClr val="1CCAC6"/>
      </a:accent1>
      <a:accent2>
        <a:srgbClr val="6B2A07"/>
      </a:accent2>
      <a:accent3>
        <a:srgbClr val="FC8C30"/>
      </a:accent3>
      <a:accent4>
        <a:srgbClr val="FCB33D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生まれました 写真付きカード (円のデザイン)</TPFriendlyName>
    <NumericId xmlns="1119c2e5-8fb9-4d5f-baf1-202c530f2c34">-1</NumericId>
    <BusinessGroup xmlns="1119c2e5-8fb9-4d5f-baf1-202c530f2c34" xsi:nil="true"/>
    <SourceTitle xmlns="1119c2e5-8fb9-4d5f-baf1-202c530f2c34">Photo birth announcement cards (circles design)</SourceTitle>
    <APEditor xmlns="1119c2e5-8fb9-4d5f-baf1-202c530f2c34">
      <UserInfo>
        <DisplayName>REDMOND\v-luannv</DisplayName>
        <AccountId>22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PublishStatusLookup xmlns="1119c2e5-8fb9-4d5f-baf1-202c530f2c34">
      <Value>100821</Value>
      <Value>445393</Value>
    </PublishStatusLookup>
    <LastPublishResultLookup xmlns="1119c2e5-8fb9-4d5f-baf1-202c530f2c34" xsi:nil="true"/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TPCommandLine xmlns="1119c2e5-8fb9-4d5f-baf1-202c530f2c34">{WD} /f {FilePath}</TPCommandLine>
    <TPAppVersion xmlns="1119c2e5-8fb9-4d5f-baf1-202c530f2c34">12</TPAppVersion>
    <APAuthor xmlns="1119c2e5-8fb9-4d5f-baf1-202c530f2c34">
      <UserInfo>
        <DisplayName>REDMOND\cynvey</DisplayName>
        <AccountId>21</AccountId>
        <AccountType/>
      </UserInfo>
    </APAuthor>
    <PublishTargets xmlns="1119c2e5-8fb9-4d5f-baf1-202c530f2c34">OfficeOnline</PublishTargets>
    <TimesCloned xmlns="1119c2e5-8fb9-4d5f-baf1-202c530f2c34" xsi:nil="true"/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2009-07-10T05:54:02+00:00</AssetStart>
    <AcquiredFrom xmlns="1119c2e5-8fb9-4d5f-baf1-202c530f2c34" xsi:nil="true"/>
    <TPClientViewer xmlns="1119c2e5-8fb9-4d5f-baf1-202c530f2c34">Microsoft Office Word</TPClientViewer>
    <UACurrentWords xmlns="1119c2e5-8fb9-4d5f-baf1-202c530f2c34">0</UACurrentWords>
    <UALocRecommendation xmlns="1119c2e5-8fb9-4d5f-baf1-202c530f2c34">Localize</UALocRecommendation>
    <ArtSampleDocs xmlns="1119c2e5-8fb9-4d5f-baf1-202c530f2c34" xsi:nil="true"/>
    <IsDeleted xmlns="1119c2e5-8fb9-4d5f-baf1-202c530f2c34">false</IsDeleted>
    <TemplateStatus xmlns="1119c2e5-8fb9-4d5f-baf1-202c530f2c34" xsi:nil="true"/>
    <UANotes xmlns="1119c2e5-8fb9-4d5f-baf1-202c530f2c34" xsi:nil="true"/>
    <ShowIn xmlns="1119c2e5-8fb9-4d5f-baf1-202c530f2c34" xsi:nil="true"/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Milestone xmlns="1119c2e5-8fb9-4d5f-baf1-202c530f2c34" xsi:nil="true"/>
    <OriginAsset xmlns="1119c2e5-8fb9-4d5f-baf1-202c530f2c34" xsi:nil="true"/>
    <TPComponent xmlns="1119c2e5-8fb9-4d5f-baf1-202c530f2c34">WORDFiles</TPComponent>
    <AssetId xmlns="1119c2e5-8fb9-4d5f-baf1-202c530f2c34">TP010283406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39256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F33BCD7F-9F73-48AF-B9F4-BB1DD56F14D3}"/>
</file>

<file path=customXml/itemProps2.xml><?xml version="1.0" encoding="utf-8"?>
<ds:datastoreItem xmlns:ds="http://schemas.openxmlformats.org/officeDocument/2006/customXml" ds:itemID="{034AF886-9F22-4D21-8B79-0CAEE3838258}"/>
</file>

<file path=customXml/itemProps3.xml><?xml version="1.0" encoding="utf-8"?>
<ds:datastoreItem xmlns:ds="http://schemas.openxmlformats.org/officeDocument/2006/customXml" ds:itemID="{A4AE60B8-B5DA-430B-9D54-F170FC7BD8DC}"/>
</file>

<file path=docProps/app.xml><?xml version="1.0" encoding="utf-8"?>
<Properties xmlns="http://schemas.openxmlformats.org/officeDocument/2006/extended-properties" xmlns:vt="http://schemas.openxmlformats.org/officeDocument/2006/docPropsVTypes">
  <Template>Doc2.dotx</Template>
  <TotalTime>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birth announcement cards (circles design)</dc:title>
  <dc:creator>xiaonan_wan</dc:creator>
  <cp:lastModifiedBy>xiaonan_wan</cp:lastModifiedBy>
  <cp:revision>1</cp:revision>
  <cp:lastPrinted>2008-07-12T00:24:00Z</cp:lastPrinted>
  <dcterms:created xsi:type="dcterms:W3CDTF">2008-12-03T10:18:00Z</dcterms:created>
  <dcterms:modified xsi:type="dcterms:W3CDTF">2008-12-03T10:20:00Z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1328;#Word 12;#1665;#Template 12;#1309;#Word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10215300</vt:r8>
  </property>
</Properties>
</file>