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4" w:rsidRDefault="002D6177" w:rsidP="009F27CB">
      <w:pPr>
        <w:pStyle w:val="1"/>
      </w:pPr>
      <w:r>
        <w:rPr>
          <w:noProof/>
        </w:rPr>
        <w:pict>
          <v:group id="_x0000_s1158" style="position:absolute;margin-left:2.55pt;margin-top:13.45pt;width:501.95pt;height:651.5pt;z-index:-251614208" coordorigin="1131,1709" coordsize="10039,13030">
            <v:rect id="_x0000_s1132" style="position:absolute;left:1630;top:4914;width:8580;height:8280;rotation:-393379fd" o:regroupid="2" fillcolor="#974706 [1609]" stroked="f"/>
            <v:shape id="_x0000_s1133" style="position:absolute;left:1131;top:3579;width:10039;height:10224;rotation:1078061fd" coordsize="10039,10224" o:regroupid="2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o:regroupid="2" path="m,1255l8743,r1296,8866l1338,10224,,1255xe" fillcolor="#fabf8f [1945]" strok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35" type="#_x0000_t183" style="position:absolute;left:1275;top:1709;width:1831;height:1831" o:regroupid="2" fillcolor="#fabf8f [1945]" stroked="f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6830;top:2617;width:1230;height:1059;rotation:270" o:regroupid="2" adj="10028,6518" fillcolor="#fde9d9 [665]" stroked="f"/>
            <v:shape id="_x0000_s1137" type="#_x0000_t13" style="position:absolute;left:7730;top:1843;width:1008;height:782;rotation:270" o:regroupid="2" adj="10028,6518" fillcolor="#fabf8f [1945]" stroked="f"/>
            <v:shape id="_x0000_s1138" type="#_x0000_t13" style="position:absolute;left:5951;top:1868;width:1443;height:1125;rotation:270" o:regroupid="2" adj="10028,6518" fillcolor="#fabf8f [1945]" stroked="f"/>
            <v:shape id="_x0000_s1139" type="#_x0000_t183" style="position:absolute;left:8115;top:12042;width:2697;height:2697" o:regroupid="2" fillcolor="#fabf8f [1945]" stroked="f"/>
            <v:shape id="_x0000_s1140" type="#_x0000_t13" style="position:absolute;left:4557;top:13228;width:1008;height:782;rotation:90" o:regroupid="2" adj="10028,6518" fillcolor="#974706 [1609]" stroked="f"/>
            <v:shape id="_x0000_s1141" type="#_x0000_t13" style="position:absolute;left:3102;top:12816;width:1008;height:782;rotation:90" o:regroupid="2" adj="10028,6518" fillcolor="#e36c0a [2409]" stroked="f"/>
            <v:shape id="_x0000_s1142" type="#_x0000_t13" style="position:absolute;left:3838;top:12839;width:1443;height:1125;rotation:90" o:regroupid="2" adj="10028,6518" fillcolor="#e36c0a [2409]" stroked="f"/>
            <v:rect id="_x0000_s1143" style="position:absolute;left:1960;top:3762;width:8580;height:8280" o:regroupid="2" fillcolor="#fde9d9 [665]" stroked="f"/>
            <v:shape id="_x0000_s1144" type="#_x0000_t183" style="position:absolute;left:9915;top:2946;width:1131;height:1122" o:regroupid="2" fillcolor="#e36c0a [2409]" stroked="f"/>
          </v:group>
        </w:pict>
      </w:r>
      <w:r>
        <w:rPr>
          <w:noProof/>
        </w:rPr>
        <w:pict>
          <v:shape id="_x0000_s1157" type="#_x0000_t183" style="position:absolute;margin-left:441.75pt;margin-top:75.3pt;width:56.55pt;height:56.1pt;z-index:-251600896" fillcolor="#e36c0a [2409]" stroked="f"/>
        </w:pict>
      </w:r>
      <w:r>
        <w:rPr>
          <w:noProof/>
        </w:rPr>
        <w:pict>
          <v:rect id="_x0000_s1156" style="position:absolute;margin-left:44pt;margin-top:116.1pt;width:429pt;height:414pt;z-index:-251601920" fillcolor="#fde9d9 [665]" stroked="f">
            <v:textbox inset="21.6pt,,14.4pt">
              <w:txbxContent>
                <w:p w:rsidR="004E6C94" w:rsidRDefault="004E6C94"/>
                <w:p w:rsidR="004E6C94" w:rsidRDefault="004E6C94"/>
                <w:p w:rsidR="004E6C94" w:rsidRDefault="00B61500"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  <w:lang w:val="ja-JP"/>
                    </w:rPr>
                    <w:t xml:space="preserve"> FAX</w:t>
                  </w:r>
                </w:p>
                <w:p w:rsidR="004E6C94" w:rsidRDefault="004E6C94"/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>送付先</w:t>
                  </w:r>
                  <w:r w:rsidRPr="00B61500">
                    <w:rPr>
                      <w:rStyle w:val="FAXChar0"/>
                      <w:rFonts w:ascii="ＭＳ Ｐゴシック" w:hAnsi="ＭＳ Ｐゴシック"/>
                    </w:rPr>
                    <w:t>:</w:t>
                  </w:r>
                  <w:r w:rsidRPr="00B61500">
                    <w:rPr>
                      <w:rStyle w:val="FAXChar0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53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lang w:val="ja-JP"/>
                    </w:rPr>
                    <w:t>FAX</w:t>
                  </w:r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 xml:space="preserve"> 番号:</w:t>
                  </w:r>
                  <w:r w:rsidRPr="00B61500">
                    <w:rPr>
                      <w:rStyle w:val="FAXChar0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57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>発信元</w:t>
                  </w:r>
                  <w:r w:rsidRPr="00B61500">
                    <w:rPr>
                      <w:rStyle w:val="FAXChar0"/>
                      <w:rFonts w:ascii="ＭＳ Ｐゴシック" w:hAnsi="ＭＳ Ｐゴシック"/>
                    </w:rPr>
                    <w:t>:</w:t>
                  </w:r>
                  <w:r w:rsidRPr="00B61500">
                    <w:rPr>
                      <w:rStyle w:val="FAXChar0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59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lang w:val="ja-JP"/>
                    </w:rPr>
                    <w:t>FAX</w:t>
                  </w:r>
                  <w:r w:rsidRPr="00B61500">
                    <w:rPr>
                      <w:rStyle w:val="FAXChar0"/>
                    </w:rPr>
                    <w:t xml:space="preserve"> </w:t>
                  </w:r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>番号</w:t>
                  </w:r>
                  <w:r w:rsidRPr="00B61500">
                    <w:rPr>
                      <w:rStyle w:val="FAXChar0"/>
                      <w:rFonts w:ascii="ＭＳ Ｐゴシック" w:hAnsi="ＭＳ Ｐゴシック"/>
                    </w:rPr>
                    <w:t>:</w:t>
                  </w:r>
                  <w:r w:rsidRPr="00B61500">
                    <w:rPr>
                      <w:rStyle w:val="FAXChar0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63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>日付</w:t>
                  </w:r>
                  <w:r w:rsidRPr="00B61500">
                    <w:rPr>
                      <w:rStyle w:val="FAXChar0"/>
                      <w:rFonts w:ascii="ＭＳ Ｐゴシック" w:hAnsi="ＭＳ Ｐゴシック"/>
                    </w:rPr>
                    <w:t>:</w:t>
                  </w:r>
                  <w:r w:rsidRPr="00B61500">
                    <w:rPr>
                      <w:rStyle w:val="FAXChar0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65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>件名</w:t>
                  </w:r>
                  <w:r w:rsidRPr="00B61500">
                    <w:rPr>
                      <w:rStyle w:val="FAXChar0"/>
                      <w:rFonts w:ascii="ＭＳ Ｐゴシック" w:hAnsi="ＭＳ Ｐゴシック"/>
                    </w:rPr>
                    <w:t>:</w:t>
                  </w:r>
                  <w:r w:rsidRPr="00B61500">
                    <w:rPr>
                      <w:rStyle w:val="FAXChar0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67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>送付枚数:</w:t>
                  </w:r>
                  <w:r>
                    <w:rPr>
                      <w:rStyle w:val="FAXChar0"/>
                      <w:lang w:val="ja-JP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69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  <w:p w:rsidR="004E6C94" w:rsidRDefault="00B61500">
                  <w:r w:rsidRPr="00B61500">
                    <w:rPr>
                      <w:rStyle w:val="FAXChar0"/>
                      <w:rFonts w:ascii="ＭＳ Ｐゴシック" w:hAnsi="ＭＳ Ｐゴシック"/>
                      <w:lang w:val="ja-JP"/>
                    </w:rPr>
                    <w:t>連絡事項:</w:t>
                  </w:r>
                  <w:r>
                    <w:rPr>
                      <w:rStyle w:val="FAXChar0"/>
                      <w:lang w:val="ja-JP"/>
                    </w:rPr>
                    <w:t xml:space="preserve"> </w:t>
                  </w:r>
                  <w:sdt>
                    <w:sdtPr>
                      <w:rPr>
                        <w:rStyle w:val="FAXChar0"/>
                      </w:rPr>
                      <w:id w:val="1132561371"/>
                      <w:placeholder>
                        <w:docPart w:val="1E807C3DEA5845CD81F8D4DAABC102DE"/>
                      </w:placeholder>
                      <w:showingPlcHdr/>
                    </w:sdtPr>
                    <w:sdtContent>
                      <w:r w:rsidR="00251EC9" w:rsidRPr="00251EC9">
                        <w:rPr>
                          <w:rStyle w:val="a3"/>
                          <w:rFonts w:ascii="ＭＳ Ｐゴシック" w:hAnsi="ＭＳ Ｐゴシック" w:hint="eastAsia"/>
                        </w:rPr>
                        <w:t>ここをクリックしてテキストを入力してください。</w:t>
                      </w:r>
                    </w:sdtContent>
                  </w:sdt>
                </w:p>
                <w:p w:rsidR="004E6C94" w:rsidRDefault="004E6C94"/>
              </w:txbxContent>
            </v:textbox>
          </v:rect>
        </w:pict>
      </w:r>
      <w:r>
        <w:rPr>
          <w:noProof/>
        </w:rPr>
        <w:pict>
          <v:shape id="_x0000_s1155" type="#_x0000_t13" style="position:absolute;margin-left:137.9pt;margin-top:569.95pt;width:72.15pt;height:56.25pt;rotation:90;z-index:-251602944" adj="10028,6518" fillcolor="#e36c0a [2409]" stroked="f"/>
        </w:pict>
      </w:r>
      <w:r>
        <w:rPr>
          <w:noProof/>
        </w:rPr>
        <w:pict>
          <v:shape id="_x0000_s1154" type="#_x0000_t13" style="position:absolute;margin-left:101.1pt;margin-top:568.8pt;width:50.4pt;height:39.1pt;rotation:90;z-index:-251603968" adj="10028,6518" fillcolor="#e36c0a [2409]" stroked="f"/>
        </w:pict>
      </w:r>
      <w:r>
        <w:rPr>
          <w:noProof/>
        </w:rPr>
        <w:pict>
          <v:shape id="_x0000_s1153" type="#_x0000_t13" style="position:absolute;margin-left:173.85pt;margin-top:589.4pt;width:50.4pt;height:39.1pt;rotation:90;z-index:-251604992" adj="10028,6518" fillcolor="#974706 [1609]" stroked="f"/>
        </w:pict>
      </w:r>
      <w:r>
        <w:rPr>
          <w:noProof/>
        </w:rPr>
        <w:pict>
          <v:shape id="_x0000_s1152" type="#_x0000_t183" style="position:absolute;margin-left:351.75pt;margin-top:530.1pt;width:134.85pt;height:134.85pt;z-index:-251606016" fillcolor="#fabf8f [1945]" stroked="f"/>
        </w:pict>
      </w:r>
      <w:r>
        <w:rPr>
          <w:noProof/>
        </w:rPr>
        <w:pict>
          <v:shape id="_x0000_s1151" type="#_x0000_t13" style="position:absolute;margin-left:243.55pt;margin-top:21.4pt;width:72.15pt;height:56.25pt;rotation:270;z-index:-251607040" adj="10028,6518" fillcolor="#fabf8f [1945]" stroked="f"/>
        </w:pict>
      </w:r>
      <w:r>
        <w:rPr>
          <w:noProof/>
        </w:rPr>
        <w:pict>
          <v:shape id="_x0000_s1150" type="#_x0000_t13" style="position:absolute;margin-left:332.5pt;margin-top:20.15pt;width:50.4pt;height:39.1pt;rotation:270;z-index:-251608064" adj="10028,6518" fillcolor="#fabf8f [1945]" stroked="f"/>
        </w:pict>
      </w:r>
      <w:r>
        <w:rPr>
          <w:noProof/>
        </w:rPr>
        <w:pict>
          <v:shape id="_x0000_s1149" type="#_x0000_t13" style="position:absolute;margin-left:287.5pt;margin-top:58.85pt;width:61.5pt;height:52.95pt;rotation:270;z-index:-251609088" adj="10028,6518" fillcolor="#fde9d9 [665]" stroked="f"/>
        </w:pict>
      </w:r>
      <w:r>
        <w:rPr>
          <w:noProof/>
        </w:rPr>
        <w:pict>
          <v:shape id="_x0000_s1148" type="#_x0000_t183" style="position:absolute;margin-left:9.75pt;margin-top:13.45pt;width:91.55pt;height:91.55pt;z-index:-251610112" fillcolor="#fabf8f [1945]" stroked="f"/>
        </w:pict>
      </w:r>
      <w:r>
        <w:rPr>
          <w:noProof/>
        </w:rPr>
        <w:pict>
          <v:shape id="_x0000_s1147" style="position:absolute;margin-left:2.55pt;margin-top:51.15pt;width:501.95pt;height:511.2pt;z-index:-251611136" coordsize="10039,10224" path="m,1255l8743,r1296,8866l1338,10224,,1255xe" fillcolor="#fabf8f [1945]" stroked="f">
            <v:path arrowok="t"/>
          </v:shape>
        </w:pict>
      </w:r>
      <w:r>
        <w:rPr>
          <w:noProof/>
        </w:rPr>
        <w:pict>
          <v:shape id="_x0000_s1146" style="position:absolute;margin-left:2.55pt;margin-top:106.95pt;width:501.95pt;height:511.2pt;rotation:1078061fd;z-index:-251612160" coordsize="10039,10224" path="m,1255l8743,r1296,8866l1338,10224,,1255xe" fillcolor="#e36c0a [2409]" stroked="f">
            <v:path arrowok="t"/>
          </v:shape>
        </w:pict>
      </w:r>
      <w:r>
        <w:rPr>
          <w:noProof/>
        </w:rPr>
        <w:pict>
          <v:rect id="_x0000_s1145" style="position:absolute;margin-left:27.5pt;margin-top:173.7pt;width:429pt;height:414pt;rotation:-393379fd;z-index:-251613184" fillcolor="#974706 [1609]" stroked="f"/>
        </w:pict>
      </w:r>
    </w:p>
    <w:sectPr w:rsidR="004E6C94" w:rsidSect="00B61500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C9" w:rsidRDefault="00251EC9" w:rsidP="00251EC9">
      <w:r>
        <w:separator/>
      </w:r>
    </w:p>
  </w:endnote>
  <w:endnote w:type="continuationSeparator" w:id="1">
    <w:p w:rsidR="00251EC9" w:rsidRDefault="00251EC9" w:rsidP="0025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C9" w:rsidRDefault="00251EC9" w:rsidP="00251EC9">
      <w:r>
        <w:separator/>
      </w:r>
    </w:p>
  </w:footnote>
  <w:footnote w:type="continuationSeparator" w:id="1">
    <w:p w:rsidR="00251EC9" w:rsidRDefault="00251EC9" w:rsidP="00251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9217">
      <v:textbox inset="5.85pt,.7pt,5.85pt,.7pt"/>
      <o:colormenu v:ext="edit" fillcolor="none [665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1500"/>
    <w:rsid w:val="00152969"/>
    <w:rsid w:val="00251EC9"/>
    <w:rsid w:val="002D6177"/>
    <w:rsid w:val="00434A08"/>
    <w:rsid w:val="004E6C94"/>
    <w:rsid w:val="009C5296"/>
    <w:rsid w:val="009F27CB"/>
    <w:rsid w:val="00B6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66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CB"/>
    <w:rPr>
      <w:rFonts w:eastAsia="ＭＳ Ｐゴシック" w:cstheme="minorBidi"/>
    </w:rPr>
  </w:style>
  <w:style w:type="paragraph" w:styleId="1">
    <w:name w:val="heading 1"/>
    <w:basedOn w:val="a"/>
    <w:next w:val="a"/>
    <w:link w:val="10"/>
    <w:uiPriority w:val="9"/>
    <w:qFormat/>
    <w:rsid w:val="00251E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7C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C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6C94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4E6C94"/>
    <w:rPr>
      <w:rFonts w:ascii="Tahoma" w:hAnsi="Tahoma" w:cs="Tahoma"/>
      <w:sz w:val="16"/>
      <w:szCs w:val="16"/>
    </w:rPr>
  </w:style>
  <w:style w:type="paragraph" w:customStyle="1" w:styleId="FAX">
    <w:name w:val="FAX"/>
    <w:basedOn w:val="a"/>
    <w:link w:val="FAXChar"/>
    <w:qFormat/>
    <w:rsid w:val="004E6C94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FAX0">
    <w:name w:val="FAX 詳細"/>
    <w:basedOn w:val="a"/>
    <w:link w:val="FAXChar0"/>
    <w:qFormat/>
    <w:rsid w:val="004E6C94"/>
    <w:rPr>
      <w:rFonts w:cs="Arial"/>
      <w:b/>
      <w:color w:val="984806" w:themeColor="accent6" w:themeShade="80"/>
      <w:sz w:val="24"/>
      <w:szCs w:val="24"/>
    </w:rPr>
  </w:style>
  <w:style w:type="character" w:customStyle="1" w:styleId="FAXChar">
    <w:name w:val="FAX Char"/>
    <w:basedOn w:val="a0"/>
    <w:link w:val="FAX"/>
    <w:rsid w:val="004E6C94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FAXChar0">
    <w:name w:val="FAX 詳細 Char"/>
    <w:basedOn w:val="a0"/>
    <w:link w:val="FAX0"/>
    <w:rsid w:val="004E6C94"/>
    <w:rPr>
      <w:rFonts w:cs="Arial"/>
      <w:b/>
      <w:color w:val="984806" w:themeColor="accent6" w:themeShade="8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1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51EC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251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51EC9"/>
    <w:rPr>
      <w:rFonts w:cstheme="minorBidi"/>
    </w:rPr>
  </w:style>
  <w:style w:type="character" w:customStyle="1" w:styleId="10">
    <w:name w:val="見出し 1 (文字)"/>
    <w:basedOn w:val="a0"/>
    <w:link w:val="1"/>
    <w:uiPriority w:val="9"/>
    <w:rsid w:val="00251EC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27C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807C3DEA5845CD81F8D4DAABC10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A7F92-BF2B-4694-9FDF-5EEE28E10020}"/>
      </w:docPartPr>
      <w:docPartBody>
        <w:p w:rsidR="004E3AD7" w:rsidRDefault="004E3AD7" w:rsidP="004E3AD7">
          <w:pPr>
            <w:pStyle w:val="1E807C3DEA5845CD81F8D4DAABC102DE1"/>
          </w:pPr>
          <w:r w:rsidRPr="00251EC9">
            <w:rPr>
              <w:rStyle w:val="a3"/>
              <w:rFonts w:ascii="ＭＳ Ｐゴシック" w:eastAsia="ＭＳ Ｐゴシック" w:hAnsi="ＭＳ Ｐゴシック"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A2F"/>
    <w:rsid w:val="00356A37"/>
    <w:rsid w:val="004E3AD7"/>
    <w:rsid w:val="008F5A2F"/>
    <w:rsid w:val="00E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3AD7"/>
    <w:rPr>
      <w:color w:val="808080"/>
    </w:rPr>
  </w:style>
  <w:style w:type="paragraph" w:customStyle="1" w:styleId="1E807C3DEA5845CD81F8D4DAABC102DE">
    <w:name w:val="1E807C3DEA5845CD81F8D4DAABC102DE"/>
    <w:rsid w:val="004E3AD7"/>
    <w:pPr>
      <w:widowControl w:val="0"/>
      <w:jc w:val="both"/>
    </w:pPr>
  </w:style>
  <w:style w:type="paragraph" w:customStyle="1" w:styleId="10560F5B5212438981DEC82E32D38464">
    <w:name w:val="10560F5B5212438981DEC82E32D38464"/>
    <w:rsid w:val="004E3AD7"/>
    <w:pPr>
      <w:widowControl w:val="0"/>
      <w:jc w:val="both"/>
    </w:pPr>
  </w:style>
  <w:style w:type="paragraph" w:customStyle="1" w:styleId="1E807C3DEA5845CD81F8D4DAABC102DE1">
    <w:name w:val="1E807C3DEA5845CD81F8D4DAABC102DE1"/>
    <w:rsid w:val="004E3AD7"/>
    <w:rPr>
      <w:kern w:val="0"/>
      <w:sz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Fax cover sheet</TPFriendlyName>
    <NumericId xmlns="1119c2e5-8fb9-4d5f-baf1-202c530f2c34">-1</NumericId>
    <BusinessGroup xmlns="1119c2e5-8fb9-4d5f-baf1-202c530f2c34" xsi:nil="true"/>
    <SourceTitle xmlns="1119c2e5-8fb9-4d5f-baf1-202c530f2c34">Fax cover sheet</SourceTitle>
    <APEditor xmlns="1119c2e5-8fb9-4d5f-baf1-202c530f2c34">
      <UserInfo>
        <DisplayName>REDMOND\v-luannv</DisplayName>
        <AccountId>22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100732</Value>
      <Value>446546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2009-07-10T05:48:44+00:00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OriginAsset xmlns="1119c2e5-8fb9-4d5f-baf1-202c530f2c34" xsi:nil="true"/>
    <TPComponent xmlns="1119c2e5-8fb9-4d5f-baf1-202c530f2c34">WORDFiles</TPComponent>
    <AssetId xmlns="1119c2e5-8fb9-4d5f-baf1-202c530f2c34">TP010266659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REDMOND\cynvey</DisplayName>
        <AccountId>21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>Webdunia</UANotes>
    <ShowIn xmlns="1119c2e5-8fb9-4d5f-baf1-202c530f2c34" xsi:nil="true"/>
    <CSXHash xmlns="1119c2e5-8fb9-4d5f-baf1-202c530f2c34" xsi:nil="true"/>
    <VoteCount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39751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5D58662-332C-4C7D-A90C-1741DEC8295B}"/>
</file>

<file path=customXml/itemProps2.xml><?xml version="1.0" encoding="utf-8"?>
<ds:datastoreItem xmlns:ds="http://schemas.openxmlformats.org/officeDocument/2006/customXml" ds:itemID="{BAAF98BA-19F7-4CED-8101-2A098015ED90}"/>
</file>

<file path=customXml/itemProps3.xml><?xml version="1.0" encoding="utf-8"?>
<ds:datastoreItem xmlns:ds="http://schemas.openxmlformats.org/officeDocument/2006/customXml" ds:itemID="{DCBA4817-8E97-451B-9704-55373F5C35E6}"/>
</file>

<file path=customXml/itemProps4.xml><?xml version="1.0" encoding="utf-8"?>
<ds:datastoreItem xmlns:ds="http://schemas.openxmlformats.org/officeDocument/2006/customXml" ds:itemID="{457BA0A4-C76F-4AEF-8445-F4C85EC095AE}"/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FaxCoverSheet_TP10266659.dotx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Microsoft Corporation</dc:creator>
  <cp:lastModifiedBy>Microsoft Corporation</cp:lastModifiedBy>
  <dcterms:created xsi:type="dcterms:W3CDTF">2008-12-15T05:52:00Z</dcterms:created>
  <dcterms:modified xsi:type="dcterms:W3CDTF">2008-12-15T05:52:00Z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12;#1309;#Word 14</vt:lpwstr>
  </property>
  <property fmtid="{D5CDD505-2E9C-101B-9397-08002B2CF9AE}" pid="20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1</vt:r8>
  </property>
  <property fmtid="{D5CDD505-2E9C-101B-9397-08002B2CF9AE}" pid="39" name="Order">
    <vt:r8>10205500</vt:r8>
  </property>
</Properties>
</file>