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7" w:rightFromText="187" w:vertAnchor="page" w:horzAnchor="margin" w:tblpXSpec="center" w:tblpY="1090"/>
        <w:tblOverlap w:val="never"/>
        <w:tblW w:w="106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0"/>
        <w:gridCol w:w="2490"/>
        <w:gridCol w:w="1255"/>
        <w:gridCol w:w="216"/>
        <w:gridCol w:w="729"/>
        <w:gridCol w:w="2417"/>
        <w:gridCol w:w="1547"/>
        <w:gridCol w:w="1256"/>
        <w:gridCol w:w="421"/>
      </w:tblGrid>
      <w:tr w:rsidR="00F43391" w:rsidRPr="00E736B7" w:rsidTr="002C1D45">
        <w:trPr>
          <w:trHeight w:hRule="exact" w:val="173"/>
        </w:trPr>
        <w:tc>
          <w:tcPr>
            <w:tcW w:w="10611" w:type="dxa"/>
            <w:gridSpan w:val="9"/>
          </w:tcPr>
          <w:p w:rsidR="00F43391" w:rsidRPr="00E736B7" w:rsidRDefault="00F43391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Tr="002C1D45">
        <w:trPr>
          <w:trHeight w:val="1048"/>
        </w:trPr>
        <w:tc>
          <w:tcPr>
            <w:tcW w:w="280" w:type="dxa"/>
          </w:tcPr>
          <w:p w:rsidR="002D5435" w:rsidRPr="002D4D99" w:rsidRDefault="002D5435" w:rsidP="002C1D45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7107" w:type="dxa"/>
            <w:gridSpan w:val="5"/>
          </w:tcPr>
          <w:p w:rsidR="002D5435" w:rsidRPr="002C1D45" w:rsidRDefault="00D07C38" w:rsidP="002C1D45">
            <w:pPr>
              <w:pStyle w:val="1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lang w:eastAsia="ja-JP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D45" w:rsidRPr="002C1D45">
              <w:rPr>
                <w:rFonts w:ascii="ＭＳ Ｐゴシック" w:eastAsia="ＭＳ Ｐゴシック" w:hAnsi="ＭＳ Ｐゴシック" w:cs="ＭＳ 明朝" w:hint="eastAsia"/>
              </w:rPr>
              <w:t>ギフト進呈</w:t>
            </w:r>
            <w:r w:rsidR="002C1D45" w:rsidRPr="002C1D45">
              <w:rPr>
                <w:rFonts w:ascii="ＭＳ Ｐゴシック" w:eastAsia="ＭＳ Ｐゴシック" w:hAnsi="ＭＳ Ｐゴシック"/>
              </w:rPr>
              <w:t xml:space="preserve"> !</w:t>
            </w:r>
          </w:p>
        </w:tc>
        <w:tc>
          <w:tcPr>
            <w:tcW w:w="1547" w:type="dxa"/>
          </w:tcPr>
          <w:p w:rsidR="002D5435" w:rsidRDefault="002D5435" w:rsidP="002C1D45"/>
        </w:tc>
        <w:tc>
          <w:tcPr>
            <w:tcW w:w="1677" w:type="dxa"/>
            <w:gridSpan w:val="2"/>
          </w:tcPr>
          <w:p w:rsidR="002D5435" w:rsidRDefault="002D5435" w:rsidP="002C1D45"/>
        </w:tc>
      </w:tr>
      <w:tr w:rsidR="00F43391" w:rsidRPr="00F43391" w:rsidTr="002C1D45">
        <w:trPr>
          <w:trHeight w:hRule="exact" w:val="173"/>
        </w:trPr>
        <w:tc>
          <w:tcPr>
            <w:tcW w:w="280" w:type="dxa"/>
          </w:tcPr>
          <w:p w:rsidR="00F43391" w:rsidRPr="00F43391" w:rsidRDefault="00F43391" w:rsidP="002C1D4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0" w:type="dxa"/>
          </w:tcPr>
          <w:p w:rsidR="00F43391" w:rsidRPr="002C1D45" w:rsidRDefault="00F43391" w:rsidP="002C1D45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6164" w:type="dxa"/>
            <w:gridSpan w:val="5"/>
          </w:tcPr>
          <w:p w:rsidR="00F43391" w:rsidRPr="002C1D45" w:rsidRDefault="00F43391" w:rsidP="002C1D45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F43391" w:rsidRPr="00F43391" w:rsidRDefault="00F43391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C38" w:rsidTr="002C1D45">
        <w:tc>
          <w:tcPr>
            <w:tcW w:w="280" w:type="dxa"/>
          </w:tcPr>
          <w:p w:rsidR="00D07C38" w:rsidRDefault="00D07C38" w:rsidP="002C1D45">
            <w:pPr>
              <w:rPr>
                <w:noProof/>
              </w:rPr>
            </w:pPr>
          </w:p>
        </w:tc>
        <w:tc>
          <w:tcPr>
            <w:tcW w:w="2490" w:type="dxa"/>
            <w:vMerge w:val="restart"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noProof/>
                <w:lang w:eastAsia="ja-JP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6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4" w:type="dxa"/>
            <w:gridSpan w:val="5"/>
          </w:tcPr>
          <w:p w:rsidR="00D07C38" w:rsidRPr="004708BE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 w:cs="ＭＳ ゴシック"/>
                <w:lang w:eastAsia="ja-JP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 xml:space="preserve">Microsoft Office Home and Student 2007 </w:t>
            </w: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を進呈いたします</w:t>
            </w:r>
            <w:proofErr w:type="spellEnd"/>
          </w:p>
        </w:tc>
        <w:tc>
          <w:tcPr>
            <w:tcW w:w="1677" w:type="dxa"/>
            <w:gridSpan w:val="2"/>
          </w:tcPr>
          <w:p w:rsidR="00D07C38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2C1D45">
        <w:trPr>
          <w:trHeight w:hRule="exact" w:val="173"/>
        </w:trPr>
        <w:tc>
          <w:tcPr>
            <w:tcW w:w="280" w:type="dxa"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1" w:type="dxa"/>
            <w:gridSpan w:val="7"/>
          </w:tcPr>
          <w:p w:rsidR="00D07C38" w:rsidRPr="002C1D45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07C38" w:rsidTr="002C1D45">
        <w:trPr>
          <w:trHeight w:hRule="exact" w:val="288"/>
        </w:trPr>
        <w:tc>
          <w:tcPr>
            <w:tcW w:w="280" w:type="dxa"/>
            <w:vMerge w:val="restart"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お名前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6165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2C1D45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2C1D45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1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送り主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5949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2C1D45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0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発行日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5220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1" w:type="dxa"/>
            <w:vAlign w:val="center"/>
          </w:tcPr>
          <w:p w:rsidR="00D07C38" w:rsidRPr="00AC29D1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2C1D45">
        <w:trPr>
          <w:trHeight w:hRule="exact" w:val="173"/>
        </w:trPr>
        <w:tc>
          <w:tcPr>
            <w:tcW w:w="280" w:type="dxa"/>
            <w:vMerge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20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D07C38" w:rsidRPr="002C1D45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vAlign w:val="center"/>
          </w:tcPr>
          <w:p w:rsidR="00D07C38" w:rsidRPr="002D4D99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2C1D45">
        <w:trPr>
          <w:trHeight w:hRule="exact" w:val="288"/>
        </w:trPr>
        <w:tc>
          <w:tcPr>
            <w:tcW w:w="280" w:type="dxa"/>
            <w:vMerge/>
          </w:tcPr>
          <w:p w:rsidR="00D07C38" w:rsidRDefault="00D07C38" w:rsidP="002C1D45"/>
        </w:tc>
        <w:tc>
          <w:tcPr>
            <w:tcW w:w="2490" w:type="dxa"/>
            <w:vMerge/>
          </w:tcPr>
          <w:p w:rsidR="00D07C38" w:rsidRPr="002C1D45" w:rsidRDefault="00D07C38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1" w:type="dxa"/>
            <w:gridSpan w:val="7"/>
            <w:vAlign w:val="center"/>
          </w:tcPr>
          <w:p w:rsidR="00D07C38" w:rsidRPr="002C1D45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>www.office.microsoft.com</w:t>
            </w:r>
          </w:p>
        </w:tc>
      </w:tr>
      <w:tr w:rsidR="00D07C38" w:rsidRPr="00E736B7" w:rsidTr="002C1D45">
        <w:trPr>
          <w:trHeight w:hRule="exact" w:val="345"/>
        </w:trPr>
        <w:tc>
          <w:tcPr>
            <w:tcW w:w="280" w:type="dxa"/>
          </w:tcPr>
          <w:p w:rsidR="00D07C38" w:rsidRPr="00E736B7" w:rsidRDefault="00D07C38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07C38" w:rsidRPr="00E736B7" w:rsidRDefault="00D07C38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1" w:type="dxa"/>
            <w:gridSpan w:val="7"/>
            <w:vAlign w:val="center"/>
          </w:tcPr>
          <w:p w:rsidR="00D07C38" w:rsidRPr="00E736B7" w:rsidRDefault="00D07C38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a7"/>
        <w:tblpPr w:leftFromText="187" w:rightFromText="187" w:vertAnchor="page" w:horzAnchor="margin" w:tblpXSpec="center" w:tblpY="10148"/>
        <w:tblOverlap w:val="never"/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2"/>
        <w:gridCol w:w="2510"/>
        <w:gridCol w:w="1265"/>
        <w:gridCol w:w="218"/>
        <w:gridCol w:w="734"/>
        <w:gridCol w:w="2436"/>
        <w:gridCol w:w="1560"/>
        <w:gridCol w:w="1266"/>
        <w:gridCol w:w="424"/>
      </w:tblGrid>
      <w:tr w:rsidR="002C1D45" w:rsidRPr="00E736B7" w:rsidTr="002C1D45">
        <w:trPr>
          <w:trHeight w:hRule="exact" w:val="181"/>
        </w:trPr>
        <w:tc>
          <w:tcPr>
            <w:tcW w:w="10695" w:type="dxa"/>
            <w:gridSpan w:val="9"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45" w:rsidTr="002C1D45">
        <w:trPr>
          <w:trHeight w:val="1096"/>
        </w:trPr>
        <w:tc>
          <w:tcPr>
            <w:tcW w:w="282" w:type="dxa"/>
          </w:tcPr>
          <w:p w:rsidR="002C1D45" w:rsidRPr="002D4D99" w:rsidRDefault="002C1D45" w:rsidP="002C1D45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7163" w:type="dxa"/>
            <w:gridSpan w:val="5"/>
          </w:tcPr>
          <w:p w:rsidR="002C1D45" w:rsidRPr="002C1D45" w:rsidRDefault="002C1D45" w:rsidP="002C1D45">
            <w:pPr>
              <w:pStyle w:val="1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lang w:eastAsia="ja-JP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45">
              <w:rPr>
                <w:rFonts w:ascii="ＭＳ Ｐゴシック" w:eastAsia="ＭＳ Ｐゴシック" w:hAnsi="ＭＳ Ｐゴシック" w:cs="ＭＳ 明朝" w:hint="eastAsia"/>
              </w:rPr>
              <w:t>ギフト進呈</w:t>
            </w:r>
            <w:r w:rsidRPr="002C1D45">
              <w:rPr>
                <w:rFonts w:ascii="ＭＳ Ｐゴシック" w:eastAsia="ＭＳ Ｐゴシック" w:hAnsi="ＭＳ Ｐゴシック"/>
              </w:rPr>
              <w:t xml:space="preserve"> !</w:t>
            </w:r>
          </w:p>
        </w:tc>
        <w:tc>
          <w:tcPr>
            <w:tcW w:w="1560" w:type="dxa"/>
          </w:tcPr>
          <w:p w:rsidR="002C1D45" w:rsidRDefault="002C1D45" w:rsidP="002C1D45"/>
        </w:tc>
        <w:tc>
          <w:tcPr>
            <w:tcW w:w="1690" w:type="dxa"/>
            <w:gridSpan w:val="2"/>
          </w:tcPr>
          <w:p w:rsidR="002C1D45" w:rsidRDefault="002C1D45" w:rsidP="002C1D45"/>
        </w:tc>
      </w:tr>
      <w:tr w:rsidR="002C1D45" w:rsidRPr="00F43391" w:rsidTr="002C1D45">
        <w:trPr>
          <w:trHeight w:hRule="exact" w:val="181"/>
        </w:trPr>
        <w:tc>
          <w:tcPr>
            <w:tcW w:w="282" w:type="dxa"/>
          </w:tcPr>
          <w:p w:rsidR="002C1D45" w:rsidRPr="00F43391" w:rsidRDefault="002C1D45" w:rsidP="002C1D4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10" w:type="dxa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6213" w:type="dxa"/>
            <w:gridSpan w:val="5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2C1D45" w:rsidRPr="00F43391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45" w:rsidTr="002C1D45">
        <w:trPr>
          <w:trHeight w:val="298"/>
        </w:trPr>
        <w:tc>
          <w:tcPr>
            <w:tcW w:w="282" w:type="dxa"/>
          </w:tcPr>
          <w:p w:rsidR="002C1D45" w:rsidRDefault="002C1D45" w:rsidP="002C1D45">
            <w:pPr>
              <w:rPr>
                <w:noProof/>
              </w:rPr>
            </w:pPr>
          </w:p>
        </w:tc>
        <w:tc>
          <w:tcPr>
            <w:tcW w:w="2510" w:type="dxa"/>
            <w:vMerge w:val="restart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noProof/>
                <w:lang w:eastAsia="ja-JP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12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41" cy="151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3" w:type="dxa"/>
            <w:gridSpan w:val="5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 xml:space="preserve">Microsoft Office Home and Student 2007 </w:t>
            </w: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を進呈いたします</w:t>
            </w:r>
            <w:proofErr w:type="spellEnd"/>
          </w:p>
        </w:tc>
        <w:tc>
          <w:tcPr>
            <w:tcW w:w="1690" w:type="dxa"/>
            <w:gridSpan w:val="2"/>
          </w:tcPr>
          <w:p w:rsid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181"/>
        </w:trPr>
        <w:tc>
          <w:tcPr>
            <w:tcW w:w="282" w:type="dxa"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03" w:type="dxa"/>
            <w:gridSpan w:val="7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C1D45" w:rsidTr="002C1D45">
        <w:trPr>
          <w:trHeight w:hRule="exact" w:val="301"/>
        </w:trPr>
        <w:tc>
          <w:tcPr>
            <w:tcW w:w="282" w:type="dxa"/>
            <w:vMerge w:val="restart"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お名前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6214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01"/>
        </w:trPr>
        <w:tc>
          <w:tcPr>
            <w:tcW w:w="282" w:type="dxa"/>
            <w:vMerge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3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送り主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5996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4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01"/>
        </w:trPr>
        <w:tc>
          <w:tcPr>
            <w:tcW w:w="282" w:type="dxa"/>
            <w:vMerge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7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発行日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5262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4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181"/>
        </w:trPr>
        <w:tc>
          <w:tcPr>
            <w:tcW w:w="282" w:type="dxa"/>
            <w:vMerge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9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" w:type="dxa"/>
            <w:vAlign w:val="center"/>
          </w:tcPr>
          <w:p w:rsidR="002C1D45" w:rsidRPr="002D4D99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01"/>
        </w:trPr>
        <w:tc>
          <w:tcPr>
            <w:tcW w:w="282" w:type="dxa"/>
            <w:vMerge/>
          </w:tcPr>
          <w:p w:rsidR="002C1D45" w:rsidRDefault="002C1D45" w:rsidP="002C1D45"/>
        </w:tc>
        <w:tc>
          <w:tcPr>
            <w:tcW w:w="2510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03" w:type="dxa"/>
            <w:gridSpan w:val="7"/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>www.office.microsoft.com</w:t>
            </w:r>
          </w:p>
        </w:tc>
      </w:tr>
      <w:tr w:rsidR="002C1D45" w:rsidRPr="00E736B7" w:rsidTr="002C1D45">
        <w:trPr>
          <w:trHeight w:hRule="exact" w:val="361"/>
        </w:trPr>
        <w:tc>
          <w:tcPr>
            <w:tcW w:w="282" w:type="dxa"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03" w:type="dxa"/>
            <w:gridSpan w:val="7"/>
            <w:vAlign w:val="center"/>
          </w:tcPr>
          <w:p w:rsidR="002C1D45" w:rsidRPr="00E736B7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Style w:val="a7"/>
        <w:tblpPr w:leftFromText="187" w:rightFromText="187" w:vertAnchor="page" w:horzAnchor="margin" w:tblpXSpec="center" w:tblpY="5442"/>
        <w:tblOverlap w:val="never"/>
        <w:tblW w:w="1072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83"/>
        <w:gridCol w:w="2517"/>
        <w:gridCol w:w="1269"/>
        <w:gridCol w:w="219"/>
        <w:gridCol w:w="736"/>
        <w:gridCol w:w="2444"/>
        <w:gridCol w:w="1565"/>
        <w:gridCol w:w="1269"/>
        <w:gridCol w:w="427"/>
      </w:tblGrid>
      <w:tr w:rsidR="002C1D45" w:rsidRPr="00E736B7" w:rsidTr="002C1D45">
        <w:trPr>
          <w:trHeight w:hRule="exact" w:val="195"/>
        </w:trPr>
        <w:tc>
          <w:tcPr>
            <w:tcW w:w="10729" w:type="dxa"/>
            <w:gridSpan w:val="9"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45" w:rsidTr="002C1D45">
        <w:trPr>
          <w:trHeight w:val="1180"/>
        </w:trPr>
        <w:tc>
          <w:tcPr>
            <w:tcW w:w="283" w:type="dxa"/>
          </w:tcPr>
          <w:p w:rsidR="002C1D45" w:rsidRPr="002D4D99" w:rsidRDefault="002C1D45" w:rsidP="002C1D45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7185" w:type="dxa"/>
            <w:gridSpan w:val="5"/>
          </w:tcPr>
          <w:p w:rsidR="002C1D45" w:rsidRPr="002C1D45" w:rsidRDefault="002C1D45" w:rsidP="002C1D45">
            <w:pPr>
              <w:pStyle w:val="1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lang w:eastAsia="ja-JP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45">
              <w:rPr>
                <w:rFonts w:ascii="ＭＳ Ｐゴシック" w:eastAsia="ＭＳ Ｐゴシック" w:hAnsi="ＭＳ Ｐゴシック" w:cs="ＭＳ 明朝" w:hint="eastAsia"/>
              </w:rPr>
              <w:t>ギフト進呈</w:t>
            </w:r>
            <w:r w:rsidRPr="002C1D45">
              <w:rPr>
                <w:rFonts w:ascii="ＭＳ Ｐゴシック" w:eastAsia="ＭＳ Ｐゴシック" w:hAnsi="ＭＳ Ｐゴシック"/>
              </w:rPr>
              <w:t xml:space="preserve"> !</w:t>
            </w:r>
          </w:p>
        </w:tc>
        <w:tc>
          <w:tcPr>
            <w:tcW w:w="1565" w:type="dxa"/>
          </w:tcPr>
          <w:p w:rsidR="002C1D45" w:rsidRDefault="002C1D45" w:rsidP="002C1D45"/>
        </w:tc>
        <w:tc>
          <w:tcPr>
            <w:tcW w:w="1696" w:type="dxa"/>
            <w:gridSpan w:val="2"/>
          </w:tcPr>
          <w:p w:rsidR="002C1D45" w:rsidRDefault="002C1D45" w:rsidP="002C1D45"/>
        </w:tc>
      </w:tr>
      <w:tr w:rsidR="002C1D45" w:rsidRPr="00F43391" w:rsidTr="002C1D45">
        <w:trPr>
          <w:trHeight w:hRule="exact" w:val="195"/>
        </w:trPr>
        <w:tc>
          <w:tcPr>
            <w:tcW w:w="283" w:type="dxa"/>
          </w:tcPr>
          <w:p w:rsidR="002C1D45" w:rsidRPr="00F43391" w:rsidRDefault="002C1D45" w:rsidP="002C1D45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17" w:type="dxa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6233" w:type="dxa"/>
            <w:gridSpan w:val="5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2C1D45" w:rsidRPr="00F43391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D45" w:rsidTr="002C1D45">
        <w:trPr>
          <w:trHeight w:val="321"/>
        </w:trPr>
        <w:tc>
          <w:tcPr>
            <w:tcW w:w="283" w:type="dxa"/>
          </w:tcPr>
          <w:p w:rsidR="002C1D45" w:rsidRDefault="002C1D45" w:rsidP="002C1D45">
            <w:pPr>
              <w:rPr>
                <w:noProof/>
              </w:rPr>
            </w:pPr>
          </w:p>
        </w:tc>
        <w:tc>
          <w:tcPr>
            <w:tcW w:w="2517" w:type="dxa"/>
            <w:vMerge w:val="restart"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  <w:noProof/>
                <w:lang w:eastAsia="ja-JP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page">
                    <wp:posOffset>32740</wp:posOffset>
                  </wp:positionH>
                  <wp:positionV relativeFrom="page">
                    <wp:posOffset>-4965</wp:posOffset>
                  </wp:positionV>
                  <wp:extent cx="1477241" cy="1512406"/>
                  <wp:effectExtent l="19050" t="0" r="8659" b="0"/>
                  <wp:wrapNone/>
                  <wp:docPr id="14" name="Picture 2" descr="box_home&amp;student_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_home&amp;student_holida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40" cy="15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3" w:type="dxa"/>
            <w:gridSpan w:val="5"/>
          </w:tcPr>
          <w:p w:rsidR="002C1D45" w:rsidRPr="004708BE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 w:cs="ＭＳ ゴシック"/>
                <w:lang w:eastAsia="ja-JP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 xml:space="preserve">Microsoft Office Home and Student 2007 </w:t>
            </w: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を進呈いたします</w:t>
            </w:r>
            <w:proofErr w:type="spellEnd"/>
          </w:p>
        </w:tc>
        <w:tc>
          <w:tcPr>
            <w:tcW w:w="1696" w:type="dxa"/>
            <w:gridSpan w:val="2"/>
          </w:tcPr>
          <w:p w:rsid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195"/>
        </w:trPr>
        <w:tc>
          <w:tcPr>
            <w:tcW w:w="283" w:type="dxa"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9" w:type="dxa"/>
            <w:gridSpan w:val="7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C1D45" w:rsidTr="002C1D45">
        <w:trPr>
          <w:trHeight w:hRule="exact" w:val="324"/>
        </w:trPr>
        <w:tc>
          <w:tcPr>
            <w:tcW w:w="283" w:type="dxa"/>
            <w:vMerge w:val="restart"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9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お名前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6233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24"/>
        </w:trPr>
        <w:tc>
          <w:tcPr>
            <w:tcW w:w="283" w:type="dxa"/>
            <w:vMerge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送り主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6014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7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24"/>
        </w:trPr>
        <w:tc>
          <w:tcPr>
            <w:tcW w:w="283" w:type="dxa"/>
            <w:vMerge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4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proofErr w:type="spellStart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発行日</w:t>
            </w:r>
            <w:proofErr w:type="spellEnd"/>
            <w:r w:rsidRPr="002C1D45">
              <w:rPr>
                <w:rFonts w:ascii="ＭＳ Ｐゴシック" w:eastAsia="ＭＳ Ｐゴシック" w:hAnsi="ＭＳ Ｐゴシック" w:cs="ＭＳ ゴシック" w:hint="eastAsia"/>
              </w:rPr>
              <w:t>：</w:t>
            </w:r>
          </w:p>
        </w:tc>
        <w:tc>
          <w:tcPr>
            <w:tcW w:w="5278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27" w:type="dxa"/>
            <w:vAlign w:val="center"/>
          </w:tcPr>
          <w:p w:rsidR="002C1D45" w:rsidRPr="00AC29D1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195"/>
        </w:trPr>
        <w:tc>
          <w:tcPr>
            <w:tcW w:w="283" w:type="dxa"/>
            <w:vMerge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2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vAlign w:val="center"/>
          </w:tcPr>
          <w:p w:rsidR="002C1D45" w:rsidRPr="002D4D99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2C1D45" w:rsidTr="002C1D45">
        <w:trPr>
          <w:trHeight w:hRule="exact" w:val="324"/>
        </w:trPr>
        <w:tc>
          <w:tcPr>
            <w:tcW w:w="283" w:type="dxa"/>
            <w:vMerge/>
          </w:tcPr>
          <w:p w:rsidR="002C1D45" w:rsidRDefault="002C1D45" w:rsidP="002C1D45"/>
        </w:tc>
        <w:tc>
          <w:tcPr>
            <w:tcW w:w="2517" w:type="dxa"/>
            <w:vMerge/>
          </w:tcPr>
          <w:p w:rsidR="002C1D45" w:rsidRPr="002C1D45" w:rsidRDefault="002C1D45" w:rsidP="002C1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9" w:type="dxa"/>
            <w:gridSpan w:val="7"/>
            <w:vAlign w:val="center"/>
          </w:tcPr>
          <w:p w:rsidR="002C1D45" w:rsidRPr="002C1D45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  <w:rPr>
                <w:rFonts w:ascii="ＭＳ Ｐゴシック" w:eastAsia="ＭＳ Ｐゴシック" w:hAnsi="ＭＳ Ｐゴシック"/>
              </w:rPr>
            </w:pPr>
            <w:r w:rsidRPr="002C1D45">
              <w:rPr>
                <w:rFonts w:ascii="ＭＳ Ｐゴシック" w:eastAsia="ＭＳ Ｐゴシック" w:hAnsi="ＭＳ Ｐゴシック"/>
              </w:rPr>
              <w:t>www.office.microsoft.com</w:t>
            </w:r>
          </w:p>
        </w:tc>
      </w:tr>
      <w:tr w:rsidR="002C1D45" w:rsidRPr="00E736B7" w:rsidTr="002C1D45">
        <w:trPr>
          <w:trHeight w:hRule="exact" w:val="388"/>
        </w:trPr>
        <w:tc>
          <w:tcPr>
            <w:tcW w:w="283" w:type="dxa"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2C1D45" w:rsidRPr="00E736B7" w:rsidRDefault="002C1D45" w:rsidP="002C1D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9" w:type="dxa"/>
            <w:gridSpan w:val="7"/>
            <w:vAlign w:val="center"/>
          </w:tcPr>
          <w:p w:rsidR="002C1D45" w:rsidRPr="00E736B7" w:rsidRDefault="002C1D45" w:rsidP="002C1D45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33063B" w:rsidRDefault="0033063B" w:rsidP="00D07C38">
      <w:pPr>
        <w:rPr>
          <w:rFonts w:hint="eastAsia"/>
          <w:lang w:eastAsia="ja-JP"/>
        </w:rPr>
      </w:pPr>
    </w:p>
    <w:sectPr w:rsidR="0033063B" w:rsidSect="006E420A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708BE"/>
    <w:rsid w:val="000F0574"/>
    <w:rsid w:val="002C1D45"/>
    <w:rsid w:val="002D4D99"/>
    <w:rsid w:val="002D5435"/>
    <w:rsid w:val="0033063B"/>
    <w:rsid w:val="00340F2E"/>
    <w:rsid w:val="004708BE"/>
    <w:rsid w:val="004A30BA"/>
    <w:rsid w:val="00502B62"/>
    <w:rsid w:val="005467C5"/>
    <w:rsid w:val="00580CC0"/>
    <w:rsid w:val="006E420A"/>
    <w:rsid w:val="0089629E"/>
    <w:rsid w:val="008B5032"/>
    <w:rsid w:val="00AA2771"/>
    <w:rsid w:val="00AC29D1"/>
    <w:rsid w:val="00D07C38"/>
    <w:rsid w:val="00D32E2C"/>
    <w:rsid w:val="00D44B07"/>
    <w:rsid w:val="00E736B7"/>
    <w:rsid w:val="00F07044"/>
    <w:rsid w:val="00F43391"/>
    <w:rsid w:val="00F87BD3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-relative:page;mso-position-vertical-relative:page" fillcolor="white" stroke="f">
      <v:fill color="white"/>
      <v:stroke on="f"/>
      <v:textbox inset="5.85pt,.7pt,5.85pt,.7pt"/>
      <o:colormru v:ext="edit" colors="#cfc,#ffe7ec,#930"/>
      <o:colormenu v:ext="edit" fillcolor="none [3212]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0A"/>
    <w:rPr>
      <w:sz w:val="24"/>
      <w:szCs w:val="24"/>
    </w:rPr>
  </w:style>
  <w:style w:type="paragraph" w:styleId="1">
    <w:name w:val="heading 1"/>
    <w:basedOn w:val="a"/>
    <w:next w:val="a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2">
    <w:name w:val="heading 2"/>
    <w:basedOn w:val="a"/>
    <w:next w:val="a"/>
    <w:link w:val="20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3">
    <w:name w:val="heading 3"/>
    <w:basedOn w:val="a"/>
    <w:next w:val="a"/>
    <w:link w:val="30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E420A"/>
    <w:rPr>
      <w:sz w:val="16"/>
      <w:szCs w:val="16"/>
    </w:rPr>
  </w:style>
  <w:style w:type="paragraph" w:styleId="a4">
    <w:name w:val="annotation text"/>
    <w:basedOn w:val="a"/>
    <w:semiHidden/>
    <w:rsid w:val="006E420A"/>
    <w:rPr>
      <w:sz w:val="20"/>
      <w:szCs w:val="20"/>
    </w:rPr>
  </w:style>
  <w:style w:type="paragraph" w:styleId="a5">
    <w:name w:val="annotation subject"/>
    <w:basedOn w:val="a4"/>
    <w:next w:val="a4"/>
    <w:semiHidden/>
    <w:rsid w:val="006E420A"/>
    <w:rPr>
      <w:b/>
      <w:bCs/>
    </w:rPr>
  </w:style>
  <w:style w:type="paragraph" w:styleId="a6">
    <w:name w:val="Balloon Text"/>
    <w:basedOn w:val="a"/>
    <w:semiHidden/>
    <w:rsid w:val="006E420A"/>
    <w:rPr>
      <w:rFonts w:ascii="Tahoma" w:hAnsi="Tahoma" w:cs="Tahoma"/>
      <w:sz w:val="16"/>
      <w:szCs w:val="16"/>
    </w:rPr>
  </w:style>
  <w:style w:type="character" w:customStyle="1" w:styleId="30">
    <w:name w:val="見出し 3 (文字)"/>
    <w:basedOn w:val="a0"/>
    <w:link w:val="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20">
    <w:name w:val="見出し 2 (文字)"/>
    <w:basedOn w:val="a0"/>
    <w:link w:val="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a7">
    <w:name w:val="Table Grid"/>
    <w:basedOn w:val="a1"/>
    <w:uiPriority w:val="59"/>
    <w:rsid w:val="00F07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Gift certificate for Microsoft Office Home and Student 2007</TPFriendlyName>
    <NumericId xmlns="1119c2e5-8fb9-4d5f-baf1-202c530f2c34">-1</NumericId>
    <BusinessGroup xmlns="1119c2e5-8fb9-4d5f-baf1-202c530f2c34" xsi:nil="true"/>
    <SourceTitle xmlns="1119c2e5-8fb9-4d5f-baf1-202c530f2c34">Gift certificate for Microsoft Office Home and Student 2007</SourceTitle>
    <APEditor xmlns="1119c2e5-8fb9-4d5f-baf1-202c530f2c34">
      <UserInfo>
        <DisplayName>REDMOND\v-luannv</DisplayName>
        <AccountId>22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100637</Value>
      <Value>450729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2009-07-10T05:43:30+00:00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>WORDFiles</TPComponent>
    <AssetId xmlns="1119c2e5-8fb9-4d5f-baf1-202c530f2c34">TP010243212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REDMOND\cynvey</DisplayName>
        <AccountId>21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 xsi:nil="true"/>
    <CSXHash xmlns="1119c2e5-8fb9-4d5f-baf1-202c530f2c34" xsi:nil="true"/>
    <VoteCount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39815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FC3ABE3-BC18-458F-A08E-A5722B1E1C89}"/>
</file>

<file path=customXml/itemProps2.xml><?xml version="1.0" encoding="utf-8"?>
<ds:datastoreItem xmlns:ds="http://schemas.openxmlformats.org/officeDocument/2006/customXml" ds:itemID="{6C4F9346-8781-4A6E-B975-2BE16AFB4236}"/>
</file>

<file path=customXml/itemProps3.xml><?xml version="1.0" encoding="utf-8"?>
<ds:datastoreItem xmlns:ds="http://schemas.openxmlformats.org/officeDocument/2006/customXml" ds:itemID="{B304579A-9DC5-4E88-8A90-C3C0A4E94E2D}"/>
</file>

<file path=docProps/app.xml><?xml version="1.0" encoding="utf-8"?>
<Properties xmlns="http://schemas.openxmlformats.org/officeDocument/2006/extended-properties" xmlns:vt="http://schemas.openxmlformats.org/officeDocument/2006/docPropsVTypes">
  <Template>OfficeGiftCert_TP10243212.dotx</Template>
  <TotalTime>2</TotalTime>
  <Pages>1</Pages>
  <Words>99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cp:lastModifiedBy>Akemi</cp:lastModifiedBy>
  <cp:revision>1</cp:revision>
  <cp:lastPrinted>2007-10-26T21:47:00Z</cp:lastPrinted>
  <dcterms:created xsi:type="dcterms:W3CDTF">2008-05-22T13:25:00Z</dcterms:created>
  <dcterms:modified xsi:type="dcterms:W3CDTF">2008-05-22T13:27:00Z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12;#1309;#Word 14</vt:lpwstr>
  </property>
  <property fmtid="{D5CDD505-2E9C-101B-9397-08002B2CF9AE}" pid="20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1</vt:r8>
  </property>
  <property fmtid="{D5CDD505-2E9C-101B-9397-08002B2CF9AE}" pid="39" name="Order">
    <vt:r8>10192100</vt:r8>
  </property>
</Properties>
</file>