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Meiryo UI" w:eastAsia="Meiryo UI" w:hAnsi="Meiryo UI" w:cs="Meiryo UI"/>
          <w:sz w:val="16"/>
        </w:rPr>
        <w:id w:val="726775094"/>
        <w:docPartObj>
          <w:docPartGallery w:val="Cover Pages"/>
          <w:docPartUnique/>
        </w:docPartObj>
      </w:sdtPr>
      <w:sdtEndPr/>
      <w:sdtContent>
        <w:p w:rsidR="00DF6244" w:rsidRPr="00E03290" w:rsidRDefault="00A57859">
          <w:pPr>
            <w:rPr>
              <w:rFonts w:ascii="Meiryo UI" w:eastAsia="Meiryo UI" w:hAnsi="Meiryo UI" w:cs="Meiryo UI"/>
              <w:smallCaps/>
              <w:color w:val="FE8637" w:themeColor="accent1"/>
              <w:spacing w:val="10"/>
              <w:sz w:val="40"/>
              <w:szCs w:val="48"/>
            </w:rPr>
          </w:pPr>
          <w:r w:rsidRPr="00E03290">
            <w:rPr>
              <w:rFonts w:ascii="Meiryo UI" w:eastAsia="Meiryo UI" w:hAnsi="Meiryo UI" w:cs="Meiryo UI"/>
              <w:smallCaps/>
              <w:noProof/>
              <w:color w:val="FE8637" w:themeColor="accent1"/>
              <w:spacing w:val="10"/>
              <w:sz w:val="40"/>
              <w:szCs w:val="48"/>
            </w:rPr>
            <w:pict>
              <v:rect id="_x0000_s1109" style="position:absolute;margin-left:0;margin-top:0;width:366.3pt;height:395.15pt;z-index:251677696;mso-width-percent:600;mso-height-percent:500;mso-position-horizontal:left;mso-position-horizontal-relative:margin;mso-position-vertical:center;mso-position-vertical-relative:page;mso-width-percent:600;mso-height-percent:500;v-text-anchor:middle" o:allowincell="f" filled="f" stroked="f">
                <v:textbox>
                  <w:txbxContent>
                    <w:p w:rsidR="00DF6244" w:rsidRPr="00F65C21" w:rsidRDefault="00A57859">
                      <w:pPr>
                        <w:rPr>
                          <w:rFonts w:ascii="Meiryo UI" w:eastAsia="Meiryo UI" w:hAnsi="Meiryo UI" w:cs="Meiryo UI"/>
                          <w:smallCaps/>
                          <w:color w:val="244583" w:themeColor="accent2" w:themeShade="80"/>
                          <w:spacing w:val="20"/>
                          <w:sz w:val="56"/>
                          <w:szCs w:val="56"/>
                        </w:rPr>
                      </w:pPr>
                      <w:sdt>
                        <w:sdtPr>
                          <w:rPr>
                            <w:rFonts w:ascii="Meiryo UI" w:eastAsia="Meiryo UI" w:hAnsi="Meiryo UI" w:cs="Meiryo UI"/>
                            <w:smallCaps/>
                            <w:color w:val="244583" w:themeColor="accent2" w:themeShade="80"/>
                            <w:spacing w:val="20"/>
                            <w:sz w:val="56"/>
                            <w:szCs w:val="56"/>
                          </w:rPr>
                          <w:alias w:val="タイトル"/>
                          <w:id w:val="83737007"/>
                          <w:placeholder>
                            <w:docPart w:val="A826ED6A71274DE38FA6509DA5D99F28"/>
                          </w:placeholder>
                          <w:dataBinding w:prefixMappings="xmlns:ns0='http://schemas.openxmlformats.org/package/2006/metadata/core-properties' xmlns:ns1='http://purl.org/dc/elements/1.1/'" w:xpath="/ns0:coreProperties[1]/ns1:title[1]" w:storeItemID="{6C3C8BC8-F283-45AE-878A-BAB7291924A1}"/>
                          <w:text/>
                        </w:sdtPr>
                        <w:sdtEndPr/>
                        <w:sdtContent>
                          <w:r w:rsidR="00F65C21" w:rsidRPr="00F65C21">
                            <w:rPr>
                              <w:rFonts w:ascii="Meiryo UI" w:eastAsia="Meiryo UI" w:hAnsi="Meiryo UI" w:cs="Meiryo UI" w:hint="eastAsia"/>
                              <w:smallCaps/>
                              <w:color w:val="244583" w:themeColor="accent2" w:themeShade="80"/>
                              <w:spacing w:val="20"/>
                              <w:sz w:val="56"/>
                              <w:szCs w:val="56"/>
                            </w:rPr>
                            <w:t>レポート</w:t>
                          </w:r>
                          <w:r w:rsidR="00F65C21" w:rsidRPr="00F65C21">
                            <w:rPr>
                              <w:rFonts w:ascii="Meiryo UI" w:eastAsia="Meiryo UI" w:hAnsi="Meiryo UI" w:cs="Meiryo UI"/>
                              <w:smallCaps/>
                              <w:color w:val="244583" w:themeColor="accent2" w:themeShade="80"/>
                              <w:spacing w:val="20"/>
                              <w:sz w:val="56"/>
                              <w:szCs w:val="56"/>
                            </w:rPr>
                            <w:t xml:space="preserve"> (</w:t>
                          </w:r>
                          <w:r w:rsidR="00F65C21" w:rsidRPr="00F65C21">
                            <w:rPr>
                              <w:rFonts w:ascii="Meiryo UI" w:eastAsia="Meiryo UI" w:hAnsi="Meiryo UI" w:cs="Meiryo UI" w:hint="eastAsia"/>
                              <w:smallCaps/>
                              <w:color w:val="244583" w:themeColor="accent2" w:themeShade="80"/>
                              <w:spacing w:val="20"/>
                              <w:sz w:val="56"/>
                              <w:szCs w:val="56"/>
                            </w:rPr>
                            <w:t>立体的なデザイン</w:t>
                          </w:r>
                          <w:r w:rsidR="00F65C21" w:rsidRPr="00F65C21">
                            <w:rPr>
                              <w:rFonts w:ascii="Meiryo UI" w:eastAsia="Meiryo UI" w:hAnsi="Meiryo UI" w:cs="Meiryo UI"/>
                              <w:smallCaps/>
                              <w:color w:val="244583" w:themeColor="accent2" w:themeShade="80"/>
                              <w:spacing w:val="20"/>
                              <w:sz w:val="56"/>
                              <w:szCs w:val="56"/>
                            </w:rPr>
                            <w:t>)</w:t>
                          </w:r>
                        </w:sdtContent>
                      </w:sdt>
                    </w:p>
                    <w:p w:rsidR="00DF6244" w:rsidRPr="00F65C21" w:rsidRDefault="00A57859">
                      <w:pPr>
                        <w:rPr>
                          <w:rFonts w:ascii="Meiryo UI" w:eastAsia="Meiryo UI" w:hAnsi="Meiryo UI" w:cs="Meiryo UI"/>
                          <w:i/>
                          <w:iCs/>
                          <w:color w:val="244583" w:themeColor="accent2" w:themeShade="80"/>
                          <w:sz w:val="28"/>
                          <w:szCs w:val="28"/>
                        </w:rPr>
                      </w:pPr>
                      <w:sdt>
                        <w:sdtPr>
                          <w:rPr>
                            <w:rFonts w:ascii="Meiryo UI" w:eastAsia="Meiryo UI" w:hAnsi="Meiryo UI" w:cs="Meiryo UI"/>
                            <w:i/>
                            <w:iCs/>
                            <w:color w:val="244583" w:themeColor="accent2" w:themeShade="80"/>
                            <w:sz w:val="28"/>
                            <w:szCs w:val="28"/>
                          </w:rPr>
                          <w:alias w:val="サブタイトル"/>
                          <w:id w:val="83737009"/>
                          <w:placeholder>
                            <w:docPart w:val="78E8EB4D31614A6B9875FCB2E2EB2BA8"/>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005EF5" w:rsidRPr="00F65C21">
                            <w:rPr>
                              <w:rFonts w:ascii="Meiryo UI" w:eastAsia="Meiryo UI" w:hAnsi="Meiryo UI" w:cs="Meiryo UI"/>
                              <w:i/>
                              <w:iCs/>
                              <w:color w:val="244583" w:themeColor="accent2" w:themeShade="80"/>
                              <w:sz w:val="28"/>
                              <w:szCs w:val="28"/>
                              <w:lang w:val="ja-JP"/>
                            </w:rPr>
                            <w:t>[文書のサブタイトルを入力]</w:t>
                          </w:r>
                        </w:sdtContent>
                      </w:sdt>
                    </w:p>
                    <w:p w:rsidR="00DF6244" w:rsidRPr="00F65C21" w:rsidRDefault="00DF6244">
                      <w:pPr>
                        <w:rPr>
                          <w:rFonts w:ascii="Meiryo UI" w:eastAsia="Meiryo UI" w:hAnsi="Meiryo UI" w:cs="Meiryo UI"/>
                          <w:i/>
                          <w:iCs/>
                          <w:color w:val="244583" w:themeColor="accent2" w:themeShade="80"/>
                          <w:sz w:val="28"/>
                          <w:szCs w:val="28"/>
                        </w:rPr>
                      </w:pPr>
                    </w:p>
                    <w:p w:rsidR="00DF6244" w:rsidRPr="00F65C21" w:rsidRDefault="00A57859">
                      <w:pPr>
                        <w:rPr>
                          <w:rFonts w:ascii="Meiryo UI" w:eastAsia="Meiryo UI" w:hAnsi="Meiryo UI" w:cs="Meiryo UI"/>
                        </w:rPr>
                      </w:pPr>
                      <w:sdt>
                        <w:sdtPr>
                          <w:rPr>
                            <w:rFonts w:ascii="Meiryo UI" w:eastAsia="Meiryo UI" w:hAnsi="Meiryo UI" w:cs="Meiryo UI"/>
                          </w:rPr>
                          <w:alias w:val="要約"/>
                          <w:id w:val="83737011"/>
                          <w:placeholder>
                            <w:docPart w:val="A9DC9EB7DE0849A39470B1872CAA9A0F"/>
                          </w:placeholder>
                          <w:showingPlcHdr/>
                          <w:dataBinding w:prefixMappings="xmlns:ns0='http://schemas.microsoft.com/office/2006/coverPageProps'" w:xpath="/ns0:CoverPageProperties[1]/ns0:Abstract[1]" w:storeItemID="{55AF091B-3C7A-41E3-B477-F2FDAA23CFDA}"/>
                          <w:text/>
                        </w:sdtPr>
                        <w:sdtEndPr/>
                        <w:sdtContent>
                          <w:r w:rsidR="00005EF5" w:rsidRPr="00F65C21">
                            <w:rPr>
                              <w:rFonts w:ascii="Meiryo UI" w:eastAsia="Meiryo UI" w:hAnsi="Meiryo UI" w:cs="Meiryo UI"/>
                              <w:lang w:val="ja-JP"/>
                            </w:rPr>
                            <w:t>[文書の要約をここに入力してください。要約は一般に、文書の内容を短くまとめたものです。文書の要約をここに入力してください。要約は一般に、文書の内容を短くまとめたものです。]</w:t>
                          </w:r>
                        </w:sdtContent>
                      </w:sdt>
                    </w:p>
                  </w:txbxContent>
                </v:textbox>
                <w10:wrap anchorx="margin" anchory="page"/>
              </v:rect>
            </w:pict>
          </w:r>
          <w:r w:rsidRPr="00E03290">
            <w:rPr>
              <w:rFonts w:ascii="Meiryo UI" w:eastAsia="Meiryo UI" w:hAnsi="Meiryo UI" w:cs="Meiryo UI"/>
              <w:smallCaps/>
              <w:noProof/>
              <w:color w:val="4F271C"/>
              <w:spacing w:val="10"/>
              <w:sz w:val="24"/>
              <w:szCs w:val="32"/>
            </w:rPr>
            <w:pict>
              <v:group id="_x0000_s1098" style="position:absolute;margin-left:436.55pt;margin-top:0;width:139.1pt;height:805.7pt;z-index:251676672;mso-left-percent:750;mso-position-horizontal-relative:page;mso-position-vertical:center;mso-position-vertical-relative:page;mso-left-percent:750" coordorigin="8731,45" coordsize="2782,16114" o:allowincell="f">
                <v:group id="_x0000_s1099" style="position:absolute;left:9203;top:45;width:2310;height:16114;mso-left-percent:750;mso-position-horizontal-relative:page;mso-position-vertical:top;mso-position-vertical-relative:page;mso-left-percent:750" coordorigin="6022,8835" coordsize="2310,16114" o:allowincell="f">
                  <v:rect id="_x0000_s1100" style="position:absolute;left:6676;top:8835;width:1512;height:16114;mso-position-horizontal-relative:margin;mso-position-vertical-relative:top-margin-area" fillcolor="#fe8637 [3204]" stroked="f" strokecolor="#bfb675">
                    <v:fill color2="#feb686 [1940]" rotate="t" angle="-90" focusposition="1" focussize="" type="gradient"/>
                  </v:rect>
                  <v:shapetype id="_x0000_t32" coordsize="21600,21600" o:spt="32" o:oned="t" path="m,l21600,21600e" filled="f">
                    <v:path arrowok="t" fillok="f" o:connecttype="none"/>
                    <o:lock v:ext="edit" shapetype="t"/>
                  </v:shapetype>
                  <v:shape id="_x0000_s1101" type="#_x0000_t32" style="position:absolute;left:6359;top:8835;width:0;height:16114;mso-position-horizontal-relative:margin;mso-position-vertical-relative:page;mso-width-relative:right-margin-area" o:connectortype="straight" strokecolor="#feceae [1300]" strokeweight="1pt"/>
                  <v:shape id="_x0000_s1102" type="#_x0000_t32" style="position:absolute;left:8332;top:8835;width:0;height:16111;mso-height-percent:1020;mso-position-horizontal-relative:margin;mso-position-vertical-relative:page;mso-height-percent:1020;mso-width-relative:right-margin-area" o:connectortype="straight" strokecolor="#fe8637 [3204]" strokeweight="2.25pt"/>
                  <v:shape id="_x0000_s1103" type="#_x0000_t32" style="position:absolute;left:6587;top:8835;width:0;height:16114;mso-position-horizontal-relative:margin;mso-position-vertical-relative:page;mso-width-relative:right-margin-area" o:connectortype="straight" strokecolor="#feceae [1300]" strokeweight="4.5pt"/>
                  <v:shape id="_x0000_s1104" type="#_x0000_t32" style="position:absolute;left:6022;top:8835;width:0;height:16109;mso-height-percent:1020;mso-position-horizontal-relative:margin;mso-position-vertical-relative:page;mso-height-percent:1020;mso-width-relative:right-margin-area" o:connectortype="straight" strokecolor="#fee6d6 [660]" strokeweight="2.25pt"/>
                </v:group>
                <v:oval id="_x0000_s1105" style="position:absolute;left:8731;top:12549;width:1737;height:1687;mso-position-horizontal-relative:margin;mso-position-vertical-relative:page" fillcolor="#fe8637 [3204]" strokecolor="#fe8637 [3204]" strokeweight="3pt">
                  <v:stroke linestyle="thinThin"/>
                </v:oval>
                <v:group id="_x0000_s1106" style="position:absolute;left:8931;top:14606;width:864;height:864;mso-position-horizontal-relative:margin;mso-position-vertical-relative:bottom-margin-area;mso-width-relative:margin;mso-height-relative:margin" coordorigin="10653,14697" coordsize="864,864">
                  <v:oval id="_x0000_s1107" style="position:absolute;left:10860;top:14898;width:297;height:303;flip:x" fillcolor="#fe8637 [3204]" strokecolor="#fe8637 [3204]" strokeweight="3pt">
                    <v:fill rotate="t"/>
                    <v:stroke linestyle="thinThin"/>
                    <v:shadow color="#1f2f3f" opacity=".5" offset=",3pt" offset2=",2pt"/>
                  </v:oval>
                  <v:rect id="_x0000_s1108" style="position:absolute;left:10653;top:14697;width:864;height:864" filled="f" stroked="f"/>
                </v:group>
                <w10:wrap anchorx="page" anchory="page"/>
              </v:group>
            </w:pict>
          </w:r>
          <w:r w:rsidRPr="00E03290">
            <w:rPr>
              <w:rFonts w:ascii="Meiryo UI" w:eastAsia="Meiryo UI" w:hAnsi="Meiryo UI" w:cs="Meiryo UI"/>
              <w:smallCaps/>
              <w:noProof/>
              <w:color w:val="4F271C"/>
              <w:spacing w:val="10"/>
              <w:sz w:val="24"/>
              <w:szCs w:val="32"/>
            </w:rPr>
            <w:pict>
              <v:oval id="_x0000_s1097" style="position:absolute;margin-left:294.35pt;margin-top:542.25pt;width:186.2pt;height:183.3pt;flip:x;z-index:251675648;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r w:rsidRPr="00E03290">
            <w:rPr>
              <w:rFonts w:ascii="Meiryo UI" w:eastAsia="Meiryo UI" w:hAnsi="Meiryo UI" w:cs="Meiryo UI"/>
              <w:smallCaps/>
              <w:noProof/>
              <w:color w:val="4F271C"/>
              <w:spacing w:val="10"/>
              <w:sz w:val="24"/>
              <w:szCs w:val="32"/>
            </w:rPr>
            <w:pict>
              <v:rect id="_x0000_s1096" style="position:absolute;margin-left:0;margin-top:0;width:258.55pt;height:64.25pt;z-index:251674624;mso-width-percent:600;mso-position-horizontal:left;mso-position-horizontal-relative:margin;mso-position-vertical:bottom;mso-position-vertical-relative:margin;mso-width-percent:600" o:allowincell="f" stroked="f">
                <v:textbox style="mso-next-textbox:#_x0000_s1096">
                  <w:txbxContent>
                    <w:p w:rsidR="00DF6244" w:rsidRPr="00F65C21" w:rsidRDefault="00A57859">
                      <w:pPr>
                        <w:spacing w:after="100"/>
                        <w:rPr>
                          <w:rFonts w:ascii="Meiryo UI" w:eastAsia="Meiryo UI" w:hAnsi="Meiryo UI" w:cs="Meiryo UI"/>
                          <w:color w:val="E65B01" w:themeColor="accent1" w:themeShade="BF"/>
                          <w:sz w:val="24"/>
                          <w:szCs w:val="24"/>
                        </w:rPr>
                      </w:pPr>
                      <w:sdt>
                        <w:sdtPr>
                          <w:rPr>
                            <w:rFonts w:ascii="Meiryo UI" w:eastAsia="Meiryo UI" w:hAnsi="Meiryo UI" w:cs="Meiryo UI"/>
                            <w:color w:val="E65B01" w:themeColor="accent1" w:themeShade="BF"/>
                            <w:sz w:val="24"/>
                            <w:szCs w:val="24"/>
                          </w:rPr>
                          <w:alias w:val="作成者"/>
                          <w:id w:val="280430085"/>
                          <w:placeholder>
                            <w:docPart w:val="1B1F1DA85FF34CBC84CFFC420CAD1B1F"/>
                          </w:placeholder>
                          <w:showingPlcHdr/>
                          <w:text/>
                        </w:sdtPr>
                        <w:sdtEndPr/>
                        <w:sdtContent>
                          <w:r w:rsidR="00005EF5" w:rsidRPr="00F65C21">
                            <w:rPr>
                              <w:rFonts w:ascii="Meiryo UI" w:eastAsia="Meiryo UI" w:hAnsi="Meiryo UI" w:cs="Meiryo UI"/>
                              <w:color w:val="E65B01" w:themeColor="accent1" w:themeShade="BF"/>
                              <w:sz w:val="24"/>
                              <w:szCs w:val="24"/>
                              <w:lang w:val="ja-JP"/>
                            </w:rPr>
                            <w:t>[作成者名を入力]</w:t>
                          </w:r>
                        </w:sdtContent>
                      </w:sdt>
                    </w:p>
                    <w:p w:rsidR="00DF6244" w:rsidRPr="00F65C21" w:rsidRDefault="00A57859">
                      <w:pPr>
                        <w:spacing w:after="100"/>
                        <w:rPr>
                          <w:rFonts w:ascii="Meiryo UI" w:eastAsia="Meiryo UI" w:hAnsi="Meiryo UI" w:cs="Meiryo UI"/>
                          <w:color w:val="E65B01" w:themeColor="accent1" w:themeShade="BF"/>
                        </w:rPr>
                      </w:pPr>
                      <w:sdt>
                        <w:sdtPr>
                          <w:rPr>
                            <w:rFonts w:ascii="Meiryo UI" w:eastAsia="Meiryo UI" w:hAnsi="Meiryo UI" w:cs="Meiryo UI"/>
                            <w:color w:val="E65B01" w:themeColor="accent1" w:themeShade="BF"/>
                            <w:sz w:val="24"/>
                            <w:szCs w:val="24"/>
                          </w:rPr>
                          <w:alias w:val="日付"/>
                          <w:id w:val="280430091"/>
                          <w:placeholder>
                            <w:docPart w:val="B2843F82767D4D5C9089D6F9F0D7C736"/>
                          </w:placeholder>
                          <w:showingPlcHdr/>
                          <w:dataBinding w:prefixMappings="xmlns:ns0='http://schemas.microsoft.com/office/2006/coverPageProps'" w:xpath="/ns0:CoverPageProperties[1]/ns0:PublishDate[1]" w:storeItemID="{55AF091B-3C7A-41E3-B477-F2FDAA23CFDA}"/>
                          <w:date>
                            <w:lid w:val="ja-JP"/>
                            <w:storeMappedDataAs w:val="dateTime"/>
                            <w:calendar w:val="gregorian"/>
                          </w:date>
                        </w:sdtPr>
                        <w:sdtEndPr/>
                        <w:sdtContent>
                          <w:r w:rsidR="00005EF5" w:rsidRPr="00F65C21">
                            <w:rPr>
                              <w:rFonts w:ascii="Meiryo UI" w:eastAsia="Meiryo UI" w:hAnsi="Meiryo UI" w:cs="Meiryo UI"/>
                              <w:color w:val="E65B01" w:themeColor="accent1" w:themeShade="BF"/>
                              <w:lang w:val="ja-JP"/>
                            </w:rPr>
                            <w:t>[日付を選択]</w:t>
                          </w:r>
                        </w:sdtContent>
                      </w:sdt>
                    </w:p>
                  </w:txbxContent>
                </v:textbox>
                <w10:wrap anchorx="margin" anchory="margin"/>
              </v:rect>
            </w:pict>
          </w:r>
          <w:r w:rsidR="00005EF5" w:rsidRPr="00E03290">
            <w:rPr>
              <w:rFonts w:ascii="Meiryo UI" w:eastAsia="Meiryo UI" w:hAnsi="Meiryo UI" w:cs="Meiryo UI"/>
              <w:sz w:val="16"/>
            </w:rPr>
            <w:br w:type="page"/>
          </w:r>
        </w:p>
      </w:sdtContent>
    </w:sdt>
    <w:p w:rsidR="00DF6244" w:rsidRPr="00E03290" w:rsidRDefault="00A57859">
      <w:pPr>
        <w:pStyle w:val="a3"/>
        <w:rPr>
          <w:rFonts w:ascii="Meiryo UI" w:eastAsia="Meiryo UI" w:hAnsi="Meiryo UI" w:cs="Meiryo UI"/>
          <w:sz w:val="40"/>
        </w:rPr>
      </w:pPr>
      <w:sdt>
        <w:sdtPr>
          <w:rPr>
            <w:rFonts w:ascii="Meiryo UI" w:eastAsia="Meiryo UI" w:hAnsi="Meiryo UI" w:cs="Meiryo UI"/>
            <w:sz w:val="40"/>
          </w:rPr>
          <w:id w:val="112299847"/>
          <w:docPartObj>
            <w:docPartGallery w:val="Quick Parts"/>
            <w:docPartUnique/>
          </w:docPartObj>
        </w:sdtPr>
        <w:sdtEndPr/>
        <w:sdtContent>
          <w:r w:rsidRPr="00E03290">
            <w:rPr>
              <w:rFonts w:ascii="Meiryo UI" w:eastAsia="Meiryo UI" w:hAnsi="Meiryo UI" w:cs="Meiryo UI"/>
              <w:noProof/>
              <w:color w:val="4F271C"/>
              <w:sz w:val="24"/>
              <w:szCs w:val="32"/>
            </w:rPr>
            <w:pict>
              <v:oval id="_x0000_s1094" style="position:absolute;margin-left:294.35pt;margin-top:542.25pt;width:186.2pt;height:183.3pt;flip:x;z-index:251672576;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sdtContent>
      </w:sdt>
      <w:sdt>
        <w:sdtPr>
          <w:rPr>
            <w:rFonts w:ascii="Meiryo UI" w:eastAsia="Meiryo UI" w:hAnsi="Meiryo UI" w:cs="Meiryo UI"/>
            <w:spacing w:val="0"/>
            <w:sz w:val="40"/>
          </w:rPr>
          <w:alias w:val="タイトル"/>
          <w:tag w:val="タイトル"/>
          <w:id w:val="221498486"/>
          <w:placeholder>
            <w:docPart w:val="3905CBD6D5404B6EA978300246D7DFD9"/>
          </w:placeholder>
          <w:dataBinding w:prefixMappings="xmlns:ns0='http://purl.org/dc/elements/1.1/' xmlns:ns1='http://schemas.openxmlformats.org/package/2006/metadata/core-properties' " w:xpath="/ns1:coreProperties[1]/ns0:title[1]" w:storeItemID="{6C3C8BC8-F283-45AE-878A-BAB7291924A1}"/>
          <w:text/>
        </w:sdtPr>
        <w:sdtEndPr/>
        <w:sdtContent>
          <w:r w:rsidR="00F65C21" w:rsidRPr="00E03290">
            <w:rPr>
              <w:rFonts w:ascii="Meiryo UI" w:eastAsia="Meiryo UI" w:hAnsi="Meiryo UI" w:cs="Meiryo UI" w:hint="eastAsia"/>
              <w:spacing w:val="0"/>
              <w:sz w:val="40"/>
            </w:rPr>
            <w:t>レポート</w:t>
          </w:r>
          <w:r w:rsidR="00F65C21" w:rsidRPr="00E03290">
            <w:rPr>
              <w:rFonts w:ascii="Meiryo UI" w:eastAsia="Meiryo UI" w:hAnsi="Meiryo UI" w:cs="Meiryo UI"/>
              <w:spacing w:val="0"/>
              <w:sz w:val="40"/>
            </w:rPr>
            <w:t xml:space="preserve"> (</w:t>
          </w:r>
          <w:r w:rsidR="00F65C21" w:rsidRPr="00E03290">
            <w:rPr>
              <w:rFonts w:ascii="Meiryo UI" w:eastAsia="Meiryo UI" w:hAnsi="Meiryo UI" w:cs="Meiryo UI" w:hint="eastAsia"/>
              <w:spacing w:val="0"/>
              <w:sz w:val="40"/>
            </w:rPr>
            <w:t>立体的なデザイン</w:t>
          </w:r>
          <w:r w:rsidR="00F65C21" w:rsidRPr="00E03290">
            <w:rPr>
              <w:rFonts w:ascii="Meiryo UI" w:eastAsia="Meiryo UI" w:hAnsi="Meiryo UI" w:cs="Meiryo UI"/>
              <w:spacing w:val="0"/>
              <w:sz w:val="40"/>
            </w:rPr>
            <w:t>)</w:t>
          </w:r>
        </w:sdtContent>
      </w:sdt>
      <w:r w:rsidRPr="00E03290">
        <w:rPr>
          <w:rFonts w:ascii="Meiryo UI" w:eastAsia="Meiryo UI" w:hAnsi="Meiryo UI" w:cs="Meiryo UI"/>
          <w:sz w:val="40"/>
          <w:szCs w:val="52"/>
        </w:rPr>
        <w:pict>
          <v:group id="_x0000_s1086" style="position:absolute;margin-left:514.8pt;margin-top:10in;width:43.2pt;height:43.2pt;z-index:251646976;mso-left-percent:770;mso-position-horizontal-relative:margin;mso-position-vertical-relative:bottom-margin-area;mso-left-percent:770;mso-width-relative:margin;mso-height-relative:margin" coordorigin="10653,14697" coordsize="864,864">
            <v:oval id="_x0000_s1087" style="position:absolute;left:10860;top:14898;width:297;height:303;flip:x" fillcolor="#fe8637" strokecolor="#fe8637" strokeweight="3pt">
              <v:fill rotate="t"/>
              <v:stroke linestyle="thinThin"/>
              <v:shadow color="#1f2f3f" opacity=".5" offset=",3pt" offset2=",2pt"/>
            </v:oval>
            <v:rect id="_x0000_s1088" style="position:absolute;left:10653;top:14697;width:864;height:864" filled="f" stroked="f"/>
            <w10:wrap anchorx="margin" anchory="page"/>
          </v:group>
        </w:pict>
      </w:r>
      <w:r w:rsidRPr="00E03290">
        <w:rPr>
          <w:rFonts w:ascii="Meiryo UI" w:eastAsia="Meiryo UI" w:hAnsi="Meiryo UI" w:cs="Meiryo UI"/>
          <w:sz w:val="40"/>
          <w:szCs w:val="52"/>
        </w:rPr>
        <w:pict>
          <v:group id="_x0000_s1083" style="position:absolute;margin-left:514.8pt;margin-top:10in;width:43.2pt;height:43.2pt;z-index:251648000;mso-left-percent:770;mso-position-horizontal-relative:margin;mso-position-vertical-relative:bottom-margin-area;mso-left-percent:770;mso-width-relative:margin;mso-height-relative:margin" coordorigin="10653,14697" coordsize="864,864">
            <v:oval id="_x0000_s1084" style="position:absolute;left:10860;top:14898;width:297;height:303;flip:x" fillcolor="#fe8637" strokecolor="#fe8637" strokeweight="3pt">
              <v:fill rotate="t"/>
              <v:stroke linestyle="thinThin"/>
              <v:shadow color="#1f2f3f" opacity=".5" offset=",3pt" offset2=",2pt"/>
            </v:oval>
            <v:rect id="_x0000_s1085" style="position:absolute;left:10653;top:14697;width:864;height:864" filled="f" stroked="f"/>
            <w10:wrap anchorx="margin" anchory="page"/>
          </v:group>
        </w:pict>
      </w:r>
      <w:r w:rsidRPr="00E03290">
        <w:rPr>
          <w:rFonts w:ascii="Meiryo UI" w:eastAsia="Meiryo UI" w:hAnsi="Meiryo UI" w:cs="Meiryo UI"/>
          <w:sz w:val="40"/>
          <w:szCs w:val="52"/>
        </w:rPr>
        <w:pict>
          <v:group id="_x0000_s1080" style="position:absolute;margin-left:514.8pt;margin-top:10in;width:43.2pt;height:43.2pt;z-index:251649024;mso-left-percent:770;mso-position-horizontal-relative:margin;mso-position-vertical-relative:bottom-margin-area;mso-left-percent:770;mso-width-relative:margin;mso-height-relative:margin" coordorigin="10653,14697" coordsize="864,864">
            <v:oval id="_x0000_s1081" style="position:absolute;left:10860;top:14898;width:297;height:303;flip:x" fillcolor="#fe8637" strokecolor="#fe8637" strokeweight="3pt">
              <v:fill rotate="t"/>
              <v:stroke linestyle="thinThin"/>
              <v:shadow color="#1f2f3f" opacity=".5" offset=",3pt" offset2=",2pt"/>
            </v:oval>
            <v:rect id="_x0000_s1082" style="position:absolute;left:10653;top:14697;width:864;height:864" filled="f" stroked="f"/>
            <w10:wrap anchorx="margin" anchory="page"/>
          </v:group>
        </w:pict>
      </w:r>
      <w:r w:rsidRPr="00E03290">
        <w:rPr>
          <w:rFonts w:ascii="Meiryo UI" w:eastAsia="Meiryo UI" w:hAnsi="Meiryo UI" w:cs="Meiryo UI"/>
          <w:sz w:val="40"/>
          <w:szCs w:val="52"/>
        </w:rPr>
        <w:pict>
          <v:group id="_x0000_s1077" style="position:absolute;margin-left:514.8pt;margin-top:10in;width:43.2pt;height:43.2pt;z-index:251650048;mso-left-percent:770;mso-position-horizontal-relative:margin;mso-position-vertical-relative:bottom-margin-area;mso-left-percent:770;mso-width-relative:margin;mso-height-relative:margin" coordorigin="10653,14697" coordsize="864,864">
            <v:oval id="_x0000_s1078" style="position:absolute;left:10860;top:14898;width:297;height:303;flip:x" fillcolor="#fe8637" strokecolor="#fe8637" strokeweight="3pt">
              <v:fill rotate="t"/>
              <v:stroke linestyle="thinThin"/>
              <v:shadow color="#1f2f3f" opacity=".5" offset=",3pt" offset2=",2pt"/>
            </v:oval>
            <v:rect id="_x0000_s1079" style="position:absolute;left:10653;top:14697;width:864;height:864" filled="f" stroked="f"/>
            <w10:wrap anchorx="margin" anchory="page"/>
          </v:group>
        </w:pict>
      </w:r>
      <w:r w:rsidRPr="00E03290">
        <w:rPr>
          <w:rFonts w:ascii="Meiryo UI" w:eastAsia="Meiryo UI" w:hAnsi="Meiryo UI" w:cs="Meiryo UI"/>
          <w:sz w:val="40"/>
          <w:szCs w:val="52"/>
        </w:rPr>
        <w:pict>
          <v:group id="_x0000_s1074" style="position:absolute;margin-left:514.8pt;margin-top:10in;width:43.2pt;height:43.2pt;z-index:251651072;mso-left-percent:770;mso-position-horizontal-relative:margin;mso-position-vertical-relative:bottom-margin-area;mso-left-percent:770;mso-width-relative:margin;mso-height-relative:margin" coordorigin="10653,14697" coordsize="864,864">
            <v:oval id="_x0000_s1075" style="position:absolute;left:10860;top:14898;width:297;height:303;flip:x" fillcolor="#fe8637" strokecolor="#fe8637" strokeweight="3pt">
              <v:fill rotate="t"/>
              <v:stroke linestyle="thinThin"/>
              <v:shadow color="#1f2f3f" opacity=".5" offset=",3pt" offset2=",2pt"/>
            </v:oval>
            <v:rect id="_x0000_s1076" style="position:absolute;left:10653;top:14697;width:864;height:864" filled="f" stroked="f"/>
            <w10:wrap anchorx="margin" anchory="page"/>
          </v:group>
        </w:pict>
      </w:r>
      <w:r w:rsidRPr="00E03290">
        <w:rPr>
          <w:rFonts w:ascii="Meiryo UI" w:eastAsia="Meiryo UI" w:hAnsi="Meiryo UI" w:cs="Meiryo UI"/>
          <w:sz w:val="40"/>
          <w:szCs w:val="52"/>
        </w:rPr>
        <w:pict>
          <v:group id="_x0000_s1071" style="position:absolute;margin-left:514.8pt;margin-top:10in;width:43.2pt;height:43.2pt;z-index:251652096;mso-left-percent:770;mso-position-horizontal-relative:margin;mso-position-vertical-relative:bottom-margin-area;mso-left-percent:770;mso-width-relative:margin;mso-height-relative:margin" coordorigin="10653,14697" coordsize="864,864">
            <v:oval id="_x0000_s1072" style="position:absolute;left:10860;top:14898;width:297;height:303;flip:x" fillcolor="#fe8637" strokecolor="#fe8637" strokeweight="3pt">
              <v:fill rotate="t"/>
              <v:stroke linestyle="thinThin"/>
              <v:shadow color="#1f2f3f" opacity=".5" offset=",3pt" offset2=",2pt"/>
            </v:oval>
            <v:rect id="_x0000_s1073" style="position:absolute;left:10653;top:14697;width:864;height:864" filled="f" stroked="f"/>
            <w10:wrap anchorx="margin" anchory="page"/>
          </v:group>
        </w:pict>
      </w:r>
      <w:r w:rsidRPr="00E03290">
        <w:rPr>
          <w:rFonts w:ascii="Meiryo UI" w:eastAsia="Meiryo UI" w:hAnsi="Meiryo UI" w:cs="Meiryo UI"/>
          <w:sz w:val="40"/>
          <w:szCs w:val="52"/>
        </w:rPr>
        <w:pict>
          <v:group id="_x0000_s1068" style="position:absolute;margin-left:514.8pt;margin-top:10in;width:43.2pt;height:43.2pt;z-index:251653120;mso-left-percent:770;mso-position-horizontal-relative:margin;mso-position-vertical-relative:bottom-margin-area;mso-left-percent:770;mso-width-relative:margin;mso-height-relative:margin" coordorigin="10653,14697" coordsize="864,864">
            <v:oval id="_x0000_s1069" style="position:absolute;left:10860;top:14898;width:297;height:303;flip:x" fillcolor="#fe8637" strokecolor="#fe8637" strokeweight="3pt">
              <v:fill rotate="t"/>
              <v:stroke linestyle="thinThin"/>
              <v:shadow color="#1f2f3f" opacity=".5" offset=",3pt" offset2=",2pt"/>
            </v:oval>
            <v:rect id="_x0000_s1070" style="position:absolute;left:10653;top:14697;width:864;height:864" filled="f" stroked="f"/>
            <w10:wrap anchorx="margin" anchory="page"/>
          </v:group>
        </w:pict>
      </w:r>
      <w:r w:rsidRPr="00E03290">
        <w:rPr>
          <w:rFonts w:ascii="Meiryo UI" w:eastAsia="Meiryo UI" w:hAnsi="Meiryo UI" w:cs="Meiryo UI"/>
          <w:sz w:val="40"/>
          <w:szCs w:val="52"/>
        </w:rPr>
        <w:pict>
          <v:group id="_x0000_s1065" style="position:absolute;margin-left:514.8pt;margin-top:10in;width:43.2pt;height:43.2pt;z-index:251654144;mso-left-percent:770;mso-position-horizontal-relative:margin;mso-position-vertical-relative:bottom-margin-area;mso-left-percent:770;mso-width-relative:margin;mso-height-relative:margin" coordorigin="10653,14697" coordsize="864,864">
            <v:oval id="_x0000_s1066" style="position:absolute;left:10860;top:14898;width:297;height:303;flip:x" fillcolor="#fe8637" strokecolor="#fe8637" strokeweight="3pt">
              <v:fill rotate="t"/>
              <v:stroke linestyle="thinThin"/>
              <v:shadow color="#1f2f3f" opacity=".5" offset=",3pt" offset2=",2pt"/>
            </v:oval>
            <v:rect id="_x0000_s1067" style="position:absolute;left:10653;top:14697;width:864;height:864" filled="f" stroked="f"/>
            <w10:wrap anchorx="margin" anchory="page"/>
          </v:group>
        </w:pict>
      </w:r>
      <w:r w:rsidRPr="00E03290">
        <w:rPr>
          <w:rFonts w:ascii="Meiryo UI" w:eastAsia="Meiryo UI" w:hAnsi="Meiryo UI" w:cs="Meiryo UI"/>
          <w:sz w:val="40"/>
          <w:szCs w:val="52"/>
        </w:rPr>
        <w:pict>
          <v:group id="_x0000_s1062" style="position:absolute;margin-left:514.8pt;margin-top:10in;width:43.2pt;height:43.2pt;z-index:251655168;mso-left-percent:770;mso-position-horizontal-relative:margin;mso-position-vertical-relative:bottom-margin-area;mso-left-percent:770;mso-width-relative:margin;mso-height-relative:margin" coordorigin="10653,14697" coordsize="864,864">
            <v:oval id="_x0000_s1063" style="position:absolute;left:10860;top:14898;width:297;height:303;flip:x" fillcolor="#fe8637" strokecolor="#fe8637" strokeweight="3pt">
              <v:fill rotate="t"/>
              <v:stroke linestyle="thinThin"/>
              <v:shadow color="#1f2f3f" opacity=".5" offset=",3pt" offset2=",2pt"/>
            </v:oval>
            <v:rect id="_x0000_s1064" style="position:absolute;left:10653;top:14697;width:864;height:864" filled="f" stroked="f"/>
            <w10:wrap anchorx="margin" anchory="page"/>
          </v:group>
        </w:pict>
      </w:r>
      <w:r w:rsidRPr="00E03290">
        <w:rPr>
          <w:rFonts w:ascii="Meiryo UI" w:eastAsia="Meiryo UI" w:hAnsi="Meiryo UI" w:cs="Meiryo UI"/>
          <w:sz w:val="40"/>
          <w:szCs w:val="52"/>
        </w:rPr>
        <w:pict>
          <v:group id="_x0000_s1059" style="position:absolute;margin-left:514.8pt;margin-top:10in;width:43.2pt;height:43.2pt;z-index:251656192;mso-left-percent:770;mso-position-horizontal-relative:margin;mso-position-vertical-relative:bottom-margin-area;mso-left-percent:770;mso-width-relative:margin;mso-height-relative:margin" coordorigin="10653,14697" coordsize="864,864">
            <v:oval id="_x0000_s1060" style="position:absolute;left:10860;top:14898;width:297;height:303;flip:x" fillcolor="#fe8637" strokecolor="#fe8637" strokeweight="3pt">
              <v:fill rotate="t"/>
              <v:stroke linestyle="thinThin"/>
              <v:shadow color="#1f2f3f" opacity=".5" offset=",3pt" offset2=",2pt"/>
            </v:oval>
            <v:rect id="_x0000_s1061" style="position:absolute;left:10653;top:14697;width:864;height:864" filled="f" stroked="f"/>
            <w10:wrap anchorx="margin" anchory="page"/>
          </v:group>
        </w:pict>
      </w:r>
      <w:r w:rsidRPr="00E03290">
        <w:rPr>
          <w:rFonts w:ascii="Meiryo UI" w:eastAsia="Meiryo UI" w:hAnsi="Meiryo UI" w:cs="Meiryo UI"/>
          <w:sz w:val="40"/>
          <w:szCs w:val="52"/>
        </w:rPr>
        <w:pict>
          <v:group id="_x0000_s1056" style="position:absolute;margin-left:514.8pt;margin-top:10in;width:43.2pt;height:43.2pt;z-index:251657216;mso-left-percent:770;mso-position-horizontal-relative:margin;mso-position-vertical-relative:bottom-margin-area;mso-left-percent:770;mso-width-relative:margin;mso-height-relative:margin" coordorigin="10653,14697" coordsize="864,864">
            <v:oval id="_x0000_s1057" style="position:absolute;left:10860;top:14898;width:297;height:303;flip:x" fillcolor="#fe8637" strokecolor="#fe8637" strokeweight="3pt">
              <v:fill rotate="t"/>
              <v:stroke linestyle="thinThin"/>
              <v:shadow color="#1f2f3f" opacity=".5" offset=",3pt" offset2=",2pt"/>
            </v:oval>
            <v:rect id="_x0000_s1058" style="position:absolute;left:10653;top:14697;width:864;height:864" filled="f" stroked="f"/>
            <w10:wrap anchorx="margin" anchory="page"/>
          </v:group>
        </w:pict>
      </w:r>
      <w:r w:rsidRPr="00E03290">
        <w:rPr>
          <w:rFonts w:ascii="Meiryo UI" w:eastAsia="Meiryo UI" w:hAnsi="Meiryo UI" w:cs="Meiryo UI"/>
          <w:sz w:val="40"/>
          <w:szCs w:val="52"/>
        </w:rPr>
        <w:pict>
          <v:group id="_x0000_s1053" style="position:absolute;margin-left:514.8pt;margin-top:10in;width:43.2pt;height:43.2pt;z-index:251658240;mso-left-percent:770;mso-position-horizontal-relative:margin;mso-position-vertical-relative:bottom-margin-area;mso-left-percent:770;mso-width-relative:margin;mso-height-relative:margin" coordorigin="10653,14697" coordsize="864,864">
            <v:oval id="_x0000_s1054" style="position:absolute;left:10860;top:14898;width:297;height:303;flip:x" fillcolor="#fe8637" strokecolor="#fe8637" strokeweight="3pt">
              <v:fill rotate="t"/>
              <v:stroke linestyle="thinThin"/>
              <v:shadow color="#1f2f3f" opacity=".5" offset=",3pt" offset2=",2pt"/>
            </v:oval>
            <v:rect id="_x0000_s1055" style="position:absolute;left:10653;top:14697;width:864;height:864" filled="f" stroked="f"/>
            <w10:wrap anchorx="margin" anchory="page"/>
          </v:group>
        </w:pict>
      </w:r>
      <w:r w:rsidRPr="00E03290">
        <w:rPr>
          <w:rFonts w:ascii="Meiryo UI" w:eastAsia="Meiryo UI" w:hAnsi="Meiryo UI" w:cs="Meiryo UI"/>
          <w:sz w:val="40"/>
          <w:szCs w:val="52"/>
        </w:rPr>
        <w:pict>
          <v:group id="_x0000_s1050" style="position:absolute;margin-left:514.8pt;margin-top:10in;width:43.2pt;height:43.2pt;z-index:251659264;mso-left-percent:770;mso-position-horizontal-relative:margin;mso-position-vertical-relative:bottom-margin-area;mso-left-percent:770;mso-width-relative:margin;mso-height-relative:margin" coordorigin="10653,14697" coordsize="864,864">
            <v:oval id="_x0000_s1051" style="position:absolute;left:10860;top:14898;width:297;height:303;flip:x" fillcolor="#fe8637" strokecolor="#fe8637" strokeweight="3pt">
              <v:fill rotate="t"/>
              <v:stroke linestyle="thinThin"/>
              <v:shadow color="#1f2f3f" opacity=".5" offset=",3pt" offset2=",2pt"/>
            </v:oval>
            <v:rect id="_x0000_s1052" style="position:absolute;left:10653;top:14697;width:864;height:864" filled="f" stroked="f"/>
            <w10:wrap anchorx="margin" anchory="page"/>
          </v:group>
        </w:pict>
      </w:r>
      <w:r w:rsidRPr="00E03290">
        <w:rPr>
          <w:rFonts w:ascii="Meiryo UI" w:eastAsia="Meiryo UI" w:hAnsi="Meiryo UI" w:cs="Meiryo UI"/>
          <w:sz w:val="40"/>
          <w:szCs w:val="52"/>
        </w:rPr>
        <w:pict>
          <v:group id="_x0000_s1047" style="position:absolute;margin-left:514.8pt;margin-top:10in;width:43.2pt;height:43.2pt;z-index:251660288;mso-left-percent:770;mso-position-horizontal-relative:margin;mso-position-vertical-relative:bottom-margin-area;mso-left-percent:770;mso-width-relative:margin;mso-height-relative:margin" coordorigin="10653,14697" coordsize="864,864">
            <v:oval id="_x0000_s1048" style="position:absolute;left:10860;top:14898;width:297;height:303;flip:x" fillcolor="#fe8637" strokecolor="#fe8637" strokeweight="3pt">
              <v:fill rotate="t"/>
              <v:stroke linestyle="thinThin"/>
              <v:shadow color="#1f2f3f" opacity=".5" offset=",3pt" offset2=",2pt"/>
            </v:oval>
            <v:rect id="_x0000_s1049" style="position:absolute;left:10653;top:14697;width:864;height:864" filled="f" stroked="f"/>
            <w10:wrap anchorx="margin" anchory="page"/>
          </v:group>
        </w:pict>
      </w:r>
      <w:r w:rsidRPr="00E03290">
        <w:rPr>
          <w:rFonts w:ascii="Meiryo UI" w:eastAsia="Meiryo UI" w:hAnsi="Meiryo UI" w:cs="Meiryo UI"/>
          <w:sz w:val="40"/>
          <w:szCs w:val="52"/>
        </w:rPr>
        <w:pict>
          <v:group id="_x0000_s1044" style="position:absolute;margin-left:514.8pt;margin-top:10in;width:43.2pt;height:43.2pt;z-index:251661312;mso-left-percent:770;mso-position-horizontal-relative:margin;mso-position-vertical-relative:bottom-margin-area;mso-left-percent:770;mso-width-relative:margin;mso-height-relative:margin" coordorigin="10653,14697" coordsize="864,864">
            <v:oval id="_x0000_s1045" style="position:absolute;left:10860;top:14898;width:297;height:303;flip:x" fillcolor="#fe8637" strokecolor="#fe8637" strokeweight="3pt">
              <v:fill rotate="t"/>
              <v:stroke linestyle="thinThin"/>
              <v:shadow color="#1f2f3f" opacity=".5" offset=",3pt" offset2=",2pt"/>
            </v:oval>
            <v:rect id="_x0000_s1046" style="position:absolute;left:10653;top:14697;width:864;height:864" filled="f" stroked="f"/>
            <w10:wrap anchorx="margin" anchory="page"/>
          </v:group>
        </w:pict>
      </w:r>
      <w:r w:rsidRPr="00E03290">
        <w:rPr>
          <w:rFonts w:ascii="Meiryo UI" w:eastAsia="Meiryo UI" w:hAnsi="Meiryo UI" w:cs="Meiryo UI"/>
          <w:sz w:val="40"/>
          <w:szCs w:val="52"/>
        </w:rPr>
        <w:pict>
          <v:group id="_x0000_s1041" style="position:absolute;margin-left:514.8pt;margin-top:10in;width:43.2pt;height:43.2pt;z-index:251662336;mso-left-percent:770;mso-position-horizontal-relative:margin;mso-position-vertical-relative:bottom-margin-area;mso-left-percent:770;mso-width-relative:margin;mso-height-relative:margin" coordorigin="10653,14697" coordsize="864,864">
            <v:oval id="_x0000_s1042" style="position:absolute;left:10860;top:14898;width:297;height:303;flip:x" fillcolor="#fe8637" strokecolor="#fe8637" strokeweight="3pt">
              <v:fill rotate="t"/>
              <v:stroke linestyle="thinThin"/>
              <v:shadow color="#1f2f3f" opacity=".5" offset=",3pt" offset2=",2pt"/>
            </v:oval>
            <v:rect id="_x0000_s1043" style="position:absolute;left:10653;top:14697;width:864;height:864" filled="f" stroked="f"/>
            <w10:wrap anchorx="margin" anchory="page"/>
          </v:group>
        </w:pict>
      </w:r>
      <w:r w:rsidRPr="00E03290">
        <w:rPr>
          <w:rFonts w:ascii="Meiryo UI" w:eastAsia="Meiryo UI" w:hAnsi="Meiryo UI" w:cs="Meiryo UI"/>
          <w:sz w:val="40"/>
          <w:szCs w:val="52"/>
        </w:rPr>
        <w:pict>
          <v:group id="_x0000_s1038" style="position:absolute;margin-left:514.8pt;margin-top:10in;width:43.2pt;height:43.2pt;z-index:251663360;mso-left-percent:770;mso-position-horizontal-relative:margin;mso-position-vertical-relative:bottom-margin-area;mso-left-percent:770;mso-width-relative:margin;mso-height-relative:margin" coordorigin="10653,14697" coordsize="864,864">
            <v:oval id="_x0000_s1039" style="position:absolute;left:10860;top:14898;width:297;height:303;flip:x" fillcolor="#fe8637" strokecolor="#fe8637" strokeweight="3pt">
              <v:fill rotate="t"/>
              <v:stroke linestyle="thinThin"/>
              <v:shadow color="#1f2f3f" opacity=".5" offset=",3pt" offset2=",2pt"/>
            </v:oval>
            <v:rect id="_x0000_s1040" style="position:absolute;left:10653;top:14697;width:864;height:864" filled="f" stroked="f"/>
            <w10:wrap anchorx="margin" anchory="page"/>
          </v:group>
        </w:pict>
      </w:r>
      <w:r w:rsidRPr="00E03290">
        <w:rPr>
          <w:rFonts w:ascii="Meiryo UI" w:eastAsia="Meiryo UI" w:hAnsi="Meiryo UI" w:cs="Meiryo UI"/>
          <w:sz w:val="40"/>
          <w:szCs w:val="52"/>
        </w:rPr>
        <w:pict>
          <v:group id="_x0000_s1035" style="position:absolute;margin-left:514.8pt;margin-top:10in;width:43.2pt;height:43.2pt;z-index:251664384;mso-left-percent:770;mso-position-horizontal-relative:margin;mso-position-vertical-relative:bottom-margin-area;mso-left-percent:770;mso-width-relative:margin;mso-height-relative:margin" coordorigin="10653,14697" coordsize="864,864">
            <v:oval id="_x0000_s1036" style="position:absolute;left:10860;top:14898;width:297;height:303;flip:x" fillcolor="#fe8637" strokecolor="#fe8637" strokeweight="3pt">
              <v:fill rotate="t"/>
              <v:stroke linestyle="thinThin"/>
              <v:shadow color="#1f2f3f" opacity=".5" offset=",3pt" offset2=",2pt"/>
            </v:oval>
            <v:rect id="_x0000_s1037" style="position:absolute;left:10653;top:14697;width:864;height:864" filled="f" stroked="f"/>
            <w10:wrap anchorx="margin" anchory="page"/>
          </v:group>
        </w:pict>
      </w:r>
      <w:r w:rsidRPr="00E03290">
        <w:rPr>
          <w:rFonts w:ascii="Meiryo UI" w:eastAsia="Meiryo UI" w:hAnsi="Meiryo UI" w:cs="Meiryo UI"/>
          <w:sz w:val="40"/>
          <w:szCs w:val="52"/>
        </w:rPr>
        <w:pict>
          <v:group id="_x0000_s1032" style="position:absolute;margin-left:514.8pt;margin-top:10in;width:43.2pt;height:43.2pt;z-index:251665408;mso-left-percent:770;mso-position-horizontal-relative:margin;mso-position-vertical-relative:bottom-margin-area;mso-left-percent:770;mso-width-relative:margin;mso-height-relative:margin" coordorigin="10653,14697" coordsize="864,864">
            <v:oval id="_x0000_s1033" style="position:absolute;left:10860;top:14898;width:297;height:303;flip:x" fillcolor="#fe8637" strokecolor="#fe8637" strokeweight="3pt">
              <v:fill rotate="t"/>
              <v:stroke linestyle="thinThin"/>
              <v:shadow color="#1f2f3f" opacity=".5" offset=",3pt" offset2=",2pt"/>
            </v:oval>
            <v:rect id="_x0000_s1034" style="position:absolute;left:10653;top:14697;width:864;height:864" filled="f" stroked="f"/>
            <w10:wrap anchorx="margin" anchory="page"/>
          </v:group>
        </w:pict>
      </w:r>
      <w:r w:rsidRPr="00E03290">
        <w:rPr>
          <w:rFonts w:ascii="Meiryo UI" w:eastAsia="Meiryo UI" w:hAnsi="Meiryo UI" w:cs="Meiryo UI"/>
          <w:sz w:val="40"/>
          <w:szCs w:val="52"/>
        </w:rPr>
        <w:pict>
          <v:group id="_x0000_s1029" style="position:absolute;margin-left:514.8pt;margin-top:10in;width:43.2pt;height:43.2pt;z-index:251666432;mso-left-percent:770;mso-position-horizontal-relative:margin;mso-position-vertical-relative:bottom-margin-area;mso-left-percent:770;mso-width-relative:margin;mso-height-relative:margin" coordorigin="10653,14697" coordsize="864,864">
            <v:oval id="_x0000_s1030" style="position:absolute;left:10860;top:14898;width:297;height:303;flip:x" fillcolor="#fe8637" strokecolor="#fe8637" strokeweight="3pt">
              <v:fill rotate="t"/>
              <v:stroke linestyle="thinThin"/>
              <v:shadow color="#1f2f3f" opacity=".5" offset=",3pt" offset2=",2pt"/>
            </v:oval>
            <v:rect id="_x0000_s1031" style="position:absolute;left:10653;top:14697;width:864;height:864" filled="f" stroked="f"/>
            <w10:wrap anchorx="margin" anchory="page"/>
          </v:group>
        </w:pict>
      </w:r>
      <w:r w:rsidRPr="00E03290">
        <w:rPr>
          <w:rFonts w:ascii="Meiryo UI" w:eastAsia="Meiryo UI" w:hAnsi="Meiryo UI" w:cs="Meiryo UI"/>
          <w:sz w:val="40"/>
          <w:szCs w:val="52"/>
        </w:rPr>
        <w:pict>
          <v:group id="_x0000_s1026" style="position:absolute;margin-left:514.8pt;margin-top:10in;width:43.2pt;height:43.2pt;z-index:251667456;mso-left-percent:770;mso-position-horizontal-relative:margin;mso-position-vertical-relative:bottom-margin-area;mso-left-percent:770;mso-width-relative:margin;mso-height-relative:margin" coordorigin="10653,14697" coordsize="864,864">
            <v:oval id="_x0000_s1027" style="position:absolute;left:10860;top:14898;width:297;height:303;flip:x" fillcolor="#fe8637" strokecolor="#fe8637" strokeweight="3pt">
              <v:fill rotate="t"/>
              <v:stroke linestyle="thinThin"/>
              <v:shadow color="#1f2f3f" opacity=".5" offset=",3pt" offset2=",2pt"/>
            </v:oval>
            <v:rect id="_x0000_s1028" style="position:absolute;left:10653;top:14697;width:864;height:864" filled="f" stroked="f"/>
            <w10:wrap anchorx="margin" anchory="page"/>
          </v:group>
        </w:pict>
      </w:r>
    </w:p>
    <w:sdt>
      <w:sdtPr>
        <w:rPr>
          <w:rFonts w:ascii="Meiryo UI" w:eastAsia="Meiryo UI" w:hAnsi="Meiryo UI" w:cs="Meiryo UI"/>
          <w:sz w:val="21"/>
        </w:rPr>
        <w:alias w:val="サブタイトル"/>
        <w:tag w:val="サブタイトル"/>
        <w:id w:val="221498499"/>
        <w:placeholder>
          <w:docPart w:val="667D8DA3B5AF4F96B9A2B53D64B6C5CA"/>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rsidR="00DF6244" w:rsidRPr="00E03290" w:rsidRDefault="00005EF5">
          <w:pPr>
            <w:pStyle w:val="a5"/>
            <w:rPr>
              <w:rFonts w:ascii="Meiryo UI" w:eastAsia="Meiryo UI" w:hAnsi="Meiryo UI" w:cs="Meiryo UI"/>
              <w:sz w:val="21"/>
            </w:rPr>
          </w:pPr>
          <w:r w:rsidRPr="00E03290">
            <w:rPr>
              <w:rFonts w:ascii="Meiryo UI" w:eastAsia="Meiryo UI" w:hAnsi="Meiryo UI" w:cs="Meiryo UI"/>
              <w:sz w:val="21"/>
              <w:lang w:val="ja-JP"/>
            </w:rPr>
            <w:t>[文書のサブタイトルを入力]</w:t>
          </w:r>
        </w:p>
      </w:sdtContent>
    </w:sdt>
    <w:sdt>
      <w:sdtPr>
        <w:rPr>
          <w:rFonts w:ascii="Meiryo UI" w:eastAsia="Meiryo UI" w:hAnsi="Meiryo UI" w:cs="Meiryo UI"/>
          <w:color w:val="auto"/>
          <w:sz w:val="16"/>
        </w:rPr>
        <w:alias w:val="レポートの本文を入力してください"/>
        <w:tag w:val="レポートの本文を入力してください"/>
        <w:id w:val="221166656"/>
        <w:placeholder>
          <w:docPart w:val="4A4BA732E10F49AA84148A595DE65034"/>
        </w:placeholder>
        <w:temporary/>
        <w:showingPlcHdr/>
      </w:sdtPr>
      <w:sdtEndPr/>
      <w:sdtContent>
        <w:p w:rsidR="00DF6244" w:rsidRPr="00E03290" w:rsidRDefault="00005EF5">
          <w:pPr>
            <w:rPr>
              <w:rFonts w:ascii="Meiryo UI" w:eastAsia="Meiryo UI" w:hAnsi="Meiryo UI" w:cs="Meiryo UI"/>
              <w:sz w:val="16"/>
            </w:rPr>
          </w:pPr>
          <w:r w:rsidRPr="00E03290">
            <w:rPr>
              <w:rFonts w:ascii="Meiryo UI" w:eastAsia="Meiryo UI" w:hAnsi="Meiryo UI" w:cs="Meiryo UI"/>
              <w:sz w:val="16"/>
              <w:lang w:val="ja-JP"/>
            </w:rPr>
            <w:t>[挿入] タブのギャラリーには、文書全体の体裁に合わせて調整するためのアイテムが含まれています。これらのギャラリーを使用して、表、ヘッダー、フッター、リスト、表紙や、その他の文書パーツを挿入できます。図、グラフ、図表を作成すると、文書の現在の体裁に合わせて調整されます。</w:t>
          </w:r>
        </w:p>
        <w:p w:rsidR="00DF6244" w:rsidRPr="00E03290" w:rsidRDefault="00005EF5">
          <w:pPr>
            <w:pStyle w:val="11"/>
            <w:rPr>
              <w:rFonts w:ascii="Meiryo UI" w:eastAsia="Meiryo UI" w:hAnsi="Meiryo UI" w:cs="Meiryo UI"/>
              <w:sz w:val="24"/>
            </w:rPr>
          </w:pPr>
          <w:r w:rsidRPr="00E03290">
            <w:rPr>
              <w:rFonts w:ascii="Meiryo UI" w:eastAsia="Meiryo UI" w:hAnsi="Meiryo UI" w:cs="Meiryo UI"/>
              <w:sz w:val="24"/>
              <w:lang w:val="ja-JP"/>
            </w:rPr>
            <w:t>見出し 1</w:t>
          </w:r>
        </w:p>
        <w:p w:rsidR="00DF6244" w:rsidRPr="00E03290" w:rsidRDefault="00005EF5">
          <w:pPr>
            <w:rPr>
              <w:rFonts w:ascii="Meiryo UI" w:eastAsia="Meiryo UI" w:hAnsi="Meiryo UI" w:cs="Meiryo UI"/>
              <w:sz w:val="16"/>
            </w:rPr>
          </w:pPr>
          <w:r w:rsidRPr="00E03290">
            <w:rPr>
              <w:rFonts w:ascii="Meiryo UI" w:eastAsia="Meiryo UI" w:hAnsi="Meiryo UI" w:cs="Meiryo UI"/>
              <w:sz w:val="16"/>
              <w:lang w:val="ja-JP"/>
            </w:rPr>
            <w:t>文書で選択した文字列の書式は、[ホーム] タブのクイック スタイル ギャラリーで体裁を選択することで簡単に変更できます。[ホーム] タブの他のボタンやオプションを使用して、文字列に書式を直接設定することもできます。ほとんどのボタンやオプションで、現在のテーマの体裁を使用するか、直接指定する書式を使用するかを選択できます。</w:t>
          </w:r>
        </w:p>
        <w:p w:rsidR="00DF6244" w:rsidRPr="00E03290" w:rsidRDefault="00005EF5">
          <w:pPr>
            <w:pStyle w:val="2"/>
            <w:rPr>
              <w:rFonts w:ascii="Meiryo UI" w:eastAsia="Meiryo UI" w:hAnsi="Meiryo UI" w:cs="Meiryo UI"/>
              <w:sz w:val="22"/>
            </w:rPr>
          </w:pPr>
          <w:r w:rsidRPr="00E03290">
            <w:rPr>
              <w:rFonts w:ascii="Meiryo UI" w:eastAsia="Meiryo UI" w:hAnsi="Meiryo UI" w:cs="Meiryo UI"/>
              <w:sz w:val="22"/>
              <w:lang w:val="ja-JP"/>
            </w:rPr>
            <w:t>見出し 2</w:t>
          </w:r>
        </w:p>
        <w:p w:rsidR="00DF6244" w:rsidRPr="00E03290" w:rsidRDefault="00005EF5">
          <w:pPr>
            <w:rPr>
              <w:rFonts w:ascii="Meiryo UI" w:eastAsia="Meiryo UI" w:hAnsi="Meiryo UI" w:cs="Meiryo UI"/>
              <w:sz w:val="16"/>
            </w:rPr>
          </w:pPr>
          <w:r w:rsidRPr="00E03290">
            <w:rPr>
              <w:rFonts w:ascii="Meiryo UI" w:eastAsia="Meiryo UI" w:hAnsi="Meiryo UI" w:cs="Meiryo UI"/>
              <w:sz w:val="16"/>
              <w:lang w:val="ja-JP"/>
            </w:rPr>
            <w:t>文書全体の体裁を変更するには、[ページ レイアウト] タブで新しいテーマを選択します。クイック スタイル ギャラリーに登録されている体裁を変更するには、現在のクイック スタイル セットを変更するコマンドを使用します。テーマ ギャラリーとクイック スタイル ギャラリーにはリセット コマンドが用意されており、文書の体裁を現在のテンプレートの元の体裁にいつでも戻すことができます。</w:t>
          </w:r>
        </w:p>
        <w:p w:rsidR="00DF6244" w:rsidRPr="00E03290" w:rsidRDefault="00005EF5">
          <w:pPr>
            <w:rPr>
              <w:rFonts w:ascii="Meiryo UI" w:eastAsia="Meiryo UI" w:hAnsi="Meiryo UI" w:cs="Meiryo UI"/>
              <w:sz w:val="16"/>
            </w:rPr>
          </w:pPr>
          <w:r w:rsidRPr="00E03290">
            <w:rPr>
              <w:rFonts w:ascii="Meiryo UI" w:eastAsia="Meiryo UI" w:hAnsi="Meiryo UI" w:cs="Meiryo UI"/>
              <w:sz w:val="16"/>
              <w:lang w:val="ja-JP"/>
            </w:rPr>
            <w:t>[挿入] タブのギャラリーには、文書全体の体裁に合わせて調整するためのアイテムが含まれています。これらのギャラリーを使用して、表、ヘッダー、フッター、リスト、表紙や、その他の文書パーツを挿入できます。図、グラフ、図表を作成すると、文書の現在の体裁に合わせて調整されます。</w:t>
          </w:r>
        </w:p>
        <w:p w:rsidR="00DF6244" w:rsidRPr="00E03290" w:rsidRDefault="00005EF5">
          <w:pPr>
            <w:rPr>
              <w:rFonts w:ascii="Meiryo UI" w:eastAsia="Meiryo UI" w:hAnsi="Meiryo UI" w:cs="Meiryo UI"/>
              <w:sz w:val="16"/>
            </w:rPr>
          </w:pPr>
          <w:r w:rsidRPr="00E03290">
            <w:rPr>
              <w:rFonts w:ascii="Meiryo UI" w:eastAsia="Meiryo UI" w:hAnsi="Meiryo UI" w:cs="Meiryo UI"/>
              <w:sz w:val="16"/>
              <w:lang w:val="ja-JP"/>
            </w:rPr>
            <w:t>文書で選択した文字列の書式は、[ホーム] タブのクイック スタイル ギャラリーで体裁を選択することで簡単に変更できます。[ホーム] タブの他のボタンやオプションを使用して、文字列に書式を直接設定することもできます。ほとんどのボタンやオプションで、現在のテーマの体裁を使用するか、直接指定する書式を使用するかを選択できます。</w:t>
          </w:r>
        </w:p>
        <w:p w:rsidR="00DF6244" w:rsidRPr="00E03290" w:rsidRDefault="00A57859">
          <w:pPr>
            <w:rPr>
              <w:rFonts w:ascii="Meiryo UI" w:eastAsia="Meiryo UI" w:hAnsi="Meiryo UI" w:cs="Meiryo UI"/>
              <w:color w:val="auto"/>
              <w:sz w:val="16"/>
            </w:rPr>
          </w:pPr>
          <w:r w:rsidRPr="00E03290">
            <w:rPr>
              <w:rFonts w:ascii="Meiryo UI" w:eastAsia="Meiryo UI" w:hAnsi="Meiryo UI" w:cs="Meiryo UI"/>
              <w:noProof/>
              <w:sz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1" type="#_x0000_t185" style="position:absolute;margin-left:169.05pt;margin-top:380.55pt;width:258.95pt;height:177.7pt;z-index:251669504;mso-position-horizontal-relative:margin;mso-position-vertical-relative:margin;v-text-anchor:middle" filled="t" strokecolor="#fe8637 [3204]" strokeweight="6pt">
                <v:shadow opacity=".5"/>
                <v:textbox style="mso-next-textbox:#_x0000_s1091;mso-fit-shape-to-text:t" inset="14.4pt,18pt,10.8pt,18pt">
                  <w:txbxContent>
                    <w:p w:rsidR="00DF6244" w:rsidRPr="000745F6" w:rsidRDefault="00005EF5">
                      <w:pPr>
                        <w:spacing w:after="100"/>
                        <w:rPr>
                          <w:rFonts w:ascii="Meiryo UI" w:eastAsia="Meiryo UI" w:hAnsi="Meiryo UI" w:cs="Meiryo UI"/>
                          <w:color w:val="E65B01" w:themeColor="accent1" w:themeShade="BF"/>
                          <w:sz w:val="28"/>
                          <w:szCs w:val="28"/>
                        </w:rPr>
                      </w:pPr>
                      <w:r w:rsidRPr="000745F6">
                        <w:rPr>
                          <w:rFonts w:ascii="Meiryo UI" w:eastAsia="Meiryo UI" w:hAnsi="Meiryo UI" w:cs="Meiryo UI"/>
                          <w:color w:val="E65B01" w:themeColor="accent1" w:themeShade="BF"/>
                          <w:sz w:val="28"/>
                          <w:szCs w:val="28"/>
                          <w:lang w:val="ja-JP"/>
                        </w:rPr>
                        <w:t>文書で選択した文字列の書式は、[ホーム] タブのクイック スタイル ギャラリーで体裁を選択することで簡単に変更できます。</w:t>
                      </w:r>
                    </w:p>
                  </w:txbxContent>
                </v:textbox>
                <w10:wrap type="square" anchorx="margin" anchory="margin"/>
              </v:shape>
            </w:pict>
          </w:r>
          <w:r w:rsidR="00005EF5" w:rsidRPr="00E03290">
            <w:rPr>
              <w:rFonts w:ascii="Meiryo UI" w:eastAsia="Meiryo UI" w:hAnsi="Meiryo UI" w:cs="Meiryo UI"/>
              <w:sz w:val="16"/>
              <w:lang w:val="ja-JP"/>
            </w:rPr>
            <w:t>文書全体の体裁を変更するには、[ページ レイアウト] タブで新しいテーマを選択します。クイック スタイル ギャラリーに登録されている体裁を変更するに</w:t>
          </w:r>
          <w:bookmarkStart w:id="0" w:name="_GoBack"/>
          <w:bookmarkEnd w:id="0"/>
          <w:r w:rsidR="00005EF5" w:rsidRPr="00E03290">
            <w:rPr>
              <w:rFonts w:ascii="Meiryo UI" w:eastAsia="Meiryo UI" w:hAnsi="Meiryo UI" w:cs="Meiryo UI"/>
              <w:sz w:val="16"/>
              <w:lang w:val="ja-JP"/>
            </w:rPr>
            <w:t xml:space="preserve">は、現在のクイック スタイル セットを変更するコマンドを使用します。テーマ ギャラリーとクイック スタイル ギャラリーにはリセット コマンドが用意されており、文書の体裁を現在のテンプレートの元の体裁にいつでも戻すことができます。 </w:t>
          </w:r>
        </w:p>
      </w:sdtContent>
    </w:sdt>
    <w:sectPr w:rsidR="00DF6244" w:rsidRPr="00E03290">
      <w:headerReference w:type="even" r:id="rId14"/>
      <w:headerReference w:type="default" r:id="rId15"/>
      <w:footerReference w:type="even" r:id="rId16"/>
      <w:footerReference w:type="default" r:id="rId17"/>
      <w:headerReference w:type="first" r:id="rId18"/>
      <w:footerReference w:type="first" r:id="rId19"/>
      <w:pgSz w:w="11907" w:h="16839"/>
      <w:pgMar w:top="1418" w:right="1701" w:bottom="1418" w:left="1701" w:header="851"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859" w:rsidRDefault="00A57859">
      <w:pPr>
        <w:spacing w:after="0" w:line="240" w:lineRule="auto"/>
      </w:pPr>
      <w:r>
        <w:separator/>
      </w:r>
    </w:p>
  </w:endnote>
  <w:endnote w:type="continuationSeparator" w:id="0">
    <w:p w:rsidR="00A57859" w:rsidRDefault="00A5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KodchiangUPC">
    <w:panose1 w:val="02020603050405020304"/>
    <w:charset w:val="00"/>
    <w:family w:val="roman"/>
    <w:pitch w:val="variable"/>
    <w:sig w:usb0="01000007" w:usb1="00000002" w:usb2="00000000" w:usb3="00000000" w:csb0="0001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44" w:rsidRDefault="00DF624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44" w:rsidRDefault="00005EF5">
    <w:pPr>
      <w:pStyle w:val="ac"/>
    </w:pPr>
    <w:r>
      <w:ptab w:relativeTo="margin" w:alignment="right" w:leader="none"/>
    </w:r>
    <w:r>
      <w:fldChar w:fldCharType="begin"/>
    </w:r>
    <w:r>
      <w:instrText xml:space="preserve"> PAGE </w:instrText>
    </w:r>
    <w:r>
      <w:fldChar w:fldCharType="separate"/>
    </w:r>
    <w:r w:rsidR="00E03290">
      <w:rPr>
        <w:noProof/>
      </w:rPr>
      <w:t>1</w:t>
    </w:r>
    <w:r>
      <w:rPr>
        <w:noProof/>
      </w:rPr>
      <w:fldChar w:fldCharType="end"/>
    </w:r>
    <w:r>
      <w:rPr>
        <w:lang w:val="ja-JP"/>
      </w:rPr>
      <w:t xml:space="preserve"> </w:t>
    </w:r>
    <w:r w:rsidR="00A57859">
      <w:pict>
        <v:oval id="_x0000_s2057" style="width:7.2pt;height:7.2pt;flip:x;mso-left-percent:-10001;mso-top-percent:-10001;mso-position-horizontal:absolute;mso-position-horizontal-relative:char;mso-position-vertical:absolute;mso-position-vertical-relative:line;mso-left-percent:-10001;mso-top-percent:-10001" filled="f" fillcolor="#ff7d26" strokecolor="#fe8637 [3204]" strokeweight="3pt">
          <v:fill rotate="t"/>
          <v:stroke linestyle="thinThin"/>
          <v:shadow color="#1f2f3f" opacity=".5" offset=",3pt" offset2=",2pt"/>
          <w10:wrap type="none"/>
          <w10:anchorlock/>
        </v:oval>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44" w:rsidRDefault="00DF624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859" w:rsidRDefault="00A57859">
      <w:pPr>
        <w:spacing w:after="0" w:line="240" w:lineRule="auto"/>
      </w:pPr>
      <w:r>
        <w:separator/>
      </w:r>
    </w:p>
  </w:footnote>
  <w:footnote w:type="continuationSeparator" w:id="0">
    <w:p w:rsidR="00A57859" w:rsidRDefault="00A57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44" w:rsidRDefault="00DF624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44" w:rsidRDefault="00005EF5">
    <w:pPr>
      <w:pStyle w:val="ae"/>
    </w:pPr>
    <w:r>
      <w:ptab w:relativeTo="margin" w:alignment="right" w:leader="none"/>
    </w:r>
    <w:sdt>
      <w:sdtPr>
        <w:id w:val="80127134"/>
        <w:placeholder>
          <w:docPart w:val="5987F9B382BA43E4A875B0944AF1B02B"/>
        </w:placeholder>
        <w:showingPlcHdr/>
        <w:dataBinding w:prefixMappings="xmlns:ns0='http://schemas.microsoft.com/office/2006/coverPageProps'" w:xpath="/ns0:CoverPageProperties[1]/ns0:PublishDate[1]" w:storeItemID="{55AF091B-3C7A-41E3-B477-F2FDAA23CFDA}"/>
        <w:date>
          <w:dateFormat w:val="yyyy年M月d日"/>
          <w:lid w:val="ja-JP"/>
          <w:storeMappedDataAs w:val="dateTime"/>
          <w:calendar w:val="gregorian"/>
        </w:date>
      </w:sdtPr>
      <w:sdtEndPr/>
      <w:sdtContent>
        <w:r>
          <w:rPr>
            <w:sz w:val="16"/>
            <w:szCs w:val="16"/>
            <w:lang w:val="ja-JP"/>
          </w:rPr>
          <w:t>[</w:t>
        </w:r>
        <w:r>
          <w:rPr>
            <w:sz w:val="16"/>
            <w:szCs w:val="16"/>
            <w:lang w:val="ja-JP"/>
          </w:rPr>
          <w:t>日付を選択</w:t>
        </w:r>
        <w:r>
          <w:rPr>
            <w:sz w:val="16"/>
            <w:szCs w:val="16"/>
            <w:lang w:val="ja-JP"/>
          </w:rPr>
          <w:t>]</w:t>
        </w:r>
      </w:sdtContent>
    </w:sdt>
    <w:r w:rsidR="00A57859">
      <w:rPr>
        <w:noProof/>
        <w:lang w:bidi="he-IL"/>
      </w:rPr>
      <w:pict>
        <v:shapetype id="_x0000_t32" coordsize="21600,21600" o:spt="32" o:oned="t" path="m,l21600,21600e" filled="f">
          <v:path arrowok="t" fillok="f" o:connecttype="none"/>
          <o:lock v:ext="edit" shapetype="t"/>
        </v:shapetype>
        <v:shape id="_x0000_s2056"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44" w:rsidRDefault="00DF624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F09ED"/>
    <w:multiLevelType w:val="multilevel"/>
    <w:tmpl w:val="CD40BF9A"/>
    <w:styleLink w:val="1"/>
    <w:lvl w:ilvl="0">
      <w:start w:val="1"/>
      <w:numFmt w:val="bullet"/>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
    <w:nsid w:val="197E3499"/>
    <w:multiLevelType w:val="multilevel"/>
    <w:tmpl w:val="85C08436"/>
    <w:styleLink w:val="10"/>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formsDesign/>
  <w:defaultTabStop w:val="851"/>
  <w:drawingGridHorizontalSpacing w:val="100"/>
  <w:displayHorizontalDrawingGridEvery w:val="2"/>
  <w:characterSpacingControl w:val="doNotCompress"/>
  <w:hdrShapeDefaults>
    <o:shapedefaults v:ext="edit" spidmax="2058">
      <v:textbox inset="5.85pt,.7pt,5.85pt,.7pt"/>
    </o:shapedefaults>
    <o:shapelayout v:ext="edit">
      <o:idmap v:ext="edit" data="2"/>
      <o:rules v:ext="edit">
        <o:r id="V:Rule1" type="connector" idref="#_x0000_s2056"/>
      </o:rules>
    </o:shapelayout>
  </w:hdrShapeDefaults>
  <w:footnotePr>
    <w:footnote w:id="-1"/>
    <w:footnote w:id="0"/>
  </w:footnotePr>
  <w:endnotePr>
    <w:endnote w:id="-1"/>
    <w:endnote w:id="0"/>
  </w:endnotePr>
  <w:compat>
    <w:useFELayout/>
    <w:compatSetting w:name="compatibilityMode" w:uri="http://schemas.microsoft.com/office/word" w:val="12"/>
  </w:compat>
  <w:rsids>
    <w:rsidRoot w:val="00DF6244"/>
    <w:rsid w:val="00005EF5"/>
    <w:rsid w:val="000745F6"/>
    <w:rsid w:val="000B1326"/>
    <w:rsid w:val="00790391"/>
    <w:rsid w:val="00A57859"/>
    <w:rsid w:val="00DF6244"/>
    <w:rsid w:val="00E03290"/>
    <w:rsid w:val="00F65C21"/>
  </w:rsids>
  <m:mathPr>
    <m:mathFont m:val="Cambria Math"/>
    <m:brkBin m:val="before"/>
    <m:brkBinSub m:val="--"/>
    <m:smallFrac m:val="0"/>
    <m:dispDef/>
    <m:lMargin m:val="0"/>
    <m:rMargin m:val="0"/>
    <m:defJc m:val="centerGroup"/>
    <m:wrapIndent m:val="1440"/>
    <m:intLim m:val="undOvr"/>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shapedefaults>
    <o:shapelayout v:ext="edit">
      <o:idmap v:ext="edit" data="1"/>
      <o:rules v:ext="edit">
        <o:r id="V:Rule1" type="connector" idref="#_x0000_s1101"/>
        <o:r id="V:Rule2" type="connector" idref="#_x0000_s1102"/>
        <o:r id="V:Rule3" type="connector" idref="#_x0000_s1104"/>
        <o:r id="V:Rule4" type="connector" idref="#_x0000_s1103"/>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1">
    <w:lsdException w:name="Normal" w:uiPriority="0"/>
    <w:lsdException w:name="heading 1" w:uiPriority="2"/>
    <w:lsdException w:name="heading 2" w:uiPriority="2"/>
    <w:lsdException w:name="heading 3" w:uiPriority="2"/>
    <w:lsdException w:name="heading 4" w:semiHidden="1" w:uiPriority="2"/>
    <w:lsdException w:name="heading 5" w:semiHidden="1" w:uiPriority="2"/>
    <w:lsdException w:name="heading 6" w:semiHidden="1" w:uiPriority="2"/>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lsdException w:name="Quote" w:uiPriority="9"/>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5"/>
    <w:lsdException w:name="Intense Emphasis" w:uiPriority="7"/>
    <w:lsdException w:name="Subtle Reference" w:uiPriority="11"/>
    <w:lsdException w:name="Intense Reference" w:uiPriority="1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a">
    <w:name w:val="Normal"/>
    <w:qFormat/>
    <w:rPr>
      <w:color w:val="414751" w:themeColor="text2" w:themeShade="BF"/>
      <w:sz w:val="20"/>
      <w:szCs w:val="20"/>
      <w:lang w:eastAsia="ja-JP"/>
    </w:rPr>
  </w:style>
  <w:style w:type="paragraph" w:styleId="11">
    <w:name w:val="heading 1"/>
    <w:basedOn w:val="a"/>
    <w:next w:val="a"/>
    <w:link w:val="12"/>
    <w:uiPriority w:val="9"/>
    <w:unhideWhenUsed/>
    <w:qFormat/>
    <w:pPr>
      <w:spacing w:before="360" w:after="40"/>
      <w:outlineLvl w:val="0"/>
    </w:pPr>
    <w:rPr>
      <w:rFonts w:asciiTheme="majorHAnsi" w:eastAsiaTheme="majorEastAsia" w:hAnsiTheme="majorHAnsi" w:cstheme="majorBidi"/>
      <w:smallCaps/>
      <w:spacing w:val="5"/>
      <w:sz w:val="32"/>
      <w:szCs w:val="32"/>
    </w:rPr>
  </w:style>
  <w:style w:type="paragraph" w:styleId="2">
    <w:name w:val="heading 2"/>
    <w:basedOn w:val="a"/>
    <w:next w:val="a"/>
    <w:link w:val="20"/>
    <w:uiPriority w:val="9"/>
    <w:unhideWhenUsed/>
    <w:qFormat/>
    <w:pPr>
      <w:spacing w:after="0"/>
      <w:outlineLvl w:val="1"/>
    </w:pPr>
    <w:rPr>
      <w:rFonts w:asciiTheme="majorHAnsi" w:eastAsiaTheme="majorEastAsia" w:hAnsiTheme="majorHAnsi" w:cstheme="majorBidi"/>
      <w:sz w:val="28"/>
      <w:szCs w:val="28"/>
    </w:rPr>
  </w:style>
  <w:style w:type="paragraph" w:styleId="3">
    <w:name w:val="heading 3"/>
    <w:basedOn w:val="a"/>
    <w:next w:val="a"/>
    <w:link w:val="30"/>
    <w:uiPriority w:val="9"/>
    <w:semiHidden/>
    <w:unhideWhenUsed/>
    <w:qFormat/>
    <w:pPr>
      <w:spacing w:after="0"/>
      <w:outlineLvl w:val="2"/>
    </w:pPr>
    <w:rPr>
      <w:rFonts w:asciiTheme="majorHAnsi" w:eastAsiaTheme="majorEastAsia" w:hAnsiTheme="majorHAnsi" w:cstheme="majorBidi"/>
      <w:spacing w:val="5"/>
      <w:sz w:val="24"/>
      <w:szCs w:val="24"/>
    </w:rPr>
  </w:style>
  <w:style w:type="paragraph" w:styleId="4">
    <w:name w:val="heading 4"/>
    <w:basedOn w:val="a"/>
    <w:next w:val="a"/>
    <w:link w:val="40"/>
    <w:uiPriority w:val="9"/>
    <w:semiHidden/>
    <w:unhideWhenUsed/>
    <w:qFormat/>
    <w:pPr>
      <w:spacing w:after="0"/>
      <w:outlineLvl w:val="3"/>
    </w:pPr>
    <w:rPr>
      <w:rFonts w:asciiTheme="majorHAnsi" w:eastAsiaTheme="majorEastAsia" w:hAnsiTheme="majorHAnsi" w:cstheme="majorBidi"/>
      <w:color w:val="E65B01" w:themeColor="accent1" w:themeShade="BF"/>
      <w:sz w:val="22"/>
      <w:szCs w:val="22"/>
    </w:rPr>
  </w:style>
  <w:style w:type="paragraph" w:styleId="5">
    <w:name w:val="heading 5"/>
    <w:basedOn w:val="a"/>
    <w:next w:val="a"/>
    <w:link w:val="50"/>
    <w:uiPriority w:val="9"/>
    <w:semiHidden/>
    <w:unhideWhenUsed/>
    <w:qFormat/>
    <w:pPr>
      <w:spacing w:after="0"/>
      <w:outlineLvl w:val="4"/>
    </w:pPr>
    <w:rPr>
      <w:i/>
      <w:iCs/>
      <w:color w:val="E65B01" w:themeColor="accent1" w:themeShade="BF"/>
      <w:sz w:val="22"/>
      <w:szCs w:val="22"/>
    </w:rPr>
  </w:style>
  <w:style w:type="paragraph" w:styleId="6">
    <w:name w:val="heading 6"/>
    <w:basedOn w:val="a"/>
    <w:next w:val="a"/>
    <w:link w:val="60"/>
    <w:uiPriority w:val="9"/>
    <w:semiHidden/>
    <w:unhideWhenUsed/>
    <w:qFormat/>
    <w:pPr>
      <w:spacing w:after="0"/>
      <w:outlineLvl w:val="5"/>
    </w:pPr>
    <w:rPr>
      <w:b/>
      <w:bCs/>
      <w:color w:val="E65B01" w:themeColor="accent1" w:themeShade="BF"/>
    </w:rPr>
  </w:style>
  <w:style w:type="paragraph" w:styleId="7">
    <w:name w:val="heading 7"/>
    <w:basedOn w:val="a"/>
    <w:next w:val="a"/>
    <w:link w:val="70"/>
    <w:uiPriority w:val="9"/>
    <w:semiHidden/>
    <w:unhideWhenUsed/>
    <w:qFormat/>
    <w:pPr>
      <w:spacing w:after="0"/>
      <w:outlineLvl w:val="6"/>
    </w:pPr>
    <w:rPr>
      <w:b/>
      <w:bCs/>
      <w:i/>
      <w:iCs/>
      <w:color w:val="E65B01" w:themeColor="accent1" w:themeShade="BF"/>
    </w:rPr>
  </w:style>
  <w:style w:type="paragraph" w:styleId="8">
    <w:name w:val="heading 8"/>
    <w:basedOn w:val="a"/>
    <w:next w:val="a"/>
    <w:link w:val="80"/>
    <w:uiPriority w:val="9"/>
    <w:semiHidden/>
    <w:unhideWhenUsed/>
    <w:qFormat/>
    <w:pPr>
      <w:spacing w:after="0"/>
      <w:outlineLvl w:val="7"/>
    </w:pPr>
    <w:rPr>
      <w:b/>
      <w:bCs/>
      <w:color w:val="3667C3" w:themeColor="accent2" w:themeShade="BF"/>
    </w:rPr>
  </w:style>
  <w:style w:type="paragraph" w:styleId="9">
    <w:name w:val="heading 9"/>
    <w:basedOn w:val="a"/>
    <w:next w:val="a"/>
    <w:link w:val="90"/>
    <w:uiPriority w:val="9"/>
    <w:semiHidden/>
    <w:unhideWhenUsed/>
    <w:qFormat/>
    <w:pPr>
      <w:spacing w:after="0"/>
      <w:outlineLvl w:val="8"/>
    </w:pPr>
    <w:rPr>
      <w:b/>
      <w:bCs/>
      <w:i/>
      <w:iCs/>
      <w:color w:val="3667C3" w:themeColor="accent2" w:themeShade="B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見出し 1 (文字)"/>
    <w:basedOn w:val="a0"/>
    <w:link w:val="11"/>
    <w:uiPriority w:val="9"/>
    <w:rPr>
      <w:rFonts w:asciiTheme="majorHAnsi" w:eastAsiaTheme="majorEastAsia" w:hAnsiTheme="majorHAnsi" w:cstheme="majorBidi"/>
      <w:smallCaps/>
      <w:color w:val="414751" w:themeColor="text2" w:themeShade="BF"/>
      <w:spacing w:val="5"/>
      <w:sz w:val="32"/>
      <w:szCs w:val="32"/>
    </w:rPr>
  </w:style>
  <w:style w:type="character" w:customStyle="1" w:styleId="20">
    <w:name w:val="見出し 2 (文字)"/>
    <w:basedOn w:val="a0"/>
    <w:link w:val="2"/>
    <w:uiPriority w:val="9"/>
    <w:rPr>
      <w:rFonts w:asciiTheme="majorHAnsi" w:eastAsiaTheme="majorEastAsia" w:hAnsiTheme="majorHAnsi" w:cstheme="majorBidi"/>
      <w:color w:val="414751" w:themeColor="text2" w:themeShade="BF"/>
      <w:sz w:val="28"/>
      <w:szCs w:val="28"/>
    </w:rPr>
  </w:style>
  <w:style w:type="paragraph" w:styleId="a3">
    <w:name w:val="Title"/>
    <w:basedOn w:val="a"/>
    <w:link w:val="a4"/>
    <w:uiPriority w:val="10"/>
    <w:qFormat/>
    <w:rPr>
      <w:rFonts w:asciiTheme="majorHAnsi" w:eastAsiaTheme="majorEastAsia" w:hAnsiTheme="majorHAnsi" w:cstheme="majorBidi"/>
      <w:smallCaps/>
      <w:color w:val="FE8637" w:themeColor="accent1"/>
      <w:spacing w:val="10"/>
      <w:sz w:val="48"/>
      <w:szCs w:val="48"/>
    </w:rPr>
  </w:style>
  <w:style w:type="character" w:customStyle="1" w:styleId="a4">
    <w:name w:val="表題 (文字)"/>
    <w:basedOn w:val="a0"/>
    <w:link w:val="a3"/>
    <w:uiPriority w:val="10"/>
    <w:rPr>
      <w:rFonts w:asciiTheme="majorHAnsi" w:eastAsiaTheme="majorEastAsia" w:hAnsiTheme="majorHAnsi" w:cstheme="majorBidi"/>
      <w:smallCaps/>
      <w:color w:val="FE8637" w:themeColor="accent1"/>
      <w:spacing w:val="10"/>
      <w:sz w:val="48"/>
      <w:szCs w:val="48"/>
    </w:rPr>
  </w:style>
  <w:style w:type="paragraph" w:styleId="a5">
    <w:name w:val="Subtitle"/>
    <w:basedOn w:val="a"/>
    <w:link w:val="a6"/>
    <w:uiPriority w:val="11"/>
    <w:qFormat/>
    <w:rPr>
      <w:i/>
      <w:iCs/>
      <w:color w:val="575F6D" w:themeColor="text2"/>
      <w:spacing w:val="5"/>
      <w:sz w:val="24"/>
      <w:szCs w:val="24"/>
    </w:rPr>
  </w:style>
  <w:style w:type="character" w:customStyle="1" w:styleId="a6">
    <w:name w:val="副題 (文字)"/>
    <w:basedOn w:val="a0"/>
    <w:link w:val="a5"/>
    <w:uiPriority w:val="11"/>
    <w:rPr>
      <w:i/>
      <w:iCs/>
      <w:color w:val="575F6D" w:themeColor="text2"/>
      <w:spacing w:val="5"/>
      <w:sz w:val="24"/>
      <w:szCs w:val="24"/>
    </w:rPr>
  </w:style>
  <w:style w:type="paragraph" w:styleId="a7">
    <w:name w:val="Balloon Text"/>
    <w:basedOn w:val="a"/>
    <w:link w:val="a8"/>
    <w:uiPriority w:val="99"/>
    <w:semiHidden/>
    <w:unhideWhenUsed/>
    <w:pPr>
      <w:spacing w:after="0" w:line="240" w:lineRule="auto"/>
    </w:pPr>
    <w:rPr>
      <w:rFonts w:hAnsi="Tahoma"/>
      <w:sz w:val="16"/>
      <w:szCs w:val="16"/>
    </w:rPr>
  </w:style>
  <w:style w:type="character" w:customStyle="1" w:styleId="a8">
    <w:name w:val="吹き出し (文字)"/>
    <w:basedOn w:val="a0"/>
    <w:link w:val="a7"/>
    <w:uiPriority w:val="99"/>
    <w:semiHidden/>
    <w:rPr>
      <w:rFonts w:eastAsiaTheme="minorEastAsia" w:hAnsi="Tahoma"/>
      <w:color w:val="414751" w:themeColor="text2" w:themeShade="BF"/>
      <w:sz w:val="16"/>
      <w:szCs w:val="16"/>
      <w:lang w:eastAsia="ja-JP"/>
    </w:rPr>
  </w:style>
  <w:style w:type="character" w:styleId="a9">
    <w:name w:val="Book Title"/>
    <w:basedOn w:val="a0"/>
    <w:uiPriority w:val="33"/>
    <w:qFormat/>
    <w:rPr>
      <w:rFonts w:eastAsiaTheme="minorEastAsia" w:cstheme="minorBidi"/>
      <w:bCs w:val="0"/>
      <w:iCs w:val="0"/>
      <w:smallCaps/>
      <w:color w:val="000000"/>
      <w:spacing w:val="10"/>
      <w:szCs w:val="20"/>
      <w:lang w:eastAsia="ja-JP"/>
    </w:rPr>
  </w:style>
  <w:style w:type="numbering" w:customStyle="1" w:styleId="1">
    <w:name w:val="箇条書き1"/>
    <w:uiPriority w:val="99"/>
    <w:pPr>
      <w:numPr>
        <w:numId w:val="1"/>
      </w:numPr>
    </w:pPr>
  </w:style>
  <w:style w:type="paragraph" w:styleId="aa">
    <w:name w:val="caption"/>
    <w:basedOn w:val="a"/>
    <w:next w:val="a"/>
    <w:uiPriority w:val="99"/>
    <w:unhideWhenUsed/>
    <w:pPr>
      <w:spacing w:line="240" w:lineRule="auto"/>
      <w:jc w:val="right"/>
    </w:pPr>
    <w:rPr>
      <w:b/>
      <w:bCs/>
      <w:color w:val="E65B01" w:themeColor="accent1" w:themeShade="BF"/>
      <w:sz w:val="16"/>
      <w:szCs w:val="16"/>
    </w:rPr>
  </w:style>
  <w:style w:type="character" w:styleId="ab">
    <w:name w:val="Emphasis"/>
    <w:uiPriority w:val="20"/>
    <w:qFormat/>
    <w:rPr>
      <w:rFonts w:eastAsiaTheme="minorEastAsia" w:cstheme="minorBidi"/>
      <w:b/>
      <w:bCs/>
      <w:i/>
      <w:iCs/>
      <w:color w:val="2B2F36" w:themeColor="text2" w:themeShade="80"/>
      <w:spacing w:val="10"/>
      <w:sz w:val="18"/>
      <w:szCs w:val="18"/>
      <w:lang w:eastAsia="ja-JP"/>
    </w:rPr>
  </w:style>
  <w:style w:type="paragraph" w:styleId="ac">
    <w:name w:val="footer"/>
    <w:basedOn w:val="a"/>
    <w:link w:val="ad"/>
    <w:uiPriority w:val="99"/>
    <w:unhideWhenUsed/>
    <w:pPr>
      <w:tabs>
        <w:tab w:val="center" w:pos="4680"/>
        <w:tab w:val="right" w:pos="9360"/>
      </w:tabs>
      <w:spacing w:after="0" w:line="240" w:lineRule="auto"/>
    </w:pPr>
  </w:style>
  <w:style w:type="character" w:customStyle="1" w:styleId="ad">
    <w:name w:val="フッター (文字)"/>
    <w:basedOn w:val="a0"/>
    <w:link w:val="ac"/>
    <w:uiPriority w:val="99"/>
    <w:rPr>
      <w:color w:val="414751" w:themeColor="text2" w:themeShade="BF"/>
      <w:sz w:val="20"/>
    </w:rPr>
  </w:style>
  <w:style w:type="paragraph" w:styleId="ae">
    <w:name w:val="header"/>
    <w:basedOn w:val="a"/>
    <w:link w:val="af"/>
    <w:uiPriority w:val="99"/>
    <w:semiHidden/>
    <w:unhideWhenUsed/>
    <w:pPr>
      <w:tabs>
        <w:tab w:val="center" w:pos="4680"/>
        <w:tab w:val="right" w:pos="9360"/>
      </w:tabs>
      <w:spacing w:after="0" w:line="240" w:lineRule="auto"/>
    </w:pPr>
  </w:style>
  <w:style w:type="character" w:customStyle="1" w:styleId="af">
    <w:name w:val="ヘッダー (文字)"/>
    <w:basedOn w:val="a0"/>
    <w:link w:val="ae"/>
    <w:uiPriority w:val="99"/>
    <w:semiHidden/>
    <w:rPr>
      <w:color w:val="414751" w:themeColor="text2" w:themeShade="BF"/>
      <w:sz w:val="20"/>
    </w:rPr>
  </w:style>
  <w:style w:type="character" w:customStyle="1" w:styleId="30">
    <w:name w:val="見出し 3 (文字)"/>
    <w:basedOn w:val="a0"/>
    <w:link w:val="3"/>
    <w:uiPriority w:val="9"/>
    <w:semiHidden/>
    <w:rPr>
      <w:rFonts w:asciiTheme="majorHAnsi" w:eastAsiaTheme="majorEastAsia" w:hAnsiTheme="majorHAnsi" w:cstheme="majorBidi"/>
      <w:color w:val="414751" w:themeColor="text2" w:themeShade="BF"/>
      <w:spacing w:val="5"/>
      <w:sz w:val="24"/>
      <w:szCs w:val="24"/>
    </w:rPr>
  </w:style>
  <w:style w:type="character" w:customStyle="1" w:styleId="40">
    <w:name w:val="見出し 4 (文字)"/>
    <w:basedOn w:val="a0"/>
    <w:link w:val="4"/>
    <w:uiPriority w:val="9"/>
    <w:semiHidden/>
    <w:rPr>
      <w:rFonts w:asciiTheme="majorHAnsi" w:eastAsiaTheme="majorEastAsia" w:hAnsiTheme="majorHAnsi" w:cstheme="majorBidi"/>
      <w:color w:val="E65B01" w:themeColor="accent1" w:themeShade="BF"/>
    </w:rPr>
  </w:style>
  <w:style w:type="character" w:customStyle="1" w:styleId="50">
    <w:name w:val="見出し 5 (文字)"/>
    <w:basedOn w:val="a0"/>
    <w:link w:val="5"/>
    <w:uiPriority w:val="9"/>
    <w:semiHidden/>
    <w:rPr>
      <w:i/>
      <w:iCs/>
      <w:color w:val="E65B01" w:themeColor="accent1" w:themeShade="BF"/>
    </w:rPr>
  </w:style>
  <w:style w:type="character" w:customStyle="1" w:styleId="60">
    <w:name w:val="見出し 6 (文字)"/>
    <w:basedOn w:val="a0"/>
    <w:link w:val="6"/>
    <w:uiPriority w:val="9"/>
    <w:semiHidden/>
    <w:rPr>
      <w:b/>
      <w:bCs/>
      <w:color w:val="E65B01" w:themeColor="accent1" w:themeShade="BF"/>
      <w:sz w:val="20"/>
    </w:rPr>
  </w:style>
  <w:style w:type="character" w:customStyle="1" w:styleId="70">
    <w:name w:val="見出し 7 (文字)"/>
    <w:basedOn w:val="a0"/>
    <w:link w:val="7"/>
    <w:uiPriority w:val="9"/>
    <w:semiHidden/>
    <w:rPr>
      <w:b/>
      <w:bCs/>
      <w:i/>
      <w:iCs/>
      <w:color w:val="E65B01" w:themeColor="accent1" w:themeShade="BF"/>
      <w:sz w:val="20"/>
    </w:rPr>
  </w:style>
  <w:style w:type="character" w:customStyle="1" w:styleId="80">
    <w:name w:val="見出し 8 (文字)"/>
    <w:basedOn w:val="a0"/>
    <w:link w:val="8"/>
    <w:uiPriority w:val="9"/>
    <w:semiHidden/>
    <w:rPr>
      <w:b/>
      <w:bCs/>
      <w:color w:val="3667C3" w:themeColor="accent2" w:themeShade="BF"/>
      <w:sz w:val="20"/>
    </w:rPr>
  </w:style>
  <w:style w:type="character" w:customStyle="1" w:styleId="90">
    <w:name w:val="見出し 9 (文字)"/>
    <w:basedOn w:val="a0"/>
    <w:link w:val="9"/>
    <w:uiPriority w:val="9"/>
    <w:semiHidden/>
    <w:rPr>
      <w:b/>
      <w:bCs/>
      <w:i/>
      <w:iCs/>
      <w:color w:val="3667C3" w:themeColor="accent2" w:themeShade="BF"/>
      <w:sz w:val="18"/>
      <w:szCs w:val="18"/>
    </w:rPr>
  </w:style>
  <w:style w:type="character" w:styleId="21">
    <w:name w:val="Intense Emphasis"/>
    <w:basedOn w:val="a0"/>
    <w:uiPriority w:val="21"/>
    <w:qFormat/>
    <w:rPr>
      <w:i/>
      <w:iCs/>
      <w:caps/>
      <w:color w:val="E65B01" w:themeColor="accent1" w:themeShade="BF"/>
      <w:spacing w:val="10"/>
      <w:sz w:val="18"/>
      <w:szCs w:val="18"/>
    </w:rPr>
  </w:style>
  <w:style w:type="paragraph" w:styleId="af0">
    <w:name w:val="Quote"/>
    <w:basedOn w:val="a"/>
    <w:link w:val="af1"/>
    <w:uiPriority w:val="29"/>
    <w:qFormat/>
    <w:rPr>
      <w:i/>
      <w:iCs/>
    </w:rPr>
  </w:style>
  <w:style w:type="character" w:customStyle="1" w:styleId="af1">
    <w:name w:val="引用文 (文字)"/>
    <w:basedOn w:val="a0"/>
    <w:link w:val="af0"/>
    <w:uiPriority w:val="29"/>
    <w:rPr>
      <w:i/>
      <w:iCs/>
      <w:color w:val="414751" w:themeColor="text2" w:themeShade="BF"/>
      <w:sz w:val="20"/>
    </w:rPr>
  </w:style>
  <w:style w:type="paragraph" w:styleId="22">
    <w:name w:val="Intense Quote"/>
    <w:basedOn w:val="af0"/>
    <w:link w:val="23"/>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23">
    <w:name w:val="引用文 2 (文字)"/>
    <w:basedOn w:val="a0"/>
    <w:link w:val="22"/>
    <w:uiPriority w:val="30"/>
    <w:rPr>
      <w:color w:val="E65B01" w:themeColor="accent1" w:themeShade="BF"/>
      <w:sz w:val="20"/>
    </w:rPr>
  </w:style>
  <w:style w:type="character" w:styleId="24">
    <w:name w:val="Intense Reference"/>
    <w:basedOn w:val="a0"/>
    <w:uiPriority w:val="32"/>
    <w:qFormat/>
    <w:rPr>
      <w:b/>
      <w:bCs/>
      <w:caps/>
      <w:color w:val="3667C3" w:themeColor="accent2" w:themeShade="BF"/>
      <w:spacing w:val="5"/>
      <w:sz w:val="18"/>
      <w:szCs w:val="18"/>
    </w:rPr>
  </w:style>
  <w:style w:type="paragraph" w:styleId="af2">
    <w:name w:val="List Paragraph"/>
    <w:basedOn w:val="a"/>
    <w:uiPriority w:val="36"/>
    <w:unhideWhenUsed/>
    <w:qFormat/>
    <w:pPr>
      <w:ind w:left="720"/>
      <w:contextualSpacing/>
    </w:pPr>
  </w:style>
  <w:style w:type="paragraph" w:styleId="af3">
    <w:name w:val="Normal Indent"/>
    <w:basedOn w:val="a"/>
    <w:uiPriority w:val="99"/>
    <w:unhideWhenUsed/>
    <w:pPr>
      <w:ind w:left="720"/>
      <w:contextualSpacing/>
    </w:pPr>
  </w:style>
  <w:style w:type="numbering" w:customStyle="1" w:styleId="10">
    <w:name w:val="段落番号1"/>
    <w:uiPriority w:val="99"/>
    <w:pPr>
      <w:numPr>
        <w:numId w:val="2"/>
      </w:numPr>
    </w:pPr>
  </w:style>
  <w:style w:type="character" w:styleId="af4">
    <w:name w:val="Strong"/>
    <w:basedOn w:val="a0"/>
    <w:uiPriority w:val="22"/>
    <w:qFormat/>
    <w:rPr>
      <w:b/>
      <w:bCs/>
    </w:rPr>
  </w:style>
  <w:style w:type="character" w:styleId="af5">
    <w:name w:val="Subtle Emphasis"/>
    <w:basedOn w:val="a0"/>
    <w:uiPriority w:val="19"/>
    <w:qFormat/>
    <w:rPr>
      <w:i/>
      <w:iCs/>
      <w:color w:val="E65B01" w:themeColor="accent1" w:themeShade="BF"/>
    </w:rPr>
  </w:style>
  <w:style w:type="character" w:styleId="af6">
    <w:name w:val="Subtle Reference"/>
    <w:basedOn w:val="a0"/>
    <w:uiPriority w:val="31"/>
    <w:qFormat/>
    <w:rPr>
      <w:b/>
      <w:bCs/>
      <w:i/>
      <w:iCs/>
      <w:color w:val="3667C3" w:themeColor="accent2" w:themeShade="BF"/>
    </w:rPr>
  </w:style>
  <w:style w:type="table" w:styleId="af7">
    <w:name w:val="Table Grid"/>
    <w:basedOn w:val="a1"/>
    <w:uiPriority w:val="1"/>
    <w:pPr>
      <w:spacing w:after="0" w:line="240" w:lineRule="auto"/>
    </w:pPr>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8">
    <w:name w:val="Placeholder Text"/>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1.png"/></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05CBD6D5404B6EA978300246D7DFD9"/>
        <w:category>
          <w:name w:val="標準"/>
          <w:gallery w:val="placeholder"/>
        </w:category>
        <w:types>
          <w:type w:val="bbPlcHdr"/>
        </w:types>
        <w:behaviors>
          <w:behavior w:val="content"/>
        </w:behaviors>
        <w:guid w:val="{CED21082-F1E7-4692-821F-1F3C73225FE7}"/>
      </w:docPartPr>
      <w:docPartBody>
        <w:p w:rsidR="006F2AAE" w:rsidRDefault="006F2AAE" w:rsidP="006F2AAE">
          <w:pPr>
            <w:pStyle w:val="3905CBD6D5404B6EA978300246D7DFD911"/>
          </w:pPr>
          <w:r>
            <w:rPr>
              <w:lang w:val="ja-JP"/>
            </w:rPr>
            <w:t>[</w:t>
          </w:r>
          <w:r>
            <w:rPr>
              <w:lang w:val="ja-JP"/>
            </w:rPr>
            <w:t>タイトルを入力</w:t>
          </w:r>
          <w:r>
            <w:rPr>
              <w:lang w:val="ja-JP"/>
            </w:rPr>
            <w:t>]</w:t>
          </w:r>
        </w:p>
      </w:docPartBody>
    </w:docPart>
    <w:docPart>
      <w:docPartPr>
        <w:name w:val="667D8DA3B5AF4F96B9A2B53D64B6C5CA"/>
        <w:category>
          <w:name w:val="標準"/>
          <w:gallery w:val="placeholder"/>
        </w:category>
        <w:types>
          <w:type w:val="bbPlcHdr"/>
        </w:types>
        <w:behaviors>
          <w:behavior w:val="content"/>
        </w:behaviors>
        <w:guid w:val="{E6165AED-103B-4FED-9ACB-4A1998DBBD22}"/>
      </w:docPartPr>
      <w:docPartBody>
        <w:p w:rsidR="006F2AAE" w:rsidRDefault="00656FAD" w:rsidP="00656FAD">
          <w:pPr>
            <w:pStyle w:val="667D8DA3B5AF4F96B9A2B53D64B6C5CA14"/>
          </w:pPr>
          <w:r w:rsidRPr="00F65C21">
            <w:rPr>
              <w:rFonts w:ascii="Meiryo UI" w:eastAsia="Meiryo UI" w:hAnsi="Meiryo UI" w:cs="Meiryo UI"/>
              <w:lang w:val="ja-JP"/>
            </w:rPr>
            <w:t>[文書のサブタイトルを入力]</w:t>
          </w:r>
        </w:p>
      </w:docPartBody>
    </w:docPart>
    <w:docPart>
      <w:docPartPr>
        <w:name w:val="4A4BA732E10F49AA84148A595DE65034"/>
        <w:category>
          <w:name w:val="標準"/>
          <w:gallery w:val="placeholder"/>
        </w:category>
        <w:types>
          <w:type w:val="bbPlcHdr"/>
        </w:types>
        <w:behaviors>
          <w:behavior w:val="content"/>
        </w:behaviors>
        <w:guid w:val="{4E87A058-694B-44AC-B837-3984F20144E0}"/>
      </w:docPartPr>
      <w:docPartBody>
        <w:p w:rsidR="006F2AAE" w:rsidRDefault="007862B9">
          <w:r>
            <w:rPr>
              <w:lang w:val="ja-JP"/>
            </w:rPr>
            <w:t>[</w:t>
          </w:r>
          <w:r>
            <w:rPr>
              <w:lang w:val="ja-JP"/>
            </w:rPr>
            <w:t>挿入</w:t>
          </w:r>
          <w:r>
            <w:rPr>
              <w:lang w:val="ja-JP"/>
            </w:rPr>
            <w:t xml:space="preserve">] </w:t>
          </w:r>
          <w:r>
            <w:rPr>
              <w:lang w:val="ja-JP"/>
            </w:rPr>
            <w:t>タブのギャラリーには、文書全体の体裁に合わせて調整するためのアイテムが含まれています。これらのギャラリーを使用して、表、ヘッダー、フッター、リスト、表紙や、その他の文書パーツを挿入できます。図、グラフ、図表を作成すると、文書の現在の体裁に合わせて調整されます。</w:t>
          </w:r>
        </w:p>
        <w:p w:rsidR="006F2AAE" w:rsidRDefault="007862B9">
          <w:pPr>
            <w:pStyle w:val="1"/>
          </w:pPr>
          <w:r>
            <w:rPr>
              <w:lang w:val="ja-JP"/>
            </w:rPr>
            <w:t>見出し</w:t>
          </w:r>
          <w:r>
            <w:rPr>
              <w:lang w:val="ja-JP"/>
            </w:rPr>
            <w:t xml:space="preserve"> 1</w:t>
          </w:r>
        </w:p>
        <w:p w:rsidR="006F2AAE" w:rsidRDefault="007862B9">
          <w:r>
            <w:rPr>
              <w:lang w:val="ja-JP"/>
            </w:rPr>
            <w:t>文書で選択した文字列の書式は、</w:t>
          </w:r>
          <w:r>
            <w:rPr>
              <w:lang w:val="ja-JP"/>
            </w:rPr>
            <w:t>[</w:t>
          </w:r>
          <w:r>
            <w:rPr>
              <w:lang w:val="ja-JP"/>
            </w:rPr>
            <w:t>ホーム</w:t>
          </w:r>
          <w:r>
            <w:rPr>
              <w:lang w:val="ja-JP"/>
            </w:rPr>
            <w:t xml:space="preserve">] </w:t>
          </w:r>
          <w:r>
            <w:rPr>
              <w:lang w:val="ja-JP"/>
            </w:rPr>
            <w:t>タブのクイック</w:t>
          </w:r>
          <w:r>
            <w:rPr>
              <w:lang w:val="ja-JP"/>
            </w:rPr>
            <w:t xml:space="preserve"> </w:t>
          </w:r>
          <w:r>
            <w:rPr>
              <w:lang w:val="ja-JP"/>
            </w:rPr>
            <w:t>スタイル</w:t>
          </w:r>
          <w:r>
            <w:rPr>
              <w:lang w:val="ja-JP"/>
            </w:rPr>
            <w:t xml:space="preserve"> </w:t>
          </w:r>
          <w:r>
            <w:rPr>
              <w:lang w:val="ja-JP"/>
            </w:rPr>
            <w:t>ギャラリーで体裁を選択することで簡単に変更できます。</w:t>
          </w:r>
          <w:r>
            <w:rPr>
              <w:lang w:val="ja-JP"/>
            </w:rPr>
            <w:t>[</w:t>
          </w:r>
          <w:r>
            <w:rPr>
              <w:lang w:val="ja-JP"/>
            </w:rPr>
            <w:t>ホーム</w:t>
          </w:r>
          <w:r>
            <w:rPr>
              <w:lang w:val="ja-JP"/>
            </w:rPr>
            <w:t xml:space="preserve">] </w:t>
          </w:r>
          <w:r>
            <w:rPr>
              <w:lang w:val="ja-JP"/>
            </w:rPr>
            <w:t>タブの他のボタンやオプションを使用して、文字列に書式を直接設定することもできます。ほとんどのボタンやオプションで、現在のテーマの体裁を使用するか、直接指定する書式を使用するかを選択できます。</w:t>
          </w:r>
        </w:p>
        <w:p w:rsidR="006F2AAE" w:rsidRDefault="007862B9">
          <w:pPr>
            <w:pStyle w:val="2"/>
          </w:pPr>
          <w:r>
            <w:rPr>
              <w:lang w:val="ja-JP"/>
            </w:rPr>
            <w:t>見出し</w:t>
          </w:r>
          <w:r>
            <w:rPr>
              <w:lang w:val="ja-JP"/>
            </w:rPr>
            <w:t xml:space="preserve"> 2</w:t>
          </w:r>
        </w:p>
        <w:p w:rsidR="006F2AAE" w:rsidRDefault="007862B9">
          <w:r>
            <w:rPr>
              <w:lang w:val="ja-JP"/>
            </w:rPr>
            <w:t>文書全体の体裁を変更するには、</w:t>
          </w:r>
          <w:r>
            <w:rPr>
              <w:lang w:val="ja-JP"/>
            </w:rPr>
            <w:t>[</w:t>
          </w:r>
          <w:r>
            <w:rPr>
              <w:lang w:val="ja-JP"/>
            </w:rPr>
            <w:t>ページ</w:t>
          </w:r>
          <w:r>
            <w:rPr>
              <w:lang w:val="ja-JP"/>
            </w:rPr>
            <w:t xml:space="preserve"> </w:t>
          </w:r>
          <w:r>
            <w:rPr>
              <w:lang w:val="ja-JP"/>
            </w:rPr>
            <w:t>レイアウト</w:t>
          </w:r>
          <w:r>
            <w:rPr>
              <w:lang w:val="ja-JP"/>
            </w:rPr>
            <w:t xml:space="preserve">] </w:t>
          </w:r>
          <w:r>
            <w:rPr>
              <w:lang w:val="ja-JP"/>
            </w:rPr>
            <w:t>タブで新しいテーマを選択します。クイック</w:t>
          </w:r>
          <w:r>
            <w:rPr>
              <w:lang w:val="ja-JP"/>
            </w:rPr>
            <w:t xml:space="preserve"> </w:t>
          </w:r>
          <w:r>
            <w:rPr>
              <w:lang w:val="ja-JP"/>
            </w:rPr>
            <w:t>スタイル</w:t>
          </w:r>
          <w:r>
            <w:rPr>
              <w:lang w:val="ja-JP"/>
            </w:rPr>
            <w:t xml:space="preserve"> </w:t>
          </w:r>
          <w:r>
            <w:rPr>
              <w:lang w:val="ja-JP"/>
            </w:rPr>
            <w:t>ギャラリーに登録されている体裁を変更するには、現在のクイック</w:t>
          </w:r>
          <w:r>
            <w:rPr>
              <w:lang w:val="ja-JP"/>
            </w:rPr>
            <w:t xml:space="preserve"> </w:t>
          </w:r>
          <w:r>
            <w:rPr>
              <w:lang w:val="ja-JP"/>
            </w:rPr>
            <w:t>スタイル</w:t>
          </w:r>
          <w:r>
            <w:rPr>
              <w:lang w:val="ja-JP"/>
            </w:rPr>
            <w:t xml:space="preserve"> </w:t>
          </w:r>
          <w:r>
            <w:rPr>
              <w:lang w:val="ja-JP"/>
            </w:rPr>
            <w:t>セットを変更するコマンドを使用します。テーマ</w:t>
          </w:r>
          <w:r>
            <w:rPr>
              <w:lang w:val="ja-JP"/>
            </w:rPr>
            <w:t xml:space="preserve"> </w:t>
          </w:r>
          <w:r>
            <w:rPr>
              <w:lang w:val="ja-JP"/>
            </w:rPr>
            <w:t>ギャラリーとクイック</w:t>
          </w:r>
          <w:r>
            <w:rPr>
              <w:lang w:val="ja-JP"/>
            </w:rPr>
            <w:t xml:space="preserve"> </w:t>
          </w:r>
          <w:r>
            <w:rPr>
              <w:lang w:val="ja-JP"/>
            </w:rPr>
            <w:t>スタイル</w:t>
          </w:r>
          <w:r>
            <w:rPr>
              <w:lang w:val="ja-JP"/>
            </w:rPr>
            <w:t xml:space="preserve"> </w:t>
          </w:r>
          <w:r>
            <w:rPr>
              <w:lang w:val="ja-JP"/>
            </w:rPr>
            <w:t>ギャラリーにはリセット</w:t>
          </w:r>
          <w:r>
            <w:rPr>
              <w:lang w:val="ja-JP"/>
            </w:rPr>
            <w:t xml:space="preserve"> </w:t>
          </w:r>
          <w:r>
            <w:rPr>
              <w:lang w:val="ja-JP"/>
            </w:rPr>
            <w:t>コマンドが用意されており、文書の体裁を現在のテンプレートの元の体裁にいつでも戻すことができます。</w:t>
          </w:r>
        </w:p>
        <w:p w:rsidR="006F2AAE" w:rsidRDefault="007862B9">
          <w:r>
            <w:rPr>
              <w:lang w:val="ja-JP"/>
            </w:rPr>
            <w:t>[</w:t>
          </w:r>
          <w:r>
            <w:rPr>
              <w:lang w:val="ja-JP"/>
            </w:rPr>
            <w:t>挿入</w:t>
          </w:r>
          <w:r>
            <w:rPr>
              <w:lang w:val="ja-JP"/>
            </w:rPr>
            <w:t xml:space="preserve">] </w:t>
          </w:r>
          <w:r>
            <w:rPr>
              <w:lang w:val="ja-JP"/>
            </w:rPr>
            <w:t>タブのギャラリーには、文書全体の体裁に合わせて調整するためのアイテムが含まれています。これらのギャラリーを使用して、表、ヘッダー、フッター、リスト、表紙や、その他の文書パーツを挿入できます。図、グラフ、図表を作成すると、文書の現在の体裁に合わせて調整されます。</w:t>
          </w:r>
        </w:p>
        <w:p w:rsidR="006F2AAE" w:rsidRDefault="007862B9">
          <w:r>
            <w:rPr>
              <w:lang w:val="ja-JP"/>
            </w:rPr>
            <w:t>文書で選択した文字列の書式は、</w:t>
          </w:r>
          <w:r>
            <w:rPr>
              <w:lang w:val="ja-JP"/>
            </w:rPr>
            <w:t>[</w:t>
          </w:r>
          <w:r>
            <w:rPr>
              <w:lang w:val="ja-JP"/>
            </w:rPr>
            <w:t>ホーム</w:t>
          </w:r>
          <w:r>
            <w:rPr>
              <w:lang w:val="ja-JP"/>
            </w:rPr>
            <w:t xml:space="preserve">] </w:t>
          </w:r>
          <w:r>
            <w:rPr>
              <w:lang w:val="ja-JP"/>
            </w:rPr>
            <w:t>タブのクイック</w:t>
          </w:r>
          <w:r>
            <w:rPr>
              <w:lang w:val="ja-JP"/>
            </w:rPr>
            <w:t xml:space="preserve"> </w:t>
          </w:r>
          <w:r>
            <w:rPr>
              <w:lang w:val="ja-JP"/>
            </w:rPr>
            <w:t>スタイル</w:t>
          </w:r>
          <w:r>
            <w:rPr>
              <w:lang w:val="ja-JP"/>
            </w:rPr>
            <w:t xml:space="preserve"> </w:t>
          </w:r>
          <w:r>
            <w:rPr>
              <w:lang w:val="ja-JP"/>
            </w:rPr>
            <w:t>ギャラリーで体裁を選択することで簡単に変更できます。</w:t>
          </w:r>
          <w:r>
            <w:rPr>
              <w:lang w:val="ja-JP"/>
            </w:rPr>
            <w:t>[</w:t>
          </w:r>
          <w:r>
            <w:rPr>
              <w:lang w:val="ja-JP"/>
            </w:rPr>
            <w:t>ホーム</w:t>
          </w:r>
          <w:r>
            <w:rPr>
              <w:lang w:val="ja-JP"/>
            </w:rPr>
            <w:t xml:space="preserve">] </w:t>
          </w:r>
          <w:r>
            <w:rPr>
              <w:lang w:val="ja-JP"/>
            </w:rPr>
            <w:t>タブの他のボタンやオプションを使用して、文字列に書式を直接設定することもできます。ほとんどのボタンやオプションで、現在のテーマの体裁を使用するか、直接指定する書式を使用するかを選択できます。</w:t>
          </w:r>
        </w:p>
        <w:p w:rsidR="006F2AAE" w:rsidRDefault="00ED745E">
          <w:pPr>
            <w:pStyle w:val="4A4BA732E10F49AA84148A595DE65034"/>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175.3pt;margin-top:380.55pt;width:258.95pt;height:145.55pt;z-index:251643904;mso-position-horizontal-relative:margin;mso-position-vertical-relative:margin" filled="t" strokecolor="#4f81bd" strokeweight="6pt">
                <v:shadow opacity=".5"/>
                <v:textbox style="mso-next-textbox:#_x0000_s1027" inset="14.4pt,18pt,10.8pt,18pt">
                  <w:txbxContent>
                    <w:p w:rsidR="006F2AAE" w:rsidRDefault="007862B9">
                      <w:pPr>
                        <w:spacing w:after="100"/>
                        <w:rPr>
                          <w:color w:val="2E74B5" w:themeColor="accent1" w:themeShade="BF"/>
                          <w:sz w:val="28"/>
                          <w:szCs w:val="28"/>
                        </w:rPr>
                      </w:pPr>
                      <w:r>
                        <w:rPr>
                          <w:color w:val="2E74B5" w:themeColor="accent1" w:themeShade="BF"/>
                          <w:sz w:val="28"/>
                          <w:szCs w:val="28"/>
                          <w:lang w:val="ja-JP"/>
                        </w:rPr>
                        <w:t>文書で選択した文字列の書式は、</w:t>
                      </w:r>
                      <w:r>
                        <w:rPr>
                          <w:color w:val="2E74B5" w:themeColor="accent1" w:themeShade="BF"/>
                          <w:sz w:val="28"/>
                          <w:szCs w:val="28"/>
                          <w:lang w:val="ja-JP"/>
                        </w:rPr>
                        <w:t>[</w:t>
                      </w:r>
                      <w:r>
                        <w:rPr>
                          <w:color w:val="2E74B5" w:themeColor="accent1" w:themeShade="BF"/>
                          <w:sz w:val="28"/>
                          <w:szCs w:val="28"/>
                          <w:lang w:val="ja-JP"/>
                        </w:rPr>
                        <w:t>ホーム</w:t>
                      </w:r>
                      <w:r>
                        <w:rPr>
                          <w:color w:val="2E74B5" w:themeColor="accent1" w:themeShade="BF"/>
                          <w:sz w:val="28"/>
                          <w:szCs w:val="28"/>
                          <w:lang w:val="ja-JP"/>
                        </w:rPr>
                        <w:t xml:space="preserve">] </w:t>
                      </w:r>
                      <w:r>
                        <w:rPr>
                          <w:color w:val="2E74B5" w:themeColor="accent1" w:themeShade="BF"/>
                          <w:sz w:val="28"/>
                          <w:szCs w:val="28"/>
                          <w:lang w:val="ja-JP"/>
                        </w:rPr>
                        <w:t>タブのクイック</w:t>
                      </w:r>
                      <w:r>
                        <w:rPr>
                          <w:color w:val="2E74B5" w:themeColor="accent1" w:themeShade="BF"/>
                          <w:sz w:val="28"/>
                          <w:szCs w:val="28"/>
                          <w:lang w:val="ja-JP"/>
                        </w:rPr>
                        <w:t xml:space="preserve"> </w:t>
                      </w:r>
                      <w:r>
                        <w:rPr>
                          <w:color w:val="2E74B5" w:themeColor="accent1" w:themeShade="BF"/>
                          <w:sz w:val="28"/>
                          <w:szCs w:val="28"/>
                          <w:lang w:val="ja-JP"/>
                        </w:rPr>
                        <w:t>スタイル</w:t>
                      </w:r>
                      <w:r>
                        <w:rPr>
                          <w:color w:val="2E74B5" w:themeColor="accent1" w:themeShade="BF"/>
                          <w:sz w:val="28"/>
                          <w:szCs w:val="28"/>
                          <w:lang w:val="ja-JP"/>
                        </w:rPr>
                        <w:t xml:space="preserve"> </w:t>
                      </w:r>
                      <w:r>
                        <w:rPr>
                          <w:color w:val="2E74B5" w:themeColor="accent1" w:themeShade="BF"/>
                          <w:sz w:val="28"/>
                          <w:szCs w:val="28"/>
                          <w:lang w:val="ja-JP"/>
                        </w:rPr>
                        <w:t>ギャラリーで体裁を選択することで簡単に変更できます。</w:t>
                      </w:r>
                      <w:r>
                        <w:rPr>
                          <w:color w:val="2E74B5" w:themeColor="accent1" w:themeShade="BF"/>
                          <w:sz w:val="28"/>
                          <w:szCs w:val="28"/>
                          <w:lang w:val="ja-JP"/>
                        </w:rPr>
                        <w:t xml:space="preserve">  </w:t>
                      </w:r>
                    </w:p>
                    <w:p w:rsidR="006F2AAE" w:rsidRDefault="006F2AAE"/>
                  </w:txbxContent>
                </v:textbox>
                <w10:wrap type="square" anchorx="margin" anchory="margin"/>
              </v:shape>
            </w:pict>
          </w:r>
          <w:r w:rsidR="007862B9">
            <w:rPr>
              <w:lang w:val="ja-JP"/>
            </w:rPr>
            <w:t>文書全体の体裁を変更するには、</w:t>
          </w:r>
          <w:r w:rsidR="007862B9">
            <w:rPr>
              <w:lang w:val="ja-JP"/>
            </w:rPr>
            <w:t>[</w:t>
          </w:r>
          <w:r w:rsidR="007862B9">
            <w:rPr>
              <w:lang w:val="ja-JP"/>
            </w:rPr>
            <w:t>ページ</w:t>
          </w:r>
          <w:r w:rsidR="007862B9">
            <w:rPr>
              <w:lang w:val="ja-JP"/>
            </w:rPr>
            <w:t xml:space="preserve"> </w:t>
          </w:r>
          <w:r w:rsidR="007862B9">
            <w:rPr>
              <w:lang w:val="ja-JP"/>
            </w:rPr>
            <w:t>レイアウト</w:t>
          </w:r>
          <w:r w:rsidR="007862B9">
            <w:rPr>
              <w:lang w:val="ja-JP"/>
            </w:rPr>
            <w:t xml:space="preserve">] </w:t>
          </w:r>
          <w:r w:rsidR="007862B9">
            <w:rPr>
              <w:lang w:val="ja-JP"/>
            </w:rPr>
            <w:t>タブで新しいテーマを選択します。クイック</w:t>
          </w:r>
          <w:r w:rsidR="007862B9">
            <w:rPr>
              <w:lang w:val="ja-JP"/>
            </w:rPr>
            <w:t xml:space="preserve"> </w:t>
          </w:r>
          <w:r w:rsidR="007862B9">
            <w:rPr>
              <w:lang w:val="ja-JP"/>
            </w:rPr>
            <w:t>スタイル</w:t>
          </w:r>
          <w:r w:rsidR="007862B9">
            <w:rPr>
              <w:lang w:val="ja-JP"/>
            </w:rPr>
            <w:t xml:space="preserve"> </w:t>
          </w:r>
          <w:r w:rsidR="007862B9">
            <w:rPr>
              <w:lang w:val="ja-JP"/>
            </w:rPr>
            <w:t>ギャラリーに登録されている体裁を変更するには、現在のクイック</w:t>
          </w:r>
          <w:r w:rsidR="007862B9">
            <w:rPr>
              <w:lang w:val="ja-JP"/>
            </w:rPr>
            <w:t xml:space="preserve"> </w:t>
          </w:r>
          <w:r w:rsidR="007862B9">
            <w:rPr>
              <w:lang w:val="ja-JP"/>
            </w:rPr>
            <w:t>スタイル</w:t>
          </w:r>
          <w:r w:rsidR="007862B9">
            <w:rPr>
              <w:lang w:val="ja-JP"/>
            </w:rPr>
            <w:t xml:space="preserve"> </w:t>
          </w:r>
          <w:r w:rsidR="007862B9">
            <w:rPr>
              <w:lang w:val="ja-JP"/>
            </w:rPr>
            <w:t>セットを変更するコマンドを使用します。テーマ</w:t>
          </w:r>
          <w:r w:rsidR="007862B9">
            <w:rPr>
              <w:lang w:val="ja-JP"/>
            </w:rPr>
            <w:t xml:space="preserve"> </w:t>
          </w:r>
          <w:r w:rsidR="007862B9">
            <w:rPr>
              <w:lang w:val="ja-JP"/>
            </w:rPr>
            <w:t>ギャラリーとクイック</w:t>
          </w:r>
          <w:r w:rsidR="007862B9">
            <w:rPr>
              <w:lang w:val="ja-JP"/>
            </w:rPr>
            <w:t xml:space="preserve"> </w:t>
          </w:r>
          <w:r w:rsidR="007862B9">
            <w:rPr>
              <w:lang w:val="ja-JP"/>
            </w:rPr>
            <w:t>スタイル</w:t>
          </w:r>
          <w:r w:rsidR="007862B9">
            <w:rPr>
              <w:lang w:val="ja-JP"/>
            </w:rPr>
            <w:t xml:space="preserve"> </w:t>
          </w:r>
          <w:r w:rsidR="007862B9">
            <w:rPr>
              <w:lang w:val="ja-JP"/>
            </w:rPr>
            <w:t>ギャラリーにはリセット</w:t>
          </w:r>
          <w:r w:rsidR="007862B9">
            <w:rPr>
              <w:lang w:val="ja-JP"/>
            </w:rPr>
            <w:t xml:space="preserve"> </w:t>
          </w:r>
          <w:r w:rsidR="007862B9">
            <w:rPr>
              <w:lang w:val="ja-JP"/>
            </w:rPr>
            <w:t>コマンドが用意されており、文書の体裁を現在のテンプレートの元の体裁にいつでも戻すことができます</w:t>
          </w:r>
          <w:r w:rsidR="007862B9">
            <w:rPr>
              <w:lang w:val="ja-JP"/>
            </w:rPr>
            <w:t xml:space="preserve"> </w:t>
          </w:r>
        </w:p>
      </w:docPartBody>
    </w:docPart>
    <w:docPart>
      <w:docPartPr>
        <w:name w:val="表紙 1"/>
        <w:style w:val="Normal"/>
        <w:category>
          <w:name w:val=" レポート"/>
          <w:gallery w:val="coverPg"/>
        </w:category>
        <w:behaviors>
          <w:behavior w:val="pg"/>
        </w:behaviors>
        <w:guid w:val="{C2998E19-3583-47BB-B4C6-0B7591CD86D5}"/>
      </w:docPartPr>
      <w:docPartBody>
        <w:p w:rsidR="006F2AAE" w:rsidRDefault="00ED745E">
          <w:pPr>
            <w:pStyle w:val="1130"/>
          </w:pPr>
          <w:r>
            <w:rPr>
              <w:noProof/>
            </w:rPr>
            <w:pict>
              <v:rect id="_x0000_s1041" style="position:absolute;margin-left:0;margin-top:0;width:366.3pt;height:395.15pt;z-index:251945984;mso-width-percent:600;mso-height-percent:500;mso-position-horizontal:left;mso-position-horizontal-relative:margin;mso-position-vertical:center;mso-position-vertical-relative:page;mso-width-percent:600;mso-height-percent:500;v-text-anchor:middle" o:allowincell="f" filled="f" stroked="f">
                <v:textbox>
                  <w:txbxContent>
                    <w:p w:rsidR="006F2AAE" w:rsidRDefault="00ED745E">
                      <w:pPr>
                        <w:rPr>
                          <w:rFonts w:asciiTheme="majorHAnsi" w:hAnsiTheme="majorHAnsi"/>
                          <w:smallCaps/>
                          <w:color w:val="833C0B" w:themeColor="accent2" w:themeShade="80"/>
                          <w:spacing w:val="20"/>
                          <w:sz w:val="56"/>
                          <w:szCs w:val="56"/>
                        </w:rPr>
                      </w:pPr>
                      <w:sdt>
                        <w:sdtPr>
                          <w:rPr>
                            <w:rFonts w:asciiTheme="majorHAnsi" w:hAnsiTheme="majorHAnsi"/>
                            <w:smallCaps/>
                            <w:color w:val="833C0B" w:themeColor="accent2" w:themeShade="80"/>
                            <w:spacing w:val="20"/>
                            <w:sz w:val="56"/>
                            <w:szCs w:val="56"/>
                          </w:rPr>
                          <w:alias w:val="タイトル"/>
                          <w:id w:val="83737007"/>
                          <w:placeholder>
                            <w:docPart w:val="3D2942CD7463492CAC18A16AE9F32878"/>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7862B9">
                            <w:rPr>
                              <w:rFonts w:asciiTheme="majorHAnsi" w:hAnsiTheme="majorHAnsi"/>
                              <w:smallCaps/>
                              <w:color w:val="833C0B" w:themeColor="accent2" w:themeShade="80"/>
                              <w:spacing w:val="20"/>
                              <w:sz w:val="56"/>
                              <w:szCs w:val="56"/>
                              <w:lang w:val="ja-JP"/>
                            </w:rPr>
                            <w:t>[</w:t>
                          </w:r>
                          <w:r w:rsidR="007862B9">
                            <w:rPr>
                              <w:rFonts w:asciiTheme="majorHAnsi" w:hAnsiTheme="majorHAnsi"/>
                              <w:smallCaps/>
                              <w:color w:val="833C0B" w:themeColor="accent2" w:themeShade="80"/>
                              <w:spacing w:val="20"/>
                              <w:sz w:val="56"/>
                              <w:szCs w:val="56"/>
                              <w:lang w:val="ja-JP"/>
                            </w:rPr>
                            <w:t>文書のタイトルを入力</w:t>
                          </w:r>
                          <w:r w:rsidR="007862B9">
                            <w:rPr>
                              <w:rFonts w:asciiTheme="majorHAnsi" w:hAnsiTheme="majorHAnsi"/>
                              <w:smallCaps/>
                              <w:color w:val="833C0B" w:themeColor="accent2" w:themeShade="80"/>
                              <w:spacing w:val="20"/>
                              <w:sz w:val="56"/>
                              <w:szCs w:val="56"/>
                              <w:lang w:val="ja-JP"/>
                            </w:rPr>
                            <w:t>]</w:t>
                          </w:r>
                        </w:sdtContent>
                      </w:sdt>
                    </w:p>
                    <w:p w:rsidR="006F2AAE" w:rsidRDefault="00ED745E">
                      <w:pPr>
                        <w:rPr>
                          <w:i/>
                          <w:color w:val="833C0B" w:themeColor="accent2" w:themeShade="80"/>
                          <w:sz w:val="28"/>
                          <w:szCs w:val="28"/>
                        </w:rPr>
                      </w:pPr>
                      <w:sdt>
                        <w:sdtPr>
                          <w:rPr>
                            <w:i/>
                            <w:color w:val="833C0B" w:themeColor="accent2" w:themeShade="80"/>
                            <w:sz w:val="28"/>
                            <w:szCs w:val="28"/>
                          </w:rPr>
                          <w:alias w:val="サブタイトル"/>
                          <w:id w:val="83737009"/>
                          <w:placeholder>
                            <w:docPart w:val="F58D365540D34301ABA8D57BCB4A6A15"/>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7862B9">
                            <w:rPr>
                              <w:i/>
                              <w:color w:val="833C0B" w:themeColor="accent2" w:themeShade="80"/>
                              <w:sz w:val="28"/>
                              <w:szCs w:val="28"/>
                              <w:lang w:val="ja-JP"/>
                            </w:rPr>
                            <w:t>[</w:t>
                          </w:r>
                          <w:r w:rsidR="007862B9">
                            <w:rPr>
                              <w:i/>
                              <w:color w:val="833C0B" w:themeColor="accent2" w:themeShade="80"/>
                              <w:sz w:val="28"/>
                              <w:szCs w:val="28"/>
                              <w:lang w:val="ja-JP"/>
                            </w:rPr>
                            <w:t>文書のサブタイトルを入力</w:t>
                          </w:r>
                          <w:r w:rsidR="007862B9">
                            <w:rPr>
                              <w:i/>
                              <w:color w:val="833C0B" w:themeColor="accent2" w:themeShade="80"/>
                              <w:sz w:val="28"/>
                              <w:szCs w:val="28"/>
                              <w:lang w:val="ja-JP"/>
                            </w:rPr>
                            <w:t>]</w:t>
                          </w:r>
                        </w:sdtContent>
                      </w:sdt>
                    </w:p>
                    <w:p w:rsidR="006F2AAE" w:rsidRDefault="006F2AAE">
                      <w:pPr>
                        <w:rPr>
                          <w:i/>
                          <w:color w:val="833C0B" w:themeColor="accent2" w:themeShade="80"/>
                          <w:sz w:val="28"/>
                          <w:szCs w:val="28"/>
                        </w:rPr>
                      </w:pPr>
                    </w:p>
                    <w:p w:rsidR="006F2AAE" w:rsidRDefault="00ED745E">
                      <w:sdt>
                        <w:sdtPr>
                          <w:alias w:val="要約"/>
                          <w:id w:val="83737011"/>
                          <w:placeholder>
                            <w:docPart w:val="1204700CF94445B0AC1D76B113A33243"/>
                          </w:placeholder>
                          <w:showingPlcHdr/>
                          <w:dataBinding w:prefixMappings="xmlns:ns0='http://schemas.microsoft.com/office/2006/coverPageProps'" w:xpath="/ns0:CoverPageProperties[1]/ns0:Abstract[1]" w:storeItemID="{55AF091B-3C7A-41E3-B477-F2FDAA23CFDA}"/>
                          <w:text/>
                        </w:sdtPr>
                        <w:sdtEndPr/>
                        <w:sdtContent>
                          <w:r w:rsidR="007862B9">
                            <w:rPr>
                              <w:lang w:val="ja-JP"/>
                            </w:rPr>
                            <w:t>[</w:t>
                          </w:r>
                          <w:r w:rsidR="007862B9">
                            <w:rPr>
                              <w:lang w:val="ja-JP"/>
                            </w:rPr>
                            <w:t>文書の要約をここに入力してください。要約は一般に、文書の内容を短くまとめたものです。文書の要約をここに入力してください。要約は一般に、文書の内容を短くまとめたものです。</w:t>
                          </w:r>
                          <w:r w:rsidR="007862B9">
                            <w:rPr>
                              <w:lang w:val="ja-JP"/>
                            </w:rPr>
                            <w:t>]</w:t>
                          </w:r>
                        </w:sdtContent>
                      </w:sdt>
                    </w:p>
                  </w:txbxContent>
                </v:textbox>
                <w10:wrap anchorx="margin" anchory="page"/>
              </v:rect>
            </w:pict>
          </w:r>
          <w:r>
            <w:rPr>
              <w:rFonts w:ascii="Century Schoolbook" w:hAnsi="Century Schoolbook"/>
              <w:noProof/>
              <w:color w:val="4F271C"/>
              <w:sz w:val="32"/>
              <w:szCs w:val="32"/>
            </w:rPr>
            <w:pict>
              <v:group id="_x0000_s1030" style="position:absolute;margin-left:436.55pt;margin-top:0;width:139.1pt;height:805.7pt;z-index:251944960;mso-left-percent:750;mso-position-horizontal-relative:page;mso-position-vertical:center;mso-position-vertical-relative:page;mso-left-percent:750" coordorigin="8731,45" coordsize="2782,16114" o:allowincell="f">
                <v:group id="_x0000_s1031" style="position:absolute;left:9203;top:45;width:2310;height:16114;mso-left-percent:750;mso-position-horizontal-relative:page;mso-position-vertical:top;mso-position-vertical-relative:page;mso-left-percent:750" coordorigin="6022,8835" coordsize="2310,16114" o:allowincell="f">
                  <v:rect id="_x0000_s1032" style="position:absolute;left:6676;top:8835;width:1512;height:16114;mso-position-horizontal-relative:margin;mso-position-vertical-relative:top-margin-area" fillcolor="#4f81bd" stroked="f" strokecolor="#bfb675">
                    <v:fill color2="#95b3d7" rotate="t" angle="-90" focusposition="1" focussize="" type="gradient"/>
                  </v:rect>
                  <v:shapetype id="_x0000_t32" coordsize="21600,21600" o:spt="32" o:oned="t" path="m,l21600,21600e" filled="f">
                    <v:path arrowok="t" fillok="f" o:connecttype="none"/>
                    <o:lock v:ext="edit" shapetype="t"/>
                  </v:shapetype>
                  <v:shape id="_x0000_s1033" type="#_x0000_t32" style="position:absolute;left:6359;top:8835;width:0;height:16114;mso-position-horizontal-relative:margin;mso-position-vertical-relative:page;mso-width-relative:right-margin-area" o:connectortype="straight" strokecolor="#b8cce4" strokeweight="1pt"/>
                  <v:shape id="_x0000_s1034" type="#_x0000_t32" style="position:absolute;left:8332;top:8835;width:0;height:16111;mso-height-percent:1020;mso-position-horizontal-relative:margin;mso-position-vertical-relative:page;mso-height-percent:1020;mso-width-relative:right-margin-area" o:connectortype="straight" strokecolor="#4f81bd" strokeweight="2.25pt"/>
                  <v:shape id="_x0000_s1035" type="#_x0000_t32" style="position:absolute;left:6587;top:8835;width:0;height:16114;mso-position-horizontal-relative:margin;mso-position-vertical-relative:page;mso-width-relative:right-margin-area" o:connectortype="straight" strokecolor="#b8cce4" strokeweight="4.5pt"/>
                  <v:shape id="_x0000_s1036" type="#_x0000_t32" style="position:absolute;left:6022;top:8835;width:0;height:16109;mso-height-percent:1020;mso-position-horizontal-relative:margin;mso-position-vertical-relative:page;mso-height-percent:1020;mso-width-relative:right-margin-area" o:connectortype="straight" strokecolor="#dbe5f1" strokeweight="2.25pt"/>
                </v:group>
                <v:oval id="_x0000_s1037" style="position:absolute;left:8731;top:12549;width:1737;height:1687;mso-position-horizontal-relative:margin;mso-position-vertical-relative:page" fillcolor="#4f81bd" strokecolor="#4f81bd" strokeweight="3pt">
                  <v:stroke linestyle="thinThin"/>
                </v:oval>
                <v:group id="_x0000_s1038" style="position:absolute;left:8931;top:14606;width:864;height:864;mso-position-horizontal-relative:margin;mso-position-vertical-relative:bottom-margin-area;mso-width-relative:margin;mso-height-relative:margin" coordorigin="10653,14697" coordsize="864,864">
                  <v:oval id="_x0000_s1039" style="position:absolute;left:10860;top:14898;width:297;height:303;flip:x" fillcolor="#4f81bd" strokecolor="#4f81bd" strokeweight="3pt">
                    <v:fill rotate="t"/>
                    <v:stroke linestyle="thinThin"/>
                    <v:shadow color="#1f2f3f" opacity=".5" offset=",3pt" offset2=",2pt"/>
                  </v:oval>
                  <v:rect id="_x0000_s1040" style="position:absolute;left:10653;top:14697;width:864;height:864" filled="f" stroked="f"/>
                </v:group>
                <w10:wrap anchorx="page" anchory="page"/>
              </v:group>
            </w:pict>
          </w:r>
          <w:r>
            <w:rPr>
              <w:rFonts w:ascii="Century Schoolbook" w:hAnsi="Century Schoolbook"/>
              <w:noProof/>
              <w:color w:val="4F271C"/>
              <w:sz w:val="32"/>
              <w:szCs w:val="32"/>
            </w:rPr>
            <w:pict>
              <v:oval id="_x0000_s1029" style="position:absolute;margin-left:294.35pt;margin-top:542.25pt;width:186.2pt;height:183.3pt;flip:x;z-index:251943936;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r>
            <w:rPr>
              <w:rFonts w:ascii="Century Schoolbook" w:hAnsi="Century Schoolbook"/>
              <w:noProof/>
              <w:color w:val="4F271C"/>
              <w:sz w:val="32"/>
              <w:szCs w:val="32"/>
            </w:rPr>
            <w:pict>
              <v:rect id="_x0000_s1028" style="position:absolute;margin-left:0;margin-top:0;width:258.55pt;height:64.25pt;z-index:251942912;mso-width-percent:600;mso-position-horizontal:left;mso-position-horizontal-relative:margin;mso-position-vertical:bottom;mso-position-vertical-relative:margin;mso-width-percent:600" o:allowincell="f" stroked="f">
                <v:textbox style="mso-next-textbox:#_x0000_s1028">
                  <w:txbxContent>
                    <w:p w:rsidR="006F2AAE" w:rsidRDefault="00ED745E">
                      <w:pPr>
                        <w:spacing w:after="100"/>
                        <w:rPr>
                          <w:color w:val="2E74B5" w:themeColor="accent1" w:themeShade="BF"/>
                          <w:sz w:val="24"/>
                          <w:szCs w:val="24"/>
                        </w:rPr>
                      </w:pPr>
                      <w:sdt>
                        <w:sdtPr>
                          <w:rPr>
                            <w:color w:val="2E74B5" w:themeColor="accent1" w:themeShade="BF"/>
                            <w:sz w:val="24"/>
                            <w:szCs w:val="24"/>
                          </w:rPr>
                          <w:alias w:val="作成者"/>
                          <w:id w:val="280430085"/>
                          <w:showingPlcHdr/>
                          <w:text/>
                        </w:sdtPr>
                        <w:sdtEndPr/>
                        <w:sdtContent>
                          <w:r w:rsidR="007862B9">
                            <w:rPr>
                              <w:color w:val="2E74B5" w:themeColor="accent1" w:themeShade="BF"/>
                              <w:sz w:val="24"/>
                              <w:szCs w:val="24"/>
                              <w:lang w:val="ja-JP"/>
                            </w:rPr>
                            <w:t>[</w:t>
                          </w:r>
                          <w:r w:rsidR="007862B9">
                            <w:rPr>
                              <w:color w:val="2E74B5" w:themeColor="accent1" w:themeShade="BF"/>
                              <w:sz w:val="24"/>
                              <w:szCs w:val="24"/>
                              <w:lang w:val="ja-JP"/>
                            </w:rPr>
                            <w:t>作成者名を入力</w:t>
                          </w:r>
                          <w:r w:rsidR="007862B9">
                            <w:rPr>
                              <w:color w:val="2E74B5" w:themeColor="accent1" w:themeShade="BF"/>
                              <w:sz w:val="24"/>
                              <w:szCs w:val="24"/>
                              <w:lang w:val="ja-JP"/>
                            </w:rPr>
                            <w:t>]</w:t>
                          </w:r>
                        </w:sdtContent>
                      </w:sdt>
                    </w:p>
                    <w:p w:rsidR="006F2AAE" w:rsidRDefault="00ED745E">
                      <w:pPr>
                        <w:spacing w:after="100"/>
                        <w:rPr>
                          <w:color w:val="2E74B5" w:themeColor="accent1" w:themeShade="BF"/>
                        </w:rPr>
                      </w:pPr>
                      <w:sdt>
                        <w:sdtPr>
                          <w:rPr>
                            <w:color w:val="2E74B5" w:themeColor="accent1" w:themeShade="BF"/>
                            <w:sz w:val="24"/>
                            <w:szCs w:val="24"/>
                          </w:rPr>
                          <w:alias w:val="日付"/>
                          <w:id w:val="280430091"/>
                          <w:showingPlcHdr/>
                          <w:dataBinding w:prefixMappings="xmlns:ns0='http://schemas.microsoft.com/office/2006/coverPageProps'" w:xpath="/ns0:CoverPageProperties[1]/ns0:PublishDate[1]" w:storeItemID="{55AF091B-3C7A-41E3-B477-F2FDAA23CFDA}"/>
                          <w:date>
                            <w:lid w:val="ja-JP"/>
                            <w:storeMappedDataAs w:val="dateTime"/>
                            <w:calendar w:val="gregorian"/>
                          </w:date>
                        </w:sdtPr>
                        <w:sdtEndPr/>
                        <w:sdtContent>
                          <w:r w:rsidR="007862B9">
                            <w:rPr>
                              <w:color w:val="2E74B5" w:themeColor="accent1" w:themeShade="BF"/>
                              <w:lang w:val="ja-JP"/>
                            </w:rPr>
                            <w:t>[</w:t>
                          </w:r>
                          <w:r w:rsidR="007862B9">
                            <w:rPr>
                              <w:color w:val="2E74B5" w:themeColor="accent1" w:themeShade="BF"/>
                              <w:lang w:val="ja-JP"/>
                            </w:rPr>
                            <w:t>日付を選択</w:t>
                          </w:r>
                          <w:r w:rsidR="007862B9">
                            <w:rPr>
                              <w:color w:val="2E74B5" w:themeColor="accent1" w:themeShade="BF"/>
                              <w:lang w:val="ja-JP"/>
                            </w:rPr>
                            <w:t>]</w:t>
                          </w:r>
                        </w:sdtContent>
                      </w:sdt>
                    </w:p>
                  </w:txbxContent>
                </v:textbox>
                <w10:wrap anchorx="margin" anchory="margin"/>
              </v:rect>
            </w:pict>
          </w:r>
        </w:p>
      </w:docPartBody>
    </w:docPart>
    <w:docPart>
      <w:docPartPr>
        <w:name w:val="A826ED6A71274DE38FA6509DA5D99F28"/>
        <w:category>
          <w:name w:val="標準"/>
          <w:gallery w:val="placeholder"/>
        </w:category>
        <w:types>
          <w:type w:val="bbPlcHdr"/>
        </w:types>
        <w:behaviors>
          <w:behavior w:val="content"/>
        </w:behaviors>
        <w:guid w:val="{BF8F109B-06BE-41F5-AA8C-58F02F247DC9}"/>
      </w:docPartPr>
      <w:docPartBody>
        <w:p w:rsidR="006F2AAE" w:rsidRDefault="006F2AAE" w:rsidP="006F2AAE">
          <w:pPr>
            <w:pStyle w:val="A826ED6A71274DE38FA6509DA5D99F281"/>
          </w:pPr>
          <w:r>
            <w:rPr>
              <w:rFonts w:asciiTheme="majorHAnsi" w:eastAsiaTheme="majorEastAsia" w:hAnsiTheme="majorHAnsi" w:cstheme="majorBidi"/>
              <w:smallCaps/>
              <w:color w:val="833C0B" w:themeColor="accent2" w:themeShade="80"/>
              <w:spacing w:val="20"/>
              <w:sz w:val="56"/>
              <w:szCs w:val="56"/>
              <w:lang w:val="ja-JP"/>
            </w:rPr>
            <w:t>[</w:t>
          </w:r>
          <w:r>
            <w:rPr>
              <w:rFonts w:asciiTheme="majorHAnsi" w:eastAsiaTheme="majorEastAsia" w:hAnsiTheme="majorHAnsi" w:cstheme="majorBidi"/>
              <w:smallCaps/>
              <w:color w:val="833C0B" w:themeColor="accent2" w:themeShade="80"/>
              <w:spacing w:val="20"/>
              <w:sz w:val="56"/>
              <w:szCs w:val="56"/>
              <w:lang w:val="ja-JP"/>
            </w:rPr>
            <w:t>文書のタイトルを入力</w:t>
          </w:r>
          <w:r>
            <w:rPr>
              <w:rFonts w:asciiTheme="majorHAnsi" w:eastAsiaTheme="majorEastAsia" w:hAnsiTheme="majorHAnsi" w:cstheme="majorBidi"/>
              <w:smallCaps/>
              <w:color w:val="833C0B" w:themeColor="accent2" w:themeShade="80"/>
              <w:spacing w:val="20"/>
              <w:sz w:val="56"/>
              <w:szCs w:val="56"/>
              <w:lang w:val="ja-JP"/>
            </w:rPr>
            <w:t>]</w:t>
          </w:r>
        </w:p>
      </w:docPartBody>
    </w:docPart>
    <w:docPart>
      <w:docPartPr>
        <w:name w:val="78E8EB4D31614A6B9875FCB2E2EB2BA8"/>
        <w:category>
          <w:name w:val="標準"/>
          <w:gallery w:val="placeholder"/>
        </w:category>
        <w:types>
          <w:type w:val="bbPlcHdr"/>
        </w:types>
        <w:behaviors>
          <w:behavior w:val="content"/>
        </w:behaviors>
        <w:guid w:val="{E0D486AE-0CFC-47D3-90C3-C259A49B4295}"/>
      </w:docPartPr>
      <w:docPartBody>
        <w:p w:rsidR="006F2AAE" w:rsidRDefault="00656FAD" w:rsidP="00656FAD">
          <w:pPr>
            <w:pStyle w:val="78E8EB4D31614A6B9875FCB2E2EB2BA83"/>
          </w:pPr>
          <w:r w:rsidRPr="00F65C21">
            <w:rPr>
              <w:rFonts w:ascii="Meiryo UI" w:eastAsia="Meiryo UI" w:hAnsi="Meiryo UI" w:cs="Meiryo UI"/>
              <w:i/>
              <w:iCs/>
              <w:color w:val="833C0B" w:themeColor="accent2" w:themeShade="80"/>
              <w:sz w:val="28"/>
              <w:szCs w:val="28"/>
              <w:lang w:val="ja-JP"/>
            </w:rPr>
            <w:t>[文書のサブタイトルを入力]</w:t>
          </w:r>
        </w:p>
      </w:docPartBody>
    </w:docPart>
    <w:docPart>
      <w:docPartPr>
        <w:name w:val="A9DC9EB7DE0849A39470B1872CAA9A0F"/>
        <w:category>
          <w:name w:val="標準"/>
          <w:gallery w:val="placeholder"/>
        </w:category>
        <w:types>
          <w:type w:val="bbPlcHdr"/>
        </w:types>
        <w:behaviors>
          <w:behavior w:val="content"/>
        </w:behaviors>
        <w:guid w:val="{E6237A6F-CFA9-4BA2-9065-039CD7EB5821}"/>
      </w:docPartPr>
      <w:docPartBody>
        <w:p w:rsidR="006F2AAE" w:rsidRDefault="00656FAD" w:rsidP="00656FAD">
          <w:pPr>
            <w:pStyle w:val="A9DC9EB7DE0849A39470B1872CAA9A0F3"/>
          </w:pPr>
          <w:r w:rsidRPr="00F65C21">
            <w:rPr>
              <w:rFonts w:ascii="Meiryo UI" w:eastAsia="Meiryo UI" w:hAnsi="Meiryo UI" w:cs="Meiryo UI"/>
              <w:lang w:val="ja-JP"/>
            </w:rPr>
            <w:t>[文書の要約をここに入力してください。要約は一般に、文書の内容を短くまとめたものです。文書の要約をここに入力してください。要約は一般に、文書の内容を短くまとめたものです。]</w:t>
          </w:r>
        </w:p>
      </w:docPartBody>
    </w:docPart>
    <w:docPart>
      <w:docPartPr>
        <w:name w:val="表紙 1 と目次 "/>
        <w:style w:val="Normal"/>
        <w:category>
          <w:name w:val=" レポート"/>
          <w:gallery w:val="coverPg"/>
        </w:category>
        <w:behaviors>
          <w:behavior w:val="pg"/>
        </w:behaviors>
        <w:guid w:val="{2581C914-956F-4743-AF0E-591E2CB2B459}"/>
      </w:docPartPr>
      <w:docPartBody>
        <w:p w:rsidR="006F2AAE" w:rsidRDefault="00ED745E">
          <w:r>
            <w:rPr>
              <w:noProof/>
            </w:rPr>
            <w:pict>
              <v:rect id="_x0000_s1059" style="position:absolute;margin-left:0;margin-top:0;width:367.15pt;height:64.25pt;z-index:251953152;mso-width-percent:600;mso-position-horizontal:left;mso-position-horizontal-relative:margin;mso-position-vertical:bottom;mso-position-vertical-relative:margin;mso-width-percent:600" o:allowincell="f" stroked="f">
                <v:textbox style="mso-next-textbox:#_x0000_s1059">
                  <w:txbxContent>
                    <w:p w:rsidR="006F2AAE" w:rsidRDefault="00ED745E">
                      <w:pPr>
                        <w:spacing w:after="100"/>
                        <w:rPr>
                          <w:color w:val="2E74B5" w:themeColor="accent1" w:themeShade="BF"/>
                          <w:sz w:val="24"/>
                          <w:szCs w:val="24"/>
                        </w:rPr>
                      </w:pPr>
                      <w:sdt>
                        <w:sdtPr>
                          <w:rPr>
                            <w:color w:val="2E74B5" w:themeColor="accent1" w:themeShade="BF"/>
                            <w:sz w:val="24"/>
                            <w:szCs w:val="24"/>
                          </w:rPr>
                          <w:alias w:val="作成者"/>
                          <w:id w:val="900383173"/>
                          <w:showingPlcHdr/>
                          <w:text/>
                        </w:sdtPr>
                        <w:sdtEndPr/>
                        <w:sdtContent>
                          <w:r w:rsidR="007862B9">
                            <w:rPr>
                              <w:color w:val="2E74B5" w:themeColor="accent1" w:themeShade="BF"/>
                              <w:sz w:val="24"/>
                              <w:szCs w:val="24"/>
                              <w:lang w:val="ja-JP"/>
                            </w:rPr>
                            <w:t>[</w:t>
                          </w:r>
                          <w:r w:rsidR="007862B9">
                            <w:rPr>
                              <w:color w:val="2E74B5" w:themeColor="accent1" w:themeShade="BF"/>
                              <w:sz w:val="24"/>
                              <w:szCs w:val="24"/>
                              <w:lang w:val="ja-JP"/>
                            </w:rPr>
                            <w:t>作成者名を入力</w:t>
                          </w:r>
                          <w:r w:rsidR="007862B9">
                            <w:rPr>
                              <w:color w:val="2E74B5" w:themeColor="accent1" w:themeShade="BF"/>
                              <w:sz w:val="24"/>
                              <w:szCs w:val="24"/>
                              <w:lang w:val="ja-JP"/>
                            </w:rPr>
                            <w:t>]</w:t>
                          </w:r>
                        </w:sdtContent>
                      </w:sdt>
                    </w:p>
                    <w:p w:rsidR="006F2AAE" w:rsidRDefault="00ED745E">
                      <w:pPr>
                        <w:spacing w:after="100"/>
                        <w:rPr>
                          <w:color w:val="2E74B5" w:themeColor="accent1" w:themeShade="BF"/>
                        </w:rPr>
                      </w:pPr>
                      <w:sdt>
                        <w:sdtPr>
                          <w:rPr>
                            <w:color w:val="2E74B5" w:themeColor="accent1" w:themeShade="BF"/>
                            <w:sz w:val="24"/>
                            <w:szCs w:val="24"/>
                          </w:rPr>
                          <w:alias w:val="日付"/>
                          <w:id w:val="900383174"/>
                          <w:showingPlcHdr/>
                          <w:dataBinding w:prefixMappings="xmlns:ns0='http://schemas.microsoft.com/office/2006/coverPageProps'" w:xpath="/ns0:CoverPageProperties[1]/ns0:PublishDate[1]" w:storeItemID="{55AF091B-3C7A-41E3-B477-F2FDAA23CFDA}"/>
                          <w:date w:fullDate="2006-08-18T00:00:00Z">
                            <w:dateFormat w:val="yyyy年M月d日"/>
                            <w:lid w:val="ja-JP"/>
                            <w:storeMappedDataAs w:val="dateTime"/>
                            <w:calendar w:val="gregorian"/>
                          </w:date>
                        </w:sdtPr>
                        <w:sdtEndPr/>
                        <w:sdtContent>
                          <w:r w:rsidR="007862B9">
                            <w:rPr>
                              <w:color w:val="2E74B5" w:themeColor="accent1" w:themeShade="BF"/>
                              <w:sz w:val="24"/>
                              <w:szCs w:val="24"/>
                              <w:lang w:val="ja-JP"/>
                            </w:rPr>
                            <w:t>8/18/2006</w:t>
                          </w:r>
                        </w:sdtContent>
                      </w:sdt>
                    </w:p>
                  </w:txbxContent>
                </v:textbox>
                <w10:wrap anchorx="margin" anchory="margin"/>
              </v:rect>
            </w:pict>
          </w:r>
          <w:r>
            <w:rPr>
              <w:noProof/>
            </w:rPr>
            <w:pict>
              <v:rect id="_x0000_s1058" style="position:absolute;margin-left:0;margin-top:0;width:367.2pt;height:395.95pt;z-index:251952128;mso-width-percent:600;mso-height-percent:500;mso-position-horizontal:left;mso-position-horizontal-relative:margin;mso-position-vertical:center;mso-position-vertical-relative:page;mso-width-percent:600;mso-height-percent:500;v-text-anchor:middle" o:allowincell="f" filled="f" stroked="f">
                <v:textbox>
                  <w:txbxContent>
                    <w:p w:rsidR="006F2AAE" w:rsidRDefault="00ED745E">
                      <w:pPr>
                        <w:rPr>
                          <w:rFonts w:asciiTheme="majorHAnsi" w:hAnsiTheme="majorHAnsi"/>
                          <w:smallCaps/>
                          <w:color w:val="833C0B" w:themeColor="accent2" w:themeShade="80"/>
                          <w:spacing w:val="20"/>
                          <w:sz w:val="56"/>
                          <w:szCs w:val="56"/>
                        </w:rPr>
                      </w:pPr>
                      <w:sdt>
                        <w:sdtPr>
                          <w:rPr>
                            <w:rFonts w:asciiTheme="majorHAnsi" w:hAnsiTheme="majorHAnsi"/>
                            <w:smallCaps/>
                            <w:color w:val="833C0B" w:themeColor="accent2" w:themeShade="80"/>
                            <w:spacing w:val="20"/>
                            <w:sz w:val="56"/>
                            <w:szCs w:val="56"/>
                          </w:rPr>
                          <w:alias w:val="タイトル"/>
                          <w:id w:val="900383175"/>
                          <w:showingPlcHdr/>
                          <w:dataBinding w:prefixMappings="xmlns:ns0='http://schemas.openxmlformats.org/package/2006/metadata/core-properties' xmlns:ns1='http://purl.org/dc/elements/1.1/'" w:xpath="/ns0:coreProperties[1]/ns1:title[1]" w:storeItemID="{6C3C8BC8-F283-45AE-878A-BAB7291924A1}"/>
                          <w:text/>
                        </w:sdtPr>
                        <w:sdtEndPr/>
                        <w:sdtContent>
                          <w:r w:rsidR="007862B9">
                            <w:rPr>
                              <w:rFonts w:asciiTheme="majorHAnsi" w:hAnsiTheme="majorHAnsi"/>
                              <w:smallCaps/>
                              <w:color w:val="833C0B" w:themeColor="accent2" w:themeShade="80"/>
                              <w:spacing w:val="20"/>
                              <w:sz w:val="56"/>
                              <w:szCs w:val="56"/>
                              <w:lang w:val="ja-JP"/>
                            </w:rPr>
                            <w:t>[</w:t>
                          </w:r>
                          <w:r w:rsidR="007862B9">
                            <w:rPr>
                              <w:rFonts w:asciiTheme="majorHAnsi" w:hAnsiTheme="majorHAnsi"/>
                              <w:smallCaps/>
                              <w:color w:val="833C0B" w:themeColor="accent2" w:themeShade="80"/>
                              <w:spacing w:val="20"/>
                              <w:sz w:val="56"/>
                              <w:szCs w:val="56"/>
                              <w:lang w:val="ja-JP"/>
                            </w:rPr>
                            <w:t>文書のタイトルを入力</w:t>
                          </w:r>
                          <w:r w:rsidR="007862B9">
                            <w:rPr>
                              <w:rFonts w:asciiTheme="majorHAnsi" w:hAnsiTheme="majorHAnsi"/>
                              <w:smallCaps/>
                              <w:color w:val="833C0B" w:themeColor="accent2" w:themeShade="80"/>
                              <w:spacing w:val="20"/>
                              <w:sz w:val="56"/>
                              <w:szCs w:val="56"/>
                              <w:lang w:val="ja-JP"/>
                            </w:rPr>
                            <w:t>]</w:t>
                          </w:r>
                        </w:sdtContent>
                      </w:sdt>
                    </w:p>
                    <w:p w:rsidR="006F2AAE" w:rsidRDefault="00ED745E">
                      <w:pPr>
                        <w:rPr>
                          <w:i/>
                          <w:color w:val="833C0B" w:themeColor="accent2" w:themeShade="80"/>
                          <w:sz w:val="28"/>
                          <w:szCs w:val="28"/>
                        </w:rPr>
                      </w:pPr>
                      <w:sdt>
                        <w:sdtPr>
                          <w:rPr>
                            <w:i/>
                            <w:color w:val="833C0B" w:themeColor="accent2" w:themeShade="80"/>
                            <w:sz w:val="28"/>
                            <w:szCs w:val="28"/>
                          </w:rPr>
                          <w:alias w:val="サブタイトル"/>
                          <w:id w:val="900383176"/>
                          <w:showingPlcHdr/>
                          <w:dataBinding w:prefixMappings="xmlns:ns0='http://schemas.openxmlformats.org/package/2006/metadata/core-properties' xmlns:ns1='http://purl.org/dc/elements/1.1/'" w:xpath="/ns0:coreProperties[1]/ns1:subject[1]" w:storeItemID="{6C3C8BC8-F283-45AE-878A-BAB7291924A1}"/>
                          <w:text/>
                        </w:sdtPr>
                        <w:sdtEndPr/>
                        <w:sdtContent>
                          <w:r w:rsidR="007862B9">
                            <w:rPr>
                              <w:i/>
                              <w:color w:val="833C0B" w:themeColor="accent2" w:themeShade="80"/>
                              <w:sz w:val="28"/>
                              <w:szCs w:val="28"/>
                              <w:lang w:val="ja-JP"/>
                            </w:rPr>
                            <w:t>[</w:t>
                          </w:r>
                          <w:r w:rsidR="007862B9">
                            <w:rPr>
                              <w:i/>
                              <w:color w:val="833C0B" w:themeColor="accent2" w:themeShade="80"/>
                              <w:sz w:val="28"/>
                              <w:szCs w:val="28"/>
                              <w:lang w:val="ja-JP"/>
                            </w:rPr>
                            <w:t>文書のサブタイトルを入力</w:t>
                          </w:r>
                          <w:r w:rsidR="007862B9">
                            <w:rPr>
                              <w:i/>
                              <w:color w:val="833C0B" w:themeColor="accent2" w:themeShade="80"/>
                              <w:sz w:val="28"/>
                              <w:szCs w:val="28"/>
                              <w:lang w:val="ja-JP"/>
                            </w:rPr>
                            <w:t>]</w:t>
                          </w:r>
                        </w:sdtContent>
                      </w:sdt>
                    </w:p>
                    <w:p w:rsidR="006F2AAE" w:rsidRDefault="006F2AAE">
                      <w:pPr>
                        <w:rPr>
                          <w:i/>
                          <w:color w:val="833C0B" w:themeColor="accent2" w:themeShade="80"/>
                          <w:sz w:val="28"/>
                          <w:szCs w:val="28"/>
                        </w:rPr>
                      </w:pPr>
                    </w:p>
                    <w:p w:rsidR="006F2AAE" w:rsidRDefault="00ED745E">
                      <w:sdt>
                        <w:sdtPr>
                          <w:alias w:val="要約"/>
                          <w:id w:val="305488116"/>
                          <w:showingPlcHdr/>
                          <w:dataBinding w:prefixMappings="xmlns:ns0='http://schemas.microsoft.com/office/2006/coverPageProps'" w:xpath="/ns0:CoverPageProperties[1]/ns0:Abstract[1]" w:storeItemID="{55AF091B-3C7A-41E3-B477-F2FDAA23CFDA}"/>
                          <w:text/>
                        </w:sdtPr>
                        <w:sdtEndPr/>
                        <w:sdtContent>
                          <w:r w:rsidR="007862B9">
                            <w:rPr>
                              <w:lang w:val="ja-JP"/>
                            </w:rPr>
                            <w:t>[</w:t>
                          </w:r>
                          <w:r w:rsidR="007862B9">
                            <w:rPr>
                              <w:lang w:val="ja-JP"/>
                            </w:rPr>
                            <w:t>文書の要約をここに入力してください。要約は一般に、文書の内容を短くまとめたものです。文書の要約をここに入力してください。要約は一般に、文書の内容を短くまとめたものです。</w:t>
                          </w:r>
                          <w:r w:rsidR="007862B9">
                            <w:rPr>
                              <w:lang w:val="ja-JP"/>
                            </w:rPr>
                            <w:t>]</w:t>
                          </w:r>
                        </w:sdtContent>
                      </w:sdt>
                    </w:p>
                  </w:txbxContent>
                </v:textbox>
                <w10:wrap anchorx="margin" anchory="page"/>
              </v:rect>
            </w:pict>
          </w:r>
          <w:r>
            <w:rPr>
              <w:rFonts w:ascii="Century Schoolbook" w:hAnsi="Century Schoolbook"/>
              <w:noProof/>
              <w:color w:val="4F271C"/>
              <w:sz w:val="32"/>
              <w:szCs w:val="32"/>
            </w:rPr>
            <w:pict>
              <v:group id="_x0000_s1047" style="position:absolute;margin-left:436.55pt;margin-top:0;width:139.1pt;height:805.7pt;z-index:251951104;mso-left-percent:750;mso-position-horizontal-relative:page;mso-position-vertical:center;mso-position-vertical-relative:page;mso-left-percent:750" coordorigin="8731,45" coordsize="2782,16114" o:allowincell="f">
                <v:group id="_x0000_s1048" style="position:absolute;left:9203;top:45;width:2310;height:16114;mso-left-percent:750;mso-position-horizontal-relative:page;mso-position-vertical:top;mso-position-vertical-relative:page;mso-left-percent:750" coordorigin="6022,8835" coordsize="2310,16114" o:allowincell="f">
                  <v:rect id="_x0000_s1049" style="position:absolute;left:6676;top:8835;width:1512;height:16114;mso-position-horizontal-relative:margin;mso-position-vertical-relative:top-margin-area" fillcolor="#4f81bd" stroked="f" strokecolor="#bfb675">
                    <v:fill color2="#95b3d7" rotate="t" angle="-90" focusposition="1" focussize="" type="gradient"/>
                  </v:rect>
                  <v:shape id="_x0000_s1050" type="#_x0000_t32" style="position:absolute;left:6359;top:8835;width:0;height:16114;mso-position-horizontal-relative:margin;mso-position-vertical-relative:page;mso-width-relative:right-margin-area" o:connectortype="straight" strokecolor="#b8cce4" strokeweight="1pt"/>
                  <v:shape id="_x0000_s1051" type="#_x0000_t32" style="position:absolute;left:8332;top:8835;width:0;height:16111;mso-height-percent:1020;mso-position-horizontal-relative:margin;mso-position-vertical-relative:page;mso-height-percent:1020;mso-width-relative:right-margin-area" o:connectortype="straight" strokecolor="#4f81bd" strokeweight="2.25pt"/>
                  <v:shape id="_x0000_s1052" type="#_x0000_t32" style="position:absolute;left:6587;top:8835;width:0;height:16114;mso-position-horizontal-relative:margin;mso-position-vertical-relative:page;mso-width-relative:right-margin-area" o:connectortype="straight" strokecolor="#b8cce4" strokeweight="4.5pt"/>
                  <v:shape id="_x0000_s1053" type="#_x0000_t32" style="position:absolute;left:6022;top:8835;width:0;height:16109;mso-height-percent:1020;mso-position-horizontal-relative:margin;mso-position-vertical-relative:page;mso-height-percent:1020;mso-width-relative:right-margin-area" o:connectortype="straight" strokecolor="#dbe5f1" strokeweight="2.25pt"/>
                </v:group>
                <v:oval id="_x0000_s1054" style="position:absolute;left:8731;top:12549;width:1737;height:1687;mso-position-horizontal-relative:margin;mso-position-vertical-relative:page" fillcolor="#4f81bd" strokecolor="#4f81bd" strokeweight="3pt">
                  <v:stroke linestyle="thinThin"/>
                </v:oval>
                <v:group id="_x0000_s1055" style="position:absolute;left:8931;top:14606;width:864;height:864;mso-position-horizontal-relative:margin;mso-position-vertical-relative:bottom-margin-area;mso-width-relative:margin;mso-height-relative:margin" coordorigin="10653,14697" coordsize="864,864">
                  <v:oval id="_x0000_s1056" style="position:absolute;left:10860;top:14898;width:297;height:303;flip:x" fillcolor="#4f81bd" strokecolor="#4f81bd" strokeweight="3pt">
                    <v:fill rotate="t"/>
                    <v:stroke linestyle="thinThin"/>
                    <v:shadow color="#1f2f3f" opacity=".5" offset=",3pt" offset2=",2pt"/>
                  </v:oval>
                  <v:rect id="_x0000_s1057" style="position:absolute;left:10653;top:14697;width:864;height:864" filled="f" stroked="f"/>
                </v:group>
                <w10:wrap anchorx="page" anchory="page"/>
              </v:group>
            </w:pict>
          </w:r>
          <w:r>
            <w:rPr>
              <w:rFonts w:ascii="Century Schoolbook" w:hAnsi="Century Schoolbook"/>
              <w:noProof/>
              <w:color w:val="4F271C"/>
              <w:sz w:val="32"/>
              <w:szCs w:val="32"/>
            </w:rPr>
            <w:pict>
              <v:oval id="_x0000_s1046" style="position:absolute;margin-left:294.35pt;margin-top:542.25pt;width:186.2pt;height:183.3pt;flip:x;z-index:251950080;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r>
            <w:rPr>
              <w:rFonts w:ascii="Century Schoolbook" w:hAnsi="Century Schoolbook"/>
              <w:noProof/>
              <w:color w:val="4F271C"/>
              <w:sz w:val="32"/>
              <w:szCs w:val="32"/>
            </w:rPr>
            <w:pict>
              <v:group id="_x0000_s1043" style="position:absolute;margin-left:514.65pt;margin-top:10in;width:43.2pt;height:43.2pt;z-index:251949056;mso-left-percent:770;mso-position-horizontal-relative:margin;mso-position-vertical-relative:bottom-margin-area;mso-left-percent:770;mso-width-relative:margin;mso-height-relative:margin" coordorigin="10653,14697" coordsize="864,864">
                <v:oval id="_x0000_s1044" style="position:absolute;left:10860;top:14898;width:297;height:303;flip:x" fillcolor="#ff7d26" strokecolor="#ff7d26" strokeweight="3pt">
                  <v:fill rotate="t"/>
                  <v:stroke linestyle="thinThin"/>
                  <v:shadow color="#1f2f3f" opacity=".5" offset=",3pt" offset2=",2pt"/>
                </v:oval>
                <v:rect id="_x0000_s1045" style="position:absolute;left:10653;top:14697;width:864;height:864" filled="f" stroked="f"/>
                <w10:wrap anchorx="margin" anchory="page"/>
              </v:group>
            </w:pict>
          </w:r>
        </w:p>
        <w:p w:rsidR="006F2AAE" w:rsidRDefault="006F2AAE">
          <w:pPr>
            <w:sectPr w:rsidR="006F2AAE">
              <w:pgSz w:w="11907" w:h="16839" w:code="1"/>
              <w:pgMar w:top="1080" w:right="1080" w:bottom="1080" w:left="1080" w:header="720" w:footer="720" w:gutter="0"/>
              <w:cols w:space="720"/>
              <w:docGrid w:linePitch="360"/>
            </w:sectPr>
          </w:pPr>
        </w:p>
        <w:sdt>
          <w:sdtPr>
            <w:rPr>
              <w:rFonts w:asciiTheme="minorHAnsi" w:eastAsiaTheme="minorEastAsia" w:hAnsiTheme="minorHAnsi" w:cstheme="minorBidi"/>
              <w:smallCaps w:val="0"/>
              <w:color w:val="auto"/>
              <w:spacing w:val="0"/>
              <w:sz w:val="20"/>
              <w:szCs w:val="20"/>
            </w:rPr>
            <w:id w:val="257478192"/>
            <w:docPartObj>
              <w:docPartGallery w:val="Quick Parts"/>
              <w:docPartUnique/>
            </w:docPartObj>
          </w:sdtPr>
          <w:sdtEndPr>
            <w:rPr>
              <w:sz w:val="22"/>
              <w:szCs w:val="22"/>
            </w:rPr>
          </w:sdtEndPr>
          <w:sdtContent>
            <w:p w:rsidR="006F2AAE" w:rsidRDefault="007862B9">
              <w:pPr>
                <w:pStyle w:val="1"/>
              </w:pPr>
              <w:r>
                <w:rPr>
                  <w:lang w:val="ja-JP"/>
                </w:rPr>
                <w:t>目次</w:t>
              </w:r>
            </w:p>
            <w:p w:rsidR="006F2AAE" w:rsidRDefault="007862B9">
              <w:pPr>
                <w:pStyle w:val="12"/>
                <w:tabs>
                  <w:tab w:val="right" w:leader="dot" w:pos="10070"/>
                </w:tabs>
                <w:rPr>
                  <w:noProof/>
                  <w:sz w:val="22"/>
                  <w:szCs w:val="22"/>
                </w:rPr>
              </w:pPr>
              <w:r>
                <w:fldChar w:fldCharType="begin"/>
              </w:r>
              <w:r>
                <w:instrText>TOC \o "1-3" \h \z \u</w:instrText>
              </w:r>
              <w:r>
                <w:fldChar w:fldCharType="separate"/>
              </w:r>
              <w:hyperlink w:anchor="_Toc140050629" w:history="1">
                <w:r>
                  <w:rPr>
                    <w:rStyle w:val="a4"/>
                    <w:noProof/>
                    <w:lang w:val="ja-JP"/>
                  </w:rPr>
                  <w:t>目次</w:t>
                </w:r>
                <w:r>
                  <w:rPr>
                    <w:noProof/>
                    <w:webHidden/>
                  </w:rPr>
                  <w:tab/>
                </w:r>
                <w:r>
                  <w:rPr>
                    <w:noProof/>
                    <w:webHidden/>
                  </w:rPr>
                  <w:fldChar w:fldCharType="begin"/>
                </w:r>
                <w:r>
                  <w:rPr>
                    <w:noProof/>
                    <w:webHidden/>
                  </w:rPr>
                  <w:instrText>PAGEREF _Toc140050629 \h</w:instrText>
                </w:r>
                <w:r>
                  <w:rPr>
                    <w:noProof/>
                    <w:webHidden/>
                  </w:rPr>
                </w:r>
                <w:r>
                  <w:rPr>
                    <w:noProof/>
                    <w:webHidden/>
                  </w:rPr>
                  <w:fldChar w:fldCharType="separate"/>
                </w:r>
                <w:r>
                  <w:rPr>
                    <w:noProof/>
                    <w:webHidden/>
                    <w:lang w:val="ja-JP"/>
                  </w:rPr>
                  <w:t>iii</w:t>
                </w:r>
                <w:r>
                  <w:rPr>
                    <w:noProof/>
                    <w:webHidden/>
                  </w:rPr>
                  <w:fldChar w:fldCharType="end"/>
                </w:r>
              </w:hyperlink>
            </w:p>
            <w:p w:rsidR="006F2AAE" w:rsidRDefault="007862B9">
              <w:r>
                <w:rPr>
                  <w:sz w:val="24"/>
                  <w:szCs w:val="24"/>
                </w:rPr>
                <w:fldChar w:fldCharType="end"/>
              </w:r>
            </w:p>
          </w:sdtContent>
        </w:sdt>
        <w:p w:rsidR="006F2AAE" w:rsidRDefault="006F2AAE"/>
        <w:p w:rsidR="006F2AAE" w:rsidRDefault="006F2AAE"/>
        <w:p w:rsidR="006F2AAE" w:rsidRDefault="006F2AAE">
          <w:pPr>
            <w:sectPr w:rsidR="006F2AAE">
              <w:type w:val="oddPage"/>
              <w:pgSz w:w="11907" w:h="16839" w:code="1"/>
              <w:pgMar w:top="1080" w:right="1080" w:bottom="1080" w:left="1080" w:header="720" w:footer="720" w:gutter="0"/>
              <w:pgNumType w:fmt="lowerRoman"/>
              <w:cols w:space="720"/>
              <w:docGrid w:linePitch="360"/>
            </w:sectPr>
          </w:pPr>
        </w:p>
        <w:p w:rsidR="006F2AAE" w:rsidRDefault="00ED745E">
          <w:pPr>
            <w:pStyle w:val="1121"/>
          </w:pPr>
          <w:r>
            <w:rPr>
              <w:rFonts w:ascii="Century Schoolbook" w:hAnsi="Century Schoolbook"/>
              <w:noProof/>
              <w:color w:val="4F271C"/>
              <w:sz w:val="32"/>
              <w:szCs w:val="32"/>
            </w:rPr>
            <w:pict>
              <v:oval id="_x0000_s1042" style="position:absolute;margin-left:294.35pt;margin-top:542.25pt;width:186.2pt;height:183.3pt;flip:x;z-index:251948032;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docPartBody>
    </w:docPart>
    <w:docPart>
      <w:docPartPr>
        <w:name w:val="表紙 2"/>
        <w:style w:val="Normal"/>
        <w:category>
          <w:name w:val=" レポート"/>
          <w:gallery w:val="coverPg"/>
        </w:category>
        <w:behaviors>
          <w:behavior w:val="pg"/>
        </w:behaviors>
        <w:guid w:val="{71BEDB71-7D84-494C-8470-DEED20396A37}"/>
      </w:docPartPr>
      <w:docPartBody>
        <w:p w:rsidR="006F2AAE" w:rsidRDefault="00ED745E">
          <w:r>
            <w:rPr>
              <w:rFonts w:ascii="Century Schoolbook" w:hAnsi="Century Schoolbook"/>
              <w:noProof/>
              <w:color w:val="4F271C"/>
              <w:sz w:val="32"/>
              <w:szCs w:val="32"/>
            </w:rPr>
            <w:pict>
              <v:rect id="_x0000_s1073" style="position:absolute;margin-left:507.95pt;margin-top:0;width:84.05pt;height:791.95pt;z-index:251958272;mso-height-percent:1000;mso-left-percent:830;mso-position-horizontal-relative:page;mso-position-vertical:center;mso-position-vertical-relative:page;mso-height-percent:1000;mso-left-percent:830;mso-width-relative:right-margin-area" filled="f" stroked="f">
                <v:textbox style="layout-flow:vertical;mso-next-textbox:#_x0000_s1073" inset="3.6pt,54pt,3.6pt,21.6pt">
                  <w:txbxContent>
                    <w:p w:rsidR="006F2AAE" w:rsidRDefault="00ED745E">
                      <w:pPr>
                        <w:spacing w:after="40"/>
                        <w:rPr>
                          <w:rFonts w:asciiTheme="majorHAnsi" w:hAnsiTheme="majorHAnsi"/>
                          <w:caps/>
                          <w:color w:val="FFFFFF" w:themeColor="background1"/>
                          <w:spacing w:val="20"/>
                          <w:sz w:val="56"/>
                          <w:szCs w:val="56"/>
                        </w:rPr>
                      </w:pPr>
                      <w:sdt>
                        <w:sdtPr>
                          <w:rPr>
                            <w:rFonts w:asciiTheme="majorHAnsi" w:hAnsiTheme="majorHAnsi"/>
                            <w:caps/>
                            <w:color w:val="FFFFFF" w:themeColor="background1"/>
                            <w:spacing w:val="20"/>
                            <w:sz w:val="56"/>
                            <w:szCs w:val="56"/>
                          </w:rPr>
                          <w:alias w:val="タイトル"/>
                          <w:id w:val="180960064"/>
                          <w:showingPlcHdr/>
                          <w:text/>
                        </w:sdtPr>
                        <w:sdtEndPr/>
                        <w:sdtContent>
                          <w:r w:rsidR="007862B9">
                            <w:rPr>
                              <w:rFonts w:asciiTheme="majorHAnsi" w:hAnsiTheme="majorHAnsi"/>
                              <w:caps/>
                              <w:color w:val="FFFFFF" w:themeColor="background1"/>
                              <w:spacing w:val="20"/>
                              <w:sz w:val="56"/>
                              <w:szCs w:val="56"/>
                              <w:lang w:val="ja-JP"/>
                            </w:rPr>
                            <w:t>[</w:t>
                          </w:r>
                          <w:r w:rsidR="007862B9">
                            <w:rPr>
                              <w:rFonts w:asciiTheme="majorHAnsi" w:hAnsiTheme="majorHAnsi"/>
                              <w:caps/>
                              <w:color w:val="FFFFFF" w:themeColor="background1"/>
                              <w:spacing w:val="20"/>
                              <w:sz w:val="56"/>
                              <w:szCs w:val="56"/>
                              <w:lang w:val="ja-JP"/>
                            </w:rPr>
                            <w:t>文書のタイトルを入力</w:t>
                          </w:r>
                          <w:r w:rsidR="007862B9">
                            <w:rPr>
                              <w:rFonts w:asciiTheme="majorHAnsi" w:hAnsiTheme="majorHAnsi"/>
                              <w:caps/>
                              <w:color w:val="FFFFFF" w:themeColor="background1"/>
                              <w:spacing w:val="20"/>
                              <w:sz w:val="56"/>
                              <w:szCs w:val="56"/>
                              <w:lang w:val="ja-JP"/>
                            </w:rPr>
                            <w:t>]</w:t>
                          </w:r>
                        </w:sdtContent>
                      </w:sdt>
                    </w:p>
                    <w:p w:rsidR="006F2AAE" w:rsidRDefault="00ED745E">
                      <w:pPr>
                        <w:rPr>
                          <w:i/>
                          <w:color w:val="FFFFFF" w:themeColor="background1"/>
                          <w:spacing w:val="20"/>
                          <w:sz w:val="32"/>
                          <w:szCs w:val="32"/>
                        </w:rPr>
                      </w:pPr>
                      <w:sdt>
                        <w:sdtPr>
                          <w:rPr>
                            <w:i/>
                            <w:color w:val="FFFFFF" w:themeColor="background1"/>
                            <w:spacing w:val="20"/>
                            <w:sz w:val="32"/>
                            <w:szCs w:val="32"/>
                          </w:rPr>
                          <w:alias w:val="サブタイトル"/>
                          <w:id w:val="180960065"/>
                          <w:showingPlcHdr/>
                          <w:dataBinding w:prefixMappings="xmlns:ns0='http://schemas.openxmlformats.org/package/2006/metadata/core-properties' xmlns:ns1='http://purl.org/dc/elements/1.1/'" w:xpath="/ns0:coreProperties[1]/ns1:subject[1]" w:storeItemID="{6C3C8BC8-F283-45AE-878A-BAB7291924A1}"/>
                          <w:text/>
                        </w:sdtPr>
                        <w:sdtEndPr/>
                        <w:sdtContent>
                          <w:r w:rsidR="007862B9">
                            <w:rPr>
                              <w:i/>
                              <w:color w:val="FFFFFF" w:themeColor="background1"/>
                              <w:spacing w:val="20"/>
                              <w:sz w:val="32"/>
                              <w:szCs w:val="32"/>
                              <w:lang w:val="ja-JP"/>
                            </w:rPr>
                            <w:t>[</w:t>
                          </w:r>
                          <w:r w:rsidR="007862B9">
                            <w:rPr>
                              <w:i/>
                              <w:color w:val="FFFFFF" w:themeColor="background1"/>
                              <w:spacing w:val="20"/>
                              <w:sz w:val="32"/>
                              <w:szCs w:val="32"/>
                              <w:lang w:val="ja-JP"/>
                            </w:rPr>
                            <w:t>文書のサブタイトルを入力</w:t>
                          </w:r>
                          <w:r w:rsidR="007862B9">
                            <w:rPr>
                              <w:i/>
                              <w:color w:val="FFFFFF" w:themeColor="background1"/>
                              <w:spacing w:val="20"/>
                              <w:sz w:val="32"/>
                              <w:szCs w:val="32"/>
                              <w:lang w:val="ja-JP"/>
                            </w:rPr>
                            <w:t>]</w:t>
                          </w:r>
                        </w:sdtContent>
                      </w:sdt>
                    </w:p>
                  </w:txbxContent>
                </v:textbox>
                <w10:wrap anchorx="page" anchory="page"/>
              </v:rect>
            </w:pict>
          </w:r>
          <w:r>
            <w:rPr>
              <w:rFonts w:ascii="Century Schoolbook" w:hAnsi="Century Schoolbook"/>
              <w:noProof/>
              <w:color w:val="4F271C"/>
              <w:sz w:val="32"/>
              <w:szCs w:val="32"/>
            </w:rPr>
            <w:pict>
              <v:rect id="_x0000_s1060" style="position:absolute;margin-left:0;margin-top:0;width:367.2pt;height:64.25pt;z-index:251955200;mso-width-percent:600;mso-position-horizontal:left;mso-position-horizontal-relative:margin;mso-position-vertical:bottom;mso-position-vertical-relative:margin;mso-width-percent:600" o:allowincell="f" stroked="f">
                <v:textbox style="mso-next-textbox:#_x0000_s1060">
                  <w:txbxContent>
                    <w:p w:rsidR="006F2AAE" w:rsidRDefault="00ED745E">
                      <w:pPr>
                        <w:spacing w:after="100"/>
                        <w:rPr>
                          <w:color w:val="2E74B5" w:themeColor="accent1" w:themeShade="BF"/>
                          <w:sz w:val="24"/>
                          <w:szCs w:val="24"/>
                        </w:rPr>
                      </w:pPr>
                      <w:sdt>
                        <w:sdtPr>
                          <w:rPr>
                            <w:color w:val="2E74B5" w:themeColor="accent1" w:themeShade="BF"/>
                            <w:sz w:val="24"/>
                            <w:szCs w:val="24"/>
                          </w:rPr>
                          <w:alias w:val="作成者"/>
                          <w:id w:val="280951563"/>
                          <w:showingPlcHdr/>
                          <w:dataBinding w:prefixMappings="xmlns:ns0='http://schemas.openxmlformats.org/package/2006/metadata/core-properties' xmlns:ns1='http://purl.org/dc/elements/1.1/'" w:xpath="/ns0:coreProperties[1]/ns1:creator[1]" w:storeItemID="{6C3C8BC8-F283-45AE-878A-BAB7291924A1}"/>
                          <w:text/>
                        </w:sdtPr>
                        <w:sdtEndPr/>
                        <w:sdtContent>
                          <w:r w:rsidR="007862B9">
                            <w:rPr>
                              <w:color w:val="2E74B5" w:themeColor="accent1" w:themeShade="BF"/>
                              <w:lang w:val="ja-JP"/>
                            </w:rPr>
                            <w:t>[</w:t>
                          </w:r>
                          <w:r w:rsidR="007862B9">
                            <w:rPr>
                              <w:color w:val="2E74B5" w:themeColor="accent1" w:themeShade="BF"/>
                              <w:lang w:val="ja-JP"/>
                            </w:rPr>
                            <w:t>作成者名を入力</w:t>
                          </w:r>
                          <w:r w:rsidR="007862B9">
                            <w:rPr>
                              <w:color w:val="2E74B5" w:themeColor="accent1" w:themeShade="BF"/>
                              <w:lang w:val="ja-JP"/>
                            </w:rPr>
                            <w:t>]</w:t>
                          </w:r>
                        </w:sdtContent>
                      </w:sdt>
                    </w:p>
                    <w:p w:rsidR="006F2AAE" w:rsidRDefault="00ED745E">
                      <w:pPr>
                        <w:spacing w:after="100"/>
                        <w:rPr>
                          <w:color w:val="2E74B5" w:themeColor="accent1" w:themeShade="BF"/>
                        </w:rPr>
                      </w:pPr>
                      <w:sdt>
                        <w:sdtPr>
                          <w:rPr>
                            <w:color w:val="2E74B5" w:themeColor="accent1" w:themeShade="BF"/>
                            <w:sz w:val="24"/>
                            <w:szCs w:val="24"/>
                          </w:rPr>
                          <w:alias w:val="日付"/>
                          <w:id w:val="280951572"/>
                          <w:showingPlcHdr/>
                          <w:dataBinding w:prefixMappings="xmlns:ns0='http://schemas.microsoft.com/office/2006/coverPageProps'" w:xpath="/ns0:CoverPageProperties[1]/ns0:PublishDate[1]" w:storeItemID="{55AF091B-3C7A-41E3-B477-F2FDAA23CFDA}"/>
                          <w:date>
                            <w:lid w:val="ja-JP"/>
                            <w:storeMappedDataAs w:val="dateTime"/>
                            <w:calendar w:val="gregorian"/>
                          </w:date>
                        </w:sdtPr>
                        <w:sdtEndPr/>
                        <w:sdtContent>
                          <w:r w:rsidR="007862B9">
                            <w:rPr>
                              <w:color w:val="2E74B5" w:themeColor="accent1" w:themeShade="BF"/>
                              <w:lang w:val="ja-JP"/>
                            </w:rPr>
                            <w:t>[</w:t>
                          </w:r>
                          <w:r w:rsidR="007862B9">
                            <w:rPr>
                              <w:color w:val="2E74B5" w:themeColor="accent1" w:themeShade="BF"/>
                              <w:lang w:val="ja-JP"/>
                            </w:rPr>
                            <w:t>日付を選択</w:t>
                          </w:r>
                          <w:r w:rsidR="007862B9">
                            <w:rPr>
                              <w:color w:val="2E74B5" w:themeColor="accent1" w:themeShade="BF"/>
                              <w:lang w:val="ja-JP"/>
                            </w:rPr>
                            <w:t>]</w:t>
                          </w:r>
                        </w:sdtContent>
                      </w:sdt>
                    </w:p>
                  </w:txbxContent>
                </v:textbox>
                <w10:wrap anchorx="margin" anchory="margin"/>
              </v:rect>
            </w:pict>
          </w:r>
          <w:r>
            <w:rPr>
              <w:rFonts w:ascii="Century Schoolbook" w:hAnsi="Century Schoolbook"/>
              <w:noProof/>
              <w:color w:val="4F271C"/>
              <w:sz w:val="32"/>
              <w:szCs w:val="32"/>
            </w:rPr>
            <w:pict>
              <v:group id="_x0000_s1062" style="position:absolute;margin-left:460.55pt;margin-top:0;width:139.1pt;height:805.7pt;z-index:251957248;mso-left-percent:750;mso-position-horizontal-relative:page;mso-position-vertical:center;mso-position-vertical-relative:page;mso-left-percent:750" coordorigin="8731,45" coordsize="2782,16114" o:allowincell="f">
                <v:group id="_x0000_s1063" style="position:absolute;left:9203;top:45;width:2310;height:16114;mso-left-percent:750;mso-position-horizontal-relative:page;mso-position-vertical:top;mso-position-vertical-relative:page;mso-left-percent:750" coordorigin="6022,8835" coordsize="2310,16114" o:allowincell="f">
                  <v:rect id="_x0000_s1064" style="position:absolute;left:6676;top:8835;width:1512;height:16114;mso-position-horizontal-relative:margin;mso-position-vertical-relative:top-margin-area" fillcolor="#4f81bd" stroked="f" strokecolor="#bfb675">
                    <v:fill color2="#95b3d7" rotate="t" angle="-90" focusposition="1" focussize="" type="gradient"/>
                  </v:rect>
                  <v:shape id="_x0000_s1065" type="#_x0000_t32" style="position:absolute;left:6359;top:8835;width:0;height:16114;mso-position-horizontal-relative:margin;mso-position-vertical-relative:page;mso-width-relative:right-margin-area" o:connectortype="straight" strokecolor="#b8cce4" strokeweight="1pt"/>
                  <v:shape id="_x0000_s1066" type="#_x0000_t32" style="position:absolute;left:8332;top:8835;width:0;height:16111;mso-height-percent:1020;mso-position-horizontal-relative:margin;mso-position-vertical-relative:page;mso-height-percent:1020;mso-width-relative:right-margin-area" o:connectortype="straight" strokecolor="#4f81bd" strokeweight="2.25pt"/>
                  <v:shape id="_x0000_s1067" type="#_x0000_t32" style="position:absolute;left:6587;top:8835;width:0;height:16114;mso-position-horizontal-relative:margin;mso-position-vertical-relative:page;mso-width-relative:right-margin-area" o:connectortype="straight" strokecolor="#b8cce4" strokeweight="4.5pt"/>
                  <v:shape id="_x0000_s1068" type="#_x0000_t32" style="position:absolute;left:6022;top:8835;width:0;height:16109;mso-height-percent:1020;mso-position-horizontal-relative:margin;mso-position-vertical-relative:page;mso-height-percent:1020;mso-width-relative:right-margin-area" o:connectortype="straight" strokecolor="#dbe5f1" strokeweight="2.25pt"/>
                </v:group>
                <v:oval id="_x0000_s1069" style="position:absolute;left:8731;top:12549;width:1737;height:1687;mso-position-horizontal-relative:margin;mso-position-vertical-relative:page" fillcolor="#4f81bd" strokecolor="#4f81bd" strokeweight="3pt">
                  <v:stroke linestyle="thinThin"/>
                </v:oval>
                <v:group id="_x0000_s1070" style="position:absolute;left:8931;top:14606;width:864;height:864;mso-position-horizontal-relative:margin;mso-position-vertical-relative:bottom-margin-area;mso-width-relative:margin;mso-height-relative:margin" coordorigin="10653,14697" coordsize="864,864">
                  <v:oval id="_x0000_s1071" style="position:absolute;left:10860;top:14898;width:297;height:303;flip:x" fillcolor="#4f81bd" strokecolor="#4f81bd" strokeweight="3pt">
                    <v:fill rotate="t"/>
                    <v:stroke linestyle="thinThin"/>
                    <v:shadow color="#1f2f3f" opacity=".5" offset=",3pt" offset2=",2pt"/>
                  </v:oval>
                  <v:rect id="_x0000_s1072" style="position:absolute;left:10653;top:14697;width:864;height:864" filled="f" stroked="f"/>
                </v:group>
                <w10:wrap anchorx="page" anchory="page"/>
              </v:group>
            </w:pict>
          </w:r>
        </w:p>
        <w:p w:rsidR="006F2AAE" w:rsidRDefault="00ED745E">
          <w:pPr>
            <w:pStyle w:val="213"/>
          </w:pPr>
          <w:r>
            <w:rPr>
              <w:rFonts w:ascii="Century Schoolbook" w:hAnsi="Century Schoolbook"/>
              <w:noProof/>
              <w:color w:val="4F271C"/>
              <w:sz w:val="32"/>
              <w:szCs w:val="32"/>
            </w:rPr>
            <w:pict>
              <v:oval id="_x0000_s1061" style="position:absolute;margin-left:294.35pt;margin-top:542.25pt;width:186.2pt;height:183.3pt;flip:x;z-index:251956224;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docPartBody>
    </w:docPart>
    <w:docPart>
      <w:docPartPr>
        <w:name w:val="表紙 3"/>
        <w:style w:val="Normal"/>
        <w:category>
          <w:name w:val=" レポート"/>
          <w:gallery w:val="coverPg"/>
        </w:category>
        <w:behaviors>
          <w:behavior w:val="pg"/>
        </w:behaviors>
        <w:description w:val=" "/>
        <w:guid w:val="{42852EC0-37F9-441E-8CC7-D3658413470A}"/>
      </w:docPartPr>
      <w:docPartBody>
        <w:p w:rsidR="006F2AAE" w:rsidRDefault="00ED745E">
          <w:pPr>
            <w:pStyle w:val="313"/>
          </w:pPr>
          <w:r>
            <w:rPr>
              <w:rFonts w:ascii="Century Schoolbook" w:hAnsi="Century Schoolbook"/>
              <w:noProof/>
              <w:color w:val="4F271C"/>
              <w:sz w:val="32"/>
              <w:szCs w:val="32"/>
            </w:rPr>
            <w:pict>
              <v:group id="_x0000_s1077" style="position:absolute;margin-left:448.75pt;margin-top:0;width:140.8pt;height:814.7pt;z-index:251963392;mso-left-percent:730;mso-position-horizontal-relative:page;mso-position-vertical:center;mso-position-vertical-relative:page;mso-left-percent:730" coordorigin="9030,-307" coordsize="2816,16294" o:allowincell="f">
                <v:rect id="_x0000_s1078" style="position:absolute;left:9922;top:-158;width:1800;height:15839;mso-height-percent:1000;mso-left-percent:830;mso-top-percent:-10;mso-position-horizontal-relative:margin;mso-position-vertical-relative:page;mso-height-percent:1000;mso-left-percent:830;mso-top-percent:-10;mso-width-relative:right-margin-area" filled="f" stroked="f">
                  <v:textbox style="layout-flow:vertical;mso-next-textbox:#_x0000_s1078" inset="3.6pt,54pt,3.6pt,21.6pt">
                    <w:txbxContent>
                      <w:p w:rsidR="006F2AAE" w:rsidRDefault="00ED745E">
                        <w:pPr>
                          <w:spacing w:after="40"/>
                          <w:rPr>
                            <w:rFonts w:asciiTheme="majorHAnsi" w:hAnsiTheme="majorHAnsi"/>
                            <w:caps/>
                            <w:color w:val="FFFFFF" w:themeColor="background1"/>
                            <w:spacing w:val="20"/>
                            <w:sz w:val="56"/>
                            <w:szCs w:val="56"/>
                          </w:rPr>
                        </w:pPr>
                        <w:sdt>
                          <w:sdtPr>
                            <w:rPr>
                              <w:rFonts w:asciiTheme="majorHAnsi" w:hAnsiTheme="majorHAnsi"/>
                              <w:caps/>
                              <w:color w:val="FFFFFF" w:themeColor="background1"/>
                              <w:spacing w:val="20"/>
                              <w:sz w:val="56"/>
                              <w:szCs w:val="56"/>
                            </w:rPr>
                            <w:alias w:val="タイトル"/>
                            <w:id w:val="715333249"/>
                            <w:showingPlcHdr/>
                            <w:dataBinding w:prefixMappings="xmlns:ns0='http://schemas.openxmlformats.org/package/2006/metadata/core-properties' xmlns:ns1='http://purl.org/dc/elements/1.1/'" w:xpath="/ns0:coreProperties[1]/ns1:title[1]" w:storeItemID="{6C3C8BC8-F283-45AE-878A-BAB7291924A1}"/>
                            <w:text/>
                          </w:sdtPr>
                          <w:sdtEndPr/>
                          <w:sdtContent>
                            <w:r w:rsidR="007862B9">
                              <w:rPr>
                                <w:rFonts w:asciiTheme="majorHAnsi" w:hAnsiTheme="majorHAnsi"/>
                                <w:caps/>
                                <w:color w:val="FFFFFF" w:themeColor="background1"/>
                                <w:spacing w:val="20"/>
                                <w:sz w:val="56"/>
                                <w:szCs w:val="56"/>
                                <w:lang w:val="ja-JP"/>
                              </w:rPr>
                              <w:t>[</w:t>
                            </w:r>
                            <w:r w:rsidR="007862B9">
                              <w:rPr>
                                <w:rFonts w:asciiTheme="majorHAnsi" w:hAnsiTheme="majorHAnsi"/>
                                <w:caps/>
                                <w:color w:val="FFFFFF" w:themeColor="background1"/>
                                <w:spacing w:val="20"/>
                                <w:sz w:val="56"/>
                                <w:szCs w:val="56"/>
                                <w:lang w:val="ja-JP"/>
                              </w:rPr>
                              <w:t>文書のタイトルを入力</w:t>
                            </w:r>
                            <w:r w:rsidR="007862B9">
                              <w:rPr>
                                <w:rFonts w:asciiTheme="majorHAnsi" w:hAnsiTheme="majorHAnsi"/>
                                <w:caps/>
                                <w:color w:val="FFFFFF" w:themeColor="background1"/>
                                <w:spacing w:val="20"/>
                                <w:sz w:val="56"/>
                                <w:szCs w:val="56"/>
                                <w:lang w:val="ja-JP"/>
                              </w:rPr>
                              <w:t>]</w:t>
                            </w:r>
                          </w:sdtContent>
                        </w:sdt>
                      </w:p>
                      <w:p w:rsidR="006F2AAE" w:rsidRDefault="00ED745E">
                        <w:pPr>
                          <w:rPr>
                            <w:i/>
                            <w:color w:val="FFFFFF" w:themeColor="background1"/>
                            <w:spacing w:val="20"/>
                            <w:sz w:val="32"/>
                            <w:szCs w:val="32"/>
                          </w:rPr>
                        </w:pPr>
                        <w:sdt>
                          <w:sdtPr>
                            <w:rPr>
                              <w:i/>
                              <w:color w:val="FFFFFF" w:themeColor="background1"/>
                              <w:spacing w:val="20"/>
                              <w:sz w:val="32"/>
                              <w:szCs w:val="32"/>
                            </w:rPr>
                            <w:alias w:val="サブタイトル"/>
                            <w:id w:val="715333250"/>
                            <w:showingPlcHdr/>
                            <w:dataBinding w:prefixMappings="xmlns:ns0='http://schemas.openxmlformats.org/package/2006/metadata/core-properties' xmlns:ns1='http://purl.org/dc/elements/1.1/'" w:xpath="/ns0:coreProperties[1]/ns1:subject[1]" w:storeItemID="{6C3C8BC8-F283-45AE-878A-BAB7291924A1}"/>
                            <w:text/>
                          </w:sdtPr>
                          <w:sdtEndPr/>
                          <w:sdtContent>
                            <w:r w:rsidR="007862B9">
                              <w:rPr>
                                <w:i/>
                                <w:color w:val="FFFFFF" w:themeColor="background1"/>
                                <w:spacing w:val="20"/>
                                <w:sz w:val="32"/>
                                <w:szCs w:val="32"/>
                                <w:lang w:val="ja-JP"/>
                              </w:rPr>
                              <w:t>[</w:t>
                            </w:r>
                            <w:r w:rsidR="007862B9">
                              <w:rPr>
                                <w:i/>
                                <w:color w:val="FFFFFF" w:themeColor="background1"/>
                                <w:spacing w:val="20"/>
                                <w:sz w:val="32"/>
                                <w:szCs w:val="32"/>
                                <w:lang w:val="ja-JP"/>
                              </w:rPr>
                              <w:t>文書のサブタイトルを入力</w:t>
                            </w:r>
                            <w:r w:rsidR="007862B9">
                              <w:rPr>
                                <w:i/>
                                <w:color w:val="FFFFFF" w:themeColor="background1"/>
                                <w:spacing w:val="20"/>
                                <w:sz w:val="32"/>
                                <w:szCs w:val="32"/>
                                <w:lang w:val="ja-JP"/>
                              </w:rPr>
                              <w:t>]</w:t>
                            </w:r>
                          </w:sdtContent>
                        </w:sdt>
                      </w:p>
                    </w:txbxContent>
                  </v:textbox>
                </v:rect>
                <v:group id="_x0000_s1079" style="position:absolute;left:9030;top:-307;width:2816;height:16294" coordorigin="9030,-307" coordsize="2816,16294">
                  <v:shape id="_x0000_s1080" type="#_x0000_t32" style="position:absolute;left:9933;top:-307;width:0;height:16137;mso-height-percent:1020;mso-left-percent:830;mso-top-percent:-20;mso-position-horizontal-relative:margin;mso-position-vertical-relative:page;mso-height-percent:1020;mso-left-percent:830;mso-top-percent:-20;mso-width-relative:right-margin-area" o:connectortype="straight" strokecolor="#b8cce4" strokeweight="1pt"/>
                  <v:shape id="_x0000_s1081" type="#_x0000_t32" style="position:absolute;left:11846;top:-135;width:0;height:16110;mso-height-percent:1020;mso-left-percent:995;mso-top-percent:-10;mso-position-horizontal-relative:margin;mso-position-vertical-relative:page;mso-height-percent:1020;mso-left-percent:995;mso-top-percent:-10;mso-width-relative:right-margin-area" o:connectortype="straight" strokecolor="#b8cce4" strokeweight="2.25pt"/>
                  <v:shape id="_x0000_s1082" type="#_x0000_t32" style="position:absolute;left:10047;top:-306;width:0;height:16293;mso-height-percent:1030;mso-left-percent:840;mso-top-percent:-20;mso-position-horizontal-relative:margin;mso-position-vertical-relative:page;mso-height-percent:1030;mso-left-percent:840;mso-top-percent:-20;mso-width-relative:right-margin-area" o:connectortype="straight" strokecolor="#b8cce4" strokeweight="1pt"/>
                  <v:shape id="_x0000_s1083" type="#_x0000_t32" style="position:absolute;left:9485;top:-293;width:0;height:16109;mso-height-percent:1020;mso-left-percent:790;mso-top-percent:-20;mso-position-horizontal-relative:margin;mso-position-vertical-relative:page;mso-height-percent:1020;mso-left-percent:790;mso-top-percent:-20;mso-width-relative:right-margin-area" o:connectortype="straight" strokecolor="#b8cce4" strokeweight="2.25pt"/>
                  <v:oval id="_x0000_s1084" style="position:absolute;left:9030;top:12703;width:1737;height:1687;mso-left-percent:750;mso-top-percent:800;mso-position-horizontal-relative:margin;mso-position-vertical-relative:page;mso-left-percent:750;mso-top-percent:800" fillcolor="#4f81bd" strokecolor="#b8cce4" strokeweight="3pt">
                    <v:stroke linestyle="thinThin"/>
                  </v:oval>
                  <v:group id="_x0000_s1085" style="position:absolute;left:9230;top:14760;width:864;height:864;mso-left-percent:770;mso-position-horizontal-relative:margin;mso-position-vertical-relative:bottom-margin-area;mso-left-percent:770;mso-width-relative:margin;mso-height-relative:margin" coordorigin="10653,14697" coordsize="864,864">
                    <v:oval id="_x0000_s1086" style="position:absolute;left:10860;top:14898;width:297;height:303;flip:x" fillcolor="#4f81bd" strokecolor="#b8cce4" strokeweight="3pt">
                      <v:fill rotate="t"/>
                      <v:stroke linestyle="thinThin"/>
                      <v:shadow color="#1f2f3f" opacity=".5" offset=",3pt" offset2=",2pt"/>
                    </v:oval>
                    <v:rect id="_x0000_s1087" style="position:absolute;left:10653;top:14697;width:864;height:864" filled="f" stroked="f" strokecolor="#ffb17c"/>
                  </v:group>
                </v:group>
                <w10:wrap anchorx="page" anchory="page"/>
              </v:group>
            </w:pict>
          </w:r>
          <w:r>
            <w:rPr>
              <w:rFonts w:ascii="Century Schoolbook" w:hAnsi="Century Schoolbook"/>
              <w:noProof/>
              <w:color w:val="4F271C"/>
              <w:sz w:val="32"/>
              <w:szCs w:val="32"/>
            </w:rPr>
            <w:pict>
              <v:rect id="_x0000_s1074" style="position:absolute;margin-left:0;margin-top:0;width:641.75pt;height:870.35pt;z-index:-251356160;mso-width-percent:1050;mso-height-percent:1100;mso-position-horizontal:center;mso-position-horizontal-relative:page;mso-position-vertical:center;mso-position-vertical-relative:page;mso-width-percent:1050;mso-height-percent:1100" fillcolor="#4f81bd" strokecolor="#ffcaa8">
                <v:fill color2="#ffb17c" rotate="t"/>
                <w10:wrap anchorx="page" anchory="page"/>
              </v:rect>
            </w:pict>
          </w:r>
          <w:r>
            <w:rPr>
              <w:rFonts w:ascii="Century Schoolbook" w:hAnsi="Century Schoolbook"/>
              <w:noProof/>
              <w:color w:val="4F271C"/>
              <w:sz w:val="32"/>
              <w:szCs w:val="32"/>
            </w:rPr>
            <w:pict>
              <v:rect id="_x0000_s1076" style="position:absolute;margin-left:0;margin-top:0;width:367.15pt;height:64.25pt;z-index:251962368;mso-width-percent:600;mso-position-horizontal:left;mso-position-horizontal-relative:margin;mso-position-vertical:bottom;mso-position-vertical-relative:margin;mso-width-percent:600" o:allowincell="f" filled="f" stroked="f" strokecolor="#ffb17c">
                <v:textbox style="mso-next-textbox:#_x0000_s1076">
                  <w:txbxContent>
                    <w:p w:rsidR="006F2AAE" w:rsidRDefault="00ED745E">
                      <w:pPr>
                        <w:spacing w:after="100"/>
                        <w:rPr>
                          <w:b/>
                          <w:color w:val="FFFFFF" w:themeColor="background1"/>
                          <w:sz w:val="24"/>
                          <w:szCs w:val="24"/>
                        </w:rPr>
                      </w:pPr>
                      <w:sdt>
                        <w:sdtPr>
                          <w:rPr>
                            <w:b/>
                            <w:color w:val="FFFFFF" w:themeColor="background1"/>
                            <w:sz w:val="24"/>
                            <w:szCs w:val="24"/>
                          </w:rPr>
                          <w:alias w:val="作成者"/>
                          <w:id w:val="281060712"/>
                          <w:showingPlcHdr/>
                          <w:dataBinding w:prefixMappings="xmlns:ns0='http://schemas.openxmlformats.org/package/2006/metadata/core-properties' xmlns:ns1='http://purl.org/dc/elements/1.1/'" w:xpath="/ns0:coreProperties[1]/ns1:creator[1]" w:storeItemID="{6C3C8BC8-F283-45AE-878A-BAB7291924A1}"/>
                          <w:text/>
                        </w:sdtPr>
                        <w:sdtEndPr/>
                        <w:sdtContent>
                          <w:r w:rsidR="007862B9">
                            <w:rPr>
                              <w:b/>
                              <w:color w:val="FFFFFF" w:themeColor="background1"/>
                              <w:sz w:val="24"/>
                              <w:szCs w:val="24"/>
                              <w:lang w:val="ja-JP"/>
                            </w:rPr>
                            <w:t>[</w:t>
                          </w:r>
                          <w:r w:rsidR="007862B9">
                            <w:rPr>
                              <w:b/>
                              <w:color w:val="FFFFFF" w:themeColor="background1"/>
                              <w:sz w:val="24"/>
                              <w:szCs w:val="24"/>
                              <w:lang w:val="ja-JP"/>
                            </w:rPr>
                            <w:t>作成者名を入力</w:t>
                          </w:r>
                          <w:r w:rsidR="007862B9">
                            <w:rPr>
                              <w:b/>
                              <w:color w:val="FFFFFF" w:themeColor="background1"/>
                              <w:sz w:val="24"/>
                              <w:szCs w:val="24"/>
                              <w:lang w:val="ja-JP"/>
                            </w:rPr>
                            <w:t>]</w:t>
                          </w:r>
                        </w:sdtContent>
                      </w:sdt>
                      <w:r w:rsidR="007862B9">
                        <w:rPr>
                          <w:b/>
                          <w:color w:val="FFFFFF" w:themeColor="background1"/>
                          <w:sz w:val="24"/>
                          <w:szCs w:val="24"/>
                          <w:lang w:val="ja-JP"/>
                        </w:rPr>
                        <w:t xml:space="preserve"> </w:t>
                      </w:r>
                    </w:p>
                    <w:p w:rsidR="006F2AAE" w:rsidRDefault="00ED745E">
                      <w:pPr>
                        <w:spacing w:after="100"/>
                        <w:rPr>
                          <w:b/>
                          <w:color w:val="FFFFFF" w:themeColor="background1"/>
                          <w:sz w:val="24"/>
                          <w:szCs w:val="24"/>
                        </w:rPr>
                      </w:pPr>
                      <w:sdt>
                        <w:sdtPr>
                          <w:rPr>
                            <w:b/>
                            <w:color w:val="FFFFFF" w:themeColor="background1"/>
                            <w:sz w:val="24"/>
                            <w:szCs w:val="24"/>
                          </w:rPr>
                          <w:alias w:val="日付"/>
                          <w:id w:val="281060723"/>
                          <w:showingPlcHdr/>
                          <w:dataBinding w:prefixMappings="xmlns:ns0='http://schemas.microsoft.com/office/2006/coverPageProps'" w:xpath="/ns0:CoverPageProperties[1]/ns0:PublishDate[1]" w:storeItemID="{55AF091B-3C7A-41E3-B477-F2FDAA23CFDA}"/>
                          <w:date>
                            <w:lid w:val="ja-JP"/>
                            <w:storeMappedDataAs w:val="dateTime"/>
                            <w:calendar w:val="gregorian"/>
                          </w:date>
                        </w:sdtPr>
                        <w:sdtEndPr/>
                        <w:sdtContent>
                          <w:r w:rsidR="007862B9">
                            <w:rPr>
                              <w:b/>
                              <w:color w:val="FFFFFF" w:themeColor="background1"/>
                              <w:sz w:val="24"/>
                              <w:szCs w:val="24"/>
                              <w:lang w:val="ja-JP"/>
                            </w:rPr>
                            <w:t>[</w:t>
                          </w:r>
                          <w:r w:rsidR="007862B9">
                            <w:rPr>
                              <w:b/>
                              <w:color w:val="FFFFFF" w:themeColor="background1"/>
                              <w:sz w:val="24"/>
                              <w:szCs w:val="24"/>
                              <w:lang w:val="ja-JP"/>
                            </w:rPr>
                            <w:t>日付を選択</w:t>
                          </w:r>
                          <w:r w:rsidR="007862B9">
                            <w:rPr>
                              <w:b/>
                              <w:color w:val="FFFFFF" w:themeColor="background1"/>
                              <w:sz w:val="24"/>
                              <w:szCs w:val="24"/>
                              <w:lang w:val="ja-JP"/>
                            </w:rPr>
                            <w:t>]</w:t>
                          </w:r>
                        </w:sdtContent>
                      </w:sdt>
                    </w:p>
                  </w:txbxContent>
                </v:textbox>
                <w10:wrap anchorx="margin" anchory="margin"/>
              </v:rect>
            </w:pict>
          </w:r>
          <w:r>
            <w:rPr>
              <w:rFonts w:ascii="Century Schoolbook" w:hAnsi="Century Schoolbook"/>
              <w:noProof/>
              <w:color w:val="4F271C"/>
              <w:sz w:val="32"/>
              <w:szCs w:val="32"/>
            </w:rPr>
            <w:pict>
              <v:oval id="_x0000_s1075" style="position:absolute;margin-left:294.35pt;margin-top:542.25pt;width:186.2pt;height:183.3pt;flip:x;z-index:251961344;mso-left-percent:520;mso-position-horizontal-relative:margin;mso-position-vertical-relative:bottom-margin-area;mso-left-percent:520" fillcolor="#ff7d26" strokecolor="#ff7d26" strokeweight="4.5pt">
                <v:fill rotate="t"/>
                <v:stroke linestyle="thinThick"/>
                <v:shadow color="#1f2f3f" opacity=".5" offset=",3pt" offset2=",2pt"/>
                <w10:wrap anchorx="margin" anchory="page"/>
              </v:oval>
            </w:pict>
          </w:r>
        </w:p>
      </w:docPartBody>
    </w:docPart>
    <w:docPart>
      <w:docPartPr>
        <w:name w:val="表紙 4"/>
        <w:style w:val="Normal"/>
        <w:category>
          <w:name w:val=" レポート"/>
          <w:gallery w:val="coverPg"/>
        </w:category>
        <w:behaviors>
          <w:behavior w:val="pg"/>
        </w:behaviors>
        <w:guid w:val="{008996CE-F131-41CD-ABC6-51D226F5FCC7}"/>
      </w:docPartPr>
      <w:docPartBody>
        <w:p w:rsidR="006F2AAE" w:rsidRDefault="00ED745E">
          <w:pPr>
            <w:pStyle w:val="412"/>
          </w:pPr>
          <w:r>
            <w:rPr>
              <w:noProof/>
            </w:rPr>
            <w:pict>
              <v:group id="_x0000_s1089" style="position:absolute;margin-left:445.15pt;margin-top:0;width:150.7pt;height:845.3pt;z-index:251967488;mso-left-percent:720;mso-position-horizontal-relative:page;mso-position-vertical:center;mso-position-vertical-relative:page;mso-left-percent:720" coordorigin="8903,-309" coordsize="3014,16906" o:allowincell="f">
                <v:group id="_x0000_s1090" style="position:absolute;left:8903;top:-309;width:3014;height:16906" coordorigin="8903,-309" coordsize="3014,16906">
                  <v:rect id="_x0000_s1091" style="position:absolute;left:11429;top:-309;width:406;height:16632;mso-height-percent:1050;mso-position-horizontal-relative:margin;mso-position-vertical-relative:page;mso-height-percent:1050" fillcolor="#4f81bd" strokecolor="#b8cce4">
                    <v:fill opacity="52429f" color2="#95b3d7" rotate="t" angle="-90" type="gradient"/>
                  </v:rect>
                  <v:shape id="_x0000_s1092" type="#_x0000_t32" style="position:absolute;left:11917;top:-285;width:0;height:16564;mso-height-percent:1050;mso-left-percent:1000;mso-top-percent:-20;mso-position-horizontal-relative:margin;mso-position-vertical-relative:page;mso-height-percent:1050;mso-left-percent:1000;mso-top-percent:-20;mso-width-relative:right-margin-area" o:connectortype="straight" strokecolor="#4f81bd" strokeweight="2.25pt"/>
                  <v:shape id="_x0000_s1093" type="#_x0000_t32" style="position:absolute;left:9058;top:45;width:0;height:16528;mso-height-percent:1050;mso-left-percent:750;mso-position-horizontal-relative:margin;mso-position-vertical:top;mso-position-vertical-relative:page;mso-height-percent:1050;mso-left-percent:750;mso-width-relative:right-margin-area" o:connectortype="straight" strokecolor="#b8cce4" strokeweight="4.5pt"/>
                  <v:shape id="_x0000_s1094" type="#_x0000_t32" style="position:absolute;left:8903;top:-302;width:0;height:16607;mso-height-percent:1050;mso-left-percent:740;mso-top-percent:-20;mso-position-horizontal-relative:margin;mso-position-vertical:top;mso-position-vertical-relative:page;mso-height-percent:1050;mso-left-percent:740;mso-top-percent:-20;mso-width-relative:right-margin-area" o:connectortype="straight" strokecolor="#dbe5f1" strokeweight="1pt"/>
                  <v:shape id="_x0000_s1095" type="#_x0000_t32" style="position:absolute;left:11795;top:30;width:0;height:16567;mso-height-percent:1050;mso-left-percent:990;mso-position-horizontal-relative:margin;mso-position-vertical:top;mso-position-vertical-relative:page;mso-height-percent:1050;mso-left-percent:990;mso-width-relative:right-margin-area" o:connectortype="straight" strokecolor="#4f81bd" strokeweight="2.25pt"/>
                </v:group>
                <v:rect id="_x0000_s1096" style="position:absolute;left:9080;top:20;width:2369;height:15838;mso-height-percent:1000;mso-position-horizontal-relative:page;mso-position-vertical-relative:page;mso-height-percent:1000;mso-width-relative:right-margin-area" fillcolor="white [3212]" stroked="f" strokecolor="white [3212]">
                  <v:fill opacity="19661f"/>
                  <v:textbox style="layout-flow:vertical;mso-next-textbox:#_x0000_s1096" inset="3.6pt,54pt,3.6pt,21.6pt">
                    <w:txbxContent>
                      <w:p w:rsidR="006F2AAE" w:rsidRDefault="00ED745E">
                        <w:pPr>
                          <w:spacing w:after="100"/>
                          <w:rPr>
                            <w:rFonts w:asciiTheme="majorHAnsi" w:hAnsiTheme="majorHAnsi"/>
                            <w:caps/>
                            <w:color w:val="1F4E79" w:themeColor="accent1" w:themeShade="80"/>
                            <w:spacing w:val="20"/>
                            <w:sz w:val="56"/>
                            <w:szCs w:val="56"/>
                          </w:rPr>
                        </w:pPr>
                        <w:sdt>
                          <w:sdtPr>
                            <w:rPr>
                              <w:rFonts w:asciiTheme="majorHAnsi" w:hAnsiTheme="majorHAnsi"/>
                              <w:caps/>
                              <w:color w:val="1F4E79" w:themeColor="accent1" w:themeShade="80"/>
                              <w:spacing w:val="20"/>
                              <w:sz w:val="56"/>
                              <w:szCs w:val="56"/>
                            </w:rPr>
                            <w:alias w:val="タイトル"/>
                            <w:id w:val="85576656"/>
                            <w:showingPlcHdr/>
                            <w:dataBinding w:prefixMappings="xmlns:ns0='http://schemas.openxmlformats.org/package/2006/metadata/core-properties' xmlns:ns1='http://purl.org/dc/elements/1.1/'" w:xpath="/ns0:coreProperties[1]/ns1:title[1]" w:storeItemID="{6C3C8BC8-F283-45AE-878A-BAB7291924A1}"/>
                            <w:text/>
                          </w:sdtPr>
                          <w:sdtEndPr/>
                          <w:sdtContent>
                            <w:r w:rsidR="007862B9">
                              <w:rPr>
                                <w:rFonts w:asciiTheme="majorHAnsi" w:hAnsiTheme="majorHAnsi"/>
                                <w:caps/>
                                <w:color w:val="1F4E79" w:themeColor="accent1" w:themeShade="80"/>
                                <w:spacing w:val="20"/>
                                <w:sz w:val="56"/>
                                <w:szCs w:val="56"/>
                                <w:lang w:val="ja-JP"/>
                              </w:rPr>
                              <w:t>[</w:t>
                            </w:r>
                            <w:r w:rsidR="007862B9">
                              <w:rPr>
                                <w:rFonts w:asciiTheme="majorHAnsi" w:hAnsiTheme="majorHAnsi"/>
                                <w:caps/>
                                <w:color w:val="1F4E79" w:themeColor="accent1" w:themeShade="80"/>
                                <w:spacing w:val="20"/>
                                <w:sz w:val="56"/>
                                <w:szCs w:val="56"/>
                                <w:lang w:val="ja-JP"/>
                              </w:rPr>
                              <w:t>文書のタイトルを入力</w:t>
                            </w:r>
                            <w:r w:rsidR="007862B9">
                              <w:rPr>
                                <w:rFonts w:asciiTheme="majorHAnsi" w:hAnsiTheme="majorHAnsi"/>
                                <w:caps/>
                                <w:color w:val="1F4E79" w:themeColor="accent1" w:themeShade="80"/>
                                <w:spacing w:val="20"/>
                                <w:sz w:val="56"/>
                                <w:szCs w:val="56"/>
                                <w:lang w:val="ja-JP"/>
                              </w:rPr>
                              <w:t>]</w:t>
                            </w:r>
                          </w:sdtContent>
                        </w:sdt>
                      </w:p>
                      <w:p w:rsidR="006F2AAE" w:rsidRDefault="00ED745E">
                        <w:pPr>
                          <w:rPr>
                            <w:i/>
                            <w:color w:val="1F4E79" w:themeColor="accent1" w:themeShade="80"/>
                            <w:spacing w:val="20"/>
                            <w:sz w:val="32"/>
                            <w:szCs w:val="32"/>
                          </w:rPr>
                        </w:pPr>
                        <w:sdt>
                          <w:sdtPr>
                            <w:rPr>
                              <w:i/>
                              <w:color w:val="1F4E79" w:themeColor="accent1" w:themeShade="80"/>
                              <w:spacing w:val="20"/>
                              <w:sz w:val="32"/>
                              <w:szCs w:val="32"/>
                            </w:rPr>
                            <w:alias w:val="サブタイトル"/>
                            <w:id w:val="85576658"/>
                            <w:showingPlcHdr/>
                            <w:dataBinding w:prefixMappings="xmlns:ns0='http://schemas.openxmlformats.org/package/2006/metadata/core-properties' xmlns:ns1='http://purl.org/dc/elements/1.1/'" w:xpath="/ns0:coreProperties[1]/ns1:subject[1]" w:storeItemID="{6C3C8BC8-F283-45AE-878A-BAB7291924A1}"/>
                            <w:text/>
                          </w:sdtPr>
                          <w:sdtEndPr/>
                          <w:sdtContent>
                            <w:r w:rsidR="007862B9">
                              <w:rPr>
                                <w:i/>
                                <w:color w:val="1F4E79" w:themeColor="accent1" w:themeShade="80"/>
                                <w:spacing w:val="20"/>
                                <w:sz w:val="32"/>
                                <w:szCs w:val="32"/>
                                <w:lang w:val="ja-JP"/>
                              </w:rPr>
                              <w:t>[</w:t>
                            </w:r>
                            <w:r w:rsidR="007862B9">
                              <w:rPr>
                                <w:i/>
                                <w:color w:val="1F4E79" w:themeColor="accent1" w:themeShade="80"/>
                                <w:spacing w:val="20"/>
                                <w:sz w:val="32"/>
                                <w:szCs w:val="32"/>
                                <w:lang w:val="ja-JP"/>
                              </w:rPr>
                              <w:t>文書のサブタイトルを入力</w:t>
                            </w:r>
                            <w:r w:rsidR="007862B9">
                              <w:rPr>
                                <w:i/>
                                <w:color w:val="1F4E79" w:themeColor="accent1" w:themeShade="80"/>
                                <w:spacing w:val="20"/>
                                <w:sz w:val="32"/>
                                <w:szCs w:val="32"/>
                                <w:lang w:val="ja-JP"/>
                              </w:rPr>
                              <w:t>]</w:t>
                            </w:r>
                          </w:sdtContent>
                        </w:sdt>
                      </w:p>
                      <w:p w:rsidR="006F2AAE" w:rsidRDefault="006F2AAE">
                        <w:pPr>
                          <w:pStyle w:val="a5"/>
                          <w:rPr>
                            <w:caps/>
                            <w:sz w:val="44"/>
                            <w:szCs w:val="44"/>
                          </w:rPr>
                        </w:pPr>
                      </w:p>
                      <w:p w:rsidR="006F2AAE" w:rsidRDefault="006F2AAE">
                        <w:pPr>
                          <w:pStyle w:val="a5"/>
                          <w:spacing w:line="240" w:lineRule="auto"/>
                          <w:rPr>
                            <w:sz w:val="22"/>
                            <w:szCs w:val="22"/>
                          </w:rPr>
                        </w:pPr>
                      </w:p>
                    </w:txbxContent>
                  </v:textbox>
                </v:rect>
                <w10:wrap anchorx="page" anchory="page"/>
              </v:group>
            </w:pict>
          </w:r>
          <w:r>
            <w:rPr>
              <w:noProof/>
            </w:rPr>
            <w:pict>
              <v:rect id="_x0000_s1097" style="position:absolute;margin-left:0;margin-top:0;width:367.15pt;height:64.25pt;z-index:251968512;mso-width-percent:600;mso-position-horizontal:left;mso-position-horizontal-relative:margin;mso-position-vertical:bottom;mso-position-vertical-relative:margin;mso-width-percent:600" o:allowincell="f" filled="f" stroked="f">
                <v:textbox style="mso-next-textbox:#_x0000_s1097">
                  <w:txbxContent>
                    <w:p w:rsidR="006F2AAE" w:rsidRDefault="00ED745E">
                      <w:pPr>
                        <w:spacing w:after="100"/>
                        <w:rPr>
                          <w:color w:val="2E74B5" w:themeColor="accent1" w:themeShade="BF"/>
                          <w:sz w:val="24"/>
                          <w:szCs w:val="24"/>
                        </w:rPr>
                      </w:pPr>
                      <w:sdt>
                        <w:sdtPr>
                          <w:rPr>
                            <w:b/>
                            <w:color w:val="1F4E79" w:themeColor="accent1" w:themeShade="80"/>
                            <w:sz w:val="24"/>
                            <w:szCs w:val="24"/>
                          </w:rPr>
                          <w:alias w:val="作成者"/>
                          <w:id w:val="85576662"/>
                          <w:showingPlcHdr/>
                          <w:dataBinding w:prefixMappings="xmlns:ns0='http://schemas.openxmlformats.org/package/2006/metadata/core-properties' xmlns:ns1='http://purl.org/dc/elements/1.1/'" w:xpath="/ns0:coreProperties[1]/ns1:creator[1]" w:storeItemID="{6C3C8BC8-F283-45AE-878A-BAB7291924A1}"/>
                          <w:text/>
                        </w:sdtPr>
                        <w:sdtEndPr/>
                        <w:sdtContent>
                          <w:r w:rsidR="007862B9">
                            <w:rPr>
                              <w:color w:val="2E74B5" w:themeColor="accent1" w:themeShade="BF"/>
                              <w:sz w:val="24"/>
                              <w:szCs w:val="24"/>
                              <w:lang w:val="ja-JP"/>
                            </w:rPr>
                            <w:t>[</w:t>
                          </w:r>
                          <w:r w:rsidR="007862B9">
                            <w:rPr>
                              <w:color w:val="2E74B5" w:themeColor="accent1" w:themeShade="BF"/>
                              <w:sz w:val="24"/>
                              <w:szCs w:val="24"/>
                              <w:lang w:val="ja-JP"/>
                            </w:rPr>
                            <w:t>作成者名を入力</w:t>
                          </w:r>
                          <w:r w:rsidR="007862B9">
                            <w:rPr>
                              <w:color w:val="2E74B5" w:themeColor="accent1" w:themeShade="BF"/>
                              <w:sz w:val="24"/>
                              <w:szCs w:val="24"/>
                              <w:lang w:val="ja-JP"/>
                            </w:rPr>
                            <w:t>]</w:t>
                          </w:r>
                        </w:sdtContent>
                      </w:sdt>
                    </w:p>
                    <w:p w:rsidR="006F2AAE" w:rsidRDefault="00ED745E">
                      <w:pPr>
                        <w:spacing w:after="100"/>
                        <w:rPr>
                          <w:color w:val="2E74B5" w:themeColor="accent1" w:themeShade="BF"/>
                        </w:rPr>
                      </w:pPr>
                      <w:sdt>
                        <w:sdtPr>
                          <w:rPr>
                            <w:b/>
                            <w:color w:val="1F4E79" w:themeColor="accent1" w:themeShade="80"/>
                          </w:rPr>
                          <w:alias w:val="日付"/>
                          <w:id w:val="85576663"/>
                          <w:showingPlcHdr/>
                          <w:dataBinding w:prefixMappings="xmlns:ns0='http://schemas.microsoft.com/office/2006/coverPageProps'" w:xpath="/ns0:CoverPageProperties[1]/ns0:PublishDate[1]" w:storeItemID="{55AF091B-3C7A-41E3-B477-F2FDAA23CFDA}"/>
                          <w:date>
                            <w:lid w:val="ja-JP"/>
                            <w:storeMappedDataAs w:val="dateTime"/>
                            <w:calendar w:val="gregorian"/>
                          </w:date>
                        </w:sdtPr>
                        <w:sdtEndPr/>
                        <w:sdtContent>
                          <w:r w:rsidR="007862B9">
                            <w:rPr>
                              <w:color w:val="2E74B5" w:themeColor="accent1" w:themeShade="BF"/>
                              <w:lang w:val="ja-JP"/>
                            </w:rPr>
                            <w:t>[</w:t>
                          </w:r>
                          <w:r w:rsidR="007862B9">
                            <w:rPr>
                              <w:color w:val="2E74B5" w:themeColor="accent1" w:themeShade="BF"/>
                              <w:lang w:val="ja-JP"/>
                            </w:rPr>
                            <w:t>日付を選択</w:t>
                          </w:r>
                          <w:r w:rsidR="007862B9">
                            <w:rPr>
                              <w:color w:val="2E74B5" w:themeColor="accent1" w:themeShade="BF"/>
                              <w:lang w:val="ja-JP"/>
                            </w:rPr>
                            <w:t>]</w:t>
                          </w:r>
                        </w:sdtContent>
                      </w:sdt>
                    </w:p>
                  </w:txbxContent>
                </v:textbox>
                <w10:wrap anchorx="margin" anchory="margin"/>
              </v:rect>
            </w:pict>
          </w:r>
          <w:r w:rsidR="007862B9">
            <w:rPr>
              <w:noProof/>
              <w:lang w:eastAsia="ja-JP"/>
            </w:rPr>
            <w:drawing>
              <wp:anchor distT="0" distB="0" distL="114300" distR="114300" simplePos="0" relativeHeight="251966464" behindDoc="1" locked="0" layoutInCell="1" allowOverlap="1">
                <wp:simplePos x="0" y="0"/>
                <wp:positionH relativeFrom="page">
                  <wp:posOffset>-384016</wp:posOffset>
                </wp:positionH>
                <wp:positionV relativeFrom="page">
                  <wp:posOffset>3125337</wp:posOffset>
                </wp:positionV>
                <wp:extent cx="7918829" cy="6530662"/>
                <wp:effectExtent l="0" t="0" r="0" b="0"/>
                <wp:wrapNone/>
                <wp:docPr id="29" name="Picture 29"/>
                <wp:cNvGraphicFramePr/>
                <a:graphic xmlns:a="http://schemas.openxmlformats.org/drawingml/2006/main">
                  <a:graphicData uri="http://schemas.openxmlformats.org/drawingml/2006/picture">
                    <pic:pic xmlns:pic="http://schemas.openxmlformats.org/drawingml/2006/picture">
                      <pic:nvPicPr>
                        <pic:cNvPr id="0" name="light-bulb_300.png"/>
                        <pic:cNvPicPr>
                          <a:picLocks noChangeAspect="1"/>
                        </pic:cNvPicPr>
                      </pic:nvPicPr>
                      <pic:blipFill>
                        <a:blip r:embed="rId4" cstate="print"/>
                        <a:stretch>
                          <a:fillRect/>
                        </a:stretch>
                      </pic:blipFill>
                      <pic:spPr>
                        <a:xfrm>
                          <a:off x="0" y="0"/>
                          <a:ext cx="7918829" cy="6530662"/>
                        </a:xfrm>
                        <a:prstGeom prst="rect">
                          <a:avLst/>
                        </a:prstGeom>
                      </pic:spPr>
                    </pic:pic>
                  </a:graphicData>
                </a:graphic>
              </wp:anchor>
            </w:drawing>
          </w:r>
          <w:r>
            <w:rPr>
              <w:rFonts w:ascii="Century Schoolbook" w:hAnsi="Century Schoolbook"/>
              <w:noProof/>
              <w:color w:val="4F271C"/>
              <w:sz w:val="32"/>
              <w:szCs w:val="32"/>
            </w:rPr>
            <w:pict>
              <v:oval id="_x0000_s1088" style="position:absolute;margin-left:294.35pt;margin-top:542.25pt;width:186.2pt;height:183.3pt;flip:x;z-index:251965440;mso-left-percent:520;mso-position-horizontal-relative:margin;mso-position-vertical-relative:bottom-margin-area;mso-left-percent:520" fillcolor="#4f81bd" strokecolor="#4f81bd" strokeweight="4.5pt">
                <v:fill rotate="t"/>
                <v:stroke linestyle="thinThick"/>
                <v:shadow color="#1f2f3f" opacity=".5" offset=",3pt" offset2=",2pt"/>
                <w10:wrap anchorx="margin" anchory="page"/>
              </v:oval>
            </w:pict>
          </w:r>
        </w:p>
      </w:docPartBody>
    </w:docPart>
    <w:docPart>
      <w:docPartPr>
        <w:name w:val="FAX 送付状 1"/>
        <w:style w:val="Normal"/>
        <w:category>
          <w:name w:val=" レポート"/>
          <w:gallery w:val="coverPg"/>
        </w:category>
        <w:behaviors>
          <w:behavior w:val="content"/>
        </w:behaviors>
        <w:description w:val=" "/>
        <w:guid w:val="{237DA078-7517-4531-AF2E-0BC659774679}"/>
      </w:docPartPr>
      <w:docPartBody>
        <w:tbl>
          <w:tblPr>
            <w:tblStyle w:val="a6"/>
            <w:tblpPr w:leftFromText="187" w:rightFromText="187" w:tblpYSpec="bottom"/>
            <w:tblOverlap w:val="never"/>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2"/>
            <w:gridCol w:w="7602"/>
          </w:tblGrid>
          <w:tr w:rsidR="006F2AAE">
            <w:trPr>
              <w:trHeight w:val="331"/>
            </w:trPr>
            <w:tc>
              <w:tcPr>
                <w:tcW w:w="288" w:type="dxa"/>
                <w:shd w:val="clear" w:color="auto" w:fill="auto"/>
                <w:tcMar>
                  <w:left w:w="0" w:type="dxa"/>
                  <w:right w:w="0" w:type="dxa"/>
                </w:tcMar>
              </w:tcPr>
              <w:tbl>
                <w:tblPr>
                  <w:tblStyle w:val="a6"/>
                  <w:tblW w:w="0" w:type="auto"/>
                  <w:tblLook w:val="04A0" w:firstRow="1" w:lastRow="0" w:firstColumn="1" w:lastColumn="0" w:noHBand="0" w:noVBand="1"/>
                </w:tblPr>
                <w:tblGrid>
                  <w:gridCol w:w="272"/>
                </w:tblGrid>
                <w:tr w:rsidR="006F2AAE">
                  <w:tc>
                    <w:tcPr>
                      <w:tcW w:w="360" w:type="dxa"/>
                    </w:tcPr>
                    <w:p w:rsidR="006F2AAE" w:rsidRDefault="006F2AAE">
                      <w:pPr>
                        <w:framePr w:hSpace="187" w:wrap="around" w:hAnchor="text" w:yAlign="bottom"/>
                        <w:suppressOverlap/>
                        <w:jc w:val="center"/>
                        <w:rPr>
                          <w:rFonts w:ascii="Century Schoolbook" w:hAnsi="Century Schoolbook"/>
                          <w:caps/>
                        </w:rPr>
                      </w:pPr>
                    </w:p>
                  </w:tc>
                </w:tr>
              </w:tbl>
              <w:p w:rsidR="006F2AAE" w:rsidRDefault="006F2AAE">
                <w:pPr>
                  <w:jc w:val="center"/>
                  <w:rPr>
                    <w:rFonts w:ascii="Century Schoolbook" w:hAnsi="Century Schoolbook"/>
                    <w:caps/>
                  </w:rPr>
                </w:pPr>
              </w:p>
            </w:tc>
            <w:tc>
              <w:tcPr>
                <w:tcW w:w="8525" w:type="dxa"/>
                <w:tcBorders>
                  <w:top w:val="nil"/>
                  <w:left w:val="nil"/>
                  <w:bottom w:val="nil"/>
                </w:tcBorders>
                <w:shd w:val="clear" w:color="auto" w:fill="auto"/>
                <w:vAlign w:val="center"/>
              </w:tcPr>
              <w:p w:rsidR="006F2AAE" w:rsidRDefault="007862B9">
                <w:pPr>
                  <w:pStyle w:val="af2"/>
                </w:pPr>
                <w:r>
                  <w:rPr>
                    <w:lang w:val="ja-JP"/>
                  </w:rPr>
                  <w:t>至急</w:t>
                </w:r>
              </w:p>
            </w:tc>
          </w:tr>
          <w:tr w:rsidR="006F2AAE">
            <w:trPr>
              <w:trHeight w:val="96"/>
            </w:trPr>
            <w:tc>
              <w:tcPr>
                <w:tcW w:w="288" w:type="dxa"/>
                <w:shd w:val="clear" w:color="auto" w:fill="auto"/>
                <w:vAlign w:val="center"/>
              </w:tcPr>
              <w:p w:rsidR="006F2AAE" w:rsidRDefault="006F2AAE">
                <w:pPr>
                  <w:rPr>
                    <w:rFonts w:ascii="Century Schoolbook" w:hAnsi="Century Schoolbook"/>
                    <w:caps/>
                  </w:rPr>
                </w:pPr>
              </w:p>
            </w:tc>
            <w:tc>
              <w:tcPr>
                <w:tcW w:w="8525" w:type="dxa"/>
                <w:tcBorders>
                  <w:top w:val="nil"/>
                  <w:left w:val="nil"/>
                  <w:bottom w:val="nil"/>
                </w:tcBorders>
                <w:shd w:val="clear" w:color="auto" w:fill="auto"/>
                <w:vAlign w:val="center"/>
              </w:tcPr>
              <w:p w:rsidR="006F2AAE" w:rsidRDefault="006F2AAE">
                <w:pPr>
                  <w:pStyle w:val="af2"/>
                </w:pPr>
              </w:p>
            </w:tc>
          </w:tr>
          <w:tr w:rsidR="006F2AAE">
            <w:trPr>
              <w:trHeight w:val="331"/>
            </w:trPr>
            <w:tc>
              <w:tcPr>
                <w:tcW w:w="288" w:type="dxa"/>
                <w:shd w:val="clear" w:color="auto" w:fill="auto"/>
                <w:tcMar>
                  <w:left w:w="0" w:type="dxa"/>
                  <w:right w:w="0" w:type="dxa"/>
                </w:tcMar>
              </w:tcPr>
              <w:tbl>
                <w:tblPr>
                  <w:tblStyle w:val="a6"/>
                  <w:tblW w:w="0" w:type="auto"/>
                  <w:tblLook w:val="04A0" w:firstRow="1" w:lastRow="0" w:firstColumn="1" w:lastColumn="0" w:noHBand="0" w:noVBand="1"/>
                </w:tblPr>
                <w:tblGrid>
                  <w:gridCol w:w="272"/>
                </w:tblGrid>
                <w:tr w:rsidR="006F2AAE">
                  <w:tc>
                    <w:tcPr>
                      <w:tcW w:w="360" w:type="dxa"/>
                    </w:tcPr>
                    <w:p w:rsidR="006F2AAE" w:rsidRDefault="006F2AAE">
                      <w:pPr>
                        <w:framePr w:hSpace="187" w:wrap="around" w:hAnchor="text" w:yAlign="bottom"/>
                        <w:suppressOverlap/>
                        <w:jc w:val="center"/>
                        <w:rPr>
                          <w:rFonts w:ascii="Century Schoolbook" w:hAnsi="Century Schoolbook"/>
                          <w:caps/>
                        </w:rPr>
                      </w:pPr>
                    </w:p>
                  </w:tc>
                </w:tr>
              </w:tbl>
              <w:p w:rsidR="006F2AAE" w:rsidRDefault="006F2AAE">
                <w:pPr>
                  <w:jc w:val="center"/>
                  <w:rPr>
                    <w:rFonts w:ascii="Century Schoolbook" w:hAnsi="Century Schoolbook"/>
                    <w:caps/>
                  </w:rPr>
                </w:pPr>
              </w:p>
            </w:tc>
            <w:tc>
              <w:tcPr>
                <w:tcW w:w="8525" w:type="dxa"/>
                <w:tcBorders>
                  <w:top w:val="nil"/>
                  <w:left w:val="nil"/>
                  <w:bottom w:val="nil"/>
                </w:tcBorders>
                <w:shd w:val="clear" w:color="auto" w:fill="auto"/>
                <w:vAlign w:val="center"/>
              </w:tcPr>
              <w:p w:rsidR="006F2AAE" w:rsidRDefault="007862B9">
                <w:pPr>
                  <w:pStyle w:val="af2"/>
                </w:pPr>
                <w:r>
                  <w:rPr>
                    <w:lang w:val="ja-JP"/>
                  </w:rPr>
                  <w:t>ご確認ください</w:t>
                </w:r>
              </w:p>
            </w:tc>
          </w:tr>
          <w:tr w:rsidR="006F2AAE">
            <w:trPr>
              <w:trHeight w:val="184"/>
            </w:trPr>
            <w:tc>
              <w:tcPr>
                <w:tcW w:w="288" w:type="dxa"/>
                <w:shd w:val="clear" w:color="auto" w:fill="auto"/>
                <w:vAlign w:val="center"/>
              </w:tcPr>
              <w:p w:rsidR="006F2AAE" w:rsidRDefault="006F2AAE">
                <w:pPr>
                  <w:rPr>
                    <w:rFonts w:ascii="Century Schoolbook" w:hAnsi="Century Schoolbook"/>
                    <w:caps/>
                  </w:rPr>
                </w:pPr>
              </w:p>
            </w:tc>
            <w:tc>
              <w:tcPr>
                <w:tcW w:w="8525" w:type="dxa"/>
                <w:tcBorders>
                  <w:top w:val="nil"/>
                  <w:left w:val="nil"/>
                  <w:bottom w:val="nil"/>
                </w:tcBorders>
                <w:shd w:val="clear" w:color="auto" w:fill="auto"/>
                <w:vAlign w:val="center"/>
              </w:tcPr>
              <w:p w:rsidR="006F2AAE" w:rsidRDefault="006F2AAE">
                <w:pPr>
                  <w:pStyle w:val="af2"/>
                </w:pPr>
              </w:p>
            </w:tc>
          </w:tr>
          <w:tr w:rsidR="006F2AAE">
            <w:trPr>
              <w:trHeight w:val="337"/>
            </w:trPr>
            <w:tc>
              <w:tcPr>
                <w:tcW w:w="288" w:type="dxa"/>
                <w:shd w:val="clear" w:color="auto" w:fill="auto"/>
                <w:tcMar>
                  <w:left w:w="0" w:type="dxa"/>
                  <w:right w:w="0" w:type="dxa"/>
                </w:tcMar>
              </w:tcPr>
              <w:tbl>
                <w:tblPr>
                  <w:tblStyle w:val="a6"/>
                  <w:tblW w:w="0" w:type="auto"/>
                  <w:tblLook w:val="04A0" w:firstRow="1" w:lastRow="0" w:firstColumn="1" w:lastColumn="0" w:noHBand="0" w:noVBand="1"/>
                </w:tblPr>
                <w:tblGrid>
                  <w:gridCol w:w="272"/>
                </w:tblGrid>
                <w:tr w:rsidR="006F2AAE">
                  <w:tc>
                    <w:tcPr>
                      <w:tcW w:w="360" w:type="dxa"/>
                    </w:tcPr>
                    <w:p w:rsidR="006F2AAE" w:rsidRDefault="006F2AAE">
                      <w:pPr>
                        <w:framePr w:hSpace="187" w:wrap="around" w:hAnchor="text" w:yAlign="bottom"/>
                        <w:suppressOverlap/>
                        <w:jc w:val="center"/>
                        <w:rPr>
                          <w:rFonts w:ascii="Century Schoolbook" w:hAnsi="Century Schoolbook"/>
                          <w:caps/>
                        </w:rPr>
                      </w:pPr>
                    </w:p>
                  </w:tc>
                </w:tr>
              </w:tbl>
              <w:p w:rsidR="006F2AAE" w:rsidRDefault="006F2AAE">
                <w:pPr>
                  <w:jc w:val="center"/>
                  <w:rPr>
                    <w:rFonts w:ascii="Century Schoolbook" w:hAnsi="Century Schoolbook"/>
                    <w:caps/>
                  </w:rPr>
                </w:pPr>
              </w:p>
            </w:tc>
            <w:tc>
              <w:tcPr>
                <w:tcW w:w="8525" w:type="dxa"/>
                <w:tcBorders>
                  <w:top w:val="nil"/>
                  <w:left w:val="nil"/>
                  <w:bottom w:val="nil"/>
                </w:tcBorders>
                <w:shd w:val="clear" w:color="auto" w:fill="auto"/>
                <w:vAlign w:val="center"/>
              </w:tcPr>
              <w:p w:rsidR="006F2AAE" w:rsidRDefault="007862B9">
                <w:pPr>
                  <w:pStyle w:val="af2"/>
                </w:pPr>
                <w:r>
                  <w:rPr>
                    <w:lang w:val="ja-JP"/>
                  </w:rPr>
                  <w:t>ご回覧ください</w:t>
                </w:r>
              </w:p>
            </w:tc>
          </w:tr>
          <w:tr w:rsidR="006F2AAE">
            <w:trPr>
              <w:trHeight w:val="175"/>
            </w:trPr>
            <w:tc>
              <w:tcPr>
                <w:tcW w:w="288" w:type="dxa"/>
                <w:shd w:val="clear" w:color="auto" w:fill="auto"/>
                <w:vAlign w:val="center"/>
              </w:tcPr>
              <w:p w:rsidR="006F2AAE" w:rsidRDefault="006F2AAE">
                <w:pPr>
                  <w:rPr>
                    <w:rFonts w:ascii="Century Schoolbook" w:hAnsi="Century Schoolbook"/>
                    <w:caps/>
                  </w:rPr>
                </w:pPr>
              </w:p>
            </w:tc>
            <w:tc>
              <w:tcPr>
                <w:tcW w:w="8525" w:type="dxa"/>
                <w:tcBorders>
                  <w:top w:val="nil"/>
                  <w:left w:val="nil"/>
                  <w:bottom w:val="nil"/>
                </w:tcBorders>
                <w:shd w:val="clear" w:color="auto" w:fill="auto"/>
                <w:vAlign w:val="center"/>
              </w:tcPr>
              <w:p w:rsidR="006F2AAE" w:rsidRDefault="006F2AAE">
                <w:pPr>
                  <w:pStyle w:val="af2"/>
                </w:pPr>
              </w:p>
            </w:tc>
          </w:tr>
          <w:tr w:rsidR="006F2AAE">
            <w:trPr>
              <w:trHeight w:val="337"/>
            </w:trPr>
            <w:tc>
              <w:tcPr>
                <w:tcW w:w="288" w:type="dxa"/>
                <w:shd w:val="clear" w:color="auto" w:fill="auto"/>
                <w:tcMar>
                  <w:left w:w="0" w:type="dxa"/>
                  <w:right w:w="0" w:type="dxa"/>
                </w:tcMar>
              </w:tcPr>
              <w:tbl>
                <w:tblPr>
                  <w:tblStyle w:val="a6"/>
                  <w:tblW w:w="0" w:type="auto"/>
                  <w:tblLook w:val="04A0" w:firstRow="1" w:lastRow="0" w:firstColumn="1" w:lastColumn="0" w:noHBand="0" w:noVBand="1"/>
                </w:tblPr>
                <w:tblGrid>
                  <w:gridCol w:w="272"/>
                </w:tblGrid>
                <w:tr w:rsidR="006F2AAE">
                  <w:tc>
                    <w:tcPr>
                      <w:tcW w:w="360" w:type="dxa"/>
                    </w:tcPr>
                    <w:p w:rsidR="006F2AAE" w:rsidRDefault="006F2AAE">
                      <w:pPr>
                        <w:framePr w:hSpace="187" w:wrap="around" w:hAnchor="text" w:yAlign="bottom"/>
                        <w:suppressOverlap/>
                        <w:jc w:val="center"/>
                        <w:rPr>
                          <w:rFonts w:ascii="Century Schoolbook" w:hAnsi="Century Schoolbook"/>
                          <w:caps/>
                        </w:rPr>
                      </w:pPr>
                    </w:p>
                  </w:tc>
                </w:tr>
              </w:tbl>
              <w:p w:rsidR="006F2AAE" w:rsidRDefault="006F2AAE">
                <w:pPr>
                  <w:jc w:val="center"/>
                  <w:rPr>
                    <w:rFonts w:ascii="Century Schoolbook" w:hAnsi="Century Schoolbook"/>
                    <w:caps/>
                  </w:rPr>
                </w:pPr>
              </w:p>
            </w:tc>
            <w:tc>
              <w:tcPr>
                <w:tcW w:w="8525" w:type="dxa"/>
                <w:tcBorders>
                  <w:top w:val="nil"/>
                  <w:left w:val="nil"/>
                </w:tcBorders>
                <w:shd w:val="clear" w:color="auto" w:fill="auto"/>
                <w:vAlign w:val="center"/>
              </w:tcPr>
              <w:p w:rsidR="006F2AAE" w:rsidRDefault="007862B9">
                <w:pPr>
                  <w:pStyle w:val="af2"/>
                </w:pPr>
                <w:r>
                  <w:rPr>
                    <w:lang w:val="ja-JP"/>
                  </w:rPr>
                  <w:t>控え用</w:t>
                </w:r>
              </w:p>
            </w:tc>
          </w:tr>
        </w:tbl>
        <w:p w:rsidR="006F2AAE" w:rsidRDefault="00ED745E">
          <w:r>
            <w:rPr>
              <w:noProof/>
            </w:rPr>
            <w:pict>
              <v:group id="_x0000_s1099" style="position:absolute;margin-left:834.9pt;margin-top:0;width:132.2pt;height:806.6pt;z-index:251971584;mso-position-horizontal:right;mso-position-horizontal-relative:margin;mso-position-vertical:top;mso-position-vertical-relative:page" coordorigin="9213,15" coordsize="2644,16132" o:allowincell="f">
                <v:group id="_x0000_s1100" style="position:absolute;left:10024;top:15;width:1833;height:16132;mso-position-horizontal:right;mso-position-horizontal-relative:margin;mso-position-vertical:top;mso-position-vertical-relative:page" coordorigin="9964,15" coordsize="1833,16132" o:allowincell="f">
                  <v:shape id="_x0000_s1101" type="#_x0000_t32" style="position:absolute;left:11685;top:15;width:0;height:16132;mso-height-percent:1020;mso-left-percent:980;mso-position-horizontal-relative:margin;mso-position-vertical:top;mso-position-vertical-relative:page;mso-height-percent:1020;mso-left-percent:980;mso-width-relative:right-margin-area" o:connectortype="straight" o:allowincell="f" strokecolor="black [3213]" strokeweight="1pt"/>
                  <v:shape id="_x0000_s1102" type="#_x0000_t32" style="position:absolute;left:11797;top:30;width:0;height:16095;mso-height-percent:1020;mso-left-percent:990;mso-position-horizontal-relative:margin;mso-position-vertical:top;mso-position-vertical-relative:page;mso-height-percent:1020;mso-left-percent:990;mso-width-relative:right-margin-area" o:connectortype="straight" o:allowincell="f" strokecolor="black [3213]" strokeweight="2.25pt"/>
                  <v:shape id="_x0000_s1103" type="#_x0000_t32" style="position:absolute;left:9964;top:15;width:0;height:16123;mso-height-percent:1020;mso-position-horizontal-relative:margin;mso-position-vertical:top;mso-position-vertical-relative:page;mso-height-percent:1020;mso-width-relative:right-margin-area" o:connectortype="straight" o:allowincell="f" strokecolor="black [3213]" strokeweight="1pt"/>
                </v:group>
                <v:oval id="_x0000_s1104" style="position:absolute;left:9213;top:12707;width:1737;height:1687;mso-left-percent:750;mso-top-percent:800;mso-position-horizontal-relative:margin;mso-position-vertical-relative:page;mso-left-percent:750;mso-top-percent:800" o:allowincell="f" fillcolor="white [3212]" strokecolor="black [3213]" strokeweight="3pt">
                  <v:stroke linestyle="thinThin"/>
                </v:oval>
                <w10:wrap anchorx="margin" anchory="page"/>
              </v:group>
            </w:pict>
          </w:r>
          <w:r>
            <w:rPr>
              <w:noProof/>
            </w:rPr>
            <w:pict>
              <v:rect id="_x0000_s1098" style="position:absolute;margin-left:453.25pt;margin-top:0;width:90pt;height:791.95pt;z-index:251970560;mso-height-percent:1000;mso-position-horizontal:right;mso-position-horizontal-relative:margin;mso-position-vertical:top;mso-position-vertical-relative:page;mso-height-percent:1000;mso-width-relative:right-margin-area" o:allowincell="f" filled="f" stroked="f">
                <v:textbox style="layout-flow:vertical;mso-next-textbox:#_x0000_s1098" inset="3.6pt,54pt,3.6pt,180pt">
                  <w:txbxContent>
                    <w:p w:rsidR="006F2AAE" w:rsidRDefault="007862B9">
                      <w:pPr>
                        <w:rPr>
                          <w:sz w:val="72"/>
                          <w:szCs w:val="72"/>
                        </w:rPr>
                      </w:pPr>
                      <w:r>
                        <w:rPr>
                          <w:sz w:val="72"/>
                          <w:szCs w:val="72"/>
                          <w:lang w:val="ja-JP"/>
                        </w:rPr>
                        <w:t xml:space="preserve">FAX </w:t>
                      </w:r>
                    </w:p>
                    <w:p w:rsidR="006F2AAE" w:rsidRDefault="00ED745E">
                      <w:pPr>
                        <w:rPr>
                          <w:color w:val="44546A" w:themeColor="text2"/>
                          <w:spacing w:val="20"/>
                        </w:rPr>
                      </w:pPr>
                      <w:sdt>
                        <w:sdtPr>
                          <w:rPr>
                            <w:color w:val="44546A" w:themeColor="text2"/>
                            <w:spacing w:val="20"/>
                          </w:rPr>
                          <w:id w:val="13638649"/>
                          <w:temporary/>
                          <w:showingPlcHdr/>
                          <w:dataBinding w:prefixMappings="xmlns:ns0='http://schemas.openxmlformats.org/officeDocument/2006/extended-properties'" w:xpath="/ns0:Properties[1]/ns0:Company[1]" w:storeItemID="{6668398D-A668-4E3E-A5EB-62B293D839F1}"/>
                          <w:text/>
                        </w:sdtPr>
                        <w:sdtEndPr/>
                        <w:sdtContent>
                          <w:r w:rsidR="007862B9">
                            <w:rPr>
                              <w:color w:val="44546A" w:themeColor="text2"/>
                              <w:spacing w:val="20"/>
                              <w:lang w:val="ja-JP"/>
                            </w:rPr>
                            <w:t>[</w:t>
                          </w:r>
                          <w:r w:rsidR="007862B9">
                            <w:rPr>
                              <w:color w:val="44546A" w:themeColor="text2"/>
                              <w:spacing w:val="20"/>
                              <w:lang w:val="ja-JP"/>
                            </w:rPr>
                            <w:t>会社名を入力</w:t>
                          </w:r>
                          <w:r w:rsidR="007862B9">
                            <w:rPr>
                              <w:color w:val="44546A" w:themeColor="text2"/>
                              <w:spacing w:val="20"/>
                              <w:lang w:val="ja-JP"/>
                            </w:rPr>
                            <w:t>]</w:t>
                          </w:r>
                        </w:sdtContent>
                      </w:sdt>
                      <w:r w:rsidR="007862B9">
                        <w:rPr>
                          <w:color w:val="44546A" w:themeColor="text2"/>
                          <w:spacing w:val="20"/>
                          <w:lang w:val="ja-JP"/>
                        </w:rPr>
                        <w:t xml:space="preserve"> </w:t>
                      </w:r>
                      <w:sdt>
                        <w:sdtPr>
                          <w:rPr>
                            <w:color w:val="44546A" w:themeColor="text2"/>
                            <w:spacing w:val="20"/>
                          </w:rPr>
                          <w:id w:val="76292335"/>
                          <w:temporary/>
                          <w:showingPlcHdr/>
                          <w:dataBinding w:prefixMappings="xmlns:ns0='http://schemas.microsoft.com/office/2006/coverPageProps'" w:xpath="/ns0:CoverPageProperties[1]/ns0:CompanyAddress[1]" w:storeItemID="{55AF091B-3C7A-41E3-B477-F2FDAA23CFDA}"/>
                          <w:text/>
                        </w:sdtPr>
                        <w:sdtEndPr/>
                        <w:sdtContent>
                          <w:r w:rsidR="007862B9">
                            <w:rPr>
                              <w:color w:val="44546A" w:themeColor="text2"/>
                              <w:spacing w:val="20"/>
                              <w:lang w:val="ja-JP"/>
                            </w:rPr>
                            <w:t>[</w:t>
                          </w:r>
                          <w:r w:rsidR="007862B9">
                            <w:rPr>
                              <w:color w:val="44546A" w:themeColor="text2"/>
                              <w:spacing w:val="20"/>
                              <w:lang w:val="ja-JP"/>
                            </w:rPr>
                            <w:t>会社の住所を入力</w:t>
                          </w:r>
                          <w:r w:rsidR="007862B9">
                            <w:rPr>
                              <w:color w:val="44546A" w:themeColor="text2"/>
                              <w:spacing w:val="20"/>
                              <w:lang w:val="ja-JP"/>
                            </w:rPr>
                            <w:t>]</w:t>
                          </w:r>
                        </w:sdtContent>
                      </w:sdt>
                      <w:r w:rsidR="007862B9">
                        <w:rPr>
                          <w:color w:val="44546A" w:themeColor="text2"/>
                          <w:spacing w:val="20"/>
                          <w:lang w:val="ja-JP"/>
                        </w:rPr>
                        <w:t xml:space="preserve"> </w:t>
                      </w:r>
                      <w:sdt>
                        <w:sdtPr>
                          <w:rPr>
                            <w:color w:val="44546A" w:themeColor="text2"/>
                            <w:spacing w:val="20"/>
                          </w:rPr>
                          <w:id w:val="76292318"/>
                          <w:temporary/>
                          <w:showingPlcHdr/>
                          <w:dataBinding w:prefixMappings="xmlns:ns0='http://schemas.microsoft.com/office/2006/coverPageProps'" w:xpath="/ns0:CoverPageProperties[1]/ns0:CompanyPhone[1]" w:storeItemID="{55AF091B-3C7A-41E3-B477-F2FDAA23CFDA}"/>
                          <w:text/>
                        </w:sdtPr>
                        <w:sdtEndPr/>
                        <w:sdtContent>
                          <w:r w:rsidR="007862B9">
                            <w:rPr>
                              <w:color w:val="44546A" w:themeColor="text2"/>
                              <w:spacing w:val="20"/>
                              <w:lang w:val="ja-JP"/>
                            </w:rPr>
                            <w:t>[</w:t>
                          </w:r>
                          <w:r w:rsidR="007862B9">
                            <w:rPr>
                              <w:color w:val="44546A" w:themeColor="text2"/>
                              <w:spacing w:val="20"/>
                              <w:lang w:val="ja-JP"/>
                            </w:rPr>
                            <w:t>電話番号を入力</w:t>
                          </w:r>
                          <w:r w:rsidR="007862B9">
                            <w:rPr>
                              <w:color w:val="44546A" w:themeColor="text2"/>
                              <w:spacing w:val="20"/>
                              <w:lang w:val="ja-JP"/>
                            </w:rPr>
                            <w:t>]</w:t>
                          </w:r>
                        </w:sdtContent>
                      </w:sdt>
                    </w:p>
                    <w:p w:rsidR="006F2AAE" w:rsidRDefault="007862B9">
                      <w:pPr>
                        <w:rPr>
                          <w:color w:val="44546A" w:themeColor="text2"/>
                          <w:spacing w:val="20"/>
                        </w:rPr>
                      </w:pPr>
                      <w:r>
                        <w:rPr>
                          <w:color w:val="44546A" w:themeColor="text2"/>
                          <w:spacing w:val="20"/>
                          <w:lang w:val="ja-JP"/>
                        </w:rPr>
                        <w:t xml:space="preserve">   </w:t>
                      </w:r>
                    </w:p>
                    <w:p w:rsidR="006F2AAE" w:rsidRDefault="006F2AAE">
                      <w:pPr>
                        <w:rPr>
                          <w:color w:val="44546A" w:themeColor="text2"/>
                          <w:spacing w:val="20"/>
                        </w:rPr>
                      </w:pPr>
                    </w:p>
                  </w:txbxContent>
                </v:textbox>
                <w10:wrap anchorx="margin" anchory="page"/>
              </v:rect>
            </w:pict>
          </w:r>
        </w:p>
        <w:tbl>
          <w:tblPr>
            <w:tblStyle w:val="a6"/>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70"/>
          </w:tblGrid>
          <w:tr w:rsidR="006F2AAE">
            <w:trPr>
              <w:trHeight w:val="461"/>
            </w:trPr>
            <w:sdt>
              <w:sdtPr>
                <w:id w:val="76292417"/>
                <w:placeholder>
                  <w:docPart w:val="30E4FFE2ECFA411993F5512FEE3AAF3B"/>
                </w:placeholder>
                <w:showingPlcHdr/>
                <w:dataBinding w:prefixMappings="xmlns:ns0='http://schemas.microsoft.com/office/2006/coverPageProps'" w:xpath="/ns0:CoverPageProperties[1]/ns0:PublishDate[1]" w:storeItemID="{55AF091B-3C7A-41E3-B477-F2FDAA23CFDA}"/>
                <w:date>
                  <w:dateFormat w:val="yyyy年M月d日"/>
                  <w:lid w:val="ja-JP"/>
                  <w:storeMappedDataAs w:val="dateTime"/>
                  <w:calendar w:val="gregorian"/>
                </w:date>
              </w:sdtPr>
              <w:sdtEndPr/>
              <w:sdtContent>
                <w:tc>
                  <w:tcPr>
                    <w:tcW w:w="8813" w:type="dxa"/>
                    <w:tcBorders>
                      <w:bottom w:val="dotted" w:sz="4" w:space="0" w:color="auto"/>
                    </w:tcBorders>
                    <w:shd w:val="clear" w:color="auto" w:fill="auto"/>
                    <w:vAlign w:val="bottom"/>
                  </w:tcPr>
                  <w:p w:rsidR="006F2AAE" w:rsidRDefault="007862B9">
                    <w:r>
                      <w:rPr>
                        <w:lang w:val="ja-JP"/>
                      </w:rPr>
                      <w:t>[日付を選択]</w:t>
                    </w:r>
                  </w:p>
                </w:tc>
              </w:sdtContent>
            </w:sdt>
          </w:tr>
          <w:tr w:rsidR="006F2AAE">
            <w:trPr>
              <w:trHeight w:val="461"/>
            </w:trPr>
            <w:tc>
              <w:tcPr>
                <w:tcW w:w="8813" w:type="dxa"/>
                <w:tcBorders>
                  <w:top w:val="dotted" w:sz="4" w:space="0" w:color="auto"/>
                </w:tcBorders>
                <w:shd w:val="clear" w:color="auto" w:fill="auto"/>
              </w:tcPr>
              <w:p w:rsidR="006F2AAE" w:rsidRDefault="006F2AAE">
                <w:pPr>
                  <w:rPr>
                    <w:rFonts w:asciiTheme="majorHAnsi" w:hAnsiTheme="majorHAnsi" w:cstheme="majorHAnsi"/>
                    <w:b/>
                    <w:color w:val="000000" w:themeColor="text1"/>
                    <w:sz w:val="24"/>
                    <w:szCs w:val="24"/>
                  </w:rPr>
                </w:pPr>
              </w:p>
            </w:tc>
          </w:tr>
          <w:tr w:rsidR="006F2AAE">
            <w:trPr>
              <w:trHeight w:val="20"/>
            </w:trPr>
            <w:tc>
              <w:tcPr>
                <w:tcW w:w="8813" w:type="dxa"/>
                <w:tcBorders>
                  <w:bottom w:val="dotted" w:sz="4" w:space="0" w:color="auto"/>
                </w:tcBorders>
                <w:shd w:val="clear" w:color="auto" w:fill="auto"/>
              </w:tcPr>
              <w:p w:rsidR="006F2AAE" w:rsidRDefault="007862B9">
                <w:pPr>
                  <w:rPr>
                    <w:rFonts w:asciiTheme="majorHAnsi" w:hAnsiTheme="majorHAnsi" w:cstheme="majorHAnsi"/>
                    <w:color w:val="000000" w:themeColor="text1"/>
                    <w:sz w:val="24"/>
                    <w:szCs w:val="24"/>
                  </w:rPr>
                </w:pPr>
                <w:r>
                  <w:rPr>
                    <w:rFonts w:asciiTheme="majorHAnsi" w:hAnsiTheme="majorHAnsi" w:cstheme="majorHAnsi"/>
                    <w:b/>
                    <w:color w:val="000000" w:themeColor="text1"/>
                    <w:sz w:val="24"/>
                    <w:szCs w:val="24"/>
                    <w:lang w:val="ja-JP"/>
                  </w:rPr>
                  <w:t>送付先</w:t>
                </w:r>
                <w:r>
                  <w:rPr>
                    <w:rFonts w:asciiTheme="majorHAnsi" w:hAnsiTheme="majorHAnsi" w:cstheme="majorHAnsi"/>
                    <w:b/>
                    <w:color w:val="000000" w:themeColor="text1"/>
                    <w:sz w:val="24"/>
                    <w:szCs w:val="24"/>
                    <w:lang w:val="ja-JP"/>
                  </w:rPr>
                  <w:t xml:space="preserve">: </w:t>
                </w:r>
                <w:sdt>
                  <w:sdtPr>
                    <w:rPr>
                      <w:rFonts w:asciiTheme="majorHAnsi" w:hAnsiTheme="majorHAnsi" w:cstheme="majorHAnsi"/>
                      <w:color w:val="000000" w:themeColor="text1"/>
                      <w:sz w:val="24"/>
                      <w:szCs w:val="24"/>
                    </w:rPr>
                    <w:id w:val="13638833"/>
                    <w:placeholder>
                      <w:docPart w:val="DB3F0012579C444CAC28222AB16290CF"/>
                    </w:placeholder>
                    <w:showingPlcHdr/>
                    <w:text/>
                  </w:sdtPr>
                  <w:sdtEndPr/>
                  <w:sdtContent>
                    <w:r>
                      <w:rPr>
                        <w:rFonts w:asciiTheme="majorHAnsi" w:hAnsiTheme="majorHAnsi" w:cstheme="majorHAnsi"/>
                        <w:sz w:val="24"/>
                        <w:szCs w:val="24"/>
                        <w:lang w:val="ja-JP"/>
                      </w:rPr>
                      <w:t>[</w:t>
                    </w:r>
                    <w:r>
                      <w:rPr>
                        <w:rFonts w:asciiTheme="majorHAnsi" w:hAnsiTheme="majorHAnsi" w:cstheme="majorHAnsi"/>
                        <w:sz w:val="24"/>
                        <w:szCs w:val="24"/>
                        <w:lang w:val="ja-JP"/>
                      </w:rPr>
                      <w:t>受取人の名前を入力</w:t>
                    </w:r>
                    <w:r>
                      <w:rPr>
                        <w:rFonts w:asciiTheme="majorHAnsi" w:hAnsiTheme="majorHAnsi" w:cstheme="majorHAnsi"/>
                        <w:sz w:val="24"/>
                        <w:szCs w:val="24"/>
                        <w:lang w:val="ja-JP"/>
                      </w:rPr>
                      <w:t>]</w:t>
                    </w:r>
                  </w:sdtContent>
                </w:sdt>
              </w:p>
            </w:tc>
          </w:tr>
          <w:tr w:rsidR="006F2AAE">
            <w:trPr>
              <w:trHeight w:val="454"/>
            </w:trPr>
            <w:tc>
              <w:tcPr>
                <w:tcW w:w="8813" w:type="dxa"/>
                <w:tcBorders>
                  <w:top w:val="dotted" w:sz="4" w:space="0" w:color="auto"/>
                  <w:bottom w:val="dotted" w:sz="4" w:space="0" w:color="auto"/>
                </w:tcBorders>
                <w:shd w:val="clear" w:color="auto" w:fill="auto"/>
                <w:vAlign w:val="bottom"/>
              </w:tcPr>
              <w:p w:rsidR="006F2AAE" w:rsidRDefault="007862B9">
                <w:pPr>
                  <w:rPr>
                    <w:color w:val="000000" w:themeColor="text1"/>
                  </w:rPr>
                </w:pPr>
                <w:r>
                  <w:rPr>
                    <w:color w:val="000000" w:themeColor="text1"/>
                    <w:lang w:val="ja-JP"/>
                  </w:rPr>
                  <w:t xml:space="preserve">FAX 番号: </w:t>
                </w:r>
                <w:sdt>
                  <w:sdtPr>
                    <w:rPr>
                      <w:color w:val="000000" w:themeColor="text1"/>
                    </w:rPr>
                    <w:id w:val="13638849"/>
                    <w:placeholder>
                      <w:docPart w:val="B925DD27246A487F8F5D158B3976802A"/>
                    </w:placeholder>
                    <w:temporary/>
                    <w:showingPlcHdr/>
                    <w:text/>
                  </w:sdtPr>
                  <w:sdtEndPr/>
                  <w:sdtContent>
                    <w:r>
                      <w:rPr>
                        <w:lang w:val="ja-JP"/>
                      </w:rPr>
                      <w:t>[受取人の FAX 番号を入力]</w:t>
                    </w:r>
                  </w:sdtContent>
                </w:sdt>
              </w:p>
            </w:tc>
          </w:tr>
          <w:tr w:rsidR="006F2AAE">
            <w:trPr>
              <w:trHeight w:val="472"/>
            </w:trPr>
            <w:tc>
              <w:tcPr>
                <w:tcW w:w="8813" w:type="dxa"/>
                <w:tcBorders>
                  <w:top w:val="dotted" w:sz="4" w:space="0" w:color="auto"/>
                  <w:bottom w:val="dotted" w:sz="4" w:space="0" w:color="auto"/>
                </w:tcBorders>
                <w:shd w:val="clear" w:color="auto" w:fill="auto"/>
                <w:tcMar>
                  <w:left w:w="115" w:type="dxa"/>
                  <w:right w:w="1080" w:type="dxa"/>
                </w:tcMar>
                <w:vAlign w:val="bottom"/>
              </w:tcPr>
              <w:p w:rsidR="006F2AAE" w:rsidRDefault="007862B9">
                <w:pPr>
                  <w:rPr>
                    <w:color w:val="000000" w:themeColor="text1"/>
                  </w:rPr>
                </w:pPr>
                <w:r>
                  <w:rPr>
                    <w:color w:val="000000" w:themeColor="text1"/>
                    <w:lang w:val="ja-JP"/>
                  </w:rPr>
                  <w:t xml:space="preserve">電話番号: </w:t>
                </w:r>
                <w:sdt>
                  <w:sdtPr>
                    <w:rPr>
                      <w:color w:val="000000" w:themeColor="text1"/>
                    </w:rPr>
                    <w:id w:val="13638864"/>
                    <w:placeholder>
                      <w:docPart w:val="A6B189F9195841D8AC0F6BF997502B93"/>
                    </w:placeholder>
                    <w:showingPlcHdr/>
                    <w:text/>
                  </w:sdtPr>
                  <w:sdtEndPr/>
                  <w:sdtContent>
                    <w:r>
                      <w:rPr>
                        <w:lang w:val="ja-JP"/>
                      </w:rPr>
                      <w:t>[受取人の電話番号を入力]</w:t>
                    </w:r>
                  </w:sdtContent>
                </w:sdt>
              </w:p>
            </w:tc>
          </w:tr>
          <w:tr w:rsidR="006F2AAE">
            <w:trPr>
              <w:trHeight w:val="129"/>
            </w:trPr>
            <w:tc>
              <w:tcPr>
                <w:tcW w:w="8813" w:type="dxa"/>
                <w:tcBorders>
                  <w:top w:val="dotted" w:sz="4" w:space="0" w:color="auto"/>
                </w:tcBorders>
                <w:shd w:val="clear" w:color="auto" w:fill="auto"/>
                <w:tcMar>
                  <w:left w:w="115" w:type="dxa"/>
                  <w:right w:w="1080" w:type="dxa"/>
                </w:tcMar>
                <w:vAlign w:val="bottom"/>
              </w:tcPr>
              <w:p w:rsidR="006F2AAE" w:rsidRDefault="006F2AAE">
                <w:pPr>
                  <w:rPr>
                    <w:rFonts w:ascii="Century Schoolbook" w:hAnsi="Century Schoolbook"/>
                    <w:color w:val="000000" w:themeColor="text1"/>
                  </w:rPr>
                </w:pPr>
              </w:p>
            </w:tc>
          </w:tr>
          <w:tr w:rsidR="006F2AAE">
            <w:trPr>
              <w:trHeight w:val="529"/>
            </w:trPr>
            <w:tc>
              <w:tcPr>
                <w:tcW w:w="8813" w:type="dxa"/>
                <w:tcBorders>
                  <w:bottom w:val="dotted" w:sz="4" w:space="0" w:color="auto"/>
                </w:tcBorders>
                <w:shd w:val="clear" w:color="auto" w:fill="auto"/>
                <w:tcMar>
                  <w:left w:w="115" w:type="dxa"/>
                  <w:right w:w="1080" w:type="dxa"/>
                </w:tcMar>
                <w:vAlign w:val="bottom"/>
              </w:tcPr>
              <w:p w:rsidR="006F2AAE" w:rsidRDefault="007862B9">
                <w:pP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lang w:val="ja-JP"/>
                  </w:rPr>
                  <w:t>発信元</w:t>
                </w:r>
                <w:r>
                  <w:rPr>
                    <w:rFonts w:asciiTheme="majorHAnsi" w:hAnsiTheme="majorHAnsi" w:cstheme="majorHAnsi"/>
                    <w:b/>
                    <w:color w:val="000000" w:themeColor="text1"/>
                    <w:sz w:val="24"/>
                    <w:szCs w:val="24"/>
                    <w:lang w:val="ja-JP"/>
                  </w:rPr>
                  <w:t xml:space="preserve">: </w:t>
                </w:r>
                <w:sdt>
                  <w:sdtPr>
                    <w:rPr>
                      <w:rFonts w:asciiTheme="majorHAnsi" w:hAnsiTheme="majorHAnsi" w:cstheme="majorHAnsi"/>
                      <w:color w:val="000000" w:themeColor="text1"/>
                      <w:sz w:val="24"/>
                      <w:szCs w:val="24"/>
                    </w:rPr>
                    <w:id w:val="13638879"/>
                    <w:placeholder>
                      <w:docPart w:val="E7A1745732FA4D97824E13338F12EDCD"/>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Pr>
                        <w:rFonts w:asciiTheme="majorHAnsi" w:hAnsiTheme="majorHAnsi" w:cstheme="majorHAnsi"/>
                        <w:sz w:val="24"/>
                        <w:szCs w:val="24"/>
                        <w:lang w:val="ja-JP"/>
                      </w:rPr>
                      <w:t>[</w:t>
                    </w:r>
                    <w:r>
                      <w:rPr>
                        <w:rFonts w:asciiTheme="majorHAnsi" w:hAnsiTheme="majorHAnsi" w:cstheme="majorHAnsi"/>
                        <w:sz w:val="24"/>
                        <w:szCs w:val="24"/>
                        <w:lang w:val="ja-JP"/>
                      </w:rPr>
                      <w:t>名前を入力</w:t>
                    </w:r>
                    <w:r>
                      <w:rPr>
                        <w:rFonts w:asciiTheme="majorHAnsi" w:hAnsiTheme="majorHAnsi" w:cstheme="majorHAnsi"/>
                        <w:sz w:val="24"/>
                        <w:szCs w:val="24"/>
                        <w:lang w:val="ja-JP"/>
                      </w:rPr>
                      <w:t>]</w:t>
                    </w:r>
                  </w:sdtContent>
                </w:sdt>
              </w:p>
            </w:tc>
          </w:tr>
          <w:tr w:rsidR="006F2AAE">
            <w:trPr>
              <w:trHeight w:val="418"/>
            </w:trPr>
            <w:tc>
              <w:tcPr>
                <w:tcW w:w="8813" w:type="dxa"/>
                <w:tcBorders>
                  <w:top w:val="dotted" w:sz="4" w:space="0" w:color="auto"/>
                  <w:bottom w:val="dotted" w:sz="4" w:space="0" w:color="auto"/>
                </w:tcBorders>
                <w:shd w:val="clear" w:color="auto" w:fill="auto"/>
                <w:tcMar>
                  <w:left w:w="115" w:type="dxa"/>
                  <w:right w:w="1080" w:type="dxa"/>
                </w:tcMar>
                <w:vAlign w:val="bottom"/>
              </w:tcPr>
              <w:p w:rsidR="006F2AAE" w:rsidRDefault="007862B9">
                <w:pPr>
                  <w:rPr>
                    <w:color w:val="000000" w:themeColor="text1"/>
                  </w:rPr>
                </w:pPr>
                <w:r>
                  <w:rPr>
                    <w:color w:val="000000" w:themeColor="text1"/>
                    <w:lang w:val="ja-JP"/>
                  </w:rPr>
                  <w:t xml:space="preserve">FAX 番号: </w:t>
                </w:r>
                <w:sdt>
                  <w:sdtPr>
                    <w:rPr>
                      <w:color w:val="000000" w:themeColor="text1"/>
                    </w:rPr>
                    <w:id w:val="66126039"/>
                    <w:placeholder>
                      <w:docPart w:val="ECA19F1B4C9440689C3F63014E387587"/>
                    </w:placeholder>
                    <w:temporary/>
                    <w:showingPlcHdr/>
                    <w:text/>
                  </w:sdtPr>
                  <w:sdtEndPr/>
                  <w:sdtContent>
                    <w:r>
                      <w:rPr>
                        <w:lang w:val="ja-JP"/>
                      </w:rPr>
                      <w:t>[FAX 番号を入力]</w:t>
                    </w:r>
                  </w:sdtContent>
                </w:sdt>
              </w:p>
            </w:tc>
          </w:tr>
          <w:tr w:rsidR="006F2AAE">
            <w:trPr>
              <w:trHeight w:val="517"/>
            </w:trPr>
            <w:tc>
              <w:tcPr>
                <w:tcW w:w="8813" w:type="dxa"/>
                <w:tcBorders>
                  <w:top w:val="dotted" w:sz="4" w:space="0" w:color="auto"/>
                  <w:bottom w:val="dotted" w:sz="4" w:space="0" w:color="auto"/>
                </w:tcBorders>
                <w:shd w:val="clear" w:color="auto" w:fill="auto"/>
                <w:tcMar>
                  <w:left w:w="115" w:type="dxa"/>
                  <w:right w:w="1080" w:type="dxa"/>
                </w:tcMar>
                <w:vAlign w:val="bottom"/>
              </w:tcPr>
              <w:p w:rsidR="006F2AAE" w:rsidRDefault="007862B9">
                <w:pPr>
                  <w:rPr>
                    <w:color w:val="000000" w:themeColor="text1"/>
                  </w:rPr>
                </w:pPr>
                <w:r>
                  <w:rPr>
                    <w:color w:val="000000" w:themeColor="text1"/>
                    <w:lang w:val="ja-JP"/>
                  </w:rPr>
                  <w:t xml:space="preserve">電話番号: </w:t>
                </w:r>
                <w:sdt>
                  <w:sdtPr>
                    <w:rPr>
                      <w:color w:val="000000" w:themeColor="text1"/>
                    </w:rPr>
                    <w:id w:val="66126066"/>
                    <w:placeholder>
                      <w:docPart w:val="0FC6A7E3A36848DE9B75E61D11C9665A"/>
                    </w:placeholder>
                    <w:temporary/>
                    <w:showingPlcHdr/>
                    <w:text/>
                  </w:sdtPr>
                  <w:sdtEndPr/>
                  <w:sdtContent>
                    <w:r>
                      <w:rPr>
                        <w:lang w:val="ja-JP"/>
                      </w:rPr>
                      <w:t>[電話番号を入力]</w:t>
                    </w:r>
                  </w:sdtContent>
                </w:sdt>
              </w:p>
            </w:tc>
          </w:tr>
          <w:tr w:rsidR="006F2AAE">
            <w:trPr>
              <w:trHeight w:val="850"/>
            </w:trPr>
            <w:tc>
              <w:tcPr>
                <w:tcW w:w="8813" w:type="dxa"/>
                <w:tcBorders>
                  <w:top w:val="dotted" w:sz="4" w:space="0" w:color="auto"/>
                  <w:bottom w:val="dotted" w:sz="4" w:space="0" w:color="auto"/>
                </w:tcBorders>
                <w:shd w:val="clear" w:color="auto" w:fill="auto"/>
                <w:tcMar>
                  <w:left w:w="115" w:type="dxa"/>
                  <w:right w:w="1080" w:type="dxa"/>
                </w:tcMar>
                <w:vAlign w:val="bottom"/>
              </w:tcPr>
              <w:p w:rsidR="006F2AAE" w:rsidRDefault="007862B9">
                <w:pPr>
                  <w:rPr>
                    <w:rFonts w:ascii="Century Schoolbook" w:hAnsi="Century Schoolbook"/>
                    <w:color w:val="000000" w:themeColor="text1"/>
                  </w:rPr>
                </w:pPr>
                <w:r>
                  <w:rPr>
                    <w:color w:val="000000" w:themeColor="text1"/>
                    <w:lang w:val="ja-JP"/>
                  </w:rPr>
                  <w:t xml:space="preserve">送付枚数: </w:t>
                </w:r>
                <w:sdt>
                  <w:sdtPr>
                    <w:id w:val="107462589"/>
                    <w:placeholder>
                      <w:docPart w:val="4301E936115049C6B7B4197AB6B899D7"/>
                    </w:placeholder>
                    <w:temporary/>
                    <w:showingPlcHdr/>
                    <w:text/>
                  </w:sdtPr>
                  <w:sdtEndPr/>
                  <w:sdtContent>
                    <w:r>
                      <w:rPr>
                        <w:lang w:val="ja-JP"/>
                      </w:rPr>
                      <w:t>[送付枚数を入力]</w:t>
                    </w:r>
                  </w:sdtContent>
                </w:sdt>
              </w:p>
            </w:tc>
          </w:tr>
          <w:tr w:rsidR="006F2AAE">
            <w:trPr>
              <w:trHeight w:val="549"/>
            </w:trPr>
            <w:tc>
              <w:tcPr>
                <w:tcW w:w="8813" w:type="dxa"/>
                <w:tcBorders>
                  <w:top w:val="dotted" w:sz="4" w:space="0" w:color="auto"/>
                  <w:bottom w:val="dotted" w:sz="4" w:space="0" w:color="auto"/>
                </w:tcBorders>
                <w:shd w:val="clear" w:color="auto" w:fill="auto"/>
                <w:tcMar>
                  <w:left w:w="115" w:type="dxa"/>
                  <w:right w:w="1080" w:type="dxa"/>
                </w:tcMar>
                <w:vAlign w:val="bottom"/>
              </w:tcPr>
              <w:p w:rsidR="006F2AAE" w:rsidRDefault="007862B9">
                <w:pPr>
                  <w:rPr>
                    <w:color w:val="000000" w:themeColor="text1"/>
                  </w:rPr>
                </w:pPr>
                <w:r>
                  <w:rPr>
                    <w:color w:val="000000" w:themeColor="text1"/>
                    <w:lang w:val="ja-JP"/>
                  </w:rPr>
                  <w:t xml:space="preserve">件名: </w:t>
                </w:r>
                <w:sdt>
                  <w:sdtPr>
                    <w:id w:val="107462595"/>
                    <w:placeholder>
                      <w:docPart w:val="DED24EC66C854FCCBECC7ADA9B979804"/>
                    </w:placeholder>
                    <w:temporary/>
                    <w:showingPlcHdr/>
                    <w:text/>
                  </w:sdtPr>
                  <w:sdtEndPr/>
                  <w:sdtContent>
                    <w:r>
                      <w:rPr>
                        <w:lang w:val="ja-JP"/>
                      </w:rPr>
                      <w:t>[テキストを入力]</w:t>
                    </w:r>
                  </w:sdtContent>
                </w:sdt>
              </w:p>
            </w:tc>
          </w:tr>
          <w:tr w:rsidR="006F2AAE">
            <w:trPr>
              <w:trHeight w:val="539"/>
            </w:trPr>
            <w:tc>
              <w:tcPr>
                <w:tcW w:w="8813" w:type="dxa"/>
                <w:tcBorders>
                  <w:top w:val="dotted" w:sz="4" w:space="0" w:color="auto"/>
                  <w:bottom w:val="dotted" w:sz="4" w:space="0" w:color="auto"/>
                </w:tcBorders>
                <w:shd w:val="clear" w:color="auto" w:fill="auto"/>
                <w:tcMar>
                  <w:left w:w="115" w:type="dxa"/>
                  <w:right w:w="1080" w:type="dxa"/>
                </w:tcMar>
                <w:vAlign w:val="bottom"/>
              </w:tcPr>
              <w:p w:rsidR="006F2AAE" w:rsidRDefault="007862B9">
                <w:pPr>
                  <w:rPr>
                    <w:color w:val="000000" w:themeColor="text1"/>
                  </w:rPr>
                </w:pPr>
                <w:r>
                  <w:rPr>
                    <w:color w:val="000000" w:themeColor="text1"/>
                    <w:lang w:val="ja-JP"/>
                  </w:rPr>
                  <w:t xml:space="preserve">配布先: </w:t>
                </w:r>
                <w:sdt>
                  <w:sdtPr>
                    <w:id w:val="107462600"/>
                    <w:placeholder>
                      <w:docPart w:val="3C046928D9954C3185F6C835A7410EAE"/>
                    </w:placeholder>
                    <w:temporary/>
                    <w:showingPlcHdr/>
                    <w:text/>
                  </w:sdtPr>
                  <w:sdtEndPr/>
                  <w:sdtContent>
                    <w:r>
                      <w:rPr>
                        <w:lang w:val="ja-JP"/>
                      </w:rPr>
                      <w:t>[テキストを入力]</w:t>
                    </w:r>
                  </w:sdtContent>
                </w:sdt>
              </w:p>
            </w:tc>
          </w:tr>
          <w:tr w:rsidR="006F2AAE">
            <w:tc>
              <w:tcPr>
                <w:tcW w:w="8813" w:type="dxa"/>
                <w:tcBorders>
                  <w:top w:val="dotted" w:sz="4" w:space="0" w:color="auto"/>
                </w:tcBorders>
                <w:shd w:val="clear" w:color="auto" w:fill="auto"/>
              </w:tcPr>
              <w:p w:rsidR="006F2AAE" w:rsidRDefault="006F2AAE"/>
              <w:p w:rsidR="006F2AAE" w:rsidRDefault="007862B9">
                <w:r>
                  <w:rPr>
                    <w:lang w:val="ja-JP"/>
                  </w:rPr>
                  <w:t>連絡事項:</w:t>
                </w:r>
              </w:p>
              <w:sdt>
                <w:sdtPr>
                  <w:id w:val="13638903"/>
                  <w:placeholder>
                    <w:docPart w:val="C915D22717504517A24AD656FBF17CF3"/>
                  </w:placeholder>
                  <w:temporary/>
                  <w:showingPlcHdr/>
                  <w:text/>
                </w:sdtPr>
                <w:sdtEndPr/>
                <w:sdtContent>
                  <w:p w:rsidR="006F2AAE" w:rsidRDefault="007862B9">
                    <w:r>
                      <w:rPr>
                        <w:lang w:val="ja-JP"/>
                      </w:rPr>
                      <w:t>[連絡事項を入力]</w:t>
                    </w:r>
                  </w:p>
                </w:sdtContent>
              </w:sdt>
              <w:p w:rsidR="006F2AAE" w:rsidRDefault="006F2AAE"/>
            </w:tc>
          </w:tr>
        </w:tbl>
        <w:p w:rsidR="006F2AAE" w:rsidRDefault="006F2AAE"/>
        <w:p w:rsidR="006F2AAE" w:rsidRDefault="006F2AAE">
          <w:pPr>
            <w:sectPr w:rsidR="006F2AAE">
              <w:pgSz w:w="11907" w:h="16839" w:code="1"/>
              <w:pgMar w:top="1080" w:right="1080" w:bottom="1080" w:left="1080" w:header="720" w:footer="720" w:gutter="0"/>
              <w:cols w:space="720"/>
              <w:docGrid w:linePitch="360"/>
            </w:sectPr>
          </w:pPr>
        </w:p>
        <w:p w:rsidR="006F2AAE" w:rsidRDefault="006F2AAE"/>
      </w:docPartBody>
    </w:docPart>
    <w:docPart>
      <w:docPartPr>
        <w:name w:val="FAX 送付状 2"/>
        <w:style w:val="Normal"/>
        <w:category>
          <w:name w:val=" レポート"/>
          <w:gallery w:val="coverPg"/>
        </w:category>
        <w:behaviors>
          <w:behavior w:val="content"/>
        </w:behaviors>
        <w:description w:val=" "/>
        <w:guid w:val="{924C8912-6C34-44C7-8261-C6B16B76B4B4}"/>
      </w:docPartPr>
      <w:docPartBody>
        <w:tbl>
          <w:tblPr>
            <w:tblStyle w:val="a6"/>
            <w:tblpPr w:leftFromText="187" w:rightFromText="187" w:tblpYSpec="bottom"/>
            <w:tblOverlap w:val="never"/>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
            <w:gridCol w:w="8174"/>
          </w:tblGrid>
          <w:tr w:rsidR="006F2AAE">
            <w:trPr>
              <w:trHeight w:val="331"/>
            </w:trPr>
            <w:tc>
              <w:tcPr>
                <w:tcW w:w="288" w:type="dxa"/>
                <w:shd w:val="clear" w:color="auto" w:fill="auto"/>
                <w:tcMar>
                  <w:left w:w="0" w:type="dxa"/>
                  <w:right w:w="0" w:type="dxa"/>
                </w:tcMar>
              </w:tcPr>
              <w:tbl>
                <w:tblPr>
                  <w:tblStyle w:val="a6"/>
                  <w:tblW w:w="0" w:type="auto"/>
                  <w:tblLook w:val="04A0" w:firstRow="1" w:lastRow="0" w:firstColumn="1" w:lastColumn="0" w:noHBand="0" w:noVBand="1"/>
                </w:tblPr>
                <w:tblGrid>
                  <w:gridCol w:w="276"/>
                </w:tblGrid>
                <w:tr w:rsidR="006F2AAE">
                  <w:tc>
                    <w:tcPr>
                      <w:tcW w:w="360" w:type="dxa"/>
                    </w:tcPr>
                    <w:p w:rsidR="006F2AAE" w:rsidRDefault="006F2AAE">
                      <w:pPr>
                        <w:framePr w:hSpace="187" w:wrap="around" w:hAnchor="text" w:yAlign="bottom"/>
                        <w:suppressOverlap/>
                        <w:jc w:val="center"/>
                        <w:rPr>
                          <w:rFonts w:ascii="Century Schoolbook" w:hAnsi="Century Schoolbook"/>
                          <w:caps/>
                        </w:rPr>
                      </w:pPr>
                    </w:p>
                  </w:tc>
                </w:tr>
              </w:tbl>
              <w:p w:rsidR="006F2AAE" w:rsidRDefault="006F2AAE">
                <w:pPr>
                  <w:jc w:val="center"/>
                  <w:rPr>
                    <w:rFonts w:ascii="Century Schoolbook" w:hAnsi="Century Schoolbook"/>
                    <w:caps/>
                  </w:rPr>
                </w:pPr>
              </w:p>
            </w:tc>
            <w:tc>
              <w:tcPr>
                <w:tcW w:w="8525" w:type="dxa"/>
                <w:tcBorders>
                  <w:top w:val="nil"/>
                  <w:left w:val="nil"/>
                  <w:bottom w:val="nil"/>
                </w:tcBorders>
                <w:shd w:val="clear" w:color="auto" w:fill="auto"/>
                <w:vAlign w:val="center"/>
              </w:tcPr>
              <w:p w:rsidR="006F2AAE" w:rsidRDefault="007862B9">
                <w:pPr>
                  <w:pStyle w:val="af2"/>
                </w:pPr>
                <w:r>
                  <w:rPr>
                    <w:lang w:val="ja-JP"/>
                  </w:rPr>
                  <w:t>至急</w:t>
                </w:r>
              </w:p>
            </w:tc>
          </w:tr>
          <w:tr w:rsidR="006F2AAE">
            <w:trPr>
              <w:trHeight w:val="96"/>
            </w:trPr>
            <w:tc>
              <w:tcPr>
                <w:tcW w:w="288" w:type="dxa"/>
                <w:shd w:val="clear" w:color="auto" w:fill="auto"/>
                <w:vAlign w:val="center"/>
              </w:tcPr>
              <w:p w:rsidR="006F2AAE" w:rsidRDefault="006F2AAE">
                <w:pPr>
                  <w:rPr>
                    <w:rFonts w:ascii="Century Schoolbook" w:hAnsi="Century Schoolbook"/>
                    <w:caps/>
                  </w:rPr>
                </w:pPr>
              </w:p>
            </w:tc>
            <w:tc>
              <w:tcPr>
                <w:tcW w:w="8525" w:type="dxa"/>
                <w:tcBorders>
                  <w:top w:val="nil"/>
                  <w:left w:val="nil"/>
                  <w:bottom w:val="nil"/>
                </w:tcBorders>
                <w:shd w:val="clear" w:color="auto" w:fill="auto"/>
                <w:vAlign w:val="center"/>
              </w:tcPr>
              <w:p w:rsidR="006F2AAE" w:rsidRDefault="006F2AAE">
                <w:pPr>
                  <w:pStyle w:val="af2"/>
                </w:pPr>
              </w:p>
            </w:tc>
          </w:tr>
          <w:tr w:rsidR="006F2AAE">
            <w:trPr>
              <w:trHeight w:val="331"/>
            </w:trPr>
            <w:tc>
              <w:tcPr>
                <w:tcW w:w="288" w:type="dxa"/>
                <w:shd w:val="clear" w:color="auto" w:fill="auto"/>
                <w:tcMar>
                  <w:left w:w="0" w:type="dxa"/>
                  <w:right w:w="0" w:type="dxa"/>
                </w:tcMar>
              </w:tcPr>
              <w:tbl>
                <w:tblPr>
                  <w:tblStyle w:val="a6"/>
                  <w:tblW w:w="0" w:type="auto"/>
                  <w:tblLook w:val="04A0" w:firstRow="1" w:lastRow="0" w:firstColumn="1" w:lastColumn="0" w:noHBand="0" w:noVBand="1"/>
                </w:tblPr>
                <w:tblGrid>
                  <w:gridCol w:w="276"/>
                </w:tblGrid>
                <w:tr w:rsidR="006F2AAE">
                  <w:tc>
                    <w:tcPr>
                      <w:tcW w:w="360" w:type="dxa"/>
                    </w:tcPr>
                    <w:p w:rsidR="006F2AAE" w:rsidRDefault="006F2AAE">
                      <w:pPr>
                        <w:framePr w:hSpace="187" w:wrap="around" w:hAnchor="text" w:yAlign="bottom"/>
                        <w:suppressOverlap/>
                        <w:jc w:val="center"/>
                        <w:rPr>
                          <w:rFonts w:ascii="Century Schoolbook" w:hAnsi="Century Schoolbook"/>
                          <w:caps/>
                        </w:rPr>
                      </w:pPr>
                    </w:p>
                  </w:tc>
                </w:tr>
              </w:tbl>
              <w:p w:rsidR="006F2AAE" w:rsidRDefault="006F2AAE">
                <w:pPr>
                  <w:jc w:val="center"/>
                  <w:rPr>
                    <w:rFonts w:ascii="Century Schoolbook" w:hAnsi="Century Schoolbook"/>
                    <w:caps/>
                  </w:rPr>
                </w:pPr>
              </w:p>
            </w:tc>
            <w:tc>
              <w:tcPr>
                <w:tcW w:w="8525" w:type="dxa"/>
                <w:tcBorders>
                  <w:top w:val="nil"/>
                  <w:left w:val="nil"/>
                  <w:bottom w:val="nil"/>
                </w:tcBorders>
                <w:shd w:val="clear" w:color="auto" w:fill="auto"/>
                <w:vAlign w:val="center"/>
              </w:tcPr>
              <w:p w:rsidR="006F2AAE" w:rsidRDefault="007862B9">
                <w:pPr>
                  <w:pStyle w:val="af2"/>
                </w:pPr>
                <w:r>
                  <w:rPr>
                    <w:lang w:val="ja-JP"/>
                  </w:rPr>
                  <w:t>ご確認ください</w:t>
                </w:r>
              </w:p>
            </w:tc>
          </w:tr>
          <w:tr w:rsidR="006F2AAE">
            <w:trPr>
              <w:trHeight w:val="184"/>
            </w:trPr>
            <w:tc>
              <w:tcPr>
                <w:tcW w:w="288" w:type="dxa"/>
                <w:shd w:val="clear" w:color="auto" w:fill="auto"/>
                <w:vAlign w:val="center"/>
              </w:tcPr>
              <w:p w:rsidR="006F2AAE" w:rsidRDefault="006F2AAE">
                <w:pPr>
                  <w:rPr>
                    <w:rFonts w:ascii="Century Schoolbook" w:hAnsi="Century Schoolbook"/>
                    <w:caps/>
                  </w:rPr>
                </w:pPr>
              </w:p>
            </w:tc>
            <w:tc>
              <w:tcPr>
                <w:tcW w:w="8525" w:type="dxa"/>
                <w:tcBorders>
                  <w:top w:val="nil"/>
                  <w:left w:val="nil"/>
                  <w:bottom w:val="nil"/>
                </w:tcBorders>
                <w:shd w:val="clear" w:color="auto" w:fill="auto"/>
                <w:vAlign w:val="center"/>
              </w:tcPr>
              <w:p w:rsidR="006F2AAE" w:rsidRDefault="006F2AAE">
                <w:pPr>
                  <w:pStyle w:val="af2"/>
                </w:pPr>
              </w:p>
            </w:tc>
          </w:tr>
          <w:tr w:rsidR="006F2AAE">
            <w:trPr>
              <w:trHeight w:val="337"/>
            </w:trPr>
            <w:tc>
              <w:tcPr>
                <w:tcW w:w="288" w:type="dxa"/>
                <w:shd w:val="clear" w:color="auto" w:fill="auto"/>
                <w:tcMar>
                  <w:left w:w="0" w:type="dxa"/>
                  <w:right w:w="0" w:type="dxa"/>
                </w:tcMar>
              </w:tcPr>
              <w:tbl>
                <w:tblPr>
                  <w:tblStyle w:val="a6"/>
                  <w:tblW w:w="0" w:type="auto"/>
                  <w:tblLook w:val="04A0" w:firstRow="1" w:lastRow="0" w:firstColumn="1" w:lastColumn="0" w:noHBand="0" w:noVBand="1"/>
                </w:tblPr>
                <w:tblGrid>
                  <w:gridCol w:w="276"/>
                </w:tblGrid>
                <w:tr w:rsidR="006F2AAE">
                  <w:tc>
                    <w:tcPr>
                      <w:tcW w:w="360" w:type="dxa"/>
                    </w:tcPr>
                    <w:p w:rsidR="006F2AAE" w:rsidRDefault="006F2AAE">
                      <w:pPr>
                        <w:framePr w:hSpace="187" w:wrap="around" w:hAnchor="text" w:yAlign="bottom"/>
                        <w:suppressOverlap/>
                        <w:jc w:val="center"/>
                        <w:rPr>
                          <w:rFonts w:ascii="Century Schoolbook" w:hAnsi="Century Schoolbook"/>
                          <w:caps/>
                        </w:rPr>
                      </w:pPr>
                    </w:p>
                  </w:tc>
                </w:tr>
              </w:tbl>
              <w:p w:rsidR="006F2AAE" w:rsidRDefault="006F2AAE">
                <w:pPr>
                  <w:jc w:val="center"/>
                  <w:rPr>
                    <w:rFonts w:ascii="Century Schoolbook" w:hAnsi="Century Schoolbook"/>
                    <w:caps/>
                  </w:rPr>
                </w:pPr>
              </w:p>
            </w:tc>
            <w:tc>
              <w:tcPr>
                <w:tcW w:w="8525" w:type="dxa"/>
                <w:tcBorders>
                  <w:top w:val="nil"/>
                  <w:left w:val="nil"/>
                  <w:bottom w:val="nil"/>
                </w:tcBorders>
                <w:shd w:val="clear" w:color="auto" w:fill="auto"/>
                <w:vAlign w:val="center"/>
              </w:tcPr>
              <w:p w:rsidR="006F2AAE" w:rsidRDefault="007862B9">
                <w:pPr>
                  <w:pStyle w:val="af2"/>
                </w:pPr>
                <w:r>
                  <w:rPr>
                    <w:lang w:val="ja-JP"/>
                  </w:rPr>
                  <w:t>ご回覧ください</w:t>
                </w:r>
              </w:p>
            </w:tc>
          </w:tr>
          <w:tr w:rsidR="006F2AAE">
            <w:trPr>
              <w:trHeight w:val="175"/>
            </w:trPr>
            <w:tc>
              <w:tcPr>
                <w:tcW w:w="288" w:type="dxa"/>
                <w:shd w:val="clear" w:color="auto" w:fill="auto"/>
                <w:vAlign w:val="center"/>
              </w:tcPr>
              <w:p w:rsidR="006F2AAE" w:rsidRDefault="006F2AAE">
                <w:pPr>
                  <w:rPr>
                    <w:rFonts w:ascii="Century Schoolbook" w:hAnsi="Century Schoolbook"/>
                    <w:caps/>
                  </w:rPr>
                </w:pPr>
              </w:p>
            </w:tc>
            <w:tc>
              <w:tcPr>
                <w:tcW w:w="8525" w:type="dxa"/>
                <w:tcBorders>
                  <w:top w:val="nil"/>
                  <w:left w:val="nil"/>
                  <w:bottom w:val="nil"/>
                </w:tcBorders>
                <w:shd w:val="clear" w:color="auto" w:fill="auto"/>
                <w:vAlign w:val="center"/>
              </w:tcPr>
              <w:p w:rsidR="006F2AAE" w:rsidRDefault="006F2AAE">
                <w:pPr>
                  <w:pStyle w:val="af2"/>
                </w:pPr>
              </w:p>
            </w:tc>
          </w:tr>
          <w:tr w:rsidR="006F2AAE">
            <w:trPr>
              <w:trHeight w:val="337"/>
            </w:trPr>
            <w:tc>
              <w:tcPr>
                <w:tcW w:w="288" w:type="dxa"/>
                <w:shd w:val="clear" w:color="auto" w:fill="auto"/>
                <w:tcMar>
                  <w:left w:w="0" w:type="dxa"/>
                  <w:right w:w="0" w:type="dxa"/>
                </w:tcMar>
              </w:tcPr>
              <w:tbl>
                <w:tblPr>
                  <w:tblStyle w:val="a6"/>
                  <w:tblW w:w="0" w:type="auto"/>
                  <w:tblLook w:val="04A0" w:firstRow="1" w:lastRow="0" w:firstColumn="1" w:lastColumn="0" w:noHBand="0" w:noVBand="1"/>
                </w:tblPr>
                <w:tblGrid>
                  <w:gridCol w:w="276"/>
                </w:tblGrid>
                <w:tr w:rsidR="006F2AAE">
                  <w:tc>
                    <w:tcPr>
                      <w:tcW w:w="360" w:type="dxa"/>
                    </w:tcPr>
                    <w:p w:rsidR="006F2AAE" w:rsidRDefault="006F2AAE">
                      <w:pPr>
                        <w:framePr w:hSpace="187" w:wrap="around" w:hAnchor="text" w:yAlign="bottom"/>
                        <w:suppressOverlap/>
                        <w:jc w:val="center"/>
                        <w:rPr>
                          <w:rFonts w:ascii="Century Schoolbook" w:hAnsi="Century Schoolbook"/>
                          <w:caps/>
                        </w:rPr>
                      </w:pPr>
                    </w:p>
                  </w:tc>
                </w:tr>
              </w:tbl>
              <w:p w:rsidR="006F2AAE" w:rsidRDefault="006F2AAE">
                <w:pPr>
                  <w:jc w:val="center"/>
                  <w:rPr>
                    <w:rFonts w:ascii="Century Schoolbook" w:hAnsi="Century Schoolbook"/>
                    <w:caps/>
                  </w:rPr>
                </w:pPr>
              </w:p>
            </w:tc>
            <w:tc>
              <w:tcPr>
                <w:tcW w:w="8525" w:type="dxa"/>
                <w:tcBorders>
                  <w:top w:val="nil"/>
                  <w:left w:val="nil"/>
                </w:tcBorders>
                <w:shd w:val="clear" w:color="auto" w:fill="auto"/>
                <w:vAlign w:val="center"/>
              </w:tcPr>
              <w:p w:rsidR="006F2AAE" w:rsidRDefault="007862B9">
                <w:pPr>
                  <w:pStyle w:val="af2"/>
                </w:pPr>
                <w:r>
                  <w:rPr>
                    <w:lang w:val="ja-JP"/>
                  </w:rPr>
                  <w:t>控え用</w:t>
                </w:r>
              </w:p>
            </w:tc>
          </w:tr>
        </w:tbl>
        <w:p w:rsidR="006F2AAE" w:rsidRDefault="00ED745E">
          <w:r>
            <w:rPr>
              <w:noProof/>
            </w:rPr>
            <w:pict>
              <v:group id="_x0000_s1106" style="position:absolute;margin-left:798.8pt;margin-top:0;width:132.2pt;height:806.6pt;z-index:251974656;mso-position-horizontal:right;mso-position-horizontal-relative:margin;mso-position-vertical:top;mso-position-vertical-relative:page" coordorigin="9213,15" coordsize="2644,16132" o:allowincell="f">
                <v:group id="_x0000_s1107" style="position:absolute;left:10024;top:15;width:1833;height:16132;mso-position-horizontal:right;mso-position-horizontal-relative:margin;mso-position-vertical:top;mso-position-vertical-relative:page" coordorigin="9964,15" coordsize="1833,16132" o:allowincell="f">
                  <v:shape id="_x0000_s1108" type="#_x0000_t32" style="position:absolute;left:11685;top:15;width:0;height:16132;mso-height-percent:1020;mso-left-percent:980;mso-position-horizontal-relative:margin;mso-position-vertical:top;mso-position-vertical-relative:page;mso-height-percent:1020;mso-left-percent:980;mso-width-relative:right-margin-area" o:connectortype="straight" o:allowincell="f" strokecolor="#ff7d26" strokeweight="1pt"/>
                  <v:shape id="_x0000_s1109" type="#_x0000_t32" style="position:absolute;left:11797;top:30;width:0;height:16095;mso-height-percent:1020;mso-left-percent:990;mso-position-horizontal-relative:margin;mso-position-vertical:top;mso-position-vertical-relative:page;mso-height-percent:1020;mso-left-percent:990;mso-width-relative:right-margin-area" o:connectortype="straight" o:allowincell="f" strokecolor="#ff7d26" strokeweight="2.25pt"/>
                  <v:shape id="_x0000_s1110" type="#_x0000_t32" style="position:absolute;left:9964;top:15;width:0;height:16123;mso-height-percent:1020;mso-position-horizontal-relative:margin;mso-position-vertical:top;mso-position-vertical-relative:page;mso-height-percent:1020;mso-width-relative:right-margin-area" o:connectortype="straight" o:allowincell="f" strokecolor="#ff7d26" strokeweight="1pt"/>
                </v:group>
                <v:oval id="_x0000_s1111" style="position:absolute;left:9213;top:12707;width:1737;height:1687;mso-left-percent:750;mso-top-percent:800;mso-position-horizontal-relative:margin;mso-position-vertical-relative:page;mso-left-percent:750;mso-top-percent:800" o:allowincell="f" fillcolor="#ff7d26" strokecolor="#ff7d26" strokeweight="3pt">
                  <v:stroke linestyle="thinThin"/>
                </v:oval>
                <w10:wrap anchorx="margin" anchory="page"/>
              </v:group>
            </w:pict>
          </w:r>
          <w:r>
            <w:rPr>
              <w:noProof/>
            </w:rPr>
            <w:pict>
              <v:rect id="_x0000_s1105" style="position:absolute;margin-left:417.15pt;margin-top:0;width:90pt;height:791.95pt;z-index:251973632;mso-height-percent:1000;mso-position-horizontal:right;mso-position-horizontal-relative:margin;mso-position-vertical:top;mso-position-vertical-relative:page;mso-height-percent:1000;mso-width-relative:right-margin-area" o:allowincell="f" filled="f" stroked="f">
                <v:textbox style="layout-flow:vertical;mso-next-textbox:#_x0000_s1105" inset="3.6pt,54pt,3.6pt,180pt">
                  <w:txbxContent>
                    <w:p w:rsidR="006F2AAE" w:rsidRDefault="007862B9">
                      <w:pPr>
                        <w:rPr>
                          <w:sz w:val="72"/>
                          <w:szCs w:val="72"/>
                        </w:rPr>
                      </w:pPr>
                      <w:r>
                        <w:rPr>
                          <w:sz w:val="72"/>
                          <w:szCs w:val="72"/>
                          <w:lang w:val="ja-JP"/>
                        </w:rPr>
                        <w:t xml:space="preserve">FAX </w:t>
                      </w:r>
                    </w:p>
                    <w:p w:rsidR="006F2AAE" w:rsidRDefault="00ED745E">
                      <w:pPr>
                        <w:rPr>
                          <w:color w:val="44546A" w:themeColor="text2"/>
                          <w:spacing w:val="20"/>
                        </w:rPr>
                      </w:pPr>
                      <w:sdt>
                        <w:sdtPr>
                          <w:rPr>
                            <w:color w:val="44546A" w:themeColor="text2"/>
                            <w:spacing w:val="20"/>
                          </w:rPr>
                          <w:id w:val="66126102"/>
                          <w:temporary/>
                          <w:showingPlcHdr/>
                          <w:dataBinding w:prefixMappings="xmlns:ns0='http://schemas.openxmlformats.org/officeDocument/2006/extended-properties'" w:xpath="/ns0:Properties[1]/ns0:Company[1]" w:storeItemID="{6668398D-A668-4E3E-A5EB-62B293D839F1}"/>
                          <w:text/>
                        </w:sdtPr>
                        <w:sdtEndPr/>
                        <w:sdtContent>
                          <w:r w:rsidR="007862B9">
                            <w:rPr>
                              <w:color w:val="44546A" w:themeColor="text2"/>
                              <w:spacing w:val="20"/>
                              <w:lang w:val="ja-JP"/>
                            </w:rPr>
                            <w:t>[</w:t>
                          </w:r>
                          <w:r w:rsidR="007862B9">
                            <w:rPr>
                              <w:color w:val="44546A" w:themeColor="text2"/>
                              <w:spacing w:val="20"/>
                              <w:lang w:val="ja-JP"/>
                            </w:rPr>
                            <w:t>会社名を入力</w:t>
                          </w:r>
                          <w:r w:rsidR="007862B9">
                            <w:rPr>
                              <w:color w:val="44546A" w:themeColor="text2"/>
                              <w:spacing w:val="20"/>
                              <w:lang w:val="ja-JP"/>
                            </w:rPr>
                            <w:t>]</w:t>
                          </w:r>
                        </w:sdtContent>
                      </w:sdt>
                      <w:r w:rsidR="007862B9">
                        <w:rPr>
                          <w:color w:val="44546A" w:themeColor="text2"/>
                          <w:spacing w:val="20"/>
                          <w:lang w:val="ja-JP"/>
                        </w:rPr>
                        <w:t xml:space="preserve"> </w:t>
                      </w:r>
                      <w:sdt>
                        <w:sdtPr>
                          <w:rPr>
                            <w:color w:val="44546A" w:themeColor="text2"/>
                            <w:spacing w:val="20"/>
                          </w:rPr>
                          <w:id w:val="76292381"/>
                          <w:temporary/>
                          <w:showingPlcHdr/>
                          <w:dataBinding w:prefixMappings="xmlns:ns0='http://schemas.microsoft.com/office/2006/coverPageProps'" w:xpath="/ns0:CoverPageProperties[1]/ns0:CompanyAddress[1]" w:storeItemID="{55AF091B-3C7A-41E3-B477-F2FDAA23CFDA}"/>
                          <w:text/>
                        </w:sdtPr>
                        <w:sdtEndPr/>
                        <w:sdtContent>
                          <w:r w:rsidR="007862B9">
                            <w:rPr>
                              <w:color w:val="44546A" w:themeColor="text2"/>
                              <w:spacing w:val="20"/>
                              <w:lang w:val="ja-JP"/>
                            </w:rPr>
                            <w:t>[</w:t>
                          </w:r>
                          <w:r w:rsidR="007862B9">
                            <w:rPr>
                              <w:color w:val="44546A" w:themeColor="text2"/>
                              <w:spacing w:val="20"/>
                              <w:lang w:val="ja-JP"/>
                            </w:rPr>
                            <w:t>会社の住所を入力</w:t>
                          </w:r>
                          <w:r w:rsidR="007862B9">
                            <w:rPr>
                              <w:color w:val="44546A" w:themeColor="text2"/>
                              <w:spacing w:val="20"/>
                              <w:lang w:val="ja-JP"/>
                            </w:rPr>
                            <w:t>]</w:t>
                          </w:r>
                        </w:sdtContent>
                      </w:sdt>
                      <w:r w:rsidR="007862B9">
                        <w:rPr>
                          <w:color w:val="44546A" w:themeColor="text2"/>
                          <w:spacing w:val="20"/>
                          <w:lang w:val="ja-JP"/>
                        </w:rPr>
                        <w:t xml:space="preserve"> </w:t>
                      </w:r>
                      <w:sdt>
                        <w:sdtPr>
                          <w:rPr>
                            <w:color w:val="44546A" w:themeColor="text2"/>
                            <w:spacing w:val="20"/>
                          </w:rPr>
                          <w:id w:val="76292382"/>
                          <w:temporary/>
                          <w:showingPlcHdr/>
                          <w:dataBinding w:prefixMappings="xmlns:ns0='http://schemas.microsoft.com/office/2006/coverPageProps'" w:xpath="/ns0:CoverPageProperties[1]/ns0:CompanyPhone[1]" w:storeItemID="{55AF091B-3C7A-41E3-B477-F2FDAA23CFDA}"/>
                          <w:text/>
                        </w:sdtPr>
                        <w:sdtEndPr/>
                        <w:sdtContent>
                          <w:r w:rsidR="007862B9">
                            <w:rPr>
                              <w:color w:val="44546A" w:themeColor="text2"/>
                              <w:spacing w:val="20"/>
                              <w:lang w:val="ja-JP"/>
                            </w:rPr>
                            <w:t>[</w:t>
                          </w:r>
                          <w:r w:rsidR="007862B9">
                            <w:rPr>
                              <w:color w:val="44546A" w:themeColor="text2"/>
                              <w:spacing w:val="20"/>
                              <w:lang w:val="ja-JP"/>
                            </w:rPr>
                            <w:t>会社の電話番号を入力</w:t>
                          </w:r>
                          <w:r w:rsidR="007862B9">
                            <w:rPr>
                              <w:color w:val="44546A" w:themeColor="text2"/>
                              <w:spacing w:val="20"/>
                              <w:lang w:val="ja-JP"/>
                            </w:rPr>
                            <w:t>]</w:t>
                          </w:r>
                        </w:sdtContent>
                      </w:sdt>
                    </w:p>
                    <w:p w:rsidR="006F2AAE" w:rsidRDefault="006F2AAE">
                      <w:pPr>
                        <w:rPr>
                          <w:color w:val="44546A" w:themeColor="text2"/>
                          <w:spacing w:val="20"/>
                        </w:rPr>
                      </w:pPr>
                    </w:p>
                    <w:p w:rsidR="006F2AAE" w:rsidRDefault="006F2AAE">
                      <w:pPr>
                        <w:rPr>
                          <w:color w:val="44546A" w:themeColor="text2"/>
                          <w:spacing w:val="20"/>
                        </w:rPr>
                      </w:pPr>
                    </w:p>
                  </w:txbxContent>
                </v:textbox>
                <w10:wrap anchorx="margin" anchory="page"/>
              </v:rect>
            </w:pict>
          </w:r>
        </w:p>
        <w:tbl>
          <w:tblPr>
            <w:tblStyle w:val="a6"/>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46"/>
          </w:tblGrid>
          <w:tr w:rsidR="006F2AAE">
            <w:trPr>
              <w:trHeight w:val="461"/>
            </w:trPr>
            <w:sdt>
              <w:sdtPr>
                <w:rPr>
                  <w:b/>
                  <w:noProof/>
                </w:rPr>
                <w:id w:val="76292412"/>
                <w:placeholder>
                  <w:docPart w:val="8521CC0E69B64DF7B83A87930C7B1E17"/>
                </w:placeholder>
                <w:showingPlcHdr/>
                <w:dataBinding w:prefixMappings="xmlns:ns0='http://schemas.microsoft.com/office/2006/coverPageProps'" w:xpath="/ns0:CoverPageProperties[1]/ns0:PublishDate[1]" w:storeItemID="{55AF091B-3C7A-41E3-B477-F2FDAA23CFDA}"/>
                <w:date>
                  <w:dateFormat w:val="yyyy年M月d日"/>
                  <w:lid w:val="ja-JP"/>
                  <w:storeMappedDataAs w:val="dateTime"/>
                  <w:calendar w:val="gregorian"/>
                </w:date>
              </w:sdtPr>
              <w:sdtEndPr/>
              <w:sdtContent>
                <w:tc>
                  <w:tcPr>
                    <w:tcW w:w="8813" w:type="dxa"/>
                    <w:tcBorders>
                      <w:bottom w:val="dotted" w:sz="4" w:space="0" w:color="auto"/>
                    </w:tcBorders>
                    <w:shd w:val="clear" w:color="auto" w:fill="auto"/>
                    <w:vAlign w:val="bottom"/>
                  </w:tcPr>
                  <w:p w:rsidR="006F2AAE" w:rsidRDefault="007862B9">
                    <w:pPr>
                      <w:rPr>
                        <w:b/>
                        <w:noProof/>
                      </w:rPr>
                    </w:pPr>
                    <w:r>
                      <w:rPr>
                        <w:noProof/>
                        <w:lang w:val="ja-JP"/>
                      </w:rPr>
                      <w:t>[日付を選択]</w:t>
                    </w:r>
                  </w:p>
                </w:tc>
              </w:sdtContent>
            </w:sdt>
          </w:tr>
          <w:tr w:rsidR="006F2AAE">
            <w:trPr>
              <w:trHeight w:val="461"/>
            </w:trPr>
            <w:tc>
              <w:tcPr>
                <w:tcW w:w="8813" w:type="dxa"/>
                <w:tcBorders>
                  <w:top w:val="dotted" w:sz="4" w:space="0" w:color="auto"/>
                </w:tcBorders>
                <w:shd w:val="clear" w:color="auto" w:fill="auto"/>
              </w:tcPr>
              <w:p w:rsidR="006F2AAE" w:rsidRDefault="006F2AAE">
                <w:pPr>
                  <w:rPr>
                    <w:rFonts w:ascii="Century Schoolbook" w:hAnsi="Century Schoolbook"/>
                    <w:noProof/>
                    <w:color w:val="4F271C"/>
                    <w:sz w:val="32"/>
                    <w:szCs w:val="32"/>
                  </w:rPr>
                </w:pPr>
              </w:p>
            </w:tc>
          </w:tr>
          <w:tr w:rsidR="006F2AAE">
            <w:trPr>
              <w:trHeight w:val="20"/>
            </w:trPr>
            <w:tc>
              <w:tcPr>
                <w:tcW w:w="8813" w:type="dxa"/>
                <w:tcBorders>
                  <w:bottom w:val="dotted" w:sz="4" w:space="0" w:color="auto"/>
                </w:tcBorders>
                <w:shd w:val="clear" w:color="auto" w:fill="auto"/>
              </w:tcPr>
              <w:p w:rsidR="006F2AAE" w:rsidRDefault="007862B9">
                <w:pPr>
                  <w:rPr>
                    <w:rFonts w:asciiTheme="majorHAnsi" w:hAnsiTheme="majorHAnsi" w:cstheme="majorHAnsi"/>
                    <w:color w:val="000000" w:themeColor="text1"/>
                    <w:sz w:val="24"/>
                    <w:szCs w:val="24"/>
                  </w:rPr>
                </w:pPr>
                <w:r>
                  <w:rPr>
                    <w:rFonts w:asciiTheme="majorHAnsi" w:hAnsiTheme="majorHAnsi" w:cstheme="majorHAnsi"/>
                    <w:b/>
                    <w:color w:val="000000" w:themeColor="text1"/>
                    <w:sz w:val="24"/>
                    <w:szCs w:val="24"/>
                    <w:lang w:val="ja-JP"/>
                  </w:rPr>
                  <w:t>送付先</w:t>
                </w:r>
                <w:r>
                  <w:rPr>
                    <w:rFonts w:asciiTheme="majorHAnsi" w:hAnsiTheme="majorHAnsi" w:cstheme="majorHAnsi"/>
                    <w:b/>
                    <w:color w:val="000000" w:themeColor="text1"/>
                    <w:sz w:val="24"/>
                    <w:szCs w:val="24"/>
                    <w:lang w:val="ja-JP"/>
                  </w:rPr>
                  <w:t xml:space="preserve">: </w:t>
                </w:r>
                <w:sdt>
                  <w:sdtPr>
                    <w:rPr>
                      <w:rFonts w:asciiTheme="majorHAnsi" w:hAnsiTheme="majorHAnsi" w:cstheme="majorHAnsi"/>
                      <w:color w:val="000000" w:themeColor="text1"/>
                      <w:sz w:val="24"/>
                      <w:szCs w:val="24"/>
                    </w:rPr>
                    <w:id w:val="900383217"/>
                    <w:placeholder>
                      <w:docPart w:val="7D915081878C4897B6487119840CC1D0"/>
                    </w:placeholder>
                    <w:temporary/>
                    <w:showingPlcHdr/>
                    <w:text/>
                  </w:sdtPr>
                  <w:sdtEndPr/>
                  <w:sdtContent>
                    <w:r>
                      <w:rPr>
                        <w:rFonts w:asciiTheme="majorHAnsi" w:hAnsiTheme="majorHAnsi" w:cstheme="majorHAnsi"/>
                        <w:sz w:val="24"/>
                        <w:szCs w:val="24"/>
                        <w:lang w:val="ja-JP"/>
                      </w:rPr>
                      <w:t>[</w:t>
                    </w:r>
                    <w:r>
                      <w:rPr>
                        <w:rFonts w:asciiTheme="majorHAnsi" w:hAnsiTheme="majorHAnsi" w:cstheme="majorHAnsi"/>
                        <w:sz w:val="24"/>
                        <w:szCs w:val="24"/>
                        <w:lang w:val="ja-JP"/>
                      </w:rPr>
                      <w:t>受取人の名前を入力</w:t>
                    </w:r>
                    <w:r>
                      <w:rPr>
                        <w:rFonts w:asciiTheme="majorHAnsi" w:hAnsiTheme="majorHAnsi" w:cstheme="majorHAnsi"/>
                        <w:sz w:val="24"/>
                        <w:szCs w:val="24"/>
                        <w:lang w:val="ja-JP"/>
                      </w:rPr>
                      <w:t>]</w:t>
                    </w:r>
                  </w:sdtContent>
                </w:sdt>
              </w:p>
            </w:tc>
          </w:tr>
          <w:tr w:rsidR="006F2AAE">
            <w:trPr>
              <w:trHeight w:val="454"/>
            </w:trPr>
            <w:tc>
              <w:tcPr>
                <w:tcW w:w="8813" w:type="dxa"/>
                <w:tcBorders>
                  <w:top w:val="dotted" w:sz="4" w:space="0" w:color="auto"/>
                  <w:bottom w:val="dotted" w:sz="4" w:space="0" w:color="auto"/>
                </w:tcBorders>
                <w:shd w:val="clear" w:color="auto" w:fill="auto"/>
                <w:vAlign w:val="bottom"/>
              </w:tcPr>
              <w:p w:rsidR="006F2AAE" w:rsidRDefault="007862B9">
                <w:pPr>
                  <w:rPr>
                    <w:color w:val="000000" w:themeColor="text1"/>
                  </w:rPr>
                </w:pPr>
                <w:r>
                  <w:rPr>
                    <w:color w:val="000000" w:themeColor="text1"/>
                    <w:lang w:val="ja-JP"/>
                  </w:rPr>
                  <w:t xml:space="preserve">FAX 番号: </w:t>
                </w:r>
                <w:sdt>
                  <w:sdtPr>
                    <w:rPr>
                      <w:color w:val="000000" w:themeColor="text1"/>
                    </w:rPr>
                    <w:id w:val="900383218"/>
                    <w:placeholder>
                      <w:docPart w:val="B5626D4F5F024C0EB403E25DE9600C55"/>
                    </w:placeholder>
                    <w:temporary/>
                    <w:showingPlcHdr/>
                    <w:text/>
                  </w:sdtPr>
                  <w:sdtEndPr/>
                  <w:sdtContent>
                    <w:r>
                      <w:rPr>
                        <w:lang w:val="ja-JP"/>
                      </w:rPr>
                      <w:t>[受取人の FAX 番号を入力]</w:t>
                    </w:r>
                  </w:sdtContent>
                </w:sdt>
              </w:p>
            </w:tc>
          </w:tr>
          <w:tr w:rsidR="006F2AAE">
            <w:trPr>
              <w:trHeight w:val="472"/>
            </w:trPr>
            <w:tc>
              <w:tcPr>
                <w:tcW w:w="8813" w:type="dxa"/>
                <w:tcBorders>
                  <w:top w:val="dotted" w:sz="4" w:space="0" w:color="auto"/>
                  <w:bottom w:val="dotted" w:sz="4" w:space="0" w:color="auto"/>
                </w:tcBorders>
                <w:shd w:val="clear" w:color="auto" w:fill="auto"/>
                <w:tcMar>
                  <w:left w:w="115" w:type="dxa"/>
                  <w:right w:w="1080" w:type="dxa"/>
                </w:tcMar>
                <w:vAlign w:val="bottom"/>
              </w:tcPr>
              <w:p w:rsidR="006F2AAE" w:rsidRDefault="007862B9">
                <w:pPr>
                  <w:rPr>
                    <w:color w:val="000000" w:themeColor="text1"/>
                  </w:rPr>
                </w:pPr>
                <w:r>
                  <w:rPr>
                    <w:color w:val="000000" w:themeColor="text1"/>
                    <w:lang w:val="ja-JP"/>
                  </w:rPr>
                  <w:t xml:space="preserve">電話番号: </w:t>
                </w:r>
                <w:sdt>
                  <w:sdtPr>
                    <w:rPr>
                      <w:color w:val="000000" w:themeColor="text1"/>
                    </w:rPr>
                    <w:id w:val="900383219"/>
                    <w:placeholder>
                      <w:docPart w:val="63CA0BA6A6544D2C961882089E4E4FE2"/>
                    </w:placeholder>
                    <w:temporary/>
                    <w:showingPlcHdr/>
                    <w:text/>
                  </w:sdtPr>
                  <w:sdtEndPr/>
                  <w:sdtContent>
                    <w:r>
                      <w:rPr>
                        <w:lang w:val="ja-JP"/>
                      </w:rPr>
                      <w:t>[受取人の電話番号を入力]</w:t>
                    </w:r>
                  </w:sdtContent>
                </w:sdt>
              </w:p>
            </w:tc>
          </w:tr>
          <w:tr w:rsidR="006F2AAE">
            <w:trPr>
              <w:trHeight w:val="129"/>
            </w:trPr>
            <w:tc>
              <w:tcPr>
                <w:tcW w:w="8813" w:type="dxa"/>
                <w:tcBorders>
                  <w:top w:val="dotted" w:sz="4" w:space="0" w:color="auto"/>
                </w:tcBorders>
                <w:shd w:val="clear" w:color="auto" w:fill="auto"/>
                <w:tcMar>
                  <w:left w:w="115" w:type="dxa"/>
                  <w:right w:w="1080" w:type="dxa"/>
                </w:tcMar>
                <w:vAlign w:val="bottom"/>
              </w:tcPr>
              <w:p w:rsidR="006F2AAE" w:rsidRDefault="006F2AAE">
                <w:pPr>
                  <w:rPr>
                    <w:rFonts w:ascii="Century Schoolbook" w:hAnsi="Century Schoolbook"/>
                    <w:color w:val="000000" w:themeColor="text1"/>
                  </w:rPr>
                </w:pPr>
              </w:p>
            </w:tc>
          </w:tr>
          <w:tr w:rsidR="006F2AAE">
            <w:trPr>
              <w:trHeight w:val="529"/>
            </w:trPr>
            <w:tc>
              <w:tcPr>
                <w:tcW w:w="8813" w:type="dxa"/>
                <w:tcBorders>
                  <w:bottom w:val="dotted" w:sz="4" w:space="0" w:color="auto"/>
                </w:tcBorders>
                <w:shd w:val="clear" w:color="auto" w:fill="auto"/>
                <w:tcMar>
                  <w:left w:w="115" w:type="dxa"/>
                  <w:right w:w="1080" w:type="dxa"/>
                </w:tcMar>
                <w:vAlign w:val="bottom"/>
              </w:tcPr>
              <w:p w:rsidR="006F2AAE" w:rsidRDefault="007862B9">
                <w:pP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lang w:val="ja-JP"/>
                  </w:rPr>
                  <w:t>発信元</w:t>
                </w:r>
                <w:r>
                  <w:rPr>
                    <w:rFonts w:asciiTheme="majorHAnsi" w:hAnsiTheme="majorHAnsi" w:cstheme="majorHAnsi"/>
                    <w:b/>
                    <w:color w:val="000000" w:themeColor="text1"/>
                    <w:sz w:val="24"/>
                    <w:szCs w:val="24"/>
                    <w:lang w:val="ja-JP"/>
                  </w:rPr>
                  <w:t xml:space="preserve">: </w:t>
                </w:r>
                <w:sdt>
                  <w:sdtPr>
                    <w:rPr>
                      <w:rFonts w:asciiTheme="majorHAnsi" w:hAnsiTheme="majorHAnsi" w:cstheme="majorHAnsi"/>
                      <w:color w:val="000000" w:themeColor="text1"/>
                      <w:sz w:val="24"/>
                      <w:szCs w:val="24"/>
                    </w:rPr>
                    <w:id w:val="900383220"/>
                    <w:placeholder>
                      <w:docPart w:val="866AAB77FBC84C26BCD3D7A51DE210D6"/>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Pr>
                        <w:rFonts w:asciiTheme="majorHAnsi" w:hAnsiTheme="majorHAnsi" w:cstheme="majorHAnsi"/>
                        <w:sz w:val="24"/>
                        <w:szCs w:val="24"/>
                        <w:lang w:val="ja-JP"/>
                      </w:rPr>
                      <w:t>[</w:t>
                    </w:r>
                    <w:r>
                      <w:rPr>
                        <w:rFonts w:asciiTheme="majorHAnsi" w:hAnsiTheme="majorHAnsi" w:cstheme="majorHAnsi"/>
                        <w:sz w:val="24"/>
                        <w:szCs w:val="24"/>
                        <w:lang w:val="ja-JP"/>
                      </w:rPr>
                      <w:t>名前を入力</w:t>
                    </w:r>
                    <w:r>
                      <w:rPr>
                        <w:rFonts w:asciiTheme="majorHAnsi" w:hAnsiTheme="majorHAnsi" w:cstheme="majorHAnsi"/>
                        <w:sz w:val="24"/>
                        <w:szCs w:val="24"/>
                        <w:lang w:val="ja-JP"/>
                      </w:rPr>
                      <w:t>]</w:t>
                    </w:r>
                  </w:sdtContent>
                </w:sdt>
              </w:p>
            </w:tc>
          </w:tr>
          <w:tr w:rsidR="006F2AAE">
            <w:trPr>
              <w:trHeight w:val="418"/>
            </w:trPr>
            <w:tc>
              <w:tcPr>
                <w:tcW w:w="8813" w:type="dxa"/>
                <w:tcBorders>
                  <w:top w:val="dotted" w:sz="4" w:space="0" w:color="auto"/>
                  <w:bottom w:val="dotted" w:sz="4" w:space="0" w:color="auto"/>
                </w:tcBorders>
                <w:shd w:val="clear" w:color="auto" w:fill="auto"/>
                <w:tcMar>
                  <w:left w:w="115" w:type="dxa"/>
                  <w:right w:w="1080" w:type="dxa"/>
                </w:tcMar>
                <w:vAlign w:val="bottom"/>
              </w:tcPr>
              <w:p w:rsidR="006F2AAE" w:rsidRDefault="007862B9">
                <w:pPr>
                  <w:rPr>
                    <w:color w:val="000000" w:themeColor="text1"/>
                  </w:rPr>
                </w:pPr>
                <w:r>
                  <w:rPr>
                    <w:color w:val="000000" w:themeColor="text1"/>
                    <w:lang w:val="ja-JP"/>
                  </w:rPr>
                  <w:t xml:space="preserve">FAX 番号: </w:t>
                </w:r>
                <w:sdt>
                  <w:sdtPr>
                    <w:rPr>
                      <w:color w:val="000000" w:themeColor="text1"/>
                    </w:rPr>
                    <w:id w:val="900383221"/>
                    <w:placeholder>
                      <w:docPart w:val="6CED32BC519B4D8FA8160C055B0DA45B"/>
                    </w:placeholder>
                    <w:temporary/>
                    <w:showingPlcHdr/>
                    <w:text/>
                  </w:sdtPr>
                  <w:sdtEndPr/>
                  <w:sdtContent>
                    <w:r>
                      <w:rPr>
                        <w:lang w:val="ja-JP"/>
                      </w:rPr>
                      <w:t>[FAX 番号を入力]</w:t>
                    </w:r>
                  </w:sdtContent>
                </w:sdt>
              </w:p>
            </w:tc>
          </w:tr>
          <w:tr w:rsidR="006F2AAE">
            <w:trPr>
              <w:trHeight w:val="517"/>
            </w:trPr>
            <w:tc>
              <w:tcPr>
                <w:tcW w:w="8813" w:type="dxa"/>
                <w:tcBorders>
                  <w:top w:val="dotted" w:sz="4" w:space="0" w:color="auto"/>
                  <w:bottom w:val="dotted" w:sz="4" w:space="0" w:color="auto"/>
                </w:tcBorders>
                <w:shd w:val="clear" w:color="auto" w:fill="auto"/>
                <w:tcMar>
                  <w:left w:w="115" w:type="dxa"/>
                  <w:right w:w="1080" w:type="dxa"/>
                </w:tcMar>
                <w:vAlign w:val="bottom"/>
              </w:tcPr>
              <w:p w:rsidR="006F2AAE" w:rsidRDefault="007862B9">
                <w:pPr>
                  <w:rPr>
                    <w:color w:val="000000" w:themeColor="text1"/>
                  </w:rPr>
                </w:pPr>
                <w:r>
                  <w:rPr>
                    <w:color w:val="000000" w:themeColor="text1"/>
                    <w:lang w:val="ja-JP"/>
                  </w:rPr>
                  <w:t xml:space="preserve">電話番号: </w:t>
                </w:r>
                <w:sdt>
                  <w:sdtPr>
                    <w:rPr>
                      <w:color w:val="000000" w:themeColor="text1"/>
                    </w:rPr>
                    <w:id w:val="900383222"/>
                    <w:placeholder>
                      <w:docPart w:val="64BE4C91E204476882788B87C72FBB93"/>
                    </w:placeholder>
                    <w:temporary/>
                    <w:showingPlcHdr/>
                    <w:text/>
                  </w:sdtPr>
                  <w:sdtEndPr/>
                  <w:sdtContent>
                    <w:r>
                      <w:rPr>
                        <w:lang w:val="ja-JP"/>
                      </w:rPr>
                      <w:t>[電話番号を入力]</w:t>
                    </w:r>
                  </w:sdtContent>
                </w:sdt>
              </w:p>
            </w:tc>
          </w:tr>
          <w:tr w:rsidR="006F2AAE">
            <w:trPr>
              <w:trHeight w:val="850"/>
            </w:trPr>
            <w:tc>
              <w:tcPr>
                <w:tcW w:w="8813" w:type="dxa"/>
                <w:tcBorders>
                  <w:top w:val="dotted" w:sz="4" w:space="0" w:color="auto"/>
                  <w:bottom w:val="dotted" w:sz="4" w:space="0" w:color="auto"/>
                </w:tcBorders>
                <w:shd w:val="clear" w:color="auto" w:fill="auto"/>
                <w:tcMar>
                  <w:left w:w="115" w:type="dxa"/>
                  <w:right w:w="1080" w:type="dxa"/>
                </w:tcMar>
                <w:vAlign w:val="bottom"/>
              </w:tcPr>
              <w:p w:rsidR="006F2AAE" w:rsidRDefault="007862B9">
                <w:pPr>
                  <w:rPr>
                    <w:rFonts w:ascii="Century Schoolbook" w:hAnsi="Century Schoolbook"/>
                    <w:color w:val="000000" w:themeColor="text1"/>
                  </w:rPr>
                </w:pPr>
                <w:r>
                  <w:rPr>
                    <w:color w:val="000000" w:themeColor="text1"/>
                    <w:lang w:val="ja-JP"/>
                  </w:rPr>
                  <w:t xml:space="preserve">送付枚数: </w:t>
                </w:r>
                <w:sdt>
                  <w:sdtPr>
                    <w:id w:val="900383223"/>
                    <w:placeholder>
                      <w:docPart w:val="D633EE05219B448DA3154FBB21F487D9"/>
                    </w:placeholder>
                    <w:temporary/>
                    <w:showingPlcHdr/>
                    <w:text/>
                  </w:sdtPr>
                  <w:sdtEndPr/>
                  <w:sdtContent>
                    <w:r>
                      <w:rPr>
                        <w:lang w:val="ja-JP"/>
                      </w:rPr>
                      <w:t>[送付枚数を入力]</w:t>
                    </w:r>
                  </w:sdtContent>
                </w:sdt>
              </w:p>
            </w:tc>
          </w:tr>
          <w:tr w:rsidR="006F2AAE">
            <w:trPr>
              <w:trHeight w:val="549"/>
            </w:trPr>
            <w:tc>
              <w:tcPr>
                <w:tcW w:w="8813" w:type="dxa"/>
                <w:tcBorders>
                  <w:top w:val="dotted" w:sz="4" w:space="0" w:color="auto"/>
                  <w:bottom w:val="dotted" w:sz="4" w:space="0" w:color="auto"/>
                </w:tcBorders>
                <w:shd w:val="clear" w:color="auto" w:fill="auto"/>
                <w:tcMar>
                  <w:left w:w="115" w:type="dxa"/>
                  <w:right w:w="1080" w:type="dxa"/>
                </w:tcMar>
                <w:vAlign w:val="bottom"/>
              </w:tcPr>
              <w:p w:rsidR="006F2AAE" w:rsidRDefault="007862B9">
                <w:pPr>
                  <w:rPr>
                    <w:color w:val="000000" w:themeColor="text1"/>
                  </w:rPr>
                </w:pPr>
                <w:r>
                  <w:rPr>
                    <w:color w:val="000000" w:themeColor="text1"/>
                    <w:lang w:val="ja-JP"/>
                  </w:rPr>
                  <w:t xml:space="preserve">件名: </w:t>
                </w:r>
                <w:sdt>
                  <w:sdtPr>
                    <w:id w:val="900383224"/>
                    <w:placeholder>
                      <w:docPart w:val="CE8450348F6D47B7AED0A5383AD94785"/>
                    </w:placeholder>
                    <w:temporary/>
                    <w:showingPlcHdr/>
                    <w:text/>
                  </w:sdtPr>
                  <w:sdtEndPr/>
                  <w:sdtContent>
                    <w:r>
                      <w:rPr>
                        <w:lang w:val="ja-JP"/>
                      </w:rPr>
                      <w:t>[テキストを入力]</w:t>
                    </w:r>
                  </w:sdtContent>
                </w:sdt>
              </w:p>
            </w:tc>
          </w:tr>
          <w:tr w:rsidR="006F2AAE">
            <w:trPr>
              <w:trHeight w:val="539"/>
            </w:trPr>
            <w:tc>
              <w:tcPr>
                <w:tcW w:w="8813" w:type="dxa"/>
                <w:tcBorders>
                  <w:top w:val="dotted" w:sz="4" w:space="0" w:color="auto"/>
                  <w:bottom w:val="dotted" w:sz="4" w:space="0" w:color="auto"/>
                </w:tcBorders>
                <w:shd w:val="clear" w:color="auto" w:fill="auto"/>
                <w:tcMar>
                  <w:left w:w="115" w:type="dxa"/>
                  <w:right w:w="1080" w:type="dxa"/>
                </w:tcMar>
                <w:vAlign w:val="bottom"/>
              </w:tcPr>
              <w:p w:rsidR="006F2AAE" w:rsidRDefault="007862B9">
                <w:pPr>
                  <w:rPr>
                    <w:color w:val="000000" w:themeColor="text1"/>
                  </w:rPr>
                </w:pPr>
                <w:r>
                  <w:rPr>
                    <w:color w:val="000000" w:themeColor="text1"/>
                    <w:lang w:val="ja-JP"/>
                  </w:rPr>
                  <w:t xml:space="preserve">配布先: </w:t>
                </w:r>
                <w:sdt>
                  <w:sdtPr>
                    <w:id w:val="900383225"/>
                    <w:placeholder>
                      <w:docPart w:val="C7F6F67C42B045EBBDDD243D62E61DEF"/>
                    </w:placeholder>
                    <w:temporary/>
                    <w:showingPlcHdr/>
                    <w:text/>
                  </w:sdtPr>
                  <w:sdtEndPr/>
                  <w:sdtContent>
                    <w:r>
                      <w:rPr>
                        <w:lang w:val="ja-JP"/>
                      </w:rPr>
                      <w:t>[テキストを入力]</w:t>
                    </w:r>
                  </w:sdtContent>
                </w:sdt>
              </w:p>
            </w:tc>
          </w:tr>
          <w:tr w:rsidR="006F2AAE">
            <w:tc>
              <w:tcPr>
                <w:tcW w:w="8813" w:type="dxa"/>
                <w:tcBorders>
                  <w:top w:val="dotted" w:sz="4" w:space="0" w:color="auto"/>
                </w:tcBorders>
                <w:shd w:val="clear" w:color="auto" w:fill="auto"/>
              </w:tcPr>
              <w:p w:rsidR="006F2AAE" w:rsidRDefault="006F2AAE"/>
              <w:p w:rsidR="006F2AAE" w:rsidRDefault="007862B9">
                <w:r>
                  <w:rPr>
                    <w:lang w:val="ja-JP"/>
                  </w:rPr>
                  <w:t>連絡事項:</w:t>
                </w:r>
              </w:p>
              <w:sdt>
                <w:sdtPr>
                  <w:id w:val="900383226"/>
                  <w:placeholder>
                    <w:docPart w:val="73B2A8A1333C4C3989EDAD12476E1B3D"/>
                  </w:placeholder>
                  <w:temporary/>
                  <w:showingPlcHdr/>
                  <w:text/>
                </w:sdtPr>
                <w:sdtEndPr/>
                <w:sdtContent>
                  <w:p w:rsidR="006F2AAE" w:rsidRDefault="007862B9">
                    <w:r>
                      <w:rPr>
                        <w:lang w:val="ja-JP"/>
                      </w:rPr>
                      <w:t>[連絡事項を入力]</w:t>
                    </w:r>
                  </w:p>
                </w:sdtContent>
              </w:sdt>
              <w:p w:rsidR="006F2AAE" w:rsidRDefault="006F2AAE"/>
            </w:tc>
          </w:tr>
        </w:tbl>
        <w:p w:rsidR="006F2AAE" w:rsidRDefault="006F2AAE"/>
        <w:p w:rsidR="006F2AAE" w:rsidRDefault="006F2AAE">
          <w:pPr>
            <w:sectPr w:rsidR="006F2AAE">
              <w:pgSz w:w="11907" w:h="16839" w:code="1"/>
              <w:pgMar w:top="1080" w:right="360" w:bottom="1080" w:left="1080" w:header="720" w:footer="720" w:gutter="0"/>
              <w:cols w:space="720"/>
              <w:docGrid w:linePitch="360"/>
            </w:sectPr>
          </w:pPr>
        </w:p>
        <w:p w:rsidR="006F2AAE" w:rsidRDefault="006F2AAE"/>
      </w:docPartBody>
    </w:docPart>
    <w:docPart>
      <w:docPartPr>
        <w:name w:val="スパイス - フッター"/>
        <w:style w:val="Header/Footer"/>
        <w:category>
          <w:name w:val=" レポート"/>
          <w:gallery w:val="ftrs"/>
        </w:category>
        <w:behaviors>
          <w:behavior w:val="content"/>
        </w:behaviors>
        <w:description w:val=" "/>
        <w:guid w:val="{8FE1E752-C07B-4291-9972-1D51173DB1F6}"/>
      </w:docPartPr>
      <w:docPartBody>
        <w:p w:rsidR="006F2AAE" w:rsidRDefault="007862B9">
          <w:pPr>
            <w:pStyle w:val="-101"/>
          </w:pPr>
          <w:r>
            <w:ptab w:relativeTo="margin" w:alignment="right" w:leader="none"/>
          </w:r>
          <w:r>
            <w:fldChar w:fldCharType="begin"/>
          </w:r>
          <w:r>
            <w:instrText xml:space="preserve"> PAGE </w:instrText>
          </w:r>
          <w:r>
            <w:fldChar w:fldCharType="separate"/>
          </w:r>
          <w:r>
            <w:rPr>
              <w:noProof/>
              <w:lang w:val="ja-JP"/>
            </w:rPr>
            <w:t>1</w:t>
          </w:r>
          <w:r>
            <w:rPr>
              <w:noProof/>
              <w:lang w:val="ja-JP"/>
            </w:rPr>
            <w:fldChar w:fldCharType="end"/>
          </w:r>
          <w:r>
            <w:rPr>
              <w:lang w:val="ja-JP"/>
            </w:rPr>
            <w:t xml:space="preserve"> </w:t>
          </w:r>
          <w:r w:rsidR="00ED745E">
            <w:pict>
              <v:oval id="_x0000_s1119" style="width:7.2pt;height:7.2pt;flip:x;mso-left-percent:-10001;mso-top-percent:-10001;mso-position-horizontal:absolute;mso-position-horizontal-relative:char;mso-position-vertical:absolute;mso-position-vertical-relative:line;mso-left-percent:-10001;mso-top-percent:-10001" filled="f" fillcolor="#ff7d26" strokecolor="#4f81bd" strokeweight="3pt">
                <v:fill rotate="t"/>
                <v:stroke linestyle="thinThin"/>
                <v:shadow color="#1f2f3f" opacity=".5" offset=",3pt" offset2=",2pt"/>
                <w10:anchorlock/>
              </v:oval>
            </w:pict>
          </w:r>
        </w:p>
      </w:docPartBody>
    </w:docPart>
    <w:docPart>
      <w:docPartPr>
        <w:name w:val="スパイス - ヘッダー"/>
        <w:style w:val="Header/Footer"/>
        <w:category>
          <w:name w:val=" レポート"/>
          <w:gallery w:val="hdrs"/>
        </w:category>
        <w:behaviors>
          <w:behavior w:val="content"/>
        </w:behaviors>
        <w:description w:val=" "/>
        <w:guid w:val="{061AF8E0-00BC-4990-ADC1-0309B8FF4F97}"/>
      </w:docPartPr>
      <w:docPartBody>
        <w:p w:rsidR="006F2AAE" w:rsidRDefault="007862B9">
          <w:pPr>
            <w:pStyle w:val="-13"/>
          </w:pPr>
          <w:r>
            <w:ptab w:relativeTo="margin" w:alignment="right" w:leader="none"/>
          </w:r>
          <w:sdt>
            <w:sdtPr>
              <w:id w:val="80127134"/>
              <w:placeholder>
                <w:docPart w:val="5AC4BDF800BF4C64AD8AE0BC17AB8518"/>
              </w:placeholder>
              <w:showingPlcHdr/>
              <w:dataBinding w:prefixMappings="xmlns:ns0='http://schemas.microsoft.com/office/2006/coverPageProps'" w:xpath="/ns0:CoverPageProperties[1]/ns0:PublishDate[1]" w:storeItemID="{55AF091B-3C7A-41E3-B477-F2FDAA23CFDA}"/>
              <w:date>
                <w:dateFormat w:val="yyyy年M月d日"/>
                <w:lid w:val="ja-JP"/>
                <w:storeMappedDataAs w:val="dateTime"/>
                <w:calendar w:val="gregorian"/>
              </w:date>
            </w:sdtPr>
            <w:sdtEndPr/>
            <w:sdtContent>
              <w:r>
                <w:rPr>
                  <w:sz w:val="16"/>
                  <w:szCs w:val="16"/>
                  <w:lang w:val="ja-JP"/>
                </w:rPr>
                <w:t>[日付を選択]</w:t>
              </w:r>
            </w:sdtContent>
          </w:sdt>
          <w:r w:rsidR="00ED745E">
            <w:rPr>
              <w:noProof/>
            </w:rPr>
            <w:pict>
              <v:shape id="_x0000_s1112" type="#_x0000_t32" style="position:absolute;margin-left:629pt;margin-top:3.8pt;width:0;height:806.8pt;z-index:251976704;mso-height-percent:1020;mso-left-percent:970;mso-top-percent:-10;mso-position-horizontal-relative:page;mso-position-vertical-relative:page;mso-height-percent:1020;mso-left-percent:970;mso-top-percent:-10;mso-width-relative:right-margin-area" o:connectortype="straight" strokecolor="#4f81bd" strokeweight="1pt">
                <w10:wrap anchorx="page" anchory="page"/>
              </v:shape>
            </w:pict>
          </w:r>
        </w:p>
      </w:docPartBody>
    </w:docPart>
    <w:docPart>
      <w:docPartPr>
        <w:name w:val="抜粋 (強調)"/>
        <w:style w:val="Normal"/>
        <w:category>
          <w:name w:val=" レポート"/>
          <w:gallery w:val="txtBox"/>
        </w:category>
        <w:behaviors>
          <w:behavior w:val="content"/>
        </w:behaviors>
        <w:guid w:val="{9CCA0B21-9DB7-4398-A992-680A20CB096E}"/>
      </w:docPartPr>
      <w:docPartBody>
        <w:p w:rsidR="006F2AAE" w:rsidRDefault="00ED745E">
          <w:pPr>
            <w:pStyle w:val="132"/>
          </w:pPr>
          <w:r>
            <w:rPr>
              <w:noProof/>
            </w:rPr>
            <w:pict>
              <v:roundrect id="_x0000_s1113" style="position:absolute;margin-left:204.75pt;margin-top:334.7pt;width:267.75pt;height:148.95pt;z-index:251978752" arcsize="10923f" fillcolor="#4f81bd" strokecolor="#4f81bd" strokeweight="3pt">
                <v:fill color2="#95b3d7" rotate="t" angle="-135" focusposition="1,1" focussize="" type="gradient"/>
                <v:shadow on="t" opacity=".5"/>
                <v:textbox style="mso-next-textbox:#_x0000_s1113;mso-fit-shape-to-text:t" inset="14.4pt,18pt,10.8pt,18pt">
                  <w:txbxContent>
                    <w:sdt>
                      <w:sdtPr>
                        <w:rPr>
                          <w:b/>
                          <w:color w:val="FFFFFF" w:themeColor="background1"/>
                          <w:sz w:val="36"/>
                          <w:szCs w:val="36"/>
                        </w:rPr>
                        <w:id w:val="806383510"/>
                        <w:temporary/>
                        <w:showingPlcHdr/>
                      </w:sdtPr>
                      <w:sdtEndPr/>
                      <w:sdtContent>
                        <w:p w:rsidR="006F2AAE" w:rsidRDefault="007862B9">
                          <w:pPr>
                            <w:spacing w:after="0"/>
                            <w:rPr>
                              <w:b/>
                              <w:color w:val="FFFFFF" w:themeColor="background1"/>
                              <w:sz w:val="36"/>
                              <w:szCs w:val="36"/>
                            </w:rPr>
                          </w:pPr>
                          <w:r>
                            <w:rPr>
                              <w:b/>
                              <w:color w:val="FFFFFF" w:themeColor="background1"/>
                              <w:sz w:val="36"/>
                              <w:szCs w:val="36"/>
                              <w:lang w:val="ja-JP"/>
                            </w:rPr>
                            <w:t>[</w:t>
                          </w:r>
                          <w:r>
                            <w:rPr>
                              <w:rStyle w:val="a3"/>
                              <w:b/>
                              <w:color w:val="FFFFFF" w:themeColor="background1"/>
                              <w:sz w:val="36"/>
                              <w:szCs w:val="36"/>
                              <w:lang w:val="ja-JP"/>
                            </w:rPr>
                            <w:t>“</w:t>
                          </w:r>
                          <w:r>
                            <w:rPr>
                              <w:rStyle w:val="a3"/>
                              <w:b/>
                              <w:color w:val="FFFFFF" w:themeColor="background1"/>
                              <w:sz w:val="36"/>
                              <w:szCs w:val="36"/>
                              <w:lang w:val="ja-JP"/>
                            </w:rPr>
                            <w:t>書式は、</w:t>
                          </w:r>
                          <w:r>
                            <w:rPr>
                              <w:rStyle w:val="a3"/>
                              <w:b/>
                              <w:color w:val="FFFFFF" w:themeColor="background1"/>
                              <w:sz w:val="36"/>
                              <w:szCs w:val="36"/>
                              <w:lang w:val="ja-JP"/>
                            </w:rPr>
                            <w:t>[</w:t>
                          </w:r>
                          <w:r>
                            <w:rPr>
                              <w:rStyle w:val="a3"/>
                              <w:b/>
                              <w:color w:val="FFFFFF" w:themeColor="background1"/>
                              <w:sz w:val="36"/>
                              <w:szCs w:val="36"/>
                              <w:lang w:val="ja-JP"/>
                            </w:rPr>
                            <w:t>ホーム</w:t>
                          </w:r>
                          <w:r>
                            <w:rPr>
                              <w:rStyle w:val="a3"/>
                              <w:b/>
                              <w:color w:val="FFFFFF" w:themeColor="background1"/>
                              <w:sz w:val="36"/>
                              <w:szCs w:val="36"/>
                              <w:lang w:val="ja-JP"/>
                            </w:rPr>
                            <w:t xml:space="preserve">] </w:t>
                          </w:r>
                          <w:r>
                            <w:rPr>
                              <w:rStyle w:val="a3"/>
                              <w:b/>
                              <w:color w:val="FFFFFF" w:themeColor="background1"/>
                              <w:sz w:val="36"/>
                              <w:szCs w:val="36"/>
                              <w:lang w:val="ja-JP"/>
                            </w:rPr>
                            <w:t>タブのクイック</w:t>
                          </w:r>
                          <w:r>
                            <w:rPr>
                              <w:rStyle w:val="a3"/>
                              <w:b/>
                              <w:color w:val="FFFFFF" w:themeColor="background1"/>
                              <w:sz w:val="36"/>
                              <w:szCs w:val="36"/>
                              <w:lang w:val="ja-JP"/>
                            </w:rPr>
                            <w:t xml:space="preserve"> </w:t>
                          </w:r>
                          <w:r>
                            <w:rPr>
                              <w:rStyle w:val="a3"/>
                              <w:b/>
                              <w:color w:val="FFFFFF" w:themeColor="background1"/>
                              <w:sz w:val="36"/>
                              <w:szCs w:val="36"/>
                              <w:lang w:val="ja-JP"/>
                            </w:rPr>
                            <w:t>スタイル</w:t>
                          </w:r>
                          <w:r>
                            <w:rPr>
                              <w:rStyle w:val="a3"/>
                              <w:b/>
                              <w:color w:val="FFFFFF" w:themeColor="background1"/>
                              <w:sz w:val="36"/>
                              <w:szCs w:val="36"/>
                              <w:lang w:val="ja-JP"/>
                            </w:rPr>
                            <w:t xml:space="preserve"> </w:t>
                          </w:r>
                          <w:r>
                            <w:rPr>
                              <w:rStyle w:val="a3"/>
                              <w:b/>
                              <w:color w:val="FFFFFF" w:themeColor="background1"/>
                              <w:sz w:val="36"/>
                              <w:szCs w:val="36"/>
                              <w:lang w:val="ja-JP"/>
                            </w:rPr>
                            <w:t>ギャラリーで簡単に変更できます。</w:t>
                          </w:r>
                          <w:r>
                            <w:rPr>
                              <w:rStyle w:val="a3"/>
                              <w:b/>
                              <w:color w:val="FFFFFF" w:themeColor="background1"/>
                              <w:sz w:val="36"/>
                              <w:szCs w:val="36"/>
                              <w:lang w:val="ja-JP"/>
                            </w:rPr>
                            <w:t>”]</w:t>
                          </w:r>
                        </w:p>
                      </w:sdtContent>
                    </w:sdt>
                  </w:txbxContent>
                </v:textbox>
                <w10:wrap type="square"/>
              </v:roundrect>
            </w:pict>
          </w:r>
        </w:p>
      </w:docPartBody>
    </w:docPart>
    <w:docPart>
      <w:docPartPr>
        <w:name w:val="抜粋 (やや強調)"/>
        <w:style w:val="Normal"/>
        <w:category>
          <w:name w:val=" レポート"/>
          <w:gallery w:val="txtBox"/>
        </w:category>
        <w:behaviors>
          <w:behavior w:val="content"/>
        </w:behaviors>
        <w:guid w:val="{C3D290BD-36BF-48A8-85EF-B0807A8432EA}"/>
      </w:docPartPr>
      <w:docPartBody>
        <w:p w:rsidR="006F2AAE" w:rsidRDefault="00ED745E">
          <w:pPr>
            <w:pStyle w:val="133"/>
          </w:pPr>
          <w:r>
            <w:rPr>
              <w:noProof/>
            </w:rPr>
            <w:pict>
              <v:roundrect id="_x0000_s1114" style="position:absolute;margin-left:204.75pt;margin-top:334.7pt;width:267.75pt;height:148.95pt;z-index:251980800" arcsize="10923f" fillcolor="white [3212]" strokecolor="#4f81bd" strokeweight="3pt">
                <v:fill color2="#ffb17c" rotate="t"/>
                <v:shadow on="t" opacity=".5"/>
                <v:textbox style="mso-next-textbox:#_x0000_s1114;mso-fit-shape-to-text:t" inset="14.4pt,18pt,10.8pt,18pt">
                  <w:txbxContent>
                    <w:sdt>
                      <w:sdtPr>
                        <w:rPr>
                          <w:color w:val="5B9BD5" w:themeColor="accent1"/>
                          <w:sz w:val="36"/>
                          <w:szCs w:val="36"/>
                        </w:rPr>
                        <w:id w:val="900383259"/>
                        <w:temporary/>
                        <w:showingPlcHdr/>
                      </w:sdtPr>
                      <w:sdtEndPr/>
                      <w:sdtContent>
                        <w:p w:rsidR="006F2AAE" w:rsidRDefault="007862B9">
                          <w:pPr>
                            <w:spacing w:after="0"/>
                            <w:rPr>
                              <w:color w:val="5B9BD5" w:themeColor="accent1"/>
                              <w:sz w:val="36"/>
                              <w:szCs w:val="36"/>
                            </w:rPr>
                          </w:pPr>
                          <w:r>
                            <w:rPr>
                              <w:color w:val="5B9BD5" w:themeColor="accent1"/>
                              <w:sz w:val="36"/>
                              <w:szCs w:val="36"/>
                              <w:lang w:val="ja-JP"/>
                            </w:rPr>
                            <w:t>[</w:t>
                          </w:r>
                          <w:r>
                            <w:rPr>
                              <w:rStyle w:val="a3"/>
                              <w:color w:val="5B9BD5" w:themeColor="accent1"/>
                              <w:sz w:val="36"/>
                              <w:szCs w:val="36"/>
                              <w:lang w:val="ja-JP"/>
                            </w:rPr>
                            <w:t>“</w:t>
                          </w:r>
                          <w:r>
                            <w:rPr>
                              <w:rStyle w:val="a3"/>
                              <w:color w:val="5B9BD5" w:themeColor="accent1"/>
                              <w:sz w:val="36"/>
                              <w:szCs w:val="36"/>
                              <w:lang w:val="ja-JP"/>
                            </w:rPr>
                            <w:t>書式は、</w:t>
                          </w:r>
                          <w:r>
                            <w:rPr>
                              <w:rStyle w:val="a3"/>
                              <w:color w:val="5B9BD5" w:themeColor="accent1"/>
                              <w:sz w:val="36"/>
                              <w:szCs w:val="36"/>
                              <w:lang w:val="ja-JP"/>
                            </w:rPr>
                            <w:t>[</w:t>
                          </w:r>
                          <w:r>
                            <w:rPr>
                              <w:rStyle w:val="a3"/>
                              <w:color w:val="5B9BD5" w:themeColor="accent1"/>
                              <w:sz w:val="36"/>
                              <w:szCs w:val="36"/>
                              <w:lang w:val="ja-JP"/>
                            </w:rPr>
                            <w:t>ホーム</w:t>
                          </w:r>
                          <w:r>
                            <w:rPr>
                              <w:rStyle w:val="a3"/>
                              <w:color w:val="5B9BD5" w:themeColor="accent1"/>
                              <w:sz w:val="36"/>
                              <w:szCs w:val="36"/>
                              <w:lang w:val="ja-JP"/>
                            </w:rPr>
                            <w:t xml:space="preserve">] </w:t>
                          </w:r>
                          <w:r>
                            <w:rPr>
                              <w:rStyle w:val="a3"/>
                              <w:color w:val="5B9BD5" w:themeColor="accent1"/>
                              <w:sz w:val="36"/>
                              <w:szCs w:val="36"/>
                              <w:lang w:val="ja-JP"/>
                            </w:rPr>
                            <w:t>タブのクイック</w:t>
                          </w:r>
                          <w:r>
                            <w:rPr>
                              <w:rStyle w:val="a3"/>
                              <w:color w:val="5B9BD5" w:themeColor="accent1"/>
                              <w:sz w:val="36"/>
                              <w:szCs w:val="36"/>
                              <w:lang w:val="ja-JP"/>
                            </w:rPr>
                            <w:t xml:space="preserve"> </w:t>
                          </w:r>
                          <w:r>
                            <w:rPr>
                              <w:rStyle w:val="a3"/>
                              <w:color w:val="5B9BD5" w:themeColor="accent1"/>
                              <w:sz w:val="36"/>
                              <w:szCs w:val="36"/>
                              <w:lang w:val="ja-JP"/>
                            </w:rPr>
                            <w:t>スタイル</w:t>
                          </w:r>
                          <w:r>
                            <w:rPr>
                              <w:rStyle w:val="a3"/>
                              <w:color w:val="5B9BD5" w:themeColor="accent1"/>
                              <w:sz w:val="36"/>
                              <w:szCs w:val="36"/>
                              <w:lang w:val="ja-JP"/>
                            </w:rPr>
                            <w:t xml:space="preserve"> </w:t>
                          </w:r>
                          <w:r>
                            <w:rPr>
                              <w:rStyle w:val="a3"/>
                              <w:color w:val="5B9BD5" w:themeColor="accent1"/>
                              <w:sz w:val="36"/>
                              <w:szCs w:val="36"/>
                              <w:lang w:val="ja-JP"/>
                            </w:rPr>
                            <w:t>ギャラリーで簡単に変更できます。</w:t>
                          </w:r>
                          <w:r>
                            <w:rPr>
                              <w:rStyle w:val="a3"/>
                              <w:color w:val="5B9BD5" w:themeColor="accent1"/>
                              <w:sz w:val="36"/>
                              <w:szCs w:val="36"/>
                              <w:lang w:val="ja-JP"/>
                            </w:rPr>
                            <w:t>”]</w:t>
                          </w:r>
                        </w:p>
                      </w:sdtContent>
                    </w:sdt>
                  </w:txbxContent>
                </v:textbox>
                <w10:wrap type="square"/>
              </v:roundrect>
            </w:pict>
          </w:r>
        </w:p>
      </w:docPartBody>
    </w:docPart>
    <w:docPart>
      <w:docPartPr>
        <w:name w:val="抜粋 (シンプル)"/>
        <w:style w:val="Normal"/>
        <w:category>
          <w:name w:val=" レポート"/>
          <w:gallery w:val="txtBox"/>
        </w:category>
        <w:behaviors>
          <w:behavior w:val="content"/>
        </w:behaviors>
        <w:guid w:val="{16C54350-3B15-4D5E-B46E-68BFD427CC69}"/>
      </w:docPartPr>
      <w:docPartBody>
        <w:p w:rsidR="006F2AAE" w:rsidRDefault="00ED745E">
          <w:pPr>
            <w:pStyle w:val="134"/>
          </w:pPr>
          <w:r>
            <w:rPr>
              <w:noProof/>
            </w:rPr>
            <w:pict>
              <v:shape id="_x0000_s1115" type="#_x0000_t185" style="position:absolute;margin-left:204.75pt;margin-top:334.7pt;width:267.75pt;height:115.15pt;z-index:251982848" filled="t" strokecolor="#4f81bd" strokeweight="6pt">
                <v:shadow opacity=".5"/>
                <v:textbox style="mso-next-textbox:#_x0000_s1115;mso-fit-shape-to-text:t" inset="14.4pt,18pt,10.8pt,18pt">
                  <w:txbxContent>
                    <w:sdt>
                      <w:sdtPr>
                        <w:rPr>
                          <w:color w:val="2E74B5" w:themeColor="accent1" w:themeShade="BF"/>
                          <w:sz w:val="28"/>
                          <w:szCs w:val="28"/>
                        </w:rPr>
                        <w:id w:val="900383268"/>
                        <w:temporary/>
                        <w:showingPlcHdr/>
                      </w:sdtPr>
                      <w:sdtEndPr/>
                      <w:sdtContent>
                        <w:p w:rsidR="006F2AAE" w:rsidRDefault="007862B9">
                          <w:pPr>
                            <w:spacing w:after="100"/>
                            <w:rPr>
                              <w:color w:val="2E74B5" w:themeColor="accent1" w:themeShade="BF"/>
                              <w:sz w:val="28"/>
                              <w:szCs w:val="28"/>
                            </w:rPr>
                          </w:pPr>
                          <w:r>
                            <w:rPr>
                              <w:color w:val="2E74B5" w:themeColor="accent1" w:themeShade="BF"/>
                              <w:sz w:val="28"/>
                              <w:szCs w:val="28"/>
                              <w:lang w:val="ja-JP"/>
                            </w:rPr>
                            <w:t>[“</w:t>
                          </w:r>
                          <w:r>
                            <w:rPr>
                              <w:color w:val="2E74B5" w:themeColor="accent1" w:themeShade="BF"/>
                              <w:sz w:val="28"/>
                              <w:szCs w:val="28"/>
                              <w:lang w:val="ja-JP"/>
                            </w:rPr>
                            <w:t>書式は、</w:t>
                          </w:r>
                          <w:r>
                            <w:rPr>
                              <w:color w:val="2E74B5" w:themeColor="accent1" w:themeShade="BF"/>
                              <w:sz w:val="28"/>
                              <w:szCs w:val="28"/>
                              <w:lang w:val="ja-JP"/>
                            </w:rPr>
                            <w:t>[</w:t>
                          </w:r>
                          <w:r>
                            <w:rPr>
                              <w:color w:val="2E74B5" w:themeColor="accent1" w:themeShade="BF"/>
                              <w:sz w:val="28"/>
                              <w:szCs w:val="28"/>
                              <w:lang w:val="ja-JP"/>
                            </w:rPr>
                            <w:t>ホーム</w:t>
                          </w:r>
                          <w:r>
                            <w:rPr>
                              <w:color w:val="2E74B5" w:themeColor="accent1" w:themeShade="BF"/>
                              <w:sz w:val="28"/>
                              <w:szCs w:val="28"/>
                              <w:lang w:val="ja-JP"/>
                            </w:rPr>
                            <w:t xml:space="preserve">] </w:t>
                          </w:r>
                          <w:r>
                            <w:rPr>
                              <w:color w:val="2E74B5" w:themeColor="accent1" w:themeShade="BF"/>
                              <w:sz w:val="28"/>
                              <w:szCs w:val="28"/>
                              <w:lang w:val="ja-JP"/>
                            </w:rPr>
                            <w:t>タブのクイック</w:t>
                          </w:r>
                          <w:r>
                            <w:rPr>
                              <w:color w:val="2E74B5" w:themeColor="accent1" w:themeShade="BF"/>
                              <w:sz w:val="28"/>
                              <w:szCs w:val="28"/>
                              <w:lang w:val="ja-JP"/>
                            </w:rPr>
                            <w:t xml:space="preserve"> </w:t>
                          </w:r>
                          <w:r>
                            <w:rPr>
                              <w:color w:val="2E74B5" w:themeColor="accent1" w:themeShade="BF"/>
                              <w:sz w:val="28"/>
                              <w:szCs w:val="28"/>
                              <w:lang w:val="ja-JP"/>
                            </w:rPr>
                            <w:t>スタイル</w:t>
                          </w:r>
                          <w:r>
                            <w:rPr>
                              <w:color w:val="2E74B5" w:themeColor="accent1" w:themeShade="BF"/>
                              <w:sz w:val="28"/>
                              <w:szCs w:val="28"/>
                              <w:lang w:val="ja-JP"/>
                            </w:rPr>
                            <w:t xml:space="preserve"> </w:t>
                          </w:r>
                          <w:r>
                            <w:rPr>
                              <w:color w:val="2E74B5" w:themeColor="accent1" w:themeShade="BF"/>
                              <w:sz w:val="28"/>
                              <w:szCs w:val="28"/>
                              <w:lang w:val="ja-JP"/>
                            </w:rPr>
                            <w:t>ギャラリーで簡単に変更できます。</w:t>
                          </w:r>
                          <w:r>
                            <w:rPr>
                              <w:color w:val="2E74B5" w:themeColor="accent1" w:themeShade="BF"/>
                              <w:sz w:val="28"/>
                              <w:szCs w:val="28"/>
                              <w:lang w:val="ja-JP"/>
                            </w:rPr>
                            <w:t>”]</w:t>
                          </w:r>
                        </w:p>
                      </w:sdtContent>
                    </w:sdt>
                  </w:txbxContent>
                </v:textbox>
                <w10:wrap type="square"/>
              </v:shape>
            </w:pict>
          </w:r>
        </w:p>
      </w:docPartBody>
    </w:docPart>
    <w:docPart>
      <w:docPartPr>
        <w:name w:val="サイドバー (強調)"/>
        <w:style w:val="Normal"/>
        <w:category>
          <w:name w:val=" レポート"/>
          <w:gallery w:val="txtBox"/>
        </w:category>
        <w:behaviors>
          <w:behavior w:val="content"/>
        </w:behaviors>
        <w:description w:val=" "/>
        <w:guid w:val="{C62330E9-E21E-49B3-A5A1-23A24C62DF45}"/>
      </w:docPartPr>
      <w:docPartBody>
        <w:p w:rsidR="006F2AAE" w:rsidRDefault="00ED745E">
          <w:pPr>
            <w:pStyle w:val="135"/>
          </w:pPr>
          <w:r>
            <w:rPr>
              <w:noProof/>
            </w:rPr>
            <w:pict>
              <v:roundrect id="_x0000_s1116" style="position:absolute;margin-left:4135.15pt;margin-top:0;width:183.75pt;height:635pt;z-index:251984896;mso-height-percent:980;mso-position-horizontal:right;mso-position-horizontal-relative:margin;mso-position-vertical:top;mso-position-vertical-relative:margin;mso-height-percent:980;mso-height-relative:margin" arcsize="10923f" fillcolor="#95b3d7" stroked="f" strokecolor="#7598d9" strokeweight="3pt">
                <v:fill color2="#4f81bd" rotate="t" angle="-45" type="gradient"/>
                <v:stroke linestyle="thinThin"/>
                <v:textbox style="mso-next-textbox:#_x0000_s1116" inset="21.6pt,21.6pt,21.6pt,21.6pt">
                  <w:txbxContent>
                    <w:sdt>
                      <w:sdtPr>
                        <w:rPr>
                          <w:color w:val="FFFFFF" w:themeColor="background1"/>
                        </w:rPr>
                        <w:id w:val="1139551345"/>
                        <w:temporary/>
                        <w:showingPlcHdr/>
                      </w:sdtPr>
                      <w:sdtEndPr/>
                      <w:sdtContent>
                        <w:p w:rsidR="006F2AAE" w:rsidRDefault="007862B9">
                          <w:pPr>
                            <w:pStyle w:val="ac"/>
                            <w:rPr>
                              <w:rFonts w:ascii="Century Schoolbook" w:hAnsi="Century Schoolbook"/>
                              <w:color w:val="FFFFFF" w:themeColor="background1"/>
                            </w:rPr>
                          </w:pPr>
                          <w:r>
                            <w:rPr>
                              <w:rFonts w:ascii="Century Schoolbook" w:hAnsi="Century Schoolbook"/>
                              <w:color w:val="FFFFFF" w:themeColor="background1"/>
                              <w:lang w:val="ja-JP"/>
                            </w:rPr>
                            <w:t>[[</w:t>
                          </w:r>
                          <w:r>
                            <w:rPr>
                              <w:rFonts w:ascii="Century Schoolbook" w:hAnsi="Century Schoolbook"/>
                              <w:color w:val="FFFFFF" w:themeColor="background1"/>
                              <w:lang w:val="ja-JP"/>
                            </w:rPr>
                            <w:t>挿入</w:t>
                          </w:r>
                          <w:r>
                            <w:rPr>
                              <w:rFonts w:ascii="Century Schoolbook" w:hAnsi="Century Schoolbook"/>
                              <w:color w:val="FFFFFF" w:themeColor="background1"/>
                              <w:lang w:val="ja-JP"/>
                            </w:rPr>
                            <w:t xml:space="preserve">] </w:t>
                          </w:r>
                          <w:r>
                            <w:rPr>
                              <w:rFonts w:ascii="Century Schoolbook" w:hAnsi="Century Schoolbook"/>
                              <w:color w:val="FFFFFF" w:themeColor="background1"/>
                              <w:lang w:val="ja-JP"/>
                            </w:rPr>
                            <w:t>タブのギャラリーには、文書全体の体裁に合わせて調整するためのアイテムが含まれています。これらのギャラリーを使用して、表、ヘッダー、フッター、リスト、表紙や、その他の文書パーツを挿入できます。図、グラフ、図表を作成すると、文書の現在の体裁に合わせて調整されます。</w:t>
                          </w:r>
                        </w:p>
                        <w:p w:rsidR="006F2AAE" w:rsidRDefault="007862B9">
                          <w:pPr>
                            <w:pStyle w:val="ac"/>
                            <w:rPr>
                              <w:rFonts w:ascii="Century Schoolbook" w:hAnsi="Century Schoolbook"/>
                              <w:color w:val="FFFFFF" w:themeColor="background1"/>
                            </w:rPr>
                          </w:pPr>
                          <w:r>
                            <w:rPr>
                              <w:rFonts w:ascii="Century Schoolbook" w:hAnsi="Century Schoolbook"/>
                              <w:color w:val="FFFFFF" w:themeColor="background1"/>
                              <w:lang w:val="ja-JP"/>
                            </w:rPr>
                            <w:t>文書で選択した文字列の書式は、</w:t>
                          </w:r>
                          <w:r>
                            <w:rPr>
                              <w:rFonts w:ascii="Century Schoolbook" w:hAnsi="Century Schoolbook"/>
                              <w:color w:val="FFFFFF" w:themeColor="background1"/>
                              <w:lang w:val="ja-JP"/>
                            </w:rPr>
                            <w:t>[</w:t>
                          </w:r>
                          <w:r>
                            <w:rPr>
                              <w:rFonts w:ascii="Century Schoolbook" w:hAnsi="Century Schoolbook"/>
                              <w:color w:val="FFFFFF" w:themeColor="background1"/>
                              <w:lang w:val="ja-JP"/>
                            </w:rPr>
                            <w:t>ホーム</w:t>
                          </w:r>
                          <w:r>
                            <w:rPr>
                              <w:rFonts w:ascii="Century Schoolbook" w:hAnsi="Century Schoolbook"/>
                              <w:color w:val="FFFFFF" w:themeColor="background1"/>
                              <w:lang w:val="ja-JP"/>
                            </w:rPr>
                            <w:t xml:space="preserve">] </w:t>
                          </w:r>
                          <w:r>
                            <w:rPr>
                              <w:rFonts w:ascii="Century Schoolbook" w:hAnsi="Century Schoolbook"/>
                              <w:color w:val="FFFFFF" w:themeColor="background1"/>
                              <w:lang w:val="ja-JP"/>
                            </w:rPr>
                            <w:t>タブのクイック</w:t>
                          </w:r>
                          <w:r>
                            <w:rPr>
                              <w:rFonts w:ascii="Century Schoolbook" w:hAnsi="Century Schoolbook"/>
                              <w:color w:val="FFFFFF" w:themeColor="background1"/>
                              <w:lang w:val="ja-JP"/>
                            </w:rPr>
                            <w:t xml:space="preserve"> </w:t>
                          </w:r>
                          <w:r>
                            <w:rPr>
                              <w:rFonts w:ascii="Century Schoolbook" w:hAnsi="Century Schoolbook"/>
                              <w:color w:val="FFFFFF" w:themeColor="background1"/>
                              <w:lang w:val="ja-JP"/>
                            </w:rPr>
                            <w:t>スタイル</w:t>
                          </w:r>
                          <w:r>
                            <w:rPr>
                              <w:rFonts w:ascii="Century Schoolbook" w:hAnsi="Century Schoolbook"/>
                              <w:color w:val="FFFFFF" w:themeColor="background1"/>
                              <w:lang w:val="ja-JP"/>
                            </w:rPr>
                            <w:t xml:space="preserve"> </w:t>
                          </w:r>
                          <w:r>
                            <w:rPr>
                              <w:rFonts w:ascii="Century Schoolbook" w:hAnsi="Century Schoolbook"/>
                              <w:color w:val="FFFFFF" w:themeColor="background1"/>
                              <w:lang w:val="ja-JP"/>
                            </w:rPr>
                            <w:t>ギャラリーで体裁を選択することで簡単に変更できます。</w:t>
                          </w:r>
                          <w:r>
                            <w:rPr>
                              <w:rFonts w:ascii="Century Schoolbook" w:hAnsi="Century Schoolbook"/>
                              <w:color w:val="FFFFFF" w:themeColor="background1"/>
                              <w:lang w:val="ja-JP"/>
                            </w:rPr>
                            <w:t>[</w:t>
                          </w:r>
                          <w:r>
                            <w:rPr>
                              <w:rFonts w:ascii="Century Schoolbook" w:hAnsi="Century Schoolbook"/>
                              <w:color w:val="FFFFFF" w:themeColor="background1"/>
                              <w:lang w:val="ja-JP"/>
                            </w:rPr>
                            <w:t>ホーム</w:t>
                          </w:r>
                          <w:r>
                            <w:rPr>
                              <w:rFonts w:ascii="Century Schoolbook" w:hAnsi="Century Schoolbook"/>
                              <w:color w:val="FFFFFF" w:themeColor="background1"/>
                              <w:lang w:val="ja-JP"/>
                            </w:rPr>
                            <w:t xml:space="preserve">] </w:t>
                          </w:r>
                          <w:r>
                            <w:rPr>
                              <w:rFonts w:ascii="Century Schoolbook" w:hAnsi="Century Schoolbook"/>
                              <w:color w:val="FFFFFF" w:themeColor="background1"/>
                              <w:lang w:val="ja-JP"/>
                            </w:rPr>
                            <w:t>タブの他のボタンやオプションを使用して、文字列に書式を直接設定することもできます。ほとんどのボタンやオプションで、現在のテーマの体裁を使用するか、直接指定する書式を使用するかを選択できます。</w:t>
                          </w:r>
                        </w:p>
                        <w:p w:rsidR="006F2AAE" w:rsidRDefault="007862B9">
                          <w:pPr>
                            <w:pStyle w:val="ac"/>
                            <w:rPr>
                              <w:rFonts w:ascii="Century Schoolbook" w:hAnsi="Century Schoolbook"/>
                              <w:color w:val="FFFFFF" w:themeColor="background1"/>
                            </w:rPr>
                          </w:pPr>
                          <w:r>
                            <w:rPr>
                              <w:rFonts w:ascii="Century Schoolbook" w:hAnsi="Century Schoolbook"/>
                              <w:color w:val="FFFFFF" w:themeColor="background1"/>
                              <w:lang w:val="ja-JP"/>
                            </w:rPr>
                            <w:t>文書全体の体裁を変更するには、</w:t>
                          </w:r>
                          <w:r>
                            <w:rPr>
                              <w:rFonts w:ascii="Century Schoolbook" w:hAnsi="Century Schoolbook"/>
                              <w:color w:val="FFFFFF" w:themeColor="background1"/>
                              <w:lang w:val="ja-JP"/>
                            </w:rPr>
                            <w:t>[</w:t>
                          </w:r>
                          <w:r>
                            <w:rPr>
                              <w:rFonts w:ascii="Century Schoolbook" w:hAnsi="Century Schoolbook"/>
                              <w:color w:val="FFFFFF" w:themeColor="background1"/>
                              <w:lang w:val="ja-JP"/>
                            </w:rPr>
                            <w:t>ページ</w:t>
                          </w:r>
                          <w:r>
                            <w:rPr>
                              <w:rFonts w:ascii="Century Schoolbook" w:hAnsi="Century Schoolbook"/>
                              <w:color w:val="FFFFFF" w:themeColor="background1"/>
                              <w:lang w:val="ja-JP"/>
                            </w:rPr>
                            <w:t xml:space="preserve"> </w:t>
                          </w:r>
                          <w:r>
                            <w:rPr>
                              <w:rFonts w:ascii="Century Schoolbook" w:hAnsi="Century Schoolbook"/>
                              <w:color w:val="FFFFFF" w:themeColor="background1"/>
                              <w:lang w:val="ja-JP"/>
                            </w:rPr>
                            <w:t>レイアウト</w:t>
                          </w:r>
                          <w:r>
                            <w:rPr>
                              <w:rFonts w:ascii="Century Schoolbook" w:hAnsi="Century Schoolbook"/>
                              <w:color w:val="FFFFFF" w:themeColor="background1"/>
                              <w:lang w:val="ja-JP"/>
                            </w:rPr>
                            <w:t xml:space="preserve">] </w:t>
                          </w:r>
                          <w:r>
                            <w:rPr>
                              <w:rFonts w:ascii="Century Schoolbook" w:hAnsi="Century Schoolbook"/>
                              <w:color w:val="FFFFFF" w:themeColor="background1"/>
                              <w:lang w:val="ja-JP"/>
                            </w:rPr>
                            <w:t>タブで新しいテーマを選択します。クイック</w:t>
                          </w:r>
                          <w:r>
                            <w:rPr>
                              <w:rFonts w:ascii="Century Schoolbook" w:hAnsi="Century Schoolbook"/>
                              <w:color w:val="FFFFFF" w:themeColor="background1"/>
                              <w:lang w:val="ja-JP"/>
                            </w:rPr>
                            <w:t xml:space="preserve"> </w:t>
                          </w:r>
                          <w:r>
                            <w:rPr>
                              <w:rFonts w:ascii="Century Schoolbook" w:hAnsi="Century Schoolbook"/>
                              <w:color w:val="FFFFFF" w:themeColor="background1"/>
                              <w:lang w:val="ja-JP"/>
                            </w:rPr>
                            <w:t>スタイル</w:t>
                          </w:r>
                          <w:r>
                            <w:rPr>
                              <w:rFonts w:ascii="Century Schoolbook" w:hAnsi="Century Schoolbook"/>
                              <w:color w:val="FFFFFF" w:themeColor="background1"/>
                              <w:lang w:val="ja-JP"/>
                            </w:rPr>
                            <w:t xml:space="preserve"> </w:t>
                          </w:r>
                          <w:r>
                            <w:rPr>
                              <w:rFonts w:ascii="Century Schoolbook" w:hAnsi="Century Schoolbook"/>
                              <w:color w:val="FFFFFF" w:themeColor="background1"/>
                              <w:lang w:val="ja-JP"/>
                            </w:rPr>
                            <w:t>ギャラリーに登録されている体裁を変更するには、現在のクイック</w:t>
                          </w:r>
                          <w:r>
                            <w:rPr>
                              <w:rFonts w:ascii="Century Schoolbook" w:hAnsi="Century Schoolbook"/>
                              <w:color w:val="FFFFFF" w:themeColor="background1"/>
                              <w:lang w:val="ja-JP"/>
                            </w:rPr>
                            <w:t xml:space="preserve"> </w:t>
                          </w:r>
                          <w:r>
                            <w:rPr>
                              <w:rFonts w:ascii="Century Schoolbook" w:hAnsi="Century Schoolbook"/>
                              <w:color w:val="FFFFFF" w:themeColor="background1"/>
                              <w:lang w:val="ja-JP"/>
                            </w:rPr>
                            <w:t>スタイル</w:t>
                          </w:r>
                          <w:r>
                            <w:rPr>
                              <w:rFonts w:ascii="Century Schoolbook" w:hAnsi="Century Schoolbook"/>
                              <w:color w:val="FFFFFF" w:themeColor="background1"/>
                              <w:lang w:val="ja-JP"/>
                            </w:rPr>
                            <w:t xml:space="preserve"> </w:t>
                          </w:r>
                          <w:r>
                            <w:rPr>
                              <w:rFonts w:ascii="Century Schoolbook" w:hAnsi="Century Schoolbook"/>
                              <w:color w:val="FFFFFF" w:themeColor="background1"/>
                              <w:lang w:val="ja-JP"/>
                            </w:rPr>
                            <w:t>セットを変更するコマンドを使用します。テーマ</w:t>
                          </w:r>
                          <w:r>
                            <w:rPr>
                              <w:rFonts w:ascii="Century Schoolbook" w:hAnsi="Century Schoolbook"/>
                              <w:color w:val="FFFFFF" w:themeColor="background1"/>
                              <w:lang w:val="ja-JP"/>
                            </w:rPr>
                            <w:t xml:space="preserve"> </w:t>
                          </w:r>
                          <w:r>
                            <w:rPr>
                              <w:rFonts w:ascii="Century Schoolbook" w:hAnsi="Century Schoolbook"/>
                              <w:color w:val="FFFFFF" w:themeColor="background1"/>
                              <w:lang w:val="ja-JP"/>
                            </w:rPr>
                            <w:t>ギャラリーとクイック</w:t>
                          </w:r>
                          <w:r>
                            <w:rPr>
                              <w:rFonts w:ascii="Century Schoolbook" w:hAnsi="Century Schoolbook"/>
                              <w:color w:val="FFFFFF" w:themeColor="background1"/>
                              <w:lang w:val="ja-JP"/>
                            </w:rPr>
                            <w:t xml:space="preserve"> </w:t>
                          </w:r>
                          <w:r>
                            <w:rPr>
                              <w:rFonts w:ascii="Century Schoolbook" w:hAnsi="Century Schoolbook"/>
                              <w:color w:val="FFFFFF" w:themeColor="background1"/>
                              <w:lang w:val="ja-JP"/>
                            </w:rPr>
                            <w:t>スタイル</w:t>
                          </w:r>
                          <w:r>
                            <w:rPr>
                              <w:rFonts w:ascii="Century Schoolbook" w:hAnsi="Century Schoolbook"/>
                              <w:color w:val="FFFFFF" w:themeColor="background1"/>
                              <w:lang w:val="ja-JP"/>
                            </w:rPr>
                            <w:t xml:space="preserve"> </w:t>
                          </w:r>
                          <w:r>
                            <w:rPr>
                              <w:rFonts w:ascii="Century Schoolbook" w:hAnsi="Century Schoolbook"/>
                              <w:color w:val="FFFFFF" w:themeColor="background1"/>
                              <w:lang w:val="ja-JP"/>
                            </w:rPr>
                            <w:t>ギャラリーにはリセット</w:t>
                          </w:r>
                          <w:r>
                            <w:rPr>
                              <w:rFonts w:ascii="Century Schoolbook" w:hAnsi="Century Schoolbook"/>
                              <w:color w:val="FFFFFF" w:themeColor="background1"/>
                              <w:lang w:val="ja-JP"/>
                            </w:rPr>
                            <w:t xml:space="preserve"> </w:t>
                          </w:r>
                          <w:r>
                            <w:rPr>
                              <w:rFonts w:ascii="Century Schoolbook" w:hAnsi="Century Schoolbook"/>
                              <w:color w:val="FFFFFF" w:themeColor="background1"/>
                              <w:lang w:val="ja-JP"/>
                            </w:rPr>
                            <w:t>コマンドが用意されており、文書の体裁を現在のテンプレートの元の体裁にいつでも戻すことができます。</w:t>
                          </w:r>
                          <w:r>
                            <w:rPr>
                              <w:rFonts w:ascii="Century Schoolbook" w:hAnsi="Century Schoolbook"/>
                              <w:color w:val="FFFFFF" w:themeColor="background1"/>
                              <w:lang w:val="ja-JP"/>
                            </w:rPr>
                            <w:t>]</w:t>
                          </w:r>
                        </w:p>
                        <w:p w:rsidR="006F2AAE" w:rsidRDefault="00ED745E">
                          <w:pPr>
                            <w:pStyle w:val="ac"/>
                            <w:rPr>
                              <w:rFonts w:ascii="Century Schoolbook" w:hAnsi="Century Schoolbook"/>
                              <w:color w:val="FFFFFF" w:themeColor="background1"/>
                            </w:rPr>
                          </w:pPr>
                        </w:p>
                      </w:sdtContent>
                    </w:sdt>
                  </w:txbxContent>
                </v:textbox>
                <w10:wrap type="square" anchorx="margin" anchory="margin"/>
              </v:roundrect>
            </w:pict>
          </w:r>
        </w:p>
      </w:docPartBody>
    </w:docPart>
    <w:docPart>
      <w:docPartPr>
        <w:name w:val="サイドバー (やや強調)"/>
        <w:style w:val="Normal"/>
        <w:category>
          <w:name w:val=" レポート"/>
          <w:gallery w:val="txtBox"/>
        </w:category>
        <w:behaviors>
          <w:behavior w:val="content"/>
        </w:behaviors>
        <w:description w:val=" "/>
        <w:guid w:val="{7046A5E7-2A76-4A55-A42F-DB1721309389}"/>
      </w:docPartPr>
      <w:docPartBody>
        <w:p w:rsidR="006F2AAE" w:rsidRDefault="00ED745E">
          <w:pPr>
            <w:pStyle w:val="136"/>
          </w:pPr>
          <w:r>
            <w:rPr>
              <w:noProof/>
            </w:rPr>
            <w:pict>
              <v:roundrect id="_x0000_s1117" style="position:absolute;margin-left:3991.4pt;margin-top:0;width:183.75pt;height:630.7pt;z-index:251986944;mso-height-percent:980;mso-position-horizontal:right;mso-position-horizontal-relative:margin;mso-position-vertical:top;mso-position-vertical-relative:margin;mso-height-percent:980;mso-height-relative:margin" arcsize="10923f" fillcolor="white [3212]" strokecolor="#4f81bd" strokeweight="2.25pt">
                <v:shadow on="t" opacity=".5"/>
                <v:textbox style="mso-next-textbox:#_x0000_s1117" inset="21.6pt,21.6pt,21.6pt,21.6pt">
                  <w:txbxContent>
                    <w:sdt>
                      <w:sdtPr>
                        <w:id w:val="1139551319"/>
                        <w:temporary/>
                        <w:showingPlcHdr/>
                      </w:sdtPr>
                      <w:sdtEndPr/>
                      <w:sdtContent>
                        <w:p w:rsidR="006F2AAE" w:rsidRDefault="007862B9">
                          <w:pPr>
                            <w:pStyle w:val="ae"/>
                            <w:rPr>
                              <w:noProof/>
                            </w:rPr>
                          </w:pPr>
                          <w:r>
                            <w:rPr>
                              <w:lang w:val="ja-JP"/>
                            </w:rPr>
                            <w:t>[</w:t>
                          </w:r>
                          <w:r>
                            <w:rPr>
                              <w:noProof/>
                              <w:lang w:val="ja-JP"/>
                            </w:rPr>
                            <w:t>[挿入] タブのギャラリーには、文書全体の体裁に合わせて調整するためのアイテムが含まれています。これらのギャラリーを使用して、表、ヘッダー、フッター、リスト、表紙や、その他の文書パーツを挿入できます。図、グラフ、図表を作成すると、文書の現在の体裁に合わせて調整されます。</w:t>
                          </w:r>
                        </w:p>
                        <w:p w:rsidR="006F2AAE" w:rsidRDefault="007862B9">
                          <w:pPr>
                            <w:pStyle w:val="ae"/>
                            <w:rPr>
                              <w:noProof/>
                            </w:rPr>
                          </w:pPr>
                          <w:r>
                            <w:rPr>
                              <w:noProof/>
                              <w:lang w:val="ja-JP"/>
                            </w:rPr>
                            <w:t>文書で選択した文字列の書式は、[ホーム] タブのクイック スタイル ギャラリーで体裁を選択することで簡単に変更できます。[ホーム] タブの他のボタンやオプションを使用して、文字列に書式を直接設定することもできます。ほとんどのボタンやオプションで、現在のテーマの体裁を使用するか、直接指定する書式を使用するかを選択できます。</w:t>
                          </w:r>
                        </w:p>
                        <w:p w:rsidR="006F2AAE" w:rsidRDefault="007862B9">
                          <w:pPr>
                            <w:pStyle w:val="ae"/>
                            <w:rPr>
                              <w:noProof/>
                            </w:rPr>
                          </w:pPr>
                          <w:r>
                            <w:rPr>
                              <w:noProof/>
                              <w:lang w:val="ja-JP"/>
                            </w:rPr>
                            <w:t>文書全体の体裁を変更するには、[ページ レイアウト] タブで新しいテーマを選択します。クイック スタイル ギャラリーに登録されている体裁を変更するには、現在のクイック スタイル セットを変更するコマンドを使用します。テーマ ギャラリーとクイック スタイル ギャラリーにはリセット コマンドが用意されており、文書の体裁を現在のテンプレートの元の体裁にいつでも戻すことができます。]</w:t>
                          </w:r>
                        </w:p>
                        <w:p w:rsidR="006F2AAE" w:rsidRDefault="00ED745E">
                          <w:pPr>
                            <w:pStyle w:val="ae"/>
                          </w:pPr>
                        </w:p>
                      </w:sdtContent>
                    </w:sdt>
                  </w:txbxContent>
                </v:textbox>
                <w10:wrap type="square" anchorx="margin" anchory="margin"/>
              </v:roundrect>
            </w:pict>
          </w:r>
        </w:p>
      </w:docPartBody>
    </w:docPart>
    <w:docPart>
      <w:docPartPr>
        <w:name w:val="サイドバー (シンプル)"/>
        <w:style w:val="subtle sidebar"/>
        <w:category>
          <w:name w:val=" レポート"/>
          <w:gallery w:val="txtBox"/>
        </w:category>
        <w:behaviors>
          <w:behavior w:val="content"/>
        </w:behaviors>
        <w:description w:val=" "/>
        <w:guid w:val="{A19994B6-880B-45E9-8433-11DC3B7286D7}"/>
      </w:docPartPr>
      <w:docPartBody>
        <w:p w:rsidR="006F2AAE" w:rsidRDefault="006F2AAE">
          <w:pPr>
            <w:pStyle w:val="af0"/>
          </w:pPr>
        </w:p>
        <w:p w:rsidR="006F2AAE" w:rsidRDefault="00ED745E">
          <w:pPr>
            <w:pStyle w:val="137"/>
          </w:pPr>
          <w:r>
            <w:rPr>
              <w:noProof/>
            </w:rPr>
            <w:pict>
              <v:rect id="_x0000_s1118" style="position:absolute;margin-left:3703.9pt;margin-top:0;width:183.75pt;height:635pt;z-index:251988992;mso-height-percent:980;mso-position-horizontal:right;mso-position-horizontal-relative:margin;mso-position-vertical:top;mso-position-vertical-relative:margin;mso-height-percent:980;mso-height-relative:margin" filled="f" fillcolor="#fe8637" stroked="f" strokecolor="#7598d9" strokeweight="3pt">
                <v:stroke linestyle="thinThin"/>
                <v:textbox style="mso-next-textbox:#_x0000_s1118" inset="21.6pt,0,21.6pt,21.6pt">
                  <w:txbxContent>
                    <w:sdt>
                      <w:sdtPr>
                        <w:id w:val="93896462"/>
                        <w:temporary/>
                        <w:showingPlcHdr/>
                      </w:sdtPr>
                      <w:sdtEndPr/>
                      <w:sdtContent>
                        <w:p w:rsidR="006F2AAE" w:rsidRDefault="007862B9">
                          <w:pPr>
                            <w:pStyle w:val="af0"/>
                          </w:pPr>
                          <w:r>
                            <w:rPr>
                              <w:lang w:val="ja-JP"/>
                            </w:rPr>
                            <w:t>[[挿入] タブのギャラリーには、文書全体の体裁に合わせて調整するためのアイテムが含まれています。これらのギャラリーを使用して、表、ヘッダー、フッター、リスト、表紙や、その他の文書パーツを挿入できます。図、グラフ、図表を作成すると、文書の現在の体裁に合わせて調整されます。</w:t>
                          </w:r>
                        </w:p>
                        <w:p w:rsidR="006F2AAE" w:rsidRDefault="007862B9">
                          <w:pPr>
                            <w:pStyle w:val="af0"/>
                          </w:pPr>
                          <w:r>
                            <w:rPr>
                              <w:lang w:val="ja-JP"/>
                            </w:rPr>
                            <w:t>文書で選択した文字列の書式は、[ホーム] タブのクイック スタイル ギャラリーで体裁を選択することで簡単に変更できます。[ホーム] タブの他のボタンやオプションを使用して、文字列に書式を直接設定することもできます。ほとんどのボタンやオプションで、現在のテーマの体裁を使用するか、直接指定する書式を使用するかを選択できます。</w:t>
                          </w:r>
                        </w:p>
                        <w:p w:rsidR="006F2AAE" w:rsidRDefault="007862B9">
                          <w:pPr>
                            <w:pStyle w:val="af0"/>
                          </w:pPr>
                          <w:r>
                            <w:rPr>
                              <w:lang w:val="ja-JP"/>
                            </w:rPr>
                            <w:t>文書全体の体裁を変更するには、[ページ レイアウト] タブで新しいテーマを選択します。クイック スタイル ギャラリーに登録されている体裁を変更するには、現在のクイック スタイル セットを変更するコマンドを使用します。テーマ ギャラリーとクイック スタイル ギャラリーにはリセット コマンドが用意されており、文書の体裁を現在のテンプレートの元の体裁にいつでも戻すことができます。]</w:t>
                          </w:r>
                        </w:p>
                        <w:p w:rsidR="006F2AAE" w:rsidRDefault="00ED745E">
                          <w:pPr>
                            <w:pStyle w:val="ac"/>
                          </w:pPr>
                        </w:p>
                      </w:sdtContent>
                    </w:sdt>
                    <w:p w:rsidR="006F2AAE" w:rsidRDefault="006F2AAE"/>
                  </w:txbxContent>
                </v:textbox>
                <w10:wrap type="square" anchorx="margin" anchory="margin"/>
              </v:rect>
            </w:pict>
          </w:r>
        </w:p>
      </w:docPartBody>
    </w:docPart>
    <w:docPart>
      <w:docPartPr>
        <w:name w:val="5987F9B382BA43E4A875B0944AF1B02B"/>
        <w:category>
          <w:name w:val="標準"/>
          <w:gallery w:val="placeholder"/>
        </w:category>
        <w:types>
          <w:type w:val="bbPlcHdr"/>
        </w:types>
        <w:behaviors>
          <w:behavior w:val="content"/>
        </w:behaviors>
        <w:guid w:val="{D76E0B4A-1A85-445E-89C5-805E57B2D032}"/>
      </w:docPartPr>
      <w:docPartBody>
        <w:p w:rsidR="006F2AAE" w:rsidRDefault="00656FAD" w:rsidP="00656FAD">
          <w:pPr>
            <w:pStyle w:val="5987F9B382BA43E4A875B0944AF1B02B3"/>
          </w:pPr>
          <w:r>
            <w:rPr>
              <w:sz w:val="16"/>
              <w:szCs w:val="16"/>
              <w:lang w:val="ja-JP"/>
            </w:rPr>
            <w:t>[</w:t>
          </w:r>
          <w:r>
            <w:rPr>
              <w:sz w:val="16"/>
              <w:szCs w:val="16"/>
              <w:lang w:val="ja-JP"/>
            </w:rPr>
            <w:t>日付を選択</w:t>
          </w:r>
          <w:r>
            <w:rPr>
              <w:sz w:val="16"/>
              <w:szCs w:val="16"/>
              <w:lang w:val="ja-JP"/>
            </w:rPr>
            <w:t>]</w:t>
          </w:r>
        </w:p>
      </w:docPartBody>
    </w:docPart>
    <w:docPart>
      <w:docPartPr>
        <w:name w:val="3D2942CD7463492CAC18A16AE9F32878"/>
        <w:category>
          <w:name w:val="標準"/>
          <w:gallery w:val="placeholder"/>
        </w:category>
        <w:types>
          <w:type w:val="bbPlcHdr"/>
        </w:types>
        <w:behaviors>
          <w:behavior w:val="content"/>
        </w:behaviors>
        <w:guid w:val="{A5D627F7-4AB3-4FA0-ABA1-F17200C27DFE}"/>
      </w:docPartPr>
      <w:docPartBody>
        <w:p w:rsidR="006F2AAE" w:rsidRDefault="007862B9">
          <w:pPr>
            <w:pStyle w:val="3D2942CD7463492CAC18A16AE9F32878"/>
          </w:pPr>
          <w:r>
            <w:rPr>
              <w:rFonts w:asciiTheme="majorHAnsi" w:hAnsiTheme="majorHAnsi"/>
              <w:smallCaps/>
              <w:color w:val="833C0B" w:themeColor="accent2" w:themeShade="80"/>
              <w:spacing w:val="20"/>
              <w:sz w:val="56"/>
              <w:szCs w:val="56"/>
              <w:lang w:val="ja-JP"/>
            </w:rPr>
            <w:t>[</w:t>
          </w:r>
          <w:r>
            <w:rPr>
              <w:rFonts w:asciiTheme="majorHAnsi" w:hAnsiTheme="majorHAnsi"/>
              <w:smallCaps/>
              <w:color w:val="833C0B" w:themeColor="accent2" w:themeShade="80"/>
              <w:spacing w:val="20"/>
              <w:sz w:val="56"/>
              <w:szCs w:val="56"/>
              <w:lang w:val="ja-JP"/>
            </w:rPr>
            <w:t>文書のタイトルを入力</w:t>
          </w:r>
          <w:r>
            <w:rPr>
              <w:rFonts w:asciiTheme="majorHAnsi" w:hAnsiTheme="majorHAnsi"/>
              <w:smallCaps/>
              <w:color w:val="833C0B" w:themeColor="accent2" w:themeShade="80"/>
              <w:spacing w:val="20"/>
              <w:sz w:val="56"/>
              <w:szCs w:val="56"/>
              <w:lang w:val="ja-JP"/>
            </w:rPr>
            <w:t>]</w:t>
          </w:r>
        </w:p>
      </w:docPartBody>
    </w:docPart>
    <w:docPart>
      <w:docPartPr>
        <w:name w:val="F58D365540D34301ABA8D57BCB4A6A15"/>
        <w:category>
          <w:name w:val="標準"/>
          <w:gallery w:val="placeholder"/>
        </w:category>
        <w:types>
          <w:type w:val="bbPlcHdr"/>
        </w:types>
        <w:behaviors>
          <w:behavior w:val="content"/>
        </w:behaviors>
        <w:guid w:val="{220B6F69-1E9D-4663-A470-98868933C3DF}"/>
      </w:docPartPr>
      <w:docPartBody>
        <w:p w:rsidR="006F2AAE" w:rsidRDefault="007862B9">
          <w:pPr>
            <w:pStyle w:val="F58D365540D34301ABA8D57BCB4A6A15"/>
          </w:pPr>
          <w:r>
            <w:rPr>
              <w:i/>
              <w:color w:val="833C0B" w:themeColor="accent2" w:themeShade="80"/>
              <w:sz w:val="28"/>
              <w:szCs w:val="28"/>
              <w:lang w:val="ja-JP"/>
            </w:rPr>
            <w:t>[</w:t>
          </w:r>
          <w:r>
            <w:rPr>
              <w:i/>
              <w:color w:val="833C0B" w:themeColor="accent2" w:themeShade="80"/>
              <w:sz w:val="28"/>
              <w:szCs w:val="28"/>
              <w:lang w:val="ja-JP"/>
            </w:rPr>
            <w:t>文書のサブタイトルを入力</w:t>
          </w:r>
          <w:r>
            <w:rPr>
              <w:i/>
              <w:color w:val="833C0B" w:themeColor="accent2" w:themeShade="80"/>
              <w:sz w:val="28"/>
              <w:szCs w:val="28"/>
              <w:lang w:val="ja-JP"/>
            </w:rPr>
            <w:t>]</w:t>
          </w:r>
        </w:p>
      </w:docPartBody>
    </w:docPart>
    <w:docPart>
      <w:docPartPr>
        <w:name w:val="1204700CF94445B0AC1D76B113A33243"/>
        <w:category>
          <w:name w:val="標準"/>
          <w:gallery w:val="placeholder"/>
        </w:category>
        <w:types>
          <w:type w:val="bbPlcHdr"/>
        </w:types>
        <w:behaviors>
          <w:behavior w:val="content"/>
        </w:behaviors>
        <w:guid w:val="{6E60CA50-5880-4E33-8140-55113E53A643}"/>
      </w:docPartPr>
      <w:docPartBody>
        <w:p w:rsidR="006F2AAE" w:rsidRDefault="007862B9">
          <w:pPr>
            <w:pStyle w:val="1204700CF94445B0AC1D76B113A33243"/>
          </w:pPr>
          <w:r>
            <w:rPr>
              <w:lang w:val="ja-JP"/>
            </w:rPr>
            <w:t>[</w:t>
          </w:r>
          <w:r>
            <w:rPr>
              <w:lang w:val="ja-JP"/>
            </w:rPr>
            <w:t>文書の要約をここに入力してください。要約は一般に、文書の内容を短くまとめたものです。文書の要約をここに入力してください。要約は一般に、文書の内容を短くまとめたものです。</w:t>
          </w:r>
          <w:r>
            <w:rPr>
              <w:lang w:val="ja-JP"/>
            </w:rPr>
            <w:t>]</w:t>
          </w:r>
        </w:p>
      </w:docPartBody>
    </w:docPart>
    <w:docPart>
      <w:docPartPr>
        <w:name w:val="30E4FFE2ECFA411993F5512FEE3AAF3B"/>
        <w:category>
          <w:name w:val="標準"/>
          <w:gallery w:val="placeholder"/>
        </w:category>
        <w:types>
          <w:type w:val="bbPlcHdr"/>
        </w:types>
        <w:behaviors>
          <w:behavior w:val="content"/>
        </w:behaviors>
        <w:guid w:val="{DE8C4BA2-CAC1-4965-A890-38A3417E49A8}"/>
      </w:docPartPr>
      <w:docPartBody>
        <w:p w:rsidR="006F2AAE" w:rsidRDefault="007862B9">
          <w:pPr>
            <w:pStyle w:val="30E4FFE2ECFA411993F5512FEE3AAF3B"/>
          </w:pPr>
          <w:r>
            <w:rPr>
              <w:lang w:val="ja-JP"/>
            </w:rPr>
            <w:t>[</w:t>
          </w:r>
          <w:r>
            <w:rPr>
              <w:lang w:val="ja-JP"/>
            </w:rPr>
            <w:t>日付を選択</w:t>
          </w:r>
          <w:r>
            <w:rPr>
              <w:lang w:val="ja-JP"/>
            </w:rPr>
            <w:t>]</w:t>
          </w:r>
        </w:p>
      </w:docPartBody>
    </w:docPart>
    <w:docPart>
      <w:docPartPr>
        <w:name w:val="DB3F0012579C444CAC28222AB16290CF"/>
        <w:category>
          <w:name w:val="標準"/>
          <w:gallery w:val="placeholder"/>
        </w:category>
        <w:types>
          <w:type w:val="bbPlcHdr"/>
        </w:types>
        <w:behaviors>
          <w:behavior w:val="content"/>
        </w:behaviors>
        <w:guid w:val="{F47879B6-9977-4E7D-8BCE-20A577FA6332}"/>
      </w:docPartPr>
      <w:docPartBody>
        <w:p w:rsidR="006F2AAE" w:rsidRDefault="007862B9">
          <w:pPr>
            <w:pStyle w:val="DB3F0012579C444CAC28222AB16290CF"/>
          </w:pPr>
          <w:r>
            <w:rPr>
              <w:rFonts w:asciiTheme="majorHAnsi" w:hAnsiTheme="majorHAnsi" w:cstheme="majorHAnsi"/>
              <w:sz w:val="24"/>
              <w:szCs w:val="24"/>
              <w:lang w:val="ja-JP"/>
            </w:rPr>
            <w:t>[</w:t>
          </w:r>
          <w:r>
            <w:rPr>
              <w:rFonts w:asciiTheme="majorHAnsi" w:hAnsiTheme="majorHAnsi" w:cstheme="majorHAnsi"/>
              <w:sz w:val="24"/>
              <w:szCs w:val="24"/>
              <w:lang w:val="ja-JP"/>
            </w:rPr>
            <w:t>受取人の名前を入力</w:t>
          </w:r>
          <w:r>
            <w:rPr>
              <w:rFonts w:asciiTheme="majorHAnsi" w:hAnsiTheme="majorHAnsi" w:cstheme="majorHAnsi"/>
              <w:sz w:val="24"/>
              <w:szCs w:val="24"/>
              <w:lang w:val="ja-JP"/>
            </w:rPr>
            <w:t>]</w:t>
          </w:r>
        </w:p>
      </w:docPartBody>
    </w:docPart>
    <w:docPart>
      <w:docPartPr>
        <w:name w:val="B925DD27246A487F8F5D158B3976802A"/>
        <w:category>
          <w:name w:val="標準"/>
          <w:gallery w:val="placeholder"/>
        </w:category>
        <w:types>
          <w:type w:val="bbPlcHdr"/>
        </w:types>
        <w:behaviors>
          <w:behavior w:val="content"/>
        </w:behaviors>
        <w:guid w:val="{508B751B-727B-44D7-959E-71F3BC682BA6}"/>
      </w:docPartPr>
      <w:docPartBody>
        <w:p w:rsidR="006F2AAE" w:rsidRDefault="007862B9">
          <w:pPr>
            <w:pStyle w:val="B925DD27246A487F8F5D158B3976802A"/>
          </w:pPr>
          <w:r>
            <w:rPr>
              <w:color w:val="323E4F" w:themeColor="text2" w:themeShade="BF"/>
              <w:lang w:val="ja-JP"/>
            </w:rPr>
            <w:t>[</w:t>
          </w:r>
          <w:r>
            <w:rPr>
              <w:color w:val="323E4F" w:themeColor="text2" w:themeShade="BF"/>
              <w:lang w:val="ja-JP"/>
            </w:rPr>
            <w:t>受取人の</w:t>
          </w:r>
          <w:r>
            <w:rPr>
              <w:color w:val="323E4F" w:themeColor="text2" w:themeShade="BF"/>
              <w:lang w:val="ja-JP"/>
            </w:rPr>
            <w:t xml:space="preserve"> FAX </w:t>
          </w:r>
          <w:r>
            <w:rPr>
              <w:color w:val="323E4F" w:themeColor="text2" w:themeShade="BF"/>
              <w:lang w:val="ja-JP"/>
            </w:rPr>
            <w:t>番号を入力</w:t>
          </w:r>
          <w:r>
            <w:rPr>
              <w:color w:val="323E4F" w:themeColor="text2" w:themeShade="BF"/>
              <w:lang w:val="ja-JP"/>
            </w:rPr>
            <w:t>]</w:t>
          </w:r>
        </w:p>
      </w:docPartBody>
    </w:docPart>
    <w:docPart>
      <w:docPartPr>
        <w:name w:val="A6B189F9195841D8AC0F6BF997502B93"/>
        <w:category>
          <w:name w:val="標準"/>
          <w:gallery w:val="placeholder"/>
        </w:category>
        <w:types>
          <w:type w:val="bbPlcHdr"/>
        </w:types>
        <w:behaviors>
          <w:behavior w:val="content"/>
        </w:behaviors>
        <w:guid w:val="{CF495CDF-0853-4785-B1CB-E23038312135}"/>
      </w:docPartPr>
      <w:docPartBody>
        <w:p w:rsidR="006F2AAE" w:rsidRDefault="007862B9">
          <w:pPr>
            <w:pStyle w:val="A6B189F9195841D8AC0F6BF997502B93"/>
          </w:pPr>
          <w:r>
            <w:rPr>
              <w:color w:val="323E4F" w:themeColor="text2" w:themeShade="BF"/>
              <w:lang w:val="ja-JP"/>
            </w:rPr>
            <w:t>[</w:t>
          </w:r>
          <w:r>
            <w:rPr>
              <w:color w:val="323E4F" w:themeColor="text2" w:themeShade="BF"/>
              <w:lang w:val="ja-JP"/>
            </w:rPr>
            <w:t>受取人の電話番号を入力</w:t>
          </w:r>
          <w:r>
            <w:rPr>
              <w:color w:val="323E4F" w:themeColor="text2" w:themeShade="BF"/>
              <w:lang w:val="ja-JP"/>
            </w:rPr>
            <w:t>]</w:t>
          </w:r>
        </w:p>
      </w:docPartBody>
    </w:docPart>
    <w:docPart>
      <w:docPartPr>
        <w:name w:val="E7A1745732FA4D97824E13338F12EDCD"/>
        <w:category>
          <w:name w:val="標準"/>
          <w:gallery w:val="placeholder"/>
        </w:category>
        <w:types>
          <w:type w:val="bbPlcHdr"/>
        </w:types>
        <w:behaviors>
          <w:behavior w:val="content"/>
        </w:behaviors>
        <w:guid w:val="{04A4E656-3525-4B0F-9D37-7C4EE58773BA}"/>
      </w:docPartPr>
      <w:docPartBody>
        <w:p w:rsidR="006F2AAE" w:rsidRDefault="007862B9">
          <w:pPr>
            <w:pStyle w:val="E7A1745732FA4D97824E13338F12EDCD"/>
          </w:pPr>
          <w:r>
            <w:rPr>
              <w:rFonts w:asciiTheme="majorHAnsi" w:hAnsiTheme="majorHAnsi" w:cstheme="majorHAnsi"/>
              <w:sz w:val="24"/>
              <w:szCs w:val="24"/>
              <w:lang w:val="ja-JP"/>
            </w:rPr>
            <w:t>[</w:t>
          </w:r>
          <w:r>
            <w:rPr>
              <w:rFonts w:asciiTheme="majorHAnsi" w:hAnsiTheme="majorHAnsi" w:cstheme="majorHAnsi"/>
              <w:sz w:val="24"/>
              <w:szCs w:val="24"/>
              <w:lang w:val="ja-JP"/>
            </w:rPr>
            <w:t>名前を入力</w:t>
          </w:r>
          <w:r>
            <w:rPr>
              <w:rFonts w:asciiTheme="majorHAnsi" w:hAnsiTheme="majorHAnsi" w:cstheme="majorHAnsi"/>
              <w:sz w:val="24"/>
              <w:szCs w:val="24"/>
              <w:lang w:val="ja-JP"/>
            </w:rPr>
            <w:t>]</w:t>
          </w:r>
        </w:p>
      </w:docPartBody>
    </w:docPart>
    <w:docPart>
      <w:docPartPr>
        <w:name w:val="ECA19F1B4C9440689C3F63014E387587"/>
        <w:category>
          <w:name w:val="標準"/>
          <w:gallery w:val="placeholder"/>
        </w:category>
        <w:types>
          <w:type w:val="bbPlcHdr"/>
        </w:types>
        <w:behaviors>
          <w:behavior w:val="content"/>
        </w:behaviors>
        <w:guid w:val="{D4E911E1-BE24-4887-9790-4C83CCB9E5C5}"/>
      </w:docPartPr>
      <w:docPartBody>
        <w:p w:rsidR="006F2AAE" w:rsidRDefault="007862B9">
          <w:pPr>
            <w:pStyle w:val="ECA19F1B4C9440689C3F63014E387587"/>
          </w:pPr>
          <w:r>
            <w:rPr>
              <w:lang w:val="ja-JP"/>
            </w:rPr>
            <w:t xml:space="preserve">[FAX </w:t>
          </w:r>
          <w:r>
            <w:rPr>
              <w:lang w:val="ja-JP"/>
            </w:rPr>
            <w:t>番号を入力</w:t>
          </w:r>
          <w:r>
            <w:rPr>
              <w:lang w:val="ja-JP"/>
            </w:rPr>
            <w:t>]</w:t>
          </w:r>
        </w:p>
      </w:docPartBody>
    </w:docPart>
    <w:docPart>
      <w:docPartPr>
        <w:name w:val="0FC6A7E3A36848DE9B75E61D11C9665A"/>
        <w:category>
          <w:name w:val="標準"/>
          <w:gallery w:val="placeholder"/>
        </w:category>
        <w:types>
          <w:type w:val="bbPlcHdr"/>
        </w:types>
        <w:behaviors>
          <w:behavior w:val="content"/>
        </w:behaviors>
        <w:guid w:val="{3E8E8BE3-E467-4984-AFAD-353F9D466935}"/>
      </w:docPartPr>
      <w:docPartBody>
        <w:p w:rsidR="006F2AAE" w:rsidRDefault="007862B9">
          <w:pPr>
            <w:pStyle w:val="0FC6A7E3A36848DE9B75E61D11C9665A"/>
          </w:pPr>
          <w:r>
            <w:rPr>
              <w:lang w:val="ja-JP"/>
            </w:rPr>
            <w:t>[</w:t>
          </w:r>
          <w:r>
            <w:rPr>
              <w:lang w:val="ja-JP"/>
            </w:rPr>
            <w:t>電話番号を入力</w:t>
          </w:r>
          <w:r>
            <w:rPr>
              <w:lang w:val="ja-JP"/>
            </w:rPr>
            <w:t>]</w:t>
          </w:r>
        </w:p>
      </w:docPartBody>
    </w:docPart>
    <w:docPart>
      <w:docPartPr>
        <w:name w:val="4301E936115049C6B7B4197AB6B899D7"/>
        <w:category>
          <w:name w:val="標準"/>
          <w:gallery w:val="placeholder"/>
        </w:category>
        <w:types>
          <w:type w:val="bbPlcHdr"/>
        </w:types>
        <w:behaviors>
          <w:behavior w:val="content"/>
        </w:behaviors>
        <w:guid w:val="{DAA3B0F7-1F54-42D0-8FBF-8302EA9175B2}"/>
      </w:docPartPr>
      <w:docPartBody>
        <w:p w:rsidR="006F2AAE" w:rsidRDefault="007862B9">
          <w:pPr>
            <w:pStyle w:val="4301E936115049C6B7B4197AB6B899D7"/>
          </w:pPr>
          <w:r>
            <w:rPr>
              <w:lang w:val="ja-JP"/>
            </w:rPr>
            <w:t>[</w:t>
          </w:r>
          <w:r>
            <w:rPr>
              <w:lang w:val="ja-JP"/>
            </w:rPr>
            <w:t>送付枚数を入力</w:t>
          </w:r>
          <w:r>
            <w:rPr>
              <w:lang w:val="ja-JP"/>
            </w:rPr>
            <w:t>]</w:t>
          </w:r>
        </w:p>
      </w:docPartBody>
    </w:docPart>
    <w:docPart>
      <w:docPartPr>
        <w:name w:val="DED24EC66C854FCCBECC7ADA9B979804"/>
        <w:category>
          <w:name w:val="標準"/>
          <w:gallery w:val="placeholder"/>
        </w:category>
        <w:types>
          <w:type w:val="bbPlcHdr"/>
        </w:types>
        <w:behaviors>
          <w:behavior w:val="content"/>
        </w:behaviors>
        <w:guid w:val="{1AEFC66B-F12F-4518-B3A5-1960CB910B53}"/>
      </w:docPartPr>
      <w:docPartBody>
        <w:p w:rsidR="006F2AAE" w:rsidRDefault="007862B9">
          <w:pPr>
            <w:pStyle w:val="DED24EC66C854FCCBECC7ADA9B979804"/>
          </w:pPr>
          <w:r>
            <w:rPr>
              <w:lang w:val="ja-JP"/>
            </w:rPr>
            <w:t>[</w:t>
          </w:r>
          <w:r>
            <w:rPr>
              <w:lang w:val="ja-JP"/>
            </w:rPr>
            <w:t>テキストを入力</w:t>
          </w:r>
          <w:r>
            <w:rPr>
              <w:lang w:val="ja-JP"/>
            </w:rPr>
            <w:t>]</w:t>
          </w:r>
        </w:p>
      </w:docPartBody>
    </w:docPart>
    <w:docPart>
      <w:docPartPr>
        <w:name w:val="3C046928D9954C3185F6C835A7410EAE"/>
        <w:category>
          <w:name w:val="標準"/>
          <w:gallery w:val="placeholder"/>
        </w:category>
        <w:types>
          <w:type w:val="bbPlcHdr"/>
        </w:types>
        <w:behaviors>
          <w:behavior w:val="content"/>
        </w:behaviors>
        <w:guid w:val="{979838E8-17B2-4A6B-82FF-2012EF245643}"/>
      </w:docPartPr>
      <w:docPartBody>
        <w:p w:rsidR="006F2AAE" w:rsidRDefault="007862B9">
          <w:pPr>
            <w:pStyle w:val="3C046928D9954C3185F6C835A7410EAE"/>
          </w:pPr>
          <w:r>
            <w:rPr>
              <w:lang w:val="ja-JP"/>
            </w:rPr>
            <w:t>[</w:t>
          </w:r>
          <w:r>
            <w:rPr>
              <w:lang w:val="ja-JP"/>
            </w:rPr>
            <w:t>テキストを入力</w:t>
          </w:r>
          <w:r>
            <w:rPr>
              <w:lang w:val="ja-JP"/>
            </w:rPr>
            <w:t>]</w:t>
          </w:r>
        </w:p>
      </w:docPartBody>
    </w:docPart>
    <w:docPart>
      <w:docPartPr>
        <w:name w:val="C915D22717504517A24AD656FBF17CF3"/>
        <w:category>
          <w:name w:val="標準"/>
          <w:gallery w:val="placeholder"/>
        </w:category>
        <w:types>
          <w:type w:val="bbPlcHdr"/>
        </w:types>
        <w:behaviors>
          <w:behavior w:val="content"/>
        </w:behaviors>
        <w:guid w:val="{C67D2C45-1F10-485B-9B75-F8611C3ACF3D}"/>
      </w:docPartPr>
      <w:docPartBody>
        <w:p w:rsidR="006F2AAE" w:rsidRDefault="007862B9">
          <w:pPr>
            <w:pStyle w:val="C915D22717504517A24AD656FBF17CF3"/>
          </w:pPr>
          <w:r>
            <w:rPr>
              <w:lang w:val="ja-JP"/>
            </w:rPr>
            <w:t>[</w:t>
          </w:r>
          <w:r>
            <w:rPr>
              <w:lang w:val="ja-JP"/>
            </w:rPr>
            <w:t>連絡事項を入力</w:t>
          </w:r>
          <w:r>
            <w:rPr>
              <w:lang w:val="ja-JP"/>
            </w:rPr>
            <w:t>]</w:t>
          </w:r>
        </w:p>
      </w:docPartBody>
    </w:docPart>
    <w:docPart>
      <w:docPartPr>
        <w:name w:val="8521CC0E69B64DF7B83A87930C7B1E17"/>
        <w:category>
          <w:name w:val="標準"/>
          <w:gallery w:val="placeholder"/>
        </w:category>
        <w:types>
          <w:type w:val="bbPlcHdr"/>
        </w:types>
        <w:behaviors>
          <w:behavior w:val="content"/>
        </w:behaviors>
        <w:guid w:val="{70DB21DE-8C46-4F47-BC1F-5FA48B600CF8}"/>
      </w:docPartPr>
      <w:docPartBody>
        <w:p w:rsidR="006F2AAE" w:rsidRDefault="007862B9">
          <w:pPr>
            <w:pStyle w:val="8521CC0E69B64DF7B83A87930C7B1E17"/>
          </w:pPr>
          <w:r>
            <w:rPr>
              <w:noProof/>
              <w:lang w:val="ja-JP"/>
            </w:rPr>
            <w:t>[</w:t>
          </w:r>
          <w:r>
            <w:rPr>
              <w:noProof/>
              <w:lang w:val="ja-JP"/>
            </w:rPr>
            <w:t>日付を選択</w:t>
          </w:r>
          <w:r>
            <w:rPr>
              <w:noProof/>
              <w:lang w:val="ja-JP"/>
            </w:rPr>
            <w:t>]</w:t>
          </w:r>
        </w:p>
      </w:docPartBody>
    </w:docPart>
    <w:docPart>
      <w:docPartPr>
        <w:name w:val="7D915081878C4897B6487119840CC1D0"/>
        <w:category>
          <w:name w:val="標準"/>
          <w:gallery w:val="placeholder"/>
        </w:category>
        <w:types>
          <w:type w:val="bbPlcHdr"/>
        </w:types>
        <w:behaviors>
          <w:behavior w:val="content"/>
        </w:behaviors>
        <w:guid w:val="{CF90085F-9713-4595-A038-BE3E859B667F}"/>
      </w:docPartPr>
      <w:docPartBody>
        <w:p w:rsidR="006F2AAE" w:rsidRDefault="007862B9">
          <w:pPr>
            <w:pStyle w:val="7D915081878C4897B6487119840CC1D0"/>
          </w:pPr>
          <w:r>
            <w:rPr>
              <w:rFonts w:asciiTheme="majorHAnsi" w:hAnsiTheme="majorHAnsi" w:cstheme="majorHAnsi"/>
              <w:sz w:val="24"/>
              <w:szCs w:val="24"/>
              <w:lang w:val="ja-JP"/>
            </w:rPr>
            <w:t>[</w:t>
          </w:r>
          <w:r>
            <w:rPr>
              <w:rFonts w:asciiTheme="majorHAnsi" w:hAnsiTheme="majorHAnsi" w:cstheme="majorHAnsi"/>
              <w:sz w:val="24"/>
              <w:szCs w:val="24"/>
              <w:lang w:val="ja-JP"/>
            </w:rPr>
            <w:t>受取人の名前を入力</w:t>
          </w:r>
          <w:r>
            <w:rPr>
              <w:rFonts w:asciiTheme="majorHAnsi" w:hAnsiTheme="majorHAnsi" w:cstheme="majorHAnsi"/>
              <w:sz w:val="24"/>
              <w:szCs w:val="24"/>
              <w:lang w:val="ja-JP"/>
            </w:rPr>
            <w:t>]</w:t>
          </w:r>
        </w:p>
      </w:docPartBody>
    </w:docPart>
    <w:docPart>
      <w:docPartPr>
        <w:name w:val="B5626D4F5F024C0EB403E25DE9600C55"/>
        <w:category>
          <w:name w:val="標準"/>
          <w:gallery w:val="placeholder"/>
        </w:category>
        <w:types>
          <w:type w:val="bbPlcHdr"/>
        </w:types>
        <w:behaviors>
          <w:behavior w:val="content"/>
        </w:behaviors>
        <w:guid w:val="{A4343E2D-5451-4F08-9374-E4435734309D}"/>
      </w:docPartPr>
      <w:docPartBody>
        <w:p w:rsidR="006F2AAE" w:rsidRDefault="007862B9">
          <w:pPr>
            <w:pStyle w:val="B5626D4F5F024C0EB403E25DE9600C55"/>
          </w:pPr>
          <w:r>
            <w:rPr>
              <w:lang w:val="ja-JP"/>
            </w:rPr>
            <w:t>[</w:t>
          </w:r>
          <w:r>
            <w:rPr>
              <w:lang w:val="ja-JP"/>
            </w:rPr>
            <w:t>受取人の</w:t>
          </w:r>
          <w:r>
            <w:rPr>
              <w:lang w:val="ja-JP"/>
            </w:rPr>
            <w:t xml:space="preserve"> FAX </w:t>
          </w:r>
          <w:r>
            <w:rPr>
              <w:lang w:val="ja-JP"/>
            </w:rPr>
            <w:t>番号を入力</w:t>
          </w:r>
          <w:r>
            <w:rPr>
              <w:lang w:val="ja-JP"/>
            </w:rPr>
            <w:t>]</w:t>
          </w:r>
        </w:p>
      </w:docPartBody>
    </w:docPart>
    <w:docPart>
      <w:docPartPr>
        <w:name w:val="63CA0BA6A6544D2C961882089E4E4FE2"/>
        <w:category>
          <w:name w:val="標準"/>
          <w:gallery w:val="placeholder"/>
        </w:category>
        <w:types>
          <w:type w:val="bbPlcHdr"/>
        </w:types>
        <w:behaviors>
          <w:behavior w:val="content"/>
        </w:behaviors>
        <w:guid w:val="{5DF96060-5FCB-455B-AAD3-135CF820F6BE}"/>
      </w:docPartPr>
      <w:docPartBody>
        <w:p w:rsidR="006F2AAE" w:rsidRDefault="007862B9">
          <w:pPr>
            <w:pStyle w:val="63CA0BA6A6544D2C961882089E4E4FE2"/>
          </w:pPr>
          <w:r>
            <w:rPr>
              <w:lang w:val="ja-JP"/>
            </w:rPr>
            <w:t>[</w:t>
          </w:r>
          <w:r>
            <w:rPr>
              <w:lang w:val="ja-JP"/>
            </w:rPr>
            <w:t>受取人の電話番号を入力</w:t>
          </w:r>
          <w:r>
            <w:rPr>
              <w:lang w:val="ja-JP"/>
            </w:rPr>
            <w:t>]</w:t>
          </w:r>
        </w:p>
      </w:docPartBody>
    </w:docPart>
    <w:docPart>
      <w:docPartPr>
        <w:name w:val="866AAB77FBC84C26BCD3D7A51DE210D6"/>
        <w:category>
          <w:name w:val="標準"/>
          <w:gallery w:val="placeholder"/>
        </w:category>
        <w:types>
          <w:type w:val="bbPlcHdr"/>
        </w:types>
        <w:behaviors>
          <w:behavior w:val="content"/>
        </w:behaviors>
        <w:guid w:val="{8FA436E4-F055-42C5-B4B9-78DA2C7FAF39}"/>
      </w:docPartPr>
      <w:docPartBody>
        <w:p w:rsidR="006F2AAE" w:rsidRDefault="007862B9">
          <w:pPr>
            <w:pStyle w:val="866AAB77FBC84C26BCD3D7A51DE210D6"/>
          </w:pPr>
          <w:r>
            <w:rPr>
              <w:rFonts w:asciiTheme="majorHAnsi" w:hAnsiTheme="majorHAnsi" w:cstheme="majorHAnsi"/>
              <w:sz w:val="24"/>
              <w:szCs w:val="24"/>
              <w:lang w:val="ja-JP"/>
            </w:rPr>
            <w:t>[</w:t>
          </w:r>
          <w:r>
            <w:rPr>
              <w:rFonts w:asciiTheme="majorHAnsi" w:hAnsiTheme="majorHAnsi" w:cstheme="majorHAnsi"/>
              <w:sz w:val="24"/>
              <w:szCs w:val="24"/>
              <w:lang w:val="ja-JP"/>
            </w:rPr>
            <w:t>名前を入力</w:t>
          </w:r>
          <w:r>
            <w:rPr>
              <w:rFonts w:asciiTheme="majorHAnsi" w:hAnsiTheme="majorHAnsi" w:cstheme="majorHAnsi"/>
              <w:sz w:val="24"/>
              <w:szCs w:val="24"/>
              <w:lang w:val="ja-JP"/>
            </w:rPr>
            <w:t>]</w:t>
          </w:r>
        </w:p>
      </w:docPartBody>
    </w:docPart>
    <w:docPart>
      <w:docPartPr>
        <w:name w:val="6CED32BC519B4D8FA8160C055B0DA45B"/>
        <w:category>
          <w:name w:val="標準"/>
          <w:gallery w:val="placeholder"/>
        </w:category>
        <w:types>
          <w:type w:val="bbPlcHdr"/>
        </w:types>
        <w:behaviors>
          <w:behavior w:val="content"/>
        </w:behaviors>
        <w:guid w:val="{4904A6FB-F62F-459B-AAF5-9CFA8DAD295C}"/>
      </w:docPartPr>
      <w:docPartBody>
        <w:p w:rsidR="006F2AAE" w:rsidRDefault="007862B9">
          <w:pPr>
            <w:pStyle w:val="6CED32BC519B4D8FA8160C055B0DA45B"/>
          </w:pPr>
          <w:r>
            <w:rPr>
              <w:lang w:val="ja-JP"/>
            </w:rPr>
            <w:t xml:space="preserve">[FAX </w:t>
          </w:r>
          <w:r>
            <w:rPr>
              <w:lang w:val="ja-JP"/>
            </w:rPr>
            <w:t>番号を入力</w:t>
          </w:r>
          <w:r>
            <w:rPr>
              <w:lang w:val="ja-JP"/>
            </w:rPr>
            <w:t>]</w:t>
          </w:r>
        </w:p>
      </w:docPartBody>
    </w:docPart>
    <w:docPart>
      <w:docPartPr>
        <w:name w:val="64BE4C91E204476882788B87C72FBB93"/>
        <w:category>
          <w:name w:val="標準"/>
          <w:gallery w:val="placeholder"/>
        </w:category>
        <w:types>
          <w:type w:val="bbPlcHdr"/>
        </w:types>
        <w:behaviors>
          <w:behavior w:val="content"/>
        </w:behaviors>
        <w:guid w:val="{F84B66C2-90E6-491D-AAF5-9DC064776815}"/>
      </w:docPartPr>
      <w:docPartBody>
        <w:p w:rsidR="006F2AAE" w:rsidRDefault="007862B9">
          <w:pPr>
            <w:pStyle w:val="64BE4C91E204476882788B87C72FBB93"/>
          </w:pPr>
          <w:r>
            <w:rPr>
              <w:lang w:val="ja-JP"/>
            </w:rPr>
            <w:t>[</w:t>
          </w:r>
          <w:r>
            <w:rPr>
              <w:lang w:val="ja-JP"/>
            </w:rPr>
            <w:t>電話番号を入力</w:t>
          </w:r>
          <w:r>
            <w:rPr>
              <w:lang w:val="ja-JP"/>
            </w:rPr>
            <w:t>]</w:t>
          </w:r>
        </w:p>
      </w:docPartBody>
    </w:docPart>
    <w:docPart>
      <w:docPartPr>
        <w:name w:val="D633EE05219B448DA3154FBB21F487D9"/>
        <w:category>
          <w:name w:val="標準"/>
          <w:gallery w:val="placeholder"/>
        </w:category>
        <w:types>
          <w:type w:val="bbPlcHdr"/>
        </w:types>
        <w:behaviors>
          <w:behavior w:val="content"/>
        </w:behaviors>
        <w:guid w:val="{8D34C91C-05B4-429A-991E-49D5F3CFCFD6}"/>
      </w:docPartPr>
      <w:docPartBody>
        <w:p w:rsidR="006F2AAE" w:rsidRDefault="007862B9">
          <w:pPr>
            <w:pStyle w:val="D633EE05219B448DA3154FBB21F487D9"/>
          </w:pPr>
          <w:r>
            <w:rPr>
              <w:lang w:val="ja-JP"/>
            </w:rPr>
            <w:t>[</w:t>
          </w:r>
          <w:r>
            <w:rPr>
              <w:lang w:val="ja-JP"/>
            </w:rPr>
            <w:t>送付枚数を入力</w:t>
          </w:r>
          <w:r>
            <w:rPr>
              <w:lang w:val="ja-JP"/>
            </w:rPr>
            <w:t>]</w:t>
          </w:r>
        </w:p>
      </w:docPartBody>
    </w:docPart>
    <w:docPart>
      <w:docPartPr>
        <w:name w:val="CE8450348F6D47B7AED0A5383AD94785"/>
        <w:category>
          <w:name w:val="標準"/>
          <w:gallery w:val="placeholder"/>
        </w:category>
        <w:types>
          <w:type w:val="bbPlcHdr"/>
        </w:types>
        <w:behaviors>
          <w:behavior w:val="content"/>
        </w:behaviors>
        <w:guid w:val="{E07506D7-E62E-4A2F-919C-272221FFB5A4}"/>
      </w:docPartPr>
      <w:docPartBody>
        <w:p w:rsidR="006F2AAE" w:rsidRDefault="007862B9">
          <w:pPr>
            <w:pStyle w:val="CE8450348F6D47B7AED0A5383AD94785"/>
          </w:pPr>
          <w:r>
            <w:rPr>
              <w:lang w:val="ja-JP"/>
            </w:rPr>
            <w:t>[</w:t>
          </w:r>
          <w:r>
            <w:rPr>
              <w:lang w:val="ja-JP"/>
            </w:rPr>
            <w:t>テキストを入力</w:t>
          </w:r>
          <w:r>
            <w:rPr>
              <w:lang w:val="ja-JP"/>
            </w:rPr>
            <w:t>]</w:t>
          </w:r>
        </w:p>
      </w:docPartBody>
    </w:docPart>
    <w:docPart>
      <w:docPartPr>
        <w:name w:val="C7F6F67C42B045EBBDDD243D62E61DEF"/>
        <w:category>
          <w:name w:val="標準"/>
          <w:gallery w:val="placeholder"/>
        </w:category>
        <w:types>
          <w:type w:val="bbPlcHdr"/>
        </w:types>
        <w:behaviors>
          <w:behavior w:val="content"/>
        </w:behaviors>
        <w:guid w:val="{BFFE3499-41FB-45BD-B556-ED8F5A1473A9}"/>
      </w:docPartPr>
      <w:docPartBody>
        <w:p w:rsidR="006F2AAE" w:rsidRDefault="007862B9">
          <w:pPr>
            <w:pStyle w:val="C7F6F67C42B045EBBDDD243D62E61DEF"/>
          </w:pPr>
          <w:r>
            <w:rPr>
              <w:lang w:val="ja-JP"/>
            </w:rPr>
            <w:t>[</w:t>
          </w:r>
          <w:r>
            <w:rPr>
              <w:lang w:val="ja-JP"/>
            </w:rPr>
            <w:t>テキストを入力</w:t>
          </w:r>
          <w:r>
            <w:rPr>
              <w:lang w:val="ja-JP"/>
            </w:rPr>
            <w:t>]</w:t>
          </w:r>
        </w:p>
      </w:docPartBody>
    </w:docPart>
    <w:docPart>
      <w:docPartPr>
        <w:name w:val="73B2A8A1333C4C3989EDAD12476E1B3D"/>
        <w:category>
          <w:name w:val="標準"/>
          <w:gallery w:val="placeholder"/>
        </w:category>
        <w:types>
          <w:type w:val="bbPlcHdr"/>
        </w:types>
        <w:behaviors>
          <w:behavior w:val="content"/>
        </w:behaviors>
        <w:guid w:val="{496DB401-D7D2-427B-8A03-AA2B85586427}"/>
      </w:docPartPr>
      <w:docPartBody>
        <w:p w:rsidR="006F2AAE" w:rsidRDefault="007862B9">
          <w:pPr>
            <w:pStyle w:val="73B2A8A1333C4C3989EDAD12476E1B3D"/>
          </w:pPr>
          <w:r>
            <w:rPr>
              <w:lang w:val="ja-JP"/>
            </w:rPr>
            <w:t>[</w:t>
          </w:r>
          <w:r>
            <w:rPr>
              <w:lang w:val="ja-JP"/>
            </w:rPr>
            <w:t>連絡事項を入力</w:t>
          </w:r>
          <w:r>
            <w:rPr>
              <w:lang w:val="ja-JP"/>
            </w:rPr>
            <w:t>]</w:t>
          </w:r>
        </w:p>
      </w:docPartBody>
    </w:docPart>
    <w:docPart>
      <w:docPartPr>
        <w:name w:val="5AC4BDF800BF4C64AD8AE0BC17AB8518"/>
        <w:category>
          <w:name w:val="標準"/>
          <w:gallery w:val="placeholder"/>
        </w:category>
        <w:types>
          <w:type w:val="bbPlcHdr"/>
        </w:types>
        <w:behaviors>
          <w:behavior w:val="content"/>
        </w:behaviors>
        <w:guid w:val="{BE3F8472-E48E-4DB7-B35F-6EBBFB81FD8F}"/>
      </w:docPartPr>
      <w:docPartBody>
        <w:p w:rsidR="006F2AAE" w:rsidRDefault="007862B9">
          <w:pPr>
            <w:pStyle w:val="5AC4BDF800BF4C64AD8AE0BC17AB8518"/>
          </w:pPr>
          <w:r>
            <w:rPr>
              <w:sz w:val="16"/>
              <w:szCs w:val="16"/>
              <w:lang w:val="ja-JP"/>
            </w:rPr>
            <w:t>[</w:t>
          </w:r>
          <w:r>
            <w:rPr>
              <w:sz w:val="16"/>
              <w:szCs w:val="16"/>
              <w:lang w:val="ja-JP"/>
            </w:rPr>
            <w:t>日付を選択</w:t>
          </w:r>
          <w:r>
            <w:rPr>
              <w:sz w:val="16"/>
              <w:szCs w:val="16"/>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KodchiangUPC">
    <w:panose1 w:val="02020603050405020304"/>
    <w:charset w:val="00"/>
    <w:family w:val="roman"/>
    <w:pitch w:val="variable"/>
    <w:sig w:usb0="01000007" w:usb1="00000002" w:usb2="00000000" w:usb3="00000000" w:csb0="0001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illen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bordersDoNotSurroundHeader/>
  <w:bordersDoNotSurroundFooter/>
  <w:defaultTabStop w:val="720"/>
  <w:characterSpacingControl w:val="doNotCompress"/>
  <w:compat>
    <w:useFELayout/>
    <w:compatSetting w:name="compatibilityMode" w:uri="http://schemas.microsoft.com/office/word" w:val="12"/>
  </w:compat>
  <w:rsids>
    <w:rsidRoot w:val="006F2AAE"/>
    <w:rsid w:val="002B1ED7"/>
    <w:rsid w:val="00656FAD"/>
    <w:rsid w:val="006F2AAE"/>
    <w:rsid w:val="007862B9"/>
    <w:rsid w:val="00EC3461"/>
    <w:rsid w:val="00ED745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120">
      <v:textbox inset="5.85pt,.7pt,5.85pt,.7pt"/>
    </o:shapedefaults>
    <o:shapelayout v:ext="edit">
      <o:idmap v:ext="edit" data="1"/>
      <o:rules v:ext="edit">
        <o:r id="V:Rule1" type="connector" idref="#_x0000_s1094"/>
        <o:r id="V:Rule2" type="connector" idref="#_x0000_s1033"/>
        <o:r id="V:Rule3" type="connector" idref="#_x0000_s1065"/>
        <o:r id="V:Rule4" type="connector" idref="#_x0000_s1109"/>
        <o:r id="V:Rule5" type="connector" idref="#_x0000_s1067"/>
        <o:r id="V:Rule6" type="connector" idref="#_x0000_s1081"/>
        <o:r id="V:Rule7" type="connector" idref="#_x0000_s1110"/>
        <o:r id="V:Rule8" type="connector" idref="#_x0000_s1112"/>
        <o:r id="V:Rule9" type="connector" idref="#_x0000_s1034"/>
        <o:r id="V:Rule10" type="connector" idref="#_x0000_s1035"/>
        <o:r id="V:Rule11" type="connector" idref="#_x0000_s1066"/>
        <o:r id="V:Rule12" type="connector" idref="#_x0000_s1036"/>
        <o:r id="V:Rule13" type="connector" idref="#_x0000_s1102"/>
        <o:r id="V:Rule14" type="connector" idref="#_x0000_s1101"/>
        <o:r id="V:Rule15" type="connector" idref="#_x0000_s1095"/>
        <o:r id="V:Rule16" type="connector" idref="#_x0000_s1093"/>
        <o:r id="V:Rule17" type="connector" idref="#_x0000_s1108"/>
        <o:r id="V:Rule18" type="connector" idref="#_x0000_s1103"/>
        <o:r id="V:Rule19" type="connector" idref="#_x0000_s1050"/>
        <o:r id="V:Rule20" type="connector" idref="#_x0000_s1083"/>
        <o:r id="V:Rule21" type="connector" idref="#_x0000_s1051"/>
        <o:r id="V:Rule22" type="connector" idref="#_x0000_s1053"/>
        <o:r id="V:Rule23" type="connector" idref="#_x0000_s1052"/>
        <o:r id="V:Rule24" type="connector" idref="#_x0000_s1092"/>
        <o:r id="V:Rule25" type="connector" idref="#_x0000_s1082"/>
        <o:r id="V:Rule26" type="connector" idref="#_x0000_s1080"/>
        <o:r id="V:Rule27" type="connector" idref="#_x0000_s1068"/>
      </o:rules>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1">
    <w:lsdException w:name="Normal" w:uiPriority="0"/>
    <w:lsdException w:name="heading 1" w:uiPriority="1"/>
    <w:lsdException w:name="heading 2" w:uiPriority="2"/>
    <w:lsdException w:name="heading 3" w:semiHidden="1" w:uiPriority="9"/>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29"/>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a">
    <w:name w:val="Normal"/>
    <w:qFormat/>
    <w:rsid w:val="00A752CC"/>
  </w:style>
  <w:style w:type="paragraph" w:styleId="1">
    <w:name w:val="heading 1"/>
    <w:basedOn w:val="a"/>
    <w:next w:val="a"/>
    <w:link w:val="10"/>
    <w:uiPriority w:val="1"/>
    <w:qFormat/>
    <w:rsid w:val="00A752CC"/>
    <w:pPr>
      <w:spacing w:before="360" w:after="40"/>
      <w:outlineLvl w:val="0"/>
    </w:pPr>
    <w:rPr>
      <w:rFonts w:asciiTheme="majorHAnsi" w:eastAsiaTheme="minorHAnsi" w:hAnsiTheme="majorHAnsi" w:cstheme="minorHAnsi"/>
      <w:smallCaps/>
      <w:color w:val="323E4F" w:themeColor="text2" w:themeShade="BF"/>
      <w:spacing w:val="5"/>
      <w:sz w:val="32"/>
      <w:szCs w:val="32"/>
    </w:rPr>
  </w:style>
  <w:style w:type="paragraph" w:styleId="2">
    <w:name w:val="heading 2"/>
    <w:basedOn w:val="a"/>
    <w:next w:val="a"/>
    <w:link w:val="20"/>
    <w:uiPriority w:val="2"/>
    <w:qFormat/>
    <w:rsid w:val="00A752CC"/>
    <w:pPr>
      <w:spacing w:after="0"/>
      <w:outlineLvl w:val="1"/>
    </w:pPr>
    <w:rPr>
      <w:rFonts w:asciiTheme="majorHAnsi" w:eastAsiaTheme="minorHAnsi" w:hAnsiTheme="majorHAnsi" w:cstheme="minorHAnsi"/>
      <w:color w:val="323E4F" w:themeColor="text2"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05CBD6D5404B6EA978300246D7DFD9">
    <w:name w:val="3905CBD6D5404B6EA978300246D7DFD9"/>
    <w:rsid w:val="00A752CC"/>
  </w:style>
  <w:style w:type="paragraph" w:customStyle="1" w:styleId="667D8DA3B5AF4F96B9A2B53D64B6C5CA">
    <w:name w:val="667D8DA3B5AF4F96B9A2B53D64B6C5CA"/>
    <w:rsid w:val="00A752CC"/>
  </w:style>
  <w:style w:type="character" w:customStyle="1" w:styleId="10">
    <w:name w:val="見出し 1 (文字)"/>
    <w:basedOn w:val="a0"/>
    <w:link w:val="1"/>
    <w:uiPriority w:val="1"/>
    <w:rsid w:val="00A752CC"/>
    <w:rPr>
      <w:rFonts w:asciiTheme="majorHAnsi" w:eastAsiaTheme="minorHAnsi" w:hAnsiTheme="majorHAnsi" w:cstheme="minorHAnsi"/>
      <w:smallCaps/>
      <w:color w:val="323E4F" w:themeColor="text2" w:themeShade="BF"/>
      <w:spacing w:val="5"/>
      <w:sz w:val="32"/>
      <w:szCs w:val="32"/>
    </w:rPr>
  </w:style>
  <w:style w:type="character" w:customStyle="1" w:styleId="20">
    <w:name w:val="見出し 2 (文字)"/>
    <w:basedOn w:val="a0"/>
    <w:link w:val="2"/>
    <w:uiPriority w:val="2"/>
    <w:rsid w:val="00A752CC"/>
    <w:rPr>
      <w:rFonts w:asciiTheme="majorHAnsi" w:eastAsiaTheme="minorHAnsi" w:hAnsiTheme="majorHAnsi" w:cstheme="minorHAnsi"/>
      <w:color w:val="323E4F" w:themeColor="text2" w:themeShade="BF"/>
      <w:sz w:val="28"/>
      <w:szCs w:val="28"/>
    </w:rPr>
  </w:style>
  <w:style w:type="paragraph" w:customStyle="1" w:styleId="4A4BA732E10F49AA84148A595DE65034">
    <w:name w:val="4A4BA732E10F49AA84148A595DE65034"/>
    <w:rsid w:val="00A752CC"/>
  </w:style>
  <w:style w:type="character" w:styleId="a3">
    <w:name w:val="Placeholder Text"/>
    <w:basedOn w:val="a0"/>
    <w:uiPriority w:val="99"/>
    <w:qFormat/>
    <w:rsid w:val="00656FAD"/>
    <w:rPr>
      <w:color w:val="808080"/>
    </w:rPr>
  </w:style>
  <w:style w:type="paragraph" w:customStyle="1" w:styleId="9258EB04D541405A966E82FCB57B568D">
    <w:name w:val="9258EB04D541405A966E82FCB57B568D"/>
    <w:rsid w:val="00A752CC"/>
  </w:style>
  <w:style w:type="paragraph" w:customStyle="1" w:styleId="371388614A5040BFA92F49945D1082EE">
    <w:name w:val="371388614A5040BFA92F49945D1082EE"/>
    <w:rsid w:val="00A752CC"/>
  </w:style>
  <w:style w:type="paragraph" w:customStyle="1" w:styleId="6E8209DD689945FD9890932AFB3463EB">
    <w:name w:val="6E8209DD689945FD9890932AFB3463EB"/>
    <w:rsid w:val="00A752CC"/>
  </w:style>
  <w:style w:type="paragraph" w:customStyle="1" w:styleId="196EC69B6F7A403F92418EF84F894624">
    <w:name w:val="196EC69B6F7A403F92418EF84F894624"/>
    <w:rsid w:val="00A752CC"/>
  </w:style>
  <w:style w:type="paragraph" w:customStyle="1" w:styleId="58F49A748444479989BEAC92FFE85BA0">
    <w:name w:val="58F49A748444479989BEAC92FFE85BA0"/>
    <w:rsid w:val="00A752CC"/>
  </w:style>
  <w:style w:type="paragraph" w:customStyle="1" w:styleId="11">
    <w:name w:val="表紙 1"/>
    <w:rsid w:val="00A752CC"/>
    <w:rPr>
      <w:rFonts w:eastAsiaTheme="minorHAnsi" w:cstheme="minorHAnsi"/>
      <w:color w:val="323E4F" w:themeColor="text2" w:themeShade="BF"/>
      <w:sz w:val="20"/>
      <w:szCs w:val="20"/>
    </w:rPr>
  </w:style>
  <w:style w:type="paragraph" w:customStyle="1" w:styleId="6F08F7954F5649708C0CF8A698BCF9E9">
    <w:name w:val="6F08F7954F5649708C0CF8A698BCF9E9"/>
    <w:rsid w:val="00A752CC"/>
  </w:style>
  <w:style w:type="paragraph" w:customStyle="1" w:styleId="96EA07737CA84ED4B56C7BABAB246CAC">
    <w:name w:val="96EA07737CA84ED4B56C7BABAB246CAC"/>
    <w:rsid w:val="00A752CC"/>
  </w:style>
  <w:style w:type="paragraph" w:customStyle="1" w:styleId="28A607D765D84A73B9A8F7416B9414EB">
    <w:name w:val="28A607D765D84A73B9A8F7416B9414EB"/>
    <w:rsid w:val="00A752CC"/>
  </w:style>
  <w:style w:type="paragraph" w:styleId="12">
    <w:name w:val="toc 1"/>
    <w:basedOn w:val="a"/>
    <w:next w:val="a"/>
    <w:autoRedefine/>
    <w:uiPriority w:val="39"/>
    <w:unhideWhenUsed/>
    <w:qFormat/>
    <w:rsid w:val="00A752CC"/>
    <w:rPr>
      <w:sz w:val="24"/>
      <w:szCs w:val="24"/>
    </w:rPr>
  </w:style>
  <w:style w:type="character" w:styleId="a4">
    <w:name w:val="Hyperlink"/>
    <w:basedOn w:val="a0"/>
    <w:uiPriority w:val="99"/>
    <w:unhideWhenUsed/>
    <w:rsid w:val="00A752CC"/>
    <w:rPr>
      <w:color w:val="0563C1" w:themeColor="hyperlink"/>
      <w:u w:val="single"/>
    </w:rPr>
  </w:style>
  <w:style w:type="paragraph" w:customStyle="1" w:styleId="D5F15641EE2E4F98B4630BF72B9EA912">
    <w:name w:val="D5F15641EE2E4F98B4630BF72B9EA912"/>
    <w:rsid w:val="00A752CC"/>
  </w:style>
  <w:style w:type="paragraph" w:customStyle="1" w:styleId="9FB5A58C3C494DDBB43DB436D4695BC0">
    <w:name w:val="9FB5A58C3C494DDBB43DB436D4695BC0"/>
    <w:rsid w:val="00A752CC"/>
  </w:style>
  <w:style w:type="paragraph" w:customStyle="1" w:styleId="BA85D0F389E648A6A3552E4A97133F2F">
    <w:name w:val="BA85D0F389E648A6A3552E4A97133F2F"/>
    <w:rsid w:val="00A752CC"/>
  </w:style>
  <w:style w:type="paragraph" w:customStyle="1" w:styleId="6412EDA9545745D5B06AC97D5B60BDBA">
    <w:name w:val="6412EDA9545745D5B06AC97D5B60BDBA"/>
    <w:rsid w:val="00A752CC"/>
  </w:style>
  <w:style w:type="paragraph" w:customStyle="1" w:styleId="7E4DA02ACD4347A49F3F291768263E19">
    <w:name w:val="7E4DA02ACD4347A49F3F291768263E19"/>
    <w:rsid w:val="00A752CC"/>
  </w:style>
  <w:style w:type="paragraph" w:customStyle="1" w:styleId="21">
    <w:name w:val="表紙 2"/>
    <w:rsid w:val="00A752CC"/>
    <w:rPr>
      <w:rFonts w:eastAsiaTheme="minorHAnsi" w:cstheme="minorHAnsi"/>
      <w:color w:val="323E4F" w:themeColor="text2" w:themeShade="BF"/>
      <w:sz w:val="20"/>
      <w:szCs w:val="20"/>
    </w:rPr>
  </w:style>
  <w:style w:type="paragraph" w:customStyle="1" w:styleId="F9164D2547024D7F9D2C7FA3CEA714BE">
    <w:name w:val="F9164D2547024D7F9D2C7FA3CEA714BE"/>
    <w:rsid w:val="00A752CC"/>
  </w:style>
  <w:style w:type="paragraph" w:customStyle="1" w:styleId="0B28F7B0A090466EAEDE8F654DD26883">
    <w:name w:val="0B28F7B0A090466EAEDE8F654DD26883"/>
    <w:rsid w:val="00A752CC"/>
  </w:style>
  <w:style w:type="paragraph" w:customStyle="1" w:styleId="E7E60EC2B40F41BD9F1B3334F9D7FA51">
    <w:name w:val="E7E60EC2B40F41BD9F1B3334F9D7FA51"/>
    <w:rsid w:val="00A752CC"/>
  </w:style>
  <w:style w:type="paragraph" w:customStyle="1" w:styleId="D36E5EAB3DB94A3CBCBC6130B862FC25">
    <w:name w:val="D36E5EAB3DB94A3CBCBC6130B862FC25"/>
    <w:rsid w:val="00A752CC"/>
  </w:style>
  <w:style w:type="paragraph" w:customStyle="1" w:styleId="3">
    <w:name w:val="表紙 3"/>
    <w:rsid w:val="00A752CC"/>
    <w:rPr>
      <w:rFonts w:eastAsiaTheme="minorHAnsi" w:cstheme="minorHAnsi"/>
      <w:color w:val="323E4F" w:themeColor="text2" w:themeShade="BF"/>
      <w:sz w:val="20"/>
      <w:szCs w:val="20"/>
    </w:rPr>
  </w:style>
  <w:style w:type="paragraph" w:customStyle="1" w:styleId="5BFBE04B63C142D69D548F09FE67FD89">
    <w:name w:val="5BFBE04B63C142D69D548F09FE67FD89"/>
    <w:rsid w:val="00A752CC"/>
  </w:style>
  <w:style w:type="paragraph" w:customStyle="1" w:styleId="080FD3EDAFD3453E987CA2ED9AE19BC2">
    <w:name w:val="080FD3EDAFD3453E987CA2ED9AE19BC2"/>
    <w:rsid w:val="00A752CC"/>
  </w:style>
  <w:style w:type="paragraph" w:customStyle="1" w:styleId="1CA1DD3A506B450C9EDBA6BAA037CA5C">
    <w:name w:val="1CA1DD3A506B450C9EDBA6BAA037CA5C"/>
    <w:rsid w:val="00A752CC"/>
  </w:style>
  <w:style w:type="paragraph" w:customStyle="1" w:styleId="67CA510A6F92415D932756AAB47FA794">
    <w:name w:val="67CA510A6F92415D932756AAB47FA794"/>
    <w:rsid w:val="00A752CC"/>
  </w:style>
  <w:style w:type="paragraph" w:customStyle="1" w:styleId="a5">
    <w:name w:val="差出人の住所"/>
    <w:basedOn w:val="a"/>
    <w:rsid w:val="00A752CC"/>
    <w:pPr>
      <w:spacing w:after="0"/>
      <w:contextualSpacing/>
    </w:pPr>
    <w:rPr>
      <w:rFonts w:eastAsiaTheme="minorHAnsi" w:cstheme="minorHAnsi"/>
      <w:color w:val="FFFFFF" w:themeColor="background1"/>
      <w:spacing w:val="20"/>
      <w:sz w:val="20"/>
      <w:szCs w:val="20"/>
    </w:rPr>
  </w:style>
  <w:style w:type="paragraph" w:customStyle="1" w:styleId="03675A4E97EA4A0896A89B9E29BDC76A">
    <w:name w:val="03675A4E97EA4A0896A89B9E29BDC76A"/>
    <w:rsid w:val="00A752CC"/>
  </w:style>
  <w:style w:type="paragraph" w:customStyle="1" w:styleId="14DEAE67A33948D89B012292AC6B65E1">
    <w:name w:val="14DEAE67A33948D89B012292AC6B65E1"/>
    <w:rsid w:val="00A752CC"/>
  </w:style>
  <w:style w:type="paragraph" w:customStyle="1" w:styleId="5A0E5E5D37744E8D820E3EFBEA372B85">
    <w:name w:val="5A0E5E5D37744E8D820E3EFBEA372B85"/>
    <w:rsid w:val="00A752CC"/>
  </w:style>
  <w:style w:type="paragraph" w:customStyle="1" w:styleId="C8B18EAF5BD94AA3B2FF9BBB00ECCB4E">
    <w:name w:val="C8B18EAF5BD94AA3B2FF9BBB00ECCB4E"/>
    <w:rsid w:val="00A752CC"/>
  </w:style>
  <w:style w:type="paragraph" w:customStyle="1" w:styleId="AC68F348B94D4BF388798F6612086733">
    <w:name w:val="AC68F348B94D4BF388798F6612086733"/>
    <w:rsid w:val="00A752CC"/>
  </w:style>
  <w:style w:type="paragraph" w:customStyle="1" w:styleId="17240108756A422892D3A0C7BCD96D08">
    <w:name w:val="17240108756A422892D3A0C7BCD96D08"/>
    <w:rsid w:val="00A752CC"/>
  </w:style>
  <w:style w:type="paragraph" w:customStyle="1" w:styleId="7131FEC817FE44CDB090F4BDAB0A6B97">
    <w:name w:val="7131FEC817FE44CDB090F4BDAB0A6B97"/>
    <w:rsid w:val="00A752CC"/>
  </w:style>
  <w:style w:type="paragraph" w:customStyle="1" w:styleId="01A866A1A4B444C99E51D91D2C25DC6D">
    <w:name w:val="01A866A1A4B444C99E51D91D2C25DC6D"/>
    <w:rsid w:val="00A752CC"/>
  </w:style>
  <w:style w:type="paragraph" w:customStyle="1" w:styleId="9E74DFF6259D494495394365FAC4778C">
    <w:name w:val="9E74DFF6259D494495394365FAC4778C"/>
    <w:rsid w:val="00A752CC"/>
  </w:style>
  <w:style w:type="paragraph" w:customStyle="1" w:styleId="6140F344DC25493D8FD4321A9AA3602E">
    <w:name w:val="6140F344DC25493D8FD4321A9AA3602E"/>
    <w:rsid w:val="00A752CC"/>
  </w:style>
  <w:style w:type="paragraph" w:customStyle="1" w:styleId="747AEBB8B7814EFC9A00A320B1C0578F">
    <w:name w:val="747AEBB8B7814EFC9A00A320B1C0578F"/>
    <w:rsid w:val="00A752CC"/>
  </w:style>
  <w:style w:type="paragraph" w:customStyle="1" w:styleId="EB48EAB908884597B53E3C031F176057">
    <w:name w:val="EB48EAB908884597B53E3C031F176057"/>
    <w:rsid w:val="00A752CC"/>
  </w:style>
  <w:style w:type="paragraph" w:customStyle="1" w:styleId="68A80FC78510441386209583293F2E6B">
    <w:name w:val="68A80FC78510441386209583293F2E6B"/>
    <w:rsid w:val="00A752CC"/>
  </w:style>
  <w:style w:type="paragraph" w:customStyle="1" w:styleId="3FB3D87805A54FAD8A79350FEB5EE9A3">
    <w:name w:val="3FB3D87805A54FAD8A79350FEB5EE9A3"/>
    <w:rsid w:val="00A752CC"/>
  </w:style>
  <w:style w:type="paragraph" w:customStyle="1" w:styleId="759923EF3D3B49BA9396C066F7A58362">
    <w:name w:val="759923EF3D3B49BA9396C066F7A58362"/>
    <w:rsid w:val="00A752CC"/>
  </w:style>
  <w:style w:type="table" w:styleId="a6">
    <w:name w:val="Table Grid"/>
    <w:basedOn w:val="a1"/>
    <w:uiPriority w:val="1"/>
    <w:rsid w:val="00A752CC"/>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23B778A2B8A474DA49D06BB57CE1F8F">
    <w:name w:val="A23B778A2B8A474DA49D06BB57CE1F8F"/>
    <w:rsid w:val="00A752CC"/>
  </w:style>
  <w:style w:type="paragraph" w:customStyle="1" w:styleId="F7D30B1A381C4DCFAF6868687B7E8585">
    <w:name w:val="F7D30B1A381C4DCFAF6868687B7E8585"/>
    <w:rsid w:val="00A752CC"/>
  </w:style>
  <w:style w:type="paragraph" w:customStyle="1" w:styleId="150ACCA2BD7D42F2B0702D7AFE8520A6">
    <w:name w:val="150ACCA2BD7D42F2B0702D7AFE8520A6"/>
    <w:rsid w:val="00A752CC"/>
  </w:style>
  <w:style w:type="paragraph" w:customStyle="1" w:styleId="9CC8FFAAC95E4EBF924182CF3E5C1D8B">
    <w:name w:val="9CC8FFAAC95E4EBF924182CF3E5C1D8B"/>
    <w:rsid w:val="00A752CC"/>
  </w:style>
  <w:style w:type="paragraph" w:customStyle="1" w:styleId="B0458D449A7D414882586FB6D9916D4E">
    <w:name w:val="B0458D449A7D414882586FB6D9916D4E"/>
    <w:rsid w:val="00A752CC"/>
  </w:style>
  <w:style w:type="paragraph" w:customStyle="1" w:styleId="5BD08DB52D7943C28266C8D56A9ECCB1">
    <w:name w:val="5BD08DB52D7943C28266C8D56A9ECCB1"/>
    <w:rsid w:val="00A752CC"/>
  </w:style>
  <w:style w:type="paragraph" w:customStyle="1" w:styleId="AA7B13EC8B794F98AEBEF1BC4544E7DC">
    <w:name w:val="AA7B13EC8B794F98AEBEF1BC4544E7DC"/>
    <w:rsid w:val="00A752CC"/>
  </w:style>
  <w:style w:type="paragraph" w:customStyle="1" w:styleId="BC80CB357EFF4C3CB54E05FFE1A1BDDF">
    <w:name w:val="BC80CB357EFF4C3CB54E05FFE1A1BDDF"/>
    <w:rsid w:val="00A752CC"/>
  </w:style>
  <w:style w:type="paragraph" w:customStyle="1" w:styleId="CA831C28227B48D9A41C90D186ADB459">
    <w:name w:val="CA831C28227B48D9A41C90D186ADB459"/>
    <w:rsid w:val="00A752CC"/>
  </w:style>
  <w:style w:type="paragraph" w:customStyle="1" w:styleId="4A420417C928420D89BB941DBA2EFADB">
    <w:name w:val="4A420417C928420D89BB941DBA2EFADB"/>
    <w:rsid w:val="00A752CC"/>
  </w:style>
  <w:style w:type="paragraph" w:customStyle="1" w:styleId="CA4CB5FE96A34AB5ADF74C3F3298BE16">
    <w:name w:val="CA4CB5FE96A34AB5ADF74C3F3298BE16"/>
    <w:rsid w:val="00A752CC"/>
  </w:style>
  <w:style w:type="paragraph" w:customStyle="1" w:styleId="3F9C032D74CA465387382817E3E958F1">
    <w:name w:val="3F9C032D74CA465387382817E3E958F1"/>
    <w:rsid w:val="00A752CC"/>
  </w:style>
  <w:style w:type="paragraph" w:customStyle="1" w:styleId="8E466FA7086F46EAAD53CA66BB8C268A">
    <w:name w:val="8E466FA7086F46EAAD53CA66BB8C268A"/>
    <w:rsid w:val="00A752CC"/>
  </w:style>
  <w:style w:type="paragraph" w:customStyle="1" w:styleId="7D1DD26F03824B5492EF6229F5326F94">
    <w:name w:val="7D1DD26F03824B5492EF6229F5326F94"/>
    <w:rsid w:val="00A752CC"/>
  </w:style>
  <w:style w:type="paragraph" w:styleId="a7">
    <w:name w:val="footer"/>
    <w:basedOn w:val="a"/>
    <w:link w:val="a8"/>
    <w:uiPriority w:val="99"/>
    <w:unhideWhenUsed/>
    <w:rsid w:val="00A752CC"/>
    <w:pPr>
      <w:tabs>
        <w:tab w:val="center" w:pos="4320"/>
        <w:tab w:val="right" w:pos="8640"/>
      </w:tabs>
    </w:pPr>
    <w:rPr>
      <w:rFonts w:eastAsiaTheme="minorHAnsi" w:cstheme="minorHAnsi"/>
      <w:color w:val="323E4F" w:themeColor="text2" w:themeShade="BF"/>
      <w:sz w:val="20"/>
      <w:szCs w:val="20"/>
    </w:rPr>
  </w:style>
  <w:style w:type="character" w:customStyle="1" w:styleId="a8">
    <w:name w:val="フッター (文字)"/>
    <w:basedOn w:val="a0"/>
    <w:link w:val="a7"/>
    <w:uiPriority w:val="99"/>
    <w:rsid w:val="00A752CC"/>
    <w:rPr>
      <w:rFonts w:eastAsiaTheme="minorHAnsi" w:cstheme="minorHAnsi"/>
      <w:color w:val="323E4F" w:themeColor="text2" w:themeShade="BF"/>
      <w:sz w:val="20"/>
      <w:szCs w:val="20"/>
    </w:rPr>
  </w:style>
  <w:style w:type="paragraph" w:customStyle="1" w:styleId="65D6E6D2E32F4F97B016AF3780CA00A8">
    <w:name w:val="65D6E6D2E32F4F97B016AF3780CA00A8"/>
    <w:rsid w:val="00A752CC"/>
  </w:style>
  <w:style w:type="paragraph" w:customStyle="1" w:styleId="-">
    <w:name w:val="スパイス - ヘッダー"/>
    <w:rsid w:val="00A752CC"/>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811B513780354DC39505C845200C6D69">
    <w:name w:val="811B513780354DC39505C845200C6D69"/>
    <w:rsid w:val="00A752CC"/>
  </w:style>
  <w:style w:type="paragraph" w:customStyle="1" w:styleId="a9">
    <w:name w:val="抜粋 (強調)"/>
    <w:rsid w:val="00A752CC"/>
    <w:rPr>
      <w:rFonts w:eastAsiaTheme="minorHAnsi" w:cstheme="minorHAnsi"/>
      <w:color w:val="323E4F" w:themeColor="text2" w:themeShade="BF"/>
      <w:sz w:val="20"/>
      <w:szCs w:val="20"/>
    </w:rPr>
  </w:style>
  <w:style w:type="paragraph" w:customStyle="1" w:styleId="0BC82527DDCF47928C73B1A9871085BF">
    <w:name w:val="0BC82527DDCF47928C73B1A9871085BF"/>
    <w:rsid w:val="00A752CC"/>
  </w:style>
  <w:style w:type="paragraph" w:customStyle="1" w:styleId="aa">
    <w:name w:val="抜粋 (やや強調)"/>
    <w:rsid w:val="00A752CC"/>
    <w:rPr>
      <w:rFonts w:eastAsiaTheme="minorHAnsi" w:cstheme="minorHAnsi"/>
      <w:color w:val="323E4F" w:themeColor="text2" w:themeShade="BF"/>
      <w:sz w:val="20"/>
      <w:szCs w:val="20"/>
    </w:rPr>
  </w:style>
  <w:style w:type="paragraph" w:customStyle="1" w:styleId="C1B73D8446D2494D8375CB448CFFC345">
    <w:name w:val="C1B73D8446D2494D8375CB448CFFC345"/>
    <w:rsid w:val="00A752CC"/>
  </w:style>
  <w:style w:type="paragraph" w:customStyle="1" w:styleId="ab">
    <w:name w:val="抜粋 (シンプル)"/>
    <w:rsid w:val="00A752CC"/>
    <w:rPr>
      <w:rFonts w:eastAsiaTheme="minorHAnsi" w:cstheme="minorHAnsi"/>
      <w:color w:val="323E4F" w:themeColor="text2" w:themeShade="BF"/>
      <w:sz w:val="20"/>
      <w:szCs w:val="20"/>
    </w:rPr>
  </w:style>
  <w:style w:type="paragraph" w:customStyle="1" w:styleId="ac">
    <w:name w:val="サイドバー"/>
    <w:basedOn w:val="a"/>
    <w:unhideWhenUsed/>
    <w:rsid w:val="00A752CC"/>
    <w:pPr>
      <w:spacing w:line="300" w:lineRule="auto"/>
    </w:pPr>
    <w:rPr>
      <w:rFonts w:eastAsiaTheme="minorHAnsi" w:cstheme="minorHAnsi"/>
      <w:b/>
      <w:color w:val="2E74B5" w:themeColor="accent1" w:themeShade="BF"/>
      <w:sz w:val="16"/>
      <w:szCs w:val="16"/>
    </w:rPr>
  </w:style>
  <w:style w:type="paragraph" w:customStyle="1" w:styleId="ad">
    <w:name w:val="サイドバー (強調)"/>
    <w:rsid w:val="00A752CC"/>
    <w:rPr>
      <w:rFonts w:eastAsiaTheme="minorHAnsi" w:cstheme="minorHAnsi"/>
      <w:color w:val="323E4F" w:themeColor="text2" w:themeShade="BF"/>
      <w:sz w:val="20"/>
      <w:szCs w:val="20"/>
    </w:rPr>
  </w:style>
  <w:style w:type="paragraph" w:customStyle="1" w:styleId="ae">
    <w:name w:val="サイドバー (やや強調)"/>
    <w:basedOn w:val="ac"/>
    <w:qFormat/>
    <w:rsid w:val="00A752CC"/>
    <w:rPr>
      <w:i/>
    </w:rPr>
  </w:style>
  <w:style w:type="paragraph" w:customStyle="1" w:styleId="af">
    <w:name w:val="サイドバー (やや強調)"/>
    <w:rsid w:val="00A752CC"/>
    <w:rPr>
      <w:rFonts w:eastAsiaTheme="minorHAnsi" w:cstheme="minorHAnsi"/>
      <w:color w:val="323E4F" w:themeColor="text2" w:themeShade="BF"/>
      <w:sz w:val="20"/>
      <w:szCs w:val="20"/>
    </w:rPr>
  </w:style>
  <w:style w:type="paragraph" w:customStyle="1" w:styleId="af0">
    <w:name w:val="サイドバー (シンプル)"/>
    <w:basedOn w:val="a"/>
    <w:qFormat/>
    <w:rsid w:val="00A752CC"/>
    <w:rPr>
      <w:rFonts w:eastAsiaTheme="minorHAnsi" w:cstheme="minorHAnsi"/>
      <w:b/>
      <w:color w:val="2E74B5" w:themeColor="accent1" w:themeShade="BF"/>
      <w:sz w:val="16"/>
      <w:szCs w:val="16"/>
    </w:rPr>
  </w:style>
  <w:style w:type="paragraph" w:customStyle="1" w:styleId="af1">
    <w:name w:val="サイドバー (シンプル)"/>
    <w:rsid w:val="00A752CC"/>
    <w:rPr>
      <w:rFonts w:eastAsiaTheme="minorHAnsi" w:cstheme="minorHAnsi"/>
      <w:color w:val="323E4F" w:themeColor="text2" w:themeShade="BF"/>
      <w:sz w:val="20"/>
      <w:szCs w:val="20"/>
    </w:rPr>
  </w:style>
  <w:style w:type="paragraph" w:customStyle="1" w:styleId="CEA5B1991E094B61B19E3A986F1E795C">
    <w:name w:val="CEA5B1991E094B61B19E3A986F1E795C"/>
    <w:rsid w:val="00A752CC"/>
  </w:style>
  <w:style w:type="paragraph" w:customStyle="1" w:styleId="C936BB53C23B44BE8094EAE78AB815F7">
    <w:name w:val="C936BB53C23B44BE8094EAE78AB815F7"/>
    <w:rsid w:val="00A752CC"/>
  </w:style>
  <w:style w:type="paragraph" w:customStyle="1" w:styleId="769517CCCAB84CCBA1A9C3FFC56422FF">
    <w:name w:val="769517CCCAB84CCBA1A9C3FFC56422FF"/>
    <w:rsid w:val="00A752CC"/>
  </w:style>
  <w:style w:type="paragraph" w:customStyle="1" w:styleId="78C6804363B84630B73E36D431402140">
    <w:name w:val="78C6804363B84630B73E36D431402140"/>
    <w:rsid w:val="00A752CC"/>
  </w:style>
  <w:style w:type="paragraph" w:customStyle="1" w:styleId="C242386A61784B3393C8F04C14B7356A">
    <w:name w:val="C242386A61784B3393C8F04C14B7356A"/>
    <w:rsid w:val="00A752CC"/>
  </w:style>
  <w:style w:type="paragraph" w:customStyle="1" w:styleId="A8504381CEC94636AF662A5B765D023B">
    <w:name w:val="A8504381CEC94636AF662A5B765D023B"/>
    <w:rsid w:val="00A752CC"/>
  </w:style>
  <w:style w:type="paragraph" w:customStyle="1" w:styleId="3751D3EF4E9542B2B260FFB10CAF1C74">
    <w:name w:val="3751D3EF4E9542B2B260FFB10CAF1C74"/>
    <w:rsid w:val="00A752CC"/>
  </w:style>
  <w:style w:type="paragraph" w:customStyle="1" w:styleId="54926670768C43C59BBA30DCC9FA9D50">
    <w:name w:val="54926670768C43C59BBA30DCC9FA9D50"/>
    <w:rsid w:val="00A752CC"/>
  </w:style>
  <w:style w:type="paragraph" w:customStyle="1" w:styleId="6BF76352B65D4CCEBA1B080ADEC4C307">
    <w:name w:val="6BF76352B65D4CCEBA1B080ADEC4C307"/>
    <w:rsid w:val="00A752CC"/>
  </w:style>
  <w:style w:type="paragraph" w:customStyle="1" w:styleId="02C73EAB061046648552246DB3689EA7">
    <w:name w:val="02C73EAB061046648552246DB3689EA7"/>
    <w:rsid w:val="00A752CC"/>
  </w:style>
  <w:style w:type="paragraph" w:customStyle="1" w:styleId="20821DE6B4E149EE8C9666F559CAB76A">
    <w:name w:val="20821DE6B4E149EE8C9666F559CAB76A"/>
    <w:rsid w:val="00A752CC"/>
  </w:style>
  <w:style w:type="paragraph" w:customStyle="1" w:styleId="E5748BE29B914D73A01F19950A179F6F">
    <w:name w:val="E5748BE29B914D73A01F19950A179F6F"/>
    <w:rsid w:val="00A752CC"/>
  </w:style>
  <w:style w:type="paragraph" w:customStyle="1" w:styleId="741F68ADAE494EA6ABD8B46C809E53F3">
    <w:name w:val="741F68ADAE494EA6ABD8B46C809E53F3"/>
    <w:rsid w:val="00A752CC"/>
  </w:style>
  <w:style w:type="paragraph" w:customStyle="1" w:styleId="FBEF0B1FDA594303A97667430B3CA608">
    <w:name w:val="FBEF0B1FDA594303A97667430B3CA608"/>
    <w:rsid w:val="00A752CC"/>
  </w:style>
  <w:style w:type="paragraph" w:customStyle="1" w:styleId="CE121FF1D2054D8F94D29407B16C58B8">
    <w:name w:val="CE121FF1D2054D8F94D29407B16C58B8"/>
    <w:rsid w:val="00A752CC"/>
  </w:style>
  <w:style w:type="paragraph" w:customStyle="1" w:styleId="282487AA1CD54952888ADBD66231F5FB">
    <w:name w:val="282487AA1CD54952888ADBD66231F5FB"/>
    <w:rsid w:val="00A752CC"/>
  </w:style>
  <w:style w:type="paragraph" w:customStyle="1" w:styleId="B6BFE9EB252D43AA99946C5E3AA5099A">
    <w:name w:val="B6BFE9EB252D43AA99946C5E3AA5099A"/>
    <w:rsid w:val="00A752CC"/>
  </w:style>
  <w:style w:type="paragraph" w:customStyle="1" w:styleId="3AD79AAE9E8646AE82E3B0A3A412C740">
    <w:name w:val="3AD79AAE9E8646AE82E3B0A3A412C740"/>
    <w:rsid w:val="00A752CC"/>
  </w:style>
  <w:style w:type="paragraph" w:customStyle="1" w:styleId="2F3416030D954A23B66C5EFA65EC7A29">
    <w:name w:val="2F3416030D954A23B66C5EFA65EC7A29"/>
    <w:rsid w:val="00A752CC"/>
  </w:style>
  <w:style w:type="paragraph" w:customStyle="1" w:styleId="1C9A274C26944C8E8B186C8531FC2A91">
    <w:name w:val="1C9A274C26944C8E8B186C8531FC2A91"/>
    <w:rsid w:val="00A752CC"/>
  </w:style>
  <w:style w:type="paragraph" w:customStyle="1" w:styleId="DCBE66B6ECA8484ABB6EE4F156DBEA31">
    <w:name w:val="DCBE66B6ECA8484ABB6EE4F156DBEA31"/>
    <w:rsid w:val="00A752CC"/>
  </w:style>
  <w:style w:type="paragraph" w:customStyle="1" w:styleId="04E49975D258470C9B8566D2B6137FB2">
    <w:name w:val="04E49975D258470C9B8566D2B6137FB2"/>
    <w:rsid w:val="00A752CC"/>
  </w:style>
  <w:style w:type="paragraph" w:customStyle="1" w:styleId="840DC562B7F244D792905D079A56D24B">
    <w:name w:val="840DC562B7F244D792905D079A56D24B"/>
    <w:rsid w:val="00A752CC"/>
  </w:style>
  <w:style w:type="paragraph" w:customStyle="1" w:styleId="096D0E054E604BA7BB458F8A17B5D81E">
    <w:name w:val="096D0E054E604BA7BB458F8A17B5D81E"/>
    <w:rsid w:val="00A752CC"/>
  </w:style>
  <w:style w:type="paragraph" w:customStyle="1" w:styleId="3123FD4DE97941BCAA4E76847F99F513">
    <w:name w:val="3123FD4DE97941BCAA4E76847F99F513"/>
    <w:rsid w:val="00A752CC"/>
  </w:style>
  <w:style w:type="paragraph" w:customStyle="1" w:styleId="D94EE1066C1C4F14AAE85DB27705CB77">
    <w:name w:val="D94EE1066C1C4F14AAE85DB27705CB77"/>
    <w:rsid w:val="00A752CC"/>
  </w:style>
  <w:style w:type="paragraph" w:customStyle="1" w:styleId="09794CEA36D5494EB0BADA08491FD679">
    <w:name w:val="09794CEA36D5494EB0BADA08491FD679"/>
    <w:rsid w:val="00A752CC"/>
  </w:style>
  <w:style w:type="paragraph" w:customStyle="1" w:styleId="58B0176F4A124D8398BED1169AE64DAA">
    <w:name w:val="58B0176F4A124D8398BED1169AE64DAA"/>
    <w:rsid w:val="00A752CC"/>
  </w:style>
  <w:style w:type="paragraph" w:customStyle="1" w:styleId="609C9A6862F4428498F3964492C9051E">
    <w:name w:val="609C9A6862F4428498F3964492C9051E"/>
    <w:rsid w:val="00A752CC"/>
  </w:style>
  <w:style w:type="paragraph" w:customStyle="1" w:styleId="37ECF7ED2BC84D8C83E74FEE7FD9EF77">
    <w:name w:val="37ECF7ED2BC84D8C83E74FEE7FD9EF77"/>
    <w:rsid w:val="00A752CC"/>
  </w:style>
  <w:style w:type="paragraph" w:customStyle="1" w:styleId="A3372514A58B4EBB9A55ECA37035B65A">
    <w:name w:val="A3372514A58B4EBB9A55ECA37035B65A"/>
    <w:rsid w:val="00A752CC"/>
  </w:style>
  <w:style w:type="paragraph" w:customStyle="1" w:styleId="821DB5724E20464F9DE543DA081189C1">
    <w:name w:val="821DB5724E20464F9DE543DA081189C1"/>
    <w:rsid w:val="00A752CC"/>
  </w:style>
  <w:style w:type="paragraph" w:customStyle="1" w:styleId="702EDEEBF0B0456D8F2A73F62DE5AA31">
    <w:name w:val="702EDEEBF0B0456D8F2A73F62DE5AA31"/>
    <w:rsid w:val="00A752CC"/>
  </w:style>
  <w:style w:type="paragraph" w:customStyle="1" w:styleId="A782AE7C136D4B6093959B935A194DCB">
    <w:name w:val="A782AE7C136D4B6093959B935A194DCB"/>
    <w:rsid w:val="00A752CC"/>
  </w:style>
  <w:style w:type="paragraph" w:customStyle="1" w:styleId="AB43721145364CDCA7501CE1ECDAC983">
    <w:name w:val="AB43721145364CDCA7501CE1ECDAC983"/>
    <w:rsid w:val="00A752CC"/>
  </w:style>
  <w:style w:type="paragraph" w:customStyle="1" w:styleId="66AEF7BB236B47A9865E1E65FAFBBD69">
    <w:name w:val="66AEF7BB236B47A9865E1E65FAFBBD69"/>
    <w:rsid w:val="00A752CC"/>
  </w:style>
  <w:style w:type="paragraph" w:customStyle="1" w:styleId="3296BA95A27E4CD08EBDC0574F996E50">
    <w:name w:val="3296BA95A27E4CD08EBDC0574F996E50"/>
    <w:rsid w:val="00A752CC"/>
  </w:style>
  <w:style w:type="paragraph" w:customStyle="1" w:styleId="22344E9D204743558ECE98613AD1B243">
    <w:name w:val="22344E9D204743558ECE98613AD1B243"/>
    <w:rsid w:val="00A752CC"/>
  </w:style>
  <w:style w:type="paragraph" w:customStyle="1" w:styleId="430604D9EA6E40A5A89A7B515D802760">
    <w:name w:val="430604D9EA6E40A5A89A7B515D802760"/>
    <w:rsid w:val="00A752CC"/>
  </w:style>
  <w:style w:type="paragraph" w:customStyle="1" w:styleId="E2A323D073914543A6B8D293CD1EA86B">
    <w:name w:val="E2A323D073914543A6B8D293CD1EA86B"/>
    <w:rsid w:val="00A752CC"/>
  </w:style>
  <w:style w:type="paragraph" w:customStyle="1" w:styleId="B3891463FFE94EE88F620D230E067F4E">
    <w:name w:val="B3891463FFE94EE88F620D230E067F4E"/>
    <w:rsid w:val="00A752CC"/>
  </w:style>
  <w:style w:type="paragraph" w:customStyle="1" w:styleId="EC26A558449942DD97EC2D85120800E8">
    <w:name w:val="EC26A558449942DD97EC2D85120800E8"/>
    <w:rsid w:val="00A752CC"/>
  </w:style>
  <w:style w:type="paragraph" w:customStyle="1" w:styleId="E5CCC2AB80164A7FA81F344EE1530E85">
    <w:name w:val="E5CCC2AB80164A7FA81F344EE1530E85"/>
    <w:rsid w:val="00A752CC"/>
  </w:style>
  <w:style w:type="paragraph" w:customStyle="1" w:styleId="1A1BF55F59774D71BDFADC4B78A4DF4C">
    <w:name w:val="1A1BF55F59774D71BDFADC4B78A4DF4C"/>
    <w:rsid w:val="00A752CC"/>
  </w:style>
  <w:style w:type="paragraph" w:customStyle="1" w:styleId="8B1AF2DD42CD469092EA878023ECEF22">
    <w:name w:val="8B1AF2DD42CD469092EA878023ECEF22"/>
    <w:rsid w:val="00A752CC"/>
  </w:style>
  <w:style w:type="paragraph" w:customStyle="1" w:styleId="FDA4A74B84B341F9B62F3A073A7125EC">
    <w:name w:val="FDA4A74B84B341F9B62F3A073A7125EC"/>
    <w:rsid w:val="00A752CC"/>
  </w:style>
  <w:style w:type="paragraph" w:customStyle="1" w:styleId="C7916EB929E843509DDA43EDC7B9B89A">
    <w:name w:val="C7916EB929E843509DDA43EDC7B9B89A"/>
    <w:rsid w:val="00A752CC"/>
  </w:style>
  <w:style w:type="paragraph" w:customStyle="1" w:styleId="0C517F460DF64BEE91478EEB879F33FE">
    <w:name w:val="0C517F460DF64BEE91478EEB879F33FE"/>
    <w:rsid w:val="00A752CC"/>
  </w:style>
  <w:style w:type="paragraph" w:customStyle="1" w:styleId="3DB59C5C7F164C9BB13F0546EBEB42EB">
    <w:name w:val="3DB59C5C7F164C9BB13F0546EBEB42EB"/>
    <w:rsid w:val="00A752CC"/>
  </w:style>
  <w:style w:type="paragraph" w:customStyle="1" w:styleId="61D768280462430DB265E5983E74BF1F">
    <w:name w:val="61D768280462430DB265E5983E74BF1F"/>
    <w:rsid w:val="00A752CC"/>
  </w:style>
  <w:style w:type="paragraph" w:customStyle="1" w:styleId="3355F3BFC01240AEB51AEEB1487B6C91">
    <w:name w:val="3355F3BFC01240AEB51AEEB1487B6C91"/>
    <w:rsid w:val="00A752CC"/>
  </w:style>
  <w:style w:type="paragraph" w:customStyle="1" w:styleId="B1AA02FE82DE466F9648A2DF587C4C99">
    <w:name w:val="B1AA02FE82DE466F9648A2DF587C4C99"/>
    <w:rsid w:val="00A752CC"/>
  </w:style>
  <w:style w:type="paragraph" w:customStyle="1" w:styleId="383D4F1F23C44BF1A0E471EE78F9D382">
    <w:name w:val="383D4F1F23C44BF1A0E471EE78F9D382"/>
    <w:rsid w:val="00A752CC"/>
  </w:style>
  <w:style w:type="paragraph" w:customStyle="1" w:styleId="5CF0BF398853416F9B21C53D07F2F9D0">
    <w:name w:val="5CF0BF398853416F9B21C53D07F2F9D0"/>
    <w:rsid w:val="00A752CC"/>
  </w:style>
  <w:style w:type="paragraph" w:customStyle="1" w:styleId="6DE66EFEE5C74ADF809A1D1A94C7A606">
    <w:name w:val="6DE66EFEE5C74ADF809A1D1A94C7A606"/>
    <w:rsid w:val="00A752CC"/>
  </w:style>
  <w:style w:type="paragraph" w:customStyle="1" w:styleId="245796E128EC4EEBB525B33C5A916049">
    <w:name w:val="245796E128EC4EEBB525B33C5A916049"/>
    <w:rsid w:val="00A752CC"/>
  </w:style>
  <w:style w:type="paragraph" w:customStyle="1" w:styleId="46D037130C7248699C81DF6F74DFB082">
    <w:name w:val="46D037130C7248699C81DF6F74DFB082"/>
    <w:rsid w:val="00A752CC"/>
  </w:style>
  <w:style w:type="paragraph" w:customStyle="1" w:styleId="192D887F01A946689253B71FE84E7FDF">
    <w:name w:val="192D887F01A946689253B71FE84E7FDF"/>
    <w:rsid w:val="00A752CC"/>
  </w:style>
  <w:style w:type="paragraph" w:customStyle="1" w:styleId="6AE2C49C47E943AF8A9AEE209B5D0B12">
    <w:name w:val="6AE2C49C47E943AF8A9AEE209B5D0B12"/>
    <w:rsid w:val="00A752CC"/>
  </w:style>
  <w:style w:type="paragraph" w:customStyle="1" w:styleId="52208C84C5F7407DADB3B08CBDCE13FE">
    <w:name w:val="52208C84C5F7407DADB3B08CBDCE13FE"/>
    <w:rsid w:val="00A752CC"/>
  </w:style>
  <w:style w:type="paragraph" w:customStyle="1" w:styleId="DABCA2F56784437C95707EB429B74307">
    <w:name w:val="DABCA2F56784437C95707EB429B74307"/>
    <w:rsid w:val="00A752CC"/>
  </w:style>
  <w:style w:type="paragraph" w:customStyle="1" w:styleId="E5A628A483684EA7B6C005B572F4E0DA">
    <w:name w:val="E5A628A483684EA7B6C005B572F4E0DA"/>
    <w:rsid w:val="00A752CC"/>
  </w:style>
  <w:style w:type="paragraph" w:customStyle="1" w:styleId="80DA756DAE584EF5920B041C037E1911">
    <w:name w:val="80DA756DAE584EF5920B041C037E1911"/>
    <w:rsid w:val="00A752CC"/>
  </w:style>
  <w:style w:type="paragraph" w:customStyle="1" w:styleId="D7D565226912421EB7B3E327B74137A1">
    <w:name w:val="D7D565226912421EB7B3E327B74137A1"/>
    <w:rsid w:val="00A752CC"/>
  </w:style>
  <w:style w:type="paragraph" w:customStyle="1" w:styleId="65C9FE55687F4DF49BE33A04AADFE6A7">
    <w:name w:val="65C9FE55687F4DF49BE33A04AADFE6A7"/>
    <w:rsid w:val="00A752CC"/>
  </w:style>
  <w:style w:type="paragraph" w:customStyle="1" w:styleId="2631EACDF9FE4374BD9B0FD74A5364ED">
    <w:name w:val="2631EACDF9FE4374BD9B0FD74A5364ED"/>
    <w:rsid w:val="00A752CC"/>
  </w:style>
  <w:style w:type="paragraph" w:customStyle="1" w:styleId="103D1C1BF76A43E388D1A17535E5AF50">
    <w:name w:val="103D1C1BF76A43E388D1A17535E5AF50"/>
    <w:rsid w:val="00A752CC"/>
  </w:style>
  <w:style w:type="paragraph" w:customStyle="1" w:styleId="76D1FA20B73B4E2B8D657D4B3836959E">
    <w:name w:val="76D1FA20B73B4E2B8D657D4B3836959E"/>
    <w:rsid w:val="00A752CC"/>
  </w:style>
  <w:style w:type="paragraph" w:customStyle="1" w:styleId="1C8756764FBB4067A60053A0C6C0FE08">
    <w:name w:val="1C8756764FBB4067A60053A0C6C0FE08"/>
    <w:rsid w:val="00A752CC"/>
  </w:style>
  <w:style w:type="paragraph" w:customStyle="1" w:styleId="B29E1C29302040BEBFB16954AB1A57AE">
    <w:name w:val="B29E1C29302040BEBFB16954AB1A57AE"/>
    <w:rsid w:val="00A752CC"/>
  </w:style>
  <w:style w:type="paragraph" w:customStyle="1" w:styleId="365A62A3E4244B9EBE363E13E4754BBA">
    <w:name w:val="365A62A3E4244B9EBE363E13E4754BBA"/>
    <w:rsid w:val="00A752CC"/>
  </w:style>
  <w:style w:type="paragraph" w:customStyle="1" w:styleId="F34662C333794302814B51F9688B3260">
    <w:name w:val="F34662C333794302814B51F9688B3260"/>
    <w:rsid w:val="00A752CC"/>
  </w:style>
  <w:style w:type="paragraph" w:customStyle="1" w:styleId="601F30D25F284E3B85E7AFA72275233A">
    <w:name w:val="601F30D25F284E3B85E7AFA72275233A"/>
    <w:rsid w:val="00A752CC"/>
  </w:style>
  <w:style w:type="paragraph" w:customStyle="1" w:styleId="907F11F36F8F42768D99CA5C36706A9A">
    <w:name w:val="907F11F36F8F42768D99CA5C36706A9A"/>
    <w:rsid w:val="00A752CC"/>
  </w:style>
  <w:style w:type="paragraph" w:customStyle="1" w:styleId="EDEB4FD4A4A3423898694863ED550531">
    <w:name w:val="EDEB4FD4A4A3423898694863ED550531"/>
    <w:rsid w:val="00A752CC"/>
  </w:style>
  <w:style w:type="paragraph" w:customStyle="1" w:styleId="90EA68A51F27457F8F336B719D253A3A">
    <w:name w:val="90EA68A51F27457F8F336B719D253A3A"/>
    <w:rsid w:val="00A752CC"/>
  </w:style>
  <w:style w:type="paragraph" w:customStyle="1" w:styleId="9523CFA06B80443F9417FAA34DC058B9">
    <w:name w:val="9523CFA06B80443F9417FAA34DC058B9"/>
    <w:rsid w:val="00A752CC"/>
  </w:style>
  <w:style w:type="paragraph" w:customStyle="1" w:styleId="61D27E90C6E94170A47522074E8969F0">
    <w:name w:val="61D27E90C6E94170A47522074E8969F0"/>
    <w:rsid w:val="00A752CC"/>
  </w:style>
  <w:style w:type="paragraph" w:customStyle="1" w:styleId="FAB6B002055442F8B1D5A8A6CA5EED46">
    <w:name w:val="FAB6B002055442F8B1D5A8A6CA5EED46"/>
    <w:rsid w:val="00A752CC"/>
  </w:style>
  <w:style w:type="paragraph" w:customStyle="1" w:styleId="3A951675FDFD4FEABB087A825DEF6C73">
    <w:name w:val="3A951675FDFD4FEABB087A825DEF6C73"/>
    <w:rsid w:val="00A752CC"/>
  </w:style>
  <w:style w:type="paragraph" w:customStyle="1" w:styleId="6013B1837F2F47BD927154A147F9334B">
    <w:name w:val="6013B1837F2F47BD927154A147F9334B"/>
    <w:rsid w:val="00A752CC"/>
  </w:style>
  <w:style w:type="paragraph" w:customStyle="1" w:styleId="440FD071E460450BBCB61069496C498C">
    <w:name w:val="440FD071E460450BBCB61069496C498C"/>
    <w:rsid w:val="00A752CC"/>
  </w:style>
  <w:style w:type="paragraph" w:customStyle="1" w:styleId="566126BD9FD04693843E60114E775057">
    <w:name w:val="566126BD9FD04693843E60114E775057"/>
    <w:rsid w:val="00A752CC"/>
  </w:style>
  <w:style w:type="paragraph" w:customStyle="1" w:styleId="AA490746D3554D86813457ADFB6DCD6A">
    <w:name w:val="AA490746D3554D86813457ADFB6DCD6A"/>
    <w:rsid w:val="00A752CC"/>
  </w:style>
  <w:style w:type="paragraph" w:customStyle="1" w:styleId="5CFD214930D74893B042F5FDDAC83674">
    <w:name w:val="5CFD214930D74893B042F5FDDAC83674"/>
    <w:rsid w:val="00A752CC"/>
  </w:style>
  <w:style w:type="paragraph" w:customStyle="1" w:styleId="A18A9A20D62B4BF7898D8C2778437B1E">
    <w:name w:val="A18A9A20D62B4BF7898D8C2778437B1E"/>
    <w:rsid w:val="00A752CC"/>
  </w:style>
  <w:style w:type="paragraph" w:customStyle="1" w:styleId="6807B2D0D2164F07AEFA1A56F4FBAB35">
    <w:name w:val="6807B2D0D2164F07AEFA1A56F4FBAB35"/>
    <w:rsid w:val="00A752CC"/>
  </w:style>
  <w:style w:type="paragraph" w:customStyle="1" w:styleId="D0AB61B450424E579E5F14866547406B">
    <w:name w:val="D0AB61B450424E579E5F14866547406B"/>
    <w:rsid w:val="00A752CC"/>
  </w:style>
  <w:style w:type="paragraph" w:customStyle="1" w:styleId="FEE4104E5F1249949305E0E0F342B6CF">
    <w:name w:val="FEE4104E5F1249949305E0E0F342B6CF"/>
    <w:rsid w:val="00A752CC"/>
  </w:style>
  <w:style w:type="paragraph" w:customStyle="1" w:styleId="8B6E2CD06F244E10B1E1B3A4D5B564E6">
    <w:name w:val="8B6E2CD06F244E10B1E1B3A4D5B564E6"/>
    <w:rsid w:val="00A752CC"/>
  </w:style>
  <w:style w:type="paragraph" w:customStyle="1" w:styleId="82BA249B18E94EC7A95B73D806D0A041">
    <w:name w:val="82BA249B18E94EC7A95B73D806D0A041"/>
    <w:rsid w:val="00A752CC"/>
  </w:style>
  <w:style w:type="paragraph" w:customStyle="1" w:styleId="77EF01135A92449DB5DE70CD45790887">
    <w:name w:val="77EF01135A92449DB5DE70CD45790887"/>
    <w:rsid w:val="00A752CC"/>
  </w:style>
  <w:style w:type="paragraph" w:customStyle="1" w:styleId="211B571E956643B5808D7CD7CD4E00BF">
    <w:name w:val="211B571E956643B5808D7CD7CD4E00BF"/>
    <w:rsid w:val="00A752CC"/>
  </w:style>
  <w:style w:type="paragraph" w:customStyle="1" w:styleId="38C4A0CF43EB4FB7A3F17AB2DF48F5CE">
    <w:name w:val="38C4A0CF43EB4FB7A3F17AB2DF48F5CE"/>
    <w:rsid w:val="00A752CC"/>
  </w:style>
  <w:style w:type="paragraph" w:customStyle="1" w:styleId="7E129FAC7A704AE2BDE99A1B8A4E4027">
    <w:name w:val="7E129FAC7A704AE2BDE99A1B8A4E4027"/>
    <w:rsid w:val="00A752CC"/>
  </w:style>
  <w:style w:type="paragraph" w:customStyle="1" w:styleId="3A5D33D69C3849A59F28FBAB310DFD0E">
    <w:name w:val="3A5D33D69C3849A59F28FBAB310DFD0E"/>
    <w:rsid w:val="00A752CC"/>
  </w:style>
  <w:style w:type="paragraph" w:customStyle="1" w:styleId="E8FEAC0A7B3C46A5BF6BD5CD94100A20">
    <w:name w:val="E8FEAC0A7B3C46A5BF6BD5CD94100A20"/>
    <w:rsid w:val="00A752CC"/>
  </w:style>
  <w:style w:type="paragraph" w:customStyle="1" w:styleId="6D6FB9F59DB44A00B523F8DA3AD5EED9">
    <w:name w:val="6D6FB9F59DB44A00B523F8DA3AD5EED9"/>
    <w:rsid w:val="00A752CC"/>
  </w:style>
  <w:style w:type="paragraph" w:customStyle="1" w:styleId="11613A57E7CE487F879EA85275A4B4AA">
    <w:name w:val="11613A57E7CE487F879EA85275A4B4AA"/>
    <w:rsid w:val="00A752CC"/>
  </w:style>
  <w:style w:type="paragraph" w:customStyle="1" w:styleId="110">
    <w:name w:val="表紙 11"/>
    <w:rsid w:val="00A752CC"/>
    <w:rPr>
      <w:rFonts w:eastAsiaTheme="minorHAnsi" w:cstheme="minorHAnsi"/>
      <w:color w:val="323E4F" w:themeColor="text2" w:themeShade="BF"/>
      <w:sz w:val="20"/>
      <w:szCs w:val="20"/>
    </w:rPr>
  </w:style>
  <w:style w:type="paragraph" w:customStyle="1" w:styleId="46BA7B8297994EF29C1B98DE8A4B8907">
    <w:name w:val="46BA7B8297994EF29C1B98DE8A4B8907"/>
    <w:rsid w:val="00A752CC"/>
  </w:style>
  <w:style w:type="paragraph" w:customStyle="1" w:styleId="2C2D9D17A8D644D1A55AA79F13B31313">
    <w:name w:val="2C2D9D17A8D644D1A55AA79F13B31313"/>
    <w:rsid w:val="00A752CC"/>
  </w:style>
  <w:style w:type="paragraph" w:customStyle="1" w:styleId="163EF93AE3434D2AAF90F5BAFC1FF208">
    <w:name w:val="163EF93AE3434D2AAF90F5BAFC1FF208"/>
    <w:rsid w:val="00A752CC"/>
  </w:style>
  <w:style w:type="paragraph" w:customStyle="1" w:styleId="485BA461990D47308CFA8403C038EE2F">
    <w:name w:val="485BA461990D47308CFA8403C038EE2F"/>
    <w:rsid w:val="00A752CC"/>
  </w:style>
  <w:style w:type="paragraph" w:customStyle="1" w:styleId="13">
    <w:name w:val="表紙 1 と目次"/>
    <w:rsid w:val="00A752CC"/>
    <w:rPr>
      <w:rFonts w:eastAsiaTheme="minorHAnsi" w:cstheme="minorHAnsi"/>
      <w:color w:val="323E4F" w:themeColor="text2" w:themeShade="BF"/>
      <w:sz w:val="20"/>
      <w:szCs w:val="20"/>
    </w:rPr>
  </w:style>
  <w:style w:type="paragraph" w:customStyle="1" w:styleId="D798A28D55814369A35C45C487C43A3E">
    <w:name w:val="D798A28D55814369A35C45C487C43A3E"/>
    <w:rsid w:val="00A752CC"/>
  </w:style>
  <w:style w:type="paragraph" w:customStyle="1" w:styleId="A6A67E030BA64383A9CB4515C7A4EE6D">
    <w:name w:val="A6A67E030BA64383A9CB4515C7A4EE6D"/>
    <w:rsid w:val="00A752CC"/>
  </w:style>
  <w:style w:type="paragraph" w:customStyle="1" w:styleId="C2076846540F49F3B61602769260B0DC">
    <w:name w:val="C2076846540F49F3B61602769260B0DC"/>
    <w:rsid w:val="00A752CC"/>
  </w:style>
  <w:style w:type="paragraph" w:customStyle="1" w:styleId="477A00FA1C194E7889BD0285A9D9CD90">
    <w:name w:val="477A00FA1C194E7889BD0285A9D9CD90"/>
    <w:rsid w:val="00A752CC"/>
  </w:style>
  <w:style w:type="paragraph" w:customStyle="1" w:styleId="210">
    <w:name w:val="表紙 21"/>
    <w:rsid w:val="00A752CC"/>
    <w:rPr>
      <w:rFonts w:eastAsiaTheme="minorHAnsi" w:cstheme="minorHAnsi"/>
      <w:color w:val="323E4F" w:themeColor="text2" w:themeShade="BF"/>
      <w:sz w:val="20"/>
      <w:szCs w:val="20"/>
    </w:rPr>
  </w:style>
  <w:style w:type="paragraph" w:customStyle="1" w:styleId="07087206BCF242A6A169965817B5E9C0">
    <w:name w:val="07087206BCF242A6A169965817B5E9C0"/>
    <w:rsid w:val="00A752CC"/>
  </w:style>
  <w:style w:type="paragraph" w:customStyle="1" w:styleId="75A78596D6EA46989546AE676E6D31FF">
    <w:name w:val="75A78596D6EA46989546AE676E6D31FF"/>
    <w:rsid w:val="00A752CC"/>
  </w:style>
  <w:style w:type="paragraph" w:customStyle="1" w:styleId="BF0CBFEB447F47A19AF5D5091C0239B9">
    <w:name w:val="BF0CBFEB447F47A19AF5D5091C0239B9"/>
    <w:rsid w:val="00A752CC"/>
  </w:style>
  <w:style w:type="paragraph" w:customStyle="1" w:styleId="022E408C6A79476B8E50C5370DB87F31">
    <w:name w:val="022E408C6A79476B8E50C5370DB87F31"/>
    <w:rsid w:val="00A752CC"/>
  </w:style>
  <w:style w:type="paragraph" w:customStyle="1" w:styleId="31">
    <w:name w:val="表紙 31"/>
    <w:rsid w:val="00A752CC"/>
    <w:rPr>
      <w:rFonts w:eastAsiaTheme="minorHAnsi" w:cstheme="minorHAnsi"/>
      <w:color w:val="323E4F" w:themeColor="text2" w:themeShade="BF"/>
      <w:sz w:val="20"/>
      <w:szCs w:val="20"/>
    </w:rPr>
  </w:style>
  <w:style w:type="paragraph" w:customStyle="1" w:styleId="21DA583A2B074D4488536615D593DE73">
    <w:name w:val="21DA583A2B074D4488536615D593DE73"/>
    <w:rsid w:val="00A752CC"/>
  </w:style>
  <w:style w:type="paragraph" w:customStyle="1" w:styleId="6151AD079E2B470FB18E18F88232965A">
    <w:name w:val="6151AD079E2B470FB18E18F88232965A"/>
    <w:rsid w:val="00A752CC"/>
  </w:style>
  <w:style w:type="paragraph" w:customStyle="1" w:styleId="D2E32BBE13E74C4F93A95C5E27B8E1C4">
    <w:name w:val="D2E32BBE13E74C4F93A95C5E27B8E1C4"/>
    <w:rsid w:val="00A752CC"/>
  </w:style>
  <w:style w:type="paragraph" w:customStyle="1" w:styleId="CE4E3952CD5749AEBD65A35584A193EF">
    <w:name w:val="CE4E3952CD5749AEBD65A35584A193EF"/>
    <w:rsid w:val="00A752CC"/>
  </w:style>
  <w:style w:type="paragraph" w:customStyle="1" w:styleId="4">
    <w:name w:val="表紙 4"/>
    <w:rsid w:val="00A752CC"/>
    <w:rPr>
      <w:rFonts w:eastAsiaTheme="minorHAnsi" w:cstheme="minorHAnsi"/>
      <w:color w:val="323E4F" w:themeColor="text2" w:themeShade="BF"/>
      <w:sz w:val="20"/>
      <w:szCs w:val="20"/>
    </w:rPr>
  </w:style>
  <w:style w:type="paragraph" w:customStyle="1" w:styleId="6E94DE08D50A4B13AF76E0076B7DDBCD">
    <w:name w:val="6E94DE08D50A4B13AF76E0076B7DDBCD"/>
    <w:rsid w:val="00A752CC"/>
  </w:style>
  <w:style w:type="paragraph" w:customStyle="1" w:styleId="5F541BFC2D214655BD52D10957A1D48D">
    <w:name w:val="5F541BFC2D214655BD52D10957A1D48D"/>
    <w:rsid w:val="00A752CC"/>
  </w:style>
  <w:style w:type="paragraph" w:customStyle="1" w:styleId="F939A6050337443A8E657A9FF7E734EB">
    <w:name w:val="F939A6050337443A8E657A9FF7E734EB"/>
    <w:rsid w:val="00A752CC"/>
  </w:style>
  <w:style w:type="paragraph" w:customStyle="1" w:styleId="E470BD85D2384000BCE589D48EB32CCF">
    <w:name w:val="E470BD85D2384000BCE589D48EB32CCF"/>
    <w:rsid w:val="00A752CC"/>
  </w:style>
  <w:style w:type="paragraph" w:customStyle="1" w:styleId="0994DF5C212F4801AE6BFD683461BCB6">
    <w:name w:val="0994DF5C212F4801AE6BFD683461BCB6"/>
    <w:rsid w:val="00A752CC"/>
  </w:style>
  <w:style w:type="paragraph" w:customStyle="1" w:styleId="B1449F9165CB46AE8A7DDF71EC37D6EC">
    <w:name w:val="B1449F9165CB46AE8A7DDF71EC37D6EC"/>
    <w:rsid w:val="00A752CC"/>
  </w:style>
  <w:style w:type="paragraph" w:customStyle="1" w:styleId="4ADC9E5E4C2C4428B75139FDD5FACA15">
    <w:name w:val="4ADC9E5E4C2C4428B75139FDD5FACA15"/>
    <w:rsid w:val="00A752CC"/>
  </w:style>
  <w:style w:type="paragraph" w:customStyle="1" w:styleId="607E5AA2B6F143C39B0B4160E61C6E3A">
    <w:name w:val="607E5AA2B6F143C39B0B4160E61C6E3A"/>
    <w:rsid w:val="00A752CC"/>
  </w:style>
  <w:style w:type="paragraph" w:customStyle="1" w:styleId="1997C729482645FB8F40758BE84A0C5F">
    <w:name w:val="1997C729482645FB8F40758BE84A0C5F"/>
    <w:rsid w:val="00A752CC"/>
  </w:style>
  <w:style w:type="paragraph" w:customStyle="1" w:styleId="198E31D476CD4BD7A8A4B763F0A0E9C4">
    <w:name w:val="198E31D476CD4BD7A8A4B763F0A0E9C4"/>
    <w:rsid w:val="00A752CC"/>
  </w:style>
  <w:style w:type="paragraph" w:customStyle="1" w:styleId="D1F63F5656CC42678A93345E2E9CB85B">
    <w:name w:val="D1F63F5656CC42678A93345E2E9CB85B"/>
    <w:rsid w:val="00A752CC"/>
  </w:style>
  <w:style w:type="paragraph" w:customStyle="1" w:styleId="BBAB9FA82CBE4CD0BA14DA0C51B2D8C3">
    <w:name w:val="BBAB9FA82CBE4CD0BA14DA0C51B2D8C3"/>
    <w:rsid w:val="00A752CC"/>
  </w:style>
  <w:style w:type="paragraph" w:customStyle="1" w:styleId="572A22A3BBD646D7ACDA59ED5A917294">
    <w:name w:val="572A22A3BBD646D7ACDA59ED5A917294"/>
    <w:rsid w:val="00A752CC"/>
  </w:style>
  <w:style w:type="paragraph" w:customStyle="1" w:styleId="75D439D48638452FBF1952A814486D57">
    <w:name w:val="75D439D48638452FBF1952A814486D57"/>
    <w:rsid w:val="00A752CC"/>
  </w:style>
  <w:style w:type="paragraph" w:customStyle="1" w:styleId="6516D1DCA8D043C28E5E3954D46A4E42">
    <w:name w:val="6516D1DCA8D043C28E5E3954D46A4E42"/>
    <w:rsid w:val="00A752CC"/>
  </w:style>
  <w:style w:type="paragraph" w:customStyle="1" w:styleId="937040B197744AD3B15998C7DADDC63A">
    <w:name w:val="937040B197744AD3B15998C7DADDC63A"/>
    <w:rsid w:val="00A752CC"/>
  </w:style>
  <w:style w:type="paragraph" w:customStyle="1" w:styleId="DDD91E0A061B4162BD3BF0346A13367B">
    <w:name w:val="DDD91E0A061B4162BD3BF0346A13367B"/>
    <w:rsid w:val="00A752CC"/>
  </w:style>
  <w:style w:type="paragraph" w:customStyle="1" w:styleId="340E03AAD0E747CD85EA99C4B9CEE00A">
    <w:name w:val="340E03AAD0E747CD85EA99C4B9CEE00A"/>
    <w:rsid w:val="00A752CC"/>
  </w:style>
  <w:style w:type="paragraph" w:customStyle="1" w:styleId="CD868B5EB6B74A1EBE3674F3D530FE1A">
    <w:name w:val="CD868B5EB6B74A1EBE3674F3D530FE1A"/>
    <w:rsid w:val="00A752CC"/>
  </w:style>
  <w:style w:type="paragraph" w:customStyle="1" w:styleId="E904970255AD444F83622CAC856B26C8">
    <w:name w:val="E904970255AD444F83622CAC856B26C8"/>
    <w:rsid w:val="00A752CC"/>
  </w:style>
  <w:style w:type="paragraph" w:customStyle="1" w:styleId="1CB5C4E161674C85AB121A085797FB36">
    <w:name w:val="1CB5C4E161674C85AB121A085797FB36"/>
    <w:rsid w:val="00A752CC"/>
  </w:style>
  <w:style w:type="paragraph" w:customStyle="1" w:styleId="DA5211A71B484A9C8C375B62DC998181">
    <w:name w:val="DA5211A71B484A9C8C375B62DC998181"/>
    <w:rsid w:val="00A752CC"/>
  </w:style>
  <w:style w:type="paragraph" w:customStyle="1" w:styleId="97A94FD0DB204954901D686220971856">
    <w:name w:val="97A94FD0DB204954901D686220971856"/>
    <w:rsid w:val="00A752CC"/>
  </w:style>
  <w:style w:type="paragraph" w:customStyle="1" w:styleId="96BC1BFEF5B446B2988C9E1F42B47E47">
    <w:name w:val="96BC1BFEF5B446B2988C9E1F42B47E47"/>
    <w:rsid w:val="00A752CC"/>
  </w:style>
  <w:style w:type="paragraph" w:customStyle="1" w:styleId="107E42D11BE24E17BFA0905C6C887F52">
    <w:name w:val="107E42D11BE24E17BFA0905C6C887F52"/>
    <w:rsid w:val="00A752CC"/>
  </w:style>
  <w:style w:type="paragraph" w:customStyle="1" w:styleId="95DD327D022A43E48E8D51F5A4985E27">
    <w:name w:val="95DD327D022A43E48E8D51F5A4985E27"/>
    <w:rsid w:val="00A752CC"/>
  </w:style>
  <w:style w:type="paragraph" w:customStyle="1" w:styleId="19BED09D06C24DBEB147DC2F8D1026DD">
    <w:name w:val="19BED09D06C24DBEB147DC2F8D1026DD"/>
    <w:rsid w:val="00A752CC"/>
  </w:style>
  <w:style w:type="paragraph" w:customStyle="1" w:styleId="C18065DFF266494BB3F400D3CFF9ED90">
    <w:name w:val="C18065DFF266494BB3F400D3CFF9ED90"/>
    <w:rsid w:val="00A752CC"/>
  </w:style>
  <w:style w:type="paragraph" w:customStyle="1" w:styleId="0EC8E76144A9410D906FB862FEAFB3CD">
    <w:name w:val="0EC8E76144A9410D906FB862FEAFB3CD"/>
    <w:rsid w:val="00A752CC"/>
  </w:style>
  <w:style w:type="paragraph" w:customStyle="1" w:styleId="-1">
    <w:name w:val="スパイス - ヘッダー 1"/>
    <w:rsid w:val="00A752CC"/>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2E7CBAA5E0334DFD96AF81F5C5090103">
    <w:name w:val="2E7CBAA5E0334DFD96AF81F5C5090103"/>
    <w:rsid w:val="00A752CC"/>
  </w:style>
  <w:style w:type="paragraph" w:customStyle="1" w:styleId="14">
    <w:name w:val="抜粋 (強調) 1"/>
    <w:rsid w:val="00A752CC"/>
    <w:rPr>
      <w:rFonts w:eastAsiaTheme="minorHAnsi" w:cstheme="minorHAnsi"/>
      <w:color w:val="323E4F" w:themeColor="text2" w:themeShade="BF"/>
      <w:sz w:val="20"/>
      <w:szCs w:val="20"/>
    </w:rPr>
  </w:style>
  <w:style w:type="paragraph" w:customStyle="1" w:styleId="400B0FBFA8E64B4799027D6FB0386E14">
    <w:name w:val="400B0FBFA8E64B4799027D6FB0386E14"/>
    <w:rsid w:val="00A752CC"/>
  </w:style>
  <w:style w:type="paragraph" w:customStyle="1" w:styleId="15">
    <w:name w:val="抜粋 (やや強調) 1"/>
    <w:rsid w:val="00A752CC"/>
    <w:rPr>
      <w:rFonts w:eastAsiaTheme="minorHAnsi" w:cstheme="minorHAnsi"/>
      <w:color w:val="323E4F" w:themeColor="text2" w:themeShade="BF"/>
      <w:sz w:val="20"/>
      <w:szCs w:val="20"/>
    </w:rPr>
  </w:style>
  <w:style w:type="paragraph" w:customStyle="1" w:styleId="FBA88B316D684924947F2B2B4FDB5840">
    <w:name w:val="FBA88B316D684924947F2B2B4FDB5840"/>
    <w:rsid w:val="00A752CC"/>
  </w:style>
  <w:style w:type="paragraph" w:customStyle="1" w:styleId="16">
    <w:name w:val="抜粋 (シンプル) 1"/>
    <w:rsid w:val="00A752CC"/>
    <w:rPr>
      <w:rFonts w:eastAsiaTheme="minorHAnsi" w:cstheme="minorHAnsi"/>
      <w:color w:val="323E4F" w:themeColor="text2" w:themeShade="BF"/>
      <w:sz w:val="20"/>
      <w:szCs w:val="20"/>
    </w:rPr>
  </w:style>
  <w:style w:type="paragraph" w:customStyle="1" w:styleId="17">
    <w:name w:val="サイドバー (強調) 1"/>
    <w:rsid w:val="00A752CC"/>
    <w:rPr>
      <w:rFonts w:eastAsiaTheme="minorHAnsi" w:cstheme="minorHAnsi"/>
      <w:color w:val="323E4F" w:themeColor="text2" w:themeShade="BF"/>
      <w:sz w:val="20"/>
      <w:szCs w:val="20"/>
    </w:rPr>
  </w:style>
  <w:style w:type="paragraph" w:customStyle="1" w:styleId="18">
    <w:name w:val="サイドバー (やや強調) 1"/>
    <w:rsid w:val="00A752CC"/>
    <w:rPr>
      <w:rFonts w:eastAsiaTheme="minorHAnsi" w:cstheme="minorHAnsi"/>
      <w:color w:val="323E4F" w:themeColor="text2" w:themeShade="BF"/>
      <w:sz w:val="20"/>
      <w:szCs w:val="20"/>
    </w:rPr>
  </w:style>
  <w:style w:type="paragraph" w:customStyle="1" w:styleId="19">
    <w:name w:val="サイドバー (シンプル) 1"/>
    <w:rsid w:val="00A752CC"/>
    <w:rPr>
      <w:rFonts w:eastAsiaTheme="minorHAnsi" w:cstheme="minorHAnsi"/>
      <w:color w:val="323E4F" w:themeColor="text2" w:themeShade="BF"/>
      <w:sz w:val="20"/>
      <w:szCs w:val="20"/>
    </w:rPr>
  </w:style>
  <w:style w:type="paragraph" w:customStyle="1" w:styleId="8C720A97D69B471ABCBC4BDF32A86B6A">
    <w:name w:val="8C720A97D69B471ABCBC4BDF32A86B6A"/>
    <w:rsid w:val="00A752CC"/>
  </w:style>
  <w:style w:type="paragraph" w:customStyle="1" w:styleId="7DA2E386010241F7A9DF36170F4390B6">
    <w:name w:val="7DA2E386010241F7A9DF36170F4390B6"/>
    <w:rsid w:val="00A752CC"/>
  </w:style>
  <w:style w:type="paragraph" w:customStyle="1" w:styleId="0CEBE84B94C14059885BC6E1C439D0CF">
    <w:name w:val="0CEBE84B94C14059885BC6E1C439D0CF"/>
    <w:rsid w:val="00A752CC"/>
  </w:style>
  <w:style w:type="paragraph" w:customStyle="1" w:styleId="2A31ACBE69CE4FB888E6A120120B2059">
    <w:name w:val="2A31ACBE69CE4FB888E6A120120B2059"/>
    <w:rsid w:val="00A752CC"/>
  </w:style>
  <w:style w:type="paragraph" w:customStyle="1" w:styleId="7A86C9DDBFBE4D93BB4B446325842B65">
    <w:name w:val="7A86C9DDBFBE4D93BB4B446325842B65"/>
    <w:rsid w:val="00A752CC"/>
  </w:style>
  <w:style w:type="paragraph" w:customStyle="1" w:styleId="120">
    <w:name w:val="表紙 12"/>
    <w:rsid w:val="00A752CC"/>
    <w:rPr>
      <w:rFonts w:eastAsiaTheme="minorHAnsi" w:cstheme="minorHAnsi"/>
      <w:color w:val="323E4F" w:themeColor="text2" w:themeShade="BF"/>
      <w:sz w:val="20"/>
      <w:szCs w:val="20"/>
    </w:rPr>
  </w:style>
  <w:style w:type="paragraph" w:customStyle="1" w:styleId="F3BFBEB8E204455495D211DBF16B5E64">
    <w:name w:val="F3BFBEB8E204455495D211DBF16B5E64"/>
    <w:rsid w:val="00A752CC"/>
  </w:style>
  <w:style w:type="paragraph" w:customStyle="1" w:styleId="896DA736E48149C590E649B016734FDD">
    <w:name w:val="896DA736E48149C590E649B016734FDD"/>
    <w:rsid w:val="00A752CC"/>
  </w:style>
  <w:style w:type="paragraph" w:customStyle="1" w:styleId="014D56A263954B29B5DF96BBA8DAF78C">
    <w:name w:val="014D56A263954B29B5DF96BBA8DAF78C"/>
    <w:rsid w:val="00A752CC"/>
  </w:style>
  <w:style w:type="paragraph" w:customStyle="1" w:styleId="ACBE223352624235A47B8A117D3B4CDE">
    <w:name w:val="ACBE223352624235A47B8A117D3B4CDE"/>
    <w:rsid w:val="00A752CC"/>
  </w:style>
  <w:style w:type="paragraph" w:customStyle="1" w:styleId="111">
    <w:name w:val="表紙 1 と目次 1"/>
    <w:rsid w:val="00A752CC"/>
    <w:rPr>
      <w:rFonts w:eastAsiaTheme="minorHAnsi" w:cstheme="minorHAnsi"/>
      <w:color w:val="323E4F" w:themeColor="text2" w:themeShade="BF"/>
      <w:sz w:val="20"/>
      <w:szCs w:val="20"/>
    </w:rPr>
  </w:style>
  <w:style w:type="paragraph" w:customStyle="1" w:styleId="B668C3EC996840C8A1895AAADC7D6650">
    <w:name w:val="B668C3EC996840C8A1895AAADC7D6650"/>
    <w:rsid w:val="00A752CC"/>
  </w:style>
  <w:style w:type="paragraph" w:customStyle="1" w:styleId="C00D9D69FC0140EEB36293F20892BB25">
    <w:name w:val="C00D9D69FC0140EEB36293F20892BB25"/>
    <w:rsid w:val="00A752CC"/>
  </w:style>
  <w:style w:type="paragraph" w:customStyle="1" w:styleId="C29279A3E81947F59D394C7A1A31225C">
    <w:name w:val="C29279A3E81947F59D394C7A1A31225C"/>
    <w:rsid w:val="00A752CC"/>
  </w:style>
  <w:style w:type="paragraph" w:customStyle="1" w:styleId="7CF9A5B12E5A4C80A58196533A0D52CA">
    <w:name w:val="7CF9A5B12E5A4C80A58196533A0D52CA"/>
    <w:rsid w:val="00A752CC"/>
  </w:style>
  <w:style w:type="paragraph" w:customStyle="1" w:styleId="22">
    <w:name w:val="表紙 22"/>
    <w:rsid w:val="00A752CC"/>
    <w:rPr>
      <w:rFonts w:eastAsiaTheme="minorHAnsi" w:cstheme="minorHAnsi"/>
      <w:color w:val="323E4F" w:themeColor="text2" w:themeShade="BF"/>
      <w:sz w:val="20"/>
      <w:szCs w:val="20"/>
    </w:rPr>
  </w:style>
  <w:style w:type="paragraph" w:customStyle="1" w:styleId="DE197A04FB064179A5FD8988BC853E00">
    <w:name w:val="DE197A04FB064179A5FD8988BC853E00"/>
    <w:rsid w:val="00A752CC"/>
  </w:style>
  <w:style w:type="paragraph" w:customStyle="1" w:styleId="64B63F97729C4F7E84A17950B1EEE9B6">
    <w:name w:val="64B63F97729C4F7E84A17950B1EEE9B6"/>
    <w:rsid w:val="00A752CC"/>
  </w:style>
  <w:style w:type="paragraph" w:customStyle="1" w:styleId="B4BD2500608943088C189EDABB928B54">
    <w:name w:val="B4BD2500608943088C189EDABB928B54"/>
    <w:rsid w:val="00A752CC"/>
  </w:style>
  <w:style w:type="paragraph" w:customStyle="1" w:styleId="B1E226A58B0E4E88AFF62AFE0ABF0580">
    <w:name w:val="B1E226A58B0E4E88AFF62AFE0ABF0580"/>
    <w:rsid w:val="00A752CC"/>
  </w:style>
  <w:style w:type="paragraph" w:customStyle="1" w:styleId="32">
    <w:name w:val="表紙 32"/>
    <w:rsid w:val="00A752CC"/>
    <w:rPr>
      <w:rFonts w:eastAsiaTheme="minorHAnsi" w:cstheme="minorHAnsi"/>
      <w:color w:val="323E4F" w:themeColor="text2" w:themeShade="BF"/>
      <w:sz w:val="20"/>
      <w:szCs w:val="20"/>
    </w:rPr>
  </w:style>
  <w:style w:type="paragraph" w:customStyle="1" w:styleId="290A99D7E33D4480B739B62E4FADF8F3">
    <w:name w:val="290A99D7E33D4480B739B62E4FADF8F3"/>
    <w:rsid w:val="00A752CC"/>
  </w:style>
  <w:style w:type="paragraph" w:customStyle="1" w:styleId="431678074C944558BD1F7EBB9B626E6E">
    <w:name w:val="431678074C944558BD1F7EBB9B626E6E"/>
    <w:rsid w:val="00A752CC"/>
  </w:style>
  <w:style w:type="paragraph" w:customStyle="1" w:styleId="71C5AC91B5014742B80683AB008F6750">
    <w:name w:val="71C5AC91B5014742B80683AB008F6750"/>
    <w:rsid w:val="00A752CC"/>
  </w:style>
  <w:style w:type="paragraph" w:customStyle="1" w:styleId="66FCB5AAC493433EB86087116390D17A">
    <w:name w:val="66FCB5AAC493433EB86087116390D17A"/>
    <w:rsid w:val="00A752CC"/>
  </w:style>
  <w:style w:type="paragraph" w:customStyle="1" w:styleId="41">
    <w:name w:val="表紙 41"/>
    <w:rsid w:val="00A752CC"/>
    <w:rPr>
      <w:rFonts w:eastAsiaTheme="minorHAnsi" w:cstheme="minorHAnsi"/>
      <w:color w:val="323E4F" w:themeColor="text2" w:themeShade="BF"/>
      <w:sz w:val="20"/>
      <w:szCs w:val="20"/>
    </w:rPr>
  </w:style>
  <w:style w:type="paragraph" w:customStyle="1" w:styleId="CE7D3410A5644C57BAD5FBFFFDBF283D">
    <w:name w:val="CE7D3410A5644C57BAD5FBFFFDBF283D"/>
    <w:rsid w:val="00A752CC"/>
  </w:style>
  <w:style w:type="paragraph" w:customStyle="1" w:styleId="5CB36D75CC214DEF83ECA8A6805CCF20">
    <w:name w:val="5CB36D75CC214DEF83ECA8A6805CCF20"/>
    <w:rsid w:val="00A752CC"/>
  </w:style>
  <w:style w:type="paragraph" w:customStyle="1" w:styleId="42D4A5CFA60341C4951ED20334BC0AFD">
    <w:name w:val="42D4A5CFA60341C4951ED20334BC0AFD"/>
    <w:rsid w:val="00A752CC"/>
  </w:style>
  <w:style w:type="paragraph" w:customStyle="1" w:styleId="E83D3BD9EC4C48568CEFF36ADC559615">
    <w:name w:val="E83D3BD9EC4C48568CEFF36ADC559615"/>
    <w:rsid w:val="00A752CC"/>
  </w:style>
  <w:style w:type="paragraph" w:customStyle="1" w:styleId="6D5256936BCC4247A1B84612DB5BB0BE">
    <w:name w:val="6D5256936BCC4247A1B84612DB5BB0BE"/>
    <w:rsid w:val="00A752CC"/>
  </w:style>
  <w:style w:type="paragraph" w:customStyle="1" w:styleId="9B009DF395CD439EB3F268218D5A8335">
    <w:name w:val="9B009DF395CD439EB3F268218D5A8335"/>
    <w:rsid w:val="00A752CC"/>
  </w:style>
  <w:style w:type="paragraph" w:customStyle="1" w:styleId="729E49194AD449F1951A77E96E3178B8">
    <w:name w:val="729E49194AD449F1951A77E96E3178B8"/>
    <w:rsid w:val="00A752CC"/>
  </w:style>
  <w:style w:type="paragraph" w:customStyle="1" w:styleId="8FEA4778CA7F4C3A820066E9239301E6">
    <w:name w:val="8FEA4778CA7F4C3A820066E9239301E6"/>
    <w:rsid w:val="00A752CC"/>
  </w:style>
  <w:style w:type="paragraph" w:customStyle="1" w:styleId="2132A9CDC4A54FE38D82DE3E700764A6">
    <w:name w:val="2132A9CDC4A54FE38D82DE3E700764A6"/>
    <w:rsid w:val="00A752CC"/>
  </w:style>
  <w:style w:type="paragraph" w:customStyle="1" w:styleId="D7BCAA06769346478142C2C97D7DF406">
    <w:name w:val="D7BCAA06769346478142C2C97D7DF406"/>
    <w:rsid w:val="00A752CC"/>
  </w:style>
  <w:style w:type="paragraph" w:customStyle="1" w:styleId="0084321EF7F74D01B1309469B561D606">
    <w:name w:val="0084321EF7F74D01B1309469B561D606"/>
    <w:rsid w:val="00A752CC"/>
  </w:style>
  <w:style w:type="paragraph" w:customStyle="1" w:styleId="AE7264F084A44FC695BB621D4C943C8C">
    <w:name w:val="AE7264F084A44FC695BB621D4C943C8C"/>
    <w:rsid w:val="00A752CC"/>
  </w:style>
  <w:style w:type="paragraph" w:customStyle="1" w:styleId="F4C24A2B8EBD40D49FA4A71A7784F979">
    <w:name w:val="F4C24A2B8EBD40D49FA4A71A7784F979"/>
    <w:rsid w:val="00A752CC"/>
  </w:style>
  <w:style w:type="paragraph" w:customStyle="1" w:styleId="D561B01CC1A14A95B07407A0DBB72D38">
    <w:name w:val="D561B01CC1A14A95B07407A0DBB72D38"/>
    <w:rsid w:val="00A752CC"/>
  </w:style>
  <w:style w:type="paragraph" w:customStyle="1" w:styleId="856874E356094A7990DF9B546B508D8C">
    <w:name w:val="856874E356094A7990DF9B546B508D8C"/>
    <w:rsid w:val="00A752CC"/>
  </w:style>
  <w:style w:type="paragraph" w:customStyle="1" w:styleId="6F6ED77258484D6BA5173603FB038D80">
    <w:name w:val="6F6ED77258484D6BA5173603FB038D80"/>
    <w:rsid w:val="00A752CC"/>
  </w:style>
  <w:style w:type="paragraph" w:customStyle="1" w:styleId="7D96E100C7744DF5AD5D6FA6905FC628">
    <w:name w:val="7D96E100C7744DF5AD5D6FA6905FC628"/>
    <w:rsid w:val="00A752CC"/>
  </w:style>
  <w:style w:type="paragraph" w:customStyle="1" w:styleId="524E01DB795343C0993982DED7B91B1A">
    <w:name w:val="524E01DB795343C0993982DED7B91B1A"/>
    <w:rsid w:val="00A752CC"/>
  </w:style>
  <w:style w:type="paragraph" w:customStyle="1" w:styleId="63F1A66D87014295A50B96A75F64146A">
    <w:name w:val="63F1A66D87014295A50B96A75F64146A"/>
    <w:rsid w:val="00A752CC"/>
  </w:style>
  <w:style w:type="paragraph" w:customStyle="1" w:styleId="80BC25F5001E4980949AF1950C4B74B0">
    <w:name w:val="80BC25F5001E4980949AF1950C4B74B0"/>
    <w:rsid w:val="00A752CC"/>
  </w:style>
  <w:style w:type="paragraph" w:customStyle="1" w:styleId="B9FD6B6283154906B8E518EBE851A82F">
    <w:name w:val="B9FD6B6283154906B8E518EBE851A82F"/>
    <w:rsid w:val="00A752CC"/>
  </w:style>
  <w:style w:type="paragraph" w:customStyle="1" w:styleId="D23CCF321A584F8B935E8DAB08F64D30">
    <w:name w:val="D23CCF321A584F8B935E8DAB08F64D30"/>
    <w:rsid w:val="00A752CC"/>
  </w:style>
  <w:style w:type="paragraph" w:customStyle="1" w:styleId="DA8CECBDAEB44701A7D63EAD15953AA2">
    <w:name w:val="DA8CECBDAEB44701A7D63EAD15953AA2"/>
    <w:rsid w:val="00A752CC"/>
  </w:style>
  <w:style w:type="paragraph" w:customStyle="1" w:styleId="AF864822C0804F2080F23DB1BD5F8E0A">
    <w:name w:val="AF864822C0804F2080F23DB1BD5F8E0A"/>
    <w:rsid w:val="00A752CC"/>
  </w:style>
  <w:style w:type="paragraph" w:customStyle="1" w:styleId="89FF281679DA4B8A9534D06E87F1A9E7">
    <w:name w:val="89FF281679DA4B8A9534D06E87F1A9E7"/>
    <w:rsid w:val="00A752CC"/>
  </w:style>
  <w:style w:type="paragraph" w:customStyle="1" w:styleId="FACFE3F25F104349B4976BB472D3A30D">
    <w:name w:val="FACFE3F25F104349B4976BB472D3A30D"/>
    <w:rsid w:val="00A752CC"/>
  </w:style>
  <w:style w:type="paragraph" w:customStyle="1" w:styleId="C73D57ACC32947E98B5CB1120D434DD2">
    <w:name w:val="C73D57ACC32947E98B5CB1120D434DD2"/>
    <w:rsid w:val="00A752CC"/>
  </w:style>
  <w:style w:type="paragraph" w:customStyle="1" w:styleId="77712657A4494C2787EED5794F842A19">
    <w:name w:val="77712657A4494C2787EED5794F842A19"/>
    <w:rsid w:val="00A752CC"/>
  </w:style>
  <w:style w:type="paragraph" w:customStyle="1" w:styleId="AE120906F44E463F97C80AD650B75562">
    <w:name w:val="AE120906F44E463F97C80AD650B75562"/>
    <w:rsid w:val="00A752CC"/>
  </w:style>
  <w:style w:type="paragraph" w:customStyle="1" w:styleId="-2">
    <w:name w:val="スパイス - ヘッダー 2"/>
    <w:rsid w:val="00A752CC"/>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932D9DE37C7545768376B77E63618F08">
    <w:name w:val="932D9DE37C7545768376B77E63618F08"/>
    <w:rsid w:val="00A752CC"/>
  </w:style>
  <w:style w:type="paragraph" w:customStyle="1" w:styleId="23">
    <w:name w:val="抜粋 (強調) 2"/>
    <w:rsid w:val="00A752CC"/>
    <w:rPr>
      <w:rFonts w:eastAsiaTheme="minorHAnsi" w:cstheme="minorHAnsi"/>
      <w:color w:val="323E4F" w:themeColor="text2" w:themeShade="BF"/>
      <w:sz w:val="20"/>
      <w:szCs w:val="20"/>
    </w:rPr>
  </w:style>
  <w:style w:type="paragraph" w:customStyle="1" w:styleId="1374309ACBB744F39AD536600F315540">
    <w:name w:val="1374309ACBB744F39AD536600F315540"/>
    <w:rsid w:val="00A752CC"/>
  </w:style>
  <w:style w:type="paragraph" w:customStyle="1" w:styleId="24">
    <w:name w:val="抜粋 (やや強調) 2"/>
    <w:rsid w:val="00A752CC"/>
    <w:rPr>
      <w:rFonts w:eastAsiaTheme="minorHAnsi" w:cstheme="minorHAnsi"/>
      <w:color w:val="323E4F" w:themeColor="text2" w:themeShade="BF"/>
      <w:sz w:val="20"/>
      <w:szCs w:val="20"/>
    </w:rPr>
  </w:style>
  <w:style w:type="paragraph" w:customStyle="1" w:styleId="A728717A7EAC4C8D97B24B079827EF46">
    <w:name w:val="A728717A7EAC4C8D97B24B079827EF46"/>
    <w:rsid w:val="00A752CC"/>
  </w:style>
  <w:style w:type="paragraph" w:customStyle="1" w:styleId="25">
    <w:name w:val="抜粋 (シンプル) 2"/>
    <w:rsid w:val="00A752CC"/>
    <w:rPr>
      <w:rFonts w:eastAsiaTheme="minorHAnsi" w:cstheme="minorHAnsi"/>
      <w:color w:val="323E4F" w:themeColor="text2" w:themeShade="BF"/>
      <w:sz w:val="20"/>
      <w:szCs w:val="20"/>
    </w:rPr>
  </w:style>
  <w:style w:type="paragraph" w:customStyle="1" w:styleId="26">
    <w:name w:val="サイドバー (強調) 2"/>
    <w:rsid w:val="00A752CC"/>
    <w:rPr>
      <w:rFonts w:eastAsiaTheme="minorHAnsi" w:cstheme="minorHAnsi"/>
      <w:color w:val="323E4F" w:themeColor="text2" w:themeShade="BF"/>
      <w:sz w:val="20"/>
      <w:szCs w:val="20"/>
    </w:rPr>
  </w:style>
  <w:style w:type="paragraph" w:customStyle="1" w:styleId="27">
    <w:name w:val="サイドバー (やや強調) 2"/>
    <w:rsid w:val="00A752CC"/>
    <w:rPr>
      <w:rFonts w:eastAsiaTheme="minorHAnsi" w:cstheme="minorHAnsi"/>
      <w:color w:val="323E4F" w:themeColor="text2" w:themeShade="BF"/>
      <w:sz w:val="20"/>
      <w:szCs w:val="20"/>
    </w:rPr>
  </w:style>
  <w:style w:type="paragraph" w:customStyle="1" w:styleId="28">
    <w:name w:val="サイドバー (シンプル) 2"/>
    <w:rsid w:val="00A752CC"/>
    <w:rPr>
      <w:rFonts w:eastAsiaTheme="minorHAnsi" w:cstheme="minorHAnsi"/>
      <w:color w:val="323E4F" w:themeColor="text2" w:themeShade="BF"/>
      <w:sz w:val="20"/>
      <w:szCs w:val="20"/>
    </w:rPr>
  </w:style>
  <w:style w:type="paragraph" w:customStyle="1" w:styleId="5F2EDA6166C84701A3070EA37EBE6AB5">
    <w:name w:val="5F2EDA6166C84701A3070EA37EBE6AB5"/>
    <w:rsid w:val="00A752CC"/>
  </w:style>
  <w:style w:type="paragraph" w:customStyle="1" w:styleId="347372E96E664A44A081F3168EE27DE8">
    <w:name w:val="347372E96E664A44A081F3168EE27DE8"/>
    <w:rsid w:val="00A752CC"/>
  </w:style>
  <w:style w:type="paragraph" w:customStyle="1" w:styleId="14C2E48197194EDCA099A2238B1B042E">
    <w:name w:val="14C2E48197194EDCA099A2238B1B042E"/>
    <w:rsid w:val="00A752CC"/>
  </w:style>
  <w:style w:type="paragraph" w:customStyle="1" w:styleId="370903CB6FCE42939BDBE744C4CCDE3E">
    <w:name w:val="370903CB6FCE42939BDBE744C4CCDE3E"/>
    <w:rsid w:val="00A752CC"/>
  </w:style>
  <w:style w:type="paragraph" w:customStyle="1" w:styleId="964C74A4CE424119926CD2CB51F32FFC">
    <w:name w:val="964C74A4CE424119926CD2CB51F32FFC"/>
    <w:rsid w:val="00A752CC"/>
  </w:style>
  <w:style w:type="paragraph" w:customStyle="1" w:styleId="130">
    <w:name w:val="表紙 13"/>
    <w:rsid w:val="00A752CC"/>
    <w:rPr>
      <w:rFonts w:eastAsiaTheme="minorHAnsi" w:cstheme="minorHAnsi"/>
      <w:color w:val="323E4F" w:themeColor="text2" w:themeShade="BF"/>
      <w:sz w:val="20"/>
      <w:szCs w:val="20"/>
    </w:rPr>
  </w:style>
  <w:style w:type="paragraph" w:customStyle="1" w:styleId="D3058952D8A44DA6AD96CA793409FA46">
    <w:name w:val="D3058952D8A44DA6AD96CA793409FA46"/>
    <w:rsid w:val="00A752CC"/>
  </w:style>
  <w:style w:type="paragraph" w:customStyle="1" w:styleId="2CDDC66344524F098DE877834D51F350">
    <w:name w:val="2CDDC66344524F098DE877834D51F350"/>
    <w:rsid w:val="00A752CC"/>
  </w:style>
  <w:style w:type="paragraph" w:customStyle="1" w:styleId="7BF897A5F88046BBBD6F865814F615FE">
    <w:name w:val="7BF897A5F88046BBBD6F865814F615FE"/>
    <w:rsid w:val="00A752CC"/>
  </w:style>
  <w:style w:type="paragraph" w:customStyle="1" w:styleId="97EB678AEBC34933ACC8A89BFE10BB51">
    <w:name w:val="97EB678AEBC34933ACC8A89BFE10BB51"/>
    <w:rsid w:val="00A752CC"/>
  </w:style>
  <w:style w:type="paragraph" w:customStyle="1" w:styleId="121">
    <w:name w:val="表紙 1 と目次 2"/>
    <w:rsid w:val="00A752CC"/>
    <w:rPr>
      <w:rFonts w:eastAsiaTheme="minorHAnsi" w:cstheme="minorHAnsi"/>
      <w:color w:val="323E4F" w:themeColor="text2" w:themeShade="BF"/>
      <w:sz w:val="20"/>
      <w:szCs w:val="20"/>
    </w:rPr>
  </w:style>
  <w:style w:type="paragraph" w:customStyle="1" w:styleId="DEF2F44BA82F4E8E851C323FCEC5B754">
    <w:name w:val="DEF2F44BA82F4E8E851C323FCEC5B754"/>
    <w:rsid w:val="00A752CC"/>
  </w:style>
  <w:style w:type="paragraph" w:customStyle="1" w:styleId="2051158DF3C64E46B5FFE298DC59199F">
    <w:name w:val="2051158DF3C64E46B5FFE298DC59199F"/>
    <w:rsid w:val="00A752CC"/>
  </w:style>
  <w:style w:type="paragraph" w:customStyle="1" w:styleId="98ADFCE248784054B96F5568B33855B3">
    <w:name w:val="98ADFCE248784054B96F5568B33855B3"/>
    <w:rsid w:val="00A752CC"/>
  </w:style>
  <w:style w:type="paragraph" w:customStyle="1" w:styleId="8AD3F225D33C4E209498FEF9FE23C07F">
    <w:name w:val="8AD3F225D33C4E209498FEF9FE23C07F"/>
    <w:rsid w:val="00A752CC"/>
  </w:style>
  <w:style w:type="paragraph" w:customStyle="1" w:styleId="230">
    <w:name w:val="表紙 23"/>
    <w:rsid w:val="00A752CC"/>
    <w:rPr>
      <w:rFonts w:eastAsiaTheme="minorHAnsi" w:cstheme="minorHAnsi"/>
      <w:color w:val="323E4F" w:themeColor="text2" w:themeShade="BF"/>
      <w:sz w:val="20"/>
      <w:szCs w:val="20"/>
    </w:rPr>
  </w:style>
  <w:style w:type="paragraph" w:customStyle="1" w:styleId="0CAC0912CE754C189E283BBD7A64CF1D">
    <w:name w:val="0CAC0912CE754C189E283BBD7A64CF1D"/>
    <w:rsid w:val="00A752CC"/>
  </w:style>
  <w:style w:type="paragraph" w:customStyle="1" w:styleId="54DDD6F2BB914CC7867F1F51E6942485">
    <w:name w:val="54DDD6F2BB914CC7867F1F51E6942485"/>
    <w:rsid w:val="00A752CC"/>
  </w:style>
  <w:style w:type="paragraph" w:customStyle="1" w:styleId="7F750266C5DE44559496E4EE092132AA">
    <w:name w:val="7F750266C5DE44559496E4EE092132AA"/>
    <w:rsid w:val="00A752CC"/>
  </w:style>
  <w:style w:type="paragraph" w:customStyle="1" w:styleId="7C0F29FCB6D74E0EBF9588D3FA623A53">
    <w:name w:val="7C0F29FCB6D74E0EBF9588D3FA623A53"/>
    <w:rsid w:val="00A752CC"/>
  </w:style>
  <w:style w:type="paragraph" w:customStyle="1" w:styleId="33">
    <w:name w:val="表紙 33"/>
    <w:rsid w:val="00A752CC"/>
    <w:rPr>
      <w:rFonts w:eastAsiaTheme="minorHAnsi" w:cstheme="minorHAnsi"/>
      <w:color w:val="323E4F" w:themeColor="text2" w:themeShade="BF"/>
      <w:sz w:val="20"/>
      <w:szCs w:val="20"/>
    </w:rPr>
  </w:style>
  <w:style w:type="paragraph" w:customStyle="1" w:styleId="657E062AE94E48B2A767B58F339DB73D">
    <w:name w:val="657E062AE94E48B2A767B58F339DB73D"/>
    <w:rsid w:val="00A752CC"/>
  </w:style>
  <w:style w:type="paragraph" w:customStyle="1" w:styleId="F69D293EC40942AD8E2CCF52A34713A4">
    <w:name w:val="F69D293EC40942AD8E2CCF52A34713A4"/>
    <w:rsid w:val="00A752CC"/>
  </w:style>
  <w:style w:type="paragraph" w:customStyle="1" w:styleId="DCCC6A9EB1854A72884888939DD916C0">
    <w:name w:val="DCCC6A9EB1854A72884888939DD916C0"/>
    <w:rsid w:val="00A752CC"/>
  </w:style>
  <w:style w:type="paragraph" w:customStyle="1" w:styleId="9D6A9FF09F4D45709669660F12A73446">
    <w:name w:val="9D6A9FF09F4D45709669660F12A73446"/>
    <w:rsid w:val="00A752CC"/>
  </w:style>
  <w:style w:type="paragraph" w:customStyle="1" w:styleId="42">
    <w:name w:val="表紙 42"/>
    <w:rsid w:val="00A752CC"/>
    <w:rPr>
      <w:rFonts w:eastAsiaTheme="minorHAnsi" w:cstheme="minorHAnsi"/>
      <w:color w:val="323E4F" w:themeColor="text2" w:themeShade="BF"/>
      <w:sz w:val="20"/>
      <w:szCs w:val="20"/>
    </w:rPr>
  </w:style>
  <w:style w:type="paragraph" w:customStyle="1" w:styleId="19B4E728E552498BB33900EE7A692E73">
    <w:name w:val="19B4E728E552498BB33900EE7A692E73"/>
    <w:rsid w:val="00A752CC"/>
  </w:style>
  <w:style w:type="paragraph" w:customStyle="1" w:styleId="63665954A5CC46A298177CDDF295EBC5">
    <w:name w:val="63665954A5CC46A298177CDDF295EBC5"/>
    <w:rsid w:val="00A752CC"/>
  </w:style>
  <w:style w:type="paragraph" w:customStyle="1" w:styleId="73F52C85275E40D1939E82E810B466A8">
    <w:name w:val="73F52C85275E40D1939E82E810B466A8"/>
    <w:rsid w:val="00A752CC"/>
  </w:style>
  <w:style w:type="paragraph" w:customStyle="1" w:styleId="F5722BF523A74F23AECF6D8E4CD39075">
    <w:name w:val="F5722BF523A74F23AECF6D8E4CD39075"/>
    <w:rsid w:val="00A752CC"/>
  </w:style>
  <w:style w:type="paragraph" w:customStyle="1" w:styleId="1AF3B3CFAE5143BDA1C86CFC3FE75A57">
    <w:name w:val="1AF3B3CFAE5143BDA1C86CFC3FE75A57"/>
    <w:rsid w:val="00A752CC"/>
  </w:style>
  <w:style w:type="paragraph" w:customStyle="1" w:styleId="BD09C278D7F84EB491BFE789E351065A">
    <w:name w:val="BD09C278D7F84EB491BFE789E351065A"/>
    <w:rsid w:val="00A752CC"/>
  </w:style>
  <w:style w:type="paragraph" w:customStyle="1" w:styleId="263C556D8DE6478B8DF45F89E446AEE2">
    <w:name w:val="263C556D8DE6478B8DF45F89E446AEE2"/>
    <w:rsid w:val="00A752CC"/>
  </w:style>
  <w:style w:type="paragraph" w:customStyle="1" w:styleId="EEDBEFA3A33D4DCE8AFF247AC04BBFE6">
    <w:name w:val="EEDBEFA3A33D4DCE8AFF247AC04BBFE6"/>
    <w:rsid w:val="00A752CC"/>
  </w:style>
  <w:style w:type="paragraph" w:customStyle="1" w:styleId="9900189E0BCB43EE98EA0694E0636C4C">
    <w:name w:val="9900189E0BCB43EE98EA0694E0636C4C"/>
    <w:rsid w:val="00A752CC"/>
  </w:style>
  <w:style w:type="paragraph" w:customStyle="1" w:styleId="E43ED93DF1DF4FF79573B1173E05C44C">
    <w:name w:val="E43ED93DF1DF4FF79573B1173E05C44C"/>
    <w:rsid w:val="00A752CC"/>
  </w:style>
  <w:style w:type="paragraph" w:customStyle="1" w:styleId="869B8B29846741B08D44D2B1BE33F909">
    <w:name w:val="869B8B29846741B08D44D2B1BE33F909"/>
    <w:rsid w:val="00A752CC"/>
  </w:style>
  <w:style w:type="paragraph" w:customStyle="1" w:styleId="21C580EF63D24A309EF56FB60732B9AA">
    <w:name w:val="21C580EF63D24A309EF56FB60732B9AA"/>
    <w:rsid w:val="00A752CC"/>
  </w:style>
  <w:style w:type="paragraph" w:customStyle="1" w:styleId="B9F1D2267AB441D18600AB04A57724D5">
    <w:name w:val="B9F1D2267AB441D18600AB04A57724D5"/>
    <w:rsid w:val="00A752CC"/>
  </w:style>
  <w:style w:type="paragraph" w:customStyle="1" w:styleId="72CFE5C618D04B509B088F5468FF0885">
    <w:name w:val="72CFE5C618D04B509B088F5468FF0885"/>
    <w:rsid w:val="00A752CC"/>
  </w:style>
  <w:style w:type="paragraph" w:customStyle="1" w:styleId="062ED10B8F0249DB930574AEF7A9299D">
    <w:name w:val="062ED10B8F0249DB930574AEF7A9299D"/>
    <w:rsid w:val="00A752CC"/>
  </w:style>
  <w:style w:type="paragraph" w:customStyle="1" w:styleId="650B45D93B81498CBE62C7E15C5683B7">
    <w:name w:val="650B45D93B81498CBE62C7E15C5683B7"/>
    <w:rsid w:val="00A752CC"/>
  </w:style>
  <w:style w:type="paragraph" w:customStyle="1" w:styleId="84103C5498A2463E80981A696F01DF0E">
    <w:name w:val="84103C5498A2463E80981A696F01DF0E"/>
    <w:rsid w:val="00A752CC"/>
  </w:style>
  <w:style w:type="paragraph" w:customStyle="1" w:styleId="896727977A67409991B75A3A4A18C643">
    <w:name w:val="896727977A67409991B75A3A4A18C643"/>
    <w:rsid w:val="00A752CC"/>
  </w:style>
  <w:style w:type="paragraph" w:customStyle="1" w:styleId="143BB64F7D204975B3119CEB0D191423">
    <w:name w:val="143BB64F7D204975B3119CEB0D191423"/>
    <w:rsid w:val="00A752CC"/>
  </w:style>
  <w:style w:type="paragraph" w:customStyle="1" w:styleId="59FC8D4BF6164AC38BED923CBADBE212">
    <w:name w:val="59FC8D4BF6164AC38BED923CBADBE212"/>
    <w:rsid w:val="00A752CC"/>
  </w:style>
  <w:style w:type="paragraph" w:customStyle="1" w:styleId="23601C6A49A64348882C76B7C9425334">
    <w:name w:val="23601C6A49A64348882C76B7C9425334"/>
    <w:rsid w:val="00A752CC"/>
  </w:style>
  <w:style w:type="paragraph" w:customStyle="1" w:styleId="72B62ACC99F846DEAC25AF1274F34DEF">
    <w:name w:val="72B62ACC99F846DEAC25AF1274F34DEF"/>
    <w:rsid w:val="00A752CC"/>
  </w:style>
  <w:style w:type="paragraph" w:customStyle="1" w:styleId="77E0AB912F004E8DA732E240FDAC2B2A">
    <w:name w:val="77E0AB912F004E8DA732E240FDAC2B2A"/>
    <w:rsid w:val="00A752CC"/>
  </w:style>
  <w:style w:type="paragraph" w:customStyle="1" w:styleId="FB1D7CD10839400AAF8D74006D64D893">
    <w:name w:val="FB1D7CD10839400AAF8D74006D64D893"/>
    <w:rsid w:val="00A752CC"/>
  </w:style>
  <w:style w:type="paragraph" w:customStyle="1" w:styleId="23B2D50D34634B82B6D6F1274F6930C3">
    <w:name w:val="23B2D50D34634B82B6D6F1274F6930C3"/>
    <w:rsid w:val="00A752CC"/>
  </w:style>
  <w:style w:type="paragraph" w:customStyle="1" w:styleId="9ED4D8864502467C8D2F058231DA95DA">
    <w:name w:val="9ED4D8864502467C8D2F058231DA95DA"/>
    <w:rsid w:val="00A752CC"/>
  </w:style>
  <w:style w:type="paragraph" w:customStyle="1" w:styleId="CD934740C53C4A45B1ABFA7251531972">
    <w:name w:val="CD934740C53C4A45B1ABFA7251531972"/>
    <w:rsid w:val="00A752CC"/>
  </w:style>
  <w:style w:type="paragraph" w:customStyle="1" w:styleId="4A8E3F39A8574F069F115345D8C0114A">
    <w:name w:val="4A8E3F39A8574F069F115345D8C0114A"/>
    <w:rsid w:val="00A752CC"/>
  </w:style>
  <w:style w:type="paragraph" w:customStyle="1" w:styleId="-0">
    <w:name w:val="スパイス - フッター"/>
    <w:rsid w:val="00A752CC"/>
    <w:pPr>
      <w:tabs>
        <w:tab w:val="center" w:pos="4320"/>
        <w:tab w:val="right" w:pos="8640"/>
      </w:tabs>
    </w:pPr>
    <w:rPr>
      <w:rFonts w:eastAsiaTheme="minorHAnsi" w:cstheme="minorHAnsi"/>
      <w:color w:val="323E4F" w:themeColor="text2" w:themeShade="BF"/>
      <w:sz w:val="20"/>
      <w:szCs w:val="20"/>
    </w:rPr>
  </w:style>
  <w:style w:type="paragraph" w:customStyle="1" w:styleId="A6F8657838B1459794AFE0A9C7582ECF">
    <w:name w:val="A6F8657838B1459794AFE0A9C7582ECF"/>
    <w:rsid w:val="00A752CC"/>
  </w:style>
  <w:style w:type="paragraph" w:customStyle="1" w:styleId="-3">
    <w:name w:val="スパイス - ヘッダー 3"/>
    <w:rsid w:val="00A752CC"/>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3C46A2D796314EAB915DBEDF54913A1B">
    <w:name w:val="3C46A2D796314EAB915DBEDF54913A1B"/>
    <w:rsid w:val="00A752CC"/>
  </w:style>
  <w:style w:type="paragraph" w:customStyle="1" w:styleId="30">
    <w:name w:val="抜粋 (強調) 3"/>
    <w:rsid w:val="00A752CC"/>
    <w:rPr>
      <w:rFonts w:eastAsiaTheme="minorHAnsi" w:cstheme="minorHAnsi"/>
      <w:color w:val="323E4F" w:themeColor="text2" w:themeShade="BF"/>
      <w:sz w:val="20"/>
      <w:szCs w:val="20"/>
    </w:rPr>
  </w:style>
  <w:style w:type="paragraph" w:customStyle="1" w:styleId="9CA2AD767D8A49B2ACFB6676F2164004">
    <w:name w:val="9CA2AD767D8A49B2ACFB6676F2164004"/>
    <w:rsid w:val="00A752CC"/>
  </w:style>
  <w:style w:type="paragraph" w:customStyle="1" w:styleId="34">
    <w:name w:val="抜粋 (やや強調) 3"/>
    <w:rsid w:val="00A752CC"/>
    <w:rPr>
      <w:rFonts w:eastAsiaTheme="minorHAnsi" w:cstheme="minorHAnsi"/>
      <w:color w:val="323E4F" w:themeColor="text2" w:themeShade="BF"/>
      <w:sz w:val="20"/>
      <w:szCs w:val="20"/>
    </w:rPr>
  </w:style>
  <w:style w:type="paragraph" w:customStyle="1" w:styleId="2788584F317849A98F77032B9A20E7EB">
    <w:name w:val="2788584F317849A98F77032B9A20E7EB"/>
    <w:rsid w:val="00A752CC"/>
  </w:style>
  <w:style w:type="paragraph" w:customStyle="1" w:styleId="35">
    <w:name w:val="抜粋 (シンプル) 3"/>
    <w:rsid w:val="00A752CC"/>
    <w:rPr>
      <w:rFonts w:eastAsiaTheme="minorHAnsi" w:cstheme="minorHAnsi"/>
      <w:color w:val="323E4F" w:themeColor="text2" w:themeShade="BF"/>
      <w:sz w:val="20"/>
      <w:szCs w:val="20"/>
    </w:rPr>
  </w:style>
  <w:style w:type="paragraph" w:customStyle="1" w:styleId="36">
    <w:name w:val="サイドバー (強調) 3"/>
    <w:rsid w:val="00A752CC"/>
    <w:rPr>
      <w:rFonts w:eastAsiaTheme="minorHAnsi" w:cstheme="minorHAnsi"/>
      <w:color w:val="323E4F" w:themeColor="text2" w:themeShade="BF"/>
      <w:sz w:val="20"/>
      <w:szCs w:val="20"/>
    </w:rPr>
  </w:style>
  <w:style w:type="paragraph" w:customStyle="1" w:styleId="37">
    <w:name w:val="サイドバー (やや強調) 3"/>
    <w:rsid w:val="00A752CC"/>
    <w:rPr>
      <w:rFonts w:eastAsiaTheme="minorHAnsi" w:cstheme="minorHAnsi"/>
      <w:color w:val="323E4F" w:themeColor="text2" w:themeShade="BF"/>
      <w:sz w:val="20"/>
      <w:szCs w:val="20"/>
    </w:rPr>
  </w:style>
  <w:style w:type="paragraph" w:customStyle="1" w:styleId="38">
    <w:name w:val="サイドバー (シンプル) 3"/>
    <w:rsid w:val="00A752CC"/>
    <w:rPr>
      <w:rFonts w:eastAsiaTheme="minorHAnsi" w:cstheme="minorHAnsi"/>
      <w:color w:val="323E4F" w:themeColor="text2" w:themeShade="BF"/>
      <w:sz w:val="20"/>
      <w:szCs w:val="20"/>
    </w:rPr>
  </w:style>
  <w:style w:type="paragraph" w:customStyle="1" w:styleId="41006B70D1E74A35AA8D9F0762D90EFB">
    <w:name w:val="41006B70D1E74A35AA8D9F0762D90EFB"/>
    <w:rsid w:val="00A752CC"/>
  </w:style>
  <w:style w:type="paragraph" w:customStyle="1" w:styleId="93799268886C489F881EB48DB6382CD8">
    <w:name w:val="93799268886C489F881EB48DB6382CD8"/>
    <w:rsid w:val="00A752CC"/>
  </w:style>
  <w:style w:type="paragraph" w:customStyle="1" w:styleId="82DAA2F213214D189D7C4F23F0D73575">
    <w:name w:val="82DAA2F213214D189D7C4F23F0D73575"/>
    <w:rsid w:val="00A752CC"/>
  </w:style>
  <w:style w:type="paragraph" w:customStyle="1" w:styleId="E7EFEA995B9E432B84C959E99D590CA8">
    <w:name w:val="E7EFEA995B9E432B84C959E99D590CA8"/>
    <w:rsid w:val="00A752CC"/>
  </w:style>
  <w:style w:type="paragraph" w:customStyle="1" w:styleId="2E8BE9817D1A437C9D890D606036CACC">
    <w:name w:val="2E8BE9817D1A437C9D890D606036CACC"/>
    <w:rsid w:val="00A752CC"/>
  </w:style>
  <w:style w:type="paragraph" w:customStyle="1" w:styleId="140">
    <w:name w:val="表紙 14"/>
    <w:rsid w:val="00A752CC"/>
    <w:rPr>
      <w:rFonts w:eastAsiaTheme="minorHAnsi" w:cstheme="minorHAnsi"/>
      <w:color w:val="323E4F" w:themeColor="text2" w:themeShade="BF"/>
      <w:sz w:val="20"/>
      <w:szCs w:val="20"/>
    </w:rPr>
  </w:style>
  <w:style w:type="paragraph" w:customStyle="1" w:styleId="46BCB6EFD41B4D91B69F45767F5573F0">
    <w:name w:val="46BCB6EFD41B4D91B69F45767F5573F0"/>
    <w:rsid w:val="00A752CC"/>
  </w:style>
  <w:style w:type="paragraph" w:customStyle="1" w:styleId="5B695AA023FD464B96685693D2B127C8">
    <w:name w:val="5B695AA023FD464B96685693D2B127C8"/>
    <w:rsid w:val="00A752CC"/>
  </w:style>
  <w:style w:type="paragraph" w:customStyle="1" w:styleId="B842FC34250F45C0BC84CD07E61F091E">
    <w:name w:val="B842FC34250F45C0BC84CD07E61F091E"/>
    <w:rsid w:val="00A752CC"/>
  </w:style>
  <w:style w:type="paragraph" w:customStyle="1" w:styleId="EE8A79376E564D499C4CFD4B55BE2DAE">
    <w:name w:val="EE8A79376E564D499C4CFD4B55BE2DAE"/>
    <w:rsid w:val="00A752CC"/>
  </w:style>
  <w:style w:type="paragraph" w:customStyle="1" w:styleId="131">
    <w:name w:val="表紙 1 と目次 3"/>
    <w:rsid w:val="00A752CC"/>
    <w:rPr>
      <w:rFonts w:eastAsiaTheme="minorHAnsi" w:cstheme="minorHAnsi"/>
      <w:color w:val="323E4F" w:themeColor="text2" w:themeShade="BF"/>
      <w:sz w:val="20"/>
      <w:szCs w:val="20"/>
    </w:rPr>
  </w:style>
  <w:style w:type="paragraph" w:customStyle="1" w:styleId="D2004610655A49F78A193B40661371BE">
    <w:name w:val="D2004610655A49F78A193B40661371BE"/>
    <w:rsid w:val="00A752CC"/>
  </w:style>
  <w:style w:type="paragraph" w:customStyle="1" w:styleId="F29AAE5551CD4CD3B2265A3045C20CC7">
    <w:name w:val="F29AAE5551CD4CD3B2265A3045C20CC7"/>
    <w:rsid w:val="00A752CC"/>
  </w:style>
  <w:style w:type="paragraph" w:customStyle="1" w:styleId="BD0D23D407584C3296C38FFC4F1CF389">
    <w:name w:val="BD0D23D407584C3296C38FFC4F1CF389"/>
    <w:rsid w:val="00A752CC"/>
  </w:style>
  <w:style w:type="paragraph" w:customStyle="1" w:styleId="590048FD29BF4F2091BEC958D4494438">
    <w:name w:val="590048FD29BF4F2091BEC958D4494438"/>
    <w:rsid w:val="00A752CC"/>
  </w:style>
  <w:style w:type="paragraph" w:customStyle="1" w:styleId="240">
    <w:name w:val="表紙 24"/>
    <w:rsid w:val="00A752CC"/>
    <w:rPr>
      <w:rFonts w:eastAsiaTheme="minorHAnsi" w:cstheme="minorHAnsi"/>
      <w:color w:val="323E4F" w:themeColor="text2" w:themeShade="BF"/>
      <w:sz w:val="20"/>
      <w:szCs w:val="20"/>
    </w:rPr>
  </w:style>
  <w:style w:type="paragraph" w:customStyle="1" w:styleId="86A61928B62547D3A91A599C3653C735">
    <w:name w:val="86A61928B62547D3A91A599C3653C735"/>
    <w:rsid w:val="00A752CC"/>
  </w:style>
  <w:style w:type="paragraph" w:customStyle="1" w:styleId="F88D87F0C4484118BC365A5346A93E8D">
    <w:name w:val="F88D87F0C4484118BC365A5346A93E8D"/>
    <w:rsid w:val="00A752CC"/>
  </w:style>
  <w:style w:type="paragraph" w:customStyle="1" w:styleId="6322DB34CD044FB0A45C4F6D7B4A1562">
    <w:name w:val="6322DB34CD044FB0A45C4F6D7B4A1562"/>
    <w:rsid w:val="00A752CC"/>
  </w:style>
  <w:style w:type="paragraph" w:customStyle="1" w:styleId="DC24D7A8A3294CF8BED4FAD773644A0A">
    <w:name w:val="DC24D7A8A3294CF8BED4FAD773644A0A"/>
    <w:rsid w:val="00A752CC"/>
  </w:style>
  <w:style w:type="paragraph" w:customStyle="1" w:styleId="340">
    <w:name w:val="表紙 34"/>
    <w:rsid w:val="00A752CC"/>
    <w:rPr>
      <w:rFonts w:eastAsiaTheme="minorHAnsi" w:cstheme="minorHAnsi"/>
      <w:color w:val="323E4F" w:themeColor="text2" w:themeShade="BF"/>
      <w:sz w:val="20"/>
      <w:szCs w:val="20"/>
    </w:rPr>
  </w:style>
  <w:style w:type="paragraph" w:customStyle="1" w:styleId="A3F166C78E264D27B70FAF85598EC696">
    <w:name w:val="A3F166C78E264D27B70FAF85598EC696"/>
    <w:rsid w:val="00A752CC"/>
  </w:style>
  <w:style w:type="paragraph" w:customStyle="1" w:styleId="0FFDED74CADE45EA915CECB68607CDDE">
    <w:name w:val="0FFDED74CADE45EA915CECB68607CDDE"/>
    <w:rsid w:val="00A752CC"/>
  </w:style>
  <w:style w:type="paragraph" w:customStyle="1" w:styleId="2E34680239774825834A28782E4ADE37">
    <w:name w:val="2E34680239774825834A28782E4ADE37"/>
    <w:rsid w:val="00A752CC"/>
  </w:style>
  <w:style w:type="paragraph" w:customStyle="1" w:styleId="BBA3E1377CD543729B4649A56AFF90A7">
    <w:name w:val="BBA3E1377CD543729B4649A56AFF90A7"/>
    <w:rsid w:val="00A752CC"/>
  </w:style>
  <w:style w:type="paragraph" w:customStyle="1" w:styleId="43">
    <w:name w:val="表紙 43"/>
    <w:rsid w:val="00A752CC"/>
    <w:rPr>
      <w:rFonts w:eastAsiaTheme="minorHAnsi" w:cstheme="minorHAnsi"/>
      <w:color w:val="323E4F" w:themeColor="text2" w:themeShade="BF"/>
      <w:sz w:val="20"/>
      <w:szCs w:val="20"/>
    </w:rPr>
  </w:style>
  <w:style w:type="paragraph" w:customStyle="1" w:styleId="FB00DABDB00449E791AF8EF8A2B06599">
    <w:name w:val="FB00DABDB00449E791AF8EF8A2B06599"/>
    <w:rsid w:val="00A752CC"/>
  </w:style>
  <w:style w:type="paragraph" w:customStyle="1" w:styleId="3CA8EFD4106B463EA676AAD8107B1F7D">
    <w:name w:val="3CA8EFD4106B463EA676AAD8107B1F7D"/>
    <w:rsid w:val="00A752CC"/>
  </w:style>
  <w:style w:type="paragraph" w:customStyle="1" w:styleId="7773C8DBBC59470CAEB5980D6298EAC6">
    <w:name w:val="7773C8DBBC59470CAEB5980D6298EAC6"/>
    <w:rsid w:val="00A752CC"/>
  </w:style>
  <w:style w:type="paragraph" w:customStyle="1" w:styleId="C9C65E99B672455FAA4DFC1AFA04FBB5">
    <w:name w:val="C9C65E99B672455FAA4DFC1AFA04FBB5"/>
    <w:rsid w:val="00A752CC"/>
  </w:style>
  <w:style w:type="paragraph" w:customStyle="1" w:styleId="745C3636AEDF4F92ADCE3BA01977B86B">
    <w:name w:val="745C3636AEDF4F92ADCE3BA01977B86B"/>
    <w:rsid w:val="00A752CC"/>
  </w:style>
  <w:style w:type="paragraph" w:customStyle="1" w:styleId="A277C41BFC1340AF95870BAD68C29719">
    <w:name w:val="A277C41BFC1340AF95870BAD68C29719"/>
    <w:rsid w:val="00A752CC"/>
  </w:style>
  <w:style w:type="paragraph" w:customStyle="1" w:styleId="C3008257DA89493C87DA0E7946FA4EC8">
    <w:name w:val="C3008257DA89493C87DA0E7946FA4EC8"/>
    <w:rsid w:val="00A752CC"/>
  </w:style>
  <w:style w:type="paragraph" w:customStyle="1" w:styleId="3F08A0F51643408F90B1D6F41600E30B">
    <w:name w:val="3F08A0F51643408F90B1D6F41600E30B"/>
    <w:rsid w:val="00A752CC"/>
  </w:style>
  <w:style w:type="paragraph" w:customStyle="1" w:styleId="6D481FA71E5D4720A40162DE2EB2EF54">
    <w:name w:val="6D481FA71E5D4720A40162DE2EB2EF54"/>
    <w:rsid w:val="00A752CC"/>
  </w:style>
  <w:style w:type="paragraph" w:customStyle="1" w:styleId="3D61709DCC86436291F8F27E12252F27">
    <w:name w:val="3D61709DCC86436291F8F27E12252F27"/>
    <w:rsid w:val="00A752CC"/>
  </w:style>
  <w:style w:type="paragraph" w:customStyle="1" w:styleId="544A58A0FA87437EB2989308D118A6B7">
    <w:name w:val="544A58A0FA87437EB2989308D118A6B7"/>
    <w:rsid w:val="00A752CC"/>
  </w:style>
  <w:style w:type="paragraph" w:customStyle="1" w:styleId="2C0BF26720364103930D069041D0A9B1">
    <w:name w:val="2C0BF26720364103930D069041D0A9B1"/>
    <w:rsid w:val="00A752CC"/>
  </w:style>
  <w:style w:type="paragraph" w:customStyle="1" w:styleId="F85427CDE80540D48793432DDCE8263B">
    <w:name w:val="F85427CDE80540D48793432DDCE8263B"/>
    <w:rsid w:val="00A752CC"/>
  </w:style>
  <w:style w:type="paragraph" w:customStyle="1" w:styleId="27FDEE24250A47E1BF601B55D50ED3D7">
    <w:name w:val="27FDEE24250A47E1BF601B55D50ED3D7"/>
    <w:rsid w:val="00A752CC"/>
  </w:style>
  <w:style w:type="paragraph" w:customStyle="1" w:styleId="CF6357B181DE46508B45EFD443435BF8">
    <w:name w:val="CF6357B181DE46508B45EFD443435BF8"/>
    <w:rsid w:val="00A752CC"/>
  </w:style>
  <w:style w:type="paragraph" w:customStyle="1" w:styleId="05C5437B096F4EB4B779D94622742FE8">
    <w:name w:val="05C5437B096F4EB4B779D94622742FE8"/>
    <w:rsid w:val="00A752CC"/>
  </w:style>
  <w:style w:type="paragraph" w:customStyle="1" w:styleId="8FAF4BCD275C4BE5BB69113AF84DB026">
    <w:name w:val="8FAF4BCD275C4BE5BB69113AF84DB026"/>
    <w:rsid w:val="00A752CC"/>
  </w:style>
  <w:style w:type="paragraph" w:customStyle="1" w:styleId="C19E739DAFDD4002AAF67C224AAA7FF2">
    <w:name w:val="C19E739DAFDD4002AAF67C224AAA7FF2"/>
    <w:rsid w:val="00A752CC"/>
  </w:style>
  <w:style w:type="paragraph" w:customStyle="1" w:styleId="578DFAE1BB094F56A11A7763CA2A8A43">
    <w:name w:val="578DFAE1BB094F56A11A7763CA2A8A43"/>
    <w:rsid w:val="00A752CC"/>
  </w:style>
  <w:style w:type="paragraph" w:customStyle="1" w:styleId="FAE5B1A2B5E6428DB01312294796AA72">
    <w:name w:val="FAE5B1A2B5E6428DB01312294796AA72"/>
    <w:rsid w:val="00A752CC"/>
  </w:style>
  <w:style w:type="paragraph" w:customStyle="1" w:styleId="477E52EDD10F479E9702CA28FC568CE7">
    <w:name w:val="477E52EDD10F479E9702CA28FC568CE7"/>
    <w:rsid w:val="00A752CC"/>
  </w:style>
  <w:style w:type="paragraph" w:customStyle="1" w:styleId="97414A0754B2401591D104ECC92FC69B">
    <w:name w:val="97414A0754B2401591D104ECC92FC69B"/>
    <w:rsid w:val="00A752CC"/>
  </w:style>
  <w:style w:type="paragraph" w:customStyle="1" w:styleId="44398DF14BFB473DB9737C6C53423045">
    <w:name w:val="44398DF14BFB473DB9737C6C53423045"/>
    <w:rsid w:val="00A752CC"/>
  </w:style>
  <w:style w:type="paragraph" w:customStyle="1" w:styleId="50BE15D8FB7A4009B5818D3D2CFFEF33">
    <w:name w:val="50BE15D8FB7A4009B5818D3D2CFFEF33"/>
    <w:rsid w:val="00A752CC"/>
  </w:style>
  <w:style w:type="paragraph" w:customStyle="1" w:styleId="8D278F00C2024143BB28EECBA1B45C74">
    <w:name w:val="8D278F00C2024143BB28EECBA1B45C74"/>
    <w:rsid w:val="00A752CC"/>
  </w:style>
  <w:style w:type="paragraph" w:customStyle="1" w:styleId="A407E7DB40BF419D83844C4950AAFB5B">
    <w:name w:val="A407E7DB40BF419D83844C4950AAFB5B"/>
    <w:rsid w:val="00A752CC"/>
  </w:style>
  <w:style w:type="paragraph" w:customStyle="1" w:styleId="B27455F36E964A8FBCD50283C557A044">
    <w:name w:val="B27455F36E964A8FBCD50283C557A044"/>
    <w:rsid w:val="00A752CC"/>
  </w:style>
  <w:style w:type="paragraph" w:customStyle="1" w:styleId="357226E5AEAA4E558FB1AD8B45518E8F">
    <w:name w:val="357226E5AEAA4E558FB1AD8B45518E8F"/>
    <w:rsid w:val="00A752CC"/>
  </w:style>
  <w:style w:type="paragraph" w:customStyle="1" w:styleId="-10">
    <w:name w:val="スパイス - フッター 1"/>
    <w:rsid w:val="00A752CC"/>
    <w:pPr>
      <w:tabs>
        <w:tab w:val="center" w:pos="4320"/>
        <w:tab w:val="right" w:pos="8640"/>
      </w:tabs>
    </w:pPr>
    <w:rPr>
      <w:rFonts w:eastAsiaTheme="minorHAnsi" w:cstheme="minorHAnsi"/>
      <w:color w:val="323E4F" w:themeColor="text2" w:themeShade="BF"/>
      <w:sz w:val="20"/>
      <w:szCs w:val="20"/>
    </w:rPr>
  </w:style>
  <w:style w:type="paragraph" w:customStyle="1" w:styleId="A79D9682A6DC4BA6B30897F8B582F44A">
    <w:name w:val="A79D9682A6DC4BA6B30897F8B582F44A"/>
    <w:rsid w:val="00A752CC"/>
  </w:style>
  <w:style w:type="paragraph" w:customStyle="1" w:styleId="-4">
    <w:name w:val="スパイス - ヘッダー 4"/>
    <w:rsid w:val="00A752CC"/>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EE3EA02CE18444AEAE46C93DCB8A6853">
    <w:name w:val="EE3EA02CE18444AEAE46C93DCB8A6853"/>
    <w:rsid w:val="00A752CC"/>
  </w:style>
  <w:style w:type="paragraph" w:customStyle="1" w:styleId="40">
    <w:name w:val="抜粋 (強調) 4"/>
    <w:rsid w:val="00A752CC"/>
    <w:rPr>
      <w:rFonts w:eastAsiaTheme="minorHAnsi" w:cstheme="minorHAnsi"/>
      <w:color w:val="323E4F" w:themeColor="text2" w:themeShade="BF"/>
      <w:sz w:val="20"/>
      <w:szCs w:val="20"/>
    </w:rPr>
  </w:style>
  <w:style w:type="paragraph" w:customStyle="1" w:styleId="FCBA3CE29D6C4EECA650F8953D073E70">
    <w:name w:val="FCBA3CE29D6C4EECA650F8953D073E70"/>
    <w:rsid w:val="00A752CC"/>
  </w:style>
  <w:style w:type="paragraph" w:customStyle="1" w:styleId="44">
    <w:name w:val="抜粋 (やや強調) 4"/>
    <w:rsid w:val="00A752CC"/>
    <w:rPr>
      <w:rFonts w:eastAsiaTheme="minorHAnsi" w:cstheme="minorHAnsi"/>
      <w:color w:val="323E4F" w:themeColor="text2" w:themeShade="BF"/>
      <w:sz w:val="20"/>
      <w:szCs w:val="20"/>
    </w:rPr>
  </w:style>
  <w:style w:type="paragraph" w:customStyle="1" w:styleId="BD43A25C8E364762B662D110E6801B27">
    <w:name w:val="BD43A25C8E364762B662D110E6801B27"/>
    <w:rsid w:val="00A752CC"/>
  </w:style>
  <w:style w:type="paragraph" w:customStyle="1" w:styleId="45">
    <w:name w:val="抜粋 (シンプル) 4"/>
    <w:rsid w:val="00A752CC"/>
    <w:rPr>
      <w:rFonts w:eastAsiaTheme="minorHAnsi" w:cstheme="minorHAnsi"/>
      <w:color w:val="323E4F" w:themeColor="text2" w:themeShade="BF"/>
      <w:sz w:val="20"/>
      <w:szCs w:val="20"/>
    </w:rPr>
  </w:style>
  <w:style w:type="paragraph" w:customStyle="1" w:styleId="46">
    <w:name w:val="サイドバー (強調) 4"/>
    <w:rsid w:val="00A752CC"/>
    <w:rPr>
      <w:rFonts w:eastAsiaTheme="minorHAnsi" w:cstheme="minorHAnsi"/>
      <w:color w:val="323E4F" w:themeColor="text2" w:themeShade="BF"/>
      <w:sz w:val="20"/>
      <w:szCs w:val="20"/>
    </w:rPr>
  </w:style>
  <w:style w:type="paragraph" w:customStyle="1" w:styleId="47">
    <w:name w:val="サイドバー (やや強調) 4"/>
    <w:rsid w:val="00A752CC"/>
    <w:rPr>
      <w:rFonts w:eastAsiaTheme="minorHAnsi" w:cstheme="minorHAnsi"/>
      <w:color w:val="323E4F" w:themeColor="text2" w:themeShade="BF"/>
      <w:sz w:val="20"/>
      <w:szCs w:val="20"/>
    </w:rPr>
  </w:style>
  <w:style w:type="paragraph" w:customStyle="1" w:styleId="48">
    <w:name w:val="サイドバー (シンプル) 4"/>
    <w:rsid w:val="00A752CC"/>
    <w:rPr>
      <w:rFonts w:eastAsiaTheme="minorHAnsi" w:cstheme="minorHAnsi"/>
      <w:color w:val="323E4F" w:themeColor="text2" w:themeShade="BF"/>
      <w:sz w:val="20"/>
      <w:szCs w:val="20"/>
    </w:rPr>
  </w:style>
  <w:style w:type="paragraph" w:customStyle="1" w:styleId="E7DFCCD8B8BF44779C8012719559DC6F">
    <w:name w:val="E7DFCCD8B8BF44779C8012719559DC6F"/>
    <w:rsid w:val="00A752CC"/>
  </w:style>
  <w:style w:type="paragraph" w:customStyle="1" w:styleId="0D4A01647F9E40E88A1AF73E43A3E4E7">
    <w:name w:val="0D4A01647F9E40E88A1AF73E43A3E4E7"/>
    <w:rsid w:val="00A752CC"/>
  </w:style>
  <w:style w:type="paragraph" w:customStyle="1" w:styleId="1BC55E2BA4244CB981E6F40C43BBD735">
    <w:name w:val="1BC55E2BA4244CB981E6F40C43BBD735"/>
    <w:rsid w:val="00A752CC"/>
  </w:style>
  <w:style w:type="paragraph" w:customStyle="1" w:styleId="207412C3EE284D838A78DE943D3199CF">
    <w:name w:val="207412C3EE284D838A78DE943D3199CF"/>
    <w:rsid w:val="00A752CC"/>
  </w:style>
  <w:style w:type="paragraph" w:customStyle="1" w:styleId="EB6CE04942BA4C8FBC3C8149317C3BBB">
    <w:name w:val="EB6CE04942BA4C8FBC3C8149317C3BBB"/>
    <w:rsid w:val="00A752CC"/>
  </w:style>
  <w:style w:type="paragraph" w:customStyle="1" w:styleId="150">
    <w:name w:val="表紙 15"/>
    <w:rsid w:val="00A752CC"/>
    <w:rPr>
      <w:rFonts w:eastAsiaTheme="minorHAnsi" w:cstheme="minorHAnsi"/>
      <w:color w:val="323E4F" w:themeColor="text2" w:themeShade="BF"/>
      <w:sz w:val="20"/>
      <w:szCs w:val="20"/>
    </w:rPr>
  </w:style>
  <w:style w:type="paragraph" w:customStyle="1" w:styleId="4F3BD0161F33491BB381B03369A8A614">
    <w:name w:val="4F3BD0161F33491BB381B03369A8A614"/>
    <w:rsid w:val="00A752CC"/>
  </w:style>
  <w:style w:type="paragraph" w:customStyle="1" w:styleId="29FF3FAC2EE54D86A19DE9F7C831BCB1">
    <w:name w:val="29FF3FAC2EE54D86A19DE9F7C831BCB1"/>
    <w:rsid w:val="00A752CC"/>
  </w:style>
  <w:style w:type="paragraph" w:customStyle="1" w:styleId="69412904A96C4027BC6CB490CB91887B">
    <w:name w:val="69412904A96C4027BC6CB490CB91887B"/>
    <w:rsid w:val="00A752CC"/>
  </w:style>
  <w:style w:type="paragraph" w:customStyle="1" w:styleId="A4A82EC665A54D438A823FD3D96C9F95">
    <w:name w:val="A4A82EC665A54D438A823FD3D96C9F95"/>
    <w:rsid w:val="00A752CC"/>
  </w:style>
  <w:style w:type="paragraph" w:customStyle="1" w:styleId="141">
    <w:name w:val="表紙 1 と目次 4"/>
    <w:rsid w:val="00A752CC"/>
    <w:rPr>
      <w:rFonts w:eastAsiaTheme="minorHAnsi" w:cstheme="minorHAnsi"/>
      <w:color w:val="323E4F" w:themeColor="text2" w:themeShade="BF"/>
      <w:sz w:val="20"/>
      <w:szCs w:val="20"/>
    </w:rPr>
  </w:style>
  <w:style w:type="paragraph" w:customStyle="1" w:styleId="973817A01FF14C638545E88A117A52A7">
    <w:name w:val="973817A01FF14C638545E88A117A52A7"/>
    <w:rsid w:val="00A752CC"/>
  </w:style>
  <w:style w:type="paragraph" w:customStyle="1" w:styleId="EC1E2F8FBC2F4AE28C261E03C83A3B3A">
    <w:name w:val="EC1E2F8FBC2F4AE28C261E03C83A3B3A"/>
    <w:rsid w:val="00A752CC"/>
  </w:style>
  <w:style w:type="paragraph" w:customStyle="1" w:styleId="1236A9F8115E4508B04E66DAD7051F0E">
    <w:name w:val="1236A9F8115E4508B04E66DAD7051F0E"/>
    <w:rsid w:val="00A752CC"/>
  </w:style>
  <w:style w:type="paragraph" w:customStyle="1" w:styleId="3A43E4ED0AE0490A8D02852F5F6488AD">
    <w:name w:val="3A43E4ED0AE0490A8D02852F5F6488AD"/>
    <w:rsid w:val="00A752CC"/>
  </w:style>
  <w:style w:type="paragraph" w:customStyle="1" w:styleId="250">
    <w:name w:val="表紙 25"/>
    <w:rsid w:val="00A752CC"/>
    <w:rPr>
      <w:rFonts w:eastAsiaTheme="minorHAnsi" w:cstheme="minorHAnsi"/>
      <w:color w:val="323E4F" w:themeColor="text2" w:themeShade="BF"/>
      <w:sz w:val="20"/>
      <w:szCs w:val="20"/>
    </w:rPr>
  </w:style>
  <w:style w:type="paragraph" w:customStyle="1" w:styleId="5C051C89F38940FA8E9A2051F0C3E988">
    <w:name w:val="5C051C89F38940FA8E9A2051F0C3E988"/>
    <w:rsid w:val="00A752CC"/>
  </w:style>
  <w:style w:type="paragraph" w:customStyle="1" w:styleId="B9199EB179B040BB91A0DF589547FE4A">
    <w:name w:val="B9199EB179B040BB91A0DF589547FE4A"/>
    <w:rsid w:val="00A752CC"/>
  </w:style>
  <w:style w:type="paragraph" w:customStyle="1" w:styleId="35025CFF82C64D35BE5391E38B0E3D56">
    <w:name w:val="35025CFF82C64D35BE5391E38B0E3D56"/>
    <w:rsid w:val="00A752CC"/>
  </w:style>
  <w:style w:type="paragraph" w:customStyle="1" w:styleId="38F0928572344786BF010859B85452B9">
    <w:name w:val="38F0928572344786BF010859B85452B9"/>
    <w:rsid w:val="00A752CC"/>
  </w:style>
  <w:style w:type="paragraph" w:customStyle="1" w:styleId="350">
    <w:name w:val="表紙 35"/>
    <w:rsid w:val="00A752CC"/>
    <w:rPr>
      <w:rFonts w:eastAsiaTheme="minorHAnsi" w:cstheme="minorHAnsi"/>
      <w:color w:val="323E4F" w:themeColor="text2" w:themeShade="BF"/>
      <w:sz w:val="20"/>
      <w:szCs w:val="20"/>
    </w:rPr>
  </w:style>
  <w:style w:type="paragraph" w:customStyle="1" w:styleId="38D06119738C4137B72DFBF728908318">
    <w:name w:val="38D06119738C4137B72DFBF728908318"/>
    <w:rsid w:val="00A752CC"/>
  </w:style>
  <w:style w:type="paragraph" w:customStyle="1" w:styleId="A170CC91812546989C94C4AE9A855B00">
    <w:name w:val="A170CC91812546989C94C4AE9A855B00"/>
    <w:rsid w:val="00A752CC"/>
  </w:style>
  <w:style w:type="paragraph" w:customStyle="1" w:styleId="89A51BCF7D664E0DA6A7A5DA620CE345">
    <w:name w:val="89A51BCF7D664E0DA6A7A5DA620CE345"/>
    <w:rsid w:val="00A752CC"/>
  </w:style>
  <w:style w:type="paragraph" w:customStyle="1" w:styleId="3369726B883545D7975F4688E69E2D42">
    <w:name w:val="3369726B883545D7975F4688E69E2D42"/>
    <w:rsid w:val="00A752CC"/>
  </w:style>
  <w:style w:type="paragraph" w:customStyle="1" w:styleId="440">
    <w:name w:val="表紙 44"/>
    <w:rsid w:val="00A752CC"/>
    <w:rPr>
      <w:rFonts w:eastAsiaTheme="minorHAnsi" w:cstheme="minorHAnsi"/>
      <w:color w:val="323E4F" w:themeColor="text2" w:themeShade="BF"/>
      <w:sz w:val="20"/>
      <w:szCs w:val="20"/>
    </w:rPr>
  </w:style>
  <w:style w:type="paragraph" w:customStyle="1" w:styleId="89163BC6F4C44EF0936D78AFD22D5BDB">
    <w:name w:val="89163BC6F4C44EF0936D78AFD22D5BDB"/>
    <w:rsid w:val="00A752CC"/>
  </w:style>
  <w:style w:type="paragraph" w:customStyle="1" w:styleId="2634096D11A24314BCC1A08CA13CF6DF">
    <w:name w:val="2634096D11A24314BCC1A08CA13CF6DF"/>
    <w:rsid w:val="00A752CC"/>
  </w:style>
  <w:style w:type="paragraph" w:customStyle="1" w:styleId="0C664D96C62A426E8C80EF06E41E0002">
    <w:name w:val="0C664D96C62A426E8C80EF06E41E0002"/>
    <w:rsid w:val="00A752CC"/>
  </w:style>
  <w:style w:type="paragraph" w:customStyle="1" w:styleId="5381EEBFF8C04EEC9EDAF1B9E99F3FD4">
    <w:name w:val="5381EEBFF8C04EEC9EDAF1B9E99F3FD4"/>
    <w:rsid w:val="00A752CC"/>
  </w:style>
  <w:style w:type="paragraph" w:customStyle="1" w:styleId="378C53B0BEB9416F807C7DCF3762CBEE">
    <w:name w:val="378C53B0BEB9416F807C7DCF3762CBEE"/>
    <w:rsid w:val="00A752CC"/>
  </w:style>
  <w:style w:type="paragraph" w:customStyle="1" w:styleId="DD0B1E2E421F486E99A4827EA0034E2A">
    <w:name w:val="DD0B1E2E421F486E99A4827EA0034E2A"/>
    <w:rsid w:val="00A752CC"/>
  </w:style>
  <w:style w:type="paragraph" w:customStyle="1" w:styleId="2340B77C1E534A3190692952C788FB94">
    <w:name w:val="2340B77C1E534A3190692952C788FB94"/>
    <w:rsid w:val="00A752CC"/>
  </w:style>
  <w:style w:type="paragraph" w:customStyle="1" w:styleId="0C5C38B5C9EE4C8CAD5E28091DC6FECC">
    <w:name w:val="0C5C38B5C9EE4C8CAD5E28091DC6FECC"/>
    <w:rsid w:val="00A752CC"/>
  </w:style>
  <w:style w:type="paragraph" w:customStyle="1" w:styleId="53A099AE0AB54B9FB046909805615528">
    <w:name w:val="53A099AE0AB54B9FB046909805615528"/>
    <w:rsid w:val="00A752CC"/>
  </w:style>
  <w:style w:type="paragraph" w:customStyle="1" w:styleId="A940C4E8ED7348479F49E6F48753EDAB">
    <w:name w:val="A940C4E8ED7348479F49E6F48753EDAB"/>
    <w:rsid w:val="00A752CC"/>
  </w:style>
  <w:style w:type="paragraph" w:customStyle="1" w:styleId="BE61DEA5DCEC41B3BD2DCC7ADE15A39C">
    <w:name w:val="BE61DEA5DCEC41B3BD2DCC7ADE15A39C"/>
    <w:rsid w:val="00A752CC"/>
  </w:style>
  <w:style w:type="paragraph" w:customStyle="1" w:styleId="DE42C28353624AE8B19B6C23B7B978F7">
    <w:name w:val="DE42C28353624AE8B19B6C23B7B978F7"/>
    <w:rsid w:val="00A752CC"/>
  </w:style>
  <w:style w:type="paragraph" w:customStyle="1" w:styleId="CEB65AF33C7F45AB8F39BC4E72190610">
    <w:name w:val="CEB65AF33C7F45AB8F39BC4E72190610"/>
    <w:rsid w:val="00A752CC"/>
  </w:style>
  <w:style w:type="paragraph" w:customStyle="1" w:styleId="0FD9F88B59914840962F78B50C56E97A">
    <w:name w:val="0FD9F88B59914840962F78B50C56E97A"/>
    <w:rsid w:val="00A752CC"/>
  </w:style>
  <w:style w:type="paragraph" w:customStyle="1" w:styleId="182793CE10AF411090EAB7C92DEE229C">
    <w:name w:val="182793CE10AF411090EAB7C92DEE229C"/>
    <w:rsid w:val="00A752CC"/>
  </w:style>
  <w:style w:type="paragraph" w:customStyle="1" w:styleId="155ABA97C6D14B7DA2AE96A2636F679F">
    <w:name w:val="155ABA97C6D14B7DA2AE96A2636F679F"/>
    <w:rsid w:val="00A752CC"/>
  </w:style>
  <w:style w:type="paragraph" w:customStyle="1" w:styleId="26131629E15F45DB814B3ED94EE81043">
    <w:name w:val="26131629E15F45DB814B3ED94EE81043"/>
    <w:rsid w:val="00A752CC"/>
  </w:style>
  <w:style w:type="paragraph" w:customStyle="1" w:styleId="E86AB949276D48D0A0549721E74A0AFB">
    <w:name w:val="E86AB949276D48D0A0549721E74A0AFB"/>
    <w:rsid w:val="00A752CC"/>
  </w:style>
  <w:style w:type="paragraph" w:customStyle="1" w:styleId="25B237199F7F4DEF84613CCC46478FEE">
    <w:name w:val="25B237199F7F4DEF84613CCC46478FEE"/>
    <w:rsid w:val="00A752CC"/>
  </w:style>
  <w:style w:type="paragraph" w:customStyle="1" w:styleId="C614B1503FAD4C87B9CE424848E819F9">
    <w:name w:val="C614B1503FAD4C87B9CE424848E819F9"/>
    <w:rsid w:val="00A752CC"/>
  </w:style>
  <w:style w:type="paragraph" w:customStyle="1" w:styleId="0998A4D9AEB64F63A2FC8ADF6475F1CC">
    <w:name w:val="0998A4D9AEB64F63A2FC8ADF6475F1CC"/>
    <w:rsid w:val="00A752CC"/>
  </w:style>
  <w:style w:type="paragraph" w:customStyle="1" w:styleId="3F245D0597C646A9A3D0C7CA3A310248">
    <w:name w:val="3F245D0597C646A9A3D0C7CA3A310248"/>
    <w:rsid w:val="00A752CC"/>
  </w:style>
  <w:style w:type="paragraph" w:customStyle="1" w:styleId="F65C1BBDFDE8466397F46C8ABAAC67AC">
    <w:name w:val="F65C1BBDFDE8466397F46C8ABAAC67AC"/>
    <w:rsid w:val="00A752CC"/>
  </w:style>
  <w:style w:type="paragraph" w:customStyle="1" w:styleId="E34A8DAE19F7495F867F3570719EE0DA">
    <w:name w:val="E34A8DAE19F7495F867F3570719EE0DA"/>
    <w:rsid w:val="00A752CC"/>
  </w:style>
  <w:style w:type="paragraph" w:customStyle="1" w:styleId="23272AF988324A26ABE7DE49E38AEF20">
    <w:name w:val="23272AF988324A26ABE7DE49E38AEF20"/>
    <w:rsid w:val="00A752CC"/>
  </w:style>
  <w:style w:type="paragraph" w:customStyle="1" w:styleId="22CE00BEFD4B4FB098CC3604BEF45023">
    <w:name w:val="22CE00BEFD4B4FB098CC3604BEF45023"/>
    <w:rsid w:val="00A752CC"/>
  </w:style>
  <w:style w:type="paragraph" w:customStyle="1" w:styleId="F1B3ECE2D49E4B8889BA3FD5F84E13DD">
    <w:name w:val="F1B3ECE2D49E4B8889BA3FD5F84E13DD"/>
    <w:rsid w:val="00A752CC"/>
  </w:style>
  <w:style w:type="paragraph" w:customStyle="1" w:styleId="C25AABB377E4428E8ACB70D3829AA55E">
    <w:name w:val="C25AABB377E4428E8ACB70D3829AA55E"/>
    <w:rsid w:val="00A752CC"/>
  </w:style>
  <w:style w:type="paragraph" w:customStyle="1" w:styleId="-20">
    <w:name w:val="スパイス - フッター 2"/>
    <w:rsid w:val="00A752CC"/>
    <w:pPr>
      <w:tabs>
        <w:tab w:val="center" w:pos="4320"/>
        <w:tab w:val="right" w:pos="8640"/>
      </w:tabs>
    </w:pPr>
    <w:rPr>
      <w:rFonts w:eastAsiaTheme="minorHAnsi" w:cstheme="minorHAnsi"/>
      <w:color w:val="323E4F" w:themeColor="text2" w:themeShade="BF"/>
      <w:sz w:val="20"/>
      <w:szCs w:val="20"/>
    </w:rPr>
  </w:style>
  <w:style w:type="paragraph" w:customStyle="1" w:styleId="53DCE45351404D558A926E2D1B59DC00">
    <w:name w:val="53DCE45351404D558A926E2D1B59DC00"/>
    <w:rsid w:val="00A752CC"/>
  </w:style>
  <w:style w:type="paragraph" w:customStyle="1" w:styleId="-5">
    <w:name w:val="スパイス - ヘッダー 5"/>
    <w:rsid w:val="00A752CC"/>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3CEAF58BF7034030A36A46F921A5D75D">
    <w:name w:val="3CEAF58BF7034030A36A46F921A5D75D"/>
    <w:rsid w:val="00A752CC"/>
  </w:style>
  <w:style w:type="paragraph" w:customStyle="1" w:styleId="5">
    <w:name w:val="抜粋 (強調) 5"/>
    <w:rsid w:val="00A752CC"/>
    <w:rPr>
      <w:rFonts w:eastAsiaTheme="minorHAnsi" w:cstheme="minorHAnsi"/>
      <w:color w:val="323E4F" w:themeColor="text2" w:themeShade="BF"/>
      <w:sz w:val="20"/>
      <w:szCs w:val="20"/>
    </w:rPr>
  </w:style>
  <w:style w:type="paragraph" w:customStyle="1" w:styleId="70A70D97204B447F9951F547EE3D79AD">
    <w:name w:val="70A70D97204B447F9951F547EE3D79AD"/>
    <w:rsid w:val="00A752CC"/>
  </w:style>
  <w:style w:type="paragraph" w:customStyle="1" w:styleId="50">
    <w:name w:val="抜粋 (やや強調) 5"/>
    <w:rsid w:val="00A752CC"/>
    <w:rPr>
      <w:rFonts w:eastAsiaTheme="minorHAnsi" w:cstheme="minorHAnsi"/>
      <w:color w:val="323E4F" w:themeColor="text2" w:themeShade="BF"/>
      <w:sz w:val="20"/>
      <w:szCs w:val="20"/>
    </w:rPr>
  </w:style>
  <w:style w:type="paragraph" w:customStyle="1" w:styleId="4BC137C943A6431BA90361989A460DE4">
    <w:name w:val="4BC137C943A6431BA90361989A460DE4"/>
    <w:rsid w:val="00A752CC"/>
  </w:style>
  <w:style w:type="paragraph" w:customStyle="1" w:styleId="51">
    <w:name w:val="抜粋 (シンプル) 5"/>
    <w:rsid w:val="00A752CC"/>
    <w:rPr>
      <w:rFonts w:eastAsiaTheme="minorHAnsi" w:cstheme="minorHAnsi"/>
      <w:color w:val="323E4F" w:themeColor="text2" w:themeShade="BF"/>
      <w:sz w:val="20"/>
      <w:szCs w:val="20"/>
    </w:rPr>
  </w:style>
  <w:style w:type="paragraph" w:customStyle="1" w:styleId="52">
    <w:name w:val="サイドバー (強調) 5"/>
    <w:rsid w:val="00A752CC"/>
    <w:rPr>
      <w:rFonts w:eastAsiaTheme="minorHAnsi" w:cstheme="minorHAnsi"/>
      <w:color w:val="323E4F" w:themeColor="text2" w:themeShade="BF"/>
      <w:sz w:val="20"/>
      <w:szCs w:val="20"/>
    </w:rPr>
  </w:style>
  <w:style w:type="paragraph" w:customStyle="1" w:styleId="53">
    <w:name w:val="サイドバー (やや強調) 5"/>
    <w:rsid w:val="00A752CC"/>
    <w:rPr>
      <w:rFonts w:eastAsiaTheme="minorHAnsi" w:cstheme="minorHAnsi"/>
      <w:color w:val="323E4F" w:themeColor="text2" w:themeShade="BF"/>
      <w:sz w:val="20"/>
      <w:szCs w:val="20"/>
    </w:rPr>
  </w:style>
  <w:style w:type="paragraph" w:customStyle="1" w:styleId="54">
    <w:name w:val="サイドバー (シンプル) 5"/>
    <w:rsid w:val="00A752CC"/>
    <w:rPr>
      <w:rFonts w:eastAsiaTheme="minorHAnsi" w:cstheme="minorHAnsi"/>
      <w:color w:val="323E4F" w:themeColor="text2" w:themeShade="BF"/>
      <w:sz w:val="20"/>
      <w:szCs w:val="20"/>
    </w:rPr>
  </w:style>
  <w:style w:type="paragraph" w:customStyle="1" w:styleId="BF23E1F4197945ADB601ECFC4ABBB263">
    <w:name w:val="BF23E1F4197945ADB601ECFC4ABBB263"/>
    <w:rsid w:val="00A752CC"/>
  </w:style>
  <w:style w:type="paragraph" w:customStyle="1" w:styleId="C276056196124210911DB95A2D348214">
    <w:name w:val="C276056196124210911DB95A2D348214"/>
    <w:rsid w:val="00A752CC"/>
  </w:style>
  <w:style w:type="paragraph" w:customStyle="1" w:styleId="4266847B13FB4D12836CEC02B71F9B05">
    <w:name w:val="4266847B13FB4D12836CEC02B71F9B05"/>
    <w:rsid w:val="00A752CC"/>
  </w:style>
  <w:style w:type="paragraph" w:customStyle="1" w:styleId="D777763CC60F4703A9AAA5B8C6991868">
    <w:name w:val="D777763CC60F4703A9AAA5B8C6991868"/>
    <w:rsid w:val="00A752CC"/>
  </w:style>
  <w:style w:type="paragraph" w:customStyle="1" w:styleId="4A4B339B41774290B3C7AF674B3577F0">
    <w:name w:val="4A4B339B41774290B3C7AF674B3577F0"/>
    <w:rsid w:val="00A752CC"/>
  </w:style>
  <w:style w:type="paragraph" w:customStyle="1" w:styleId="160">
    <w:name w:val="表紙 16"/>
    <w:rsid w:val="00A752CC"/>
    <w:rPr>
      <w:rFonts w:eastAsiaTheme="minorHAnsi" w:cstheme="minorHAnsi"/>
      <w:color w:val="323E4F" w:themeColor="text2" w:themeShade="BF"/>
      <w:sz w:val="20"/>
      <w:szCs w:val="20"/>
    </w:rPr>
  </w:style>
  <w:style w:type="paragraph" w:customStyle="1" w:styleId="A82FAB43F93C470DB56ED5E5C1BF9DE6">
    <w:name w:val="A82FAB43F93C470DB56ED5E5C1BF9DE6"/>
    <w:rsid w:val="00A752CC"/>
  </w:style>
  <w:style w:type="paragraph" w:customStyle="1" w:styleId="2C8ABD4C2EF549DDB49BFEE516752546">
    <w:name w:val="2C8ABD4C2EF549DDB49BFEE516752546"/>
    <w:rsid w:val="00A752CC"/>
  </w:style>
  <w:style w:type="paragraph" w:customStyle="1" w:styleId="CEA14708E06D4FEEA000FB727B99B6B4">
    <w:name w:val="CEA14708E06D4FEEA000FB727B99B6B4"/>
    <w:rsid w:val="00A752CC"/>
  </w:style>
  <w:style w:type="paragraph" w:customStyle="1" w:styleId="B8DE6DCDD5D0474695B8FDCB738B6A2C">
    <w:name w:val="B8DE6DCDD5D0474695B8FDCB738B6A2C"/>
    <w:rsid w:val="00A752CC"/>
  </w:style>
  <w:style w:type="paragraph" w:customStyle="1" w:styleId="151">
    <w:name w:val="表紙 1 と目次 5"/>
    <w:rsid w:val="00A752CC"/>
    <w:rPr>
      <w:rFonts w:eastAsiaTheme="minorHAnsi" w:cstheme="minorHAnsi"/>
      <w:color w:val="323E4F" w:themeColor="text2" w:themeShade="BF"/>
      <w:sz w:val="20"/>
      <w:szCs w:val="20"/>
    </w:rPr>
  </w:style>
  <w:style w:type="paragraph" w:customStyle="1" w:styleId="5C0E99216B0849608A702784355A8C4C">
    <w:name w:val="5C0E99216B0849608A702784355A8C4C"/>
    <w:rsid w:val="00A752CC"/>
  </w:style>
  <w:style w:type="paragraph" w:customStyle="1" w:styleId="F4198023D40345F58943CBE9C56A2CC6">
    <w:name w:val="F4198023D40345F58943CBE9C56A2CC6"/>
    <w:rsid w:val="00A752CC"/>
  </w:style>
  <w:style w:type="paragraph" w:customStyle="1" w:styleId="0E7FD849B757493AABFBDA67B3C5B576">
    <w:name w:val="0E7FD849B757493AABFBDA67B3C5B576"/>
    <w:rsid w:val="00A752CC"/>
  </w:style>
  <w:style w:type="paragraph" w:customStyle="1" w:styleId="3C49EC4DDF2E437B951AF33AE58C7A4F">
    <w:name w:val="3C49EC4DDF2E437B951AF33AE58C7A4F"/>
    <w:rsid w:val="00A752CC"/>
  </w:style>
  <w:style w:type="paragraph" w:customStyle="1" w:styleId="260">
    <w:name w:val="表紙 26"/>
    <w:rsid w:val="00A752CC"/>
    <w:rPr>
      <w:rFonts w:eastAsiaTheme="minorHAnsi" w:cstheme="minorHAnsi"/>
      <w:color w:val="323E4F" w:themeColor="text2" w:themeShade="BF"/>
      <w:sz w:val="20"/>
      <w:szCs w:val="20"/>
    </w:rPr>
  </w:style>
  <w:style w:type="paragraph" w:customStyle="1" w:styleId="A68CE262C2D145A0ACB020CF36DF03FE">
    <w:name w:val="A68CE262C2D145A0ACB020CF36DF03FE"/>
    <w:rsid w:val="00A752CC"/>
  </w:style>
  <w:style w:type="paragraph" w:customStyle="1" w:styleId="26A7FF44DEE3459E8DEA8B4C2BDD4DD7">
    <w:name w:val="26A7FF44DEE3459E8DEA8B4C2BDD4DD7"/>
    <w:rsid w:val="00A752CC"/>
  </w:style>
  <w:style w:type="paragraph" w:customStyle="1" w:styleId="1E7FA229E28249A9ADFE2BD8E6541CC7">
    <w:name w:val="1E7FA229E28249A9ADFE2BD8E6541CC7"/>
    <w:rsid w:val="00A752CC"/>
  </w:style>
  <w:style w:type="paragraph" w:customStyle="1" w:styleId="16C4E6B1D28B49A38582926A636C8DDF">
    <w:name w:val="16C4E6B1D28B49A38582926A636C8DDF"/>
    <w:rsid w:val="00A752CC"/>
  </w:style>
  <w:style w:type="paragraph" w:customStyle="1" w:styleId="360">
    <w:name w:val="表紙 36"/>
    <w:rsid w:val="00A752CC"/>
    <w:rPr>
      <w:rFonts w:eastAsiaTheme="minorHAnsi" w:cstheme="minorHAnsi"/>
      <w:color w:val="323E4F" w:themeColor="text2" w:themeShade="BF"/>
      <w:sz w:val="20"/>
      <w:szCs w:val="20"/>
    </w:rPr>
  </w:style>
  <w:style w:type="paragraph" w:customStyle="1" w:styleId="0E2662384E6F4A928BA7CA917E71D3AD">
    <w:name w:val="0E2662384E6F4A928BA7CA917E71D3AD"/>
    <w:rsid w:val="00A752CC"/>
  </w:style>
  <w:style w:type="paragraph" w:customStyle="1" w:styleId="3AEB289AE505404A9B564ACFD17FA53D">
    <w:name w:val="3AEB289AE505404A9B564ACFD17FA53D"/>
    <w:rsid w:val="00A752CC"/>
  </w:style>
  <w:style w:type="paragraph" w:customStyle="1" w:styleId="9E49A6C1E0EE447590C6F6B52872A668">
    <w:name w:val="9E49A6C1E0EE447590C6F6B52872A668"/>
    <w:rsid w:val="00A752CC"/>
  </w:style>
  <w:style w:type="paragraph" w:customStyle="1" w:styleId="3EBD2410181947BCBFCFF10CC5CE6F89">
    <w:name w:val="3EBD2410181947BCBFCFF10CC5CE6F89"/>
    <w:rsid w:val="00A752CC"/>
  </w:style>
  <w:style w:type="paragraph" w:customStyle="1" w:styleId="450">
    <w:name w:val="表紙 45"/>
    <w:rsid w:val="00A752CC"/>
    <w:rPr>
      <w:rFonts w:eastAsiaTheme="minorHAnsi" w:cstheme="minorHAnsi"/>
      <w:color w:val="323E4F" w:themeColor="text2" w:themeShade="BF"/>
      <w:sz w:val="20"/>
      <w:szCs w:val="20"/>
    </w:rPr>
  </w:style>
  <w:style w:type="paragraph" w:customStyle="1" w:styleId="2BB06BA3F804400AB59E7F9585182742">
    <w:name w:val="2BB06BA3F804400AB59E7F9585182742"/>
    <w:rsid w:val="00A752CC"/>
  </w:style>
  <w:style w:type="paragraph" w:customStyle="1" w:styleId="598AF9E2B21D4C8E90EE9322985CB780">
    <w:name w:val="598AF9E2B21D4C8E90EE9322985CB780"/>
    <w:rsid w:val="00A752CC"/>
  </w:style>
  <w:style w:type="paragraph" w:customStyle="1" w:styleId="34F988BBF4874068893062C144A904DD">
    <w:name w:val="34F988BBF4874068893062C144A904DD"/>
    <w:rsid w:val="00A752CC"/>
  </w:style>
  <w:style w:type="paragraph" w:customStyle="1" w:styleId="988292B5AB1944E58DB82B5DDB98E6A5">
    <w:name w:val="988292B5AB1944E58DB82B5DDB98E6A5"/>
    <w:rsid w:val="00A752CC"/>
  </w:style>
  <w:style w:type="paragraph" w:customStyle="1" w:styleId="B62B411DF38348848919A874D3B8DFBF">
    <w:name w:val="B62B411DF38348848919A874D3B8DFBF"/>
    <w:rsid w:val="00A752CC"/>
  </w:style>
  <w:style w:type="paragraph" w:customStyle="1" w:styleId="67B19505E7CC4652A354E0585AFAE265">
    <w:name w:val="67B19505E7CC4652A354E0585AFAE265"/>
    <w:rsid w:val="00A752CC"/>
  </w:style>
  <w:style w:type="paragraph" w:customStyle="1" w:styleId="27A68AB6F6564A88BA156428E597F2B4">
    <w:name w:val="27A68AB6F6564A88BA156428E597F2B4"/>
    <w:rsid w:val="00A752CC"/>
  </w:style>
  <w:style w:type="paragraph" w:customStyle="1" w:styleId="11BD35CE3A4947F89AA87FF2E54A4F1D">
    <w:name w:val="11BD35CE3A4947F89AA87FF2E54A4F1D"/>
    <w:rsid w:val="00A752CC"/>
  </w:style>
  <w:style w:type="paragraph" w:customStyle="1" w:styleId="43B2D4F3FBC345348631DE2B006C21F1">
    <w:name w:val="43B2D4F3FBC345348631DE2B006C21F1"/>
    <w:rsid w:val="00A752CC"/>
  </w:style>
  <w:style w:type="paragraph" w:customStyle="1" w:styleId="CD31C8B43A1B403ABF9EE2D96C2A5CF3">
    <w:name w:val="CD31C8B43A1B403ABF9EE2D96C2A5CF3"/>
    <w:rsid w:val="00A752CC"/>
  </w:style>
  <w:style w:type="paragraph" w:customStyle="1" w:styleId="084A1274E5F24BEDA886EE99A6821380">
    <w:name w:val="084A1274E5F24BEDA886EE99A6821380"/>
    <w:rsid w:val="00A752CC"/>
  </w:style>
  <w:style w:type="paragraph" w:customStyle="1" w:styleId="74E9D77E64E14A4097007D0ED7C67DE3">
    <w:name w:val="74E9D77E64E14A4097007D0ED7C67DE3"/>
    <w:rsid w:val="00A752CC"/>
  </w:style>
  <w:style w:type="paragraph" w:customStyle="1" w:styleId="DDA5AA0727F6475E9BC7CB3FE32662FF">
    <w:name w:val="DDA5AA0727F6475E9BC7CB3FE32662FF"/>
    <w:rsid w:val="00A752CC"/>
  </w:style>
  <w:style w:type="paragraph" w:customStyle="1" w:styleId="5AB324ACB8494C9A9478B3B91FDB69E3">
    <w:name w:val="5AB324ACB8494C9A9478B3B91FDB69E3"/>
    <w:rsid w:val="00A752CC"/>
  </w:style>
  <w:style w:type="paragraph" w:customStyle="1" w:styleId="C978B7CE0436451EBD52EF8FE40A1432">
    <w:name w:val="C978B7CE0436451EBD52EF8FE40A1432"/>
    <w:rsid w:val="00A752CC"/>
  </w:style>
  <w:style w:type="paragraph" w:customStyle="1" w:styleId="6AA66F8B76BE4BB9ACE426B5E91554DD">
    <w:name w:val="6AA66F8B76BE4BB9ACE426B5E91554DD"/>
    <w:rsid w:val="00A752CC"/>
  </w:style>
  <w:style w:type="paragraph" w:customStyle="1" w:styleId="2BA719C4EA09427596E5C2290AD2166E">
    <w:name w:val="2BA719C4EA09427596E5C2290AD2166E"/>
    <w:rsid w:val="00A752CC"/>
  </w:style>
  <w:style w:type="paragraph" w:customStyle="1" w:styleId="80AF395CD47B47D0B39F51A67170D498">
    <w:name w:val="80AF395CD47B47D0B39F51A67170D498"/>
    <w:rsid w:val="00A752CC"/>
  </w:style>
  <w:style w:type="paragraph" w:customStyle="1" w:styleId="A055C7034C8E428790B6490BAAFA6089">
    <w:name w:val="A055C7034C8E428790B6490BAAFA6089"/>
    <w:rsid w:val="00A752CC"/>
  </w:style>
  <w:style w:type="paragraph" w:customStyle="1" w:styleId="AC88769B225E4E49B59FCB70BB0AED99">
    <w:name w:val="AC88769B225E4E49B59FCB70BB0AED99"/>
    <w:rsid w:val="00A752CC"/>
  </w:style>
  <w:style w:type="paragraph" w:customStyle="1" w:styleId="731AD1E6F29046558C67D543B75C96F5">
    <w:name w:val="731AD1E6F29046558C67D543B75C96F5"/>
    <w:rsid w:val="00A752CC"/>
  </w:style>
  <w:style w:type="paragraph" w:customStyle="1" w:styleId="CD67C18838C94838B41CCE8E1A1F556F">
    <w:name w:val="CD67C18838C94838B41CCE8E1A1F556F"/>
    <w:rsid w:val="00A752CC"/>
  </w:style>
  <w:style w:type="paragraph" w:customStyle="1" w:styleId="4125F55813CA47ADB7406AD9DA3194CB">
    <w:name w:val="4125F55813CA47ADB7406AD9DA3194CB"/>
    <w:rsid w:val="00A752CC"/>
  </w:style>
  <w:style w:type="paragraph" w:customStyle="1" w:styleId="550285497A244F3286E4E9B97B210031">
    <w:name w:val="550285497A244F3286E4E9B97B210031"/>
    <w:rsid w:val="00A752CC"/>
  </w:style>
  <w:style w:type="paragraph" w:customStyle="1" w:styleId="2BF9AD33844B49ECB564FDED8C8912A7">
    <w:name w:val="2BF9AD33844B49ECB564FDED8C8912A7"/>
    <w:rsid w:val="00A752CC"/>
  </w:style>
  <w:style w:type="paragraph" w:customStyle="1" w:styleId="3E5C0CB6E9404F76A52F43190C70770F">
    <w:name w:val="3E5C0CB6E9404F76A52F43190C70770F"/>
    <w:rsid w:val="00A752CC"/>
  </w:style>
  <w:style w:type="paragraph" w:customStyle="1" w:styleId="A72EC430CA2540568B3A2FD0A9B0E288">
    <w:name w:val="A72EC430CA2540568B3A2FD0A9B0E288"/>
    <w:rsid w:val="00A752CC"/>
  </w:style>
  <w:style w:type="paragraph" w:customStyle="1" w:styleId="F32D4F989B6543EABFD8566052E6D1E1">
    <w:name w:val="F32D4F989B6543EABFD8566052E6D1E1"/>
    <w:rsid w:val="00A752CC"/>
  </w:style>
  <w:style w:type="paragraph" w:customStyle="1" w:styleId="-30">
    <w:name w:val="スパイス - フッター 3"/>
    <w:rsid w:val="00A752CC"/>
    <w:pPr>
      <w:tabs>
        <w:tab w:val="center" w:pos="4320"/>
        <w:tab w:val="right" w:pos="8640"/>
      </w:tabs>
    </w:pPr>
    <w:rPr>
      <w:rFonts w:eastAsiaTheme="minorHAnsi" w:cstheme="minorHAnsi"/>
      <w:color w:val="323E4F" w:themeColor="text2" w:themeShade="BF"/>
      <w:sz w:val="20"/>
      <w:szCs w:val="20"/>
    </w:rPr>
  </w:style>
  <w:style w:type="paragraph" w:customStyle="1" w:styleId="74E1FD9673924917BE1AB0511927946D">
    <w:name w:val="74E1FD9673924917BE1AB0511927946D"/>
    <w:rsid w:val="00A752CC"/>
  </w:style>
  <w:style w:type="paragraph" w:customStyle="1" w:styleId="-6">
    <w:name w:val="スパイス - ヘッダー 6"/>
    <w:rsid w:val="00A752CC"/>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FF98DE5758AF4C02A4857903D1FB857C">
    <w:name w:val="FF98DE5758AF4C02A4857903D1FB857C"/>
    <w:rsid w:val="00A752CC"/>
  </w:style>
  <w:style w:type="paragraph" w:customStyle="1" w:styleId="6">
    <w:name w:val="抜粋 (強調) 6"/>
    <w:rsid w:val="00A752CC"/>
    <w:rPr>
      <w:rFonts w:eastAsiaTheme="minorHAnsi" w:cstheme="minorHAnsi"/>
      <w:color w:val="323E4F" w:themeColor="text2" w:themeShade="BF"/>
      <w:sz w:val="20"/>
      <w:szCs w:val="20"/>
    </w:rPr>
  </w:style>
  <w:style w:type="paragraph" w:customStyle="1" w:styleId="0E658CDD8E37403AB152A81BAF33BB38">
    <w:name w:val="0E658CDD8E37403AB152A81BAF33BB38"/>
    <w:rsid w:val="00A752CC"/>
  </w:style>
  <w:style w:type="paragraph" w:customStyle="1" w:styleId="60">
    <w:name w:val="抜粋 (やや強調) 6"/>
    <w:rsid w:val="00A752CC"/>
    <w:rPr>
      <w:rFonts w:eastAsiaTheme="minorHAnsi" w:cstheme="minorHAnsi"/>
      <w:color w:val="323E4F" w:themeColor="text2" w:themeShade="BF"/>
      <w:sz w:val="20"/>
      <w:szCs w:val="20"/>
    </w:rPr>
  </w:style>
  <w:style w:type="paragraph" w:customStyle="1" w:styleId="541D0145E72746B599840DA5DC4D4873">
    <w:name w:val="541D0145E72746B599840DA5DC4D4873"/>
    <w:rsid w:val="00A752CC"/>
  </w:style>
  <w:style w:type="paragraph" w:customStyle="1" w:styleId="61">
    <w:name w:val="抜粋 (シンプル) 6"/>
    <w:rsid w:val="00A752CC"/>
    <w:rPr>
      <w:rFonts w:eastAsiaTheme="minorHAnsi" w:cstheme="minorHAnsi"/>
      <w:color w:val="323E4F" w:themeColor="text2" w:themeShade="BF"/>
      <w:sz w:val="20"/>
      <w:szCs w:val="20"/>
    </w:rPr>
  </w:style>
  <w:style w:type="paragraph" w:customStyle="1" w:styleId="62">
    <w:name w:val="サイドバー (強調) 6"/>
    <w:rsid w:val="00A752CC"/>
    <w:rPr>
      <w:rFonts w:eastAsiaTheme="minorHAnsi" w:cstheme="minorHAnsi"/>
      <w:color w:val="323E4F" w:themeColor="text2" w:themeShade="BF"/>
      <w:sz w:val="20"/>
      <w:szCs w:val="20"/>
    </w:rPr>
  </w:style>
  <w:style w:type="paragraph" w:customStyle="1" w:styleId="63">
    <w:name w:val="サイドバー (やや強調) 6"/>
    <w:rsid w:val="00A752CC"/>
    <w:rPr>
      <w:rFonts w:eastAsiaTheme="minorHAnsi" w:cstheme="minorHAnsi"/>
      <w:color w:val="323E4F" w:themeColor="text2" w:themeShade="BF"/>
      <w:sz w:val="20"/>
      <w:szCs w:val="20"/>
    </w:rPr>
  </w:style>
  <w:style w:type="paragraph" w:customStyle="1" w:styleId="64">
    <w:name w:val="サイドバー (シンプル) 6"/>
    <w:rsid w:val="00A752CC"/>
    <w:rPr>
      <w:rFonts w:eastAsiaTheme="minorHAnsi" w:cstheme="minorHAnsi"/>
      <w:color w:val="323E4F" w:themeColor="text2" w:themeShade="BF"/>
      <w:sz w:val="20"/>
      <w:szCs w:val="20"/>
    </w:rPr>
  </w:style>
  <w:style w:type="paragraph" w:customStyle="1" w:styleId="1056C67848344C598DA32D93539C3690">
    <w:name w:val="1056C67848344C598DA32D93539C3690"/>
    <w:rsid w:val="00A752CC"/>
  </w:style>
  <w:style w:type="paragraph" w:customStyle="1" w:styleId="7EBFCAA7A20D49E5A08CF222A30D50EB">
    <w:name w:val="7EBFCAA7A20D49E5A08CF222A30D50EB"/>
    <w:rsid w:val="00A752CC"/>
  </w:style>
  <w:style w:type="paragraph" w:customStyle="1" w:styleId="7514972BFCE24256B8C76A9EE240E93E">
    <w:name w:val="7514972BFCE24256B8C76A9EE240E93E"/>
    <w:rsid w:val="00A752CC"/>
  </w:style>
  <w:style w:type="paragraph" w:customStyle="1" w:styleId="02E3D09CCDA647DCB727B4C7C854F0DE">
    <w:name w:val="02E3D09CCDA647DCB727B4C7C854F0DE"/>
    <w:rsid w:val="00A752CC"/>
  </w:style>
  <w:style w:type="paragraph" w:customStyle="1" w:styleId="C58C65B3591847AFB1A4BBD671594E9E">
    <w:name w:val="C58C65B3591847AFB1A4BBD671594E9E"/>
    <w:rsid w:val="00A752CC"/>
  </w:style>
  <w:style w:type="paragraph" w:customStyle="1" w:styleId="6D69C5939C0E4C088BC322362BDE0000">
    <w:name w:val="6D69C5939C0E4C088BC322362BDE0000"/>
    <w:rsid w:val="00A752CC"/>
  </w:style>
  <w:style w:type="paragraph" w:customStyle="1" w:styleId="830E6DC912DD462AAE9377FAB6D24938">
    <w:name w:val="830E6DC912DD462AAE9377FAB6D24938"/>
    <w:rsid w:val="00A752CC"/>
  </w:style>
  <w:style w:type="paragraph" w:customStyle="1" w:styleId="6F727E267ACF4AF3B1CCE81AD24F5523">
    <w:name w:val="6F727E267ACF4AF3B1CCE81AD24F5523"/>
    <w:rsid w:val="00A752CC"/>
  </w:style>
  <w:style w:type="paragraph" w:customStyle="1" w:styleId="0B1C1601F69544D8B6B4B208039A9FD5">
    <w:name w:val="0B1C1601F69544D8B6B4B208039A9FD5"/>
    <w:rsid w:val="00A752CC"/>
  </w:style>
  <w:style w:type="paragraph" w:customStyle="1" w:styleId="71BC775FD7924F7989D2BFD185B3DF67">
    <w:name w:val="71BC775FD7924F7989D2BFD185B3DF67"/>
    <w:rsid w:val="00A752CC"/>
  </w:style>
  <w:style w:type="paragraph" w:customStyle="1" w:styleId="AE2827B00500476DBE745B1836C06DD6">
    <w:name w:val="AE2827B00500476DBE745B1836C06DD6"/>
    <w:rsid w:val="00A752CC"/>
  </w:style>
  <w:style w:type="paragraph" w:customStyle="1" w:styleId="079C9318E9774D0F801553CF316683FF">
    <w:name w:val="079C9318E9774D0F801553CF316683FF"/>
    <w:rsid w:val="00A752CC"/>
  </w:style>
  <w:style w:type="paragraph" w:customStyle="1" w:styleId="57DF6035B8E04757BF3A8FF556D751FB">
    <w:name w:val="57DF6035B8E04757BF3A8FF556D751FB"/>
    <w:rsid w:val="00A752CC"/>
  </w:style>
  <w:style w:type="paragraph" w:customStyle="1" w:styleId="DFA2EC010DB4447092CDA94F089A1F59">
    <w:name w:val="DFA2EC010DB4447092CDA94F089A1F59"/>
    <w:rsid w:val="00A752CC"/>
  </w:style>
  <w:style w:type="paragraph" w:customStyle="1" w:styleId="65BB2B38087C42BFA7EB0D4A5938E93C">
    <w:name w:val="65BB2B38087C42BFA7EB0D4A5938E93C"/>
    <w:rsid w:val="00A752CC"/>
  </w:style>
  <w:style w:type="paragraph" w:customStyle="1" w:styleId="117DEAEDC13B48BFBE69E6BA627C56D9">
    <w:name w:val="117DEAEDC13B48BFBE69E6BA627C56D9"/>
    <w:rsid w:val="00A752CC"/>
  </w:style>
  <w:style w:type="paragraph" w:customStyle="1" w:styleId="77D40911C2D54972946E1CE668B314B6">
    <w:name w:val="77D40911C2D54972946E1CE668B314B6"/>
    <w:rsid w:val="00A752CC"/>
  </w:style>
  <w:style w:type="paragraph" w:customStyle="1" w:styleId="79ACA79A53F34248B20C7CF92156E6B5">
    <w:name w:val="79ACA79A53F34248B20C7CF92156E6B5"/>
    <w:rsid w:val="00A752CC"/>
  </w:style>
  <w:style w:type="paragraph" w:customStyle="1" w:styleId="161618037A1846F0BF2C93FCDAC77353">
    <w:name w:val="161618037A1846F0BF2C93FCDAC77353"/>
    <w:rsid w:val="00A752CC"/>
  </w:style>
  <w:style w:type="paragraph" w:customStyle="1" w:styleId="32239AA7A9784F11BEFE48B5D533227F">
    <w:name w:val="32239AA7A9784F11BEFE48B5D533227F"/>
    <w:rsid w:val="00A752CC"/>
  </w:style>
  <w:style w:type="paragraph" w:customStyle="1" w:styleId="133DBA31343D46B2BADE5F0B2C5CE6F0">
    <w:name w:val="133DBA31343D46B2BADE5F0B2C5CE6F0"/>
    <w:rsid w:val="00A752CC"/>
  </w:style>
  <w:style w:type="paragraph" w:customStyle="1" w:styleId="4F2FB004233644519C0B7C1D73325A6A">
    <w:name w:val="4F2FB004233644519C0B7C1D73325A6A"/>
    <w:rsid w:val="00A752CC"/>
  </w:style>
  <w:style w:type="paragraph" w:customStyle="1" w:styleId="50997E7A655D420F86E9D198F1AFC833">
    <w:name w:val="50997E7A655D420F86E9D198F1AFC833"/>
    <w:rsid w:val="00A752CC"/>
  </w:style>
  <w:style w:type="paragraph" w:customStyle="1" w:styleId="3012A059D3674AD9A68E373BFF8C58D9">
    <w:name w:val="3012A059D3674AD9A68E373BFF8C58D9"/>
    <w:rsid w:val="00A752CC"/>
  </w:style>
  <w:style w:type="paragraph" w:customStyle="1" w:styleId="53FFC1D596CA4AFA805DE082A5B0F34A">
    <w:name w:val="53FFC1D596CA4AFA805DE082A5B0F34A"/>
    <w:rsid w:val="00A752CC"/>
  </w:style>
  <w:style w:type="paragraph" w:customStyle="1" w:styleId="1F0875BCFABA46EAA25AC6F87DE5C27C">
    <w:name w:val="1F0875BCFABA46EAA25AC6F87DE5C27C"/>
    <w:rsid w:val="00A752CC"/>
  </w:style>
  <w:style w:type="paragraph" w:customStyle="1" w:styleId="5DF75E627CBC4DC2B9E13B7527E5049F">
    <w:name w:val="5DF75E627CBC4DC2B9E13B7527E5049F"/>
    <w:rsid w:val="00A752CC"/>
  </w:style>
  <w:style w:type="paragraph" w:customStyle="1" w:styleId="75B5A6780BD94FF0936A8E5EAFDC0953">
    <w:name w:val="75B5A6780BD94FF0936A8E5EAFDC0953"/>
    <w:rsid w:val="00A752CC"/>
  </w:style>
  <w:style w:type="paragraph" w:customStyle="1" w:styleId="22309645B37C4766BC0F5B0A8D5F1878">
    <w:name w:val="22309645B37C4766BC0F5B0A8D5F1878"/>
    <w:rsid w:val="00A752CC"/>
  </w:style>
  <w:style w:type="paragraph" w:customStyle="1" w:styleId="BEB886CE10654F89A7FE917B9D2C0667">
    <w:name w:val="BEB886CE10654F89A7FE917B9D2C0667"/>
    <w:rsid w:val="00A752CC"/>
  </w:style>
  <w:style w:type="paragraph" w:customStyle="1" w:styleId="17F1B0968F134C64A44D609698DC2355">
    <w:name w:val="17F1B0968F134C64A44D609698DC2355"/>
    <w:rsid w:val="00A752CC"/>
  </w:style>
  <w:style w:type="paragraph" w:customStyle="1" w:styleId="03459B760341485DA3B0406B431AFD00">
    <w:name w:val="03459B760341485DA3B0406B431AFD00"/>
    <w:rsid w:val="00A752CC"/>
  </w:style>
  <w:style w:type="paragraph" w:customStyle="1" w:styleId="3505D37EDB98402F89A9BD41E612B16C">
    <w:name w:val="3505D37EDB98402F89A9BD41E612B16C"/>
    <w:rsid w:val="00A752CC"/>
  </w:style>
  <w:style w:type="paragraph" w:customStyle="1" w:styleId="160B2F130928495D865CE40596AC4315">
    <w:name w:val="160B2F130928495D865CE40596AC4315"/>
    <w:rsid w:val="00A752CC"/>
  </w:style>
  <w:style w:type="paragraph" w:customStyle="1" w:styleId="A663C5B08E2C48F2963910A6EAAC1C21">
    <w:name w:val="A663C5B08E2C48F2963910A6EAAC1C21"/>
    <w:rsid w:val="00A752CC"/>
  </w:style>
  <w:style w:type="paragraph" w:customStyle="1" w:styleId="C47BA268310B4A13855E1B069B1AB258">
    <w:name w:val="C47BA268310B4A13855E1B069B1AB258"/>
    <w:rsid w:val="00A752CC"/>
  </w:style>
  <w:style w:type="paragraph" w:customStyle="1" w:styleId="27E0CCFF60374B21B93B39B5FF77C05E">
    <w:name w:val="27E0CCFF60374B21B93B39B5FF77C05E"/>
    <w:rsid w:val="00A752CC"/>
  </w:style>
  <w:style w:type="paragraph" w:customStyle="1" w:styleId="49F85EB46BBE45DBB130902E132473BF">
    <w:name w:val="49F85EB46BBE45DBB130902E132473BF"/>
    <w:rsid w:val="00A752CC"/>
  </w:style>
  <w:style w:type="paragraph" w:customStyle="1" w:styleId="E6F03A238F3D41D2A752E3ACFEAD337F">
    <w:name w:val="E6F03A238F3D41D2A752E3ACFEAD337F"/>
    <w:rsid w:val="00A752CC"/>
  </w:style>
  <w:style w:type="paragraph" w:customStyle="1" w:styleId="CA2CD6577DFA4AF99D3A168D4EC989D3">
    <w:name w:val="CA2CD6577DFA4AF99D3A168D4EC989D3"/>
    <w:rsid w:val="00A752CC"/>
  </w:style>
  <w:style w:type="paragraph" w:customStyle="1" w:styleId="168D4932D73746A481A8D63606E3AAFA">
    <w:name w:val="168D4932D73746A481A8D63606E3AAFA"/>
    <w:rsid w:val="00A752CC"/>
  </w:style>
  <w:style w:type="paragraph" w:customStyle="1" w:styleId="DB78180E02D64B638E8C557D7922F605">
    <w:name w:val="DB78180E02D64B638E8C557D7922F605"/>
    <w:rsid w:val="00A752CC"/>
  </w:style>
  <w:style w:type="paragraph" w:customStyle="1" w:styleId="DCF7A5FE5211426DA1B1667D945CB712">
    <w:name w:val="DCF7A5FE5211426DA1B1667D945CB712"/>
    <w:rsid w:val="00A752CC"/>
  </w:style>
  <w:style w:type="paragraph" w:customStyle="1" w:styleId="DF1599915D074C43B4A711549088C186">
    <w:name w:val="DF1599915D074C43B4A711549088C186"/>
    <w:rsid w:val="00A752CC"/>
  </w:style>
  <w:style w:type="paragraph" w:customStyle="1" w:styleId="DA1FDDF0839048C2BB0E5F0633D53F9E">
    <w:name w:val="DA1FDDF0839048C2BB0E5F0633D53F9E"/>
    <w:rsid w:val="00A752CC"/>
  </w:style>
  <w:style w:type="paragraph" w:customStyle="1" w:styleId="8F06E3B3D95D40E3AAC40968F02AB545">
    <w:name w:val="8F06E3B3D95D40E3AAC40968F02AB545"/>
    <w:rsid w:val="00A752CC"/>
  </w:style>
  <w:style w:type="paragraph" w:customStyle="1" w:styleId="5EE303BC2AF64C16ABDA3D605F382098">
    <w:name w:val="5EE303BC2AF64C16ABDA3D605F382098"/>
    <w:rsid w:val="00A752CC"/>
  </w:style>
  <w:style w:type="paragraph" w:customStyle="1" w:styleId="88094B999A254CCB8527004C3C496392">
    <w:name w:val="88094B999A254CCB8527004C3C496392"/>
    <w:rsid w:val="00A752CC"/>
  </w:style>
  <w:style w:type="paragraph" w:customStyle="1" w:styleId="FFEE4B0471DB42F38A5AD8D70461F2C0">
    <w:name w:val="FFEE4B0471DB42F38A5AD8D70461F2C0"/>
    <w:rsid w:val="00A752CC"/>
  </w:style>
  <w:style w:type="paragraph" w:customStyle="1" w:styleId="CDF051EBE18B46C2BF1D5A709EBF6966">
    <w:name w:val="CDF051EBE18B46C2BF1D5A709EBF6966"/>
    <w:rsid w:val="00A752CC"/>
  </w:style>
  <w:style w:type="paragraph" w:customStyle="1" w:styleId="ACEDF159687D458EBC44913C92CFF2BF">
    <w:name w:val="ACEDF159687D458EBC44913C92CFF2BF"/>
    <w:rsid w:val="00A752CC"/>
  </w:style>
  <w:style w:type="paragraph" w:customStyle="1" w:styleId="26C44E896406476591FA9AA81EF7DAA1">
    <w:name w:val="26C44E896406476591FA9AA81EF7DAA1"/>
    <w:rsid w:val="00A752CC"/>
  </w:style>
  <w:style w:type="paragraph" w:customStyle="1" w:styleId="22B611D3F7CA4C3296F5F9E7E07226E3">
    <w:name w:val="22B611D3F7CA4C3296F5F9E7E07226E3"/>
    <w:rsid w:val="00A752CC"/>
  </w:style>
  <w:style w:type="paragraph" w:customStyle="1" w:styleId="A826ED6A71274DE38FA6509DA5D99F28">
    <w:name w:val="A826ED6A71274DE38FA6509DA5D99F28"/>
    <w:rsid w:val="00A752CC"/>
  </w:style>
  <w:style w:type="paragraph" w:customStyle="1" w:styleId="78E8EB4D31614A6B9875FCB2E2EB2BA8">
    <w:name w:val="78E8EB4D31614A6B9875FCB2E2EB2BA8"/>
    <w:rsid w:val="00A752CC"/>
  </w:style>
  <w:style w:type="paragraph" w:customStyle="1" w:styleId="A9DC9EB7DE0849A39470B1872CAA9A0F">
    <w:name w:val="A9DC9EB7DE0849A39470B1872CAA9A0F"/>
    <w:rsid w:val="00A752CC"/>
  </w:style>
  <w:style w:type="paragraph" w:customStyle="1" w:styleId="9901685FCD5A4329B07A89073239CF92">
    <w:name w:val="9901685FCD5A4329B07A89073239CF92"/>
    <w:rsid w:val="00A752CC"/>
  </w:style>
  <w:style w:type="paragraph" w:customStyle="1" w:styleId="FD7F795A59CC49DFB51E9EE7DEB5CDEB">
    <w:name w:val="FD7F795A59CC49DFB51E9EE7DEB5CDEB"/>
    <w:rsid w:val="00A752CC"/>
  </w:style>
  <w:style w:type="paragraph" w:customStyle="1" w:styleId="170">
    <w:name w:val="表紙 17"/>
    <w:rsid w:val="00A752CC"/>
    <w:rPr>
      <w:rFonts w:eastAsiaTheme="minorHAnsi" w:cstheme="minorHAnsi"/>
      <w:color w:val="323E4F" w:themeColor="text2" w:themeShade="BF"/>
      <w:sz w:val="20"/>
      <w:szCs w:val="20"/>
    </w:rPr>
  </w:style>
  <w:style w:type="paragraph" w:customStyle="1" w:styleId="291A9B02ABD84E0C83B22ABA477C5B50">
    <w:name w:val="291A9B02ABD84E0C83B22ABA477C5B50"/>
    <w:rsid w:val="00A752CC"/>
  </w:style>
  <w:style w:type="paragraph" w:customStyle="1" w:styleId="5062D578CD56440899A2D96CC25EDE7D">
    <w:name w:val="5062D578CD56440899A2D96CC25EDE7D"/>
    <w:rsid w:val="00A752CC"/>
  </w:style>
  <w:style w:type="paragraph" w:customStyle="1" w:styleId="A16E51FBE68C40509E181280DF6070B7">
    <w:name w:val="A16E51FBE68C40509E181280DF6070B7"/>
    <w:rsid w:val="00A752CC"/>
  </w:style>
  <w:style w:type="paragraph" w:customStyle="1" w:styleId="05744F1E5CA6455CA4FF9E107B886BD2">
    <w:name w:val="05744F1E5CA6455CA4FF9E107B886BD2"/>
    <w:rsid w:val="00A752CC"/>
  </w:style>
  <w:style w:type="paragraph" w:customStyle="1" w:styleId="161">
    <w:name w:val="表紙 1 と目次 6"/>
    <w:rsid w:val="00A752CC"/>
    <w:rPr>
      <w:rFonts w:eastAsiaTheme="minorHAnsi" w:cstheme="minorHAnsi"/>
      <w:color w:val="323E4F" w:themeColor="text2" w:themeShade="BF"/>
      <w:sz w:val="20"/>
      <w:szCs w:val="20"/>
    </w:rPr>
  </w:style>
  <w:style w:type="paragraph" w:customStyle="1" w:styleId="146ED96017AD45F7ADA3F1ACF4AB494C">
    <w:name w:val="146ED96017AD45F7ADA3F1ACF4AB494C"/>
    <w:rsid w:val="00A752CC"/>
  </w:style>
  <w:style w:type="paragraph" w:customStyle="1" w:styleId="D2CABAFB3D37447E8C3E65FA3BF9BB66">
    <w:name w:val="D2CABAFB3D37447E8C3E65FA3BF9BB66"/>
    <w:rsid w:val="00A752CC"/>
  </w:style>
  <w:style w:type="paragraph" w:customStyle="1" w:styleId="770EBD42F71C415D85B7BA3BFED4A527">
    <w:name w:val="770EBD42F71C415D85B7BA3BFED4A527"/>
    <w:rsid w:val="00A752CC"/>
  </w:style>
  <w:style w:type="paragraph" w:customStyle="1" w:styleId="E0955546FE264EA1BBC44CBA940453DE">
    <w:name w:val="E0955546FE264EA1BBC44CBA940453DE"/>
    <w:rsid w:val="00A752CC"/>
  </w:style>
  <w:style w:type="paragraph" w:customStyle="1" w:styleId="270">
    <w:name w:val="表紙 27"/>
    <w:rsid w:val="00A752CC"/>
    <w:rPr>
      <w:rFonts w:eastAsiaTheme="minorHAnsi" w:cstheme="minorHAnsi"/>
      <w:color w:val="323E4F" w:themeColor="text2" w:themeShade="BF"/>
      <w:sz w:val="20"/>
      <w:szCs w:val="20"/>
    </w:rPr>
  </w:style>
  <w:style w:type="paragraph" w:customStyle="1" w:styleId="24D3DA9D0F224E6B8A7E0ABAAA101354">
    <w:name w:val="24D3DA9D0F224E6B8A7E0ABAAA101354"/>
    <w:rsid w:val="00A752CC"/>
  </w:style>
  <w:style w:type="paragraph" w:customStyle="1" w:styleId="841FA9CF7971430CAA18DAE4C41B1AF0">
    <w:name w:val="841FA9CF7971430CAA18DAE4C41B1AF0"/>
    <w:rsid w:val="00A752CC"/>
  </w:style>
  <w:style w:type="paragraph" w:customStyle="1" w:styleId="0AF737A4E0074D51942973845D5511B7">
    <w:name w:val="0AF737A4E0074D51942973845D5511B7"/>
    <w:rsid w:val="00A752CC"/>
  </w:style>
  <w:style w:type="paragraph" w:customStyle="1" w:styleId="8148B652AC4E47DBBA58836BF4760A74">
    <w:name w:val="8148B652AC4E47DBBA58836BF4760A74"/>
    <w:rsid w:val="00A752CC"/>
  </w:style>
  <w:style w:type="paragraph" w:customStyle="1" w:styleId="370">
    <w:name w:val="表紙 37"/>
    <w:rsid w:val="00A752CC"/>
    <w:rPr>
      <w:rFonts w:eastAsiaTheme="minorHAnsi" w:cstheme="minorHAnsi"/>
      <w:color w:val="323E4F" w:themeColor="text2" w:themeShade="BF"/>
      <w:sz w:val="20"/>
      <w:szCs w:val="20"/>
    </w:rPr>
  </w:style>
  <w:style w:type="paragraph" w:customStyle="1" w:styleId="8E10A0D9C6DF4A02969D76F014692671">
    <w:name w:val="8E10A0D9C6DF4A02969D76F014692671"/>
    <w:rsid w:val="00A752CC"/>
  </w:style>
  <w:style w:type="paragraph" w:customStyle="1" w:styleId="565C547C8C674F3381C024D81BA49296">
    <w:name w:val="565C547C8C674F3381C024D81BA49296"/>
    <w:rsid w:val="00A752CC"/>
  </w:style>
  <w:style w:type="paragraph" w:customStyle="1" w:styleId="58A383556D044AE4A5F092CF3568EE8A">
    <w:name w:val="58A383556D044AE4A5F092CF3568EE8A"/>
    <w:rsid w:val="00A752CC"/>
  </w:style>
  <w:style w:type="paragraph" w:customStyle="1" w:styleId="9AABB79F2E0C4487B4FBA303CA4CD208">
    <w:name w:val="9AABB79F2E0C4487B4FBA303CA4CD208"/>
    <w:rsid w:val="00A752CC"/>
  </w:style>
  <w:style w:type="paragraph" w:customStyle="1" w:styleId="460">
    <w:name w:val="表紙 46"/>
    <w:rsid w:val="00A752CC"/>
    <w:rPr>
      <w:rFonts w:eastAsiaTheme="minorHAnsi" w:cstheme="minorHAnsi"/>
      <w:color w:val="323E4F" w:themeColor="text2" w:themeShade="BF"/>
      <w:sz w:val="20"/>
      <w:szCs w:val="20"/>
    </w:rPr>
  </w:style>
  <w:style w:type="paragraph" w:customStyle="1" w:styleId="44A87CCFACED47AF8CD8FCBFB0C4D159">
    <w:name w:val="44A87CCFACED47AF8CD8FCBFB0C4D159"/>
    <w:rsid w:val="00A752CC"/>
  </w:style>
  <w:style w:type="paragraph" w:customStyle="1" w:styleId="CF4730C45074437A82EBA6CB803C777E">
    <w:name w:val="CF4730C45074437A82EBA6CB803C777E"/>
    <w:rsid w:val="00A752CC"/>
  </w:style>
  <w:style w:type="paragraph" w:customStyle="1" w:styleId="CAB0B5F9026C4A59B283071BEF10BCB3">
    <w:name w:val="CAB0B5F9026C4A59B283071BEF10BCB3"/>
    <w:rsid w:val="00A752CC"/>
  </w:style>
  <w:style w:type="paragraph" w:customStyle="1" w:styleId="D8363879BA654DBD8306809228328F9F">
    <w:name w:val="D8363879BA654DBD8306809228328F9F"/>
    <w:rsid w:val="00A752CC"/>
  </w:style>
  <w:style w:type="paragraph" w:customStyle="1" w:styleId="08943F9BBAE146B1AEB7722CF6E9C565">
    <w:name w:val="08943F9BBAE146B1AEB7722CF6E9C565"/>
    <w:rsid w:val="00A752CC"/>
  </w:style>
  <w:style w:type="paragraph" w:customStyle="1" w:styleId="29D369D3A7CB4FD6A1D2EDCA7DC17464">
    <w:name w:val="29D369D3A7CB4FD6A1D2EDCA7DC17464"/>
    <w:rsid w:val="00A752CC"/>
  </w:style>
  <w:style w:type="paragraph" w:customStyle="1" w:styleId="7B278849A52E45CB8B61008203035EB7">
    <w:name w:val="7B278849A52E45CB8B61008203035EB7"/>
    <w:rsid w:val="00A752CC"/>
  </w:style>
  <w:style w:type="paragraph" w:customStyle="1" w:styleId="A944C0C3B70B4B8182BDD0DF8DADC72A">
    <w:name w:val="A944C0C3B70B4B8182BDD0DF8DADC72A"/>
    <w:rsid w:val="00A752CC"/>
  </w:style>
  <w:style w:type="paragraph" w:customStyle="1" w:styleId="C0C4591501694FF28A95DAB88D1097F1">
    <w:name w:val="C0C4591501694FF28A95DAB88D1097F1"/>
    <w:rsid w:val="00A752CC"/>
  </w:style>
  <w:style w:type="paragraph" w:customStyle="1" w:styleId="92CFE6F604E04FC085CE5A3C05747C4D">
    <w:name w:val="92CFE6F604E04FC085CE5A3C05747C4D"/>
    <w:rsid w:val="00A752CC"/>
  </w:style>
  <w:style w:type="paragraph" w:customStyle="1" w:styleId="7FE2B3DFC45042D7BAF6F22D4C3F498F">
    <w:name w:val="7FE2B3DFC45042D7BAF6F22D4C3F498F"/>
    <w:rsid w:val="00A752CC"/>
  </w:style>
  <w:style w:type="paragraph" w:customStyle="1" w:styleId="2559EBA0CB1B41E1A013372D2F9FC5DC">
    <w:name w:val="2559EBA0CB1B41E1A013372D2F9FC5DC"/>
    <w:rsid w:val="00A752CC"/>
  </w:style>
  <w:style w:type="paragraph" w:customStyle="1" w:styleId="CB5C908C64A142A8A1967D6DDABA1AED">
    <w:name w:val="CB5C908C64A142A8A1967D6DDABA1AED"/>
    <w:rsid w:val="00A752CC"/>
  </w:style>
  <w:style w:type="paragraph" w:customStyle="1" w:styleId="5D5A5C7DDE9C4FAB8CE90518E562A9A0">
    <w:name w:val="5D5A5C7DDE9C4FAB8CE90518E562A9A0"/>
    <w:rsid w:val="00A752CC"/>
  </w:style>
  <w:style w:type="paragraph" w:customStyle="1" w:styleId="259794BA23BD4FB49FC99D05DB8ECC02">
    <w:name w:val="259794BA23BD4FB49FC99D05DB8ECC02"/>
    <w:rsid w:val="00A752CC"/>
  </w:style>
  <w:style w:type="paragraph" w:customStyle="1" w:styleId="755777FC61624BE6B1C23BD51B330E2C">
    <w:name w:val="755777FC61624BE6B1C23BD51B330E2C"/>
    <w:rsid w:val="00A752CC"/>
  </w:style>
  <w:style w:type="paragraph" w:customStyle="1" w:styleId="1F275D8E17DE4758B0BD51615B497ED0">
    <w:name w:val="1F275D8E17DE4758B0BD51615B497ED0"/>
    <w:rsid w:val="00A752CC"/>
  </w:style>
  <w:style w:type="paragraph" w:customStyle="1" w:styleId="48220938B7904D71B968510899C4B091">
    <w:name w:val="48220938B7904D71B968510899C4B091"/>
    <w:rsid w:val="00A752CC"/>
  </w:style>
  <w:style w:type="paragraph" w:customStyle="1" w:styleId="B591C396988D4B7FA17C8DF7D594E2C0">
    <w:name w:val="B591C396988D4B7FA17C8DF7D594E2C0"/>
    <w:rsid w:val="00A752CC"/>
  </w:style>
  <w:style w:type="paragraph" w:customStyle="1" w:styleId="BF9A34DE1BD64637A3A27C086FBC50F2">
    <w:name w:val="BF9A34DE1BD64637A3A27C086FBC50F2"/>
    <w:rsid w:val="00A752CC"/>
  </w:style>
  <w:style w:type="paragraph" w:customStyle="1" w:styleId="6CB2794890434BBEA9A66015ADD4CCC9">
    <w:name w:val="6CB2794890434BBEA9A66015ADD4CCC9"/>
    <w:rsid w:val="00A752CC"/>
  </w:style>
  <w:style w:type="paragraph" w:customStyle="1" w:styleId="81B27A182F6A4F8F8E94EFB187E0A238">
    <w:name w:val="81B27A182F6A4F8F8E94EFB187E0A238"/>
    <w:rsid w:val="00A752CC"/>
  </w:style>
  <w:style w:type="paragraph" w:customStyle="1" w:styleId="7C5FE855BCCB4F7E9C2480DF5998F495">
    <w:name w:val="7C5FE855BCCB4F7E9C2480DF5998F495"/>
    <w:rsid w:val="00A752CC"/>
  </w:style>
  <w:style w:type="paragraph" w:customStyle="1" w:styleId="F4BA2EBCE2944D8FA99EDAF6A864B22D">
    <w:name w:val="F4BA2EBCE2944D8FA99EDAF6A864B22D"/>
    <w:rsid w:val="00A752CC"/>
  </w:style>
  <w:style w:type="paragraph" w:customStyle="1" w:styleId="C512D1E6736E4C8DACBF949226187CE5">
    <w:name w:val="C512D1E6736E4C8DACBF949226187CE5"/>
    <w:rsid w:val="00A752CC"/>
  </w:style>
  <w:style w:type="paragraph" w:customStyle="1" w:styleId="091B9B594EF44B948A9701026F37FEC5">
    <w:name w:val="091B9B594EF44B948A9701026F37FEC5"/>
    <w:rsid w:val="00A752CC"/>
  </w:style>
  <w:style w:type="paragraph" w:customStyle="1" w:styleId="3BA5CB0E160B42DBAD348300F6EF1BC1">
    <w:name w:val="3BA5CB0E160B42DBAD348300F6EF1BC1"/>
    <w:rsid w:val="00A752CC"/>
  </w:style>
  <w:style w:type="paragraph" w:customStyle="1" w:styleId="19DBCAB9677046918DF634C41ED2BE9B">
    <w:name w:val="19DBCAB9677046918DF634C41ED2BE9B"/>
    <w:rsid w:val="00A752CC"/>
  </w:style>
  <w:style w:type="paragraph" w:customStyle="1" w:styleId="-40">
    <w:name w:val="スパイス - フッター 4"/>
    <w:rsid w:val="00A752CC"/>
    <w:pPr>
      <w:tabs>
        <w:tab w:val="center" w:pos="4320"/>
        <w:tab w:val="right" w:pos="8640"/>
      </w:tabs>
    </w:pPr>
    <w:rPr>
      <w:rFonts w:eastAsiaTheme="minorHAnsi" w:cstheme="minorHAnsi"/>
      <w:color w:val="323E4F" w:themeColor="text2" w:themeShade="BF"/>
      <w:sz w:val="20"/>
      <w:szCs w:val="20"/>
    </w:rPr>
  </w:style>
  <w:style w:type="paragraph" w:customStyle="1" w:styleId="0389D1E125084E4BB3EA4C03E2E93B9B">
    <w:name w:val="0389D1E125084E4BB3EA4C03E2E93B9B"/>
    <w:rsid w:val="00A752CC"/>
  </w:style>
  <w:style w:type="paragraph" w:customStyle="1" w:styleId="-7">
    <w:name w:val="スパイス - ヘッダー 7"/>
    <w:rsid w:val="00A752CC"/>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8C8761EA8DB04491BFD7A8356F9AA6CB">
    <w:name w:val="8C8761EA8DB04491BFD7A8356F9AA6CB"/>
    <w:rsid w:val="00A752CC"/>
  </w:style>
  <w:style w:type="paragraph" w:customStyle="1" w:styleId="7">
    <w:name w:val="抜粋 (強調) 7"/>
    <w:rsid w:val="00A752CC"/>
    <w:rPr>
      <w:rFonts w:eastAsiaTheme="minorHAnsi" w:cstheme="minorHAnsi"/>
      <w:color w:val="323E4F" w:themeColor="text2" w:themeShade="BF"/>
      <w:sz w:val="20"/>
      <w:szCs w:val="20"/>
    </w:rPr>
  </w:style>
  <w:style w:type="paragraph" w:customStyle="1" w:styleId="1CA6D5598B464B319A1C3B922FAF0FFF">
    <w:name w:val="1CA6D5598B464B319A1C3B922FAF0FFF"/>
    <w:rsid w:val="00A752CC"/>
  </w:style>
  <w:style w:type="paragraph" w:customStyle="1" w:styleId="70">
    <w:name w:val="抜粋 (やや強調) 7"/>
    <w:rsid w:val="00A752CC"/>
    <w:rPr>
      <w:rFonts w:eastAsiaTheme="minorHAnsi" w:cstheme="minorHAnsi"/>
      <w:color w:val="323E4F" w:themeColor="text2" w:themeShade="BF"/>
      <w:sz w:val="20"/>
      <w:szCs w:val="20"/>
    </w:rPr>
  </w:style>
  <w:style w:type="paragraph" w:customStyle="1" w:styleId="8C7FE868E0A04A6697900D71DD6B3E63">
    <w:name w:val="8C7FE868E0A04A6697900D71DD6B3E63"/>
    <w:rsid w:val="00A752CC"/>
  </w:style>
  <w:style w:type="paragraph" w:customStyle="1" w:styleId="71">
    <w:name w:val="抜粋 (シンプル) 7"/>
    <w:rsid w:val="00A752CC"/>
    <w:rPr>
      <w:rFonts w:eastAsiaTheme="minorHAnsi" w:cstheme="minorHAnsi"/>
      <w:color w:val="323E4F" w:themeColor="text2" w:themeShade="BF"/>
      <w:sz w:val="20"/>
      <w:szCs w:val="20"/>
    </w:rPr>
  </w:style>
  <w:style w:type="paragraph" w:customStyle="1" w:styleId="72">
    <w:name w:val="サイドバー (強調) 7"/>
    <w:rsid w:val="00A752CC"/>
    <w:rPr>
      <w:rFonts w:eastAsiaTheme="minorHAnsi" w:cstheme="minorHAnsi"/>
      <w:color w:val="323E4F" w:themeColor="text2" w:themeShade="BF"/>
      <w:sz w:val="20"/>
      <w:szCs w:val="20"/>
    </w:rPr>
  </w:style>
  <w:style w:type="paragraph" w:customStyle="1" w:styleId="73">
    <w:name w:val="サイドバー (やや強調) 7"/>
    <w:rsid w:val="00A752CC"/>
    <w:rPr>
      <w:rFonts w:eastAsiaTheme="minorHAnsi" w:cstheme="minorHAnsi"/>
      <w:color w:val="323E4F" w:themeColor="text2" w:themeShade="BF"/>
      <w:sz w:val="20"/>
      <w:szCs w:val="20"/>
    </w:rPr>
  </w:style>
  <w:style w:type="paragraph" w:customStyle="1" w:styleId="74">
    <w:name w:val="サイドバー (シンプル) 7"/>
    <w:rsid w:val="00A752CC"/>
    <w:rPr>
      <w:rFonts w:eastAsiaTheme="minorHAnsi" w:cstheme="minorHAnsi"/>
      <w:color w:val="323E4F" w:themeColor="text2" w:themeShade="BF"/>
      <w:sz w:val="20"/>
      <w:szCs w:val="20"/>
    </w:rPr>
  </w:style>
  <w:style w:type="paragraph" w:customStyle="1" w:styleId="94B4EE9CCA8E4A27ABF5C50321194F0D">
    <w:name w:val="94B4EE9CCA8E4A27ABF5C50321194F0D"/>
    <w:rsid w:val="00A752CC"/>
  </w:style>
  <w:style w:type="paragraph" w:customStyle="1" w:styleId="043C5DE9200B4B22AE982F249B32E2E7">
    <w:name w:val="043C5DE9200B4B22AE982F249B32E2E7"/>
    <w:rsid w:val="00A752CC"/>
  </w:style>
  <w:style w:type="paragraph" w:customStyle="1" w:styleId="2ADA400A3264460F9CCE9A75FFEF0308">
    <w:name w:val="2ADA400A3264460F9CCE9A75FFEF0308"/>
    <w:rsid w:val="00A752CC"/>
  </w:style>
  <w:style w:type="paragraph" w:customStyle="1" w:styleId="D5C41EF59A0A49398F4B938207FC6D10">
    <w:name w:val="D5C41EF59A0A49398F4B938207FC6D10"/>
    <w:rsid w:val="00A752CC"/>
  </w:style>
  <w:style w:type="paragraph" w:customStyle="1" w:styleId="63562051FADD4BE4A19E48057BAEFA5C">
    <w:name w:val="63562051FADD4BE4A19E48057BAEFA5C"/>
    <w:rsid w:val="00A752CC"/>
  </w:style>
  <w:style w:type="paragraph" w:customStyle="1" w:styleId="180">
    <w:name w:val="表紙 18"/>
    <w:rsid w:val="00A752CC"/>
    <w:rPr>
      <w:rFonts w:eastAsiaTheme="minorHAnsi" w:cstheme="minorHAnsi"/>
      <w:color w:val="323E4F" w:themeColor="text2" w:themeShade="BF"/>
      <w:sz w:val="20"/>
      <w:szCs w:val="20"/>
    </w:rPr>
  </w:style>
  <w:style w:type="paragraph" w:customStyle="1" w:styleId="26284ED5076347DEAD358094642451EC">
    <w:name w:val="26284ED5076347DEAD358094642451EC"/>
    <w:rsid w:val="00A752CC"/>
  </w:style>
  <w:style w:type="paragraph" w:customStyle="1" w:styleId="7B5A85879B4A402DAC74D0CBC467B656">
    <w:name w:val="7B5A85879B4A402DAC74D0CBC467B656"/>
    <w:rsid w:val="00A752CC"/>
  </w:style>
  <w:style w:type="paragraph" w:customStyle="1" w:styleId="AA180383CF104D0EA7D3A3F79862489A">
    <w:name w:val="AA180383CF104D0EA7D3A3F79862489A"/>
    <w:rsid w:val="00A752CC"/>
  </w:style>
  <w:style w:type="paragraph" w:customStyle="1" w:styleId="E699D541C5E84926822C93C439DC0A52">
    <w:name w:val="E699D541C5E84926822C93C439DC0A52"/>
    <w:rsid w:val="00A752CC"/>
  </w:style>
  <w:style w:type="paragraph" w:customStyle="1" w:styleId="171">
    <w:name w:val="表紙 1 と目次 7"/>
    <w:rsid w:val="00A752CC"/>
    <w:rPr>
      <w:rFonts w:eastAsiaTheme="minorHAnsi" w:cstheme="minorHAnsi"/>
      <w:color w:val="323E4F" w:themeColor="text2" w:themeShade="BF"/>
      <w:sz w:val="20"/>
      <w:szCs w:val="20"/>
    </w:rPr>
  </w:style>
  <w:style w:type="paragraph" w:customStyle="1" w:styleId="B187F9A91FB541DF91A53834BFB1D63F">
    <w:name w:val="B187F9A91FB541DF91A53834BFB1D63F"/>
    <w:rsid w:val="00A752CC"/>
  </w:style>
  <w:style w:type="paragraph" w:customStyle="1" w:styleId="42485A746600445AAFF731E28096558F">
    <w:name w:val="42485A746600445AAFF731E28096558F"/>
    <w:rsid w:val="00A752CC"/>
  </w:style>
  <w:style w:type="paragraph" w:customStyle="1" w:styleId="BC44988DE9434AF080C0D1BCB00964A3">
    <w:name w:val="BC44988DE9434AF080C0D1BCB00964A3"/>
    <w:rsid w:val="00A752CC"/>
  </w:style>
  <w:style w:type="paragraph" w:customStyle="1" w:styleId="D1B8F8BBB8664CD6B4F2C905428523AA">
    <w:name w:val="D1B8F8BBB8664CD6B4F2C905428523AA"/>
    <w:rsid w:val="00A752CC"/>
  </w:style>
  <w:style w:type="paragraph" w:customStyle="1" w:styleId="280">
    <w:name w:val="表紙 28"/>
    <w:rsid w:val="00A752CC"/>
    <w:rPr>
      <w:rFonts w:eastAsiaTheme="minorHAnsi" w:cstheme="minorHAnsi"/>
      <w:color w:val="323E4F" w:themeColor="text2" w:themeShade="BF"/>
      <w:sz w:val="20"/>
      <w:szCs w:val="20"/>
    </w:rPr>
  </w:style>
  <w:style w:type="paragraph" w:customStyle="1" w:styleId="8EE0CD1FCBDD4DEF90717BAC8342CD83">
    <w:name w:val="8EE0CD1FCBDD4DEF90717BAC8342CD83"/>
    <w:rsid w:val="00A752CC"/>
  </w:style>
  <w:style w:type="paragraph" w:customStyle="1" w:styleId="1073D46524984485A2EF78267E472243">
    <w:name w:val="1073D46524984485A2EF78267E472243"/>
    <w:rsid w:val="00A752CC"/>
  </w:style>
  <w:style w:type="paragraph" w:customStyle="1" w:styleId="4EA9ED275C2048B7884CF2567AD2A296">
    <w:name w:val="4EA9ED275C2048B7884CF2567AD2A296"/>
    <w:rsid w:val="00A752CC"/>
  </w:style>
  <w:style w:type="paragraph" w:customStyle="1" w:styleId="62B49DB2F46A4ECEADE3B3498C9676EB">
    <w:name w:val="62B49DB2F46A4ECEADE3B3498C9676EB"/>
    <w:rsid w:val="00A752CC"/>
  </w:style>
  <w:style w:type="paragraph" w:customStyle="1" w:styleId="380">
    <w:name w:val="表紙 38"/>
    <w:rsid w:val="00A752CC"/>
    <w:rPr>
      <w:rFonts w:eastAsiaTheme="minorHAnsi" w:cstheme="minorHAnsi"/>
      <w:color w:val="323E4F" w:themeColor="text2" w:themeShade="BF"/>
      <w:sz w:val="20"/>
      <w:szCs w:val="20"/>
    </w:rPr>
  </w:style>
  <w:style w:type="paragraph" w:customStyle="1" w:styleId="BB8347117511495EB33F449D62C6E2D9">
    <w:name w:val="BB8347117511495EB33F449D62C6E2D9"/>
    <w:rsid w:val="00A752CC"/>
  </w:style>
  <w:style w:type="paragraph" w:customStyle="1" w:styleId="843FA1AD9A504CC4A6FEB97D1155CAE0">
    <w:name w:val="843FA1AD9A504CC4A6FEB97D1155CAE0"/>
    <w:rsid w:val="00A752CC"/>
  </w:style>
  <w:style w:type="paragraph" w:customStyle="1" w:styleId="88F0A024719D44B080ECE89C6B9A542F">
    <w:name w:val="88F0A024719D44B080ECE89C6B9A542F"/>
    <w:rsid w:val="00A752CC"/>
  </w:style>
  <w:style w:type="paragraph" w:customStyle="1" w:styleId="E1D553DA56CF494E8EE515657D84E8CD">
    <w:name w:val="E1D553DA56CF494E8EE515657D84E8CD"/>
    <w:rsid w:val="00A752CC"/>
  </w:style>
  <w:style w:type="paragraph" w:customStyle="1" w:styleId="470">
    <w:name w:val="表紙 47"/>
    <w:rsid w:val="00A752CC"/>
    <w:rPr>
      <w:rFonts w:eastAsiaTheme="minorHAnsi" w:cstheme="minorHAnsi"/>
      <w:color w:val="323E4F" w:themeColor="text2" w:themeShade="BF"/>
      <w:sz w:val="20"/>
      <w:szCs w:val="20"/>
    </w:rPr>
  </w:style>
  <w:style w:type="paragraph" w:customStyle="1" w:styleId="4EFABB57A05B4B4B8AD2FB7F7B023695">
    <w:name w:val="4EFABB57A05B4B4B8AD2FB7F7B023695"/>
    <w:rsid w:val="00A752CC"/>
  </w:style>
  <w:style w:type="paragraph" w:customStyle="1" w:styleId="A3331681902540AB87001B40E0AFC2B3">
    <w:name w:val="A3331681902540AB87001B40E0AFC2B3"/>
    <w:rsid w:val="00A752CC"/>
  </w:style>
  <w:style w:type="paragraph" w:customStyle="1" w:styleId="EC561FC85D2F4D46B0642BDCE2A63C8F">
    <w:name w:val="EC561FC85D2F4D46B0642BDCE2A63C8F"/>
    <w:rsid w:val="00A752CC"/>
  </w:style>
  <w:style w:type="paragraph" w:customStyle="1" w:styleId="0E10103929F546C6AD5135BCE87BB636">
    <w:name w:val="0E10103929F546C6AD5135BCE87BB636"/>
    <w:rsid w:val="00A752CC"/>
  </w:style>
  <w:style w:type="paragraph" w:customStyle="1" w:styleId="3E853594EC364EB6B45C1534271394AC">
    <w:name w:val="3E853594EC364EB6B45C1534271394AC"/>
    <w:rsid w:val="00A752CC"/>
  </w:style>
  <w:style w:type="paragraph" w:customStyle="1" w:styleId="794B89936EF7413E838692A7846B9C4F">
    <w:name w:val="794B89936EF7413E838692A7846B9C4F"/>
    <w:rsid w:val="00A752CC"/>
  </w:style>
  <w:style w:type="paragraph" w:customStyle="1" w:styleId="91D4515920A94CDBAA3C5A38D5ECF36B">
    <w:name w:val="91D4515920A94CDBAA3C5A38D5ECF36B"/>
    <w:rsid w:val="00A752CC"/>
  </w:style>
  <w:style w:type="paragraph" w:customStyle="1" w:styleId="EFA7674F3B034C49B111FA59B7EB7180">
    <w:name w:val="EFA7674F3B034C49B111FA59B7EB7180"/>
    <w:rsid w:val="00A752CC"/>
  </w:style>
  <w:style w:type="paragraph" w:customStyle="1" w:styleId="6AC474BA54E44F7193362781321F2A16">
    <w:name w:val="6AC474BA54E44F7193362781321F2A16"/>
    <w:rsid w:val="00A752CC"/>
  </w:style>
  <w:style w:type="paragraph" w:customStyle="1" w:styleId="219D9922B2D34D1E90B9BC277EF3792A">
    <w:name w:val="219D9922B2D34D1E90B9BC277EF3792A"/>
    <w:rsid w:val="00A752CC"/>
  </w:style>
  <w:style w:type="paragraph" w:customStyle="1" w:styleId="6E134A51092B41DD96D443E7F71C6EBE">
    <w:name w:val="6E134A51092B41DD96D443E7F71C6EBE"/>
    <w:rsid w:val="00A752CC"/>
  </w:style>
  <w:style w:type="paragraph" w:customStyle="1" w:styleId="493616F3FB434ED381BEDE92D26CFB0A">
    <w:name w:val="493616F3FB434ED381BEDE92D26CFB0A"/>
    <w:rsid w:val="00A752CC"/>
  </w:style>
  <w:style w:type="paragraph" w:customStyle="1" w:styleId="E05DE4A3FDD8438383ED585662ACE911">
    <w:name w:val="E05DE4A3FDD8438383ED585662ACE911"/>
    <w:rsid w:val="00A752CC"/>
  </w:style>
  <w:style w:type="paragraph" w:customStyle="1" w:styleId="74142E5F9B644D7AB5EA0CB2529C1266">
    <w:name w:val="74142E5F9B644D7AB5EA0CB2529C1266"/>
    <w:rsid w:val="00A752CC"/>
  </w:style>
  <w:style w:type="paragraph" w:customStyle="1" w:styleId="F8EDA08D1045471ABE197F7BEC1401BE">
    <w:name w:val="F8EDA08D1045471ABE197F7BEC1401BE"/>
    <w:rsid w:val="00A752CC"/>
  </w:style>
  <w:style w:type="paragraph" w:customStyle="1" w:styleId="3314AF82C99E4AA094182154015E1E82">
    <w:name w:val="3314AF82C99E4AA094182154015E1E82"/>
    <w:rsid w:val="00A752CC"/>
  </w:style>
  <w:style w:type="paragraph" w:customStyle="1" w:styleId="F6E56E6C362042168A4C87B089DED958">
    <w:name w:val="F6E56E6C362042168A4C87B089DED958"/>
    <w:rsid w:val="00A752CC"/>
  </w:style>
  <w:style w:type="paragraph" w:customStyle="1" w:styleId="A0DF84000AB840EA895551D7C2078FA6">
    <w:name w:val="A0DF84000AB840EA895551D7C2078FA6"/>
    <w:rsid w:val="00A752CC"/>
  </w:style>
  <w:style w:type="paragraph" w:customStyle="1" w:styleId="66DA01BFA13844AF97023F6A3C106B26">
    <w:name w:val="66DA01BFA13844AF97023F6A3C106B26"/>
    <w:rsid w:val="00A752CC"/>
  </w:style>
  <w:style w:type="paragraph" w:customStyle="1" w:styleId="563DDBFB41F64E0985A7544502D948F6">
    <w:name w:val="563DDBFB41F64E0985A7544502D948F6"/>
    <w:rsid w:val="00A752CC"/>
  </w:style>
  <w:style w:type="paragraph" w:customStyle="1" w:styleId="F90C9C6E11854BB7A94B0E665E3E1BDC">
    <w:name w:val="F90C9C6E11854BB7A94B0E665E3E1BDC"/>
    <w:rsid w:val="00A752CC"/>
  </w:style>
  <w:style w:type="paragraph" w:customStyle="1" w:styleId="5440D7005CA64F619E8BDE428736EA0B">
    <w:name w:val="5440D7005CA64F619E8BDE428736EA0B"/>
    <w:rsid w:val="00A752CC"/>
  </w:style>
  <w:style w:type="paragraph" w:customStyle="1" w:styleId="E08384ED749D444CAD8BACB83A45EA94">
    <w:name w:val="E08384ED749D444CAD8BACB83A45EA94"/>
    <w:rsid w:val="00A752CC"/>
  </w:style>
  <w:style w:type="paragraph" w:customStyle="1" w:styleId="E0AA840D4CE64D9EA034BA092F3D1DD5">
    <w:name w:val="E0AA840D4CE64D9EA034BA092F3D1DD5"/>
    <w:rsid w:val="00A752CC"/>
  </w:style>
  <w:style w:type="paragraph" w:customStyle="1" w:styleId="20335D534A5F47C5A0DCAE89DD8A9E78">
    <w:name w:val="20335D534A5F47C5A0DCAE89DD8A9E78"/>
    <w:rsid w:val="00A752CC"/>
  </w:style>
  <w:style w:type="paragraph" w:customStyle="1" w:styleId="5B6066F022A64767974223888393F053">
    <w:name w:val="5B6066F022A64767974223888393F053"/>
    <w:rsid w:val="00A752CC"/>
  </w:style>
  <w:style w:type="paragraph" w:customStyle="1" w:styleId="5AE2E0D17A2844F1834E9CA7E83EF341">
    <w:name w:val="5AE2E0D17A2844F1834E9CA7E83EF341"/>
    <w:rsid w:val="00A752CC"/>
  </w:style>
  <w:style w:type="paragraph" w:customStyle="1" w:styleId="19392E21E96047768DAA2285135A9ECB">
    <w:name w:val="19392E21E96047768DAA2285135A9ECB"/>
    <w:rsid w:val="00A752CC"/>
  </w:style>
  <w:style w:type="paragraph" w:customStyle="1" w:styleId="-50">
    <w:name w:val="スパイス - フッター 5"/>
    <w:rsid w:val="00A752CC"/>
    <w:pPr>
      <w:tabs>
        <w:tab w:val="center" w:pos="4320"/>
        <w:tab w:val="right" w:pos="8640"/>
      </w:tabs>
    </w:pPr>
    <w:rPr>
      <w:rFonts w:eastAsiaTheme="minorHAnsi" w:cstheme="minorHAnsi"/>
      <w:color w:val="323E4F" w:themeColor="text2" w:themeShade="BF"/>
      <w:sz w:val="20"/>
      <w:szCs w:val="20"/>
    </w:rPr>
  </w:style>
  <w:style w:type="paragraph" w:customStyle="1" w:styleId="5987F9B382BA43E4A875B0944AF1B02B">
    <w:name w:val="5987F9B382BA43E4A875B0944AF1B02B"/>
    <w:rsid w:val="00A752CC"/>
  </w:style>
  <w:style w:type="paragraph" w:customStyle="1" w:styleId="-8">
    <w:name w:val="スパイス - ヘッダー 8"/>
    <w:rsid w:val="00A752CC"/>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9B0F9BEBD4A846378CE48469F21082F8">
    <w:name w:val="9B0F9BEBD4A846378CE48469F21082F8"/>
    <w:rsid w:val="00A752CC"/>
  </w:style>
  <w:style w:type="paragraph" w:customStyle="1" w:styleId="8">
    <w:name w:val="抜粋 (強調) 8"/>
    <w:rsid w:val="00A752CC"/>
    <w:rPr>
      <w:rFonts w:eastAsiaTheme="minorHAnsi" w:cstheme="minorHAnsi"/>
      <w:color w:val="323E4F" w:themeColor="text2" w:themeShade="BF"/>
      <w:sz w:val="20"/>
      <w:szCs w:val="20"/>
    </w:rPr>
  </w:style>
  <w:style w:type="paragraph" w:customStyle="1" w:styleId="6E5AE686EA7F46FAA787B2A223F88FEA">
    <w:name w:val="6E5AE686EA7F46FAA787B2A223F88FEA"/>
    <w:rsid w:val="00A752CC"/>
  </w:style>
  <w:style w:type="paragraph" w:customStyle="1" w:styleId="80">
    <w:name w:val="抜粋 (やや強調) 8"/>
    <w:rsid w:val="00A752CC"/>
    <w:rPr>
      <w:rFonts w:eastAsiaTheme="minorHAnsi" w:cstheme="minorHAnsi"/>
      <w:color w:val="323E4F" w:themeColor="text2" w:themeShade="BF"/>
      <w:sz w:val="20"/>
      <w:szCs w:val="20"/>
    </w:rPr>
  </w:style>
  <w:style w:type="paragraph" w:customStyle="1" w:styleId="084713B72B4A46D6992E4BB26AF5D4C4">
    <w:name w:val="084713B72B4A46D6992E4BB26AF5D4C4"/>
    <w:rsid w:val="00A752CC"/>
  </w:style>
  <w:style w:type="paragraph" w:customStyle="1" w:styleId="81">
    <w:name w:val="抜粋 (シンプル) 8"/>
    <w:rsid w:val="00A752CC"/>
    <w:rPr>
      <w:rFonts w:eastAsiaTheme="minorHAnsi" w:cstheme="minorHAnsi"/>
      <w:color w:val="323E4F" w:themeColor="text2" w:themeShade="BF"/>
      <w:sz w:val="20"/>
      <w:szCs w:val="20"/>
    </w:rPr>
  </w:style>
  <w:style w:type="paragraph" w:customStyle="1" w:styleId="82">
    <w:name w:val="サイドバー (強調) 8"/>
    <w:rsid w:val="00A752CC"/>
    <w:rPr>
      <w:rFonts w:eastAsiaTheme="minorHAnsi" w:cstheme="minorHAnsi"/>
      <w:color w:val="323E4F" w:themeColor="text2" w:themeShade="BF"/>
      <w:sz w:val="20"/>
      <w:szCs w:val="20"/>
    </w:rPr>
  </w:style>
  <w:style w:type="paragraph" w:customStyle="1" w:styleId="83">
    <w:name w:val="サイドバー (やや強調) 8"/>
    <w:rsid w:val="00A752CC"/>
    <w:rPr>
      <w:rFonts w:eastAsiaTheme="minorHAnsi" w:cstheme="minorHAnsi"/>
      <w:color w:val="323E4F" w:themeColor="text2" w:themeShade="BF"/>
      <w:sz w:val="20"/>
      <w:szCs w:val="20"/>
    </w:rPr>
  </w:style>
  <w:style w:type="paragraph" w:customStyle="1" w:styleId="84">
    <w:name w:val="サイドバー (シンプル) 8"/>
    <w:rsid w:val="00A752CC"/>
    <w:rPr>
      <w:rFonts w:eastAsiaTheme="minorHAnsi" w:cstheme="minorHAnsi"/>
      <w:color w:val="323E4F" w:themeColor="text2" w:themeShade="BF"/>
      <w:sz w:val="20"/>
      <w:szCs w:val="20"/>
    </w:rPr>
  </w:style>
  <w:style w:type="paragraph" w:customStyle="1" w:styleId="CF0379F430F241E3AB67261CE56F4D64">
    <w:name w:val="CF0379F430F241E3AB67261CE56F4D64"/>
    <w:rsid w:val="00A752CC"/>
  </w:style>
  <w:style w:type="paragraph" w:customStyle="1" w:styleId="228053EDA2C540E18FDB8D903BB2A382">
    <w:name w:val="228053EDA2C540E18FDB8D903BB2A382"/>
    <w:rsid w:val="00A752CC"/>
  </w:style>
  <w:style w:type="paragraph" w:customStyle="1" w:styleId="CD9A6E6531104F888409EE46BDC3DB06">
    <w:name w:val="CD9A6E6531104F888409EE46BDC3DB06"/>
    <w:rsid w:val="00A752CC"/>
  </w:style>
  <w:style w:type="paragraph" w:customStyle="1" w:styleId="46E63A0A2AB3480CB52B79BAC20CB150">
    <w:name w:val="46E63A0A2AB3480CB52B79BAC20CB150"/>
    <w:rsid w:val="00A752CC"/>
  </w:style>
  <w:style w:type="paragraph" w:customStyle="1" w:styleId="5A7777E27D17425697B83E480ADCEA38">
    <w:name w:val="5A7777E27D17425697B83E480ADCEA38"/>
    <w:rsid w:val="00A752CC"/>
  </w:style>
  <w:style w:type="paragraph" w:customStyle="1" w:styleId="190">
    <w:name w:val="表紙 19"/>
    <w:rsid w:val="00A752CC"/>
    <w:rPr>
      <w:rFonts w:eastAsiaTheme="minorHAnsi" w:cstheme="minorHAnsi"/>
      <w:color w:val="323E4F" w:themeColor="text2" w:themeShade="BF"/>
      <w:sz w:val="20"/>
      <w:szCs w:val="20"/>
    </w:rPr>
  </w:style>
  <w:style w:type="paragraph" w:customStyle="1" w:styleId="7BCD881FDAEC46A4945FC77DE1DE0B47">
    <w:name w:val="7BCD881FDAEC46A4945FC77DE1DE0B47"/>
    <w:rsid w:val="00A752CC"/>
  </w:style>
  <w:style w:type="paragraph" w:customStyle="1" w:styleId="11D645898BC7475E84865294996873AE">
    <w:name w:val="11D645898BC7475E84865294996873AE"/>
    <w:rsid w:val="00A752CC"/>
  </w:style>
  <w:style w:type="paragraph" w:customStyle="1" w:styleId="3C58D34E7E0240DDAD60BD7BDC548F6D">
    <w:name w:val="3C58D34E7E0240DDAD60BD7BDC548F6D"/>
    <w:rsid w:val="00A752CC"/>
  </w:style>
  <w:style w:type="paragraph" w:customStyle="1" w:styleId="66263292093C476686C1759AC4786ED6">
    <w:name w:val="66263292093C476686C1759AC4786ED6"/>
    <w:rsid w:val="00A752CC"/>
  </w:style>
  <w:style w:type="paragraph" w:customStyle="1" w:styleId="181">
    <w:name w:val="表紙 1 と目次 8"/>
    <w:rsid w:val="00A752CC"/>
    <w:rPr>
      <w:rFonts w:eastAsiaTheme="minorHAnsi" w:cstheme="minorHAnsi"/>
      <w:color w:val="323E4F" w:themeColor="text2" w:themeShade="BF"/>
      <w:sz w:val="20"/>
      <w:szCs w:val="20"/>
    </w:rPr>
  </w:style>
  <w:style w:type="paragraph" w:customStyle="1" w:styleId="9549FB75AA054E4BA08AD3D0DF166A8D">
    <w:name w:val="9549FB75AA054E4BA08AD3D0DF166A8D"/>
    <w:rsid w:val="00A752CC"/>
  </w:style>
  <w:style w:type="paragraph" w:customStyle="1" w:styleId="86FA5C017E8849009A169044ECBE0C92">
    <w:name w:val="86FA5C017E8849009A169044ECBE0C92"/>
    <w:rsid w:val="00A752CC"/>
  </w:style>
  <w:style w:type="paragraph" w:customStyle="1" w:styleId="20E1033183D14129977A68FCB1080175">
    <w:name w:val="20E1033183D14129977A68FCB1080175"/>
    <w:rsid w:val="00A752CC"/>
  </w:style>
  <w:style w:type="paragraph" w:customStyle="1" w:styleId="7DE7065E73B54A25B70BCF4144CA5B23">
    <w:name w:val="7DE7065E73B54A25B70BCF4144CA5B23"/>
    <w:rsid w:val="00A752CC"/>
  </w:style>
  <w:style w:type="paragraph" w:customStyle="1" w:styleId="29">
    <w:name w:val="表紙 29"/>
    <w:rsid w:val="00A752CC"/>
    <w:rPr>
      <w:rFonts w:eastAsiaTheme="minorHAnsi" w:cstheme="minorHAnsi"/>
      <w:color w:val="323E4F" w:themeColor="text2" w:themeShade="BF"/>
      <w:sz w:val="20"/>
      <w:szCs w:val="20"/>
    </w:rPr>
  </w:style>
  <w:style w:type="paragraph" w:customStyle="1" w:styleId="FE925A5FFFB34EB8A5555873CBEAFF4F">
    <w:name w:val="FE925A5FFFB34EB8A5555873CBEAFF4F"/>
    <w:rsid w:val="00A752CC"/>
  </w:style>
  <w:style w:type="paragraph" w:customStyle="1" w:styleId="426C2C5D931F4D32BCDDB48B6665F873">
    <w:name w:val="426C2C5D931F4D32BCDDB48B6665F873"/>
    <w:rsid w:val="00A752CC"/>
  </w:style>
  <w:style w:type="paragraph" w:customStyle="1" w:styleId="D5F2C4B55AEE4AE1915C6AC521DFBC0E">
    <w:name w:val="D5F2C4B55AEE4AE1915C6AC521DFBC0E"/>
    <w:rsid w:val="00A752CC"/>
  </w:style>
  <w:style w:type="paragraph" w:customStyle="1" w:styleId="4892BDDD2F2B4C92AA8DB96EB3147264">
    <w:name w:val="4892BDDD2F2B4C92AA8DB96EB3147264"/>
    <w:rsid w:val="00A752CC"/>
  </w:style>
  <w:style w:type="paragraph" w:customStyle="1" w:styleId="39">
    <w:name w:val="表紙 39"/>
    <w:rsid w:val="00A752CC"/>
    <w:rPr>
      <w:rFonts w:eastAsiaTheme="minorHAnsi" w:cstheme="minorHAnsi"/>
      <w:color w:val="323E4F" w:themeColor="text2" w:themeShade="BF"/>
      <w:sz w:val="20"/>
      <w:szCs w:val="20"/>
    </w:rPr>
  </w:style>
  <w:style w:type="paragraph" w:customStyle="1" w:styleId="D1B7F209C917459991A5502411A5F0E2">
    <w:name w:val="D1B7F209C917459991A5502411A5F0E2"/>
    <w:rsid w:val="00A752CC"/>
  </w:style>
  <w:style w:type="paragraph" w:customStyle="1" w:styleId="82275CF7955B4492BEB85AADB380939C">
    <w:name w:val="82275CF7955B4492BEB85AADB380939C"/>
    <w:rsid w:val="00A752CC"/>
  </w:style>
  <w:style w:type="paragraph" w:customStyle="1" w:styleId="CE9F4D4151DC49B490613833DA863158">
    <w:name w:val="CE9F4D4151DC49B490613833DA863158"/>
    <w:rsid w:val="00A752CC"/>
  </w:style>
  <w:style w:type="paragraph" w:customStyle="1" w:styleId="E1E947A44A9649AEBACA5BFC16E2E33E">
    <w:name w:val="E1E947A44A9649AEBACA5BFC16E2E33E"/>
    <w:rsid w:val="00A752CC"/>
  </w:style>
  <w:style w:type="paragraph" w:customStyle="1" w:styleId="480">
    <w:name w:val="表紙 48"/>
    <w:rsid w:val="00A752CC"/>
    <w:rPr>
      <w:rFonts w:eastAsiaTheme="minorHAnsi" w:cstheme="minorHAnsi"/>
      <w:color w:val="323E4F" w:themeColor="text2" w:themeShade="BF"/>
      <w:sz w:val="20"/>
      <w:szCs w:val="20"/>
    </w:rPr>
  </w:style>
  <w:style w:type="paragraph" w:customStyle="1" w:styleId="3F3DB13974A949069C061245CF1BBD7A">
    <w:name w:val="3F3DB13974A949069C061245CF1BBD7A"/>
    <w:rsid w:val="00A752CC"/>
  </w:style>
  <w:style w:type="paragraph" w:customStyle="1" w:styleId="824F2EDD18484B3AB82B2D7A9E50A80C">
    <w:name w:val="824F2EDD18484B3AB82B2D7A9E50A80C"/>
    <w:rsid w:val="00A752CC"/>
  </w:style>
  <w:style w:type="paragraph" w:customStyle="1" w:styleId="36942A28B7CB4B02B6C801A73B962EBA">
    <w:name w:val="36942A28B7CB4B02B6C801A73B962EBA"/>
    <w:rsid w:val="00A752CC"/>
  </w:style>
  <w:style w:type="paragraph" w:customStyle="1" w:styleId="BF473299FF8E4DF8A2E5A7757BD76D3D">
    <w:name w:val="BF473299FF8E4DF8A2E5A7757BD76D3D"/>
    <w:rsid w:val="00A752CC"/>
  </w:style>
  <w:style w:type="paragraph" w:customStyle="1" w:styleId="C1ABD534C2A4483B8BEAF41571875990">
    <w:name w:val="C1ABD534C2A4483B8BEAF41571875990"/>
    <w:rsid w:val="00A752CC"/>
  </w:style>
  <w:style w:type="paragraph" w:customStyle="1" w:styleId="8474E3320EC04B598A2BC2A126ECD5EE">
    <w:name w:val="8474E3320EC04B598A2BC2A126ECD5EE"/>
    <w:rsid w:val="00A752CC"/>
  </w:style>
  <w:style w:type="paragraph" w:customStyle="1" w:styleId="9DD05F58FBE54BC69596A2CA1B70057D">
    <w:name w:val="9DD05F58FBE54BC69596A2CA1B70057D"/>
    <w:rsid w:val="00A752CC"/>
  </w:style>
  <w:style w:type="paragraph" w:customStyle="1" w:styleId="45E83E3F7EAD48EDBEBC3CB66BE449CC">
    <w:name w:val="45E83E3F7EAD48EDBEBC3CB66BE449CC"/>
    <w:rsid w:val="00A752CC"/>
  </w:style>
  <w:style w:type="paragraph" w:customStyle="1" w:styleId="B04E62DCC18F4785BC38231C824827BB">
    <w:name w:val="B04E62DCC18F4785BC38231C824827BB"/>
    <w:rsid w:val="00A752CC"/>
  </w:style>
  <w:style w:type="paragraph" w:customStyle="1" w:styleId="3F02F49B3ECD4DAA8398CF3628888DA7">
    <w:name w:val="3F02F49B3ECD4DAA8398CF3628888DA7"/>
    <w:rsid w:val="00A752CC"/>
  </w:style>
  <w:style w:type="paragraph" w:customStyle="1" w:styleId="2BB0A5BFECB64A09AC65880E75A31166">
    <w:name w:val="2BB0A5BFECB64A09AC65880E75A31166"/>
    <w:rsid w:val="00A752CC"/>
  </w:style>
  <w:style w:type="paragraph" w:customStyle="1" w:styleId="C9801F8B089E4836B2A4776072DDFC80">
    <w:name w:val="C9801F8B089E4836B2A4776072DDFC80"/>
    <w:rsid w:val="00A752CC"/>
  </w:style>
  <w:style w:type="paragraph" w:customStyle="1" w:styleId="FA243C34773D4672898C8CA34CDFBE8A">
    <w:name w:val="FA243C34773D4672898C8CA34CDFBE8A"/>
    <w:rsid w:val="00A752CC"/>
  </w:style>
  <w:style w:type="paragraph" w:customStyle="1" w:styleId="C7DF6AAF4C9A42CDBF15ED476CDF9FF8">
    <w:name w:val="C7DF6AAF4C9A42CDBF15ED476CDF9FF8"/>
    <w:rsid w:val="00A752CC"/>
  </w:style>
  <w:style w:type="paragraph" w:customStyle="1" w:styleId="af2">
    <w:name w:val="分類"/>
    <w:basedOn w:val="a"/>
    <w:link w:val="af3"/>
    <w:rsid w:val="00A752CC"/>
    <w:pPr>
      <w:spacing w:after="0" w:line="240" w:lineRule="auto"/>
    </w:pPr>
    <w:rPr>
      <w:rFonts w:eastAsiaTheme="minorHAnsi" w:cstheme="minorHAnsi"/>
      <w:caps/>
      <w:sz w:val="20"/>
      <w:szCs w:val="20"/>
    </w:rPr>
  </w:style>
  <w:style w:type="character" w:customStyle="1" w:styleId="af3">
    <w:name w:val="分類の文字"/>
    <w:basedOn w:val="a0"/>
    <w:link w:val="af2"/>
    <w:rsid w:val="00A752CC"/>
    <w:rPr>
      <w:rFonts w:eastAsiaTheme="minorHAnsi" w:cstheme="minorHAnsi"/>
      <w:caps/>
      <w:sz w:val="20"/>
      <w:szCs w:val="20"/>
    </w:rPr>
  </w:style>
  <w:style w:type="paragraph" w:customStyle="1" w:styleId="9822049AF52E4025A49B3CDE7375972B">
    <w:name w:val="9822049AF52E4025A49B3CDE7375972B"/>
    <w:rsid w:val="00A752CC"/>
  </w:style>
  <w:style w:type="paragraph" w:customStyle="1" w:styleId="DF2512C37D744972A28C3753AA806675">
    <w:name w:val="DF2512C37D744972A28C3753AA806675"/>
    <w:rsid w:val="00A752CC"/>
  </w:style>
  <w:style w:type="paragraph" w:customStyle="1" w:styleId="60A8B8F074B54CED914B1FD1FF5353AB">
    <w:name w:val="60A8B8F074B54CED914B1FD1FF5353AB"/>
    <w:rsid w:val="00A752CC"/>
  </w:style>
  <w:style w:type="paragraph" w:customStyle="1" w:styleId="0045D019BED94B7A86594254F3049DE1">
    <w:name w:val="0045D019BED94B7A86594254F3049DE1"/>
    <w:rsid w:val="00A752CC"/>
  </w:style>
  <w:style w:type="paragraph" w:customStyle="1" w:styleId="60A93056D3FE4F7D9CAF0C61DBA1ECB5">
    <w:name w:val="60A93056D3FE4F7D9CAF0C61DBA1ECB5"/>
    <w:rsid w:val="00A752CC"/>
  </w:style>
  <w:style w:type="paragraph" w:customStyle="1" w:styleId="9E58A8DE1D5E42ADBE17CA897B372121">
    <w:name w:val="9E58A8DE1D5E42ADBE17CA897B372121"/>
    <w:rsid w:val="00A752CC"/>
  </w:style>
  <w:style w:type="paragraph" w:customStyle="1" w:styleId="48EA021FC635485A9AFD1AD427550B2C">
    <w:name w:val="48EA021FC635485A9AFD1AD427550B2C"/>
    <w:rsid w:val="00A752CC"/>
  </w:style>
  <w:style w:type="paragraph" w:customStyle="1" w:styleId="C8E6BF88EBF84430BA6D16089581F0A4">
    <w:name w:val="C8E6BF88EBF84430BA6D16089581F0A4"/>
    <w:rsid w:val="00A752CC"/>
  </w:style>
  <w:style w:type="paragraph" w:customStyle="1" w:styleId="56112AF22DD141309BACF37D68744525">
    <w:name w:val="56112AF22DD141309BACF37D68744525"/>
    <w:rsid w:val="00A752CC"/>
  </w:style>
  <w:style w:type="paragraph" w:customStyle="1" w:styleId="58F4F5373DF24E68A08A25E2CD4B2A0C">
    <w:name w:val="58F4F5373DF24E68A08A25E2CD4B2A0C"/>
    <w:rsid w:val="00A752CC"/>
  </w:style>
  <w:style w:type="paragraph" w:customStyle="1" w:styleId="82915301492547D493A7BE6B0130CA59">
    <w:name w:val="82915301492547D493A7BE6B0130CA59"/>
    <w:rsid w:val="00A752CC"/>
  </w:style>
  <w:style w:type="paragraph" w:customStyle="1" w:styleId="A1AB287A5A3F4F6BAAABC0F6F0522956">
    <w:name w:val="A1AB287A5A3F4F6BAAABC0F6F0522956"/>
    <w:rsid w:val="00A752CC"/>
  </w:style>
  <w:style w:type="paragraph" w:customStyle="1" w:styleId="7E183038DDF94D66B4ADEB1295BF60D3">
    <w:name w:val="7E183038DDF94D66B4ADEB1295BF60D3"/>
    <w:rsid w:val="00A752CC"/>
  </w:style>
  <w:style w:type="paragraph" w:customStyle="1" w:styleId="4DB30581DCF34319B75F2D1810001724">
    <w:name w:val="4DB30581DCF34319B75F2D1810001724"/>
    <w:rsid w:val="00A752CC"/>
  </w:style>
  <w:style w:type="paragraph" w:customStyle="1" w:styleId="-60">
    <w:name w:val="スパイス - フッター 6"/>
    <w:rsid w:val="00A752CC"/>
    <w:pPr>
      <w:tabs>
        <w:tab w:val="center" w:pos="4320"/>
        <w:tab w:val="right" w:pos="8640"/>
      </w:tabs>
    </w:pPr>
    <w:rPr>
      <w:rFonts w:eastAsiaTheme="minorHAnsi" w:cstheme="minorHAnsi"/>
      <w:color w:val="323E4F" w:themeColor="text2" w:themeShade="BF"/>
      <w:sz w:val="20"/>
      <w:szCs w:val="20"/>
    </w:rPr>
  </w:style>
  <w:style w:type="paragraph" w:customStyle="1" w:styleId="917AD0C7AA0547828F56489C344AD3EC">
    <w:name w:val="917AD0C7AA0547828F56489C344AD3EC"/>
    <w:rsid w:val="00A752CC"/>
  </w:style>
  <w:style w:type="paragraph" w:customStyle="1" w:styleId="-9">
    <w:name w:val="スパイス - ヘッダー 9"/>
    <w:rsid w:val="00A752CC"/>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AB03329CEC68430EA69676B89FB77396">
    <w:name w:val="AB03329CEC68430EA69676B89FB77396"/>
    <w:rsid w:val="00A752CC"/>
  </w:style>
  <w:style w:type="paragraph" w:customStyle="1" w:styleId="9">
    <w:name w:val="抜粋 (強調) 9"/>
    <w:rsid w:val="00A752CC"/>
    <w:rPr>
      <w:rFonts w:eastAsiaTheme="minorHAnsi" w:cstheme="minorHAnsi"/>
      <w:color w:val="323E4F" w:themeColor="text2" w:themeShade="BF"/>
      <w:sz w:val="20"/>
      <w:szCs w:val="20"/>
    </w:rPr>
  </w:style>
  <w:style w:type="paragraph" w:customStyle="1" w:styleId="99390C2B445F4CCAB6856C47EEBB22ED">
    <w:name w:val="99390C2B445F4CCAB6856C47EEBB22ED"/>
    <w:rsid w:val="00A752CC"/>
  </w:style>
  <w:style w:type="paragraph" w:customStyle="1" w:styleId="90">
    <w:name w:val="抜粋 (やや強調) 9"/>
    <w:rsid w:val="00A752CC"/>
    <w:rPr>
      <w:rFonts w:eastAsiaTheme="minorHAnsi" w:cstheme="minorHAnsi"/>
      <w:color w:val="323E4F" w:themeColor="text2" w:themeShade="BF"/>
      <w:sz w:val="20"/>
      <w:szCs w:val="20"/>
    </w:rPr>
  </w:style>
  <w:style w:type="paragraph" w:customStyle="1" w:styleId="C1D4DFD4287B4945A5272AB6357955A0">
    <w:name w:val="C1D4DFD4287B4945A5272AB6357955A0"/>
    <w:rsid w:val="00A752CC"/>
  </w:style>
  <w:style w:type="paragraph" w:customStyle="1" w:styleId="91">
    <w:name w:val="抜粋 (シンプル) 9"/>
    <w:rsid w:val="00A752CC"/>
    <w:rPr>
      <w:rFonts w:eastAsiaTheme="minorHAnsi" w:cstheme="minorHAnsi"/>
      <w:color w:val="323E4F" w:themeColor="text2" w:themeShade="BF"/>
      <w:sz w:val="20"/>
      <w:szCs w:val="20"/>
    </w:rPr>
  </w:style>
  <w:style w:type="paragraph" w:customStyle="1" w:styleId="92">
    <w:name w:val="サイドバー (強調) 9"/>
    <w:rsid w:val="00A752CC"/>
    <w:rPr>
      <w:rFonts w:eastAsiaTheme="minorHAnsi" w:cstheme="minorHAnsi"/>
      <w:color w:val="323E4F" w:themeColor="text2" w:themeShade="BF"/>
      <w:sz w:val="20"/>
      <w:szCs w:val="20"/>
    </w:rPr>
  </w:style>
  <w:style w:type="paragraph" w:customStyle="1" w:styleId="93">
    <w:name w:val="サイドバー (やや強調) 9"/>
    <w:rsid w:val="00A752CC"/>
    <w:rPr>
      <w:rFonts w:eastAsiaTheme="minorHAnsi" w:cstheme="minorHAnsi"/>
      <w:color w:val="323E4F" w:themeColor="text2" w:themeShade="BF"/>
      <w:sz w:val="20"/>
      <w:szCs w:val="20"/>
    </w:rPr>
  </w:style>
  <w:style w:type="paragraph" w:customStyle="1" w:styleId="94">
    <w:name w:val="サイドバー (シンプル) 9"/>
    <w:rsid w:val="00A752CC"/>
    <w:rPr>
      <w:rFonts w:eastAsiaTheme="minorHAnsi" w:cstheme="minorHAnsi"/>
      <w:color w:val="323E4F" w:themeColor="text2" w:themeShade="BF"/>
      <w:sz w:val="20"/>
      <w:szCs w:val="20"/>
    </w:rPr>
  </w:style>
  <w:style w:type="paragraph" w:customStyle="1" w:styleId="18104949AA044D17AABAE2214E5B92E1">
    <w:name w:val="18104949AA044D17AABAE2214E5B92E1"/>
    <w:rsid w:val="00A752CC"/>
  </w:style>
  <w:style w:type="paragraph" w:customStyle="1" w:styleId="2B6F943DB68F4C7AAE2FABD0F4BF3E57">
    <w:name w:val="2B6F943DB68F4C7AAE2FABD0F4BF3E57"/>
    <w:rsid w:val="00A752CC"/>
  </w:style>
  <w:style w:type="paragraph" w:customStyle="1" w:styleId="29FC957A140646F78C4B760AD565A8AA">
    <w:name w:val="29FC957A140646F78C4B760AD565A8AA"/>
    <w:rsid w:val="00A752CC"/>
  </w:style>
  <w:style w:type="paragraph" w:customStyle="1" w:styleId="2B0ECF3A28AD4E0FA4EFD4611FE94CA7">
    <w:name w:val="2B0ECF3A28AD4E0FA4EFD4611FE94CA7"/>
    <w:rsid w:val="00A752CC"/>
  </w:style>
  <w:style w:type="paragraph" w:customStyle="1" w:styleId="F4EE549AD38A46B5A4267B0C30CBF112">
    <w:name w:val="F4EE549AD38A46B5A4267B0C30CBF112"/>
    <w:rsid w:val="00A752CC"/>
  </w:style>
  <w:style w:type="paragraph" w:customStyle="1" w:styleId="1100">
    <w:name w:val="表紙 110"/>
    <w:rsid w:val="00A752CC"/>
    <w:rPr>
      <w:rFonts w:eastAsiaTheme="minorHAnsi" w:cstheme="minorHAnsi"/>
      <w:color w:val="323E4F" w:themeColor="text2" w:themeShade="BF"/>
      <w:sz w:val="20"/>
      <w:szCs w:val="20"/>
    </w:rPr>
  </w:style>
  <w:style w:type="paragraph" w:customStyle="1" w:styleId="14C91CE73BF24E418CBC8F07E35AC871">
    <w:name w:val="14C91CE73BF24E418CBC8F07E35AC871"/>
    <w:rsid w:val="00A752CC"/>
  </w:style>
  <w:style w:type="paragraph" w:customStyle="1" w:styleId="2EC7A04088D249E69154E616B9BD9FA2">
    <w:name w:val="2EC7A04088D249E69154E616B9BD9FA2"/>
    <w:rsid w:val="00A752CC"/>
  </w:style>
  <w:style w:type="paragraph" w:customStyle="1" w:styleId="1BA1614CF70D49A7996AF55C2A172435">
    <w:name w:val="1BA1614CF70D49A7996AF55C2A172435"/>
    <w:rsid w:val="00A752CC"/>
  </w:style>
  <w:style w:type="paragraph" w:customStyle="1" w:styleId="8FFDD28490454BFBBC4ADCE1EA884C94">
    <w:name w:val="8FFDD28490454BFBBC4ADCE1EA884C94"/>
    <w:rsid w:val="00A752CC"/>
  </w:style>
  <w:style w:type="paragraph" w:customStyle="1" w:styleId="191">
    <w:name w:val="表紙 1 と目次 9"/>
    <w:rsid w:val="00A752CC"/>
    <w:rPr>
      <w:rFonts w:eastAsiaTheme="minorHAnsi" w:cstheme="minorHAnsi"/>
      <w:color w:val="323E4F" w:themeColor="text2" w:themeShade="BF"/>
      <w:sz w:val="20"/>
      <w:szCs w:val="20"/>
    </w:rPr>
  </w:style>
  <w:style w:type="paragraph" w:customStyle="1" w:styleId="8C22A7F0693C46019A98888A442FBA41">
    <w:name w:val="8C22A7F0693C46019A98888A442FBA41"/>
    <w:rsid w:val="00A752CC"/>
  </w:style>
  <w:style w:type="paragraph" w:customStyle="1" w:styleId="812BC3F73D7E45BA8093000B086EC690">
    <w:name w:val="812BC3F73D7E45BA8093000B086EC690"/>
    <w:rsid w:val="00A752CC"/>
  </w:style>
  <w:style w:type="paragraph" w:customStyle="1" w:styleId="3B76ECD56BD244189C0FA8E20275EC64">
    <w:name w:val="3B76ECD56BD244189C0FA8E20275EC64"/>
    <w:rsid w:val="00A752CC"/>
  </w:style>
  <w:style w:type="paragraph" w:customStyle="1" w:styleId="DF0AE03E48644612B5C8881F982849CF">
    <w:name w:val="DF0AE03E48644612B5C8881F982849CF"/>
    <w:rsid w:val="00A752CC"/>
  </w:style>
  <w:style w:type="paragraph" w:customStyle="1" w:styleId="2100">
    <w:name w:val="表紙 210"/>
    <w:rsid w:val="00A752CC"/>
    <w:rPr>
      <w:rFonts w:eastAsiaTheme="minorHAnsi" w:cstheme="minorHAnsi"/>
      <w:color w:val="323E4F" w:themeColor="text2" w:themeShade="BF"/>
      <w:sz w:val="20"/>
      <w:szCs w:val="20"/>
    </w:rPr>
  </w:style>
  <w:style w:type="paragraph" w:customStyle="1" w:styleId="9A36061A418946FB921615F7D114DB00">
    <w:name w:val="9A36061A418946FB921615F7D114DB00"/>
    <w:rsid w:val="00A752CC"/>
  </w:style>
  <w:style w:type="paragraph" w:customStyle="1" w:styleId="7C50FCCB48984F9A8FB2858145B81815">
    <w:name w:val="7C50FCCB48984F9A8FB2858145B81815"/>
    <w:rsid w:val="00A752CC"/>
  </w:style>
  <w:style w:type="paragraph" w:customStyle="1" w:styleId="3B8F4D716E9B4CD684A766F6D4D7DCF2">
    <w:name w:val="3B8F4D716E9B4CD684A766F6D4D7DCF2"/>
    <w:rsid w:val="00A752CC"/>
  </w:style>
  <w:style w:type="paragraph" w:customStyle="1" w:styleId="C86AC25413C941E3A9AED7E457400384">
    <w:name w:val="C86AC25413C941E3A9AED7E457400384"/>
    <w:rsid w:val="00A752CC"/>
  </w:style>
  <w:style w:type="paragraph" w:customStyle="1" w:styleId="310">
    <w:name w:val="表紙 310"/>
    <w:rsid w:val="00A752CC"/>
    <w:rPr>
      <w:rFonts w:eastAsiaTheme="minorHAnsi" w:cstheme="minorHAnsi"/>
      <w:color w:val="323E4F" w:themeColor="text2" w:themeShade="BF"/>
      <w:sz w:val="20"/>
      <w:szCs w:val="20"/>
    </w:rPr>
  </w:style>
  <w:style w:type="paragraph" w:customStyle="1" w:styleId="36BD07D86DC2439581693FFD52F4A5D8">
    <w:name w:val="36BD07D86DC2439581693FFD52F4A5D8"/>
    <w:rsid w:val="00A752CC"/>
  </w:style>
  <w:style w:type="paragraph" w:customStyle="1" w:styleId="937680FFBEBF4CC180DBED83BA107692">
    <w:name w:val="937680FFBEBF4CC180DBED83BA107692"/>
    <w:rsid w:val="00A752CC"/>
  </w:style>
  <w:style w:type="paragraph" w:customStyle="1" w:styleId="71936747AA304ED6A3D991AD005A8245">
    <w:name w:val="71936747AA304ED6A3D991AD005A8245"/>
    <w:rsid w:val="00A752CC"/>
  </w:style>
  <w:style w:type="paragraph" w:customStyle="1" w:styleId="B6C9B3BFB81E4B54A6800F594BB9F13A">
    <w:name w:val="B6C9B3BFB81E4B54A6800F594BB9F13A"/>
    <w:rsid w:val="00A752CC"/>
  </w:style>
  <w:style w:type="paragraph" w:customStyle="1" w:styleId="49">
    <w:name w:val="表紙 49"/>
    <w:rsid w:val="00A752CC"/>
    <w:rPr>
      <w:rFonts w:eastAsiaTheme="minorHAnsi" w:cstheme="minorHAnsi"/>
      <w:color w:val="323E4F" w:themeColor="text2" w:themeShade="BF"/>
      <w:sz w:val="20"/>
      <w:szCs w:val="20"/>
    </w:rPr>
  </w:style>
  <w:style w:type="paragraph" w:customStyle="1" w:styleId="41DF2A28DB42460D9CA76703BE240E6A">
    <w:name w:val="41DF2A28DB42460D9CA76703BE240E6A"/>
    <w:rsid w:val="00A752CC"/>
  </w:style>
  <w:style w:type="paragraph" w:customStyle="1" w:styleId="8792A3E552B54BE786B367EE698C7055">
    <w:name w:val="8792A3E552B54BE786B367EE698C7055"/>
    <w:rsid w:val="00A752CC"/>
  </w:style>
  <w:style w:type="paragraph" w:customStyle="1" w:styleId="52DB4BE8B8C244AF8868030471EBCFAC">
    <w:name w:val="52DB4BE8B8C244AF8868030471EBCFAC"/>
    <w:rsid w:val="00A752CC"/>
  </w:style>
  <w:style w:type="paragraph" w:customStyle="1" w:styleId="92626EA561E04DA3914064857014777A">
    <w:name w:val="92626EA561E04DA3914064857014777A"/>
    <w:rsid w:val="00A752CC"/>
  </w:style>
  <w:style w:type="paragraph" w:customStyle="1" w:styleId="FE726335FEAE45248CC5AA39D5FE5589">
    <w:name w:val="FE726335FEAE45248CC5AA39D5FE5589"/>
    <w:rsid w:val="00A752CC"/>
  </w:style>
  <w:style w:type="paragraph" w:customStyle="1" w:styleId="F8C50D9A9721459DB7F5FA9AA554CDB4">
    <w:name w:val="F8C50D9A9721459DB7F5FA9AA554CDB4"/>
    <w:rsid w:val="00A752CC"/>
  </w:style>
  <w:style w:type="paragraph" w:customStyle="1" w:styleId="07CF0C6925BC44FB90B51B1ACA049295">
    <w:name w:val="07CF0C6925BC44FB90B51B1ACA049295"/>
    <w:rsid w:val="00A752CC"/>
  </w:style>
  <w:style w:type="paragraph" w:customStyle="1" w:styleId="4CF994F2C91B42CE821CB74FD7B1D588">
    <w:name w:val="4CF994F2C91B42CE821CB74FD7B1D588"/>
    <w:rsid w:val="00A752CC"/>
  </w:style>
  <w:style w:type="paragraph" w:customStyle="1" w:styleId="D451EE67FBF34C18961277AE42BF5ABD">
    <w:name w:val="D451EE67FBF34C18961277AE42BF5ABD"/>
    <w:rsid w:val="00A752CC"/>
  </w:style>
  <w:style w:type="paragraph" w:customStyle="1" w:styleId="74992EED7086436AB62DCC9AB2762277">
    <w:name w:val="74992EED7086436AB62DCC9AB2762277"/>
    <w:rsid w:val="00A752CC"/>
  </w:style>
  <w:style w:type="paragraph" w:customStyle="1" w:styleId="8A7D0A0FA321410982A292CBE6670446">
    <w:name w:val="8A7D0A0FA321410982A292CBE6670446"/>
    <w:rsid w:val="00A752CC"/>
  </w:style>
  <w:style w:type="paragraph" w:customStyle="1" w:styleId="6AFE391AD80F40318135C0570409157B">
    <w:name w:val="6AFE391AD80F40318135C0570409157B"/>
    <w:rsid w:val="00A752CC"/>
  </w:style>
  <w:style w:type="paragraph" w:customStyle="1" w:styleId="AD7297708F7C44A2BA1DC5AEA18B645A">
    <w:name w:val="AD7297708F7C44A2BA1DC5AEA18B645A"/>
    <w:rsid w:val="00A752CC"/>
  </w:style>
  <w:style w:type="paragraph" w:customStyle="1" w:styleId="1C36548C642742DC83FA50BDEBDEBF1C">
    <w:name w:val="1C36548C642742DC83FA50BDEBDEBF1C"/>
    <w:rsid w:val="00A752CC"/>
  </w:style>
  <w:style w:type="paragraph" w:customStyle="1" w:styleId="513192E96FDA444DB7A381AA2048F8BF">
    <w:name w:val="513192E96FDA444DB7A381AA2048F8BF"/>
    <w:rsid w:val="00A752CC"/>
  </w:style>
  <w:style w:type="paragraph" w:customStyle="1" w:styleId="C05CF1A367CD4CC0A7E4804A5E52C796">
    <w:name w:val="C05CF1A367CD4CC0A7E4804A5E52C796"/>
    <w:rsid w:val="00A752CC"/>
  </w:style>
  <w:style w:type="paragraph" w:customStyle="1" w:styleId="9EEBCE4B54AD4FD8BAB6B19B181A7BDA">
    <w:name w:val="9EEBCE4B54AD4FD8BAB6B19B181A7BDA"/>
    <w:rsid w:val="00A752CC"/>
  </w:style>
  <w:style w:type="paragraph" w:customStyle="1" w:styleId="D1B56DC874E24CD59C1BB85DBC951F64">
    <w:name w:val="D1B56DC874E24CD59C1BB85DBC951F64"/>
    <w:rsid w:val="00A752CC"/>
  </w:style>
  <w:style w:type="paragraph" w:customStyle="1" w:styleId="858F118519B54C88BA24A606E4CB5E88">
    <w:name w:val="858F118519B54C88BA24A606E4CB5E88"/>
    <w:rsid w:val="00A752CC"/>
  </w:style>
  <w:style w:type="paragraph" w:customStyle="1" w:styleId="1070D0E9820649B1958930220A7B42B1">
    <w:name w:val="1070D0E9820649B1958930220A7B42B1"/>
    <w:rsid w:val="00A752CC"/>
  </w:style>
  <w:style w:type="paragraph" w:customStyle="1" w:styleId="818B46A7102848BEBCA8EA8D640917EC">
    <w:name w:val="818B46A7102848BEBCA8EA8D640917EC"/>
    <w:rsid w:val="00A752CC"/>
  </w:style>
  <w:style w:type="paragraph" w:customStyle="1" w:styleId="1341A6A9B95845BAA92160C8B6AD9A00">
    <w:name w:val="1341A6A9B95845BAA92160C8B6AD9A00"/>
    <w:rsid w:val="00A752CC"/>
  </w:style>
  <w:style w:type="paragraph" w:customStyle="1" w:styleId="EF7B2DD376604D7F9595ADB09AD9DC33">
    <w:name w:val="EF7B2DD376604D7F9595ADB09AD9DC33"/>
    <w:rsid w:val="00A752CC"/>
  </w:style>
  <w:style w:type="paragraph" w:customStyle="1" w:styleId="75DD00DCA3A14D0FBE2C251539D58047">
    <w:name w:val="75DD00DCA3A14D0FBE2C251539D58047"/>
    <w:rsid w:val="00A752CC"/>
  </w:style>
  <w:style w:type="paragraph" w:customStyle="1" w:styleId="6417C8247E134C8ABC8F08869B82E89E">
    <w:name w:val="6417C8247E134C8ABC8F08869B82E89E"/>
    <w:rsid w:val="00A752CC"/>
  </w:style>
  <w:style w:type="paragraph" w:customStyle="1" w:styleId="2A04D952BAC4447C9ED4CBD960F59E86">
    <w:name w:val="2A04D952BAC4447C9ED4CBD960F59E86"/>
    <w:rsid w:val="00A752CC"/>
  </w:style>
  <w:style w:type="paragraph" w:customStyle="1" w:styleId="0ECEDE62A5D8444E93BFF2EAC113FDEC">
    <w:name w:val="0ECEDE62A5D8444E93BFF2EAC113FDEC"/>
    <w:rsid w:val="00A752CC"/>
  </w:style>
  <w:style w:type="paragraph" w:customStyle="1" w:styleId="2322D9FEBA2C4A35A5193DB79BBCA023">
    <w:name w:val="2322D9FEBA2C4A35A5193DB79BBCA023"/>
    <w:rsid w:val="00A752CC"/>
  </w:style>
  <w:style w:type="paragraph" w:customStyle="1" w:styleId="-70">
    <w:name w:val="スパイス - フッター 7"/>
    <w:rsid w:val="00A752CC"/>
    <w:pPr>
      <w:tabs>
        <w:tab w:val="center" w:pos="4320"/>
        <w:tab w:val="right" w:pos="8640"/>
      </w:tabs>
    </w:pPr>
    <w:rPr>
      <w:rFonts w:eastAsiaTheme="minorHAnsi" w:cstheme="minorHAnsi"/>
      <w:color w:val="323E4F" w:themeColor="text2" w:themeShade="BF"/>
      <w:sz w:val="20"/>
      <w:szCs w:val="20"/>
    </w:rPr>
  </w:style>
  <w:style w:type="paragraph" w:customStyle="1" w:styleId="D1BA1BBE51BF4027888305533950D6CB">
    <w:name w:val="D1BA1BBE51BF4027888305533950D6CB"/>
    <w:rsid w:val="00A752CC"/>
  </w:style>
  <w:style w:type="paragraph" w:customStyle="1" w:styleId="-100">
    <w:name w:val="スパイス - ヘッダー 10"/>
    <w:rsid w:val="00A752CC"/>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5C140929C65C4645802806D1A5B2CB95">
    <w:name w:val="5C140929C65C4645802806D1A5B2CB95"/>
    <w:rsid w:val="00A752CC"/>
  </w:style>
  <w:style w:type="paragraph" w:customStyle="1" w:styleId="100">
    <w:name w:val="抜粋 (強調) 10"/>
    <w:rsid w:val="00A752CC"/>
    <w:rPr>
      <w:rFonts w:eastAsiaTheme="minorHAnsi" w:cstheme="minorHAnsi"/>
      <w:color w:val="323E4F" w:themeColor="text2" w:themeShade="BF"/>
      <w:sz w:val="20"/>
      <w:szCs w:val="20"/>
    </w:rPr>
  </w:style>
  <w:style w:type="paragraph" w:customStyle="1" w:styleId="D5881C4CE6E84AA6B0A37DA6898E6DCD">
    <w:name w:val="D5881C4CE6E84AA6B0A37DA6898E6DCD"/>
    <w:rsid w:val="00A752CC"/>
  </w:style>
  <w:style w:type="paragraph" w:customStyle="1" w:styleId="101">
    <w:name w:val="抜粋 (やや強調) 10"/>
    <w:rsid w:val="00A752CC"/>
    <w:rPr>
      <w:rFonts w:eastAsiaTheme="minorHAnsi" w:cstheme="minorHAnsi"/>
      <w:color w:val="323E4F" w:themeColor="text2" w:themeShade="BF"/>
      <w:sz w:val="20"/>
      <w:szCs w:val="20"/>
    </w:rPr>
  </w:style>
  <w:style w:type="paragraph" w:customStyle="1" w:styleId="6D2FC9B777C5477BBDCBE81058A2BDCB">
    <w:name w:val="6D2FC9B777C5477BBDCBE81058A2BDCB"/>
    <w:rsid w:val="00A752CC"/>
  </w:style>
  <w:style w:type="paragraph" w:customStyle="1" w:styleId="102">
    <w:name w:val="抜粋 (シンプル) 10"/>
    <w:rsid w:val="00A752CC"/>
    <w:rPr>
      <w:rFonts w:eastAsiaTheme="minorHAnsi" w:cstheme="minorHAnsi"/>
      <w:color w:val="323E4F" w:themeColor="text2" w:themeShade="BF"/>
      <w:sz w:val="20"/>
      <w:szCs w:val="20"/>
    </w:rPr>
  </w:style>
  <w:style w:type="paragraph" w:customStyle="1" w:styleId="103">
    <w:name w:val="サイドバー (強調) 10"/>
    <w:rsid w:val="00A752CC"/>
    <w:rPr>
      <w:rFonts w:eastAsiaTheme="minorHAnsi" w:cstheme="minorHAnsi"/>
      <w:color w:val="323E4F" w:themeColor="text2" w:themeShade="BF"/>
      <w:sz w:val="20"/>
      <w:szCs w:val="20"/>
    </w:rPr>
  </w:style>
  <w:style w:type="paragraph" w:customStyle="1" w:styleId="104">
    <w:name w:val="サイドバー (やや強調) 10"/>
    <w:rsid w:val="00A752CC"/>
    <w:rPr>
      <w:rFonts w:eastAsiaTheme="minorHAnsi" w:cstheme="minorHAnsi"/>
      <w:color w:val="323E4F" w:themeColor="text2" w:themeShade="BF"/>
      <w:sz w:val="20"/>
      <w:szCs w:val="20"/>
    </w:rPr>
  </w:style>
  <w:style w:type="paragraph" w:customStyle="1" w:styleId="105">
    <w:name w:val="サイドバー (シンプル) 10"/>
    <w:rsid w:val="00A752CC"/>
    <w:rPr>
      <w:rFonts w:eastAsiaTheme="minorHAnsi" w:cstheme="minorHAnsi"/>
      <w:color w:val="323E4F" w:themeColor="text2" w:themeShade="BF"/>
      <w:sz w:val="20"/>
      <w:szCs w:val="20"/>
    </w:rPr>
  </w:style>
  <w:style w:type="paragraph" w:customStyle="1" w:styleId="D9DBFD7DF6EA4F8F807E05DE212A4A52">
    <w:name w:val="D9DBFD7DF6EA4F8F807E05DE212A4A52"/>
    <w:rsid w:val="00A752CC"/>
  </w:style>
  <w:style w:type="paragraph" w:customStyle="1" w:styleId="89DF6059CDA24C128D5E2ADDD518BBA9">
    <w:name w:val="89DF6059CDA24C128D5E2ADDD518BBA9"/>
    <w:rsid w:val="00A752CC"/>
  </w:style>
  <w:style w:type="paragraph" w:customStyle="1" w:styleId="462C07767AD84615B2A23A492E964668">
    <w:name w:val="462C07767AD84615B2A23A492E964668"/>
    <w:rsid w:val="00A752CC"/>
  </w:style>
  <w:style w:type="paragraph" w:customStyle="1" w:styleId="B2F2D11B144F4C4DAFCD5A4B17BEE941">
    <w:name w:val="B2F2D11B144F4C4DAFCD5A4B17BEE941"/>
    <w:rsid w:val="00A752CC"/>
  </w:style>
  <w:style w:type="paragraph" w:customStyle="1" w:styleId="B5C2C70391BF4C9FAC372975B40BC564">
    <w:name w:val="B5C2C70391BF4C9FAC372975B40BC564"/>
    <w:rsid w:val="00A752CC"/>
  </w:style>
  <w:style w:type="paragraph" w:customStyle="1" w:styleId="1110">
    <w:name w:val="表紙 111"/>
    <w:rsid w:val="00A752CC"/>
    <w:rPr>
      <w:rFonts w:eastAsiaTheme="minorHAnsi" w:cstheme="minorHAnsi"/>
      <w:color w:val="323E4F" w:themeColor="text2" w:themeShade="BF"/>
      <w:sz w:val="20"/>
      <w:szCs w:val="20"/>
    </w:rPr>
  </w:style>
  <w:style w:type="paragraph" w:customStyle="1" w:styleId="AA10BFF825D54357BB2EE64D20EFE1FA">
    <w:name w:val="AA10BFF825D54357BB2EE64D20EFE1FA"/>
    <w:rsid w:val="00A752CC"/>
  </w:style>
  <w:style w:type="paragraph" w:customStyle="1" w:styleId="E7ED3B75DC16436C9C71E1C4167AFDD3">
    <w:name w:val="E7ED3B75DC16436C9C71E1C4167AFDD3"/>
    <w:rsid w:val="00A752CC"/>
  </w:style>
  <w:style w:type="paragraph" w:customStyle="1" w:styleId="8204A54B68F741779BB8443D82ECA67B">
    <w:name w:val="8204A54B68F741779BB8443D82ECA67B"/>
    <w:rsid w:val="00A752CC"/>
  </w:style>
  <w:style w:type="paragraph" w:customStyle="1" w:styleId="24466BD49B7947168067DD873B5CC798">
    <w:name w:val="24466BD49B7947168067DD873B5CC798"/>
    <w:rsid w:val="00A752CC"/>
  </w:style>
  <w:style w:type="paragraph" w:customStyle="1" w:styleId="1101">
    <w:name w:val="表紙 1 と目次 10"/>
    <w:rsid w:val="00A752CC"/>
    <w:rPr>
      <w:rFonts w:eastAsiaTheme="minorHAnsi" w:cstheme="minorHAnsi"/>
      <w:color w:val="323E4F" w:themeColor="text2" w:themeShade="BF"/>
      <w:sz w:val="20"/>
      <w:szCs w:val="20"/>
    </w:rPr>
  </w:style>
  <w:style w:type="paragraph" w:customStyle="1" w:styleId="F71132DED5214BD5B23AECCE6CA8BDA0">
    <w:name w:val="F71132DED5214BD5B23AECCE6CA8BDA0"/>
    <w:rsid w:val="00A752CC"/>
  </w:style>
  <w:style w:type="paragraph" w:customStyle="1" w:styleId="6C90FAAA68864A2EBA8E0F457D8FC55E">
    <w:name w:val="6C90FAAA68864A2EBA8E0F457D8FC55E"/>
    <w:rsid w:val="00A752CC"/>
  </w:style>
  <w:style w:type="paragraph" w:customStyle="1" w:styleId="DF8EAE818B1E4D2B82B81DBD68D9F343">
    <w:name w:val="DF8EAE818B1E4D2B82B81DBD68D9F343"/>
    <w:rsid w:val="00A752CC"/>
  </w:style>
  <w:style w:type="paragraph" w:customStyle="1" w:styleId="885FE4ABA71145E199C78A85EC44C357">
    <w:name w:val="885FE4ABA71145E199C78A85EC44C357"/>
    <w:rsid w:val="00A752CC"/>
  </w:style>
  <w:style w:type="paragraph" w:customStyle="1" w:styleId="211">
    <w:name w:val="表紙 211"/>
    <w:rsid w:val="00A752CC"/>
    <w:rPr>
      <w:rFonts w:eastAsiaTheme="minorHAnsi" w:cstheme="minorHAnsi"/>
      <w:color w:val="323E4F" w:themeColor="text2" w:themeShade="BF"/>
      <w:sz w:val="20"/>
      <w:szCs w:val="20"/>
    </w:rPr>
  </w:style>
  <w:style w:type="paragraph" w:customStyle="1" w:styleId="5012E4EA5FBC4484A12BFAE96628BE1C">
    <w:name w:val="5012E4EA5FBC4484A12BFAE96628BE1C"/>
    <w:rsid w:val="00A752CC"/>
  </w:style>
  <w:style w:type="paragraph" w:customStyle="1" w:styleId="C354AF7E2BA04E7FB44BC77E064519E2">
    <w:name w:val="C354AF7E2BA04E7FB44BC77E064519E2"/>
    <w:rsid w:val="00A752CC"/>
  </w:style>
  <w:style w:type="paragraph" w:customStyle="1" w:styleId="697478AAF5E14A2F8BEDD2C10DD947B4">
    <w:name w:val="697478AAF5E14A2F8BEDD2C10DD947B4"/>
    <w:rsid w:val="00A752CC"/>
  </w:style>
  <w:style w:type="paragraph" w:customStyle="1" w:styleId="3EA163D560DA44AC99F6FD184A281A2F">
    <w:name w:val="3EA163D560DA44AC99F6FD184A281A2F"/>
    <w:rsid w:val="00A752CC"/>
  </w:style>
  <w:style w:type="paragraph" w:customStyle="1" w:styleId="311">
    <w:name w:val="表紙 311"/>
    <w:rsid w:val="00A752CC"/>
    <w:rPr>
      <w:rFonts w:eastAsiaTheme="minorHAnsi" w:cstheme="minorHAnsi"/>
      <w:color w:val="323E4F" w:themeColor="text2" w:themeShade="BF"/>
      <w:sz w:val="20"/>
      <w:szCs w:val="20"/>
    </w:rPr>
  </w:style>
  <w:style w:type="paragraph" w:customStyle="1" w:styleId="44947A33337E4DED9A2E4D6C3975CD0A">
    <w:name w:val="44947A33337E4DED9A2E4D6C3975CD0A"/>
    <w:rsid w:val="00A752CC"/>
  </w:style>
  <w:style w:type="paragraph" w:customStyle="1" w:styleId="DFDC5EB37A764B51923FC3469C2DC82C">
    <w:name w:val="DFDC5EB37A764B51923FC3469C2DC82C"/>
    <w:rsid w:val="00A752CC"/>
  </w:style>
  <w:style w:type="paragraph" w:customStyle="1" w:styleId="6703218A43C0431587AE09920FD60980">
    <w:name w:val="6703218A43C0431587AE09920FD60980"/>
    <w:rsid w:val="00A752CC"/>
  </w:style>
  <w:style w:type="paragraph" w:customStyle="1" w:styleId="9EDBD48D9062494798413981D99BD663">
    <w:name w:val="9EDBD48D9062494798413981D99BD663"/>
    <w:rsid w:val="00A752CC"/>
  </w:style>
  <w:style w:type="paragraph" w:customStyle="1" w:styleId="410">
    <w:name w:val="表紙 410"/>
    <w:rsid w:val="00A752CC"/>
    <w:rPr>
      <w:rFonts w:eastAsiaTheme="minorHAnsi" w:cstheme="minorHAnsi"/>
      <w:color w:val="323E4F" w:themeColor="text2" w:themeShade="BF"/>
      <w:sz w:val="20"/>
      <w:szCs w:val="20"/>
    </w:rPr>
  </w:style>
  <w:style w:type="paragraph" w:customStyle="1" w:styleId="9E08B01A41F9473B985BB5111A492585">
    <w:name w:val="9E08B01A41F9473B985BB5111A492585"/>
    <w:rsid w:val="00A752CC"/>
  </w:style>
  <w:style w:type="paragraph" w:customStyle="1" w:styleId="1B94DC7CC9154190B4F8DB44EB49871B">
    <w:name w:val="1B94DC7CC9154190B4F8DB44EB49871B"/>
    <w:rsid w:val="00A752CC"/>
  </w:style>
  <w:style w:type="paragraph" w:customStyle="1" w:styleId="E167D135ADB7452B90B659DA67FBED95">
    <w:name w:val="E167D135ADB7452B90B659DA67FBED95"/>
    <w:rsid w:val="00A752CC"/>
  </w:style>
  <w:style w:type="paragraph" w:customStyle="1" w:styleId="695380A406574236B3D5E6E86DF6892B">
    <w:name w:val="695380A406574236B3D5E6E86DF6892B"/>
    <w:rsid w:val="00A752CC"/>
  </w:style>
  <w:style w:type="paragraph" w:customStyle="1" w:styleId="1B400FE2CED0493DB8CA05577AA3E017">
    <w:name w:val="1B400FE2CED0493DB8CA05577AA3E017"/>
    <w:rsid w:val="00A752CC"/>
  </w:style>
  <w:style w:type="paragraph" w:customStyle="1" w:styleId="A1AD5AF6E96041AFB44191C311451080">
    <w:name w:val="A1AD5AF6E96041AFB44191C311451080"/>
    <w:rsid w:val="00A752CC"/>
  </w:style>
  <w:style w:type="paragraph" w:customStyle="1" w:styleId="AC13C343E10548B89B24511F58BDDCC5">
    <w:name w:val="AC13C343E10548B89B24511F58BDDCC5"/>
    <w:rsid w:val="00A752CC"/>
  </w:style>
  <w:style w:type="paragraph" w:customStyle="1" w:styleId="0C8709CEA20A4D339A407FB60A981DBB">
    <w:name w:val="0C8709CEA20A4D339A407FB60A981DBB"/>
    <w:rsid w:val="00A752CC"/>
  </w:style>
  <w:style w:type="paragraph" w:customStyle="1" w:styleId="ED411B25E8CF42B4BE62B165E03B506B">
    <w:name w:val="ED411B25E8CF42B4BE62B165E03B506B"/>
    <w:rsid w:val="00A752CC"/>
  </w:style>
  <w:style w:type="paragraph" w:customStyle="1" w:styleId="9A07178807D6437FA27F5C15D32901CD">
    <w:name w:val="9A07178807D6437FA27F5C15D32901CD"/>
    <w:rsid w:val="00A752CC"/>
  </w:style>
  <w:style w:type="paragraph" w:customStyle="1" w:styleId="123214242DB64C1FBEEB4DFE26D1DB09">
    <w:name w:val="123214242DB64C1FBEEB4DFE26D1DB09"/>
    <w:rsid w:val="00A752CC"/>
  </w:style>
  <w:style w:type="paragraph" w:customStyle="1" w:styleId="54FAF11C9272414F9C7F1E898DD6D7E3">
    <w:name w:val="54FAF11C9272414F9C7F1E898DD6D7E3"/>
    <w:rsid w:val="00A752CC"/>
  </w:style>
  <w:style w:type="paragraph" w:customStyle="1" w:styleId="734756ACC4274E0D9140EDC2EFF90F46">
    <w:name w:val="734756ACC4274E0D9140EDC2EFF90F46"/>
    <w:rsid w:val="00A752CC"/>
  </w:style>
  <w:style w:type="paragraph" w:customStyle="1" w:styleId="F28A935B8F6F498E8BE1829ACE4FD2FA">
    <w:name w:val="F28A935B8F6F498E8BE1829ACE4FD2FA"/>
    <w:rsid w:val="00A752CC"/>
  </w:style>
  <w:style w:type="paragraph" w:customStyle="1" w:styleId="676BEC3A5FC64A59A21294173DA0AD27">
    <w:name w:val="676BEC3A5FC64A59A21294173DA0AD27"/>
    <w:rsid w:val="00A752CC"/>
  </w:style>
  <w:style w:type="paragraph" w:customStyle="1" w:styleId="BD4A114A50404C2A8C08A256B78B30E5">
    <w:name w:val="BD4A114A50404C2A8C08A256B78B30E5"/>
    <w:rsid w:val="00A752CC"/>
  </w:style>
  <w:style w:type="paragraph" w:customStyle="1" w:styleId="9B8006E52BF048A99BD9B100E59112A3">
    <w:name w:val="9B8006E52BF048A99BD9B100E59112A3"/>
    <w:rsid w:val="00A752CC"/>
  </w:style>
  <w:style w:type="paragraph" w:customStyle="1" w:styleId="01C094AEBA7644629CA342594E2787B5">
    <w:name w:val="01C094AEBA7644629CA342594E2787B5"/>
    <w:rsid w:val="00A752CC"/>
  </w:style>
  <w:style w:type="paragraph" w:customStyle="1" w:styleId="8CBC5F3606B744629ABF5CCEE6D3E87A">
    <w:name w:val="8CBC5F3606B744629ABF5CCEE6D3E87A"/>
    <w:rsid w:val="00A752CC"/>
  </w:style>
  <w:style w:type="paragraph" w:customStyle="1" w:styleId="4E774FDA875D4D49B063A8AD48D627AB">
    <w:name w:val="4E774FDA875D4D49B063A8AD48D627AB"/>
    <w:rsid w:val="00A752CC"/>
  </w:style>
  <w:style w:type="paragraph" w:customStyle="1" w:styleId="4BC4C267E8DB41E7A4F9B92C2C5EE39F">
    <w:name w:val="4BC4C267E8DB41E7A4F9B92C2C5EE39F"/>
    <w:rsid w:val="00A752CC"/>
  </w:style>
  <w:style w:type="paragraph" w:customStyle="1" w:styleId="7720692220314F488AC27AD051D1D034">
    <w:name w:val="7720692220314F488AC27AD051D1D034"/>
    <w:rsid w:val="00A752CC"/>
  </w:style>
  <w:style w:type="paragraph" w:customStyle="1" w:styleId="6B6D158820AC49D18EE667C12E5858D4">
    <w:name w:val="6B6D158820AC49D18EE667C12E5858D4"/>
    <w:rsid w:val="00A752CC"/>
  </w:style>
  <w:style w:type="paragraph" w:customStyle="1" w:styleId="4CA83F5D95DA49A793C63A4201BFAAAC">
    <w:name w:val="4CA83F5D95DA49A793C63A4201BFAAAC"/>
    <w:rsid w:val="00A752CC"/>
  </w:style>
  <w:style w:type="paragraph" w:customStyle="1" w:styleId="589DD408C40941B29D9213C3D159FBC1">
    <w:name w:val="589DD408C40941B29D9213C3D159FBC1"/>
    <w:rsid w:val="00A752CC"/>
  </w:style>
  <w:style w:type="paragraph" w:customStyle="1" w:styleId="08EE7F6106DA46FBAB3DB270528BE8D5">
    <w:name w:val="08EE7F6106DA46FBAB3DB270528BE8D5"/>
    <w:rsid w:val="00A752CC"/>
  </w:style>
  <w:style w:type="paragraph" w:customStyle="1" w:styleId="3CFB1DFC252C4AB0B98B84B0A2BFD74A">
    <w:name w:val="3CFB1DFC252C4AB0B98B84B0A2BFD74A"/>
    <w:rsid w:val="00A752CC"/>
  </w:style>
  <w:style w:type="paragraph" w:customStyle="1" w:styleId="77F57D8519E24093ACBD86D71547598E">
    <w:name w:val="77F57D8519E24093ACBD86D71547598E"/>
    <w:rsid w:val="00A752CC"/>
  </w:style>
  <w:style w:type="paragraph" w:customStyle="1" w:styleId="-80">
    <w:name w:val="スパイス - フッター 8"/>
    <w:rsid w:val="00A752CC"/>
    <w:pPr>
      <w:tabs>
        <w:tab w:val="center" w:pos="4320"/>
        <w:tab w:val="right" w:pos="8640"/>
      </w:tabs>
    </w:pPr>
    <w:rPr>
      <w:rFonts w:eastAsiaTheme="minorHAnsi" w:cstheme="minorHAnsi"/>
      <w:color w:val="323E4F" w:themeColor="text2" w:themeShade="BF"/>
      <w:sz w:val="20"/>
      <w:szCs w:val="20"/>
    </w:rPr>
  </w:style>
  <w:style w:type="paragraph" w:customStyle="1" w:styleId="E978CB8BC8F54EC7940A672E8F9247C1">
    <w:name w:val="E978CB8BC8F54EC7940A672E8F9247C1"/>
    <w:rsid w:val="00A752CC"/>
  </w:style>
  <w:style w:type="paragraph" w:customStyle="1" w:styleId="-11">
    <w:name w:val="スパイス - ヘッダー 11"/>
    <w:rsid w:val="00A752CC"/>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3D3611C3723D4363A81B8A65BA40BFB9">
    <w:name w:val="3D3611C3723D4363A81B8A65BA40BFB9"/>
    <w:rsid w:val="00A752CC"/>
  </w:style>
  <w:style w:type="paragraph" w:customStyle="1" w:styleId="112">
    <w:name w:val="抜粋 (強調) 11"/>
    <w:rsid w:val="00A752CC"/>
    <w:rPr>
      <w:rFonts w:eastAsiaTheme="minorHAnsi" w:cstheme="minorHAnsi"/>
      <w:color w:val="323E4F" w:themeColor="text2" w:themeShade="BF"/>
      <w:sz w:val="20"/>
      <w:szCs w:val="20"/>
    </w:rPr>
  </w:style>
  <w:style w:type="paragraph" w:customStyle="1" w:styleId="2FE05F1CCCEB4841AD9752F21EE666DB">
    <w:name w:val="2FE05F1CCCEB4841AD9752F21EE666DB"/>
    <w:rsid w:val="00A752CC"/>
  </w:style>
  <w:style w:type="paragraph" w:customStyle="1" w:styleId="113">
    <w:name w:val="抜粋 (やや強調) 11"/>
    <w:rsid w:val="00A752CC"/>
    <w:rPr>
      <w:rFonts w:eastAsiaTheme="minorHAnsi" w:cstheme="minorHAnsi"/>
      <w:color w:val="323E4F" w:themeColor="text2" w:themeShade="BF"/>
      <w:sz w:val="20"/>
      <w:szCs w:val="20"/>
    </w:rPr>
  </w:style>
  <w:style w:type="paragraph" w:customStyle="1" w:styleId="4C261C1006FA471186A3A875E850E2CD">
    <w:name w:val="4C261C1006FA471186A3A875E850E2CD"/>
    <w:rsid w:val="00A752CC"/>
  </w:style>
  <w:style w:type="paragraph" w:customStyle="1" w:styleId="114">
    <w:name w:val="抜粋 (シンプル) 11"/>
    <w:rsid w:val="00A752CC"/>
    <w:rPr>
      <w:rFonts w:eastAsiaTheme="minorHAnsi" w:cstheme="minorHAnsi"/>
      <w:color w:val="323E4F" w:themeColor="text2" w:themeShade="BF"/>
      <w:sz w:val="20"/>
      <w:szCs w:val="20"/>
    </w:rPr>
  </w:style>
  <w:style w:type="paragraph" w:customStyle="1" w:styleId="115">
    <w:name w:val="サイドバー (強調) 11"/>
    <w:rsid w:val="00A752CC"/>
    <w:rPr>
      <w:rFonts w:eastAsiaTheme="minorHAnsi" w:cstheme="minorHAnsi"/>
      <w:color w:val="323E4F" w:themeColor="text2" w:themeShade="BF"/>
      <w:sz w:val="20"/>
      <w:szCs w:val="20"/>
    </w:rPr>
  </w:style>
  <w:style w:type="paragraph" w:customStyle="1" w:styleId="116">
    <w:name w:val="サイドバー (やや強調) 11"/>
    <w:rsid w:val="00A752CC"/>
    <w:rPr>
      <w:rFonts w:eastAsiaTheme="minorHAnsi" w:cstheme="minorHAnsi"/>
      <w:color w:val="323E4F" w:themeColor="text2" w:themeShade="BF"/>
      <w:sz w:val="20"/>
      <w:szCs w:val="20"/>
    </w:rPr>
  </w:style>
  <w:style w:type="paragraph" w:customStyle="1" w:styleId="117">
    <w:name w:val="サイドバー (シンプル) 11"/>
    <w:rsid w:val="00A752CC"/>
    <w:rPr>
      <w:rFonts w:eastAsiaTheme="minorHAnsi" w:cstheme="minorHAnsi"/>
      <w:color w:val="323E4F" w:themeColor="text2" w:themeShade="BF"/>
      <w:sz w:val="20"/>
      <w:szCs w:val="20"/>
    </w:rPr>
  </w:style>
  <w:style w:type="paragraph" w:customStyle="1" w:styleId="A2432145693D4E538C8E48C570DFC527">
    <w:name w:val="A2432145693D4E538C8E48C570DFC527"/>
    <w:rsid w:val="00A752CC"/>
  </w:style>
  <w:style w:type="paragraph" w:customStyle="1" w:styleId="356553294ED14DD6B58A08C92DA7F581">
    <w:name w:val="356553294ED14DD6B58A08C92DA7F581"/>
    <w:rsid w:val="00A752CC"/>
  </w:style>
  <w:style w:type="paragraph" w:customStyle="1" w:styleId="C5985293037A4C3F9ED6E0A930891C94">
    <w:name w:val="C5985293037A4C3F9ED6E0A930891C94"/>
    <w:rsid w:val="00A752CC"/>
  </w:style>
  <w:style w:type="paragraph" w:customStyle="1" w:styleId="304C9D5710204EBF89BCA4EA66584DEC">
    <w:name w:val="304C9D5710204EBF89BCA4EA66584DEC"/>
    <w:rsid w:val="00A752CC"/>
  </w:style>
  <w:style w:type="paragraph" w:customStyle="1" w:styleId="0101C3B27BB9495AAAD40446E2B785C2">
    <w:name w:val="0101C3B27BB9495AAAD40446E2B785C2"/>
    <w:rsid w:val="00A752CC"/>
  </w:style>
  <w:style w:type="paragraph" w:customStyle="1" w:styleId="1120">
    <w:name w:val="表紙 112"/>
    <w:rsid w:val="00A752CC"/>
    <w:rPr>
      <w:rFonts w:eastAsiaTheme="minorHAnsi" w:cstheme="minorHAnsi"/>
      <w:color w:val="323E4F" w:themeColor="text2" w:themeShade="BF"/>
      <w:sz w:val="20"/>
      <w:szCs w:val="20"/>
    </w:rPr>
  </w:style>
  <w:style w:type="paragraph" w:customStyle="1" w:styleId="B247A3FD60B64451846173D7D70238D1">
    <w:name w:val="B247A3FD60B64451846173D7D70238D1"/>
    <w:rsid w:val="00A752CC"/>
  </w:style>
  <w:style w:type="paragraph" w:customStyle="1" w:styleId="5E339429A495410795E5ECD10E3BE4C3">
    <w:name w:val="5E339429A495410795E5ECD10E3BE4C3"/>
    <w:rsid w:val="00A752CC"/>
  </w:style>
  <w:style w:type="paragraph" w:customStyle="1" w:styleId="320BDA98440C49A1800E0B6C427EB863">
    <w:name w:val="320BDA98440C49A1800E0B6C427EB863"/>
    <w:rsid w:val="00A752CC"/>
  </w:style>
  <w:style w:type="paragraph" w:customStyle="1" w:styleId="3329695256134C02B6FAE80E03347C2C">
    <w:name w:val="3329695256134C02B6FAE80E03347C2C"/>
    <w:rsid w:val="00A752CC"/>
  </w:style>
  <w:style w:type="paragraph" w:customStyle="1" w:styleId="1111">
    <w:name w:val="表紙 1 と目次 11"/>
    <w:rsid w:val="00A752CC"/>
    <w:rPr>
      <w:rFonts w:eastAsiaTheme="minorHAnsi" w:cstheme="minorHAnsi"/>
      <w:color w:val="323E4F" w:themeColor="text2" w:themeShade="BF"/>
      <w:sz w:val="20"/>
      <w:szCs w:val="20"/>
    </w:rPr>
  </w:style>
  <w:style w:type="paragraph" w:customStyle="1" w:styleId="60153B535D4E44CAAB353F79D412DE62">
    <w:name w:val="60153B535D4E44CAAB353F79D412DE62"/>
    <w:rsid w:val="00A752CC"/>
  </w:style>
  <w:style w:type="paragraph" w:customStyle="1" w:styleId="0BFCB9548EBE4ACE93F6C2232A1F5E22">
    <w:name w:val="0BFCB9548EBE4ACE93F6C2232A1F5E22"/>
    <w:rsid w:val="00A752CC"/>
  </w:style>
  <w:style w:type="paragraph" w:customStyle="1" w:styleId="F19C08A6426D48ADB0B5065D3FB5FD36">
    <w:name w:val="F19C08A6426D48ADB0B5065D3FB5FD36"/>
    <w:rsid w:val="00A752CC"/>
  </w:style>
  <w:style w:type="paragraph" w:customStyle="1" w:styleId="4D635EDA8C1441C8B49CD130DBD87B73">
    <w:name w:val="4D635EDA8C1441C8B49CD130DBD87B73"/>
    <w:rsid w:val="00A752CC"/>
  </w:style>
  <w:style w:type="paragraph" w:customStyle="1" w:styleId="212">
    <w:name w:val="表紙 212"/>
    <w:rsid w:val="00A752CC"/>
    <w:rPr>
      <w:rFonts w:eastAsiaTheme="minorHAnsi" w:cstheme="minorHAnsi"/>
      <w:color w:val="323E4F" w:themeColor="text2" w:themeShade="BF"/>
      <w:sz w:val="20"/>
      <w:szCs w:val="20"/>
    </w:rPr>
  </w:style>
  <w:style w:type="paragraph" w:customStyle="1" w:styleId="050306F2E4F94AC593B075E3EA181C28">
    <w:name w:val="050306F2E4F94AC593B075E3EA181C28"/>
    <w:rsid w:val="00A752CC"/>
  </w:style>
  <w:style w:type="paragraph" w:customStyle="1" w:styleId="FCCCB9743EA44B6DB2697796497C38BB">
    <w:name w:val="FCCCB9743EA44B6DB2697796497C38BB"/>
    <w:rsid w:val="00A752CC"/>
  </w:style>
  <w:style w:type="paragraph" w:customStyle="1" w:styleId="0C055DF637724221BE229E660582B9D8">
    <w:name w:val="0C055DF637724221BE229E660582B9D8"/>
    <w:rsid w:val="00A752CC"/>
  </w:style>
  <w:style w:type="paragraph" w:customStyle="1" w:styleId="5B5AB2A5EA48489F97EDD4B59F9279F7">
    <w:name w:val="5B5AB2A5EA48489F97EDD4B59F9279F7"/>
    <w:rsid w:val="00A752CC"/>
  </w:style>
  <w:style w:type="paragraph" w:customStyle="1" w:styleId="312">
    <w:name w:val="表紙 312"/>
    <w:rsid w:val="00A752CC"/>
    <w:rPr>
      <w:rFonts w:eastAsiaTheme="minorHAnsi" w:cstheme="minorHAnsi"/>
      <w:color w:val="323E4F" w:themeColor="text2" w:themeShade="BF"/>
      <w:sz w:val="20"/>
      <w:szCs w:val="20"/>
    </w:rPr>
  </w:style>
  <w:style w:type="paragraph" w:customStyle="1" w:styleId="66B8AA498A3548D6B2CEFC39540127CE">
    <w:name w:val="66B8AA498A3548D6B2CEFC39540127CE"/>
    <w:rsid w:val="00A752CC"/>
  </w:style>
  <w:style w:type="paragraph" w:customStyle="1" w:styleId="0ED8E962802149DEA30A1C635ACDAEEA">
    <w:name w:val="0ED8E962802149DEA30A1C635ACDAEEA"/>
    <w:rsid w:val="00A752CC"/>
  </w:style>
  <w:style w:type="paragraph" w:customStyle="1" w:styleId="B5A48FF5FD8B4EA1AEA5F8D43303F12A">
    <w:name w:val="B5A48FF5FD8B4EA1AEA5F8D43303F12A"/>
    <w:rsid w:val="00A752CC"/>
  </w:style>
  <w:style w:type="paragraph" w:customStyle="1" w:styleId="4F7FAC61975641629ABF6A13A1044267">
    <w:name w:val="4F7FAC61975641629ABF6A13A1044267"/>
    <w:rsid w:val="00A752CC"/>
  </w:style>
  <w:style w:type="paragraph" w:customStyle="1" w:styleId="411">
    <w:name w:val="表紙 411"/>
    <w:rsid w:val="00A752CC"/>
    <w:rPr>
      <w:rFonts w:eastAsiaTheme="minorHAnsi" w:cstheme="minorHAnsi"/>
      <w:color w:val="323E4F" w:themeColor="text2" w:themeShade="BF"/>
      <w:sz w:val="20"/>
      <w:szCs w:val="20"/>
    </w:rPr>
  </w:style>
  <w:style w:type="paragraph" w:customStyle="1" w:styleId="61E5F25500A34E3782109DC9398E0372">
    <w:name w:val="61E5F25500A34E3782109DC9398E0372"/>
    <w:rsid w:val="00A752CC"/>
  </w:style>
  <w:style w:type="paragraph" w:customStyle="1" w:styleId="00561E4E007649049E2DA2C92AA5D34B">
    <w:name w:val="00561E4E007649049E2DA2C92AA5D34B"/>
    <w:rsid w:val="00A752CC"/>
  </w:style>
  <w:style w:type="paragraph" w:customStyle="1" w:styleId="1D0975CF448647BE83E045747FB2E9B1">
    <w:name w:val="1D0975CF448647BE83E045747FB2E9B1"/>
    <w:rsid w:val="00A752CC"/>
  </w:style>
  <w:style w:type="paragraph" w:customStyle="1" w:styleId="DC1AF60DE6314310A3295BAD29022EE4">
    <w:name w:val="DC1AF60DE6314310A3295BAD29022EE4"/>
    <w:rsid w:val="00A752CC"/>
  </w:style>
  <w:style w:type="paragraph" w:customStyle="1" w:styleId="1EB7756B1F454563BBFBEA7B9AC80AC8">
    <w:name w:val="1EB7756B1F454563BBFBEA7B9AC80AC8"/>
    <w:rsid w:val="00A752CC"/>
  </w:style>
  <w:style w:type="paragraph" w:customStyle="1" w:styleId="66EAF270DA774E7CB41CDBCCB20A1C55">
    <w:name w:val="66EAF270DA774E7CB41CDBCCB20A1C55"/>
    <w:rsid w:val="00A752CC"/>
  </w:style>
  <w:style w:type="paragraph" w:customStyle="1" w:styleId="90DE8E27A5124A01A7B2A1CFA563B020">
    <w:name w:val="90DE8E27A5124A01A7B2A1CFA563B020"/>
    <w:rsid w:val="00A752CC"/>
  </w:style>
  <w:style w:type="paragraph" w:customStyle="1" w:styleId="C3F05240A557491AB36A8851BEFD4C24">
    <w:name w:val="C3F05240A557491AB36A8851BEFD4C24"/>
    <w:rsid w:val="00A752CC"/>
  </w:style>
  <w:style w:type="paragraph" w:customStyle="1" w:styleId="77D617725A9B4DCA847EC358509880EC">
    <w:name w:val="77D617725A9B4DCA847EC358509880EC"/>
    <w:rsid w:val="00A752CC"/>
  </w:style>
  <w:style w:type="paragraph" w:customStyle="1" w:styleId="BAD9A3C8809E478AAB3286DF0A2522E4">
    <w:name w:val="BAD9A3C8809E478AAB3286DF0A2522E4"/>
    <w:rsid w:val="00A752CC"/>
  </w:style>
  <w:style w:type="paragraph" w:customStyle="1" w:styleId="AEB944EC6CC04E24AE8292F04D3A4071">
    <w:name w:val="AEB944EC6CC04E24AE8292F04D3A4071"/>
    <w:rsid w:val="00A752CC"/>
  </w:style>
  <w:style w:type="paragraph" w:customStyle="1" w:styleId="38C7CEC19AB34F24832122A986069E37">
    <w:name w:val="38C7CEC19AB34F24832122A986069E37"/>
    <w:rsid w:val="00A752CC"/>
  </w:style>
  <w:style w:type="paragraph" w:customStyle="1" w:styleId="407B0CF51D5E48CE81969E6CE1E03B1E">
    <w:name w:val="407B0CF51D5E48CE81969E6CE1E03B1E"/>
    <w:rsid w:val="00A752CC"/>
  </w:style>
  <w:style w:type="paragraph" w:customStyle="1" w:styleId="A59D62ED539F482B8C7A154BDFF5FA30">
    <w:name w:val="A59D62ED539F482B8C7A154BDFF5FA30"/>
    <w:rsid w:val="00A752CC"/>
  </w:style>
  <w:style w:type="paragraph" w:customStyle="1" w:styleId="A565A50372C64BB89B5454A49B812A88">
    <w:name w:val="A565A50372C64BB89B5454A49B812A88"/>
    <w:rsid w:val="00A752CC"/>
  </w:style>
  <w:style w:type="paragraph" w:customStyle="1" w:styleId="6126DFA24C414B13B7CAA24BE4745E6D">
    <w:name w:val="6126DFA24C414B13B7CAA24BE4745E6D"/>
    <w:rsid w:val="00A752CC"/>
  </w:style>
  <w:style w:type="paragraph" w:customStyle="1" w:styleId="90AF0C2297EF4CBE8D632B7553F3DCD7">
    <w:name w:val="90AF0C2297EF4CBE8D632B7553F3DCD7"/>
    <w:rsid w:val="00A752CC"/>
  </w:style>
  <w:style w:type="paragraph" w:customStyle="1" w:styleId="ADE94DB6F5844D47BA0000F8BB4455D8">
    <w:name w:val="ADE94DB6F5844D47BA0000F8BB4455D8"/>
    <w:rsid w:val="00A752CC"/>
  </w:style>
  <w:style w:type="paragraph" w:customStyle="1" w:styleId="2C0E3F596C5D4ADCBAF524F88A1A0E8B">
    <w:name w:val="2C0E3F596C5D4ADCBAF524F88A1A0E8B"/>
    <w:rsid w:val="00A752CC"/>
  </w:style>
  <w:style w:type="paragraph" w:customStyle="1" w:styleId="DE50EA3BC7F74788BE3C701145C4643C">
    <w:name w:val="DE50EA3BC7F74788BE3C701145C4643C"/>
    <w:rsid w:val="00A752CC"/>
  </w:style>
  <w:style w:type="paragraph" w:customStyle="1" w:styleId="77196D5F63C44C838E23C4B5780B5C18">
    <w:name w:val="77196D5F63C44C838E23C4B5780B5C18"/>
    <w:rsid w:val="00A752CC"/>
  </w:style>
  <w:style w:type="paragraph" w:customStyle="1" w:styleId="604C83A6948C462496D22119BF0BEC0C">
    <w:name w:val="604C83A6948C462496D22119BF0BEC0C"/>
    <w:rsid w:val="00A752CC"/>
  </w:style>
  <w:style w:type="paragraph" w:customStyle="1" w:styleId="2AA04F8C96994E429388B4FB7252C329">
    <w:name w:val="2AA04F8C96994E429388B4FB7252C329"/>
    <w:rsid w:val="00A752CC"/>
  </w:style>
  <w:style w:type="paragraph" w:customStyle="1" w:styleId="51E09EAB08504CF383F5554C35718A59">
    <w:name w:val="51E09EAB08504CF383F5554C35718A59"/>
    <w:rsid w:val="00A752CC"/>
  </w:style>
  <w:style w:type="paragraph" w:customStyle="1" w:styleId="5A15A37BB73948428FD3E70578355A6C">
    <w:name w:val="5A15A37BB73948428FD3E70578355A6C"/>
    <w:rsid w:val="00A752CC"/>
  </w:style>
  <w:style w:type="paragraph" w:customStyle="1" w:styleId="B1FD1E960CA241C8BD5BDD9F866AD473">
    <w:name w:val="B1FD1E960CA241C8BD5BDD9F866AD473"/>
    <w:rsid w:val="00A752CC"/>
  </w:style>
  <w:style w:type="paragraph" w:customStyle="1" w:styleId="E03D8D92BC024034A736B7967AF6C814">
    <w:name w:val="E03D8D92BC024034A736B7967AF6C814"/>
    <w:rsid w:val="00A752CC"/>
  </w:style>
  <w:style w:type="paragraph" w:customStyle="1" w:styleId="F7AB409C313A4AAA9B475940A97BB3D7">
    <w:name w:val="F7AB409C313A4AAA9B475940A97BB3D7"/>
    <w:rsid w:val="00A752CC"/>
  </w:style>
  <w:style w:type="paragraph" w:customStyle="1" w:styleId="-90">
    <w:name w:val="スパイス - フッター 9"/>
    <w:rsid w:val="00A752CC"/>
    <w:pPr>
      <w:tabs>
        <w:tab w:val="center" w:pos="4320"/>
        <w:tab w:val="right" w:pos="8640"/>
      </w:tabs>
    </w:pPr>
    <w:rPr>
      <w:rFonts w:eastAsiaTheme="minorHAnsi" w:cstheme="minorHAnsi"/>
      <w:color w:val="323E4F" w:themeColor="text2" w:themeShade="BF"/>
      <w:sz w:val="20"/>
      <w:szCs w:val="20"/>
    </w:rPr>
  </w:style>
  <w:style w:type="paragraph" w:customStyle="1" w:styleId="7284358EFDCF4F44B7BD3B2FAE9B09A6">
    <w:name w:val="7284358EFDCF4F44B7BD3B2FAE9B09A6"/>
    <w:rsid w:val="00A752CC"/>
  </w:style>
  <w:style w:type="paragraph" w:customStyle="1" w:styleId="-12">
    <w:name w:val="スパイス - ヘッダー 12"/>
    <w:rsid w:val="00A752CC"/>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B3EBF0196D5D45F0B60ACF2420A74B5E">
    <w:name w:val="B3EBF0196D5D45F0B60ACF2420A74B5E"/>
    <w:rsid w:val="00A752CC"/>
  </w:style>
  <w:style w:type="paragraph" w:customStyle="1" w:styleId="122">
    <w:name w:val="抜粋 (強調) 12"/>
    <w:rsid w:val="00A752CC"/>
    <w:rPr>
      <w:rFonts w:eastAsiaTheme="minorHAnsi" w:cstheme="minorHAnsi"/>
      <w:color w:val="323E4F" w:themeColor="text2" w:themeShade="BF"/>
      <w:sz w:val="20"/>
      <w:szCs w:val="20"/>
    </w:rPr>
  </w:style>
  <w:style w:type="paragraph" w:customStyle="1" w:styleId="9A0D0223CF3344E3ADBC083401CD3C48">
    <w:name w:val="9A0D0223CF3344E3ADBC083401CD3C48"/>
    <w:rsid w:val="00A752CC"/>
  </w:style>
  <w:style w:type="paragraph" w:customStyle="1" w:styleId="123">
    <w:name w:val="抜粋 (やや強調) 12"/>
    <w:rsid w:val="00A752CC"/>
    <w:rPr>
      <w:rFonts w:eastAsiaTheme="minorHAnsi" w:cstheme="minorHAnsi"/>
      <w:color w:val="323E4F" w:themeColor="text2" w:themeShade="BF"/>
      <w:sz w:val="20"/>
      <w:szCs w:val="20"/>
    </w:rPr>
  </w:style>
  <w:style w:type="paragraph" w:customStyle="1" w:styleId="31309AD826D64F7EA4A0DD6AEF115F6F">
    <w:name w:val="31309AD826D64F7EA4A0DD6AEF115F6F"/>
    <w:rsid w:val="00A752CC"/>
  </w:style>
  <w:style w:type="paragraph" w:customStyle="1" w:styleId="124">
    <w:name w:val="抜粋 (シンプル) 12"/>
    <w:rsid w:val="00A752CC"/>
    <w:rPr>
      <w:rFonts w:eastAsiaTheme="minorHAnsi" w:cstheme="minorHAnsi"/>
      <w:color w:val="323E4F" w:themeColor="text2" w:themeShade="BF"/>
      <w:sz w:val="20"/>
      <w:szCs w:val="20"/>
    </w:rPr>
  </w:style>
  <w:style w:type="paragraph" w:customStyle="1" w:styleId="125">
    <w:name w:val="サイドバー (強調) 12"/>
    <w:rsid w:val="00A752CC"/>
    <w:rPr>
      <w:rFonts w:eastAsiaTheme="minorHAnsi" w:cstheme="minorHAnsi"/>
      <w:color w:val="323E4F" w:themeColor="text2" w:themeShade="BF"/>
      <w:sz w:val="20"/>
      <w:szCs w:val="20"/>
    </w:rPr>
  </w:style>
  <w:style w:type="paragraph" w:customStyle="1" w:styleId="126">
    <w:name w:val="サイドバー (やや強調) 12"/>
    <w:rsid w:val="00A752CC"/>
    <w:rPr>
      <w:rFonts w:eastAsiaTheme="minorHAnsi" w:cstheme="minorHAnsi"/>
      <w:color w:val="323E4F" w:themeColor="text2" w:themeShade="BF"/>
      <w:sz w:val="20"/>
      <w:szCs w:val="20"/>
    </w:rPr>
  </w:style>
  <w:style w:type="paragraph" w:customStyle="1" w:styleId="127">
    <w:name w:val="サイドバー (シンプル) 12"/>
    <w:rsid w:val="00A752CC"/>
    <w:rPr>
      <w:rFonts w:eastAsiaTheme="minorHAnsi" w:cstheme="minorHAnsi"/>
      <w:color w:val="323E4F" w:themeColor="text2" w:themeShade="BF"/>
      <w:sz w:val="20"/>
      <w:szCs w:val="20"/>
    </w:rPr>
  </w:style>
  <w:style w:type="paragraph" w:customStyle="1" w:styleId="3D2942CD7463492CAC18A16AE9F32878">
    <w:name w:val="3D2942CD7463492CAC18A16AE9F32878"/>
    <w:rsid w:val="00A752CC"/>
  </w:style>
  <w:style w:type="paragraph" w:customStyle="1" w:styleId="F58D365540D34301ABA8D57BCB4A6A15">
    <w:name w:val="F58D365540D34301ABA8D57BCB4A6A15"/>
    <w:rsid w:val="00A752CC"/>
  </w:style>
  <w:style w:type="paragraph" w:customStyle="1" w:styleId="1204700CF94445B0AC1D76B113A33243">
    <w:name w:val="1204700CF94445B0AC1D76B113A33243"/>
    <w:rsid w:val="00A752CC"/>
  </w:style>
  <w:style w:type="paragraph" w:customStyle="1" w:styleId="B7174BA8E4694C5B862C2C1B5BB1CF0F">
    <w:name w:val="B7174BA8E4694C5B862C2C1B5BB1CF0F"/>
    <w:rsid w:val="00A752CC"/>
  </w:style>
  <w:style w:type="paragraph" w:customStyle="1" w:styleId="25FAFBE0045B479287F6E199A9E15472">
    <w:name w:val="25FAFBE0045B479287F6E199A9E15472"/>
    <w:rsid w:val="00A752CC"/>
  </w:style>
  <w:style w:type="paragraph" w:customStyle="1" w:styleId="1130">
    <w:name w:val="表紙 113"/>
    <w:rsid w:val="00A752CC"/>
    <w:rPr>
      <w:rFonts w:eastAsiaTheme="minorHAnsi" w:cstheme="minorHAnsi"/>
      <w:color w:val="323E4F" w:themeColor="text2" w:themeShade="BF"/>
      <w:sz w:val="20"/>
      <w:szCs w:val="20"/>
    </w:rPr>
  </w:style>
  <w:style w:type="paragraph" w:customStyle="1" w:styleId="724DDD36468B420CA0345E6B746577DD">
    <w:name w:val="724DDD36468B420CA0345E6B746577DD"/>
    <w:rsid w:val="00A752CC"/>
  </w:style>
  <w:style w:type="paragraph" w:customStyle="1" w:styleId="55D84BFDCBE14846848872488CCBDA46">
    <w:name w:val="55D84BFDCBE14846848872488CCBDA46"/>
    <w:rsid w:val="00A752CC"/>
  </w:style>
  <w:style w:type="paragraph" w:customStyle="1" w:styleId="096071F2F36E4FFDA60DFFAD2A031DBA">
    <w:name w:val="096071F2F36E4FFDA60DFFAD2A031DBA"/>
    <w:rsid w:val="00A752CC"/>
  </w:style>
  <w:style w:type="paragraph" w:customStyle="1" w:styleId="A942AE3419244458BD333C959FF0DD5F">
    <w:name w:val="A942AE3419244458BD333C959FF0DD5F"/>
    <w:rsid w:val="00A752CC"/>
  </w:style>
  <w:style w:type="paragraph" w:customStyle="1" w:styleId="1B1807ABF8064017B311BD55B01A1D13">
    <w:name w:val="1B1807ABF8064017B311BD55B01A1D13"/>
    <w:rsid w:val="00A752CC"/>
  </w:style>
  <w:style w:type="paragraph" w:customStyle="1" w:styleId="1121">
    <w:name w:val="表紙 1 と目次 12"/>
    <w:rsid w:val="00A752CC"/>
    <w:rPr>
      <w:rFonts w:eastAsiaTheme="minorHAnsi" w:cstheme="minorHAnsi"/>
      <w:color w:val="323E4F" w:themeColor="text2" w:themeShade="BF"/>
      <w:sz w:val="20"/>
      <w:szCs w:val="20"/>
    </w:rPr>
  </w:style>
  <w:style w:type="paragraph" w:customStyle="1" w:styleId="19EADECD9DF5463DA63B1CBED7E36E12">
    <w:name w:val="19EADECD9DF5463DA63B1CBED7E36E12"/>
    <w:rsid w:val="00A752CC"/>
  </w:style>
  <w:style w:type="paragraph" w:customStyle="1" w:styleId="3BD7C6802D93454580743EC66AE95721">
    <w:name w:val="3BD7C6802D93454580743EC66AE95721"/>
    <w:rsid w:val="00A752CC"/>
  </w:style>
  <w:style w:type="paragraph" w:customStyle="1" w:styleId="38E396429D5A43B68C6FC6C6158D15C6">
    <w:name w:val="38E396429D5A43B68C6FC6C6158D15C6"/>
    <w:rsid w:val="00A752CC"/>
  </w:style>
  <w:style w:type="paragraph" w:customStyle="1" w:styleId="E6918ECA35DB4EA5BF7A44F7A5E27664">
    <w:name w:val="E6918ECA35DB4EA5BF7A44F7A5E27664"/>
    <w:rsid w:val="00A752CC"/>
  </w:style>
  <w:style w:type="paragraph" w:customStyle="1" w:styleId="213">
    <w:name w:val="表紙 213"/>
    <w:rsid w:val="00A752CC"/>
    <w:rPr>
      <w:rFonts w:eastAsiaTheme="minorHAnsi" w:cstheme="minorHAnsi"/>
      <w:color w:val="323E4F" w:themeColor="text2" w:themeShade="BF"/>
      <w:sz w:val="20"/>
      <w:szCs w:val="20"/>
    </w:rPr>
  </w:style>
  <w:style w:type="paragraph" w:customStyle="1" w:styleId="464CFF1AFF494BF7850210FB91E3A964">
    <w:name w:val="464CFF1AFF494BF7850210FB91E3A964"/>
    <w:rsid w:val="00A752CC"/>
  </w:style>
  <w:style w:type="paragraph" w:customStyle="1" w:styleId="90789B6D625C453598D2160BF6660B82">
    <w:name w:val="90789B6D625C453598D2160BF6660B82"/>
    <w:rsid w:val="00A752CC"/>
  </w:style>
  <w:style w:type="paragraph" w:customStyle="1" w:styleId="8A1B290D2CD740858352E65D132EA04F">
    <w:name w:val="8A1B290D2CD740858352E65D132EA04F"/>
    <w:rsid w:val="00A752CC"/>
  </w:style>
  <w:style w:type="paragraph" w:customStyle="1" w:styleId="6BC5706DE779436BB25EDF4728CE5D42">
    <w:name w:val="6BC5706DE779436BB25EDF4728CE5D42"/>
    <w:rsid w:val="00A752CC"/>
  </w:style>
  <w:style w:type="paragraph" w:customStyle="1" w:styleId="313">
    <w:name w:val="表紙 313"/>
    <w:rsid w:val="00A752CC"/>
    <w:rPr>
      <w:rFonts w:eastAsiaTheme="minorHAnsi" w:cstheme="minorHAnsi"/>
      <w:color w:val="323E4F" w:themeColor="text2" w:themeShade="BF"/>
      <w:sz w:val="20"/>
      <w:szCs w:val="20"/>
    </w:rPr>
  </w:style>
  <w:style w:type="paragraph" w:customStyle="1" w:styleId="5AACBEDED5A647C1A640414D180BC249">
    <w:name w:val="5AACBEDED5A647C1A640414D180BC249"/>
    <w:rsid w:val="00A752CC"/>
  </w:style>
  <w:style w:type="paragraph" w:customStyle="1" w:styleId="333DC789E73A43EEAA555CABDCC14A69">
    <w:name w:val="333DC789E73A43EEAA555CABDCC14A69"/>
    <w:rsid w:val="00A752CC"/>
  </w:style>
  <w:style w:type="paragraph" w:customStyle="1" w:styleId="91B84697CC0945BAB5F4896118824FCE">
    <w:name w:val="91B84697CC0945BAB5F4896118824FCE"/>
    <w:rsid w:val="00A752CC"/>
  </w:style>
  <w:style w:type="paragraph" w:customStyle="1" w:styleId="93E5A10138AD4337A4602FB5E321EC0F">
    <w:name w:val="93E5A10138AD4337A4602FB5E321EC0F"/>
    <w:rsid w:val="00A752CC"/>
  </w:style>
  <w:style w:type="paragraph" w:customStyle="1" w:styleId="412">
    <w:name w:val="表紙 412"/>
    <w:rsid w:val="00A752CC"/>
    <w:rPr>
      <w:rFonts w:eastAsiaTheme="minorHAnsi" w:cstheme="minorHAnsi"/>
      <w:color w:val="323E4F" w:themeColor="text2" w:themeShade="BF"/>
      <w:sz w:val="20"/>
      <w:szCs w:val="20"/>
    </w:rPr>
  </w:style>
  <w:style w:type="paragraph" w:customStyle="1" w:styleId="30E4FFE2ECFA411993F5512FEE3AAF3B">
    <w:name w:val="30E4FFE2ECFA411993F5512FEE3AAF3B"/>
    <w:rsid w:val="00A752CC"/>
  </w:style>
  <w:style w:type="paragraph" w:customStyle="1" w:styleId="DB3F0012579C444CAC28222AB16290CF">
    <w:name w:val="DB3F0012579C444CAC28222AB16290CF"/>
    <w:rsid w:val="00A752CC"/>
  </w:style>
  <w:style w:type="paragraph" w:customStyle="1" w:styleId="B925DD27246A487F8F5D158B3976802A">
    <w:name w:val="B925DD27246A487F8F5D158B3976802A"/>
    <w:rsid w:val="00A752CC"/>
  </w:style>
  <w:style w:type="paragraph" w:customStyle="1" w:styleId="A6B189F9195841D8AC0F6BF997502B93">
    <w:name w:val="A6B189F9195841D8AC0F6BF997502B93"/>
    <w:rsid w:val="00A752CC"/>
  </w:style>
  <w:style w:type="paragraph" w:customStyle="1" w:styleId="E7A1745732FA4D97824E13338F12EDCD">
    <w:name w:val="E7A1745732FA4D97824E13338F12EDCD"/>
    <w:rsid w:val="00A752CC"/>
  </w:style>
  <w:style w:type="paragraph" w:customStyle="1" w:styleId="ECA19F1B4C9440689C3F63014E387587">
    <w:name w:val="ECA19F1B4C9440689C3F63014E387587"/>
    <w:rsid w:val="00A752CC"/>
  </w:style>
  <w:style w:type="paragraph" w:customStyle="1" w:styleId="0FC6A7E3A36848DE9B75E61D11C9665A">
    <w:name w:val="0FC6A7E3A36848DE9B75E61D11C9665A"/>
    <w:rsid w:val="00A752CC"/>
  </w:style>
  <w:style w:type="paragraph" w:customStyle="1" w:styleId="4301E936115049C6B7B4197AB6B899D7">
    <w:name w:val="4301E936115049C6B7B4197AB6B899D7"/>
    <w:rsid w:val="00A752CC"/>
  </w:style>
  <w:style w:type="paragraph" w:customStyle="1" w:styleId="DED24EC66C854FCCBECC7ADA9B979804">
    <w:name w:val="DED24EC66C854FCCBECC7ADA9B979804"/>
    <w:rsid w:val="00A752CC"/>
  </w:style>
  <w:style w:type="paragraph" w:customStyle="1" w:styleId="3C046928D9954C3185F6C835A7410EAE">
    <w:name w:val="3C046928D9954C3185F6C835A7410EAE"/>
    <w:rsid w:val="00A752CC"/>
  </w:style>
  <w:style w:type="paragraph" w:customStyle="1" w:styleId="C915D22717504517A24AD656FBF17CF3">
    <w:name w:val="C915D22717504517A24AD656FBF17CF3"/>
    <w:rsid w:val="00A752CC"/>
  </w:style>
  <w:style w:type="paragraph" w:customStyle="1" w:styleId="490811B3420F4394A7EFD11E3630E870">
    <w:name w:val="490811B3420F4394A7EFD11E3630E870"/>
    <w:rsid w:val="00A752CC"/>
  </w:style>
  <w:style w:type="paragraph" w:customStyle="1" w:styleId="4E1F522EE32D4638988EA16B89B3E33E">
    <w:name w:val="4E1F522EE32D4638988EA16B89B3E33E"/>
    <w:rsid w:val="00A752CC"/>
  </w:style>
  <w:style w:type="paragraph" w:customStyle="1" w:styleId="10DDF158618841BC85D3A282F4473E7A">
    <w:name w:val="10DDF158618841BC85D3A282F4473E7A"/>
    <w:rsid w:val="00A752CC"/>
  </w:style>
  <w:style w:type="paragraph" w:customStyle="1" w:styleId="8521CC0E69B64DF7B83A87930C7B1E17">
    <w:name w:val="8521CC0E69B64DF7B83A87930C7B1E17"/>
    <w:rsid w:val="00A752CC"/>
  </w:style>
  <w:style w:type="paragraph" w:customStyle="1" w:styleId="7D915081878C4897B6487119840CC1D0">
    <w:name w:val="7D915081878C4897B6487119840CC1D0"/>
    <w:rsid w:val="00A752CC"/>
  </w:style>
  <w:style w:type="paragraph" w:customStyle="1" w:styleId="B5626D4F5F024C0EB403E25DE9600C55">
    <w:name w:val="B5626D4F5F024C0EB403E25DE9600C55"/>
    <w:rsid w:val="00A752CC"/>
  </w:style>
  <w:style w:type="paragraph" w:customStyle="1" w:styleId="63CA0BA6A6544D2C961882089E4E4FE2">
    <w:name w:val="63CA0BA6A6544D2C961882089E4E4FE2"/>
    <w:rsid w:val="00A752CC"/>
  </w:style>
  <w:style w:type="paragraph" w:customStyle="1" w:styleId="866AAB77FBC84C26BCD3D7A51DE210D6">
    <w:name w:val="866AAB77FBC84C26BCD3D7A51DE210D6"/>
    <w:rsid w:val="00A752CC"/>
  </w:style>
  <w:style w:type="paragraph" w:customStyle="1" w:styleId="6CED32BC519B4D8FA8160C055B0DA45B">
    <w:name w:val="6CED32BC519B4D8FA8160C055B0DA45B"/>
    <w:rsid w:val="00A752CC"/>
  </w:style>
  <w:style w:type="paragraph" w:customStyle="1" w:styleId="64BE4C91E204476882788B87C72FBB93">
    <w:name w:val="64BE4C91E204476882788B87C72FBB93"/>
    <w:rsid w:val="00A752CC"/>
  </w:style>
  <w:style w:type="paragraph" w:customStyle="1" w:styleId="D633EE05219B448DA3154FBB21F487D9">
    <w:name w:val="D633EE05219B448DA3154FBB21F487D9"/>
    <w:rsid w:val="00A752CC"/>
  </w:style>
  <w:style w:type="paragraph" w:customStyle="1" w:styleId="CE8450348F6D47B7AED0A5383AD94785">
    <w:name w:val="CE8450348F6D47B7AED0A5383AD94785"/>
    <w:rsid w:val="00A752CC"/>
  </w:style>
  <w:style w:type="paragraph" w:customStyle="1" w:styleId="C7F6F67C42B045EBBDDD243D62E61DEF">
    <w:name w:val="C7F6F67C42B045EBBDDD243D62E61DEF"/>
    <w:rsid w:val="00A752CC"/>
  </w:style>
  <w:style w:type="paragraph" w:customStyle="1" w:styleId="73B2A8A1333C4C3989EDAD12476E1B3D">
    <w:name w:val="73B2A8A1333C4C3989EDAD12476E1B3D"/>
    <w:rsid w:val="00A752CC"/>
  </w:style>
  <w:style w:type="paragraph" w:customStyle="1" w:styleId="AFCC114C3F5B4AAD924D4992C36E8FC6">
    <w:name w:val="AFCC114C3F5B4AAD924D4992C36E8FC6"/>
    <w:rsid w:val="00A752CC"/>
  </w:style>
  <w:style w:type="paragraph" w:customStyle="1" w:styleId="03DBA83B21164AE4906631E6923FB3A4">
    <w:name w:val="03DBA83B21164AE4906631E6923FB3A4"/>
    <w:rsid w:val="00A752CC"/>
  </w:style>
  <w:style w:type="paragraph" w:customStyle="1" w:styleId="328B7507E16A43C8897B51BEC375FC7B">
    <w:name w:val="328B7507E16A43C8897B51BEC375FC7B"/>
    <w:rsid w:val="00A752CC"/>
  </w:style>
  <w:style w:type="paragraph" w:customStyle="1" w:styleId="-101">
    <w:name w:val="スパイス - フッター 10"/>
    <w:rsid w:val="00A752CC"/>
    <w:pPr>
      <w:tabs>
        <w:tab w:val="center" w:pos="4320"/>
        <w:tab w:val="right" w:pos="8640"/>
      </w:tabs>
    </w:pPr>
    <w:rPr>
      <w:rFonts w:eastAsiaTheme="minorHAnsi" w:cstheme="minorHAnsi"/>
      <w:color w:val="323E4F" w:themeColor="text2" w:themeShade="BF"/>
      <w:sz w:val="20"/>
      <w:szCs w:val="20"/>
    </w:rPr>
  </w:style>
  <w:style w:type="paragraph" w:customStyle="1" w:styleId="5AC4BDF800BF4C64AD8AE0BC17AB8518">
    <w:name w:val="5AC4BDF800BF4C64AD8AE0BC17AB8518"/>
    <w:rsid w:val="00A752CC"/>
  </w:style>
  <w:style w:type="paragraph" w:customStyle="1" w:styleId="-13">
    <w:name w:val="スパイス - ヘッダー 13"/>
    <w:rsid w:val="00A752CC"/>
    <w:pPr>
      <w:tabs>
        <w:tab w:val="center" w:pos="4680"/>
        <w:tab w:val="right" w:pos="9360"/>
      </w:tabs>
      <w:spacing w:line="240" w:lineRule="auto"/>
    </w:pPr>
    <w:rPr>
      <w:rFonts w:eastAsiaTheme="minorHAnsi" w:cstheme="minorHAnsi"/>
      <w:color w:val="323E4F" w:themeColor="text2" w:themeShade="BF"/>
      <w:sz w:val="20"/>
      <w:szCs w:val="20"/>
    </w:rPr>
  </w:style>
  <w:style w:type="paragraph" w:customStyle="1" w:styleId="CF43628F09DC46E195886E73BB161733">
    <w:name w:val="CF43628F09DC46E195886E73BB161733"/>
    <w:rsid w:val="00A752CC"/>
  </w:style>
  <w:style w:type="paragraph" w:customStyle="1" w:styleId="132">
    <w:name w:val="抜粋 (強調) 13"/>
    <w:rsid w:val="00A752CC"/>
    <w:rPr>
      <w:rFonts w:eastAsiaTheme="minorHAnsi" w:cstheme="minorHAnsi"/>
      <w:color w:val="323E4F" w:themeColor="text2" w:themeShade="BF"/>
      <w:sz w:val="20"/>
      <w:szCs w:val="20"/>
    </w:rPr>
  </w:style>
  <w:style w:type="paragraph" w:customStyle="1" w:styleId="324B5FDC58D54F49AA4166DB4268F247">
    <w:name w:val="324B5FDC58D54F49AA4166DB4268F247"/>
    <w:rsid w:val="00A752CC"/>
  </w:style>
  <w:style w:type="paragraph" w:customStyle="1" w:styleId="133">
    <w:name w:val="抜粋 (やや強調) 13"/>
    <w:rsid w:val="00A752CC"/>
    <w:rPr>
      <w:rFonts w:eastAsiaTheme="minorHAnsi" w:cstheme="minorHAnsi"/>
      <w:color w:val="323E4F" w:themeColor="text2" w:themeShade="BF"/>
      <w:sz w:val="20"/>
      <w:szCs w:val="20"/>
    </w:rPr>
  </w:style>
  <w:style w:type="paragraph" w:customStyle="1" w:styleId="17BF4E37BD40482C8FE91C4DE6142B6E">
    <w:name w:val="17BF4E37BD40482C8FE91C4DE6142B6E"/>
    <w:rsid w:val="00A752CC"/>
  </w:style>
  <w:style w:type="paragraph" w:customStyle="1" w:styleId="134">
    <w:name w:val="抜粋 (シンプル) 13"/>
    <w:rsid w:val="00A752CC"/>
    <w:rPr>
      <w:rFonts w:eastAsiaTheme="minorHAnsi" w:cstheme="minorHAnsi"/>
      <w:color w:val="323E4F" w:themeColor="text2" w:themeShade="BF"/>
      <w:sz w:val="20"/>
      <w:szCs w:val="20"/>
    </w:rPr>
  </w:style>
  <w:style w:type="paragraph" w:customStyle="1" w:styleId="135">
    <w:name w:val="サイドバー (強調) 13"/>
    <w:rsid w:val="00A752CC"/>
    <w:rPr>
      <w:rFonts w:eastAsiaTheme="minorHAnsi" w:cstheme="minorHAnsi"/>
      <w:color w:val="323E4F" w:themeColor="text2" w:themeShade="BF"/>
      <w:sz w:val="20"/>
      <w:szCs w:val="20"/>
    </w:rPr>
  </w:style>
  <w:style w:type="paragraph" w:customStyle="1" w:styleId="136">
    <w:name w:val="サイドバー (やや強調) 13"/>
    <w:rsid w:val="00A752CC"/>
    <w:rPr>
      <w:rFonts w:eastAsiaTheme="minorHAnsi" w:cstheme="minorHAnsi"/>
      <w:color w:val="323E4F" w:themeColor="text2" w:themeShade="BF"/>
      <w:sz w:val="20"/>
      <w:szCs w:val="20"/>
    </w:rPr>
  </w:style>
  <w:style w:type="paragraph" w:customStyle="1" w:styleId="137">
    <w:name w:val="サイドバー (シンプル) 13"/>
    <w:rsid w:val="00A752CC"/>
    <w:rPr>
      <w:rFonts w:eastAsiaTheme="minorHAnsi" w:cstheme="minorHAnsi"/>
      <w:color w:val="323E4F" w:themeColor="text2" w:themeShade="BF"/>
      <w:sz w:val="20"/>
      <w:szCs w:val="20"/>
    </w:rPr>
  </w:style>
  <w:style w:type="paragraph" w:customStyle="1" w:styleId="3905CBD6D5404B6EA978300246D7DFD91">
    <w:name w:val="3905CBD6D5404B6EA978300246D7DFD91"/>
    <w:rsid w:val="00A752CC"/>
    <w:rPr>
      <w:rFonts w:asciiTheme="majorHAnsi" w:eastAsiaTheme="majorEastAsia" w:hAnsiTheme="majorHAnsi" w:cstheme="majorBidi"/>
      <w:smallCaps/>
      <w:color w:val="5B9BD5" w:themeColor="accent1"/>
      <w:spacing w:val="10"/>
      <w:sz w:val="48"/>
      <w:szCs w:val="48"/>
      <w:lang w:eastAsia="ja-JP"/>
    </w:rPr>
  </w:style>
  <w:style w:type="paragraph" w:customStyle="1" w:styleId="667D8DA3B5AF4F96B9A2B53D64B6C5CA1">
    <w:name w:val="667D8DA3B5AF4F96B9A2B53D64B6C5CA1"/>
    <w:rsid w:val="00A752CC"/>
    <w:rPr>
      <w:i/>
      <w:iCs/>
      <w:color w:val="44546A" w:themeColor="text2"/>
      <w:spacing w:val="5"/>
      <w:sz w:val="24"/>
      <w:szCs w:val="24"/>
      <w:lang w:eastAsia="ja-JP"/>
    </w:rPr>
  </w:style>
  <w:style w:type="paragraph" w:customStyle="1" w:styleId="3905CBD6D5404B6EA978300246D7DFD92">
    <w:name w:val="3905CBD6D5404B6EA978300246D7DFD92"/>
    <w:rsid w:val="00A752CC"/>
    <w:rPr>
      <w:rFonts w:asciiTheme="majorHAnsi" w:eastAsiaTheme="majorEastAsia" w:hAnsiTheme="majorHAnsi" w:cstheme="majorBidi"/>
      <w:smallCaps/>
      <w:color w:val="5B9BD5" w:themeColor="accent1"/>
      <w:spacing w:val="10"/>
      <w:sz w:val="48"/>
      <w:szCs w:val="48"/>
      <w:lang w:eastAsia="ja-JP"/>
    </w:rPr>
  </w:style>
  <w:style w:type="paragraph" w:customStyle="1" w:styleId="667D8DA3B5AF4F96B9A2B53D64B6C5CA2">
    <w:name w:val="667D8DA3B5AF4F96B9A2B53D64B6C5CA2"/>
    <w:rsid w:val="00A752CC"/>
    <w:rPr>
      <w:i/>
      <w:iCs/>
      <w:color w:val="44546A" w:themeColor="text2"/>
      <w:spacing w:val="5"/>
      <w:sz w:val="24"/>
      <w:szCs w:val="24"/>
      <w:lang w:eastAsia="ja-JP"/>
    </w:rPr>
  </w:style>
  <w:style w:type="paragraph" w:customStyle="1" w:styleId="3905CBD6D5404B6EA978300246D7DFD93">
    <w:name w:val="3905CBD6D5404B6EA978300246D7DFD93"/>
    <w:rsid w:val="00A752CC"/>
    <w:rPr>
      <w:rFonts w:asciiTheme="majorHAnsi" w:eastAsiaTheme="majorEastAsia" w:hAnsiTheme="majorHAnsi" w:cstheme="majorBidi"/>
      <w:smallCaps/>
      <w:color w:val="5B9BD5" w:themeColor="accent1"/>
      <w:spacing w:val="10"/>
      <w:sz w:val="48"/>
      <w:szCs w:val="48"/>
      <w:lang w:eastAsia="ja-JP"/>
    </w:rPr>
  </w:style>
  <w:style w:type="paragraph" w:customStyle="1" w:styleId="667D8DA3B5AF4F96B9A2B53D64B6C5CA3">
    <w:name w:val="667D8DA3B5AF4F96B9A2B53D64B6C5CA3"/>
    <w:rsid w:val="00A752CC"/>
    <w:rPr>
      <w:i/>
      <w:iCs/>
      <w:color w:val="44546A" w:themeColor="text2"/>
      <w:spacing w:val="5"/>
      <w:sz w:val="24"/>
      <w:szCs w:val="24"/>
      <w:lang w:eastAsia="ja-JP"/>
    </w:rPr>
  </w:style>
  <w:style w:type="paragraph" w:customStyle="1" w:styleId="3905CBD6D5404B6EA978300246D7DFD94">
    <w:name w:val="3905CBD6D5404B6EA978300246D7DFD94"/>
    <w:rsid w:val="00A752CC"/>
    <w:rPr>
      <w:rFonts w:asciiTheme="majorHAnsi" w:eastAsiaTheme="majorEastAsia" w:hAnsiTheme="majorHAnsi" w:cstheme="majorBidi"/>
      <w:smallCaps/>
      <w:color w:val="5B9BD5" w:themeColor="accent1"/>
      <w:spacing w:val="10"/>
      <w:sz w:val="48"/>
      <w:szCs w:val="48"/>
      <w:lang w:eastAsia="ja-JP"/>
    </w:rPr>
  </w:style>
  <w:style w:type="paragraph" w:customStyle="1" w:styleId="667D8DA3B5AF4F96B9A2B53D64B6C5CA4">
    <w:name w:val="667D8DA3B5AF4F96B9A2B53D64B6C5CA4"/>
    <w:rsid w:val="00A752CC"/>
    <w:rPr>
      <w:i/>
      <w:iCs/>
      <w:color w:val="44546A" w:themeColor="text2"/>
      <w:spacing w:val="5"/>
      <w:sz w:val="24"/>
      <w:szCs w:val="24"/>
      <w:lang w:eastAsia="ja-JP"/>
    </w:rPr>
  </w:style>
  <w:style w:type="paragraph" w:customStyle="1" w:styleId="3905CBD6D5404B6EA978300246D7DFD95">
    <w:name w:val="3905CBD6D5404B6EA978300246D7DFD95"/>
    <w:rsid w:val="00A752CC"/>
    <w:rPr>
      <w:rFonts w:asciiTheme="majorHAnsi" w:eastAsiaTheme="majorEastAsia" w:hAnsiTheme="majorHAnsi" w:cstheme="majorBidi"/>
      <w:smallCaps/>
      <w:color w:val="5B9BD5" w:themeColor="accent1"/>
      <w:spacing w:val="10"/>
      <w:sz w:val="48"/>
      <w:szCs w:val="48"/>
      <w:lang w:eastAsia="ja-JP"/>
    </w:rPr>
  </w:style>
  <w:style w:type="paragraph" w:customStyle="1" w:styleId="667D8DA3B5AF4F96B9A2B53D64B6C5CA5">
    <w:name w:val="667D8DA3B5AF4F96B9A2B53D64B6C5CA5"/>
    <w:rsid w:val="00A752CC"/>
    <w:rPr>
      <w:i/>
      <w:iCs/>
      <w:color w:val="44546A" w:themeColor="text2"/>
      <w:spacing w:val="5"/>
      <w:sz w:val="24"/>
      <w:szCs w:val="24"/>
      <w:lang w:eastAsia="ja-JP"/>
    </w:rPr>
  </w:style>
  <w:style w:type="paragraph" w:customStyle="1" w:styleId="3905CBD6D5404B6EA978300246D7DFD96">
    <w:name w:val="3905CBD6D5404B6EA978300246D7DFD96"/>
    <w:rsid w:val="00A752CC"/>
    <w:rPr>
      <w:rFonts w:asciiTheme="majorHAnsi" w:eastAsiaTheme="majorEastAsia" w:hAnsiTheme="majorHAnsi" w:cstheme="majorBidi"/>
      <w:smallCaps/>
      <w:color w:val="5B9BD5" w:themeColor="accent1"/>
      <w:spacing w:val="10"/>
      <w:sz w:val="48"/>
      <w:szCs w:val="48"/>
      <w:lang w:eastAsia="ja-JP"/>
    </w:rPr>
  </w:style>
  <w:style w:type="paragraph" w:customStyle="1" w:styleId="667D8DA3B5AF4F96B9A2B53D64B6C5CA6">
    <w:name w:val="667D8DA3B5AF4F96B9A2B53D64B6C5CA6"/>
    <w:rsid w:val="00A752CC"/>
    <w:rPr>
      <w:i/>
      <w:iCs/>
      <w:color w:val="44546A" w:themeColor="text2"/>
      <w:spacing w:val="5"/>
      <w:sz w:val="24"/>
      <w:szCs w:val="24"/>
      <w:lang w:eastAsia="ja-JP"/>
    </w:rPr>
  </w:style>
  <w:style w:type="paragraph" w:customStyle="1" w:styleId="3905CBD6D5404B6EA978300246D7DFD97">
    <w:name w:val="3905CBD6D5404B6EA978300246D7DFD97"/>
    <w:rsid w:val="00A752CC"/>
    <w:rPr>
      <w:rFonts w:asciiTheme="majorHAnsi" w:eastAsiaTheme="majorEastAsia" w:hAnsiTheme="majorHAnsi" w:cstheme="majorBidi"/>
      <w:smallCaps/>
      <w:color w:val="5B9BD5" w:themeColor="accent1"/>
      <w:spacing w:val="10"/>
      <w:sz w:val="48"/>
      <w:szCs w:val="48"/>
      <w:lang w:eastAsia="ja-JP"/>
    </w:rPr>
  </w:style>
  <w:style w:type="paragraph" w:customStyle="1" w:styleId="667D8DA3B5AF4F96B9A2B53D64B6C5CA7">
    <w:name w:val="667D8DA3B5AF4F96B9A2B53D64B6C5CA7"/>
    <w:rsid w:val="00A752CC"/>
    <w:rPr>
      <w:i/>
      <w:iCs/>
      <w:color w:val="44546A" w:themeColor="text2"/>
      <w:spacing w:val="5"/>
      <w:sz w:val="24"/>
      <w:szCs w:val="24"/>
      <w:lang w:eastAsia="ja-JP"/>
    </w:rPr>
  </w:style>
  <w:style w:type="paragraph" w:customStyle="1" w:styleId="3905CBD6D5404B6EA978300246D7DFD98">
    <w:name w:val="3905CBD6D5404B6EA978300246D7DFD98"/>
    <w:rsid w:val="00A752CC"/>
    <w:rPr>
      <w:rFonts w:asciiTheme="majorHAnsi" w:eastAsiaTheme="majorEastAsia" w:hAnsiTheme="majorHAnsi" w:cstheme="majorBidi"/>
      <w:smallCaps/>
      <w:color w:val="5B9BD5" w:themeColor="accent1"/>
      <w:spacing w:val="10"/>
      <w:sz w:val="48"/>
      <w:szCs w:val="48"/>
      <w:lang w:eastAsia="ja-JP"/>
    </w:rPr>
  </w:style>
  <w:style w:type="paragraph" w:customStyle="1" w:styleId="667D8DA3B5AF4F96B9A2B53D64B6C5CA8">
    <w:name w:val="667D8DA3B5AF4F96B9A2B53D64B6C5CA8"/>
    <w:rsid w:val="00A752CC"/>
    <w:rPr>
      <w:i/>
      <w:iCs/>
      <w:color w:val="44546A" w:themeColor="text2"/>
      <w:spacing w:val="5"/>
      <w:sz w:val="24"/>
      <w:szCs w:val="24"/>
      <w:lang w:eastAsia="ja-JP"/>
    </w:rPr>
  </w:style>
  <w:style w:type="paragraph" w:customStyle="1" w:styleId="3905CBD6D5404B6EA978300246D7DFD99">
    <w:name w:val="3905CBD6D5404B6EA978300246D7DFD99"/>
    <w:rsid w:val="00A752CC"/>
    <w:rPr>
      <w:rFonts w:asciiTheme="majorHAnsi" w:eastAsiaTheme="majorEastAsia" w:hAnsiTheme="majorHAnsi" w:cstheme="majorBidi"/>
      <w:smallCaps/>
      <w:color w:val="5B9BD5" w:themeColor="accent1"/>
      <w:spacing w:val="10"/>
      <w:sz w:val="48"/>
      <w:szCs w:val="48"/>
      <w:lang w:eastAsia="ja-JP"/>
    </w:rPr>
  </w:style>
  <w:style w:type="paragraph" w:customStyle="1" w:styleId="667D8DA3B5AF4F96B9A2B53D64B6C5CA9">
    <w:name w:val="667D8DA3B5AF4F96B9A2B53D64B6C5CA9"/>
    <w:rsid w:val="00A752CC"/>
    <w:rPr>
      <w:i/>
      <w:iCs/>
      <w:color w:val="44546A" w:themeColor="text2"/>
      <w:spacing w:val="5"/>
      <w:sz w:val="24"/>
      <w:szCs w:val="24"/>
      <w:lang w:eastAsia="ja-JP"/>
    </w:rPr>
  </w:style>
  <w:style w:type="paragraph" w:customStyle="1" w:styleId="3905CBD6D5404B6EA978300246D7DFD910">
    <w:name w:val="3905CBD6D5404B6EA978300246D7DFD910"/>
    <w:rsid w:val="00A752CC"/>
    <w:rPr>
      <w:rFonts w:asciiTheme="majorHAnsi" w:eastAsiaTheme="majorEastAsia" w:hAnsiTheme="majorHAnsi" w:cstheme="majorBidi"/>
      <w:smallCaps/>
      <w:color w:val="5B9BD5" w:themeColor="accent1"/>
      <w:spacing w:val="10"/>
      <w:sz w:val="48"/>
      <w:szCs w:val="48"/>
      <w:lang w:eastAsia="ja-JP"/>
    </w:rPr>
  </w:style>
  <w:style w:type="paragraph" w:customStyle="1" w:styleId="667D8DA3B5AF4F96B9A2B53D64B6C5CA10">
    <w:name w:val="667D8DA3B5AF4F96B9A2B53D64B6C5CA10"/>
    <w:rsid w:val="00A752CC"/>
    <w:rPr>
      <w:i/>
      <w:iCs/>
      <w:color w:val="44546A" w:themeColor="text2"/>
      <w:spacing w:val="5"/>
      <w:sz w:val="24"/>
      <w:szCs w:val="24"/>
      <w:lang w:eastAsia="ja-JP"/>
    </w:rPr>
  </w:style>
  <w:style w:type="paragraph" w:customStyle="1" w:styleId="3905CBD6D5404B6EA978300246D7DFD911">
    <w:name w:val="3905CBD6D5404B6EA978300246D7DFD911"/>
    <w:rsid w:val="006F2AAE"/>
    <w:rPr>
      <w:rFonts w:asciiTheme="majorHAnsi" w:eastAsiaTheme="majorEastAsia" w:hAnsiTheme="majorHAnsi" w:cstheme="majorBidi"/>
      <w:smallCaps/>
      <w:color w:val="5B9BD5" w:themeColor="accent1"/>
      <w:spacing w:val="10"/>
      <w:sz w:val="48"/>
      <w:szCs w:val="48"/>
      <w:lang w:eastAsia="ja-JP"/>
    </w:rPr>
  </w:style>
  <w:style w:type="paragraph" w:customStyle="1" w:styleId="667D8DA3B5AF4F96B9A2B53D64B6C5CA11">
    <w:name w:val="667D8DA3B5AF4F96B9A2B53D64B6C5CA11"/>
    <w:rsid w:val="006F2AAE"/>
    <w:rPr>
      <w:i/>
      <w:iCs/>
      <w:color w:val="44546A" w:themeColor="text2"/>
      <w:spacing w:val="5"/>
      <w:sz w:val="24"/>
      <w:szCs w:val="24"/>
      <w:lang w:eastAsia="ja-JP"/>
    </w:rPr>
  </w:style>
  <w:style w:type="paragraph" w:customStyle="1" w:styleId="A826ED6A71274DE38FA6509DA5D99F281">
    <w:name w:val="A826ED6A71274DE38FA6509DA5D99F281"/>
    <w:rsid w:val="006F2AAE"/>
    <w:rPr>
      <w:color w:val="323E4F" w:themeColor="text2" w:themeShade="BF"/>
      <w:sz w:val="20"/>
      <w:szCs w:val="20"/>
      <w:lang w:eastAsia="ja-JP"/>
    </w:rPr>
  </w:style>
  <w:style w:type="paragraph" w:customStyle="1" w:styleId="78E8EB4D31614A6B9875FCB2E2EB2BA81">
    <w:name w:val="78E8EB4D31614A6B9875FCB2E2EB2BA81"/>
    <w:rsid w:val="006F2AAE"/>
    <w:rPr>
      <w:color w:val="323E4F" w:themeColor="text2" w:themeShade="BF"/>
      <w:sz w:val="20"/>
      <w:szCs w:val="20"/>
      <w:lang w:eastAsia="ja-JP"/>
    </w:rPr>
  </w:style>
  <w:style w:type="paragraph" w:customStyle="1" w:styleId="A9DC9EB7DE0849A39470B1872CAA9A0F1">
    <w:name w:val="A9DC9EB7DE0849A39470B1872CAA9A0F1"/>
    <w:rsid w:val="006F2AAE"/>
    <w:rPr>
      <w:color w:val="323E4F" w:themeColor="text2" w:themeShade="BF"/>
      <w:sz w:val="20"/>
      <w:szCs w:val="20"/>
      <w:lang w:eastAsia="ja-JP"/>
    </w:rPr>
  </w:style>
  <w:style w:type="paragraph" w:customStyle="1" w:styleId="9901685FCD5A4329B07A89073239CF921">
    <w:name w:val="9901685FCD5A4329B07A89073239CF921"/>
    <w:rsid w:val="006F2AAE"/>
    <w:rPr>
      <w:color w:val="323E4F" w:themeColor="text2" w:themeShade="BF"/>
      <w:sz w:val="20"/>
      <w:szCs w:val="20"/>
      <w:lang w:eastAsia="ja-JP"/>
    </w:rPr>
  </w:style>
  <w:style w:type="paragraph" w:customStyle="1" w:styleId="FD7F795A59CC49DFB51E9EE7DEB5CDEB1">
    <w:name w:val="FD7F795A59CC49DFB51E9EE7DEB5CDEB1"/>
    <w:rsid w:val="006F2AAE"/>
    <w:rPr>
      <w:color w:val="323E4F" w:themeColor="text2" w:themeShade="BF"/>
      <w:sz w:val="20"/>
      <w:szCs w:val="20"/>
      <w:lang w:eastAsia="ja-JP"/>
    </w:rPr>
  </w:style>
  <w:style w:type="paragraph" w:customStyle="1" w:styleId="5987F9B382BA43E4A875B0944AF1B02B1">
    <w:name w:val="5987F9B382BA43E4A875B0944AF1B02B1"/>
    <w:rsid w:val="006F2AAE"/>
    <w:pPr>
      <w:tabs>
        <w:tab w:val="center" w:pos="4680"/>
        <w:tab w:val="right" w:pos="9360"/>
      </w:tabs>
      <w:spacing w:after="0" w:line="240" w:lineRule="auto"/>
    </w:pPr>
    <w:rPr>
      <w:color w:val="323E4F" w:themeColor="text2" w:themeShade="BF"/>
      <w:sz w:val="20"/>
      <w:szCs w:val="20"/>
      <w:lang w:eastAsia="ja-JP"/>
    </w:rPr>
  </w:style>
  <w:style w:type="paragraph" w:customStyle="1" w:styleId="667D8DA3B5AF4F96B9A2B53D64B6C5CA12">
    <w:name w:val="667D8DA3B5AF4F96B9A2B53D64B6C5CA12"/>
    <w:rsid w:val="006F2AAE"/>
    <w:rPr>
      <w:i/>
      <w:iCs/>
      <w:color w:val="44546A" w:themeColor="text2"/>
      <w:spacing w:val="5"/>
      <w:sz w:val="24"/>
      <w:szCs w:val="24"/>
      <w:lang w:eastAsia="ja-JP"/>
    </w:rPr>
  </w:style>
  <w:style w:type="paragraph" w:customStyle="1" w:styleId="667D8DA3B5AF4F96B9A2B53D64B6C5CA13">
    <w:name w:val="667D8DA3B5AF4F96B9A2B53D64B6C5CA13"/>
    <w:rsid w:val="00EC3461"/>
    <w:rPr>
      <w:i/>
      <w:iCs/>
      <w:color w:val="44546A" w:themeColor="text2"/>
      <w:spacing w:val="5"/>
      <w:sz w:val="24"/>
      <w:szCs w:val="24"/>
      <w:lang w:eastAsia="ja-JP"/>
    </w:rPr>
  </w:style>
  <w:style w:type="paragraph" w:customStyle="1" w:styleId="78E8EB4D31614A6B9875FCB2E2EB2BA82">
    <w:name w:val="78E8EB4D31614A6B9875FCB2E2EB2BA82"/>
    <w:rsid w:val="00EC3461"/>
    <w:rPr>
      <w:color w:val="323E4F" w:themeColor="text2" w:themeShade="BF"/>
      <w:sz w:val="20"/>
      <w:szCs w:val="20"/>
      <w:lang w:eastAsia="ja-JP"/>
    </w:rPr>
  </w:style>
  <w:style w:type="paragraph" w:customStyle="1" w:styleId="A9DC9EB7DE0849A39470B1872CAA9A0F2">
    <w:name w:val="A9DC9EB7DE0849A39470B1872CAA9A0F2"/>
    <w:rsid w:val="00EC3461"/>
    <w:rPr>
      <w:color w:val="323E4F" w:themeColor="text2" w:themeShade="BF"/>
      <w:sz w:val="20"/>
      <w:szCs w:val="20"/>
      <w:lang w:eastAsia="ja-JP"/>
    </w:rPr>
  </w:style>
  <w:style w:type="paragraph" w:customStyle="1" w:styleId="5C9B9918EEDA4DAF845BB9D1832B5AB5">
    <w:name w:val="5C9B9918EEDA4DAF845BB9D1832B5AB5"/>
    <w:rsid w:val="00EC3461"/>
    <w:rPr>
      <w:color w:val="323E4F" w:themeColor="text2" w:themeShade="BF"/>
      <w:sz w:val="20"/>
      <w:szCs w:val="20"/>
      <w:lang w:eastAsia="ja-JP"/>
    </w:rPr>
  </w:style>
  <w:style w:type="paragraph" w:customStyle="1" w:styleId="E154A0891CDD4965AA7D8B8A2A853550">
    <w:name w:val="E154A0891CDD4965AA7D8B8A2A853550"/>
    <w:rsid w:val="00EC3461"/>
    <w:rPr>
      <w:color w:val="323E4F" w:themeColor="text2" w:themeShade="BF"/>
      <w:sz w:val="20"/>
      <w:szCs w:val="20"/>
      <w:lang w:eastAsia="ja-JP"/>
    </w:rPr>
  </w:style>
  <w:style w:type="paragraph" w:customStyle="1" w:styleId="5987F9B382BA43E4A875B0944AF1B02B2">
    <w:name w:val="5987F9B382BA43E4A875B0944AF1B02B2"/>
    <w:rsid w:val="00EC3461"/>
    <w:pPr>
      <w:tabs>
        <w:tab w:val="center" w:pos="4680"/>
        <w:tab w:val="right" w:pos="9360"/>
      </w:tabs>
      <w:spacing w:after="0" w:line="240" w:lineRule="auto"/>
    </w:pPr>
    <w:rPr>
      <w:color w:val="323E4F" w:themeColor="text2" w:themeShade="BF"/>
      <w:sz w:val="20"/>
      <w:szCs w:val="20"/>
      <w:lang w:eastAsia="ja-JP"/>
    </w:rPr>
  </w:style>
  <w:style w:type="paragraph" w:customStyle="1" w:styleId="667D8DA3B5AF4F96B9A2B53D64B6C5CA14">
    <w:name w:val="667D8DA3B5AF4F96B9A2B53D64B6C5CA14"/>
    <w:rsid w:val="00656FAD"/>
    <w:rPr>
      <w:i/>
      <w:iCs/>
      <w:color w:val="44546A" w:themeColor="text2"/>
      <w:spacing w:val="5"/>
      <w:sz w:val="24"/>
      <w:szCs w:val="24"/>
      <w:lang w:eastAsia="ja-JP"/>
    </w:rPr>
  </w:style>
  <w:style w:type="paragraph" w:customStyle="1" w:styleId="78E8EB4D31614A6B9875FCB2E2EB2BA83">
    <w:name w:val="78E8EB4D31614A6B9875FCB2E2EB2BA83"/>
    <w:rsid w:val="00656FAD"/>
    <w:rPr>
      <w:color w:val="323E4F" w:themeColor="text2" w:themeShade="BF"/>
      <w:sz w:val="20"/>
      <w:szCs w:val="20"/>
      <w:lang w:eastAsia="ja-JP"/>
    </w:rPr>
  </w:style>
  <w:style w:type="paragraph" w:customStyle="1" w:styleId="A9DC9EB7DE0849A39470B1872CAA9A0F3">
    <w:name w:val="A9DC9EB7DE0849A39470B1872CAA9A0F3"/>
    <w:rsid w:val="00656FAD"/>
    <w:rPr>
      <w:color w:val="323E4F" w:themeColor="text2" w:themeShade="BF"/>
      <w:sz w:val="20"/>
      <w:szCs w:val="20"/>
      <w:lang w:eastAsia="ja-JP"/>
    </w:rPr>
  </w:style>
  <w:style w:type="paragraph" w:customStyle="1" w:styleId="1B1F1DA85FF34CBC84CFFC420CAD1B1F">
    <w:name w:val="1B1F1DA85FF34CBC84CFFC420CAD1B1F"/>
    <w:rsid w:val="00656FAD"/>
    <w:rPr>
      <w:color w:val="323E4F" w:themeColor="text2" w:themeShade="BF"/>
      <w:sz w:val="20"/>
      <w:szCs w:val="20"/>
      <w:lang w:eastAsia="ja-JP"/>
    </w:rPr>
  </w:style>
  <w:style w:type="paragraph" w:customStyle="1" w:styleId="B2843F82767D4D5C9089D6F9F0D7C736">
    <w:name w:val="B2843F82767D4D5C9089D6F9F0D7C736"/>
    <w:rsid w:val="00656FAD"/>
    <w:rPr>
      <w:color w:val="323E4F" w:themeColor="text2" w:themeShade="BF"/>
      <w:sz w:val="20"/>
      <w:szCs w:val="20"/>
      <w:lang w:eastAsia="ja-JP"/>
    </w:rPr>
  </w:style>
  <w:style w:type="paragraph" w:customStyle="1" w:styleId="5987F9B382BA43E4A875B0944AF1B02B3">
    <w:name w:val="5987F9B382BA43E4A875B0944AF1B02B3"/>
    <w:rsid w:val="00656FAD"/>
    <w:pPr>
      <w:tabs>
        <w:tab w:val="center" w:pos="4680"/>
        <w:tab w:val="right" w:pos="9360"/>
      </w:tabs>
      <w:spacing w:after="0" w:line="240" w:lineRule="auto"/>
    </w:pPr>
    <w:rPr>
      <w:color w:val="323E4F" w:themeColor="text2" w:themeShade="BF"/>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teProperties xmlns="urn:microsoft.template.properties">
  <_Version/>
  <_LCID/>
</template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ns:customPropertyEditors xmlns:tns="http://schemas.microsoft.com/office/2006/customDocumentInformationPanel">
  <tns:showOnOpen/>
  <tns:defaultPropertyEditorNamespace/>
</tns:customPropertyEditors>
</file>

<file path=customXml/item6.xml><?xml version="1.0" encoding="utf-8"?>
<p:properties xmlns:p="http://schemas.microsoft.com/office/2006/metadata/properties" xmlns:xsi="http://www.w3.org/2001/XMLSchema-instance" xmlns:pc="http://schemas.microsoft.com/office/infopath/2007/PartnerControls">
  <documentManagement>
    <DirectSourceMarket xmlns="1119c2e5-8fb9-4d5f-baf1-202c530f2c34">english</DirectSourceMarket>
    <ApprovalStatus xmlns="1119c2e5-8fb9-4d5f-baf1-202c530f2c34">InProgress</ApprovalStatus>
    <MarketSpecific xmlns="1119c2e5-8fb9-4d5f-baf1-202c530f2c34" xsi:nil="true"/>
    <PrimaryImageGen xmlns="1119c2e5-8fb9-4d5f-baf1-202c530f2c34">true</PrimaryImageGen>
    <ThumbnailAssetId xmlns="1119c2e5-8fb9-4d5f-baf1-202c530f2c34" xsi:nil="true"/>
    <TPFriendlyName xmlns="1119c2e5-8fb9-4d5f-baf1-202c530f2c34">レポート (立体的なデザイン)</TPFriendlyName>
    <NumericId xmlns="1119c2e5-8fb9-4d5f-baf1-202c530f2c34">-1</NumericId>
    <BusinessGroup xmlns="1119c2e5-8fb9-4d5f-baf1-202c530f2c34" xsi:nil="true"/>
    <SourceTitle xmlns="1119c2e5-8fb9-4d5f-baf1-202c530f2c34">Report (Oriel theme)</SourceTitle>
    <APEditor xmlns="1119c2e5-8fb9-4d5f-baf1-202c530f2c34">
      <UserInfo>
        <DisplayName>REDMOND\v-luannv</DisplayName>
        <AccountId>22</AccountId>
        <AccountType/>
      </UserInfo>
    </APEditor>
    <OpenTemplate xmlns="1119c2e5-8fb9-4d5f-baf1-202c530f2c34">true</OpenTemplate>
    <UALocComments xmlns="1119c2e5-8fb9-4d5f-baf1-202c530f2c34" xsi:nil="true"/>
    <ParentAssetId xmlns="1119c2e5-8fb9-4d5f-baf1-202c530f2c34" xsi:nil="true"/>
    <IntlLangReviewDate xmlns="1119c2e5-8fb9-4d5f-baf1-202c530f2c34" xsi:nil="true"/>
    <PublishStatusLookup xmlns="1119c2e5-8fb9-4d5f-baf1-202c530f2c34">
      <Value>100535</Value>
      <Value>446403</Value>
    </PublishStatusLookup>
    <LastPublishResultLookup xmlns="1119c2e5-8fb9-4d5f-baf1-202c530f2c34" xsi:nil="true"/>
    <MachineTranslated xmlns="1119c2e5-8fb9-4d5f-baf1-202c530f2c34">false</MachineTranslated>
    <OriginalSourceMarket xmlns="1119c2e5-8fb9-4d5f-baf1-202c530f2c34">english</OriginalSourceMarket>
    <TPInstallLocation xmlns="1119c2e5-8fb9-4d5f-baf1-202c530f2c34">{My Templates}</TPInstallLocation>
    <APDescription xmlns="1119c2e5-8fb9-4d5f-baf1-202c530f2c34" xsi:nil="true"/>
    <ClipArtFilename xmlns="1119c2e5-8fb9-4d5f-baf1-202c530f2c34" xsi:nil="true"/>
    <ContentItem xmlns="1119c2e5-8fb9-4d5f-baf1-202c530f2c34" xsi:nil="true"/>
    <TPCommandLine xmlns="1119c2e5-8fb9-4d5f-baf1-202c530f2c34">{WD} /f {FilePath}</TPCommandLine>
    <TPAppVersion xmlns="1119c2e5-8fb9-4d5f-baf1-202c530f2c34">12</TPAppVersion>
    <APAuthor xmlns="1119c2e5-8fb9-4d5f-baf1-202c530f2c34">
      <UserInfo>
        <DisplayName>REDMOND\cynvey</DisplayName>
        <AccountId>21</AccountId>
        <AccountType/>
      </UserInfo>
    </APAuthor>
    <PublishTargets xmlns="1119c2e5-8fb9-4d5f-baf1-202c530f2c34">OfficeOnline</PublishTargets>
    <TimesCloned xmlns="1119c2e5-8fb9-4d5f-baf1-202c530f2c34" xsi:nil="true"/>
    <EditorialStatus xmlns="1119c2e5-8fb9-4d5f-baf1-202c530f2c34" xsi:nil="true"/>
    <TPLaunchHelpLinkType xmlns="1119c2e5-8fb9-4d5f-baf1-202c530f2c34">Template</TPLaunchHelpLinkType>
    <LastModifiedDateTime xmlns="1119c2e5-8fb9-4d5f-baf1-202c530f2c34" xsi:nil="true"/>
    <Provider xmlns="1119c2e5-8fb9-4d5f-baf1-202c530f2c34">EY006220130</Provider>
    <LastHandOff xmlns="1119c2e5-8fb9-4d5f-baf1-202c530f2c34" xsi:nil="true"/>
    <AssetStart xmlns="1119c2e5-8fb9-4d5f-baf1-202c530f2c34">2009-07-10T05:37:49+00:00</AssetStart>
    <AcquiredFrom xmlns="1119c2e5-8fb9-4d5f-baf1-202c530f2c34" xsi:nil="true"/>
    <TPClientViewer xmlns="1119c2e5-8fb9-4d5f-baf1-202c530f2c34">Microsoft Office Word</TPClientViewer>
    <UACurrentWords xmlns="1119c2e5-8fb9-4d5f-baf1-202c530f2c34">0</UACurrentWords>
    <UALocRecommendation xmlns="1119c2e5-8fb9-4d5f-baf1-202c530f2c34">Localize</UALocRecommendation>
    <ArtSampleDocs xmlns="1119c2e5-8fb9-4d5f-baf1-202c530f2c34" xsi:nil="true"/>
    <IsDeleted xmlns="1119c2e5-8fb9-4d5f-baf1-202c530f2c34">false</IsDeleted>
    <TemplateStatus xmlns="1119c2e5-8fb9-4d5f-baf1-202c530f2c34" xsi:nil="true"/>
    <UANotes xmlns="1119c2e5-8fb9-4d5f-baf1-202c530f2c34">in the box</UANotes>
    <ShowIn xmlns="1119c2e5-8fb9-4d5f-baf1-202c530f2c34" xsi:nil="true"/>
    <CSXHash xmlns="1119c2e5-8fb9-4d5f-baf1-202c530f2c34" xsi:nil="true"/>
    <VoteCount xmlns="1119c2e5-8fb9-4d5f-baf1-202c530f2c34" xsi:nil="true"/>
    <DSATActionTaken xmlns="1119c2e5-8fb9-4d5f-baf1-202c530f2c34" xsi:nil="true"/>
    <AssetExpire xmlns="1119c2e5-8fb9-4d5f-baf1-202c530f2c34">2100-01-01T00:00:00+00:00</AssetExpire>
    <CSXSubmissionMarket xmlns="1119c2e5-8fb9-4d5f-baf1-202c530f2c34" xsi:nil="true"/>
    <SubmitterId xmlns="1119c2e5-8fb9-4d5f-baf1-202c530f2c34" xsi:nil="true"/>
    <TPExecutable xmlns="1119c2e5-8fb9-4d5f-baf1-202c530f2c34" xsi:nil="true"/>
    <AssetType xmlns="1119c2e5-8fb9-4d5f-baf1-202c530f2c34">TP</AssetType>
    <CSXUpdate xmlns="1119c2e5-8fb9-4d5f-baf1-202c530f2c34">false</CSXUpdate>
    <ApprovalLog xmlns="1119c2e5-8fb9-4d5f-baf1-202c530f2c34" xsi:nil="true"/>
    <CSXSubmissionDate xmlns="1119c2e5-8fb9-4d5f-baf1-202c530f2c34" xsi:nil="true"/>
    <BugNumber xmlns="1119c2e5-8fb9-4d5f-baf1-202c530f2c34" xsi:nil="true"/>
    <Milestone xmlns="1119c2e5-8fb9-4d5f-baf1-202c530f2c34" xsi:nil="true"/>
    <OriginAsset xmlns="1119c2e5-8fb9-4d5f-baf1-202c530f2c34" xsi:nil="true"/>
    <TPComponent xmlns="1119c2e5-8fb9-4d5f-baf1-202c530f2c34">WORDFiles</TPComponent>
    <AssetId xmlns="1119c2e5-8fb9-4d5f-baf1-202c530f2c34">TP010192749</AssetId>
    <TPLaunchHelpLink xmlns="1119c2e5-8fb9-4d5f-baf1-202c530f2c34" xsi:nil="true"/>
    <TPApplication xmlns="1119c2e5-8fb9-4d5f-baf1-202c530f2c34">Word</TPApplication>
    <IntlLocPriority xmlns="1119c2e5-8fb9-4d5f-baf1-202c530f2c34" xsi:nil="true"/>
    <IntlLangReviewer xmlns="1119c2e5-8fb9-4d5f-baf1-202c530f2c34" xsi:nil="true"/>
    <HandoffToMSDN xmlns="1119c2e5-8fb9-4d5f-baf1-202c530f2c34" xsi:nil="true"/>
    <PlannedPubDate xmlns="1119c2e5-8fb9-4d5f-baf1-202c530f2c34" xsi:nil="true"/>
    <CrawlForDependencies xmlns="1119c2e5-8fb9-4d5f-baf1-202c530f2c34">false</CrawlForDependencies>
    <TrustLevel xmlns="1119c2e5-8fb9-4d5f-baf1-202c530f2c34">1 Microsoft Managed Content</TrustLevel>
    <IsSearchable xmlns="1119c2e5-8fb9-4d5f-baf1-202c530f2c34">false</IsSearchable>
    <TPNamespace xmlns="1119c2e5-8fb9-4d5f-baf1-202c530f2c34">WINWORD</TPNamespace>
    <Markets xmlns="1119c2e5-8fb9-4d5f-baf1-202c530f2c34"/>
    <IntlLangReview xmlns="1119c2e5-8fb9-4d5f-baf1-202c530f2c34" xsi:nil="true"/>
    <AverageRating xmlns="1119c2e5-8fb9-4d5f-baf1-202c530f2c34" xsi:nil="true"/>
    <UAProjectedTotalWords xmlns="1119c2e5-8fb9-4d5f-baf1-202c530f2c34" xsi:nil="true"/>
    <OutputCachingOn xmlns="1119c2e5-8fb9-4d5f-baf1-202c530f2c34">false</OutputCachingOn>
    <Manager xmlns="1119c2e5-8fb9-4d5f-baf1-202c530f2c34" xsi:nil="true"/>
    <OOCacheId xmlns="1119c2e5-8fb9-4d5f-baf1-202c530f2c34" xsi:nil="true"/>
    <EditorialTags xmlns="1119c2e5-8fb9-4d5f-baf1-202c530f2c34" xsi:nil="true"/>
    <LegacyData xmlns="1119c2e5-8fb9-4d5f-baf1-202c530f2c34" xsi:nil="true"/>
    <Providers xmlns="1119c2e5-8fb9-4d5f-baf1-202c530f2c34" xsi:nil="true"/>
    <TemplateTemplateType xmlns="1119c2e5-8fb9-4d5f-baf1-202c530f2c34">Word 2007 Default</TemplateTemplateType>
    <PolicheckWords xmlns="1119c2e5-8fb9-4d5f-baf1-202c530f2c34" xsi:nil="true"/>
    <FriendlyTitle xmlns="1119c2e5-8fb9-4d5f-baf1-202c530f2c34" xsi:nil="true"/>
    <Downloads xmlns="1119c2e5-8fb9-4d5f-baf1-202c530f2c34">0</Downloads>
    <LocPublishedDependentAssetsLookup xmlns="1119c2e5-8fb9-4d5f-baf1-202c530f2c34" xsi:nil="true"/>
    <FeatureTagsTaxHTField0 xmlns="1119c2e5-8fb9-4d5f-baf1-202c530f2c34">
      <Terms xmlns="http://schemas.microsoft.com/office/infopath/2007/PartnerControls"/>
    </FeatureTagsTaxHTField0>
    <TaxCatchAll xmlns="1119c2e5-8fb9-4d5f-baf1-202c530f2c34"/>
    <LocComments xmlns="1119c2e5-8fb9-4d5f-baf1-202c530f2c34" xsi:nil="true"/>
    <LocProcessedForMarketsLookup xmlns="1119c2e5-8fb9-4d5f-baf1-202c530f2c34" xsi:nil="true"/>
    <RecommendationsModifier xmlns="1119c2e5-8fb9-4d5f-baf1-202c530f2c34" xsi:nil="true"/>
    <LocOverallHandbackStatusLookup xmlns="1119c2e5-8fb9-4d5f-baf1-202c530f2c34" xsi:nil="true"/>
    <LocNewPublishedVersionLookup xmlns="1119c2e5-8fb9-4d5f-baf1-202c530f2c34" xsi:nil="true"/>
    <BlockPublish xmlns="1119c2e5-8fb9-4d5f-baf1-202c530f2c34" xsi:nil="true"/>
    <ScenarioTagsTaxHTField0 xmlns="1119c2e5-8fb9-4d5f-baf1-202c530f2c34">
      <Terms xmlns="http://schemas.microsoft.com/office/infopath/2007/PartnerControls"/>
    </ScenarioTagsTaxHTField0>
    <LocOverallLocStatusLookup xmlns="1119c2e5-8fb9-4d5f-baf1-202c530f2c34" xsi:nil="true"/>
    <LocOverallPreviewStatusLookup xmlns="1119c2e5-8fb9-4d5f-baf1-202c530f2c34" xsi:nil="true"/>
    <LocManualTestRequired xmlns="1119c2e5-8fb9-4d5f-baf1-202c530f2c34" xsi:nil="true"/>
    <LocOverallPublishStatusLookup xmlns="1119c2e5-8fb9-4d5f-baf1-202c530f2c34" xsi:nil="true"/>
    <LocPublishedLinkedAssetsLookup xmlns="1119c2e5-8fb9-4d5f-baf1-202c530f2c34" xsi:nil="true"/>
    <InternalTagsTaxHTField0 xmlns="1119c2e5-8fb9-4d5f-baf1-202c530f2c34">
      <Terms xmlns="http://schemas.microsoft.com/office/infopath/2007/PartnerControls"/>
    </InternalTagsTaxHTField0>
    <LocProcessedForHandoffsLookup xmlns="1119c2e5-8fb9-4d5f-baf1-202c530f2c34" xsi:nil="true"/>
    <LocalizationTagsTaxHTField0 xmlns="1119c2e5-8fb9-4d5f-baf1-202c530f2c34">
      <Terms xmlns="http://schemas.microsoft.com/office/infopath/2007/PartnerControls"/>
    </LocalizationTagsTaxHTField0>
    <CampaignTagsTaxHTField0 xmlns="1119c2e5-8fb9-4d5f-baf1-202c530f2c34">
      <Terms xmlns="http://schemas.microsoft.com/office/infopath/2007/PartnerControls"/>
    </CampaignTagsTaxHTField0>
    <LocLastLocAttemptVersionLookup xmlns="1119c2e5-8fb9-4d5f-baf1-202c530f2c34">38347</LocLastLocAttemptVersionLookup>
    <LocLastLocAttemptVersionTypeLookup xmlns="1119c2e5-8fb9-4d5f-baf1-202c530f2c34" xsi:nil="true"/>
    <LocRecommendedHandoff xmlns="1119c2e5-8fb9-4d5f-baf1-202c530f2c34" xsi:nil="true"/>
    <OriginalRelease xmlns="1119c2e5-8fb9-4d5f-baf1-202c530f2c34">14</OriginalRelease>
    <LocMarketGroupTiers2 xmlns="1119c2e5-8fb9-4d5f-baf1-202c530f2c34" xsi:nil="true"/>
  </documentManagement>
</p:properties>
</file>

<file path=customXml/item7.xml><?xml version="1.0" encoding="utf-8"?>
<templateProperties xmlns="urn:microsoft.template.properties">
  <_Version/>
  <_LCID/>
</templateProperties>
</file>

<file path=customXml/itemProps1.xml><?xml version="1.0" encoding="utf-8"?>
<ds:datastoreItem xmlns:ds="http://schemas.openxmlformats.org/officeDocument/2006/customXml" ds:itemID="{37A44DD3-EB41-461C-8831-8E039C645FD7}"/>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41DD5B33-A2DD-4539-A819-1425E1C5E855}"/>
</file>

<file path=customXml/itemProps4.xml><?xml version="1.0" encoding="utf-8"?>
<ds:datastoreItem xmlns:ds="http://schemas.openxmlformats.org/officeDocument/2006/customXml" ds:itemID="{A91F95FF-931A-4907-9A9E-01A6A9998219}"/>
</file>

<file path=customXml/itemProps5.xml><?xml version="1.0" encoding="utf-8"?>
<ds:datastoreItem xmlns:ds="http://schemas.openxmlformats.org/officeDocument/2006/customXml" ds:itemID="{2B06F414-C573-4C0B-9746-2EC8EAD8EB56}"/>
</file>

<file path=customXml/itemProps6.xml><?xml version="1.0" encoding="utf-8"?>
<ds:datastoreItem xmlns:ds="http://schemas.openxmlformats.org/officeDocument/2006/customXml" ds:itemID="{2D225F47-E7AA-46AB-9392-7F744476AF97}"/>
</file>

<file path=customXml/itemProps7.xml><?xml version="1.0" encoding="utf-8"?>
<ds:datastoreItem xmlns:ds="http://schemas.openxmlformats.org/officeDocument/2006/customXml" ds:itemID="{C7DCFB9A-D0A9-4B95-B0C1-3C48EE5A7A72}"/>
</file>

<file path=docProps/app.xml><?xml version="1.0" encoding="utf-8"?>
<Properties xmlns="http://schemas.openxmlformats.org/officeDocument/2006/extended-properties" xmlns:vt="http://schemas.openxmlformats.org/officeDocument/2006/docPropsVTypes">
  <Template>OrielReport_TP010192749.dotx</Template>
  <TotalTime>26</TotalTime>
  <Pages>2</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Report (Oriel theme)</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Cheerasak Monpaneevong</cp:lastModifiedBy>
  <cp:revision>7</cp:revision>
  <dcterms:created xsi:type="dcterms:W3CDTF">2006-10-24T12:00:00Z</dcterms:created>
  <dcterms:modified xsi:type="dcterms:W3CDTF">2012-08-01T08:04:00Z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1041</vt:i4>
  </property>
  <property fmtid="{D5CDD505-2E9C-101B-9397-08002B2CF9AE}" pid="3" name="_Version">
    <vt:lpwstr>0809</vt:lpwstr>
  </property>
  <property fmtid="{D5CDD505-2E9C-101B-9397-08002B2CF9AE}" pid="4" name="ContentTypeId">
    <vt:lpwstr>0x010100F6E1CA76AAD4564AAF106FC3CFA868360400186944AA932D8046A3B88E9B37BEBDF5</vt:lpwstr>
  </property>
  <property fmtid="{D5CDD505-2E9C-101B-9397-08002B2CF9AE}" pid="5" name="ImageGenCounter">
    <vt:i4>0</vt:i4>
  </property>
  <property fmtid="{D5CDD505-2E9C-101B-9397-08002B2CF9AE}" pid="6" name="ViolationReportStatus">
    <vt:lpwstr>None</vt:lpwstr>
  </property>
  <property fmtid="{D5CDD505-2E9C-101B-9397-08002B2CF9AE}" pid="7" name="ImageGenStatus">
    <vt:i4>0</vt:i4>
  </property>
  <property fmtid="{D5CDD505-2E9C-101B-9397-08002B2CF9AE}" pid="8" name="PolicheckStatus">
    <vt:i4>0</vt:i4>
  </property>
  <property fmtid="{D5CDD505-2E9C-101B-9397-08002B2CF9AE}" pid="9" name="Applications">
    <vt:lpwstr>1328;#Word 12;#1665;#Template 12;#1309;#Word 14</vt:lpwstr>
  </property>
  <property fmtid="{D5CDD505-2E9C-101B-9397-08002B2CF9AE}" pid="10" name="PolicheckCounter">
    <vt:i4>0</vt:i4>
  </property>
  <property fmtid="{D5CDD505-2E9C-101B-9397-08002B2CF9AE}" pid="11" name="APTrustLevel">
    <vt:r8>1</vt:r8>
  </property>
  <property fmtid="{D5CDD505-2E9C-101B-9397-08002B2CF9AE}" pid="12" name="Order">
    <vt:r8>10180400</vt:r8>
  </property>
</Properties>
</file>