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1C09D6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会社名"/>
              <w:tag w:val="Company"/>
              <w:id w:val="241333376"/>
              <w:placeholder>
                <w:docPart w:val="B10BA5711DCD490293F65660DC7FD5D7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1C09D6" w:rsidRDefault="00293802">
                <w:pPr>
                  <w:pStyle w:val="aa"/>
                </w:pPr>
                <w:r>
                  <w:rPr>
                    <w:lang w:val="ja-JP"/>
                  </w:rPr>
                  <w:t>[会社名]</w:t>
                </w:r>
              </w:p>
            </w:sdtContent>
          </w:sdt>
          <w:sdt>
            <w:sdtPr>
              <w:id w:val="241333385"/>
              <w:placeholder>
                <w:docPart w:val="A0FE242A926A43DDB7291FB6B442A377"/>
              </w:placeholder>
              <w:temporary/>
              <w:showingPlcHdr/>
            </w:sdtPr>
            <w:sdtContent>
              <w:p w:rsidR="001C09D6" w:rsidRDefault="00293802">
                <w:pPr>
                  <w:pStyle w:val="a6"/>
                </w:pPr>
                <w:r>
                  <w:rPr>
                    <w:lang w:val="ja-JP"/>
                  </w:rPr>
                  <w:t>[会社のスローガン]</w:t>
                </w:r>
              </w:p>
            </w:sdtContent>
          </w:sdt>
          <w:sdt>
            <w:sdtPr>
              <w:alias w:val="会社住所"/>
              <w:tag w:val="Company Address"/>
              <w:id w:val="241333393"/>
              <w:placeholder>
                <w:docPart w:val="8C1347B4B2574C54B8D210566E6BC557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1C09D6" w:rsidRDefault="00293802">
                <w:pPr>
                  <w:pStyle w:val="a7"/>
                </w:pPr>
                <w:r>
                  <w:rPr>
                    <w:lang w:val="ja-JP"/>
                  </w:rPr>
                  <w:t>[会社住所]</w:t>
                </w:r>
              </w:p>
            </w:sdtContent>
          </w:sdt>
          <w:p w:rsidR="001C09D6" w:rsidRDefault="00293802">
            <w:pPr>
              <w:pStyle w:val="a7"/>
            </w:pPr>
            <w:r>
              <w:rPr>
                <w:lang w:val="ja-JP"/>
              </w:rPr>
              <w:t>電話</w:t>
            </w:r>
            <w:r w:rsidRPr="00340BFE">
              <w:t xml:space="preserve"> </w:t>
            </w:r>
            <w:sdt>
              <w:sdtPr>
                <w:alias w:val="電話番号"/>
                <w:tag w:val="Company Phone Number"/>
                <w:id w:val="241333419"/>
                <w:placeholder>
                  <w:docPart w:val="257CE4AF95C148E09B33A134A3E9BFC3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ja-JP"/>
                  </w:rPr>
                  <w:t>[電話番号]</w:t>
                </w:r>
              </w:sdtContent>
            </w:sdt>
          </w:p>
          <w:p w:rsidR="001C09D6" w:rsidRDefault="00293802">
            <w:pPr>
              <w:pStyle w:val="a7"/>
            </w:pPr>
            <w:r w:rsidRPr="00340BFE">
              <w:t xml:space="preserve">FAX </w:t>
            </w:r>
            <w:sdt>
              <w:sdtPr>
                <w:alias w:val="Fax 番号"/>
                <w:tag w:val="Company Fax Number"/>
                <w:id w:val="241333435"/>
                <w:placeholder>
                  <w:docPart w:val="D0C51A41D2BC4B1BAC5432012B9F7E56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>
                  <w:rPr>
                    <w:lang w:val="ja-JP"/>
                  </w:rPr>
                  <w:t>[FAX 番号]</w:t>
                </w:r>
              </w:sdtContent>
            </w:sdt>
          </w:p>
        </w:tc>
        <w:tc>
          <w:tcPr>
            <w:tcW w:w="5388" w:type="dxa"/>
          </w:tcPr>
          <w:p w:rsidR="001C09D6" w:rsidRDefault="00293802">
            <w:pPr>
              <w:pStyle w:val="1"/>
            </w:pPr>
            <w:r>
              <w:rPr>
                <w:lang w:val="ja-JP"/>
              </w:rPr>
              <w:t>請求書</w:t>
            </w:r>
          </w:p>
        </w:tc>
      </w:tr>
      <w:tr w:rsidR="001C09D6">
        <w:trPr>
          <w:trHeight w:val="795"/>
          <w:jc w:val="center"/>
        </w:trPr>
        <w:tc>
          <w:tcPr>
            <w:tcW w:w="5412" w:type="dxa"/>
            <w:vMerge/>
          </w:tcPr>
          <w:p w:rsidR="001C09D6" w:rsidRDefault="001C09D6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:rsidR="001C09D6" w:rsidRDefault="00293802">
            <w:pPr>
              <w:pStyle w:val="a4"/>
            </w:pPr>
            <w:r>
              <w:rPr>
                <w:lang w:val="ja-JP"/>
              </w:rPr>
              <w:t>請求書 #</w:t>
            </w:r>
            <w:sdt>
              <w:sdtPr>
                <w:id w:val="241333446"/>
                <w:placeholder>
                  <w:docPart w:val="3C7303EC6A7842FB8E0FB59B72822A49"/>
                </w:placeholder>
                <w:temporary/>
                <w:showingPlcHdr/>
              </w:sdtPr>
              <w:sdtContent>
                <w:r>
                  <w:rPr>
                    <w:lang w:val="ja-JP"/>
                  </w:rPr>
                  <w:t>[100]</w:t>
                </w:r>
              </w:sdtContent>
            </w:sdt>
          </w:p>
          <w:p w:rsidR="001C09D6" w:rsidRDefault="00293802">
            <w:pPr>
              <w:pStyle w:val="a4"/>
            </w:pPr>
            <w:r>
              <w:rPr>
                <w:lang w:val="ja-JP"/>
              </w:rPr>
              <w:t xml:space="preserve">日付: </w:t>
            </w:r>
            <w:sdt>
              <w:sdtPr>
                <w:id w:val="241333454"/>
                <w:placeholder>
                  <w:docPart w:val="168350E7E29D4F0D916D233DE391CABA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lang w:val="ja-JP"/>
                  </w:rPr>
                  <w:t>[日付を選択してください]</w:t>
                </w:r>
              </w:sdtContent>
            </w:sdt>
          </w:p>
        </w:tc>
      </w:tr>
    </w:tbl>
    <w:p w:rsidR="001C09D6" w:rsidRDefault="001C09D6"/>
    <w:tbl>
      <w:tblPr>
        <w:tblW w:w="10800" w:type="dxa"/>
        <w:jc w:val="center"/>
        <w:tblLook w:val="04A0"/>
      </w:tblPr>
      <w:tblGrid>
        <w:gridCol w:w="5400"/>
        <w:gridCol w:w="5400"/>
      </w:tblGrid>
      <w:tr w:rsidR="001C09D6">
        <w:trPr>
          <w:trHeight w:val="1440"/>
          <w:jc w:val="center"/>
        </w:trPr>
        <w:tc>
          <w:tcPr>
            <w:tcW w:w="5400" w:type="dxa"/>
          </w:tcPr>
          <w:p w:rsidR="001C09D6" w:rsidRDefault="00293802">
            <w:pPr>
              <w:pStyle w:val="ab"/>
            </w:pPr>
            <w:r>
              <w:rPr>
                <w:lang w:val="ja-JP"/>
              </w:rPr>
              <w:t>請求先</w:t>
            </w:r>
            <w:r w:rsidRPr="00340BFE">
              <w:t>:</w:t>
            </w:r>
          </w:p>
          <w:sdt>
            <w:sdtPr>
              <w:id w:val="241333466"/>
              <w:placeholder>
                <w:docPart w:val="D9EF52A6D50F4BA8845896604BA4A91B"/>
              </w:placeholder>
              <w:temporary/>
              <w:showingPlcHdr/>
            </w:sdtPr>
            <w:sdtContent>
              <w:p w:rsidR="001C09D6" w:rsidRDefault="00293802">
                <w:pPr>
                  <w:pStyle w:val="a7"/>
                </w:pPr>
                <w:r>
                  <w:rPr>
                    <w:lang w:val="ja-JP"/>
                  </w:rPr>
                  <w:t>[名前]</w:t>
                </w:r>
              </w:p>
            </w:sdtContent>
          </w:sdt>
          <w:sdt>
            <w:sdtPr>
              <w:id w:val="241333487"/>
              <w:placeholder>
                <w:docPart w:val="DBFE7A6C1D024A19AEF5A3F95FABF361"/>
              </w:placeholder>
              <w:temporary/>
              <w:showingPlcHdr/>
            </w:sdtPr>
            <w:sdtContent>
              <w:p w:rsidR="001C09D6" w:rsidRDefault="00293802">
                <w:pPr>
                  <w:pStyle w:val="a7"/>
                </w:pPr>
                <w:r>
                  <w:rPr>
                    <w:lang w:val="ja-JP"/>
                  </w:rPr>
                  <w:t>[会社名]</w:t>
                </w:r>
              </w:p>
            </w:sdtContent>
          </w:sdt>
          <w:sdt>
            <w:sdtPr>
              <w:id w:val="241333495"/>
              <w:placeholder>
                <w:docPart w:val="4469CF3368534532BC7DDFE9D95F2FB2"/>
              </w:placeholder>
              <w:temporary/>
              <w:showingPlcHdr/>
            </w:sdtPr>
            <w:sdtContent>
              <w:p w:rsidR="001C09D6" w:rsidRDefault="00293802">
                <w:pPr>
                  <w:pStyle w:val="a7"/>
                </w:pPr>
                <w:r>
                  <w:rPr>
                    <w:lang w:val="ja-JP"/>
                  </w:rPr>
                  <w:t>[郵便番号]</w:t>
                </w:r>
              </w:p>
            </w:sdtContent>
          </w:sdt>
          <w:sdt>
            <w:sdtPr>
              <w:id w:val="241333503"/>
              <w:placeholder>
                <w:docPart w:val="4D5A0D26C3F743A39C673D6C6C28A91B"/>
              </w:placeholder>
              <w:temporary/>
              <w:showingPlcHdr/>
            </w:sdtPr>
            <w:sdtContent>
              <w:p w:rsidR="001C09D6" w:rsidRDefault="00293802">
                <w:pPr>
                  <w:pStyle w:val="a7"/>
                </w:pPr>
                <w:r>
                  <w:rPr>
                    <w:lang w:val="ja-JP"/>
                  </w:rPr>
                  <w:t>[住所]</w:t>
                </w:r>
              </w:p>
            </w:sdtContent>
          </w:sdt>
          <w:sdt>
            <w:sdtPr>
              <w:id w:val="241333511"/>
              <w:placeholder>
                <w:docPart w:val="AE55B12346734379B49115B2E66C4DA6"/>
              </w:placeholder>
              <w:temporary/>
              <w:showingPlcHdr/>
            </w:sdtPr>
            <w:sdtContent>
              <w:p w:rsidR="001C09D6" w:rsidRDefault="00293802">
                <w:pPr>
                  <w:pStyle w:val="a7"/>
                </w:pPr>
                <w:r>
                  <w:rPr>
                    <w:lang w:val="ja-JP"/>
                  </w:rPr>
                  <w:t>[電話番号]</w:t>
                </w:r>
              </w:p>
            </w:sdtContent>
          </w:sdt>
        </w:tc>
        <w:tc>
          <w:tcPr>
            <w:tcW w:w="5400" w:type="dxa"/>
          </w:tcPr>
          <w:p w:rsidR="001C09D6" w:rsidRDefault="00293802">
            <w:pPr>
              <w:pStyle w:val="ab"/>
            </w:pPr>
            <w:r>
              <w:rPr>
                <w:lang w:val="ja-JP"/>
              </w:rPr>
              <w:t>発送先</w:t>
            </w:r>
            <w:r w:rsidRPr="00340BFE">
              <w:t>:</w:t>
            </w:r>
          </w:p>
          <w:sdt>
            <w:sdtPr>
              <w:id w:val="241333523"/>
              <w:placeholder>
                <w:docPart w:val="CA7E9A7DEC454DB8A4DCEA73E8923BB0"/>
              </w:placeholder>
              <w:temporary/>
              <w:showingPlcHdr/>
            </w:sdtPr>
            <w:sdtContent>
              <w:p w:rsidR="001C09D6" w:rsidRDefault="00293802">
                <w:pPr>
                  <w:pStyle w:val="a7"/>
                </w:pPr>
                <w:r>
                  <w:rPr>
                    <w:lang w:val="ja-JP"/>
                  </w:rPr>
                  <w:t>[名前]</w:t>
                </w:r>
              </w:p>
            </w:sdtContent>
          </w:sdt>
          <w:sdt>
            <w:sdtPr>
              <w:id w:val="241333524"/>
              <w:placeholder>
                <w:docPart w:val="EA3C536385F84146A77F3929DC4AB215"/>
              </w:placeholder>
              <w:temporary/>
              <w:showingPlcHdr/>
            </w:sdtPr>
            <w:sdtContent>
              <w:p w:rsidR="001C09D6" w:rsidRDefault="00293802">
                <w:pPr>
                  <w:pStyle w:val="a7"/>
                  <w:rPr>
                    <w:sz w:val="24"/>
                  </w:rPr>
                </w:pPr>
                <w:r>
                  <w:rPr>
                    <w:lang w:val="ja-JP"/>
                  </w:rPr>
                  <w:t>[会社名]</w:t>
                </w:r>
              </w:p>
            </w:sdtContent>
          </w:sdt>
          <w:sdt>
            <w:sdtPr>
              <w:id w:val="241333525"/>
              <w:placeholder>
                <w:docPart w:val="BBA6C1B0771A443B88F0EF6C0092BA3F"/>
              </w:placeholder>
              <w:temporary/>
              <w:showingPlcHdr/>
            </w:sdtPr>
            <w:sdtContent>
              <w:p w:rsidR="001C09D6" w:rsidRDefault="00293802">
                <w:pPr>
                  <w:pStyle w:val="a7"/>
                  <w:rPr>
                    <w:sz w:val="24"/>
                  </w:rPr>
                </w:pPr>
                <w:r>
                  <w:rPr>
                    <w:lang w:val="ja-JP"/>
                  </w:rPr>
                  <w:t>[郵便番号]</w:t>
                </w:r>
              </w:p>
            </w:sdtContent>
          </w:sdt>
          <w:sdt>
            <w:sdtPr>
              <w:id w:val="241333526"/>
              <w:placeholder>
                <w:docPart w:val="B21A8D6AE5FB412E9BA68AD45AAE8A9C"/>
              </w:placeholder>
              <w:temporary/>
              <w:showingPlcHdr/>
            </w:sdtPr>
            <w:sdtContent>
              <w:p w:rsidR="001C09D6" w:rsidRDefault="00293802">
                <w:pPr>
                  <w:pStyle w:val="a7"/>
                </w:pPr>
                <w:r>
                  <w:rPr>
                    <w:lang w:val="ja-JP"/>
                  </w:rPr>
                  <w:t>[住所]</w:t>
                </w:r>
              </w:p>
            </w:sdtContent>
          </w:sdt>
          <w:sdt>
            <w:sdtPr>
              <w:id w:val="241333527"/>
              <w:placeholder>
                <w:docPart w:val="6F9BFB6F032A4E899D9E3251B29458C5"/>
              </w:placeholder>
              <w:temporary/>
              <w:showingPlcHdr/>
            </w:sdtPr>
            <w:sdtContent>
              <w:p w:rsidR="001C09D6" w:rsidRDefault="00293802">
                <w:pPr>
                  <w:pStyle w:val="a7"/>
                  <w:rPr>
                    <w:sz w:val="24"/>
                  </w:rPr>
                </w:pPr>
                <w:r>
                  <w:rPr>
                    <w:lang w:val="ja-JP"/>
                  </w:rPr>
                  <w:t>[電話番号]</w:t>
                </w:r>
              </w:p>
            </w:sdtContent>
          </w:sdt>
        </w:tc>
      </w:tr>
      <w:tr w:rsidR="001C09D6">
        <w:trPr>
          <w:trHeight w:val="1152"/>
          <w:jc w:val="center"/>
        </w:trPr>
        <w:tc>
          <w:tcPr>
            <w:tcW w:w="10800" w:type="dxa"/>
            <w:gridSpan w:val="2"/>
          </w:tcPr>
          <w:p w:rsidR="001C09D6" w:rsidRDefault="00293802">
            <w:pPr>
              <w:pStyle w:val="a5"/>
            </w:pPr>
            <w:r>
              <w:rPr>
                <w:lang w:val="ja-JP"/>
              </w:rPr>
              <w:t>連絡事項</w:t>
            </w:r>
            <w:r w:rsidRPr="00340BFE">
              <w:t>/</w:t>
            </w:r>
            <w:r>
              <w:rPr>
                <w:lang w:val="ja-JP"/>
              </w:rPr>
              <w:t>特記事項</w:t>
            </w:r>
            <w:r w:rsidRPr="00340BFE">
              <w:t>:</w:t>
            </w:r>
          </w:p>
          <w:p w:rsidR="001C09D6" w:rsidRDefault="003C5945">
            <w:pPr>
              <w:pStyle w:val="af"/>
            </w:pPr>
            <w:sdt>
              <w:sdtPr>
                <w:id w:val="241333528"/>
                <w:placeholder>
                  <w:docPart w:val="B60481EDB02D4A3ABD3A7408BF500634"/>
                </w:placeholder>
                <w:temporary/>
                <w:showingPlcHdr/>
              </w:sdtPr>
              <w:sdtContent>
                <w:r w:rsidR="00293802">
                  <w:rPr>
                    <w:lang w:val="ja-JP"/>
                  </w:rPr>
                  <w:t>[連絡事項]</w:t>
                </w:r>
              </w:sdtContent>
            </w:sdt>
          </w:p>
        </w:tc>
      </w:tr>
    </w:tbl>
    <w:p w:rsidR="001C09D6" w:rsidRDefault="001C09D6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90"/>
        <w:gridCol w:w="2295"/>
        <w:gridCol w:w="2295"/>
        <w:gridCol w:w="1440"/>
        <w:gridCol w:w="1440"/>
        <w:gridCol w:w="1440"/>
      </w:tblGrid>
      <w:tr w:rsidR="001C09D6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09D6" w:rsidRDefault="00293802">
            <w:pPr>
              <w:pStyle w:val="a3"/>
            </w:pPr>
            <w:r>
              <w:rPr>
                <w:lang w:val="ja-JP"/>
              </w:rPr>
              <w:t>営業担当者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09D6" w:rsidRDefault="00293802">
            <w:pPr>
              <w:pStyle w:val="a3"/>
            </w:pPr>
            <w:r>
              <w:rPr>
                <w:lang w:val="ja-JP"/>
              </w:rPr>
              <w:t>発注書番号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1C09D6" w:rsidRDefault="00293802">
            <w:pPr>
              <w:pStyle w:val="a3"/>
            </w:pPr>
            <w:r>
              <w:rPr>
                <w:lang w:val="ja-JP"/>
              </w:rPr>
              <w:t>請求担当者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C09D6" w:rsidRDefault="00293802">
            <w:pPr>
              <w:pStyle w:val="a3"/>
            </w:pPr>
            <w:r>
              <w:rPr>
                <w:lang w:val="ja-JP"/>
              </w:rPr>
              <w:t>発送方法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C09D6" w:rsidRDefault="00293802">
            <w:pPr>
              <w:pStyle w:val="a3"/>
            </w:pPr>
            <w:r>
              <w:rPr>
                <w:lang w:val="ja-JP"/>
              </w:rPr>
              <w:t>本船渡し地点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C09D6" w:rsidRDefault="00293802">
            <w:pPr>
              <w:pStyle w:val="a3"/>
            </w:pPr>
            <w:r>
              <w:rPr>
                <w:lang w:val="ja-JP"/>
              </w:rPr>
              <w:t>期日</w:t>
            </w:r>
          </w:p>
        </w:tc>
      </w:tr>
      <w:tr w:rsidR="001C09D6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2295" w:type="dxa"/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1440" w:type="dxa"/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1440" w:type="dxa"/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1440" w:type="dxa"/>
            <w:vAlign w:val="center"/>
          </w:tcPr>
          <w:p w:rsidR="001C09D6" w:rsidRDefault="00293802">
            <w:pPr>
              <w:pStyle w:val="a9"/>
            </w:pPr>
            <w:r>
              <w:rPr>
                <w:lang w:val="ja-JP"/>
              </w:rPr>
              <w:t>受領後すぐ</w:t>
            </w:r>
          </w:p>
        </w:tc>
      </w:tr>
    </w:tbl>
    <w:p w:rsidR="001C09D6" w:rsidRDefault="001C09D6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1C09D6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9D6" w:rsidRDefault="00293802">
            <w:pPr>
              <w:pStyle w:val="a3"/>
            </w:pPr>
            <w:r>
              <w:rPr>
                <w:lang w:val="ja-JP"/>
              </w:rPr>
              <w:t>数量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9D6" w:rsidRDefault="00293802">
            <w:pPr>
              <w:pStyle w:val="a3"/>
            </w:pPr>
            <w:r>
              <w:rPr>
                <w:lang w:val="ja-JP"/>
              </w:rPr>
              <w:t>内容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9D6" w:rsidRDefault="00293802">
            <w:pPr>
              <w:pStyle w:val="a3"/>
            </w:pPr>
            <w:r>
              <w:rPr>
                <w:lang w:val="ja-JP"/>
              </w:rPr>
              <w:t>単価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9D6" w:rsidRDefault="00293802">
            <w:pPr>
              <w:pStyle w:val="a3"/>
            </w:pPr>
            <w:r>
              <w:rPr>
                <w:lang w:val="ja-JP"/>
              </w:rPr>
              <w:t>金額</w:t>
            </w:r>
          </w:p>
        </w:tc>
      </w:tr>
      <w:tr w:rsidR="001C09D6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  <w:tr w:rsidR="001C09D6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  <w:tr w:rsidR="001C09D6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  <w:tr w:rsidR="001C09D6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  <w:tr w:rsidR="001C09D6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  <w:tr w:rsidR="001C09D6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  <w:tr w:rsidR="001C09D6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  <w:tr w:rsidR="001C09D6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  <w:tr w:rsidR="001C09D6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  <w:tr w:rsidR="001C09D6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9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  <w:tr w:rsidR="001C09D6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C09D6" w:rsidRDefault="001C09D6">
            <w:pPr>
              <w:pStyle w:val="a9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293802">
            <w:pPr>
              <w:pStyle w:val="a4"/>
            </w:pPr>
            <w:r>
              <w:rPr>
                <w:lang w:val="ja-JP"/>
              </w:rPr>
              <w:t>小計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  <w:tr w:rsidR="001C09D6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1C09D6" w:rsidRDefault="001C09D6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293802">
            <w:pPr>
              <w:pStyle w:val="a4"/>
            </w:pPr>
            <w:r>
              <w:rPr>
                <w:lang w:val="ja-JP"/>
              </w:rPr>
              <w:t>消費税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  <w:tr w:rsidR="001C09D6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1C09D6" w:rsidRDefault="001C09D6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293802">
            <w:pPr>
              <w:pStyle w:val="a4"/>
            </w:pPr>
            <w:r>
              <w:rPr>
                <w:lang w:val="ja-JP"/>
              </w:rPr>
              <w:t>送料/取り扱い手数料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  <w:tr w:rsidR="001C09D6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C09D6" w:rsidRDefault="001C09D6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293802">
            <w:pPr>
              <w:pStyle w:val="a4"/>
            </w:pPr>
            <w:r>
              <w:rPr>
                <w:lang w:val="ja-JP"/>
              </w:rPr>
              <w:t>合計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C09D6" w:rsidRDefault="001C09D6">
            <w:pPr>
              <w:pStyle w:val="a8"/>
            </w:pPr>
          </w:p>
        </w:tc>
      </w:tr>
    </w:tbl>
    <w:p w:rsidR="001C09D6" w:rsidRDefault="001C09D6">
      <w:pPr>
        <w:rPr>
          <w:rFonts w:hint="eastAsia"/>
        </w:rPr>
      </w:pPr>
    </w:p>
    <w:tbl>
      <w:tblPr>
        <w:tblW w:w="10800" w:type="dxa"/>
        <w:jc w:val="center"/>
        <w:tblLook w:val="04A0"/>
      </w:tblPr>
      <w:tblGrid>
        <w:gridCol w:w="10800"/>
      </w:tblGrid>
      <w:tr w:rsidR="001C09D6">
        <w:trPr>
          <w:trHeight w:val="161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09D6" w:rsidRDefault="00293802">
            <w:pPr>
              <w:pStyle w:val="a9"/>
            </w:pPr>
            <w:r>
              <w:rPr>
                <w:lang w:val="ja-JP"/>
              </w:rPr>
              <w:t xml:space="preserve"> </w:t>
            </w:r>
            <w:sdt>
              <w:sdtPr>
                <w:alias w:val="会社名"/>
                <w:tag w:val="Company"/>
                <w:id w:val="241333536"/>
                <w:placeholder>
                  <w:docPart w:val="A8C61E4530C746DB87C6466F986DBE4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>
                  <w:rPr>
                    <w:lang w:val="ja-JP"/>
                  </w:rPr>
                  <w:t>[会社名]</w:t>
                </w:r>
              </w:sdtContent>
            </w:sdt>
            <w:r>
              <w:rPr>
                <w:lang w:val="ja-JP"/>
              </w:rPr>
              <w:t>に請求のすべてをお支払いください。</w:t>
            </w:r>
          </w:p>
          <w:p w:rsidR="001C09D6" w:rsidRDefault="00293802">
            <w:pPr>
              <w:pStyle w:val="a9"/>
            </w:pPr>
            <w:r>
              <w:rPr>
                <w:lang w:val="ja-JP"/>
              </w:rPr>
              <w:t xml:space="preserve">この請求書に関するご質問は、 </w:t>
            </w:r>
            <w:sdt>
              <w:sdtPr>
                <w:alias w:val="作成者"/>
                <w:tag w:val="Author"/>
                <w:id w:val="264470745"/>
                <w:placeholder>
                  <w:docPart w:val="17AA6E1A93FB4191964ED9EA5DFC46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A27D95">
                  <w:rPr>
                    <w:rFonts w:hint="eastAsia"/>
                  </w:rPr>
                  <w:t>Microsoft Corporation</w:t>
                </w:r>
              </w:sdtContent>
            </w:sdt>
            <w:r>
              <w:rPr>
                <w:lang w:val="ja-JP"/>
              </w:rPr>
              <w:t xml:space="preserve"> ( </w:t>
            </w:r>
            <w:sdt>
              <w:sdtPr>
                <w:alias w:val="電話番号"/>
                <w:tag w:val="Company Phone Number"/>
                <w:id w:val="241333561"/>
                <w:placeholder>
                  <w:docPart w:val="9BF48924F0884676A98082209F429990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ja-JP"/>
                  </w:rPr>
                  <w:t>[電話番号]</w:t>
                </w:r>
              </w:sdtContent>
            </w:sdt>
            <w:r>
              <w:rPr>
                <w:lang w:val="ja-JP"/>
              </w:rPr>
              <w:t xml:space="preserve"> または  </w:t>
            </w:r>
            <w:sdt>
              <w:sdtPr>
                <w:alias w:val="電子メール アドレス"/>
                <w:tag w:val="Company E-mail Address"/>
                <w:id w:val="241333573"/>
                <w:placeholder>
                  <w:docPart w:val="6BD7304C6DB143B593BC0A04DDC2995B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>
                  <w:rPr>
                    <w:lang w:val="ja-JP"/>
                  </w:rPr>
                  <w:t>[電子メール アドレス]</w:t>
                </w:r>
              </w:sdtContent>
            </w:sdt>
            <w:r>
              <w:rPr>
                <w:lang w:val="ja-JP"/>
              </w:rPr>
              <w:t>) までご連絡ください。</w:t>
            </w:r>
          </w:p>
        </w:tc>
      </w:tr>
      <w:tr w:rsidR="001C09D6">
        <w:trPr>
          <w:trHeight w:val="432"/>
          <w:jc w:val="center"/>
        </w:trPr>
        <w:tc>
          <w:tcPr>
            <w:tcW w:w="10800" w:type="dxa"/>
            <w:vAlign w:val="center"/>
          </w:tcPr>
          <w:p w:rsidR="001C09D6" w:rsidRDefault="00293802">
            <w:pPr>
              <w:pStyle w:val="a3"/>
            </w:pPr>
            <w:r>
              <w:rPr>
                <w:lang w:val="ja-JP"/>
              </w:rPr>
              <w:t>ご利用ありがとうございます</w:t>
            </w:r>
          </w:p>
        </w:tc>
      </w:tr>
    </w:tbl>
    <w:p w:rsidR="001C09D6" w:rsidRDefault="001C09D6"/>
    <w:sectPr w:rsidR="001C09D6" w:rsidSect="00340BFE">
      <w:pgSz w:w="11907" w:h="16840" w:code="9"/>
      <w:pgMar w:top="720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4E" w:rsidRDefault="00DE144E" w:rsidP="00340BFE">
      <w:r>
        <w:separator/>
      </w:r>
    </w:p>
  </w:endnote>
  <w:endnote w:type="continuationSeparator" w:id="1">
    <w:p w:rsidR="00DE144E" w:rsidRDefault="00DE144E" w:rsidP="0034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4E" w:rsidRDefault="00DE144E" w:rsidP="00340BFE">
      <w:r>
        <w:separator/>
      </w:r>
    </w:p>
  </w:footnote>
  <w:footnote w:type="continuationSeparator" w:id="1">
    <w:p w:rsidR="00DE144E" w:rsidRDefault="00DE144E" w:rsidP="00340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formsDesign/>
  <w:stylePaneFormatFilter w:val="D004"/>
  <w:stylePaneSortMethod w:val="0000"/>
  <w:defaultTabStop w:val="720"/>
  <w:characterSpacingControl w:val="doNotCompress"/>
  <w:strictFirstAndLastChars/>
  <w:savePreviewPicture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DE144E"/>
    <w:rsid w:val="001C09D6"/>
    <w:rsid w:val="00293802"/>
    <w:rsid w:val="00340BFE"/>
    <w:rsid w:val="003C5945"/>
    <w:rsid w:val="004738AF"/>
    <w:rsid w:val="005E15E9"/>
    <w:rsid w:val="00745EC4"/>
    <w:rsid w:val="00A27D95"/>
    <w:rsid w:val="00C2359C"/>
    <w:rsid w:val="00DE144E"/>
    <w:rsid w:val="00F066D9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340BFE"/>
    <w:pPr>
      <w:spacing w:after="0" w:line="24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nhideWhenUsed/>
    <w:qFormat/>
    <w:rsid w:val="00340BFE"/>
    <w:pPr>
      <w:spacing w:line="264" w:lineRule="auto"/>
      <w:jc w:val="right"/>
      <w:outlineLvl w:val="0"/>
    </w:pPr>
    <w:rPr>
      <w:rFonts w:asciiTheme="majorHAnsi" w:eastAsiaTheme="majorEastAsia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2">
    <w:name w:val="heading 2"/>
    <w:basedOn w:val="a"/>
    <w:next w:val="a"/>
    <w:link w:val="20"/>
    <w:semiHidden/>
    <w:unhideWhenUsed/>
    <w:rsid w:val="001C09D6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3">
    <w:name w:val="heading 3"/>
    <w:basedOn w:val="a"/>
    <w:next w:val="a"/>
    <w:link w:val="30"/>
    <w:semiHidden/>
    <w:unhideWhenUsed/>
    <w:rsid w:val="001C09D6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40BFE"/>
    <w:rPr>
      <w:rFonts w:asciiTheme="majorHAnsi" w:eastAsiaTheme="majorEastAsia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20">
    <w:name w:val="見出し 2 (文字)"/>
    <w:basedOn w:val="a0"/>
    <w:link w:val="2"/>
    <w:semiHidden/>
    <w:rsid w:val="001C09D6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30">
    <w:name w:val="見出し 3 (文字)"/>
    <w:basedOn w:val="a0"/>
    <w:link w:val="3"/>
    <w:semiHidden/>
    <w:rsid w:val="001C09D6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a3">
    <w:name w:val="列見出し (中央揃え)"/>
    <w:basedOn w:val="a"/>
    <w:qFormat/>
    <w:rsid w:val="00340BFE"/>
    <w:pPr>
      <w:spacing w:line="264" w:lineRule="auto"/>
      <w:jc w:val="center"/>
    </w:pPr>
    <w:rPr>
      <w:rFonts w:cs="Times New Roman"/>
      <w:b/>
      <w:caps/>
      <w:spacing w:val="4"/>
      <w:sz w:val="16"/>
      <w:szCs w:val="18"/>
    </w:rPr>
  </w:style>
  <w:style w:type="paragraph" w:customStyle="1" w:styleId="a4">
    <w:name w:val="右揃え"/>
    <w:basedOn w:val="a"/>
    <w:qFormat/>
    <w:rsid w:val="00340BFE"/>
    <w:pPr>
      <w:spacing w:line="264" w:lineRule="auto"/>
      <w:jc w:val="right"/>
    </w:pPr>
    <w:rPr>
      <w:rFonts w:cs="Times New Roman"/>
      <w:caps/>
      <w:spacing w:val="4"/>
      <w:sz w:val="16"/>
      <w:szCs w:val="16"/>
    </w:rPr>
  </w:style>
  <w:style w:type="paragraph" w:customStyle="1" w:styleId="a5">
    <w:name w:val="連絡事項"/>
    <w:basedOn w:val="3"/>
    <w:qFormat/>
    <w:rsid w:val="001C09D6"/>
  </w:style>
  <w:style w:type="paragraph" w:customStyle="1" w:styleId="a6">
    <w:name w:val="スローガン"/>
    <w:basedOn w:val="3"/>
    <w:qFormat/>
    <w:rsid w:val="001C09D6"/>
    <w:pPr>
      <w:spacing w:after="240"/>
    </w:pPr>
    <w:rPr>
      <w:b w:val="0"/>
      <w:i/>
      <w:caps w:val="0"/>
    </w:rPr>
  </w:style>
  <w:style w:type="paragraph" w:customStyle="1" w:styleId="a7">
    <w:name w:val="連絡先情報"/>
    <w:basedOn w:val="a"/>
    <w:qFormat/>
    <w:rsid w:val="001C09D6"/>
    <w:rPr>
      <w:sz w:val="18"/>
    </w:rPr>
  </w:style>
  <w:style w:type="paragraph" w:customStyle="1" w:styleId="a8">
    <w:name w:val="数量"/>
    <w:basedOn w:val="a"/>
    <w:qFormat/>
    <w:rsid w:val="00340BFE"/>
    <w:pPr>
      <w:spacing w:line="264" w:lineRule="auto"/>
      <w:jc w:val="right"/>
    </w:pPr>
    <w:rPr>
      <w:rFonts w:cs="Times New Roman"/>
      <w:spacing w:val="4"/>
      <w:sz w:val="18"/>
      <w:szCs w:val="18"/>
    </w:rPr>
  </w:style>
  <w:style w:type="paragraph" w:customStyle="1" w:styleId="a9">
    <w:name w:val="表のテキスト"/>
    <w:basedOn w:val="a"/>
    <w:qFormat/>
    <w:rsid w:val="00340BFE"/>
    <w:pPr>
      <w:spacing w:line="264" w:lineRule="auto"/>
    </w:pPr>
    <w:rPr>
      <w:rFonts w:cs="Times New Roman"/>
      <w:spacing w:val="4"/>
      <w:sz w:val="18"/>
      <w:szCs w:val="18"/>
    </w:rPr>
  </w:style>
  <w:style w:type="paragraph" w:customStyle="1" w:styleId="aa">
    <w:name w:val="会社名"/>
    <w:basedOn w:val="2"/>
    <w:qFormat/>
    <w:rsid w:val="001C09D6"/>
  </w:style>
  <w:style w:type="paragraph" w:customStyle="1" w:styleId="ab">
    <w:name w:val="列見出し"/>
    <w:basedOn w:val="3"/>
    <w:qFormat/>
    <w:rsid w:val="001C09D6"/>
  </w:style>
  <w:style w:type="paragraph" w:styleId="ac">
    <w:name w:val="Balloon Text"/>
    <w:basedOn w:val="a"/>
    <w:link w:val="ad"/>
    <w:uiPriority w:val="99"/>
    <w:semiHidden/>
    <w:unhideWhenUsed/>
    <w:rsid w:val="001C09D6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1C09D6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unhideWhenUsed/>
    <w:rsid w:val="001C09D6"/>
    <w:rPr>
      <w:color w:val="808080"/>
    </w:rPr>
  </w:style>
  <w:style w:type="paragraph" w:customStyle="1" w:styleId="af">
    <w:name w:val="連絡事項 (強調なし)"/>
    <w:basedOn w:val="a5"/>
    <w:qFormat/>
    <w:rsid w:val="001C09D6"/>
    <w:rPr>
      <w:b w:val="0"/>
    </w:rPr>
  </w:style>
  <w:style w:type="paragraph" w:styleId="af0">
    <w:name w:val="header"/>
    <w:basedOn w:val="a"/>
    <w:link w:val="af1"/>
    <w:uiPriority w:val="99"/>
    <w:semiHidden/>
    <w:unhideWhenUsed/>
    <w:rsid w:val="00340BF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rsid w:val="00340BFE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340BF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semiHidden/>
    <w:rsid w:val="00340B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0BA5711DCD490293F65660DC7FD5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92461B-0E2A-4CB3-8715-A4FF8385093D}"/>
      </w:docPartPr>
      <w:docPartBody>
        <w:p w:rsidR="00000000" w:rsidRDefault="001F62D8">
          <w:pPr>
            <w:pStyle w:val="B10BA5711DCD490293F65660DC7FD5D7"/>
          </w:pPr>
          <w:r>
            <w:rPr>
              <w:lang w:val="ja-JP"/>
            </w:rPr>
            <w:t>[</w:t>
          </w:r>
          <w:r>
            <w:rPr>
              <w:lang w:val="ja-JP"/>
            </w:rPr>
            <w:t>会社名</w:t>
          </w:r>
          <w:r>
            <w:rPr>
              <w:lang w:val="ja-JP"/>
            </w:rPr>
            <w:t>]</w:t>
          </w:r>
        </w:p>
      </w:docPartBody>
    </w:docPart>
    <w:docPart>
      <w:docPartPr>
        <w:name w:val="A0FE242A926A43DDB7291FB6B442A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E6E22C-501E-4D2A-A16E-65F28DE4A099}"/>
      </w:docPartPr>
      <w:docPartBody>
        <w:p w:rsidR="00000000" w:rsidRDefault="001F62D8">
          <w:pPr>
            <w:pStyle w:val="A0FE242A926A43DDB7291FB6B442A377"/>
          </w:pPr>
          <w:r>
            <w:rPr>
              <w:lang w:val="ja-JP"/>
            </w:rPr>
            <w:t>[</w:t>
          </w:r>
          <w:r>
            <w:rPr>
              <w:lang w:val="ja-JP"/>
            </w:rPr>
            <w:t>会社のスローガン</w:t>
          </w:r>
          <w:r>
            <w:rPr>
              <w:lang w:val="ja-JP"/>
            </w:rPr>
            <w:t>]</w:t>
          </w:r>
        </w:p>
      </w:docPartBody>
    </w:docPart>
    <w:docPart>
      <w:docPartPr>
        <w:name w:val="8C1347B4B2574C54B8D210566E6BC5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20A04-0BF6-4E06-BF92-F46B88D5C184}"/>
      </w:docPartPr>
      <w:docPartBody>
        <w:p w:rsidR="00000000" w:rsidRDefault="001F62D8">
          <w:pPr>
            <w:pStyle w:val="8C1347B4B2574C54B8D210566E6BC557"/>
          </w:pPr>
          <w:r>
            <w:rPr>
              <w:lang w:val="ja-JP"/>
            </w:rPr>
            <w:t>[</w:t>
          </w:r>
          <w:r>
            <w:rPr>
              <w:lang w:val="ja-JP"/>
            </w:rPr>
            <w:t>会社住所</w:t>
          </w:r>
          <w:r>
            <w:rPr>
              <w:lang w:val="ja-JP"/>
            </w:rPr>
            <w:t>]</w:t>
          </w:r>
        </w:p>
      </w:docPartBody>
    </w:docPart>
    <w:docPart>
      <w:docPartPr>
        <w:name w:val="257CE4AF95C148E09B33A134A3E9BF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DF25CD-1BE0-411B-9175-F32D264DBBA9}"/>
      </w:docPartPr>
      <w:docPartBody>
        <w:p w:rsidR="00000000" w:rsidRDefault="001F62D8">
          <w:pPr>
            <w:pStyle w:val="257CE4AF95C148E09B33A134A3E9BFC3"/>
          </w:pPr>
          <w:r>
            <w:rPr>
              <w:lang w:val="ja-JP"/>
            </w:rPr>
            <w:t>[</w:t>
          </w:r>
          <w:r>
            <w:rPr>
              <w:lang w:val="ja-JP"/>
            </w:rPr>
            <w:t>電話番号</w:t>
          </w:r>
          <w:r>
            <w:rPr>
              <w:lang w:val="ja-JP"/>
            </w:rPr>
            <w:t>]</w:t>
          </w:r>
        </w:p>
      </w:docPartBody>
    </w:docPart>
    <w:docPart>
      <w:docPartPr>
        <w:name w:val="D0C51A41D2BC4B1BAC5432012B9F7E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F31F82-0C1C-4F0C-A97C-1E771EEB0C55}"/>
      </w:docPartPr>
      <w:docPartBody>
        <w:p w:rsidR="00000000" w:rsidRDefault="001F62D8">
          <w:pPr>
            <w:pStyle w:val="D0C51A41D2BC4B1BAC5432012B9F7E56"/>
          </w:pPr>
          <w:r>
            <w:rPr>
              <w:lang w:val="ja-JP"/>
            </w:rPr>
            <w:t xml:space="preserve">[FAX </w:t>
          </w:r>
          <w:r>
            <w:rPr>
              <w:lang w:val="ja-JP"/>
            </w:rPr>
            <w:t>番号</w:t>
          </w:r>
          <w:r>
            <w:rPr>
              <w:lang w:val="ja-JP"/>
            </w:rPr>
            <w:t>]</w:t>
          </w:r>
        </w:p>
      </w:docPartBody>
    </w:docPart>
    <w:docPart>
      <w:docPartPr>
        <w:name w:val="3C7303EC6A7842FB8E0FB59B72822A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BB075A-3800-4C8F-985F-602FB4D23309}"/>
      </w:docPartPr>
      <w:docPartBody>
        <w:p w:rsidR="00000000" w:rsidRDefault="001F62D8">
          <w:pPr>
            <w:pStyle w:val="3C7303EC6A7842FB8E0FB59B72822A49"/>
          </w:pPr>
          <w:r>
            <w:rPr>
              <w:lang w:val="ja-JP"/>
            </w:rPr>
            <w:t>[100]</w:t>
          </w:r>
        </w:p>
      </w:docPartBody>
    </w:docPart>
    <w:docPart>
      <w:docPartPr>
        <w:name w:val="168350E7E29D4F0D916D233DE391CA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8545F-6F1B-4A66-9361-BCCC6CBFCC08}"/>
      </w:docPartPr>
      <w:docPartBody>
        <w:p w:rsidR="00000000" w:rsidRDefault="001F62D8">
          <w:pPr>
            <w:pStyle w:val="168350E7E29D4F0D916D233DE391CABA"/>
          </w:pPr>
          <w:r>
            <w:rPr>
              <w:lang w:val="ja-JP"/>
            </w:rPr>
            <w:t>[</w:t>
          </w:r>
          <w:r>
            <w:rPr>
              <w:lang w:val="ja-JP"/>
            </w:rPr>
            <w:t>日付を選択してください</w:t>
          </w:r>
          <w:r>
            <w:rPr>
              <w:lang w:val="ja-JP"/>
            </w:rPr>
            <w:t>]</w:t>
          </w:r>
        </w:p>
      </w:docPartBody>
    </w:docPart>
    <w:docPart>
      <w:docPartPr>
        <w:name w:val="D9EF52A6D50F4BA8845896604BA4A9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C9D75B-4CDE-4079-9868-CD998E03E8E9}"/>
      </w:docPartPr>
      <w:docPartBody>
        <w:p w:rsidR="00000000" w:rsidRDefault="001F62D8">
          <w:pPr>
            <w:pStyle w:val="D9EF52A6D50F4BA8845896604BA4A91B"/>
          </w:pPr>
          <w:r>
            <w:rPr>
              <w:lang w:val="ja-JP"/>
            </w:rPr>
            <w:t>[</w:t>
          </w:r>
          <w:r>
            <w:rPr>
              <w:lang w:val="ja-JP"/>
            </w:rPr>
            <w:t>名前</w:t>
          </w:r>
          <w:r>
            <w:rPr>
              <w:lang w:val="ja-JP"/>
            </w:rPr>
            <w:t>]</w:t>
          </w:r>
        </w:p>
      </w:docPartBody>
    </w:docPart>
    <w:docPart>
      <w:docPartPr>
        <w:name w:val="DBFE7A6C1D024A19AEF5A3F95FABF3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960F8B-D326-410B-91CC-3484E698C947}"/>
      </w:docPartPr>
      <w:docPartBody>
        <w:p w:rsidR="00000000" w:rsidRDefault="001F62D8">
          <w:pPr>
            <w:pStyle w:val="DBFE7A6C1D024A19AEF5A3F95FABF361"/>
          </w:pPr>
          <w:r>
            <w:rPr>
              <w:lang w:val="ja-JP"/>
            </w:rPr>
            <w:t>[</w:t>
          </w:r>
          <w:r>
            <w:rPr>
              <w:lang w:val="ja-JP"/>
            </w:rPr>
            <w:t>会社名</w:t>
          </w:r>
          <w:r>
            <w:rPr>
              <w:lang w:val="ja-JP"/>
            </w:rPr>
            <w:t>]</w:t>
          </w:r>
        </w:p>
      </w:docPartBody>
    </w:docPart>
    <w:docPart>
      <w:docPartPr>
        <w:name w:val="4469CF3368534532BC7DDFE9D95F2F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11C461-5CD1-4677-B0F3-4B8649546C2B}"/>
      </w:docPartPr>
      <w:docPartBody>
        <w:p w:rsidR="00000000" w:rsidRDefault="001F62D8">
          <w:pPr>
            <w:pStyle w:val="4469CF3368534532BC7DDFE9D95F2FB2"/>
          </w:pPr>
          <w:r>
            <w:rPr>
              <w:lang w:val="ja-JP"/>
            </w:rPr>
            <w:t>[</w:t>
          </w:r>
          <w:r>
            <w:rPr>
              <w:lang w:val="ja-JP"/>
            </w:rPr>
            <w:t>郵便番号</w:t>
          </w:r>
          <w:r>
            <w:rPr>
              <w:lang w:val="ja-JP"/>
            </w:rPr>
            <w:t>]</w:t>
          </w:r>
        </w:p>
      </w:docPartBody>
    </w:docPart>
    <w:docPart>
      <w:docPartPr>
        <w:name w:val="4D5A0D26C3F743A39C673D6C6C28A9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43C4D6-FBF8-4F22-868B-A50189E70A40}"/>
      </w:docPartPr>
      <w:docPartBody>
        <w:p w:rsidR="00000000" w:rsidRDefault="001F62D8">
          <w:pPr>
            <w:pStyle w:val="4D5A0D26C3F743A39C673D6C6C28A91B"/>
          </w:pPr>
          <w:r>
            <w:rPr>
              <w:lang w:val="ja-JP"/>
            </w:rPr>
            <w:t>[</w:t>
          </w:r>
          <w:r>
            <w:rPr>
              <w:lang w:val="ja-JP"/>
            </w:rPr>
            <w:t>住所</w:t>
          </w:r>
          <w:r>
            <w:rPr>
              <w:lang w:val="ja-JP"/>
            </w:rPr>
            <w:t>]</w:t>
          </w:r>
        </w:p>
      </w:docPartBody>
    </w:docPart>
    <w:docPart>
      <w:docPartPr>
        <w:name w:val="AE55B12346734379B49115B2E66C4D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582CDD-1D5E-4246-A2FC-F7155BE75328}"/>
      </w:docPartPr>
      <w:docPartBody>
        <w:p w:rsidR="00000000" w:rsidRDefault="001F62D8">
          <w:pPr>
            <w:pStyle w:val="AE55B12346734379B49115B2E66C4DA6"/>
          </w:pPr>
          <w:r>
            <w:rPr>
              <w:lang w:val="ja-JP"/>
            </w:rPr>
            <w:t>[</w:t>
          </w:r>
          <w:r>
            <w:rPr>
              <w:lang w:val="ja-JP"/>
            </w:rPr>
            <w:t>電話番号</w:t>
          </w:r>
          <w:r>
            <w:rPr>
              <w:lang w:val="ja-JP"/>
            </w:rPr>
            <w:t>]</w:t>
          </w:r>
        </w:p>
      </w:docPartBody>
    </w:docPart>
    <w:docPart>
      <w:docPartPr>
        <w:name w:val="CA7E9A7DEC454DB8A4DCEA73E8923B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CB4CD-D814-47B8-B360-0360E9BE5B6E}"/>
      </w:docPartPr>
      <w:docPartBody>
        <w:p w:rsidR="00000000" w:rsidRDefault="001F62D8">
          <w:pPr>
            <w:pStyle w:val="CA7E9A7DEC454DB8A4DCEA73E8923BB0"/>
          </w:pPr>
          <w:r>
            <w:rPr>
              <w:lang w:val="ja-JP"/>
            </w:rPr>
            <w:t>[</w:t>
          </w:r>
          <w:r>
            <w:rPr>
              <w:lang w:val="ja-JP"/>
            </w:rPr>
            <w:t>名前</w:t>
          </w:r>
          <w:r>
            <w:rPr>
              <w:lang w:val="ja-JP"/>
            </w:rPr>
            <w:t>]</w:t>
          </w:r>
        </w:p>
      </w:docPartBody>
    </w:docPart>
    <w:docPart>
      <w:docPartPr>
        <w:name w:val="EA3C536385F84146A77F3929DC4AB2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67E80-0A21-4553-80D8-71631FC8C037}"/>
      </w:docPartPr>
      <w:docPartBody>
        <w:p w:rsidR="00000000" w:rsidRDefault="001F62D8">
          <w:pPr>
            <w:pStyle w:val="EA3C536385F84146A77F3929DC4AB215"/>
          </w:pPr>
          <w:r>
            <w:rPr>
              <w:lang w:val="ja-JP"/>
            </w:rPr>
            <w:t>[</w:t>
          </w:r>
          <w:r>
            <w:rPr>
              <w:lang w:val="ja-JP"/>
            </w:rPr>
            <w:t>会社名</w:t>
          </w:r>
          <w:r>
            <w:rPr>
              <w:lang w:val="ja-JP"/>
            </w:rPr>
            <w:t>]</w:t>
          </w:r>
        </w:p>
      </w:docPartBody>
    </w:docPart>
    <w:docPart>
      <w:docPartPr>
        <w:name w:val="BBA6C1B0771A443B88F0EF6C0092BA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AA7C62-A754-466D-823E-09FFF7144A3D}"/>
      </w:docPartPr>
      <w:docPartBody>
        <w:p w:rsidR="00000000" w:rsidRDefault="001F62D8">
          <w:pPr>
            <w:pStyle w:val="BBA6C1B0771A443B88F0EF6C0092BA3F"/>
          </w:pPr>
          <w:r>
            <w:rPr>
              <w:lang w:val="ja-JP"/>
            </w:rPr>
            <w:t>[</w:t>
          </w:r>
          <w:r>
            <w:rPr>
              <w:lang w:val="ja-JP"/>
            </w:rPr>
            <w:t>郵便番号</w:t>
          </w:r>
          <w:r>
            <w:rPr>
              <w:lang w:val="ja-JP"/>
            </w:rPr>
            <w:t>]</w:t>
          </w:r>
        </w:p>
      </w:docPartBody>
    </w:docPart>
    <w:docPart>
      <w:docPartPr>
        <w:name w:val="B21A8D6AE5FB412E9BA68AD45AAE8A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1519F0-E26F-4A0E-9E4A-5118BF366F29}"/>
      </w:docPartPr>
      <w:docPartBody>
        <w:p w:rsidR="00000000" w:rsidRDefault="001F62D8">
          <w:pPr>
            <w:pStyle w:val="B21A8D6AE5FB412E9BA68AD45AAE8A9C"/>
          </w:pPr>
          <w:r>
            <w:rPr>
              <w:lang w:val="ja-JP"/>
            </w:rPr>
            <w:t>[</w:t>
          </w:r>
          <w:r>
            <w:rPr>
              <w:lang w:val="ja-JP"/>
            </w:rPr>
            <w:t>住所</w:t>
          </w:r>
          <w:r>
            <w:rPr>
              <w:lang w:val="ja-JP"/>
            </w:rPr>
            <w:t>]</w:t>
          </w:r>
        </w:p>
      </w:docPartBody>
    </w:docPart>
    <w:docPart>
      <w:docPartPr>
        <w:name w:val="6F9BFB6F032A4E899D9E3251B29458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24A56C-7BB6-4768-99AE-9ED02F4ED938}"/>
      </w:docPartPr>
      <w:docPartBody>
        <w:p w:rsidR="00000000" w:rsidRDefault="001F62D8">
          <w:pPr>
            <w:pStyle w:val="6F9BFB6F032A4E899D9E3251B29458C5"/>
          </w:pPr>
          <w:r>
            <w:rPr>
              <w:lang w:val="ja-JP"/>
            </w:rPr>
            <w:t>[</w:t>
          </w:r>
          <w:r>
            <w:rPr>
              <w:lang w:val="ja-JP"/>
            </w:rPr>
            <w:t>電話番号</w:t>
          </w:r>
          <w:r>
            <w:rPr>
              <w:lang w:val="ja-JP"/>
            </w:rPr>
            <w:t>]</w:t>
          </w:r>
        </w:p>
      </w:docPartBody>
    </w:docPart>
    <w:docPart>
      <w:docPartPr>
        <w:name w:val="B60481EDB02D4A3ABD3A7408BF5006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86988B-0A78-4168-8092-BD9B49C6A721}"/>
      </w:docPartPr>
      <w:docPartBody>
        <w:p w:rsidR="00000000" w:rsidRDefault="001F62D8">
          <w:pPr>
            <w:pStyle w:val="B60481EDB02D4A3ABD3A7408BF500634"/>
          </w:pPr>
          <w:r>
            <w:rPr>
              <w:lang w:val="ja-JP"/>
            </w:rPr>
            <w:t>[</w:t>
          </w:r>
          <w:r>
            <w:rPr>
              <w:lang w:val="ja-JP"/>
            </w:rPr>
            <w:t>連絡事項</w:t>
          </w:r>
          <w:r>
            <w:rPr>
              <w:lang w:val="ja-JP"/>
            </w:rPr>
            <w:t>]</w:t>
          </w:r>
        </w:p>
      </w:docPartBody>
    </w:docPart>
    <w:docPart>
      <w:docPartPr>
        <w:name w:val="A8C61E4530C746DB87C6466F986DBE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2F2CA6-EF41-4BA7-9D09-92CCD4FF06C3}"/>
      </w:docPartPr>
      <w:docPartBody>
        <w:p w:rsidR="00000000" w:rsidRDefault="001F62D8">
          <w:pPr>
            <w:pStyle w:val="A8C61E4530C746DB87C6466F986DBE44"/>
          </w:pPr>
          <w:r>
            <w:rPr>
              <w:lang w:val="ja-JP"/>
            </w:rPr>
            <w:t>[</w:t>
          </w:r>
          <w:r>
            <w:rPr>
              <w:lang w:val="ja-JP"/>
            </w:rPr>
            <w:t>会社名</w:t>
          </w:r>
          <w:r>
            <w:rPr>
              <w:lang w:val="ja-JP"/>
            </w:rPr>
            <w:t>]</w:t>
          </w:r>
        </w:p>
      </w:docPartBody>
    </w:docPart>
    <w:docPart>
      <w:docPartPr>
        <w:name w:val="17AA6E1A93FB4191964ED9EA5DFC46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E94477-E459-4801-937A-73BFA485FFF6}"/>
      </w:docPartPr>
      <w:docPartBody>
        <w:p w:rsidR="00000000" w:rsidRDefault="001F62D8">
          <w:pPr>
            <w:pStyle w:val="17AA6E1A93FB4191964ED9EA5DFC4686"/>
          </w:pPr>
          <w:r>
            <w:rPr>
              <w:lang w:val="ja-JP"/>
            </w:rPr>
            <w:t>[</w:t>
          </w:r>
          <w:r>
            <w:rPr>
              <w:lang w:val="ja-JP"/>
            </w:rPr>
            <w:t>名前</w:t>
          </w:r>
          <w:r>
            <w:rPr>
              <w:lang w:val="ja-JP"/>
            </w:rPr>
            <w:t>]</w:t>
          </w:r>
        </w:p>
      </w:docPartBody>
    </w:docPart>
    <w:docPart>
      <w:docPartPr>
        <w:name w:val="9BF48924F0884676A98082209F4299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7A3232-590B-4728-A0F4-2E352146B68C}"/>
      </w:docPartPr>
      <w:docPartBody>
        <w:p w:rsidR="00000000" w:rsidRDefault="001F62D8">
          <w:pPr>
            <w:pStyle w:val="9BF48924F0884676A98082209F429990"/>
          </w:pPr>
          <w:r>
            <w:rPr>
              <w:lang w:val="ja-JP"/>
            </w:rPr>
            <w:t>[</w:t>
          </w:r>
          <w:r>
            <w:rPr>
              <w:lang w:val="ja-JP"/>
            </w:rPr>
            <w:t>電話番号</w:t>
          </w:r>
          <w:r>
            <w:rPr>
              <w:lang w:val="ja-JP"/>
            </w:rPr>
            <w:t>]</w:t>
          </w:r>
        </w:p>
      </w:docPartBody>
    </w:docPart>
    <w:docPart>
      <w:docPartPr>
        <w:name w:val="6BD7304C6DB143B593BC0A04DDC299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AC40F9-021C-40EB-B562-D778512AE310}"/>
      </w:docPartPr>
      <w:docPartBody>
        <w:p w:rsidR="00000000" w:rsidRDefault="001F62D8">
          <w:pPr>
            <w:pStyle w:val="6BD7304C6DB143B593BC0A04DDC2995B"/>
          </w:pPr>
          <w:r>
            <w:rPr>
              <w:lang w:val="ja-JP"/>
            </w:rPr>
            <w:t>[</w:t>
          </w:r>
          <w:r>
            <w:rPr>
              <w:lang w:val="ja-JP"/>
            </w:rPr>
            <w:t>電子メール</w:t>
          </w:r>
          <w:r>
            <w:rPr>
              <w:lang w:val="ja-JP"/>
            </w:rPr>
            <w:t xml:space="preserve"> </w:t>
          </w:r>
          <w:r>
            <w:rPr>
              <w:lang w:val="ja-JP"/>
            </w:rPr>
            <w:t>アドレス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2D8"/>
    <w:rsid w:val="001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0BA5711DCD490293F65660DC7FD5D7">
    <w:name w:val="B10BA5711DCD490293F65660DC7FD5D7"/>
    <w:pPr>
      <w:widowControl w:val="0"/>
      <w:jc w:val="both"/>
    </w:pPr>
  </w:style>
  <w:style w:type="paragraph" w:customStyle="1" w:styleId="A0FE242A926A43DDB7291FB6B442A377">
    <w:name w:val="A0FE242A926A43DDB7291FB6B442A377"/>
    <w:pPr>
      <w:widowControl w:val="0"/>
      <w:jc w:val="both"/>
    </w:pPr>
  </w:style>
  <w:style w:type="paragraph" w:customStyle="1" w:styleId="8C1347B4B2574C54B8D210566E6BC557">
    <w:name w:val="8C1347B4B2574C54B8D210566E6BC557"/>
    <w:pPr>
      <w:widowControl w:val="0"/>
      <w:jc w:val="both"/>
    </w:pPr>
  </w:style>
  <w:style w:type="paragraph" w:customStyle="1" w:styleId="257CE4AF95C148E09B33A134A3E9BFC3">
    <w:name w:val="257CE4AF95C148E09B33A134A3E9BFC3"/>
    <w:pPr>
      <w:widowControl w:val="0"/>
      <w:jc w:val="both"/>
    </w:pPr>
  </w:style>
  <w:style w:type="paragraph" w:customStyle="1" w:styleId="D0C51A41D2BC4B1BAC5432012B9F7E56">
    <w:name w:val="D0C51A41D2BC4B1BAC5432012B9F7E56"/>
    <w:pPr>
      <w:widowControl w:val="0"/>
      <w:jc w:val="both"/>
    </w:pPr>
  </w:style>
  <w:style w:type="paragraph" w:customStyle="1" w:styleId="3C7303EC6A7842FB8E0FB59B72822A49">
    <w:name w:val="3C7303EC6A7842FB8E0FB59B72822A49"/>
    <w:pPr>
      <w:widowControl w:val="0"/>
      <w:jc w:val="both"/>
    </w:pPr>
  </w:style>
  <w:style w:type="paragraph" w:customStyle="1" w:styleId="168350E7E29D4F0D916D233DE391CABA">
    <w:name w:val="168350E7E29D4F0D916D233DE391CABA"/>
    <w:pPr>
      <w:widowControl w:val="0"/>
      <w:jc w:val="both"/>
    </w:pPr>
  </w:style>
  <w:style w:type="paragraph" w:customStyle="1" w:styleId="D9EF52A6D50F4BA8845896604BA4A91B">
    <w:name w:val="D9EF52A6D50F4BA8845896604BA4A91B"/>
    <w:pPr>
      <w:widowControl w:val="0"/>
      <w:jc w:val="both"/>
    </w:pPr>
  </w:style>
  <w:style w:type="paragraph" w:customStyle="1" w:styleId="DBFE7A6C1D024A19AEF5A3F95FABF361">
    <w:name w:val="DBFE7A6C1D024A19AEF5A3F95FABF361"/>
    <w:pPr>
      <w:widowControl w:val="0"/>
      <w:jc w:val="both"/>
    </w:pPr>
  </w:style>
  <w:style w:type="paragraph" w:customStyle="1" w:styleId="4469CF3368534532BC7DDFE9D95F2FB2">
    <w:name w:val="4469CF3368534532BC7DDFE9D95F2FB2"/>
    <w:pPr>
      <w:widowControl w:val="0"/>
      <w:jc w:val="both"/>
    </w:pPr>
  </w:style>
  <w:style w:type="paragraph" w:customStyle="1" w:styleId="4D5A0D26C3F743A39C673D6C6C28A91B">
    <w:name w:val="4D5A0D26C3F743A39C673D6C6C28A91B"/>
    <w:pPr>
      <w:widowControl w:val="0"/>
      <w:jc w:val="both"/>
    </w:pPr>
  </w:style>
  <w:style w:type="paragraph" w:customStyle="1" w:styleId="AE55B12346734379B49115B2E66C4DA6">
    <w:name w:val="AE55B12346734379B49115B2E66C4DA6"/>
    <w:pPr>
      <w:widowControl w:val="0"/>
      <w:jc w:val="both"/>
    </w:pPr>
  </w:style>
  <w:style w:type="paragraph" w:customStyle="1" w:styleId="CA7E9A7DEC454DB8A4DCEA73E8923BB0">
    <w:name w:val="CA7E9A7DEC454DB8A4DCEA73E8923BB0"/>
    <w:pPr>
      <w:widowControl w:val="0"/>
      <w:jc w:val="both"/>
    </w:pPr>
  </w:style>
  <w:style w:type="paragraph" w:customStyle="1" w:styleId="EA3C536385F84146A77F3929DC4AB215">
    <w:name w:val="EA3C536385F84146A77F3929DC4AB215"/>
    <w:pPr>
      <w:widowControl w:val="0"/>
      <w:jc w:val="both"/>
    </w:pPr>
  </w:style>
  <w:style w:type="paragraph" w:customStyle="1" w:styleId="BBA6C1B0771A443B88F0EF6C0092BA3F">
    <w:name w:val="BBA6C1B0771A443B88F0EF6C0092BA3F"/>
    <w:pPr>
      <w:widowControl w:val="0"/>
      <w:jc w:val="both"/>
    </w:pPr>
  </w:style>
  <w:style w:type="paragraph" w:customStyle="1" w:styleId="B21A8D6AE5FB412E9BA68AD45AAE8A9C">
    <w:name w:val="B21A8D6AE5FB412E9BA68AD45AAE8A9C"/>
    <w:pPr>
      <w:widowControl w:val="0"/>
      <w:jc w:val="both"/>
    </w:pPr>
  </w:style>
  <w:style w:type="paragraph" w:customStyle="1" w:styleId="6F9BFB6F032A4E899D9E3251B29458C5">
    <w:name w:val="6F9BFB6F032A4E899D9E3251B29458C5"/>
    <w:pPr>
      <w:widowControl w:val="0"/>
      <w:jc w:val="both"/>
    </w:pPr>
  </w:style>
  <w:style w:type="paragraph" w:customStyle="1" w:styleId="B60481EDB02D4A3ABD3A7408BF500634">
    <w:name w:val="B60481EDB02D4A3ABD3A7408BF500634"/>
    <w:pPr>
      <w:widowControl w:val="0"/>
      <w:jc w:val="both"/>
    </w:pPr>
  </w:style>
  <w:style w:type="paragraph" w:customStyle="1" w:styleId="A8C61E4530C746DB87C6466F986DBE44">
    <w:name w:val="A8C61E4530C746DB87C6466F986DBE44"/>
    <w:pPr>
      <w:widowControl w:val="0"/>
      <w:jc w:val="both"/>
    </w:pPr>
  </w:style>
  <w:style w:type="paragraph" w:customStyle="1" w:styleId="17AA6E1A93FB4191964ED9EA5DFC4686">
    <w:name w:val="17AA6E1A93FB4191964ED9EA5DFC4686"/>
    <w:pPr>
      <w:widowControl w:val="0"/>
      <w:jc w:val="both"/>
    </w:pPr>
  </w:style>
  <w:style w:type="paragraph" w:customStyle="1" w:styleId="9BF48924F0884676A98082209F429990">
    <w:name w:val="9BF48924F0884676A98082209F429990"/>
    <w:pPr>
      <w:widowControl w:val="0"/>
      <w:jc w:val="both"/>
    </w:pPr>
  </w:style>
  <w:style w:type="paragraph" w:customStyle="1" w:styleId="6BD7304C6DB143B593BC0A04DDC2995B">
    <w:name w:val="6BD7304C6DB143B593BC0A04DDC2995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ユーザー定義 2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NumericId xmlns="1119c2e5-8fb9-4d5f-baf1-202c530f2c34">-1</NumericId>
    <TPFriendlyName xmlns="1119c2e5-8fb9-4d5f-baf1-202c530f2c34">Sales invoice</TPFriendlyName>
    <BusinessGroup xmlns="1119c2e5-8fb9-4d5f-baf1-202c530f2c34" xsi:nil="true"/>
    <APEditor xmlns="1119c2e5-8fb9-4d5f-baf1-202c530f2c34">
      <UserInfo>
        <DisplayName>REDMOND\v-luannv</DisplayName>
        <AccountId>22</AccountId>
        <AccountType/>
      </UserInfo>
    </APEditor>
    <SourceTitle xmlns="1119c2e5-8fb9-4d5f-baf1-202c530f2c34">Sales invoice</SourceTitle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177917</Value>
      <Value>450011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REDMOND\cynvey</DisplayName>
        <AccountId>21</AccountId>
        <AccountType/>
      </UserInfo>
    </APAuthor>
    <TPAppVersion xmlns="1119c2e5-8fb9-4d5f-baf1-202c530f2c34">11</TPAppVersion>
    <TPCommandLine xmlns="1119c2e5-8fb9-4d5f-baf1-202c530f2c34">{WD} /f {FilePath}</TPCommandLine>
    <EditorialStatus xmlns="1119c2e5-8fb9-4d5f-baf1-202c530f2c34" xsi:nil="true"/>
    <PublishTargets xmlns="1119c2e5-8fb9-4d5f-baf1-202c530f2c34">OfficeOnline</PublishTargets>
    <TPLaunchHelpLinkType xmlns="1119c2e5-8fb9-4d5f-baf1-202c530f2c34">Template</TPLaunchHelpLinkType>
    <TimesCloned xmlns="1119c2e5-8fb9-4d5f-baf1-202c530f2c34" xsi:nil="true"/>
    <LastModifiedDateTime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2009-08-30T02:21:14+00:00</AssetStart>
    <AcquiredFrom xmlns="1119c2e5-8fb9-4d5f-baf1-202c530f2c34" xsi:nil="true"/>
    <TPClientViewer xmlns="1119c2e5-8fb9-4d5f-baf1-202c530f2c34">Microsoft Office Word</TPClientViewer>
    <ArtSampleDocs xmlns="1119c2e5-8fb9-4d5f-baf1-202c530f2c34" xsi:nil="true"/>
    <UACurrentWords xmlns="1119c2e5-8fb9-4d5f-baf1-202c530f2c34">0</UACurrentWords>
    <UALocRecommendation xmlns="1119c2e5-8fb9-4d5f-baf1-202c530f2c34">Localize</UALocRecommendation>
    <IsDeleted xmlns="1119c2e5-8fb9-4d5f-baf1-202c530f2c34">false</IsDeleted>
    <ShowIn xmlns="1119c2e5-8fb9-4d5f-baf1-202c530f2c34" xsi:nil="true"/>
    <UANotes xmlns="1119c2e5-8fb9-4d5f-baf1-202c530f2c34" xsi:nil="true"/>
    <TemplateStatus xmlns="1119c2e5-8fb9-4d5f-baf1-202c530f2c34" xsi:nil="true"/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Milestone xmlns="1119c2e5-8fb9-4d5f-baf1-202c530f2c34" xsi:nil="true"/>
    <TPComponent xmlns="1119c2e5-8fb9-4d5f-baf1-202c530f2c34">WORDFiles</TPComponent>
    <OriginAsset xmlns="1119c2e5-8fb9-4d5f-baf1-202c530f2c34" xsi:nil="true"/>
    <AssetId xmlns="1119c2e5-8fb9-4d5f-baf1-202c530f2c34">TP010072676</AssetId>
    <TPApplication xmlns="1119c2e5-8fb9-4d5f-baf1-202c530f2c34">Word</TPApplication>
    <TPLaunchHelpLink xmlns="1119c2e5-8fb9-4d5f-baf1-202c530f2c34" xsi:nil="true"/>
    <IntlLocPriority xmlns="1119c2e5-8fb9-4d5f-baf1-202c530f2c34" xsi:nil="true"/>
    <PlannedPubDate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 xsi:nil="true"/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2003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41062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9D87ED8-B0ED-4258-9A7B-7123221B1A6B}"/>
</file>

<file path=customXml/itemProps2.xml><?xml version="1.0" encoding="utf-8"?>
<ds:datastoreItem xmlns:ds="http://schemas.openxmlformats.org/officeDocument/2006/customXml" ds:itemID="{914810D7-0E2C-4008-867B-E98714DBCCC8}"/>
</file>

<file path=customXml/itemProps3.xml><?xml version="1.0" encoding="utf-8"?>
<ds:datastoreItem xmlns:ds="http://schemas.openxmlformats.org/officeDocument/2006/customXml" ds:itemID="{D498D919-E061-4FBA-BB65-A58481374D3D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> </dc:subject>
  <dc:creator>Microsoft Corporation</dc:creator>
  <cp:keywords> </cp:keywords>
  <dc:description> </dc:description>
  <cp:lastModifiedBy>Microsoft Corporation</cp:lastModifiedBy>
  <cp:revision>1</cp:revision>
  <cp:lastPrinted>2006-08-01T17:47:00Z</cp:lastPrinted>
  <dcterms:created xsi:type="dcterms:W3CDTF">2007-01-12T04:09:00Z</dcterms:created>
  <dcterms:modified xsi:type="dcterms:W3CDTF">2007-01-12T04:11:00Z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1328;#Word 12;#1665;#Template 12;#1309;#Word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10508700</vt:r8>
  </property>
</Properties>
</file>