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会社名"/>
        <w:tag w:val="Company"/>
        <w:id w:val="72680344"/>
        <w:placeholder>
          <w:docPart w:val="7C7C0BA9F1CA4E95B0CA3031705E0C9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p w:rsidR="001E2E38" w:rsidRDefault="00954B38">
          <w:pPr>
            <w:pStyle w:val="a5"/>
          </w:pPr>
          <w:r>
            <w:rPr>
              <w:rStyle w:val="ad"/>
              <w:lang w:val="ja-JP"/>
            </w:rPr>
            <w:t>[会社名]</w:t>
          </w:r>
        </w:p>
      </w:sdtContent>
    </w:sdt>
    <w:p w:rsidR="001E2E38" w:rsidRDefault="00053ACA">
      <w:pPr>
        <w:pStyle w:val="a6"/>
      </w:pPr>
      <w:sdt>
        <w:sdtPr>
          <w:alias w:val="住所"/>
          <w:tag w:val="Address"/>
          <w:id w:val="72680480"/>
          <w:placeholder>
            <w:docPart w:val="E7B1845BF8114A289377BD2C1C7797D0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Content>
          <w:r w:rsidR="00954B38">
            <w:rPr>
              <w:rStyle w:val="ad"/>
              <w:lang w:val="ja-JP"/>
            </w:rPr>
            <w:t>[会社住所]</w:t>
          </w:r>
        </w:sdtContent>
      </w:sdt>
    </w:p>
    <w:p w:rsidR="001E2E38" w:rsidRDefault="00053ACA">
      <w:pPr>
        <w:pStyle w:val="a6"/>
      </w:pPr>
      <w:sdt>
        <w:sdtPr>
          <w:alias w:val="電話番号"/>
          <w:tag w:val="Phone"/>
          <w:id w:val="72680369"/>
          <w:placeholder>
            <w:docPart w:val="6A25227E69894E1F9048634E72D1FA94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Content>
          <w:r w:rsidR="00954B38">
            <w:rPr>
              <w:rStyle w:val="ad"/>
              <w:lang w:val="ja-JP"/>
            </w:rPr>
            <w:t>[電話番号]</w:t>
          </w:r>
        </w:sdtContent>
      </w:sdt>
      <w:r w:rsidR="00954B38">
        <w:rPr>
          <w:lang w:val="ja-JP"/>
        </w:rPr>
        <w:t xml:space="preserve"> | </w:t>
      </w:r>
      <w:sdt>
        <w:sdtPr>
          <w:alias w:val="Fax 番号"/>
          <w:tag w:val="Fax"/>
          <w:id w:val="72680375"/>
          <w:placeholder>
            <w:docPart w:val="349D7F03445D4B56AB26DB15E2D78653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Content>
          <w:r w:rsidR="00954B38">
            <w:rPr>
              <w:rStyle w:val="ad"/>
              <w:lang w:val="ja-JP"/>
            </w:rPr>
            <w:t>[FAX 番号]</w:t>
          </w:r>
        </w:sdtContent>
      </w:sdt>
      <w:r w:rsidR="00954B38">
        <w:rPr>
          <w:lang w:val="ja-JP"/>
        </w:rPr>
        <w:t xml:space="preserve"> | </w:t>
      </w:r>
      <w:sdt>
        <w:sdtPr>
          <w:id w:val="72680383"/>
          <w:placeholder>
            <w:docPart w:val="ECBF4CEF908C4BFC865D2F146C60D16B"/>
          </w:placeholder>
          <w:temporary/>
          <w:showingPlcHdr/>
        </w:sdtPr>
        <w:sdtContent>
          <w:r w:rsidR="00954B38">
            <w:rPr>
              <w:rStyle w:val="ad"/>
              <w:lang w:val="ja-JP"/>
            </w:rPr>
            <w:t>[Web アドレス]</w:t>
          </w:r>
        </w:sdtContent>
      </w:sdt>
    </w:p>
    <w:p w:rsidR="001E2E38" w:rsidRDefault="00954B38">
      <w:pPr>
        <w:pStyle w:val="a7"/>
        <w:rPr>
          <w:rFonts w:hint="eastAsia"/>
        </w:rPr>
      </w:pPr>
      <w:r>
        <w:rPr>
          <w:lang w:val="ja-JP"/>
        </w:rPr>
        <w:t>fax</w:t>
      </w:r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/>
      </w:tblPr>
      <w:tblGrid>
        <w:gridCol w:w="778"/>
        <w:gridCol w:w="3598"/>
        <w:gridCol w:w="771"/>
        <w:gridCol w:w="3641"/>
      </w:tblGrid>
      <w:tr w:rsidR="001E2E38">
        <w:tc>
          <w:tcPr>
            <w:tcW w:w="778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送付先:</w:t>
            </w:r>
          </w:p>
        </w:tc>
        <w:sdt>
          <w:sdtPr>
            <w:id w:val="72680427"/>
            <w:placeholder>
              <w:docPart w:val="E013533944864F59A5C8924DB07264A8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E2E38" w:rsidRDefault="00954B38">
                <w:pPr>
                  <w:pStyle w:val="af1"/>
                </w:pPr>
                <w:r>
                  <w:rPr>
                    <w:lang w:val="ja-JP"/>
                  </w:rPr>
                  <w:t>[受取人の名前]</w:t>
                </w:r>
              </w:p>
            </w:tc>
          </w:sdtContent>
        </w:sdt>
        <w:tc>
          <w:tcPr>
            <w:tcW w:w="771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発信元:</w:t>
            </w:r>
          </w:p>
        </w:tc>
        <w:sdt>
          <w:sdtPr>
            <w:alias w:val="作成者"/>
            <w:tag w:val="Author"/>
            <w:id w:val="72680404"/>
            <w:placeholder>
              <w:docPart w:val="53CC0ECB5E554A16AF3437BC51B8289D"/>
            </w:placeholder>
            <w:showingPlcHdr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3641" w:type="dxa"/>
              </w:tcPr>
              <w:p w:rsidR="001E2E38" w:rsidRDefault="00260468">
                <w:pPr>
                  <w:pStyle w:val="af1"/>
                </w:pPr>
                <w:r>
                  <w:rPr>
                    <w:rFonts w:hint="eastAsia"/>
                  </w:rPr>
                  <w:t>Microsoft Corporation</w:t>
                </w:r>
              </w:p>
            </w:tc>
          </w:sdtContent>
        </w:sdt>
      </w:tr>
      <w:tr w:rsidR="001E2E38">
        <w:tc>
          <w:tcPr>
            <w:tcW w:w="778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FAX 番号:</w:t>
            </w:r>
          </w:p>
        </w:tc>
        <w:sdt>
          <w:sdtPr>
            <w:id w:val="72680433"/>
            <w:placeholder>
              <w:docPart w:val="894703A5F4EB49E0A740BA21B1129580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E2E38" w:rsidRDefault="00954B38">
                <w:pPr>
                  <w:pStyle w:val="af1"/>
                </w:pPr>
                <w:r>
                  <w:rPr>
                    <w:rStyle w:val="ad"/>
                    <w:lang w:val="ja-JP"/>
                  </w:rPr>
                  <w:t>[受取人の FAX 番号]</w:t>
                </w:r>
              </w:p>
            </w:tc>
          </w:sdtContent>
        </w:sdt>
        <w:tc>
          <w:tcPr>
            <w:tcW w:w="771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送付枚数:</w:t>
            </w:r>
          </w:p>
        </w:tc>
        <w:sdt>
          <w:sdtPr>
            <w:id w:val="72680451"/>
            <w:placeholder>
              <w:docPart w:val="D08C188399DE4DC59183861656DAE8CA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1E2E38" w:rsidRDefault="00954B38">
                <w:pPr>
                  <w:pStyle w:val="af1"/>
                </w:pPr>
                <w:r>
                  <w:rPr>
                    <w:rStyle w:val="ad"/>
                    <w:lang w:val="ja-JP"/>
                  </w:rPr>
                  <w:t>[送付枚数]</w:t>
                </w:r>
              </w:p>
            </w:tc>
          </w:sdtContent>
        </w:sdt>
      </w:tr>
      <w:tr w:rsidR="001E2E38">
        <w:tc>
          <w:tcPr>
            <w:tcW w:w="778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電話番号:</w:t>
            </w:r>
          </w:p>
        </w:tc>
        <w:sdt>
          <w:sdtPr>
            <w:id w:val="72680439"/>
            <w:placeholder>
              <w:docPart w:val="E9391A02367D440A926A797A354D1B04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E2E38" w:rsidRDefault="00954B38">
                <w:pPr>
                  <w:pStyle w:val="af1"/>
                </w:pPr>
                <w:r>
                  <w:rPr>
                    <w:rStyle w:val="ad"/>
                    <w:lang w:val="ja-JP"/>
                  </w:rPr>
                  <w:t>[受取人の電話番号]</w:t>
                </w:r>
              </w:p>
            </w:tc>
          </w:sdtContent>
        </w:sdt>
        <w:tc>
          <w:tcPr>
            <w:tcW w:w="771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日付:</w:t>
            </w:r>
          </w:p>
        </w:tc>
        <w:sdt>
          <w:sdtPr>
            <w:id w:val="72680413"/>
            <w:placeholder>
              <w:docPart w:val="9E8079BC295B49F7900785944B659BA6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/MM/dd"/>
              <w:lid w:val="ja-JP"/>
              <w:storeMappedDataAs w:val="dateTime"/>
              <w:calendar w:val="gregorian"/>
            </w:date>
          </w:sdtPr>
          <w:sdtContent>
            <w:tc>
              <w:tcPr>
                <w:tcW w:w="3641" w:type="dxa"/>
              </w:tcPr>
              <w:p w:rsidR="001E2E38" w:rsidRDefault="00954B38">
                <w:pPr>
                  <w:pStyle w:val="af1"/>
                </w:pPr>
                <w:r>
                  <w:rPr>
                    <w:rStyle w:val="ad"/>
                    <w:lang w:val="ja-JP"/>
                  </w:rPr>
                  <w:t>[日付を選択してください]</w:t>
                </w:r>
              </w:p>
            </w:tc>
          </w:sdtContent>
        </w:sdt>
      </w:tr>
      <w:tr w:rsidR="001E2E38">
        <w:tc>
          <w:tcPr>
            <w:tcW w:w="778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件名:</w:t>
            </w:r>
          </w:p>
        </w:tc>
        <w:sdt>
          <w:sdtPr>
            <w:id w:val="72680445"/>
            <w:placeholder>
              <w:docPart w:val="05F074608348410A8A6515361BA4D792"/>
            </w:placeholder>
            <w:temporary/>
            <w:showingPlcHdr/>
          </w:sdtPr>
          <w:sdtContent>
            <w:tc>
              <w:tcPr>
                <w:tcW w:w="3598" w:type="dxa"/>
              </w:tcPr>
              <w:p w:rsidR="001E2E38" w:rsidRDefault="00954B38">
                <w:pPr>
                  <w:pStyle w:val="af1"/>
                </w:pPr>
                <w:r>
                  <w:rPr>
                    <w:rStyle w:val="ad"/>
                    <w:lang w:val="ja-JP"/>
                  </w:rPr>
                  <w:t>[件名]</w:t>
                </w:r>
              </w:p>
            </w:tc>
          </w:sdtContent>
        </w:sdt>
        <w:tc>
          <w:tcPr>
            <w:tcW w:w="771" w:type="dxa"/>
          </w:tcPr>
          <w:p w:rsidR="001E2E38" w:rsidRDefault="00954B38">
            <w:pPr>
              <w:pStyle w:val="a8"/>
            </w:pPr>
            <w:r>
              <w:rPr>
                <w:lang w:val="ja-JP"/>
              </w:rPr>
              <w:t>配布先:</w:t>
            </w:r>
          </w:p>
        </w:tc>
        <w:sdt>
          <w:sdtPr>
            <w:id w:val="72680457"/>
            <w:placeholder>
              <w:docPart w:val="EA5D55E1D94241769523FFEB338B599E"/>
            </w:placeholder>
            <w:temporary/>
            <w:showingPlcHdr/>
          </w:sdtPr>
          <w:sdtContent>
            <w:tc>
              <w:tcPr>
                <w:tcW w:w="3641" w:type="dxa"/>
              </w:tcPr>
              <w:p w:rsidR="001E2E38" w:rsidRDefault="00954B38">
                <w:pPr>
                  <w:pStyle w:val="af1"/>
                </w:pPr>
                <w:r>
                  <w:rPr>
                    <w:rStyle w:val="ad"/>
                    <w:lang w:val="ja-JP"/>
                  </w:rPr>
                  <w:t>[名前の一覧]</w:t>
                </w:r>
              </w:p>
            </w:tc>
          </w:sdtContent>
        </w:sdt>
      </w:tr>
    </w:tbl>
    <w:p w:rsidR="001E2E38" w:rsidRDefault="00954B38">
      <w:pPr>
        <w:pStyle w:val="ac"/>
      </w:pPr>
      <w:r>
        <w:sym w:font="Wingdings" w:char="F06F"/>
      </w:r>
      <w:r>
        <w:rPr>
          <w:lang w:val="ja-JP"/>
        </w:rPr>
        <w:t xml:space="preserve"> 至急</w:t>
      </w:r>
      <w:r>
        <w:tab/>
      </w:r>
      <w:r>
        <w:sym w:font="Wingdings" w:char="F06F"/>
      </w:r>
      <w:r>
        <w:rPr>
          <w:lang w:val="ja-JP"/>
        </w:rPr>
        <w:t xml:space="preserve"> ご参考まで</w:t>
      </w:r>
      <w:r>
        <w:tab/>
      </w:r>
      <w:r>
        <w:sym w:font="Wingdings" w:char="F06F"/>
      </w:r>
      <w:r>
        <w:rPr>
          <w:lang w:val="ja-JP"/>
        </w:rPr>
        <w:t xml:space="preserve"> ご確認ください</w:t>
      </w:r>
      <w:r>
        <w:tab/>
      </w:r>
      <w:r>
        <w:sym w:font="Wingdings" w:char="F06F"/>
      </w:r>
      <w:r>
        <w:rPr>
          <w:lang w:val="ja-JP"/>
        </w:rPr>
        <w:t xml:space="preserve"> ご返信ください</w:t>
      </w:r>
      <w:r>
        <w:tab/>
      </w:r>
      <w:r>
        <w:sym w:font="Wingdings" w:char="F06F"/>
      </w:r>
      <w:r>
        <w:rPr>
          <w:lang w:val="ja-JP"/>
        </w:rPr>
        <w:t xml:space="preserve"> ご回覧ください</w:t>
      </w:r>
    </w:p>
    <w:p w:rsidR="001E2E38" w:rsidRPr="001C276E" w:rsidRDefault="00954B38">
      <w:pPr>
        <w:pStyle w:val="a3"/>
      </w:pPr>
      <w:r>
        <w:rPr>
          <w:lang w:val="ja-JP"/>
        </w:rPr>
        <w:t xml:space="preserve">連絡事項:  </w:t>
      </w:r>
      <w:sdt>
        <w:sdtPr>
          <w:id w:val="72680398"/>
          <w:placeholder>
            <w:docPart w:val="6C5DA765C053403CB433A5B05B5E796C"/>
          </w:placeholder>
          <w:temporary/>
          <w:showingPlcHdr/>
        </w:sdtPr>
        <w:sdtContent>
          <w:r>
            <w:rPr>
              <w:rStyle w:val="ad"/>
              <w:lang w:val="ja-JP"/>
            </w:rPr>
            <w:t>[ここに連絡事項を入力してください]</w:t>
          </w:r>
        </w:sdtContent>
      </w:sdt>
    </w:p>
    <w:sectPr w:rsidR="001E2E38" w:rsidRPr="001C276E" w:rsidSect="001C2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1797" w:bottom="1440" w:left="964" w:header="720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7D" w:rsidRDefault="0003797D">
      <w:r>
        <w:separator/>
      </w:r>
    </w:p>
    <w:p w:rsidR="0003797D" w:rsidRDefault="0003797D"/>
    <w:p w:rsidR="0003797D" w:rsidRDefault="0003797D"/>
    <w:p w:rsidR="0003797D" w:rsidRDefault="0003797D"/>
    <w:p w:rsidR="0003797D" w:rsidRDefault="0003797D"/>
  </w:endnote>
  <w:endnote w:type="continuationSeparator" w:id="1">
    <w:p w:rsidR="0003797D" w:rsidRDefault="0003797D">
      <w:r>
        <w:continuationSeparator/>
      </w:r>
    </w:p>
    <w:p w:rsidR="0003797D" w:rsidRDefault="0003797D"/>
    <w:p w:rsidR="0003797D" w:rsidRDefault="0003797D"/>
    <w:p w:rsidR="0003797D" w:rsidRDefault="0003797D"/>
    <w:p w:rsidR="0003797D" w:rsidRDefault="000379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38" w:rsidRDefault="00053ACA">
    <w:pPr>
      <w:framePr w:wrap="around" w:vAnchor="text" w:hAnchor="margin" w:xAlign="center" w:y="1"/>
    </w:pPr>
    <w:fldSimple w:instr="PAGE  ">
      <w:r w:rsidR="00954B38">
        <w:rPr>
          <w:lang w:val="ja-JP"/>
        </w:rPr>
        <w:t>0</w:t>
      </w:r>
    </w:fldSimple>
  </w:p>
  <w:p w:rsidR="001E2E38" w:rsidRDefault="001E2E38"/>
  <w:p w:rsidR="001E2E38" w:rsidRDefault="001E2E38"/>
  <w:p w:rsidR="001E2E38" w:rsidRDefault="001E2E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38" w:rsidRDefault="00954B38">
    <w:r>
      <w:sym w:font="Wingdings" w:char="F06C"/>
    </w:r>
    <w:r>
      <w:rPr>
        <w:lang w:val="ja-JP"/>
      </w:rPr>
      <w:t xml:space="preserve">  ページ </w:t>
    </w:r>
    <w:fldSimple w:instr=" PAGE \* Arabic \* MERGEFORMAT ">
      <w:r>
        <w:rPr>
          <w:noProof/>
          <w:lang w:val="ja-JP"/>
        </w:rPr>
        <w:t>2</w:t>
      </w:r>
    </w:fldSimple>
  </w:p>
  <w:p w:rsidR="001E2E38" w:rsidRDefault="001E2E38"/>
  <w:p w:rsidR="001E2E38" w:rsidRDefault="001E2E3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6E" w:rsidRDefault="001C276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7D" w:rsidRDefault="0003797D">
      <w:r>
        <w:separator/>
      </w:r>
    </w:p>
    <w:p w:rsidR="0003797D" w:rsidRDefault="0003797D"/>
    <w:p w:rsidR="0003797D" w:rsidRDefault="0003797D"/>
    <w:p w:rsidR="0003797D" w:rsidRDefault="0003797D"/>
    <w:p w:rsidR="0003797D" w:rsidRDefault="0003797D"/>
  </w:footnote>
  <w:footnote w:type="continuationSeparator" w:id="1">
    <w:p w:rsidR="0003797D" w:rsidRDefault="0003797D">
      <w:r>
        <w:continuationSeparator/>
      </w:r>
    </w:p>
    <w:p w:rsidR="0003797D" w:rsidRDefault="0003797D"/>
    <w:p w:rsidR="0003797D" w:rsidRDefault="0003797D"/>
    <w:p w:rsidR="0003797D" w:rsidRDefault="0003797D"/>
    <w:p w:rsidR="0003797D" w:rsidRDefault="000379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6E" w:rsidRDefault="001C27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38" w:rsidRDefault="00954B38">
    <w:r>
      <w:tab/>
    </w:r>
    <w:r>
      <w:tab/>
    </w:r>
    <w:fldSimple w:instr=" TIME \@ &quot;yyyy '年' M '月' d '日'&quot; ">
      <w:r w:rsidR="00F6138E">
        <w:rPr>
          <w:noProof/>
        </w:rPr>
        <w:t>2007 年 1 月 12 日</w:t>
      </w:r>
    </w:fldSimple>
  </w:p>
  <w:p w:rsidR="001E2E38" w:rsidRDefault="001E2E38"/>
  <w:p w:rsidR="001E2E38" w:rsidRDefault="001E2E3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6E" w:rsidRDefault="001C276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formsDesign/>
  <w:stylePaneFormatFilter w:val="9008"/>
  <w:defaultTabStop w:val="720"/>
  <w:characterSpacingControl w:val="doNotCompress"/>
  <w:strictFirstAndLastChars/>
  <w:savePreviewPicture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797D"/>
    <w:rsid w:val="0003797D"/>
    <w:rsid w:val="00053ACA"/>
    <w:rsid w:val="00055611"/>
    <w:rsid w:val="001C276E"/>
    <w:rsid w:val="001E2E38"/>
    <w:rsid w:val="00260468"/>
    <w:rsid w:val="003B4177"/>
    <w:rsid w:val="00720B17"/>
    <w:rsid w:val="00954B38"/>
    <w:rsid w:val="00A4735F"/>
    <w:rsid w:val="00E91722"/>
    <w:rsid w:val="00ED5CA5"/>
    <w:rsid w:val="00F6138E"/>
    <w:rsid w:val="00F81A29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1C276E"/>
    <w:pPr>
      <w:spacing w:after="0" w:line="24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4177"/>
    <w:pPr>
      <w:spacing w:after="220" w:line="180" w:lineRule="atLeast"/>
      <w:ind w:left="864"/>
    </w:pPr>
    <w:rPr>
      <w:rFonts w:cs="Times New Roman"/>
      <w:sz w:val="18"/>
      <w:szCs w:val="20"/>
    </w:rPr>
  </w:style>
  <w:style w:type="character" w:customStyle="1" w:styleId="a4">
    <w:name w:val="本文 (文字)"/>
    <w:basedOn w:val="a0"/>
    <w:link w:val="a3"/>
    <w:rsid w:val="003B4177"/>
    <w:rPr>
      <w:rFonts w:cs="Times New Roman"/>
      <w:sz w:val="18"/>
      <w:szCs w:val="20"/>
    </w:rPr>
  </w:style>
  <w:style w:type="paragraph" w:customStyle="1" w:styleId="a5">
    <w:name w:val="会社名"/>
    <w:basedOn w:val="a6"/>
    <w:qFormat/>
    <w:rsid w:val="001E2E38"/>
    <w:rPr>
      <w:b/>
    </w:rPr>
  </w:style>
  <w:style w:type="paragraph" w:customStyle="1" w:styleId="a7">
    <w:name w:val="文書ラベル"/>
    <w:basedOn w:val="a"/>
    <w:qFormat/>
    <w:rsid w:val="003B4177"/>
    <w:pPr>
      <w:keepNext/>
      <w:keepLines/>
      <w:spacing w:before="880" w:after="120" w:line="264" w:lineRule="auto"/>
      <w:ind w:left="576"/>
    </w:pPr>
    <w:rPr>
      <w:rFonts w:asciiTheme="majorHAnsi" w:eastAsiaTheme="majorEastAsia" w:hAnsiTheme="majorHAnsi" w:cs="Times New Roman"/>
      <w:kern w:val="28"/>
      <w:sz w:val="148"/>
      <w:szCs w:val="20"/>
    </w:rPr>
  </w:style>
  <w:style w:type="paragraph" w:styleId="a8">
    <w:name w:val="Message Header"/>
    <w:basedOn w:val="a3"/>
    <w:link w:val="a9"/>
    <w:qFormat/>
    <w:rsid w:val="001E2E38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a9">
    <w:name w:val="メッセージ見出し (文字)"/>
    <w:basedOn w:val="a0"/>
    <w:link w:val="a8"/>
    <w:rsid w:val="001E2E38"/>
    <w:rPr>
      <w:rFonts w:asciiTheme="minorHAnsi" w:eastAsia="Times New Roman" w:cs="Times New Roman"/>
      <w:caps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1E2E38"/>
    <w:pPr>
      <w:tabs>
        <w:tab w:val="center" w:pos="4320"/>
        <w:tab w:val="right" w:pos="8640"/>
      </w:tabs>
    </w:pPr>
  </w:style>
  <w:style w:type="paragraph" w:customStyle="1" w:styleId="ac">
    <w:name w:val="送付オプション"/>
    <w:basedOn w:val="a8"/>
    <w:next w:val="a3"/>
    <w:qFormat/>
    <w:rsid w:val="001E2E38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a6">
    <w:name w:val="会社情報"/>
    <w:basedOn w:val="a"/>
    <w:qFormat/>
    <w:rsid w:val="001E2E38"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ad">
    <w:name w:val="Placeholder Text"/>
    <w:basedOn w:val="a0"/>
    <w:uiPriority w:val="99"/>
    <w:semiHidden/>
    <w:rsid w:val="001E2E38"/>
  </w:style>
  <w:style w:type="paragraph" w:styleId="ae">
    <w:name w:val="Balloon Text"/>
    <w:basedOn w:val="a"/>
    <w:link w:val="af"/>
    <w:uiPriority w:val="99"/>
    <w:semiHidden/>
    <w:unhideWhenUsed/>
    <w:rsid w:val="001E2E38"/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1E2E38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"/>
    <w:rsid w:val="001E2E38"/>
    <w:rPr>
      <w:b/>
      <w:bCs/>
    </w:rPr>
  </w:style>
  <w:style w:type="character" w:customStyle="1" w:styleId="ab">
    <w:name w:val="ヘッダー (文字)"/>
    <w:basedOn w:val="a0"/>
    <w:link w:val="aa"/>
    <w:uiPriority w:val="99"/>
    <w:semiHidden/>
    <w:rsid w:val="001E2E38"/>
    <w:rPr>
      <w:sz w:val="24"/>
      <w:szCs w:val="24"/>
    </w:rPr>
  </w:style>
  <w:style w:type="paragraph" w:customStyle="1" w:styleId="af1">
    <w:name w:val="メッセージ本文"/>
    <w:basedOn w:val="a"/>
    <w:qFormat/>
    <w:rsid w:val="003B4177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cs="Times New Roman"/>
      <w:sz w:val="16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1C276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rsid w:val="001C27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7C0BA9F1CA4E95B0CA3031705E0C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75E41B-B56A-4634-A6D9-0415A0A23799}"/>
      </w:docPartPr>
      <w:docPartBody>
        <w:p w:rsidR="00000000" w:rsidRDefault="00BC2C1A">
          <w:pPr>
            <w:pStyle w:val="7C7C0BA9F1CA4E95B0CA3031705E0C90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会社名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E7B1845BF8114A289377BD2C1C779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8471B1-5BB9-40F2-90BB-EB8CA8F02E02}"/>
      </w:docPartPr>
      <w:docPartBody>
        <w:p w:rsidR="00000000" w:rsidRDefault="00BC2C1A">
          <w:pPr>
            <w:pStyle w:val="E7B1845BF8114A289377BD2C1C7797D0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会社住所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6A25227E69894E1F9048634E72D1F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E52CFE-A898-418F-A1E7-0E8DCDE8BC53}"/>
      </w:docPartPr>
      <w:docPartBody>
        <w:p w:rsidR="00000000" w:rsidRDefault="00BC2C1A">
          <w:pPr>
            <w:pStyle w:val="6A25227E69894E1F9048634E72D1FA94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電話番号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349D7F03445D4B56AB26DB15E2D786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DA46ED-15E2-410C-9D1C-E9494C047FFA}"/>
      </w:docPartPr>
      <w:docPartBody>
        <w:p w:rsidR="00000000" w:rsidRDefault="00BC2C1A">
          <w:pPr>
            <w:pStyle w:val="349D7F03445D4B56AB26DB15E2D78653"/>
          </w:pPr>
          <w:r>
            <w:rPr>
              <w:rStyle w:val="a3"/>
              <w:lang w:val="ja-JP"/>
            </w:rPr>
            <w:t xml:space="preserve">[FAX </w:t>
          </w:r>
          <w:r>
            <w:rPr>
              <w:rStyle w:val="a3"/>
              <w:lang w:val="ja-JP"/>
            </w:rPr>
            <w:t>番号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ECBF4CEF908C4BFC865D2F146C60D1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6C18C-E961-4E7A-A8E7-2A9B0CD2E136}"/>
      </w:docPartPr>
      <w:docPartBody>
        <w:p w:rsidR="00000000" w:rsidRDefault="00BC2C1A">
          <w:pPr>
            <w:pStyle w:val="ECBF4CEF908C4BFC865D2F146C60D16B"/>
          </w:pPr>
          <w:r>
            <w:rPr>
              <w:rStyle w:val="a3"/>
              <w:lang w:val="ja-JP"/>
            </w:rPr>
            <w:t xml:space="preserve">[Web </w:t>
          </w:r>
          <w:r>
            <w:rPr>
              <w:rStyle w:val="a3"/>
              <w:lang w:val="ja-JP"/>
            </w:rPr>
            <w:t>アドレス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E013533944864F59A5C8924DB0726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915B0-A4A7-45F6-B5DC-6739B07B85DC}"/>
      </w:docPartPr>
      <w:docPartBody>
        <w:p w:rsidR="00000000" w:rsidRDefault="00BC2C1A">
          <w:pPr>
            <w:pStyle w:val="E013533944864F59A5C8924DB07264A8"/>
          </w:pPr>
          <w:r>
            <w:rPr>
              <w:lang w:val="ja-JP"/>
            </w:rPr>
            <w:t>[</w:t>
          </w:r>
          <w:r>
            <w:rPr>
              <w:lang w:val="ja-JP"/>
            </w:rPr>
            <w:t>受取人の名前</w:t>
          </w:r>
          <w:r>
            <w:rPr>
              <w:lang w:val="ja-JP"/>
            </w:rPr>
            <w:t>]</w:t>
          </w:r>
        </w:p>
      </w:docPartBody>
    </w:docPart>
    <w:docPart>
      <w:docPartPr>
        <w:name w:val="53CC0ECB5E554A16AF3437BC51B82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F3FFB4-9883-43ED-8F31-06B404B7A5EA}"/>
      </w:docPartPr>
      <w:docPartBody>
        <w:p w:rsidR="00000000" w:rsidRDefault="00BC2C1A">
          <w:pPr>
            <w:pStyle w:val="53CC0ECB5E554A16AF3437BC51B8289D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名前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894703A5F4EB49E0A740BA21B11295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A50E1E-C60B-470D-A026-5E90AB69DA54}"/>
      </w:docPartPr>
      <w:docPartBody>
        <w:p w:rsidR="00000000" w:rsidRDefault="00BC2C1A">
          <w:pPr>
            <w:pStyle w:val="894703A5F4EB49E0A740BA21B1129580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受取人の</w:t>
          </w:r>
          <w:r>
            <w:rPr>
              <w:rStyle w:val="a3"/>
              <w:lang w:val="ja-JP"/>
            </w:rPr>
            <w:t xml:space="preserve"> FAX </w:t>
          </w:r>
          <w:r>
            <w:rPr>
              <w:rStyle w:val="a3"/>
              <w:lang w:val="ja-JP"/>
            </w:rPr>
            <w:t>番号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D08C188399DE4DC59183861656DAE8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37D37-2649-42E4-8586-AFD9BEA8CCC3}"/>
      </w:docPartPr>
      <w:docPartBody>
        <w:p w:rsidR="00000000" w:rsidRDefault="00BC2C1A">
          <w:pPr>
            <w:pStyle w:val="D08C188399DE4DC59183861656DAE8CA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送付枚数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E9391A02367D440A926A797A354D1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47D49-7F3E-475E-8927-A0EBB25CD366}"/>
      </w:docPartPr>
      <w:docPartBody>
        <w:p w:rsidR="00000000" w:rsidRDefault="00BC2C1A">
          <w:pPr>
            <w:pStyle w:val="E9391A02367D440A926A797A354D1B04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受取人の電話番号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9E8079BC295B49F7900785944B659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175ED6-1C05-4C3C-B48C-856226A312A4}"/>
      </w:docPartPr>
      <w:docPartBody>
        <w:p w:rsidR="00000000" w:rsidRDefault="00BC2C1A">
          <w:pPr>
            <w:pStyle w:val="9E8079BC295B49F7900785944B659BA6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日付を選択してください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05F074608348410A8A6515361BA4D7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9BF6A2-9890-40B8-8440-8F50AC8B2760}"/>
      </w:docPartPr>
      <w:docPartBody>
        <w:p w:rsidR="00000000" w:rsidRDefault="00BC2C1A">
          <w:pPr>
            <w:pStyle w:val="05F074608348410A8A6515361BA4D792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件名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EA5D55E1D94241769523FFEB338B59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754DD-44C5-4830-856D-D4D7B6A015DA}"/>
      </w:docPartPr>
      <w:docPartBody>
        <w:p w:rsidR="00000000" w:rsidRDefault="00BC2C1A">
          <w:pPr>
            <w:pStyle w:val="EA5D55E1D94241769523FFEB338B599E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名前の一覧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6C5DA765C053403CB433A5B05B5E7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D4822F-1560-4B12-AC72-946F9C561335}"/>
      </w:docPartPr>
      <w:docPartBody>
        <w:p w:rsidR="00000000" w:rsidRDefault="00BC2C1A">
          <w:pPr>
            <w:pStyle w:val="6C5DA765C053403CB433A5B05B5E796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ここに連絡事項を入力してください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C1A"/>
    <w:rsid w:val="00B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7C7C0BA9F1CA4E95B0CA3031705E0C90">
    <w:name w:val="7C7C0BA9F1CA4E95B0CA3031705E0C90"/>
    <w:pPr>
      <w:widowControl w:val="0"/>
      <w:jc w:val="both"/>
    </w:pPr>
  </w:style>
  <w:style w:type="paragraph" w:customStyle="1" w:styleId="E7B1845BF8114A289377BD2C1C7797D0">
    <w:name w:val="E7B1845BF8114A289377BD2C1C7797D0"/>
    <w:pPr>
      <w:widowControl w:val="0"/>
      <w:jc w:val="both"/>
    </w:pPr>
  </w:style>
  <w:style w:type="paragraph" w:customStyle="1" w:styleId="6A25227E69894E1F9048634E72D1FA94">
    <w:name w:val="6A25227E69894E1F9048634E72D1FA94"/>
    <w:pPr>
      <w:widowControl w:val="0"/>
      <w:jc w:val="both"/>
    </w:pPr>
  </w:style>
  <w:style w:type="paragraph" w:customStyle="1" w:styleId="349D7F03445D4B56AB26DB15E2D78653">
    <w:name w:val="349D7F03445D4B56AB26DB15E2D78653"/>
    <w:pPr>
      <w:widowControl w:val="0"/>
      <w:jc w:val="both"/>
    </w:pPr>
  </w:style>
  <w:style w:type="paragraph" w:customStyle="1" w:styleId="ECBF4CEF908C4BFC865D2F146C60D16B">
    <w:name w:val="ECBF4CEF908C4BFC865D2F146C60D16B"/>
    <w:pPr>
      <w:widowControl w:val="0"/>
      <w:jc w:val="both"/>
    </w:pPr>
  </w:style>
  <w:style w:type="paragraph" w:customStyle="1" w:styleId="E013533944864F59A5C8924DB07264A8">
    <w:name w:val="E013533944864F59A5C8924DB07264A8"/>
    <w:pPr>
      <w:widowControl w:val="0"/>
      <w:jc w:val="both"/>
    </w:pPr>
  </w:style>
  <w:style w:type="paragraph" w:customStyle="1" w:styleId="53CC0ECB5E554A16AF3437BC51B8289D">
    <w:name w:val="53CC0ECB5E554A16AF3437BC51B8289D"/>
    <w:pPr>
      <w:widowControl w:val="0"/>
      <w:jc w:val="both"/>
    </w:pPr>
  </w:style>
  <w:style w:type="paragraph" w:customStyle="1" w:styleId="894703A5F4EB49E0A740BA21B1129580">
    <w:name w:val="894703A5F4EB49E0A740BA21B1129580"/>
    <w:pPr>
      <w:widowControl w:val="0"/>
      <w:jc w:val="both"/>
    </w:pPr>
  </w:style>
  <w:style w:type="paragraph" w:customStyle="1" w:styleId="D08C188399DE4DC59183861656DAE8CA">
    <w:name w:val="D08C188399DE4DC59183861656DAE8CA"/>
    <w:pPr>
      <w:widowControl w:val="0"/>
      <w:jc w:val="both"/>
    </w:pPr>
  </w:style>
  <w:style w:type="paragraph" w:customStyle="1" w:styleId="E9391A02367D440A926A797A354D1B04">
    <w:name w:val="E9391A02367D440A926A797A354D1B04"/>
    <w:pPr>
      <w:widowControl w:val="0"/>
      <w:jc w:val="both"/>
    </w:pPr>
  </w:style>
  <w:style w:type="paragraph" w:customStyle="1" w:styleId="9E8079BC295B49F7900785944B659BA6">
    <w:name w:val="9E8079BC295B49F7900785944B659BA6"/>
    <w:pPr>
      <w:widowControl w:val="0"/>
      <w:jc w:val="both"/>
    </w:pPr>
  </w:style>
  <w:style w:type="paragraph" w:customStyle="1" w:styleId="05F074608348410A8A6515361BA4D792">
    <w:name w:val="05F074608348410A8A6515361BA4D792"/>
    <w:pPr>
      <w:widowControl w:val="0"/>
      <w:jc w:val="both"/>
    </w:pPr>
  </w:style>
  <w:style w:type="paragraph" w:customStyle="1" w:styleId="EA5D55E1D94241769523FFEB338B599E">
    <w:name w:val="EA5D55E1D94241769523FFEB338B599E"/>
    <w:pPr>
      <w:widowControl w:val="0"/>
      <w:jc w:val="both"/>
    </w:pPr>
  </w:style>
  <w:style w:type="paragraph" w:customStyle="1" w:styleId="6C5DA765C053403CB433A5B05B5E796C">
    <w:name w:val="6C5DA765C053403CB433A5B05B5E796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ゴシック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NumericId xmlns="1119c2e5-8fb9-4d5f-baf1-202c530f2c34">-1</NumericId>
    <TPFriendlyName xmlns="1119c2e5-8fb9-4d5f-baf1-202c530f2c34">Fax cover sheet (Professional design)</TPFriendlyName>
    <BusinessGroup xmlns="1119c2e5-8fb9-4d5f-baf1-202c530f2c34" xsi:nil="true"/>
    <APEditor xmlns="1119c2e5-8fb9-4d5f-baf1-202c530f2c34">
      <UserInfo>
        <DisplayName>REDMOND\v-luannv</DisplayName>
        <AccountId>22</AccountId>
        <AccountType/>
      </UserInfo>
    </APEditor>
    <SourceTitle xmlns="1119c2e5-8fb9-4d5f-baf1-202c530f2c34">Fax cover sheet (Professional design)</SourceTitle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PublishStatusLookup xmlns="1119c2e5-8fb9-4d5f-baf1-202c530f2c34">
      <Value>86095</Value>
      <Value>445439</Value>
    </PublishStatusLookup>
    <LastPublishResultLookup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REDMOND\cynvey</DisplayName>
        <AccountId>21</AccountId>
        <AccountType/>
      </UserInfo>
    </APAuthor>
    <TPAppVersion xmlns="1119c2e5-8fb9-4d5f-baf1-202c530f2c34">11</TPAppVersion>
    <TPCommandLine xmlns="1119c2e5-8fb9-4d5f-baf1-202c530f2c34">{WD} /f {FilePath}</TPCommandLine>
    <EditorialStatus xmlns="1119c2e5-8fb9-4d5f-baf1-202c530f2c34" xsi:nil="true"/>
    <PublishTargets xmlns="1119c2e5-8fb9-4d5f-baf1-202c530f2c34">OfficeOnline</PublishTargets>
    <TPLaunchHelpLinkType xmlns="1119c2e5-8fb9-4d5f-baf1-202c530f2c34">Template</TPLaunchHelpLinkType>
    <TimesCloned xmlns="1119c2e5-8fb9-4d5f-baf1-202c530f2c34" xsi:nil="true"/>
    <LastModifiedDateTime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2009-06-03T01:42:35+00:00</AssetStart>
    <AcquiredFrom xmlns="1119c2e5-8fb9-4d5f-baf1-202c530f2c34" xsi:nil="true"/>
    <TPClientViewer xmlns="1119c2e5-8fb9-4d5f-baf1-202c530f2c34">Microsoft Office Word</TPClientViewer>
    <ArtSampleDocs xmlns="1119c2e5-8fb9-4d5f-baf1-202c530f2c34" xsi:nil="true"/>
    <UACurrentWords xmlns="1119c2e5-8fb9-4d5f-baf1-202c530f2c34">0</UACurrentWords>
    <UALocRecommendation xmlns="1119c2e5-8fb9-4d5f-baf1-202c530f2c34">Localize</UALocRecommendation>
    <IsDeleted xmlns="1119c2e5-8fb9-4d5f-baf1-202c530f2c34">false</IsDeleted>
    <ShowIn xmlns="1119c2e5-8fb9-4d5f-baf1-202c530f2c34" xsi:nil="true"/>
    <UANotes xmlns="1119c2e5-8fb9-4d5f-baf1-202c530f2c34">O14_beta1</UANotes>
    <TemplateStatus xmlns="1119c2e5-8fb9-4d5f-baf1-202c530f2c34" xsi:nil="true"/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Milestone xmlns="1119c2e5-8fb9-4d5f-baf1-202c530f2c34" xsi:nil="true"/>
    <TPComponent xmlns="1119c2e5-8fb9-4d5f-baf1-202c530f2c34">WORDFiles</TPComponent>
    <OriginAsset xmlns="1119c2e5-8fb9-4d5f-baf1-202c530f2c34" xsi:nil="true"/>
    <AssetId xmlns="1119c2e5-8fb9-4d5f-baf1-202c530f2c34">TP010072673</AssetId>
    <TPApplication xmlns="1119c2e5-8fb9-4d5f-baf1-202c530f2c34">Word</TPApplication>
    <TPLaunchHelpLink xmlns="1119c2e5-8fb9-4d5f-baf1-202c530f2c34" xsi:nil="true"/>
    <IntlLocPriority xmlns="1119c2e5-8fb9-4d5f-baf1-202c530f2c34" xsi:nil="true"/>
    <PlannedPubDate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 xsi:nil="true"/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2003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38323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8A20C3F1-9C2A-46F8-A5EC-CD290C5CF7BB}"/>
</file>

<file path=customXml/itemProps2.xml><?xml version="1.0" encoding="utf-8"?>
<ds:datastoreItem xmlns:ds="http://schemas.openxmlformats.org/officeDocument/2006/customXml" ds:itemID="{F4B5EAF9-D1F5-4E4D-8A31-F81B69B16A7B}"/>
</file>

<file path=customXml/itemProps3.xml><?xml version="1.0" encoding="utf-8"?>
<ds:datastoreItem xmlns:ds="http://schemas.openxmlformats.org/officeDocument/2006/customXml" ds:itemID="{DDD762C1-AE69-4D59-AD4A-DF6D7465D365}"/>
</file>

<file path=customXml/itemProps4.xml><?xml version="1.0" encoding="utf-8"?>
<ds:datastoreItem xmlns:ds="http://schemas.openxmlformats.org/officeDocument/2006/customXml" ds:itemID="{349C6F0F-2F6A-4FBF-A2B3-71303945A958}"/>
</file>

<file path=docProps/app.xml><?xml version="1.0" encoding="utf-8"?>
<Properties xmlns="http://schemas.openxmlformats.org/officeDocument/2006/extended-properties" xmlns:vt="http://schemas.openxmlformats.org/officeDocument/2006/docPropsVTypes">
  <Template>Fax1_TP10072673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subject> </dc:subject>
  <dc:creator>Microsoft Corporation</dc:creator>
  <cp:keywords> </cp:keywords>
  <dc:description> </dc:description>
  <cp:lastModifiedBy>Microsoft Corporation</cp:lastModifiedBy>
  <cp:revision>1</cp:revision>
  <cp:lastPrinted>2006-08-01T17:47:00Z</cp:lastPrinted>
  <dcterms:created xsi:type="dcterms:W3CDTF">2007-01-12T04:07:00Z</dcterms:created>
  <dcterms:modified xsi:type="dcterms:W3CDTF">2007-01-12T04:08:00Z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1328;#Word 12;#1665;#Template 12;#1599;#Template 14;#1309;#Word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9800100</vt:r8>
  </property>
</Properties>
</file>