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730" w:tblpY="2881"/>
        <w:tblW w:w="11880" w:type="dxa"/>
        <w:tblLook w:val="0000" w:firstRow="0" w:lastRow="0" w:firstColumn="0" w:lastColumn="0" w:noHBand="0" w:noVBand="0"/>
      </w:tblPr>
      <w:tblGrid>
        <w:gridCol w:w="3049"/>
        <w:gridCol w:w="3051"/>
        <w:gridCol w:w="3239"/>
        <w:gridCol w:w="2541"/>
      </w:tblGrid>
      <w:tr w:rsidR="00835321" w:rsidRPr="00FD58C4" w14:paraId="1F7ACFE0" w14:textId="77777777" w:rsidTr="00B822D1">
        <w:trPr>
          <w:trHeight w:val="900"/>
        </w:trPr>
        <w:tc>
          <w:tcPr>
            <w:tcW w:w="6100" w:type="dxa"/>
            <w:gridSpan w:val="2"/>
          </w:tcPr>
          <w:p w14:paraId="08E2DF48" w14:textId="77777777" w:rsidR="00835321" w:rsidRPr="00FD58C4" w:rsidRDefault="00835321" w:rsidP="00B06C4D">
            <w:pPr>
              <w:rPr>
                <w:rFonts w:ascii="Meiryo UI" w:hAnsi="Meiryo UI"/>
              </w:rPr>
            </w:pPr>
            <w:r w:rsidRPr="00FD58C4">
              <w:rPr>
                <w:rFonts w:ascii="Meiryo UI" w:hAnsi="Meiryo UI"/>
                <w:noProof/>
                <w:lang w:val="ja-JP" w:bidi="ja-JP"/>
              </w:rPr>
              <mc:AlternateContent>
                <mc:Choice Requires="wps">
                  <w:drawing>
                    <wp:inline distT="0" distB="0" distL="0" distR="0" wp14:anchorId="621A1A76" wp14:editId="3810985E">
                      <wp:extent cx="3316406" cy="532737"/>
                      <wp:effectExtent l="0" t="0" r="0" b="1270"/>
                      <wp:docPr id="1" name="テキスト ボックス 1"/>
                      <wp:cNvGraphicFramePr/>
                      <a:graphic xmlns:a="http://schemas.openxmlformats.org/drawingml/2006/main">
                        <a:graphicData uri="http://schemas.microsoft.com/office/word/2010/wordprocessingShape">
                          <wps:wsp>
                            <wps:cNvSpPr txBox="1"/>
                            <wps:spPr>
                              <a:xfrm>
                                <a:off x="0" y="0"/>
                                <a:ext cx="3316406" cy="532737"/>
                              </a:xfrm>
                              <a:prstGeom prst="rect">
                                <a:avLst/>
                              </a:prstGeom>
                              <a:noFill/>
                              <a:ln w="6350">
                                <a:noFill/>
                              </a:ln>
                            </wps:spPr>
                            <wps:txbx>
                              <w:txbxContent>
                                <w:p w14:paraId="199A654E" w14:textId="77777777" w:rsidR="00835321" w:rsidRPr="00FD58C4" w:rsidRDefault="00835321" w:rsidP="00EE275B">
                                  <w:pPr>
                                    <w:pStyle w:val="2"/>
                                    <w:rPr>
                                      <w:rFonts w:ascii="Meiryo UI" w:hAnsi="Meiryo UI"/>
                                    </w:rPr>
                                  </w:pPr>
                                  <w:r w:rsidRPr="00FD58C4">
                                    <w:rPr>
                                      <w:rFonts w:ascii="Meiryo UI" w:hAnsi="Meiryo UI"/>
                                      <w:lang w:val="ja-JP" w:bidi="ja-JP"/>
                                    </w:rPr>
                                    <w:t>トップ記事の見出し</w:t>
                                  </w:r>
                                </w:p>
                              </w:txbxContent>
                            </wps:txbx>
                            <wps:bodyPr rot="0" spcFirstLastPara="0" vertOverflow="overflow" horzOverflow="overflow" vert="horz" wrap="square" lIns="182880" tIns="45720" rIns="91440" bIns="45720" numCol="1" spcCol="0" rtlCol="0" fromWordArt="0" anchor="t" anchorCtr="0" forceAA="0" compatLnSpc="1">
                              <a:prstTxWarp prst="textNoShape">
                                <a:avLst/>
                              </a:prstTxWarp>
                              <a:noAutofit/>
                            </wps:bodyPr>
                          </wps:wsp>
                        </a:graphicData>
                      </a:graphic>
                    </wp:inline>
                  </w:drawing>
                </mc:Choice>
                <mc:Fallback>
                  <w:pict>
                    <v:shapetype w14:anchorId="621A1A76" id="_x0000_t202" coordsize="21600,21600" o:spt="202" path="m,l,21600r21600,l21600,xe">
                      <v:stroke joinstyle="miter"/>
                      <v:path gradientshapeok="t" o:connecttype="rect"/>
                    </v:shapetype>
                    <v:shape id="テキスト ボックス 1" o:spid="_x0000_s1026" type="#_x0000_t202" style="width:261.15pt;height: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" filled="f" stroked="f" strokeweight=".5pt">
                      <v:textbox inset="14.4pt">
                        <w:txbxContent>
                          <w:p w14:paraId="199A654E" w14:textId="77777777" w:rsidR="00835321" w:rsidRPr="00FD58C4" w:rsidRDefault="00835321" w:rsidP="00EE275B">
                            <w:pPr>
                              <w:pStyle w:val="2"/>
                              <w:rPr>
                                <w:rFonts w:ascii="Meiryo UI" w:hAnsi="Meiryo UI"/>
                              </w:rPr>
                            </w:pPr>
                            <w:r w:rsidRPr="00FD58C4">
                              <w:rPr>
                                <w:rFonts w:ascii="Meiryo UI" w:hAnsi="Meiryo UI"/>
                                <w:lang w:val="ja-JP" w:bidi="ja-JP"/>
                              </w:rPr>
                              <w:t>トップ記事の見出し</w:t>
                            </w:r>
                          </w:p>
                        </w:txbxContent>
                      </v:textbox>
                      <w10:anchorlock/>
                    </v:shape>
                  </w:pict>
                </mc:Fallback>
              </mc:AlternateContent>
            </w:r>
          </w:p>
        </w:tc>
        <w:tc>
          <w:tcPr>
            <w:tcW w:w="3239" w:type="dxa"/>
            <w:vMerge w:val="restart"/>
          </w:tcPr>
          <w:p w14:paraId="029C8C2D" w14:textId="77777777" w:rsidR="00835321" w:rsidRPr="00FD58C4" w:rsidRDefault="00835321" w:rsidP="00B06C4D">
            <w:pPr>
              <w:rPr>
                <w:rFonts w:ascii="Meiryo UI" w:hAnsi="Meiryo UI"/>
              </w:rPr>
            </w:pPr>
            <w:r w:rsidRPr="00FD58C4">
              <w:rPr>
                <w:rFonts w:ascii="Meiryo UI" w:hAnsi="Meiryo UI"/>
                <w:noProof/>
                <w:lang w:val="ja-JP" w:bidi="ja-JP"/>
              </w:rPr>
              <w:drawing>
                <wp:inline distT="0" distB="0" distL="0" distR="0" wp14:anchorId="332A94DF" wp14:editId="039DEEA1">
                  <wp:extent cx="1747369" cy="4625929"/>
                  <wp:effectExtent l="0" t="0" r="5715" b="3810"/>
                  <wp:docPr id="3" name="画像 3" descr="明かりのついた文字の詳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7369" cy="4625929"/>
                          </a:xfrm>
                          <a:prstGeom prst="rect">
                            <a:avLst/>
                          </a:prstGeom>
                        </pic:spPr>
                      </pic:pic>
                    </a:graphicData>
                  </a:graphic>
                </wp:inline>
              </w:drawing>
            </w:r>
          </w:p>
        </w:tc>
        <w:tc>
          <w:tcPr>
            <w:tcW w:w="2541" w:type="dxa"/>
            <w:vMerge w:val="restart"/>
          </w:tcPr>
          <w:p w14:paraId="4ABA449B" w14:textId="77777777" w:rsidR="00835321" w:rsidRPr="00FD58C4" w:rsidRDefault="00835321" w:rsidP="00A72EEF">
            <w:pPr>
              <w:pStyle w:val="4"/>
              <w:spacing w:before="0"/>
              <w:rPr>
                <w:rFonts w:ascii="Meiryo UI" w:hAnsi="Meiryo UI"/>
              </w:rPr>
            </w:pPr>
            <w:r w:rsidRPr="00FD58C4">
              <w:rPr>
                <w:rFonts w:ascii="Meiryo UI" w:hAnsi="Meiryo UI"/>
                <w:lang w:val="ja-JP" w:bidi="ja-JP"/>
              </w:rPr>
              <w:t>この号の内容:</w:t>
            </w:r>
          </w:p>
          <w:p w14:paraId="66E6D93B" w14:textId="77777777" w:rsidR="00835321" w:rsidRPr="00FD58C4" w:rsidRDefault="00835321" w:rsidP="00B06C4D">
            <w:pPr>
              <w:pStyle w:val="7"/>
              <w:rPr>
                <w:rFonts w:ascii="Meiryo UI" w:hAnsi="Meiryo UI"/>
              </w:rPr>
            </w:pPr>
            <w:r w:rsidRPr="00FD58C4">
              <w:rPr>
                <w:rFonts w:ascii="Meiryo UI" w:hAnsi="Meiryo UI"/>
                <w:lang w:val="ja-JP" w:bidi="ja-JP"/>
              </w:rPr>
              <w:t>内側の記事 2</w:t>
            </w:r>
          </w:p>
          <w:p w14:paraId="4128A4FE" w14:textId="77777777" w:rsidR="00835321" w:rsidRPr="00FD58C4" w:rsidRDefault="00835321" w:rsidP="00B06C4D">
            <w:pPr>
              <w:pStyle w:val="7"/>
              <w:rPr>
                <w:rFonts w:ascii="Meiryo UI" w:hAnsi="Meiryo UI"/>
              </w:rPr>
            </w:pPr>
            <w:r w:rsidRPr="00FD58C4">
              <w:rPr>
                <w:rFonts w:ascii="Meiryo UI" w:hAnsi="Meiryo UI"/>
                <w:lang w:val="ja-JP" w:bidi="ja-JP"/>
              </w:rPr>
              <w:t>内側の記事 2</w:t>
            </w:r>
          </w:p>
          <w:p w14:paraId="4F4E8814" w14:textId="77777777" w:rsidR="00835321" w:rsidRPr="00FD58C4" w:rsidRDefault="00835321" w:rsidP="00B06C4D">
            <w:pPr>
              <w:pStyle w:val="7"/>
              <w:rPr>
                <w:rFonts w:ascii="Meiryo UI" w:hAnsi="Meiryo UI"/>
              </w:rPr>
            </w:pPr>
            <w:r w:rsidRPr="00FD58C4">
              <w:rPr>
                <w:rFonts w:ascii="Meiryo UI" w:hAnsi="Meiryo UI"/>
                <w:lang w:val="ja-JP" w:bidi="ja-JP"/>
              </w:rPr>
              <w:t>内側の記事 2</w:t>
            </w:r>
          </w:p>
          <w:p w14:paraId="00C8FE1B" w14:textId="762CF5E3" w:rsidR="00835321" w:rsidRPr="00FD58C4" w:rsidRDefault="00835321" w:rsidP="00B06C4D">
            <w:pPr>
              <w:pStyle w:val="7"/>
              <w:rPr>
                <w:rFonts w:ascii="Meiryo UI" w:hAnsi="Meiryo UI"/>
              </w:rPr>
            </w:pPr>
            <w:r w:rsidRPr="00FD58C4">
              <w:rPr>
                <w:rFonts w:ascii="Meiryo UI" w:hAnsi="Meiryo UI"/>
                <w:lang w:val="ja-JP" w:bidi="ja-JP"/>
              </w:rPr>
              <w:t>内側の記事 2</w:t>
            </w:r>
            <w:r w:rsidR="00A72EEF" w:rsidRPr="00FD58C4">
              <w:rPr>
                <w:rFonts w:ascii="Meiryo UI" w:hAnsi="Meiryo UI"/>
                <w:noProof/>
                <w:lang w:val="ja-JP" w:bidi="ja-JP"/>
              </w:rPr>
              <mc:AlternateContent>
                <mc:Choice Requires="wpg">
                  <w:drawing>
                    <wp:anchor distT="0" distB="0" distL="114300" distR="114300" simplePos="0" relativeHeight="251640832" behindDoc="1" locked="0" layoutInCell="1" allowOverlap="1" wp14:anchorId="5CD85221" wp14:editId="71D3AC4E">
                      <wp:simplePos x="0" y="0"/>
                      <wp:positionH relativeFrom="column">
                        <wp:posOffset>-193656</wp:posOffset>
                      </wp:positionH>
                      <wp:positionV relativeFrom="page">
                        <wp:posOffset>2287271</wp:posOffset>
                      </wp:positionV>
                      <wp:extent cx="1922780" cy="3302635"/>
                      <wp:effectExtent l="0" t="0" r="20320" b="12065"/>
                      <wp:wrapNone/>
                      <wp:docPr id="5" name="グループ 5" descr="円形の図"/>
                      <wp:cNvGraphicFramePr/>
                      <a:graphic xmlns:a="http://schemas.openxmlformats.org/drawingml/2006/main">
                        <a:graphicData uri="http://schemas.microsoft.com/office/word/2010/wordprocessingGroup">
                          <wpg:wgp>
                            <wpg:cNvGrpSpPr/>
                            <wpg:grpSpPr>
                              <a:xfrm>
                                <a:off x="0" y="0"/>
                                <a:ext cx="1922780" cy="3302635"/>
                                <a:chOff x="0" y="0"/>
                                <a:chExt cx="1923321" cy="3302759"/>
                              </a:xfrm>
                            </wpg:grpSpPr>
                            <wpg:grpSp>
                              <wpg:cNvPr id="77" name="グループ 77" descr="円弧の図グループ"/>
                              <wpg:cNvGrpSpPr/>
                              <wpg:grpSpPr>
                                <a:xfrm rot="10800000">
                                  <a:off x="122830" y="0"/>
                                  <a:ext cx="1738263" cy="3232785"/>
                                  <a:chOff x="0" y="0"/>
                                  <a:chExt cx="2581275" cy="4800600"/>
                                </a:xfrm>
                              </wpg:grpSpPr>
                              <wps:wsp>
                                <wps:cNvPr id="78" name="円:白抜き 78"/>
                                <wps:cNvSpPr/>
                                <wps:spPr>
                                  <a:xfrm>
                                    <a:off x="0" y="0"/>
                                    <a:ext cx="2581275" cy="2581275"/>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円:白抜き 79"/>
                                <wps:cNvSpPr/>
                                <wps:spPr>
                                  <a:xfrm>
                                    <a:off x="228600" y="2600325"/>
                                    <a:ext cx="2124075" cy="2124075"/>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長方形 80"/>
                                <wps:cNvSpPr/>
                                <wps:spPr>
                                  <a:xfrm>
                                    <a:off x="114300" y="3667125"/>
                                    <a:ext cx="2314575"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長方形 4"/>
                              <wps:cNvSpPr/>
                              <wps:spPr>
                                <a:xfrm rot="10800000">
                                  <a:off x="0" y="2374711"/>
                                  <a:ext cx="1923321" cy="92804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91BECB1" id="グループ 5" o:spid="_x0000_s1026" alt="円形の図" style="position:absolute;left:0;text-align:left;margin-left:-15.25pt;margin-top:180.1pt;width:151.4pt;height:260.05pt;z-index:-251675648;mso-position-vertical-relative:page;mso-height-relative:margin" coordsize="19233,3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">
                      <v:group id="グループ 77" o:spid="_x0000_s1027" alt="円弧の図グループ" style="position:absolute;left:1228;width:17382;height:32327;rotation:180" coordsize="25812,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円:白抜き 78" o:spid="_x0000_s1028" type="#_x0000_t23" style="position:absolute;width:25812;height:25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" fillcolor="#66b2ca [3207]" stroked="f" strokeweight="1pt">
                          <v:stroke joinstyle="miter"/>
                        </v:shape>
                        <v:shape id="円:白抜き 79" o:spid="_x0000_s1029" type="#_x0000_t23" style="position:absolute;left:2286;top:26003;width:21240;height:2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" fillcolor="#d6e9f5 [661]" stroked="f" strokeweight="1pt">
                          <v:stroke joinstyle="miter"/>
                        </v:shape>
                        <v:rect id="長方形 80" o:spid="_x0000_s1030" style="position:absolute;left:1143;top:36671;width:23145;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" fillcolor="white [3212]" strokecolor="white [3212]" strokeweight="1pt"/>
                      </v:group>
                      <v:rect id="長方形 4" o:spid="_x0000_s1031" style="position:absolute;top:23747;width:19233;height:9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" fillcolor="white [3212]" strokecolor="white [3212]" strokeweight="1pt"/>
                      <w10:wrap anchory="page"/>
                    </v:group>
                  </w:pict>
                </mc:Fallback>
              </mc:AlternateContent>
            </w:r>
          </w:p>
          <w:p w14:paraId="39C90523" w14:textId="77777777" w:rsidR="00835321" w:rsidRPr="00FD58C4" w:rsidRDefault="00835321" w:rsidP="00B06C4D">
            <w:pPr>
              <w:pStyle w:val="7"/>
              <w:rPr>
                <w:rFonts w:ascii="Meiryo UI" w:hAnsi="Meiryo UI"/>
              </w:rPr>
            </w:pPr>
            <w:r w:rsidRPr="00FD58C4">
              <w:rPr>
                <w:rFonts w:ascii="Meiryo UI" w:hAnsi="Meiryo UI"/>
                <w:lang w:val="ja-JP" w:bidi="ja-JP"/>
              </w:rPr>
              <w:t>内側の記事 2</w:t>
            </w:r>
          </w:p>
          <w:p w14:paraId="7E2D6972" w14:textId="77777777" w:rsidR="00FD58C4" w:rsidRDefault="00835321" w:rsidP="00FD58C4">
            <w:pPr>
              <w:pStyle w:val="7"/>
              <w:rPr>
                <w:rFonts w:ascii="Meiryo UI" w:hAnsi="Meiryo UI"/>
                <w:lang w:val="ja-JP" w:bidi="ja-JP"/>
              </w:rPr>
            </w:pPr>
            <w:r w:rsidRPr="00FD58C4">
              <w:rPr>
                <w:rFonts w:ascii="Meiryo UI" w:hAnsi="Meiryo UI"/>
                <w:lang w:val="ja-JP" w:bidi="ja-JP"/>
              </w:rPr>
              <w:t>内側の記事 2</w:t>
            </w:r>
          </w:p>
          <w:p w14:paraId="35E20EF6" w14:textId="3C64B2D5" w:rsidR="00FD58C4" w:rsidRPr="00FD58C4" w:rsidRDefault="00FD58C4" w:rsidP="00FD58C4">
            <w:pPr>
              <w:pStyle w:val="7"/>
              <w:rPr>
                <w:rFonts w:ascii="Meiryo UI" w:hAnsi="Meiryo UI"/>
              </w:rPr>
            </w:pPr>
            <w:r w:rsidRPr="00FD58C4">
              <w:rPr>
                <w:rFonts w:ascii="Meiryo UI" w:hAnsi="Meiryo UI"/>
                <w:lang w:val="ja-JP" w:bidi="ja-JP"/>
              </w:rPr>
              <w:t>内側の記事 2</w:t>
            </w:r>
          </w:p>
          <w:p w14:paraId="6FD6D373" w14:textId="77777777" w:rsidR="00835321" w:rsidRPr="00FD58C4" w:rsidRDefault="00835321" w:rsidP="00B06C4D">
            <w:pPr>
              <w:pStyle w:val="7"/>
              <w:rPr>
                <w:rFonts w:ascii="Meiryo UI" w:hAnsi="Meiryo UI"/>
              </w:rPr>
            </w:pPr>
          </w:p>
        </w:tc>
      </w:tr>
      <w:tr w:rsidR="00835321" w:rsidRPr="00FD58C4" w14:paraId="248DC63C" w14:textId="77777777" w:rsidTr="00B822D1">
        <w:trPr>
          <w:trHeight w:val="4352"/>
        </w:trPr>
        <w:tc>
          <w:tcPr>
            <w:tcW w:w="3049" w:type="dxa"/>
          </w:tcPr>
          <w:p w14:paraId="458589D5" w14:textId="77777777" w:rsidR="00835321" w:rsidRPr="00FD58C4" w:rsidRDefault="00835321" w:rsidP="00B06C4D">
            <w:pPr>
              <w:rPr>
                <w:rFonts w:ascii="Meiryo UI" w:hAnsi="Meiryo UI"/>
                <w:noProof/>
              </w:rPr>
            </w:pPr>
            <w:r w:rsidRPr="00FD58C4">
              <w:rPr>
                <w:rFonts w:ascii="Meiryo UI" w:hAnsi="Meiryo UI"/>
                <w:noProof/>
                <w:lang w:val="ja-JP" w:bidi="ja-JP"/>
              </w:rPr>
              <mc:AlternateContent>
                <mc:Choice Requires="wps">
                  <w:drawing>
                    <wp:inline distT="0" distB="0" distL="0" distR="0" wp14:anchorId="608610E3" wp14:editId="32F139F8">
                      <wp:extent cx="1759322" cy="3912042"/>
                      <wp:effectExtent l="0" t="0" r="0" b="0"/>
                      <wp:docPr id="61" name="テキスト ボックス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59322" cy="3912042"/>
                              </a:xfrm>
                              <a:prstGeom prst="rect">
                                <a:avLst/>
                              </a:prstGeom>
                              <a:noFill/>
                              <a:ln>
                                <a:noFill/>
                              </a:ln>
                              <a:effectLst/>
                            </wps:spPr>
                            <wps:txbx id="2">
                              <w:txbxContent>
                                <w:p w14:paraId="0330E4FD" w14:textId="77777777" w:rsidR="00835321" w:rsidRPr="00FD58C4" w:rsidRDefault="00835321" w:rsidP="00B06C4D">
                                  <w:pPr>
                                    <w:rPr>
                                      <w:rFonts w:ascii="Meiryo UI" w:hAnsi="Meiryo UI"/>
                                    </w:rPr>
                                  </w:pPr>
                                  <w:r w:rsidRPr="00FD58C4">
                                    <w:rPr>
                                      <w:rFonts w:ascii="Meiryo UI" w:hAnsi="Meiryo UI"/>
                                      <w:lang w:val="ja-JP" w:bidi="ja-JP"/>
                                    </w:rPr>
                                    <w:t xml:space="preserve">この記事に収まる単語数は </w:t>
                                  </w:r>
                                  <w:r w:rsidRPr="00FD58C4">
                                    <w:rPr>
                                      <w:rFonts w:ascii="Meiryo UI" w:hAnsi="Meiryo UI"/>
                                      <w:lang w:val="ja-JP" w:bidi="ja-JP"/>
                                    </w:rPr>
                                    <w:t>175〜225 です。</w:t>
                                  </w:r>
                                </w:p>
                                <w:p w14:paraId="05CD755C" w14:textId="77777777" w:rsidR="00835321" w:rsidRPr="00FD58C4" w:rsidRDefault="00835321" w:rsidP="00B06C4D">
                                  <w:pPr>
                                    <w:rPr>
                                      <w:rFonts w:ascii="Meiryo UI" w:hAnsi="Meiryo UI"/>
                                    </w:rPr>
                                  </w:pPr>
                                  <w:r w:rsidRPr="00FD58C4">
                                    <w:rPr>
                                      <w:rFonts w:ascii="Meiryo UI" w:hAnsi="Meiryo UI"/>
                                      <w:lang w:val="ja-JP" w:bidi="ja-JP"/>
                                    </w:rPr>
                                    <w:t>ニュースレターの目的は、対象とするオーディエンスに特別な情報を提供することです。ニュースレターは製品やサービスの販売に役立ち、同業者、メンバー、従業員、取引先などとの信頼関係や会社のアイデンティティーを築くために利用できます。</w:t>
                                  </w:r>
                                </w:p>
                                <w:p w14:paraId="361C0DC9" w14:textId="77777777" w:rsidR="00835321" w:rsidRPr="00FD58C4" w:rsidRDefault="00835321" w:rsidP="00B06C4D">
                                  <w:pPr>
                                    <w:rPr>
                                      <w:rFonts w:ascii="Meiryo UI" w:hAnsi="Meiryo UI"/>
                                    </w:rPr>
                                  </w:pPr>
                                  <w:r w:rsidRPr="00FD58C4">
                                    <w:rPr>
                                      <w:rFonts w:ascii="Meiryo UI" w:hAnsi="Meiryo UI"/>
                                      <w:lang w:val="ja-JP" w:bidi="ja-JP"/>
                                    </w:rPr>
                                    <w:t>まず、ニュースレターのオーディエンスを決めます。ニュースレターに含まれる情報の恩恵を受ける可能性があるグループの中から選びます (例: 従業員や、会社の製品の購入やサービスの依頼を検討している方など)。</w:t>
                                  </w:r>
                                </w:p>
                                <w:p w14:paraId="6D49ADCD" w14:textId="77777777" w:rsidR="00835321" w:rsidRPr="00FD58C4" w:rsidRDefault="00835321" w:rsidP="00B06C4D">
                                  <w:pPr>
                                    <w:rPr>
                                      <w:rFonts w:ascii="Meiryo UI" w:hAnsi="Meiryo UI"/>
                                    </w:rPr>
                                  </w:pPr>
                                  <w:r w:rsidRPr="00FD58C4">
                                    <w:rPr>
                                      <w:rFonts w:ascii="Meiryo UI" w:hAnsi="Meiryo UI"/>
                                      <w:lang w:val="ja-JP" w:bidi="ja-JP"/>
                                    </w:rPr>
                                    <w:t>展示会で集めた名刺やメンバー リストを使用してメーリング リストを作成できます。業者からメーリング リストを購入することもできます。</w:t>
                                  </w:r>
                                </w:p>
                                <w:p w14:paraId="3E9D8191" w14:textId="77777777" w:rsidR="00835321" w:rsidRPr="00FD58C4" w:rsidRDefault="00835321" w:rsidP="00B06C4D">
                                  <w:pPr>
                                    <w:rPr>
                                      <w:rFonts w:ascii="Meiryo UI" w:hAnsi="Meiryo UI"/>
                                    </w:rPr>
                                  </w:pPr>
                                  <w:r w:rsidRPr="00FD58C4">
                                    <w:rPr>
                                      <w:rFonts w:ascii="Meiryo UI" w:hAnsi="Meiryo UI"/>
                                      <w:lang w:val="ja-JP" w:bidi="ja-JP"/>
                                    </w:rPr>
                                    <w:t>Publisher カタログを閲覧すると、お客様の会社のニュースレターのスタイルにぴったりな出版物をたくさん見つけることができます。</w:t>
                                  </w:r>
                                </w:p>
                                <w:p w14:paraId="3B806753" w14:textId="77777777" w:rsidR="00835321" w:rsidRPr="00FD58C4" w:rsidRDefault="00835321" w:rsidP="00B06C4D">
                                  <w:pPr>
                                    <w:rPr>
                                      <w:rFonts w:ascii="Meiryo UI" w:hAnsi="Meiryo UI"/>
                                    </w:rPr>
                                  </w:pPr>
                                  <w:r w:rsidRPr="00FD58C4">
                                    <w:rPr>
                                      <w:rFonts w:ascii="Meiryo UI" w:hAnsi="Meiryo UI"/>
                                      <w:lang w:val="ja-JP" w:bidi="ja-JP"/>
                                    </w:rPr>
                                    <w:t>ニュースレターの目的は、対象とするオーディエンスに特別な情報を提供することです。ニュースレターは製品やサービスの販売に役立ち、同業者、メンバー、従業員、取引先などとの信頼関係や会社のアイデンティティーを築くために利用できます。</w:t>
                                  </w:r>
                                </w:p>
                                <w:p w14:paraId="4808B837" w14:textId="77777777" w:rsidR="00835321" w:rsidRPr="00FD58C4" w:rsidRDefault="00835321" w:rsidP="00B06C4D">
                                  <w:pPr>
                                    <w:rPr>
                                      <w:rFonts w:ascii="Meiryo UI" w:hAnsi="Meiryo UI"/>
                                    </w:rPr>
                                  </w:pPr>
                                  <w:r w:rsidRPr="00FD58C4">
                                    <w:rPr>
                                      <w:rFonts w:ascii="Meiryo UI" w:hAnsi="Meiryo UI"/>
                                      <w:lang w:val="ja-JP" w:bidi="ja-JP"/>
                                    </w:rPr>
                                    <w:t>Publisher カタログを閲覧すると、お客様の会社のニュースレターのスタイルにぴったりな出版物をたくさん見つけることができます。</w:t>
                                  </w:r>
                                </w:p>
                              </w:txbxContent>
                            </wps:txbx>
                            <wps:bodyPr rot="0" vert="horz" wrap="square" lIns="182880" tIns="36195" rIns="36195" bIns="36195" anchor="t" anchorCtr="0" upright="1">
                              <a:noAutofit/>
                            </wps:bodyPr>
                          </wps:wsp>
                        </a:graphicData>
                      </a:graphic>
                    </wp:inline>
                  </w:drawing>
                </mc:Choice>
                <mc:Fallback>
                  <w:pict>
                    <v:shape w14:anchorId="608610E3" id="テキスト ボックス 187" o:spid="_x0000_s1027" type="#_x0000_t202" style="width:138.55pt;height:30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" filled="f" stroked="f">
                      <o:lock v:ext="edit" shapetype="t"/>
                      <v:textbox style="mso-next-textbox:#テキスト ボックス 2" inset="14.4pt,2.85pt,2.85pt,2.85pt">
                        <w:txbxContent>
                          <w:p w14:paraId="0330E4FD" w14:textId="77777777" w:rsidR="00835321" w:rsidRPr="00FD58C4" w:rsidRDefault="00835321" w:rsidP="00B06C4D">
                            <w:pPr>
                              <w:rPr>
                                <w:rFonts w:ascii="Meiryo UI" w:hAnsi="Meiryo UI"/>
                              </w:rPr>
                            </w:pPr>
                            <w:r w:rsidRPr="00FD58C4">
                              <w:rPr>
                                <w:rFonts w:ascii="Meiryo UI" w:hAnsi="Meiryo UI"/>
                                <w:lang w:val="ja-JP" w:bidi="ja-JP"/>
                              </w:rPr>
                              <w:t xml:space="preserve">この記事に収まる単語数は </w:t>
                            </w:r>
                            <w:r w:rsidRPr="00FD58C4">
                              <w:rPr>
                                <w:rFonts w:ascii="Meiryo UI" w:hAnsi="Meiryo UI"/>
                                <w:lang w:val="ja-JP" w:bidi="ja-JP"/>
                              </w:rPr>
                              <w:t>175〜225 です。</w:t>
                            </w:r>
                          </w:p>
                          <w:p w14:paraId="05CD755C" w14:textId="77777777" w:rsidR="00835321" w:rsidRPr="00FD58C4" w:rsidRDefault="00835321" w:rsidP="00B06C4D">
                            <w:pPr>
                              <w:rPr>
                                <w:rFonts w:ascii="Meiryo UI" w:hAnsi="Meiryo UI"/>
                              </w:rPr>
                            </w:pPr>
                            <w:r w:rsidRPr="00FD58C4">
                              <w:rPr>
                                <w:rFonts w:ascii="Meiryo UI" w:hAnsi="Meiryo UI"/>
                                <w:lang w:val="ja-JP" w:bidi="ja-JP"/>
                              </w:rPr>
                              <w:t>ニュースレターの目的は、対象とするオーディエンスに特別な情報を提供することです。ニュースレターは製品やサービスの販売に役立ち、同業者、メンバー、従業員、取引先などとの信頼関係や会社のアイデンティティーを築くために利用できます。</w:t>
                            </w:r>
                          </w:p>
                          <w:p w14:paraId="361C0DC9" w14:textId="77777777" w:rsidR="00835321" w:rsidRPr="00FD58C4" w:rsidRDefault="00835321" w:rsidP="00B06C4D">
                            <w:pPr>
                              <w:rPr>
                                <w:rFonts w:ascii="Meiryo UI" w:hAnsi="Meiryo UI"/>
                              </w:rPr>
                            </w:pPr>
                            <w:r w:rsidRPr="00FD58C4">
                              <w:rPr>
                                <w:rFonts w:ascii="Meiryo UI" w:hAnsi="Meiryo UI"/>
                                <w:lang w:val="ja-JP" w:bidi="ja-JP"/>
                              </w:rPr>
                              <w:t>まず、ニュースレターのオーディエンスを決めます。ニュースレターに含まれる情報の恩恵を受ける可能性があるグループの中から選びます (例: 従業員や、会社の製品の購入やサービスの依頼を検討している方など)。</w:t>
                            </w:r>
                          </w:p>
                          <w:p w14:paraId="6D49ADCD" w14:textId="77777777" w:rsidR="00835321" w:rsidRPr="00FD58C4" w:rsidRDefault="00835321" w:rsidP="00B06C4D">
                            <w:pPr>
                              <w:rPr>
                                <w:rFonts w:ascii="Meiryo UI" w:hAnsi="Meiryo UI"/>
                              </w:rPr>
                            </w:pPr>
                            <w:r w:rsidRPr="00FD58C4">
                              <w:rPr>
                                <w:rFonts w:ascii="Meiryo UI" w:hAnsi="Meiryo UI"/>
                                <w:lang w:val="ja-JP" w:bidi="ja-JP"/>
                              </w:rPr>
                              <w:t>展示会で集めた名刺やメンバー リストを使用してメーリング リストを作成できます。業者からメーリング リストを購入することもできます。</w:t>
                            </w:r>
                          </w:p>
                          <w:p w14:paraId="3E9D8191" w14:textId="77777777" w:rsidR="00835321" w:rsidRPr="00FD58C4" w:rsidRDefault="00835321" w:rsidP="00B06C4D">
                            <w:pPr>
                              <w:rPr>
                                <w:rFonts w:ascii="Meiryo UI" w:hAnsi="Meiryo UI"/>
                              </w:rPr>
                            </w:pPr>
                            <w:r w:rsidRPr="00FD58C4">
                              <w:rPr>
                                <w:rFonts w:ascii="Meiryo UI" w:hAnsi="Meiryo UI"/>
                                <w:lang w:val="ja-JP" w:bidi="ja-JP"/>
                              </w:rPr>
                              <w:t>Publisher カタログを閲覧すると、お客様の会社のニュースレターのスタイルにぴったりな出版物をたくさん見つけることができます。</w:t>
                            </w:r>
                          </w:p>
                          <w:p w14:paraId="3B806753" w14:textId="77777777" w:rsidR="00835321" w:rsidRPr="00FD58C4" w:rsidRDefault="00835321" w:rsidP="00B06C4D">
                            <w:pPr>
                              <w:rPr>
                                <w:rFonts w:ascii="Meiryo UI" w:hAnsi="Meiryo UI"/>
                              </w:rPr>
                            </w:pPr>
                            <w:r w:rsidRPr="00FD58C4">
                              <w:rPr>
                                <w:rFonts w:ascii="Meiryo UI" w:hAnsi="Meiryo UI"/>
                                <w:lang w:val="ja-JP" w:bidi="ja-JP"/>
                              </w:rPr>
                              <w:t>ニュースレターの目的は、対象とするオーディエンスに特別な情報を提供することです。ニュースレターは製品やサービスの販売に役立ち、同業者、メンバー、従業員、取引先などとの信頼関係や会社のアイデンティティーを築くために利用できます。</w:t>
                            </w:r>
                          </w:p>
                          <w:p w14:paraId="4808B837" w14:textId="77777777" w:rsidR="00835321" w:rsidRPr="00FD58C4" w:rsidRDefault="00835321" w:rsidP="00B06C4D">
                            <w:pPr>
                              <w:rPr>
                                <w:rFonts w:ascii="Meiryo UI" w:hAnsi="Meiryo UI"/>
                              </w:rPr>
                            </w:pPr>
                            <w:r w:rsidRPr="00FD58C4">
                              <w:rPr>
                                <w:rFonts w:ascii="Meiryo UI" w:hAnsi="Meiryo UI"/>
                                <w:lang w:val="ja-JP" w:bidi="ja-JP"/>
                              </w:rPr>
                              <w:t>Publisher カタログを閲覧すると、お客様の会社のニュースレターのスタイルにぴったりな出版物をたくさん見つけることができます。</w:t>
                            </w:r>
                          </w:p>
                        </w:txbxContent>
                      </v:textbox>
                      <w10:anchorlock/>
                    </v:shape>
                  </w:pict>
                </mc:Fallback>
              </mc:AlternateContent>
            </w:r>
          </w:p>
        </w:tc>
        <w:tc>
          <w:tcPr>
            <w:tcW w:w="3051" w:type="dxa"/>
          </w:tcPr>
          <w:p w14:paraId="2F0598D5" w14:textId="77777777" w:rsidR="00835321" w:rsidRPr="00FD58C4" w:rsidRDefault="00835321" w:rsidP="00B06C4D">
            <w:pPr>
              <w:rPr>
                <w:rFonts w:ascii="Meiryo UI" w:hAnsi="Meiryo UI"/>
                <w:noProof/>
              </w:rPr>
            </w:pPr>
            <w:r w:rsidRPr="00FD58C4">
              <w:rPr>
                <w:rFonts w:ascii="Meiryo UI" w:hAnsi="Meiryo UI"/>
                <w:noProof/>
                <w:lang w:val="ja-JP" w:bidi="ja-JP"/>
              </w:rPr>
              <mc:AlternateContent>
                <mc:Choice Requires="wps">
                  <w:drawing>
                    <wp:inline distT="0" distB="0" distL="0" distR="0" wp14:anchorId="278C8550" wp14:editId="5A8AE9D1">
                      <wp:extent cx="1687133" cy="4400550"/>
                      <wp:effectExtent l="0" t="0" r="0" b="0"/>
                      <wp:docPr id="2" name="テキスト ボックス 2"/>
                      <wp:cNvGraphicFramePr/>
                      <a:graphic xmlns:a="http://schemas.openxmlformats.org/drawingml/2006/main">
                        <a:graphicData uri="http://schemas.microsoft.com/office/word/2010/wordprocessingShape">
                          <wps:wsp>
                            <wps:cNvSpPr txBox="1"/>
                            <wps:spPr>
                              <a:xfrm>
                                <a:off x="0" y="0"/>
                                <a:ext cx="1687133" cy="4400550"/>
                              </a:xfrm>
                              <a:prstGeom prst="rect">
                                <a:avLst/>
                              </a:prstGeom>
                              <a:noFill/>
                              <a:ln w="6350">
                                <a:noFill/>
                              </a:ln>
                            </wps:spPr>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8C8550" id="テキスト ボックス 2" o:spid="_x0000_s1028" type="#_x0000_t202" style="width:132.85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" filled="f" stroked="f" strokeweight=".5pt">
                      <v:textbox>
                        <w:txbxContent/>
                      </v:textbox>
                      <w10:anchorlock/>
                    </v:shape>
                  </w:pict>
                </mc:Fallback>
              </mc:AlternateContent>
            </w:r>
          </w:p>
        </w:tc>
        <w:tc>
          <w:tcPr>
            <w:tcW w:w="3239" w:type="dxa"/>
            <w:vMerge/>
          </w:tcPr>
          <w:p w14:paraId="04C4DECD" w14:textId="77777777" w:rsidR="00835321" w:rsidRPr="00FD58C4" w:rsidRDefault="00835321" w:rsidP="00B06C4D">
            <w:pPr>
              <w:rPr>
                <w:rFonts w:ascii="Meiryo UI" w:hAnsi="Meiryo UI"/>
                <w:noProof/>
              </w:rPr>
            </w:pPr>
          </w:p>
        </w:tc>
        <w:tc>
          <w:tcPr>
            <w:tcW w:w="2541" w:type="dxa"/>
            <w:vMerge/>
          </w:tcPr>
          <w:p w14:paraId="0FA41386" w14:textId="77777777" w:rsidR="00835321" w:rsidRPr="00FD58C4" w:rsidRDefault="00835321" w:rsidP="00B06C4D">
            <w:pPr>
              <w:rPr>
                <w:rFonts w:ascii="Meiryo UI" w:hAnsi="Meiryo UI"/>
              </w:rPr>
            </w:pPr>
          </w:p>
        </w:tc>
      </w:tr>
    </w:tbl>
    <w:tbl>
      <w:tblPr>
        <w:tblpPr w:leftFromText="180" w:rightFromText="180" w:vertAnchor="text" w:tblpX="-708" w:tblpY="10511"/>
        <w:tblW w:w="11880" w:type="dxa"/>
        <w:tblLayout w:type="fixed"/>
        <w:tblLook w:val="0000" w:firstRow="0" w:lastRow="0" w:firstColumn="0" w:lastColumn="0" w:noHBand="0" w:noVBand="0"/>
      </w:tblPr>
      <w:tblGrid>
        <w:gridCol w:w="3052"/>
        <w:gridCol w:w="3052"/>
        <w:gridCol w:w="3052"/>
        <w:gridCol w:w="2724"/>
      </w:tblGrid>
      <w:tr w:rsidR="00A72EEF" w:rsidRPr="00FD58C4" w14:paraId="7FA7661B" w14:textId="77777777" w:rsidTr="00B822D1">
        <w:trPr>
          <w:trHeight w:val="1170"/>
        </w:trPr>
        <w:tc>
          <w:tcPr>
            <w:tcW w:w="6104" w:type="dxa"/>
            <w:gridSpan w:val="2"/>
          </w:tcPr>
          <w:p w14:paraId="6DFABB5E" w14:textId="77777777" w:rsidR="00A72EEF" w:rsidRPr="00FD58C4" w:rsidRDefault="00A72EEF" w:rsidP="00B822D1">
            <w:pPr>
              <w:pStyle w:val="4"/>
              <w:ind w:left="144"/>
              <w:rPr>
                <w:rFonts w:ascii="Meiryo UI" w:hAnsi="Meiryo UI"/>
              </w:rPr>
            </w:pPr>
            <w:r w:rsidRPr="00FD58C4">
              <w:rPr>
                <w:rFonts w:ascii="Meiryo UI" w:hAnsi="Meiryo UI"/>
                <w:lang w:val="ja-JP" w:bidi="ja-JP"/>
              </w:rPr>
              <w:t xml:space="preserve">2 </w:t>
            </w:r>
            <w:proofErr w:type="gramStart"/>
            <w:r w:rsidRPr="00FD58C4">
              <w:rPr>
                <w:rFonts w:ascii="Meiryo UI" w:hAnsi="Meiryo UI"/>
                <w:lang w:val="ja-JP" w:bidi="ja-JP"/>
              </w:rPr>
              <w:t>つ</w:t>
            </w:r>
            <w:proofErr w:type="gramEnd"/>
            <w:r w:rsidRPr="00FD58C4">
              <w:rPr>
                <w:rFonts w:ascii="Meiryo UI" w:hAnsi="Meiryo UI"/>
                <w:lang w:val="ja-JP" w:bidi="ja-JP"/>
              </w:rPr>
              <w:t>目の記事の見出し</w:t>
            </w:r>
          </w:p>
        </w:tc>
        <w:tc>
          <w:tcPr>
            <w:tcW w:w="3052" w:type="dxa"/>
          </w:tcPr>
          <w:p w14:paraId="46F3019B" w14:textId="77777777" w:rsidR="00A72EEF" w:rsidRPr="00FD58C4" w:rsidRDefault="00A72EEF" w:rsidP="00B822D1">
            <w:pPr>
              <w:pStyle w:val="3"/>
              <w:spacing w:before="360"/>
              <w:jc w:val="right"/>
              <w:rPr>
                <w:rFonts w:ascii="Meiryo UI" w:hAnsi="Meiryo UI"/>
              </w:rPr>
            </w:pPr>
          </w:p>
        </w:tc>
        <w:tc>
          <w:tcPr>
            <w:tcW w:w="2724" w:type="dxa"/>
          </w:tcPr>
          <w:p w14:paraId="739165E8" w14:textId="77777777" w:rsidR="00A72EEF" w:rsidRPr="00FD58C4" w:rsidRDefault="00A72EEF" w:rsidP="00B822D1">
            <w:pPr>
              <w:pStyle w:val="3"/>
              <w:spacing w:before="360" w:line="120" w:lineRule="auto"/>
              <w:ind w:left="144"/>
              <w:rPr>
                <w:rFonts w:ascii="Meiryo UI" w:hAnsi="Meiryo UI"/>
              </w:rPr>
            </w:pPr>
            <w:r w:rsidRPr="00FD58C4">
              <w:rPr>
                <w:rFonts w:ascii="Meiryo UI" w:hAnsi="Meiryo UI"/>
                <w:lang w:val="ja-JP" w:bidi="ja-JP"/>
              </w:rPr>
              <w:t xml:space="preserve">注目の </w:t>
            </w:r>
          </w:p>
          <w:p w14:paraId="2BFF63E1" w14:textId="77777777" w:rsidR="00A72EEF" w:rsidRPr="00FD58C4" w:rsidRDefault="00A72EEF" w:rsidP="00B822D1">
            <w:pPr>
              <w:pStyle w:val="3"/>
              <w:spacing w:before="360" w:line="120" w:lineRule="auto"/>
              <w:ind w:left="144"/>
              <w:rPr>
                <w:rFonts w:ascii="Meiryo UI" w:hAnsi="Meiryo UI"/>
              </w:rPr>
            </w:pPr>
            <w:r w:rsidRPr="00FD58C4">
              <w:rPr>
                <w:rFonts w:ascii="Meiryo UI" w:hAnsi="Meiryo UI"/>
                <w:lang w:val="ja-JP" w:bidi="ja-JP"/>
              </w:rPr>
              <w:t>ポイント</w:t>
            </w:r>
          </w:p>
        </w:tc>
      </w:tr>
      <w:tr w:rsidR="00A72EEF" w:rsidRPr="00FD58C4" w14:paraId="6B327D76" w14:textId="77777777" w:rsidTr="00B822D1">
        <w:trPr>
          <w:trHeight w:val="3024"/>
        </w:trPr>
        <w:tc>
          <w:tcPr>
            <w:tcW w:w="3052" w:type="dxa"/>
          </w:tcPr>
          <w:p w14:paraId="540522ED" w14:textId="77777777" w:rsidR="00A72EEF" w:rsidRPr="00FD58C4" w:rsidRDefault="00A72EEF" w:rsidP="00B822D1">
            <w:pPr>
              <w:rPr>
                <w:rFonts w:ascii="Meiryo UI" w:hAnsi="Meiryo UI"/>
              </w:rPr>
            </w:pPr>
            <w:r w:rsidRPr="00FD58C4">
              <w:rPr>
                <w:rFonts w:ascii="Meiryo UI" w:hAnsi="Meiryo UI"/>
                <w:noProof/>
                <w:lang w:val="ja-JP" w:bidi="ja-JP"/>
              </w:rPr>
              <mc:AlternateContent>
                <mc:Choice Requires="wps">
                  <w:drawing>
                    <wp:inline distT="0" distB="0" distL="0" distR="0" wp14:anchorId="28CC629C" wp14:editId="626214FE">
                      <wp:extent cx="1751162" cy="1789044"/>
                      <wp:effectExtent l="0" t="0" r="0" b="1905"/>
                      <wp:docPr id="6" name="テキスト ボックス 6"/>
                      <wp:cNvGraphicFramePr/>
                      <a:graphic xmlns:a="http://schemas.openxmlformats.org/drawingml/2006/main">
                        <a:graphicData uri="http://schemas.microsoft.com/office/word/2010/wordprocessingShape">
                          <wps:wsp>
                            <wps:cNvSpPr txBox="1"/>
                            <wps:spPr>
                              <a:xfrm>
                                <a:off x="0" y="0"/>
                                <a:ext cx="1751162" cy="1789044"/>
                              </a:xfrm>
                              <a:prstGeom prst="rect">
                                <a:avLst/>
                              </a:prstGeom>
                              <a:noFill/>
                              <a:ln w="6350">
                                <a:noFill/>
                              </a:ln>
                            </wps:spPr>
                            <wps:txbx id="3">
                              <w:txbxContent>
                                <w:p w14:paraId="579FF79A" w14:textId="77777777" w:rsidR="00A72EEF" w:rsidRPr="00B06C4D" w:rsidRDefault="00A72EEF" w:rsidP="00B06C4D">
                                  <w:r w:rsidRPr="00B06C4D">
                                    <w:rPr>
                                      <w:lang w:val="ja-JP" w:bidi="ja-JP"/>
                                    </w:rPr>
                                    <w:t>この記事に収まる単語数は</w:t>
                                  </w:r>
                                  <w:r w:rsidRPr="00B06C4D">
                                    <w:rPr>
                                      <w:lang w:val="ja-JP" w:bidi="ja-JP"/>
                                    </w:rPr>
                                    <w:t xml:space="preserve"> 75</w:t>
                                  </w:r>
                                  <w:r w:rsidRPr="00B06C4D">
                                    <w:rPr>
                                      <w:lang w:val="ja-JP" w:bidi="ja-JP"/>
                                    </w:rPr>
                                    <w:t>〜</w:t>
                                  </w:r>
                                  <w:r w:rsidRPr="00B06C4D">
                                    <w:rPr>
                                      <w:lang w:val="ja-JP" w:bidi="ja-JP"/>
                                    </w:rPr>
                                    <w:t xml:space="preserve">125 </w:t>
                                  </w:r>
                                  <w:r w:rsidRPr="00B06C4D">
                                    <w:rPr>
                                      <w:lang w:val="ja-JP" w:bidi="ja-JP"/>
                                    </w:rPr>
                                    <w:t>です。</w:t>
                                  </w:r>
                                </w:p>
                                <w:p w14:paraId="2EEAAD48" w14:textId="77777777" w:rsidR="00A72EEF" w:rsidRPr="00B06C4D" w:rsidRDefault="00A72EEF" w:rsidP="00B06C4D">
                                  <w:r w:rsidRPr="00B06C4D">
                                    <w:rPr>
                                      <w:lang w:val="ja-JP" w:bidi="ja-JP"/>
                                    </w:rPr>
                                    <w:t>見出しはニュースレターの大切な要素であるため、慎重に検討する必要があります。少ない文字数で記事の内容を正確に表現し、記事に読者を引きつけるようにします。</w:t>
                                  </w:r>
                                </w:p>
                                <w:p w14:paraId="7C0670EE" w14:textId="77777777" w:rsidR="00A72EEF" w:rsidRPr="00B06C4D" w:rsidRDefault="00A72EEF" w:rsidP="00B06C4D">
                                  <w:r w:rsidRPr="00B06C4D">
                                    <w:rPr>
                                      <w:lang w:val="ja-JP" w:bidi="ja-JP"/>
                                    </w:rPr>
                                    <w:t>記事を書く前に、見出しを作成します。こうすることで、まとまりのある記事を書くことができます。</w:t>
                                  </w:r>
                                </w:p>
                                <w:p w14:paraId="1E274922" w14:textId="77777777" w:rsidR="00A72EEF" w:rsidRPr="00B06C4D" w:rsidRDefault="00A72EEF" w:rsidP="00B06C4D">
                                  <w:r w:rsidRPr="00B06C4D">
                                    <w:rPr>
                                      <w:lang w:val="ja-JP" w:bidi="ja-JP"/>
                                    </w:rPr>
                                    <w:t>使用できる見出しの例として、「製品が産業大賞を受賞」、「時間短縮を可能にする新製品」「メンバー募集が目標越え」、「地域に新営業所を開設」などが挙げられます。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CC629C" id="テキスト ボックス 6" o:spid="_x0000_s1029" type="#_x0000_t202" style="width:137.9pt;height:14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" filled="f" stroked="f" strokeweight=".5pt">
                      <v:textbox style="mso-next-textbox:#テキスト ボックス 7">
                        <w:txbxContent>
                          <w:p w14:paraId="579FF79A" w14:textId="77777777" w:rsidR="00A72EEF" w:rsidRPr="00B06C4D" w:rsidRDefault="00A72EEF" w:rsidP="00B06C4D">
                            <w:r w:rsidRPr="00B06C4D">
                              <w:rPr>
                                <w:lang w:val="ja-JP" w:bidi="ja-JP"/>
                              </w:rPr>
                              <w:t>この記事に収まる単語数は</w:t>
                            </w:r>
                            <w:r w:rsidRPr="00B06C4D">
                              <w:rPr>
                                <w:lang w:val="ja-JP" w:bidi="ja-JP"/>
                              </w:rPr>
                              <w:t xml:space="preserve"> 75</w:t>
                            </w:r>
                            <w:r w:rsidRPr="00B06C4D">
                              <w:rPr>
                                <w:lang w:val="ja-JP" w:bidi="ja-JP"/>
                              </w:rPr>
                              <w:t>〜</w:t>
                            </w:r>
                            <w:r w:rsidRPr="00B06C4D">
                              <w:rPr>
                                <w:lang w:val="ja-JP" w:bidi="ja-JP"/>
                              </w:rPr>
                              <w:t xml:space="preserve">125 </w:t>
                            </w:r>
                            <w:r w:rsidRPr="00B06C4D">
                              <w:rPr>
                                <w:lang w:val="ja-JP" w:bidi="ja-JP"/>
                              </w:rPr>
                              <w:t>です。</w:t>
                            </w:r>
                          </w:p>
                          <w:p w14:paraId="2EEAAD48" w14:textId="77777777" w:rsidR="00A72EEF" w:rsidRPr="00B06C4D" w:rsidRDefault="00A72EEF" w:rsidP="00B06C4D">
                            <w:r w:rsidRPr="00B06C4D">
                              <w:rPr>
                                <w:lang w:val="ja-JP" w:bidi="ja-JP"/>
                              </w:rPr>
                              <w:t>見出しはニュースレターの大切な要素であるため、慎重に検討する必要があります。少ない文字数で記事の内容を正確に表現し、記事に読者を引きつけるようにします。</w:t>
                            </w:r>
                          </w:p>
                          <w:p w14:paraId="7C0670EE" w14:textId="77777777" w:rsidR="00A72EEF" w:rsidRPr="00B06C4D" w:rsidRDefault="00A72EEF" w:rsidP="00B06C4D">
                            <w:r w:rsidRPr="00B06C4D">
                              <w:rPr>
                                <w:lang w:val="ja-JP" w:bidi="ja-JP"/>
                              </w:rPr>
                              <w:t>記事を書く前に、見出しを作成します。こうすることで、まとまりのある記事を書くことができます。</w:t>
                            </w:r>
                          </w:p>
                          <w:p w14:paraId="1E274922" w14:textId="77777777" w:rsidR="00A72EEF" w:rsidRPr="00B06C4D" w:rsidRDefault="00A72EEF" w:rsidP="00B06C4D">
                            <w:r w:rsidRPr="00B06C4D">
                              <w:rPr>
                                <w:lang w:val="ja-JP" w:bidi="ja-JP"/>
                              </w:rPr>
                              <w:t>使用できる見出しの例として、「製品が産業大賞を受賞」、「時間短縮を可能にする新製品」「メンバー募集が目標越え」、「地域に新営業所を開設」などが挙げられます。</w:t>
                            </w:r>
                          </w:p>
                        </w:txbxContent>
                      </v:textbox>
                      <w10:anchorlock/>
                    </v:shape>
                  </w:pict>
                </mc:Fallback>
              </mc:AlternateContent>
            </w:r>
          </w:p>
        </w:tc>
        <w:tc>
          <w:tcPr>
            <w:tcW w:w="3052" w:type="dxa"/>
          </w:tcPr>
          <w:p w14:paraId="6419C785" w14:textId="77777777" w:rsidR="00A72EEF" w:rsidRPr="00FD58C4" w:rsidRDefault="00A72EEF" w:rsidP="00B822D1">
            <w:pPr>
              <w:rPr>
                <w:rFonts w:ascii="Meiryo UI" w:hAnsi="Meiryo UI"/>
              </w:rPr>
            </w:pPr>
            <w:r w:rsidRPr="00FD58C4">
              <w:rPr>
                <w:rFonts w:ascii="Meiryo UI" w:hAnsi="Meiryo UI"/>
                <w:noProof/>
                <w:lang w:val="ja-JP" w:bidi="ja-JP"/>
              </w:rPr>
              <mc:AlternateContent>
                <mc:Choice Requires="wps">
                  <w:drawing>
                    <wp:inline distT="0" distB="0" distL="0" distR="0" wp14:anchorId="60B30E8A" wp14:editId="25CDBE51">
                      <wp:extent cx="1777041" cy="1820849"/>
                      <wp:effectExtent l="0" t="0" r="0" b="0"/>
                      <wp:docPr id="7" name="テキスト ボックス 7"/>
                      <wp:cNvGraphicFramePr/>
                      <a:graphic xmlns:a="http://schemas.openxmlformats.org/drawingml/2006/main">
                        <a:graphicData uri="http://schemas.microsoft.com/office/word/2010/wordprocessingShape">
                          <wps:wsp>
                            <wps:cNvSpPr txBox="1"/>
                            <wps:spPr>
                              <a:xfrm>
                                <a:off x="0" y="0"/>
                                <a:ext cx="1777041" cy="1820849"/>
                              </a:xfrm>
                              <a:prstGeom prst="rect">
                                <a:avLst/>
                              </a:prstGeom>
                              <a:noFill/>
                              <a:ln w="6350">
                                <a:noFill/>
                              </a:ln>
                            </wps:spPr>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B30E8A" id="テキスト ボックス 7" o:spid="_x0000_s1030" type="#_x0000_t202" style="width:139.9pt;height:1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" filled="f" stroked="f" strokeweight=".5pt">
                      <v:textbox style="mso-next-textbox:#テキスト ボックス 8">
                        <w:txbxContent/>
                      </v:textbox>
                      <w10:anchorlock/>
                    </v:shape>
                  </w:pict>
                </mc:Fallback>
              </mc:AlternateContent>
            </w:r>
          </w:p>
        </w:tc>
        <w:tc>
          <w:tcPr>
            <w:tcW w:w="3052" w:type="dxa"/>
          </w:tcPr>
          <w:p w14:paraId="4C0828F6" w14:textId="77777777" w:rsidR="00A72EEF" w:rsidRPr="00FD58C4" w:rsidRDefault="00A72EEF" w:rsidP="00B822D1">
            <w:pPr>
              <w:rPr>
                <w:rFonts w:ascii="Meiryo UI" w:hAnsi="Meiryo UI"/>
              </w:rPr>
            </w:pPr>
            <w:r w:rsidRPr="00FD58C4">
              <w:rPr>
                <w:rFonts w:ascii="Meiryo UI" w:hAnsi="Meiryo UI"/>
                <w:noProof/>
                <w:lang w:val="ja-JP" w:bidi="ja-JP"/>
              </w:rPr>
              <mc:AlternateContent>
                <mc:Choice Requires="wps">
                  <w:drawing>
                    <wp:inline distT="0" distB="0" distL="0" distR="0" wp14:anchorId="023355AA" wp14:editId="066A143B">
                      <wp:extent cx="1751162" cy="1657350"/>
                      <wp:effectExtent l="0" t="0" r="0" b="0"/>
                      <wp:docPr id="8" name="テキスト ボックス 8"/>
                      <wp:cNvGraphicFramePr/>
                      <a:graphic xmlns:a="http://schemas.openxmlformats.org/drawingml/2006/main">
                        <a:graphicData uri="http://schemas.microsoft.com/office/word/2010/wordprocessingShape">
                          <wps:wsp>
                            <wps:cNvSpPr txBox="1"/>
                            <wps:spPr>
                              <a:xfrm>
                                <a:off x="0" y="0"/>
                                <a:ext cx="1751162" cy="1657350"/>
                              </a:xfrm>
                              <a:prstGeom prst="rect">
                                <a:avLst/>
                              </a:prstGeom>
                              <a:noFill/>
                              <a:ln w="6350">
                                <a:noFill/>
                              </a:ln>
                            </wps:spPr>
                            <wps:linkedTxbx id="3"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3355AA" id="テキスト ボックス 8" o:spid="_x0000_s1031" type="#_x0000_t202" style="width:137.9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" filled="f" stroked="f" strokeweight=".5pt">
                      <v:textbox>
                        <w:txbxContent/>
                      </v:textbox>
                      <w10:anchorlock/>
                    </v:shape>
                  </w:pict>
                </mc:Fallback>
              </mc:AlternateContent>
            </w:r>
          </w:p>
        </w:tc>
        <w:tc>
          <w:tcPr>
            <w:tcW w:w="2724" w:type="dxa"/>
            <w:shd w:val="clear" w:color="auto" w:fill="66B2CA" w:themeFill="accent4"/>
          </w:tcPr>
          <w:p w14:paraId="70183191" w14:textId="77777777" w:rsidR="00A72EEF" w:rsidRPr="00FD58C4" w:rsidRDefault="00A72EEF" w:rsidP="00B822D1">
            <w:pPr>
              <w:rPr>
                <w:rFonts w:ascii="Meiryo UI" w:hAnsi="Meiryo UI"/>
              </w:rPr>
            </w:pPr>
            <w:r w:rsidRPr="00FD58C4">
              <w:rPr>
                <w:rFonts w:ascii="Meiryo UI" w:hAnsi="Meiryo UI"/>
                <w:noProof/>
                <w:lang w:val="ja-JP" w:bidi="ja-JP"/>
              </w:rPr>
              <mc:AlternateContent>
                <mc:Choice Requires="wps">
                  <w:drawing>
                    <wp:inline distT="0" distB="0" distL="0" distR="0" wp14:anchorId="2E96DB20" wp14:editId="6C61343A">
                      <wp:extent cx="1630470" cy="2065020"/>
                      <wp:effectExtent l="0" t="0" r="0" b="0"/>
                      <wp:docPr id="9" name="テキスト ボックス 9"/>
                      <wp:cNvGraphicFramePr/>
                      <a:graphic xmlns:a="http://schemas.openxmlformats.org/drawingml/2006/main">
                        <a:graphicData uri="http://schemas.microsoft.com/office/word/2010/wordprocessingShape">
                          <wps:wsp>
                            <wps:cNvSpPr txBox="1"/>
                            <wps:spPr>
                              <a:xfrm>
                                <a:off x="0" y="0"/>
                                <a:ext cx="1630470" cy="2065020"/>
                              </a:xfrm>
                              <a:prstGeom prst="rect">
                                <a:avLst/>
                              </a:prstGeom>
                              <a:noFill/>
                              <a:ln w="6350">
                                <a:noFill/>
                              </a:ln>
                            </wps:spPr>
                            <wps:txbx>
                              <w:txbxContent>
                                <w:p w14:paraId="3B2653CE" w14:textId="77777777" w:rsidR="00A72EEF" w:rsidRDefault="00A72EEF" w:rsidP="00B06C4D">
                                  <w:pPr>
                                    <w:pStyle w:val="WhiteText"/>
                                  </w:pPr>
                                  <w:r>
                                    <w:rPr>
                                      <w:lang w:val="ja-JP" w:bidi="ja-JP"/>
                                    </w:rPr>
                                    <w:t>注目のポイントを簡潔に説明します。</w:t>
                                  </w:r>
                                </w:p>
                                <w:p w14:paraId="4869EB5D" w14:textId="77777777" w:rsidR="00536634" w:rsidRDefault="00536634" w:rsidP="00B06C4D">
                                  <w:pPr>
                                    <w:pStyle w:val="WhiteText"/>
                                  </w:pPr>
                                  <w:r>
                                    <w:rPr>
                                      <w:lang w:val="ja-JP" w:bidi="ja-JP"/>
                                    </w:rPr>
                                    <w:t>注目のポイントを簡潔に説明します。</w:t>
                                  </w:r>
                                </w:p>
                                <w:p w14:paraId="22772D59" w14:textId="77777777" w:rsidR="00536634" w:rsidRDefault="00536634" w:rsidP="00B06C4D">
                                  <w:pPr>
                                    <w:pStyle w:val="WhiteText"/>
                                  </w:pPr>
                                  <w:r>
                                    <w:rPr>
                                      <w:lang w:val="ja-JP" w:bidi="ja-JP"/>
                                    </w:rPr>
                                    <w:t>注目のポイントを簡潔に説明します。</w:t>
                                  </w:r>
                                </w:p>
                                <w:p w14:paraId="51136BA6" w14:textId="77777777" w:rsidR="00536634" w:rsidRDefault="00536634" w:rsidP="00B06C4D">
                                  <w:pPr>
                                    <w:pStyle w:val="WhiteText"/>
                                  </w:pPr>
                                </w:p>
                              </w:txbxContent>
                            </wps:txbx>
                            <wps:bodyPr rot="0" spcFirstLastPara="0" vertOverflow="overflow" horzOverflow="overflow" vert="horz" wrap="square" lIns="91440" tIns="182880" rIns="91440" bIns="45720" numCol="1" spcCol="0" rtlCol="0" fromWordArt="0" anchor="t" anchorCtr="0" forceAA="0" compatLnSpc="1">
                              <a:prstTxWarp prst="textNoShape">
                                <a:avLst/>
                              </a:prstTxWarp>
                              <a:noAutofit/>
                            </wps:bodyPr>
                          </wps:wsp>
                        </a:graphicData>
                      </a:graphic>
                    </wp:inline>
                  </w:drawing>
                </mc:Choice>
                <mc:Fallback>
                  <w:pict>
                    <v:shape w14:anchorId="2E96DB20" id="テキスト ボックス 9" o:spid="_x0000_s1032" type="#_x0000_t202" style="width:128.4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" filled="f" stroked="f" strokeweight=".5pt">
                      <v:textbox inset=",14.4pt">
                        <w:txbxContent>
                          <w:p w14:paraId="3B2653CE" w14:textId="77777777" w:rsidR="00A72EEF" w:rsidRDefault="00A72EEF" w:rsidP="00B06C4D">
                            <w:pPr>
                              <w:pStyle w:val="WhiteText"/>
                            </w:pPr>
                            <w:r>
                              <w:rPr>
                                <w:lang w:val="ja-JP" w:bidi="ja-JP"/>
                              </w:rPr>
                              <w:t>注目のポイントを簡潔に説明します。</w:t>
                            </w:r>
                          </w:p>
                          <w:p w14:paraId="4869EB5D" w14:textId="77777777" w:rsidR="00536634" w:rsidRDefault="00536634" w:rsidP="00B06C4D">
                            <w:pPr>
                              <w:pStyle w:val="WhiteText"/>
                            </w:pPr>
                            <w:r>
                              <w:rPr>
                                <w:lang w:val="ja-JP" w:bidi="ja-JP"/>
                              </w:rPr>
                              <w:t>注目のポイントを簡潔に説明します。</w:t>
                            </w:r>
                          </w:p>
                          <w:p w14:paraId="22772D59" w14:textId="77777777" w:rsidR="00536634" w:rsidRDefault="00536634" w:rsidP="00B06C4D">
                            <w:pPr>
                              <w:pStyle w:val="WhiteText"/>
                            </w:pPr>
                            <w:r>
                              <w:rPr>
                                <w:lang w:val="ja-JP" w:bidi="ja-JP"/>
                              </w:rPr>
                              <w:t>注目のポイントを簡潔に説明します。</w:t>
                            </w:r>
                          </w:p>
                          <w:p w14:paraId="51136BA6" w14:textId="77777777" w:rsidR="00536634" w:rsidRDefault="00536634" w:rsidP="00B06C4D">
                            <w:pPr>
                              <w:pStyle w:val="WhiteText"/>
                            </w:pPr>
                          </w:p>
                        </w:txbxContent>
                      </v:textbox>
                      <w10:anchorlock/>
                    </v:shape>
                  </w:pict>
                </mc:Fallback>
              </mc:AlternateContent>
            </w:r>
          </w:p>
        </w:tc>
      </w:tr>
    </w:tbl>
    <w:p w14:paraId="0B040664" w14:textId="19FB5858" w:rsidR="00560A03" w:rsidRPr="00FD58C4" w:rsidRDefault="00FD58C4" w:rsidP="00B06C4D">
      <w:pPr>
        <w:rPr>
          <w:rFonts w:ascii="Meiryo UI" w:hAnsi="Meiryo UI"/>
        </w:rPr>
      </w:pPr>
      <w:r w:rsidRPr="00FD58C4">
        <w:rPr>
          <w:rFonts w:ascii="Meiryo UI" w:hAnsi="Meiryo UI"/>
          <w:noProof/>
          <w:lang w:val="ja-JP" w:bidi="ja-JP"/>
        </w:rPr>
        <mc:AlternateContent>
          <mc:Choice Requires="wps">
            <w:drawing>
              <wp:anchor distT="36576" distB="36576" distL="36576" distR="36576" simplePos="0" relativeHeight="251653120" behindDoc="0" locked="0" layoutInCell="1" allowOverlap="1" wp14:anchorId="15FD9D1E" wp14:editId="7F9F99FF">
                <wp:simplePos x="0" y="0"/>
                <wp:positionH relativeFrom="page">
                  <wp:posOffset>2894276</wp:posOffset>
                </wp:positionH>
                <wp:positionV relativeFrom="page">
                  <wp:posOffset>1669774</wp:posOffset>
                </wp:positionV>
                <wp:extent cx="1510748" cy="572494"/>
                <wp:effectExtent l="0" t="0" r="0" b="0"/>
                <wp:wrapNone/>
                <wp:docPr id="49"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10748" cy="572494"/>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56F681B" w14:textId="77777777" w:rsidR="003E6C3E" w:rsidRPr="00FD58C4" w:rsidRDefault="003E6C3E" w:rsidP="00B06C4D">
                            <w:pPr>
                              <w:pStyle w:val="7"/>
                              <w:rPr>
                                <w:rFonts w:ascii="Meiryo UI" w:hAnsi="Meiryo UI"/>
                              </w:rPr>
                            </w:pPr>
                            <w:r w:rsidRPr="00FD58C4">
                              <w:rPr>
                                <w:rFonts w:ascii="Meiryo UI" w:hAnsi="Meiryo UI"/>
                                <w:lang w:val="ja-JP" w:bidi="ja-JP"/>
                              </w:rPr>
                              <w:t>ニュースレターの日付 第 1 巻、第 1 号</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D9D1E" id="テキスト ボックス 195" o:spid="_x0000_s1033" type="#_x0000_t202" style="position:absolute;margin-left:227.9pt;margin-top:131.5pt;width:118.95pt;height:45.1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" stroked="f" strokeweight="0" insetpen="t">
                <v:shadow color="#ccc"/>
                <o:lock v:ext="edit" shapetype="t"/>
                <v:textbox inset="2.85pt,2.85pt,2.85pt,2.85pt">
                  <w:txbxContent>
                    <w:p w14:paraId="556F681B" w14:textId="77777777" w:rsidR="003E6C3E" w:rsidRPr="00FD58C4" w:rsidRDefault="003E6C3E" w:rsidP="00B06C4D">
                      <w:pPr>
                        <w:pStyle w:val="7"/>
                        <w:rPr>
                          <w:rFonts w:ascii="Meiryo UI" w:hAnsi="Meiryo UI"/>
                        </w:rPr>
                      </w:pPr>
                      <w:r w:rsidRPr="00FD58C4">
                        <w:rPr>
                          <w:rFonts w:ascii="Meiryo UI" w:hAnsi="Meiryo UI"/>
                          <w:lang w:val="ja-JP" w:bidi="ja-JP"/>
                        </w:rPr>
                        <w:t>ニュースレターの日付 第 1 巻、第 1 号</w:t>
                      </w:r>
                    </w:p>
                  </w:txbxContent>
                </v:textbox>
                <w10:wrap anchorx="page" anchory="page"/>
              </v:shape>
            </w:pict>
          </mc:Fallback>
        </mc:AlternateContent>
      </w:r>
      <w:r w:rsidRPr="00FD58C4">
        <w:rPr>
          <w:rFonts w:ascii="Meiryo UI" w:hAnsi="Meiryo UI"/>
          <w:noProof/>
          <w:lang w:val="ja-JP" w:bidi="ja-JP"/>
        </w:rPr>
        <mc:AlternateContent>
          <mc:Choice Requires="wps">
            <w:drawing>
              <wp:anchor distT="36576" distB="36576" distL="36576" distR="36576" simplePos="0" relativeHeight="251646976" behindDoc="0" locked="0" layoutInCell="1" allowOverlap="1" wp14:anchorId="209EF142" wp14:editId="0391B6A5">
                <wp:simplePos x="0" y="0"/>
                <wp:positionH relativeFrom="page">
                  <wp:posOffset>2894275</wp:posOffset>
                </wp:positionH>
                <wp:positionV relativeFrom="page">
                  <wp:posOffset>1057523</wp:posOffset>
                </wp:positionV>
                <wp:extent cx="1931670" cy="636105"/>
                <wp:effectExtent l="0" t="0" r="0" b="0"/>
                <wp:wrapNone/>
                <wp:docPr id="38" name="テキスト ボックス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31670" cy="636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67C0E3" w14:textId="77777777" w:rsidR="00446D6F" w:rsidRPr="00FD58C4" w:rsidRDefault="003E6C3E" w:rsidP="00635C32">
                            <w:pPr>
                              <w:pStyle w:val="4"/>
                              <w:rPr>
                                <w:rFonts w:ascii="Meiryo UI" w:hAnsi="Meiryo UI"/>
                              </w:rPr>
                            </w:pPr>
                            <w:r w:rsidRPr="00FD58C4">
                              <w:rPr>
                                <w:rFonts w:ascii="Meiryo UI" w:hAnsi="Meiryo UI"/>
                                <w:lang w:val="ja-JP" w:bidi="ja-JP"/>
                              </w:rPr>
                              <w:t>会社名</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EF142" id="テキスト ボックス 188" o:spid="_x0000_s1034" type="#_x0000_t202" style="position:absolute;margin-left:227.9pt;margin-top:83.25pt;width:152.1pt;height:50.1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" filled="f" stroked="f" strokeweight="0" insetpen="t">
                <o:lock v:ext="edit" shapetype="t"/>
                <v:textbox inset="2.85pt,2.85pt,2.85pt,2.85pt">
                  <w:txbxContent>
                    <w:p w14:paraId="5F67C0E3" w14:textId="77777777" w:rsidR="00446D6F" w:rsidRPr="00FD58C4" w:rsidRDefault="003E6C3E" w:rsidP="00635C32">
                      <w:pPr>
                        <w:pStyle w:val="4"/>
                        <w:rPr>
                          <w:rFonts w:ascii="Meiryo UI" w:hAnsi="Meiryo UI"/>
                        </w:rPr>
                      </w:pPr>
                      <w:r w:rsidRPr="00FD58C4">
                        <w:rPr>
                          <w:rFonts w:ascii="Meiryo UI" w:hAnsi="Meiryo UI"/>
                          <w:lang w:val="ja-JP" w:bidi="ja-JP"/>
                        </w:rPr>
                        <w:t>会社名</w:t>
                      </w:r>
                    </w:p>
                  </w:txbxContent>
                </v:textbox>
                <w10:wrap anchorx="page" anchory="page"/>
              </v:shape>
            </w:pict>
          </mc:Fallback>
        </mc:AlternateContent>
      </w:r>
      <w:r w:rsidR="00BD7E02" w:rsidRPr="00FD58C4">
        <w:rPr>
          <w:rFonts w:ascii="Meiryo UI" w:hAnsi="Meiryo UI"/>
          <w:noProof/>
          <w:lang w:val="ja-JP" w:bidi="ja-JP"/>
        </w:rPr>
        <mc:AlternateContent>
          <mc:Choice Requires="wps">
            <w:drawing>
              <wp:anchor distT="0" distB="0" distL="114300" distR="114300" simplePos="0" relativeHeight="251681792" behindDoc="0" locked="0" layoutInCell="1" allowOverlap="1" wp14:anchorId="681D8F50" wp14:editId="510FEA6B">
                <wp:simplePos x="0" y="0"/>
                <wp:positionH relativeFrom="column">
                  <wp:posOffset>6213475</wp:posOffset>
                </wp:positionH>
                <wp:positionV relativeFrom="page">
                  <wp:posOffset>9581399</wp:posOffset>
                </wp:positionV>
                <wp:extent cx="398780" cy="360045"/>
                <wp:effectExtent l="0" t="0" r="0" b="1905"/>
                <wp:wrapNone/>
                <wp:docPr id="65" name="テキスト ボックス 65"/>
                <wp:cNvGraphicFramePr/>
                <a:graphic xmlns:a="http://schemas.openxmlformats.org/drawingml/2006/main">
                  <a:graphicData uri="http://schemas.microsoft.com/office/word/2010/wordprocessingShape">
                    <wps:wsp>
                      <wps:cNvSpPr txBox="1"/>
                      <wps:spPr>
                        <a:xfrm>
                          <a:off x="0" y="0"/>
                          <a:ext cx="398780" cy="360045"/>
                        </a:xfrm>
                        <a:prstGeom prst="rect">
                          <a:avLst/>
                        </a:prstGeom>
                        <a:noFill/>
                        <a:ln w="6350">
                          <a:noFill/>
                        </a:ln>
                      </wps:spPr>
                      <wps:txbx>
                        <w:txbxContent>
                          <w:p w14:paraId="65E5C37F" w14:textId="77777777" w:rsidR="00BD7E02" w:rsidRPr="00FD58C4" w:rsidRDefault="00BD7E02" w:rsidP="00BD7E02">
                            <w:pPr>
                              <w:pStyle w:val="7"/>
                              <w:jc w:val="center"/>
                              <w:rPr>
                                <w:rFonts w:ascii="Meiryo UI" w:hAnsi="Meiryo UI"/>
                                <w:b/>
                              </w:rPr>
                            </w:pPr>
                            <w:r w:rsidRPr="00FD58C4">
                              <w:rPr>
                                <w:rFonts w:ascii="Meiryo UI" w:hAnsi="Meiryo UI"/>
                                <w:b/>
                                <w:lang w:val="ja-JP" w:bidi="ja-JP"/>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1D8F50" id="テキスト ボックス 65" o:spid="_x0000_s1035" type="#_x0000_t202" style="position:absolute;margin-left:489.25pt;margin-top:754.45pt;width:31.4pt;height:28.35pt;z-index:2516817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" filled="f" stroked="f" strokeweight=".5pt">
                <v:textbox>
                  <w:txbxContent>
                    <w:p w14:paraId="65E5C37F" w14:textId="77777777" w:rsidR="00BD7E02" w:rsidRPr="00FD58C4" w:rsidRDefault="00BD7E02" w:rsidP="00BD7E02">
                      <w:pPr>
                        <w:pStyle w:val="7"/>
                        <w:jc w:val="center"/>
                        <w:rPr>
                          <w:rFonts w:ascii="Meiryo UI" w:hAnsi="Meiryo UI"/>
                          <w:b/>
                        </w:rPr>
                      </w:pPr>
                      <w:r w:rsidRPr="00FD58C4">
                        <w:rPr>
                          <w:rFonts w:ascii="Meiryo UI" w:hAnsi="Meiryo UI"/>
                          <w:b/>
                          <w:lang w:val="ja-JP" w:bidi="ja-JP"/>
                        </w:rPr>
                        <w:t>1</w:t>
                      </w:r>
                    </w:p>
                  </w:txbxContent>
                </v:textbox>
                <w10:wrap anchory="page"/>
              </v:shape>
            </w:pict>
          </mc:Fallback>
        </mc:AlternateContent>
      </w:r>
      <w:r w:rsidR="00193CFA" w:rsidRPr="00FD58C4">
        <w:rPr>
          <w:rFonts w:ascii="Meiryo UI" w:hAnsi="Meiryo UI"/>
          <w:noProof/>
          <w:lang w:val="ja-JP" w:bidi="ja-JP"/>
        </w:rPr>
        <mc:AlternateContent>
          <mc:Choice Requires="wpg">
            <w:drawing>
              <wp:anchor distT="0" distB="0" distL="114300" distR="114300" simplePos="0" relativeHeight="251638784" behindDoc="1" locked="0" layoutInCell="1" allowOverlap="1" wp14:anchorId="6AA0FC76" wp14:editId="55EA67E6">
                <wp:simplePos x="0" y="0"/>
                <wp:positionH relativeFrom="column">
                  <wp:posOffset>-328295</wp:posOffset>
                </wp:positionH>
                <wp:positionV relativeFrom="page">
                  <wp:posOffset>-1467664</wp:posOffset>
                </wp:positionV>
                <wp:extent cx="2653048" cy="4934082"/>
                <wp:effectExtent l="0" t="0" r="0" b="19050"/>
                <wp:wrapNone/>
                <wp:docPr id="74" name="グループ 74" descr="arc-graphics-group"/>
                <wp:cNvGraphicFramePr/>
                <a:graphic xmlns:a="http://schemas.openxmlformats.org/drawingml/2006/main">
                  <a:graphicData uri="http://schemas.microsoft.com/office/word/2010/wordprocessingGroup">
                    <wpg:wgp>
                      <wpg:cNvGrpSpPr/>
                      <wpg:grpSpPr>
                        <a:xfrm>
                          <a:off x="0" y="0"/>
                          <a:ext cx="2653048" cy="4934082"/>
                          <a:chOff x="0" y="0"/>
                          <a:chExt cx="2581275" cy="4800600"/>
                        </a:xfrm>
                      </wpg:grpSpPr>
                      <wps:wsp>
                        <wps:cNvPr id="70" name="円:白抜き 70"/>
                        <wps:cNvSpPr/>
                        <wps:spPr>
                          <a:xfrm>
                            <a:off x="0" y="0"/>
                            <a:ext cx="2581275" cy="2581275"/>
                          </a:xfrm>
                          <a:prstGeom prst="don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円:白抜き 71"/>
                        <wps:cNvSpPr/>
                        <wps:spPr>
                          <a:xfrm>
                            <a:off x="228600" y="2600325"/>
                            <a:ext cx="2124075" cy="2124075"/>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長方形 73"/>
                        <wps:cNvSpPr/>
                        <wps:spPr>
                          <a:xfrm>
                            <a:off x="114300" y="3667125"/>
                            <a:ext cx="2314575"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D881DA" id="グループ 74" o:spid="_x0000_s1026" alt="arc-graphics-group" style="position:absolute;left:0;text-align:left;margin-left:-25.85pt;margin-top:-115.55pt;width:208.9pt;height:388.5pt;z-index:-251677696;mso-position-vertical-relative:page;mso-width-relative:margin;mso-height-relative:margin" coordsize="25812,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">
                <v:shape id="円:白抜き 70" o:spid="_x0000_s1027" type="#_x0000_t23" style="position:absolute;width:25812;height:25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" fillcolor="#082a75 [3215]" stroked="f" strokeweight="1pt">
                  <v:stroke joinstyle="miter"/>
                </v:shape>
                <v:shape id="円:白抜き 71" o:spid="_x0000_s1028" type="#_x0000_t23" style="position:absolute;left:2286;top:26003;width:21240;height:2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" fillcolor="#66b2ca [3207]" stroked="f" strokeweight="1pt">
                  <v:stroke joinstyle="miter"/>
                </v:shape>
                <v:rect id="長方形 73" o:spid="_x0000_s1029" style="position:absolute;left:1143;top:36671;width:23145;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" fillcolor="white [3212]" strokecolor="white [3212]" strokeweight="1pt"/>
                <w10:wrap anchory="page"/>
              </v:group>
            </w:pict>
          </mc:Fallback>
        </mc:AlternateContent>
      </w:r>
      <w:r w:rsidR="00635C32" w:rsidRPr="00FD58C4">
        <w:rPr>
          <w:rFonts w:ascii="Meiryo UI" w:hAnsi="Meiryo UI"/>
          <w:noProof/>
          <w:lang w:val="ja-JP" w:bidi="ja-JP"/>
        </w:rPr>
        <mc:AlternateContent>
          <mc:Choice Requires="wps">
            <w:drawing>
              <wp:anchor distT="36576" distB="36576" distL="36576" distR="36576" simplePos="0" relativeHeight="251655168" behindDoc="0" locked="0" layoutInCell="1" allowOverlap="1" wp14:anchorId="129D2EFC" wp14:editId="33203AF6">
                <wp:simplePos x="0" y="0"/>
                <wp:positionH relativeFrom="page">
                  <wp:posOffset>2892425</wp:posOffset>
                </wp:positionH>
                <wp:positionV relativeFrom="page">
                  <wp:posOffset>571170</wp:posOffset>
                </wp:positionV>
                <wp:extent cx="4044315" cy="681990"/>
                <wp:effectExtent l="0" t="0" r="0" b="3810"/>
                <wp:wrapNone/>
                <wp:docPr id="75"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44315" cy="6819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4C9BFA9" w14:textId="77777777" w:rsidR="00817A9B" w:rsidRPr="00FD58C4" w:rsidRDefault="003E6C3E" w:rsidP="00B06C4D">
                            <w:pPr>
                              <w:pStyle w:val="a7"/>
                              <w:rPr>
                                <w:rFonts w:ascii="Meiryo UI" w:hAnsi="Meiryo UI"/>
                              </w:rPr>
                            </w:pPr>
                            <w:r w:rsidRPr="00FD58C4">
                              <w:rPr>
                                <w:rFonts w:ascii="Meiryo UI" w:hAnsi="Meiryo UI"/>
                                <w:lang w:val="ja-JP" w:bidi="ja-JP"/>
                              </w:rPr>
                              <w:t>ニュースレターの題</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D2EFC" id="_x0000_s1036" type="#_x0000_t202" style="position:absolute;margin-left:227.75pt;margin-top:44.95pt;width:318.45pt;height:53.7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" stroked="f" strokeweight="0" insetpen="t">
                <v:shadow color="#ccc"/>
                <o:lock v:ext="edit" shapetype="t"/>
                <v:textbox inset="2.85pt,2.85pt,2.85pt,2.85pt">
                  <w:txbxContent>
                    <w:p w14:paraId="34C9BFA9" w14:textId="77777777" w:rsidR="00817A9B" w:rsidRPr="00FD58C4" w:rsidRDefault="003E6C3E" w:rsidP="00B06C4D">
                      <w:pPr>
                        <w:pStyle w:val="a7"/>
                        <w:rPr>
                          <w:rFonts w:ascii="Meiryo UI" w:hAnsi="Meiryo UI"/>
                        </w:rPr>
                      </w:pPr>
                      <w:r w:rsidRPr="00FD58C4">
                        <w:rPr>
                          <w:rFonts w:ascii="Meiryo UI" w:hAnsi="Meiryo UI"/>
                          <w:lang w:val="ja-JP" w:bidi="ja-JP"/>
                        </w:rPr>
                        <w:t>ニュースレターの題</w:t>
                      </w:r>
                    </w:p>
                  </w:txbxContent>
                </v:textbox>
                <w10:wrap anchorx="page" anchory="page"/>
              </v:shape>
            </w:pict>
          </mc:Fallback>
        </mc:AlternateContent>
      </w:r>
      <w:r w:rsidR="005F3078" w:rsidRPr="00FD58C4">
        <w:rPr>
          <w:rFonts w:ascii="Meiryo UI" w:hAnsi="Meiryo UI"/>
          <w:noProof/>
          <w:lang w:val="ja-JP" w:bidi="ja-JP"/>
        </w:rPr>
        <w:drawing>
          <wp:anchor distT="0" distB="0" distL="114300" distR="114300" simplePos="0" relativeHeight="251657216" behindDoc="1" locked="0" layoutInCell="1" allowOverlap="1" wp14:anchorId="7682B8CB" wp14:editId="0FF84440">
            <wp:simplePos x="0" y="0"/>
            <wp:positionH relativeFrom="column">
              <wp:posOffset>6614160</wp:posOffset>
            </wp:positionH>
            <wp:positionV relativeFrom="paragraph">
              <wp:posOffset>-963930</wp:posOffset>
            </wp:positionV>
            <wp:extent cx="209550" cy="209550"/>
            <wp:effectExtent l="0" t="0" r="0" b="0"/>
            <wp:wrapNone/>
            <wp:docPr id="76" name="グラフィック 76" descr="受信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Download?provider=MicrosoftIcon&amp;fileName=Receive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sidR="00446D6F" w:rsidRPr="00FD58C4">
        <w:rPr>
          <w:rFonts w:ascii="Meiryo UI" w:hAnsi="Meiryo UI"/>
          <w:lang w:val="ja-JP" w:bidi="ja-JP"/>
        </w:rPr>
        <w:br w:type="page"/>
      </w:r>
    </w:p>
    <w:p w14:paraId="3475DACF" w14:textId="77777777" w:rsidR="00560A03" w:rsidRPr="00FD58C4" w:rsidRDefault="00560A03" w:rsidP="00560A03">
      <w:pPr>
        <w:rPr>
          <w:rFonts w:ascii="Meiryo UI" w:hAnsi="Meiryo UI"/>
        </w:rPr>
      </w:pPr>
    </w:p>
    <w:tbl>
      <w:tblPr>
        <w:tblW w:w="11848" w:type="dxa"/>
        <w:tblInd w:w="-688" w:type="dxa"/>
        <w:tblLook w:val="0000" w:firstRow="0" w:lastRow="0" w:firstColumn="0" w:lastColumn="0" w:noHBand="0" w:noVBand="0"/>
      </w:tblPr>
      <w:tblGrid>
        <w:gridCol w:w="2999"/>
        <w:gridCol w:w="3005"/>
        <w:gridCol w:w="2988"/>
        <w:gridCol w:w="2856"/>
      </w:tblGrid>
      <w:tr w:rsidR="00560A03" w:rsidRPr="00FD58C4" w14:paraId="66A0F883" w14:textId="77777777" w:rsidTr="00B822D1">
        <w:trPr>
          <w:trHeight w:val="576"/>
        </w:trPr>
        <w:tc>
          <w:tcPr>
            <w:tcW w:w="3043" w:type="dxa"/>
            <w:vMerge w:val="restart"/>
            <w:vAlign w:val="center"/>
          </w:tcPr>
          <w:p w14:paraId="2857FEAF" w14:textId="77777777" w:rsidR="00560A03" w:rsidRPr="00FD58C4" w:rsidRDefault="008C2F4B" w:rsidP="00EE275B">
            <w:pPr>
              <w:pStyle w:val="2"/>
              <w:rPr>
                <w:rFonts w:ascii="Meiryo UI" w:hAnsi="Meiryo UI"/>
              </w:rPr>
            </w:pPr>
            <w:r w:rsidRPr="00FD58C4">
              <w:rPr>
                <w:rFonts w:ascii="Meiryo UI" w:hAnsi="Meiryo UI"/>
                <w:noProof/>
                <w:lang w:val="ja-JP" w:bidi="ja-JP"/>
              </w:rPr>
              <mc:AlternateContent>
                <mc:Choice Requires="wpg">
                  <w:drawing>
                    <wp:anchor distT="0" distB="0" distL="114300" distR="114300" simplePos="0" relativeHeight="251663360" behindDoc="1" locked="0" layoutInCell="1" allowOverlap="1" wp14:anchorId="425F1282" wp14:editId="5455D519">
                      <wp:simplePos x="0" y="0"/>
                      <wp:positionH relativeFrom="column">
                        <wp:posOffset>-158115</wp:posOffset>
                      </wp:positionH>
                      <wp:positionV relativeFrom="page">
                        <wp:posOffset>2035810</wp:posOffset>
                      </wp:positionV>
                      <wp:extent cx="3461385" cy="1841500"/>
                      <wp:effectExtent l="0" t="0" r="24765" b="6350"/>
                      <wp:wrapNone/>
                      <wp:docPr id="17" name="グループ 17" descr="arc-graphics-group"/>
                      <wp:cNvGraphicFramePr/>
                      <a:graphic xmlns:a="http://schemas.openxmlformats.org/drawingml/2006/main">
                        <a:graphicData uri="http://schemas.microsoft.com/office/word/2010/wordprocessingGroup">
                          <wpg:wgp>
                            <wpg:cNvGrpSpPr/>
                            <wpg:grpSpPr>
                              <a:xfrm>
                                <a:off x="0" y="0"/>
                                <a:ext cx="3461385" cy="1841500"/>
                                <a:chOff x="0" y="0"/>
                                <a:chExt cx="2777864" cy="1478004"/>
                              </a:xfrm>
                            </wpg:grpSpPr>
                            <wpg:grpSp>
                              <wpg:cNvPr id="18" name="グループ 18"/>
                              <wpg:cNvGrpSpPr/>
                              <wpg:grpSpPr>
                                <a:xfrm>
                                  <a:off x="1219200" y="0"/>
                                  <a:ext cx="1558664" cy="1478004"/>
                                  <a:chOff x="0" y="0"/>
                                  <a:chExt cx="1558664" cy="1478004"/>
                                </a:xfrm>
                              </wpg:grpSpPr>
                              <wps:wsp>
                                <wps:cNvPr id="19" name="円:白抜き 19"/>
                                <wps:cNvSpPr/>
                                <wps:spPr>
                                  <a:xfrm rot="10800000">
                                    <a:off x="47625" y="47625"/>
                                    <a:ext cx="1430379" cy="1430379"/>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長方形 20" descr="ホワイトブロック"/>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 name="グループ 21"/>
                              <wpg:cNvGrpSpPr/>
                              <wpg:grpSpPr>
                                <a:xfrm>
                                  <a:off x="0" y="0"/>
                                  <a:ext cx="1558290" cy="1477645"/>
                                  <a:chOff x="0" y="0"/>
                                  <a:chExt cx="1558664" cy="1478004"/>
                                </a:xfrm>
                              </wpg:grpSpPr>
                              <wps:wsp>
                                <wps:cNvPr id="22" name="円:白抜き 22"/>
                                <wps:cNvSpPr/>
                                <wps:spPr>
                                  <a:xfrm rot="10800000">
                                    <a:off x="47625" y="47625"/>
                                    <a:ext cx="1430379" cy="1430379"/>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長方形 23"/>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5A6E54E" id="グループ 17" o:spid="_x0000_s1026" alt="arc-graphics-group" style="position:absolute;left:0;text-align:left;margin-left:-12.45pt;margin-top:160.3pt;width:272.55pt;height:145pt;z-index:-251653120;mso-position-vertical-relative:page;mso-width-relative:margin;mso-height-relative:margin"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">
                      <v:group id="グループ 18"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円:白抜き 19"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" fillcolor="#d6e9f5 [661]" stroked="f" strokeweight="1pt">
                          <v:stroke joinstyle="miter"/>
                        </v:shape>
                        <v:rect id="長方形 20" o:spid="_x0000_s1029" alt="ホワイトブロック"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" fillcolor="white [3212]" strokecolor="white [3212]" strokeweight="1pt"/>
                      </v:group>
                      <v:group id="グループ 21"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円:白抜き 22" o:spid="_x0000_s1031"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" fillcolor="#66b2ca [3207]" stroked="f" strokeweight="1pt">
                          <v:stroke joinstyle="miter"/>
                        </v:shape>
                        <v:rect id="長方形 23"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" fillcolor="white [3212]" strokecolor="white [3212]" strokeweight="1pt"/>
                      </v:group>
                      <w10:wrap anchory="page"/>
                    </v:group>
                  </w:pict>
                </mc:Fallback>
              </mc:AlternateContent>
            </w:r>
            <w:r w:rsidR="00560A03" w:rsidRPr="00FD58C4">
              <w:rPr>
                <w:rFonts w:ascii="Meiryo UI" w:hAnsi="Meiryo UI"/>
                <w:noProof/>
                <w:lang w:val="ja-JP" w:bidi="ja-JP"/>
              </w:rPr>
              <mc:AlternateContent>
                <mc:Choice Requires="wps">
                  <w:drawing>
                    <wp:inline distT="0" distB="0" distL="0" distR="0" wp14:anchorId="7BDD120B" wp14:editId="6B0A3AC3">
                      <wp:extent cx="1684486" cy="2765804"/>
                      <wp:effectExtent l="0" t="0" r="0" b="0"/>
                      <wp:docPr id="24" name="テキスト ボックス 24"/>
                      <wp:cNvGraphicFramePr/>
                      <a:graphic xmlns:a="http://schemas.openxmlformats.org/drawingml/2006/main">
                        <a:graphicData uri="http://schemas.microsoft.com/office/word/2010/wordprocessingShape">
                          <wps:wsp>
                            <wps:cNvSpPr txBox="1"/>
                            <wps:spPr>
                              <a:xfrm>
                                <a:off x="0" y="0"/>
                                <a:ext cx="1684486" cy="2765804"/>
                              </a:xfrm>
                              <a:prstGeom prst="rect">
                                <a:avLst/>
                              </a:prstGeom>
                              <a:noFill/>
                              <a:ln w="6350">
                                <a:noFill/>
                              </a:ln>
                            </wps:spPr>
                            <wps:txbx>
                              <w:txbxContent>
                                <w:p w14:paraId="05040264" w14:textId="77777777" w:rsidR="00560A03" w:rsidRPr="00FD58C4" w:rsidRDefault="00560A03" w:rsidP="00560A03">
                                  <w:pPr>
                                    <w:pStyle w:val="4"/>
                                    <w:rPr>
                                      <w:rFonts w:ascii="Meiryo UI" w:hAnsi="Meiryo UI"/>
                                    </w:rPr>
                                  </w:pPr>
                                  <w:r w:rsidRPr="00FD58C4">
                                    <w:rPr>
                                      <w:rFonts w:ascii="Meiryo UI" w:hAnsi="Meiryo UI"/>
                                      <w:lang w:val="ja-JP" w:bidi="ja-JP"/>
                                    </w:rPr>
                                    <w:t>"読者の注意を引くために、面白い文や記事からの引用文をここに挿入します。"</w:t>
                                  </w:r>
                                </w:p>
                              </w:txbxContent>
                            </wps:txbx>
                            <wps:bodyPr rot="0" spcFirstLastPara="0" vertOverflow="overflow" horzOverflow="overflow" vert="horz" wrap="square" lIns="182880" tIns="45720" rIns="91440" bIns="45720" numCol="1" spcCol="0" rtlCol="0" fromWordArt="0" anchor="t" anchorCtr="0" forceAA="0" compatLnSpc="1">
                              <a:prstTxWarp prst="textNoShape">
                                <a:avLst/>
                              </a:prstTxWarp>
                              <a:noAutofit/>
                            </wps:bodyPr>
                          </wps:wsp>
                        </a:graphicData>
                      </a:graphic>
                    </wp:inline>
                  </w:drawing>
                </mc:Choice>
                <mc:Fallback>
                  <w:pict>
                    <v:shape w14:anchorId="7BDD120B" id="テキスト ボックス 24" o:spid="_x0000_s1037" type="#_x0000_t202" style="width:132.65pt;height:2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" filled="f" stroked="f" strokeweight=".5pt">
                      <v:textbox inset="14.4pt">
                        <w:txbxContent>
                          <w:p w14:paraId="05040264" w14:textId="77777777" w:rsidR="00560A03" w:rsidRPr="00FD58C4" w:rsidRDefault="00560A03" w:rsidP="00560A03">
                            <w:pPr>
                              <w:pStyle w:val="4"/>
                              <w:rPr>
                                <w:rFonts w:ascii="Meiryo UI" w:hAnsi="Meiryo UI"/>
                              </w:rPr>
                            </w:pPr>
                            <w:r w:rsidRPr="00FD58C4">
                              <w:rPr>
                                <w:rFonts w:ascii="Meiryo UI" w:hAnsi="Meiryo UI"/>
                                <w:lang w:val="ja-JP" w:bidi="ja-JP"/>
                              </w:rPr>
                              <w:t>"読者の注意を引くために、面白い文や記事からの引用文をここに挿入します。"</w:t>
                            </w:r>
                          </w:p>
                        </w:txbxContent>
                      </v:textbox>
                      <w10:anchorlock/>
                    </v:shape>
                  </w:pict>
                </mc:Fallback>
              </mc:AlternateContent>
            </w:r>
          </w:p>
        </w:tc>
        <w:tc>
          <w:tcPr>
            <w:tcW w:w="8805" w:type="dxa"/>
            <w:gridSpan w:val="3"/>
          </w:tcPr>
          <w:p w14:paraId="52D23DFD" w14:textId="77777777" w:rsidR="00560A03" w:rsidRPr="00FD58C4" w:rsidRDefault="00560A03" w:rsidP="00713511">
            <w:pPr>
              <w:pStyle w:val="4"/>
              <w:rPr>
                <w:rFonts w:ascii="Meiryo UI" w:hAnsi="Meiryo UI"/>
              </w:rPr>
            </w:pPr>
            <w:r w:rsidRPr="00FD58C4">
              <w:rPr>
                <w:rFonts w:ascii="Meiryo UI" w:hAnsi="Meiryo UI"/>
                <w:lang w:val="ja-JP" w:bidi="ja-JP"/>
              </w:rPr>
              <w:t>内側の記事の見出し</w:t>
            </w:r>
          </w:p>
        </w:tc>
      </w:tr>
      <w:tr w:rsidR="00560A03" w:rsidRPr="00FD58C4" w14:paraId="1F6B2B11" w14:textId="77777777" w:rsidTr="00B822D1">
        <w:trPr>
          <w:trHeight w:val="3563"/>
        </w:trPr>
        <w:tc>
          <w:tcPr>
            <w:tcW w:w="3043" w:type="dxa"/>
            <w:vMerge/>
            <w:vAlign w:val="center"/>
          </w:tcPr>
          <w:p w14:paraId="486A9F1E" w14:textId="77777777" w:rsidR="00560A03" w:rsidRPr="00FD58C4" w:rsidRDefault="00560A03" w:rsidP="00EE275B">
            <w:pPr>
              <w:pStyle w:val="2"/>
              <w:rPr>
                <w:rFonts w:ascii="Meiryo UI" w:hAnsi="Meiryo UI"/>
                <w:noProof/>
              </w:rPr>
            </w:pPr>
          </w:p>
        </w:tc>
        <w:tc>
          <w:tcPr>
            <w:tcW w:w="3043" w:type="dxa"/>
          </w:tcPr>
          <w:p w14:paraId="3D672075" w14:textId="77777777" w:rsidR="00560A03" w:rsidRPr="00FD58C4" w:rsidRDefault="00560A03" w:rsidP="00713511">
            <w:pPr>
              <w:rPr>
                <w:rFonts w:ascii="Meiryo UI" w:hAnsi="Meiryo UI"/>
              </w:rPr>
            </w:pPr>
            <w:r w:rsidRPr="00FD58C4">
              <w:rPr>
                <w:rFonts w:ascii="Meiryo UI" w:hAnsi="Meiryo UI"/>
                <w:noProof/>
                <w:lang w:val="ja-JP" w:bidi="ja-JP"/>
              </w:rPr>
              <mc:AlternateContent>
                <mc:Choice Requires="wps">
                  <w:drawing>
                    <wp:inline distT="0" distB="0" distL="0" distR="0" wp14:anchorId="027D33F8" wp14:editId="183F5E94">
                      <wp:extent cx="1699404" cy="2171700"/>
                      <wp:effectExtent l="0" t="0" r="0" b="0"/>
                      <wp:docPr id="25" name="テキスト ボックス 25"/>
                      <wp:cNvGraphicFramePr/>
                      <a:graphic xmlns:a="http://schemas.openxmlformats.org/drawingml/2006/main">
                        <a:graphicData uri="http://schemas.microsoft.com/office/word/2010/wordprocessingShape">
                          <wps:wsp>
                            <wps:cNvSpPr txBox="1"/>
                            <wps:spPr>
                              <a:xfrm>
                                <a:off x="0" y="0"/>
                                <a:ext cx="1699404" cy="2171700"/>
                              </a:xfrm>
                              <a:prstGeom prst="rect">
                                <a:avLst/>
                              </a:prstGeom>
                              <a:noFill/>
                              <a:ln w="6350">
                                <a:noFill/>
                              </a:ln>
                            </wps:spPr>
                            <wps:txbx id="10">
                              <w:txbxContent>
                                <w:p w14:paraId="73C85606" w14:textId="77777777" w:rsidR="00560A03" w:rsidRPr="00FD58C4" w:rsidRDefault="00560A03" w:rsidP="00560A03">
                                  <w:pPr>
                                    <w:rPr>
                                      <w:rFonts w:ascii="Meiryo UI" w:hAnsi="Meiryo UI"/>
                                    </w:rPr>
                                  </w:pPr>
                                  <w:r w:rsidRPr="00FD58C4">
                                    <w:rPr>
                                      <w:rFonts w:ascii="Meiryo UI" w:hAnsi="Meiryo UI"/>
                                      <w:lang w:val="ja-JP" w:bidi="ja-JP"/>
                                    </w:rPr>
                                    <w:t>宣伝用のツールとしてニュースレターを使用することのメリットの 1 つは、他のマーケティング資料 (プレスリ リース、市場分析や市場レポートなど) からコンテンツを再利用できることです。</w:t>
                                  </w:r>
                                </w:p>
                                <w:p w14:paraId="67990E0D" w14:textId="77777777" w:rsidR="00560A03" w:rsidRPr="00FD58C4" w:rsidRDefault="00560A03" w:rsidP="00560A03">
                                  <w:pPr>
                                    <w:rPr>
                                      <w:rFonts w:ascii="Meiryo UI" w:hAnsi="Meiryo UI"/>
                                    </w:rPr>
                                  </w:pPr>
                                  <w:r w:rsidRPr="00FD58C4">
                                    <w:rPr>
                                      <w:rFonts w:ascii="Meiryo UI" w:hAnsi="Meiryo UI"/>
                                      <w:lang w:val="ja-JP" w:bidi="ja-JP"/>
                                    </w:rPr>
                                    <w:t>ニュースレターの主な配布目的は製品やサービスを販売することかもしれませんが、効果的なニュースレターを作る秘訣は、読者にとって有益なニュースレターにすることです。</w:t>
                                  </w:r>
                                </w:p>
                                <w:p w14:paraId="75BCFBE2" w14:textId="77777777" w:rsidR="00560A03" w:rsidRPr="00FD58C4" w:rsidRDefault="00560A03" w:rsidP="00560A03">
                                  <w:pPr>
                                    <w:rPr>
                                      <w:rFonts w:ascii="Meiryo UI" w:hAnsi="Meiryo UI"/>
                                    </w:rPr>
                                  </w:pPr>
                                  <w:r w:rsidRPr="00FD58C4">
                                    <w:rPr>
                                      <w:rFonts w:ascii="Meiryo UI" w:hAnsi="Meiryo UI"/>
                                      <w:lang w:val="ja-JP" w:bidi="ja-JP"/>
                                    </w:rPr>
                                    <w:t>ニュースレターに有益なコンテンツを追加する方法として、オリジナル記事の企画と執筆、今後のイベントの予定の掲載、新製品のプロモーション用の特別オファーなどがあります。</w:t>
                                  </w:r>
                                </w:p>
                                <w:p w14:paraId="6E181445" w14:textId="77777777" w:rsidR="00560A03" w:rsidRPr="00FD58C4" w:rsidRDefault="00560A03" w:rsidP="00560A03">
                                  <w:pPr>
                                    <w:rPr>
                                      <w:rFonts w:ascii="Meiryo UI" w:hAnsi="Meiryo UI"/>
                                    </w:rPr>
                                  </w:pPr>
                                  <w:r w:rsidRPr="00FD58C4">
                                    <w:rPr>
                                      <w:rFonts w:ascii="Meiryo UI" w:hAnsi="Meiryo UI"/>
                                      <w:lang w:val="ja-JP" w:bidi="ja-JP"/>
                                    </w:rPr>
                                    <w:t>他の記事を調べたり、ネットで「埋め草」原稿を検索したりもできます。さまざまなトピックについて書けますが、記事は短くまとめるようにします。</w:t>
                                  </w:r>
                                </w:p>
                                <w:p w14:paraId="2CCE8EFB" w14:textId="77777777" w:rsidR="00560A03" w:rsidRPr="00FD58C4" w:rsidRDefault="00560A03" w:rsidP="00560A03">
                                  <w:pPr>
                                    <w:rPr>
                                      <w:rFonts w:ascii="Meiryo UI" w:hAnsi="Meiryo UI"/>
                                    </w:rPr>
                                  </w:pPr>
                                  <w:r w:rsidRPr="00FD58C4">
                                    <w:rPr>
                                      <w:rFonts w:ascii="Meiryo UI" w:hAnsi="Meiryo UI"/>
                                      <w:lang w:val="ja-JP" w:bidi="ja-JP"/>
                                    </w:rPr>
                                    <w:t>ニュースレターのコンテンツの多くは会社のウェブサイトにも掲載できます。Microsoft Word を使用すると、ニュースレターを Web 文書に簡単に変換できます。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7D33F8" id="テキスト ボックス 25" o:spid="_x0000_s1038" type="#_x0000_t202" style="width:133.8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" filled="f" stroked="f" strokeweight=".5pt">
                      <v:textbox style="mso-next-textbox:#テキスト ボックス 26">
                        <w:txbxContent>
                          <w:p w14:paraId="73C85606" w14:textId="77777777" w:rsidR="00560A03" w:rsidRPr="00FD58C4" w:rsidRDefault="00560A03" w:rsidP="00560A03">
                            <w:pPr>
                              <w:rPr>
                                <w:rFonts w:ascii="Meiryo UI" w:hAnsi="Meiryo UI"/>
                              </w:rPr>
                            </w:pPr>
                            <w:r w:rsidRPr="00FD58C4">
                              <w:rPr>
                                <w:rFonts w:ascii="Meiryo UI" w:hAnsi="Meiryo UI"/>
                                <w:lang w:val="ja-JP" w:bidi="ja-JP"/>
                              </w:rPr>
                              <w:t>宣伝用のツールとしてニュースレターを使用することのメリットの 1 つは、他のマーケティング資料 (プレスリ リース、市場分析や市場レポートなど) からコンテンツを再利用できることです。</w:t>
                            </w:r>
                          </w:p>
                          <w:p w14:paraId="67990E0D" w14:textId="77777777" w:rsidR="00560A03" w:rsidRPr="00FD58C4" w:rsidRDefault="00560A03" w:rsidP="00560A03">
                            <w:pPr>
                              <w:rPr>
                                <w:rFonts w:ascii="Meiryo UI" w:hAnsi="Meiryo UI"/>
                              </w:rPr>
                            </w:pPr>
                            <w:r w:rsidRPr="00FD58C4">
                              <w:rPr>
                                <w:rFonts w:ascii="Meiryo UI" w:hAnsi="Meiryo UI"/>
                                <w:lang w:val="ja-JP" w:bidi="ja-JP"/>
                              </w:rPr>
                              <w:t>ニュースレターの主な配布目的は製品やサービスを販売することかもしれませんが、効果的なニュースレターを作る秘訣は、読者にとって有益なニュースレターにすることです。</w:t>
                            </w:r>
                          </w:p>
                          <w:p w14:paraId="75BCFBE2" w14:textId="77777777" w:rsidR="00560A03" w:rsidRPr="00FD58C4" w:rsidRDefault="00560A03" w:rsidP="00560A03">
                            <w:pPr>
                              <w:rPr>
                                <w:rFonts w:ascii="Meiryo UI" w:hAnsi="Meiryo UI"/>
                              </w:rPr>
                            </w:pPr>
                            <w:r w:rsidRPr="00FD58C4">
                              <w:rPr>
                                <w:rFonts w:ascii="Meiryo UI" w:hAnsi="Meiryo UI"/>
                                <w:lang w:val="ja-JP" w:bidi="ja-JP"/>
                              </w:rPr>
                              <w:t>ニュースレターに有益なコンテンツを追加する方法として、オリジナル記事の企画と執筆、今後のイベントの予定の掲載、新製品のプロモーション用の特別オファーなどがあります。</w:t>
                            </w:r>
                          </w:p>
                          <w:p w14:paraId="6E181445" w14:textId="77777777" w:rsidR="00560A03" w:rsidRPr="00FD58C4" w:rsidRDefault="00560A03" w:rsidP="00560A03">
                            <w:pPr>
                              <w:rPr>
                                <w:rFonts w:ascii="Meiryo UI" w:hAnsi="Meiryo UI"/>
                              </w:rPr>
                            </w:pPr>
                            <w:r w:rsidRPr="00FD58C4">
                              <w:rPr>
                                <w:rFonts w:ascii="Meiryo UI" w:hAnsi="Meiryo UI"/>
                                <w:lang w:val="ja-JP" w:bidi="ja-JP"/>
                              </w:rPr>
                              <w:t>他の記事を調べたり、ネットで「埋め草」原稿を検索したりもできます。さまざまなトピックについて書けますが、記事は短くまとめるようにします。</w:t>
                            </w:r>
                          </w:p>
                          <w:p w14:paraId="2CCE8EFB" w14:textId="77777777" w:rsidR="00560A03" w:rsidRPr="00FD58C4" w:rsidRDefault="00560A03" w:rsidP="00560A03">
                            <w:pPr>
                              <w:rPr>
                                <w:rFonts w:ascii="Meiryo UI" w:hAnsi="Meiryo UI"/>
                              </w:rPr>
                            </w:pPr>
                            <w:r w:rsidRPr="00FD58C4">
                              <w:rPr>
                                <w:rFonts w:ascii="Meiryo UI" w:hAnsi="Meiryo UI"/>
                                <w:lang w:val="ja-JP" w:bidi="ja-JP"/>
                              </w:rPr>
                              <w:t>ニュースレターのコンテンツの多くは会社のウェブサイトにも掲載できます。Microsoft Word を使用すると、ニュースレターを Web 文書に簡単に変換できます。</w:t>
                            </w:r>
                          </w:p>
                        </w:txbxContent>
                      </v:textbox>
                      <w10:anchorlock/>
                    </v:shape>
                  </w:pict>
                </mc:Fallback>
              </mc:AlternateContent>
            </w:r>
          </w:p>
        </w:tc>
        <w:tc>
          <w:tcPr>
            <w:tcW w:w="3043" w:type="dxa"/>
          </w:tcPr>
          <w:p w14:paraId="38550B2F" w14:textId="77777777" w:rsidR="00560A03" w:rsidRPr="00FD58C4" w:rsidRDefault="00560A03" w:rsidP="00713511">
            <w:pPr>
              <w:rPr>
                <w:rFonts w:ascii="Meiryo UI" w:hAnsi="Meiryo UI"/>
              </w:rPr>
            </w:pPr>
            <w:r w:rsidRPr="00FD58C4">
              <w:rPr>
                <w:rFonts w:ascii="Meiryo UI" w:hAnsi="Meiryo UI"/>
                <w:noProof/>
                <w:lang w:val="ja-JP" w:bidi="ja-JP"/>
              </w:rPr>
              <mc:AlternateContent>
                <mc:Choice Requires="wps">
                  <w:drawing>
                    <wp:inline distT="0" distB="0" distL="0" distR="0" wp14:anchorId="521C110F" wp14:editId="19C74D42">
                      <wp:extent cx="1608083" cy="2171700"/>
                      <wp:effectExtent l="0" t="0" r="0" b="0"/>
                      <wp:docPr id="26" name="テキスト ボックス 26"/>
                      <wp:cNvGraphicFramePr/>
                      <a:graphic xmlns:a="http://schemas.openxmlformats.org/drawingml/2006/main">
                        <a:graphicData uri="http://schemas.microsoft.com/office/word/2010/wordprocessingShape">
                          <wps:wsp>
                            <wps:cNvSpPr txBox="1"/>
                            <wps:spPr>
                              <a:xfrm>
                                <a:off x="0" y="0"/>
                                <a:ext cx="1608083" cy="2171700"/>
                              </a:xfrm>
                              <a:prstGeom prst="rect">
                                <a:avLst/>
                              </a:prstGeom>
                              <a:noFill/>
                              <a:ln w="6350">
                                <a:noFill/>
                              </a:ln>
                            </wps:spPr>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1C110F" id="テキスト ボックス 26" o:spid="_x0000_s1039" type="#_x0000_t202" style="width:126.6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" filled="f" stroked="f" strokeweight=".5pt">
                      <v:textbox style="mso-next-textbox:#テキスト ボックス 27">
                        <w:txbxContent/>
                      </v:textbox>
                      <w10:anchorlock/>
                    </v:shape>
                  </w:pict>
                </mc:Fallback>
              </mc:AlternateContent>
            </w:r>
          </w:p>
        </w:tc>
        <w:tc>
          <w:tcPr>
            <w:tcW w:w="2719" w:type="dxa"/>
          </w:tcPr>
          <w:p w14:paraId="319AEC62" w14:textId="77777777" w:rsidR="00560A03" w:rsidRPr="00FD58C4" w:rsidRDefault="00560A03" w:rsidP="00713511">
            <w:pPr>
              <w:rPr>
                <w:rFonts w:ascii="Meiryo UI" w:hAnsi="Meiryo UI"/>
              </w:rPr>
            </w:pPr>
            <w:r w:rsidRPr="00FD58C4">
              <w:rPr>
                <w:rFonts w:ascii="Meiryo UI" w:hAnsi="Meiryo UI"/>
                <w:noProof/>
                <w:lang w:val="ja-JP" w:bidi="ja-JP"/>
              </w:rPr>
              <mc:AlternateContent>
                <mc:Choice Requires="wps">
                  <w:drawing>
                    <wp:inline distT="0" distB="0" distL="0" distR="0" wp14:anchorId="0DEBAA88" wp14:editId="24F9D6CF">
                      <wp:extent cx="1608083" cy="2242868"/>
                      <wp:effectExtent l="0" t="0" r="0" b="5080"/>
                      <wp:docPr id="27" name="テキスト ボックス 27"/>
                      <wp:cNvGraphicFramePr/>
                      <a:graphic xmlns:a="http://schemas.openxmlformats.org/drawingml/2006/main">
                        <a:graphicData uri="http://schemas.microsoft.com/office/word/2010/wordprocessingShape">
                          <wps:wsp>
                            <wps:cNvSpPr txBox="1"/>
                            <wps:spPr>
                              <a:xfrm>
                                <a:off x="0" y="0"/>
                                <a:ext cx="1608083" cy="2242868"/>
                              </a:xfrm>
                              <a:prstGeom prst="rect">
                                <a:avLst/>
                              </a:prstGeom>
                              <a:noFill/>
                              <a:ln w="6350">
                                <a:noFill/>
                              </a:ln>
                            </wps:spPr>
                            <wps:linkedTxbx id="10"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EBAA88" id="テキスト ボックス 27" o:spid="_x0000_s1040" type="#_x0000_t202" style="width:126.6pt;height:17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" filled="f" stroked="f" strokeweight=".5pt">
                      <v:textbox>
                        <w:txbxContent/>
                      </v:textbox>
                      <w10:anchorlock/>
                    </v:shape>
                  </w:pict>
                </mc:Fallback>
              </mc:AlternateContent>
            </w:r>
          </w:p>
        </w:tc>
      </w:tr>
      <w:tr w:rsidR="00560A03" w:rsidRPr="00FD58C4" w14:paraId="40BA9782" w14:textId="77777777" w:rsidTr="00B822D1">
        <w:trPr>
          <w:trHeight w:val="576"/>
        </w:trPr>
        <w:tc>
          <w:tcPr>
            <w:tcW w:w="3043" w:type="dxa"/>
            <w:vMerge/>
          </w:tcPr>
          <w:p w14:paraId="6D5FFF3E" w14:textId="77777777" w:rsidR="00560A03" w:rsidRPr="00FD58C4" w:rsidRDefault="00560A03" w:rsidP="00713511">
            <w:pPr>
              <w:rPr>
                <w:rFonts w:ascii="Meiryo UI" w:hAnsi="Meiryo UI"/>
                <w:noProof/>
              </w:rPr>
            </w:pPr>
          </w:p>
        </w:tc>
        <w:tc>
          <w:tcPr>
            <w:tcW w:w="8805" w:type="dxa"/>
            <w:gridSpan w:val="3"/>
          </w:tcPr>
          <w:p w14:paraId="16CFE616" w14:textId="77777777" w:rsidR="00560A03" w:rsidRPr="00FD58C4" w:rsidRDefault="00560A03" w:rsidP="00713511">
            <w:pPr>
              <w:pStyle w:val="4"/>
              <w:rPr>
                <w:rFonts w:ascii="Meiryo UI" w:hAnsi="Meiryo UI"/>
              </w:rPr>
            </w:pPr>
            <w:r w:rsidRPr="00FD58C4">
              <w:rPr>
                <w:rFonts w:ascii="Meiryo UI" w:hAnsi="Meiryo UI"/>
                <w:lang w:val="ja-JP" w:bidi="ja-JP"/>
              </w:rPr>
              <w:t>内側の記事の見出し</w:t>
            </w:r>
          </w:p>
        </w:tc>
      </w:tr>
      <w:tr w:rsidR="00560A03" w:rsidRPr="00FD58C4" w14:paraId="4F0C20F2" w14:textId="77777777" w:rsidTr="00B822D1">
        <w:trPr>
          <w:trHeight w:val="3545"/>
        </w:trPr>
        <w:tc>
          <w:tcPr>
            <w:tcW w:w="3043" w:type="dxa"/>
            <w:vMerge/>
          </w:tcPr>
          <w:p w14:paraId="515334EF" w14:textId="77777777" w:rsidR="00560A03" w:rsidRPr="00FD58C4" w:rsidRDefault="00560A03" w:rsidP="00713511">
            <w:pPr>
              <w:rPr>
                <w:rFonts w:ascii="Meiryo UI" w:hAnsi="Meiryo UI"/>
                <w:noProof/>
              </w:rPr>
            </w:pPr>
          </w:p>
        </w:tc>
        <w:tc>
          <w:tcPr>
            <w:tcW w:w="3043" w:type="dxa"/>
          </w:tcPr>
          <w:p w14:paraId="0022A572" w14:textId="77777777" w:rsidR="00560A03" w:rsidRPr="00FD58C4" w:rsidRDefault="00560A03" w:rsidP="00713511">
            <w:pPr>
              <w:rPr>
                <w:rFonts w:ascii="Meiryo UI" w:hAnsi="Meiryo UI"/>
              </w:rPr>
            </w:pPr>
            <w:r w:rsidRPr="00FD58C4">
              <w:rPr>
                <w:rFonts w:ascii="Meiryo UI" w:hAnsi="Meiryo UI"/>
                <w:noProof/>
                <w:lang w:val="ja-JP" w:bidi="ja-JP"/>
              </w:rPr>
              <mc:AlternateContent>
                <mc:Choice Requires="wps">
                  <w:drawing>
                    <wp:inline distT="0" distB="0" distL="0" distR="0" wp14:anchorId="1FB28DE8" wp14:editId="1FFAB46E">
                      <wp:extent cx="1655380" cy="2171700"/>
                      <wp:effectExtent l="0" t="0" r="0" b="0"/>
                      <wp:docPr id="30" name="テキスト ボックス 30"/>
                      <wp:cNvGraphicFramePr/>
                      <a:graphic xmlns:a="http://schemas.openxmlformats.org/drawingml/2006/main">
                        <a:graphicData uri="http://schemas.microsoft.com/office/word/2010/wordprocessingShape">
                          <wps:wsp>
                            <wps:cNvSpPr txBox="1"/>
                            <wps:spPr>
                              <a:xfrm>
                                <a:off x="0" y="0"/>
                                <a:ext cx="1655380" cy="2171700"/>
                              </a:xfrm>
                              <a:prstGeom prst="rect">
                                <a:avLst/>
                              </a:prstGeom>
                              <a:noFill/>
                              <a:ln w="6350">
                                <a:noFill/>
                              </a:ln>
                            </wps:spPr>
                            <wps:txbx id="11">
                              <w:txbxContent>
                                <w:p w14:paraId="191070DB" w14:textId="77777777" w:rsidR="00560A03" w:rsidRPr="00FD58C4" w:rsidRDefault="00560A03" w:rsidP="00560A03">
                                  <w:pPr>
                                    <w:rPr>
                                      <w:rFonts w:ascii="Meiryo UI" w:hAnsi="Meiryo UI"/>
                                    </w:rPr>
                                  </w:pPr>
                                  <w:r w:rsidRPr="00FD58C4">
                                    <w:rPr>
                                      <w:rFonts w:ascii="Meiryo UI" w:hAnsi="Meiryo UI"/>
                                      <w:lang w:val="ja-JP" w:bidi="ja-JP"/>
                                    </w:rPr>
                                    <w:t>宣伝用のツールとしてニュースレターを使用することのメリットの 1 つは、他のマーケティング資料 (プレスリ リース、市場分析や市場レポートなど) からコンテンツを再利用できることです。</w:t>
                                  </w:r>
                                </w:p>
                                <w:p w14:paraId="26C63496" w14:textId="77777777" w:rsidR="00560A03" w:rsidRPr="00FD58C4" w:rsidRDefault="00560A03" w:rsidP="00560A03">
                                  <w:pPr>
                                    <w:rPr>
                                      <w:rFonts w:ascii="Meiryo UI" w:hAnsi="Meiryo UI"/>
                                    </w:rPr>
                                  </w:pPr>
                                  <w:r w:rsidRPr="00FD58C4">
                                    <w:rPr>
                                      <w:rFonts w:ascii="Meiryo UI" w:hAnsi="Meiryo UI"/>
                                      <w:lang w:val="ja-JP" w:bidi="ja-JP"/>
                                    </w:rPr>
                                    <w:t>ニュースレターの主な配布目的は製品やサービスを販売することかもしれませんが、効果的なニュースレターを作る秘訣は、読者にとって有益なニュースレターにすることです。</w:t>
                                  </w:r>
                                </w:p>
                                <w:p w14:paraId="1CDC2CB8" w14:textId="77777777" w:rsidR="00560A03" w:rsidRPr="00FD58C4" w:rsidRDefault="00560A03" w:rsidP="00560A03">
                                  <w:pPr>
                                    <w:rPr>
                                      <w:rFonts w:ascii="Meiryo UI" w:hAnsi="Meiryo UI"/>
                                    </w:rPr>
                                  </w:pPr>
                                  <w:r w:rsidRPr="00FD58C4">
                                    <w:rPr>
                                      <w:rFonts w:ascii="Meiryo UI" w:hAnsi="Meiryo UI"/>
                                      <w:lang w:val="ja-JP" w:bidi="ja-JP"/>
                                    </w:rPr>
                                    <w:t>ニュースレターに有益なコンテンツを追加する方法として、オリジナル記事の企画と執筆、今後のイベントの予定の掲載、新製品のプロモーション用の特別オファーなどがあります。</w:t>
                                  </w:r>
                                </w:p>
                                <w:p w14:paraId="45AC5A99" w14:textId="77777777" w:rsidR="00560A03" w:rsidRPr="00FD58C4" w:rsidRDefault="00560A03" w:rsidP="00560A03">
                                  <w:pPr>
                                    <w:rPr>
                                      <w:rFonts w:ascii="Meiryo UI" w:hAnsi="Meiryo UI"/>
                                    </w:rPr>
                                  </w:pPr>
                                  <w:r w:rsidRPr="00FD58C4">
                                    <w:rPr>
                                      <w:rFonts w:ascii="Meiryo UI" w:hAnsi="Meiryo UI"/>
                                      <w:lang w:val="ja-JP" w:bidi="ja-JP"/>
                                    </w:rPr>
                                    <w:t>他の記事を調べたり、ネットで「埋め草」原稿を検索したりもできます。さまざまなトピックについて書けますが、記事は短くまとめるようにします。</w:t>
                                  </w:r>
                                </w:p>
                                <w:p w14:paraId="001C6B90" w14:textId="77777777" w:rsidR="00560A03" w:rsidRPr="00FD58C4" w:rsidRDefault="00560A03" w:rsidP="00560A03">
                                  <w:pPr>
                                    <w:rPr>
                                      <w:rFonts w:ascii="Meiryo UI" w:hAnsi="Meiryo UI"/>
                                    </w:rPr>
                                  </w:pPr>
                                  <w:r w:rsidRPr="00FD58C4">
                                    <w:rPr>
                                      <w:rFonts w:ascii="Meiryo UI" w:hAnsi="Meiryo UI"/>
                                      <w:lang w:val="ja-JP" w:bidi="ja-JP"/>
                                    </w:rPr>
                                    <w:t>ニュースレターのコンテンツの多くは会社のウェブサイトにも掲載できます。Microsoft Word を使用すると、ニュースレターを Web 文書に簡単に変換できます。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B28DE8" id="テキスト ボックス 30" o:spid="_x0000_s1041" type="#_x0000_t202" style="width:130.3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" filled="f" stroked="f" strokeweight=".5pt">
                      <v:textbox style="mso-next-textbox:#テキスト ボックス 36">
                        <w:txbxContent>
                          <w:p w14:paraId="191070DB" w14:textId="77777777" w:rsidR="00560A03" w:rsidRPr="00FD58C4" w:rsidRDefault="00560A03" w:rsidP="00560A03">
                            <w:pPr>
                              <w:rPr>
                                <w:rFonts w:ascii="Meiryo UI" w:hAnsi="Meiryo UI"/>
                              </w:rPr>
                            </w:pPr>
                            <w:r w:rsidRPr="00FD58C4">
                              <w:rPr>
                                <w:rFonts w:ascii="Meiryo UI" w:hAnsi="Meiryo UI"/>
                                <w:lang w:val="ja-JP" w:bidi="ja-JP"/>
                              </w:rPr>
                              <w:t>宣伝用のツールとしてニュースレターを使用することのメリットの 1 つは、他のマーケティング資料 (プレスリ リース、市場分析や市場レポートなど) からコンテンツを再利用できることです。</w:t>
                            </w:r>
                          </w:p>
                          <w:p w14:paraId="26C63496" w14:textId="77777777" w:rsidR="00560A03" w:rsidRPr="00FD58C4" w:rsidRDefault="00560A03" w:rsidP="00560A03">
                            <w:pPr>
                              <w:rPr>
                                <w:rFonts w:ascii="Meiryo UI" w:hAnsi="Meiryo UI"/>
                              </w:rPr>
                            </w:pPr>
                            <w:r w:rsidRPr="00FD58C4">
                              <w:rPr>
                                <w:rFonts w:ascii="Meiryo UI" w:hAnsi="Meiryo UI"/>
                                <w:lang w:val="ja-JP" w:bidi="ja-JP"/>
                              </w:rPr>
                              <w:t>ニュースレターの主な配布目的は製品やサービスを販売することかもしれませんが、効果的なニュースレターを作る秘訣は、読者にとって有益なニュースレターにすることです。</w:t>
                            </w:r>
                          </w:p>
                          <w:p w14:paraId="1CDC2CB8" w14:textId="77777777" w:rsidR="00560A03" w:rsidRPr="00FD58C4" w:rsidRDefault="00560A03" w:rsidP="00560A03">
                            <w:pPr>
                              <w:rPr>
                                <w:rFonts w:ascii="Meiryo UI" w:hAnsi="Meiryo UI"/>
                              </w:rPr>
                            </w:pPr>
                            <w:r w:rsidRPr="00FD58C4">
                              <w:rPr>
                                <w:rFonts w:ascii="Meiryo UI" w:hAnsi="Meiryo UI"/>
                                <w:lang w:val="ja-JP" w:bidi="ja-JP"/>
                              </w:rPr>
                              <w:t>ニュースレターに有益なコンテンツを追加する方法として、オリジナル記事の企画と執筆、今後のイベントの予定の掲載、新製品のプロモーション用の特別オファーなどがあります。</w:t>
                            </w:r>
                          </w:p>
                          <w:p w14:paraId="45AC5A99" w14:textId="77777777" w:rsidR="00560A03" w:rsidRPr="00FD58C4" w:rsidRDefault="00560A03" w:rsidP="00560A03">
                            <w:pPr>
                              <w:rPr>
                                <w:rFonts w:ascii="Meiryo UI" w:hAnsi="Meiryo UI"/>
                              </w:rPr>
                            </w:pPr>
                            <w:r w:rsidRPr="00FD58C4">
                              <w:rPr>
                                <w:rFonts w:ascii="Meiryo UI" w:hAnsi="Meiryo UI"/>
                                <w:lang w:val="ja-JP" w:bidi="ja-JP"/>
                              </w:rPr>
                              <w:t>他の記事を調べたり、ネットで「埋め草」原稿を検索したりもできます。さまざまなトピックについて書けますが、記事は短くまとめるようにします。</w:t>
                            </w:r>
                          </w:p>
                          <w:p w14:paraId="001C6B90" w14:textId="77777777" w:rsidR="00560A03" w:rsidRPr="00FD58C4" w:rsidRDefault="00560A03" w:rsidP="00560A03">
                            <w:pPr>
                              <w:rPr>
                                <w:rFonts w:ascii="Meiryo UI" w:hAnsi="Meiryo UI"/>
                              </w:rPr>
                            </w:pPr>
                            <w:r w:rsidRPr="00FD58C4">
                              <w:rPr>
                                <w:rFonts w:ascii="Meiryo UI" w:hAnsi="Meiryo UI"/>
                                <w:lang w:val="ja-JP" w:bidi="ja-JP"/>
                              </w:rPr>
                              <w:t>ニュースレターのコンテンツの多くは会社のウェブサイトにも掲載できます。Microsoft Word を使用すると、ニュースレターを Web 文書に簡単に変換できます。</w:t>
                            </w:r>
                          </w:p>
                        </w:txbxContent>
                      </v:textbox>
                      <w10:anchorlock/>
                    </v:shape>
                  </w:pict>
                </mc:Fallback>
              </mc:AlternateContent>
            </w:r>
          </w:p>
        </w:tc>
        <w:tc>
          <w:tcPr>
            <w:tcW w:w="3043" w:type="dxa"/>
          </w:tcPr>
          <w:p w14:paraId="4C31BA1D" w14:textId="77777777" w:rsidR="00560A03" w:rsidRPr="00FD58C4" w:rsidRDefault="00560A03" w:rsidP="00713511">
            <w:pPr>
              <w:rPr>
                <w:rFonts w:ascii="Meiryo UI" w:hAnsi="Meiryo UI"/>
              </w:rPr>
            </w:pPr>
            <w:r w:rsidRPr="00FD58C4">
              <w:rPr>
                <w:rFonts w:ascii="Meiryo UI" w:hAnsi="Meiryo UI"/>
                <w:noProof/>
                <w:lang w:val="ja-JP" w:bidi="ja-JP"/>
              </w:rPr>
              <mc:AlternateContent>
                <mc:Choice Requires="wps">
                  <w:drawing>
                    <wp:inline distT="0" distB="0" distL="0" distR="0" wp14:anchorId="6FE8ADCF" wp14:editId="4C60D3D6">
                      <wp:extent cx="1657350" cy="2073499"/>
                      <wp:effectExtent l="0" t="0" r="0" b="3175"/>
                      <wp:docPr id="36" name="テキスト ボックス 36"/>
                      <wp:cNvGraphicFramePr/>
                      <a:graphic xmlns:a="http://schemas.openxmlformats.org/drawingml/2006/main">
                        <a:graphicData uri="http://schemas.microsoft.com/office/word/2010/wordprocessingShape">
                          <wps:wsp>
                            <wps:cNvSpPr txBox="1"/>
                            <wps:spPr>
                              <a:xfrm>
                                <a:off x="0" y="0"/>
                                <a:ext cx="1657350" cy="2073499"/>
                              </a:xfrm>
                              <a:prstGeom prst="rect">
                                <a:avLst/>
                              </a:prstGeom>
                              <a:noFill/>
                              <a:ln w="6350">
                                <a:noFill/>
                              </a:ln>
                            </wps:spPr>
                            <wps:linkedTxbx id="1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FE8ADCF" id="テキスト ボックス 36" o:spid="_x0000_s1042" type="#_x0000_t202" style="width:130.5pt;height:1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" filled="f" stroked="f" strokeweight=".5pt">
                      <v:textbox style="mso-next-textbox:#テキスト ボックス 40">
                        <w:txbxContent/>
                      </v:textbox>
                      <w10:anchorlock/>
                    </v:shape>
                  </w:pict>
                </mc:Fallback>
              </mc:AlternateContent>
            </w:r>
          </w:p>
        </w:tc>
        <w:tc>
          <w:tcPr>
            <w:tcW w:w="2719" w:type="dxa"/>
          </w:tcPr>
          <w:p w14:paraId="2ABDD11D" w14:textId="77777777" w:rsidR="00560A03" w:rsidRPr="00FD58C4" w:rsidRDefault="00560A03" w:rsidP="00713511">
            <w:pPr>
              <w:rPr>
                <w:rFonts w:ascii="Meiryo UI" w:hAnsi="Meiryo UI"/>
              </w:rPr>
            </w:pPr>
            <w:r w:rsidRPr="00FD58C4">
              <w:rPr>
                <w:rFonts w:ascii="Meiryo UI" w:hAnsi="Meiryo UI"/>
                <w:noProof/>
                <w:lang w:val="ja-JP" w:bidi="ja-JP"/>
              </w:rPr>
              <mc:AlternateContent>
                <mc:Choice Requires="wps">
                  <w:drawing>
                    <wp:inline distT="0" distB="0" distL="0" distR="0" wp14:anchorId="39AB997A" wp14:editId="072BA3E8">
                      <wp:extent cx="1676400" cy="2171700"/>
                      <wp:effectExtent l="0" t="0" r="0" b="0"/>
                      <wp:docPr id="40" name="テキスト ボックス 40"/>
                      <wp:cNvGraphicFramePr/>
                      <a:graphic xmlns:a="http://schemas.openxmlformats.org/drawingml/2006/main">
                        <a:graphicData uri="http://schemas.microsoft.com/office/word/2010/wordprocessingShape">
                          <wps:wsp>
                            <wps:cNvSpPr txBox="1"/>
                            <wps:spPr>
                              <a:xfrm>
                                <a:off x="0" y="0"/>
                                <a:ext cx="1676400" cy="2171700"/>
                              </a:xfrm>
                              <a:prstGeom prst="rect">
                                <a:avLst/>
                              </a:prstGeom>
                              <a:noFill/>
                              <a:ln w="6350">
                                <a:noFill/>
                              </a:ln>
                            </wps:spPr>
                            <wps:linkedTxbx id="1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AB997A" id="テキスト ボックス 40" o:spid="_x0000_s1043" type="#_x0000_t202" style="width:13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" filled="f" stroked="f" strokeweight=".5pt">
                      <v:textbox>
                        <w:txbxContent/>
                      </v:textbox>
                      <w10:anchorlock/>
                    </v:shape>
                  </w:pict>
                </mc:Fallback>
              </mc:AlternateContent>
            </w:r>
          </w:p>
        </w:tc>
      </w:tr>
      <w:tr w:rsidR="00560A03" w:rsidRPr="00FD58C4" w14:paraId="7B4F6CBB" w14:textId="77777777" w:rsidTr="00B822D1">
        <w:trPr>
          <w:trHeight w:val="576"/>
        </w:trPr>
        <w:tc>
          <w:tcPr>
            <w:tcW w:w="3043" w:type="dxa"/>
            <w:vMerge/>
          </w:tcPr>
          <w:p w14:paraId="1F58D4D5" w14:textId="77777777" w:rsidR="00560A03" w:rsidRPr="00FD58C4" w:rsidRDefault="00560A03" w:rsidP="00713511">
            <w:pPr>
              <w:rPr>
                <w:rFonts w:ascii="Meiryo UI" w:hAnsi="Meiryo UI"/>
                <w:noProof/>
              </w:rPr>
            </w:pPr>
          </w:p>
        </w:tc>
        <w:tc>
          <w:tcPr>
            <w:tcW w:w="8805" w:type="dxa"/>
            <w:gridSpan w:val="3"/>
          </w:tcPr>
          <w:p w14:paraId="2DE9BEF4" w14:textId="77777777" w:rsidR="00560A03" w:rsidRPr="00FD58C4" w:rsidRDefault="00560A03" w:rsidP="00713511">
            <w:pPr>
              <w:pStyle w:val="4"/>
              <w:rPr>
                <w:rFonts w:ascii="Meiryo UI" w:hAnsi="Meiryo UI"/>
              </w:rPr>
            </w:pPr>
            <w:r w:rsidRPr="00FD58C4">
              <w:rPr>
                <w:rFonts w:ascii="Meiryo UI" w:hAnsi="Meiryo UI"/>
                <w:lang w:val="ja-JP" w:bidi="ja-JP"/>
              </w:rPr>
              <w:t>内側の記事の見出し</w:t>
            </w:r>
          </w:p>
        </w:tc>
      </w:tr>
      <w:tr w:rsidR="00560A03" w:rsidRPr="00FD58C4" w14:paraId="6722598D" w14:textId="77777777" w:rsidTr="00B822D1">
        <w:trPr>
          <w:trHeight w:val="2853"/>
        </w:trPr>
        <w:tc>
          <w:tcPr>
            <w:tcW w:w="3043" w:type="dxa"/>
            <w:vMerge/>
          </w:tcPr>
          <w:p w14:paraId="310B36D3" w14:textId="77777777" w:rsidR="00560A03" w:rsidRPr="00FD58C4" w:rsidRDefault="00560A03" w:rsidP="00713511">
            <w:pPr>
              <w:rPr>
                <w:rFonts w:ascii="Meiryo UI" w:hAnsi="Meiryo UI"/>
                <w:noProof/>
              </w:rPr>
            </w:pPr>
          </w:p>
        </w:tc>
        <w:tc>
          <w:tcPr>
            <w:tcW w:w="3043" w:type="dxa"/>
          </w:tcPr>
          <w:p w14:paraId="1642FDEB" w14:textId="77777777" w:rsidR="00560A03" w:rsidRPr="00FD58C4" w:rsidRDefault="00560A03" w:rsidP="00713511">
            <w:pPr>
              <w:rPr>
                <w:rFonts w:ascii="Meiryo UI" w:hAnsi="Meiryo UI"/>
              </w:rPr>
            </w:pPr>
            <w:r w:rsidRPr="00FD58C4">
              <w:rPr>
                <w:rFonts w:ascii="Meiryo UI" w:hAnsi="Meiryo UI"/>
                <w:noProof/>
                <w:lang w:val="ja-JP" w:bidi="ja-JP"/>
              </w:rPr>
              <mc:AlternateContent>
                <mc:Choice Requires="wps">
                  <w:drawing>
                    <wp:inline distT="0" distB="0" distL="0" distR="0" wp14:anchorId="303BB2CE" wp14:editId="7D475329">
                      <wp:extent cx="1638300" cy="1552575"/>
                      <wp:effectExtent l="0" t="0" r="0" b="0"/>
                      <wp:docPr id="41" name="テキスト ボックス 41"/>
                      <wp:cNvGraphicFramePr/>
                      <a:graphic xmlns:a="http://schemas.openxmlformats.org/drawingml/2006/main">
                        <a:graphicData uri="http://schemas.microsoft.com/office/word/2010/wordprocessingShape">
                          <wps:wsp>
                            <wps:cNvSpPr txBox="1"/>
                            <wps:spPr>
                              <a:xfrm>
                                <a:off x="0" y="0"/>
                                <a:ext cx="1638300" cy="1552575"/>
                              </a:xfrm>
                              <a:prstGeom prst="rect">
                                <a:avLst/>
                              </a:prstGeom>
                              <a:noFill/>
                              <a:ln w="6350">
                                <a:noFill/>
                              </a:ln>
                            </wps:spPr>
                            <wps:txbx id="12">
                              <w:txbxContent>
                                <w:p w14:paraId="748618E6" w14:textId="77777777" w:rsidR="00560A03" w:rsidRPr="00FD58C4" w:rsidRDefault="00560A03" w:rsidP="00560A03">
                                  <w:pPr>
                                    <w:rPr>
                                      <w:rFonts w:ascii="Meiryo UI" w:hAnsi="Meiryo UI"/>
                                    </w:rPr>
                                  </w:pPr>
                                  <w:r w:rsidRPr="00FD58C4">
                                    <w:rPr>
                                      <w:rFonts w:ascii="Meiryo UI" w:hAnsi="Meiryo UI"/>
                                      <w:lang w:val="ja-JP" w:bidi="ja-JP"/>
                                    </w:rPr>
                                    <w:t>他の記事を調べたり、ネットで「埋め草」原稿を検索したりもできます。さまざまなトピックについて書けますが、記事は短くまとめるようにします。</w:t>
                                  </w:r>
                                </w:p>
                                <w:p w14:paraId="57761395" w14:textId="77777777" w:rsidR="00560A03" w:rsidRPr="00FD58C4" w:rsidRDefault="00560A03" w:rsidP="00560A03">
                                  <w:pPr>
                                    <w:rPr>
                                      <w:rFonts w:ascii="Meiryo UI" w:hAnsi="Meiryo UI"/>
                                    </w:rPr>
                                  </w:pPr>
                                  <w:r w:rsidRPr="00FD58C4">
                                    <w:rPr>
                                      <w:rFonts w:ascii="Meiryo UI" w:hAnsi="Meiryo UI"/>
                                      <w:lang w:val="ja-JP" w:bidi="ja-JP"/>
                                    </w:rPr>
                                    <w:t>ニュースレターのコンテンツの多くは会社のウェブサイトにも掲載できます。Microsoft Word を使用すると、ニュースレターを Web 文書に簡単に変換できます。ニュースレターの執筆が完了したら、ニュースレターを Web サイトに変換して投稿します。</w:t>
                                  </w:r>
                                </w:p>
                                <w:p w14:paraId="67DA27D9" w14:textId="77777777" w:rsidR="00560A03" w:rsidRPr="00FD58C4" w:rsidRDefault="00560A03" w:rsidP="00560A03">
                                  <w:pPr>
                                    <w:rPr>
                                      <w:rFonts w:ascii="Meiryo UI" w:hAnsi="Meiryo UI"/>
                                    </w:rPr>
                                  </w:pPr>
                                  <w:r w:rsidRPr="00FD58C4">
                                    <w:rPr>
                                      <w:rFonts w:ascii="Meiryo UI" w:hAnsi="Meiryo UI"/>
                                      <w:lang w:val="ja-JP" w:bidi="ja-JP"/>
                                    </w:rPr>
                                    <w:t>ニュースレターに有益なコンテンツを追加する方法として、オリジナル記事の企画と執筆、今後のイベントの予定の掲載、新製品のプロモーション用の特別オファーなどがあります。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3BB2CE" id="テキスト ボックス 41" o:spid="_x0000_s1044" type="#_x0000_t202" style="width:129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" filled="f" stroked="f" strokeweight=".5pt">
                      <v:textbox style="mso-next-textbox:#テキスト ボックス 57">
                        <w:txbxContent>
                          <w:p w14:paraId="748618E6" w14:textId="77777777" w:rsidR="00560A03" w:rsidRPr="00FD58C4" w:rsidRDefault="00560A03" w:rsidP="00560A03">
                            <w:pPr>
                              <w:rPr>
                                <w:rFonts w:ascii="Meiryo UI" w:hAnsi="Meiryo UI"/>
                              </w:rPr>
                            </w:pPr>
                            <w:r w:rsidRPr="00FD58C4">
                              <w:rPr>
                                <w:rFonts w:ascii="Meiryo UI" w:hAnsi="Meiryo UI"/>
                                <w:lang w:val="ja-JP" w:bidi="ja-JP"/>
                              </w:rPr>
                              <w:t>他の記事を調べたり、ネットで「埋め草」原稿を検索したりもできます。さまざまなトピックについて書けますが、記事は短くまとめるようにします。</w:t>
                            </w:r>
                          </w:p>
                          <w:p w14:paraId="57761395" w14:textId="77777777" w:rsidR="00560A03" w:rsidRPr="00FD58C4" w:rsidRDefault="00560A03" w:rsidP="00560A03">
                            <w:pPr>
                              <w:rPr>
                                <w:rFonts w:ascii="Meiryo UI" w:hAnsi="Meiryo UI"/>
                              </w:rPr>
                            </w:pPr>
                            <w:r w:rsidRPr="00FD58C4">
                              <w:rPr>
                                <w:rFonts w:ascii="Meiryo UI" w:hAnsi="Meiryo UI"/>
                                <w:lang w:val="ja-JP" w:bidi="ja-JP"/>
                              </w:rPr>
                              <w:t>ニュースレターのコンテンツの多くは会社のウェブサイトにも掲載できます。Microsoft Word を使用すると、ニュースレターを Web 文書に簡単に変換できます。ニュースレターの執筆が完了したら、ニュースレターを Web サイトに変換して投稿します。</w:t>
                            </w:r>
                          </w:p>
                          <w:p w14:paraId="67DA27D9" w14:textId="77777777" w:rsidR="00560A03" w:rsidRPr="00FD58C4" w:rsidRDefault="00560A03" w:rsidP="00560A03">
                            <w:pPr>
                              <w:rPr>
                                <w:rFonts w:ascii="Meiryo UI" w:hAnsi="Meiryo UI"/>
                              </w:rPr>
                            </w:pPr>
                            <w:r w:rsidRPr="00FD58C4">
                              <w:rPr>
                                <w:rFonts w:ascii="Meiryo UI" w:hAnsi="Meiryo UI"/>
                                <w:lang w:val="ja-JP" w:bidi="ja-JP"/>
                              </w:rPr>
                              <w:t>ニュースレターに有益なコンテンツを追加する方法として、オリジナル記事の企画と執筆、今後のイベントの予定の掲載、新製品のプロモーション用の特別オファーなどがあります。</w:t>
                            </w:r>
                          </w:p>
                        </w:txbxContent>
                      </v:textbox>
                      <w10:anchorlock/>
                    </v:shape>
                  </w:pict>
                </mc:Fallback>
              </mc:AlternateContent>
            </w:r>
          </w:p>
        </w:tc>
        <w:tc>
          <w:tcPr>
            <w:tcW w:w="3043" w:type="dxa"/>
          </w:tcPr>
          <w:p w14:paraId="2313DBDE" w14:textId="77777777" w:rsidR="00560A03" w:rsidRPr="00FD58C4" w:rsidRDefault="00560A03" w:rsidP="00713511">
            <w:pPr>
              <w:rPr>
                <w:rFonts w:ascii="Meiryo UI" w:hAnsi="Meiryo UI"/>
              </w:rPr>
            </w:pPr>
            <w:r w:rsidRPr="00FD58C4">
              <w:rPr>
                <w:rFonts w:ascii="Meiryo UI" w:hAnsi="Meiryo UI"/>
                <w:noProof/>
                <w:lang w:val="ja-JP" w:bidi="ja-JP"/>
              </w:rPr>
              <mc:AlternateContent>
                <mc:Choice Requires="wpg">
                  <w:drawing>
                    <wp:anchor distT="0" distB="0" distL="114300" distR="114300" simplePos="0" relativeHeight="251661312" behindDoc="1" locked="0" layoutInCell="1" allowOverlap="1" wp14:anchorId="344E534A" wp14:editId="328B7B62">
                      <wp:simplePos x="0" y="0"/>
                      <wp:positionH relativeFrom="column">
                        <wp:posOffset>-1844516</wp:posOffset>
                      </wp:positionH>
                      <wp:positionV relativeFrom="paragraph">
                        <wp:posOffset>1795951</wp:posOffset>
                      </wp:positionV>
                      <wp:extent cx="5511165" cy="2931795"/>
                      <wp:effectExtent l="0" t="0" r="13335" b="20955"/>
                      <wp:wrapNone/>
                      <wp:docPr id="42" name="グループ 42" descr="arc-graphics-group"/>
                      <wp:cNvGraphicFramePr/>
                      <a:graphic xmlns:a="http://schemas.openxmlformats.org/drawingml/2006/main">
                        <a:graphicData uri="http://schemas.microsoft.com/office/word/2010/wordprocessingGroup">
                          <wpg:wgp>
                            <wpg:cNvGrpSpPr/>
                            <wpg:grpSpPr>
                              <a:xfrm rot="10800000">
                                <a:off x="0" y="0"/>
                                <a:ext cx="5511165" cy="2931795"/>
                                <a:chOff x="0" y="0"/>
                                <a:chExt cx="2777864" cy="1478004"/>
                              </a:xfrm>
                            </wpg:grpSpPr>
                            <wpg:grpSp>
                              <wpg:cNvPr id="43" name="グループ 43"/>
                              <wpg:cNvGrpSpPr/>
                              <wpg:grpSpPr>
                                <a:xfrm>
                                  <a:off x="1219200" y="0"/>
                                  <a:ext cx="1558664" cy="1478004"/>
                                  <a:chOff x="0" y="0"/>
                                  <a:chExt cx="1558664" cy="1478004"/>
                                </a:xfrm>
                              </wpg:grpSpPr>
                              <wps:wsp>
                                <wps:cNvPr id="44" name="円:白抜き 44"/>
                                <wps:cNvSpPr/>
                                <wps:spPr>
                                  <a:xfrm rot="10800000">
                                    <a:off x="47625" y="47625"/>
                                    <a:ext cx="1430379" cy="1430379"/>
                                  </a:xfrm>
                                  <a:prstGeom prst="donu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長方形 45"/>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 name="グループ 46"/>
                              <wpg:cNvGrpSpPr/>
                              <wpg:grpSpPr>
                                <a:xfrm>
                                  <a:off x="0" y="0"/>
                                  <a:ext cx="1558290" cy="1477645"/>
                                  <a:chOff x="0" y="0"/>
                                  <a:chExt cx="1558664" cy="1478004"/>
                                </a:xfrm>
                              </wpg:grpSpPr>
                              <wps:wsp>
                                <wps:cNvPr id="50" name="円:白抜き 50" descr="円/楕円形"/>
                                <wps:cNvSpPr/>
                                <wps:spPr>
                                  <a:xfrm rot="10800000">
                                    <a:off x="47625" y="47625"/>
                                    <a:ext cx="1430379" cy="1430379"/>
                                  </a:xfrm>
                                  <a:prstGeom prst="don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長方形 52"/>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2A6A326" id="グループ 42" o:spid="_x0000_s1026" alt="arc-graphics-group" style="position:absolute;left:0;text-align:left;margin-left:-145.25pt;margin-top:141.4pt;width:433.95pt;height:230.85pt;rotation:180;z-index:-251655168;mso-width-relative:margin;mso-height-relative:margin"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">
                      <v:group id="グループ 43"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円:白抜き 44"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" fillcolor="#f2f2f2 [3052]" stroked="f" strokeweight="1pt">
                          <v:stroke joinstyle="miter"/>
                        </v:shape>
                        <v:rect id="長方形 45" o:spid="_x0000_s1029"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" fillcolor="white [3212]" strokecolor="white [3212]" strokeweight="1pt"/>
                      </v:group>
                      <v:group id="グループ 46"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円:白抜き 50" o:spid="_x0000_s1031" type="#_x0000_t23" alt="円/楕円形"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" fillcolor="#082a75 [3215]" stroked="f" strokeweight="1pt">
                          <v:stroke joinstyle="miter"/>
                        </v:shape>
                        <v:rect id="長方形 52"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" fillcolor="white [3212]" strokecolor="white [3212]" strokeweight="1pt"/>
                      </v:group>
                    </v:group>
                  </w:pict>
                </mc:Fallback>
              </mc:AlternateContent>
            </w:r>
            <w:r w:rsidRPr="00FD58C4">
              <w:rPr>
                <w:rFonts w:ascii="Meiryo UI" w:hAnsi="Meiryo UI"/>
                <w:noProof/>
                <w:lang w:val="ja-JP" w:bidi="ja-JP"/>
              </w:rPr>
              <mc:AlternateContent>
                <mc:Choice Requires="wps">
                  <w:drawing>
                    <wp:inline distT="0" distB="0" distL="0" distR="0" wp14:anchorId="538E56E0" wp14:editId="16A7BD73">
                      <wp:extent cx="1607820" cy="1712890"/>
                      <wp:effectExtent l="0" t="0" r="0" b="1905"/>
                      <wp:docPr id="57" name="テキスト ボックス 57"/>
                      <wp:cNvGraphicFramePr/>
                      <a:graphic xmlns:a="http://schemas.openxmlformats.org/drawingml/2006/main">
                        <a:graphicData uri="http://schemas.microsoft.com/office/word/2010/wordprocessingShape">
                          <wps:wsp>
                            <wps:cNvSpPr txBox="1"/>
                            <wps:spPr>
                              <a:xfrm>
                                <a:off x="0" y="0"/>
                                <a:ext cx="1607820" cy="1712890"/>
                              </a:xfrm>
                              <a:prstGeom prst="rect">
                                <a:avLst/>
                              </a:prstGeom>
                              <a:noFill/>
                              <a:ln w="6350">
                                <a:noFill/>
                              </a:ln>
                            </wps:spPr>
                            <wps:linkedTxbx id="1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8E56E0" id="テキスト ボックス 57" o:spid="_x0000_s1045" type="#_x0000_t202" style="width:126.6pt;height:13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" filled="f" stroked="f" strokeweight=".5pt">
                      <v:textbox style="mso-next-textbox:#テキスト ボックス 59">
                        <w:txbxContent/>
                      </v:textbox>
                      <w10:anchorlock/>
                    </v:shape>
                  </w:pict>
                </mc:Fallback>
              </mc:AlternateContent>
            </w:r>
          </w:p>
        </w:tc>
        <w:tc>
          <w:tcPr>
            <w:tcW w:w="2719" w:type="dxa"/>
          </w:tcPr>
          <w:p w14:paraId="4BE68FAA" w14:textId="77777777" w:rsidR="00560A03" w:rsidRPr="00FD58C4" w:rsidRDefault="00560A03" w:rsidP="00713511">
            <w:pPr>
              <w:rPr>
                <w:rFonts w:ascii="Meiryo UI" w:hAnsi="Meiryo UI"/>
              </w:rPr>
            </w:pPr>
            <w:r w:rsidRPr="00FD58C4">
              <w:rPr>
                <w:rFonts w:ascii="Meiryo UI" w:hAnsi="Meiryo UI"/>
                <w:noProof/>
                <w:lang w:val="ja-JP" w:bidi="ja-JP"/>
              </w:rPr>
              <mc:AlternateContent>
                <mc:Choice Requires="wps">
                  <w:drawing>
                    <wp:inline distT="0" distB="0" distL="0" distR="0" wp14:anchorId="3C1B91BC" wp14:editId="08B2B28A">
                      <wp:extent cx="1552575" cy="1552575"/>
                      <wp:effectExtent l="0" t="0" r="0" b="0"/>
                      <wp:docPr id="59" name="テキスト ボックス 59"/>
                      <wp:cNvGraphicFramePr/>
                      <a:graphic xmlns:a="http://schemas.openxmlformats.org/drawingml/2006/main">
                        <a:graphicData uri="http://schemas.microsoft.com/office/word/2010/wordprocessingShape">
                          <wps:wsp>
                            <wps:cNvSpPr txBox="1"/>
                            <wps:spPr>
                              <a:xfrm>
                                <a:off x="0" y="0"/>
                                <a:ext cx="1552575" cy="1552575"/>
                              </a:xfrm>
                              <a:prstGeom prst="rect">
                                <a:avLst/>
                              </a:prstGeom>
                              <a:noFill/>
                              <a:ln w="6350">
                                <a:noFill/>
                              </a:ln>
                            </wps:spPr>
                            <wps:linkedTxbx id="1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1B91BC" id="テキスト ボックス 59" o:spid="_x0000_s1046" type="#_x0000_t202" style="width:122.2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" filled="f" stroked="f" strokeweight=".5pt">
                      <v:textbox>
                        <w:txbxContent/>
                      </v:textbox>
                      <w10:anchorlock/>
                    </v:shape>
                  </w:pict>
                </mc:Fallback>
              </mc:AlternateContent>
            </w:r>
          </w:p>
        </w:tc>
      </w:tr>
    </w:tbl>
    <w:p w14:paraId="2BD26C89" w14:textId="77777777" w:rsidR="005233BE" w:rsidRPr="00FD58C4" w:rsidRDefault="00BD7E02" w:rsidP="00EE275B">
      <w:pPr>
        <w:tabs>
          <w:tab w:val="left" w:pos="8249"/>
        </w:tabs>
        <w:rPr>
          <w:rFonts w:ascii="Meiryo UI" w:hAnsi="Meiryo UI"/>
        </w:rPr>
      </w:pPr>
      <w:r w:rsidRPr="00FD58C4">
        <w:rPr>
          <w:rFonts w:ascii="Meiryo UI" w:hAnsi="Meiryo UI"/>
          <w:noProof/>
          <w:lang w:val="ja-JP" w:bidi="ja-JP"/>
        </w:rPr>
        <mc:AlternateContent>
          <mc:Choice Requires="wps">
            <w:drawing>
              <wp:anchor distT="0" distB="0" distL="114300" distR="114300" simplePos="0" relativeHeight="251671552" behindDoc="0" locked="0" layoutInCell="1" allowOverlap="1" wp14:anchorId="4A78186C" wp14:editId="7C4DBB3A">
                <wp:simplePos x="0" y="0"/>
                <wp:positionH relativeFrom="column">
                  <wp:posOffset>6355724</wp:posOffset>
                </wp:positionH>
                <wp:positionV relativeFrom="page">
                  <wp:posOffset>9453093</wp:posOffset>
                </wp:positionV>
                <wp:extent cx="398780" cy="360045"/>
                <wp:effectExtent l="0" t="0" r="0" b="1905"/>
                <wp:wrapNone/>
                <wp:docPr id="60" name="テキスト ボックス 60"/>
                <wp:cNvGraphicFramePr/>
                <a:graphic xmlns:a="http://schemas.openxmlformats.org/drawingml/2006/main">
                  <a:graphicData uri="http://schemas.microsoft.com/office/word/2010/wordprocessingShape">
                    <wps:wsp>
                      <wps:cNvSpPr txBox="1"/>
                      <wps:spPr>
                        <a:xfrm>
                          <a:off x="0" y="0"/>
                          <a:ext cx="398780" cy="360045"/>
                        </a:xfrm>
                        <a:prstGeom prst="rect">
                          <a:avLst/>
                        </a:prstGeom>
                        <a:noFill/>
                        <a:ln w="6350">
                          <a:noFill/>
                        </a:ln>
                      </wps:spPr>
                      <wps:txbx>
                        <w:txbxContent>
                          <w:p w14:paraId="6BE2580A" w14:textId="77777777" w:rsidR="00BD7E02" w:rsidRPr="00FD58C4" w:rsidRDefault="00BD7E02" w:rsidP="00BD7E02">
                            <w:pPr>
                              <w:pStyle w:val="7"/>
                              <w:jc w:val="center"/>
                              <w:rPr>
                                <w:rFonts w:ascii="Meiryo UI" w:hAnsi="Meiryo UI"/>
                                <w:b/>
                              </w:rPr>
                            </w:pPr>
                            <w:r w:rsidRPr="00FD58C4">
                              <w:rPr>
                                <w:rFonts w:ascii="Meiryo UI" w:hAnsi="Meiryo UI"/>
                                <w:b/>
                                <w:lang w:val="ja-JP" w:bidi="ja-JP"/>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78186C" id="テキスト ボックス 60" o:spid="_x0000_s1047" type="#_x0000_t202" style="position:absolute;margin-left:500.45pt;margin-top:744.35pt;width:31.4pt;height:28.35pt;z-index:2516715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" filled="f" stroked="f" strokeweight=".5pt">
                <v:textbox>
                  <w:txbxContent>
                    <w:p w14:paraId="6BE2580A" w14:textId="77777777" w:rsidR="00BD7E02" w:rsidRPr="00FD58C4" w:rsidRDefault="00BD7E02" w:rsidP="00BD7E02">
                      <w:pPr>
                        <w:pStyle w:val="7"/>
                        <w:jc w:val="center"/>
                        <w:rPr>
                          <w:rFonts w:ascii="Meiryo UI" w:hAnsi="Meiryo UI"/>
                          <w:b/>
                        </w:rPr>
                      </w:pPr>
                      <w:r w:rsidRPr="00FD58C4">
                        <w:rPr>
                          <w:rFonts w:ascii="Meiryo UI" w:hAnsi="Meiryo UI"/>
                          <w:b/>
                          <w:lang w:val="ja-JP" w:bidi="ja-JP"/>
                        </w:rPr>
                        <w:t>2</w:t>
                      </w:r>
                    </w:p>
                  </w:txbxContent>
                </v:textbox>
                <w10:wrap anchory="page"/>
              </v:shape>
            </w:pict>
          </mc:Fallback>
        </mc:AlternateContent>
      </w:r>
    </w:p>
    <w:tbl>
      <w:tblPr>
        <w:tblpPr w:leftFromText="180" w:rightFromText="180" w:vertAnchor="page" w:horzAnchor="margin" w:tblpXSpec="center" w:tblpY="954"/>
        <w:tblW w:w="10890" w:type="dxa"/>
        <w:tblLook w:val="0000" w:firstRow="0" w:lastRow="0" w:firstColumn="0" w:lastColumn="0" w:noHBand="0" w:noVBand="0"/>
      </w:tblPr>
      <w:tblGrid>
        <w:gridCol w:w="778"/>
        <w:gridCol w:w="3150"/>
        <w:gridCol w:w="2970"/>
        <w:gridCol w:w="3992"/>
      </w:tblGrid>
      <w:tr w:rsidR="00C441CD" w:rsidRPr="00FD58C4" w14:paraId="224C58F7" w14:textId="77777777" w:rsidTr="00193CFA">
        <w:trPr>
          <w:trHeight w:val="576"/>
        </w:trPr>
        <w:tc>
          <w:tcPr>
            <w:tcW w:w="778" w:type="dxa"/>
            <w:vMerge w:val="restart"/>
            <w:vAlign w:val="center"/>
          </w:tcPr>
          <w:p w14:paraId="429A9657" w14:textId="77777777" w:rsidR="00C441CD" w:rsidRPr="00FD58C4" w:rsidRDefault="00C441CD" w:rsidP="00EE275B">
            <w:pPr>
              <w:pStyle w:val="2"/>
              <w:rPr>
                <w:rFonts w:ascii="Meiryo UI" w:hAnsi="Meiryo UI"/>
              </w:rPr>
            </w:pPr>
          </w:p>
        </w:tc>
        <w:tc>
          <w:tcPr>
            <w:tcW w:w="10112" w:type="dxa"/>
            <w:gridSpan w:val="3"/>
          </w:tcPr>
          <w:p w14:paraId="3F8667E4" w14:textId="77777777" w:rsidR="00C441CD" w:rsidRPr="00FD58C4" w:rsidRDefault="00193CFA" w:rsidP="00C441CD">
            <w:pPr>
              <w:pStyle w:val="4"/>
              <w:rPr>
                <w:rFonts w:ascii="Meiryo UI" w:hAnsi="Meiryo UI"/>
              </w:rPr>
            </w:pPr>
            <w:r w:rsidRPr="00FD58C4">
              <w:rPr>
                <w:rFonts w:ascii="Meiryo UI" w:hAnsi="Meiryo UI"/>
                <w:noProof/>
                <w:lang w:val="ja-JP" w:bidi="ja-JP"/>
              </w:rPr>
              <mc:AlternateContent>
                <mc:Choice Requires="wpg">
                  <w:drawing>
                    <wp:anchor distT="0" distB="0" distL="114300" distR="114300" simplePos="0" relativeHeight="251665408" behindDoc="1" locked="0" layoutInCell="1" allowOverlap="1" wp14:anchorId="4D1491A9" wp14:editId="2924E852">
                      <wp:simplePos x="0" y="0"/>
                      <wp:positionH relativeFrom="column">
                        <wp:posOffset>-931518</wp:posOffset>
                      </wp:positionH>
                      <wp:positionV relativeFrom="page">
                        <wp:posOffset>-1371448</wp:posOffset>
                      </wp:positionV>
                      <wp:extent cx="2777490" cy="1477645"/>
                      <wp:effectExtent l="0" t="0" r="22860" b="8255"/>
                      <wp:wrapNone/>
                      <wp:docPr id="28" name="グループ 28" descr="arc-graphics-group"/>
                      <wp:cNvGraphicFramePr/>
                      <a:graphic xmlns:a="http://schemas.openxmlformats.org/drawingml/2006/main">
                        <a:graphicData uri="http://schemas.microsoft.com/office/word/2010/wordprocessingGroup">
                          <wpg:wgp>
                            <wpg:cNvGrpSpPr/>
                            <wpg:grpSpPr>
                              <a:xfrm>
                                <a:off x="0" y="0"/>
                                <a:ext cx="2777490" cy="1477645"/>
                                <a:chOff x="0" y="0"/>
                                <a:chExt cx="2777864" cy="1478004"/>
                              </a:xfrm>
                            </wpg:grpSpPr>
                            <wpg:grpSp>
                              <wpg:cNvPr id="29" name="グループ 29"/>
                              <wpg:cNvGrpSpPr/>
                              <wpg:grpSpPr>
                                <a:xfrm>
                                  <a:off x="1219200" y="0"/>
                                  <a:ext cx="1558664" cy="1478004"/>
                                  <a:chOff x="0" y="0"/>
                                  <a:chExt cx="1558664" cy="1478004"/>
                                </a:xfrm>
                              </wpg:grpSpPr>
                              <wps:wsp>
                                <wps:cNvPr id="31" name="円:白抜き 31"/>
                                <wps:cNvSpPr/>
                                <wps:spPr>
                                  <a:xfrm rot="10800000">
                                    <a:off x="47625" y="47625"/>
                                    <a:ext cx="1430379" cy="1430379"/>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長方形 32" descr="ホワイトブロック"/>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グループ 33"/>
                              <wpg:cNvGrpSpPr/>
                              <wpg:grpSpPr>
                                <a:xfrm>
                                  <a:off x="0" y="0"/>
                                  <a:ext cx="1558290" cy="1477645"/>
                                  <a:chOff x="0" y="0"/>
                                  <a:chExt cx="1558664" cy="1478004"/>
                                </a:xfrm>
                              </wpg:grpSpPr>
                              <wps:wsp>
                                <wps:cNvPr id="34" name="円:白抜き 34"/>
                                <wps:cNvSpPr/>
                                <wps:spPr>
                                  <a:xfrm rot="10800000">
                                    <a:off x="47625" y="47625"/>
                                    <a:ext cx="1430379" cy="1430379"/>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長方形 35"/>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058DCDF" id="グループ 28" o:spid="_x0000_s1026" alt="arc-graphics-group" style="position:absolute;left:0;text-align:left;margin-left:-73.35pt;margin-top:-108pt;width:218.7pt;height:116.35pt;z-index:-251651072;mso-position-vertical-relative:page;mso-width-relative:margin;mso-height-relative:margin"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">
                      <v:group id="グループ 29"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円:白抜き 31"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" fillcolor="#d6e9f5 [661]" stroked="f" strokeweight="1pt">
                          <v:stroke joinstyle="miter"/>
                        </v:shape>
                        <v:rect id="長方形 32" o:spid="_x0000_s1029" alt="ホワイトブロック"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" fillcolor="white [3212]" strokecolor="white [3212]" strokeweight="1pt"/>
                      </v:group>
                      <v:group id="グループ 33"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円:白抜き 34" o:spid="_x0000_s1031"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" fillcolor="#66b2ca [3207]" stroked="f" strokeweight="1pt">
                          <v:stroke joinstyle="miter"/>
                        </v:shape>
                        <v:rect id="長方形 35"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" fillcolor="white [3212]" strokecolor="white [3212]" strokeweight="1pt"/>
                      </v:group>
                      <w10:wrap anchory="page"/>
                    </v:group>
                  </w:pict>
                </mc:Fallback>
              </mc:AlternateContent>
            </w:r>
            <w:r w:rsidR="00C441CD" w:rsidRPr="00FD58C4">
              <w:rPr>
                <w:rFonts w:ascii="Meiryo UI" w:hAnsi="Meiryo UI"/>
                <w:lang w:val="ja-JP" w:bidi="ja-JP"/>
              </w:rPr>
              <w:t>内側の記事の見出し</w:t>
            </w:r>
          </w:p>
        </w:tc>
      </w:tr>
      <w:tr w:rsidR="00C441CD" w:rsidRPr="00FD58C4" w14:paraId="6051B9A9" w14:textId="77777777" w:rsidTr="00193CFA">
        <w:trPr>
          <w:trHeight w:val="3563"/>
        </w:trPr>
        <w:tc>
          <w:tcPr>
            <w:tcW w:w="778" w:type="dxa"/>
            <w:vMerge/>
            <w:vAlign w:val="center"/>
          </w:tcPr>
          <w:p w14:paraId="65FDCBFA" w14:textId="77777777" w:rsidR="00C441CD" w:rsidRPr="00FD58C4" w:rsidRDefault="00C441CD" w:rsidP="00EE275B">
            <w:pPr>
              <w:pStyle w:val="2"/>
              <w:rPr>
                <w:rFonts w:ascii="Meiryo UI" w:hAnsi="Meiryo UI"/>
                <w:noProof/>
              </w:rPr>
            </w:pPr>
          </w:p>
        </w:tc>
        <w:tc>
          <w:tcPr>
            <w:tcW w:w="3150" w:type="dxa"/>
          </w:tcPr>
          <w:p w14:paraId="54872444" w14:textId="77777777" w:rsidR="00C441CD" w:rsidRPr="00FD58C4" w:rsidRDefault="00C441CD" w:rsidP="00C441CD">
            <w:pPr>
              <w:rPr>
                <w:rFonts w:ascii="Meiryo UI" w:hAnsi="Meiryo UI"/>
              </w:rPr>
            </w:pPr>
            <w:r w:rsidRPr="00FD58C4">
              <w:rPr>
                <w:rFonts w:ascii="Meiryo UI" w:hAnsi="Meiryo UI"/>
                <w:noProof/>
                <w:lang w:val="ja-JP" w:bidi="ja-JP"/>
              </w:rPr>
              <mc:AlternateContent>
                <mc:Choice Requires="wps">
                  <w:drawing>
                    <wp:inline distT="0" distB="0" distL="0" distR="0" wp14:anchorId="07F16929" wp14:editId="535BF56D">
                      <wp:extent cx="1655380" cy="2171700"/>
                      <wp:effectExtent l="0" t="0" r="0" b="0"/>
                      <wp:docPr id="39" name="テキスト ボックス 39"/>
                      <wp:cNvGraphicFramePr/>
                      <a:graphic xmlns:a="http://schemas.openxmlformats.org/drawingml/2006/main">
                        <a:graphicData uri="http://schemas.microsoft.com/office/word/2010/wordprocessingShape">
                          <wps:wsp>
                            <wps:cNvSpPr txBox="1"/>
                            <wps:spPr>
                              <a:xfrm>
                                <a:off x="0" y="0"/>
                                <a:ext cx="1655380" cy="2171700"/>
                              </a:xfrm>
                              <a:prstGeom prst="rect">
                                <a:avLst/>
                              </a:prstGeom>
                              <a:noFill/>
                              <a:ln w="6350">
                                <a:noFill/>
                              </a:ln>
                            </wps:spPr>
                            <wps:txbx id="14">
                              <w:txbxContent>
                                <w:p w14:paraId="09233628" w14:textId="77777777" w:rsidR="00C441CD" w:rsidRPr="00FD58C4" w:rsidRDefault="00C441CD" w:rsidP="00C441CD">
                                  <w:pPr>
                                    <w:rPr>
                                      <w:rFonts w:ascii="Meiryo UI" w:hAnsi="Meiryo UI"/>
                                    </w:rPr>
                                  </w:pPr>
                                  <w:r w:rsidRPr="00FD58C4">
                                    <w:rPr>
                                      <w:rFonts w:ascii="Meiryo UI" w:hAnsi="Meiryo UI"/>
                                      <w:lang w:val="ja-JP" w:bidi="ja-JP"/>
                                    </w:rPr>
                                    <w:t>宣伝用のツールとしてニュースレターを使用することのメリットの 1 つは、他のマーケティング資料 (プレスリ リース、市場分析や市場レポートなど) からコンテンツを再利用できることです。</w:t>
                                  </w:r>
                                </w:p>
                                <w:p w14:paraId="26E15B06" w14:textId="77777777" w:rsidR="00C441CD" w:rsidRPr="00FD58C4" w:rsidRDefault="00C441CD" w:rsidP="00C441CD">
                                  <w:pPr>
                                    <w:rPr>
                                      <w:rFonts w:ascii="Meiryo UI" w:hAnsi="Meiryo UI"/>
                                    </w:rPr>
                                  </w:pPr>
                                  <w:r w:rsidRPr="00FD58C4">
                                    <w:rPr>
                                      <w:rFonts w:ascii="Meiryo UI" w:hAnsi="Meiryo UI"/>
                                      <w:lang w:val="ja-JP" w:bidi="ja-JP"/>
                                    </w:rPr>
                                    <w:t>ニュースレターの主な配布目的は製品やサービスを販売することかもしれませんが、効果的なニュースレターを作る秘訣は、読者にとって有益なニュースレターにすることです。</w:t>
                                  </w:r>
                                </w:p>
                                <w:p w14:paraId="2E6DBB64" w14:textId="77777777" w:rsidR="00C441CD" w:rsidRPr="00FD58C4" w:rsidRDefault="00C441CD" w:rsidP="00C441CD">
                                  <w:pPr>
                                    <w:rPr>
                                      <w:rFonts w:ascii="Meiryo UI" w:hAnsi="Meiryo UI"/>
                                    </w:rPr>
                                  </w:pPr>
                                  <w:r w:rsidRPr="00FD58C4">
                                    <w:rPr>
                                      <w:rFonts w:ascii="Meiryo UI" w:hAnsi="Meiryo UI"/>
                                      <w:lang w:val="ja-JP" w:bidi="ja-JP"/>
                                    </w:rPr>
                                    <w:t>ニュースレターに有益なコンテンツを追加する方法として、オリジナル記事の企画と執筆、今後のイベントの予定の掲載、新製品のプロモーション用の特別オファーなどがあります。</w:t>
                                  </w:r>
                                </w:p>
                                <w:p w14:paraId="42BAA65F" w14:textId="77777777" w:rsidR="00C441CD" w:rsidRPr="00FD58C4" w:rsidRDefault="00C441CD" w:rsidP="00C441CD">
                                  <w:pPr>
                                    <w:rPr>
                                      <w:rFonts w:ascii="Meiryo UI" w:hAnsi="Meiryo UI"/>
                                    </w:rPr>
                                  </w:pPr>
                                  <w:r w:rsidRPr="00FD58C4">
                                    <w:rPr>
                                      <w:rFonts w:ascii="Meiryo UI" w:hAnsi="Meiryo UI"/>
                                      <w:lang w:val="ja-JP" w:bidi="ja-JP"/>
                                    </w:rPr>
                                    <w:t>他の記事を調べたり、ネットで「埋め草」原稿を検索したりもできます。さまざまなトピックについて書けますが、記事は短くまとめるようにします。</w:t>
                                  </w:r>
                                </w:p>
                                <w:p w14:paraId="0D8D6973" w14:textId="77777777" w:rsidR="00C441CD" w:rsidRPr="00FD58C4" w:rsidRDefault="00C441CD" w:rsidP="00C441CD">
                                  <w:pPr>
                                    <w:rPr>
                                      <w:rFonts w:ascii="Meiryo UI" w:hAnsi="Meiryo UI"/>
                                    </w:rPr>
                                  </w:pPr>
                                  <w:r w:rsidRPr="00FD58C4">
                                    <w:rPr>
                                      <w:rFonts w:ascii="Meiryo UI" w:hAnsi="Meiryo UI"/>
                                      <w:lang w:val="ja-JP" w:bidi="ja-JP"/>
                                    </w:rPr>
                                    <w:t>ニュースレターのコンテンツの多くは会社のウェブサイトにも掲載できます。Microsoft Word を使用すると、ニュースレターを Web 文書に簡単に変換できます。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7F16929" id="テキスト ボックス 39" o:spid="_x0000_s1048" type="#_x0000_t202" style="width:130.3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" filled="f" stroked="f" strokeweight=".5pt">
                      <v:textbox style="mso-next-textbox:#テキスト ボックス 47">
                        <w:txbxContent>
                          <w:p w14:paraId="09233628" w14:textId="77777777" w:rsidR="00C441CD" w:rsidRPr="00FD58C4" w:rsidRDefault="00C441CD" w:rsidP="00C441CD">
                            <w:pPr>
                              <w:rPr>
                                <w:rFonts w:ascii="Meiryo UI" w:hAnsi="Meiryo UI"/>
                              </w:rPr>
                            </w:pPr>
                            <w:r w:rsidRPr="00FD58C4">
                              <w:rPr>
                                <w:rFonts w:ascii="Meiryo UI" w:hAnsi="Meiryo UI"/>
                                <w:lang w:val="ja-JP" w:bidi="ja-JP"/>
                              </w:rPr>
                              <w:t>宣伝用のツールとしてニュースレターを使用することのメリットの 1 つは、他のマーケティング資料 (プレスリ リース、市場分析や市場レポートなど) からコンテンツを再利用できることです。</w:t>
                            </w:r>
                          </w:p>
                          <w:p w14:paraId="26E15B06" w14:textId="77777777" w:rsidR="00C441CD" w:rsidRPr="00FD58C4" w:rsidRDefault="00C441CD" w:rsidP="00C441CD">
                            <w:pPr>
                              <w:rPr>
                                <w:rFonts w:ascii="Meiryo UI" w:hAnsi="Meiryo UI"/>
                              </w:rPr>
                            </w:pPr>
                            <w:r w:rsidRPr="00FD58C4">
                              <w:rPr>
                                <w:rFonts w:ascii="Meiryo UI" w:hAnsi="Meiryo UI"/>
                                <w:lang w:val="ja-JP" w:bidi="ja-JP"/>
                              </w:rPr>
                              <w:t>ニュースレターの主な配布目的は製品やサービスを販売することかもしれませんが、効果的なニュースレターを作る秘訣は、読者にとって有益なニュースレターにすることです。</w:t>
                            </w:r>
                          </w:p>
                          <w:p w14:paraId="2E6DBB64" w14:textId="77777777" w:rsidR="00C441CD" w:rsidRPr="00FD58C4" w:rsidRDefault="00C441CD" w:rsidP="00C441CD">
                            <w:pPr>
                              <w:rPr>
                                <w:rFonts w:ascii="Meiryo UI" w:hAnsi="Meiryo UI"/>
                              </w:rPr>
                            </w:pPr>
                            <w:r w:rsidRPr="00FD58C4">
                              <w:rPr>
                                <w:rFonts w:ascii="Meiryo UI" w:hAnsi="Meiryo UI"/>
                                <w:lang w:val="ja-JP" w:bidi="ja-JP"/>
                              </w:rPr>
                              <w:t>ニュースレターに有益なコンテンツを追加する方法として、オリジナル記事の企画と執筆、今後のイベントの予定の掲載、新製品のプロモーション用の特別オファーなどがあります。</w:t>
                            </w:r>
                          </w:p>
                          <w:p w14:paraId="42BAA65F" w14:textId="77777777" w:rsidR="00C441CD" w:rsidRPr="00FD58C4" w:rsidRDefault="00C441CD" w:rsidP="00C441CD">
                            <w:pPr>
                              <w:rPr>
                                <w:rFonts w:ascii="Meiryo UI" w:hAnsi="Meiryo UI"/>
                              </w:rPr>
                            </w:pPr>
                            <w:r w:rsidRPr="00FD58C4">
                              <w:rPr>
                                <w:rFonts w:ascii="Meiryo UI" w:hAnsi="Meiryo UI"/>
                                <w:lang w:val="ja-JP" w:bidi="ja-JP"/>
                              </w:rPr>
                              <w:t>他の記事を調べたり、ネットで「埋め草」原稿を検索したりもできます。さまざまなトピックについて書けますが、記事は短くまとめるようにします。</w:t>
                            </w:r>
                          </w:p>
                          <w:p w14:paraId="0D8D6973" w14:textId="77777777" w:rsidR="00C441CD" w:rsidRPr="00FD58C4" w:rsidRDefault="00C441CD" w:rsidP="00C441CD">
                            <w:pPr>
                              <w:rPr>
                                <w:rFonts w:ascii="Meiryo UI" w:hAnsi="Meiryo UI"/>
                              </w:rPr>
                            </w:pPr>
                            <w:r w:rsidRPr="00FD58C4">
                              <w:rPr>
                                <w:rFonts w:ascii="Meiryo UI" w:hAnsi="Meiryo UI"/>
                                <w:lang w:val="ja-JP" w:bidi="ja-JP"/>
                              </w:rPr>
                              <w:t>ニュースレターのコンテンツの多くは会社のウェブサイトにも掲載できます。Microsoft Word を使用すると、ニュースレターを Web 文書に簡単に変換できます。</w:t>
                            </w:r>
                          </w:p>
                        </w:txbxContent>
                      </v:textbox>
                      <w10:anchorlock/>
                    </v:shape>
                  </w:pict>
                </mc:Fallback>
              </mc:AlternateContent>
            </w:r>
          </w:p>
        </w:tc>
        <w:tc>
          <w:tcPr>
            <w:tcW w:w="2970" w:type="dxa"/>
          </w:tcPr>
          <w:p w14:paraId="5F871480" w14:textId="77777777" w:rsidR="00C441CD" w:rsidRPr="00FD58C4" w:rsidRDefault="00C441CD" w:rsidP="00C441CD">
            <w:pPr>
              <w:rPr>
                <w:rFonts w:ascii="Meiryo UI" w:hAnsi="Meiryo UI"/>
              </w:rPr>
            </w:pPr>
            <w:r w:rsidRPr="00FD58C4">
              <w:rPr>
                <w:rFonts w:ascii="Meiryo UI" w:hAnsi="Meiryo UI"/>
                <w:noProof/>
                <w:lang w:val="ja-JP" w:bidi="ja-JP"/>
              </w:rPr>
              <mc:AlternateContent>
                <mc:Choice Requires="wps">
                  <w:drawing>
                    <wp:inline distT="0" distB="0" distL="0" distR="0" wp14:anchorId="09E344E5" wp14:editId="6ED6C70D">
                      <wp:extent cx="1608083" cy="2171700"/>
                      <wp:effectExtent l="0" t="0" r="0" b="0"/>
                      <wp:docPr id="47" name="テキスト ボックス 47"/>
                      <wp:cNvGraphicFramePr/>
                      <a:graphic xmlns:a="http://schemas.openxmlformats.org/drawingml/2006/main">
                        <a:graphicData uri="http://schemas.microsoft.com/office/word/2010/wordprocessingShape">
                          <wps:wsp>
                            <wps:cNvSpPr txBox="1"/>
                            <wps:spPr>
                              <a:xfrm>
                                <a:off x="0" y="0"/>
                                <a:ext cx="1608083" cy="2171700"/>
                              </a:xfrm>
                              <a:prstGeom prst="rect">
                                <a:avLst/>
                              </a:prstGeom>
                              <a:noFill/>
                              <a:ln w="6350">
                                <a:noFill/>
                              </a:ln>
                            </wps:spPr>
                            <wps:linkedTxbx id="14"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E344E5" id="テキスト ボックス 47" o:spid="_x0000_s1049" type="#_x0000_t202" style="width:126.6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" filled="f" stroked="f" strokeweight=".5pt">
                      <v:textbox style="mso-next-textbox:#テキスト ボックス 48">
                        <w:txbxContent/>
                      </v:textbox>
                      <w10:anchorlock/>
                    </v:shape>
                  </w:pict>
                </mc:Fallback>
              </mc:AlternateContent>
            </w:r>
          </w:p>
        </w:tc>
        <w:tc>
          <w:tcPr>
            <w:tcW w:w="3992" w:type="dxa"/>
          </w:tcPr>
          <w:p w14:paraId="5C2A5D7F" w14:textId="77777777" w:rsidR="00C441CD" w:rsidRPr="00FD58C4" w:rsidRDefault="00C441CD" w:rsidP="00C441CD">
            <w:pPr>
              <w:rPr>
                <w:rFonts w:ascii="Meiryo UI" w:hAnsi="Meiryo UI"/>
              </w:rPr>
            </w:pPr>
            <w:r w:rsidRPr="00FD58C4">
              <w:rPr>
                <w:rFonts w:ascii="Meiryo UI" w:hAnsi="Meiryo UI"/>
                <w:noProof/>
                <w:lang w:val="ja-JP" w:bidi="ja-JP"/>
              </w:rPr>
              <mc:AlternateContent>
                <mc:Choice Requires="wps">
                  <w:drawing>
                    <wp:inline distT="0" distB="0" distL="0" distR="0" wp14:anchorId="409F30F6" wp14:editId="3626354B">
                      <wp:extent cx="1608083" cy="2253803"/>
                      <wp:effectExtent l="0" t="0" r="0" b="0"/>
                      <wp:docPr id="48" name="テキスト ボックス 48"/>
                      <wp:cNvGraphicFramePr/>
                      <a:graphic xmlns:a="http://schemas.openxmlformats.org/drawingml/2006/main">
                        <a:graphicData uri="http://schemas.microsoft.com/office/word/2010/wordprocessingShape">
                          <wps:wsp>
                            <wps:cNvSpPr txBox="1"/>
                            <wps:spPr>
                              <a:xfrm>
                                <a:off x="0" y="0"/>
                                <a:ext cx="1608083" cy="2253803"/>
                              </a:xfrm>
                              <a:prstGeom prst="rect">
                                <a:avLst/>
                              </a:prstGeom>
                              <a:noFill/>
                              <a:ln w="6350">
                                <a:noFill/>
                              </a:ln>
                            </wps:spPr>
                            <wps:linkedTxbx id="14"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9F30F6" id="テキスト ボックス 48" o:spid="_x0000_s1050" type="#_x0000_t202" style="width:126.6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" filled="f" stroked="f" strokeweight=".5pt">
                      <v:textbox>
                        <w:txbxContent/>
                      </v:textbox>
                      <w10:anchorlock/>
                    </v:shape>
                  </w:pict>
                </mc:Fallback>
              </mc:AlternateContent>
            </w:r>
          </w:p>
        </w:tc>
      </w:tr>
      <w:tr w:rsidR="00C441CD" w:rsidRPr="00FD58C4" w14:paraId="2FD44A3A" w14:textId="77777777" w:rsidTr="00193CFA">
        <w:trPr>
          <w:trHeight w:val="576"/>
        </w:trPr>
        <w:tc>
          <w:tcPr>
            <w:tcW w:w="778" w:type="dxa"/>
            <w:vMerge/>
          </w:tcPr>
          <w:p w14:paraId="3A4C7125" w14:textId="77777777" w:rsidR="00C441CD" w:rsidRPr="00FD58C4" w:rsidRDefault="00C441CD" w:rsidP="00C441CD">
            <w:pPr>
              <w:rPr>
                <w:rFonts w:ascii="Meiryo UI" w:hAnsi="Meiryo UI"/>
                <w:noProof/>
              </w:rPr>
            </w:pPr>
          </w:p>
        </w:tc>
        <w:tc>
          <w:tcPr>
            <w:tcW w:w="10112" w:type="dxa"/>
            <w:gridSpan w:val="3"/>
          </w:tcPr>
          <w:p w14:paraId="219D6FBC" w14:textId="77777777" w:rsidR="00C441CD" w:rsidRPr="00FD58C4" w:rsidRDefault="00C441CD" w:rsidP="00C441CD">
            <w:pPr>
              <w:pStyle w:val="4"/>
              <w:rPr>
                <w:rFonts w:ascii="Meiryo UI" w:hAnsi="Meiryo UI"/>
              </w:rPr>
            </w:pPr>
            <w:r w:rsidRPr="00FD58C4">
              <w:rPr>
                <w:rFonts w:ascii="Meiryo UI" w:hAnsi="Meiryo UI"/>
                <w:lang w:val="ja-JP" w:bidi="ja-JP"/>
              </w:rPr>
              <w:t>内側の記事の見出し</w:t>
            </w:r>
          </w:p>
        </w:tc>
      </w:tr>
      <w:tr w:rsidR="00C441CD" w:rsidRPr="00FD58C4" w14:paraId="2440FFCF" w14:textId="77777777" w:rsidTr="00193CFA">
        <w:trPr>
          <w:trHeight w:val="3545"/>
        </w:trPr>
        <w:tc>
          <w:tcPr>
            <w:tcW w:w="778" w:type="dxa"/>
            <w:vMerge/>
          </w:tcPr>
          <w:p w14:paraId="7E305F1E" w14:textId="77777777" w:rsidR="00C441CD" w:rsidRPr="00FD58C4" w:rsidRDefault="00C441CD" w:rsidP="00C441CD">
            <w:pPr>
              <w:rPr>
                <w:rFonts w:ascii="Meiryo UI" w:hAnsi="Meiryo UI"/>
                <w:noProof/>
              </w:rPr>
            </w:pPr>
          </w:p>
        </w:tc>
        <w:tc>
          <w:tcPr>
            <w:tcW w:w="3150" w:type="dxa"/>
          </w:tcPr>
          <w:p w14:paraId="20BE101D" w14:textId="77777777" w:rsidR="00C441CD" w:rsidRPr="00FD58C4" w:rsidRDefault="00C441CD" w:rsidP="00C441CD">
            <w:pPr>
              <w:rPr>
                <w:rFonts w:ascii="Meiryo UI" w:hAnsi="Meiryo UI"/>
              </w:rPr>
            </w:pPr>
            <w:r w:rsidRPr="00FD58C4">
              <w:rPr>
                <w:rFonts w:ascii="Meiryo UI" w:hAnsi="Meiryo UI"/>
                <w:noProof/>
                <w:lang w:val="ja-JP" w:bidi="ja-JP"/>
              </w:rPr>
              <mc:AlternateContent>
                <mc:Choice Requires="wps">
                  <w:drawing>
                    <wp:inline distT="0" distB="0" distL="0" distR="0" wp14:anchorId="72D7559C" wp14:editId="49FC39EE">
                      <wp:extent cx="1655380" cy="2171700"/>
                      <wp:effectExtent l="0" t="0" r="0" b="0"/>
                      <wp:docPr id="51" name="テキスト ボックス 51"/>
                      <wp:cNvGraphicFramePr/>
                      <a:graphic xmlns:a="http://schemas.openxmlformats.org/drawingml/2006/main">
                        <a:graphicData uri="http://schemas.microsoft.com/office/word/2010/wordprocessingShape">
                          <wps:wsp>
                            <wps:cNvSpPr txBox="1"/>
                            <wps:spPr>
                              <a:xfrm>
                                <a:off x="0" y="0"/>
                                <a:ext cx="1655380" cy="2171700"/>
                              </a:xfrm>
                              <a:prstGeom prst="rect">
                                <a:avLst/>
                              </a:prstGeom>
                              <a:noFill/>
                              <a:ln w="6350">
                                <a:noFill/>
                              </a:ln>
                            </wps:spPr>
                            <wps:txbx id="15">
                              <w:txbxContent>
                                <w:p w14:paraId="48C8EA1A" w14:textId="77777777" w:rsidR="00C441CD" w:rsidRPr="00FD58C4" w:rsidRDefault="00C441CD" w:rsidP="00C441CD">
                                  <w:pPr>
                                    <w:rPr>
                                      <w:rFonts w:ascii="Meiryo UI" w:hAnsi="Meiryo UI"/>
                                    </w:rPr>
                                  </w:pPr>
                                  <w:r w:rsidRPr="00FD58C4">
                                    <w:rPr>
                                      <w:rFonts w:ascii="Meiryo UI" w:hAnsi="Meiryo UI"/>
                                      <w:lang w:val="ja-JP" w:bidi="ja-JP"/>
                                    </w:rPr>
                                    <w:t>宣伝用のツールとしてニュースレターを使用することのメリットの 1 つは、他のマーケティング資料 (プレスリ リース、市場分析や市場レポートなど) からコンテンツを再利用できることです。</w:t>
                                  </w:r>
                                </w:p>
                                <w:p w14:paraId="5EC9CF25" w14:textId="77777777" w:rsidR="00C441CD" w:rsidRPr="00FD58C4" w:rsidRDefault="00C441CD" w:rsidP="00C441CD">
                                  <w:pPr>
                                    <w:rPr>
                                      <w:rFonts w:ascii="Meiryo UI" w:hAnsi="Meiryo UI"/>
                                    </w:rPr>
                                  </w:pPr>
                                  <w:r w:rsidRPr="00FD58C4">
                                    <w:rPr>
                                      <w:rFonts w:ascii="Meiryo UI" w:hAnsi="Meiryo UI"/>
                                      <w:lang w:val="ja-JP" w:bidi="ja-JP"/>
                                    </w:rPr>
                                    <w:t>ニュースレターの主な配布目的は製品やサービスを販売することかもしれませんが、効果的なニュースレターを作る秘訣は、読者にとって有益なニュースレターにすることです。</w:t>
                                  </w:r>
                                </w:p>
                                <w:p w14:paraId="7F1CA743" w14:textId="77777777" w:rsidR="00C441CD" w:rsidRPr="00FD58C4" w:rsidRDefault="00C441CD" w:rsidP="00C441CD">
                                  <w:pPr>
                                    <w:rPr>
                                      <w:rFonts w:ascii="Meiryo UI" w:hAnsi="Meiryo UI"/>
                                    </w:rPr>
                                  </w:pPr>
                                  <w:r w:rsidRPr="00FD58C4">
                                    <w:rPr>
                                      <w:rFonts w:ascii="Meiryo UI" w:hAnsi="Meiryo UI"/>
                                      <w:lang w:val="ja-JP" w:bidi="ja-JP"/>
                                    </w:rPr>
                                    <w:t>ニュースレターに有益なコンテンツを追加する方法として、オリジナル記事の企画と執筆、今後のイベントの予定の掲載、新製品のプロモーション用の特別オファーなどがあります。</w:t>
                                  </w:r>
                                </w:p>
                                <w:p w14:paraId="0949B9F7" w14:textId="77777777" w:rsidR="00C441CD" w:rsidRPr="00FD58C4" w:rsidRDefault="00C441CD" w:rsidP="00C441CD">
                                  <w:pPr>
                                    <w:rPr>
                                      <w:rFonts w:ascii="Meiryo UI" w:hAnsi="Meiryo UI"/>
                                    </w:rPr>
                                  </w:pPr>
                                  <w:r w:rsidRPr="00FD58C4">
                                    <w:rPr>
                                      <w:rFonts w:ascii="Meiryo UI" w:hAnsi="Meiryo UI"/>
                                      <w:lang w:val="ja-JP" w:bidi="ja-JP"/>
                                    </w:rPr>
                                    <w:t>他の記事を調べたり、ネットで「埋め草」原稿を検索したりもできます。さまざまなトピックについて書けますが、記事は短くまとめるようにします。</w:t>
                                  </w:r>
                                </w:p>
                                <w:p w14:paraId="6C6FFFAF" w14:textId="77777777" w:rsidR="00C441CD" w:rsidRPr="00FD58C4" w:rsidRDefault="00C441CD" w:rsidP="00C441CD">
                                  <w:pPr>
                                    <w:rPr>
                                      <w:rFonts w:ascii="Meiryo UI" w:hAnsi="Meiryo UI"/>
                                    </w:rPr>
                                  </w:pPr>
                                  <w:r w:rsidRPr="00FD58C4">
                                    <w:rPr>
                                      <w:rFonts w:ascii="Meiryo UI" w:hAnsi="Meiryo UI"/>
                                      <w:lang w:val="ja-JP" w:bidi="ja-JP"/>
                                    </w:rPr>
                                    <w:t>ニュースレターのコンテンツの多くは会社のウェブサイトにも掲載できます。Microsoft Word を使用すると、ニュースレターを Web 文書に簡単に変換できます。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2D7559C" id="テキスト ボックス 51" o:spid="_x0000_s1051" type="#_x0000_t202" style="width:130.3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" filled="f" stroked="f" strokeweight=".5pt">
                      <v:textbox style="mso-next-textbox:#テキスト ボックス 53">
                        <w:txbxContent>
                          <w:p w14:paraId="48C8EA1A" w14:textId="77777777" w:rsidR="00C441CD" w:rsidRPr="00FD58C4" w:rsidRDefault="00C441CD" w:rsidP="00C441CD">
                            <w:pPr>
                              <w:rPr>
                                <w:rFonts w:ascii="Meiryo UI" w:hAnsi="Meiryo UI"/>
                              </w:rPr>
                            </w:pPr>
                            <w:r w:rsidRPr="00FD58C4">
                              <w:rPr>
                                <w:rFonts w:ascii="Meiryo UI" w:hAnsi="Meiryo UI"/>
                                <w:lang w:val="ja-JP" w:bidi="ja-JP"/>
                              </w:rPr>
                              <w:t>宣伝用のツールとしてニュースレターを使用することのメリットの 1 つは、他のマーケティング資料 (プレスリ リース、市場分析や市場レポートなど) からコンテンツを再利用できることです。</w:t>
                            </w:r>
                          </w:p>
                          <w:p w14:paraId="5EC9CF25" w14:textId="77777777" w:rsidR="00C441CD" w:rsidRPr="00FD58C4" w:rsidRDefault="00C441CD" w:rsidP="00C441CD">
                            <w:pPr>
                              <w:rPr>
                                <w:rFonts w:ascii="Meiryo UI" w:hAnsi="Meiryo UI"/>
                              </w:rPr>
                            </w:pPr>
                            <w:r w:rsidRPr="00FD58C4">
                              <w:rPr>
                                <w:rFonts w:ascii="Meiryo UI" w:hAnsi="Meiryo UI"/>
                                <w:lang w:val="ja-JP" w:bidi="ja-JP"/>
                              </w:rPr>
                              <w:t>ニュースレターの主な配布目的は製品やサービスを販売することかもしれませんが、効果的なニュースレターを作る秘訣は、読者にとって有益なニュースレターにすることです。</w:t>
                            </w:r>
                          </w:p>
                          <w:p w14:paraId="7F1CA743" w14:textId="77777777" w:rsidR="00C441CD" w:rsidRPr="00FD58C4" w:rsidRDefault="00C441CD" w:rsidP="00C441CD">
                            <w:pPr>
                              <w:rPr>
                                <w:rFonts w:ascii="Meiryo UI" w:hAnsi="Meiryo UI"/>
                              </w:rPr>
                            </w:pPr>
                            <w:r w:rsidRPr="00FD58C4">
                              <w:rPr>
                                <w:rFonts w:ascii="Meiryo UI" w:hAnsi="Meiryo UI"/>
                                <w:lang w:val="ja-JP" w:bidi="ja-JP"/>
                              </w:rPr>
                              <w:t>ニュースレターに有益なコンテンツを追加する方法として、オリジナル記事の企画と執筆、今後のイベントの予定の掲載、新製品のプロモーション用の特別オファーなどがあります。</w:t>
                            </w:r>
                          </w:p>
                          <w:p w14:paraId="0949B9F7" w14:textId="77777777" w:rsidR="00C441CD" w:rsidRPr="00FD58C4" w:rsidRDefault="00C441CD" w:rsidP="00C441CD">
                            <w:pPr>
                              <w:rPr>
                                <w:rFonts w:ascii="Meiryo UI" w:hAnsi="Meiryo UI"/>
                              </w:rPr>
                            </w:pPr>
                            <w:r w:rsidRPr="00FD58C4">
                              <w:rPr>
                                <w:rFonts w:ascii="Meiryo UI" w:hAnsi="Meiryo UI"/>
                                <w:lang w:val="ja-JP" w:bidi="ja-JP"/>
                              </w:rPr>
                              <w:t>他の記事を調べたり、ネットで「埋め草」原稿を検索したりもできます。さまざまなトピックについて書けますが、記事は短くまとめるようにします。</w:t>
                            </w:r>
                          </w:p>
                          <w:p w14:paraId="6C6FFFAF" w14:textId="77777777" w:rsidR="00C441CD" w:rsidRPr="00FD58C4" w:rsidRDefault="00C441CD" w:rsidP="00C441CD">
                            <w:pPr>
                              <w:rPr>
                                <w:rFonts w:ascii="Meiryo UI" w:hAnsi="Meiryo UI"/>
                              </w:rPr>
                            </w:pPr>
                            <w:r w:rsidRPr="00FD58C4">
                              <w:rPr>
                                <w:rFonts w:ascii="Meiryo UI" w:hAnsi="Meiryo UI"/>
                                <w:lang w:val="ja-JP" w:bidi="ja-JP"/>
                              </w:rPr>
                              <w:t>ニュースレターのコンテンツの多くは会社のウェブサイトにも掲載できます。Microsoft Word を使用すると、ニュースレターを Web 文書に簡単に変換できます。</w:t>
                            </w:r>
                          </w:p>
                        </w:txbxContent>
                      </v:textbox>
                      <w10:anchorlock/>
                    </v:shape>
                  </w:pict>
                </mc:Fallback>
              </mc:AlternateContent>
            </w:r>
          </w:p>
        </w:tc>
        <w:tc>
          <w:tcPr>
            <w:tcW w:w="2970" w:type="dxa"/>
          </w:tcPr>
          <w:p w14:paraId="367CF915" w14:textId="77777777" w:rsidR="00C441CD" w:rsidRPr="00FD58C4" w:rsidRDefault="00C441CD" w:rsidP="00C441CD">
            <w:pPr>
              <w:rPr>
                <w:rFonts w:ascii="Meiryo UI" w:hAnsi="Meiryo UI"/>
              </w:rPr>
            </w:pPr>
            <w:r w:rsidRPr="00FD58C4">
              <w:rPr>
                <w:rFonts w:ascii="Meiryo UI" w:hAnsi="Meiryo UI"/>
                <w:noProof/>
                <w:lang w:val="ja-JP" w:bidi="ja-JP"/>
              </w:rPr>
              <mc:AlternateContent>
                <mc:Choice Requires="wps">
                  <w:drawing>
                    <wp:inline distT="0" distB="0" distL="0" distR="0" wp14:anchorId="6C474DD4" wp14:editId="0681AD37">
                      <wp:extent cx="1657350" cy="2171700"/>
                      <wp:effectExtent l="0" t="0" r="0" b="0"/>
                      <wp:docPr id="53" name="テキスト ボックス 53"/>
                      <wp:cNvGraphicFramePr/>
                      <a:graphic xmlns:a="http://schemas.openxmlformats.org/drawingml/2006/main">
                        <a:graphicData uri="http://schemas.microsoft.com/office/word/2010/wordprocessingShape">
                          <wps:wsp>
                            <wps:cNvSpPr txBox="1"/>
                            <wps:spPr>
                              <a:xfrm>
                                <a:off x="0" y="0"/>
                                <a:ext cx="1657350" cy="2171700"/>
                              </a:xfrm>
                              <a:prstGeom prst="rect">
                                <a:avLst/>
                              </a:prstGeom>
                              <a:noFill/>
                              <a:ln w="6350">
                                <a:noFill/>
                              </a:ln>
                            </wps:spPr>
                            <wps:linkedTxbx id="1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C474DD4" id="テキスト ボックス 53" o:spid="_x0000_s1052" type="#_x0000_t202" style="width:130.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" filled="f" stroked="f" strokeweight=".5pt">
                      <v:textbox style="mso-next-textbox:#テキスト ボックス 54">
                        <w:txbxContent/>
                      </v:textbox>
                      <w10:anchorlock/>
                    </v:shape>
                  </w:pict>
                </mc:Fallback>
              </mc:AlternateContent>
            </w:r>
          </w:p>
        </w:tc>
        <w:tc>
          <w:tcPr>
            <w:tcW w:w="3992" w:type="dxa"/>
          </w:tcPr>
          <w:p w14:paraId="736C7E95" w14:textId="77777777" w:rsidR="00C441CD" w:rsidRPr="00FD58C4" w:rsidRDefault="00C441CD" w:rsidP="00C441CD">
            <w:pPr>
              <w:rPr>
                <w:rFonts w:ascii="Meiryo UI" w:hAnsi="Meiryo UI"/>
              </w:rPr>
            </w:pPr>
            <w:r w:rsidRPr="00FD58C4">
              <w:rPr>
                <w:rFonts w:ascii="Meiryo UI" w:hAnsi="Meiryo UI"/>
                <w:noProof/>
                <w:lang w:val="ja-JP" w:bidi="ja-JP"/>
              </w:rPr>
              <mc:AlternateContent>
                <mc:Choice Requires="wps">
                  <w:drawing>
                    <wp:inline distT="0" distB="0" distL="0" distR="0" wp14:anchorId="37DEB960" wp14:editId="767A59A9">
                      <wp:extent cx="1676400" cy="2240924"/>
                      <wp:effectExtent l="0" t="0" r="0" b="6985"/>
                      <wp:docPr id="54" name="テキスト ボックス 54"/>
                      <wp:cNvGraphicFramePr/>
                      <a:graphic xmlns:a="http://schemas.openxmlformats.org/drawingml/2006/main">
                        <a:graphicData uri="http://schemas.microsoft.com/office/word/2010/wordprocessingShape">
                          <wps:wsp>
                            <wps:cNvSpPr txBox="1"/>
                            <wps:spPr>
                              <a:xfrm>
                                <a:off x="0" y="0"/>
                                <a:ext cx="1676400" cy="2240924"/>
                              </a:xfrm>
                              <a:prstGeom prst="rect">
                                <a:avLst/>
                              </a:prstGeom>
                              <a:noFill/>
                              <a:ln w="6350">
                                <a:noFill/>
                              </a:ln>
                            </wps:spPr>
                            <wps:linkedTxbx id="15"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DEB960" id="テキスト ボックス 54" o:spid="_x0000_s1053" type="#_x0000_t202" style="width:132pt;height:17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" filled="f" stroked="f" strokeweight=".5pt">
                      <v:textbox>
                        <w:txbxContent/>
                      </v:textbox>
                      <w10:anchorlock/>
                    </v:shape>
                  </w:pict>
                </mc:Fallback>
              </mc:AlternateContent>
            </w:r>
          </w:p>
        </w:tc>
      </w:tr>
      <w:tr w:rsidR="00C441CD" w:rsidRPr="00FD58C4" w14:paraId="76D3A95E" w14:textId="77777777" w:rsidTr="00193CFA">
        <w:trPr>
          <w:trHeight w:val="576"/>
        </w:trPr>
        <w:tc>
          <w:tcPr>
            <w:tcW w:w="778" w:type="dxa"/>
            <w:vMerge/>
          </w:tcPr>
          <w:p w14:paraId="6CA26E68" w14:textId="77777777" w:rsidR="00C441CD" w:rsidRPr="00FD58C4" w:rsidRDefault="00C441CD" w:rsidP="00C441CD">
            <w:pPr>
              <w:rPr>
                <w:rFonts w:ascii="Meiryo UI" w:hAnsi="Meiryo UI"/>
                <w:noProof/>
              </w:rPr>
            </w:pPr>
          </w:p>
        </w:tc>
        <w:tc>
          <w:tcPr>
            <w:tcW w:w="10112" w:type="dxa"/>
            <w:gridSpan w:val="3"/>
          </w:tcPr>
          <w:p w14:paraId="2E726D30" w14:textId="77777777" w:rsidR="00C441CD" w:rsidRPr="00FD58C4" w:rsidRDefault="00C441CD" w:rsidP="00C441CD">
            <w:pPr>
              <w:pStyle w:val="4"/>
              <w:rPr>
                <w:rFonts w:ascii="Meiryo UI" w:hAnsi="Meiryo UI"/>
              </w:rPr>
            </w:pPr>
            <w:r w:rsidRPr="00FD58C4">
              <w:rPr>
                <w:rFonts w:ascii="Meiryo UI" w:hAnsi="Meiryo UI"/>
                <w:lang w:val="ja-JP" w:bidi="ja-JP"/>
              </w:rPr>
              <w:t>内側の記事の見出し</w:t>
            </w:r>
          </w:p>
        </w:tc>
      </w:tr>
      <w:tr w:rsidR="00C441CD" w:rsidRPr="00FD58C4" w14:paraId="3CF394C7" w14:textId="77777777" w:rsidTr="00193CFA">
        <w:trPr>
          <w:trHeight w:val="2818"/>
        </w:trPr>
        <w:tc>
          <w:tcPr>
            <w:tcW w:w="778" w:type="dxa"/>
            <w:vMerge/>
          </w:tcPr>
          <w:p w14:paraId="311580AC" w14:textId="77777777" w:rsidR="00C441CD" w:rsidRPr="00FD58C4" w:rsidRDefault="00C441CD" w:rsidP="00C441CD">
            <w:pPr>
              <w:rPr>
                <w:rFonts w:ascii="Meiryo UI" w:hAnsi="Meiryo UI"/>
                <w:noProof/>
              </w:rPr>
            </w:pPr>
          </w:p>
        </w:tc>
        <w:tc>
          <w:tcPr>
            <w:tcW w:w="3150" w:type="dxa"/>
          </w:tcPr>
          <w:p w14:paraId="20F61456" w14:textId="77777777" w:rsidR="00C441CD" w:rsidRPr="00FD58C4" w:rsidRDefault="00C441CD" w:rsidP="00C441CD">
            <w:pPr>
              <w:rPr>
                <w:rFonts w:ascii="Meiryo UI" w:hAnsi="Meiryo UI"/>
              </w:rPr>
            </w:pPr>
            <w:r w:rsidRPr="00FD58C4">
              <w:rPr>
                <w:rFonts w:ascii="Meiryo UI" w:hAnsi="Meiryo UI"/>
                <w:noProof/>
                <w:lang w:val="ja-JP" w:bidi="ja-JP"/>
              </w:rPr>
              <mc:AlternateContent>
                <mc:Choice Requires="wps">
                  <w:drawing>
                    <wp:inline distT="0" distB="0" distL="0" distR="0" wp14:anchorId="4ECE94AA" wp14:editId="662A29BA">
                      <wp:extent cx="1638300" cy="1552575"/>
                      <wp:effectExtent l="0" t="0" r="0" b="0"/>
                      <wp:docPr id="55" name="テキスト ボックス 55"/>
                      <wp:cNvGraphicFramePr/>
                      <a:graphic xmlns:a="http://schemas.openxmlformats.org/drawingml/2006/main">
                        <a:graphicData uri="http://schemas.microsoft.com/office/word/2010/wordprocessingShape">
                          <wps:wsp>
                            <wps:cNvSpPr txBox="1"/>
                            <wps:spPr>
                              <a:xfrm>
                                <a:off x="0" y="0"/>
                                <a:ext cx="1638300" cy="1552575"/>
                              </a:xfrm>
                              <a:prstGeom prst="rect">
                                <a:avLst/>
                              </a:prstGeom>
                              <a:noFill/>
                              <a:ln w="6350">
                                <a:noFill/>
                              </a:ln>
                            </wps:spPr>
                            <wps:txbx id="16">
                              <w:txbxContent>
                                <w:p w14:paraId="5F26AF35" w14:textId="77777777" w:rsidR="00C441CD" w:rsidRPr="00FD58C4" w:rsidRDefault="00C441CD" w:rsidP="00C441CD">
                                  <w:pPr>
                                    <w:rPr>
                                      <w:rFonts w:ascii="Meiryo UI" w:hAnsi="Meiryo UI"/>
                                    </w:rPr>
                                  </w:pPr>
                                  <w:r w:rsidRPr="00FD58C4">
                                    <w:rPr>
                                      <w:rFonts w:ascii="Meiryo UI" w:hAnsi="Meiryo UI"/>
                                      <w:lang w:val="ja-JP" w:bidi="ja-JP"/>
                                    </w:rPr>
                                    <w:t>他の記事を調べたり、ネットで「埋め草」原稿を検索したりもできます。さまざまなトピックについて書けますが、記事は短くまとめるようにします。</w:t>
                                  </w:r>
                                </w:p>
                                <w:p w14:paraId="6A1C7518" w14:textId="77777777" w:rsidR="00C441CD" w:rsidRPr="00FD58C4" w:rsidRDefault="00C441CD" w:rsidP="00C441CD">
                                  <w:pPr>
                                    <w:rPr>
                                      <w:rFonts w:ascii="Meiryo UI" w:hAnsi="Meiryo UI"/>
                                    </w:rPr>
                                  </w:pPr>
                                  <w:r w:rsidRPr="00FD58C4">
                                    <w:rPr>
                                      <w:rFonts w:ascii="Meiryo UI" w:hAnsi="Meiryo UI"/>
                                      <w:lang w:val="ja-JP" w:bidi="ja-JP"/>
                                    </w:rPr>
                                    <w:t>ニュースレターのコンテンツの多くは会社のウェブサイトにも掲載できます。Microsoft Word を使用すると、ニュースレターを Web 文書に簡単に変換できます。ニュースレターの執筆が完了したら、ニュースレターを Web サイトに変換して投稿します。</w:t>
                                  </w:r>
                                </w:p>
                                <w:p w14:paraId="60C508B0" w14:textId="77777777" w:rsidR="00C441CD" w:rsidRPr="00FD58C4" w:rsidRDefault="00C441CD" w:rsidP="00C441CD">
                                  <w:pPr>
                                    <w:rPr>
                                      <w:rFonts w:ascii="Meiryo UI" w:hAnsi="Meiryo UI"/>
                                    </w:rPr>
                                  </w:pPr>
                                  <w:r w:rsidRPr="00FD58C4">
                                    <w:rPr>
                                      <w:rFonts w:ascii="Meiryo UI" w:hAnsi="Meiryo UI"/>
                                      <w:lang w:val="ja-JP" w:bidi="ja-JP"/>
                                    </w:rPr>
                                    <w:t>ニュースレターに有益なコンテンツを追加する方法として、オリジナル記事の企画と執筆、今後のイベントの予定の掲載、新製品のプロモーション用の特別オファーなどがあります。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CE94AA" id="テキスト ボックス 55" o:spid="_x0000_s1054" type="#_x0000_t202" style="width:129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" filled="f" stroked="f" strokeweight=".5pt">
                      <v:textbox style="mso-next-textbox:#テキスト ボックス 56">
                        <w:txbxContent>
                          <w:p w14:paraId="5F26AF35" w14:textId="77777777" w:rsidR="00C441CD" w:rsidRPr="00FD58C4" w:rsidRDefault="00C441CD" w:rsidP="00C441CD">
                            <w:pPr>
                              <w:rPr>
                                <w:rFonts w:ascii="Meiryo UI" w:hAnsi="Meiryo UI"/>
                              </w:rPr>
                            </w:pPr>
                            <w:r w:rsidRPr="00FD58C4">
                              <w:rPr>
                                <w:rFonts w:ascii="Meiryo UI" w:hAnsi="Meiryo UI"/>
                                <w:lang w:val="ja-JP" w:bidi="ja-JP"/>
                              </w:rPr>
                              <w:t>他の記事を調べたり、ネットで「埋め草」原稿を検索したりもできます。さまざまなトピックについて書けますが、記事は短くまとめるようにします。</w:t>
                            </w:r>
                          </w:p>
                          <w:p w14:paraId="6A1C7518" w14:textId="77777777" w:rsidR="00C441CD" w:rsidRPr="00FD58C4" w:rsidRDefault="00C441CD" w:rsidP="00C441CD">
                            <w:pPr>
                              <w:rPr>
                                <w:rFonts w:ascii="Meiryo UI" w:hAnsi="Meiryo UI"/>
                              </w:rPr>
                            </w:pPr>
                            <w:r w:rsidRPr="00FD58C4">
                              <w:rPr>
                                <w:rFonts w:ascii="Meiryo UI" w:hAnsi="Meiryo UI"/>
                                <w:lang w:val="ja-JP" w:bidi="ja-JP"/>
                              </w:rPr>
                              <w:t>ニュースレターのコンテンツの多くは会社のウェブサイトにも掲載できます。Microsoft Word を使用すると、ニュースレターを Web 文書に簡単に変換できます。ニュースレターの執筆が完了したら、ニュースレターを Web サイトに変換して投稿します。</w:t>
                            </w:r>
                          </w:p>
                          <w:p w14:paraId="60C508B0" w14:textId="77777777" w:rsidR="00C441CD" w:rsidRPr="00FD58C4" w:rsidRDefault="00C441CD" w:rsidP="00C441CD">
                            <w:pPr>
                              <w:rPr>
                                <w:rFonts w:ascii="Meiryo UI" w:hAnsi="Meiryo UI"/>
                              </w:rPr>
                            </w:pPr>
                            <w:r w:rsidRPr="00FD58C4">
                              <w:rPr>
                                <w:rFonts w:ascii="Meiryo UI" w:hAnsi="Meiryo UI"/>
                                <w:lang w:val="ja-JP" w:bidi="ja-JP"/>
                              </w:rPr>
                              <w:t>ニュースレターに有益なコンテンツを追加する方法として、オリジナル記事の企画と執筆、今後のイベントの予定の掲載、新製品のプロモーション用の特別オファーなどがあります。</w:t>
                            </w:r>
                          </w:p>
                        </w:txbxContent>
                      </v:textbox>
                      <w10:anchorlock/>
                    </v:shape>
                  </w:pict>
                </mc:Fallback>
              </mc:AlternateContent>
            </w:r>
          </w:p>
        </w:tc>
        <w:tc>
          <w:tcPr>
            <w:tcW w:w="2970" w:type="dxa"/>
          </w:tcPr>
          <w:p w14:paraId="1B76F685" w14:textId="77777777" w:rsidR="00C441CD" w:rsidRPr="00FD58C4" w:rsidRDefault="00C441CD" w:rsidP="00C441CD">
            <w:pPr>
              <w:rPr>
                <w:rFonts w:ascii="Meiryo UI" w:hAnsi="Meiryo UI"/>
              </w:rPr>
            </w:pPr>
            <w:r w:rsidRPr="00FD58C4">
              <w:rPr>
                <w:rFonts w:ascii="Meiryo UI" w:hAnsi="Meiryo UI"/>
                <w:noProof/>
                <w:lang w:val="ja-JP" w:bidi="ja-JP"/>
              </w:rPr>
              <mc:AlternateContent>
                <mc:Choice Requires="wps">
                  <w:drawing>
                    <wp:inline distT="0" distB="0" distL="0" distR="0" wp14:anchorId="7A8FBAF4" wp14:editId="7704228A">
                      <wp:extent cx="1607820" cy="1699895"/>
                      <wp:effectExtent l="0" t="0" r="0" b="0"/>
                      <wp:docPr id="56" name="テキスト ボックス 56"/>
                      <wp:cNvGraphicFramePr/>
                      <a:graphic xmlns:a="http://schemas.openxmlformats.org/drawingml/2006/main">
                        <a:graphicData uri="http://schemas.microsoft.com/office/word/2010/wordprocessingShape">
                          <wps:wsp>
                            <wps:cNvSpPr txBox="1"/>
                            <wps:spPr>
                              <a:xfrm>
                                <a:off x="0" y="0"/>
                                <a:ext cx="1607820" cy="1699895"/>
                              </a:xfrm>
                              <a:prstGeom prst="rect">
                                <a:avLst/>
                              </a:prstGeom>
                              <a:noFill/>
                              <a:ln w="6350">
                                <a:noFill/>
                              </a:ln>
                            </wps:spPr>
                            <wps:linkedTxbx id="1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8FBAF4" id="テキスト ボックス 56" o:spid="_x0000_s1055" type="#_x0000_t202" style="width:126.6pt;height:1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" filled="f" stroked="f" strokeweight=".5pt">
                      <v:textbox style="mso-next-textbox:#テキスト ボックス 58">
                        <w:txbxContent/>
                      </v:textbox>
                      <w10:anchorlock/>
                    </v:shape>
                  </w:pict>
                </mc:Fallback>
              </mc:AlternateContent>
            </w:r>
          </w:p>
        </w:tc>
        <w:tc>
          <w:tcPr>
            <w:tcW w:w="3992" w:type="dxa"/>
          </w:tcPr>
          <w:p w14:paraId="3DDC0689" w14:textId="77777777" w:rsidR="00C441CD" w:rsidRPr="00FD58C4" w:rsidRDefault="00C441CD" w:rsidP="00C441CD">
            <w:pPr>
              <w:rPr>
                <w:rFonts w:ascii="Meiryo UI" w:hAnsi="Meiryo UI"/>
              </w:rPr>
            </w:pPr>
            <w:r w:rsidRPr="00FD58C4">
              <w:rPr>
                <w:rFonts w:ascii="Meiryo UI" w:hAnsi="Meiryo UI"/>
                <w:noProof/>
                <w:lang w:val="ja-JP" w:bidi="ja-JP"/>
              </w:rPr>
              <mc:AlternateContent>
                <mc:Choice Requires="wps">
                  <w:drawing>
                    <wp:inline distT="0" distB="0" distL="0" distR="0" wp14:anchorId="74AE0ABB" wp14:editId="53DE98DA">
                      <wp:extent cx="1552575" cy="1700011"/>
                      <wp:effectExtent l="0" t="0" r="0" b="0"/>
                      <wp:docPr id="58" name="テキスト ボックス 58"/>
                      <wp:cNvGraphicFramePr/>
                      <a:graphic xmlns:a="http://schemas.openxmlformats.org/drawingml/2006/main">
                        <a:graphicData uri="http://schemas.microsoft.com/office/word/2010/wordprocessingShape">
                          <wps:wsp>
                            <wps:cNvSpPr txBox="1"/>
                            <wps:spPr>
                              <a:xfrm>
                                <a:off x="0" y="0"/>
                                <a:ext cx="1552575" cy="1700011"/>
                              </a:xfrm>
                              <a:prstGeom prst="rect">
                                <a:avLst/>
                              </a:prstGeom>
                              <a:noFill/>
                              <a:ln w="6350">
                                <a:noFill/>
                              </a:ln>
                            </wps:spPr>
                            <wps:linkedTxbx id="16"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AE0ABB" id="テキスト ボックス 58" o:spid="_x0000_s1056" type="#_x0000_t202" style="width:122.25pt;height:1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" filled="f" stroked="f" strokeweight=".5pt">
                      <v:textbox>
                        <w:txbxContent/>
                      </v:textbox>
                      <w10:anchorlock/>
                    </v:shape>
                  </w:pict>
                </mc:Fallback>
              </mc:AlternateContent>
            </w:r>
          </w:p>
        </w:tc>
      </w:tr>
    </w:tbl>
    <w:p w14:paraId="679F7C6B" w14:textId="69ED2C0B" w:rsidR="00193CFA" w:rsidRPr="00FD58C4" w:rsidRDefault="00193CFA" w:rsidP="00B06C4D">
      <w:pPr>
        <w:rPr>
          <w:rFonts w:ascii="Meiryo UI" w:hAnsi="Meiryo UI"/>
        </w:rPr>
      </w:pPr>
    </w:p>
    <w:p w14:paraId="6C7504D0" w14:textId="4ABF8C05" w:rsidR="00193CFA" w:rsidRPr="00FD58C4" w:rsidRDefault="00902A52" w:rsidP="00193CFA">
      <w:pPr>
        <w:numPr>
          <w:ilvl w:val="0"/>
          <w:numId w:val="0"/>
        </w:numPr>
        <w:rPr>
          <w:rFonts w:ascii="Meiryo UI" w:hAnsi="Meiryo UI"/>
        </w:rPr>
      </w:pPr>
      <w:r>
        <w:rPr>
          <w:noProof/>
        </w:rPr>
        <w:drawing>
          <wp:anchor distT="0" distB="0" distL="114300" distR="114300" simplePos="0" relativeHeight="251683840" behindDoc="1" locked="0" layoutInCell="1" allowOverlap="1" wp14:anchorId="17A0AEA9" wp14:editId="0DBDDA9F">
            <wp:simplePos x="0" y="0"/>
            <wp:positionH relativeFrom="page">
              <wp:posOffset>3724275</wp:posOffset>
            </wp:positionH>
            <wp:positionV relativeFrom="page">
              <wp:posOffset>9282430</wp:posOffset>
            </wp:positionV>
            <wp:extent cx="3781425" cy="2019300"/>
            <wp:effectExtent l="0" t="0" r="9525" b="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781425" cy="2019300"/>
                    </a:xfrm>
                    <a:prstGeom prst="rect">
                      <a:avLst/>
                    </a:prstGeom>
                  </pic:spPr>
                </pic:pic>
              </a:graphicData>
            </a:graphic>
            <wp14:sizeRelH relativeFrom="page">
              <wp14:pctWidth>0</wp14:pctWidth>
            </wp14:sizeRelH>
            <wp14:sizeRelV relativeFrom="page">
              <wp14:pctHeight>0</wp14:pctHeight>
            </wp14:sizeRelV>
          </wp:anchor>
        </w:drawing>
      </w:r>
      <w:r w:rsidR="00193CFA" w:rsidRPr="00FD58C4">
        <w:rPr>
          <w:rFonts w:ascii="Meiryo UI" w:hAnsi="Meiryo UI"/>
          <w:noProof/>
          <w:lang w:val="ja-JP" w:bidi="ja-JP"/>
        </w:rPr>
        <mc:AlternateContent>
          <mc:Choice Requires="wpg">
            <w:drawing>
              <wp:anchor distT="0" distB="0" distL="114300" distR="114300" simplePos="0" relativeHeight="251659264" behindDoc="1" locked="0" layoutInCell="1" allowOverlap="1" wp14:anchorId="1D9AB2D9" wp14:editId="52CBE587">
                <wp:simplePos x="0" y="0"/>
                <wp:positionH relativeFrom="column">
                  <wp:posOffset>3241812</wp:posOffset>
                </wp:positionH>
                <wp:positionV relativeFrom="paragraph">
                  <wp:posOffset>8498205</wp:posOffset>
                </wp:positionV>
                <wp:extent cx="3766628" cy="2003747"/>
                <wp:effectExtent l="0" t="0" r="24765" b="15875"/>
                <wp:wrapNone/>
                <wp:docPr id="10" name="グループ 10" descr="arc-graphics-group"/>
                <wp:cNvGraphicFramePr/>
                <a:graphic xmlns:a="http://schemas.openxmlformats.org/drawingml/2006/main">
                  <a:graphicData uri="http://schemas.microsoft.com/office/word/2010/wordprocessingGroup">
                    <wpg:wgp>
                      <wpg:cNvGrpSpPr/>
                      <wpg:grpSpPr>
                        <a:xfrm rot="10800000">
                          <a:off x="0" y="0"/>
                          <a:ext cx="3766628" cy="2003747"/>
                          <a:chOff x="0" y="0"/>
                          <a:chExt cx="2777864" cy="1478004"/>
                        </a:xfrm>
                      </wpg:grpSpPr>
                      <wpg:grpSp>
                        <wpg:cNvPr id="11" name="グループ 11"/>
                        <wpg:cNvGrpSpPr/>
                        <wpg:grpSpPr>
                          <a:xfrm>
                            <a:off x="1219200" y="0"/>
                            <a:ext cx="1558664" cy="1478004"/>
                            <a:chOff x="0" y="0"/>
                            <a:chExt cx="1558664" cy="1478004"/>
                          </a:xfrm>
                        </wpg:grpSpPr>
                        <wps:wsp>
                          <wps:cNvPr id="12" name="円:白抜き 12"/>
                          <wps:cNvSpPr/>
                          <wps:spPr>
                            <a:xfrm rot="10800000">
                              <a:off x="47625" y="47625"/>
                              <a:ext cx="1430379" cy="1430379"/>
                            </a:xfrm>
                            <a:prstGeom prst="donu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長方形 13"/>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グループ 14"/>
                        <wpg:cNvGrpSpPr/>
                        <wpg:grpSpPr>
                          <a:xfrm>
                            <a:off x="0" y="0"/>
                            <a:ext cx="1558290" cy="1477645"/>
                            <a:chOff x="0" y="0"/>
                            <a:chExt cx="1558664" cy="1478004"/>
                          </a:xfrm>
                        </wpg:grpSpPr>
                        <wps:wsp>
                          <wps:cNvPr id="15" name="円:白抜き 15" descr="円/楕円形"/>
                          <wps:cNvSpPr/>
                          <wps:spPr>
                            <a:xfrm rot="10800000">
                              <a:off x="47625" y="47625"/>
                              <a:ext cx="1430379" cy="1430379"/>
                            </a:xfrm>
                            <a:prstGeom prst="don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長方形 16"/>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1E8A48E" id="グループ 10" o:spid="_x0000_s1026" alt="arc-graphics-group" style="position:absolute;left:0;text-align:left;margin-left:255.25pt;margin-top:669.15pt;width:296.6pt;height:157.8pt;rotation:180;z-index:-251657216;mso-width-relative:margin;mso-height-relative:margin"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">
                <v:group id="グループ 11"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円:白抜き 12"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" fillcolor="#f2f2f2 [3052]" stroked="f" strokeweight="1pt">
                    <v:stroke joinstyle="miter"/>
                  </v:shape>
                  <v:rect id="長方形 13" o:spid="_x0000_s1029"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" fillcolor="white [3212]" strokecolor="white [3212]" strokeweight="1pt"/>
                </v:group>
                <v:group id="グループ 14"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円:白抜き 15" o:spid="_x0000_s1031" type="#_x0000_t23" alt="円/楕円形"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" fillcolor="#082a75 [3215]" stroked="f" strokeweight="1pt">
                    <v:stroke joinstyle="miter"/>
                  </v:shape>
                  <v:rect id="長方形 16"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" fillcolor="white [3212]" strokecolor="white [3212]" strokeweight="1pt"/>
                </v:group>
              </v:group>
            </w:pict>
          </mc:Fallback>
        </mc:AlternateContent>
      </w:r>
    </w:p>
    <w:p w14:paraId="604687A3" w14:textId="028CDB15" w:rsidR="00193CFA" w:rsidRPr="00FD58C4" w:rsidRDefault="00BD7E02">
      <w:pPr>
        <w:numPr>
          <w:ilvl w:val="0"/>
          <w:numId w:val="0"/>
        </w:numPr>
        <w:rPr>
          <w:rFonts w:ascii="Meiryo UI" w:hAnsi="Meiryo UI"/>
        </w:rPr>
      </w:pPr>
      <w:r w:rsidRPr="00FD58C4">
        <w:rPr>
          <w:rFonts w:ascii="Meiryo UI" w:hAnsi="Meiryo UI"/>
          <w:noProof/>
          <w:lang w:val="ja-JP" w:bidi="ja-JP"/>
        </w:rPr>
        <mc:AlternateContent>
          <mc:Choice Requires="wps">
            <w:drawing>
              <wp:anchor distT="0" distB="0" distL="114300" distR="114300" simplePos="0" relativeHeight="251673600" behindDoc="0" locked="0" layoutInCell="1" allowOverlap="1" wp14:anchorId="73315CCF" wp14:editId="47C25933">
                <wp:simplePos x="0" y="0"/>
                <wp:positionH relativeFrom="column">
                  <wp:posOffset>6329895</wp:posOffset>
                </wp:positionH>
                <wp:positionV relativeFrom="page">
                  <wp:posOffset>9452610</wp:posOffset>
                </wp:positionV>
                <wp:extent cx="398780" cy="360045"/>
                <wp:effectExtent l="0" t="0" r="0" b="1905"/>
                <wp:wrapNone/>
                <wp:docPr id="62" name="テキスト ボックス 62"/>
                <wp:cNvGraphicFramePr/>
                <a:graphic xmlns:a="http://schemas.openxmlformats.org/drawingml/2006/main">
                  <a:graphicData uri="http://schemas.microsoft.com/office/word/2010/wordprocessingShape">
                    <wps:wsp>
                      <wps:cNvSpPr txBox="1"/>
                      <wps:spPr>
                        <a:xfrm>
                          <a:off x="0" y="0"/>
                          <a:ext cx="398780" cy="360045"/>
                        </a:xfrm>
                        <a:prstGeom prst="rect">
                          <a:avLst/>
                        </a:prstGeom>
                        <a:noFill/>
                        <a:ln w="6350">
                          <a:noFill/>
                        </a:ln>
                      </wps:spPr>
                      <wps:txbx>
                        <w:txbxContent>
                          <w:p w14:paraId="348A0052" w14:textId="77777777" w:rsidR="00BD7E02" w:rsidRPr="00FD58C4" w:rsidRDefault="00BD7E02" w:rsidP="00BD7E02">
                            <w:pPr>
                              <w:pStyle w:val="7"/>
                              <w:jc w:val="center"/>
                              <w:rPr>
                                <w:rFonts w:ascii="Meiryo UI" w:hAnsi="Meiryo UI"/>
                                <w:b/>
                              </w:rPr>
                            </w:pPr>
                            <w:r w:rsidRPr="00FD58C4">
                              <w:rPr>
                                <w:rFonts w:ascii="Meiryo UI" w:hAnsi="Meiryo UI"/>
                                <w:b/>
                                <w:lang w:val="ja-JP" w:bidi="ja-JP"/>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315CCF" id="テキスト ボックス 62" o:spid="_x0000_s1057" type="#_x0000_t202" style="position:absolute;margin-left:498.4pt;margin-top:744.3pt;width:31.4pt;height:28.35pt;z-index:2516736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" filled="f" stroked="f" strokeweight=".5pt">
                <v:textbox>
                  <w:txbxContent>
                    <w:p w14:paraId="348A0052" w14:textId="77777777" w:rsidR="00BD7E02" w:rsidRPr="00FD58C4" w:rsidRDefault="00BD7E02" w:rsidP="00BD7E02">
                      <w:pPr>
                        <w:pStyle w:val="7"/>
                        <w:jc w:val="center"/>
                        <w:rPr>
                          <w:rFonts w:ascii="Meiryo UI" w:hAnsi="Meiryo UI"/>
                          <w:b/>
                        </w:rPr>
                      </w:pPr>
                      <w:r w:rsidRPr="00FD58C4">
                        <w:rPr>
                          <w:rFonts w:ascii="Meiryo UI" w:hAnsi="Meiryo UI"/>
                          <w:b/>
                          <w:lang w:val="ja-JP" w:bidi="ja-JP"/>
                        </w:rPr>
                        <w:t>3</w:t>
                      </w:r>
                    </w:p>
                  </w:txbxContent>
                </v:textbox>
                <w10:wrap anchory="page"/>
              </v:shape>
            </w:pict>
          </mc:Fallback>
        </mc:AlternateContent>
      </w:r>
      <w:r w:rsidR="00193CFA" w:rsidRPr="00FD58C4">
        <w:rPr>
          <w:rFonts w:ascii="Meiryo UI" w:hAnsi="Meiryo UI"/>
          <w:lang w:val="ja-JP" w:bidi="ja-JP"/>
        </w:rPr>
        <w:br w:type="page"/>
      </w:r>
    </w:p>
    <w:tbl>
      <w:tblPr>
        <w:tblpPr w:leftFromText="180" w:rightFromText="180" w:vertAnchor="page" w:horzAnchor="margin" w:tblpXSpec="center" w:tblpY="954"/>
        <w:tblW w:w="10890" w:type="dxa"/>
        <w:tblLook w:val="0000" w:firstRow="0" w:lastRow="0" w:firstColumn="0" w:lastColumn="0" w:noHBand="0" w:noVBand="0"/>
      </w:tblPr>
      <w:tblGrid>
        <w:gridCol w:w="765"/>
        <w:gridCol w:w="3375"/>
        <w:gridCol w:w="3375"/>
        <w:gridCol w:w="3375"/>
      </w:tblGrid>
      <w:tr w:rsidR="00EE275B" w:rsidRPr="00FD58C4" w14:paraId="0B350308" w14:textId="77777777" w:rsidTr="009321AC">
        <w:trPr>
          <w:trHeight w:val="2699"/>
        </w:trPr>
        <w:tc>
          <w:tcPr>
            <w:tcW w:w="765" w:type="dxa"/>
            <w:vMerge w:val="restart"/>
            <w:vAlign w:val="center"/>
          </w:tcPr>
          <w:p w14:paraId="0CCE5D99" w14:textId="77777777" w:rsidR="00EE275B" w:rsidRPr="00FD58C4" w:rsidRDefault="00EE275B" w:rsidP="00EE275B">
            <w:pPr>
              <w:pStyle w:val="2"/>
              <w:rPr>
                <w:rFonts w:ascii="Meiryo UI" w:hAnsi="Meiryo UI"/>
              </w:rPr>
            </w:pPr>
          </w:p>
        </w:tc>
        <w:tc>
          <w:tcPr>
            <w:tcW w:w="10125" w:type="dxa"/>
            <w:gridSpan w:val="3"/>
          </w:tcPr>
          <w:p w14:paraId="63E960D7" w14:textId="32578250" w:rsidR="00EE275B" w:rsidRPr="00FD58C4" w:rsidRDefault="00EE275B" w:rsidP="00193CFA">
            <w:pPr>
              <w:pStyle w:val="4"/>
              <w:jc w:val="right"/>
              <w:rPr>
                <w:rFonts w:ascii="Meiryo UI" w:hAnsi="Meiryo UI"/>
              </w:rPr>
            </w:pPr>
            <w:r w:rsidRPr="00FD58C4">
              <w:rPr>
                <w:rFonts w:ascii="Meiryo UI" w:hAnsi="Meiryo UI"/>
                <w:noProof/>
                <w:lang w:val="ja-JP" w:bidi="ja-JP"/>
              </w:rPr>
              <mc:AlternateContent>
                <mc:Choice Requires="wps">
                  <w:drawing>
                    <wp:inline distT="0" distB="0" distL="0" distR="0" wp14:anchorId="05E4D7DE" wp14:editId="40DF3427">
                      <wp:extent cx="5420995" cy="965915"/>
                      <wp:effectExtent l="0" t="0" r="0" b="5715"/>
                      <wp:docPr id="68" name="テキスト ボックス 68"/>
                      <wp:cNvGraphicFramePr/>
                      <a:graphic xmlns:a="http://schemas.openxmlformats.org/drawingml/2006/main">
                        <a:graphicData uri="http://schemas.microsoft.com/office/word/2010/wordprocessingShape">
                          <wps:wsp>
                            <wps:cNvSpPr txBox="1"/>
                            <wps:spPr>
                              <a:xfrm>
                                <a:off x="0" y="0"/>
                                <a:ext cx="5420995" cy="965915"/>
                              </a:xfrm>
                              <a:prstGeom prst="rect">
                                <a:avLst/>
                              </a:prstGeom>
                              <a:noFill/>
                              <a:ln w="6350">
                                <a:noFill/>
                              </a:ln>
                            </wps:spPr>
                            <wps:txbx>
                              <w:txbxContent>
                                <w:p w14:paraId="4DAB0481" w14:textId="77777777" w:rsidR="00EE275B" w:rsidRPr="00FD58C4" w:rsidRDefault="00EE275B" w:rsidP="00EE275B">
                                  <w:pPr>
                                    <w:jc w:val="right"/>
                                    <w:rPr>
                                      <w:rStyle w:val="21"/>
                                      <w:rFonts w:ascii="Meiryo UI" w:hAnsi="Meiryo UI"/>
                                    </w:rPr>
                                  </w:pPr>
                                  <w:r w:rsidRPr="00FD58C4">
                                    <w:rPr>
                                      <w:rStyle w:val="21"/>
                                      <w:rFonts w:ascii="Meiryo UI" w:hAnsi="Meiryo UI"/>
                                      <w:lang w:val="ja-JP" w:bidi="ja-JP"/>
                                    </w:rPr>
                                    <w:t>この場所は、会社について述べるための短い段落を挿入するのに向いています。会社の目的、使命、設立日、沿革などを含めることができます。会社が提供する製品、サービス、事業の種類を簡略に述べたり、顧客やメンバーの特徴を紹介したりすることもできます。</w:t>
                                  </w:r>
                                </w:p>
                                <w:p w14:paraId="34D8A04E" w14:textId="77777777" w:rsidR="00EE275B" w:rsidRPr="00FD58C4" w:rsidRDefault="00EE275B" w:rsidP="00193CFA">
                                  <w:pPr>
                                    <w:jc w:val="right"/>
                                    <w:rPr>
                                      <w:rStyle w:val="21"/>
                                      <w:rFonts w:ascii="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E4D7DE" id="テキスト ボックス 68" o:spid="_x0000_s1058" type="#_x0000_t202" style="width:426.85pt;height:7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" filled="f" stroked="f" strokeweight=".5pt">
                      <v:textbox>
                        <w:txbxContent>
                          <w:p w14:paraId="4DAB0481" w14:textId="77777777" w:rsidR="00EE275B" w:rsidRPr="00FD58C4" w:rsidRDefault="00EE275B" w:rsidP="00EE275B">
                            <w:pPr>
                              <w:jc w:val="right"/>
                              <w:rPr>
                                <w:rStyle w:val="21"/>
                                <w:rFonts w:ascii="Meiryo UI" w:hAnsi="Meiryo UI"/>
                              </w:rPr>
                            </w:pPr>
                            <w:r w:rsidRPr="00FD58C4">
                              <w:rPr>
                                <w:rStyle w:val="21"/>
                                <w:rFonts w:ascii="Meiryo UI" w:hAnsi="Meiryo UI"/>
                                <w:lang w:val="ja-JP" w:bidi="ja-JP"/>
                              </w:rPr>
                              <w:t>この場所は、会社について述べるための短い段落を挿入するのに向いています。会社の目的、使命、設立日、沿革などを含めることができます。会社が提供する製品、サービス、事業の種類を簡略に述べたり、顧客やメンバーの特徴を紹介したりすることもできます。</w:t>
                            </w:r>
                          </w:p>
                          <w:p w14:paraId="34D8A04E" w14:textId="77777777" w:rsidR="00EE275B" w:rsidRPr="00FD58C4" w:rsidRDefault="00EE275B" w:rsidP="00193CFA">
                            <w:pPr>
                              <w:jc w:val="right"/>
                              <w:rPr>
                                <w:rStyle w:val="21"/>
                                <w:rFonts w:ascii="Meiryo UI" w:hAnsi="Meiryo UI"/>
                              </w:rPr>
                            </w:pPr>
                          </w:p>
                        </w:txbxContent>
                      </v:textbox>
                      <w10:anchorlock/>
                    </v:shape>
                  </w:pict>
                </mc:Fallback>
              </mc:AlternateContent>
            </w:r>
          </w:p>
        </w:tc>
      </w:tr>
      <w:tr w:rsidR="00EE275B" w:rsidRPr="00FD58C4" w14:paraId="1DA8738F" w14:textId="77777777" w:rsidTr="00DE03DB">
        <w:trPr>
          <w:trHeight w:val="989"/>
        </w:trPr>
        <w:tc>
          <w:tcPr>
            <w:tcW w:w="765" w:type="dxa"/>
            <w:vMerge/>
          </w:tcPr>
          <w:p w14:paraId="0BC2051A" w14:textId="77777777" w:rsidR="00EE275B" w:rsidRPr="00FD58C4" w:rsidRDefault="00EE275B" w:rsidP="00EE275B">
            <w:pPr>
              <w:rPr>
                <w:rFonts w:ascii="Meiryo UI" w:hAnsi="Meiryo UI"/>
                <w:noProof/>
              </w:rPr>
            </w:pPr>
          </w:p>
        </w:tc>
        <w:tc>
          <w:tcPr>
            <w:tcW w:w="10125" w:type="dxa"/>
            <w:gridSpan w:val="3"/>
          </w:tcPr>
          <w:p w14:paraId="2D4A7CF4" w14:textId="77777777" w:rsidR="00EE275B" w:rsidRPr="00FD58C4" w:rsidRDefault="00EE275B" w:rsidP="00EE275B">
            <w:pPr>
              <w:pStyle w:val="2"/>
              <w:rPr>
                <w:rFonts w:ascii="Meiryo UI" w:hAnsi="Meiryo UI"/>
              </w:rPr>
            </w:pPr>
            <w:r w:rsidRPr="00FD58C4">
              <w:rPr>
                <w:rFonts w:ascii="Meiryo UI" w:hAnsi="Meiryo UI"/>
                <w:noProof/>
                <w:lang w:val="ja-JP" w:bidi="ja-JP"/>
              </w:rPr>
              <mc:AlternateContent>
                <mc:Choice Requires="wps">
                  <w:drawing>
                    <wp:inline distT="0" distB="0" distL="0" distR="0" wp14:anchorId="482DB91E" wp14:editId="47A598F0">
                      <wp:extent cx="3879669" cy="532737"/>
                      <wp:effectExtent l="0" t="0" r="0" b="1270"/>
                      <wp:docPr id="110" name="テキスト ボックス 110"/>
                      <wp:cNvGraphicFramePr/>
                      <a:graphic xmlns:a="http://schemas.openxmlformats.org/drawingml/2006/main">
                        <a:graphicData uri="http://schemas.microsoft.com/office/word/2010/wordprocessingShape">
                          <wps:wsp>
                            <wps:cNvSpPr txBox="1"/>
                            <wps:spPr>
                              <a:xfrm>
                                <a:off x="0" y="0"/>
                                <a:ext cx="3879669" cy="532737"/>
                              </a:xfrm>
                              <a:prstGeom prst="rect">
                                <a:avLst/>
                              </a:prstGeom>
                              <a:noFill/>
                              <a:ln w="6350">
                                <a:noFill/>
                              </a:ln>
                            </wps:spPr>
                            <wps:txbx>
                              <w:txbxContent>
                                <w:p w14:paraId="6389F3B3" w14:textId="77777777" w:rsidR="00EE275B" w:rsidRPr="00FD58C4" w:rsidRDefault="00EE275B" w:rsidP="00EE275B">
                                  <w:pPr>
                                    <w:pStyle w:val="2"/>
                                    <w:rPr>
                                      <w:rFonts w:ascii="Meiryo UI" w:hAnsi="Meiryo UI"/>
                                    </w:rPr>
                                  </w:pPr>
                                  <w:r w:rsidRPr="00FD58C4">
                                    <w:rPr>
                                      <w:rFonts w:ascii="Meiryo UI" w:hAnsi="Meiryo UI"/>
                                      <w:lang w:val="ja-JP" w:bidi="ja-JP"/>
                                    </w:rPr>
                                    <w:t>裏面記事の見出し</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inline>
                  </w:drawing>
                </mc:Choice>
                <mc:Fallback>
                  <w:pict>
                    <v:shape w14:anchorId="482DB91E" id="テキスト ボックス 110" o:spid="_x0000_s1059" type="#_x0000_t202" style="width:305.5pt;height: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" filled="f" stroked="f" strokeweight=".5pt">
                      <v:textbox inset="0">
                        <w:txbxContent>
                          <w:p w14:paraId="6389F3B3" w14:textId="77777777" w:rsidR="00EE275B" w:rsidRPr="00FD58C4" w:rsidRDefault="00EE275B" w:rsidP="00EE275B">
                            <w:pPr>
                              <w:pStyle w:val="2"/>
                              <w:rPr>
                                <w:rFonts w:ascii="Meiryo UI" w:hAnsi="Meiryo UI"/>
                              </w:rPr>
                            </w:pPr>
                            <w:r w:rsidRPr="00FD58C4">
                              <w:rPr>
                                <w:rFonts w:ascii="Meiryo UI" w:hAnsi="Meiryo UI"/>
                                <w:lang w:val="ja-JP" w:bidi="ja-JP"/>
                              </w:rPr>
                              <w:t>裏面記事の見出し</w:t>
                            </w:r>
                          </w:p>
                        </w:txbxContent>
                      </v:textbox>
                      <w10:anchorlock/>
                    </v:shape>
                  </w:pict>
                </mc:Fallback>
              </mc:AlternateContent>
            </w:r>
          </w:p>
        </w:tc>
      </w:tr>
      <w:tr w:rsidR="009321AC" w:rsidRPr="00FD58C4" w14:paraId="445CA778" w14:textId="77777777" w:rsidTr="009321AC">
        <w:trPr>
          <w:trHeight w:val="3878"/>
        </w:trPr>
        <w:tc>
          <w:tcPr>
            <w:tcW w:w="765" w:type="dxa"/>
            <w:vMerge/>
          </w:tcPr>
          <w:p w14:paraId="62660366" w14:textId="77777777" w:rsidR="00EE275B" w:rsidRPr="00FD58C4" w:rsidRDefault="00EE275B" w:rsidP="00EE275B">
            <w:pPr>
              <w:rPr>
                <w:rFonts w:ascii="Meiryo UI" w:hAnsi="Meiryo UI"/>
                <w:noProof/>
              </w:rPr>
            </w:pPr>
          </w:p>
        </w:tc>
        <w:tc>
          <w:tcPr>
            <w:tcW w:w="3375" w:type="dxa"/>
          </w:tcPr>
          <w:p w14:paraId="7E9D40B5" w14:textId="77777777" w:rsidR="00EE275B" w:rsidRPr="00FD58C4" w:rsidRDefault="00EE275B" w:rsidP="00EE275B">
            <w:pPr>
              <w:rPr>
                <w:rFonts w:ascii="Meiryo UI" w:hAnsi="Meiryo UI"/>
              </w:rPr>
            </w:pPr>
            <w:r w:rsidRPr="00FD58C4">
              <w:rPr>
                <w:rFonts w:ascii="Meiryo UI" w:hAnsi="Meiryo UI"/>
                <w:noProof/>
                <w:lang w:val="ja-JP" w:bidi="ja-JP"/>
              </w:rPr>
              <mc:AlternateContent>
                <mc:Choice Requires="wps">
                  <w:drawing>
                    <wp:inline distT="0" distB="0" distL="0" distR="0" wp14:anchorId="79A22A94" wp14:editId="5D48596A">
                      <wp:extent cx="1892935" cy="2436251"/>
                      <wp:effectExtent l="0" t="0" r="0" b="2540"/>
                      <wp:docPr id="113" name="テキスト ボックス 113"/>
                      <wp:cNvGraphicFramePr/>
                      <a:graphic xmlns:a="http://schemas.openxmlformats.org/drawingml/2006/main">
                        <a:graphicData uri="http://schemas.microsoft.com/office/word/2010/wordprocessingShape">
                          <wps:wsp>
                            <wps:cNvSpPr txBox="1"/>
                            <wps:spPr>
                              <a:xfrm>
                                <a:off x="0" y="0"/>
                                <a:ext cx="1892935" cy="2436251"/>
                              </a:xfrm>
                              <a:prstGeom prst="rect">
                                <a:avLst/>
                              </a:prstGeom>
                              <a:noFill/>
                              <a:ln w="6350">
                                <a:noFill/>
                              </a:ln>
                            </wps:spPr>
                            <wps:txbx id="20">
                              <w:txbxContent>
                                <w:p w14:paraId="2B0F83B7" w14:textId="77777777" w:rsidR="00EE275B" w:rsidRPr="00FD58C4" w:rsidRDefault="00EE275B" w:rsidP="00EE275B">
                                  <w:pPr>
                                    <w:rPr>
                                      <w:rFonts w:ascii="Meiryo UI" w:hAnsi="Meiryo UI"/>
                                    </w:rPr>
                                  </w:pPr>
                                  <w:r w:rsidRPr="00FD58C4">
                                    <w:rPr>
                                      <w:rFonts w:ascii="Meiryo UI" w:hAnsi="Meiryo UI"/>
                                      <w:lang w:val="ja-JP" w:bidi="ja-JP"/>
                                    </w:rPr>
                                    <w:t>宣伝用のツールとしてニュースレターを使用することのメリットの 1 つは、他のマーケティング資料 (プレスリ リース、市場分析や市場レポートなど) からコンテンツを再利用できることです。</w:t>
                                  </w:r>
                                </w:p>
                                <w:p w14:paraId="0D3CD289" w14:textId="77777777" w:rsidR="00EE275B" w:rsidRPr="00FD58C4" w:rsidRDefault="00EE275B" w:rsidP="00EE275B">
                                  <w:pPr>
                                    <w:rPr>
                                      <w:rFonts w:ascii="Meiryo UI" w:hAnsi="Meiryo UI"/>
                                    </w:rPr>
                                  </w:pPr>
                                </w:p>
                                <w:p w14:paraId="71657715" w14:textId="77777777" w:rsidR="00EE275B" w:rsidRPr="00FD58C4" w:rsidRDefault="00EE275B" w:rsidP="00EE275B">
                                  <w:pPr>
                                    <w:rPr>
                                      <w:rFonts w:ascii="Meiryo UI" w:hAnsi="Meiryo UI"/>
                                    </w:rPr>
                                  </w:pPr>
                                  <w:r w:rsidRPr="00FD58C4">
                                    <w:rPr>
                                      <w:rFonts w:ascii="Meiryo UI" w:hAnsi="Meiryo UI"/>
                                      <w:lang w:val="ja-JP" w:bidi="ja-JP"/>
                                    </w:rPr>
                                    <w:t>ニュースレターの主な配布目的は製品やサービスを販売することかもしれませんが、効果的なニュースレターを作る秘訣は、読者にとって有益なニュースレターにすることです。</w:t>
                                  </w:r>
                                </w:p>
                                <w:p w14:paraId="5C964C00" w14:textId="77777777" w:rsidR="00EE275B" w:rsidRPr="00FD58C4" w:rsidRDefault="00EE275B" w:rsidP="00EE275B">
                                  <w:pPr>
                                    <w:rPr>
                                      <w:rFonts w:ascii="Meiryo UI" w:hAnsi="Meiryo UI"/>
                                    </w:rPr>
                                  </w:pPr>
                                </w:p>
                                <w:p w14:paraId="0CEE8115" w14:textId="77777777" w:rsidR="00EE275B" w:rsidRPr="00FD58C4" w:rsidRDefault="00EE275B" w:rsidP="00EE275B">
                                  <w:pPr>
                                    <w:rPr>
                                      <w:rFonts w:ascii="Meiryo UI" w:hAnsi="Meiryo UI"/>
                                    </w:rPr>
                                  </w:pPr>
                                  <w:r w:rsidRPr="00FD58C4">
                                    <w:rPr>
                                      <w:rFonts w:ascii="Meiryo UI" w:hAnsi="Meiryo UI"/>
                                      <w:lang w:val="ja-JP" w:bidi="ja-JP"/>
                                    </w:rPr>
                                    <w:t>ニュースレターに有益なコンテンツを追加する方法として、オリジナル記事の企画と執筆、今後のイベントの予定の掲載、新製品のプロモーション用の特別オファーなどがあります。</w:t>
                                  </w:r>
                                </w:p>
                                <w:p w14:paraId="34DAB761" w14:textId="77777777" w:rsidR="00EE275B" w:rsidRPr="00FD58C4" w:rsidRDefault="00EE275B" w:rsidP="00EE275B">
                                  <w:pPr>
                                    <w:rPr>
                                      <w:rFonts w:ascii="Meiryo UI" w:hAnsi="Meiryo UI"/>
                                    </w:rPr>
                                  </w:pPr>
                                </w:p>
                                <w:p w14:paraId="45B9D948" w14:textId="77777777" w:rsidR="00EE275B" w:rsidRPr="00FD58C4" w:rsidRDefault="00EE275B" w:rsidP="00EE275B">
                                  <w:pPr>
                                    <w:rPr>
                                      <w:rFonts w:ascii="Meiryo UI" w:hAnsi="Meiryo UI"/>
                                    </w:rPr>
                                  </w:pPr>
                                  <w:r w:rsidRPr="00FD58C4">
                                    <w:rPr>
                                      <w:rFonts w:ascii="Meiryo UI" w:hAnsi="Meiryo UI"/>
                                      <w:lang w:val="ja-JP" w:bidi="ja-JP"/>
                                    </w:rPr>
                                    <w:t>他の記事を調べたり、ネットで「埋め草」原稿を検索したりもできます。さまざまなトピックについて書けますが、記事は短くまとめるようにします。</w:t>
                                  </w:r>
                                </w:p>
                                <w:p w14:paraId="05D17F38" w14:textId="77777777" w:rsidR="00EE275B" w:rsidRPr="00FD58C4" w:rsidRDefault="00EE275B" w:rsidP="00EE275B">
                                  <w:pPr>
                                    <w:rPr>
                                      <w:rFonts w:ascii="Meiryo UI" w:hAnsi="Meiryo UI"/>
                                    </w:rPr>
                                  </w:pPr>
                                </w:p>
                                <w:p w14:paraId="510A3593" w14:textId="77777777" w:rsidR="00EE275B" w:rsidRPr="00FD58C4" w:rsidRDefault="00EE275B" w:rsidP="00EE275B">
                                  <w:pPr>
                                    <w:rPr>
                                      <w:rFonts w:ascii="Meiryo UI" w:hAnsi="Meiryo UI"/>
                                    </w:rPr>
                                  </w:pPr>
                                  <w:r w:rsidRPr="00FD58C4">
                                    <w:rPr>
                                      <w:rFonts w:ascii="Meiryo UI" w:hAnsi="Meiryo UI"/>
                                      <w:lang w:val="ja-JP" w:bidi="ja-JP"/>
                                    </w:rPr>
                                    <w:t>ニュースレターのコンテンツの多くは会社のウェブサイトにも掲載できます。Microsoft Word を使用すると、ニュースレターを Web 文書に簡単に変換できます。</w:t>
                                  </w:r>
                                </w:p>
                                <w:p w14:paraId="0FB62504" w14:textId="77777777" w:rsidR="00EE275B" w:rsidRPr="00FD58C4" w:rsidRDefault="00EE275B" w:rsidP="00EE275B">
                                  <w:pPr>
                                    <w:rPr>
                                      <w:rFonts w:ascii="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A22A94" id="テキスト ボックス 113" o:spid="_x0000_s1060" type="#_x0000_t202" style="width:149.05pt;height:19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" filled="f" stroked="f" strokeweight=".5pt">
                      <v:textbox style="mso-next-textbox:#テキスト ボックス 114">
                        <w:txbxContent>
                          <w:p w14:paraId="2B0F83B7" w14:textId="77777777" w:rsidR="00EE275B" w:rsidRPr="00FD58C4" w:rsidRDefault="00EE275B" w:rsidP="00EE275B">
                            <w:pPr>
                              <w:rPr>
                                <w:rFonts w:ascii="Meiryo UI" w:hAnsi="Meiryo UI"/>
                              </w:rPr>
                            </w:pPr>
                            <w:r w:rsidRPr="00FD58C4">
                              <w:rPr>
                                <w:rFonts w:ascii="Meiryo UI" w:hAnsi="Meiryo UI"/>
                                <w:lang w:val="ja-JP" w:bidi="ja-JP"/>
                              </w:rPr>
                              <w:t>宣伝用のツールとしてニュースレターを使用することのメリットの 1 つは、他のマーケティング資料 (プレスリ リース、市場分析や市場レポートなど) からコンテンツを再利用できることです。</w:t>
                            </w:r>
                          </w:p>
                          <w:p w14:paraId="0D3CD289" w14:textId="77777777" w:rsidR="00EE275B" w:rsidRPr="00FD58C4" w:rsidRDefault="00EE275B" w:rsidP="00EE275B">
                            <w:pPr>
                              <w:rPr>
                                <w:rFonts w:ascii="Meiryo UI" w:hAnsi="Meiryo UI"/>
                              </w:rPr>
                            </w:pPr>
                          </w:p>
                          <w:p w14:paraId="71657715" w14:textId="77777777" w:rsidR="00EE275B" w:rsidRPr="00FD58C4" w:rsidRDefault="00EE275B" w:rsidP="00EE275B">
                            <w:pPr>
                              <w:rPr>
                                <w:rFonts w:ascii="Meiryo UI" w:hAnsi="Meiryo UI"/>
                              </w:rPr>
                            </w:pPr>
                            <w:r w:rsidRPr="00FD58C4">
                              <w:rPr>
                                <w:rFonts w:ascii="Meiryo UI" w:hAnsi="Meiryo UI"/>
                                <w:lang w:val="ja-JP" w:bidi="ja-JP"/>
                              </w:rPr>
                              <w:t>ニュースレターの主な配布目的は製品やサービスを販売することかもしれませんが、効果的なニュースレターを作る秘訣は、読者にとって有益なニュースレターにすることです。</w:t>
                            </w:r>
                          </w:p>
                          <w:p w14:paraId="5C964C00" w14:textId="77777777" w:rsidR="00EE275B" w:rsidRPr="00FD58C4" w:rsidRDefault="00EE275B" w:rsidP="00EE275B">
                            <w:pPr>
                              <w:rPr>
                                <w:rFonts w:ascii="Meiryo UI" w:hAnsi="Meiryo UI"/>
                              </w:rPr>
                            </w:pPr>
                          </w:p>
                          <w:p w14:paraId="0CEE8115" w14:textId="77777777" w:rsidR="00EE275B" w:rsidRPr="00FD58C4" w:rsidRDefault="00EE275B" w:rsidP="00EE275B">
                            <w:pPr>
                              <w:rPr>
                                <w:rFonts w:ascii="Meiryo UI" w:hAnsi="Meiryo UI"/>
                              </w:rPr>
                            </w:pPr>
                            <w:r w:rsidRPr="00FD58C4">
                              <w:rPr>
                                <w:rFonts w:ascii="Meiryo UI" w:hAnsi="Meiryo UI"/>
                                <w:lang w:val="ja-JP" w:bidi="ja-JP"/>
                              </w:rPr>
                              <w:t>ニュースレターに有益なコンテンツを追加する方法として、オリジナル記事の企画と執筆、今後のイベントの予定の掲載、新製品のプロモーション用の特別オファーなどがあります。</w:t>
                            </w:r>
                          </w:p>
                          <w:p w14:paraId="34DAB761" w14:textId="77777777" w:rsidR="00EE275B" w:rsidRPr="00FD58C4" w:rsidRDefault="00EE275B" w:rsidP="00EE275B">
                            <w:pPr>
                              <w:rPr>
                                <w:rFonts w:ascii="Meiryo UI" w:hAnsi="Meiryo UI"/>
                              </w:rPr>
                            </w:pPr>
                          </w:p>
                          <w:p w14:paraId="45B9D948" w14:textId="77777777" w:rsidR="00EE275B" w:rsidRPr="00FD58C4" w:rsidRDefault="00EE275B" w:rsidP="00EE275B">
                            <w:pPr>
                              <w:rPr>
                                <w:rFonts w:ascii="Meiryo UI" w:hAnsi="Meiryo UI"/>
                              </w:rPr>
                            </w:pPr>
                            <w:r w:rsidRPr="00FD58C4">
                              <w:rPr>
                                <w:rFonts w:ascii="Meiryo UI" w:hAnsi="Meiryo UI"/>
                                <w:lang w:val="ja-JP" w:bidi="ja-JP"/>
                              </w:rPr>
                              <w:t>他の記事を調べたり、ネットで「埋め草」原稿を検索したりもできます。さまざまなトピックについて書けますが、記事は短くまとめるようにします。</w:t>
                            </w:r>
                          </w:p>
                          <w:p w14:paraId="05D17F38" w14:textId="77777777" w:rsidR="00EE275B" w:rsidRPr="00FD58C4" w:rsidRDefault="00EE275B" w:rsidP="00EE275B">
                            <w:pPr>
                              <w:rPr>
                                <w:rFonts w:ascii="Meiryo UI" w:hAnsi="Meiryo UI"/>
                              </w:rPr>
                            </w:pPr>
                          </w:p>
                          <w:p w14:paraId="510A3593" w14:textId="77777777" w:rsidR="00EE275B" w:rsidRPr="00FD58C4" w:rsidRDefault="00EE275B" w:rsidP="00EE275B">
                            <w:pPr>
                              <w:rPr>
                                <w:rFonts w:ascii="Meiryo UI" w:hAnsi="Meiryo UI"/>
                              </w:rPr>
                            </w:pPr>
                            <w:r w:rsidRPr="00FD58C4">
                              <w:rPr>
                                <w:rFonts w:ascii="Meiryo UI" w:hAnsi="Meiryo UI"/>
                                <w:lang w:val="ja-JP" w:bidi="ja-JP"/>
                              </w:rPr>
                              <w:t>ニュースレターのコンテンツの多くは会社のウェブサイトにも掲載できます。Microsoft Word を使用すると、ニュースレターを Web 文書に簡単に変換できます。</w:t>
                            </w:r>
                          </w:p>
                          <w:p w14:paraId="0FB62504" w14:textId="77777777" w:rsidR="00EE275B" w:rsidRPr="00FD58C4" w:rsidRDefault="00EE275B" w:rsidP="00EE275B">
                            <w:pPr>
                              <w:rPr>
                                <w:rFonts w:ascii="Meiryo UI" w:hAnsi="Meiryo UI"/>
                              </w:rPr>
                            </w:pPr>
                          </w:p>
                        </w:txbxContent>
                      </v:textbox>
                      <w10:anchorlock/>
                    </v:shape>
                  </w:pict>
                </mc:Fallback>
              </mc:AlternateContent>
            </w:r>
          </w:p>
        </w:tc>
        <w:tc>
          <w:tcPr>
            <w:tcW w:w="3375" w:type="dxa"/>
          </w:tcPr>
          <w:p w14:paraId="71C86C18" w14:textId="0977412A" w:rsidR="00EE275B" w:rsidRPr="00FD58C4" w:rsidRDefault="00EE275B" w:rsidP="00EE275B">
            <w:pPr>
              <w:rPr>
                <w:rFonts w:ascii="Meiryo UI" w:hAnsi="Meiryo UI"/>
              </w:rPr>
            </w:pPr>
            <w:r w:rsidRPr="00FD58C4">
              <w:rPr>
                <w:rFonts w:ascii="Meiryo UI" w:hAnsi="Meiryo UI"/>
                <w:noProof/>
                <w:lang w:val="ja-JP" w:bidi="ja-JP"/>
              </w:rPr>
              <mc:AlternateContent>
                <mc:Choice Requires="wps">
                  <w:drawing>
                    <wp:inline distT="0" distB="0" distL="0" distR="0" wp14:anchorId="3B9B15D8" wp14:editId="3E02EEB5">
                      <wp:extent cx="1907177" cy="2246811"/>
                      <wp:effectExtent l="0" t="0" r="0" b="1270"/>
                      <wp:docPr id="114" name="テキスト ボックス 114"/>
                      <wp:cNvGraphicFramePr/>
                      <a:graphic xmlns:a="http://schemas.openxmlformats.org/drawingml/2006/main">
                        <a:graphicData uri="http://schemas.microsoft.com/office/word/2010/wordprocessingShape">
                          <wps:wsp>
                            <wps:cNvSpPr txBox="1"/>
                            <wps:spPr>
                              <a:xfrm>
                                <a:off x="0" y="0"/>
                                <a:ext cx="1907177" cy="2246811"/>
                              </a:xfrm>
                              <a:prstGeom prst="rect">
                                <a:avLst/>
                              </a:prstGeom>
                              <a:noFill/>
                              <a:ln w="6350">
                                <a:noFill/>
                              </a:ln>
                            </wps:spPr>
                            <wps:linkedTxbx id="2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9B15D8" id="テキスト ボックス 114" o:spid="_x0000_s1061" type="#_x0000_t202" style="width:150.15pt;height:17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" filled="f" stroked="f" strokeweight=".5pt">
                      <v:textbox style="mso-next-textbox:#テキスト ボックス 115">
                        <w:txbxContent/>
                      </v:textbox>
                      <w10:anchorlock/>
                    </v:shape>
                  </w:pict>
                </mc:Fallback>
              </mc:AlternateContent>
            </w:r>
          </w:p>
        </w:tc>
        <w:tc>
          <w:tcPr>
            <w:tcW w:w="3375" w:type="dxa"/>
          </w:tcPr>
          <w:p w14:paraId="30E7B6CD" w14:textId="27801823" w:rsidR="00EE275B" w:rsidRPr="00FD58C4" w:rsidRDefault="00EE275B" w:rsidP="00EE275B">
            <w:pPr>
              <w:rPr>
                <w:rFonts w:ascii="Meiryo UI" w:hAnsi="Meiryo UI"/>
              </w:rPr>
            </w:pPr>
            <w:r w:rsidRPr="00FD58C4">
              <w:rPr>
                <w:rFonts w:ascii="Meiryo UI" w:hAnsi="Meiryo UI"/>
                <w:noProof/>
                <w:lang w:val="ja-JP" w:bidi="ja-JP"/>
              </w:rPr>
              <mc:AlternateContent>
                <mc:Choice Requires="wps">
                  <w:drawing>
                    <wp:inline distT="0" distB="0" distL="0" distR="0" wp14:anchorId="254BB232" wp14:editId="63FFE681">
                      <wp:extent cx="1881052" cy="2171700"/>
                      <wp:effectExtent l="0" t="0" r="0" b="0"/>
                      <wp:docPr id="115" name="テキスト ボックス 115"/>
                      <wp:cNvGraphicFramePr/>
                      <a:graphic xmlns:a="http://schemas.openxmlformats.org/drawingml/2006/main">
                        <a:graphicData uri="http://schemas.microsoft.com/office/word/2010/wordprocessingShape">
                          <wps:wsp>
                            <wps:cNvSpPr txBox="1"/>
                            <wps:spPr>
                              <a:xfrm>
                                <a:off x="0" y="0"/>
                                <a:ext cx="1881052" cy="2171700"/>
                              </a:xfrm>
                              <a:prstGeom prst="rect">
                                <a:avLst/>
                              </a:prstGeom>
                              <a:noFill/>
                              <a:ln w="6350">
                                <a:noFill/>
                              </a:ln>
                            </wps:spPr>
                            <wps:linkedTxbx id="20"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4BB232" id="テキスト ボックス 115" o:spid="_x0000_s1062" type="#_x0000_t202" style="width:148.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" filled="f" stroked="f" strokeweight=".5pt">
                      <v:textbox>
                        <w:txbxContent/>
                      </v:textbox>
                      <w10:anchorlock/>
                    </v:shape>
                  </w:pict>
                </mc:Fallback>
              </mc:AlternateContent>
            </w:r>
          </w:p>
        </w:tc>
      </w:tr>
      <w:tr w:rsidR="009321AC" w:rsidRPr="00FD58C4" w14:paraId="7FE3181B" w14:textId="77777777" w:rsidTr="009321AC">
        <w:trPr>
          <w:trHeight w:val="4220"/>
        </w:trPr>
        <w:tc>
          <w:tcPr>
            <w:tcW w:w="765" w:type="dxa"/>
            <w:vMerge/>
          </w:tcPr>
          <w:p w14:paraId="31918DFF" w14:textId="77777777" w:rsidR="00EE275B" w:rsidRPr="00FD58C4" w:rsidRDefault="00EE275B" w:rsidP="00EE275B">
            <w:pPr>
              <w:rPr>
                <w:rFonts w:ascii="Meiryo UI" w:hAnsi="Meiryo UI"/>
                <w:noProof/>
              </w:rPr>
            </w:pPr>
          </w:p>
        </w:tc>
        <w:tc>
          <w:tcPr>
            <w:tcW w:w="3375" w:type="dxa"/>
            <w:vAlign w:val="bottom"/>
          </w:tcPr>
          <w:p w14:paraId="38013C97" w14:textId="77777777" w:rsidR="00EE275B" w:rsidRPr="00FD58C4" w:rsidRDefault="00EE275B" w:rsidP="00EE275B">
            <w:pPr>
              <w:rPr>
                <w:rFonts w:ascii="Meiryo UI" w:hAnsi="Meiryo UI"/>
                <w:noProof/>
              </w:rPr>
            </w:pPr>
            <w:r w:rsidRPr="00FD58C4">
              <w:rPr>
                <w:rFonts w:ascii="Meiryo UI" w:hAnsi="Meiryo UI"/>
                <w:noProof/>
                <w:lang w:val="ja-JP" w:bidi="ja-JP"/>
              </w:rPr>
              <mc:AlternateContent>
                <mc:Choice Requires="wps">
                  <w:drawing>
                    <wp:inline distT="0" distB="0" distL="0" distR="0" wp14:anchorId="6B3AC17F" wp14:editId="481E0EC9">
                      <wp:extent cx="1893195" cy="692331"/>
                      <wp:effectExtent l="0" t="0" r="0" b="0"/>
                      <wp:docPr id="109"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93195" cy="6923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8C8382" w14:textId="77777777" w:rsidR="00EE275B" w:rsidRPr="00FD58C4" w:rsidRDefault="00EE275B" w:rsidP="00EE275B">
                                  <w:pPr>
                                    <w:pStyle w:val="4"/>
                                    <w:rPr>
                                      <w:rFonts w:ascii="Meiryo UI" w:hAnsi="Meiryo UI"/>
                                    </w:rPr>
                                  </w:pPr>
                                  <w:r w:rsidRPr="00FD58C4">
                                    <w:rPr>
                                      <w:rFonts w:ascii="Meiryo UI" w:hAnsi="Meiryo UI"/>
                                      <w:lang w:val="ja-JP" w:bidi="ja-JP"/>
                                    </w:rPr>
                                    <w:t>会社名</w:t>
                                  </w:r>
                                </w:p>
                              </w:txbxContent>
                            </wps:txbx>
                            <wps:bodyPr rot="0" vert="horz" wrap="square" lIns="0" tIns="36195" rIns="36195" bIns="91440" anchor="t" anchorCtr="0" upright="1">
                              <a:noAutofit/>
                            </wps:bodyPr>
                          </wps:wsp>
                        </a:graphicData>
                      </a:graphic>
                    </wp:inline>
                  </w:drawing>
                </mc:Choice>
                <mc:Fallback>
                  <w:pict>
                    <v:shape w14:anchorId="6B3AC17F" id="テキスト ボックス 196" o:spid="_x0000_s1063" type="#_x0000_t202" style="width:149.05pt;height: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" filled="f" stroked="f" strokeweight="0" insetpen="t">
                      <o:lock v:ext="edit" shapetype="t"/>
                      <v:textbox inset="0,2.85pt,2.85pt,7.2pt">
                        <w:txbxContent>
                          <w:p w14:paraId="558C8382" w14:textId="77777777" w:rsidR="00EE275B" w:rsidRPr="00FD58C4" w:rsidRDefault="00EE275B" w:rsidP="00EE275B">
                            <w:pPr>
                              <w:pStyle w:val="4"/>
                              <w:rPr>
                                <w:rFonts w:ascii="Meiryo UI" w:hAnsi="Meiryo UI"/>
                              </w:rPr>
                            </w:pPr>
                            <w:r w:rsidRPr="00FD58C4">
                              <w:rPr>
                                <w:rFonts w:ascii="Meiryo UI" w:hAnsi="Meiryo UI"/>
                                <w:lang w:val="ja-JP" w:bidi="ja-JP"/>
                              </w:rPr>
                              <w:t>会社名</w:t>
                            </w:r>
                          </w:p>
                        </w:txbxContent>
                      </v:textbox>
                      <w10:anchorlock/>
                    </v:shape>
                  </w:pict>
                </mc:Fallback>
              </mc:AlternateContent>
            </w:r>
            <w:r w:rsidRPr="00FD58C4">
              <w:rPr>
                <w:rFonts w:ascii="Meiryo UI" w:hAnsi="Meiryo UI"/>
                <w:noProof/>
                <w:lang w:val="ja-JP" w:bidi="ja-JP"/>
              </w:rPr>
              <mc:AlternateContent>
                <mc:Choice Requires="wps">
                  <w:drawing>
                    <wp:inline distT="0" distB="0" distL="0" distR="0" wp14:anchorId="442A135B" wp14:editId="1D3557D6">
                      <wp:extent cx="1659890" cy="1358538"/>
                      <wp:effectExtent l="0" t="0" r="0" b="13335"/>
                      <wp:docPr id="108"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59890" cy="13585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CC55F7" w14:textId="77777777" w:rsidR="00EE275B" w:rsidRPr="00FD58C4" w:rsidRDefault="00EE275B" w:rsidP="009321AC">
                                  <w:pPr>
                                    <w:pStyle w:val="7"/>
                                    <w:spacing w:line="276" w:lineRule="auto"/>
                                    <w:rPr>
                                      <w:rFonts w:ascii="Meiryo UI" w:hAnsi="Meiryo UI"/>
                                    </w:rPr>
                                  </w:pPr>
                                  <w:r w:rsidRPr="00FD58C4">
                                    <w:rPr>
                                      <w:rFonts w:ascii="Meiryo UI" w:hAnsi="Meiryo UI"/>
                                      <w:lang w:val="ja-JP" w:bidi="ja-JP"/>
                                    </w:rPr>
                                    <w:t>番地</w:t>
                                  </w:r>
                                  <w:bookmarkStart w:id="0" w:name="_GoBack"/>
                                  <w:bookmarkEnd w:id="0"/>
                                </w:p>
                                <w:p w14:paraId="250ADBF1" w14:textId="77777777" w:rsidR="00EE275B" w:rsidRPr="00FD58C4" w:rsidRDefault="00EE275B" w:rsidP="009321AC">
                                  <w:pPr>
                                    <w:pStyle w:val="7"/>
                                    <w:spacing w:line="276" w:lineRule="auto"/>
                                    <w:rPr>
                                      <w:rFonts w:ascii="Meiryo UI" w:hAnsi="Meiryo UI"/>
                                    </w:rPr>
                                  </w:pPr>
                                  <w:r w:rsidRPr="00FD58C4">
                                    <w:rPr>
                                      <w:rFonts w:ascii="Meiryo UI" w:hAnsi="Meiryo UI"/>
                                      <w:lang w:val="ja-JP" w:bidi="ja-JP"/>
                                    </w:rPr>
                                    <w:t>住所 2</w:t>
                                  </w:r>
                                </w:p>
                                <w:p w14:paraId="2CA48604" w14:textId="77777777" w:rsidR="00EE275B" w:rsidRPr="00FD58C4" w:rsidRDefault="00EE275B" w:rsidP="009321AC">
                                  <w:pPr>
                                    <w:pStyle w:val="7"/>
                                    <w:spacing w:line="276" w:lineRule="auto"/>
                                    <w:rPr>
                                      <w:rFonts w:ascii="Meiryo UI" w:hAnsi="Meiryo UI"/>
                                    </w:rPr>
                                  </w:pPr>
                                  <w:r w:rsidRPr="00FD58C4">
                                    <w:rPr>
                                      <w:rFonts w:ascii="Meiryo UI" w:hAnsi="Meiryo UI"/>
                                      <w:lang w:val="ja-JP" w:bidi="ja-JP"/>
                                    </w:rPr>
                                    <w:t>郵便番号、都道府県、市区町村</w:t>
                                  </w:r>
                                </w:p>
                                <w:p w14:paraId="3EB61CA6" w14:textId="77777777" w:rsidR="00EE275B" w:rsidRPr="00FD58C4" w:rsidRDefault="00EE275B" w:rsidP="009321AC">
                                  <w:pPr>
                                    <w:pStyle w:val="7"/>
                                    <w:spacing w:line="276" w:lineRule="auto"/>
                                    <w:rPr>
                                      <w:rFonts w:ascii="Meiryo UI" w:hAnsi="Meiryo UI"/>
                                    </w:rPr>
                                  </w:pPr>
                                  <w:r w:rsidRPr="00FD58C4">
                                    <w:rPr>
                                      <w:rFonts w:ascii="Meiryo UI" w:hAnsi="Meiryo UI"/>
                                      <w:lang w:val="ja-JP" w:bidi="ja-JP"/>
                                    </w:rPr>
                                    <w:t>電話番号:555.555.0125</w:t>
                                  </w:r>
                                </w:p>
                                <w:p w14:paraId="6B75D3EF" w14:textId="77777777" w:rsidR="00EE275B" w:rsidRPr="00FD58C4" w:rsidRDefault="00EE275B" w:rsidP="009321AC">
                                  <w:pPr>
                                    <w:pStyle w:val="7"/>
                                    <w:spacing w:line="276" w:lineRule="auto"/>
                                    <w:rPr>
                                      <w:rFonts w:ascii="Meiryo UI" w:hAnsi="Meiryo UI"/>
                                    </w:rPr>
                                  </w:pPr>
                                  <w:r w:rsidRPr="00FD58C4">
                                    <w:rPr>
                                      <w:rFonts w:ascii="Meiryo UI" w:hAnsi="Meiryo UI"/>
                                      <w:lang w:val="ja-JP" w:bidi="ja-JP"/>
                                    </w:rPr>
                                    <w:t>メール アドレス</w:t>
                                  </w:r>
                                </w:p>
                              </w:txbxContent>
                            </wps:txbx>
                            <wps:bodyPr rot="0" vert="horz" wrap="square" lIns="0" tIns="36195" rIns="36195" bIns="0" anchor="t" anchorCtr="0" upright="1">
                              <a:noAutofit/>
                            </wps:bodyPr>
                          </wps:wsp>
                        </a:graphicData>
                      </a:graphic>
                    </wp:inline>
                  </w:drawing>
                </mc:Choice>
                <mc:Fallback>
                  <w:pict>
                    <v:shape w14:anchorId="442A135B" id="_x0000_s1064" type="#_x0000_t202" style="width:130.7pt;height:10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" filled="f" stroked="f" strokeweight="0" insetpen="t">
                      <o:lock v:ext="edit" shapetype="t"/>
                      <v:textbox inset="0,2.85pt,2.85pt,0">
                        <w:txbxContent>
                          <w:p w14:paraId="67CC55F7" w14:textId="77777777" w:rsidR="00EE275B" w:rsidRPr="00FD58C4" w:rsidRDefault="00EE275B" w:rsidP="009321AC">
                            <w:pPr>
                              <w:pStyle w:val="7"/>
                              <w:spacing w:line="276" w:lineRule="auto"/>
                              <w:rPr>
                                <w:rFonts w:ascii="Meiryo UI" w:hAnsi="Meiryo UI"/>
                              </w:rPr>
                            </w:pPr>
                            <w:r w:rsidRPr="00FD58C4">
                              <w:rPr>
                                <w:rFonts w:ascii="Meiryo UI" w:hAnsi="Meiryo UI"/>
                                <w:lang w:val="ja-JP" w:bidi="ja-JP"/>
                              </w:rPr>
                              <w:t>番地</w:t>
                            </w:r>
                            <w:bookmarkStart w:id="1" w:name="_GoBack"/>
                            <w:bookmarkEnd w:id="1"/>
                          </w:p>
                          <w:p w14:paraId="250ADBF1" w14:textId="77777777" w:rsidR="00EE275B" w:rsidRPr="00FD58C4" w:rsidRDefault="00EE275B" w:rsidP="009321AC">
                            <w:pPr>
                              <w:pStyle w:val="7"/>
                              <w:spacing w:line="276" w:lineRule="auto"/>
                              <w:rPr>
                                <w:rFonts w:ascii="Meiryo UI" w:hAnsi="Meiryo UI"/>
                              </w:rPr>
                            </w:pPr>
                            <w:r w:rsidRPr="00FD58C4">
                              <w:rPr>
                                <w:rFonts w:ascii="Meiryo UI" w:hAnsi="Meiryo UI"/>
                                <w:lang w:val="ja-JP" w:bidi="ja-JP"/>
                              </w:rPr>
                              <w:t>住所 2</w:t>
                            </w:r>
                          </w:p>
                          <w:p w14:paraId="2CA48604" w14:textId="77777777" w:rsidR="00EE275B" w:rsidRPr="00FD58C4" w:rsidRDefault="00EE275B" w:rsidP="009321AC">
                            <w:pPr>
                              <w:pStyle w:val="7"/>
                              <w:spacing w:line="276" w:lineRule="auto"/>
                              <w:rPr>
                                <w:rFonts w:ascii="Meiryo UI" w:hAnsi="Meiryo UI"/>
                              </w:rPr>
                            </w:pPr>
                            <w:r w:rsidRPr="00FD58C4">
                              <w:rPr>
                                <w:rFonts w:ascii="Meiryo UI" w:hAnsi="Meiryo UI"/>
                                <w:lang w:val="ja-JP" w:bidi="ja-JP"/>
                              </w:rPr>
                              <w:t>郵便番号、都道府県、市区町村</w:t>
                            </w:r>
                          </w:p>
                          <w:p w14:paraId="3EB61CA6" w14:textId="77777777" w:rsidR="00EE275B" w:rsidRPr="00FD58C4" w:rsidRDefault="00EE275B" w:rsidP="009321AC">
                            <w:pPr>
                              <w:pStyle w:val="7"/>
                              <w:spacing w:line="276" w:lineRule="auto"/>
                              <w:rPr>
                                <w:rFonts w:ascii="Meiryo UI" w:hAnsi="Meiryo UI"/>
                              </w:rPr>
                            </w:pPr>
                            <w:r w:rsidRPr="00FD58C4">
                              <w:rPr>
                                <w:rFonts w:ascii="Meiryo UI" w:hAnsi="Meiryo UI"/>
                                <w:lang w:val="ja-JP" w:bidi="ja-JP"/>
                              </w:rPr>
                              <w:t>電話番号:555.555.0125</w:t>
                            </w:r>
                          </w:p>
                          <w:p w14:paraId="6B75D3EF" w14:textId="77777777" w:rsidR="00EE275B" w:rsidRPr="00FD58C4" w:rsidRDefault="00EE275B" w:rsidP="009321AC">
                            <w:pPr>
                              <w:pStyle w:val="7"/>
                              <w:spacing w:line="276" w:lineRule="auto"/>
                              <w:rPr>
                                <w:rFonts w:ascii="Meiryo UI" w:hAnsi="Meiryo UI"/>
                              </w:rPr>
                            </w:pPr>
                            <w:r w:rsidRPr="00FD58C4">
                              <w:rPr>
                                <w:rFonts w:ascii="Meiryo UI" w:hAnsi="Meiryo UI"/>
                                <w:lang w:val="ja-JP" w:bidi="ja-JP"/>
                              </w:rPr>
                              <w:t>メール アドレス</w:t>
                            </w:r>
                          </w:p>
                        </w:txbxContent>
                      </v:textbox>
                      <w10:anchorlock/>
                    </v:shape>
                  </w:pict>
                </mc:Fallback>
              </mc:AlternateContent>
            </w:r>
          </w:p>
        </w:tc>
        <w:tc>
          <w:tcPr>
            <w:tcW w:w="3375" w:type="dxa"/>
            <w:vAlign w:val="center"/>
          </w:tcPr>
          <w:p w14:paraId="227E353D" w14:textId="77777777" w:rsidR="00EE275B" w:rsidRPr="00FD58C4" w:rsidRDefault="00EE275B" w:rsidP="009321AC">
            <w:pPr>
              <w:rPr>
                <w:rFonts w:ascii="Meiryo UI" w:hAnsi="Meiryo UI"/>
              </w:rPr>
            </w:pPr>
          </w:p>
        </w:tc>
        <w:tc>
          <w:tcPr>
            <w:tcW w:w="3375" w:type="dxa"/>
            <w:vAlign w:val="bottom"/>
          </w:tcPr>
          <w:p w14:paraId="5ECD2A78" w14:textId="77777777" w:rsidR="00EE275B" w:rsidRPr="00FD58C4" w:rsidRDefault="009321AC" w:rsidP="009321AC">
            <w:pPr>
              <w:jc w:val="center"/>
              <w:rPr>
                <w:rFonts w:ascii="Meiryo UI" w:hAnsi="Meiryo UI"/>
              </w:rPr>
            </w:pPr>
            <w:r w:rsidRPr="00FD58C4">
              <w:rPr>
                <w:rFonts w:ascii="Meiryo UI" w:hAnsi="Meiryo UI"/>
                <w:noProof/>
                <w:lang w:val="ja-JP" w:bidi="ja-JP"/>
              </w:rPr>
              <w:drawing>
                <wp:inline distT="0" distB="0" distL="0" distR="0" wp14:anchorId="2277750D" wp14:editId="7E87F22A">
                  <wp:extent cx="1352572" cy="587543"/>
                  <wp:effectExtent l="0" t="0" r="0" b="3175"/>
                  <wp:docPr id="201" name="グラフィック 201"/>
                  <wp:cNvGraphicFramePr/>
                  <a:graphic xmlns:a="http://schemas.openxmlformats.org/drawingml/2006/main">
                    <a:graphicData uri="http://schemas.openxmlformats.org/drawingml/2006/picture">
                      <pic:pic xmlns:pic="http://schemas.openxmlformats.org/drawingml/2006/picture">
                        <pic:nvPicPr>
                          <pic:cNvPr id="1" name="グラフィック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2572" cy="587543"/>
                          </a:xfrm>
                          <a:prstGeom prst="rect">
                            <a:avLst/>
                          </a:prstGeom>
                        </pic:spPr>
                      </pic:pic>
                    </a:graphicData>
                  </a:graphic>
                </wp:inline>
              </w:drawing>
            </w:r>
          </w:p>
        </w:tc>
      </w:tr>
    </w:tbl>
    <w:p w14:paraId="4620ADD5" w14:textId="16D7A418" w:rsidR="00193CFA" w:rsidRPr="00FD58C4" w:rsidRDefault="00193CFA" w:rsidP="00193CFA">
      <w:pPr>
        <w:rPr>
          <w:rFonts w:ascii="Meiryo UI" w:hAnsi="Meiryo UI"/>
        </w:rPr>
      </w:pPr>
      <w:r w:rsidRPr="00FD58C4">
        <w:rPr>
          <w:rFonts w:ascii="Meiryo UI" w:hAnsi="Meiryo UI"/>
          <w:noProof/>
          <w:lang w:val="ja-JP" w:bidi="ja-JP"/>
        </w:rPr>
        <mc:AlternateContent>
          <mc:Choice Requires="wpg">
            <w:drawing>
              <wp:anchor distT="0" distB="0" distL="114300" distR="114300" simplePos="0" relativeHeight="251669504" behindDoc="1" locked="0" layoutInCell="1" allowOverlap="1" wp14:anchorId="29D76E73" wp14:editId="5ED8FFBA">
                <wp:simplePos x="0" y="0"/>
                <wp:positionH relativeFrom="column">
                  <wp:posOffset>-536626</wp:posOffset>
                </wp:positionH>
                <wp:positionV relativeFrom="page">
                  <wp:posOffset>-1147221</wp:posOffset>
                </wp:positionV>
                <wp:extent cx="2356485" cy="4048125"/>
                <wp:effectExtent l="0" t="0" r="24765" b="28575"/>
                <wp:wrapNone/>
                <wp:docPr id="102" name="グループ 102" descr="円形の図"/>
                <wp:cNvGraphicFramePr/>
                <a:graphic xmlns:a="http://schemas.openxmlformats.org/drawingml/2006/main">
                  <a:graphicData uri="http://schemas.microsoft.com/office/word/2010/wordprocessingGroup">
                    <wpg:wgp>
                      <wpg:cNvGrpSpPr/>
                      <wpg:grpSpPr>
                        <a:xfrm rot="10800000">
                          <a:off x="0" y="0"/>
                          <a:ext cx="2356485" cy="4048125"/>
                          <a:chOff x="0" y="0"/>
                          <a:chExt cx="1923321" cy="3302759"/>
                        </a:xfrm>
                      </wpg:grpSpPr>
                      <wpg:grpSp>
                        <wpg:cNvPr id="103" name="グループ 103" descr="円弧の図グループ"/>
                        <wpg:cNvGrpSpPr/>
                        <wpg:grpSpPr>
                          <a:xfrm rot="10800000">
                            <a:off x="122830" y="0"/>
                            <a:ext cx="1738263" cy="3232785"/>
                            <a:chOff x="0" y="0"/>
                            <a:chExt cx="2581275" cy="4800600"/>
                          </a:xfrm>
                        </wpg:grpSpPr>
                        <wps:wsp>
                          <wps:cNvPr id="104" name="円:白抜き 104"/>
                          <wps:cNvSpPr/>
                          <wps:spPr>
                            <a:xfrm>
                              <a:off x="0" y="0"/>
                              <a:ext cx="2581275" cy="2581275"/>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円:白抜き 105"/>
                          <wps:cNvSpPr/>
                          <wps:spPr>
                            <a:xfrm>
                              <a:off x="228600" y="2600325"/>
                              <a:ext cx="2124075" cy="2124075"/>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長方形 106"/>
                          <wps:cNvSpPr/>
                          <wps:spPr>
                            <a:xfrm>
                              <a:off x="114300" y="3667125"/>
                              <a:ext cx="2314575"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7" name="長方形 107"/>
                        <wps:cNvSpPr/>
                        <wps:spPr>
                          <a:xfrm rot="10800000">
                            <a:off x="0" y="2374711"/>
                            <a:ext cx="1923321" cy="92804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59F178" id="グループ 102" o:spid="_x0000_s1026" alt="円形の図" style="position:absolute;left:0;text-align:left;margin-left:-42.25pt;margin-top:-90.35pt;width:185.55pt;height:318.75pt;rotation:180;z-index:-251646976;mso-position-vertical-relative:page;mso-width-relative:margin;mso-height-relative:margin" coordsize="19233,3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">
                <v:group id="グループ 103" o:spid="_x0000_s1027" alt="円弧の図グループ" style="position:absolute;left:1228;width:17382;height:32327;rotation:180" coordsize="25812,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円:白抜き 104" o:spid="_x0000_s1028" type="#_x0000_t23" style="position:absolute;width:25812;height:25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" fillcolor="#66b2ca [3207]" stroked="f" strokeweight="1pt">
                    <v:stroke joinstyle="miter"/>
                  </v:shape>
                  <v:shape id="円:白抜き 105" o:spid="_x0000_s1029" type="#_x0000_t23" style="position:absolute;left:2286;top:26003;width:21240;height:2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" fillcolor="#d6e9f5 [661]" stroked="f" strokeweight="1pt">
                    <v:stroke joinstyle="miter"/>
                  </v:shape>
                  <v:rect id="長方形 106" o:spid="_x0000_s1030" style="position:absolute;left:1143;top:36671;width:23145;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" fillcolor="white [3212]" strokecolor="white [3212]" strokeweight="1pt"/>
                </v:group>
                <v:rect id="長方形 107" o:spid="_x0000_s1031" style="position:absolute;top:23747;width:19233;height:9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" fillcolor="white [3212]" strokecolor="white [3212]" strokeweight="1pt"/>
                <w10:wrap anchory="page"/>
              </v:group>
            </w:pict>
          </mc:Fallback>
        </mc:AlternateContent>
      </w:r>
    </w:p>
    <w:p w14:paraId="6EB99F1D" w14:textId="5F63A217" w:rsidR="00615652" w:rsidRPr="00FD58C4" w:rsidRDefault="00902A52" w:rsidP="00193CFA">
      <w:pPr>
        <w:numPr>
          <w:ilvl w:val="0"/>
          <w:numId w:val="0"/>
        </w:numPr>
        <w:rPr>
          <w:rFonts w:ascii="Meiryo UI" w:hAnsi="Meiryo UI"/>
        </w:rPr>
      </w:pPr>
      <w:r w:rsidRPr="00FD58C4">
        <w:rPr>
          <w:rFonts w:ascii="Meiryo UI" w:hAnsi="Meiryo UI"/>
          <w:noProof/>
          <w:lang w:val="ja-JP" w:bidi="ja-JP"/>
        </w:rPr>
        <mc:AlternateContent>
          <mc:Choice Requires="wpg">
            <w:drawing>
              <wp:anchor distT="0" distB="0" distL="114300" distR="114300" simplePos="0" relativeHeight="251685888" behindDoc="1" locked="0" layoutInCell="1" allowOverlap="1" wp14:anchorId="0C4E2A8C" wp14:editId="0B429727">
                <wp:simplePos x="0" y="0"/>
                <wp:positionH relativeFrom="column">
                  <wp:posOffset>1885950</wp:posOffset>
                </wp:positionH>
                <wp:positionV relativeFrom="paragraph">
                  <wp:posOffset>428625</wp:posOffset>
                </wp:positionV>
                <wp:extent cx="5511165" cy="2931795"/>
                <wp:effectExtent l="0" t="0" r="13335" b="20955"/>
                <wp:wrapNone/>
                <wp:docPr id="66" name="グループ 42" descr="arc-graphics-group"/>
                <wp:cNvGraphicFramePr/>
                <a:graphic xmlns:a="http://schemas.openxmlformats.org/drawingml/2006/main">
                  <a:graphicData uri="http://schemas.microsoft.com/office/word/2010/wordprocessingGroup">
                    <wpg:wgp>
                      <wpg:cNvGrpSpPr/>
                      <wpg:grpSpPr>
                        <a:xfrm rot="10800000">
                          <a:off x="0" y="0"/>
                          <a:ext cx="5511165" cy="2931795"/>
                          <a:chOff x="0" y="0"/>
                          <a:chExt cx="2777864" cy="1478004"/>
                        </a:xfrm>
                      </wpg:grpSpPr>
                      <wpg:grpSp>
                        <wpg:cNvPr id="67" name="グループ 43"/>
                        <wpg:cNvGrpSpPr/>
                        <wpg:grpSpPr>
                          <a:xfrm>
                            <a:off x="1219200" y="0"/>
                            <a:ext cx="1558664" cy="1478004"/>
                            <a:chOff x="0" y="0"/>
                            <a:chExt cx="1558664" cy="1478004"/>
                          </a:xfrm>
                        </wpg:grpSpPr>
                        <wps:wsp>
                          <wps:cNvPr id="69" name="円:白抜き 44"/>
                          <wps:cNvSpPr/>
                          <wps:spPr>
                            <a:xfrm rot="10800000">
                              <a:off x="47625" y="47625"/>
                              <a:ext cx="1430379" cy="1430379"/>
                            </a:xfrm>
                            <a:prstGeom prst="donu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長方形 45"/>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 name="グループ 46"/>
                        <wpg:cNvGrpSpPr/>
                        <wpg:grpSpPr>
                          <a:xfrm>
                            <a:off x="0" y="0"/>
                            <a:ext cx="1558290" cy="1477645"/>
                            <a:chOff x="0" y="0"/>
                            <a:chExt cx="1558664" cy="1478004"/>
                          </a:xfrm>
                        </wpg:grpSpPr>
                        <wps:wsp>
                          <wps:cNvPr id="82" name="円:白抜き 50" descr="円/楕円形"/>
                          <wps:cNvSpPr/>
                          <wps:spPr>
                            <a:xfrm rot="10800000">
                              <a:off x="47625" y="47625"/>
                              <a:ext cx="1430379" cy="1430379"/>
                            </a:xfrm>
                            <a:prstGeom prst="don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長方形 52"/>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3F7EB84" id="グループ 42" o:spid="_x0000_s1026" alt="arc-graphics-group" style="position:absolute;left:0;text-align:left;margin-left:148.5pt;margin-top:33.75pt;width:433.95pt;height:230.85pt;rotation:180;z-index:-251630592;mso-width-relative:margin;mso-height-relative:margin"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">
                <v:group id="グループ 43"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円:白抜き 44"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" fillcolor="#f2f2f2 [3052]" stroked="f" strokeweight="1pt">
                    <v:stroke joinstyle="miter"/>
                  </v:shape>
                  <v:rect id="長方形 45" o:spid="_x0000_s1029"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" fillcolor="white [3212]" strokecolor="white [3212]" strokeweight="1pt"/>
                </v:group>
                <v:group id="グループ 46"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円:白抜き 50" o:spid="_x0000_s1031" type="#_x0000_t23" alt="円/楕円形"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" fillcolor="#082a75 [3215]" stroked="f" strokeweight="1pt">
                    <v:stroke joinstyle="miter"/>
                  </v:shape>
                  <v:rect id="長方形 52"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" fillcolor="white [3212]" strokecolor="white [3212]" strokeweight="1pt"/>
                </v:group>
              </v:group>
            </w:pict>
          </mc:Fallback>
        </mc:AlternateContent>
      </w:r>
      <w:r w:rsidR="00BD7E02" w:rsidRPr="00FD58C4">
        <w:rPr>
          <w:rFonts w:ascii="Meiryo UI" w:hAnsi="Meiryo UI"/>
          <w:noProof/>
          <w:lang w:val="ja-JP" w:bidi="ja-JP"/>
        </w:rPr>
        <mc:AlternateContent>
          <mc:Choice Requires="wps">
            <w:drawing>
              <wp:anchor distT="0" distB="0" distL="114300" distR="114300" simplePos="0" relativeHeight="251675648" behindDoc="0" locked="0" layoutInCell="1" allowOverlap="1" wp14:anchorId="612A44FF" wp14:editId="508B9CF7">
                <wp:simplePos x="0" y="0"/>
                <wp:positionH relativeFrom="column">
                  <wp:posOffset>6574039</wp:posOffset>
                </wp:positionH>
                <wp:positionV relativeFrom="page">
                  <wp:posOffset>9465310</wp:posOffset>
                </wp:positionV>
                <wp:extent cx="398780" cy="360045"/>
                <wp:effectExtent l="0" t="0" r="0" b="1905"/>
                <wp:wrapNone/>
                <wp:docPr id="63" name="テキスト ​​ボックス 63"/>
                <wp:cNvGraphicFramePr/>
                <a:graphic xmlns:a="http://schemas.openxmlformats.org/drawingml/2006/main">
                  <a:graphicData uri="http://schemas.microsoft.com/office/word/2010/wordprocessingShape">
                    <wps:wsp>
                      <wps:cNvSpPr txBox="1"/>
                      <wps:spPr>
                        <a:xfrm>
                          <a:off x="0" y="0"/>
                          <a:ext cx="398780" cy="360045"/>
                        </a:xfrm>
                        <a:prstGeom prst="rect">
                          <a:avLst/>
                        </a:prstGeom>
                        <a:noFill/>
                        <a:ln w="6350">
                          <a:noFill/>
                        </a:ln>
                      </wps:spPr>
                      <wps:txbx>
                        <w:txbxContent>
                          <w:p w14:paraId="02140D93" w14:textId="77777777" w:rsidR="00BD7E02" w:rsidRPr="00FD58C4" w:rsidRDefault="00BD7E02" w:rsidP="00BD7E02">
                            <w:pPr>
                              <w:pStyle w:val="7"/>
                              <w:jc w:val="center"/>
                              <w:rPr>
                                <w:rFonts w:ascii="Meiryo UI" w:hAnsi="Meiryo UI"/>
                                <w:b/>
                              </w:rPr>
                            </w:pPr>
                            <w:r w:rsidRPr="00FD58C4">
                              <w:rPr>
                                <w:rFonts w:ascii="Meiryo UI" w:hAnsi="Meiryo UI"/>
                                <w:b/>
                                <w:lang w:val="ja-JP" w:bidi="ja-JP"/>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A44FF" id="テキスト ​​ボックス 63" o:spid="_x0000_s1065" type="#_x0000_t202" style="position:absolute;margin-left:517.65pt;margin-top:745.3pt;width:31.4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" filled="f" stroked="f" strokeweight=".5pt">
                <v:textbox>
                  <w:txbxContent>
                    <w:p w14:paraId="02140D93" w14:textId="77777777" w:rsidR="00BD7E02" w:rsidRPr="00FD58C4" w:rsidRDefault="00BD7E02" w:rsidP="00BD7E02">
                      <w:pPr>
                        <w:pStyle w:val="7"/>
                        <w:jc w:val="center"/>
                        <w:rPr>
                          <w:rFonts w:ascii="Meiryo UI" w:hAnsi="Meiryo UI"/>
                          <w:b/>
                        </w:rPr>
                      </w:pPr>
                      <w:r w:rsidRPr="00FD58C4">
                        <w:rPr>
                          <w:rFonts w:ascii="Meiryo UI" w:hAnsi="Meiryo UI"/>
                          <w:b/>
                          <w:lang w:val="ja-JP" w:bidi="ja-JP"/>
                        </w:rPr>
                        <w:t>4</w:t>
                      </w:r>
                    </w:p>
                  </w:txbxContent>
                </v:textbox>
                <w10:wrap anchory="page"/>
              </v:shape>
            </w:pict>
          </mc:Fallback>
        </mc:AlternateContent>
      </w:r>
      <w:r w:rsidR="009321AC" w:rsidRPr="00FD58C4">
        <w:rPr>
          <w:rFonts w:ascii="Meiryo UI" w:hAnsi="Meiryo UI"/>
          <w:noProof/>
          <w:lang w:val="ja-JP" w:bidi="ja-JP"/>
        </w:rPr>
        <mc:AlternateContent>
          <mc:Choice Requires="wpg">
            <w:drawing>
              <wp:anchor distT="0" distB="0" distL="114300" distR="114300" simplePos="0" relativeHeight="251667456" behindDoc="1" locked="0" layoutInCell="1" allowOverlap="1" wp14:anchorId="4D4998A7" wp14:editId="1B7222A0">
                <wp:simplePos x="0" y="0"/>
                <wp:positionH relativeFrom="column">
                  <wp:posOffset>1880876</wp:posOffset>
                </wp:positionH>
                <wp:positionV relativeFrom="paragraph">
                  <wp:posOffset>8024586</wp:posOffset>
                </wp:positionV>
                <wp:extent cx="5511165" cy="2931795"/>
                <wp:effectExtent l="0" t="0" r="13335" b="20955"/>
                <wp:wrapNone/>
                <wp:docPr id="95" name="グループ 95" descr="arc-graphics-group"/>
                <wp:cNvGraphicFramePr/>
                <a:graphic xmlns:a="http://schemas.openxmlformats.org/drawingml/2006/main">
                  <a:graphicData uri="http://schemas.microsoft.com/office/word/2010/wordprocessingGroup">
                    <wpg:wgp>
                      <wpg:cNvGrpSpPr/>
                      <wpg:grpSpPr>
                        <a:xfrm rot="10800000">
                          <a:off x="0" y="0"/>
                          <a:ext cx="5511165" cy="2931795"/>
                          <a:chOff x="0" y="0"/>
                          <a:chExt cx="2777864" cy="1478004"/>
                        </a:xfrm>
                      </wpg:grpSpPr>
                      <wpg:grpSp>
                        <wpg:cNvPr id="96" name="グループ 96"/>
                        <wpg:cNvGrpSpPr/>
                        <wpg:grpSpPr>
                          <a:xfrm>
                            <a:off x="1219200" y="0"/>
                            <a:ext cx="1558664" cy="1478004"/>
                            <a:chOff x="0" y="0"/>
                            <a:chExt cx="1558664" cy="1478004"/>
                          </a:xfrm>
                        </wpg:grpSpPr>
                        <wps:wsp>
                          <wps:cNvPr id="97" name="円:白抜き 97"/>
                          <wps:cNvSpPr/>
                          <wps:spPr>
                            <a:xfrm rot="10800000">
                              <a:off x="47625" y="47625"/>
                              <a:ext cx="1430379" cy="1430379"/>
                            </a:xfrm>
                            <a:prstGeom prst="donu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長方形 98"/>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9" name="グループ 99"/>
                        <wpg:cNvGrpSpPr/>
                        <wpg:grpSpPr>
                          <a:xfrm>
                            <a:off x="0" y="0"/>
                            <a:ext cx="1558290" cy="1477645"/>
                            <a:chOff x="0" y="0"/>
                            <a:chExt cx="1558664" cy="1478004"/>
                          </a:xfrm>
                        </wpg:grpSpPr>
                        <wps:wsp>
                          <wps:cNvPr id="100" name="円:白抜き 100" descr="円/楕円形"/>
                          <wps:cNvSpPr/>
                          <wps:spPr>
                            <a:xfrm rot="10800000">
                              <a:off x="47625" y="47625"/>
                              <a:ext cx="1430379" cy="1430379"/>
                            </a:xfrm>
                            <a:prstGeom prst="don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長方形 101"/>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8F875C4" id="グループ 95" o:spid="_x0000_s1026" alt="arc-graphics-group" style="position:absolute;left:0;text-align:left;margin-left:148.1pt;margin-top:631.85pt;width:433.95pt;height:230.85pt;rotation:180;z-index:-251649024;mso-width-relative:margin;mso-height-relative:margin"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">
                <v:group id="グループ 96"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円:白抜き 97"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" fillcolor="#f2f2f2 [3052]" stroked="f" strokeweight="1pt">
                    <v:stroke joinstyle="miter"/>
                  </v:shape>
                  <v:rect id="長方形 98" o:spid="_x0000_s1029"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" fillcolor="white [3212]" strokecolor="white [3212]" strokeweight="1pt"/>
                </v:group>
                <v:group id="グループ 99"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円:白抜き 100" o:spid="_x0000_s1031" type="#_x0000_t23" alt="円/楕円形"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" fillcolor="#082a75 [3215]" stroked="f" strokeweight="1pt">
                    <v:stroke joinstyle="miter"/>
                  </v:shape>
                  <v:rect id="長方形 101"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" fillcolor="white [3212]" strokecolor="white [3212]" strokeweight="1pt"/>
                </v:group>
              </v:group>
            </w:pict>
          </mc:Fallback>
        </mc:AlternateContent>
      </w:r>
    </w:p>
    <w:sectPr w:rsidR="00615652" w:rsidRPr="00FD58C4" w:rsidSect="00B822D1">
      <w:type w:val="nextColumn"/>
      <w:pgSz w:w="11906" w:h="16838"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701A6" w14:textId="77777777" w:rsidR="00DB6B81" w:rsidRDefault="00DB6B81" w:rsidP="00B06C4D">
      <w:r>
        <w:separator/>
      </w:r>
    </w:p>
  </w:endnote>
  <w:endnote w:type="continuationSeparator" w:id="0">
    <w:p w14:paraId="1DA58242" w14:textId="77777777" w:rsidR="00DB6B81" w:rsidRDefault="00DB6B81" w:rsidP="00B0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57DB6" w14:textId="77777777" w:rsidR="00DB6B81" w:rsidRDefault="00DB6B81" w:rsidP="00B06C4D">
      <w:r>
        <w:separator/>
      </w:r>
    </w:p>
  </w:footnote>
  <w:footnote w:type="continuationSeparator" w:id="0">
    <w:p w14:paraId="39BAC33B" w14:textId="77777777" w:rsidR="00DB6B81" w:rsidRDefault="00DB6B81" w:rsidP="00B06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0F75B6"/>
    <w:multiLevelType w:val="hybridMultilevel"/>
    <w:tmpl w:val="74C07CCC"/>
    <w:lvl w:ilvl="0" w:tplc="2C483818">
      <w:start w:val="5"/>
      <w:numFmt w:val="bullet"/>
      <w:lvlText w:val="-"/>
      <w:lvlJc w:val="left"/>
      <w:pPr>
        <w:ind w:left="720" w:hanging="360"/>
      </w:pPr>
      <w:rPr>
        <w:rFonts w:ascii="Microsoft Sans Serif" w:eastAsiaTheme="minorEastAsia"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F2"/>
    <w:rsid w:val="0000229C"/>
    <w:rsid w:val="00065314"/>
    <w:rsid w:val="000E70AF"/>
    <w:rsid w:val="00125183"/>
    <w:rsid w:val="00193CFA"/>
    <w:rsid w:val="001F7383"/>
    <w:rsid w:val="0020561B"/>
    <w:rsid w:val="002321F7"/>
    <w:rsid w:val="002419AC"/>
    <w:rsid w:val="00265FB8"/>
    <w:rsid w:val="00290B16"/>
    <w:rsid w:val="002A7968"/>
    <w:rsid w:val="002C5F6E"/>
    <w:rsid w:val="0032758E"/>
    <w:rsid w:val="00336716"/>
    <w:rsid w:val="00390E2F"/>
    <w:rsid w:val="00397468"/>
    <w:rsid w:val="003A16F3"/>
    <w:rsid w:val="003E6C3E"/>
    <w:rsid w:val="003E6F76"/>
    <w:rsid w:val="004175CD"/>
    <w:rsid w:val="00446D6F"/>
    <w:rsid w:val="00463082"/>
    <w:rsid w:val="00506068"/>
    <w:rsid w:val="005063B3"/>
    <w:rsid w:val="005233BE"/>
    <w:rsid w:val="00536634"/>
    <w:rsid w:val="00560A03"/>
    <w:rsid w:val="005845DD"/>
    <w:rsid w:val="005F3078"/>
    <w:rsid w:val="00615652"/>
    <w:rsid w:val="00630FA0"/>
    <w:rsid w:val="00635C32"/>
    <w:rsid w:val="00636CD7"/>
    <w:rsid w:val="00660157"/>
    <w:rsid w:val="006B3D9A"/>
    <w:rsid w:val="006E0AB1"/>
    <w:rsid w:val="007035C8"/>
    <w:rsid w:val="007379B1"/>
    <w:rsid w:val="00741068"/>
    <w:rsid w:val="00752634"/>
    <w:rsid w:val="00755625"/>
    <w:rsid w:val="007631A3"/>
    <w:rsid w:val="00774ED2"/>
    <w:rsid w:val="007B7BE8"/>
    <w:rsid w:val="007D1E04"/>
    <w:rsid w:val="0080620B"/>
    <w:rsid w:val="008118BB"/>
    <w:rsid w:val="00817A9B"/>
    <w:rsid w:val="00835321"/>
    <w:rsid w:val="00841436"/>
    <w:rsid w:val="0084154D"/>
    <w:rsid w:val="008807A4"/>
    <w:rsid w:val="00880B5B"/>
    <w:rsid w:val="008C2F4B"/>
    <w:rsid w:val="008F2995"/>
    <w:rsid w:val="00902A52"/>
    <w:rsid w:val="00926E77"/>
    <w:rsid w:val="009321AC"/>
    <w:rsid w:val="009B48FD"/>
    <w:rsid w:val="009E40F2"/>
    <w:rsid w:val="00A325E3"/>
    <w:rsid w:val="00A51CC0"/>
    <w:rsid w:val="00A609DE"/>
    <w:rsid w:val="00A72EEF"/>
    <w:rsid w:val="00AA74C5"/>
    <w:rsid w:val="00AC0216"/>
    <w:rsid w:val="00AD64EE"/>
    <w:rsid w:val="00B06C4D"/>
    <w:rsid w:val="00B21070"/>
    <w:rsid w:val="00B3514A"/>
    <w:rsid w:val="00B80A67"/>
    <w:rsid w:val="00B822D1"/>
    <w:rsid w:val="00B84ADC"/>
    <w:rsid w:val="00BD7E02"/>
    <w:rsid w:val="00BE6C46"/>
    <w:rsid w:val="00C35752"/>
    <w:rsid w:val="00C441CD"/>
    <w:rsid w:val="00C9334C"/>
    <w:rsid w:val="00CB0A12"/>
    <w:rsid w:val="00CC17D6"/>
    <w:rsid w:val="00D16932"/>
    <w:rsid w:val="00D24507"/>
    <w:rsid w:val="00D27FC7"/>
    <w:rsid w:val="00DB05AC"/>
    <w:rsid w:val="00DB6B81"/>
    <w:rsid w:val="00DE45EC"/>
    <w:rsid w:val="00E03525"/>
    <w:rsid w:val="00E36C9F"/>
    <w:rsid w:val="00EC6BD6"/>
    <w:rsid w:val="00EE275B"/>
    <w:rsid w:val="00EF627C"/>
    <w:rsid w:val="00F01E08"/>
    <w:rsid w:val="00F22376"/>
    <w:rsid w:val="00FD58C4"/>
    <w:rsid w:val="00FF2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inset="5.85pt,.7pt,5.85pt,.7pt"/>
    </o:shapedefaults>
    <o:shapelayout v:ext="edit">
      <o:idmap v:ext="edit" data="1"/>
    </o:shapelayout>
  </w:shapeDefaults>
  <w:decimalSymbol w:val="."/>
  <w:listSeparator w:val=","/>
  <w14:docId w14:val="37EE7B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8C4"/>
    <w:pPr>
      <w:numPr>
        <w:ilvl w:val="1"/>
      </w:numPr>
    </w:pPr>
    <w:rPr>
      <w:rFonts w:asciiTheme="minorHAnsi" w:eastAsia="Meiryo UI" w:hAnsiTheme="minorHAnsi" w:cstheme="minorHAnsi"/>
      <w:color w:val="0F0D29" w:themeColor="text1"/>
      <w:spacing w:val="10"/>
      <w:kern w:val="28"/>
      <w:sz w:val="18"/>
      <w:szCs w:val="18"/>
      <w:lang w:val="en"/>
    </w:rPr>
  </w:style>
  <w:style w:type="paragraph" w:styleId="1">
    <w:name w:val="heading 1"/>
    <w:next w:val="a"/>
    <w:qFormat/>
    <w:rsid w:val="00FD58C4"/>
    <w:pPr>
      <w:outlineLvl w:val="0"/>
    </w:pPr>
    <w:rPr>
      <w:rFonts w:asciiTheme="minorHAnsi" w:eastAsia="Meiryo UI" w:hAnsiTheme="minorHAnsi"/>
      <w:b/>
      <w:color w:val="024F75" w:themeColor="accent1"/>
      <w:spacing w:val="30"/>
      <w:sz w:val="72"/>
      <w:szCs w:val="28"/>
    </w:rPr>
  </w:style>
  <w:style w:type="paragraph" w:styleId="2">
    <w:name w:val="heading 2"/>
    <w:basedOn w:val="a"/>
    <w:next w:val="a"/>
    <w:link w:val="20"/>
    <w:qFormat/>
    <w:rsid w:val="00FD58C4"/>
    <w:pPr>
      <w:spacing w:before="60"/>
      <w:outlineLvl w:val="1"/>
    </w:pPr>
    <w:rPr>
      <w:b/>
      <w:color w:val="34ABA2" w:themeColor="accent3"/>
      <w:sz w:val="44"/>
      <w:szCs w:val="52"/>
    </w:rPr>
  </w:style>
  <w:style w:type="paragraph" w:styleId="3">
    <w:name w:val="heading 3"/>
    <w:next w:val="a"/>
    <w:qFormat/>
    <w:rsid w:val="00FD58C4"/>
    <w:pPr>
      <w:spacing w:line="240" w:lineRule="atLeast"/>
      <w:outlineLvl w:val="2"/>
    </w:pPr>
    <w:rPr>
      <w:rFonts w:asciiTheme="majorHAnsi" w:eastAsia="Meiryo UI" w:hAnsiTheme="majorHAnsi" w:cs="Arial"/>
      <w:b/>
      <w:bCs/>
      <w:color w:val="024F75" w:themeColor="accent1"/>
      <w:spacing w:val="20"/>
      <w:sz w:val="32"/>
      <w:szCs w:val="32"/>
      <w:lang w:val="en"/>
    </w:rPr>
  </w:style>
  <w:style w:type="paragraph" w:styleId="4">
    <w:name w:val="heading 4"/>
    <w:next w:val="a"/>
    <w:link w:val="40"/>
    <w:qFormat/>
    <w:rsid w:val="00FD58C4"/>
    <w:pPr>
      <w:spacing w:before="360" w:after="240"/>
      <w:outlineLvl w:val="3"/>
    </w:pPr>
    <w:rPr>
      <w:rFonts w:asciiTheme="majorHAnsi" w:eastAsia="Meiryo UI" w:hAnsiTheme="majorHAnsi" w:cs="Arial"/>
      <w:bCs/>
      <w:color w:val="3592CF" w:themeColor="accent2"/>
      <w:spacing w:val="10"/>
      <w:sz w:val="32"/>
      <w:szCs w:val="28"/>
      <w:lang w:val="en"/>
    </w:rPr>
  </w:style>
  <w:style w:type="paragraph" w:styleId="7">
    <w:name w:val="heading 7"/>
    <w:aliases w:val="Heading 7 Char"/>
    <w:basedOn w:val="a"/>
    <w:link w:val="70"/>
    <w:qFormat/>
    <w:rsid w:val="00FD58C4"/>
    <w:pPr>
      <w:widowControl w:val="0"/>
      <w:overflowPunct w:val="0"/>
      <w:autoSpaceDE w:val="0"/>
      <w:autoSpaceDN w:val="0"/>
      <w:adjustRightInd w:val="0"/>
      <w:spacing w:after="96"/>
      <w:outlineLvl w:val="6"/>
    </w:pPr>
    <w:rPr>
      <w:rFonts w:cs="Arial Black"/>
      <w:color w:val="3592CF" w:themeColor="accent2"/>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70"/>
    <w:link w:val="2"/>
    <w:rsid w:val="00FD58C4"/>
    <w:rPr>
      <w:rFonts w:asciiTheme="minorHAnsi" w:eastAsia="Meiryo UI" w:hAnsiTheme="minorHAnsi" w:cstheme="minorHAnsi"/>
      <w:b/>
      <w:color w:val="34ABA2" w:themeColor="accent3"/>
      <w:spacing w:val="10"/>
      <w:kern w:val="28"/>
      <w:sz w:val="44"/>
      <w:szCs w:val="52"/>
      <w:lang w:val="en"/>
    </w:rPr>
  </w:style>
  <w:style w:type="character" w:customStyle="1" w:styleId="70">
    <w:name w:val="見出し 7 (文字)"/>
    <w:aliases w:val="Heading 7 Char (文字)"/>
    <w:basedOn w:val="a0"/>
    <w:link w:val="7"/>
    <w:rsid w:val="00FD58C4"/>
    <w:rPr>
      <w:rFonts w:asciiTheme="minorHAnsi" w:eastAsia="Meiryo UI" w:hAnsiTheme="minorHAnsi" w:cs="Arial Black"/>
      <w:color w:val="3592CF" w:themeColor="accent2"/>
      <w:spacing w:val="10"/>
      <w:kern w:val="28"/>
      <w:sz w:val="24"/>
      <w:lang w:val="en"/>
    </w:rPr>
  </w:style>
  <w:style w:type="paragraph" w:customStyle="1" w:styleId="CaptionText">
    <w:name w:val="CaptionText"/>
    <w:rsid w:val="000E70AF"/>
    <w:pPr>
      <w:jc w:val="center"/>
    </w:pPr>
    <w:rPr>
      <w:rFonts w:ascii="Arial" w:hAnsi="Arial" w:cs="Arial"/>
      <w:kern w:val="28"/>
      <w:sz w:val="15"/>
      <w:szCs w:val="15"/>
      <w:lang w:val="en"/>
    </w:rPr>
  </w:style>
  <w:style w:type="paragraph" w:styleId="a3">
    <w:name w:val="Body Text"/>
    <w:basedOn w:val="a"/>
    <w:link w:val="a4"/>
    <w:rsid w:val="000E70AF"/>
    <w:pPr>
      <w:spacing w:after="143" w:line="406" w:lineRule="auto"/>
    </w:pPr>
    <w:rPr>
      <w:rFonts w:ascii="Tahoma" w:hAnsi="Tahoma" w:cs="Arial"/>
    </w:rPr>
  </w:style>
  <w:style w:type="character" w:customStyle="1" w:styleId="a4">
    <w:name w:val="本文 (文字)"/>
    <w:basedOn w:val="a0"/>
    <w:link w:val="a3"/>
    <w:rsid w:val="000E70AF"/>
    <w:rPr>
      <w:rFonts w:ascii="Tahoma" w:hAnsi="Tahoma" w:cs="Arial"/>
      <w:kern w:val="28"/>
      <w:sz w:val="18"/>
      <w:szCs w:val="18"/>
      <w:lang w:val="en" w:eastAsia="en-US" w:bidi="ar-SA"/>
    </w:rPr>
  </w:style>
  <w:style w:type="paragraph" w:customStyle="1" w:styleId="tagline">
    <w:name w:val="tagline"/>
    <w:basedOn w:val="a"/>
    <w:rsid w:val="000E70AF"/>
    <w:rPr>
      <w:rFonts w:ascii="Tahoma" w:hAnsi="Tahoma"/>
      <w:spacing w:val="20"/>
      <w:sz w:val="22"/>
    </w:rPr>
  </w:style>
  <w:style w:type="paragraph" w:customStyle="1" w:styleId="10">
    <w:name w:val="住所 1"/>
    <w:next w:val="a"/>
    <w:rsid w:val="000E70AF"/>
    <w:rPr>
      <w:rFonts w:ascii="Palatino Linotype" w:hAnsi="Palatino Linotype"/>
      <w:sz w:val="22"/>
      <w:szCs w:val="24"/>
    </w:rPr>
  </w:style>
  <w:style w:type="paragraph" w:customStyle="1" w:styleId="Address2">
    <w:name w:val="Address 2"/>
    <w:next w:val="a"/>
    <w:rsid w:val="000E70AF"/>
    <w:rPr>
      <w:rFonts w:ascii="Tahoma" w:hAnsi="Tahoma" w:cs="Arial"/>
      <w:kern w:val="28"/>
      <w:sz w:val="18"/>
      <w:szCs w:val="18"/>
      <w:lang w:val="en"/>
    </w:rPr>
  </w:style>
  <w:style w:type="paragraph" w:styleId="a5">
    <w:name w:val="Subtitle"/>
    <w:basedOn w:val="a"/>
    <w:next w:val="a"/>
    <w:link w:val="a6"/>
    <w:uiPriority w:val="11"/>
    <w:qFormat/>
    <w:rsid w:val="00FD58C4"/>
    <w:rPr>
      <w:color w:val="082A75" w:themeColor="text2"/>
      <w:sz w:val="22"/>
    </w:rPr>
  </w:style>
  <w:style w:type="character" w:customStyle="1" w:styleId="a6">
    <w:name w:val="副題 (文字)"/>
    <w:basedOn w:val="a0"/>
    <w:link w:val="a5"/>
    <w:uiPriority w:val="11"/>
    <w:rsid w:val="00FD58C4"/>
    <w:rPr>
      <w:rFonts w:asciiTheme="minorHAnsi" w:eastAsia="Meiryo UI" w:hAnsiTheme="minorHAnsi" w:cstheme="minorHAnsi"/>
      <w:color w:val="082A75" w:themeColor="text2"/>
      <w:spacing w:val="10"/>
      <w:kern w:val="28"/>
      <w:sz w:val="22"/>
      <w:szCs w:val="18"/>
      <w:lang w:val="en"/>
    </w:rPr>
  </w:style>
  <w:style w:type="paragraph" w:styleId="a7">
    <w:name w:val="Title"/>
    <w:basedOn w:val="a"/>
    <w:next w:val="a"/>
    <w:link w:val="a8"/>
    <w:uiPriority w:val="10"/>
    <w:qFormat/>
    <w:rsid w:val="00FD58C4"/>
    <w:pPr>
      <w:contextualSpacing/>
    </w:pPr>
    <w:rPr>
      <w:rFonts w:asciiTheme="majorHAnsi" w:hAnsiTheme="majorHAnsi" w:cstheme="majorBidi"/>
      <w:color w:val="024F75" w:themeColor="accent1"/>
      <w:spacing w:val="-10"/>
      <w:sz w:val="72"/>
      <w:szCs w:val="56"/>
    </w:rPr>
  </w:style>
  <w:style w:type="character" w:customStyle="1" w:styleId="a8">
    <w:name w:val="表題 (文字)"/>
    <w:basedOn w:val="a0"/>
    <w:link w:val="a7"/>
    <w:uiPriority w:val="10"/>
    <w:rsid w:val="00FD58C4"/>
    <w:rPr>
      <w:rFonts w:asciiTheme="majorHAnsi" w:eastAsia="Meiryo UI" w:hAnsiTheme="majorHAnsi" w:cstheme="majorBidi"/>
      <w:color w:val="024F75" w:themeColor="accent1"/>
      <w:spacing w:val="-10"/>
      <w:kern w:val="28"/>
      <w:sz w:val="72"/>
      <w:szCs w:val="56"/>
      <w:lang w:val="en"/>
    </w:rPr>
  </w:style>
  <w:style w:type="paragraph" w:styleId="a9">
    <w:name w:val="header"/>
    <w:basedOn w:val="a"/>
    <w:link w:val="aa"/>
    <w:uiPriority w:val="99"/>
    <w:unhideWhenUsed/>
    <w:rsid w:val="005F3078"/>
    <w:pPr>
      <w:tabs>
        <w:tab w:val="center" w:pos="4680"/>
        <w:tab w:val="right" w:pos="9360"/>
      </w:tabs>
    </w:pPr>
  </w:style>
  <w:style w:type="character" w:customStyle="1" w:styleId="aa">
    <w:name w:val="ヘッダー (文字)"/>
    <w:basedOn w:val="a0"/>
    <w:link w:val="a9"/>
    <w:uiPriority w:val="99"/>
    <w:rsid w:val="005F3078"/>
    <w:rPr>
      <w:rFonts w:asciiTheme="minorHAnsi" w:eastAsiaTheme="minorEastAsia" w:hAnsiTheme="minorHAnsi" w:cstheme="minorBidi"/>
      <w:color w:val="3B33A2" w:themeColor="text1" w:themeTint="A5"/>
      <w:spacing w:val="15"/>
      <w:szCs w:val="22"/>
    </w:rPr>
  </w:style>
  <w:style w:type="paragraph" w:styleId="ab">
    <w:name w:val="footer"/>
    <w:basedOn w:val="a"/>
    <w:link w:val="ac"/>
    <w:uiPriority w:val="99"/>
    <w:unhideWhenUsed/>
    <w:rsid w:val="005F3078"/>
    <w:pPr>
      <w:tabs>
        <w:tab w:val="center" w:pos="4680"/>
        <w:tab w:val="right" w:pos="9360"/>
      </w:tabs>
    </w:pPr>
  </w:style>
  <w:style w:type="character" w:customStyle="1" w:styleId="ac">
    <w:name w:val="フッター (文字)"/>
    <w:basedOn w:val="a0"/>
    <w:link w:val="ab"/>
    <w:uiPriority w:val="99"/>
    <w:rsid w:val="005F3078"/>
    <w:rPr>
      <w:rFonts w:asciiTheme="minorHAnsi" w:eastAsiaTheme="minorEastAsia" w:hAnsiTheme="minorHAnsi" w:cstheme="minorBidi"/>
      <w:color w:val="3B33A2" w:themeColor="text1" w:themeTint="A5"/>
      <w:spacing w:val="15"/>
      <w:szCs w:val="22"/>
    </w:rPr>
  </w:style>
  <w:style w:type="character" w:styleId="ad">
    <w:name w:val="Subtle Emphasis"/>
    <w:basedOn w:val="a0"/>
    <w:uiPriority w:val="19"/>
    <w:qFormat/>
    <w:rsid w:val="00FD58C4"/>
    <w:rPr>
      <w:rFonts w:asciiTheme="minorHAnsi" w:eastAsia="Meiryo UI" w:hAnsiTheme="minorHAnsi"/>
      <w:i/>
      <w:iCs/>
      <w:color w:val="082A75" w:themeColor="text2"/>
      <w:sz w:val="20"/>
    </w:rPr>
  </w:style>
  <w:style w:type="character" w:styleId="ae">
    <w:name w:val="Emphasis"/>
    <w:basedOn w:val="a0"/>
    <w:uiPriority w:val="20"/>
    <w:qFormat/>
    <w:rsid w:val="00FD58C4"/>
    <w:rPr>
      <w:rFonts w:asciiTheme="minorHAnsi" w:eastAsia="Meiryo UI" w:hAnsiTheme="minorHAnsi"/>
      <w:i/>
      <w:iCs/>
      <w:sz w:val="22"/>
    </w:rPr>
  </w:style>
  <w:style w:type="character" w:styleId="21">
    <w:name w:val="Intense Emphasis"/>
    <w:basedOn w:val="a0"/>
    <w:uiPriority w:val="21"/>
    <w:qFormat/>
    <w:rsid w:val="00FD58C4"/>
    <w:rPr>
      <w:rFonts w:asciiTheme="majorHAnsi" w:eastAsia="Meiryo UI" w:hAnsiTheme="majorHAnsi"/>
      <w:i/>
      <w:iCs/>
      <w:color w:val="024F75" w:themeColor="accent1"/>
      <w:sz w:val="22"/>
    </w:rPr>
  </w:style>
  <w:style w:type="character" w:styleId="af">
    <w:name w:val="Strong"/>
    <w:basedOn w:val="a0"/>
    <w:uiPriority w:val="22"/>
    <w:qFormat/>
    <w:rsid w:val="00FD58C4"/>
    <w:rPr>
      <w:rFonts w:asciiTheme="majorHAnsi" w:eastAsia="Meiryo UI" w:hAnsiTheme="majorHAnsi"/>
      <w:b/>
      <w:bCs/>
      <w:color w:val="0F0D29" w:themeColor="text1"/>
      <w:sz w:val="24"/>
    </w:rPr>
  </w:style>
  <w:style w:type="character" w:styleId="af0">
    <w:name w:val="Subtle Reference"/>
    <w:basedOn w:val="a0"/>
    <w:uiPriority w:val="31"/>
    <w:qFormat/>
    <w:rsid w:val="00FD58C4"/>
    <w:rPr>
      <w:rFonts w:asciiTheme="minorHAnsi" w:eastAsia="Meiryo UI" w:hAnsiTheme="minorHAnsi"/>
      <w:smallCaps/>
      <w:color w:val="082A75" w:themeColor="text2"/>
      <w:sz w:val="20"/>
    </w:rPr>
  </w:style>
  <w:style w:type="character" w:styleId="22">
    <w:name w:val="Intense Reference"/>
    <w:basedOn w:val="a0"/>
    <w:uiPriority w:val="32"/>
    <w:qFormat/>
    <w:rsid w:val="00FD58C4"/>
    <w:rPr>
      <w:rFonts w:asciiTheme="minorHAnsi" w:eastAsia="Meiryo UI" w:hAnsiTheme="minorHAnsi"/>
      <w:b/>
      <w:bCs/>
      <w:smallCaps/>
      <w:color w:val="024F75" w:themeColor="accent1"/>
      <w:spacing w:val="5"/>
    </w:rPr>
  </w:style>
  <w:style w:type="character" w:styleId="af1">
    <w:name w:val="Book Title"/>
    <w:basedOn w:val="a0"/>
    <w:uiPriority w:val="33"/>
    <w:qFormat/>
    <w:rsid w:val="00FD58C4"/>
    <w:rPr>
      <w:rFonts w:asciiTheme="minorHAnsi" w:eastAsia="Meiryo UI" w:hAnsiTheme="minorHAnsi"/>
      <w:b/>
      <w:bCs/>
      <w:i/>
      <w:iCs/>
      <w:spacing w:val="5"/>
    </w:rPr>
  </w:style>
  <w:style w:type="paragraph" w:styleId="af2">
    <w:name w:val="List Paragraph"/>
    <w:basedOn w:val="a"/>
    <w:uiPriority w:val="34"/>
    <w:qFormat/>
    <w:rsid w:val="00FD58C4"/>
    <w:pPr>
      <w:ind w:left="720"/>
      <w:contextualSpacing/>
    </w:pPr>
  </w:style>
  <w:style w:type="paragraph" w:styleId="af3">
    <w:name w:val="Quote"/>
    <w:basedOn w:val="a"/>
    <w:next w:val="a"/>
    <w:link w:val="af4"/>
    <w:uiPriority w:val="29"/>
    <w:qFormat/>
    <w:rsid w:val="00FD58C4"/>
    <w:pPr>
      <w:spacing w:before="200"/>
      <w:ind w:left="864" w:right="864"/>
      <w:jc w:val="center"/>
    </w:pPr>
    <w:rPr>
      <w:i/>
      <w:iCs/>
    </w:rPr>
  </w:style>
  <w:style w:type="character" w:customStyle="1" w:styleId="af4">
    <w:name w:val="引用文 (文字)"/>
    <w:basedOn w:val="a0"/>
    <w:link w:val="af3"/>
    <w:uiPriority w:val="29"/>
    <w:rsid w:val="00FD58C4"/>
    <w:rPr>
      <w:rFonts w:asciiTheme="minorHAnsi" w:eastAsia="Meiryo UI" w:hAnsiTheme="minorHAnsi" w:cstheme="minorHAnsi"/>
      <w:i/>
      <w:iCs/>
      <w:color w:val="0F0D29" w:themeColor="text1"/>
      <w:spacing w:val="10"/>
      <w:kern w:val="28"/>
      <w:szCs w:val="18"/>
      <w:lang w:val="en"/>
    </w:rPr>
  </w:style>
  <w:style w:type="paragraph" w:styleId="23">
    <w:name w:val="Intense Quote"/>
    <w:basedOn w:val="a"/>
    <w:next w:val="a"/>
    <w:link w:val="24"/>
    <w:uiPriority w:val="30"/>
    <w:qFormat/>
    <w:rsid w:val="005F3078"/>
    <w:pPr>
      <w:pBdr>
        <w:top w:val="single" w:sz="4" w:space="10" w:color="024F75" w:themeColor="accent1"/>
        <w:bottom w:val="single" w:sz="4" w:space="10" w:color="024F75" w:themeColor="accent1"/>
      </w:pBdr>
      <w:spacing w:before="360" w:after="360"/>
      <w:ind w:left="864" w:right="864"/>
      <w:jc w:val="center"/>
    </w:pPr>
    <w:rPr>
      <w:i/>
      <w:iCs/>
      <w:color w:val="024F75" w:themeColor="accent1"/>
    </w:rPr>
  </w:style>
  <w:style w:type="character" w:customStyle="1" w:styleId="24">
    <w:name w:val="引用文 2 (文字)"/>
    <w:basedOn w:val="a0"/>
    <w:link w:val="23"/>
    <w:uiPriority w:val="30"/>
    <w:rsid w:val="005F3078"/>
    <w:rPr>
      <w:rFonts w:asciiTheme="minorHAnsi" w:eastAsiaTheme="minorEastAsia" w:hAnsiTheme="minorHAnsi" w:cstheme="minorBidi"/>
      <w:i/>
      <w:iCs/>
      <w:color w:val="024F75" w:themeColor="accent1"/>
      <w:spacing w:val="15"/>
      <w:szCs w:val="22"/>
    </w:rPr>
  </w:style>
  <w:style w:type="paragraph" w:customStyle="1" w:styleId="WhiteText">
    <w:name w:val="White Text"/>
    <w:basedOn w:val="7"/>
    <w:link w:val="WhiteTextChar"/>
    <w:qFormat/>
    <w:rsid w:val="00536634"/>
    <w:rPr>
      <w:color w:val="FFFFFF" w:themeColor="background1"/>
      <w:sz w:val="22"/>
    </w:rPr>
  </w:style>
  <w:style w:type="character" w:customStyle="1" w:styleId="WhiteTextChar">
    <w:name w:val="White Text Char"/>
    <w:basedOn w:val="70"/>
    <w:link w:val="WhiteText"/>
    <w:rsid w:val="00536634"/>
    <w:rPr>
      <w:rFonts w:asciiTheme="minorHAnsi" w:eastAsiaTheme="minorEastAsia" w:hAnsiTheme="minorHAnsi" w:cs="Arial Black"/>
      <w:color w:val="FFFFFF" w:themeColor="background1"/>
      <w:spacing w:val="15"/>
      <w:kern w:val="28"/>
      <w:sz w:val="22"/>
      <w:lang w:val="en"/>
    </w:rPr>
  </w:style>
  <w:style w:type="character" w:customStyle="1" w:styleId="40">
    <w:name w:val="見出し 4 (文字)"/>
    <w:basedOn w:val="a0"/>
    <w:link w:val="4"/>
    <w:rsid w:val="00FD58C4"/>
    <w:rPr>
      <w:rFonts w:asciiTheme="majorHAnsi" w:eastAsia="Meiryo UI" w:hAnsiTheme="majorHAnsi" w:cs="Arial"/>
      <w:bCs/>
      <w:color w:val="3592CF" w:themeColor="accent2"/>
      <w:spacing w:val="10"/>
      <w:sz w:val="32"/>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8">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7BD6B-9127-473D-87F5-AD0EE543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Office_34525149_TF06087344</Template>
  <TotalTime>19</TotalTime>
  <Pages>4</Pages>
  <Words>42</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ja-JP</cp:lastModifiedBy>
  <cp:revision>4</cp:revision>
  <dcterms:created xsi:type="dcterms:W3CDTF">2019-06-03T07:44:00Z</dcterms:created>
  <dcterms:modified xsi:type="dcterms:W3CDTF">2019-06-07T09:56:00Z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TC060873201033</vt:lpwstr>
  </property>
</Properties>
</file>