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91"/>
        <w:tblW w:w="10890" w:type="dxa"/>
        <w:tblLook w:val="0000" w:firstRow="0" w:lastRow="0" w:firstColumn="0" w:lastColumn="0" w:noHBand="0" w:noVBand="0"/>
      </w:tblPr>
      <w:tblGrid>
        <w:gridCol w:w="10890"/>
      </w:tblGrid>
      <w:tr w:rsidR="00832987" w14:paraId="002FF470" w14:textId="77777777" w:rsidTr="00691097">
        <w:trPr>
          <w:trHeight w:val="7020"/>
        </w:trPr>
        <w:tc>
          <w:tcPr>
            <w:tcW w:w="10890" w:type="dxa"/>
          </w:tcPr>
          <w:p w14:paraId="3AA251FC" w14:textId="77777777" w:rsidR="00832987" w:rsidRDefault="00832987" w:rsidP="00691097">
            <w:pPr>
              <w:pStyle w:val="NoSpacing"/>
            </w:pPr>
            <w:bookmarkStart w:id="0" w:name="_GoBack"/>
            <w:bookmarkEnd w:id="0"/>
            <w:r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4DAC06A6" wp14:editId="5B87FDF2">
                      <wp:extent cx="6623539" cy="4466493"/>
                      <wp:effectExtent l="0" t="0" r="6350" b="0"/>
                      <wp:docPr id="14" name="グループ 14" descr="結婚式の招待状の画像とテキスト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23539" cy="4466493"/>
                                <a:chOff x="0" y="0"/>
                                <a:chExt cx="5659120" cy="38328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画像 6" descr="結婚指輪" title="結婚指輪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/>
                                <a:srcRect b="49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659120" cy="38328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9" name="テキスト ボックス 9"/>
                              <wps:cNvSpPr txBox="1"/>
                              <wps:spPr>
                                <a:xfrm>
                                  <a:off x="677732" y="2140772"/>
                                  <a:ext cx="4281544" cy="4948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Meiryo UI" w:hAnsi="Meiryo UI"/>
                                      </w:rPr>
                                      <w:alias w:val="新婦と新郎"/>
                                      <w:tag w:val=""/>
                                      <w:id w:val="-1604178324"/>
                                      <w:placeholder>
                                        <w:docPart w:val="132D485B12F84CC4A74AD5E55105E1CD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5BDD62F1" w14:textId="77777777" w:rsidR="00832987" w:rsidRPr="007D5269" w:rsidRDefault="00482ED3" w:rsidP="00832987">
                                        <w:pPr>
                                          <w:pStyle w:val="Title"/>
                                          <w:rPr>
                                            <w:rFonts w:ascii="Meiryo UI" w:hAnsi="Meiryo UI" w:cstheme="minorBidi"/>
                                            <w:color w:val="C29D3A" w:themeColor="accent6"/>
                                            <w:spacing w:val="30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D5269">
                                          <w:rPr>
                                            <w:rFonts w:ascii="Meiryo UI" w:hAnsi="Meiryo UI"/>
                                            <w:lang w:val="ja-JP" w:bidi="ja-JP"/>
                                          </w:rPr>
                                          <w:t>[新婦の名前 &amp; 新郎の名前]</w:t>
                                        </w:r>
                                      </w:p>
                                    </w:sdtContent>
                                  </w:sdt>
                                  <w:p w14:paraId="5729A89E" w14:textId="77777777" w:rsidR="00832987" w:rsidRPr="007D5269" w:rsidRDefault="00832987" w:rsidP="00832987">
                                    <w:pPr>
                                      <w:rPr>
                                        <w:rFonts w:ascii="Meiryo UI" w:hAnsi="Meiryo UI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テキスト ボックス 10"/>
                              <wps:cNvSpPr txBox="1"/>
                              <wps:spPr>
                                <a:xfrm>
                                  <a:off x="849854" y="2635624"/>
                                  <a:ext cx="3926541" cy="7853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CAEC27E" w14:textId="77777777" w:rsidR="00832987" w:rsidRPr="007D5269" w:rsidRDefault="00832987" w:rsidP="00832987">
                                    <w:pPr>
                                      <w:rPr>
                                        <w:rFonts w:ascii="Meiryo UI" w:hAnsi="Meiryo UI"/>
                                      </w:rPr>
                                    </w:pPr>
                                    <w:r w:rsidRPr="007D5269">
                                      <w:rPr>
                                        <w:rFonts w:ascii="Meiryo UI" w:hAnsi="Meiryo UI"/>
                                        <w:lang w:val="ja-JP" w:bidi="ja-JP"/>
                                      </w:rPr>
                                      <w:t>結婚式にぜひご出席ください</w:t>
                                    </w:r>
                                  </w:p>
                                  <w:p w14:paraId="0768517D" w14:textId="77777777" w:rsidR="00832987" w:rsidRPr="007D5269" w:rsidRDefault="00DD3E32" w:rsidP="00832987">
                                    <w:pPr>
                                      <w:rPr>
                                        <w:rFonts w:ascii="Meiryo UI" w:hAnsi="Meiryo UI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Meiryo UI" w:hAnsi="Meiryo UI"/>
                                        </w:rPr>
                                        <w:alias w:val="日付"/>
                                        <w:tag w:val=""/>
                                        <w:id w:val="953525394"/>
                                        <w:showingPlcHdr/>
    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    <w:date>
                                          <w:dateFormat w:val="yyyy年M月d日(aaa)"/>
                                          <w:lid w:val="ja-JP"/>
                                          <w:storeMappedDataAs w:val="dateTime"/>
                                          <w:calendar w:val="gregorian"/>
                                        </w:date>
                                      </w:sdtPr>
                                      <w:sdtEndPr/>
                                      <w:sdtContent>
                                        <w:r w:rsidR="00832987" w:rsidRPr="007D5269">
                                          <w:rPr>
                                            <w:rFonts w:ascii="Meiryo UI" w:hAnsi="Meiryo UI"/>
                                            <w:lang w:val="ja-JP" w:bidi="ja-JP"/>
                                          </w:rPr>
                                          <w:t>[日付]</w:t>
                                        </w:r>
                                      </w:sdtContent>
                                    </w:sdt>
                                    <w:r w:rsidR="00832987" w:rsidRPr="007D5269">
                                      <w:rPr>
                                        <w:rFonts w:ascii="Meiryo UI" w:hAnsi="Meiryo UI"/>
                                        <w:lang w:val="ja-JP" w:bidi="ja-JP"/>
                                      </w:rPr>
                                      <w:t>、</w:t>
                                    </w:r>
                                    <w:sdt>
                                      <w:sdtPr>
                                        <w:rPr>
                                          <w:rFonts w:ascii="Meiryo UI" w:hAnsi="Meiryo UI"/>
                                        </w:rPr>
                                        <w:alias w:val="時刻"/>
                                        <w:tag w:val=""/>
                                        <w:id w:val="-428579911"/>
                                        <w:showingPlcHdr/>
  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  <w15:appearance w15:val="hidden"/>
                                        <w:text/>
                                      </w:sdtPr>
                                      <w:sdtEndPr/>
                                      <w:sdtContent>
                                        <w:r w:rsidR="00832987" w:rsidRPr="007D5269">
                                          <w:rPr>
                                            <w:rFonts w:ascii="Meiryo UI" w:hAnsi="Meiryo UI"/>
                                            <w:lang w:val="ja-JP" w:bidi="ja-JP"/>
                                          </w:rPr>
                                          <w:t>[時刻]</w:t>
                                        </w:r>
                                      </w:sdtContent>
                                    </w:sdt>
                                  </w:p>
                                  <w:p w14:paraId="480AE9AC" w14:textId="77777777" w:rsidR="00832987" w:rsidRPr="007D5269" w:rsidRDefault="00DD3E32" w:rsidP="00832987">
                                    <w:pPr>
                                      <w:rPr>
                                        <w:rFonts w:ascii="Meiryo UI" w:hAnsi="Meiryo UI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Meiryo UI" w:hAnsi="Meiryo UI"/>
                                        </w:rPr>
                                        <w:alias w:val="会場"/>
                                        <w:tag w:val=""/>
                                        <w:id w:val="17367745"/>
                                        <w:showingPlcHdr/>
    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    <w15:appearance w15:val="hidden"/>
                                        <w:text/>
                                      </w:sdtPr>
                                      <w:sdtEndPr/>
                                      <w:sdtContent>
                                        <w:r w:rsidR="00832987" w:rsidRPr="007D5269">
                                          <w:rPr>
                                            <w:rFonts w:ascii="Meiryo UI" w:hAnsi="Meiryo UI"/>
                                            <w:lang w:val="ja-JP" w:bidi="ja-JP"/>
                                          </w:rPr>
                                          <w:t>[会場名]</w:t>
                                        </w:r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rFonts w:ascii="Meiryo UI" w:hAnsi="Meiryo UI"/>
                                        </w:rPr>
                                        <w:alias w:val="場所"/>
                                        <w:tag w:val=""/>
                                        <w:id w:val="16597327"/>
                                        <w:showingPlcHdr/>
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<w15:appearance w15:val="hidden"/>
                                        <w:text/>
                                      </w:sdtPr>
                                      <w:sdtEndPr/>
                                      <w:sdtContent>
                                        <w:r w:rsidR="00832987" w:rsidRPr="007D5269">
                                          <w:rPr>
                                            <w:rFonts w:ascii="Meiryo UI" w:hAnsi="Meiryo UI"/>
                                            <w:lang w:val="ja-JP" w:bidi="ja-JP"/>
                                          </w:rPr>
                                          <w:t>[都道府県、市区町村]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AC06A6" id="グループ 14" o:spid="_x0000_s1026" alt="結婚式の招待状の画像とテキスト" style="width:521.55pt;height:351.7pt;mso-position-horizontal-relative:char;mso-position-vertical-relative:line" coordsize="56591,38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画像 6" o:spid="_x0000_s1027" type="#_x0000_t75" alt="結婚指輪" style="position:absolute;width:56591;height:38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">
                        <v:imagedata r:id="rId11" o:title="結婚指輪" cropbottom="3261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9" o:spid="_x0000_s1028" type="#_x0000_t202" style="position:absolute;left:6777;top:21407;width:42815;height: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    <v:textbox>
                          <w:txbxContent>
                            <w:sdt>
                              <w:sdtPr>
                                <w:rPr>
                                  <w:rFonts w:ascii="Meiryo UI" w:hAnsi="Meiryo UI"/>
                                </w:rPr>
                                <w:alias w:val="新婦と新郎"/>
                                <w:tag w:val=""/>
                                <w:id w:val="-1604178324"/>
                                <w:placeholder>
                                  <w:docPart w:val="132D485B12F84CC4A74AD5E55105E1CD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5BDD62F1" w14:textId="77777777" w:rsidR="00832987" w:rsidRPr="007D5269" w:rsidRDefault="00482ED3" w:rsidP="00832987">
                                  <w:pPr>
                                    <w:pStyle w:val="Title"/>
                                    <w:rPr>
                                      <w:rFonts w:ascii="Meiryo UI" w:hAnsi="Meiryo UI" w:cstheme="minorBidi"/>
                                      <w:color w:val="C29D3A" w:themeColor="accent6"/>
                                      <w:spacing w:val="3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7D5269">
                                    <w:rPr>
                                      <w:rFonts w:ascii="Meiryo UI" w:hAnsi="Meiryo UI"/>
                                      <w:lang w:val="ja-JP" w:bidi="ja-JP"/>
                                    </w:rPr>
                                    <w:t>[新婦の名前 &amp; 新郎の名前]</w:t>
                                  </w:r>
                                </w:p>
                              </w:sdtContent>
                            </w:sdt>
                            <w:p w14:paraId="5729A89E" w14:textId="77777777" w:rsidR="00832987" w:rsidRPr="007D5269" w:rsidRDefault="00832987" w:rsidP="00832987">
                              <w:pPr>
                                <w:rPr>
                                  <w:rFonts w:ascii="Meiryo UI" w:hAnsi="Meiryo UI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10" o:spid="_x0000_s1029" type="#_x0000_t202" style="position:absolute;left:8498;top:26356;width:39265;height:7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    <v:textbox>
                          <w:txbxContent>
                            <w:p w14:paraId="6CAEC27E" w14:textId="77777777" w:rsidR="00832987" w:rsidRPr="007D5269" w:rsidRDefault="00832987" w:rsidP="00832987">
                              <w:pPr>
                                <w:rPr>
                                  <w:rFonts w:ascii="Meiryo UI" w:hAnsi="Meiryo UI"/>
                                </w:rPr>
                              </w:pPr>
                              <w:r w:rsidRPr="007D5269">
                                <w:rPr>
                                  <w:rFonts w:ascii="Meiryo UI" w:hAnsi="Meiryo UI"/>
                                  <w:lang w:val="ja-JP" w:bidi="ja-JP"/>
                                </w:rPr>
                                <w:t>結婚式にぜひご出席ください</w:t>
                              </w:r>
                            </w:p>
                            <w:p w14:paraId="0768517D" w14:textId="77777777" w:rsidR="00832987" w:rsidRPr="007D5269" w:rsidRDefault="00DD3E32" w:rsidP="00832987">
                              <w:pPr>
                                <w:rPr>
                                  <w:rFonts w:ascii="Meiryo UI" w:hAnsi="Meiryo UI"/>
                                </w:rPr>
                              </w:pPr>
                              <w:sdt>
                                <w:sdtPr>
                                  <w:rPr>
                                    <w:rFonts w:ascii="Meiryo UI" w:hAnsi="Meiryo UI"/>
                                  </w:rPr>
                                  <w:alias w:val="日付"/>
                                  <w:tag w:val=""/>
                                  <w:id w:val="953525394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年M月d日(aaa)"/>
                                    <w:lid w:val="ja-JP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r w:rsidR="00832987" w:rsidRPr="007D5269">
                                    <w:rPr>
                                      <w:rFonts w:ascii="Meiryo UI" w:hAnsi="Meiryo UI"/>
                                      <w:lang w:val="ja-JP" w:bidi="ja-JP"/>
                                    </w:rPr>
                                    <w:t>[日付]</w:t>
                                  </w:r>
                                </w:sdtContent>
                              </w:sdt>
                              <w:r w:rsidR="00832987" w:rsidRPr="007D5269">
                                <w:rPr>
                                  <w:rFonts w:ascii="Meiryo UI" w:hAnsi="Meiryo UI"/>
                                  <w:lang w:val="ja-JP" w:bidi="ja-JP"/>
                                </w:rPr>
                                <w:t>、</w:t>
                              </w:r>
                              <w:sdt>
                                <w:sdtPr>
                                  <w:rPr>
                                    <w:rFonts w:ascii="Meiryo UI" w:hAnsi="Meiryo UI"/>
                                  </w:rPr>
                                  <w:alias w:val="時刻"/>
                                  <w:tag w:val=""/>
                                  <w:id w:val="-428579911"/>
                                  <w:showingPlcHdr/>
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r w:rsidR="00832987" w:rsidRPr="007D5269">
                                    <w:rPr>
                                      <w:rFonts w:ascii="Meiryo UI" w:hAnsi="Meiryo UI"/>
                                      <w:lang w:val="ja-JP" w:bidi="ja-JP"/>
                                    </w:rPr>
                                    <w:t>[時刻]</w:t>
                                  </w:r>
                                </w:sdtContent>
                              </w:sdt>
                            </w:p>
                            <w:p w14:paraId="480AE9AC" w14:textId="77777777" w:rsidR="00832987" w:rsidRPr="007D5269" w:rsidRDefault="00DD3E32" w:rsidP="00832987">
                              <w:pPr>
                                <w:rPr>
                                  <w:rFonts w:ascii="Meiryo UI" w:hAnsi="Meiryo UI"/>
                                </w:rPr>
                              </w:pPr>
                              <w:sdt>
                                <w:sdtPr>
                                  <w:rPr>
                                    <w:rFonts w:ascii="Meiryo UI" w:hAnsi="Meiryo UI"/>
                                  </w:rPr>
                                  <w:alias w:val="会場"/>
                                  <w:tag w:val=""/>
                                  <w:id w:val="17367745"/>
                                  <w:showingPlcHdr/>
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r w:rsidR="00832987" w:rsidRPr="007D5269">
                                    <w:rPr>
                                      <w:rFonts w:ascii="Meiryo UI" w:hAnsi="Meiryo UI"/>
                                      <w:lang w:val="ja-JP" w:bidi="ja-JP"/>
                                    </w:rPr>
                                    <w:t>[会場名]</w:t>
                                  </w:r>
                                </w:sdtContent>
                              </w:sdt>
                              <w:sdt>
                                <w:sdtPr>
                                  <w:rPr>
                                    <w:rFonts w:ascii="Meiryo UI" w:hAnsi="Meiryo UI"/>
                                  </w:rPr>
                                  <w:alias w:val="場所"/>
                                  <w:tag w:val=""/>
                                  <w:id w:val="16597327"/>
                                  <w:showingPlcHdr/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r w:rsidR="00832987" w:rsidRPr="007D5269">
                                    <w:rPr>
                                      <w:rFonts w:ascii="Meiryo UI" w:hAnsi="Meiryo UI"/>
                                      <w:lang w:val="ja-JP" w:bidi="ja-JP"/>
                                    </w:rPr>
                                    <w:t>[都道府県、市区町村]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hint="eastAsia"/>
                <w:lang w:val="ja-JP" w:bidi="ja-JP"/>
              </w:rPr>
              <w:br w:type="page"/>
            </w:r>
          </w:p>
        </w:tc>
      </w:tr>
      <w:tr w:rsidR="00832987" w14:paraId="6B7D99A4" w14:textId="77777777" w:rsidTr="00691097">
        <w:trPr>
          <w:trHeight w:val="7012"/>
        </w:trPr>
        <w:tc>
          <w:tcPr>
            <w:tcW w:w="10890" w:type="dxa"/>
            <w:vAlign w:val="bottom"/>
          </w:tcPr>
          <w:p w14:paraId="4AC10F87" w14:textId="77777777" w:rsidR="00832987" w:rsidRDefault="00691097" w:rsidP="00691097">
            <w:pPr>
              <w:pStyle w:val="NoSpacing"/>
            </w:pPr>
            <w:r>
              <w:rPr>
                <w:rFonts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0B261F7C" wp14:editId="5092811B">
                      <wp:extent cx="6623539" cy="4466493"/>
                      <wp:effectExtent l="0" t="0" r="6350" b="0"/>
                      <wp:docPr id="5" name="グループ 5" descr="結婚式の招待状の画像とテキスト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23539" cy="4466493"/>
                                <a:chOff x="0" y="0"/>
                                <a:chExt cx="5659120" cy="38328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画像 7" descr="結婚指輪" title="結婚指輪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/>
                                <a:srcRect b="49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659120" cy="38328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8" name="テキスト ボックス 8"/>
                              <wps:cNvSpPr txBox="1"/>
                              <wps:spPr>
                                <a:xfrm>
                                  <a:off x="677732" y="2140772"/>
                                  <a:ext cx="4281544" cy="4948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Verdana" w:hAnsi="Verdana"/>
                                      </w:rPr>
                                      <w:alias w:val="新婦と新郎"/>
                                      <w:tag w:val=""/>
                                      <w:id w:val="-525397476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2AAAE4FD" w14:textId="77777777" w:rsidR="00691097" w:rsidRPr="007D5269" w:rsidRDefault="00482ED3" w:rsidP="00691097">
                                        <w:pPr>
                                          <w:pStyle w:val="Title"/>
                                          <w:rPr>
                                            <w:rFonts w:ascii="Verdana" w:eastAsiaTheme="minorEastAsia" w:hAnsi="Verdana" w:cstheme="minorBidi"/>
                                            <w:color w:val="C29D3A" w:themeColor="accent6"/>
                                            <w:spacing w:val="30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D5269">
                                          <w:rPr>
                                            <w:rFonts w:ascii="Verdana" w:hAnsi="Verdana"/>
                                            <w:lang w:val="ja-JP" w:bidi="ja-JP"/>
                                          </w:rPr>
                                          <w:t>[</w:t>
                                        </w:r>
                                        <w:r w:rsidRPr="007D5269">
                                          <w:rPr>
                                            <w:rFonts w:ascii="Verdana" w:hAnsi="Verdana"/>
                                            <w:lang w:val="ja-JP" w:bidi="ja-JP"/>
                                          </w:rPr>
                                          <w:t>新婦の名前と新郎の名前</w:t>
                                        </w:r>
                                        <w:r w:rsidRPr="007D5269">
                                          <w:rPr>
                                            <w:rFonts w:ascii="Verdana" w:hAnsi="Verdana"/>
                                            <w:lang w:val="ja-JP" w:bidi="ja-JP"/>
                                          </w:rPr>
                                          <w:t>]</w:t>
                                        </w:r>
                                      </w:p>
                                    </w:sdtContent>
                                  </w:sdt>
                                  <w:p w14:paraId="791F8457" w14:textId="77777777" w:rsidR="00691097" w:rsidRPr="007D5269" w:rsidRDefault="00691097" w:rsidP="00691097">
                                    <w:pPr>
                                      <w:rPr>
                                        <w:rFonts w:ascii="Verdana" w:hAnsi="Verdana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テキスト ボックス 11"/>
                              <wps:cNvSpPr txBox="1"/>
                              <wps:spPr>
                                <a:xfrm>
                                  <a:off x="849854" y="2635624"/>
                                  <a:ext cx="3926541" cy="7853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AE5105" w14:textId="77777777" w:rsidR="00691097" w:rsidRPr="007D5269" w:rsidRDefault="00691097" w:rsidP="00691097">
                                    <w:pPr>
                                      <w:rPr>
                                        <w:rFonts w:ascii="Meiryo UI" w:hAnsi="Meiryo UI"/>
                                      </w:rPr>
                                    </w:pPr>
                                    <w:r w:rsidRPr="007D5269">
                                      <w:rPr>
                                        <w:rFonts w:ascii="Meiryo UI" w:hAnsi="Meiryo UI"/>
                                        <w:lang w:val="ja-JP" w:bidi="ja-JP"/>
                                      </w:rPr>
                                      <w:t>結婚式にぜひご出席ください</w:t>
                                    </w:r>
                                  </w:p>
                                  <w:p w14:paraId="1F66EDB5" w14:textId="77777777" w:rsidR="00691097" w:rsidRPr="007D5269" w:rsidRDefault="00DD3E32" w:rsidP="00691097">
                                    <w:pPr>
                                      <w:rPr>
                                        <w:rFonts w:ascii="Meiryo UI" w:hAnsi="Meiryo UI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Meiryo UI" w:hAnsi="Meiryo UI"/>
                                        </w:rPr>
                                        <w:alias w:val="日付"/>
                                        <w:tag w:val=""/>
                                        <w:id w:val="-26331037"/>
                                        <w:showingPlcHdr/>
    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    <w:date>
                                          <w:dateFormat w:val="yyyy年M月d日(aaa)"/>
                                          <w:lid w:val="ja-JP"/>
                                          <w:storeMappedDataAs w:val="dateTime"/>
                                          <w:calendar w:val="gregorian"/>
                                        </w:date>
                                      </w:sdtPr>
                                      <w:sdtEndPr/>
                                      <w:sdtContent>
                                        <w:r w:rsidR="00691097" w:rsidRPr="007D5269">
                                          <w:rPr>
                                            <w:rFonts w:ascii="Meiryo UI" w:hAnsi="Meiryo UI"/>
                                            <w:lang w:val="ja-JP" w:bidi="ja-JP"/>
                                          </w:rPr>
                                          <w:t>[日付]</w:t>
                                        </w:r>
                                      </w:sdtContent>
                                    </w:sdt>
                                    <w:r w:rsidR="00691097" w:rsidRPr="007D5269">
                                      <w:rPr>
                                        <w:rFonts w:ascii="Meiryo UI" w:hAnsi="Meiryo UI"/>
                                        <w:lang w:val="ja-JP" w:bidi="ja-JP"/>
                                      </w:rPr>
                                      <w:t>、</w:t>
                                    </w:r>
                                    <w:sdt>
                                      <w:sdtPr>
                                        <w:rPr>
                                          <w:rFonts w:ascii="Meiryo UI" w:hAnsi="Meiryo UI"/>
                                        </w:rPr>
                                        <w:alias w:val="時刻"/>
                                        <w:tag w:val=""/>
                                        <w:id w:val="-1950538841"/>
                                        <w:showingPlcHdr/>
  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  <w15:appearance w15:val="hidden"/>
                                        <w:text/>
                                      </w:sdtPr>
                                      <w:sdtEndPr/>
                                      <w:sdtContent>
                                        <w:r w:rsidR="00691097" w:rsidRPr="007D5269">
                                          <w:rPr>
                                            <w:rFonts w:ascii="Meiryo UI" w:hAnsi="Meiryo UI"/>
                                            <w:lang w:val="ja-JP" w:bidi="ja-JP"/>
                                          </w:rPr>
                                          <w:t>[時刻]</w:t>
                                        </w:r>
                                      </w:sdtContent>
                                    </w:sdt>
                                  </w:p>
                                  <w:p w14:paraId="4AB9F7C5" w14:textId="77777777" w:rsidR="00691097" w:rsidRPr="007D5269" w:rsidRDefault="00DD3E32" w:rsidP="00691097">
                                    <w:pPr>
                                      <w:rPr>
                                        <w:rFonts w:ascii="Meiryo UI" w:hAnsi="Meiryo UI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Meiryo UI" w:hAnsi="Meiryo UI"/>
                                        </w:rPr>
                                        <w:alias w:val="会場"/>
                                        <w:tag w:val=""/>
                                        <w:id w:val="285479368"/>
                                        <w:showingPlcHdr/>
    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    <w15:appearance w15:val="hidden"/>
                                        <w:text/>
                                      </w:sdtPr>
                                      <w:sdtEndPr/>
                                      <w:sdtContent>
                                        <w:r w:rsidR="00691097" w:rsidRPr="007D5269">
                                          <w:rPr>
                                            <w:rFonts w:ascii="Meiryo UI" w:hAnsi="Meiryo UI"/>
                                            <w:lang w:val="ja-JP" w:bidi="ja-JP"/>
                                          </w:rPr>
                                          <w:t>[会場名]</w:t>
                                        </w:r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rFonts w:ascii="Meiryo UI" w:hAnsi="Meiryo UI"/>
                                        </w:rPr>
                                        <w:alias w:val="場所"/>
                                        <w:tag w:val=""/>
                                        <w:id w:val="1696345169"/>
                                        <w:showingPlcHdr/>
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<w15:appearance w15:val="hidden"/>
                                        <w:text/>
                                      </w:sdtPr>
                                      <w:sdtEndPr/>
                                      <w:sdtContent>
                                        <w:r w:rsidR="00691097" w:rsidRPr="007D5269">
                                          <w:rPr>
                                            <w:rFonts w:ascii="Meiryo UI" w:hAnsi="Meiryo UI"/>
                                            <w:lang w:val="ja-JP" w:bidi="ja-JP"/>
                                          </w:rPr>
                                          <w:t>[都道府県、市区町村]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261F7C" id="グループ 5" o:spid="_x0000_s1030" alt="結婚式の招待状の画像とテキスト" style="width:521.55pt;height:351.7pt;mso-position-horizontal-relative:char;mso-position-vertical-relative:line" coordsize="56591,38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">
                      <v:shape id="画像 7" o:spid="_x0000_s1031" type="#_x0000_t75" alt="結婚指輪" style="position:absolute;width:56591;height:38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">
                        <v:imagedata r:id="rId11" o:title="結婚指輪" cropbottom="3261f"/>
                      </v:shape>
                      <v:shape id="テキスト ボックス 8" o:spid="_x0000_s1032" type="#_x0000_t202" style="position:absolute;left:6777;top:21407;width:42815;height: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  <v:textbox>
                          <w:txbxContent>
                            <w:sdt>
                              <w:sdtPr>
                                <w:rPr>
                                  <w:rFonts w:ascii="Verdana" w:hAnsi="Verdana"/>
                                </w:rPr>
                                <w:alias w:val="新婦と新郎"/>
                                <w:tag w:val=""/>
                                <w:id w:val="-525397476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2AAAE4FD" w14:textId="77777777" w:rsidR="00691097" w:rsidRPr="007D5269" w:rsidRDefault="00482ED3" w:rsidP="00691097">
                                  <w:pPr>
                                    <w:pStyle w:val="Title"/>
                                    <w:rPr>
                                      <w:rFonts w:ascii="Verdana" w:eastAsiaTheme="minorEastAsia" w:hAnsi="Verdana" w:cstheme="minorBidi"/>
                                      <w:color w:val="C29D3A" w:themeColor="accent6"/>
                                      <w:spacing w:val="3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7D5269">
                                    <w:rPr>
                                      <w:rFonts w:ascii="Verdana" w:hAnsi="Verdana"/>
                                      <w:lang w:val="ja-JP" w:bidi="ja-JP"/>
                                    </w:rPr>
                                    <w:t>[</w:t>
                                  </w:r>
                                  <w:r w:rsidRPr="007D5269">
                                    <w:rPr>
                                      <w:rFonts w:ascii="Verdana" w:hAnsi="Verdana"/>
                                      <w:lang w:val="ja-JP" w:bidi="ja-JP"/>
                                    </w:rPr>
                                    <w:t>新婦の名前と新郎の名前</w:t>
                                  </w:r>
                                  <w:r w:rsidRPr="007D5269">
                                    <w:rPr>
                                      <w:rFonts w:ascii="Verdana" w:hAnsi="Verdana"/>
                                      <w:lang w:val="ja-JP" w:bidi="ja-JP"/>
                                    </w:rPr>
                                    <w:t>]</w:t>
                                  </w:r>
                                </w:p>
                              </w:sdtContent>
                            </w:sdt>
                            <w:p w14:paraId="791F8457" w14:textId="77777777" w:rsidR="00691097" w:rsidRPr="007D5269" w:rsidRDefault="00691097" w:rsidP="00691097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11" o:spid="_x0000_s1033" type="#_x0000_t202" style="position:absolute;left:8498;top:26356;width:39265;height:7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    <v:textbox>
                          <w:txbxContent>
                            <w:p w14:paraId="29AE5105" w14:textId="77777777" w:rsidR="00691097" w:rsidRPr="007D5269" w:rsidRDefault="00691097" w:rsidP="00691097">
                              <w:pPr>
                                <w:rPr>
                                  <w:rFonts w:ascii="Meiryo UI" w:hAnsi="Meiryo UI"/>
                                </w:rPr>
                              </w:pPr>
                              <w:r w:rsidRPr="007D5269">
                                <w:rPr>
                                  <w:rFonts w:ascii="Meiryo UI" w:hAnsi="Meiryo UI"/>
                                  <w:lang w:val="ja-JP" w:bidi="ja-JP"/>
                                </w:rPr>
                                <w:t>結婚式にぜひご出席ください</w:t>
                              </w:r>
                            </w:p>
                            <w:p w14:paraId="1F66EDB5" w14:textId="77777777" w:rsidR="00691097" w:rsidRPr="007D5269" w:rsidRDefault="00DD3E32" w:rsidP="00691097">
                              <w:pPr>
                                <w:rPr>
                                  <w:rFonts w:ascii="Meiryo UI" w:hAnsi="Meiryo UI"/>
                                </w:rPr>
                              </w:pPr>
                              <w:sdt>
                                <w:sdtPr>
                                  <w:rPr>
                                    <w:rFonts w:ascii="Meiryo UI" w:hAnsi="Meiryo UI"/>
                                  </w:rPr>
                                  <w:alias w:val="日付"/>
                                  <w:tag w:val=""/>
                                  <w:id w:val="-26331037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年M月d日(aaa)"/>
                                    <w:lid w:val="ja-JP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r w:rsidR="00691097" w:rsidRPr="007D5269">
                                    <w:rPr>
                                      <w:rFonts w:ascii="Meiryo UI" w:hAnsi="Meiryo UI"/>
                                      <w:lang w:val="ja-JP" w:bidi="ja-JP"/>
                                    </w:rPr>
                                    <w:t>[日付]</w:t>
                                  </w:r>
                                </w:sdtContent>
                              </w:sdt>
                              <w:r w:rsidR="00691097" w:rsidRPr="007D5269">
                                <w:rPr>
                                  <w:rFonts w:ascii="Meiryo UI" w:hAnsi="Meiryo UI"/>
                                  <w:lang w:val="ja-JP" w:bidi="ja-JP"/>
                                </w:rPr>
                                <w:t>、</w:t>
                              </w:r>
                              <w:sdt>
                                <w:sdtPr>
                                  <w:rPr>
                                    <w:rFonts w:ascii="Meiryo UI" w:hAnsi="Meiryo UI"/>
                                  </w:rPr>
                                  <w:alias w:val="時刻"/>
                                  <w:tag w:val=""/>
                                  <w:id w:val="-1950538841"/>
                                  <w:showingPlcHdr/>
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r w:rsidR="00691097" w:rsidRPr="007D5269">
                                    <w:rPr>
                                      <w:rFonts w:ascii="Meiryo UI" w:hAnsi="Meiryo UI"/>
                                      <w:lang w:val="ja-JP" w:bidi="ja-JP"/>
                                    </w:rPr>
                                    <w:t>[時刻]</w:t>
                                  </w:r>
                                </w:sdtContent>
                              </w:sdt>
                            </w:p>
                            <w:p w14:paraId="4AB9F7C5" w14:textId="77777777" w:rsidR="00691097" w:rsidRPr="007D5269" w:rsidRDefault="00DD3E32" w:rsidP="00691097">
                              <w:pPr>
                                <w:rPr>
                                  <w:rFonts w:ascii="Meiryo UI" w:hAnsi="Meiryo UI"/>
                                </w:rPr>
                              </w:pPr>
                              <w:sdt>
                                <w:sdtPr>
                                  <w:rPr>
                                    <w:rFonts w:ascii="Meiryo UI" w:hAnsi="Meiryo UI"/>
                                  </w:rPr>
                                  <w:alias w:val="会場"/>
                                  <w:tag w:val=""/>
                                  <w:id w:val="285479368"/>
                                  <w:showingPlcHdr/>
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r w:rsidR="00691097" w:rsidRPr="007D5269">
                                    <w:rPr>
                                      <w:rFonts w:ascii="Meiryo UI" w:hAnsi="Meiryo UI"/>
                                      <w:lang w:val="ja-JP" w:bidi="ja-JP"/>
                                    </w:rPr>
                                    <w:t>[会場名]</w:t>
                                  </w:r>
                                </w:sdtContent>
                              </w:sdt>
                              <w:sdt>
                                <w:sdtPr>
                                  <w:rPr>
                                    <w:rFonts w:ascii="Meiryo UI" w:hAnsi="Meiryo UI"/>
                                  </w:rPr>
                                  <w:alias w:val="場所"/>
                                  <w:tag w:val=""/>
                                  <w:id w:val="1696345169"/>
                                  <w:showingPlcHdr/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r w:rsidR="00691097" w:rsidRPr="007D5269">
                                    <w:rPr>
                                      <w:rFonts w:ascii="Meiryo UI" w:hAnsi="Meiryo UI"/>
                                      <w:lang w:val="ja-JP" w:bidi="ja-JP"/>
                                    </w:rPr>
                                    <w:t>[都道府県、市区町村]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4C7C0A82" w14:textId="77777777" w:rsidR="00C06A37" w:rsidRDefault="00C06A37">
      <w:pPr>
        <w:pStyle w:val="NoSpacing"/>
      </w:pPr>
    </w:p>
    <w:sectPr w:rsidR="00C06A37" w:rsidSect="00482ED3">
      <w:pgSz w:w="11906" w:h="16838" w:code="9"/>
      <w:pgMar w:top="0" w:right="1656" w:bottom="0" w:left="165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65B39" w14:textId="77777777" w:rsidR="00D75387" w:rsidRDefault="00D75387">
      <w:pPr>
        <w:spacing w:line="240" w:lineRule="auto"/>
      </w:pPr>
      <w:r>
        <w:separator/>
      </w:r>
    </w:p>
  </w:endnote>
  <w:endnote w:type="continuationSeparator" w:id="0">
    <w:p w14:paraId="400A122B" w14:textId="77777777" w:rsidR="00D75387" w:rsidRDefault="00D75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A4412" w14:textId="77777777" w:rsidR="00D75387" w:rsidRDefault="00D75387">
      <w:pPr>
        <w:spacing w:line="240" w:lineRule="auto"/>
      </w:pPr>
      <w:r>
        <w:separator/>
      </w:r>
    </w:p>
  </w:footnote>
  <w:footnote w:type="continuationSeparator" w:id="0">
    <w:p w14:paraId="65E748E4" w14:textId="77777777" w:rsidR="00D75387" w:rsidRDefault="00D753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87"/>
    <w:rsid w:val="00066393"/>
    <w:rsid w:val="00161F46"/>
    <w:rsid w:val="003853F8"/>
    <w:rsid w:val="00482ED3"/>
    <w:rsid w:val="00516952"/>
    <w:rsid w:val="00532CF8"/>
    <w:rsid w:val="00555712"/>
    <w:rsid w:val="00691097"/>
    <w:rsid w:val="007D5269"/>
    <w:rsid w:val="00832987"/>
    <w:rsid w:val="00A000ED"/>
    <w:rsid w:val="00B41D1B"/>
    <w:rsid w:val="00C06A37"/>
    <w:rsid w:val="00D75387"/>
    <w:rsid w:val="00DD3E32"/>
    <w:rsid w:val="00F05B74"/>
    <w:rsid w:val="00F3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CB76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16"/>
        <w:szCs w:val="16"/>
        <w:lang w:val="en-US" w:eastAsia="ja-JP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269"/>
    <w:rPr>
      <w:rFonts w:ascii="Franklin Gothic Book" w:eastAsia="Meiryo UI" w:hAnsi="Franklin Gothic Book"/>
      <w:caps/>
      <w:color w:val="C29D3A" w:themeColor="accent6"/>
      <w:spacing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269"/>
    <w:pPr>
      <w:keepNext/>
      <w:keepLines/>
      <w:spacing w:before="240"/>
      <w:outlineLvl w:val="0"/>
    </w:pPr>
    <w:rPr>
      <w:rFonts w:asciiTheme="majorHAnsi" w:hAnsiTheme="majorHAnsi" w:cstheme="majorBidi"/>
      <w:color w:val="C2E9D5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5269"/>
    <w:pPr>
      <w:keepNext/>
      <w:keepLines/>
      <w:spacing w:before="40"/>
      <w:outlineLvl w:val="1"/>
    </w:pPr>
    <w:rPr>
      <w:rFonts w:asciiTheme="majorHAnsi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D5269"/>
    <w:pPr>
      <w:spacing w:line="240" w:lineRule="auto"/>
    </w:pPr>
    <w:rPr>
      <w:rFonts w:eastAsia="Meiryo UI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7D5269"/>
    <w:pPr>
      <w:spacing w:after="360" w:line="240" w:lineRule="auto"/>
      <w:contextualSpacing/>
    </w:pPr>
    <w:rPr>
      <w:rFonts w:ascii="Franklin Gothic Demi" w:hAnsi="Franklin Gothic Demi" w:cstheme="majorBidi"/>
      <w:color w:val="474748" w:themeColor="accent5"/>
      <w:spacing w:val="15"/>
      <w:kern w:val="28"/>
      <w:sz w:val="40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7D5269"/>
    <w:rPr>
      <w:rFonts w:ascii="Franklin Gothic Demi" w:eastAsia="Meiryo UI" w:hAnsi="Franklin Gothic Demi" w:cstheme="majorBidi"/>
      <w:caps/>
      <w:color w:val="474748" w:themeColor="accent5"/>
      <w:spacing w:val="15"/>
      <w:kern w:val="28"/>
      <w:sz w:val="40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7D5269"/>
    <w:rPr>
      <w:rFonts w:asciiTheme="majorHAnsi" w:eastAsia="Meiryo UI" w:hAnsiTheme="majorHAnsi" w:cstheme="majorBidi"/>
      <w:caps/>
      <w:color w:val="C2E9D5" w:themeColor="accent1"/>
      <w:spacing w:val="3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5269"/>
    <w:rPr>
      <w:rFonts w:asciiTheme="majorHAnsi" w:eastAsia="Meiryo UI" w:hAnsiTheme="majorHAnsi" w:cstheme="majorBidi"/>
      <w:caps/>
      <w:color w:val="C29D3A" w:themeColor="accent6"/>
      <w:spacing w:val="3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  <w:rPr>
      <w:caps w:val="0"/>
      <w:spacing w:val="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a">
    <w:name w:val="グラフィック"/>
    <w:basedOn w:val="Normal"/>
    <w:uiPriority w:val="99"/>
    <w:pPr>
      <w:spacing w:after="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61F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F46"/>
    <w:rPr>
      <w:rFonts w:ascii="Franklin Gothic Book" w:hAnsi="Franklin Gothic Book"/>
      <w:caps/>
      <w:color w:val="C29D3A" w:themeColor="accent6"/>
      <w:spacing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2D485B12F84CC4A74AD5E55105E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5A1B6-E6F8-4B9B-904C-5BE92975444C}"/>
      </w:docPartPr>
      <w:docPartBody>
        <w:p w:rsidR="002D230A" w:rsidRDefault="00CE0611" w:rsidP="00CE0611">
          <w:pPr>
            <w:pStyle w:val="132D485B12F84CC4A74AD5E55105E1CD2"/>
          </w:pPr>
          <w:r w:rsidRPr="007D5269">
            <w:rPr>
              <w:rFonts w:ascii="Meiryo UI" w:hAnsi="Meiryo UI"/>
              <w:lang w:val="ja-JP" w:bidi="ja-JP"/>
            </w:rPr>
            <w:t>[新婦の名前 &amp; 新郎の名前]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90"/>
    <w:rsid w:val="002D230A"/>
    <w:rsid w:val="006279DB"/>
    <w:rsid w:val="00C13290"/>
    <w:rsid w:val="00C44A95"/>
    <w:rsid w:val="00C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4FC378A0D94D6992905315E3868299">
    <w:name w:val="504FC378A0D94D6992905315E3868299"/>
  </w:style>
  <w:style w:type="paragraph" w:customStyle="1" w:styleId="132D485B12F84CC4A74AD5E55105E1CD">
    <w:name w:val="132D485B12F84CC4A74AD5E55105E1CD"/>
    <w:rsid w:val="00C13290"/>
  </w:style>
  <w:style w:type="paragraph" w:customStyle="1" w:styleId="28D82E49D3DE4ED2BBF8748CBDD4EBE7">
    <w:name w:val="28D82E49D3DE4ED2BBF8748CBDD4EBE7"/>
    <w:rsid w:val="00C13290"/>
  </w:style>
  <w:style w:type="paragraph" w:customStyle="1" w:styleId="95047CA0B12544F8B78B143B767FCF05">
    <w:name w:val="95047CA0B12544F8B78B143B767FCF05"/>
    <w:rsid w:val="00C13290"/>
  </w:style>
  <w:style w:type="character" w:styleId="PlaceholderText">
    <w:name w:val="Placeholder Text"/>
    <w:basedOn w:val="DefaultParagraphFont"/>
    <w:uiPriority w:val="99"/>
    <w:semiHidden/>
    <w:rsid w:val="00CE0611"/>
    <w:rPr>
      <w:color w:val="808080"/>
    </w:rPr>
  </w:style>
  <w:style w:type="paragraph" w:customStyle="1" w:styleId="132D485B12F84CC4A74AD5E55105E1CD1">
    <w:name w:val="132D485B12F84CC4A74AD5E55105E1CD1"/>
    <w:rsid w:val="00CE0611"/>
    <w:pPr>
      <w:spacing w:after="360" w:line="240" w:lineRule="auto"/>
      <w:contextualSpacing/>
      <w:jc w:val="center"/>
    </w:pPr>
    <w:rPr>
      <w:rFonts w:ascii="Franklin Gothic Demi" w:eastAsia="Meiryo UI" w:hAnsi="Franklin Gothic Demi" w:cstheme="majorBidi"/>
      <w:caps/>
      <w:color w:val="5B9BD5" w:themeColor="accent5"/>
      <w:spacing w:val="15"/>
      <w:kern w:val="28"/>
      <w:sz w:val="40"/>
      <w:szCs w:val="36"/>
    </w:rPr>
  </w:style>
  <w:style w:type="paragraph" w:customStyle="1" w:styleId="4D7002191BAD44519330D9294A1950A4">
    <w:name w:val="4D7002191BAD44519330D9294A1950A4"/>
    <w:rsid w:val="00CE0611"/>
    <w:pPr>
      <w:spacing w:after="0" w:line="480" w:lineRule="auto"/>
      <w:jc w:val="center"/>
    </w:pPr>
    <w:rPr>
      <w:rFonts w:ascii="Franklin Gothic Book" w:eastAsia="Meiryo UI" w:hAnsi="Franklin Gothic Book"/>
      <w:caps/>
      <w:color w:val="70AD47" w:themeColor="accent6"/>
      <w:spacing w:val="30"/>
      <w:sz w:val="16"/>
      <w:szCs w:val="16"/>
    </w:rPr>
  </w:style>
  <w:style w:type="paragraph" w:customStyle="1" w:styleId="20428F2F27484D51A80AA96533320F40">
    <w:name w:val="20428F2F27484D51A80AA96533320F40"/>
    <w:rsid w:val="00CE0611"/>
    <w:pPr>
      <w:spacing w:after="0" w:line="480" w:lineRule="auto"/>
      <w:jc w:val="center"/>
    </w:pPr>
    <w:rPr>
      <w:rFonts w:ascii="Franklin Gothic Book" w:eastAsia="Meiryo UI" w:hAnsi="Franklin Gothic Book"/>
      <w:caps/>
      <w:color w:val="70AD47" w:themeColor="accent6"/>
      <w:spacing w:val="30"/>
      <w:sz w:val="16"/>
      <w:szCs w:val="16"/>
    </w:rPr>
  </w:style>
  <w:style w:type="paragraph" w:customStyle="1" w:styleId="E72E3039FD484B9EA8E04BB235351D46">
    <w:name w:val="E72E3039FD484B9EA8E04BB235351D46"/>
    <w:rsid w:val="00CE0611"/>
    <w:pPr>
      <w:spacing w:after="0" w:line="480" w:lineRule="auto"/>
      <w:jc w:val="center"/>
    </w:pPr>
    <w:rPr>
      <w:rFonts w:ascii="Franklin Gothic Book" w:eastAsia="Meiryo UI" w:hAnsi="Franklin Gothic Book"/>
      <w:caps/>
      <w:color w:val="70AD47" w:themeColor="accent6"/>
      <w:spacing w:val="30"/>
      <w:sz w:val="16"/>
      <w:szCs w:val="16"/>
    </w:rPr>
  </w:style>
  <w:style w:type="paragraph" w:customStyle="1" w:styleId="6F8E8FAAE3EC418E92A9C69C2F2EDF1C">
    <w:name w:val="6F8E8FAAE3EC418E92A9C69C2F2EDF1C"/>
    <w:rsid w:val="00CE0611"/>
    <w:pPr>
      <w:spacing w:after="0" w:line="480" w:lineRule="auto"/>
      <w:jc w:val="center"/>
    </w:pPr>
    <w:rPr>
      <w:rFonts w:ascii="Franklin Gothic Book" w:eastAsia="Meiryo UI" w:hAnsi="Franklin Gothic Book"/>
      <w:caps/>
      <w:color w:val="70AD47" w:themeColor="accent6"/>
      <w:spacing w:val="30"/>
      <w:sz w:val="16"/>
      <w:szCs w:val="16"/>
    </w:rPr>
  </w:style>
  <w:style w:type="paragraph" w:customStyle="1" w:styleId="DE0DE0D450194666AA0129A447B00363">
    <w:name w:val="DE0DE0D450194666AA0129A447B00363"/>
    <w:rsid w:val="00CE0611"/>
    <w:pPr>
      <w:spacing w:after="360" w:line="240" w:lineRule="auto"/>
      <w:contextualSpacing/>
      <w:jc w:val="center"/>
    </w:pPr>
    <w:rPr>
      <w:rFonts w:ascii="Franklin Gothic Demi" w:eastAsia="Meiryo UI" w:hAnsi="Franklin Gothic Demi" w:cstheme="majorBidi"/>
      <w:caps/>
      <w:color w:val="5B9BD5" w:themeColor="accent5"/>
      <w:spacing w:val="15"/>
      <w:kern w:val="28"/>
      <w:sz w:val="40"/>
      <w:szCs w:val="36"/>
    </w:rPr>
  </w:style>
  <w:style w:type="paragraph" w:customStyle="1" w:styleId="135A48C82ED542929BEA424F2329F398">
    <w:name w:val="135A48C82ED542929BEA424F2329F398"/>
    <w:rsid w:val="00CE0611"/>
    <w:pPr>
      <w:spacing w:after="0" w:line="480" w:lineRule="auto"/>
      <w:jc w:val="center"/>
    </w:pPr>
    <w:rPr>
      <w:rFonts w:ascii="Franklin Gothic Book" w:eastAsia="Meiryo UI" w:hAnsi="Franklin Gothic Book"/>
      <w:caps/>
      <w:color w:val="70AD47" w:themeColor="accent6"/>
      <w:spacing w:val="30"/>
      <w:sz w:val="16"/>
      <w:szCs w:val="16"/>
    </w:rPr>
  </w:style>
  <w:style w:type="paragraph" w:customStyle="1" w:styleId="F86728DC45D741E397EED5D90E4560E0">
    <w:name w:val="F86728DC45D741E397EED5D90E4560E0"/>
    <w:rsid w:val="00CE0611"/>
    <w:pPr>
      <w:spacing w:after="0" w:line="480" w:lineRule="auto"/>
      <w:jc w:val="center"/>
    </w:pPr>
    <w:rPr>
      <w:rFonts w:ascii="Franklin Gothic Book" w:eastAsia="Meiryo UI" w:hAnsi="Franklin Gothic Book"/>
      <w:caps/>
      <w:color w:val="70AD47" w:themeColor="accent6"/>
      <w:spacing w:val="30"/>
      <w:sz w:val="16"/>
      <w:szCs w:val="16"/>
    </w:rPr>
  </w:style>
  <w:style w:type="paragraph" w:customStyle="1" w:styleId="1B112B898C6C49C99F927253BB172210">
    <w:name w:val="1B112B898C6C49C99F927253BB172210"/>
    <w:rsid w:val="00CE0611"/>
    <w:pPr>
      <w:spacing w:after="0" w:line="480" w:lineRule="auto"/>
      <w:jc w:val="center"/>
    </w:pPr>
    <w:rPr>
      <w:rFonts w:ascii="Franklin Gothic Book" w:eastAsia="Meiryo UI" w:hAnsi="Franklin Gothic Book"/>
      <w:caps/>
      <w:color w:val="70AD47" w:themeColor="accent6"/>
      <w:spacing w:val="30"/>
      <w:sz w:val="16"/>
      <w:szCs w:val="16"/>
    </w:rPr>
  </w:style>
  <w:style w:type="paragraph" w:customStyle="1" w:styleId="052B80D16E7E4249AB9B903370D441B7">
    <w:name w:val="052B80D16E7E4249AB9B903370D441B7"/>
    <w:rsid w:val="00CE0611"/>
    <w:pPr>
      <w:spacing w:after="0" w:line="480" w:lineRule="auto"/>
      <w:jc w:val="center"/>
    </w:pPr>
    <w:rPr>
      <w:rFonts w:ascii="Franklin Gothic Book" w:eastAsia="Meiryo UI" w:hAnsi="Franklin Gothic Book"/>
      <w:caps/>
      <w:color w:val="70AD47" w:themeColor="accent6"/>
      <w:spacing w:val="30"/>
      <w:sz w:val="16"/>
      <w:szCs w:val="16"/>
    </w:rPr>
  </w:style>
  <w:style w:type="paragraph" w:customStyle="1" w:styleId="132D485B12F84CC4A74AD5E55105E1CD2">
    <w:name w:val="132D485B12F84CC4A74AD5E55105E1CD2"/>
    <w:rsid w:val="00CE0611"/>
    <w:pPr>
      <w:spacing w:after="360" w:line="240" w:lineRule="auto"/>
      <w:contextualSpacing/>
      <w:jc w:val="center"/>
    </w:pPr>
    <w:rPr>
      <w:rFonts w:ascii="Franklin Gothic Demi" w:eastAsia="Meiryo UI" w:hAnsi="Franklin Gothic Demi" w:cstheme="majorBidi"/>
      <w:caps/>
      <w:color w:val="5B9BD5" w:themeColor="accent5"/>
      <w:spacing w:val="15"/>
      <w:kern w:val="28"/>
      <w:sz w:val="40"/>
      <w:szCs w:val="36"/>
    </w:rPr>
  </w:style>
  <w:style w:type="paragraph" w:customStyle="1" w:styleId="4D7002191BAD44519330D9294A1950A41">
    <w:name w:val="4D7002191BAD44519330D9294A1950A41"/>
    <w:rsid w:val="00CE0611"/>
    <w:pPr>
      <w:spacing w:after="0" w:line="480" w:lineRule="auto"/>
      <w:jc w:val="center"/>
    </w:pPr>
    <w:rPr>
      <w:rFonts w:ascii="Franklin Gothic Book" w:eastAsia="Meiryo UI" w:hAnsi="Franklin Gothic Book"/>
      <w:caps/>
      <w:color w:val="70AD47" w:themeColor="accent6"/>
      <w:spacing w:val="30"/>
      <w:sz w:val="16"/>
      <w:szCs w:val="16"/>
    </w:rPr>
  </w:style>
  <w:style w:type="paragraph" w:customStyle="1" w:styleId="20428F2F27484D51A80AA96533320F401">
    <w:name w:val="20428F2F27484D51A80AA96533320F401"/>
    <w:rsid w:val="00CE0611"/>
    <w:pPr>
      <w:spacing w:after="0" w:line="480" w:lineRule="auto"/>
      <w:jc w:val="center"/>
    </w:pPr>
    <w:rPr>
      <w:rFonts w:ascii="Franklin Gothic Book" w:eastAsia="Meiryo UI" w:hAnsi="Franklin Gothic Book"/>
      <w:caps/>
      <w:color w:val="70AD47" w:themeColor="accent6"/>
      <w:spacing w:val="30"/>
      <w:sz w:val="16"/>
      <w:szCs w:val="16"/>
    </w:rPr>
  </w:style>
  <w:style w:type="paragraph" w:customStyle="1" w:styleId="E72E3039FD484B9EA8E04BB235351D461">
    <w:name w:val="E72E3039FD484B9EA8E04BB235351D461"/>
    <w:rsid w:val="00CE0611"/>
    <w:pPr>
      <w:spacing w:after="0" w:line="480" w:lineRule="auto"/>
      <w:jc w:val="center"/>
    </w:pPr>
    <w:rPr>
      <w:rFonts w:ascii="Franklin Gothic Book" w:eastAsia="Meiryo UI" w:hAnsi="Franklin Gothic Book"/>
      <w:caps/>
      <w:color w:val="70AD47" w:themeColor="accent6"/>
      <w:spacing w:val="30"/>
      <w:sz w:val="16"/>
      <w:szCs w:val="16"/>
    </w:rPr>
  </w:style>
  <w:style w:type="paragraph" w:customStyle="1" w:styleId="6F8E8FAAE3EC418E92A9C69C2F2EDF1C1">
    <w:name w:val="6F8E8FAAE3EC418E92A9C69C2F2EDF1C1"/>
    <w:rsid w:val="00CE0611"/>
    <w:pPr>
      <w:spacing w:after="0" w:line="480" w:lineRule="auto"/>
      <w:jc w:val="center"/>
    </w:pPr>
    <w:rPr>
      <w:rFonts w:ascii="Franklin Gothic Book" w:eastAsia="Meiryo UI" w:hAnsi="Franklin Gothic Book"/>
      <w:caps/>
      <w:color w:val="70AD47" w:themeColor="accent6"/>
      <w:spacing w:val="30"/>
      <w:sz w:val="16"/>
      <w:szCs w:val="16"/>
    </w:rPr>
  </w:style>
  <w:style w:type="paragraph" w:customStyle="1" w:styleId="DE0DE0D450194666AA0129A447B003631">
    <w:name w:val="DE0DE0D450194666AA0129A447B003631"/>
    <w:rsid w:val="00CE0611"/>
    <w:pPr>
      <w:spacing w:after="360" w:line="240" w:lineRule="auto"/>
      <w:contextualSpacing/>
      <w:jc w:val="center"/>
    </w:pPr>
    <w:rPr>
      <w:rFonts w:ascii="Franklin Gothic Demi" w:eastAsia="Meiryo UI" w:hAnsi="Franklin Gothic Demi" w:cstheme="majorBidi"/>
      <w:caps/>
      <w:color w:val="5B9BD5" w:themeColor="accent5"/>
      <w:spacing w:val="15"/>
      <w:kern w:val="28"/>
      <w:sz w:val="40"/>
      <w:szCs w:val="36"/>
    </w:rPr>
  </w:style>
  <w:style w:type="paragraph" w:customStyle="1" w:styleId="135A48C82ED542929BEA424F2329F3981">
    <w:name w:val="135A48C82ED542929BEA424F2329F3981"/>
    <w:rsid w:val="00CE0611"/>
    <w:pPr>
      <w:spacing w:after="0" w:line="480" w:lineRule="auto"/>
      <w:jc w:val="center"/>
    </w:pPr>
    <w:rPr>
      <w:rFonts w:ascii="Franklin Gothic Book" w:eastAsia="Meiryo UI" w:hAnsi="Franklin Gothic Book"/>
      <w:caps/>
      <w:color w:val="70AD47" w:themeColor="accent6"/>
      <w:spacing w:val="30"/>
      <w:sz w:val="16"/>
      <w:szCs w:val="16"/>
    </w:rPr>
  </w:style>
  <w:style w:type="paragraph" w:customStyle="1" w:styleId="F86728DC45D741E397EED5D90E4560E01">
    <w:name w:val="F86728DC45D741E397EED5D90E4560E01"/>
    <w:rsid w:val="00CE0611"/>
    <w:pPr>
      <w:spacing w:after="0" w:line="480" w:lineRule="auto"/>
      <w:jc w:val="center"/>
    </w:pPr>
    <w:rPr>
      <w:rFonts w:ascii="Franklin Gothic Book" w:eastAsia="Meiryo UI" w:hAnsi="Franklin Gothic Book"/>
      <w:caps/>
      <w:color w:val="70AD47" w:themeColor="accent6"/>
      <w:spacing w:val="30"/>
      <w:sz w:val="16"/>
      <w:szCs w:val="16"/>
    </w:rPr>
  </w:style>
  <w:style w:type="paragraph" w:customStyle="1" w:styleId="1B112B898C6C49C99F927253BB1722101">
    <w:name w:val="1B112B898C6C49C99F927253BB1722101"/>
    <w:rsid w:val="00CE0611"/>
    <w:pPr>
      <w:spacing w:after="0" w:line="480" w:lineRule="auto"/>
      <w:jc w:val="center"/>
    </w:pPr>
    <w:rPr>
      <w:rFonts w:ascii="Franklin Gothic Book" w:eastAsia="Meiryo UI" w:hAnsi="Franklin Gothic Book"/>
      <w:caps/>
      <w:color w:val="70AD47" w:themeColor="accent6"/>
      <w:spacing w:val="30"/>
      <w:sz w:val="16"/>
      <w:szCs w:val="16"/>
    </w:rPr>
  </w:style>
  <w:style w:type="paragraph" w:customStyle="1" w:styleId="052B80D16E7E4249AB9B903370D441B71">
    <w:name w:val="052B80D16E7E4249AB9B903370D441B71"/>
    <w:rsid w:val="00CE0611"/>
    <w:pPr>
      <w:spacing w:after="0" w:line="480" w:lineRule="auto"/>
      <w:jc w:val="center"/>
    </w:pPr>
    <w:rPr>
      <w:rFonts w:ascii="Franklin Gothic Book" w:eastAsia="Meiryo UI" w:hAnsi="Franklin Gothic Book"/>
      <w:caps/>
      <w:color w:val="70AD47" w:themeColor="accent6"/>
      <w:spacing w:val="30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CFE8CC"/>
      </a:lt1>
      <a:dk2>
        <a:srgbClr val="142836"/>
      </a:dk2>
      <a:lt2>
        <a:srgbClr val="F0F0F0"/>
      </a:lt2>
      <a:accent1>
        <a:srgbClr val="C2E9D5"/>
      </a:accent1>
      <a:accent2>
        <a:srgbClr val="D2DEA7"/>
      </a:accent2>
      <a:accent3>
        <a:srgbClr val="B3DCF9"/>
      </a:accent3>
      <a:accent4>
        <a:srgbClr val="AEC5E6"/>
      </a:accent4>
      <a:accent5>
        <a:srgbClr val="474748"/>
      </a:accent5>
      <a:accent6>
        <a:srgbClr val="C29D3A"/>
      </a:accent6>
      <a:hlink>
        <a:srgbClr val="48A9DF"/>
      </a:hlink>
      <a:folHlink>
        <a:srgbClr val="A477B4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876137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2013-01-22T03:28:00+00:00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1669686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TP104002230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A47DB-54CF-43BE-8CF7-840F711268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8848DC-CFEE-4F2B-9861-F3974896CEDD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64744D58-507F-4B64-A82E-5BE9F20A7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94D09F-FB3A-4055-9FC0-5BA41952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Office_33664621_TF04002234.dotx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Sarah Liu (RWS Moravia)</cp:lastModifiedBy>
  <cp:revision>6</cp:revision>
  <dcterms:created xsi:type="dcterms:W3CDTF">2019-05-09T09:17:00Z</dcterms:created>
  <dcterms:modified xsi:type="dcterms:W3CDTF">2019-06-06T02:31:00Z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