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 インチ バインダー背表紙 - 1 ページあたり 4 つ"/>
      </w:tblPr>
      <w:tblGrid>
        <w:gridCol w:w="15398"/>
      </w:tblGrid>
      <w:tr w:rsidR="00B55DD2" w:rsidRPr="0082046B" w:rsidTr="00A15B38">
        <w:trPr>
          <w:trHeight w:hRule="exact" w:val="2160"/>
        </w:trPr>
        <w:tc>
          <w:tcPr>
            <w:tcW w:w="5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rFonts w:ascii="Meiryo UI" w:hAnsi="Meiryo UI" w:hint="eastAsia"/>
              </w:rPr>
              <w:alias w:val="バインダー背表紙のタイトル 1 を入力:"/>
              <w:tag w:val="バインダー背表紙のタイトル 1 を入力:"/>
              <w:id w:val="1192499399"/>
              <w:placeholder>
                <w:docPart w:val="39FA4396305A4FBD96B1B1C40050CC0D"/>
              </w:placeholder>
              <w:temporary/>
              <w:showingPlcHdr/>
              <w15:appearance w15:val="hidden"/>
            </w:sdtPr>
            <w:sdtEndPr/>
            <w:sdtContent>
              <w:p w:rsidR="00B55DD2" w:rsidRPr="0082046B" w:rsidRDefault="00BE0C97" w:rsidP="00472B34">
                <w:pPr>
                  <w:pStyle w:val="1"/>
                  <w:rPr>
                    <w:rFonts w:ascii="Meiryo UI" w:hAnsi="Meiryo UI"/>
                  </w:rPr>
                </w:pPr>
                <w:r w:rsidRPr="0082046B">
                  <w:rPr>
                    <w:rStyle w:val="a5"/>
                    <w:rFonts w:ascii="Meiryo UI" w:hAnsi="Meiryo UI" w:hint="eastAsia"/>
                    <w:color w:val="2E74B5" w:themeColor="accent1" w:themeShade="BF"/>
                    <w:lang w:val="ja-JP" w:bidi="ja-JP"/>
                  </w:rPr>
                  <w:t>バインダー背表紙のタイトル 1</w:t>
                </w:r>
              </w:p>
            </w:sdtContent>
          </w:sdt>
          <w:p w:rsidR="00B55DD2" w:rsidRPr="0082046B" w:rsidRDefault="00B55DD2" w:rsidP="00A15B38">
            <w:pPr>
              <w:pStyle w:val="ac"/>
              <w:rPr>
                <w:rFonts w:ascii="Meiryo UI" w:hAnsi="Meiryo UI"/>
              </w:rPr>
            </w:pPr>
            <w:r w:rsidRPr="0082046B">
              <w:rPr>
                <w:rFonts w:ascii="Meiryo UI" w:hAnsi="Meiryo UI" w:hint="eastAsia"/>
                <w:noProof/>
              </w:rPr>
              <mc:AlternateContent>
                <mc:Choice Requires="wpg">
                  <w:drawing>
                    <wp:inline distT="0" distB="0" distL="0" distR="0" wp14:anchorId="20E54CBE" wp14:editId="17BDCB59">
                      <wp:extent cx="9052560" cy="208740"/>
                      <wp:effectExtent l="0" t="57150" r="0" b="1270"/>
                      <wp:docPr id="2" name="グループ 51" descr="線 1:水平の点線と、その下に水平線があります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" name="長方形 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円/楕円 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円/楕円 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円/楕円 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円/楕円 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円/楕円 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円/楕円 1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円/楕円 1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円/楕円 1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円/楕円 1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円/楕円 1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円/楕円 1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円/楕円 1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円/楕円 1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円/楕円 1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円/楕円 1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円/楕円 2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円/楕円 2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円/楕円 2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円/楕円 2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円/楕円 2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円/楕円 2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円/楕円 2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円/楕円 2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円/楕円 2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円/楕円 2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円/楕円 3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円/楕円 3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円/楕円 235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円/楕円 236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665AE" id="グループ 51" o:spid="_x0000_s1026" alt="線 1:水平の点線と、その下に水平線があります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sl0AYAACOJAAAOAAAAZHJzL2Uyb0RvYy54bWzsnU+P3DQUwO9IfIcodzr5/087W61aWiEt&#10;ZdUW9exmnJlISRwc784up85W6gG4FgQSFyQkpEqoEkilEvBlhrbiW/BsZ6azO2nBBSHQvstM4tjP&#10;zov9m2e/F8/O5eO6so4o70rWjG33kmNbtMnZpGymY/vD29feSWyrE6SZkIo1dGyf0M6+vPv2Wzvz&#10;NqMem7FqQrkFQpoum7djeyZEm41GXT6jNekusZY2cLFgvCYCTvl0NOFkDtLrauQ5TjSaMz5pOctp&#10;10HqVX3R3lXyi4Lm4oOi6KiwqrENbRPqk6vPu/JztLtDsikn7azM+2aQN2hFTcoGKl2LukoEsQ55&#10;uSWqLnPOOlaISzmrR6woypyqe4C7cZ1zd3Ods8NW3cs0m0/btZpAtef09MZi8xtHB9wqJ2Pbs62G&#10;1PCIlqePl/cfLe//vLz/hRW6tjWhXQ4qe/HkK8vNnj/+8dnTH5aL71+cPoWU5eK75b3FcvE1pPz2&#10;06fLxSOdQV36bLk4XZ5+slz8ulx8KVU9b6cZ1Hidt7faA94nTPWZ1N5xwWv5DXqxjtVDOlk/JHos&#10;rBwSUyf0wgieZQ7XPCeJg/4p5jN41FvF8tm7ry84WlU7kq1bN2beQofsXuq8+3s6vzUjLVWPspMa&#10;6HXur3T++8Mnzz9/+uyXbyxf60nlWiupyzrQ1ys15Lqx7/RaGFRT6gZaS+ubJVnLO3GdstqSB2Ob&#10;w1BRPZgc7XcCHg1kXWWRFXesKifXyqpSJ3J40isVt44IDCyS57QRripeHdbvs4lOj0NHNwtkqREt&#10;iyjJZ6RVjZTZMCldVyxT4HGsblsdiZOKynxVc5MW0GOhK3iqxrXk7cZ0MzKhOlk2Raloqy1KoJRc&#10;QP1r2fpuXiFbt7LPL4tShZp1Yed1DdOF1yVUzawR68J12TA+JKACFfc16/wrJWnVSC3dZZMT6Fuc&#10;adB1bX6thMe7TzpxQDiQDcYN0Bquzhj/2LbmQL6x3X10SDi1req9Brq57iyWUCdBGHtQhm9eubt5&#10;pTmsrzDoA8AJqE0dyvyiWh0WnNV3ANJ7sla4RJoc6h7bueCrkytCExkwn9O9PZUN8NgSsd/canMp&#10;XGpJdsfbx3cIb/s+K6Cz32CroUWyc11X55UlG7Z3KFhRqn79Uk+9/mCYSzT9C+M9WI33Zw8ejJ5/&#10;+xC+rMBowMcR/OrZ1jYWY98NAeESivpQ95QVUVdDudccraqy7SSQtrQmmSCTzwzRV4wDme8fG/CS&#10;EbSh/kRKzeGniJO+tWXHaip4mQPg947LztunhZBqg9rL6UzcLKcWL+FXUcw4pQcCfrJK6FEqixru&#10;vVhEyksMayoiUv7vSAkHkBIaIcVPXNcBMcgUZMqGMYdmyoU1U6IBpkRGTImSCKazyBS0U85MEJEp&#10;F5Yp8QBTYiOmpKmTumin4Nzn7DoPMuXCMgV8C3rJemM5JTFiiuulYSIXuHDyg5MfnPzgGi0sfw9A&#10;JTWDSuQ4sYeWCloqaKmg40c51+VayJapAolgvErHE3iE/9zX64LnO/LRVkGsIFYQKxor4HXfxoqK&#10;EvjLWPE88P74aK0gVhAriBWNlXUs4MbCiusZWSte6IYy6AxXVjBUZTNGEJdrL+xyrbsOd93EilnA&#10;qwertX6A1gpaK2itoLWirZWhqFo3MLJWfNeDtwrQWkGsIFYQKxorYGRsr60YhtYGvuOGaK0gVhAr&#10;iBWNlaHgWtcsutaP/dCRr0Bi1ApGrWDUCkatwBuSQ/G1kGjiYA4cP00jtFbQWkFrBa0Vba0Mhdi6&#10;ZjG2gR8ESYzWCmIFsYJY0VgZCrJ1zaJsgyhI4xitFcQKYgWxorAiX+TZWrKFRKNJUBoGUYLWCmIF&#10;sYJY0VgZirL1zKJswbsMbxqitYJYQawgVjRWhqJsPbMo2zCMgiBFawWxglhBrGisDEXZemZRtmES&#10;pX6K1gpiBbGCWNFYGYqy9cyibCM3hoA4tFYQK4gVxIrGChgZ20u2ZlG2URCnHu5gi7tin/s7AnzV&#10;8MK+augNRdlCooknKIqTAHbGxihb3MQWN7HF/+9Q/5E0FGXrmUXZxk6SwktBiBXECmIFsaKwMhRl&#10;65lF2cY+rNjiTrY4CcJJEP7bWP+PjkNRtp5ZlG0cpUmCe9kiVhAriBWNFbkF7daSLSSarK0kjgMv&#10;MePaCnqC0BOEniDlCfKHomwh0QgrvpNEuJctWitoraC10k+CJA62zBUPUo3AErl+iLvZIlgQLAiW&#10;FVgGfcy+mZM5Sd0EtkdAbxB6g9Ab9J/3Bo3m7TSbT9vdnRHJppy0szK/SgTZPIfjeZtRj81YNaF8&#10;9w8AAAD//wMAUEsDBBQABgAIAAAAIQA18sIv3QAAAAUBAAAPAAAAZHJzL2Rvd25yZXYueG1sTI9B&#10;a8JAEIXvhf6HZQq91U1ilZpmIyJtT1JQC8XbmB2TYHY2ZNck/vuuvbSXgcd7vPdNthxNI3rqXG1Z&#10;QTyJQBAXVtdcKvjavz+9gHAeWWNjmRRcycEyv7/LMNV24C31O1+KUMIuRQWV920qpSsqMugmtiUO&#10;3sl2Bn2QXSl1h0MoN41MomguDdYcFipsaV1Rcd5djIKPAYfVNH7rN+fT+nrYzz6/NzEp9fgwrl5B&#10;eBr9Xxhu+AEd8sB0tBfWTjQKwiP+996852Q2B3FUME0WIPNM/qfPfwAAAP//AwBQSwECLQAUAAYA&#10;CAAAACEAtoM4kv4AAADhAQAAEwAAAAAAAAAAAAAAAAAAAAAAW0NvbnRlbnRfVHlwZXNdLnhtbFBL&#10;AQItABQABgAIAAAAIQA4/SH/1gAAAJQBAAALAAAAAAAAAAAAAAAAAC8BAABfcmVscy8ucmVsc1BL&#10;AQItABQABgAIAAAAIQDSivsl0AYAACOJAAAOAAAAAAAAAAAAAAAAAC4CAABkcnMvZTJvRG9jLnht&#10;bFBLAQItABQABgAIAAAAIQA18sIv3QAAAAUBAAAPAAAAAAAAAAAAAAAAACoJAABkcnMvZG93bnJl&#10;di54bWxQSwUGAAAAAAQABADzAAAANAoAAAAA&#10;">
                      <v:rect id="長方形 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0cxAAAANoAAAAPAAAAZHJzL2Rvd25yZXYueG1sRI9Ba8JA&#10;FITvQv/D8gredNNoS4muUiqCiD1U6yG3R/aZhGbfht1Vo7/eFQSPw8x8w0znnWnEiZyvLSt4GyYg&#10;iAuray4V/O2Wg08QPiBrbCyTggt5mM9eelPMtD3zL522oRQRwj5DBVUIbSalLyoy6Ie2JY7ewTqD&#10;IUpXSu3wHOGmkWmSfEiDNceFClv6rqj43x6NAunWXZ6nzTVpD5v95ud9Mc7TnVL91+5rAiJQF57h&#10;R3ulFYzgfiXeADm7AQAA//8DAFBLAQItABQABgAIAAAAIQDb4fbL7gAAAIUBAAATAAAAAAAAAAAA&#10;AAAAAAAAAABbQ29udGVudF9UeXBlc10ueG1sUEsBAi0AFAAGAAgAAAAhAFr0LFu/AAAAFQEAAAsA&#10;AAAAAAAAAAAAAAAAHwEAAF9yZWxzLy5yZWxzUEsBAi0AFAAGAAgAAAAhAACbDRzEAAAA2gAAAA8A&#10;AAAAAAAAAAAAAAAABwIAAGRycy9kb3ducmV2LnhtbFBLBQYAAAAAAwADALcAAAD4AgAAAAA=&#10;" fillcolor="#2e74b5 [2404]" stroked="f" strokeweight="1pt"/>
                      <v:oval id="円/楕円 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7EAvQAAANoAAAAPAAAAZHJzL2Rvd25yZXYueG1sRI/NCsIw&#10;EITvgu8QVvCmqb9oNYoogieh6gMszdoWm01tota3N4LgcZiZb5jlujGleFLtCssKBv0IBHFqdcGZ&#10;gst535uBcB5ZY2mZFLzJwXrVbi0x1vbFCT1PPhMBwi5GBbn3VSylS3My6Pq2Ig7e1dYGfZB1JnWN&#10;rwA3pRxG0VQaLDgs5FjRNqf0dnoYBZNksj1e6Dja7BIssvn7jsbclep2ms0ChKfG/8O/9kErGMP3&#10;SrgBcvUBAAD//wMAUEsBAi0AFAAGAAgAAAAhANvh9svuAAAAhQEAABMAAAAAAAAAAAAAAAAAAAAA&#10;AFtDb250ZW50X1R5cGVzXS54bWxQSwECLQAUAAYACAAAACEAWvQsW78AAAAVAQAACwAAAAAAAAAA&#10;AAAAAAAfAQAAX3JlbHMvLnJlbHNQSwECLQAUAAYACAAAACEADvOxAL0AAADaAAAADwAAAAAAAAAA&#10;AAAAAAAHAgAAZHJzL2Rvd25yZXYueG1sUEsFBgAAAAADAAMAtwAAAPECAAAAAA==&#10;" fillcolor="#2e74b5 [2404]" stroked="f" strokeweight="1pt">
                        <v:stroke joinstyle="miter"/>
                      </v:oval>
                      <v:oval id="円/楕円 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SbvQAAANoAAAAPAAAAZHJzL2Rvd25yZXYueG1sRI/BCsIw&#10;EETvgv8QVvCmqYqi1SiiCJ6Eaj9gada22GxqE7X+vREEj8PMm2FWm9ZU4kmNKy0rGA0jEMSZ1SXn&#10;CtLLYTAH4TyyxsoyKXiTg82621lhrO2LE3qefS5CCbsYFRTe17GULivIoBvamjh4V9sY9EE2udQN&#10;vkK5qeQ4imbSYMlhocCadgVlt/PDKJgm090ppdNku0+wzBfvOxpzV6rfa7dLEJ5a/w//6KMOHHyv&#10;hBsg1x8AAAD//wMAUEsBAi0AFAAGAAgAAAAhANvh9svuAAAAhQEAABMAAAAAAAAAAAAAAAAAAAAA&#10;AFtDb250ZW50X1R5cGVzXS54bWxQSwECLQAUAAYACAAAACEAWvQsW78AAAAVAQAACwAAAAAAAAAA&#10;AAAAAAAfAQAAX3JlbHMvLnJlbHNQSwECLQAUAAYACAAAACEAYb8Um70AAADaAAAADwAAAAAAAAAA&#10;AAAAAAAHAgAAZHJzL2Rvd25yZXYueG1sUEsFBgAAAAADAAMAtwAAAPECAAAAAA==&#10;" fillcolor="#2e74b5 [2404]" stroked="f" strokeweight="1pt">
                        <v:stroke joinstyle="miter"/>
                      </v:oval>
                      <v:oval id="円/楕円 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rsvQAAANoAAAAPAAAAZHJzL2Rvd25yZXYueG1sRI/BCsIw&#10;EETvgv8QVvCmqYqi1SiiCJ6Eaj9gada22GxqE7X+vREEj8PMvGFWm9ZU4kmNKy0rGA0jEMSZ1SXn&#10;CtLLYTAH4TyyxsoyKXiTg82621lhrO2LE3qefS4ChF2MCgrv61hKlxVk0A1tTRy8q20M+iCbXOoG&#10;XwFuKjmOopk0WHJYKLCmXUHZ7fwwCqbJdHdK6TTZ7hMs88X7jsbcler32u0ShKfW/8O/9lErmMH3&#10;SrgBcv0BAAD//wMAUEsBAi0AFAAGAAgAAAAhANvh9svuAAAAhQEAABMAAAAAAAAAAAAAAAAAAAAA&#10;AFtDb250ZW50X1R5cGVzXS54bWxQSwECLQAUAAYACAAAACEAWvQsW78AAAAVAQAACwAAAAAAAAAA&#10;AAAAAAAfAQAAX3JlbHMvLnJlbHNQSwECLQAUAAYACAAAACEAkW2K7L0AAADaAAAADwAAAAAAAAAA&#10;AAAAAAAHAgAAZHJzL2Rvd25yZXYueG1sUEsFBgAAAAADAAMAtwAAAPECAAAAAA==&#10;" fillcolor="#2e74b5 [2404]" stroked="f" strokeweight="1pt">
                        <v:stroke joinstyle="miter"/>
                      </v:oval>
                      <v:oval id="円/楕円 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93vQAAANoAAAAPAAAAZHJzL2Rvd25yZXYueG1sRI/NCsIw&#10;EITvgu8QVvCmqYp/1SiiCJ6Eqg+wNGtbbDa1iVrf3giCx2FmvmGW68aU4km1KywrGPQjEMSp1QVn&#10;Ci7nfW8GwnlkjaVlUvAmB+tVu7XEWNsXJ/Q8+UwECLsYFeTeV7GULs3JoOvbijh4V1sb9EHWmdQ1&#10;vgLclHIYRRNpsOCwkGNF25zS2+lhFIyT8fZ4oeNos0uwyObvOxpzV6rbaTYLEJ4a/w//2getYArf&#10;K+EGyNUHAAD//wMAUEsBAi0AFAAGAAgAAAAhANvh9svuAAAAhQEAABMAAAAAAAAAAAAAAAAAAAAA&#10;AFtDb250ZW50X1R5cGVzXS54bWxQSwECLQAUAAYACAAAACEAWvQsW78AAAAVAQAACwAAAAAAAAAA&#10;AAAAAAAfAQAAX3JlbHMvLnJlbHNQSwECLQAUAAYACAAAACEA/iEvd70AAADaAAAADwAAAAAAAAAA&#10;AAAAAAAHAgAAZHJzL2Rvd25yZXYueG1sUEsFBgAAAAADAAMAtwAAAPECAAAAAA==&#10;" fillcolor="#2e74b5 [2404]" stroked="f" strokeweight="1pt">
                        <v:stroke joinstyle="miter"/>
                      </v:oval>
                      <v:oval id="円/楕円 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sFuwAAANoAAAAPAAAAZHJzL2Rvd25yZXYueG1sRE9LCsIw&#10;EN0L3iGM4E5TFUVrUxFFcCVUPcDQjG2xmdQmar29WQguH++fbDpTixe1rrKsYDKOQBDnVldcKLhe&#10;DqMlCOeRNdaWScGHHGzSfi/BWNs3Z/Q6+0KEEHYxKii9b2IpXV6SQTe2DXHgbrY16ANsC6lbfIdw&#10;U8tpFC2kwYpDQ4kN7UrK7+enUTDP5rvTlU6z7T7Dqlh9HmjMQ6nhoNuuQXjq/F/8cx+1grA1XAk3&#10;QKZfAAAA//8DAFBLAQItABQABgAIAAAAIQDb4fbL7gAAAIUBAAATAAAAAAAAAAAAAAAAAAAAAABb&#10;Q29udGVudF9UeXBlc10ueG1sUEsBAi0AFAAGAAgAAAAhAFr0LFu/AAAAFQEAAAsAAAAAAAAAAAAA&#10;AAAAHwEAAF9yZWxzLy5yZWxzUEsBAi0AFAAGAAgAAAAhAI++uwW7AAAA2gAAAA8AAAAAAAAAAAAA&#10;AAAABwIAAGRycy9kb3ducmV2LnhtbFBLBQYAAAAAAwADALcAAADvAgAAAAA=&#10;" fillcolor="#2e74b5 [2404]" stroked="f" strokeweight="1pt">
                        <v:stroke joinstyle="miter"/>
                      </v:oval>
                      <v:oval id="円/楕円 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6evQAAANoAAAAPAAAAZHJzL2Rvd25yZXYueG1sRI/BCsIw&#10;EETvgv8QVvBmUxVFq1FEETwJVT9gada22GxqE7X+vREEj8PMvGGW69ZU4kmNKy0rGEYxCOLM6pJz&#10;BZfzfjAD4TyyxsoyKXiTg/Wq21liou2LU3qefC4ChF2CCgrv60RKlxVk0EW2Jg7e1TYGfZBNLnWD&#10;rwA3lRzF8VQaLDksFFjTtqDsdnoYBZN0sj1e6Dje7FIs8/n7jsbcler32s0ChKfW/8O/9kErmMP3&#10;SrgBcvUBAAD//wMAUEsBAi0AFAAGAAgAAAAhANvh9svuAAAAhQEAABMAAAAAAAAAAAAAAAAAAAAA&#10;AFtDb250ZW50X1R5cGVzXS54bWxQSwECLQAUAAYACAAAACEAWvQsW78AAAAVAQAACwAAAAAAAAAA&#10;AAAAAAAfAQAAX3JlbHMvLnJlbHNQSwECLQAUAAYACAAAACEA4PIenr0AAADaAAAADwAAAAAAAAAA&#10;AAAAAAAHAgAAZHJzL2Rvd25yZXYueG1sUEsFBgAAAAADAAMAtwAAAPECAAAAAA==&#10;" fillcolor="#2e74b5 [2404]" stroked="f" strokeweight="1pt">
                        <v:stroke joinstyle="miter"/>
                      </v:oval>
                      <v:oval id="円/楕円 1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x4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738IgPo4xMAAP//AwBQSwECLQAUAAYACAAAACEA2+H2y+4AAACFAQAAEwAAAAAAAAAAAAAA&#10;AAAAAAAAW0NvbnRlbnRfVHlwZXNdLnhtbFBLAQItABQABgAIAAAAIQBa9CxbvwAAABUBAAALAAAA&#10;AAAAAAAAAAAAAB8BAABfcmVscy8ucmVsc1BLAQItABQABgAIAAAAIQBUt6x4wgAAANsAAAAPAAAA&#10;AAAAAAAAAAAAAAcCAABkcnMvZG93bnJldi54bWxQSwUGAAAAAAMAAwC3AAAA9gIAAAAA&#10;" fillcolor="#2e74b5 [2404]" stroked="f" strokeweight="1pt">
                        <v:stroke joinstyle="miter"/>
                      </v:oval>
                      <v:oval id="円/楕円 1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j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feX&#10;cIBcfwAAAP//AwBQSwECLQAUAAYACAAAACEA2+H2y+4AAACFAQAAEwAAAAAAAAAAAAAAAAAAAAAA&#10;W0NvbnRlbnRfVHlwZXNdLnhtbFBLAQItABQABgAIAAAAIQBa9CxbvwAAABUBAAALAAAAAAAAAAAA&#10;AAAAAB8BAABfcmVscy8ucmVsc1BLAQItABQABgAIAAAAIQA7+wnjvAAAANsAAAAPAAAAAAAAAAAA&#10;AAAAAAcCAABkcnMvZG93bnJldi54bWxQSwUGAAAAAAMAAwC3AAAA8AIAAAAA&#10;" fillcolor="#2e74b5 [2404]" stroked="f" strokeweight="1pt">
                        <v:stroke joinstyle="miter"/>
                      </v:oval>
                      <v:oval id="円/楕円 1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U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/eX&#10;cIBcfwAAAP//AwBQSwECLQAUAAYACAAAACEA2+H2y+4AAACFAQAAEwAAAAAAAAAAAAAAAAAAAAAA&#10;W0NvbnRlbnRfVHlwZXNdLnhtbFBLAQItABQABgAIAAAAIQBa9CxbvwAAABUBAAALAAAAAAAAAAAA&#10;AAAAAB8BAABfcmVscy8ucmVsc1BLAQItABQABgAIAAAAIQDLKZeUvAAAANsAAAAPAAAAAAAAAAAA&#10;AAAAAAcCAABkcnMvZG93bnJldi54bWxQSwUGAAAAAAMAAwC3AAAA8AIAAAAA&#10;" fillcolor="#2e74b5 [2404]" stroked="f" strokeweight="1pt">
                        <v:stroke joinstyle="miter"/>
                      </v:oval>
                      <v:oval id="円/楕円 1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IP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PeX&#10;cIBcfwAAAP//AwBQSwECLQAUAAYACAAAACEA2+H2y+4AAACFAQAAEwAAAAAAAAAAAAAAAAAAAAAA&#10;W0NvbnRlbnRfVHlwZXNdLnhtbFBLAQItABQABgAIAAAAIQBa9CxbvwAAABUBAAALAAAAAAAAAAAA&#10;AAAAAB8BAABfcmVscy8ucmVsc1BLAQItABQABgAIAAAAIQCkZTIPvAAAANsAAAAPAAAAAAAAAAAA&#10;AAAAAAcCAABkcnMvZG93bnJldi54bWxQSwUGAAAAAAMAAwC3AAAA8AIAAAAA&#10;" fillcolor="#2e74b5 [2404]" stroked="f" strokeweight="1pt">
                        <v:stroke joinstyle="miter"/>
                      </v:oval>
                      <v:oval id="円/楕円 1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7vAAAANsAAAAPAAAAZHJzL2Rvd25yZXYueG1sRE9LCsIw&#10;EN0L3iGM4E5Tv2g1iiiCK6HqAYZmbIvNpDZR6+2NILibx/vOct2YUjypdoVlBYN+BII4tbrgTMHl&#10;vO/NQDiPrLG0TAre5GC9areWGGv74oSeJ5+JEMIuRgW591UspUtzMuj6tiIO3NXWBn2AdSZ1ja8Q&#10;bko5jKKpNFhwaMixom1O6e30MAomyWR7vNBxtNklWGTz9x2NuSvV7TSbBQhPjf+Lf+6DDvPH8P0l&#10;HCBXHwAAAP//AwBQSwECLQAUAAYACAAAACEA2+H2y+4AAACFAQAAEwAAAAAAAAAAAAAAAAAAAAAA&#10;W0NvbnRlbnRfVHlwZXNdLnhtbFBLAQItABQABgAIAAAAIQBa9CxbvwAAABUBAAALAAAAAAAAAAAA&#10;AAAAAB8BAABfcmVscy8ucmVsc1BLAQItABQABgAIAAAAIQArjKp7vAAAANsAAAAPAAAAAAAAAAAA&#10;AAAAAAcCAABkcnMvZG93bnJldi54bWxQSwUGAAAAAAMAAwC3AAAA8AIAAAAA&#10;" fillcolor="#2e74b5 [2404]" stroked="f" strokeweight="1pt">
                        <v:stroke joinstyle="miter"/>
                      </v:oval>
                      <v:oval id="円/楕円 1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/gvAAAANsAAAAPAAAAZHJzL2Rvd25yZXYueG1sRE9LCsIw&#10;EN0L3iGM4E5TlYpWo4giuBKqHmBoxrbYTGoTtd7eCIK7ebzvLNetqcSTGldaVjAaRiCIM6tLzhVc&#10;zvvBDITzyBory6TgTQ7Wq25niYm2L07pefK5CCHsElRQeF8nUrqsIINuaGviwF1tY9AH2ORSN/gK&#10;4aaS4yiaSoMlh4YCa9oWlN1OD6MgTuPt8ULHyWaXYpnP33c05q5Uv9duFiA8tf4v/rkPOsyP4ftL&#10;OECuPgAAAP//AwBQSwECLQAUAAYACAAAACEA2+H2y+4AAACFAQAAEwAAAAAAAAAAAAAAAAAAAAAA&#10;W0NvbnRlbnRfVHlwZXNdLnhtbFBLAQItABQABgAIAAAAIQBa9CxbvwAAABUBAAALAAAAAAAAAAAA&#10;AAAAAB8BAABfcmVscy8ucmVsc1BLAQItABQABgAIAAAAIQBEwA/gvAAAANsAAAAPAAAAAAAAAAAA&#10;AAAAAAcCAABkcnMvZG93bnJldi54bWxQSwUGAAAAAAMAAwC3AAAA8AIAAAAA&#10;" fillcolor="#2e74b5 [2404]" stroked="f" strokeweight="1pt">
                        <v:stroke joinstyle="miter"/>
                      </v:oval>
                      <v:oval id="円/楕円 1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GX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feX&#10;cIBcfwAAAP//AwBQSwECLQAUAAYACAAAACEA2+H2y+4AAACFAQAAEwAAAAAAAAAAAAAAAAAAAAAA&#10;W0NvbnRlbnRfVHlwZXNdLnhtbFBLAQItABQABgAIAAAAIQBa9CxbvwAAABUBAAALAAAAAAAAAAAA&#10;AAAAAB8BAABfcmVscy8ucmVsc1BLAQItABQABgAIAAAAIQC0EpGXvAAAANsAAAAPAAAAAAAAAAAA&#10;AAAAAAcCAABkcnMvZG93bnJldi54bWxQSwUGAAAAAAMAAwC3AAAA8AIAAAAA&#10;" fillcolor="#2e74b5 [2404]" stroked="f" strokeweight="1pt">
                        <v:stroke joinstyle="miter"/>
                      </v:oval>
                      <v:oval id="円/楕円 1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QMvAAAANsAAAAPAAAAZHJzL2Rvd25yZXYueG1sRE9LCsIw&#10;EN0L3iGM4E5TFX/VKKIIroSqBxiasS02k9pErbc3guBuHu87y3VjSvGk2hWWFQz6EQji1OqCMwWX&#10;8743A+E8ssbSMil4k4P1qt1aYqztixN6nnwmQgi7GBXk3lexlC7NyaDr24o4cFdbG/QB1pnUNb5C&#10;uCnlMIom0mDBoSHHirY5pbfTwygYJ+Pt8ULH0WaXYJHN33c05q5Ut9NsFiA8Nf4v/rkPOsyfwveX&#10;cIBcfQAAAP//AwBQSwECLQAUAAYACAAAACEA2+H2y+4AAACFAQAAEwAAAAAAAAAAAAAAAAAAAAAA&#10;W0NvbnRlbnRfVHlwZXNdLnhtbFBLAQItABQABgAIAAAAIQBa9CxbvwAAABUBAAALAAAAAAAAAAAA&#10;AAAAAB8BAABfcmVscy8ucmVsc1BLAQItABQABgAIAAAAIQDbXjQMvAAAANsAAAAPAAAAAAAAAAAA&#10;AAAAAAcCAABkcnMvZG93bnJldi54bWxQSwUGAAAAAAMAAwC3AAAA8AIAAAAA&#10;" fillcolor="#2e74b5 [2404]" stroked="f" strokeweight="1pt">
                        <v:stroke joinstyle="miter"/>
                      </v:oval>
                      <v:oval id="円/楕円 1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B+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6z8IgPo4xMAAP//AwBQSwECLQAUAAYACAAAACEA2+H2y+4AAACFAQAAEwAAAAAAAAAAAAAA&#10;AAAAAAAAW0NvbnRlbnRfVHlwZXNdLnhtbFBLAQItABQABgAIAAAAIQBa9CxbvwAAABUBAAALAAAA&#10;AAAAAAAAAAAAAB8BAABfcmVscy8ucmVsc1BLAQItABQABgAIAAAAIQCqwaB+wgAAANsAAAAPAAAA&#10;AAAAAAAAAAAAAAcCAABkcnMvZG93bnJldi54bWxQSwUGAAAAAAMAAwC3AAAA9gIAAAAA&#10;" fillcolor="#2e74b5 [2404]" stroked="f" strokeweight="1pt">
                        <v:stroke joinstyle="miter"/>
                      </v:oval>
                      <v:oval id="円/楕円 1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XlvAAAANsAAAAPAAAAZHJzL2Rvd25yZXYueG1sRE9LCsIw&#10;EN0L3iGM4M6mKopWo4giuBKqHmBoxrbYTGoTtd7eCIK7ebzvLNetqcSTGldaVjCMYhDEmdUl5wou&#10;5/1gBsJ5ZI2VZVLwJgfrVbezxETbF6f0PPlchBB2CSoovK8TKV1WkEEX2Zo4cFfbGPQBNrnUDb5C&#10;uKnkKI6n0mDJoaHAmrYFZbfTwyiYpJPt8ULH8WaXYpnP33c05q5Uv9duFiA8tf4v/rkPOsyfw/eX&#10;cIBcfQAAAP//AwBQSwECLQAUAAYACAAAACEA2+H2y+4AAACFAQAAEwAAAAAAAAAAAAAAAAAAAAAA&#10;W0NvbnRlbnRfVHlwZXNdLnhtbFBLAQItABQABgAIAAAAIQBa9CxbvwAAABUBAAALAAAAAAAAAAAA&#10;AAAAAB8BAABfcmVscy8ucmVsc1BLAQItABQABgAIAAAAIQDFjQXlvAAAANsAAAAPAAAAAAAAAAAA&#10;AAAAAAcCAABkcnMvZG93bnJldi54bWxQSwUGAAAAAAMAAwC3AAAA8AIAAAAA&#10;" fillcolor="#2e74b5 [2404]" stroked="f" strokeweight="1pt">
                        <v:stroke joinstyle="miter"/>
                      </v:oval>
                      <v:oval id="円/楕円 2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2bF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lYH76E&#10;HyDTLwAAAP//AwBQSwECLQAUAAYACAAAACEA2+H2y+4AAACFAQAAEwAAAAAAAAAAAAAAAAAAAAAA&#10;W0NvbnRlbnRfVHlwZXNdLnhtbFBLAQItABQABgAIAAAAIQBa9CxbvwAAABUBAAALAAAAAAAAAAAA&#10;AAAAAB8BAABfcmVscy8ucmVsc1BLAQItABQABgAIAAAAIQCa22bFvAAAANsAAAAPAAAAAAAAAAAA&#10;AAAAAAcCAABkcnMvZG93bnJldi54bWxQSwUGAAAAAAMAAwC3AAAA8AIAAAAA&#10;" fillcolor="#2e74b5 [2404]" stroked="f" strokeweight="1pt">
                        <v:stroke joinstyle="miter"/>
                      </v:oval>
                      <v:oval id="円/楕円 2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Ne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I/g&#10;+yX8ALn+AAAA//8DAFBLAQItABQABgAIAAAAIQDb4fbL7gAAAIUBAAATAAAAAAAAAAAAAAAAAAAA&#10;AABbQ29udGVudF9UeXBlc10ueG1sUEsBAi0AFAAGAAgAAAAhAFr0LFu/AAAAFQEAAAsAAAAAAAAA&#10;AAAAAAAAHwEAAF9yZWxzLy5yZWxzUEsBAi0AFAAGAAgAAAAhAPWXw16+AAAA2wAAAA8AAAAAAAAA&#10;AAAAAAAABwIAAGRycy9kb3ducmV2LnhtbFBLBQYAAAAAAwADALcAAADyAgAAAAA=&#10;" fillcolor="#2e74b5 [2404]" stroked="f" strokeweight="1pt">
                        <v:stroke joinstyle="miter"/>
                      </v:oval>
                      <v:oval id="円/楕円 2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0pvgAAANsAAAAPAAAAZHJzL2Rvd25yZXYueG1sRI/BCsIw&#10;EETvgv8QVvCmqRVFq1FEETwJVT9gada22GxqE7X+vREEj8PMvGGW69ZU4kmNKy0rGA0jEMSZ1SXn&#10;Ci7n/WAGwnlkjZVlUvAmB+tVt7PERNsXp/Q8+VwECLsEFRTe14mULivIoBvamjh4V9sY9EE2udQN&#10;vgLcVDKOoqk0WHJYKLCmbUHZ7fQwCibpZHu80HG82aVY5vP3HY25K9XvtZsFCE+t/4d/7YNWEMfw&#10;/RJ+gFx9AAAA//8DAFBLAQItABQABgAIAAAAIQDb4fbL7gAAAIUBAAATAAAAAAAAAAAAAAAAAAAA&#10;AABbQ29udGVudF9UeXBlc10ueG1sUEsBAi0AFAAGAAgAAAAhAFr0LFu/AAAAFQEAAAsAAAAAAAAA&#10;AAAAAAAAHwEAAF9yZWxzLy5yZWxzUEsBAi0AFAAGAAgAAAAhAAVFXSm+AAAA2wAAAA8AAAAAAAAA&#10;AAAAAAAABwIAAGRycy9kb3ducmV2LnhtbFBLBQYAAAAAAwADALcAAADyAgAAAAA=&#10;" fillcolor="#2e74b5 [2404]" stroked="f" strokeweight="1pt">
                        <v:stroke joinstyle="miter"/>
                      </v:oval>
                      <v:oval id="円/楕円 2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y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E/g&#10;+yX8ALn+AAAA//8DAFBLAQItABQABgAIAAAAIQDb4fbL7gAAAIUBAAATAAAAAAAAAAAAAAAAAAAA&#10;AABbQ29udGVudF9UeXBlc10ueG1sUEsBAi0AFAAGAAgAAAAhAFr0LFu/AAAAFQEAAAsAAAAAAAAA&#10;AAAAAAAAHwEAAF9yZWxzLy5yZWxzUEsBAi0AFAAGAAgAAAAhAGoJ+LK+AAAA2wAAAA8AAAAAAAAA&#10;AAAAAAAABwIAAGRycy9kb3ducmV2LnhtbFBLBQYAAAAAAwADALcAAADyAgAAAAA=&#10;" fillcolor="#2e74b5 [2404]" stroked="f" strokeweight="1pt">
                        <v:stroke joinstyle="miter"/>
                      </v:oval>
                      <v:oval id="円/楕円 2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GvgAAANsAAAAPAAAAZHJzL2Rvd25yZXYueG1sRI/NCsIw&#10;EITvgu8QVvCmqb9oNYoogieh6gMszdoWm01tota3N4LgcZiZb5jlujGleFLtCssKBv0IBHFqdcGZ&#10;gst535uBcB5ZY2mZFLzJwXrVbi0x1vbFCT1PPhMBwi5GBbn3VSylS3My6Pq2Ig7e1dYGfZB1JnWN&#10;rwA3pRxG0VQaLDgs5FjRNqf0dnoYBZNksj1e6Dja7BIssvn7jsbclep2ms0ChKfG/8O/9kErGI7h&#10;+yX8ALn6AAAA//8DAFBLAQItABQABgAIAAAAIQDb4fbL7gAAAIUBAAATAAAAAAAAAAAAAAAAAAAA&#10;AABbQ29udGVudF9UeXBlc10ueG1sUEsBAi0AFAAGAAgAAAAhAFr0LFu/AAAAFQEAAAsAAAAAAAAA&#10;AAAAAAAAHwEAAF9yZWxzLy5yZWxzUEsBAi0AFAAGAAgAAAAhAOXgYMa+AAAA2wAAAA8AAAAAAAAA&#10;AAAAAAAABwIAAGRycy9kb3ducmV2LnhtbFBLBQYAAAAAAwADALcAAADyAgAAAAA=&#10;" fillcolor="#2e74b5 [2404]" stroked="f" strokeweight="1pt">
                        <v:stroke joinstyle="miter"/>
                      </v:oval>
                      <v:oval id="円/楕円 2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VdvgAAANsAAAAPAAAAZHJzL2Rvd25yZXYueG1sRI/BCsIw&#10;EETvgv8QVvCmqUpFq1FEETwJVT9gada22GxqE7X+vREEj8PMvGGW69ZU4kmNKy0rGA0jEMSZ1SXn&#10;Ci7n/WAGwnlkjZVlUvAmB+tVt7PERNsXp/Q8+VwECLsEFRTe14mULivIoBvamjh4V9sY9EE2udQN&#10;vgLcVHIcRVNpsOSwUGBN24Ky2+lhFMRpvD1e6DjZ7FIs8/n7jsbcler32s0ChKfW/8O/9kErGMfw&#10;/RJ+gFx9AAAA//8DAFBLAQItABQABgAIAAAAIQDb4fbL7gAAAIUBAAATAAAAAAAAAAAAAAAAAAAA&#10;AABbQ29udGVudF9UeXBlc10ueG1sUEsBAi0AFAAGAAgAAAAhAFr0LFu/AAAAFQEAAAsAAAAAAAAA&#10;AAAAAAAAHwEAAF9yZWxzLy5yZWxzUEsBAi0AFAAGAAgAAAAhAIqsxV2+AAAA2wAAAA8AAAAAAAAA&#10;AAAAAAAABwIAAGRycy9kb3ducmV2LnhtbFBLBQYAAAAAAwADALcAAADyAgAAAAA=&#10;" fillcolor="#2e74b5 [2404]" stroked="f" strokeweight="1pt">
                        <v:stroke joinstyle="miter"/>
                      </v:oval>
                      <v:oval id="円/楕円 2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sq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M/g&#10;+yX8ALn+AAAA//8DAFBLAQItABQABgAIAAAAIQDb4fbL7gAAAIUBAAATAAAAAAAAAAAAAAAAAAAA&#10;AABbQ29udGVudF9UeXBlc10ueG1sUEsBAi0AFAAGAAgAAAAhAFr0LFu/AAAAFQEAAAsAAAAAAAAA&#10;AAAAAAAAHwEAAF9yZWxzLy5yZWxzUEsBAi0AFAAGAAgAAAAhAHp+Wyq+AAAA2wAAAA8AAAAAAAAA&#10;AAAAAAAABwIAAGRycy9kb3ducmV2LnhtbFBLBQYAAAAAAwADALcAAADyAgAAAAA=&#10;" fillcolor="#2e74b5 [2404]" stroked="f" strokeweight="1pt">
                        <v:stroke joinstyle="miter"/>
                      </v:oval>
                      <v:oval id="円/楕円 2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6xvgAAANs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75fwA+TqAwAA//8DAFBLAQItABQABgAIAAAAIQDb4fbL7gAAAIUBAAATAAAAAAAAAAAAAAAAAAAA&#10;AABbQ29udGVudF9UeXBlc10ueG1sUEsBAi0AFAAGAAgAAAAhAFr0LFu/AAAAFQEAAAsAAAAAAAAA&#10;AAAAAAAAHwEAAF9yZWxzLy5yZWxzUEsBAi0AFAAGAAgAAAAhABUy/rG+AAAA2wAAAA8AAAAAAAAA&#10;AAAAAAAABwIAAGRycy9kb3ducmV2LnhtbFBLBQYAAAAAAwADALcAAADyAgAAAAA=&#10;" fillcolor="#2e74b5 [2404]" stroked="f" strokeweight="1pt">
                        <v:stroke joinstyle="miter"/>
                      </v:oval>
                      <v:oval id="円/楕円 2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2e74b5 [2404]" stroked="f" strokeweight="1pt">
                        <v:stroke joinstyle="miter"/>
                      </v:oval>
                      <v:oval id="円/楕円 2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2e74b5 [2404]" stroked="f" strokeweight="1pt">
                        <v:stroke joinstyle="miter"/>
                      </v:oval>
                      <v:oval id="円/楕円 3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AY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llYH76E&#10;HyDTLwAAAP//AwBQSwECLQAUAAYACAAAACEA2+H2y+4AAACFAQAAEwAAAAAAAAAAAAAAAAAAAAAA&#10;W0NvbnRlbnRfVHlwZXNdLnhtbFBLAQItABQABgAIAAAAIQBa9CxbvwAAABUBAAALAAAAAAAAAAAA&#10;AAAAAB8BAABfcmVscy8ucmVsc1BLAQItABQABgAIAAAAIQAfAvAYvAAAANsAAAAPAAAAAAAAAAAA&#10;AAAAAAcCAABkcnMvZG93bnJldi54bWxQSwUGAAAAAAMAAwC3AAAA8AIAAAAA&#10;" fillcolor="#2e74b5 [2404]" stroked="f" strokeweight="1pt">
                        <v:stroke joinstyle="miter"/>
                      </v:oval>
                      <v:oval id="円/楕円 3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WD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+yX8ALn+AAAA//8DAFBLAQItABQABgAIAAAAIQDb4fbL7gAAAIUBAAATAAAAAAAAAAAAAAAAAAAA&#10;AABbQ29udGVudF9UeXBlc10ueG1sUEsBAi0AFAAGAAgAAAAhAFr0LFu/AAAAFQEAAAsAAAAAAAAA&#10;AAAAAAAAHwEAAF9yZWxzLy5yZWxzUEsBAi0AFAAGAAgAAAAhAHBOVYO+AAAA2wAAAA8AAAAAAAAA&#10;AAAAAAAABwIAAGRycy9kb3ducmV2LnhtbFBLBQYAAAAAAwADALcAAADyAgAAAAA=&#10;" fillcolor="#2e74b5 [2404]" stroked="f" strokeweight="1pt">
                        <v:stroke joinstyle="miter"/>
                      </v:oval>
                      <v:oval id="円/楕円 235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2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i&#10;+J4JR0CuPgAAAP//AwBQSwECLQAUAAYACAAAACEA2+H2y+4AAACFAQAAEwAAAAAAAAAAAAAAAAAA&#10;AAAAW0NvbnRlbnRfVHlwZXNdLnhtbFBLAQItABQABgAIAAAAIQBa9CxbvwAAABUBAAALAAAAAAAA&#10;AAAAAAAAAB8BAABfcmVscy8ucmVsc1BLAQItABQABgAIAAAAIQDsn023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36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E9m&#10;8D0TjoBcfwAAAP//AwBQSwECLQAUAAYACAAAACEA2+H2y+4AAACFAQAAEwAAAAAAAAAAAAAAAAAA&#10;AAAAW0NvbnRlbnRfVHlwZXNdLnhtbFBLAQItABQABgAIAAAAIQBa9CxbvwAAABUBAAALAAAAAAAA&#10;AAAAAAAAAB8BAABfcmVscy8ucmVsc1BLAQItABQABgAIAAAAIQAcTdPA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RPr="0082046B" w:rsidTr="0082046B">
        <w:trPr>
          <w:trHeight w:hRule="exact" w:val="2721"/>
        </w:trPr>
        <w:tc>
          <w:tcPr>
            <w:tcW w:w="5000" w:type="pct"/>
            <w:vAlign w:val="bottom"/>
          </w:tcPr>
          <w:sdt>
            <w:sdtPr>
              <w:rPr>
                <w:rFonts w:ascii="Meiryo UI" w:hAnsi="Meiryo UI" w:hint="eastAsia"/>
              </w:rPr>
              <w:alias w:val="バインダー背表紙のタイトル 2 を入力:"/>
              <w:tag w:val="バインダー背表紙のタイトル 2 を入力:"/>
              <w:id w:val="1027134143"/>
              <w:placeholder>
                <w:docPart w:val="0072EF9C1D634DF2A666D5C864591DA4"/>
              </w:placeholder>
              <w:temporary/>
              <w:showingPlcHdr/>
              <w15:appearance w15:val="hidden"/>
            </w:sdtPr>
            <w:sdtEndPr/>
            <w:sdtContent>
              <w:p w:rsidR="00B55DD2" w:rsidRPr="0082046B" w:rsidRDefault="00BE0C97" w:rsidP="00BE0C97">
                <w:pPr>
                  <w:pStyle w:val="1"/>
                  <w:rPr>
                    <w:rFonts w:ascii="Meiryo UI" w:hAnsi="Meiryo UI"/>
                  </w:rPr>
                </w:pPr>
                <w:r w:rsidRPr="0082046B">
                  <w:rPr>
                    <w:rStyle w:val="a9"/>
                    <w:rFonts w:ascii="Meiryo UI" w:hAnsi="Meiryo UI" w:hint="eastAsia"/>
                    <w:lang w:val="ja-JP" w:bidi="ja-JP"/>
                  </w:rPr>
                  <w:t>バインダー背表紙のタイトル 2</w:t>
                </w:r>
              </w:p>
            </w:sdtContent>
          </w:sdt>
          <w:p w:rsidR="00B55DD2" w:rsidRPr="0082046B" w:rsidRDefault="00B55DD2" w:rsidP="00E22B7A">
            <w:pPr>
              <w:pStyle w:val="ac"/>
              <w:rPr>
                <w:rFonts w:ascii="Meiryo UI" w:hAnsi="Meiryo UI"/>
              </w:rPr>
            </w:pPr>
            <w:r w:rsidRPr="0082046B">
              <w:rPr>
                <w:rFonts w:ascii="Meiryo UI" w:hAnsi="Meiryo UI" w:hint="eastAsia"/>
                <w:noProof/>
              </w:rPr>
              <mc:AlternateContent>
                <mc:Choice Requires="wpg">
                  <w:drawing>
                    <wp:inline distT="0" distB="0" distL="0" distR="0" wp14:anchorId="672EE341" wp14:editId="0CD13139">
                      <wp:extent cx="9052560" cy="208740"/>
                      <wp:effectExtent l="0" t="57150" r="0" b="1270"/>
                      <wp:docPr id="258" name="グループ 51" descr="線 2:水平の点線と、その下に水平線があります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59" name="長方形 259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円/楕円 260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円/楕円 261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円/楕円 262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円/楕円 263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円/楕円 264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円/楕円 265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円/楕円 266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円/楕円 267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円/楕円 268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円/楕円 269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円/楕円 270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円/楕円 271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円/楕円 272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円/楕円 273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円/楕円 274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円/楕円 275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円/楕円 276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円/楕円 277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円/楕円 278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円/楕円 279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円/楕円 280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円/楕円 281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円/楕円 282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円/楕円 283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円/楕円 284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円/楕円 285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円/楕円 286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円/楕円 287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円/楕円 288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円/楕円 289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D06A4" id="グループ 51" o:spid="_x0000_s1026" alt="線 2:水平の点線と、その下に水平線があります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jt2gYAAG2JAAAOAAAAZHJzL2Uyb0RvYy54bWzsnU2P3DQYx+9IfIcodzp5fxl1tlq1tEJa&#10;yqot6tnNODORkjg42Z0tJ2Yr9QBcCwKJCxISUiVUCaRSCfgyQ1vxLXjsZKa7O2lpCkKg/V9mE8ex&#10;ncf2L4/tf7wXLx0VuXHIZZ2JcmLaFyzT4GUiplk5m5gf3rr6TmQadcPKKctFySfmXV6bl3befuvi&#10;ohpzR8xFPuXSoETKeryoJua8aarxaFQnc16w+oKoeEkXUyEL1tCpnI2mki0o9SIfOZYVjBZCTisp&#10;El7XFHqlvWju6PTTlCfNB2la88bIJyaVrdG/Uv/eUb+jnYtsPJOsmmdJVwz2BqUoWFZSppukrrCG&#10;GQcy20qqyBIpapE2FxJRjESaZgnXz0BPY1tnnuaaFAeVfpbZeDGrNmYi056x0xsnm1w/3JdGNp2Y&#10;jk9VVbKCKml1/Gh17+Hq3i+re18avm0aU14nZLTnj782nPGzRz89ffLjavnD8+MnFLJafr/6ZLla&#10;fkMhv//82Wr5sI2gL32+Wh6vjj9dLX9bLb9Sxl5UszHleU1WN6t92QXM2jNlv6NUFuovWcY40tV0&#10;d1NN/KgxEgqMLd/xA6rNhK45VhR6XT0mc6rsrduS+buvvnG0znakSrcpzKKiJlm/sHr996x+c84q&#10;riuzVhbYWD1eW/2PB4+fffHk6a/fGo4ft7bSMTeGqsc12eylVrLt0LU6S/SaKra91lKbB2bjStbN&#10;NS4KQx1MTEkdRrdjdrhXN1Q9FHUdRWVcizybXs3yXJ+oTsov59I4ZNS9WJLwsrH17flB8b6YtuGh&#10;b7XForR0v1a36JRPpZaXKs1SqNTbjFUIVcn6sfVRczfnKl5e3uAptVtqDo7OcZPydmHqOZvyNlgV&#10;RZtoqyw6QZVySvlv0m6f5iVpt6Xs4qtbuQbO5mbrVQVrb97coXMWZbO5uchKIfsSyMnEXc5t/LWR&#10;WtMoK90R07vUvqRocVdXydWMqneP1c0+k8Q36jvEbLo6F/Jj01gQ/yZm/dEBk9w08vdKauptYzEa&#10;feL5oUP3yJNX7py8Uh4UlwW1AWIF5aYPVfwmXx+mUhS3CdW7Kle6xMqE8p6YSSPXJ5eblssE+4Tv&#10;7upoBMmKNXvlzSpRiSsrqeZ46+g2k1XXZhtq7NfFunux8Zmm28ZVd5Zi96ARaabb9Qs7dfajrq7w&#10;9G/0ecWulrRP798fPfvuAf0xHAqlelUlIDz8dacPA3r/mcY2HkPX9p0Wju1h21rWZF135856PM+z&#10;qlZg2rKc4oIKPtVNX9IXVLx/rNMrTvCSu1OVakKvJMm60ma1KHgjs4RAv3uU1c4eTxtlNso9m82b&#10;G9nMkBm9H5u55Hy/oVdXRq1KR9FdvksWWHmB4paMwMr/HytE3x6s6NfFa2PFjWzb8sEVcOWUU9e+&#10;Q+CunEt3hbyJHq44g9yVIApogAuugCvgCoZBesIpcHu54g7iShxbsQ1/BeOg0/M+8FfO8fSK18sV&#10;bxBXbCf2IzXphQkWTLCcmN0GWM4xWMjP6BkI+cPAElhW6MBjgccCjwULQu3SexD0giUYBhZaFw9c&#10;eCwAC8ACsHRgCXvBEg4Ci+PQipALjwVgAVgAlg4sG7HgKQlLNAwsvu0rSRrmWCBiOakgxBzLOZ5j&#10;2ehhT4FlmCDWoZlb14PHAo8FHgs8ltZjCcnP2J68pVB627y+Os526NsDeCwAC8ACsHRg6ZXdhgNl&#10;t55r2T48FoAFYAFYOrD06m7DYbpbN3R9S31wBB0LdCzQseD7Q/pgNuwV3lLokKGQZ7lxHMBjgccC&#10;jwUeS+ex9Cpvw2HKW8/1vEjN1sBjgccCjwUei/JYyM/ombwdprz1Ai8OVUoAC8ACsAAsCiy9ylsK&#10;HTQUin0viOCxYCiEoRCGQt1QqFd5Gw5T3tJaM32FCI8FYAFYAJYOLL3K23CY8tb3A8+L4bEALAAL&#10;wNKBpVd5Gw5T3vpRELsxPBaABWABWFqwqJmR7clbCh0yxxLYIUnk4LEALAALwNKBpVd5Gw1T3gZe&#10;GDvY8RY7aZ/5Nwb0cqIdw7Hj7Xnc8TbqVd5S6CCPJYw82ksby83Y8hZb3mLLW73lbdSrvKXQIWAJ&#10;rSimj4UAFoAFYAFYWrD0Km+jYcrb0KW5W+x5i6EQhkL4X2Xdf4VU6pOeydthytswiKMIe94CLAAL&#10;wLIGS6/yNhqmvI0siz5wxhwLVoWwKoRVoW5VqFd5Gw1T3kauFQXY8xYeCzwWeCxrj6VXeRsNU95G&#10;ge362PMWYAFYAJY1WHqVt9Ew5W0U2xFtnIBVIawKYVXoP78qNFpUs/FiVmmR0Uyyap4lV1jDTp7T&#10;8aIac0fMRT7lcudPAAAA//8DAFBLAwQUAAYACAAAACEANfLCL90AAAAFAQAADwAAAGRycy9kb3du&#10;cmV2LnhtbEyPQWvCQBCF74X+h2UKvdVNYpWaZiMibU9SUAvF25gdk2B2NmTXJP77rr20l4HHe7z3&#10;TbYcTSN66lxtWUE8iUAQF1bXXCr42r8/vYBwHlljY5kUXMnBMr+/yzDVduAt9TtfilDCLkUFlfdt&#10;KqUrKjLoJrYlDt7JdgZ9kF0pdYdDKDeNTKJoLg3WHBYqbGldUXHeXYyCjwGH1TR+6zfn0/p62M8+&#10;vzcxKfX4MK5eQXga/V8YbvgBHfLAdLQX1k40CsIj/vfevOdkNgdxVDBNFiDzTP6nz38AAAD//wMA&#10;UEsBAi0AFAAGAAgAAAAhALaDOJL+AAAA4QEAABMAAAAAAAAAAAAAAAAAAAAAAFtDb250ZW50X1R5&#10;cGVzXS54bWxQSwECLQAUAAYACAAAACEAOP0h/9YAAACUAQAACwAAAAAAAAAAAAAAAAAvAQAAX3Jl&#10;bHMvLnJlbHNQSwECLQAUAAYACAAAACEAWWeI7doGAABtiQAADgAAAAAAAAAAAAAAAAAuAgAAZHJz&#10;L2Uyb0RvYy54bWxQSwECLQAUAAYACAAAACEANfLCL90AAAAFAQAADwAAAAAAAAAAAAAAAAA0CQAA&#10;ZHJzL2Rvd25yZXYueG1sUEsFBgAAAAAEAAQA8wAAAD4KAAAAAA==&#10;">
                      <v:rect id="長方形 259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WqxwAAANwAAAAPAAAAZHJzL2Rvd25yZXYueG1sRI9La8Mw&#10;EITvhf4HsYXcGrkmCakbOZSWQCjJIY8efFus9YNaKyMpidNfHwUKPQ4z8w2zWA6mE2dyvrWs4GWc&#10;gCAurW65VnA8rJ7nIHxA1thZJgVX8rDMHx8WmGl74R2d96EWEcI+QwVNCH0mpS8bMujHtieOXmWd&#10;wRClq6V2eIlw08k0SWbSYMtxocGePhoqf/Yno0C6r6Eo0u436avN92Y7/ZwU6UGp0dPw/gYi0BD+&#10;w3/ttVaQTl/hfiYeAZnfAAAA//8DAFBLAQItABQABgAIAAAAIQDb4fbL7gAAAIUBAAATAAAAAAAA&#10;AAAAAAAAAAAAAABbQ29udGVudF9UeXBlc10ueG1sUEsBAi0AFAAGAAgAAAAhAFr0LFu/AAAAFQEA&#10;AAsAAAAAAAAAAAAAAAAAHwEAAF9yZWxzLy5yZWxzUEsBAi0AFAAGAAgAAAAhACh/harHAAAA3AAA&#10;AA8AAAAAAAAAAAAAAAAABwIAAGRycy9kb3ducmV2LnhtbFBLBQYAAAAAAwADALcAAAD7AgAAAAA=&#10;" fillcolor="#2e74b5 [2404]" stroked="f" strokeweight="1pt"/>
                      <v:oval id="円/楕円 260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Ey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zA9n&#10;whGQ6RcAAP//AwBQSwECLQAUAAYACAAAACEA2+H2y+4AAACFAQAAEwAAAAAAAAAAAAAAAAAAAAAA&#10;W0NvbnRlbnRfVHlwZXNdLnhtbFBLAQItABQABgAIAAAAIQBa9CxbvwAAABUBAAALAAAAAAAAAAAA&#10;AAAAAB8BAABfcmVscy8ucmVsc1BLAQItABQABgAIAAAAIQDvW8Ey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261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Sp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9G&#10;8D0TjoBcfwAAAP//AwBQSwECLQAUAAYACAAAACEA2+H2y+4AAACFAQAAEwAAAAAAAAAAAAAAAAAA&#10;AAAAW0NvbnRlbnRfVHlwZXNdLnhtbFBLAQItABQABgAIAAAAIQBa9CxbvwAAABUBAAALAAAAAAAA&#10;AAAAAAAAAB8BAABfcmVscy8ucmVsc1BLAQItABQABgAIAAAAIQCAF2Sp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62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re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E9j&#10;+J4JR0CuPgAAAP//AwBQSwECLQAUAAYACAAAACEA2+H2y+4AAACFAQAAEwAAAAAAAAAAAAAAAAAA&#10;AAAAW0NvbnRlbnRfVHlwZXNdLnhtbFBLAQItABQABgAIAAAAIQBa9CxbvwAAABUBAAALAAAAAAAA&#10;AAAAAAAAAB8BAABfcmVscy8ucmVsc1BLAQItABQABgAIAAAAIQBwxfre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63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9F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8m&#10;8D0TjoBcfwAAAP//AwBQSwECLQAUAAYACAAAACEA2+H2y+4AAACFAQAAEwAAAAAAAAAAAAAAAAAA&#10;AAAAW0NvbnRlbnRfVHlwZXNdLnhtbFBLAQItABQABgAIAAAAIQBa9CxbvwAAABUBAAALAAAAAAAA&#10;AAAAAAAAAB8BAABfcmVscy8ucmVsc1BLAQItABQABgAIAAAAIQAfiV9F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64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cx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7H&#10;8D0TjoBcfQAAAP//AwBQSwECLQAUAAYACAAAACEA2+H2y+4AAACFAQAAEwAAAAAAAAAAAAAAAAAA&#10;AAAAW0NvbnRlbnRfVHlwZXNdLnhtbFBLAQItABQABgAIAAAAIQBa9CxbvwAAABUBAAALAAAAAAAA&#10;AAAAAAAAAB8BAABfcmVscy8ucmVsc1BLAQItABQABgAIAAAAIQCQYMcx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65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K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j&#10;+J4JR0CuPgAAAP//AwBQSwECLQAUAAYACAAAACEA2+H2y+4AAACFAQAAEwAAAAAAAAAAAAAAAAAA&#10;AAAAW0NvbnRlbnRfVHlwZXNdLnhtbFBLAQItABQABgAIAAAAIQBa9CxbvwAAABUBAAALAAAAAAAA&#10;AAAAAAAAAB8BAABfcmVscy8ucmVsc1BLAQItABQABgAIAAAAIQD/LGKq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66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zdvwAAANwAAAAPAAAAZHJzL2Rvd25yZXYueG1sRI/BCsIw&#10;EETvgv8QVvCmqYpFq1FEETwJVT9gada22GxqE7X+vREEj8PMvGGW69ZU4kmNKy0rGA0jEMSZ1SXn&#10;Ci7n/WAGwnlkjZVlUvAmB+tVt7PERNsXp/Q8+VwECLsEFRTe14mULivIoBvamjh4V9sY9EE2udQN&#10;vgLcVHIcRbE0WHJYKLCmbUHZ7fQwCqbpdHu80HGy2aVY5vP3HY25K9XvtZsFCE+t/4d/7YNWMI5j&#10;+J4JR0CuPgAAAP//AwBQSwECLQAUAAYACAAAACEA2+H2y+4AAACFAQAAEwAAAAAAAAAAAAAAAAAA&#10;AAAAW0NvbnRlbnRfVHlwZXNdLnhtbFBLAQItABQABgAIAAAAIQBa9CxbvwAAABUBAAALAAAAAAAA&#10;AAAAAAAAAB8BAABfcmVscy8ucmVsc1BLAQItABQABgAIAAAAIQAP/vzd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67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lG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Z&#10;wvdMOAJy9QEAAP//AwBQSwECLQAUAAYACAAAACEA2+H2y+4AAACFAQAAEwAAAAAAAAAAAAAAAAAA&#10;AAAAW0NvbnRlbnRfVHlwZXNdLnhtbFBLAQItABQABgAIAAAAIQBa9CxbvwAAABUBAAALAAAAAAAA&#10;AAAAAAAAAB8BAABfcmVscy8ucmVsc1BLAQItABQABgAIAAAAIQBgsllG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68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269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70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v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5ocz&#10;4QjIzRcAAP//AwBQSwECLQAUAAYACAAAACEA2+H2y+4AAACFAQAAEwAAAAAAAAAAAAAAAAAAAAAA&#10;W0NvbnRlbnRfVHlwZXNdLnhtbFBLAQItABQABgAIAAAAIQBa9CxbvwAAABUBAAALAAAAAAAAAAAA&#10;AAAAAB8BAABfcmVscy8ucmVsc1BLAQItABQABgAIAAAAIQBqglfv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271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J0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PdMOAJy9QEAAP//AwBQSwECLQAUAAYACAAAACEA2+H2y+4AAACFAQAAEwAAAAAAAAAAAAAAAAAA&#10;AAAAW0NvbnRlbnRfVHlwZXNdLnhtbFBLAQItABQABgAIAAAAIQBa9CxbvwAAABUBAAALAAAAAAAA&#10;AAAAAAAAAB8BAABfcmVscy8ucmVsc1BLAQItABQABgAIAAAAIQAFzvJ0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72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wDxAAAANwAAAAPAAAAZHJzL2Rvd25yZXYueG1sRI/RaoNA&#10;FETfC/mH5Rb6Vtca0qQ2mxAMhT4FTPyAi3urUveuuhs1f98NBPo4zMwZZrufTStGGlxjWcFbFIMg&#10;Lq1uuFJQXL5eNyCcR9bYWiYFN3Kw3y2etphqO3FO49lXIkDYpaig9r5LpXRlTQZdZDvi4P3YwaAP&#10;cqikHnAKcNPKJI7fpcGGw0KNHWU1lb/nq1GwylfZqaDT8nDMsak+bj0a0yv18jwfPkF4mv1/+NH+&#10;1gqSdQL3M+EIyN0fAAAA//8DAFBLAQItABQABgAIAAAAIQDb4fbL7gAAAIUBAAATAAAAAAAAAAAA&#10;AAAAAAAAAABbQ29udGVudF9UeXBlc10ueG1sUEsBAi0AFAAGAAgAAAAhAFr0LFu/AAAAFQEAAAsA&#10;AAAAAAAAAAAAAAAAHwEAAF9yZWxzLy5yZWxzUEsBAi0AFAAGAAgAAAAhAPUcbAPEAAAA3AAAAA8A&#10;AAAAAAAAAAAAAAAABwIAAGRycy9kb3ducmV2LnhtbFBLBQYAAAAAAwADALcAAAD4AgAAAAA=&#10;" fillcolor="#2e74b5 [2404]" stroked="f" strokeweight="1pt">
                        <v:stroke joinstyle="miter"/>
                      </v:oval>
                      <v:oval id="円/楕円 273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m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fdMOAJy9QEAAP//AwBQSwECLQAUAAYACAAAACEA2+H2y+4AAACFAQAAEwAAAAAAAAAAAAAAAAAA&#10;AAAAW0NvbnRlbnRfVHlwZXNdLnhtbFBLAQItABQABgAIAAAAIQBa9CxbvwAAABUBAAALAAAAAAAA&#10;AAAAAAAAAB8BAABfcmVscy8ucmVsc1BLAQItABQABgAIAAAAIQCaUMmY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74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HsxAAAANwAAAAPAAAAZHJzL2Rvd25yZXYueG1sRI/RasJA&#10;FETfC/2H5Qq+1Y1abU2zEbEUfBIS/YBL9pqEZu/G7DaJf98VBB+HmTnDJNvRNKKnztWWFcxnEQji&#10;wuqaSwXn08/bJwjnkTU2lknBjRxs09eXBGNtB86oz30pAoRdjAoq79tYSldUZNDNbEscvIvtDPog&#10;u1LqDocAN41cRNFaGqw5LFTY0r6i4jf/MwpW2Wp/PNNxufvOsC43tysac1VqOhl3XyA8jf4ZfrQP&#10;WsHi4x3uZ8IRkOk/AAAA//8DAFBLAQItABQABgAIAAAAIQDb4fbL7gAAAIUBAAATAAAAAAAAAAAA&#10;AAAAAAAAAABbQ29udGVudF9UeXBlc10ueG1sUEsBAi0AFAAGAAgAAAAhAFr0LFu/AAAAFQEAAAsA&#10;AAAAAAAAAAAAAAAAHwEAAF9yZWxzLy5yZWxzUEsBAi0AFAAGAAgAAAAhABW5UezEAAAA3AAAAA8A&#10;AAAAAAAAAAAAAAAABwIAAGRycy9kb3ducmV2LnhtbFBLBQYAAAAAAwADALcAAAD4AgAAAAA=&#10;" fillcolor="#2e74b5 [2404]" stroked="f" strokeweight="1pt">
                        <v:stroke joinstyle="miter"/>
                      </v:oval>
                      <v:oval id="円/楕円 275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R3wwAAANwAAAAPAAAAZHJzL2Rvd25yZXYueG1sRI/disIw&#10;FITvhX2HcIS901Sl/tSmIsrCXgmtPsChObbF5qQ2Wa1vv1lY8HKYmW+YdDeYVjyod41lBbNpBIK4&#10;tLrhSsHl/DVZg3AeWWNrmRS8yMEu+xilmGj75Jweha9EgLBLUEHtfZdI6cqaDLqp7YiDd7W9QR9k&#10;X0nd4zPATSvnUbSUBhsOCzV2dKipvBU/RkGcx4fThU6L/THHptq87mjMXanP8bDfgvA0+Hf4v/2t&#10;FcxXMfydCUdAZr8AAAD//wMAUEsBAi0AFAAGAAgAAAAhANvh9svuAAAAhQEAABMAAAAAAAAAAAAA&#10;AAAAAAAAAFtDb250ZW50X1R5cGVzXS54bWxQSwECLQAUAAYACAAAACEAWvQsW78AAAAVAQAACwAA&#10;AAAAAAAAAAAAAAAfAQAAX3JlbHMvLnJlbHNQSwECLQAUAAYACAAAACEAevX0d8MAAADcAAAADwAA&#10;AAAAAAAAAAAAAAAHAgAAZHJzL2Rvd25yZXYueG1sUEsFBgAAAAADAAMAtwAAAPcCAAAAAA==&#10;" fillcolor="#2e74b5 [2404]" stroked="f" strokeweight="1pt">
                        <v:stroke joinstyle="miter"/>
                      </v:oval>
                      <v:oval id="円/楕円 276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A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PdMOAJy9QEAAP//AwBQSwECLQAUAAYACAAAACEA2+H2y+4AAACFAQAAEwAAAAAAAAAAAAAAAAAA&#10;AAAAW0NvbnRlbnRfVHlwZXNdLnhtbFBLAQItABQABgAIAAAAIQBa9CxbvwAAABUBAAALAAAAAAAA&#10;AAAAAAAAAB8BAABfcmVscy8ucmVsc1BLAQItABQABgAIAAAAIQCKJ2oA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77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+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vdMOAJy9QEAAP//AwBQSwECLQAUAAYACAAAACEA2+H2y+4AAACFAQAAEwAAAAAAAAAAAAAAAAAA&#10;AAAAW0NvbnRlbnRfVHlwZXNdLnhtbFBLAQItABQABgAIAAAAIQBa9CxbvwAAABUBAAALAAAAAAAA&#10;AAAAAAAAAB8BAABfcmVscy8ucmVsc1BLAQItABQABgAIAAAAIQDla8+b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78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vp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1oYz&#10;4QjIzRcAAP//AwBQSwECLQAUAAYACAAAACEA2+H2y+4AAACFAQAAEwAAAAAAAAAAAAAAAAAAAAAA&#10;W0NvbnRlbnRfVHlwZXNdLnhtbFBLAQItABQABgAIAAAAIQBa9CxbvwAAABUBAAALAAAAAAAAAAAA&#10;AAAAAB8BAABfcmVscy8ucmVsc1BLAQItABQABgAIAAAAIQCU9Fvp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279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/dMOAJy9QEAAP//AwBQSwECLQAUAAYACAAAACEA2+H2y+4AAACFAQAAEwAAAAAAAAAAAAAAAAAA&#10;AAAAW0NvbnRlbnRfVHlwZXNdLnhtbFBLAQItABQABgAIAAAAIQBa9CxbvwAAABUBAAALAAAAAAAA&#10;AAAAAAAAAB8BAABfcmVscy8ucmVsc1BLAQItABQABgAIAAAAIQD7uP5y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80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I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zA9n&#10;whGQyRcAAP//AwBQSwECLQAUAAYACAAAACEA2+H2y+4AAACFAQAAEwAAAAAAAAAAAAAAAAAAAAAA&#10;W0NvbnRlbnRfVHlwZXNdLnhtbFBLAQItABQABgAIAAAAIQBa9CxbvwAAABUBAAALAAAAAAAAAAAA&#10;AAAAAB8BAABfcmVscy8ucmVsc1BLAQItABQABgAIAAAAIQBfVyfI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281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JT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H&#10;8D0TjoBcfQAAAP//AwBQSwECLQAUAAYACAAAACEA2+H2y+4AAACFAQAAEwAAAAAAAAAAAAAAAAAA&#10;AAAAW0NvbnRlbnRfVHlwZXNdLnhtbFBLAQItABQABgAIAAAAIQBa9CxbvwAAABUBAAALAAAAAAAA&#10;AAAAAAAAAB8BAABfcmVscy8ucmVsc1BLAQItABQABgAIAAAAIQAwG4JT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82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wk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i&#10;+J4JR0CuPgAAAP//AwBQSwECLQAUAAYACAAAACEA2+H2y+4AAACFAQAAEwAAAAAAAAAAAAAAAAAA&#10;AAAAW0NvbnRlbnRfVHlwZXNdLnhtbFBLAQItABQABgAIAAAAIQBa9CxbvwAAABUBAAALAAAAAAAA&#10;AAAAAAAAAB8BAABfcmVscy8ucmVsc1BLAQItABQABgAIAAAAIQDAyRwk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83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/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4n&#10;8D0TjoBcfQAAAP//AwBQSwECLQAUAAYACAAAACEA2+H2y+4AAACFAQAAEwAAAAAAAAAAAAAAAAAA&#10;AAAAW0NvbnRlbnRfVHlwZXNdLnhtbFBLAQItABQABgAIAAAAIQBa9CxbvwAAABUBAAALAAAAAAAA&#10;AAAAAAAAAB8BAABfcmVscy8ucmVsc1BLAQItABQABgAIAAAAIQCvhbm/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84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HL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G&#10;8D0TjoBcfQAAAP//AwBQSwECLQAUAAYACAAAACEA2+H2y+4AAACFAQAAEwAAAAAAAAAAAAAAAAAA&#10;AAAAW0NvbnRlbnRfVHlwZXNdLnhtbFBLAQItABQABgAIAAAAIQBa9CxbvwAAABUBAAALAAAAAAAA&#10;AAAAAAAAAB8BAABfcmVscy8ucmVsc1BLAQItABQABgAIAAAAIQAgbCHL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85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R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i&#10;+J4JR0CuPgAAAP//AwBQSwECLQAUAAYACAAAACEA2+H2y+4AAACFAQAAEwAAAAAAAAAAAAAAAAAA&#10;AAAAW0NvbnRlbnRfVHlwZXNdLnhtbFBLAQItABQABgAIAAAAIQBa9CxbvwAAABUBAAALAAAAAAAA&#10;AAAAAAAAAB8BAABfcmVscy8ucmVsc1BLAQItABQABgAIAAAAIQBPIIRQ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86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on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n&#10;8D0TjoBcfQAAAP//AwBQSwECLQAUAAYACAAAACEA2+H2y+4AAACFAQAAEwAAAAAAAAAAAAAAAAAA&#10;AAAAW0NvbnRlbnRfVHlwZXNdLnhtbFBLAQItABQABgAIAAAAIQBa9CxbvwAAABUBAAALAAAAAAAA&#10;AAAAAAAAAB8BAABfcmVscy8ucmVsc1BLAQItABQABgAIAAAAIQC/8hon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87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+8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b&#10;wvdMOAJy9QEAAP//AwBQSwECLQAUAAYACAAAACEA2+H2y+4AAACFAQAAEwAAAAAAAAAAAAAAAAAA&#10;AAAAW0NvbnRlbnRfVHlwZXNdLnhtbFBLAQItABQABgAIAAAAIQBa9CxbvwAAABUBAAALAAAAAAAA&#10;AAAAAAAAAB8BAABfcmVscy8ucmVsc1BLAQItABQABgAIAAAAIQDQvr+8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88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O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rA1n&#10;whGQyRcAAP//AwBQSwECLQAUAAYACAAAACEA2+H2y+4AAACFAQAAEwAAAAAAAAAAAAAAAAAAAAAA&#10;W0NvbnRlbnRfVHlwZXNdLnhtbFBLAQItABQABgAIAAAAIQBa9CxbvwAAABUBAAALAAAAAAAAAAAA&#10;AAAAAB8BAABfcmVscy8ucmVsc1BLAQItABQABgAIAAAAIQChISvO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289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5V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7n&#10;8D0TjoBcfQAAAP//AwBQSwECLQAUAAYACAAAACEA2+H2y+4AAACFAQAAEwAAAAAAAAAAAAAAAAAA&#10;AAAAW0NvbnRlbnRfVHlwZXNdLnhtbFBLAQItABQABgAIAAAAIQBa9CxbvwAAABUBAAALAAAAAAAA&#10;AAAAAAAAAB8BAABfcmVscy8ucmVsc1BLAQItABQABgAIAAAAIQDObY5V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RPr="0082046B" w:rsidTr="0082046B">
        <w:trPr>
          <w:trHeight w:hRule="exact" w:val="2721"/>
        </w:trPr>
        <w:tc>
          <w:tcPr>
            <w:tcW w:w="5000" w:type="pct"/>
            <w:vAlign w:val="bottom"/>
          </w:tcPr>
          <w:sdt>
            <w:sdtPr>
              <w:rPr>
                <w:rFonts w:ascii="Meiryo UI" w:hAnsi="Meiryo UI" w:hint="eastAsia"/>
              </w:rPr>
              <w:alias w:val="バインダー背表紙のタイトル 3 を入力:"/>
              <w:tag w:val="バインダー背表紙のタイトル 3 を入力:"/>
              <w:id w:val="360330431"/>
              <w:placeholder>
                <w:docPart w:val="3633020F42784FEEA900E7FFBBD8E093"/>
              </w:placeholder>
              <w:temporary/>
              <w:showingPlcHdr/>
              <w15:appearance w15:val="hidden"/>
            </w:sdtPr>
            <w:sdtEndPr/>
            <w:sdtContent>
              <w:p w:rsidR="00BE0C97" w:rsidRPr="0082046B" w:rsidRDefault="00BE0C97" w:rsidP="00BE0C97">
                <w:pPr>
                  <w:pStyle w:val="1"/>
                  <w:rPr>
                    <w:rFonts w:ascii="Meiryo UI" w:hAnsi="Meiryo UI"/>
                  </w:rPr>
                </w:pPr>
                <w:r w:rsidRPr="0082046B">
                  <w:rPr>
                    <w:rStyle w:val="a5"/>
                    <w:rFonts w:ascii="Meiryo UI" w:hAnsi="Meiryo UI" w:hint="eastAsia"/>
                    <w:color w:val="2E74B5" w:themeColor="accent1" w:themeShade="BF"/>
                    <w:lang w:val="ja-JP" w:bidi="ja-JP"/>
                  </w:rPr>
                  <w:t>バインダー背表紙のタイトル 3</w:t>
                </w:r>
              </w:p>
            </w:sdtContent>
          </w:sdt>
          <w:p w:rsidR="00B55DD2" w:rsidRPr="0082046B" w:rsidRDefault="00B55DD2" w:rsidP="00BE0C97">
            <w:pPr>
              <w:pStyle w:val="ac"/>
              <w:rPr>
                <w:rFonts w:ascii="Meiryo UI" w:hAnsi="Meiryo UI"/>
              </w:rPr>
            </w:pPr>
            <w:r w:rsidRPr="0082046B">
              <w:rPr>
                <w:rFonts w:ascii="Meiryo UI" w:hAnsi="Meiryo UI" w:hint="eastAsia"/>
                <w:noProof/>
              </w:rPr>
              <mc:AlternateContent>
                <mc:Choice Requires="wpg">
                  <w:drawing>
                    <wp:inline distT="0" distB="0" distL="0" distR="0" wp14:anchorId="14D5DC58" wp14:editId="6B72E7CB">
                      <wp:extent cx="9052560" cy="208740"/>
                      <wp:effectExtent l="0" t="57150" r="0" b="1270"/>
                      <wp:docPr id="290" name="グループ 51" descr="線 3:水平の点線と、その下に水平線があります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91" name="長方形 291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円/楕円 292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円/楕円 293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円/楕円 294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円/楕円 295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円/楕円 296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円/楕円 297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円/楕円 298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円/楕円 299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円/楕円 300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円/楕円 301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円/楕円 302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円/楕円 303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円/楕円 304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円/楕円 305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円/楕円 306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円/楕円 307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円/楕円 308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円/楕円 309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円/楕円 310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円/楕円 311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円/楕円 312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円/楕円 313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円/楕円 314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円/楕円 315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円/楕円 316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円/楕円 317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円/楕円 318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円/楕円 319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円/楕円 320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円/楕円 321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7F7C0" id="グループ 51" o:spid="_x0000_s1026" alt="線 3:水平の点線と、その下に水平線があります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ot5AYAAG2JAAAOAAAAZHJzL2Uyb0RvYy54bWzsnU2P3DQYx+9IfIcodzpJnNdRZ6tVSyuk&#10;pazaop7djDMTKYmD493Z5cRspR6Aa0EgcUFCQqqEKoFUKgFfZmgrvgWP7cx0dyctGBAC7XOZSRy/&#10;5Yn9m8f2P57LV47qyjlkoit5M3H9S57rsCbn07KZTdz371x/K3WdTtJmSivesIl7zDr3ys6bb1xe&#10;tGMW8Dmvpkw4kEnTjRftxJ1L2Y5Hoy6fs5p2l3jLGrhYcFFTCadiNpoKuoDc62oUeF48WnAxbQXP&#10;WddB6DVz0d3R+RcFy+V7RdEx6VQTF+om9afQn/fU52jnMh3PBG3nZd5Xg/6FWtS0bKDQTVbXqKTO&#10;gSi3sqrLXPCOF/JSzusRL4oyZ/oe4G5879zd3BD8oNX3MhsvZu3GTGDac3b6y9nmNw/3hVNOJ26Q&#10;gX0aWsNDWp08Xt1/tLr/0+r+507ku86UdTkY7cWTLx0yfv74h2dPv18tv3tx8hRCVstvVx8tV8uv&#10;IOTXHz9ZLR+ZCPrSp6vlyerk49Xyl9XyC2XsRTsbQ5k3RHu73Rd9wMycKfsdFaJW32AZ50g/puPN&#10;Y2JH0skhMPOiIIqhtjlcC7w0CfvnmM/hYW8ly+dvvz7haF3sSNVuU5lFC02ye2n17u9Z/factkw/&#10;zE5ZYGN1MK+x+m8Pnzz/7Omzn792gsw3ttIxN4bqxh3Y7JVW8v2EeL0lBk2V+aGx1OaG6bgVnbzB&#10;eO2og4kroMPodkwP9zoJjweirqOogjteldPrZVXpE9VJ2dVKOIcUuhfNc9ZIXyevDup3+dSEJ5Fn&#10;qgV56X6tkuicz+RWNSrPhqvcTcEqBB7J+rb1kTyumIpXNbdYAe0WmkOgS9zkvF2Zbk6nzASrqmgT&#10;bdVFZ6hyLqD8Td7mbl6Rt6llH18lZRo4m8Te6ypmEm9S6JJ5IzeJ67LhYiiDCkzcl2zir41kTKOs&#10;dI9Pj6F9CW5w17X59RIe7x7t5D4VwDfoO8BsuDrn4kPXWQD/Jm73wQEVzHWqdxpo6qaxOFKfhFES&#10;QBpx+sq901eag/oqhzYAjRlK04cqvqzWh4Xg9V1A9a4qFS7RJoeyJ24uxfrkqjRcBtjnbHdXRwNI&#10;tlTuNbfbXGWurKSa452ju1S0fZuV0Nhv8nX3ouNzTdfEVSkbvnsgeVHqdv3STr39oKsrPP0rfT5Y&#10;9/lnDx6Mnn/zEL6g0wdWnT6J4ffPdbbxmBA/ggIUHM2haS1rsq67c289VlVl2ykwbVlOcUEFn+mm&#10;r+gLKt4/1ukVJ1jDyFTlmsNPkqB9bcuO10yKMgfQ7x6VXbDHCqnMBqWXs7m8Vc4cUcLvo5wLxvYl&#10;/HSV0Kp0FN3l+2wRKy9RbMiIWPn/Y4UMYoVYYYWkvu9FyBXkyhmnDt2VC+yuhINcCa24EqcxDHCR&#10;K8gV5AoOg8yEE7gZZurjzDAosuJKlnmZj/4KjoPOzvugv3KB/ZV4kCuxFVf8IItSNemFEyw4wXJq&#10;dhvBcoHBkgyCJbEDS+x5SYAeC3os6LHgglC/9A4qiYGRUGoHFlgXjwl6LAgWBAuCpQdLNgiWzAos&#10;QQArQgQ9FgQLggXBosGihGbbHksvP1MiGlC4/bFuLYj8SEnScI4FRSynFYQ4x3Jh51iIt9HDnloU&#10;UqHQKP48WGDmloTosaDHgh4Leiy9xzIkuiWeneiW+AG8e4AeC4IFwYJg6cEyJLslnqXsNgQfJ0KP&#10;BcGCYEGw9GAZ0t0Sz053SxISeeplSdSxoI4FdSz4/uHEJer9nq3lZhVqM8cSeiTLYvRY0GNBjwU9&#10;lt5jGVLeEs9OeRuSMEwT9FgQLAgWBEsPliHlLfHslLdhHGZJgh4LggXBgmDpwTKkvCWenfI2zKIw&#10;TtFjQbAgWBAsPViGlLfEs1PewlozvIWIHguCBcGCYDFgUZuobE/eQqjN5G0UxWGoNvzEVSFcFcJV&#10;IVwVglUhf1B5C6FWYEnjjGTosaDHgh4Leiy9xzKovPXtlLexn4BEDj0WBAuCBcHSg2VQeevbKW/j&#10;MMkC3PEWd9I+9zcG4PXCjuG4Qf8F3KCf+IPKWwi1GQrFSRrCXto4x4Jb3uKWt7jlrdryFv6ZY3Dy&#10;1k55m3hpBi8LIVgQLAgWBIsBy6Dy1rdT3iYE5m5xz1scCuFQCP+rzPwrJPEHlbcQajMUSuIsTXHP&#10;WwQLggXBsgbLoPLWt1Pepp4HLzjjHAuuCuGqEK4K9atCg8pb3055m8I7ADHueYseC3os6LH0Houa&#10;GdlW3kKozVAojX0S4Z63CBYEC4JlDZZB5W1gp7xNMz+FjRNwVQhXhXBV6D+/KjRatLPxYtZqkdFM&#10;0HZe5teopKfP4XjRjlnA57yaMrHzOwAAAP//AwBQSwMEFAAGAAgAAAAhADXywi/dAAAABQEAAA8A&#10;AABkcnMvZG93bnJldi54bWxMj0FrwkAQhe+F/odlCr3VTWKVmmYjIm1PUlALxduYHZNgdjZk1yT+&#10;+669tJeBx3u89022HE0jeupcbVlBPIlAEBdW11wq+Nq/P72AcB5ZY2OZFFzJwTK/v8sw1XbgLfU7&#10;X4pQwi5FBZX3bSqlKyoy6Ca2JQ7eyXYGfZBdKXWHQyg3jUyiaC4N1hwWKmxpXVFx3l2Mgo8Bh9U0&#10;fus359P6etjPPr83MSn1+DCuXkF4Gv1fGG74AR3ywHS0F9ZONArCI/733rznZDYHcVQwTRYg80z+&#10;p89/AAAA//8DAFBLAQItABQABgAIAAAAIQC2gziS/gAAAOEBAAATAAAAAAAAAAAAAAAAAAAAAABb&#10;Q29udGVudF9UeXBlc10ueG1sUEsBAi0AFAAGAAgAAAAhADj9If/WAAAAlAEAAAsAAAAAAAAAAAAA&#10;AAAALwEAAF9yZWxzLy5yZWxzUEsBAi0AFAAGAAgAAAAhAJ24Ci3kBgAAbYkAAA4AAAAAAAAAAAAA&#10;AAAALgIAAGRycy9lMm9Eb2MueG1sUEsBAi0AFAAGAAgAAAAhADXywi/dAAAABQEAAA8AAAAAAAAA&#10;AAAAAAAAPgkAAGRycy9kb3ducmV2LnhtbFBLBQYAAAAABAAEAPMAAABICgAAAAA=&#10;">
                      <v:rect id="長方形 291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2xwAAANwAAAAPAAAAZHJzL2Rvd25yZXYueG1sRI9PawIx&#10;FMTvhX6H8AreatallrqalVIpiNiDWg97e2ze/sHNy5JEXf30TaHQ4zAzv2EWy8F04kLOt5YVTMYJ&#10;COLS6pZrBd+Hz+c3ED4ga+wsk4IbeVjmjw8LzLS98o4u+1CLCGGfoYImhD6T0pcNGfRj2xNHr7LO&#10;YIjS1VI7vEa46WSaJK/SYMtxocGePhoqT/uzUSDdZiiKtLsnfbU9br+mq5ciPSg1ehre5yACDeE/&#10;/NdeawXpbAK/Z+IRkPkPAAAA//8DAFBLAQItABQABgAIAAAAIQDb4fbL7gAAAIUBAAATAAAAAAAA&#10;AAAAAAAAAAAAAABbQ29udGVudF9UeXBlc10ueG1sUEsBAi0AFAAGAAgAAAAhAFr0LFu/AAAAFQEA&#10;AAsAAAAAAAAAAAAAAAAAHwEAAF9yZWxzLy5yZWxzUEsBAi0AFAAGAAgAAAAhAC2wMzbHAAAA3AAA&#10;AA8AAAAAAAAAAAAAAAAABwIAAGRycy9kb3ducmV2LnhtbFBLBQYAAAAAAwADALcAAAD7AgAAAAA=&#10;" fillcolor="#2e74b5 [2404]" stroked="f" strokeweight="1pt"/>
                      <v:oval id="円/楕円 292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r5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j&#10;+J4JR0CuPgAAAP//AwBQSwECLQAUAAYACAAAACEA2+H2y+4AAACFAQAAEwAAAAAAAAAAAAAAAAAA&#10;AAAAW0NvbnRlbnRfVHlwZXNdLnhtbFBLAQItABQABgAIAAAAIQBa9CxbvwAAABUBAAALAAAAAAAA&#10;AAAAAAAAAB8BAABfcmVscy8ucmVsc1BLAQItABQABgAIAAAAIQBFEIr5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93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9i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8D0TjoBcfQAAAP//AwBQSwECLQAUAAYACAAAACEA2+H2y+4AAACFAQAAEwAAAAAAAAAAAAAAAAAA&#10;AAAAW0NvbnRlbnRfVHlwZXNdLnhtbFBLAQItABQABgAIAAAAIQBa9CxbvwAAABUBAAALAAAAAAAA&#10;AAAAAAAAAB8BAABfcmVscy8ucmVsc1BLAQItABQABgAIAAAAIQAqXC9i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94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cW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H&#10;8D0TjoBcfQAAAP//AwBQSwECLQAUAAYACAAAACEA2+H2y+4AAACFAQAAEwAAAAAAAAAAAAAAAAAA&#10;AAAAW0NvbnRlbnRfVHlwZXNdLnhtbFBLAQItABQABgAIAAAAIQBa9CxbvwAAABUBAAALAAAAAAAA&#10;AAAAAAAAAB8BAABfcmVscy8ucmVsc1BLAQItABQABgAIAAAAIQCltbcW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95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N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j&#10;+J4JR0CuPgAAAP//AwBQSwECLQAUAAYACAAAACEA2+H2y+4AAACFAQAAEwAAAAAAAAAAAAAAAAAA&#10;AAAAW0NvbnRlbnRfVHlwZXNdLnhtbFBLAQItABQABgAIAAAAIQBa9CxbvwAAABUBAAALAAAAAAAA&#10;AAAAAAAAAB8BAABfcmVscy8ucmVsc1BLAQItABQABgAIAAAAIQDK+RKN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96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z6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2n&#10;8D0TjoBcfQAAAP//AwBQSwECLQAUAAYACAAAACEA2+H2y+4AAACFAQAAEwAAAAAAAAAAAAAAAAAA&#10;AAAAW0NvbnRlbnRfVHlwZXNdLnhtbFBLAQItABQABgAIAAAAIQBa9CxbvwAAABUBAAALAAAAAAAA&#10;AAAAAAAAAB8BAABfcmVscy8ucmVsc1BLAQItABQABgAIAAAAIQA6K4z6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97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lh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wvdMOAJy9QEAAP//AwBQSwECLQAUAAYACAAAACEA2+H2y+4AAACFAQAAEwAAAAAAAAAAAAAAAAAA&#10;AAAAW0NvbnRlbnRfVHlwZXNdLnhtbFBLAQItABQABgAIAAAAIQBa9CxbvwAAABUBAAALAAAAAAAA&#10;AAAAAAAAAB8BAABfcmVscy8ucmVsc1BLAQItABQABgAIAAAAIQBVZylh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298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0T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qrA1n&#10;whGQyRcAAP//AwBQSwECLQAUAAYACAAAACEA2+H2y+4AAACFAQAAEwAAAAAAAAAAAAAAAAAAAAAA&#10;W0NvbnRlbnRfVHlwZXNdLnhtbFBLAQItABQABgAIAAAAIQBa9CxbvwAAABUBAAALAAAAAAAAAAAA&#10;AAAAAB8BAABfcmVscy8ucmVsc1BLAQItABQABgAIAAAAIQAk+L0T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299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iIvwAAANwAAAAPAAAAZHJzL2Rvd25yZXYueG1sRI/BCsIw&#10;EETvgv8QVvCmqYpiq1FEETwJVT9gada22GxqE7X+vREEj8PMvGGW69ZU4kmNKy0rGA0jEMSZ1SXn&#10;Ci7n/WAOwnlkjZVlUvAmB+tVt7PERNsXp/Q8+VwECLsEFRTe14mULivIoBvamjh4V9sY9EE2udQN&#10;vgLcVHIcRTNpsOSwUGBN24Ky2+lhFEzT6fZ4oeNks0uxzOP3HY25K9XvtZsFCE+t/4d/7YNWMI5j&#10;+J4JR0CuPgAAAP//AwBQSwECLQAUAAYACAAAACEA2+H2y+4AAACFAQAAEwAAAAAAAAAAAAAAAAAA&#10;AAAAW0NvbnRlbnRfVHlwZXNdLnhtbFBLAQItABQABgAIAAAAIQBa9CxbvwAAABUBAAALAAAAAAAA&#10;AAAAAAAAAB8BAABfcmVscy8ucmVsc1BLAQItABQABgAIAAAAIQBLtBiI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00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s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5ocz&#10;4QjI9AsAAP//AwBQSwECLQAUAAYACAAAACEA2+H2y+4AAACFAQAAEwAAAAAAAAAAAAAAAAAAAAAA&#10;W0NvbnRlbnRfVHlwZXNdLnhtbFBLAQItABQABgAIAAAAIQBa9CxbvwAAABUBAAALAAAAAAAAAAAA&#10;AAAAAB8BAABfcmVscy8ucmVsc1BLAQItABQABgAIAAAAIQBEZSsP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301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U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j&#10;+J4JR0CuPwAAAP//AwBQSwECLQAUAAYACAAAACEA2+H2y+4AAACFAQAAEwAAAAAAAAAAAAAAAAAA&#10;AAAAW0NvbnRlbnRfVHlwZXNdLnhtbFBLAQItABQABgAIAAAAIQBa9CxbvwAAABUBAAALAAAAAAAA&#10;AAAAAAAAAB8BAABfcmVscy8ucmVsc1BLAQItABQABgAIAAAAIQArKY6U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02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Dj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Rj&#10;+J4JR0CuPwAAAP//AwBQSwECLQAUAAYACAAAACEA2+H2y+4AAACFAQAAEwAAAAAAAAAAAAAAAAAA&#10;AAAAW0NvbnRlbnRfVHlwZXNdLnhtbFBLAQItABQABgAIAAAAIQBa9CxbvwAAABUBAAALAAAAAAAA&#10;AAAAAAAAAB8BAABfcmVscy8ucmVsc1BLAQItABQABgAIAAAAIQDb+xDj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03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V4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Ecx&#10;fM+EIyBXHwAAAP//AwBQSwECLQAUAAYACAAAACEA2+H2y+4AAACFAQAAEwAAAAAAAAAAAAAAAAAA&#10;AAAAW0NvbnRlbnRfVHlwZXNdLnhtbFBLAQItABQABgAIAAAAIQBa9CxbvwAAABUBAAALAAAAAAAA&#10;AAAAAAAAAB8BAABfcmVscy8ucmVsc1BLAQItABQABgAIAAAAIQC0t7V4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04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0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Vj&#10;+J4JR0CuPgAAAP//AwBQSwECLQAUAAYACAAAACEA2+H2y+4AAACFAQAAEwAAAAAAAAAAAAAAAAAA&#10;AAAAW0NvbnRlbnRfVHlwZXNdLnhtbFBLAQItABQABgAIAAAAIQBa9CxbvwAAABUBAAALAAAAAAAA&#10;AAAAAAAAAB8BAABfcmVscy8ucmVsc1BLAQItABQABgAIAAAAIQA7Xi0M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05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iX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EQx&#10;fM+EIyBXHwAAAP//AwBQSwECLQAUAAYACAAAACEA2+H2y+4AAACFAQAAEwAAAAAAAAAAAAAAAAAA&#10;AAAAW0NvbnRlbnRfVHlwZXNdLnhtbFBLAQItABQABgAIAAAAIQBa9CxbvwAAABUBAAALAAAAAAAA&#10;AAAAAAAAAB8BAABfcmVscy8ucmVsc1BLAQItABQABgAIAAAAIQBUEoiX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06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bg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z&#10;+J4JR0CuPwAAAP//AwBQSwECLQAUAAYACAAAACEA2+H2y+4AAACFAQAAEwAAAAAAAAAAAAAAAAAA&#10;AAAAW0NvbnRlbnRfVHlwZXNdLnhtbFBLAQItABQABgAIAAAAIQBa9CxbvwAAABUBAAALAAAAAAAA&#10;AAAAAAAAAB8BAABfcmVscy8ucmVsc1BLAQItABQABgAIAAAAIQCkwBbg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07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7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BRN&#10;4XsmHAG5+gAAAP//AwBQSwECLQAUAAYACAAAACEA2+H2y+4AAACFAQAAEwAAAAAAAAAAAAAAAAAA&#10;AAAAW0NvbnRlbnRfVHlwZXNdLnhtbFBLAQItABQABgAIAAAAIQBa9CxbvwAAABUBAAALAAAAAAAA&#10;AAAAAAAAAB8BAABfcmVscy8ucmVsc1BLAQItABQABgAIAAAAIQDLjLN7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08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cJ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1oYz&#10;4QjI9AsAAP//AwBQSwECLQAUAAYACAAAACEA2+H2y+4AAACFAQAAEwAAAAAAAAAAAAAAAAAAAAAA&#10;W0NvbnRlbnRfVHlwZXNdLnhtbFBLAQItABQABgAIAAAAIQBa9CxbvwAAABUBAAALAAAAAAAAAAAA&#10;AAAAAB8BAABfcmVscy8ucmVsc1BLAQItABQABgAIAAAAIQC6EycJ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309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KS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dz&#10;+J4JR0CuPgAAAP//AwBQSwECLQAUAAYACAAAACEA2+H2y+4AAACFAQAAEwAAAAAAAAAAAAAAAAAA&#10;AAAAW0NvbnRlbnRfVHlwZXNdLnhtbFBLAQItABQABgAIAAAAIQBa9CxbvwAAABUBAAALAAAAAAAA&#10;AAAAAAAAAB8BAABfcmVscy8ucmVsc1BLAQItABQABgAIAAAAIQDVX4KS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10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S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zA9n&#10;whGQ6RcAAP//AwBQSwECLQAUAAYACAAAACEA2+H2y+4AAACFAQAAEwAAAAAAAAAAAAAAAAAAAAAA&#10;W0NvbnRlbnRfVHlwZXNdLnhtbFBLAQItABQABgAIAAAAIQBa9CxbvwAAABUBAAALAAAAAAAAAAAA&#10;AAAAAB8BAABfcmVscy8ucmVsc1BLAQItABQABgAIAAAAIQDBvL3S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311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JvwAAANwAAAAPAAAAZHJzL2Rvd25yZXYueG1sRI/BCsIw&#10;EETvgv8QVvCmaRVFq1FEETwJVT9gada22GxqE7X+vREEj8PMvGGW69ZU4kmNKy0riIcRCOLM6pJz&#10;BZfzfjAD4TyyxsoyKXiTg/Wq21liou2LU3qefC4ChF2CCgrv60RKlxVk0A1tTRy8q20M+iCbXOoG&#10;XwFuKjmKoqk0WHJYKLCmbUHZ7fQwCibpZHu80HG82aVY5vP3HY25K9XvtZsFCE+t/4d/7YNWMI5j&#10;+J4JR0CuPgAAAP//AwBQSwECLQAUAAYACAAAACEA2+H2y+4AAACFAQAAEwAAAAAAAAAAAAAAAAAA&#10;AAAAW0NvbnRlbnRfVHlwZXNdLnhtbFBLAQItABQABgAIAAAAIQBa9CxbvwAAABUBAAALAAAAAAAA&#10;AAAAAAAAAB8BAABfcmVscy8ucmVsc1BLAQItABQABgAIAAAAIQCu8BhJ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12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Y+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8D0TjoBcfwAAAP//AwBQSwECLQAUAAYACAAAACEA2+H2y+4AAACFAQAAEwAAAAAAAAAAAAAAAAAA&#10;AAAAW0NvbnRlbnRfVHlwZXNdLnhtbFBLAQItABQABgAIAAAAIQBa9CxbvwAAABUBAAALAAAAAAAA&#10;AAAAAAAAAB8BAABfcmVscy8ucmVsc1BLAQItABQABgAIAAAAIQBeIoY+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13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Ol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I9i&#10;+J4JR0CuPgAAAP//AwBQSwECLQAUAAYACAAAACEA2+H2y+4AAACFAQAAEwAAAAAAAAAAAAAAAAAA&#10;AAAAW0NvbnRlbnRfVHlwZXNdLnhtbFBLAQItABQABgAIAAAAIQBa9CxbvwAAABUBAAALAAAAAAAA&#10;AAAAAAAAAB8BAABfcmVscy8ucmVsc1BLAQItABQABgAIAAAAIQAxbiOl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14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vR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G&#10;8D0TjoBcfQAAAP//AwBQSwECLQAUAAYACAAAACEA2+H2y+4AAACFAQAAEwAAAAAAAAAAAAAAAAAA&#10;AAAAW0NvbnRlbnRfVHlwZXNdLnhtbFBLAQItABQABgAIAAAAIQBa9CxbvwAAABUBAAALAAAAAAAA&#10;AAAAAAAAAB8BAABfcmVscy8ucmVsc1BLAQItABQABgAIAAAAIQC+h7vR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15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5K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i&#10;+J4JR0CuPgAAAP//AwBQSwECLQAUAAYACAAAACEA2+H2y+4AAACFAQAAEwAAAAAAAAAAAAAAAAAA&#10;AAAAW0NvbnRlbnRfVHlwZXNdLnhtbFBLAQItABQABgAIAAAAIQBa9CxbvwAAABUBAAALAAAAAAAA&#10;AAAAAAAAAB8BAABfcmVscy8ucmVsc1BLAQItABQABgAIAAAAIQDRyx5K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16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9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m&#10;8D0TjoBcfwAAAP//AwBQSwECLQAUAAYACAAAACEA2+H2y+4AAACFAQAAEwAAAAAAAAAAAAAAAAAA&#10;AAAAW0NvbnRlbnRfVHlwZXNdLnhtbFBLAQItABQABgAIAAAAIQBa9CxbvwAAABUBAAALAAAAAAAA&#10;AAAAAAAAAB8BAABfcmVscy8ucmVsc1BLAQItABQABgAIAAAAIQAhGYA9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17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Wm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Y&#10;wvdMOAJy9QEAAP//AwBQSwECLQAUAAYACAAAACEA2+H2y+4AAACFAQAAEwAAAAAAAAAAAAAAAAAA&#10;AAAAW0NvbnRlbnRfVHlwZXNdLnhtbFBLAQItABQABgAIAAAAIQBa9CxbvwAAABUBAAALAAAAAAAA&#10;AAAAAAAAAB8BAABfcmVscy8ucmVsc1BLAQItABQABgAIAAAAIQBOVSWm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18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HU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rA1n&#10;whGQ6RcAAP//AwBQSwECLQAUAAYACAAAACEA2+H2y+4AAACFAQAAEwAAAAAAAAAAAAAAAAAAAAAA&#10;W0NvbnRlbnRfVHlwZXNdLnhtbFBLAQItABQABgAIAAAAIQBa9CxbvwAAABUBAAALAAAAAAAAAAAA&#10;AAAAAB8BAABfcmVscy8ucmVsc1BLAQItABQABgAIAAAAIQA/yrHU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319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RP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A/n&#10;8D0TjoBcfQAAAP//AwBQSwECLQAUAAYACAAAACEA2+H2y+4AAACFAQAAEwAAAAAAAAAAAAAAAAAA&#10;AAAAW0NvbnRlbnRfVHlwZXNdLnhtbFBLAQItABQABgAIAAAAIQBa9CxbvwAAABUBAAALAAAAAAAA&#10;AAAAAAAAAB8BAABfcmVscy8ucmVsc1BLAQItABQABgAIAAAAIQBQhhRP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20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dv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zA9n&#10;whGQ6RcAAP//AwBQSwECLQAUAAYACAAAACEA2+H2y+4AAACFAQAAEwAAAAAAAAAAAAAAAAAAAAAA&#10;W0NvbnRlbnRfVHlwZXNdLnhtbFBLAQItABQABgAIAAAAIQBa9CxbvwAAABUBAAALAAAAAAAAAAAA&#10;AAAAAB8BAABfcmVscy8ucmVsc1BLAQItABQABgAIAAAAIQAP0Hdv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321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L0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H&#10;8D0TjoBcfwAAAP//AwBQSwECLQAUAAYACAAAACEA2+H2y+4AAACFAQAAEwAAAAAAAAAAAAAAAAAA&#10;AAAAW0NvbnRlbnRfVHlwZXNdLnhtbFBLAQItABQABgAIAAAAIQBa9CxbvwAAABUBAAALAAAAAAAA&#10;AAAAAAAAAB8BAABfcmVscy8ucmVsc1BLAQItABQABgAIAAAAIQBgnNL0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RPr="0082046B" w:rsidTr="0082046B">
        <w:trPr>
          <w:trHeight w:hRule="exact" w:val="2721"/>
        </w:trPr>
        <w:tc>
          <w:tcPr>
            <w:tcW w:w="5000" w:type="pct"/>
            <w:vAlign w:val="bottom"/>
          </w:tcPr>
          <w:sdt>
            <w:sdtPr>
              <w:rPr>
                <w:rFonts w:ascii="Meiryo UI" w:hAnsi="Meiryo UI" w:hint="eastAsia"/>
              </w:rPr>
              <w:alias w:val="バインダー背表紙のタイトル 4 を入力:"/>
              <w:tag w:val="バインダー背表紙のタイトル 4 を入力:"/>
              <w:id w:val="-145370018"/>
              <w:placeholder>
                <w:docPart w:val="A9BA49AB665E4138A5313237563C9D96"/>
              </w:placeholder>
              <w:temporary/>
              <w:showingPlcHdr/>
              <w15:appearance w15:val="hidden"/>
            </w:sdtPr>
            <w:sdtEndPr/>
            <w:sdtContent>
              <w:p w:rsidR="00BE0C97" w:rsidRPr="0082046B" w:rsidRDefault="00BE0C97" w:rsidP="00BE0C97">
                <w:pPr>
                  <w:pStyle w:val="1"/>
                  <w:rPr>
                    <w:rFonts w:ascii="Meiryo UI" w:hAnsi="Meiryo UI"/>
                  </w:rPr>
                </w:pPr>
                <w:r w:rsidRPr="0082046B">
                  <w:rPr>
                    <w:rStyle w:val="a5"/>
                    <w:rFonts w:ascii="Meiryo UI" w:hAnsi="Meiryo UI" w:hint="eastAsia"/>
                    <w:color w:val="2E74B5" w:themeColor="accent1" w:themeShade="BF"/>
                    <w:lang w:val="ja-JP" w:bidi="ja-JP"/>
                  </w:rPr>
                  <w:t>バインダー背表紙のタイトル 4</w:t>
                </w:r>
              </w:p>
            </w:sdtContent>
          </w:sdt>
          <w:p w:rsidR="00B55DD2" w:rsidRPr="0082046B" w:rsidRDefault="00B55DD2" w:rsidP="00BE0C97">
            <w:pPr>
              <w:pStyle w:val="ac"/>
              <w:rPr>
                <w:rFonts w:ascii="Meiryo UI" w:hAnsi="Meiryo UI"/>
              </w:rPr>
            </w:pPr>
            <w:r w:rsidRPr="0082046B">
              <w:rPr>
                <w:rFonts w:ascii="Meiryo UI" w:hAnsi="Meiryo UI" w:hint="eastAsia"/>
                <w:noProof/>
              </w:rPr>
              <mc:AlternateContent>
                <mc:Choice Requires="wpg">
                  <w:drawing>
                    <wp:inline distT="0" distB="0" distL="0" distR="0" wp14:anchorId="3233500E" wp14:editId="759305EB">
                      <wp:extent cx="9052560" cy="208740"/>
                      <wp:effectExtent l="0" t="57150" r="0" b="1270"/>
                      <wp:docPr id="322" name="グループ 51" descr="線 4:水平の点線と、その下に水平線があります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23" name="長方形 32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円/楕円 32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円/楕円 32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円/楕円 32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円/楕円 32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円/楕円 32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円/楕円 32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円/楕円 33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円/楕円 33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円/楕円 33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円/楕円 33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円/楕円 33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円/楕円 33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円/楕円 33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円/楕円 33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円/楕円 33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円/楕円 33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円/楕円 34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円/楕円 34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円/楕円 34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円/楕円 34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円/楕円 34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円/楕円 34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円/楕円 34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円/楕円 34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円/楕円 34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円/楕円 34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円/楕円 35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円/楕円 35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円/楕円 352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円/楕円 353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29141" id="グループ 51" o:spid="_x0000_s1026" alt="線 4:水平の点線と、その下に水平線があります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f23wYAAG2JAAAOAAAAZHJzL2Uyb0RvYy54bWzsnc9v3EQUx+9I/A+W73Rtz/jXKpsqammF&#10;FErUFvU88Y53LdkeM55kE05sKvUAXAsCiQsSElIlVAmkUgn4Z5a24r/gzdjrJlmn1AUhUN4lscfj&#10;mfHzzGe/nvc83rp6VOTWIZd1JsqJ7V5xbIuXiZhm5Wxif3j3xjuRbdWKlVOWi5JP7GNe21e3335r&#10;a1GNuSfmIp9yaUEhZT1eVBN7rlQ1Ho3qZM4LVl8RFS/hYCpkwRTsytloKtkCSi/ykec4wWgh5LSS&#10;IuF1DanXm4P2tik/TXmiPkjTmisrn9jQNmX+SvN3X/8dbW+x8Uyyap4lbTPYG7SiYFkJlXZFXWeK&#10;WQcy2yiqyBIpapGqK4koRiJNs4Sba4CrcZ1zV3NTioPKXMtsvJhVnZnAtOfs9MbFJrcO96SVTSc2&#10;8TzbKlkBN2l18nh1/9Hq/i+r+19avmtbU14nYLQXT7626Pj545+ePf1xtfzhxclTSFktv199slwt&#10;v4GU33/+bLV81GQwhz5fLU9WJ5+ulr+tll9pYy+q2RjqvCmrO9WebBNmzZ6231EqC/0fLGMdmdt0&#10;3N0mfqSsBBJjx/f8AO5mAsc8Jwppex+TOdzsjdOS+buvPnG0rnakW9c1ZlFBl6xfWr3+e1a/M2cV&#10;Nzez1hborE7WVv/j4ZPnXzx99uu3FvFIYyuTszNUPa7BZhdayXVD4rSW6DVV7NLGUt0Fs3Ela3WT&#10;i8LSGxNbwoAx/Zgd7tYKbg9kXWfRFdciz6Y3sjw3O3qQ8mu5tA4ZDC+WJLxUrjk9PyjeF9MmPfSd&#10;pllQlhnX+hRT8pnS8lKXWQpdelOxToFbsr5ss6WOc67z5eVtnkK/he7gmRq7kjcbU8/ZlDfJuinG&#10;RBttMQXqklOovyu7uZoLym5a2ebXp3IDnO5k51UNa07uzjA1i1J1JxdZKWRfATmYuK25yb82UmMa&#10;baV9MT2G/iVFg7u6Sm5kcHt3Wa32mAS+wdgBZsPRuZAf29YC+Dex648OmOS2lb9XQldvOoulzA71&#10;Qw/OkaeP7J8+Uh4U1wT0AWAF1GY2dX6VrzdTKYp7gOodXSscYmUCdU/sRMn1zjXVcBlgn/CdHZMN&#10;IFkxtVveqRJduLaS7o53j+4xWbV9VkFnvyXWw4uNz3XdJq8+sxQ7B0qkmenXL+3U2g+GusbTvzLm&#10;6XrMP3vwYPT8u4fwDwY9HTTowwB+/2xrE48hcX1AuYZjs9n0ljVZ18O5tR7P86yqNZg2LKe5oJPP&#10;DNMLxoLO948Nes0JXnIy1aUm8JMkWdvarBYFVzJLAPQ7R1nt7fJUabNB7dlsrm5nM0tm8Puo5pLz&#10;PQU/XRn0KpPFDPm2WMTKSxQ3ZESs/P+x4vdixR+EFRK5rgMFIVeQK6dEHcqVSyxXgl6uBIO4EkQB&#10;POAiV1CvnHlYRK5cYq6EvVwJB3Eljp3YRb2Cz0Fn532QK5eYK+BzaCayz0yvRIO44nqxH+lJL3wQ&#10;wgchfBDCeVvtIYt7wRIPA0vgOKGHigUVCyoWdAg1rncCOmNTsUAqyFjtkgJ/8V97gV3wiwe6JFQs&#10;qFhQsaBiAcVCwCHfAxYTQfDaYPE88AgRVCyoWFCxoGJpFUsXLHh6joV4gxSL57u+DklDxYJBLKcj&#10;CHHy9vJO3pIuHvYMWIYFxHowc0soKhZULKhYULG0iqU36JbQQYqFuB68e4CKBcGCYEGwtGABndEz&#10;xzIw7JYSx/VRsSBYECwIlhYsvXG3ZFjcLQmJ7+iXJdErhF4h9AqhV0h7hXoDbyF1iLuZOiSOA1Qs&#10;qFhQsaBiaRVLb+QtGRZ5SwmlUYiKBcGCYEGwtGDpjbwlwyJvaUDjMETFgmBBsCBYGrDo6JPNydtm&#10;maTXDpCjsU+DCBULggXBgmBpwdIbeUuHRd6CrxneQkTFgmBBsCBYWrD0Rt7SYZG3vh9QGqNiQbAg&#10;WBAsLVh6I2/psMhbPwpiEqNiQbAgWBAsLVh6I2/psMjbwA0hRA4VC4IFwYJgacECOqNn8nZY5G1A&#10;w9jDFW9xJe1znzHAlxAv70uItDfyFlKHBMgFYURhLW2MvMUlb3HJW/zyh/nGEu2NvIXUIWAJnSiG&#10;l4UQLAgWBAuCpQFLb+QtHRZ5GxKYu8U1b/FRCB+F8Ftl7VchaW/kLaQOUixBHEW45i2CBcGCYGnB&#10;oldR2Zy8hdQhYIkcB15wxjkW9AqhVwi9Qo1XSH+wugcswyJvI+JEAa55i4oFFQsqlrVi6Y28hW8t&#10;D1IsgUt8XPMWwYJgQbCswdIbeesPi7yNYjeChRPQK4ReIfQK/ee9QqNFNRsvZtX21oiNZ5JV8yy5&#10;zhQ7vQ/bi2rMPTEX+ZTL7T8BAAD//wMAUEsDBBQABgAIAAAAIQA18sIv3QAAAAUBAAAPAAAAZHJz&#10;L2Rvd25yZXYueG1sTI9Ba8JAEIXvhf6HZQq91U1ilZpmIyJtT1JQC8XbmB2TYHY2ZNck/vuuvbSX&#10;gcd7vPdNthxNI3rqXG1ZQTyJQBAXVtdcKvjavz+9gHAeWWNjmRRcycEyv7/LMNV24C31O1+KUMIu&#10;RQWV920qpSsqMugmtiUO3sl2Bn2QXSl1h0MoN41MomguDdYcFipsaV1Rcd5djIKPAYfVNH7rN+fT&#10;+nrYzz6/NzEp9fgwrl5BeBr9Xxhu+AEd8sB0tBfWTjQKwiP+996852Q2B3FUME0WIPNM/qfPfwAA&#10;AP//AwBQSwECLQAUAAYACAAAACEAtoM4kv4AAADhAQAAEwAAAAAAAAAAAAAAAAAAAAAAW0NvbnRl&#10;bnRfVHlwZXNdLnhtbFBLAQItABQABgAIAAAAIQA4/SH/1gAAAJQBAAALAAAAAAAAAAAAAAAAAC8B&#10;AABfcmVscy8ucmVsc1BLAQItABQABgAIAAAAIQCXX7f23wYAAG2JAAAOAAAAAAAAAAAAAAAAAC4C&#10;AABkcnMvZTJvRG9jLnhtbFBLAQItABQABgAIAAAAIQA18sIv3QAAAAUBAAAPAAAAAAAAAAAAAAAA&#10;ADkJAABkcnMvZG93bnJldi54bWxQSwUGAAAAAAQABADzAAAAQwoAAAAA&#10;">
                      <v:rect id="長方形 32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e74b5 [2404]" stroked="f" strokeweight="1pt"/>
                      <v:oval id="円/楕円 32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F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H&#10;8D0TjoBcfQAAAP//AwBQSwECLQAUAAYACAAAACEA2+H2y+4AAACFAQAAEwAAAAAAAAAAAAAAAAAA&#10;AAAAW0NvbnRlbnRfVHlwZXNdLnhtbFBLAQItABQABgAIAAAAIQBa9CxbvwAAABUBAAALAAAAAAAA&#10;AAAAAAAAAB8BAABfcmVscy8ucmVsc1BLAQItABQABgAIAAAAIQBw63Fs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2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T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j&#10;+J4JR0CuPgAAAP//AwBQSwECLQAUAAYACAAAACEA2+H2y+4AAACFAQAAEwAAAAAAAAAAAAAAAAAA&#10;AAAAW0NvbnRlbnRfVHlwZXNdLnhtbFBLAQItABQABgAIAAAAIQBa9CxbvwAAABUBAAALAAAAAAAA&#10;AAAAAAAAAB8BAABfcmVscy8ucmVsc1BLAQItABQABgAIAAAAIQAfp9T3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2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q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n&#10;8D0TjoBcfwAAAP//AwBQSwECLQAUAAYACAAAACEA2+H2y+4AAACFAQAAEwAAAAAAAAAAAAAAAAAA&#10;AAAAW0NvbnRlbnRfVHlwZXNdLnhtbFBLAQItABQABgAIAAAAIQBa9CxbvwAAABUBAAALAAAAAAAA&#10;AAAAAAAAAB8BAABfcmVscy8ucmVsc1BLAQItABQABgAIAAAAIQDvdUqA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2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8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c&#10;wvdMOAJy9QEAAP//AwBQSwECLQAUAAYACAAAACEA2+H2y+4AAACFAQAAEwAAAAAAAAAAAAAAAAAA&#10;AAAAW0NvbnRlbnRfVHlwZXNdLnhtbFBLAQItABQABgAIAAAAIQBa9CxbvwAAABUBAAALAAAAAAAA&#10;AAAAAAAAAB8BAABfcmVscy8ucmVsc1BLAQItABQABgAIAAAAIQCAOe8b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2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t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rA1n&#10;whGQ6RcAAP//AwBQSwECLQAUAAYACAAAACEA2+H2y+4AAACFAQAAEwAAAAAAAAAAAAAAAAAAAAAA&#10;W0NvbnRlbnRfVHlwZXNdLnhtbFBLAQItABQABgAIAAAAIQBa9CxbvwAAABUBAAALAAAAAAAAAAAA&#10;AAAAAB8BAABfcmVscy8ucmVsc1BLAQItABQABgAIAAAAIQDxpntp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32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7y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I/m&#10;8D0TjoBcfQAAAP//AwBQSwECLQAUAAYACAAAACEA2+H2y+4AAACFAQAAEwAAAAAAAAAAAAAAAAAA&#10;AAAAW0NvbnRlbnRfVHlwZXNdLnhtbFBLAQItABQABgAIAAAAIQBa9CxbvwAAABUBAAALAAAAAAAA&#10;AAAAAAAAAB8BAABfcmVscy8ucmVsc1BLAQItABQABgAIAAAAIQCe6t7y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3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y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88OZ&#10;cATk5gsAAP//AwBQSwECLQAUAAYACAAAACEA2+H2y+4AAACFAQAAEwAAAAAAAAAAAAAAAAAAAAAA&#10;W0NvbnRlbnRfVHlwZXNdLnhtbFBLAQItABQABgAIAAAAIQBa9CxbvwAAABUBAAALAAAAAAAAAAAA&#10;AAAAAB8BAABfcmVscy8ucmVsc1BLAQItABQABgAIAAAAIQCKCeGy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33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p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j&#10;+J4JR0CuPgAAAP//AwBQSwECLQAUAAYACAAAACEA2+H2y+4AAACFAQAAEwAAAAAAAAAAAAAAAAAA&#10;AAAAW0NvbnRlbnRfVHlwZXNdLnhtbFBLAQItABQABgAIAAAAIQBa9CxbvwAAABUBAAALAAAAAAAA&#10;AAAAAAAAAB8BAABfcmVscy8ucmVsc1BLAQItABQABgAIAAAAIQDlRUQp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3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e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j&#10;+J4JR0CuPgAAAP//AwBQSwECLQAUAAYACAAAACEA2+H2y+4AAACFAQAAEwAAAAAAAAAAAAAAAAAA&#10;AAAAW0NvbnRlbnRfVHlwZXNdLnhtbFBLAQItABQABgAIAAAAIQBa9CxbvwAAABUBAAALAAAAAAAA&#10;AAAAAAAAAB8BAABfcmVscy8ucmVsc1BLAQItABQABgAIAAAAIQAVl9pe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3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3/F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x&#10;fM+EIyBXHwAAAP//AwBQSwECLQAUAAYACAAAACEA2+H2y+4AAACFAQAAEwAAAAAAAAAAAAAAAAAA&#10;AAAAW0NvbnRlbnRfVHlwZXNdLnhtbFBLAQItABQABgAIAAAAIQBa9CxbvwAAABUBAAALAAAAAAAA&#10;AAAAAAAAAB8BAABfcmVscy8ucmVsc1BLAQItABQABgAIAAAAIQB623/F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3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ex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DHK3idCUdAHn4BAAD//wMAUEsBAi0AFAAGAAgAAAAhANvh9svuAAAAhQEAABMAAAAAAAAAAAAA&#10;AAAAAAAAAFtDb250ZW50X1R5cGVzXS54bWxQSwECLQAUAAYACAAAACEAWvQsW78AAAAVAQAACwAA&#10;AAAAAAAAAAAAAAAfAQAAX3JlbHMvLnJlbHNQSwECLQAUAAYACAAAACEA9TLnscMAAADcAAAADwAA&#10;AAAAAAAAAAAAAAAHAgAAZHJzL2Rvd25yZXYueG1sUEsFBgAAAAADAAMAtwAAAPcCAAAAAA==&#10;" fillcolor="#2e74b5 [2404]" stroked="f" strokeweight="1pt">
                        <v:stroke joinstyle="miter"/>
                      </v:oval>
                      <v:oval id="円/楕円 33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Iq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jhN4nwlHQG7+AQAA//8DAFBLAQItABQABgAIAAAAIQDb4fbL7gAAAIUBAAATAAAAAAAAAAAAAAAA&#10;AAAAAABbQ29udGVudF9UeXBlc10ueG1sUEsBAi0AFAAGAAgAAAAhAFr0LFu/AAAAFQEAAAsAAAAA&#10;AAAAAAAAAAAAHwEAAF9yZWxzLy5yZWxzUEsBAi0AFAAGAAgAAAAhAJp+QirBAAAA3AAAAA8AAAAA&#10;AAAAAAAAAAAABwIAAGRycy9kb3ducmV2LnhtbFBLBQYAAAAAAwADALcAAAD1AgAAAAA=&#10;" fillcolor="#2e74b5 [2404]" stroked="f" strokeweight="1pt">
                        <v:stroke joinstyle="miter"/>
                      </v:oval>
                      <v:oval id="円/楕円 33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xd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T&#10;+J4JR0CuPgAAAP//AwBQSwECLQAUAAYACAAAACEA2+H2y+4AAACFAQAAEwAAAAAAAAAAAAAAAAAA&#10;AAAAW0NvbnRlbnRfVHlwZXNdLnhtbFBLAQItABQABgAIAAAAIQBa9CxbvwAAABUBAAALAAAAAAAA&#10;AAAAAAAAAB8BAABfcmVscy8ucmVsc1BLAQItABQABgAIAAAAIQBqrNxd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3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nGwwAAANwAAAAPAAAAZHJzL2Rvd25yZXYueG1sRI/dasJA&#10;FITvC77DcgTvmo0G/1LXECxCr4RoHuCQPSah2bMxu9X49t1CwcthZr5hdtloOnGnwbWWFcyjGARx&#10;ZXXLtYLycnzfgHAeWWNnmRQ8yUG2n7ztMNX2wQXdz74WAcIuRQWN930qpasaMugi2xMH72oHgz7I&#10;oZZ6wEeAm04u4nglDbYcFhrs6dBQ9X3+MQqWxfJwKumU5J8FtvX2eUNjbkrNpmP+AcLT6F/h//aX&#10;VpAka/g7E46A3P8CAAD//wMAUEsBAi0AFAAGAAgAAAAhANvh9svuAAAAhQEAABMAAAAAAAAAAAAA&#10;AAAAAAAAAFtDb250ZW50X1R5cGVzXS54bWxQSwECLQAUAAYACAAAACEAWvQsW78AAAAVAQAACwAA&#10;AAAAAAAAAAAAAAAfAQAAX3JlbHMvLnJlbHNQSwECLQAUAAYACAAAACEABeB5xsMAAADcAAAADwAA&#10;AAAAAAAAAAAAAAAHAgAAZHJzL2Rvd25yZXYueG1sUEsFBgAAAAADAAMAtwAAAPcCAAAAAA==&#10;" fillcolor="#2e74b5 [2404]" stroked="f" strokeweight="1pt">
                        <v:stroke joinstyle="miter"/>
                      </v:oval>
                      <v:oval id="円/楕円 33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20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a8OZ&#10;cATk5gsAAP//AwBQSwECLQAUAAYACAAAACEA2+H2y+4AAACFAQAAEwAAAAAAAAAAAAAAAAAAAAAA&#10;W0NvbnRlbnRfVHlwZXNdLnhtbFBLAQItABQABgAIAAAAIQBa9CxbvwAAABUBAAALAAAAAAAAAAAA&#10;AAAAAB8BAABfcmVscy8ucmVsc1BLAQItABQABgAIAAAAIQB0f+20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33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gv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z&#10;+J4JR0CuPgAAAP//AwBQSwECLQAUAAYACAAAACEA2+H2y+4AAACFAQAAEwAAAAAAAAAAAAAAAAAA&#10;AAAAW0NvbnRlbnRfVHlwZXNdLnhtbFBLAQItABQABgAIAAAAIQBa9CxbvwAAABUBAAALAAAAAAAA&#10;AAAAAAAAAB8BAABfcmVscy8ucmVsc1BLAQItABQABgAIAAAAIQAbM0gv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4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LP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+eFM&#10;OAJy8wUAAP//AwBQSwECLQAUAAYACAAAACEA2+H2y+4AAACFAQAAEwAAAAAAAAAAAAAAAAAAAAAA&#10;W0NvbnRlbnRfVHlwZXNdLnhtbFBLAQItABQABgAIAAAAIQBa9CxbvwAAABUBAAALAAAAAAAAAAAA&#10;AAAAAB8BAABfcmVscy8ucmVsc1BLAQItABQABgAIAAAAIQDSD5LP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34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U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0H&#10;8D0TjoBcfQAAAP//AwBQSwECLQAUAAYACAAAACEA2+H2y+4AAACFAQAAEwAAAAAAAAAAAAAAAAAA&#10;AAAAW0NvbnRlbnRfVHlwZXNdLnhtbFBLAQItABQABgAIAAAAIQBa9CxbvwAAABUBAAALAAAAAAAA&#10;AAAAAAAAAB8BAABfcmVscy8ucmVsc1BLAQItABQABgAIAAAAIQC9QzdU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4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H&#10;8D0TjoBcfQAAAP//AwBQSwECLQAUAAYACAAAACEA2+H2y+4AAACFAQAAEwAAAAAAAAAAAAAAAAAA&#10;AAAAW0NvbnRlbnRfVHlwZXNdLnhtbFBLAQItABQABgAIAAAAIQBa9CxbvwAAABUBAAALAAAAAAAA&#10;AAAAAAAAAB8BAABfcmVscy8ucmVsc1BLAQItABQABgAIAAAAIQBNkakj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4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y4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CvYnidCUdAHn4BAAD//wMAUEsBAi0AFAAGAAgAAAAhANvh9svuAAAAhQEAABMAAAAAAAAAAAAA&#10;AAAAAAAAAFtDb250ZW50X1R5cGVzXS54bWxQSwECLQAUAAYACAAAACEAWvQsW78AAAAVAQAACwAA&#10;AAAAAAAAAAAAAAAfAQAAX3JlbHMvLnJlbHNQSwECLQAUAAYACAAAACEAIt0MuMMAAADcAAAADwAA&#10;AAAAAAAAAAAAAAAHAgAAZHJzL2Rvd25yZXYueG1sUEsFBgAAAAADAAMAtwAAAPcCAAAAAA==&#10;" fillcolor="#2e74b5 [2404]" stroked="f" strokeweight="1pt">
                        <v:stroke joinstyle="miter"/>
                      </v:oval>
                      <v:oval id="円/楕円 34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T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H&#10;8D0TjoBcfQAAAP//AwBQSwECLQAUAAYACAAAACEA2+H2y+4AAACFAQAAEwAAAAAAAAAAAAAAAAAA&#10;AAAAW0NvbnRlbnRfVHlwZXNdLnhtbFBLAQItABQABgAIAAAAIQBa9CxbvwAAABUBAAALAAAAAAAA&#10;AAAAAAAAAB8BAABfcmVscy8ucmVsc1BLAQItABQABgAIAAAAIQCtNJTM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4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FXwgAAANwAAAAPAAAAZHJzL2Rvd25yZXYueG1sRI/RisIw&#10;FETfhf2HcIV909R1K25tKqIs+CS0+gGX5m5bbG5qE7X+vVkQfBxm5gyTrgfTihv1rrGsYDaNQBCX&#10;VjdcKTgdfydLEM4ja2wtk4IHOVhnH6MUE23vnNOt8JUIEHYJKqi97xIpXVmTQTe1HXHw/mxv0AfZ&#10;V1L3eA9w08qvKFpIgw2HhRo72tZUnourURDn8fZwosN8s8uxqX4eFzTmotTneNisQHga/Dv8au+1&#10;gvl3DP9nwhGQ2RMAAP//AwBQSwECLQAUAAYACAAAACEA2+H2y+4AAACFAQAAEwAAAAAAAAAAAAAA&#10;AAAAAAAAW0NvbnRlbnRfVHlwZXNdLnhtbFBLAQItABQABgAIAAAAIQBa9CxbvwAAABUBAAALAAAA&#10;AAAAAAAAAAAAAB8BAABfcmVscy8ucmVsc1BLAQItABQABgAIAAAAIQDCeDFXwgAAANwAAAAPAAAA&#10;AAAAAAAAAAAAAAcCAABkcnMvZG93bnJldi54bWxQSwUGAAAAAAMAAwC3AAAA9gIAAAAA&#10;" fillcolor="#2e74b5 [2404]" stroked="f" strokeweight="1pt">
                        <v:stroke joinstyle="miter"/>
                      </v:oval>
                      <v:oval id="円/楕円 34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8g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n&#10;8D0TjoBcfQAAAP//AwBQSwECLQAUAAYACAAAACEA2+H2y+4AAACFAQAAEwAAAAAAAAAAAAAAAAAA&#10;AAAAW0NvbnRlbnRfVHlwZXNdLnhtbFBLAQItABQABgAIAAAAIQBa9CxbvwAAABUBAAALAAAAAAAA&#10;AAAAAAAAAB8BAABfcmVscy8ucmVsc1BLAQItABQABgAIAAAAIQAyqq8g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4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q7xAAAANwAAAAPAAAAZHJzL2Rvd25yZXYueG1sRI/RasJA&#10;FETfC/2H5Qq+1Y1NtTXNRsRS8ElI9AMu2WsSmr0bs2uMf98VBB+HmTnDpOvRtGKg3jWWFcxnEQji&#10;0uqGKwXHw+/bFwjnkTW2lknBjRyss9eXFBNtr5zTUPhKBAi7BBXU3neJlK6syaCb2Y44eCfbG/RB&#10;9pXUPV4D3LTyPYqW0mDDYaHGjrY1lX/FxShY5Ivt/kj7ePOTY1Otbmc05qzUdDJuvkF4Gv0z/Gjv&#10;tIL44xPuZ8IRkNk/AAAA//8DAFBLAQItABQABgAIAAAAIQDb4fbL7gAAAIUBAAATAAAAAAAAAAAA&#10;AAAAAAAAAABbQ29udGVudF9UeXBlc10ueG1sUEsBAi0AFAAGAAgAAAAhAFr0LFu/AAAAFQEAAAsA&#10;AAAAAAAAAAAAAAAAHwEAAF9yZWxzLy5yZWxzUEsBAi0AFAAGAAgAAAAhAF3mCrvEAAAA3AAAAA8A&#10;AAAAAAAAAAAAAAAABwIAAGRycy9kb3ducmV2LnhtbFBLBQYAAAAAAwADALcAAAD4AgAAAAA=&#10;" fillcolor="#2e74b5 [2404]" stroked="f" strokeweight="1pt">
                        <v:stroke joinstyle="miter"/>
                      </v:oval>
                      <v:oval id="円/楕円 34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7J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teFM&#10;OAJy8wUAAP//AwBQSwECLQAUAAYACAAAACEA2+H2y+4AAACFAQAAEwAAAAAAAAAAAAAAAAAAAAAA&#10;W0NvbnRlbnRfVHlwZXNdLnhtbFBLAQItABQABgAIAAAAIQBa9CxbvwAAABUBAAALAAAAAAAAAAAA&#10;AAAAAB8BAABfcmVscy8ucmVsc1BLAQItABQABgAIAAAAIQAseZ7J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34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t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n&#10;8D0TjoBcfQAAAP//AwBQSwECLQAUAAYACAAAACEA2+H2y+4AAACFAQAAEwAAAAAAAAAAAAAAAAAA&#10;AAAAW0NvbnRlbnRfVHlwZXNdLnhtbFBLAQItABQABgAIAAAAIQBa9CxbvwAAABUBAAALAAAAAAAA&#10;AAAAAAAAAB8BAABfcmVscy8ucmVsc1BLAQItABQABgAIAAAAIQBDNTtS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5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QSvAAAANwAAAAPAAAAZHJzL2Rvd25yZXYueG1sRE9LCsIw&#10;EN0L3iGM4E5TlYpWo4giuBKqPcDQjG2xmdQmar29WQguH++/3namFi9qXWVZwWQcgSDOra64UJBd&#10;j6MFCOeRNdaWScGHHGw3/d4aE23fnNLr4gsRQtglqKD0vkmkdHlJBt3YNsSBu9nWoA+wLaRu8R3C&#10;TS2nUTSXBisODSU2tC8pv1+eRkGcxvtzRufZ7pBiVSw/DzTmodRw0O1WIDx1/i/+uU9awSwO88OZ&#10;cATk5gsAAP//AwBQSwECLQAUAAYACAAAACEA2+H2y+4AAACFAQAAEwAAAAAAAAAAAAAAAAAAAAAA&#10;W0NvbnRlbnRfVHlwZXNdLnhtbFBLAQItABQABgAIAAAAIQBa9CxbvwAAABUBAAALAAAAAAAAAAAA&#10;AAAAAB8BAABfcmVscy8ucmVsc1BLAQItABQABgAIAAAAIQBX1gQSvAAAANwAAAAPAAAAAAAAAAAA&#10;AAAAAAcCAABkcnMvZG93bnJldi54bWxQSwUGAAAAAAMAAwC3AAAA8AIAAAAA&#10;" fillcolor="#2e74b5 [2404]" stroked="f" strokeweight="1pt">
                        <v:stroke joinstyle="miter"/>
                      </v:oval>
                      <v:oval id="円/楕円 35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GJ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Qj&#10;+J4JR0CuPgAAAP//AwBQSwECLQAUAAYACAAAACEA2+H2y+4AAACFAQAAEwAAAAAAAAAAAAAAAAAA&#10;AAAAW0NvbnRlbnRfVHlwZXNdLnhtbFBLAQItABQABgAIAAAAIQBa9CxbvwAAABUBAAALAAAAAAAA&#10;AAAAAAAAAB8BAABfcmVscy8ucmVsc1BLAQItABQABgAIAAAAIQA4mqGJ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52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/+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Rj&#10;+J4JR0CuPgAAAP//AwBQSwECLQAUAAYACAAAACEA2+H2y+4AAACFAQAAEwAAAAAAAAAAAAAAAAAA&#10;AAAAW0NvbnRlbnRfVHlwZXNdLnhtbFBLAQItABQABgAIAAAAIQBa9CxbvwAAABUBAAALAAAAAAAA&#10;AAAAAAAAAB8BAABfcmVscy8ucmVsc1BLAQItABQABgAIAAAAIQDISD/+vwAAANwAAAAPAAAAAAAA&#10;AAAAAAAAAAcCAABkcnMvZG93bnJldi54bWxQSwUGAAAAAAMAAwC3AAAA8wIAAAAA&#10;" fillcolor="#2e74b5 [2404]" stroked="f" strokeweight="1pt">
                        <v:stroke joinstyle="miter"/>
                      </v:oval>
                      <v:oval id="円/楕円 353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l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TmJ4nwlHQG7+AQAA//8DAFBLAQItABQABgAIAAAAIQDb4fbL7gAAAIUBAAATAAAAAAAAAAAAAAAA&#10;AAAAAABbQ29udGVudF9UeXBlc10ueG1sUEsBAi0AFAAGAAgAAAAhAFr0LFu/AAAAFQEAAAsAAAAA&#10;AAAAAAAAAAAAHwEAAF9yZWxzLy5yZWxzUEsBAi0AFAAGAAgAAAAhAKcEmmXBAAAA3AAAAA8AAAAA&#10;AAAAAAAAAAAABwIAAGRycy9kb3ducmV2LnhtbFBLBQYAAAAAAwADALcAAAD1AgAAAAA=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907891" w:rsidRPr="0082046B" w:rsidRDefault="00907891" w:rsidP="00907891">
      <w:pPr>
        <w:rPr>
          <w:rFonts w:ascii="Meiryo UI" w:hAnsi="Meiryo UI"/>
        </w:rPr>
      </w:pPr>
    </w:p>
    <w:sectPr w:rsidR="00907891" w:rsidRPr="0082046B" w:rsidSect="009975C8">
      <w:headerReference w:type="default" r:id="rId7"/>
      <w:pgSz w:w="16838" w:h="11906" w:orient="landscape" w:code="9"/>
      <w:pgMar w:top="720" w:right="720" w:bottom="431" w:left="72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59" w:rsidRDefault="009A0D59">
      <w:r>
        <w:separator/>
      </w:r>
    </w:p>
  </w:endnote>
  <w:endnote w:type="continuationSeparator" w:id="0">
    <w:p w:rsidR="009A0D59" w:rsidRDefault="009A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59" w:rsidRDefault="009A0D59">
      <w:r>
        <w:separator/>
      </w:r>
    </w:p>
  </w:footnote>
  <w:footnote w:type="continuationSeparator" w:id="0">
    <w:p w:rsidR="009A0D59" w:rsidRDefault="009A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35" w:rsidRDefault="0098493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59EBA16" wp14:editId="355587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0" b="0"/>
              <wp:wrapNone/>
              <wp:docPr id="1" name="長方形 1" title="背表紙の灰色の背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D3F99F" id="長方形 1" o:spid="_x0000_s1026" alt="タイトル: 背表紙の灰色の背景" style="position:absolute;left:0;text-align:left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DuygIAAKoFAAAOAAAAZHJzL2Uyb0RvYy54bWysVM1rFDEUvwv+DyF3O7PL1q1LZ8vSUhFK&#10;W9xKz9lMZieQSWKS/fJWPAleFXrUkycVEcSDf43Y1v/Cl2RmttbiQdzD7Pv8vY+897Z3lpVAc2Ys&#10;VzLDnY0UIyapyrmcZvjJyf69LYysIzInQkmW4RWzeGd49872Qg9YV5VK5MwgAJF2sNAZLp3TgySx&#10;tGQVsRtKMwnKQpmKOGDNNMkNWQB6JZJumt5PFsrk2ijKrAXpXlTiYcAvCkbdUVFY5pDIMOTmwteE&#10;78R/k+E2GUwN0SWndRrkH7KoCJcQtIXaI46gmeF/QFWcGmVV4TaoqhJVFJyyUANU00lvVDMuiWah&#10;FmiO1W2b7P+DpYfzY4N4Dm+HkSQVPNHPV18uXn/98e0tApHjToDs6vnLqzfvLj+ffz97f3n28erF&#10;JyBAeHH+wbdwoe0AkMb62NScBdL3Y1mYyv9DpWgZ2r5q286WDlEQdtJ0c6uXwvNQUPb7/a5nAChZ&#10;+2tj3UOmKuSJDBt42NBvMj+wLpo2Jj6cVYLn+1yIwPhhYrvCoDmBMZhMuzX4b1ZCelupvFcE9JLE&#10;lxaLCZRbCebthHzMCugbpN8NiYSJXQchlDLpOlFVkpzF2Jsp/JroTVqh0ADokQuI32LXAI1lBGmw&#10;Y5a1vXdlYeBb5/RviUXn1iNEVtK1zhWXytwGIKCqOnK0b5oUW+O7NFH5CqbKqLhuVtN9Ds92QKw7&#10;Jgb2C54aboY7gk8h1CLDqqYwKpV5dpvc28PYgxajBexrhu3TGTEMI/FIwkI86PR6fsED09vsd4Ex&#10;1zWT6xo5q3YVzAJMOGQXSG/vREMWRlWncFpGPiqoiKQQO8PUmYbZdfGOwHGibDQKZrDUmrgDOdbU&#10;g/uu+rE8WZ4So+vZdTD3h6rZbTK4McLR1ntKNZo5VfAw3+u+1v2GgxAGpz5e/uJc54PV+sQOfwEA&#10;AP//AwBQSwMEFAAGAAgAAAAhAJCweF7bAAAABwEAAA8AAABkcnMvZG93bnJldi54bWxMj81OwzAQ&#10;hO9IvIO1SNyo00BKlcapCqIHOEFL7268+VHjdRQ7TeDp2XKBy2pGs5r9NltPthVn7H3jSMF8FoFA&#10;KpxpqFLwud/eLUH4oMno1hEq+EIP6/z6KtOpcSN94HkXKsEl5FOtoA6hS6X0RY1W+5nrkDgrXW91&#10;YNtX0vR65HLbyjiKFtLqhvhCrTt8rrE47QarIHktjSyHcXt/2BhKnh6r75e3d6Vub6bNCkTAKfwt&#10;wwWf0SFnpqMbyHjRKuBHwu+8ZMnygf2RVRyzknkm//PnPwAAAP//AwBQSwECLQAUAAYACAAAACEA&#10;toM4kv4AAADhAQAAEwAAAAAAAAAAAAAAAAAAAAAAW0NvbnRlbnRfVHlwZXNdLnhtbFBLAQItABQA&#10;BgAIAAAAIQA4/SH/1gAAAJQBAAALAAAAAAAAAAAAAAAAAC8BAABfcmVscy8ucmVsc1BLAQItABQA&#10;BgAIAAAAIQAd6sDuygIAAKoFAAAOAAAAAAAAAAAAAAAAAC4CAABkcnMvZTJvRG9jLnhtbFBLAQIt&#10;ABQABgAIAAAAIQCQsHhe2wAAAAcBAAAPAAAAAAAAAAAAAAAAACQFAABkcnMvZG93bnJldi54bWxQ&#10;SwUGAAAAAAQABADzAAAALAYAAAAA&#10;" fillcolor="#e7e6e6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F2E7E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C7EC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DAAB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005B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64B25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8473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E7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D5C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E3C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EEB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A"/>
    <w:rsid w:val="00046579"/>
    <w:rsid w:val="00060B3C"/>
    <w:rsid w:val="00210617"/>
    <w:rsid w:val="00242922"/>
    <w:rsid w:val="0027350E"/>
    <w:rsid w:val="003419EA"/>
    <w:rsid w:val="00427C31"/>
    <w:rsid w:val="006003AA"/>
    <w:rsid w:val="00646978"/>
    <w:rsid w:val="00670953"/>
    <w:rsid w:val="006D35BA"/>
    <w:rsid w:val="0075677E"/>
    <w:rsid w:val="00813ECD"/>
    <w:rsid w:val="0082046B"/>
    <w:rsid w:val="00845D43"/>
    <w:rsid w:val="00907891"/>
    <w:rsid w:val="00984935"/>
    <w:rsid w:val="009965CA"/>
    <w:rsid w:val="009975C8"/>
    <w:rsid w:val="009A0D59"/>
    <w:rsid w:val="00A15B38"/>
    <w:rsid w:val="00AF5B47"/>
    <w:rsid w:val="00B55DD2"/>
    <w:rsid w:val="00BE0C97"/>
    <w:rsid w:val="00BF24FE"/>
    <w:rsid w:val="00CD1327"/>
    <w:rsid w:val="00CE216A"/>
    <w:rsid w:val="00D01683"/>
    <w:rsid w:val="00D536A1"/>
    <w:rsid w:val="00D77D14"/>
    <w:rsid w:val="00D80C87"/>
    <w:rsid w:val="00E22B7A"/>
    <w:rsid w:val="00E3508D"/>
    <w:rsid w:val="00E46498"/>
    <w:rsid w:val="00E527EF"/>
    <w:rsid w:val="00E85653"/>
    <w:rsid w:val="00F65B4C"/>
    <w:rsid w:val="00FB2B5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2046B"/>
    <w:rPr>
      <w:rFonts w:eastAsia="Meiryo UI"/>
    </w:rPr>
  </w:style>
  <w:style w:type="paragraph" w:styleId="1">
    <w:name w:val="heading 1"/>
    <w:basedOn w:val="a1"/>
    <w:next w:val="a1"/>
    <w:link w:val="10"/>
    <w:uiPriority w:val="1"/>
    <w:qFormat/>
    <w:rsid w:val="0082046B"/>
    <w:pPr>
      <w:keepNext/>
      <w:keepLines/>
      <w:spacing w:after="360"/>
      <w:contextualSpacing/>
      <w:outlineLvl w:val="0"/>
    </w:pPr>
    <w:rPr>
      <w:rFonts w:asciiTheme="majorHAnsi" w:hAnsiTheme="majorHAnsi" w:cstheme="majorBidi"/>
      <w:b/>
      <w:bCs/>
      <w:color w:val="2E74B5" w:themeColor="accent1" w:themeShade="BF"/>
      <w:sz w:val="72"/>
      <w:szCs w:val="72"/>
    </w:rPr>
  </w:style>
  <w:style w:type="paragraph" w:styleId="21">
    <w:name w:val="heading 2"/>
    <w:basedOn w:val="a1"/>
    <w:next w:val="a1"/>
    <w:link w:val="22"/>
    <w:uiPriority w:val="1"/>
    <w:semiHidden/>
    <w:unhideWhenUsed/>
    <w:qFormat/>
    <w:rsid w:val="0082046B"/>
    <w:pPr>
      <w:keepNext/>
      <w:keepLines/>
      <w:spacing w:before="40"/>
      <w:outlineLvl w:val="1"/>
    </w:pPr>
    <w:rPr>
      <w:rFonts w:asciiTheme="majorHAnsi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rsid w:val="00907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907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907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907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907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9078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90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character" w:customStyle="1" w:styleId="10">
    <w:name w:val="見出し 1 (文字)"/>
    <w:basedOn w:val="a2"/>
    <w:link w:val="1"/>
    <w:uiPriority w:val="1"/>
    <w:rsid w:val="0082046B"/>
    <w:rPr>
      <w:rFonts w:asciiTheme="majorHAnsi" w:eastAsia="Meiryo UI" w:hAnsiTheme="majorHAnsi" w:cstheme="majorBidi"/>
      <w:b/>
      <w:bCs/>
      <w:color w:val="2E74B5" w:themeColor="accent1" w:themeShade="BF"/>
      <w:sz w:val="72"/>
      <w:szCs w:val="72"/>
    </w:rPr>
  </w:style>
  <w:style w:type="character" w:customStyle="1" w:styleId="22">
    <w:name w:val="見出し 2 (文字)"/>
    <w:basedOn w:val="a2"/>
    <w:link w:val="21"/>
    <w:uiPriority w:val="1"/>
    <w:semiHidden/>
    <w:rsid w:val="0082046B"/>
    <w:rPr>
      <w:rFonts w:asciiTheme="majorHAnsi" w:eastAsia="Meiryo UI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1"/>
    <w:link w:val="a7"/>
    <w:uiPriority w:val="99"/>
    <w:unhideWhenUsed/>
    <w:rsid w:val="0027350E"/>
  </w:style>
  <w:style w:type="character" w:customStyle="1" w:styleId="a7">
    <w:name w:val="ヘッダー (文字)"/>
    <w:basedOn w:val="a2"/>
    <w:link w:val="a6"/>
    <w:uiPriority w:val="99"/>
    <w:rsid w:val="0027350E"/>
  </w:style>
  <w:style w:type="paragraph" w:styleId="a8">
    <w:name w:val="footer"/>
    <w:basedOn w:val="a1"/>
    <w:link w:val="a9"/>
    <w:uiPriority w:val="99"/>
    <w:unhideWhenUsed/>
    <w:rsid w:val="0027350E"/>
  </w:style>
  <w:style w:type="character" w:customStyle="1" w:styleId="a9">
    <w:name w:val="フッター (文字)"/>
    <w:basedOn w:val="a2"/>
    <w:link w:val="a8"/>
    <w:uiPriority w:val="99"/>
    <w:rsid w:val="0027350E"/>
  </w:style>
  <w:style w:type="paragraph" w:styleId="aa">
    <w:name w:val="Balloon Text"/>
    <w:basedOn w:val="a1"/>
    <w:link w:val="ab"/>
    <w:uiPriority w:val="99"/>
    <w:semiHidden/>
    <w:unhideWhenUsed/>
    <w:rsid w:val="00907891"/>
    <w:rPr>
      <w:rFonts w:ascii="Segoe UI" w:hAnsi="Segoe UI" w:cs="Segoe UI"/>
      <w:szCs w:val="18"/>
    </w:rPr>
  </w:style>
  <w:style w:type="paragraph" w:customStyle="1" w:styleId="ac">
    <w:name w:val="グラフィック"/>
    <w:basedOn w:val="a1"/>
    <w:link w:val="ad"/>
    <w:uiPriority w:val="2"/>
    <w:qFormat/>
    <w:rsid w:val="00813ECD"/>
    <w:pPr>
      <w:spacing w:after="280"/>
    </w:pPr>
  </w:style>
  <w:style w:type="character" w:customStyle="1" w:styleId="ad">
    <w:name w:val="グラフィックの文字"/>
    <w:basedOn w:val="10"/>
    <w:link w:val="ac"/>
    <w:uiPriority w:val="2"/>
    <w:rsid w:val="00E3508D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72"/>
      <w:szCs w:val="72"/>
    </w:rPr>
  </w:style>
  <w:style w:type="character" w:customStyle="1" w:styleId="ab">
    <w:name w:val="吹き出し (文字)"/>
    <w:basedOn w:val="a2"/>
    <w:link w:val="aa"/>
    <w:uiPriority w:val="99"/>
    <w:semiHidden/>
    <w:rsid w:val="00907891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907891"/>
  </w:style>
  <w:style w:type="paragraph" w:styleId="af">
    <w:name w:val="Block Text"/>
    <w:basedOn w:val="a1"/>
    <w:uiPriority w:val="99"/>
    <w:semiHidden/>
    <w:unhideWhenUsed/>
    <w:rsid w:val="009965C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907891"/>
    <w:pPr>
      <w:spacing w:after="120"/>
    </w:pPr>
  </w:style>
  <w:style w:type="character" w:customStyle="1" w:styleId="af1">
    <w:name w:val="本文 (文字)"/>
    <w:basedOn w:val="a2"/>
    <w:link w:val="af0"/>
    <w:uiPriority w:val="99"/>
    <w:semiHidden/>
    <w:rsid w:val="00907891"/>
  </w:style>
  <w:style w:type="paragraph" w:styleId="23">
    <w:name w:val="Body Text 2"/>
    <w:basedOn w:val="a1"/>
    <w:link w:val="24"/>
    <w:uiPriority w:val="99"/>
    <w:semiHidden/>
    <w:unhideWhenUsed/>
    <w:rsid w:val="00907891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907891"/>
  </w:style>
  <w:style w:type="paragraph" w:styleId="33">
    <w:name w:val="Body Text 3"/>
    <w:basedOn w:val="a1"/>
    <w:link w:val="34"/>
    <w:uiPriority w:val="99"/>
    <w:semiHidden/>
    <w:unhideWhenUsed/>
    <w:rsid w:val="00907891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907891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907891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907891"/>
  </w:style>
  <w:style w:type="paragraph" w:styleId="af4">
    <w:name w:val="Body Text Indent"/>
    <w:basedOn w:val="a1"/>
    <w:link w:val="af5"/>
    <w:uiPriority w:val="99"/>
    <w:semiHidden/>
    <w:unhideWhenUsed/>
    <w:rsid w:val="00907891"/>
    <w:pPr>
      <w:spacing w:after="120"/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907891"/>
  </w:style>
  <w:style w:type="paragraph" w:styleId="25">
    <w:name w:val="Body Text First Indent 2"/>
    <w:basedOn w:val="af4"/>
    <w:link w:val="26"/>
    <w:uiPriority w:val="99"/>
    <w:semiHidden/>
    <w:unhideWhenUsed/>
    <w:rsid w:val="00907891"/>
    <w:pPr>
      <w:spacing w:after="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907891"/>
  </w:style>
  <w:style w:type="paragraph" w:styleId="27">
    <w:name w:val="Body Text Indent 2"/>
    <w:basedOn w:val="a1"/>
    <w:link w:val="28"/>
    <w:uiPriority w:val="99"/>
    <w:semiHidden/>
    <w:unhideWhenUsed/>
    <w:rsid w:val="00907891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907891"/>
  </w:style>
  <w:style w:type="paragraph" w:styleId="35">
    <w:name w:val="Body Text Indent 3"/>
    <w:basedOn w:val="a1"/>
    <w:link w:val="36"/>
    <w:uiPriority w:val="99"/>
    <w:semiHidden/>
    <w:unhideWhenUsed/>
    <w:rsid w:val="00907891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907891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907891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907891"/>
    <w:pPr>
      <w:spacing w:after="200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907891"/>
    <w:pPr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907891"/>
  </w:style>
  <w:style w:type="table" w:styleId="14">
    <w:name w:val="Colorful Grid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907891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907891"/>
    <w:rPr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907891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07891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907891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907891"/>
  </w:style>
  <w:style w:type="character" w:customStyle="1" w:styleId="aff0">
    <w:name w:val="日付 (文字)"/>
    <w:basedOn w:val="a2"/>
    <w:link w:val="aff"/>
    <w:uiPriority w:val="99"/>
    <w:semiHidden/>
    <w:rsid w:val="00907891"/>
  </w:style>
  <w:style w:type="paragraph" w:styleId="aff1">
    <w:name w:val="Document Map"/>
    <w:basedOn w:val="a1"/>
    <w:link w:val="aff2"/>
    <w:uiPriority w:val="99"/>
    <w:semiHidden/>
    <w:unhideWhenUsed/>
    <w:rsid w:val="00907891"/>
    <w:rPr>
      <w:rFonts w:ascii="Segoe UI" w:hAnsi="Segoe UI" w:cs="Segoe UI"/>
      <w:szCs w:val="16"/>
    </w:rPr>
  </w:style>
  <w:style w:type="character" w:customStyle="1" w:styleId="aff2">
    <w:name w:val="見出しマップ (文字)"/>
    <w:basedOn w:val="a2"/>
    <w:link w:val="aff1"/>
    <w:uiPriority w:val="99"/>
    <w:semiHidden/>
    <w:rsid w:val="00907891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907891"/>
  </w:style>
  <w:style w:type="character" w:customStyle="1" w:styleId="aff4">
    <w:name w:val="電子メール署名 (文字)"/>
    <w:basedOn w:val="a2"/>
    <w:link w:val="aff3"/>
    <w:uiPriority w:val="99"/>
    <w:semiHidden/>
    <w:rsid w:val="00907891"/>
  </w:style>
  <w:style w:type="character" w:styleId="aff5">
    <w:name w:val="Emphasis"/>
    <w:basedOn w:val="a2"/>
    <w:uiPriority w:val="20"/>
    <w:semiHidden/>
    <w:unhideWhenUsed/>
    <w:qFormat/>
    <w:rsid w:val="00907891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907891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907891"/>
    <w:rPr>
      <w:szCs w:val="20"/>
    </w:rPr>
  </w:style>
  <w:style w:type="character" w:customStyle="1" w:styleId="aff8">
    <w:name w:val="文末脚注文字列 (文字)"/>
    <w:basedOn w:val="a2"/>
    <w:link w:val="aff7"/>
    <w:uiPriority w:val="99"/>
    <w:semiHidden/>
    <w:rsid w:val="00907891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9078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907891"/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907891"/>
    <w:rPr>
      <w:color w:val="954F72" w:themeColor="followedHyperlink"/>
      <w:u w:val="single"/>
    </w:rPr>
  </w:style>
  <w:style w:type="character" w:styleId="affc">
    <w:name w:val="footnote reference"/>
    <w:basedOn w:val="a2"/>
    <w:uiPriority w:val="99"/>
    <w:semiHidden/>
    <w:unhideWhenUsed/>
    <w:rsid w:val="00907891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907891"/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907891"/>
    <w:rPr>
      <w:szCs w:val="20"/>
    </w:rPr>
  </w:style>
  <w:style w:type="table" w:styleId="15">
    <w:name w:val="Grid Table 1 Light"/>
    <w:basedOn w:val="a3"/>
    <w:uiPriority w:val="46"/>
    <w:rsid w:val="00907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0789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0789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078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0789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0789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078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078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0789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078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0789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0789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0789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078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1"/>
    <w:semiHidden/>
    <w:rsid w:val="00E35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見出し 5 (文字)"/>
    <w:basedOn w:val="a2"/>
    <w:link w:val="51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2"/>
    <w:link w:val="6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見出し 7 (文字)"/>
    <w:basedOn w:val="a2"/>
    <w:link w:val="7"/>
    <w:uiPriority w:val="1"/>
    <w:semiHidden/>
    <w:rsid w:val="00E350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2"/>
    <w:link w:val="8"/>
    <w:uiPriority w:val="1"/>
    <w:semiHidden/>
    <w:rsid w:val="00E3508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1"/>
    <w:semiHidden/>
    <w:rsid w:val="00E3508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07891"/>
  </w:style>
  <w:style w:type="paragraph" w:styleId="HTML0">
    <w:name w:val="HTML Address"/>
    <w:basedOn w:val="a1"/>
    <w:link w:val="HTML1"/>
    <w:uiPriority w:val="99"/>
    <w:semiHidden/>
    <w:unhideWhenUsed/>
    <w:rsid w:val="00907891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907891"/>
    <w:rPr>
      <w:i/>
      <w:iCs/>
    </w:rPr>
  </w:style>
  <w:style w:type="character" w:styleId="HTML2">
    <w:name w:val="HTML Cite"/>
    <w:basedOn w:val="a2"/>
    <w:uiPriority w:val="99"/>
    <w:semiHidden/>
    <w:unhideWhenUsed/>
    <w:rsid w:val="00907891"/>
    <w:rPr>
      <w:i/>
      <w:iCs/>
    </w:rPr>
  </w:style>
  <w:style w:type="character" w:styleId="HTML3">
    <w:name w:val="HTML Code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0789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07891"/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90789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0789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07891"/>
    <w:rPr>
      <w:i/>
      <w:iCs/>
    </w:rPr>
  </w:style>
  <w:style w:type="character" w:styleId="afff">
    <w:name w:val="Hyperlink"/>
    <w:basedOn w:val="a2"/>
    <w:uiPriority w:val="99"/>
    <w:semiHidden/>
    <w:unhideWhenUsed/>
    <w:rsid w:val="00907891"/>
    <w:rPr>
      <w:color w:val="0563C1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907891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07891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07891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907891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907891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07891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07891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07891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07891"/>
    <w:pPr>
      <w:ind w:left="1980" w:hanging="220"/>
    </w:pPr>
  </w:style>
  <w:style w:type="paragraph" w:styleId="afff0">
    <w:name w:val="index heading"/>
    <w:basedOn w:val="a1"/>
    <w:next w:val="16"/>
    <w:uiPriority w:val="99"/>
    <w:semiHidden/>
    <w:unhideWhenUsed/>
    <w:rsid w:val="00907891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9965CA"/>
    <w:rPr>
      <w:i/>
      <w:iCs/>
      <w:color w:val="1F4E79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99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9965CA"/>
    <w:rPr>
      <w:i/>
      <w:iCs/>
      <w:color w:val="1F4E79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9965CA"/>
    <w:rPr>
      <w:b/>
      <w:bCs/>
      <w:caps w:val="0"/>
      <w:smallCaps/>
      <w:color w:val="1F4E79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907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907891"/>
  </w:style>
  <w:style w:type="paragraph" w:styleId="afff2">
    <w:name w:val="List"/>
    <w:basedOn w:val="a1"/>
    <w:uiPriority w:val="99"/>
    <w:semiHidden/>
    <w:unhideWhenUsed/>
    <w:rsid w:val="00907891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907891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90789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90789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90789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0789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0789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0789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0789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07891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907891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907891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90789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90789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90789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0789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0789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0789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0789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07891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907891"/>
    <w:pPr>
      <w:ind w:left="720"/>
      <w:contextualSpacing/>
    </w:pPr>
  </w:style>
  <w:style w:type="table" w:styleId="1e">
    <w:name w:val="List Table 1 Light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3"/>
    <w:uiPriority w:val="47"/>
    <w:rsid w:val="009078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0789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078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0789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0789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0789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0789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3"/>
    <w:uiPriority w:val="48"/>
    <w:rsid w:val="009078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0789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0789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078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0789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0789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0789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9078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07891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0789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0789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078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07891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0789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907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6">
    <w:name w:val="マクロ文字列 (文字)"/>
    <w:basedOn w:val="a2"/>
    <w:link w:val="afff5"/>
    <w:uiPriority w:val="99"/>
    <w:semiHidden/>
    <w:rsid w:val="00907891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907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メッセージ見出し (文字)"/>
    <w:basedOn w:val="a2"/>
    <w:link w:val="afff7"/>
    <w:uiPriority w:val="99"/>
    <w:semiHidden/>
    <w:rsid w:val="009078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907891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907891"/>
    <w:pPr>
      <w:ind w:left="720"/>
    </w:pPr>
  </w:style>
  <w:style w:type="paragraph" w:styleId="afffa">
    <w:name w:val="Note Heading"/>
    <w:basedOn w:val="a1"/>
    <w:next w:val="a1"/>
    <w:link w:val="afffb"/>
    <w:uiPriority w:val="99"/>
    <w:semiHidden/>
    <w:unhideWhenUsed/>
    <w:rsid w:val="00907891"/>
  </w:style>
  <w:style w:type="character" w:customStyle="1" w:styleId="afffb">
    <w:name w:val="記 (文字)"/>
    <w:basedOn w:val="a2"/>
    <w:link w:val="afffa"/>
    <w:uiPriority w:val="99"/>
    <w:semiHidden/>
    <w:rsid w:val="00907891"/>
  </w:style>
  <w:style w:type="character" w:styleId="afffc">
    <w:name w:val="page number"/>
    <w:basedOn w:val="a2"/>
    <w:uiPriority w:val="99"/>
    <w:semiHidden/>
    <w:unhideWhenUsed/>
    <w:rsid w:val="00907891"/>
  </w:style>
  <w:style w:type="table" w:styleId="1f">
    <w:name w:val="Plain Table 1"/>
    <w:basedOn w:val="a3"/>
    <w:uiPriority w:val="41"/>
    <w:rsid w:val="00907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9078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907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907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9078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afffe"/>
    <w:uiPriority w:val="99"/>
    <w:semiHidden/>
    <w:unhideWhenUsed/>
    <w:rsid w:val="00907891"/>
    <w:rPr>
      <w:rFonts w:ascii="Consolas" w:hAnsi="Consolas"/>
      <w:szCs w:val="21"/>
    </w:rPr>
  </w:style>
  <w:style w:type="character" w:customStyle="1" w:styleId="afffe">
    <w:name w:val="書式なし (文字)"/>
    <w:basedOn w:val="a2"/>
    <w:link w:val="afffd"/>
    <w:uiPriority w:val="99"/>
    <w:semiHidden/>
    <w:rsid w:val="00907891"/>
    <w:rPr>
      <w:rFonts w:ascii="Consolas" w:hAnsi="Consolas"/>
      <w:szCs w:val="21"/>
    </w:rPr>
  </w:style>
  <w:style w:type="paragraph" w:styleId="affff">
    <w:name w:val="Quote"/>
    <w:basedOn w:val="a1"/>
    <w:next w:val="a1"/>
    <w:link w:val="affff0"/>
    <w:uiPriority w:val="29"/>
    <w:semiHidden/>
    <w:unhideWhenUsed/>
    <w:qFormat/>
    <w:rsid w:val="0090789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0">
    <w:name w:val="引用文 (文字)"/>
    <w:basedOn w:val="a2"/>
    <w:link w:val="affff"/>
    <w:uiPriority w:val="29"/>
    <w:semiHidden/>
    <w:rsid w:val="00907891"/>
    <w:rPr>
      <w:i/>
      <w:iCs/>
      <w:color w:val="404040" w:themeColor="text1" w:themeTint="BF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907891"/>
  </w:style>
  <w:style w:type="character" w:customStyle="1" w:styleId="affff2">
    <w:name w:val="挨拶文 (文字)"/>
    <w:basedOn w:val="a2"/>
    <w:link w:val="affff1"/>
    <w:uiPriority w:val="99"/>
    <w:semiHidden/>
    <w:rsid w:val="00907891"/>
  </w:style>
  <w:style w:type="paragraph" w:styleId="affff3">
    <w:name w:val="Signature"/>
    <w:basedOn w:val="a1"/>
    <w:link w:val="affff4"/>
    <w:uiPriority w:val="99"/>
    <w:semiHidden/>
    <w:unhideWhenUsed/>
    <w:rsid w:val="00907891"/>
    <w:pPr>
      <w:ind w:left="4320"/>
    </w:pPr>
  </w:style>
  <w:style w:type="character" w:customStyle="1" w:styleId="affff4">
    <w:name w:val="署名 (文字)"/>
    <w:basedOn w:val="a2"/>
    <w:link w:val="affff3"/>
    <w:uiPriority w:val="99"/>
    <w:semiHidden/>
    <w:rsid w:val="00907891"/>
  </w:style>
  <w:style w:type="character" w:styleId="affff5">
    <w:name w:val="Strong"/>
    <w:basedOn w:val="a2"/>
    <w:uiPriority w:val="22"/>
    <w:semiHidden/>
    <w:unhideWhenUsed/>
    <w:qFormat/>
    <w:rsid w:val="00907891"/>
    <w:rPr>
      <w:b/>
      <w:bCs/>
    </w:rPr>
  </w:style>
  <w:style w:type="paragraph" w:styleId="affff6">
    <w:name w:val="Subtitle"/>
    <w:basedOn w:val="a1"/>
    <w:next w:val="a1"/>
    <w:link w:val="affff7"/>
    <w:uiPriority w:val="11"/>
    <w:semiHidden/>
    <w:unhideWhenUsed/>
    <w:qFormat/>
    <w:rsid w:val="009078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7">
    <w:name w:val="副題 (文字)"/>
    <w:basedOn w:val="a2"/>
    <w:link w:val="affff6"/>
    <w:uiPriority w:val="11"/>
    <w:semiHidden/>
    <w:rsid w:val="00907891"/>
    <w:rPr>
      <w:color w:val="5A5A5A" w:themeColor="text1" w:themeTint="A5"/>
      <w:spacing w:val="15"/>
    </w:rPr>
  </w:style>
  <w:style w:type="character" w:styleId="affff8">
    <w:name w:val="Subtle Emphasis"/>
    <w:basedOn w:val="a2"/>
    <w:uiPriority w:val="19"/>
    <w:semiHidden/>
    <w:unhideWhenUsed/>
    <w:qFormat/>
    <w:rsid w:val="00907891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semiHidden/>
    <w:unhideWhenUsed/>
    <w:qFormat/>
    <w:rsid w:val="00907891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9078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9078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9078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9078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9078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9078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9078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9078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9078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9078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9078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9078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9078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39"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9078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9078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9078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9078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907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9078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9078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9078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907891"/>
    <w:pPr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907891"/>
  </w:style>
  <w:style w:type="table" w:styleId="afffff0">
    <w:name w:val="Table Professional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9078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9078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907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9078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9078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9078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907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0"/>
    <w:semiHidden/>
    <w:unhideWhenUsed/>
    <w:rsid w:val="0090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90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4">
    <w:name w:val="toa heading"/>
    <w:basedOn w:val="a1"/>
    <w:next w:val="a1"/>
    <w:uiPriority w:val="99"/>
    <w:semiHidden/>
    <w:unhideWhenUsed/>
    <w:rsid w:val="009078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907891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907891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907891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907891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907891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907891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907891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907891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907891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6003AA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2EF9C1D634DF2A666D5C8645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5A6-EC33-4BA4-9C82-E91F5D2E9DFD}"/>
      </w:docPartPr>
      <w:docPartBody>
        <w:p w:rsidR="008E4001" w:rsidRDefault="00066333" w:rsidP="00066333">
          <w:pPr>
            <w:pStyle w:val="0072EF9C1D634DF2A666D5C864591DA46"/>
          </w:pPr>
          <w:r w:rsidRPr="0082046B">
            <w:rPr>
              <w:rStyle w:val="a5"/>
              <w:rFonts w:ascii="Meiryo UI" w:eastAsia="Meiryo UI" w:hAnsi="Meiryo UI" w:hint="eastAsia"/>
              <w:lang w:val="ja-JP" w:bidi="ja-JP"/>
            </w:rPr>
            <w:t>バインダー背表紙のタイトル 2</w:t>
          </w:r>
        </w:p>
      </w:docPartBody>
    </w:docPart>
    <w:docPart>
      <w:docPartPr>
        <w:name w:val="3633020F42784FEEA900E7FFBBD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0AA-3911-4232-9A98-DE7F76B5F2AC}"/>
      </w:docPartPr>
      <w:docPartBody>
        <w:p w:rsidR="008E4001" w:rsidRDefault="00066333" w:rsidP="00066333">
          <w:pPr>
            <w:pStyle w:val="3633020F42784FEEA900E7FFBBD8E0936"/>
          </w:pPr>
          <w:r w:rsidRPr="0082046B">
            <w:rPr>
              <w:rStyle w:val="a3"/>
              <w:rFonts w:ascii="Meiryo UI" w:eastAsia="Meiryo UI" w:hAnsi="Meiryo UI" w:hint="eastAsia"/>
              <w:color w:val="2E74B5" w:themeColor="accent1" w:themeShade="BF"/>
              <w:lang w:val="ja-JP" w:bidi="ja-JP"/>
            </w:rPr>
            <w:t>バインダー背表紙のタイトル 3</w:t>
          </w:r>
        </w:p>
      </w:docPartBody>
    </w:docPart>
    <w:docPart>
      <w:docPartPr>
        <w:name w:val="A9BA49AB665E4138A5313237563C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EB04-2376-499A-ACDB-C0B75D11D7AF}"/>
      </w:docPartPr>
      <w:docPartBody>
        <w:p w:rsidR="008E4001" w:rsidRDefault="00066333" w:rsidP="00066333">
          <w:pPr>
            <w:pStyle w:val="A9BA49AB665E4138A5313237563C9D966"/>
          </w:pPr>
          <w:r w:rsidRPr="0082046B">
            <w:rPr>
              <w:rStyle w:val="a3"/>
              <w:rFonts w:ascii="Meiryo UI" w:eastAsia="Meiryo UI" w:hAnsi="Meiryo UI" w:hint="eastAsia"/>
              <w:color w:val="2E74B5" w:themeColor="accent1" w:themeShade="BF"/>
              <w:lang w:val="ja-JP" w:bidi="ja-JP"/>
            </w:rPr>
            <w:t>バインダー背表紙のタイトル 4</w:t>
          </w:r>
        </w:p>
      </w:docPartBody>
    </w:docPart>
    <w:docPart>
      <w:docPartPr>
        <w:name w:val="39FA4396305A4FBD96B1B1C4005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F38F-EE41-487F-B6E0-8DFA6E46330C}"/>
      </w:docPartPr>
      <w:docPartBody>
        <w:p w:rsidR="008E4001" w:rsidRDefault="00066333" w:rsidP="00066333">
          <w:pPr>
            <w:pStyle w:val="39FA4396305A4FBD96B1B1C40050CC0D5"/>
          </w:pPr>
          <w:r w:rsidRPr="0082046B">
            <w:rPr>
              <w:rStyle w:val="a3"/>
              <w:rFonts w:ascii="Meiryo UI" w:eastAsia="Meiryo UI" w:hAnsi="Meiryo UI" w:hint="eastAsia"/>
              <w:color w:val="2E74B5" w:themeColor="accent1" w:themeShade="BF"/>
              <w:lang w:val="ja-JP" w:bidi="ja-JP"/>
            </w:rPr>
            <w:t>バインダー背表紙のタイトル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B"/>
    <w:rsid w:val="000564AF"/>
    <w:rsid w:val="00066333"/>
    <w:rsid w:val="002D2499"/>
    <w:rsid w:val="005168B9"/>
    <w:rsid w:val="00732C9A"/>
    <w:rsid w:val="008E4001"/>
    <w:rsid w:val="00913A1C"/>
    <w:rsid w:val="00963123"/>
    <w:rsid w:val="00B90BF9"/>
    <w:rsid w:val="00C169D9"/>
    <w:rsid w:val="00D4114B"/>
    <w:rsid w:val="00E6050D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333"/>
    <w:rPr>
      <w:color w:val="808080"/>
    </w:rPr>
  </w:style>
  <w:style w:type="paragraph" w:customStyle="1" w:styleId="155CBBDA2171438E8679BCB3B1A8BE4E1">
    <w:name w:val="155CBBDA2171438E8679BCB3B1A8BE4E1"/>
    <w:pPr>
      <w:keepNext/>
      <w:keepLines/>
      <w:spacing w:after="360" w:line="240" w:lineRule="auto"/>
      <w:ind w:left="720" w:right="7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72"/>
      <w:szCs w:val="72"/>
    </w:rPr>
  </w:style>
  <w:style w:type="paragraph" w:customStyle="1" w:styleId="048EE2D6BA824DC18E480B5B96E40C86">
    <w:name w:val="048EE2D6BA824DC18E480B5B96E40C86"/>
    <w:rsid w:val="00F8391B"/>
    <w:rPr>
      <w:kern w:val="0"/>
      <w14:ligatures w14:val="none"/>
    </w:rPr>
  </w:style>
  <w:style w:type="paragraph" w:customStyle="1" w:styleId="155CBBDA2171438E8679BCB3B1A8BE4E">
    <w:name w:val="155CBBDA2171438E8679BCB3B1A8BE4E"/>
    <w:rsid w:val="00F8391B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">
    <w:name w:val="8830D80E379E42E49F3EC7C4E2CD9DBD"/>
    <w:rsid w:val="00F8391B"/>
    <w:rPr>
      <w:kern w:val="0"/>
      <w14:ligatures w14:val="none"/>
    </w:rPr>
  </w:style>
  <w:style w:type="paragraph" w:customStyle="1" w:styleId="68E4FDD229EE411CA15AE15651FD04A9">
    <w:name w:val="68E4FDD229EE411CA15AE15651FD04A9"/>
    <w:rsid w:val="00F8391B"/>
    <w:rPr>
      <w:kern w:val="0"/>
      <w14:ligatures w14:val="none"/>
    </w:rPr>
  </w:style>
  <w:style w:type="paragraph" w:customStyle="1" w:styleId="6F331A943FC749958DB88C0B2255E44D">
    <w:name w:val="6F331A943FC749958DB88C0B2255E44D"/>
    <w:rsid w:val="00F8391B"/>
    <w:rPr>
      <w:kern w:val="0"/>
      <w14:ligatures w14:val="none"/>
    </w:rPr>
  </w:style>
  <w:style w:type="paragraph" w:customStyle="1" w:styleId="0EC73A7254A74B79963F8F81DC86EF75">
    <w:name w:val="0EC73A7254A74B79963F8F81DC86EF75"/>
    <w:rsid w:val="00F8391B"/>
    <w:rPr>
      <w:kern w:val="0"/>
      <w14:ligatures w14:val="none"/>
    </w:rPr>
  </w:style>
  <w:style w:type="paragraph" w:customStyle="1" w:styleId="C4946852070445AE9534224F07B06C2C">
    <w:name w:val="C4946852070445AE9534224F07B06C2C"/>
    <w:rsid w:val="00F8391B"/>
    <w:rPr>
      <w:kern w:val="0"/>
      <w14:ligatures w14:val="none"/>
    </w:rPr>
  </w:style>
  <w:style w:type="paragraph" w:customStyle="1" w:styleId="8830D80E379E42E49F3EC7C4E2CD9DBD1">
    <w:name w:val="8830D80E379E42E49F3EC7C4E2CD9DB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1">
    <w:name w:val="6F331A943FC749958DB88C0B2255E44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1">
    <w:name w:val="0EC73A7254A74B79963F8F81DC86EF75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1">
    <w:name w:val="C4946852070445AE9534224F07B06C2C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2">
    <w:name w:val="8830D80E379E42E49F3EC7C4E2CD9DB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2">
    <w:name w:val="6F331A943FC749958DB88C0B2255E44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2">
    <w:name w:val="0EC73A7254A74B79963F8F81DC86EF75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2">
    <w:name w:val="C4946852070445AE9534224F07B06C2C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3">
    <w:name w:val="8830D80E379E42E49F3EC7C4E2CD9DB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3">
    <w:name w:val="6F331A943FC749958DB88C0B2255E44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3">
    <w:name w:val="0EC73A7254A74B79963F8F81DC86EF75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3">
    <w:name w:val="C4946852070445AE9534224F07B06C2C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4">
    <w:name w:val="8830D80E379E42E49F3EC7C4E2CD9DB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4">
    <w:name w:val="6F331A943FC749958DB88C0B2255E44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4">
    <w:name w:val="0EC73A7254A74B79963F8F81DC86EF75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4">
    <w:name w:val="C4946852070445AE9534224F07B06C2C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5">
    <w:name w:val="8830D80E379E42E49F3EC7C4E2CD9DB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5">
    <w:name w:val="6F331A943FC749958DB88C0B2255E44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5">
    <w:name w:val="0EC73A7254A74B79963F8F81DC86EF75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5">
    <w:name w:val="C4946852070445AE9534224F07B06C2C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6">
    <w:name w:val="8830D80E379E42E49F3EC7C4E2CD9DB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6">
    <w:name w:val="6F331A943FC749958DB88C0B2255E44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6">
    <w:name w:val="0EC73A7254A74B79963F8F81DC86EF75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6">
    <w:name w:val="C4946852070445AE9534224F07B06C2C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7">
    <w:name w:val="8830D80E379E42E49F3EC7C4E2CD9DB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7">
    <w:name w:val="6F331A943FC749958DB88C0B2255E44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7">
    <w:name w:val="0EC73A7254A74B79963F8F81DC86EF75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7">
    <w:name w:val="C4946852070445AE9534224F07B06C2C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8">
    <w:name w:val="8830D80E379E42E49F3EC7C4E2CD9DB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8">
    <w:name w:val="6F331A943FC749958DB88C0B2255E44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8">
    <w:name w:val="0EC73A7254A74B79963F8F81DC86EF75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8">
    <w:name w:val="C4946852070445AE9534224F07B06C2C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9">
    <w:name w:val="8830D80E379E42E49F3EC7C4E2CD9DB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9">
    <w:name w:val="6F331A943FC749958DB88C0B2255E44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9">
    <w:name w:val="0EC73A7254A74B79963F8F81DC86EF75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9">
    <w:name w:val="C4946852070445AE9534224F07B06C2C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10">
    <w:name w:val="8830D80E379E42E49F3EC7C4E2CD9DB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10">
    <w:name w:val="6F331A943FC749958DB88C0B2255E44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10">
    <w:name w:val="0EC73A7254A74B79963F8F81DC86EF75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10">
    <w:name w:val="C4946852070445AE9534224F07B06C2C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11">
    <w:name w:val="8830D80E379E42E49F3EC7C4E2CD9DB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11">
    <w:name w:val="6F331A943FC749958DB88C0B2255E44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11">
    <w:name w:val="0EC73A7254A74B79963F8F81DC86EF75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11">
    <w:name w:val="C4946852070445AE9534224F07B06C2C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12">
    <w:name w:val="8830D80E379E42E49F3EC7C4E2CD9DB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12">
    <w:name w:val="6F331A943FC749958DB88C0B2255E44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12">
    <w:name w:val="0EC73A7254A74B79963F8F81DC86EF75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12">
    <w:name w:val="C4946852070445AE9534224F07B06C2C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8830D80E379E42E49F3EC7C4E2CD9DBD13">
    <w:name w:val="8830D80E379E42E49F3EC7C4E2CD9DB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6F331A943FC749958DB88C0B2255E44D13">
    <w:name w:val="6F331A943FC749958DB88C0B2255E44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EC73A7254A74B79963F8F81DC86EF7513">
    <w:name w:val="0EC73A7254A74B79963F8F81DC86EF75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C4946852070445AE9534224F07B06C2C13">
    <w:name w:val="C4946852070445AE9534224F07B06C2C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072EF9C1D634DF2A666D5C864591DA4">
    <w:name w:val="0072EF9C1D634DF2A666D5C864591DA4"/>
    <w:rsid w:val="00732C9A"/>
    <w:rPr>
      <w:kern w:val="0"/>
      <w14:ligatures w14:val="none"/>
    </w:rPr>
  </w:style>
  <w:style w:type="paragraph" w:customStyle="1" w:styleId="3633020F42784FEEA900E7FFBBD8E093">
    <w:name w:val="3633020F42784FEEA900E7FFBBD8E093"/>
    <w:rsid w:val="00732C9A"/>
    <w:rPr>
      <w:kern w:val="0"/>
      <w14:ligatures w14:val="none"/>
    </w:rPr>
  </w:style>
  <w:style w:type="paragraph" w:customStyle="1" w:styleId="A9BA49AB665E4138A5313237563C9D96">
    <w:name w:val="A9BA49AB665E4138A5313237563C9D96"/>
    <w:rsid w:val="00732C9A"/>
    <w:rPr>
      <w:kern w:val="0"/>
      <w14:ligatures w14:val="none"/>
    </w:rPr>
  </w:style>
  <w:style w:type="paragraph" w:customStyle="1" w:styleId="39FA4396305A4FBD96B1B1C40050CC0D">
    <w:name w:val="39FA4396305A4FBD96B1B1C40050CC0D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072EF9C1D634DF2A666D5C864591DA41">
    <w:name w:val="0072EF9C1D634DF2A666D5C864591DA4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633020F42784FEEA900E7FFBBD8E0931">
    <w:name w:val="3633020F42784FEEA900E7FFBBD8E093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A9BA49AB665E4138A5313237563C9D961">
    <w:name w:val="A9BA49AB665E4138A5313237563C9D96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DE0EC83D8E7F431CBD11D2C24B481F6E">
    <w:name w:val="DE0EC83D8E7F431CBD11D2C24B481F6E"/>
    <w:rsid w:val="00732C9A"/>
    <w:rPr>
      <w:kern w:val="0"/>
      <w14:ligatures w14:val="none"/>
    </w:rPr>
  </w:style>
  <w:style w:type="paragraph" w:customStyle="1" w:styleId="9FA4464A6FEC46CE9C92A6C3A2157FAB">
    <w:name w:val="9FA4464A6FEC46CE9C92A6C3A2157FAB"/>
    <w:rsid w:val="00732C9A"/>
    <w:rPr>
      <w:kern w:val="0"/>
      <w14:ligatures w14:val="none"/>
    </w:rPr>
  </w:style>
  <w:style w:type="paragraph" w:customStyle="1" w:styleId="39FA4396305A4FBD96B1B1C40050CC0D1">
    <w:name w:val="39FA4396305A4FBD96B1B1C40050CC0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styleId="a4">
    <w:name w:val="footer"/>
    <w:basedOn w:val="a"/>
    <w:link w:val="a5"/>
    <w:uiPriority w:val="99"/>
    <w:unhideWhenUsed/>
    <w:rsid w:val="00066333"/>
    <w:pPr>
      <w:spacing w:after="0" w:line="240" w:lineRule="auto"/>
      <w:jc w:val="center"/>
    </w:pPr>
    <w:rPr>
      <w:rFonts w:cstheme="minorBidi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066333"/>
  </w:style>
  <w:style w:type="paragraph" w:customStyle="1" w:styleId="0072EF9C1D634DF2A666D5C864591DA42">
    <w:name w:val="0072EF9C1D634DF2A666D5C864591DA4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633020F42784FEEA900E7FFBBD8E0932">
    <w:name w:val="3633020F42784FEEA900E7FFBBD8E093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A9BA49AB665E4138A5313237563C9D962">
    <w:name w:val="A9BA49AB665E4138A5313237563C9D96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9FA4396305A4FBD96B1B1C40050CC0D2">
    <w:name w:val="39FA4396305A4FBD96B1B1C40050CC0D2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072EF9C1D634DF2A666D5C864591DA43">
    <w:name w:val="0072EF9C1D634DF2A666D5C864591DA4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633020F42784FEEA900E7FFBBD8E0933">
    <w:name w:val="3633020F42784FEEA900E7FFBBD8E093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A9BA49AB665E4138A5313237563C9D963">
    <w:name w:val="A9BA49AB665E4138A5313237563C9D96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9FA4396305A4FBD96B1B1C40050CC0D3">
    <w:name w:val="39FA4396305A4FBD96B1B1C40050CC0D3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072EF9C1D634DF2A666D5C864591DA44">
    <w:name w:val="0072EF9C1D634DF2A666D5C864591DA4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633020F42784FEEA900E7FFBBD8E0934">
    <w:name w:val="3633020F42784FEEA900E7FFBBD8E093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A9BA49AB665E4138A5313237563C9D964">
    <w:name w:val="A9BA49AB665E4138A5313237563C9D96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9FA4396305A4FBD96B1B1C40050CC0D4">
    <w:name w:val="39FA4396305A4FBD96B1B1C40050CC0D4"/>
    <w:rsid w:val="00066333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072EF9C1D634DF2A666D5C864591DA45">
    <w:name w:val="0072EF9C1D634DF2A666D5C864591DA45"/>
    <w:rsid w:val="00066333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633020F42784FEEA900E7FFBBD8E0935">
    <w:name w:val="3633020F42784FEEA900E7FFBBD8E0935"/>
    <w:rsid w:val="00066333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A9BA49AB665E4138A5313237563C9D965">
    <w:name w:val="A9BA49AB665E4138A5313237563C9D965"/>
    <w:rsid w:val="00066333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9FA4396305A4FBD96B1B1C40050CC0D5">
    <w:name w:val="39FA4396305A4FBD96B1B1C40050CC0D5"/>
    <w:rsid w:val="00066333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0072EF9C1D634DF2A666D5C864591DA46">
    <w:name w:val="0072EF9C1D634DF2A666D5C864591DA46"/>
    <w:rsid w:val="00066333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3633020F42784FEEA900E7FFBBD8E0936">
    <w:name w:val="3633020F42784FEEA900E7FFBBD8E0936"/>
    <w:rsid w:val="00066333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customStyle="1" w:styleId="A9BA49AB665E4138A5313237563C9D966">
    <w:name w:val="A9BA49AB665E4138A5313237563C9D966"/>
    <w:rsid w:val="00066333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Office_14352109_TF03983834.dotx</Template>
  <TotalTime>261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2012-12-13T16:37:00Z</dcterms:created>
  <dcterms:modified xsi:type="dcterms:W3CDTF">2017-08-02T00:30:00Z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