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FB8801D" w14:textId="77777777" w:rsidR="00BC17CC" w:rsidRPr="00054340" w:rsidRDefault="007351A2">
      <w:pPr>
        <w:pStyle w:val="1"/>
        <w:rPr>
          <w:noProof/>
        </w:rPr>
      </w:pPr>
      <w:sdt>
        <w:sdtPr>
          <w:rPr>
            <w:rFonts w:hint="eastAsia"/>
            <w:noProof/>
          </w:rPr>
          <w:alias w:val="旅行代理店の名前を入力:"/>
          <w:tag w:val="旅行代理店の名前を入力:"/>
          <w:id w:val="-2124134942"/>
          <w:placeholder>
            <w:docPart w:val="1AEC404E7787478AAF397EA52481E8FC"/>
          </w:placeholder>
          <w:temporary/>
          <w:showingPlcHdr/>
          <w15:appearance w15:val="hidden"/>
        </w:sdtPr>
        <w:sdtEndPr/>
        <w:sdtContent>
          <w:r w:rsidR="008124C9" w:rsidRPr="00054340">
            <w:rPr>
              <w:rFonts w:hint="eastAsia"/>
              <w:noProof/>
              <w:lang w:val="ja-JP" w:bidi="ja-JP"/>
            </w:rPr>
            <w:t>旅行代理店の名前</w:t>
          </w:r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名前、フォーム番号、代理店コード、日付/時刻などの予約代理店情報"/>
      </w:tblPr>
      <w:tblGrid>
        <w:gridCol w:w="2084"/>
        <w:gridCol w:w="3035"/>
        <w:gridCol w:w="1564"/>
        <w:gridCol w:w="2343"/>
      </w:tblGrid>
      <w:tr w:rsidR="00BC17CC" w:rsidRPr="00054340" w14:paraId="5334E5FA" w14:textId="77777777" w:rsidTr="00E14232">
        <w:tc>
          <w:tcPr>
            <w:tcW w:w="2160" w:type="dxa"/>
          </w:tcPr>
          <w:p w14:paraId="6417E4E0" w14:textId="77777777" w:rsidR="00BC17CC" w:rsidRPr="00054340" w:rsidRDefault="007351A2" w:rsidP="00E1423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予約代理店:"/>
                <w:tag w:val="予約代理店:"/>
                <w:id w:val="669922552"/>
                <w:placeholder>
                  <w:docPart w:val="06614DB92DB940409CEDED86E72BAAB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054340">
                  <w:rPr>
                    <w:rFonts w:hint="eastAsia"/>
                    <w:noProof/>
                    <w:lang w:val="ja-JP" w:bidi="ja-JP"/>
                  </w:rPr>
                  <w:t>予約代理店</w:t>
                </w:r>
              </w:sdtContent>
            </w:sdt>
          </w:p>
        </w:tc>
        <w:sdt>
          <w:sdtPr>
            <w:rPr>
              <w:rFonts w:hint="eastAsia"/>
              <w:noProof/>
            </w:rPr>
            <w:alias w:val="代理店を入力:"/>
            <w:tag w:val="代理店を入力:"/>
            <w:id w:val="-1911526338"/>
            <w:placeholder>
              <w:docPart w:val="28CBBADC30D04115BB6271B75F9BA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14:paraId="03B44776" w14:textId="77777777" w:rsidR="00BC17CC" w:rsidRPr="00054340" w:rsidRDefault="00084A05" w:rsidP="00E14232">
                <w:pPr>
                  <w:rPr>
                    <w:noProof/>
                  </w:rPr>
                </w:pPr>
                <w:r w:rsidRPr="00054340">
                  <w:rPr>
                    <w:rFonts w:hint="eastAsia"/>
                    <w:noProof/>
                    <w:lang w:val="ja-JP" w:bidi="ja-JP"/>
                  </w:rPr>
                  <w:t>代理店を入力</w:t>
                </w:r>
              </w:p>
            </w:tc>
          </w:sdtContent>
        </w:sdt>
        <w:tc>
          <w:tcPr>
            <w:tcW w:w="1620" w:type="dxa"/>
          </w:tcPr>
          <w:p w14:paraId="3626246D" w14:textId="77777777" w:rsidR="00BC17CC" w:rsidRPr="00054340" w:rsidRDefault="007351A2" w:rsidP="00E1423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代理店コード:"/>
                <w:tag w:val="代理店コード:"/>
                <w:id w:val="1285770183"/>
                <w:placeholder>
                  <w:docPart w:val="E35E1D39C8E648879F858192260FBBA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054340">
                  <w:rPr>
                    <w:rFonts w:hint="eastAsia"/>
                    <w:noProof/>
                    <w:lang w:val="ja-JP" w:bidi="ja-JP"/>
                  </w:rPr>
                  <w:t>代理店コード</w:t>
                </w:r>
              </w:sdtContent>
            </w:sdt>
          </w:p>
        </w:tc>
        <w:sdt>
          <w:sdtPr>
            <w:rPr>
              <w:rFonts w:hint="eastAsia"/>
              <w:noProof/>
            </w:rPr>
            <w:alias w:val="コードを入力:"/>
            <w:tag w:val="コードを入力:"/>
            <w:id w:val="-1892182628"/>
            <w:placeholder>
              <w:docPart w:val="0F137B1C020C4FB084C4E0A0D7FDA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70504A07" w14:textId="77777777" w:rsidR="00BC17CC" w:rsidRPr="00054340" w:rsidRDefault="00084A05" w:rsidP="00E14232">
                <w:pPr>
                  <w:rPr>
                    <w:noProof/>
                  </w:rPr>
                </w:pPr>
                <w:r w:rsidRPr="00054340">
                  <w:rPr>
                    <w:rFonts w:hint="eastAsia"/>
                    <w:noProof/>
                    <w:lang w:val="ja-JP" w:bidi="ja-JP"/>
                  </w:rPr>
                  <w:t>コードを入力</w:t>
                </w:r>
              </w:p>
            </w:tc>
          </w:sdtContent>
        </w:sdt>
      </w:tr>
      <w:tr w:rsidR="00BC17CC" w:rsidRPr="00054340" w14:paraId="00085A84" w14:textId="77777777" w:rsidTr="00E14232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14:paraId="2F679657" w14:textId="77777777" w:rsidR="00BC17CC" w:rsidRPr="00054340" w:rsidRDefault="007351A2" w:rsidP="00E1423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予約フォーム番号:"/>
                <w:tag w:val="予約フォーム番号:"/>
                <w:id w:val="-612981123"/>
                <w:placeholder>
                  <w:docPart w:val="ADB212BF10BD4F518C4B425681F57F80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054340">
                  <w:rPr>
                    <w:rFonts w:hint="eastAsia"/>
                    <w:noProof/>
                    <w:lang w:val="ja-JP" w:bidi="ja-JP"/>
                  </w:rPr>
                  <w:t>予約フォーム番号</w:t>
                </w:r>
              </w:sdtContent>
            </w:sdt>
          </w:p>
        </w:tc>
        <w:sdt>
          <w:sdtPr>
            <w:rPr>
              <w:rFonts w:hint="eastAsia"/>
              <w:noProof/>
            </w:rPr>
            <w:alias w:val="フォーム番号を入力:"/>
            <w:tag w:val="フォーム番号を入力:"/>
            <w:id w:val="-1113816543"/>
            <w:placeholder>
              <w:docPart w:val="51232AAC529B41DE9CD5573B929CE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tcBorders>
                  <w:bottom w:val="single" w:sz="12" w:space="0" w:color="7F7F7F" w:themeColor="text1" w:themeTint="80"/>
                </w:tcBorders>
              </w:tcPr>
              <w:p w14:paraId="33FF5E60" w14:textId="77777777" w:rsidR="00BC17CC" w:rsidRPr="00054340" w:rsidRDefault="00084A05" w:rsidP="00E14232">
                <w:pPr>
                  <w:rPr>
                    <w:noProof/>
                  </w:rPr>
                </w:pPr>
                <w:r w:rsidRPr="00054340">
                  <w:rPr>
                    <w:rFonts w:hint="eastAsia"/>
                    <w:noProof/>
                    <w:lang w:val="ja-JP" w:bidi="ja-JP"/>
                  </w:rPr>
                  <w:t>フォーム番号を入力</w:t>
                </w:r>
              </w:p>
            </w:tc>
          </w:sdtContent>
        </w:sdt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14:paraId="66D44963" w14:textId="77777777" w:rsidR="00BC17CC" w:rsidRPr="00054340" w:rsidRDefault="007351A2" w:rsidP="00E14232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日付と時刻"/>
                <w:tag w:val="日付と時刻"/>
                <w:id w:val="358936902"/>
                <w:placeholder>
                  <w:docPart w:val="5C9008816C644828AE71E062A6FDCE81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054340">
                  <w:rPr>
                    <w:rFonts w:hint="eastAsia"/>
                    <w:noProof/>
                    <w:lang w:val="ja-JP" w:bidi="ja-JP"/>
                  </w:rPr>
                  <w:t>日付 | 時刻</w:t>
                </w:r>
              </w:sdtContent>
            </w:sdt>
          </w:p>
        </w:tc>
        <w:sdt>
          <w:sdtPr>
            <w:rPr>
              <w:rFonts w:hint="eastAsia"/>
              <w:noProof/>
            </w:rPr>
            <w:alias w:val="日付と時刻を入力:"/>
            <w:tag w:val="日付と時刻を入力:"/>
            <w:id w:val="-1131634604"/>
            <w:placeholder>
              <w:docPart w:val="47CF5C3BB5B84B81BB7ECA8C75A1C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  <w:tcBorders>
                  <w:bottom w:val="single" w:sz="12" w:space="0" w:color="7F7F7F" w:themeColor="text1" w:themeTint="80"/>
                </w:tcBorders>
              </w:tcPr>
              <w:p w14:paraId="791043DC" w14:textId="77777777" w:rsidR="00BC17CC" w:rsidRPr="00054340" w:rsidRDefault="005A4E08" w:rsidP="00E14232">
                <w:pPr>
                  <w:rPr>
                    <w:noProof/>
                  </w:rPr>
                </w:pPr>
                <w:r w:rsidRPr="00054340">
                  <w:rPr>
                    <w:rFonts w:hint="eastAsia"/>
                    <w:noProof/>
                    <w:lang w:val="ja-JP" w:bidi="ja-JP"/>
                  </w:rPr>
                  <w:t>日付 | 時刻を入力</w:t>
                </w:r>
              </w:p>
            </w:tc>
          </w:sdtContent>
        </w:sdt>
      </w:tr>
    </w:tbl>
    <w:p w14:paraId="5B853CB6" w14:textId="77777777" w:rsidR="00BC17CC" w:rsidRPr="00054340" w:rsidRDefault="00BC17CC">
      <w:pPr>
        <w:rPr>
          <w:noProof/>
        </w:rPr>
      </w:pPr>
    </w:p>
    <w:tbl>
      <w:tblPr>
        <w:tblStyle w:val="a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最初のテーブルは旅行者情報のヘッダー、2 番目のテーブルは旅行者の詳細、3 番目のテーブルはツアー情報のヘッダー、最後のテーブルはツアーの詳細です"/>
      </w:tblPr>
      <w:tblGrid>
        <w:gridCol w:w="9016"/>
      </w:tblGrid>
      <w:tr w:rsidR="0030138E" w:rsidRPr="00054340" w14:paraId="6F1DDD92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21770C41" w14:textId="77777777" w:rsidR="0030138E" w:rsidRPr="00054340" w:rsidRDefault="007351A2" w:rsidP="0030138E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旅行者情報:"/>
                <w:tag w:val="旅行者情報:"/>
                <w:id w:val="-1201465151"/>
                <w:placeholder>
                  <w:docPart w:val="1B76494BE20A49E9B7B609B54901E46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旅行者情報</w:t>
                </w:r>
              </w:sdtContent>
            </w:sdt>
          </w:p>
        </w:tc>
      </w:tr>
    </w:tbl>
    <w:tbl>
      <w:tblPr>
        <w:tblStyle w:val="a7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最初のテーブルは旅行者情報のヘッダー、2 番目のテーブルは旅行者の詳細、3 番目のテーブルはツアー情報のヘッダー、最後のテーブルはツアーの詳細です"/>
      </w:tblPr>
      <w:tblGrid>
        <w:gridCol w:w="3728"/>
        <w:gridCol w:w="5288"/>
      </w:tblGrid>
      <w:tr w:rsidR="00F91A45" w:rsidRPr="00054340" w14:paraId="3D8BE166" w14:textId="77777777" w:rsidTr="00E14232">
        <w:tc>
          <w:tcPr>
            <w:tcW w:w="3865" w:type="dxa"/>
          </w:tcPr>
          <w:p w14:paraId="67CA2093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旅行者の名前:"/>
                <w:tag w:val="旅行者の名前:"/>
                <w:id w:val="-84306775"/>
                <w:placeholder>
                  <w:docPart w:val="5C16094E00594456A7FDDEA9B58FE27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旅行者の名前</w:t>
                </w:r>
              </w:sdtContent>
            </w:sdt>
          </w:p>
        </w:tc>
        <w:tc>
          <w:tcPr>
            <w:tcW w:w="5485" w:type="dxa"/>
          </w:tcPr>
          <w:p w14:paraId="50508F07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旅行者の名前を入力:"/>
                <w:tag w:val="旅行者の名前を入力:"/>
                <w:id w:val="382683134"/>
                <w:placeholder>
                  <w:docPart w:val="D6EC4E45CA1A4F0085A5C710A0CE44A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旅行者の名前を入力</w:t>
                </w:r>
              </w:sdtContent>
            </w:sdt>
          </w:p>
        </w:tc>
      </w:tr>
      <w:tr w:rsidR="00F91A45" w:rsidRPr="00054340" w14:paraId="70689035" w14:textId="77777777" w:rsidTr="00E14232">
        <w:tc>
          <w:tcPr>
            <w:tcW w:w="3865" w:type="dxa"/>
          </w:tcPr>
          <w:p w14:paraId="3A52E870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生年月日:"/>
                <w:tag w:val="生年月日:"/>
                <w:id w:val="-1692137840"/>
                <w:placeholder>
                  <w:docPart w:val="7FE60112F27F405DA8FE2223B76E0D8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生年月日</w:t>
                </w:r>
              </w:sdtContent>
            </w:sdt>
          </w:p>
        </w:tc>
        <w:tc>
          <w:tcPr>
            <w:tcW w:w="5485" w:type="dxa"/>
          </w:tcPr>
          <w:p w14:paraId="19ABD71F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生年月日を入力:"/>
                <w:tag w:val="生年月日を入力:"/>
                <w:id w:val="-1710495408"/>
                <w:placeholder>
                  <w:docPart w:val="A87DF95AA9A141F1B1848CFD9B6AD6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生年月日を入力</w:t>
                </w:r>
              </w:sdtContent>
            </w:sdt>
          </w:p>
        </w:tc>
      </w:tr>
      <w:tr w:rsidR="00F91A45" w:rsidRPr="00054340" w14:paraId="48B6F329" w14:textId="77777777" w:rsidTr="00E14232">
        <w:tc>
          <w:tcPr>
            <w:tcW w:w="3865" w:type="dxa"/>
          </w:tcPr>
          <w:p w14:paraId="76713A2F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国籍:"/>
                <w:tag w:val="国籍:"/>
                <w:id w:val="-952090294"/>
                <w:placeholder>
                  <w:docPart w:val="8EFE2F729B114E709D0AFE2AAC848B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国籍</w:t>
                </w:r>
              </w:sdtContent>
            </w:sdt>
          </w:p>
        </w:tc>
        <w:tc>
          <w:tcPr>
            <w:tcW w:w="5485" w:type="dxa"/>
          </w:tcPr>
          <w:p w14:paraId="70D223DE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国籍を入力:"/>
                <w:tag w:val="国籍を入力:"/>
                <w:id w:val="-232698863"/>
                <w:placeholder>
                  <w:docPart w:val="728151A48F0B4895A095A0E1AE54620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国籍を入力</w:t>
                </w:r>
              </w:sdtContent>
            </w:sdt>
          </w:p>
        </w:tc>
      </w:tr>
      <w:tr w:rsidR="00F91A45" w:rsidRPr="00054340" w14:paraId="72E2893A" w14:textId="77777777" w:rsidTr="00E14232">
        <w:tc>
          <w:tcPr>
            <w:tcW w:w="3865" w:type="dxa"/>
          </w:tcPr>
          <w:p w14:paraId="2D9B3AF2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職業:"/>
                <w:tag w:val="職業:"/>
                <w:id w:val="-1667634890"/>
                <w:placeholder>
                  <w:docPart w:val="93DEA5DDE52C4BAFBCADBC8CB8C730C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職業</w:t>
                </w:r>
              </w:sdtContent>
            </w:sdt>
          </w:p>
        </w:tc>
        <w:tc>
          <w:tcPr>
            <w:tcW w:w="5485" w:type="dxa"/>
          </w:tcPr>
          <w:p w14:paraId="37312198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職業を入力:"/>
                <w:tag w:val="職業を入力:"/>
                <w:id w:val="-958411823"/>
                <w:placeholder>
                  <w:docPart w:val="CD7E7006B12545E9A93DB402AE5723D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職業を入力</w:t>
                </w:r>
              </w:sdtContent>
            </w:sdt>
          </w:p>
        </w:tc>
      </w:tr>
      <w:tr w:rsidR="00F91A45" w:rsidRPr="00054340" w14:paraId="0593F19A" w14:textId="77777777" w:rsidTr="00E14232">
        <w:tc>
          <w:tcPr>
            <w:tcW w:w="3865" w:type="dxa"/>
          </w:tcPr>
          <w:p w14:paraId="77B75B12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パスポート発行者:"/>
                <w:tag w:val="パスポート発行者:"/>
                <w:id w:val="2079312790"/>
                <w:placeholder>
                  <w:docPart w:val="CE8777ED46DE403189D9C172A4122D2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パスポート発行者</w:t>
                </w:r>
              </w:sdtContent>
            </w:sdt>
          </w:p>
        </w:tc>
        <w:tc>
          <w:tcPr>
            <w:tcW w:w="5485" w:type="dxa"/>
          </w:tcPr>
          <w:p w14:paraId="502DBC0C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パスポート発行者を入力:"/>
                <w:tag w:val="パスポート発行者を入力:"/>
                <w:id w:val="1453287866"/>
                <w:placeholder>
                  <w:docPart w:val="99802DD3F2A44698952639A4267D12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パスポート発行者を入力</w:t>
                </w:r>
              </w:sdtContent>
            </w:sdt>
          </w:p>
        </w:tc>
      </w:tr>
      <w:tr w:rsidR="00F91A45" w:rsidRPr="00054340" w14:paraId="70EF4CF9" w14:textId="77777777" w:rsidTr="00E14232">
        <w:tc>
          <w:tcPr>
            <w:tcW w:w="3865" w:type="dxa"/>
          </w:tcPr>
          <w:p w14:paraId="17A8613D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パスポート番号:"/>
                <w:tag w:val="パスポート番号:"/>
                <w:id w:val="-517546415"/>
                <w:placeholder>
                  <w:docPart w:val="B3082BCB323742B9B7CC95868DA04A0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パスポート番号</w:t>
                </w:r>
              </w:sdtContent>
            </w:sdt>
          </w:p>
        </w:tc>
        <w:tc>
          <w:tcPr>
            <w:tcW w:w="5485" w:type="dxa"/>
          </w:tcPr>
          <w:p w14:paraId="31A70ECB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パスポート番号を入力:"/>
                <w:tag w:val="パスポート番号を入力:"/>
                <w:id w:val="128900611"/>
                <w:placeholder>
                  <w:docPart w:val="A29B8ABBE11441E68F136ACFCC00E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パスポート番号を入力</w:t>
                </w:r>
              </w:sdtContent>
            </w:sdt>
          </w:p>
        </w:tc>
      </w:tr>
      <w:tr w:rsidR="00F91A45" w:rsidRPr="00054340" w14:paraId="0BEAFDDD" w14:textId="77777777" w:rsidTr="00E14232">
        <w:tc>
          <w:tcPr>
            <w:tcW w:w="3865" w:type="dxa"/>
          </w:tcPr>
          <w:p w14:paraId="2768D462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パスポートの有効期限:"/>
                <w:tag w:val="パスポートの有効期限:"/>
                <w:id w:val="-1953545062"/>
                <w:placeholder>
                  <w:docPart w:val="C2FDF4508E1E4DB2816E66B70B66B8C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パスポートの有効期限</w:t>
                </w:r>
              </w:sdtContent>
            </w:sdt>
          </w:p>
        </w:tc>
        <w:tc>
          <w:tcPr>
            <w:tcW w:w="5485" w:type="dxa"/>
          </w:tcPr>
          <w:p w14:paraId="7BA88B0A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パスポートの有効期限を入力:"/>
                <w:tag w:val="パスポートの有効期限を入力:"/>
                <w:id w:val="-339074655"/>
                <w:placeholder>
                  <w:docPart w:val="4B22DCF861134E649847ED4BC55ABB3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パスポートの有効期限を入力</w:t>
                </w:r>
              </w:sdtContent>
            </w:sdt>
          </w:p>
        </w:tc>
      </w:tr>
      <w:tr w:rsidR="00F91A45" w:rsidRPr="00054340" w14:paraId="6CEA26EC" w14:textId="77777777" w:rsidTr="00E14232">
        <w:tc>
          <w:tcPr>
            <w:tcW w:w="3865" w:type="dxa"/>
          </w:tcPr>
          <w:p w14:paraId="5119CB3F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配送先住所:"/>
                <w:tag w:val="配送先住所:"/>
                <w:id w:val="1511566391"/>
                <w:placeholder>
                  <w:docPart w:val="F4CDF64377BD4F7EB75E8D0E0ABA524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配送先住所</w:t>
                </w:r>
              </w:sdtContent>
            </w:sdt>
          </w:p>
        </w:tc>
        <w:tc>
          <w:tcPr>
            <w:tcW w:w="5485" w:type="dxa"/>
          </w:tcPr>
          <w:p w14:paraId="6597000F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配送先住所を入力:"/>
                <w:tag w:val="配送先住所を入力:"/>
                <w:id w:val="-1978830925"/>
                <w:placeholder>
                  <w:docPart w:val="148F537563CF493CAA5C72481248853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配送先住所を入力</w:t>
                </w:r>
              </w:sdtContent>
            </w:sdt>
          </w:p>
        </w:tc>
      </w:tr>
      <w:tr w:rsidR="00F91A45" w:rsidRPr="00054340" w14:paraId="02C08F07" w14:textId="77777777" w:rsidTr="00E14232">
        <w:tc>
          <w:tcPr>
            <w:tcW w:w="3865" w:type="dxa"/>
          </w:tcPr>
          <w:p w14:paraId="6DE42604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請求先住所:"/>
                <w:tag w:val="請求先住所:"/>
                <w:id w:val="-1114056526"/>
                <w:placeholder>
                  <w:docPart w:val="FC81C63DBAA94F8DB1B99935D735565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請求先住所</w:t>
                </w:r>
              </w:sdtContent>
            </w:sdt>
          </w:p>
        </w:tc>
        <w:tc>
          <w:tcPr>
            <w:tcW w:w="5485" w:type="dxa"/>
          </w:tcPr>
          <w:p w14:paraId="64935213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請求先住所を入力:"/>
                <w:tag w:val="請求先住所を入力:"/>
                <w:id w:val="156898082"/>
                <w:placeholder>
                  <w:docPart w:val="EF744AC827834A57BCCBB9DD981F5E2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請求先住所を入力</w:t>
                </w:r>
              </w:sdtContent>
            </w:sdt>
          </w:p>
        </w:tc>
      </w:tr>
      <w:tr w:rsidR="00F91A45" w:rsidRPr="00054340" w14:paraId="22BAA3CB" w14:textId="77777777" w:rsidTr="00E14232">
        <w:tc>
          <w:tcPr>
            <w:tcW w:w="3865" w:type="dxa"/>
          </w:tcPr>
          <w:p w14:paraId="303BB724" w14:textId="2A4C3842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電子メール:"/>
                <w:tag w:val="メール アドレス:"/>
                <w:id w:val="10875019"/>
                <w:placeholder>
                  <w:docPart w:val="3B07E51E0576435399000865CE459E9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メール アドレス</w:t>
                </w:r>
              </w:sdtContent>
            </w:sdt>
          </w:p>
        </w:tc>
        <w:tc>
          <w:tcPr>
            <w:tcW w:w="5485" w:type="dxa"/>
          </w:tcPr>
          <w:p w14:paraId="7DEDB160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メール アドレスを入力:"/>
                <w:tag w:val="メール アドレスを入力:"/>
                <w:id w:val="444117679"/>
                <w:placeholder>
                  <w:docPart w:val="C31A8E1B70534124B86F4F11F31BA0D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メール アドレスを入力</w:t>
                </w:r>
              </w:sdtContent>
            </w:sdt>
          </w:p>
        </w:tc>
      </w:tr>
      <w:tr w:rsidR="00F91A45" w:rsidRPr="00054340" w14:paraId="3F4154C7" w14:textId="77777777" w:rsidTr="00E14232">
        <w:tc>
          <w:tcPr>
            <w:tcW w:w="3865" w:type="dxa"/>
          </w:tcPr>
          <w:p w14:paraId="6D2A5638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電話:"/>
                <w:tag w:val="電話番号:"/>
                <w:id w:val="1717077935"/>
                <w:placeholder>
                  <w:docPart w:val="700A631B772942E0846F510038F743D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電話番号</w:t>
                </w:r>
              </w:sdtContent>
            </w:sdt>
          </w:p>
        </w:tc>
        <w:tc>
          <w:tcPr>
            <w:tcW w:w="5485" w:type="dxa"/>
          </w:tcPr>
          <w:p w14:paraId="0C3A9A62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電話番号を入力:"/>
                <w:tag w:val="電話番号を入力:"/>
                <w:id w:val="1553041563"/>
                <w:placeholder>
                  <w:docPart w:val="F7E5584953F942FE9A4CCEA5277D906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電話番号を入力</w:t>
                </w:r>
              </w:sdtContent>
            </w:sdt>
          </w:p>
        </w:tc>
      </w:tr>
      <w:tr w:rsidR="00F91A45" w:rsidRPr="00054340" w14:paraId="1F36442F" w14:textId="77777777" w:rsidTr="00E14232">
        <w:tc>
          <w:tcPr>
            <w:tcW w:w="3865" w:type="dxa"/>
          </w:tcPr>
          <w:p w14:paraId="485E3274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FAX:"/>
                <w:tag w:val="FAX 番号:"/>
                <w:id w:val="1809813821"/>
                <w:placeholder>
                  <w:docPart w:val="7018AEB556B544C2A809CA41B4D3176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FAX 番号</w:t>
                </w:r>
              </w:sdtContent>
            </w:sdt>
          </w:p>
        </w:tc>
        <w:tc>
          <w:tcPr>
            <w:tcW w:w="5485" w:type="dxa"/>
          </w:tcPr>
          <w:p w14:paraId="60C27603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FAX 番号を入力:"/>
                <w:tag w:val="FAX 番号を入力:"/>
                <w:id w:val="-1003824966"/>
                <w:placeholder>
                  <w:docPart w:val="EBB1DEFE012243C3BAC54DFC7853793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FAX 番号を入力</w:t>
                </w:r>
              </w:sdtContent>
            </w:sdt>
          </w:p>
        </w:tc>
      </w:tr>
      <w:tr w:rsidR="00F91A45" w:rsidRPr="00054340" w14:paraId="256596BC" w14:textId="77777777" w:rsidTr="00E14232">
        <w:tc>
          <w:tcPr>
            <w:tcW w:w="3865" w:type="dxa"/>
          </w:tcPr>
          <w:p w14:paraId="7FE2728C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クレジット カード名:"/>
                <w:tag w:val="クレジット カード名:"/>
                <w:id w:val="-408165150"/>
                <w:placeholder>
                  <w:docPart w:val="A58DF69CA8AD447C8199CC44E9979CC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クレジット カード名</w:t>
                </w:r>
              </w:sdtContent>
            </w:sdt>
          </w:p>
        </w:tc>
        <w:tc>
          <w:tcPr>
            <w:tcW w:w="5485" w:type="dxa"/>
          </w:tcPr>
          <w:p w14:paraId="2D515CE5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クレジット カード名を入力:"/>
                <w:tag w:val="クレジット カード名を入力:"/>
                <w:id w:val="1370026313"/>
                <w:placeholder>
                  <w:docPart w:val="68295984FB514D089D6A15427290EE1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クレジット カード名を入力</w:t>
                </w:r>
              </w:sdtContent>
            </w:sdt>
          </w:p>
        </w:tc>
      </w:tr>
      <w:tr w:rsidR="00F91A45" w:rsidRPr="00054340" w14:paraId="3D8E2DF2" w14:textId="77777777" w:rsidTr="00E14232">
        <w:tc>
          <w:tcPr>
            <w:tcW w:w="3865" w:type="dxa"/>
          </w:tcPr>
          <w:p w14:paraId="45546018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クレジット カードの番号:"/>
                <w:tag w:val="クレジット カードの番号:"/>
                <w:id w:val="2061050761"/>
                <w:placeholder>
                  <w:docPart w:val="F0C2B3C355AD4F1B9D86E3A6008B9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クレジット カードの番号</w:t>
                </w:r>
              </w:sdtContent>
            </w:sdt>
          </w:p>
        </w:tc>
        <w:tc>
          <w:tcPr>
            <w:tcW w:w="5485" w:type="dxa"/>
          </w:tcPr>
          <w:p w14:paraId="50F76297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クレジット カードの番号を入力:"/>
                <w:tag w:val="クレジット カードの番号を入力:"/>
                <w:id w:val="1603993300"/>
                <w:placeholder>
                  <w:docPart w:val="ECB5DF67030B4E7288938F4BFBA11C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クレジット カードの番号を入力</w:t>
                </w:r>
              </w:sdtContent>
            </w:sdt>
          </w:p>
        </w:tc>
      </w:tr>
      <w:tr w:rsidR="00F91A45" w:rsidRPr="00054340" w14:paraId="484A4769" w14:textId="77777777" w:rsidTr="00E14232">
        <w:tc>
          <w:tcPr>
            <w:tcW w:w="3865" w:type="dxa"/>
          </w:tcPr>
          <w:p w14:paraId="128576C2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クレジット カードの有効期限:"/>
                <w:tag w:val="クレジット カードの有効期限:"/>
                <w:id w:val="-1480837996"/>
                <w:placeholder>
                  <w:docPart w:val="DA7E6DBE4C4C4821942B1EE37BF5CEA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クレジット カードの有効期限</w:t>
                </w:r>
              </w:sdtContent>
            </w:sdt>
          </w:p>
        </w:tc>
        <w:tc>
          <w:tcPr>
            <w:tcW w:w="5485" w:type="dxa"/>
          </w:tcPr>
          <w:p w14:paraId="25299BC9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クレジット カードの有効期限を入力:"/>
                <w:tag w:val="クレジット カードの有効期限を入力:"/>
                <w:id w:val="1794180548"/>
                <w:placeholder>
                  <w:docPart w:val="E18EDB0F747941EEB0C1BCDF8D2B975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クレジット カードの有効期限を入力</w:t>
                </w:r>
              </w:sdtContent>
            </w:sdt>
          </w:p>
        </w:tc>
      </w:tr>
      <w:tr w:rsidR="00F91A45" w:rsidRPr="00054340" w14:paraId="3E4EA1AE" w14:textId="77777777" w:rsidTr="00E14232">
        <w:tc>
          <w:tcPr>
            <w:tcW w:w="3865" w:type="dxa"/>
          </w:tcPr>
          <w:p w14:paraId="64A2555E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緊急連絡先:"/>
                <w:tag w:val="緊急連絡先:"/>
                <w:id w:val="-438603727"/>
                <w:placeholder>
                  <w:docPart w:val="9A1D6444E21543C6AC4EB5C0DEB62EF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緊急連絡先</w:t>
                </w:r>
              </w:sdtContent>
            </w:sdt>
          </w:p>
        </w:tc>
        <w:tc>
          <w:tcPr>
            <w:tcW w:w="5485" w:type="dxa"/>
          </w:tcPr>
          <w:p w14:paraId="42B1E944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緊急連絡先を入力:"/>
                <w:tag w:val="緊急連絡先を入力:"/>
                <w:id w:val="1964997817"/>
                <w:placeholder>
                  <w:docPart w:val="5C49D07348FB4ED2A0E64979D522095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緊急連絡先を入力</w:t>
                </w:r>
              </w:sdtContent>
            </w:sdt>
          </w:p>
        </w:tc>
      </w:tr>
      <w:tr w:rsidR="00F91A45" w:rsidRPr="00054340" w14:paraId="58464BCD" w14:textId="77777777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699D7117" w14:textId="77777777" w:rsidR="00F91A45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緊急連絡先の電話番号:"/>
                <w:tag w:val="緊急連絡先の電話番号:"/>
                <w:id w:val="-1536878006"/>
                <w:placeholder>
                  <w:docPart w:val="0B2D8D89B2394318ACDA166A77D9472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緊急連絡先の電話番号</w:t>
                </w:r>
              </w:sdtContent>
            </w:sdt>
          </w:p>
        </w:tc>
        <w:tc>
          <w:tcPr>
            <w:tcW w:w="5485" w:type="dxa"/>
          </w:tcPr>
          <w:p w14:paraId="58087A3D" w14:textId="77777777" w:rsidR="00F91A45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緊急連絡先の電話番号を入力:"/>
                <w:tag w:val="緊急連絡先の電話番号を入力:"/>
                <w:id w:val="1718700673"/>
                <w:placeholder>
                  <w:docPart w:val="F63E06B72E5B48CCAF0ACA91EEBE4F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054340">
                  <w:rPr>
                    <w:rFonts w:hint="eastAsia"/>
                    <w:noProof/>
                    <w:lang w:val="ja-JP" w:bidi="ja-JP"/>
                  </w:rPr>
                  <w:t>緊急連絡先の電話番号を入力</w:t>
                </w:r>
              </w:sdtContent>
            </w:sdt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最初のテーブルは旅行者情報のヘッダー、2 番目のテーブルは旅行者の詳細、3 番目のテーブルはツアー情報のヘッダー、最後のテーブルはツアーの詳細です"/>
      </w:tblPr>
      <w:tblGrid>
        <w:gridCol w:w="9016"/>
      </w:tblGrid>
      <w:tr w:rsidR="0030138E" w:rsidRPr="00054340" w14:paraId="1EB23300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1BD6E8EB" w14:textId="77777777" w:rsidR="0030138E" w:rsidRPr="00054340" w:rsidRDefault="007351A2" w:rsidP="0030138E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ツアー情報:"/>
                <w:tag w:val="ツアー情報:"/>
                <w:id w:val="-1337465325"/>
                <w:placeholder>
                  <w:docPart w:val="892D12DAE113439A983E11146DD5176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ツアー情報</w:t>
                </w:r>
              </w:sdtContent>
            </w:sdt>
          </w:p>
        </w:tc>
      </w:tr>
    </w:tbl>
    <w:tbl>
      <w:tblPr>
        <w:tblStyle w:val="a7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最初のテーブルは旅行者情報のヘッダー、2 番目のテーブルは旅行者の詳細、3 番目のテーブルはツアー情報のヘッダー、最後のテーブルはツアーの詳細です"/>
      </w:tblPr>
      <w:tblGrid>
        <w:gridCol w:w="3728"/>
        <w:gridCol w:w="5288"/>
      </w:tblGrid>
      <w:tr w:rsidR="0030138E" w:rsidRPr="00054340" w14:paraId="42D5623E" w14:textId="77777777" w:rsidTr="00E14232">
        <w:tc>
          <w:tcPr>
            <w:tcW w:w="3865" w:type="dxa"/>
          </w:tcPr>
          <w:p w14:paraId="355B403F" w14:textId="77777777" w:rsidR="0030138E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ツアー会社名:"/>
                <w:tag w:val="ツアー会社名:"/>
                <w:id w:val="-38205121"/>
                <w:placeholder>
                  <w:docPart w:val="030940EC2C2F44FFB20C39F31E48E7C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ツアー会社名</w:t>
                </w:r>
              </w:sdtContent>
            </w:sdt>
          </w:p>
        </w:tc>
        <w:tc>
          <w:tcPr>
            <w:tcW w:w="5485" w:type="dxa"/>
          </w:tcPr>
          <w:p w14:paraId="08BC820A" w14:textId="77777777" w:rsidR="0030138E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ツアー会社名を入力:"/>
                <w:tag w:val="ツアー会社名を入力:"/>
                <w:id w:val="1900632452"/>
                <w:placeholder>
                  <w:docPart w:val="92BB38399E2C4E3EA5A5A52E9252211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ツアー会社名を入力</w:t>
                </w:r>
              </w:sdtContent>
            </w:sdt>
          </w:p>
        </w:tc>
      </w:tr>
      <w:tr w:rsidR="0030138E" w:rsidRPr="00054340" w14:paraId="4170CFBF" w14:textId="77777777" w:rsidTr="00E14232">
        <w:tc>
          <w:tcPr>
            <w:tcW w:w="3865" w:type="dxa"/>
          </w:tcPr>
          <w:p w14:paraId="0F26CF99" w14:textId="77777777" w:rsidR="0030138E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ツアー コード:"/>
                <w:tag w:val="ツアー コード:"/>
                <w:id w:val="1451279725"/>
                <w:placeholder>
                  <w:docPart w:val="A565A641909945ADA6812AB4A59C537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ツアー コード</w:t>
                </w:r>
              </w:sdtContent>
            </w:sdt>
          </w:p>
        </w:tc>
        <w:tc>
          <w:tcPr>
            <w:tcW w:w="5485" w:type="dxa"/>
          </w:tcPr>
          <w:p w14:paraId="5EF6E9B6" w14:textId="77777777" w:rsidR="0030138E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ツアー コードを入力:"/>
                <w:tag w:val="ツアー コードを入力:"/>
                <w:id w:val="-1409677068"/>
                <w:placeholder>
                  <w:docPart w:val="559397E512EF405E94B21C5C718FB58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ツアー コードを入力</w:t>
                </w:r>
              </w:sdtContent>
            </w:sdt>
          </w:p>
        </w:tc>
      </w:tr>
      <w:tr w:rsidR="0030138E" w:rsidRPr="00054340" w14:paraId="641C9995" w14:textId="77777777" w:rsidTr="00E14232">
        <w:tc>
          <w:tcPr>
            <w:tcW w:w="3865" w:type="dxa"/>
          </w:tcPr>
          <w:p w14:paraId="1FDEAA0E" w14:textId="77777777" w:rsidR="0030138E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予約番号:"/>
                <w:tag w:val="予約番号:"/>
                <w:id w:val="-1426883024"/>
                <w:placeholder>
                  <w:docPart w:val="4EBAC4E4EEE0489A8360C3017F62771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予約番号</w:t>
                </w:r>
              </w:sdtContent>
            </w:sdt>
          </w:p>
        </w:tc>
        <w:tc>
          <w:tcPr>
            <w:tcW w:w="5485" w:type="dxa"/>
          </w:tcPr>
          <w:p w14:paraId="3C2EA27E" w14:textId="77777777" w:rsidR="0030138E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予約番号を入力:"/>
                <w:tag w:val="予約番号を入力:"/>
                <w:id w:val="-887492263"/>
                <w:placeholder>
                  <w:docPart w:val="F90748AB82CA4A96A98EC95BD424B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予約番号を入力</w:t>
                </w:r>
              </w:sdtContent>
            </w:sdt>
          </w:p>
        </w:tc>
      </w:tr>
      <w:tr w:rsidR="0030138E" w:rsidRPr="00054340" w14:paraId="7AD26A69" w14:textId="77777777" w:rsidTr="00E14232">
        <w:tc>
          <w:tcPr>
            <w:tcW w:w="3865" w:type="dxa"/>
          </w:tcPr>
          <w:p w14:paraId="383CD2DB" w14:textId="77777777" w:rsidR="0030138E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予約コード:"/>
                <w:tag w:val="予約コード:"/>
                <w:id w:val="-1124230969"/>
                <w:placeholder>
                  <w:docPart w:val="522476B241604F7DA52261C7713B423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予約コード</w:t>
                </w:r>
              </w:sdtContent>
            </w:sdt>
          </w:p>
        </w:tc>
        <w:tc>
          <w:tcPr>
            <w:tcW w:w="5485" w:type="dxa"/>
          </w:tcPr>
          <w:p w14:paraId="1071DA5A" w14:textId="77777777" w:rsidR="0030138E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予約コードを入力:"/>
                <w:tag w:val="予約コードを入力:"/>
                <w:id w:val="1010339856"/>
                <w:placeholder>
                  <w:docPart w:val="E81346F848324103ACBD64607BAA86A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予約コードを入力</w:t>
                </w:r>
              </w:sdtContent>
            </w:sdt>
          </w:p>
        </w:tc>
      </w:tr>
      <w:tr w:rsidR="0030138E" w:rsidRPr="00054340" w14:paraId="7E09FCD6" w14:textId="77777777" w:rsidTr="00E14232">
        <w:tc>
          <w:tcPr>
            <w:tcW w:w="3865" w:type="dxa"/>
          </w:tcPr>
          <w:p w14:paraId="7549356D" w14:textId="77777777" w:rsidR="0030138E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ツアー日数:"/>
                <w:tag w:val="ツアー日数:"/>
                <w:id w:val="-997269946"/>
                <w:placeholder>
                  <w:docPart w:val="E4AA215BBCD2474089A5C4C4A4A4F23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ツアー日数</w:t>
                </w:r>
              </w:sdtContent>
            </w:sdt>
          </w:p>
        </w:tc>
        <w:tc>
          <w:tcPr>
            <w:tcW w:w="5485" w:type="dxa"/>
          </w:tcPr>
          <w:p w14:paraId="14939D66" w14:textId="77777777" w:rsidR="0030138E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ツアー日数を入力:"/>
                <w:tag w:val="ツアー日数を入力:"/>
                <w:id w:val="-1435815729"/>
                <w:placeholder>
                  <w:docPart w:val="45FB9FE184884B0CB993DFA894170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ツアー日数を入力</w:t>
                </w:r>
              </w:sdtContent>
            </w:sdt>
          </w:p>
        </w:tc>
      </w:tr>
      <w:tr w:rsidR="0030138E" w:rsidRPr="00054340" w14:paraId="113AFF7B" w14:textId="77777777" w:rsidTr="00E14232">
        <w:tc>
          <w:tcPr>
            <w:tcW w:w="3865" w:type="dxa"/>
          </w:tcPr>
          <w:p w14:paraId="60359314" w14:textId="77777777" w:rsidR="0030138E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目的地:"/>
                <w:tag w:val="目的地:"/>
                <w:id w:val="-2138637565"/>
                <w:placeholder>
                  <w:docPart w:val="51AB4FBC260E4A798A739088073D9F0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目的地</w:t>
                </w:r>
              </w:sdtContent>
            </w:sdt>
          </w:p>
        </w:tc>
        <w:tc>
          <w:tcPr>
            <w:tcW w:w="5485" w:type="dxa"/>
          </w:tcPr>
          <w:p w14:paraId="0258517E" w14:textId="77777777" w:rsidR="0030138E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目的地を入力:"/>
                <w:tag w:val="目的地を入力:"/>
                <w:id w:val="1899707357"/>
                <w:placeholder>
                  <w:docPart w:val="C1076BD76DC9491D88E32A0E90D5D32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目的地を入力</w:t>
                </w:r>
              </w:sdtContent>
            </w:sdt>
          </w:p>
        </w:tc>
      </w:tr>
      <w:tr w:rsidR="0030138E" w:rsidRPr="00054340" w14:paraId="2A4127A5" w14:textId="77777777" w:rsidTr="00E14232">
        <w:tc>
          <w:tcPr>
            <w:tcW w:w="3865" w:type="dxa"/>
          </w:tcPr>
          <w:p w14:paraId="1F67C7B6" w14:textId="77777777" w:rsidR="0030138E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出発の日時:"/>
                <w:tag w:val="出発の日時:"/>
                <w:id w:val="-367374516"/>
                <w:placeholder>
                  <w:docPart w:val="BD6AE7CEC94544098C6734C083B6F12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出発の日時</w:t>
                </w:r>
              </w:sdtContent>
            </w:sdt>
          </w:p>
        </w:tc>
        <w:tc>
          <w:tcPr>
            <w:tcW w:w="5485" w:type="dxa"/>
          </w:tcPr>
          <w:p w14:paraId="6B655A2C" w14:textId="77777777" w:rsidR="0030138E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出発の日時を入力:"/>
                <w:tag w:val="出発の日時を入力:"/>
                <w:id w:val="-1609954231"/>
                <w:placeholder>
                  <w:docPart w:val="F4B26E009FC84B4E80D81BEE058C4C43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出発の日時を入力</w:t>
                </w:r>
              </w:sdtContent>
            </w:sdt>
          </w:p>
        </w:tc>
      </w:tr>
      <w:tr w:rsidR="0030138E" w:rsidRPr="00054340" w14:paraId="7D1994D7" w14:textId="77777777" w:rsidTr="00E14232">
        <w:tc>
          <w:tcPr>
            <w:tcW w:w="3865" w:type="dxa"/>
          </w:tcPr>
          <w:p w14:paraId="209AC0E1" w14:textId="77777777" w:rsidR="0030138E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出発地:"/>
                <w:tag w:val="出発地:"/>
                <w:id w:val="838044228"/>
                <w:placeholder>
                  <w:docPart w:val="E6F8FB286236487C8C8B17357FED2B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出発地</w:t>
                </w:r>
              </w:sdtContent>
            </w:sdt>
          </w:p>
        </w:tc>
        <w:tc>
          <w:tcPr>
            <w:tcW w:w="5485" w:type="dxa"/>
          </w:tcPr>
          <w:p w14:paraId="6BE64CB4" w14:textId="77777777" w:rsidR="0030138E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出発地を入力:"/>
                <w:tag w:val="出発地を入力:"/>
                <w:id w:val="-125935804"/>
                <w:placeholder>
                  <w:docPart w:val="04545A8D03954661B293A2B9FACD213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出発地を入力</w:t>
                </w:r>
              </w:sdtContent>
            </w:sdt>
          </w:p>
        </w:tc>
      </w:tr>
      <w:tr w:rsidR="0030138E" w:rsidRPr="00054340" w14:paraId="7E220F4D" w14:textId="77777777" w:rsidTr="00E14232">
        <w:tc>
          <w:tcPr>
            <w:tcW w:w="3865" w:type="dxa"/>
          </w:tcPr>
          <w:p w14:paraId="596FFB42" w14:textId="77777777" w:rsidR="0030138E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帰着の日時:"/>
                <w:tag w:val="帰着の日時:"/>
                <w:id w:val="1676528179"/>
                <w:placeholder>
                  <w:docPart w:val="DF73920DE89242D69CA003FF5C32503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帰着の日時</w:t>
                </w:r>
              </w:sdtContent>
            </w:sdt>
          </w:p>
        </w:tc>
        <w:tc>
          <w:tcPr>
            <w:tcW w:w="5485" w:type="dxa"/>
          </w:tcPr>
          <w:p w14:paraId="3806F642" w14:textId="77777777" w:rsidR="0030138E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帰着の日時を入力:"/>
                <w:tag w:val="帰着の日時を入力:"/>
                <w:id w:val="-1557856899"/>
                <w:placeholder>
                  <w:docPart w:val="79F8209A2FC14857B2E4044CF36DD9B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帰着の日時を入力</w:t>
                </w:r>
              </w:sdtContent>
            </w:sdt>
          </w:p>
        </w:tc>
      </w:tr>
      <w:tr w:rsidR="0030138E" w:rsidRPr="00054340" w14:paraId="05109CC5" w14:textId="77777777" w:rsidTr="00E14232">
        <w:tc>
          <w:tcPr>
            <w:tcW w:w="3865" w:type="dxa"/>
          </w:tcPr>
          <w:p w14:paraId="7BB1E831" w14:textId="77777777" w:rsidR="0030138E" w:rsidRPr="00054340" w:rsidRDefault="007351A2" w:rsidP="00E14232">
            <w:pPr>
              <w:pStyle w:val="31"/>
              <w:spacing w:after="4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保険:"/>
                <w:tag w:val="保険:"/>
                <w:id w:val="1582098066"/>
                <w:placeholder>
                  <w:docPart w:val="129E701E820B4DC4BD9C2285E56DD0E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保険</w:t>
                </w:r>
              </w:sdtContent>
            </w:sdt>
          </w:p>
        </w:tc>
        <w:tc>
          <w:tcPr>
            <w:tcW w:w="5485" w:type="dxa"/>
          </w:tcPr>
          <w:p w14:paraId="73259D4E" w14:textId="77777777" w:rsidR="0030138E" w:rsidRPr="00054340" w:rsidRDefault="007351A2" w:rsidP="00E14232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保険を入力:"/>
                <w:tag w:val="保険を入力:"/>
                <w:id w:val="-1899893106"/>
                <w:placeholder>
                  <w:docPart w:val="A409005699B940319EC9424308057F4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054340">
                  <w:rPr>
                    <w:rFonts w:hint="eastAsia"/>
                    <w:noProof/>
                    <w:lang w:val="ja-JP" w:bidi="ja-JP"/>
                  </w:rPr>
                  <w:t>保険を入力</w:t>
                </w:r>
              </w:sdtContent>
            </w:sdt>
          </w:p>
        </w:tc>
      </w:tr>
      <w:bookmarkEnd w:id="0"/>
    </w:tbl>
    <w:p w14:paraId="695AE68A" w14:textId="77777777" w:rsidR="0030138E" w:rsidRPr="00054340" w:rsidRDefault="0030138E" w:rsidP="0030138E">
      <w:pPr>
        <w:rPr>
          <w:noProof/>
        </w:rPr>
      </w:pPr>
    </w:p>
    <w:sectPr w:rsidR="0030138E" w:rsidRPr="00054340" w:rsidSect="00EB5498">
      <w:footerReference w:type="default" r:id="rId7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1844" w14:textId="77777777" w:rsidR="007351A2" w:rsidRDefault="007351A2">
      <w:pPr>
        <w:spacing w:before="0" w:after="0"/>
      </w:pPr>
      <w:r>
        <w:separator/>
      </w:r>
    </w:p>
    <w:p w14:paraId="531AA339" w14:textId="77777777" w:rsidR="007351A2" w:rsidRDefault="007351A2"/>
  </w:endnote>
  <w:endnote w:type="continuationSeparator" w:id="0">
    <w:p w14:paraId="253404B7" w14:textId="77777777" w:rsidR="007351A2" w:rsidRDefault="007351A2">
      <w:pPr>
        <w:spacing w:before="0" w:after="0"/>
      </w:pPr>
      <w:r>
        <w:continuationSeparator/>
      </w:r>
    </w:p>
    <w:p w14:paraId="57A5AB8F" w14:textId="77777777" w:rsidR="007351A2" w:rsidRDefault="00735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6131" w14:textId="77777777" w:rsidR="00BC17CC" w:rsidRPr="00B254A4" w:rsidRDefault="008124C9">
    <w:pPr>
      <w:pStyle w:val="a9"/>
      <w:rPr>
        <w:noProof/>
      </w:rPr>
    </w:pPr>
    <w:r w:rsidRPr="00B254A4">
      <w:rPr>
        <w:rFonts w:hint="eastAsia"/>
        <w:noProof/>
        <w:lang w:val="ja-JP" w:bidi="ja-JP"/>
      </w:rPr>
      <w:t xml:space="preserve">ページ | </w:t>
    </w:r>
    <w:r w:rsidRPr="00B254A4">
      <w:rPr>
        <w:rFonts w:hint="eastAsia"/>
        <w:noProof/>
        <w:lang w:val="ja-JP" w:bidi="ja-JP"/>
      </w:rPr>
      <w:fldChar w:fldCharType="begin"/>
    </w:r>
    <w:r w:rsidRPr="00B254A4">
      <w:rPr>
        <w:rFonts w:hint="eastAsia"/>
        <w:noProof/>
        <w:lang w:val="ja-JP" w:bidi="ja-JP"/>
      </w:rPr>
      <w:instrText xml:space="preserve"> PAGE   \* MERGEFORMAT </w:instrText>
    </w:r>
    <w:r w:rsidRPr="00B254A4">
      <w:rPr>
        <w:rFonts w:hint="eastAsia"/>
        <w:noProof/>
        <w:lang w:val="ja-JP" w:bidi="ja-JP"/>
      </w:rPr>
      <w:fldChar w:fldCharType="separate"/>
    </w:r>
    <w:r w:rsidR="00E14232" w:rsidRPr="00B254A4">
      <w:rPr>
        <w:rFonts w:hint="eastAsia"/>
        <w:noProof/>
        <w:lang w:val="ja-JP" w:bidi="ja-JP"/>
      </w:rPr>
      <w:t>2</w:t>
    </w:r>
    <w:r w:rsidRPr="00B254A4">
      <w:rPr>
        <w:rFonts w:hint="eastAsia"/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0305" w14:textId="77777777" w:rsidR="007351A2" w:rsidRDefault="007351A2">
      <w:pPr>
        <w:spacing w:before="0" w:after="0"/>
      </w:pPr>
      <w:r>
        <w:separator/>
      </w:r>
    </w:p>
    <w:p w14:paraId="17949B74" w14:textId="77777777" w:rsidR="007351A2" w:rsidRDefault="007351A2"/>
  </w:footnote>
  <w:footnote w:type="continuationSeparator" w:id="0">
    <w:p w14:paraId="4D8050BA" w14:textId="77777777" w:rsidR="007351A2" w:rsidRDefault="007351A2">
      <w:pPr>
        <w:spacing w:before="0" w:after="0"/>
      </w:pPr>
      <w:r>
        <w:continuationSeparator/>
      </w:r>
    </w:p>
    <w:p w14:paraId="4EA5BDCB" w14:textId="77777777" w:rsidR="007351A2" w:rsidRDefault="007351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DB74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9B0BA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BC0D9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C"/>
    <w:rsid w:val="00054340"/>
    <w:rsid w:val="00084A05"/>
    <w:rsid w:val="0012008C"/>
    <w:rsid w:val="00142775"/>
    <w:rsid w:val="00216F12"/>
    <w:rsid w:val="0030138E"/>
    <w:rsid w:val="00324FFD"/>
    <w:rsid w:val="003F69BF"/>
    <w:rsid w:val="0041246D"/>
    <w:rsid w:val="005169A7"/>
    <w:rsid w:val="00543D1A"/>
    <w:rsid w:val="0057676E"/>
    <w:rsid w:val="005962E9"/>
    <w:rsid w:val="005A4E08"/>
    <w:rsid w:val="00663DD9"/>
    <w:rsid w:val="00664969"/>
    <w:rsid w:val="006D3275"/>
    <w:rsid w:val="007351A2"/>
    <w:rsid w:val="00777B75"/>
    <w:rsid w:val="008124C9"/>
    <w:rsid w:val="008B6FA1"/>
    <w:rsid w:val="0092361C"/>
    <w:rsid w:val="009C3B6D"/>
    <w:rsid w:val="00A53424"/>
    <w:rsid w:val="00A54223"/>
    <w:rsid w:val="00A92CE9"/>
    <w:rsid w:val="00B254A4"/>
    <w:rsid w:val="00BC17CC"/>
    <w:rsid w:val="00BE02E8"/>
    <w:rsid w:val="00C17590"/>
    <w:rsid w:val="00C82BE0"/>
    <w:rsid w:val="00CE0CF4"/>
    <w:rsid w:val="00D2317D"/>
    <w:rsid w:val="00D918CB"/>
    <w:rsid w:val="00E14232"/>
    <w:rsid w:val="00E234B7"/>
    <w:rsid w:val="00E86ED4"/>
    <w:rsid w:val="00EB5498"/>
    <w:rsid w:val="00EF0BFE"/>
    <w:rsid w:val="00F511D7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448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2361C"/>
    <w:pPr>
      <w:spacing w:line="192" w:lineRule="auto"/>
    </w:pPr>
    <w:rPr>
      <w:rFonts w:ascii="Meiryo UI" w:eastAsia="Meiryo UI" w:hAnsi="Meiryo UI"/>
    </w:rPr>
  </w:style>
  <w:style w:type="paragraph" w:styleId="1">
    <w:name w:val="heading 1"/>
    <w:basedOn w:val="a2"/>
    <w:uiPriority w:val="9"/>
    <w:qFormat/>
    <w:rsid w:val="00B254A4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cstheme="majorBidi"/>
      <w:b/>
      <w:bCs/>
      <w:color w:val="306785" w:themeColor="accent1" w:themeShade="BF"/>
      <w:sz w:val="32"/>
      <w:szCs w:val="32"/>
    </w:rPr>
  </w:style>
  <w:style w:type="paragraph" w:styleId="21">
    <w:name w:val="heading 2"/>
    <w:basedOn w:val="a2"/>
    <w:uiPriority w:val="9"/>
    <w:unhideWhenUsed/>
    <w:qFormat/>
    <w:rsid w:val="00B254A4"/>
    <w:pPr>
      <w:spacing w:after="60"/>
      <w:contextualSpacing/>
      <w:outlineLvl w:val="1"/>
    </w:pPr>
    <w:rPr>
      <w:rFonts w:cstheme="majorBidi"/>
      <w:b/>
      <w:bCs/>
      <w:color w:val="306785" w:themeColor="accent1" w:themeShade="BF"/>
    </w:rPr>
  </w:style>
  <w:style w:type="paragraph" w:styleId="31">
    <w:name w:val="heading 3"/>
    <w:basedOn w:val="a2"/>
    <w:uiPriority w:val="9"/>
    <w:unhideWhenUsed/>
    <w:qFormat/>
    <w:rsid w:val="00B254A4"/>
    <w:pPr>
      <w:contextualSpacing/>
      <w:outlineLvl w:val="2"/>
    </w:pPr>
    <w:rPr>
      <w:rFonts w:cstheme="majorBidi"/>
      <w:color w:val="306785" w:themeColor="accent1" w:themeShade="BF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54340"/>
    <w:pPr>
      <w:keepNext/>
      <w:keepLines/>
      <w:spacing w:after="0"/>
      <w:outlineLvl w:val="3"/>
    </w:pPr>
    <w:rPr>
      <w:rFonts w:cstheme="majorBidi"/>
      <w:iCs/>
      <w:color w:val="30678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254A4"/>
    <w:pPr>
      <w:keepNext/>
      <w:keepLines/>
      <w:spacing w:after="0"/>
      <w:outlineLvl w:val="4"/>
    </w:pPr>
    <w:rPr>
      <w:rFonts w:cstheme="majorBidi"/>
      <w:b/>
      <w:i/>
      <w:color w:val="30678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254A4"/>
    <w:pPr>
      <w:keepNext/>
      <w:keepLines/>
      <w:spacing w:after="0"/>
      <w:outlineLvl w:val="5"/>
    </w:pPr>
    <w:rPr>
      <w:rFonts w:cstheme="majorBidi"/>
      <w:color w:val="525B13" w:themeColor="accent2" w:themeShade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254A4"/>
    <w:pPr>
      <w:keepNext/>
      <w:keepLines/>
      <w:spacing w:after="0"/>
      <w:outlineLvl w:val="6"/>
    </w:pPr>
    <w:rPr>
      <w:rFonts w:cstheme="majorBidi"/>
      <w:i/>
      <w:iCs/>
      <w:color w:val="525B13" w:themeColor="accent2" w:themeShade="8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254A4"/>
    <w:pPr>
      <w:keepNext/>
      <w:keepLines/>
      <w:spacing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254A4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B254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4"/>
    <w:uiPriority w:val="40"/>
    <w:rsid w:val="00B254A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Placeholder Text"/>
    <w:basedOn w:val="a3"/>
    <w:uiPriority w:val="99"/>
    <w:semiHidden/>
    <w:rsid w:val="00B254A4"/>
    <w:rPr>
      <w:rFonts w:ascii="Meiryo UI" w:eastAsia="Meiryo UI" w:hAnsi="Meiryo UI"/>
      <w:color w:val="595959" w:themeColor="text1" w:themeTint="A6"/>
    </w:rPr>
  </w:style>
  <w:style w:type="paragraph" w:styleId="a9">
    <w:name w:val="footer"/>
    <w:basedOn w:val="a2"/>
    <w:link w:val="aa"/>
    <w:uiPriority w:val="99"/>
    <w:unhideWhenUsed/>
    <w:rsid w:val="00B254A4"/>
    <w:pPr>
      <w:spacing w:before="0" w:after="0"/>
      <w:jc w:val="center"/>
    </w:pPr>
  </w:style>
  <w:style w:type="character" w:customStyle="1" w:styleId="aa">
    <w:name w:val="フッター (文字)"/>
    <w:basedOn w:val="a3"/>
    <w:link w:val="a9"/>
    <w:uiPriority w:val="99"/>
    <w:rsid w:val="00B254A4"/>
    <w:rPr>
      <w:rFonts w:ascii="Meiryo UI" w:eastAsia="Meiryo UI" w:hAnsi="Meiryo UI"/>
    </w:rPr>
  </w:style>
  <w:style w:type="paragraph" w:styleId="ab">
    <w:name w:val="Balloon Text"/>
    <w:basedOn w:val="a2"/>
    <w:link w:val="ac"/>
    <w:uiPriority w:val="99"/>
    <w:semiHidden/>
    <w:unhideWhenUsed/>
    <w:rsid w:val="00B254A4"/>
    <w:pPr>
      <w:spacing w:before="0" w:after="0"/>
    </w:pPr>
    <w:rPr>
      <w:rFonts w:cs="Segoe UI"/>
      <w:szCs w:val="18"/>
    </w:rPr>
  </w:style>
  <w:style w:type="character" w:customStyle="1" w:styleId="ac">
    <w:name w:val="吹き出し (文字)"/>
    <w:basedOn w:val="a3"/>
    <w:link w:val="ab"/>
    <w:uiPriority w:val="99"/>
    <w:semiHidden/>
    <w:rsid w:val="00B254A4"/>
    <w:rPr>
      <w:rFonts w:ascii="Meiryo UI" w:eastAsia="Meiryo UI" w:hAnsi="Meiryo UI" w:cs="Segoe UI"/>
      <w:szCs w:val="18"/>
    </w:rPr>
  </w:style>
  <w:style w:type="paragraph" w:styleId="ad">
    <w:name w:val="Bibliography"/>
    <w:basedOn w:val="a2"/>
    <w:next w:val="a2"/>
    <w:uiPriority w:val="37"/>
    <w:semiHidden/>
    <w:unhideWhenUsed/>
    <w:rsid w:val="00B254A4"/>
  </w:style>
  <w:style w:type="paragraph" w:styleId="ae">
    <w:name w:val="Block Text"/>
    <w:basedOn w:val="a2"/>
    <w:uiPriority w:val="99"/>
    <w:semiHidden/>
    <w:unhideWhenUsed/>
    <w:rsid w:val="00B254A4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af">
    <w:name w:val="Body Text"/>
    <w:basedOn w:val="a2"/>
    <w:link w:val="af0"/>
    <w:uiPriority w:val="99"/>
    <w:semiHidden/>
    <w:unhideWhenUsed/>
    <w:rsid w:val="00B254A4"/>
    <w:pPr>
      <w:spacing w:after="120"/>
    </w:pPr>
  </w:style>
  <w:style w:type="character" w:customStyle="1" w:styleId="af0">
    <w:name w:val="本文 (文字)"/>
    <w:basedOn w:val="a3"/>
    <w:link w:val="af"/>
    <w:uiPriority w:val="99"/>
    <w:semiHidden/>
    <w:rsid w:val="00B254A4"/>
    <w:rPr>
      <w:rFonts w:ascii="Meiryo UI" w:eastAsia="Meiryo UI" w:hAnsi="Meiryo UI"/>
    </w:rPr>
  </w:style>
  <w:style w:type="paragraph" w:styleId="22">
    <w:name w:val="Body Text 2"/>
    <w:basedOn w:val="a2"/>
    <w:link w:val="23"/>
    <w:uiPriority w:val="99"/>
    <w:semiHidden/>
    <w:unhideWhenUsed/>
    <w:rsid w:val="00B254A4"/>
    <w:pPr>
      <w:spacing w:after="120" w:line="480" w:lineRule="auto"/>
    </w:pPr>
  </w:style>
  <w:style w:type="character" w:customStyle="1" w:styleId="23">
    <w:name w:val="本文 2 (文字)"/>
    <w:basedOn w:val="a3"/>
    <w:link w:val="22"/>
    <w:uiPriority w:val="99"/>
    <w:semiHidden/>
    <w:rsid w:val="00B254A4"/>
    <w:rPr>
      <w:rFonts w:ascii="Meiryo UI" w:eastAsia="Meiryo UI" w:hAnsi="Meiryo UI"/>
    </w:rPr>
  </w:style>
  <w:style w:type="paragraph" w:styleId="32">
    <w:name w:val="Body Text 3"/>
    <w:basedOn w:val="a2"/>
    <w:link w:val="33"/>
    <w:uiPriority w:val="99"/>
    <w:semiHidden/>
    <w:unhideWhenUsed/>
    <w:rsid w:val="00B254A4"/>
    <w:pPr>
      <w:spacing w:after="120"/>
    </w:pPr>
    <w:rPr>
      <w:szCs w:val="16"/>
    </w:rPr>
  </w:style>
  <w:style w:type="character" w:customStyle="1" w:styleId="33">
    <w:name w:val="本文 3 (文字)"/>
    <w:basedOn w:val="a3"/>
    <w:link w:val="32"/>
    <w:uiPriority w:val="99"/>
    <w:semiHidden/>
    <w:rsid w:val="00B254A4"/>
    <w:rPr>
      <w:rFonts w:ascii="Meiryo UI" w:eastAsia="Meiryo UI" w:hAnsi="Meiryo UI"/>
      <w:szCs w:val="16"/>
    </w:rPr>
  </w:style>
  <w:style w:type="paragraph" w:styleId="af1">
    <w:name w:val="Body Text First Indent"/>
    <w:basedOn w:val="af"/>
    <w:link w:val="af2"/>
    <w:uiPriority w:val="99"/>
    <w:semiHidden/>
    <w:unhideWhenUsed/>
    <w:rsid w:val="00B254A4"/>
    <w:pPr>
      <w:spacing w:after="40"/>
      <w:ind w:firstLine="360"/>
    </w:pPr>
  </w:style>
  <w:style w:type="character" w:customStyle="1" w:styleId="af2">
    <w:name w:val="本文字下げ (文字)"/>
    <w:basedOn w:val="af0"/>
    <w:link w:val="af1"/>
    <w:uiPriority w:val="99"/>
    <w:semiHidden/>
    <w:rsid w:val="00B254A4"/>
    <w:rPr>
      <w:rFonts w:ascii="Meiryo UI" w:eastAsia="Meiryo UI" w:hAnsi="Meiryo UI"/>
    </w:rPr>
  </w:style>
  <w:style w:type="paragraph" w:styleId="af3">
    <w:name w:val="Body Text Indent"/>
    <w:basedOn w:val="a2"/>
    <w:link w:val="af4"/>
    <w:uiPriority w:val="99"/>
    <w:semiHidden/>
    <w:unhideWhenUsed/>
    <w:rsid w:val="00B254A4"/>
    <w:pPr>
      <w:spacing w:after="120"/>
      <w:ind w:left="360"/>
    </w:pPr>
  </w:style>
  <w:style w:type="character" w:customStyle="1" w:styleId="af4">
    <w:name w:val="本文インデント (文字)"/>
    <w:basedOn w:val="a3"/>
    <w:link w:val="af3"/>
    <w:uiPriority w:val="99"/>
    <w:semiHidden/>
    <w:rsid w:val="00B254A4"/>
    <w:rPr>
      <w:rFonts w:ascii="Meiryo UI" w:eastAsia="Meiryo UI" w:hAnsi="Meiryo UI"/>
    </w:rPr>
  </w:style>
  <w:style w:type="paragraph" w:styleId="24">
    <w:name w:val="Body Text First Indent 2"/>
    <w:basedOn w:val="af3"/>
    <w:link w:val="25"/>
    <w:uiPriority w:val="99"/>
    <w:semiHidden/>
    <w:unhideWhenUsed/>
    <w:rsid w:val="00B254A4"/>
    <w:pPr>
      <w:spacing w:after="40"/>
      <w:ind w:firstLine="360"/>
    </w:pPr>
  </w:style>
  <w:style w:type="character" w:customStyle="1" w:styleId="25">
    <w:name w:val="本文字下げ 2 (文字)"/>
    <w:basedOn w:val="af4"/>
    <w:link w:val="24"/>
    <w:uiPriority w:val="99"/>
    <w:semiHidden/>
    <w:rsid w:val="00B254A4"/>
    <w:rPr>
      <w:rFonts w:ascii="Meiryo UI" w:eastAsia="Meiryo UI" w:hAnsi="Meiryo UI"/>
    </w:rPr>
  </w:style>
  <w:style w:type="paragraph" w:styleId="26">
    <w:name w:val="Body Text Indent 2"/>
    <w:basedOn w:val="a2"/>
    <w:link w:val="27"/>
    <w:uiPriority w:val="99"/>
    <w:semiHidden/>
    <w:unhideWhenUsed/>
    <w:rsid w:val="00B254A4"/>
    <w:pPr>
      <w:spacing w:after="120" w:line="480" w:lineRule="auto"/>
      <w:ind w:left="360"/>
    </w:pPr>
  </w:style>
  <w:style w:type="character" w:customStyle="1" w:styleId="27">
    <w:name w:val="本文インデント 2 (文字)"/>
    <w:basedOn w:val="a3"/>
    <w:link w:val="26"/>
    <w:uiPriority w:val="99"/>
    <w:semiHidden/>
    <w:rsid w:val="00B254A4"/>
    <w:rPr>
      <w:rFonts w:ascii="Meiryo UI" w:eastAsia="Meiryo UI" w:hAnsi="Meiryo UI"/>
    </w:rPr>
  </w:style>
  <w:style w:type="paragraph" w:styleId="34">
    <w:name w:val="Body Text Indent 3"/>
    <w:basedOn w:val="a2"/>
    <w:link w:val="35"/>
    <w:uiPriority w:val="99"/>
    <w:semiHidden/>
    <w:unhideWhenUsed/>
    <w:rsid w:val="00B254A4"/>
    <w:pPr>
      <w:spacing w:after="120"/>
      <w:ind w:left="360"/>
    </w:pPr>
    <w:rPr>
      <w:szCs w:val="16"/>
    </w:rPr>
  </w:style>
  <w:style w:type="character" w:customStyle="1" w:styleId="35">
    <w:name w:val="本文インデント 3 (文字)"/>
    <w:basedOn w:val="a3"/>
    <w:link w:val="34"/>
    <w:uiPriority w:val="99"/>
    <w:semiHidden/>
    <w:rsid w:val="00B254A4"/>
    <w:rPr>
      <w:rFonts w:ascii="Meiryo UI" w:eastAsia="Meiryo UI" w:hAnsi="Meiryo UI"/>
      <w:szCs w:val="16"/>
    </w:rPr>
  </w:style>
  <w:style w:type="character" w:styleId="af5">
    <w:name w:val="Book Title"/>
    <w:basedOn w:val="a3"/>
    <w:uiPriority w:val="33"/>
    <w:semiHidden/>
    <w:unhideWhenUsed/>
    <w:qFormat/>
    <w:rsid w:val="00B254A4"/>
    <w:rPr>
      <w:rFonts w:ascii="Meiryo UI" w:eastAsia="Meiryo UI" w:hAnsi="Meiryo UI"/>
      <w:b/>
      <w:bCs/>
      <w:i/>
      <w:iCs/>
      <w:spacing w:val="0"/>
    </w:rPr>
  </w:style>
  <w:style w:type="paragraph" w:styleId="af6">
    <w:name w:val="caption"/>
    <w:basedOn w:val="a2"/>
    <w:next w:val="a2"/>
    <w:uiPriority w:val="35"/>
    <w:semiHidden/>
    <w:unhideWhenUsed/>
    <w:qFormat/>
    <w:rsid w:val="00B254A4"/>
    <w:pPr>
      <w:spacing w:before="0" w:after="200"/>
    </w:pPr>
    <w:rPr>
      <w:i/>
      <w:iCs/>
      <w:color w:val="5E5E5E" w:themeColor="text2"/>
      <w:szCs w:val="18"/>
    </w:rPr>
  </w:style>
  <w:style w:type="paragraph" w:styleId="af7">
    <w:name w:val="Closing"/>
    <w:basedOn w:val="a2"/>
    <w:link w:val="af8"/>
    <w:uiPriority w:val="99"/>
    <w:semiHidden/>
    <w:unhideWhenUsed/>
    <w:rsid w:val="00B254A4"/>
    <w:pPr>
      <w:spacing w:before="0" w:after="0"/>
      <w:ind w:left="4320"/>
    </w:pPr>
  </w:style>
  <w:style w:type="character" w:customStyle="1" w:styleId="af8">
    <w:name w:val="結語 (文字)"/>
    <w:basedOn w:val="a3"/>
    <w:link w:val="af7"/>
    <w:uiPriority w:val="99"/>
    <w:semiHidden/>
    <w:rsid w:val="00B254A4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9"/>
    <w:semiHidden/>
    <w:unhideWhenUsed/>
    <w:rsid w:val="00B254A4"/>
    <w:rPr>
      <w:rFonts w:ascii="Meiryo UI" w:eastAsia="Meiryo UI" w:hAnsi="Meiryo U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B254A4"/>
    <w:rPr>
      <w:szCs w:val="20"/>
    </w:rPr>
  </w:style>
  <w:style w:type="character" w:customStyle="1" w:styleId="afb">
    <w:name w:val="コメント文字列 (文字)"/>
    <w:basedOn w:val="a3"/>
    <w:link w:val="afa"/>
    <w:uiPriority w:val="99"/>
    <w:semiHidden/>
    <w:rsid w:val="00B254A4"/>
    <w:rPr>
      <w:rFonts w:ascii="Meiryo UI" w:eastAsia="Meiryo UI" w:hAnsi="Meiryo U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254A4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B254A4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e">
    <w:name w:val="Date"/>
    <w:basedOn w:val="a2"/>
    <w:next w:val="a2"/>
    <w:link w:val="aff"/>
    <w:uiPriority w:val="99"/>
    <w:semiHidden/>
    <w:unhideWhenUsed/>
    <w:rsid w:val="00B254A4"/>
  </w:style>
  <w:style w:type="character" w:customStyle="1" w:styleId="aff">
    <w:name w:val="日付 (文字)"/>
    <w:basedOn w:val="a3"/>
    <w:link w:val="afe"/>
    <w:uiPriority w:val="99"/>
    <w:semiHidden/>
    <w:rsid w:val="00B254A4"/>
    <w:rPr>
      <w:rFonts w:ascii="Meiryo UI" w:eastAsia="Meiryo UI" w:hAnsi="Meiryo UI"/>
    </w:rPr>
  </w:style>
  <w:style w:type="paragraph" w:styleId="aff0">
    <w:name w:val="Document Map"/>
    <w:basedOn w:val="a2"/>
    <w:link w:val="aff1"/>
    <w:uiPriority w:val="99"/>
    <w:semiHidden/>
    <w:unhideWhenUsed/>
    <w:rsid w:val="00B254A4"/>
    <w:pPr>
      <w:spacing w:before="0" w:after="0"/>
    </w:pPr>
    <w:rPr>
      <w:rFonts w:cs="Segoe UI"/>
      <w:szCs w:val="16"/>
    </w:rPr>
  </w:style>
  <w:style w:type="character" w:customStyle="1" w:styleId="aff1">
    <w:name w:val="見出しマップ (文字)"/>
    <w:basedOn w:val="a3"/>
    <w:link w:val="aff0"/>
    <w:uiPriority w:val="99"/>
    <w:semiHidden/>
    <w:rsid w:val="00B254A4"/>
    <w:rPr>
      <w:rFonts w:ascii="Meiryo UI" w:eastAsia="Meiryo UI" w:hAnsi="Meiryo UI" w:cs="Segoe UI"/>
      <w:szCs w:val="16"/>
    </w:rPr>
  </w:style>
  <w:style w:type="paragraph" w:styleId="aff2">
    <w:name w:val="E-mail Signature"/>
    <w:basedOn w:val="a2"/>
    <w:link w:val="aff3"/>
    <w:uiPriority w:val="99"/>
    <w:semiHidden/>
    <w:unhideWhenUsed/>
    <w:rsid w:val="00B254A4"/>
    <w:pPr>
      <w:spacing w:before="0" w:after="0"/>
    </w:pPr>
  </w:style>
  <w:style w:type="character" w:customStyle="1" w:styleId="aff3">
    <w:name w:val="電子メール署名 (文字)"/>
    <w:basedOn w:val="a3"/>
    <w:link w:val="aff2"/>
    <w:uiPriority w:val="99"/>
    <w:semiHidden/>
    <w:rsid w:val="00B254A4"/>
    <w:rPr>
      <w:rFonts w:ascii="Meiryo UI" w:eastAsia="Meiryo UI" w:hAnsi="Meiryo UI"/>
    </w:rPr>
  </w:style>
  <w:style w:type="character" w:styleId="aff4">
    <w:name w:val="Emphasis"/>
    <w:basedOn w:val="a3"/>
    <w:uiPriority w:val="20"/>
    <w:semiHidden/>
    <w:unhideWhenUsed/>
    <w:qFormat/>
    <w:rsid w:val="00B254A4"/>
    <w:rPr>
      <w:rFonts w:ascii="Meiryo UI" w:eastAsia="Meiryo UI" w:hAnsi="Meiryo UI"/>
      <w:i/>
      <w:iCs/>
    </w:rPr>
  </w:style>
  <w:style w:type="character" w:styleId="aff5">
    <w:name w:val="endnote reference"/>
    <w:basedOn w:val="a3"/>
    <w:uiPriority w:val="99"/>
    <w:semiHidden/>
    <w:unhideWhenUsed/>
    <w:rsid w:val="00B254A4"/>
    <w:rPr>
      <w:rFonts w:ascii="Meiryo UI" w:eastAsia="Meiryo UI" w:hAnsi="Meiryo UI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B254A4"/>
    <w:pPr>
      <w:spacing w:before="0" w:after="0"/>
    </w:pPr>
    <w:rPr>
      <w:szCs w:val="20"/>
    </w:rPr>
  </w:style>
  <w:style w:type="character" w:customStyle="1" w:styleId="aff7">
    <w:name w:val="文末脚注文字列 (文字)"/>
    <w:basedOn w:val="a3"/>
    <w:link w:val="aff6"/>
    <w:uiPriority w:val="99"/>
    <w:semiHidden/>
    <w:rsid w:val="00B254A4"/>
    <w:rPr>
      <w:rFonts w:ascii="Meiryo UI" w:eastAsia="Meiryo UI" w:hAnsi="Meiryo UI"/>
      <w:szCs w:val="20"/>
    </w:rPr>
  </w:style>
  <w:style w:type="paragraph" w:styleId="aff8">
    <w:name w:val="envelope address"/>
    <w:basedOn w:val="a2"/>
    <w:uiPriority w:val="99"/>
    <w:semiHidden/>
    <w:unhideWhenUsed/>
    <w:rsid w:val="00B254A4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9">
    <w:name w:val="envelope return"/>
    <w:basedOn w:val="a2"/>
    <w:uiPriority w:val="99"/>
    <w:semiHidden/>
    <w:unhideWhenUsed/>
    <w:rsid w:val="00B254A4"/>
    <w:pPr>
      <w:spacing w:before="0" w:after="0"/>
    </w:pPr>
    <w:rPr>
      <w:rFonts w:cstheme="majorBidi"/>
      <w:szCs w:val="20"/>
    </w:rPr>
  </w:style>
  <w:style w:type="character" w:styleId="affa">
    <w:name w:val="FollowedHyperlink"/>
    <w:basedOn w:val="a3"/>
    <w:uiPriority w:val="99"/>
    <w:semiHidden/>
    <w:unhideWhenUsed/>
    <w:rsid w:val="00B254A4"/>
    <w:rPr>
      <w:rFonts w:ascii="Meiryo UI" w:eastAsia="Meiryo UI" w:hAnsi="Meiryo UI"/>
      <w:color w:val="B2B2B2" w:themeColor="followedHyperlink"/>
      <w:u w:val="single"/>
    </w:rPr>
  </w:style>
  <w:style w:type="character" w:styleId="affb">
    <w:name w:val="footnote reference"/>
    <w:basedOn w:val="a3"/>
    <w:uiPriority w:val="99"/>
    <w:semiHidden/>
    <w:unhideWhenUsed/>
    <w:rsid w:val="00B254A4"/>
    <w:rPr>
      <w:rFonts w:ascii="Meiryo UI" w:eastAsia="Meiryo UI" w:hAnsi="Meiryo UI"/>
      <w:vertAlign w:val="superscript"/>
    </w:rPr>
  </w:style>
  <w:style w:type="paragraph" w:styleId="affc">
    <w:name w:val="footnote text"/>
    <w:basedOn w:val="a2"/>
    <w:link w:val="affd"/>
    <w:uiPriority w:val="99"/>
    <w:semiHidden/>
    <w:unhideWhenUsed/>
    <w:rsid w:val="00B254A4"/>
    <w:pPr>
      <w:spacing w:before="0" w:after="0"/>
    </w:pPr>
    <w:rPr>
      <w:szCs w:val="20"/>
    </w:rPr>
  </w:style>
  <w:style w:type="character" w:customStyle="1" w:styleId="affd">
    <w:name w:val="脚注文字列 (文字)"/>
    <w:basedOn w:val="a3"/>
    <w:link w:val="affc"/>
    <w:uiPriority w:val="99"/>
    <w:semiHidden/>
    <w:rsid w:val="00B254A4"/>
    <w:rPr>
      <w:rFonts w:ascii="Meiryo UI" w:eastAsia="Meiryo UI" w:hAnsi="Meiryo UI"/>
      <w:szCs w:val="20"/>
    </w:rPr>
  </w:style>
  <w:style w:type="table" w:styleId="1-1">
    <w:name w:val="Grid Table 1 Light Accent 1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6">
    <w:name w:val="Grid Table 3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3">
    <w:name w:val="Grid Table 4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4"/>
    <w:uiPriority w:val="51"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254A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4"/>
    <w:uiPriority w:val="51"/>
    <w:rsid w:val="00B254A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4"/>
    <w:uiPriority w:val="51"/>
    <w:rsid w:val="00B254A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4"/>
    <w:uiPriority w:val="51"/>
    <w:rsid w:val="00B254A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4"/>
    <w:uiPriority w:val="51"/>
    <w:rsid w:val="00B254A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4"/>
    <w:uiPriority w:val="51"/>
    <w:rsid w:val="00B254A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Grid Table 7 Colorful"/>
    <w:basedOn w:val="a4"/>
    <w:uiPriority w:val="52"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254A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254A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254A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254A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254A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254A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e">
    <w:name w:val="header"/>
    <w:basedOn w:val="a2"/>
    <w:link w:val="afff"/>
    <w:uiPriority w:val="99"/>
    <w:unhideWhenUsed/>
    <w:rsid w:val="00B254A4"/>
    <w:pPr>
      <w:spacing w:before="0" w:after="0"/>
    </w:pPr>
  </w:style>
  <w:style w:type="character" w:customStyle="1" w:styleId="afff">
    <w:name w:val="ヘッダー (文字)"/>
    <w:basedOn w:val="a3"/>
    <w:link w:val="affe"/>
    <w:uiPriority w:val="99"/>
    <w:rsid w:val="00B254A4"/>
    <w:rPr>
      <w:rFonts w:ascii="Meiryo UI" w:eastAsia="Meiryo UI" w:hAnsi="Meiryo UI"/>
    </w:rPr>
  </w:style>
  <w:style w:type="character" w:customStyle="1" w:styleId="42">
    <w:name w:val="見出し 4 (文字)"/>
    <w:basedOn w:val="a3"/>
    <w:link w:val="41"/>
    <w:uiPriority w:val="9"/>
    <w:semiHidden/>
    <w:rsid w:val="00054340"/>
    <w:rPr>
      <w:rFonts w:ascii="Meiryo UI" w:eastAsia="Meiryo UI" w:hAnsi="Meiryo UI" w:cstheme="majorBidi"/>
      <w:iCs/>
      <w:color w:val="306785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B254A4"/>
    <w:rPr>
      <w:rFonts w:ascii="Meiryo UI" w:eastAsia="Meiryo UI" w:hAnsi="Meiryo UI" w:cstheme="majorBidi"/>
      <w:b/>
      <w:i/>
      <w:color w:val="306785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B254A4"/>
    <w:rPr>
      <w:rFonts w:ascii="Meiryo UI" w:eastAsia="Meiryo UI" w:hAnsi="Meiryo UI" w:cstheme="majorBidi"/>
      <w:color w:val="525B13" w:themeColor="accent2" w:themeShade="80"/>
    </w:rPr>
  </w:style>
  <w:style w:type="character" w:customStyle="1" w:styleId="70">
    <w:name w:val="見出し 7 (文字)"/>
    <w:basedOn w:val="a3"/>
    <w:link w:val="7"/>
    <w:uiPriority w:val="9"/>
    <w:semiHidden/>
    <w:rsid w:val="00B254A4"/>
    <w:rPr>
      <w:rFonts w:ascii="Meiryo UI" w:eastAsia="Meiryo UI" w:hAnsi="Meiryo UI" w:cstheme="majorBidi"/>
      <w:i/>
      <w:iCs/>
      <w:color w:val="525B13" w:themeColor="accent2" w:themeShade="80"/>
    </w:rPr>
  </w:style>
  <w:style w:type="character" w:customStyle="1" w:styleId="80">
    <w:name w:val="見出し 8 (文字)"/>
    <w:basedOn w:val="a3"/>
    <w:link w:val="8"/>
    <w:uiPriority w:val="9"/>
    <w:semiHidden/>
    <w:rsid w:val="00B254A4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B254A4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B254A4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B254A4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B254A4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B254A4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B254A4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B254A4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B254A4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254A4"/>
    <w:pPr>
      <w:spacing w:before="0" w:after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B254A4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B254A4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254A4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B254A4"/>
    <w:rPr>
      <w:rFonts w:ascii="Meiryo UI" w:eastAsia="Meiryo UI" w:hAnsi="Meiryo UI"/>
      <w:i/>
      <w:iCs/>
    </w:rPr>
  </w:style>
  <w:style w:type="character" w:styleId="afff0">
    <w:name w:val="Hyperlink"/>
    <w:basedOn w:val="a3"/>
    <w:uiPriority w:val="99"/>
    <w:semiHidden/>
    <w:unhideWhenUsed/>
    <w:rsid w:val="00B254A4"/>
    <w:rPr>
      <w:rFonts w:ascii="Meiryo UI" w:eastAsia="Meiryo UI" w:hAnsi="Meiryo UI"/>
      <w:color w:val="F59E00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B254A4"/>
    <w:pPr>
      <w:spacing w:before="0" w:after="0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B254A4"/>
    <w:pPr>
      <w:spacing w:before="0" w:after="0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B254A4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B254A4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B254A4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B254A4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B254A4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254A4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254A4"/>
    <w:pPr>
      <w:spacing w:before="0" w:after="0"/>
      <w:ind w:left="1980" w:hanging="220"/>
    </w:pPr>
  </w:style>
  <w:style w:type="paragraph" w:styleId="afff1">
    <w:name w:val="index heading"/>
    <w:basedOn w:val="a2"/>
    <w:next w:val="15"/>
    <w:uiPriority w:val="99"/>
    <w:semiHidden/>
    <w:unhideWhenUsed/>
    <w:rsid w:val="00B254A4"/>
    <w:rPr>
      <w:rFonts w:cstheme="majorBidi"/>
      <w:b/>
      <w:bCs/>
    </w:rPr>
  </w:style>
  <w:style w:type="character" w:styleId="2a">
    <w:name w:val="Intense Emphasis"/>
    <w:basedOn w:val="a3"/>
    <w:uiPriority w:val="21"/>
    <w:semiHidden/>
    <w:unhideWhenUsed/>
    <w:qFormat/>
    <w:rsid w:val="00B254A4"/>
    <w:rPr>
      <w:rFonts w:ascii="Meiryo UI" w:eastAsia="Meiryo UI" w:hAnsi="Meiryo UI"/>
      <w:i/>
      <w:iCs/>
      <w:color w:val="306785" w:themeColor="accent1" w:themeShade="BF"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B254A4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2c">
    <w:name w:val="引用文 2 (文字)"/>
    <w:basedOn w:val="a3"/>
    <w:link w:val="2b"/>
    <w:uiPriority w:val="30"/>
    <w:semiHidden/>
    <w:rsid w:val="00B254A4"/>
    <w:rPr>
      <w:rFonts w:ascii="Meiryo UI" w:eastAsia="Meiryo UI" w:hAnsi="Meiryo UI"/>
      <w:i/>
      <w:iCs/>
      <w:color w:val="306785" w:themeColor="accent1" w:themeShade="BF"/>
    </w:rPr>
  </w:style>
  <w:style w:type="character" w:styleId="2d">
    <w:name w:val="Intense Reference"/>
    <w:basedOn w:val="a3"/>
    <w:uiPriority w:val="32"/>
    <w:semiHidden/>
    <w:unhideWhenUsed/>
    <w:qFormat/>
    <w:rsid w:val="00B254A4"/>
    <w:rPr>
      <w:rFonts w:ascii="Meiryo UI" w:eastAsia="Meiryo UI" w:hAnsi="Meiryo UI"/>
      <w:b/>
      <w:bCs/>
      <w:caps w:val="0"/>
      <w:smallCaps/>
      <w:color w:val="306785" w:themeColor="accent1" w:themeShade="BF"/>
      <w:spacing w:val="0"/>
    </w:rPr>
  </w:style>
  <w:style w:type="table" w:styleId="38">
    <w:name w:val="Light Grid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B254A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B254A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B254A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B254A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B254A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B254A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B254A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B254A4"/>
    <w:rPr>
      <w:rFonts w:ascii="Meiryo UI" w:eastAsia="Meiryo UI" w:hAnsi="Meiryo UI"/>
    </w:rPr>
  </w:style>
  <w:style w:type="paragraph" w:styleId="afff3">
    <w:name w:val="List"/>
    <w:basedOn w:val="a2"/>
    <w:uiPriority w:val="99"/>
    <w:semiHidden/>
    <w:unhideWhenUsed/>
    <w:rsid w:val="00B254A4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B254A4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B254A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254A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254A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254A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254A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254A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254A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254A4"/>
    <w:pPr>
      <w:numPr>
        <w:numId w:val="5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B254A4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B254A4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B254A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254A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254A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254A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254A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254A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254A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254A4"/>
    <w:pPr>
      <w:numPr>
        <w:numId w:val="10"/>
      </w:numPr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B254A4"/>
    <w:pPr>
      <w:ind w:left="720"/>
      <w:contextualSpacing/>
    </w:pPr>
  </w:style>
  <w:style w:type="table" w:styleId="1d">
    <w:name w:val="List Table 1 Light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f7">
    <w:name w:val="List Table 2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f1">
    <w:name w:val="List Table 3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7">
    <w:name w:val="List Table 5 Dark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254A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4"/>
    <w:uiPriority w:val="51"/>
    <w:rsid w:val="00B254A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4"/>
    <w:uiPriority w:val="51"/>
    <w:rsid w:val="00B254A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4"/>
    <w:uiPriority w:val="51"/>
    <w:rsid w:val="00B254A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4"/>
    <w:uiPriority w:val="51"/>
    <w:rsid w:val="00B254A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4"/>
    <w:uiPriority w:val="51"/>
    <w:rsid w:val="00B254A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3">
    <w:name w:val="List Table 7 Colorful"/>
    <w:basedOn w:val="a4"/>
    <w:uiPriority w:val="52"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254A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254A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254A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254A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254A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254A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B25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B254A4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2"/>
    <w:link w:val="afff9"/>
    <w:uiPriority w:val="99"/>
    <w:semiHidden/>
    <w:unhideWhenUsed/>
    <w:rsid w:val="00B25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afff9">
    <w:name w:val="メッセージ見出し (文字)"/>
    <w:basedOn w:val="a3"/>
    <w:link w:val="afff8"/>
    <w:uiPriority w:val="99"/>
    <w:semiHidden/>
    <w:rsid w:val="00B254A4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a">
    <w:name w:val="No Spacing"/>
    <w:uiPriority w:val="36"/>
    <w:semiHidden/>
    <w:unhideWhenUsed/>
    <w:qFormat/>
    <w:rsid w:val="00B254A4"/>
    <w:pPr>
      <w:spacing w:after="0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B254A4"/>
    <w:rPr>
      <w:rFonts w:cs="Times New Roman"/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B254A4"/>
    <w:pPr>
      <w:ind w:left="720"/>
    </w:pPr>
  </w:style>
  <w:style w:type="paragraph" w:styleId="afffc">
    <w:name w:val="Note Heading"/>
    <w:basedOn w:val="a2"/>
    <w:next w:val="a2"/>
    <w:link w:val="afffd"/>
    <w:uiPriority w:val="99"/>
    <w:semiHidden/>
    <w:unhideWhenUsed/>
    <w:rsid w:val="00B254A4"/>
    <w:pPr>
      <w:spacing w:before="0" w:after="0"/>
    </w:pPr>
  </w:style>
  <w:style w:type="character" w:customStyle="1" w:styleId="afffd">
    <w:name w:val="記 (文字)"/>
    <w:basedOn w:val="a3"/>
    <w:link w:val="afffc"/>
    <w:uiPriority w:val="99"/>
    <w:semiHidden/>
    <w:rsid w:val="00B254A4"/>
    <w:rPr>
      <w:rFonts w:ascii="Meiryo UI" w:eastAsia="Meiryo UI" w:hAnsi="Meiryo UI"/>
    </w:rPr>
  </w:style>
  <w:style w:type="character" w:styleId="afffe">
    <w:name w:val="page number"/>
    <w:basedOn w:val="a3"/>
    <w:uiPriority w:val="99"/>
    <w:semiHidden/>
    <w:unhideWhenUsed/>
    <w:rsid w:val="00B254A4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B254A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B254A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B254A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affff0"/>
    <w:uiPriority w:val="99"/>
    <w:semiHidden/>
    <w:unhideWhenUsed/>
    <w:rsid w:val="00B254A4"/>
    <w:pPr>
      <w:spacing w:before="0" w:after="0"/>
    </w:pPr>
    <w:rPr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B254A4"/>
    <w:rPr>
      <w:rFonts w:ascii="Meiryo UI" w:eastAsia="Meiryo UI" w:hAnsi="Meiryo UI"/>
      <w:szCs w:val="21"/>
    </w:rPr>
  </w:style>
  <w:style w:type="paragraph" w:styleId="affff1">
    <w:name w:val="Quote"/>
    <w:basedOn w:val="a2"/>
    <w:next w:val="a2"/>
    <w:link w:val="affff2"/>
    <w:uiPriority w:val="29"/>
    <w:semiHidden/>
    <w:unhideWhenUsed/>
    <w:qFormat/>
    <w:rsid w:val="00B25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B254A4"/>
    <w:rPr>
      <w:rFonts w:ascii="Meiryo UI" w:eastAsia="Meiryo UI" w:hAnsi="Meiryo UI"/>
      <w:i/>
      <w:iCs/>
      <w:color w:val="404040" w:themeColor="text1" w:themeTint="BF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B254A4"/>
  </w:style>
  <w:style w:type="character" w:customStyle="1" w:styleId="affff4">
    <w:name w:val="挨拶文 (文字)"/>
    <w:basedOn w:val="a3"/>
    <w:link w:val="affff3"/>
    <w:uiPriority w:val="99"/>
    <w:semiHidden/>
    <w:rsid w:val="00B254A4"/>
    <w:rPr>
      <w:rFonts w:ascii="Meiryo UI" w:eastAsia="Meiryo UI" w:hAnsi="Meiryo UI"/>
    </w:rPr>
  </w:style>
  <w:style w:type="paragraph" w:styleId="affff5">
    <w:name w:val="Signature"/>
    <w:basedOn w:val="a2"/>
    <w:link w:val="affff6"/>
    <w:uiPriority w:val="99"/>
    <w:semiHidden/>
    <w:unhideWhenUsed/>
    <w:rsid w:val="00B254A4"/>
    <w:pPr>
      <w:spacing w:before="0" w:after="0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B254A4"/>
    <w:rPr>
      <w:rFonts w:ascii="Meiryo UI" w:eastAsia="Meiryo UI" w:hAnsi="Meiryo UI"/>
    </w:rPr>
  </w:style>
  <w:style w:type="character" w:styleId="affff7">
    <w:name w:val="Strong"/>
    <w:basedOn w:val="a3"/>
    <w:uiPriority w:val="22"/>
    <w:semiHidden/>
    <w:unhideWhenUsed/>
    <w:qFormat/>
    <w:rsid w:val="00B254A4"/>
    <w:rPr>
      <w:rFonts w:ascii="Meiryo UI" w:eastAsia="Meiryo UI" w:hAnsi="Meiryo UI"/>
      <w:b/>
      <w:bCs/>
    </w:rPr>
  </w:style>
  <w:style w:type="paragraph" w:styleId="affff8">
    <w:name w:val="Subtitle"/>
    <w:basedOn w:val="a2"/>
    <w:link w:val="affff9"/>
    <w:uiPriority w:val="11"/>
    <w:semiHidden/>
    <w:unhideWhenUsed/>
    <w:qFormat/>
    <w:rsid w:val="00B254A4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affff9">
    <w:name w:val="副題 (文字)"/>
    <w:basedOn w:val="a3"/>
    <w:link w:val="affff8"/>
    <w:uiPriority w:val="11"/>
    <w:semiHidden/>
    <w:rsid w:val="00B254A4"/>
    <w:rPr>
      <w:rFonts w:ascii="Meiryo UI" w:eastAsia="Meiryo UI" w:hAnsi="Meiryo UI"/>
      <w:color w:val="5A5A5A" w:themeColor="text1" w:themeTint="A5"/>
      <w:spacing w:val="15"/>
    </w:rPr>
  </w:style>
  <w:style w:type="character" w:styleId="affffa">
    <w:name w:val="Subtle Emphasis"/>
    <w:basedOn w:val="a3"/>
    <w:uiPriority w:val="19"/>
    <w:semiHidden/>
    <w:unhideWhenUsed/>
    <w:rsid w:val="00B254A4"/>
    <w:rPr>
      <w:rFonts w:ascii="Meiryo UI" w:eastAsia="Meiryo UI" w:hAnsi="Meiryo UI"/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unhideWhenUsed/>
    <w:qFormat/>
    <w:rsid w:val="00B254A4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B254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B254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B25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B254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B254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uiPriority w:val="99"/>
    <w:semiHidden/>
    <w:unhideWhenUsed/>
    <w:rsid w:val="00B25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B254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B25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B254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uiPriority w:val="99"/>
    <w:semiHidden/>
    <w:unhideWhenUsed/>
    <w:rsid w:val="00B254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B254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B254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B254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B254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B254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B25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B254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B254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B254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uiPriority w:val="99"/>
    <w:semiHidden/>
    <w:unhideWhenUsed/>
    <w:rsid w:val="00B254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B254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B254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B254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B254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B254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B25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B25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uiPriority w:val="99"/>
    <w:semiHidden/>
    <w:unhideWhenUsed/>
    <w:rsid w:val="00B254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B254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B254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B25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B25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B25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B254A4"/>
    <w:pPr>
      <w:spacing w:after="0"/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B254A4"/>
    <w:pPr>
      <w:spacing w:after="0"/>
    </w:pPr>
  </w:style>
  <w:style w:type="table" w:styleId="afffff0">
    <w:name w:val="Table Professional"/>
    <w:basedOn w:val="a4"/>
    <w:uiPriority w:val="99"/>
    <w:semiHidden/>
    <w:unhideWhenUsed/>
    <w:rsid w:val="00B254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B254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B25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B254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B25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B25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B2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B254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B254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B254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2"/>
    <w:link w:val="afffff3"/>
    <w:uiPriority w:val="10"/>
    <w:semiHidden/>
    <w:unhideWhenUsed/>
    <w:qFormat/>
    <w:rsid w:val="00B254A4"/>
    <w:pPr>
      <w:spacing w:before="0" w:after="0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3">
    <w:name w:val="表題 (文字)"/>
    <w:basedOn w:val="a3"/>
    <w:link w:val="afffff2"/>
    <w:uiPriority w:val="10"/>
    <w:semiHidden/>
    <w:rsid w:val="00B254A4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4">
    <w:name w:val="toa heading"/>
    <w:basedOn w:val="a2"/>
    <w:next w:val="a2"/>
    <w:uiPriority w:val="99"/>
    <w:semiHidden/>
    <w:unhideWhenUsed/>
    <w:rsid w:val="00B254A4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B254A4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B254A4"/>
    <w:pPr>
      <w:spacing w:after="100"/>
      <w:ind w:left="220"/>
    </w:pPr>
  </w:style>
  <w:style w:type="paragraph" w:styleId="3f9">
    <w:name w:val="toc 3"/>
    <w:basedOn w:val="a2"/>
    <w:next w:val="a2"/>
    <w:autoRedefine/>
    <w:uiPriority w:val="39"/>
    <w:semiHidden/>
    <w:unhideWhenUsed/>
    <w:rsid w:val="00B254A4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B254A4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B254A4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B254A4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B254A4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B254A4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B254A4"/>
    <w:pPr>
      <w:spacing w:after="100"/>
      <w:ind w:left="176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B254A4"/>
    <w:pPr>
      <w:jc w:val="left"/>
      <w:outlineLvl w:val="9"/>
    </w:pPr>
    <w:rPr>
      <w:bCs w:val="0"/>
    </w:rPr>
  </w:style>
  <w:style w:type="numbering" w:styleId="111111">
    <w:name w:val="Outline List 2"/>
    <w:basedOn w:val="a5"/>
    <w:uiPriority w:val="99"/>
    <w:semiHidden/>
    <w:unhideWhenUsed/>
    <w:rsid w:val="00B254A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B254A4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B254A4"/>
    <w:pPr>
      <w:numPr>
        <w:numId w:val="13"/>
      </w:numPr>
    </w:pPr>
  </w:style>
  <w:style w:type="character" w:styleId="afffff6">
    <w:name w:val="Hashtag"/>
    <w:basedOn w:val="a3"/>
    <w:uiPriority w:val="99"/>
    <w:semiHidden/>
    <w:unhideWhenUsed/>
    <w:rsid w:val="00B254A4"/>
    <w:rPr>
      <w:rFonts w:ascii="Meiryo UI" w:eastAsia="Meiryo UI" w:hAnsi="Meiryo UI"/>
      <w:color w:val="2B579A"/>
      <w:shd w:val="clear" w:color="auto" w:fill="E6E6E6"/>
    </w:rPr>
  </w:style>
  <w:style w:type="character" w:styleId="afffff7">
    <w:name w:val="Mention"/>
    <w:basedOn w:val="a3"/>
    <w:uiPriority w:val="99"/>
    <w:semiHidden/>
    <w:unhideWhenUsed/>
    <w:rsid w:val="00B254A4"/>
    <w:rPr>
      <w:rFonts w:ascii="Meiryo UI" w:eastAsia="Meiryo UI" w:hAnsi="Meiryo UI"/>
      <w:color w:val="2B579A"/>
      <w:shd w:val="clear" w:color="auto" w:fill="E6E6E6"/>
    </w:rPr>
  </w:style>
  <w:style w:type="character" w:styleId="afffff8">
    <w:name w:val="Smart Hyperlink"/>
    <w:basedOn w:val="a3"/>
    <w:uiPriority w:val="99"/>
    <w:semiHidden/>
    <w:unhideWhenUsed/>
    <w:rsid w:val="00B254A4"/>
    <w:rPr>
      <w:rFonts w:ascii="Meiryo UI" w:eastAsia="Meiryo UI" w:hAnsi="Meiryo UI"/>
      <w:u w:val="dotted"/>
    </w:rPr>
  </w:style>
  <w:style w:type="character" w:styleId="afffff9">
    <w:name w:val="Unresolved Mention"/>
    <w:basedOn w:val="a3"/>
    <w:uiPriority w:val="99"/>
    <w:semiHidden/>
    <w:unhideWhenUsed/>
    <w:rsid w:val="00B254A4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C404E7787478AAF397EA5248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D2C-0F77-4956-BF0D-35C6307E7EF7}"/>
      </w:docPartPr>
      <w:docPartBody>
        <w:p w:rsidR="00A774E7" w:rsidRDefault="008E453E" w:rsidP="008E453E">
          <w:pPr>
            <w:pStyle w:val="1AEC404E7787478AAF397EA52481E8FC1"/>
          </w:pPr>
          <w:r w:rsidRPr="0092361C">
            <w:rPr>
              <w:rFonts w:hint="eastAsia"/>
              <w:noProof/>
              <w:lang w:val="ja-JP" w:bidi="ja-JP"/>
            </w:rPr>
            <w:t>旅行代理店の名前</w:t>
          </w:r>
        </w:p>
      </w:docPartBody>
    </w:docPart>
    <w:docPart>
      <w:docPartPr>
        <w:name w:val="51232AAC529B41DE9CD5573B929C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89A-6016-4182-A580-6CDCB10D4447}"/>
      </w:docPartPr>
      <w:docPartBody>
        <w:p w:rsidR="00A774E7" w:rsidRDefault="008E453E" w:rsidP="008E453E">
          <w:pPr>
            <w:pStyle w:val="51232AAC529B41DE9CD5573B929CED131"/>
          </w:pPr>
          <w:r w:rsidRPr="0092361C">
            <w:rPr>
              <w:rFonts w:hint="eastAsia"/>
              <w:noProof/>
              <w:lang w:val="ja-JP" w:bidi="ja-JP"/>
            </w:rPr>
            <w:t>フォーム番号を入力</w:t>
          </w:r>
        </w:p>
      </w:docPartBody>
    </w:docPart>
    <w:docPart>
      <w:docPartPr>
        <w:name w:val="0F137B1C020C4FB084C4E0A0D7FD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B42E-3685-486C-975A-4F517C02C3EE}"/>
      </w:docPartPr>
      <w:docPartBody>
        <w:p w:rsidR="00A774E7" w:rsidRDefault="008E453E" w:rsidP="008E453E">
          <w:pPr>
            <w:pStyle w:val="0F137B1C020C4FB084C4E0A0D7FDA0981"/>
          </w:pPr>
          <w:r w:rsidRPr="0092361C">
            <w:rPr>
              <w:rFonts w:hint="eastAsia"/>
              <w:noProof/>
              <w:lang w:val="ja-JP" w:bidi="ja-JP"/>
            </w:rPr>
            <w:t>コードを入力</w:t>
          </w:r>
        </w:p>
      </w:docPartBody>
    </w:docPart>
    <w:docPart>
      <w:docPartPr>
        <w:name w:val="28CBBADC30D04115BB6271B75F9B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3AFE-1768-4912-94F6-DEB2A8A26310}"/>
      </w:docPartPr>
      <w:docPartBody>
        <w:p w:rsidR="00A774E7" w:rsidRDefault="008E453E" w:rsidP="008E453E">
          <w:pPr>
            <w:pStyle w:val="28CBBADC30D04115BB6271B75F9BA6281"/>
          </w:pPr>
          <w:r w:rsidRPr="0092361C">
            <w:rPr>
              <w:rFonts w:hint="eastAsia"/>
              <w:noProof/>
              <w:lang w:val="ja-JP" w:bidi="ja-JP"/>
            </w:rPr>
            <w:t>代理店を入力</w:t>
          </w:r>
        </w:p>
      </w:docPartBody>
    </w:docPart>
    <w:docPart>
      <w:docPartPr>
        <w:name w:val="06614DB92DB940409CEDED86E72B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F0AC-3AC7-43DE-959D-1A36D8252A83}"/>
      </w:docPartPr>
      <w:docPartBody>
        <w:p w:rsidR="00CC0580" w:rsidRDefault="008E453E" w:rsidP="008E453E">
          <w:pPr>
            <w:pStyle w:val="06614DB92DB940409CEDED86E72BAAB41"/>
          </w:pPr>
          <w:r w:rsidRPr="0092361C">
            <w:rPr>
              <w:rFonts w:hint="eastAsia"/>
              <w:noProof/>
              <w:lang w:val="ja-JP" w:bidi="ja-JP"/>
            </w:rPr>
            <w:t>予約代理店</w:t>
          </w:r>
        </w:p>
      </w:docPartBody>
    </w:docPart>
    <w:docPart>
      <w:docPartPr>
        <w:name w:val="E35E1D39C8E648879F858192260F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CBB-D87F-40BE-A55D-65BFB90078C1}"/>
      </w:docPartPr>
      <w:docPartBody>
        <w:p w:rsidR="00CC0580" w:rsidRDefault="008E453E" w:rsidP="008E453E">
          <w:pPr>
            <w:pStyle w:val="E35E1D39C8E648879F858192260FBBA41"/>
          </w:pPr>
          <w:r w:rsidRPr="0092361C">
            <w:rPr>
              <w:rFonts w:hint="eastAsia"/>
              <w:noProof/>
              <w:lang w:val="ja-JP" w:bidi="ja-JP"/>
            </w:rPr>
            <w:t>代理店コード</w:t>
          </w:r>
        </w:p>
      </w:docPartBody>
    </w:docPart>
    <w:docPart>
      <w:docPartPr>
        <w:name w:val="ADB212BF10BD4F518C4B425681F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6C4-8511-431A-BDD8-CEE04BAE03CA}"/>
      </w:docPartPr>
      <w:docPartBody>
        <w:p w:rsidR="00CC0580" w:rsidRDefault="008E453E" w:rsidP="008E453E">
          <w:pPr>
            <w:pStyle w:val="ADB212BF10BD4F518C4B425681F57F801"/>
          </w:pPr>
          <w:r w:rsidRPr="0092361C">
            <w:rPr>
              <w:rFonts w:hint="eastAsia"/>
              <w:noProof/>
              <w:lang w:val="ja-JP" w:bidi="ja-JP"/>
            </w:rPr>
            <w:t>予約フォーム番号</w:t>
          </w:r>
        </w:p>
      </w:docPartBody>
    </w:docPart>
    <w:docPart>
      <w:docPartPr>
        <w:name w:val="5C9008816C644828AE71E062A6F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47C-1D58-4FDA-9575-5ADB0B6A7B2D}"/>
      </w:docPartPr>
      <w:docPartBody>
        <w:p w:rsidR="00CC0580" w:rsidRDefault="008E453E" w:rsidP="008E453E">
          <w:pPr>
            <w:pStyle w:val="5C9008816C644828AE71E062A6FDCE811"/>
          </w:pPr>
          <w:r w:rsidRPr="0092361C">
            <w:rPr>
              <w:rFonts w:hint="eastAsia"/>
              <w:noProof/>
              <w:lang w:val="ja-JP" w:bidi="ja-JP"/>
            </w:rPr>
            <w:t>日付 | 時刻</w:t>
          </w:r>
        </w:p>
      </w:docPartBody>
    </w:docPart>
    <w:docPart>
      <w:docPartPr>
        <w:name w:val="47CF5C3BB5B84B81BB7ECA8C75A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CD4F-098E-4DD2-B91E-04B44E196A45}"/>
      </w:docPartPr>
      <w:docPartBody>
        <w:p w:rsidR="00CC0580" w:rsidRDefault="008E453E" w:rsidP="008E453E">
          <w:pPr>
            <w:pStyle w:val="47CF5C3BB5B84B81BB7ECA8C75A1CC7C1"/>
          </w:pPr>
          <w:r w:rsidRPr="0092361C">
            <w:rPr>
              <w:rFonts w:hint="eastAsia"/>
              <w:noProof/>
              <w:lang w:val="ja-JP" w:bidi="ja-JP"/>
            </w:rPr>
            <w:t>日付 | 時刻を入力</w:t>
          </w:r>
        </w:p>
      </w:docPartBody>
    </w:docPart>
    <w:docPart>
      <w:docPartPr>
        <w:name w:val="5C16094E00594456A7FDDEA9B58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15A-5CCE-47D0-B889-F04217AC2D0A}"/>
      </w:docPartPr>
      <w:docPartBody>
        <w:p w:rsidR="00CC0580" w:rsidRDefault="008E453E" w:rsidP="008E453E">
          <w:pPr>
            <w:pStyle w:val="5C16094E00594456A7FDDEA9B58FE27E2"/>
          </w:pPr>
          <w:r w:rsidRPr="0092361C">
            <w:rPr>
              <w:rFonts w:hint="eastAsia"/>
              <w:noProof/>
              <w:lang w:val="ja-JP" w:bidi="ja-JP"/>
            </w:rPr>
            <w:t>旅行者の名前</w:t>
          </w:r>
        </w:p>
      </w:docPartBody>
    </w:docPart>
    <w:docPart>
      <w:docPartPr>
        <w:name w:val="D6EC4E45CA1A4F0085A5C710A0C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F-73B3-4843-8EC2-BA6BACB17076}"/>
      </w:docPartPr>
      <w:docPartBody>
        <w:p w:rsidR="00CC0580" w:rsidRDefault="008E453E" w:rsidP="008E453E">
          <w:pPr>
            <w:pStyle w:val="D6EC4E45CA1A4F0085A5C710A0CE44A02"/>
          </w:pPr>
          <w:r w:rsidRPr="0092361C">
            <w:rPr>
              <w:rFonts w:hint="eastAsia"/>
              <w:noProof/>
              <w:lang w:val="ja-JP" w:bidi="ja-JP"/>
            </w:rPr>
            <w:t>旅行者の名前を入力</w:t>
          </w:r>
        </w:p>
      </w:docPartBody>
    </w:docPart>
    <w:docPart>
      <w:docPartPr>
        <w:name w:val="7FE60112F27F405DA8FE2223B76E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5E0-B34D-47C7-AD96-6ED0A9954DFA}"/>
      </w:docPartPr>
      <w:docPartBody>
        <w:p w:rsidR="00CC0580" w:rsidRDefault="008E453E" w:rsidP="008E453E">
          <w:pPr>
            <w:pStyle w:val="7FE60112F27F405DA8FE2223B76E0D822"/>
          </w:pPr>
          <w:r w:rsidRPr="0092361C">
            <w:rPr>
              <w:rFonts w:hint="eastAsia"/>
              <w:noProof/>
              <w:lang w:val="ja-JP" w:bidi="ja-JP"/>
            </w:rPr>
            <w:t>生年月日</w:t>
          </w:r>
        </w:p>
      </w:docPartBody>
    </w:docPart>
    <w:docPart>
      <w:docPartPr>
        <w:name w:val="A87DF95AA9A141F1B1848CFD9B6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099-97A8-4633-8001-C52E78F7A9FF}"/>
      </w:docPartPr>
      <w:docPartBody>
        <w:p w:rsidR="00CC0580" w:rsidRDefault="008E453E" w:rsidP="008E453E">
          <w:pPr>
            <w:pStyle w:val="A87DF95AA9A141F1B1848CFD9B6AD6872"/>
          </w:pPr>
          <w:r w:rsidRPr="0092361C">
            <w:rPr>
              <w:rFonts w:hint="eastAsia"/>
              <w:noProof/>
              <w:lang w:val="ja-JP" w:bidi="ja-JP"/>
            </w:rPr>
            <w:t>生年月日を入力</w:t>
          </w:r>
        </w:p>
      </w:docPartBody>
    </w:docPart>
    <w:docPart>
      <w:docPartPr>
        <w:name w:val="8EFE2F729B114E709D0AFE2AAC84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DC9-F63C-4FEA-9C26-6F572E17531B}"/>
      </w:docPartPr>
      <w:docPartBody>
        <w:p w:rsidR="00CC0580" w:rsidRDefault="008E453E" w:rsidP="008E453E">
          <w:pPr>
            <w:pStyle w:val="8EFE2F729B114E709D0AFE2AAC848BAF2"/>
          </w:pPr>
          <w:r w:rsidRPr="0092361C">
            <w:rPr>
              <w:rFonts w:hint="eastAsia"/>
              <w:noProof/>
              <w:lang w:val="ja-JP" w:bidi="ja-JP"/>
            </w:rPr>
            <w:t>国籍</w:t>
          </w:r>
        </w:p>
      </w:docPartBody>
    </w:docPart>
    <w:docPart>
      <w:docPartPr>
        <w:name w:val="728151A48F0B4895A095A0E1AE5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D65-2205-4ACA-8A13-6867A90C2F6B}"/>
      </w:docPartPr>
      <w:docPartBody>
        <w:p w:rsidR="00CC0580" w:rsidRDefault="008E453E" w:rsidP="008E453E">
          <w:pPr>
            <w:pStyle w:val="728151A48F0B4895A095A0E1AE5462012"/>
          </w:pPr>
          <w:r w:rsidRPr="0092361C">
            <w:rPr>
              <w:rFonts w:hint="eastAsia"/>
              <w:noProof/>
              <w:lang w:val="ja-JP" w:bidi="ja-JP"/>
            </w:rPr>
            <w:t>国籍を入力</w:t>
          </w:r>
        </w:p>
      </w:docPartBody>
    </w:docPart>
    <w:docPart>
      <w:docPartPr>
        <w:name w:val="93DEA5DDE52C4BAFBCADBC8CB8C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8ED-2F27-4FAD-91C7-BDEBA065BF66}"/>
      </w:docPartPr>
      <w:docPartBody>
        <w:p w:rsidR="00CC0580" w:rsidRDefault="008E453E" w:rsidP="008E453E">
          <w:pPr>
            <w:pStyle w:val="93DEA5DDE52C4BAFBCADBC8CB8C730CD2"/>
          </w:pPr>
          <w:r w:rsidRPr="0092361C">
            <w:rPr>
              <w:rFonts w:hint="eastAsia"/>
              <w:noProof/>
              <w:lang w:val="ja-JP" w:bidi="ja-JP"/>
            </w:rPr>
            <w:t>職業</w:t>
          </w:r>
        </w:p>
      </w:docPartBody>
    </w:docPart>
    <w:docPart>
      <w:docPartPr>
        <w:name w:val="CD7E7006B12545E9A93DB402AE5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17D-0808-4991-8616-28F09E1050D3}"/>
      </w:docPartPr>
      <w:docPartBody>
        <w:p w:rsidR="00CC0580" w:rsidRDefault="008E453E" w:rsidP="008E453E">
          <w:pPr>
            <w:pStyle w:val="CD7E7006B12545E9A93DB402AE5723DD2"/>
          </w:pPr>
          <w:r w:rsidRPr="0092361C">
            <w:rPr>
              <w:rFonts w:hint="eastAsia"/>
              <w:noProof/>
              <w:lang w:val="ja-JP" w:bidi="ja-JP"/>
            </w:rPr>
            <w:t>職業を入力</w:t>
          </w:r>
        </w:p>
      </w:docPartBody>
    </w:docPart>
    <w:docPart>
      <w:docPartPr>
        <w:name w:val="CE8777ED46DE403189D9C172A41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668-0E8D-4899-8303-550083CB78F9}"/>
      </w:docPartPr>
      <w:docPartBody>
        <w:p w:rsidR="00CC0580" w:rsidRDefault="008E453E" w:rsidP="008E453E">
          <w:pPr>
            <w:pStyle w:val="CE8777ED46DE403189D9C172A4122D2C2"/>
          </w:pPr>
          <w:r w:rsidRPr="0092361C">
            <w:rPr>
              <w:rFonts w:hint="eastAsia"/>
              <w:noProof/>
              <w:lang w:val="ja-JP" w:bidi="ja-JP"/>
            </w:rPr>
            <w:t>パスポート発行者</w:t>
          </w:r>
        </w:p>
      </w:docPartBody>
    </w:docPart>
    <w:docPart>
      <w:docPartPr>
        <w:name w:val="99802DD3F2A44698952639A426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578-43DA-45A1-B08D-830400E99D21}"/>
      </w:docPartPr>
      <w:docPartBody>
        <w:p w:rsidR="00CC0580" w:rsidRDefault="008E453E" w:rsidP="008E453E">
          <w:pPr>
            <w:pStyle w:val="99802DD3F2A44698952639A4267D12022"/>
          </w:pPr>
          <w:r w:rsidRPr="0092361C">
            <w:rPr>
              <w:rFonts w:hint="eastAsia"/>
              <w:noProof/>
              <w:lang w:val="ja-JP" w:bidi="ja-JP"/>
            </w:rPr>
            <w:t>パスポート発行者を入力</w:t>
          </w:r>
        </w:p>
      </w:docPartBody>
    </w:docPart>
    <w:docPart>
      <w:docPartPr>
        <w:name w:val="B3082BCB323742B9B7CC95868DA0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F60-3111-4C02-90DF-2FCFD51811EF}"/>
      </w:docPartPr>
      <w:docPartBody>
        <w:p w:rsidR="00CC0580" w:rsidRDefault="008E453E" w:rsidP="008E453E">
          <w:pPr>
            <w:pStyle w:val="B3082BCB323742B9B7CC95868DA04A062"/>
          </w:pPr>
          <w:r w:rsidRPr="0092361C">
            <w:rPr>
              <w:rFonts w:hint="eastAsia"/>
              <w:noProof/>
              <w:lang w:val="ja-JP" w:bidi="ja-JP"/>
            </w:rPr>
            <w:t>パスポート番号</w:t>
          </w:r>
        </w:p>
      </w:docPartBody>
    </w:docPart>
    <w:docPart>
      <w:docPartPr>
        <w:name w:val="A29B8ABBE11441E68F136ACFCC0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780-B0DF-43E9-82A6-D2B9EF349747}"/>
      </w:docPartPr>
      <w:docPartBody>
        <w:p w:rsidR="00CC0580" w:rsidRDefault="008E453E" w:rsidP="008E453E">
          <w:pPr>
            <w:pStyle w:val="A29B8ABBE11441E68F136ACFCC00EEB12"/>
          </w:pPr>
          <w:r w:rsidRPr="0092361C">
            <w:rPr>
              <w:rFonts w:hint="eastAsia"/>
              <w:noProof/>
              <w:lang w:val="ja-JP" w:bidi="ja-JP"/>
            </w:rPr>
            <w:t>パスポート番号を入力</w:t>
          </w:r>
        </w:p>
      </w:docPartBody>
    </w:docPart>
    <w:docPart>
      <w:docPartPr>
        <w:name w:val="C2FDF4508E1E4DB2816E66B70B6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D65B-E390-4087-989D-B805D2819EE9}"/>
      </w:docPartPr>
      <w:docPartBody>
        <w:p w:rsidR="00CC0580" w:rsidRDefault="008E453E" w:rsidP="008E453E">
          <w:pPr>
            <w:pStyle w:val="C2FDF4508E1E4DB2816E66B70B66B8C72"/>
          </w:pPr>
          <w:r w:rsidRPr="0092361C">
            <w:rPr>
              <w:rFonts w:hint="eastAsia"/>
              <w:noProof/>
              <w:lang w:val="ja-JP" w:bidi="ja-JP"/>
            </w:rPr>
            <w:t>パスポートの有効期限</w:t>
          </w:r>
        </w:p>
      </w:docPartBody>
    </w:docPart>
    <w:docPart>
      <w:docPartPr>
        <w:name w:val="4B22DCF861134E649847ED4BC55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CC2-B720-4840-94DF-0BD56BDC8BDA}"/>
      </w:docPartPr>
      <w:docPartBody>
        <w:p w:rsidR="00CC0580" w:rsidRDefault="008E453E" w:rsidP="008E453E">
          <w:pPr>
            <w:pStyle w:val="4B22DCF861134E649847ED4BC55ABB352"/>
          </w:pPr>
          <w:r w:rsidRPr="0092361C">
            <w:rPr>
              <w:rFonts w:hint="eastAsia"/>
              <w:noProof/>
              <w:lang w:val="ja-JP" w:bidi="ja-JP"/>
            </w:rPr>
            <w:t>パスポートの有効期限を入力</w:t>
          </w:r>
        </w:p>
      </w:docPartBody>
    </w:docPart>
    <w:docPart>
      <w:docPartPr>
        <w:name w:val="F4CDF64377BD4F7EB75E8D0E0AB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A34-28E1-4254-961E-77D9B1614BCA}"/>
      </w:docPartPr>
      <w:docPartBody>
        <w:p w:rsidR="00CC0580" w:rsidRDefault="008E453E" w:rsidP="008E453E">
          <w:pPr>
            <w:pStyle w:val="F4CDF64377BD4F7EB75E8D0E0ABA52412"/>
          </w:pPr>
          <w:r w:rsidRPr="0092361C">
            <w:rPr>
              <w:rFonts w:hint="eastAsia"/>
              <w:noProof/>
              <w:lang w:val="ja-JP" w:bidi="ja-JP"/>
            </w:rPr>
            <w:t>配送先住所</w:t>
          </w:r>
        </w:p>
      </w:docPartBody>
    </w:docPart>
    <w:docPart>
      <w:docPartPr>
        <w:name w:val="148F537563CF493CAA5C7248124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A57-A100-4B55-987E-0B39B1BDDD51}"/>
      </w:docPartPr>
      <w:docPartBody>
        <w:p w:rsidR="00CC0580" w:rsidRDefault="008E453E" w:rsidP="008E453E">
          <w:pPr>
            <w:pStyle w:val="148F537563CF493CAA5C72481248853D2"/>
          </w:pPr>
          <w:r w:rsidRPr="0092361C">
            <w:rPr>
              <w:rFonts w:hint="eastAsia"/>
              <w:noProof/>
              <w:lang w:val="ja-JP" w:bidi="ja-JP"/>
            </w:rPr>
            <w:t>配送先住所を入力</w:t>
          </w:r>
        </w:p>
      </w:docPartBody>
    </w:docPart>
    <w:docPart>
      <w:docPartPr>
        <w:name w:val="FC81C63DBAA94F8DB1B99935D7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1133-E59E-42F8-9735-ED41D88E59F2}"/>
      </w:docPartPr>
      <w:docPartBody>
        <w:p w:rsidR="00CC0580" w:rsidRDefault="008E453E" w:rsidP="008E453E">
          <w:pPr>
            <w:pStyle w:val="FC81C63DBAA94F8DB1B99935D73556572"/>
          </w:pPr>
          <w:r w:rsidRPr="0092361C">
            <w:rPr>
              <w:rFonts w:hint="eastAsia"/>
              <w:noProof/>
              <w:lang w:val="ja-JP" w:bidi="ja-JP"/>
            </w:rPr>
            <w:t>請求先住所</w:t>
          </w:r>
        </w:p>
      </w:docPartBody>
    </w:docPart>
    <w:docPart>
      <w:docPartPr>
        <w:name w:val="EF744AC827834A57BCCBB9DD981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92C6-B9F3-4804-B5B1-3F59B1A468D3}"/>
      </w:docPartPr>
      <w:docPartBody>
        <w:p w:rsidR="00CC0580" w:rsidRDefault="008E453E" w:rsidP="008E453E">
          <w:pPr>
            <w:pStyle w:val="EF744AC827834A57BCCBB9DD981F5E2E2"/>
          </w:pPr>
          <w:r w:rsidRPr="0092361C">
            <w:rPr>
              <w:rFonts w:hint="eastAsia"/>
              <w:noProof/>
              <w:lang w:val="ja-JP" w:bidi="ja-JP"/>
            </w:rPr>
            <w:t>請求先住所を入力</w:t>
          </w:r>
        </w:p>
      </w:docPartBody>
    </w:docPart>
    <w:docPart>
      <w:docPartPr>
        <w:name w:val="3B07E51E0576435399000865CE4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757-B878-475C-8CC1-0FD9E97D7DA1}"/>
      </w:docPartPr>
      <w:docPartBody>
        <w:p w:rsidR="00CC0580" w:rsidRDefault="008E453E" w:rsidP="008E453E">
          <w:pPr>
            <w:pStyle w:val="3B07E51E0576435399000865CE459E992"/>
          </w:pPr>
          <w:r w:rsidRPr="0092361C">
            <w:rPr>
              <w:rFonts w:hint="eastAsia"/>
              <w:noProof/>
              <w:lang w:val="ja-JP" w:bidi="ja-JP"/>
            </w:rPr>
            <w:t>メール アドレス</w:t>
          </w:r>
        </w:p>
      </w:docPartBody>
    </w:docPart>
    <w:docPart>
      <w:docPartPr>
        <w:name w:val="C31A8E1B70534124B86F4F11F31B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ACDB-E922-4912-A17A-2A022C6A4EE5}"/>
      </w:docPartPr>
      <w:docPartBody>
        <w:p w:rsidR="00CC0580" w:rsidRDefault="008E453E" w:rsidP="008E453E">
          <w:pPr>
            <w:pStyle w:val="C31A8E1B70534124B86F4F11F31BA0D52"/>
          </w:pPr>
          <w:r w:rsidRPr="0092361C">
            <w:rPr>
              <w:rFonts w:hint="eastAsia"/>
              <w:noProof/>
              <w:lang w:val="ja-JP" w:bidi="ja-JP"/>
            </w:rPr>
            <w:t>メール アドレスを入力</w:t>
          </w:r>
        </w:p>
      </w:docPartBody>
    </w:docPart>
    <w:docPart>
      <w:docPartPr>
        <w:name w:val="700A631B772942E0846F510038F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9EC-5ABC-4826-8F07-9EC4BCB28A05}"/>
      </w:docPartPr>
      <w:docPartBody>
        <w:p w:rsidR="00CC0580" w:rsidRDefault="008E453E" w:rsidP="008E453E">
          <w:pPr>
            <w:pStyle w:val="700A631B772942E0846F510038F743DC2"/>
          </w:pPr>
          <w:r w:rsidRPr="0092361C">
            <w:rPr>
              <w:rFonts w:hint="eastAsia"/>
              <w:noProof/>
              <w:lang w:val="ja-JP" w:bidi="ja-JP"/>
            </w:rPr>
            <w:t>電話番号</w:t>
          </w:r>
        </w:p>
      </w:docPartBody>
    </w:docPart>
    <w:docPart>
      <w:docPartPr>
        <w:name w:val="F7E5584953F942FE9A4CCEA5277D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10-2AEF-45BF-BAED-7A3990D89D4A}"/>
      </w:docPartPr>
      <w:docPartBody>
        <w:p w:rsidR="00CC0580" w:rsidRDefault="008E453E" w:rsidP="008E453E">
          <w:pPr>
            <w:pStyle w:val="F7E5584953F942FE9A4CCEA5277D906D2"/>
          </w:pPr>
          <w:r w:rsidRPr="0092361C">
            <w:rPr>
              <w:rFonts w:hint="eastAsia"/>
              <w:noProof/>
              <w:lang w:val="ja-JP" w:bidi="ja-JP"/>
            </w:rPr>
            <w:t>電話番号を入力</w:t>
          </w:r>
        </w:p>
      </w:docPartBody>
    </w:docPart>
    <w:docPart>
      <w:docPartPr>
        <w:name w:val="7018AEB556B544C2A809CA41B4D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944-65B3-447F-8802-1A4948032558}"/>
      </w:docPartPr>
      <w:docPartBody>
        <w:p w:rsidR="00CC0580" w:rsidRDefault="008E453E" w:rsidP="008E453E">
          <w:pPr>
            <w:pStyle w:val="7018AEB556B544C2A809CA41B4D3176B2"/>
          </w:pPr>
          <w:r w:rsidRPr="0092361C">
            <w:rPr>
              <w:rFonts w:hint="eastAsia"/>
              <w:noProof/>
              <w:lang w:val="ja-JP" w:bidi="ja-JP"/>
            </w:rPr>
            <w:t>FAX 番号</w:t>
          </w:r>
        </w:p>
      </w:docPartBody>
    </w:docPart>
    <w:docPart>
      <w:docPartPr>
        <w:name w:val="EBB1DEFE012243C3BAC54DFC785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19E-9B42-4D0A-BEFE-9D525E52DE60}"/>
      </w:docPartPr>
      <w:docPartBody>
        <w:p w:rsidR="00CC0580" w:rsidRDefault="008E453E" w:rsidP="008E453E">
          <w:pPr>
            <w:pStyle w:val="EBB1DEFE012243C3BAC54DFC7853793F2"/>
          </w:pPr>
          <w:r w:rsidRPr="0092361C">
            <w:rPr>
              <w:rFonts w:hint="eastAsia"/>
              <w:noProof/>
              <w:lang w:val="ja-JP" w:bidi="ja-JP"/>
            </w:rPr>
            <w:t>FAX 番号を入力</w:t>
          </w:r>
        </w:p>
      </w:docPartBody>
    </w:docPart>
    <w:docPart>
      <w:docPartPr>
        <w:name w:val="A58DF69CA8AD447C8199CC44E997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0A4B-BB52-43C4-AD66-5E4AF91CCC7E}"/>
      </w:docPartPr>
      <w:docPartBody>
        <w:p w:rsidR="00CC0580" w:rsidRDefault="008E453E" w:rsidP="008E453E">
          <w:pPr>
            <w:pStyle w:val="A58DF69CA8AD447C8199CC44E9979CCE2"/>
          </w:pPr>
          <w:r w:rsidRPr="0092361C">
            <w:rPr>
              <w:rFonts w:hint="eastAsia"/>
              <w:noProof/>
              <w:lang w:val="ja-JP" w:bidi="ja-JP"/>
            </w:rPr>
            <w:t>クレジット カード名</w:t>
          </w:r>
        </w:p>
      </w:docPartBody>
    </w:docPart>
    <w:docPart>
      <w:docPartPr>
        <w:name w:val="68295984FB514D089D6A1542729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1A6-8A07-4C90-A7FF-62CB0AEB6814}"/>
      </w:docPartPr>
      <w:docPartBody>
        <w:p w:rsidR="00CC0580" w:rsidRDefault="008E453E" w:rsidP="008E453E">
          <w:pPr>
            <w:pStyle w:val="68295984FB514D089D6A15427290EE142"/>
          </w:pPr>
          <w:r w:rsidRPr="0092361C">
            <w:rPr>
              <w:rFonts w:hint="eastAsia"/>
              <w:noProof/>
              <w:lang w:val="ja-JP" w:bidi="ja-JP"/>
            </w:rPr>
            <w:t>クレジット カード名を入力</w:t>
          </w:r>
        </w:p>
      </w:docPartBody>
    </w:docPart>
    <w:docPart>
      <w:docPartPr>
        <w:name w:val="F0C2B3C355AD4F1B9D86E3A6008B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9FB7-4E33-4B71-AF26-67CD97EFB1D2}"/>
      </w:docPartPr>
      <w:docPartBody>
        <w:p w:rsidR="00CC0580" w:rsidRDefault="008E453E" w:rsidP="008E453E">
          <w:pPr>
            <w:pStyle w:val="F0C2B3C355AD4F1B9D86E3A6008B9EB12"/>
          </w:pPr>
          <w:r w:rsidRPr="0092361C">
            <w:rPr>
              <w:rFonts w:hint="eastAsia"/>
              <w:noProof/>
              <w:lang w:val="ja-JP" w:bidi="ja-JP"/>
            </w:rPr>
            <w:t>クレジット カードの番号</w:t>
          </w:r>
        </w:p>
      </w:docPartBody>
    </w:docPart>
    <w:docPart>
      <w:docPartPr>
        <w:name w:val="ECB5DF67030B4E7288938F4BFBA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25C7-788F-4DB2-8B7E-5C8DB9604182}"/>
      </w:docPartPr>
      <w:docPartBody>
        <w:p w:rsidR="00CC0580" w:rsidRDefault="008E453E" w:rsidP="008E453E">
          <w:pPr>
            <w:pStyle w:val="ECB5DF67030B4E7288938F4BFBA11CF22"/>
          </w:pPr>
          <w:r w:rsidRPr="0092361C">
            <w:rPr>
              <w:rFonts w:hint="eastAsia"/>
              <w:noProof/>
              <w:lang w:val="ja-JP" w:bidi="ja-JP"/>
            </w:rPr>
            <w:t>クレジット カードの番号を入力</w:t>
          </w:r>
        </w:p>
      </w:docPartBody>
    </w:docPart>
    <w:docPart>
      <w:docPartPr>
        <w:name w:val="DA7E6DBE4C4C4821942B1EE37BF5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741-F6B6-4222-8B7C-774130FE1CC4}"/>
      </w:docPartPr>
      <w:docPartBody>
        <w:p w:rsidR="00CC0580" w:rsidRDefault="008E453E" w:rsidP="008E453E">
          <w:pPr>
            <w:pStyle w:val="DA7E6DBE4C4C4821942B1EE37BF5CEAE2"/>
          </w:pPr>
          <w:r w:rsidRPr="0092361C">
            <w:rPr>
              <w:rFonts w:hint="eastAsia"/>
              <w:noProof/>
              <w:lang w:val="ja-JP" w:bidi="ja-JP"/>
            </w:rPr>
            <w:t>クレジット カードの有効期限</w:t>
          </w:r>
        </w:p>
      </w:docPartBody>
    </w:docPart>
    <w:docPart>
      <w:docPartPr>
        <w:name w:val="E18EDB0F747941EEB0C1BCDF8D2B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4AE-7650-40C1-B6A6-0EA3AB5377CB}"/>
      </w:docPartPr>
      <w:docPartBody>
        <w:p w:rsidR="00CC0580" w:rsidRDefault="008E453E" w:rsidP="008E453E">
          <w:pPr>
            <w:pStyle w:val="E18EDB0F747941EEB0C1BCDF8D2B975A2"/>
          </w:pPr>
          <w:r w:rsidRPr="0092361C">
            <w:rPr>
              <w:rFonts w:hint="eastAsia"/>
              <w:noProof/>
              <w:lang w:val="ja-JP" w:bidi="ja-JP"/>
            </w:rPr>
            <w:t>クレジット カードの有効期限を入力</w:t>
          </w:r>
        </w:p>
      </w:docPartBody>
    </w:docPart>
    <w:docPart>
      <w:docPartPr>
        <w:name w:val="9A1D6444E21543C6AC4EB5C0DEB6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D25-A8BD-4C94-BAFD-28B57FB87500}"/>
      </w:docPartPr>
      <w:docPartBody>
        <w:p w:rsidR="00CC0580" w:rsidRDefault="008E453E" w:rsidP="008E453E">
          <w:pPr>
            <w:pStyle w:val="9A1D6444E21543C6AC4EB5C0DEB62EF52"/>
          </w:pPr>
          <w:r w:rsidRPr="0092361C">
            <w:rPr>
              <w:rFonts w:hint="eastAsia"/>
              <w:noProof/>
              <w:lang w:val="ja-JP" w:bidi="ja-JP"/>
            </w:rPr>
            <w:t>緊急連絡先</w:t>
          </w:r>
        </w:p>
      </w:docPartBody>
    </w:docPart>
    <w:docPart>
      <w:docPartPr>
        <w:name w:val="5C49D07348FB4ED2A0E64979D52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351A-6510-43F3-90C6-7541D8969B8C}"/>
      </w:docPartPr>
      <w:docPartBody>
        <w:p w:rsidR="00CC0580" w:rsidRDefault="008E453E" w:rsidP="008E453E">
          <w:pPr>
            <w:pStyle w:val="5C49D07348FB4ED2A0E64979D522095B2"/>
          </w:pPr>
          <w:r w:rsidRPr="0092361C">
            <w:rPr>
              <w:rFonts w:hint="eastAsia"/>
              <w:noProof/>
              <w:lang w:val="ja-JP" w:bidi="ja-JP"/>
            </w:rPr>
            <w:t>緊急連絡先を入力</w:t>
          </w:r>
        </w:p>
      </w:docPartBody>
    </w:docPart>
    <w:docPart>
      <w:docPartPr>
        <w:name w:val="0B2D8D89B2394318ACDA166A77D9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1F9-5AD6-42D4-B80B-1C879F0F9849}"/>
      </w:docPartPr>
      <w:docPartBody>
        <w:p w:rsidR="00CC0580" w:rsidRDefault="008E453E" w:rsidP="008E453E">
          <w:pPr>
            <w:pStyle w:val="0B2D8D89B2394318ACDA166A77D947272"/>
          </w:pPr>
          <w:r w:rsidRPr="0092361C">
            <w:rPr>
              <w:rFonts w:hint="eastAsia"/>
              <w:noProof/>
              <w:lang w:val="ja-JP" w:bidi="ja-JP"/>
            </w:rPr>
            <w:t>緊急連絡先の電話番号</w:t>
          </w:r>
        </w:p>
      </w:docPartBody>
    </w:docPart>
    <w:docPart>
      <w:docPartPr>
        <w:name w:val="F63E06B72E5B48CCAF0ACA91EEBE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0CCE-FBAA-46D0-B175-0E826BA2B595}"/>
      </w:docPartPr>
      <w:docPartBody>
        <w:p w:rsidR="00CC0580" w:rsidRDefault="008E453E" w:rsidP="008E453E">
          <w:pPr>
            <w:pStyle w:val="F63E06B72E5B48CCAF0ACA91EEBE4FF22"/>
          </w:pPr>
          <w:r w:rsidRPr="0092361C">
            <w:rPr>
              <w:rFonts w:hint="eastAsia"/>
              <w:noProof/>
              <w:lang w:val="ja-JP" w:bidi="ja-JP"/>
            </w:rPr>
            <w:t>緊急連絡先の電話番号を入力</w:t>
          </w:r>
        </w:p>
      </w:docPartBody>
    </w:docPart>
    <w:docPart>
      <w:docPartPr>
        <w:name w:val="1B76494BE20A49E9B7B609B54901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654-C12C-40E1-B9B0-38F1A7CDA79E}"/>
      </w:docPartPr>
      <w:docPartBody>
        <w:p w:rsidR="000B1E5A" w:rsidRDefault="008E453E" w:rsidP="008E453E">
          <w:pPr>
            <w:pStyle w:val="1B76494BE20A49E9B7B609B54901E46A2"/>
          </w:pPr>
          <w:r w:rsidRPr="0092361C">
            <w:rPr>
              <w:rFonts w:hint="eastAsia"/>
              <w:noProof/>
              <w:lang w:val="ja-JP" w:bidi="ja-JP"/>
            </w:rPr>
            <w:t>旅行者情報</w:t>
          </w:r>
        </w:p>
      </w:docPartBody>
    </w:docPart>
    <w:docPart>
      <w:docPartPr>
        <w:name w:val="030940EC2C2F44FFB20C39F31E4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4F4-CFDB-439F-9FF2-104004F71355}"/>
      </w:docPartPr>
      <w:docPartBody>
        <w:p w:rsidR="000B1E5A" w:rsidRDefault="008E453E" w:rsidP="008E453E">
          <w:pPr>
            <w:pStyle w:val="030940EC2C2F44FFB20C39F31E48E7C52"/>
          </w:pPr>
          <w:r w:rsidRPr="0092361C">
            <w:rPr>
              <w:rFonts w:hint="eastAsia"/>
              <w:noProof/>
              <w:lang w:val="ja-JP" w:bidi="ja-JP"/>
            </w:rPr>
            <w:t>ツアー会社名</w:t>
          </w:r>
        </w:p>
      </w:docPartBody>
    </w:docPart>
    <w:docPart>
      <w:docPartPr>
        <w:name w:val="92BB38399E2C4E3EA5A5A52E9252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1827-EA00-42FA-B052-3ED7E89A1C6D}"/>
      </w:docPartPr>
      <w:docPartBody>
        <w:p w:rsidR="000B1E5A" w:rsidRDefault="008E453E" w:rsidP="008E453E">
          <w:pPr>
            <w:pStyle w:val="92BB38399E2C4E3EA5A5A52E9252211E2"/>
          </w:pPr>
          <w:r w:rsidRPr="0092361C">
            <w:rPr>
              <w:rFonts w:hint="eastAsia"/>
              <w:noProof/>
              <w:lang w:val="ja-JP" w:bidi="ja-JP"/>
            </w:rPr>
            <w:t>ツアー会社名を入力</w:t>
          </w:r>
        </w:p>
      </w:docPartBody>
    </w:docPart>
    <w:docPart>
      <w:docPartPr>
        <w:name w:val="A565A641909945ADA6812AB4A59C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286-C7C0-4043-9718-4CF6251D0104}"/>
      </w:docPartPr>
      <w:docPartBody>
        <w:p w:rsidR="000B1E5A" w:rsidRDefault="008E453E" w:rsidP="008E453E">
          <w:pPr>
            <w:pStyle w:val="A565A641909945ADA6812AB4A59C53792"/>
          </w:pPr>
          <w:r w:rsidRPr="0092361C">
            <w:rPr>
              <w:rFonts w:hint="eastAsia"/>
              <w:noProof/>
              <w:lang w:val="ja-JP" w:bidi="ja-JP"/>
            </w:rPr>
            <w:t>ツアー コード</w:t>
          </w:r>
        </w:p>
      </w:docPartBody>
    </w:docPart>
    <w:docPart>
      <w:docPartPr>
        <w:name w:val="559397E512EF405E94B21C5C718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1C2-BB6E-473A-AF86-D3963076EC6E}"/>
      </w:docPartPr>
      <w:docPartBody>
        <w:p w:rsidR="000B1E5A" w:rsidRDefault="008E453E" w:rsidP="008E453E">
          <w:pPr>
            <w:pStyle w:val="559397E512EF405E94B21C5C718FB5852"/>
          </w:pPr>
          <w:r w:rsidRPr="0092361C">
            <w:rPr>
              <w:rFonts w:hint="eastAsia"/>
              <w:noProof/>
              <w:lang w:val="ja-JP" w:bidi="ja-JP"/>
            </w:rPr>
            <w:t>ツアー コードを入力</w:t>
          </w:r>
        </w:p>
      </w:docPartBody>
    </w:docPart>
    <w:docPart>
      <w:docPartPr>
        <w:name w:val="4EBAC4E4EEE0489A8360C3017F62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205-F60F-4D92-95A6-46889B089D1E}"/>
      </w:docPartPr>
      <w:docPartBody>
        <w:p w:rsidR="000B1E5A" w:rsidRDefault="008E453E" w:rsidP="008E453E">
          <w:pPr>
            <w:pStyle w:val="4EBAC4E4EEE0489A8360C3017F62771B2"/>
          </w:pPr>
          <w:r w:rsidRPr="0092361C">
            <w:rPr>
              <w:rFonts w:hint="eastAsia"/>
              <w:noProof/>
              <w:lang w:val="ja-JP" w:bidi="ja-JP"/>
            </w:rPr>
            <w:t>予約番号</w:t>
          </w:r>
        </w:p>
      </w:docPartBody>
    </w:docPart>
    <w:docPart>
      <w:docPartPr>
        <w:name w:val="F90748AB82CA4A96A98EC95BD42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4BA4-C493-496C-91A4-678062ED2770}"/>
      </w:docPartPr>
      <w:docPartBody>
        <w:p w:rsidR="000B1E5A" w:rsidRDefault="008E453E" w:rsidP="008E453E">
          <w:pPr>
            <w:pStyle w:val="F90748AB82CA4A96A98EC95BD424BECA2"/>
          </w:pPr>
          <w:r w:rsidRPr="0092361C">
            <w:rPr>
              <w:rFonts w:hint="eastAsia"/>
              <w:noProof/>
              <w:lang w:val="ja-JP" w:bidi="ja-JP"/>
            </w:rPr>
            <w:t>予約番号を入力</w:t>
          </w:r>
        </w:p>
      </w:docPartBody>
    </w:docPart>
    <w:docPart>
      <w:docPartPr>
        <w:name w:val="522476B241604F7DA52261C7713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842-6200-4377-8745-91A90AE5FE5D}"/>
      </w:docPartPr>
      <w:docPartBody>
        <w:p w:rsidR="000B1E5A" w:rsidRDefault="008E453E" w:rsidP="008E453E">
          <w:pPr>
            <w:pStyle w:val="522476B241604F7DA52261C7713B42322"/>
          </w:pPr>
          <w:r w:rsidRPr="0092361C">
            <w:rPr>
              <w:rFonts w:hint="eastAsia"/>
              <w:noProof/>
              <w:lang w:val="ja-JP" w:bidi="ja-JP"/>
            </w:rPr>
            <w:t>予約コード</w:t>
          </w:r>
        </w:p>
      </w:docPartBody>
    </w:docPart>
    <w:docPart>
      <w:docPartPr>
        <w:name w:val="E81346F848324103ACBD64607BAA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29BA-166C-4314-A897-2480E35031F6}"/>
      </w:docPartPr>
      <w:docPartBody>
        <w:p w:rsidR="000B1E5A" w:rsidRDefault="008E453E" w:rsidP="008E453E">
          <w:pPr>
            <w:pStyle w:val="E81346F848324103ACBD64607BAA86A12"/>
          </w:pPr>
          <w:r w:rsidRPr="0092361C">
            <w:rPr>
              <w:rFonts w:hint="eastAsia"/>
              <w:noProof/>
              <w:lang w:val="ja-JP" w:bidi="ja-JP"/>
            </w:rPr>
            <w:t>予約コードを入力</w:t>
          </w:r>
        </w:p>
      </w:docPartBody>
    </w:docPart>
    <w:docPart>
      <w:docPartPr>
        <w:name w:val="E4AA215BBCD2474089A5C4C4A4A4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2979-C233-4C66-B810-C17B8B3D3FDD}"/>
      </w:docPartPr>
      <w:docPartBody>
        <w:p w:rsidR="000B1E5A" w:rsidRDefault="008E453E" w:rsidP="008E453E">
          <w:pPr>
            <w:pStyle w:val="E4AA215BBCD2474089A5C4C4A4A4F2392"/>
          </w:pPr>
          <w:r w:rsidRPr="0092361C">
            <w:rPr>
              <w:rFonts w:hint="eastAsia"/>
              <w:noProof/>
              <w:lang w:val="ja-JP" w:bidi="ja-JP"/>
            </w:rPr>
            <w:t>ツアー日数</w:t>
          </w:r>
        </w:p>
      </w:docPartBody>
    </w:docPart>
    <w:docPart>
      <w:docPartPr>
        <w:name w:val="45FB9FE184884B0CB993DFA8941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4D7-26DD-4ED6-9E39-9D902EC763AA}"/>
      </w:docPartPr>
      <w:docPartBody>
        <w:p w:rsidR="000B1E5A" w:rsidRDefault="008E453E" w:rsidP="008E453E">
          <w:pPr>
            <w:pStyle w:val="45FB9FE184884B0CB993DFA894170ECA2"/>
          </w:pPr>
          <w:r w:rsidRPr="0092361C">
            <w:rPr>
              <w:rFonts w:hint="eastAsia"/>
              <w:noProof/>
              <w:lang w:val="ja-JP" w:bidi="ja-JP"/>
            </w:rPr>
            <w:t>ツアー日数を入力</w:t>
          </w:r>
        </w:p>
      </w:docPartBody>
    </w:docPart>
    <w:docPart>
      <w:docPartPr>
        <w:name w:val="51AB4FBC260E4A798A739088073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C56-366F-42A6-8C87-11C319662ACE}"/>
      </w:docPartPr>
      <w:docPartBody>
        <w:p w:rsidR="000B1E5A" w:rsidRDefault="008E453E" w:rsidP="008E453E">
          <w:pPr>
            <w:pStyle w:val="51AB4FBC260E4A798A739088073D9F0E2"/>
          </w:pPr>
          <w:r w:rsidRPr="0092361C">
            <w:rPr>
              <w:rFonts w:hint="eastAsia"/>
              <w:noProof/>
              <w:lang w:val="ja-JP" w:bidi="ja-JP"/>
            </w:rPr>
            <w:t>目的地</w:t>
          </w:r>
        </w:p>
      </w:docPartBody>
    </w:docPart>
    <w:docPart>
      <w:docPartPr>
        <w:name w:val="C1076BD76DC9491D88E32A0E90D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DF0-1405-4B27-B408-92AAECFDF8B9}"/>
      </w:docPartPr>
      <w:docPartBody>
        <w:p w:rsidR="000B1E5A" w:rsidRDefault="008E453E" w:rsidP="008E453E">
          <w:pPr>
            <w:pStyle w:val="C1076BD76DC9491D88E32A0E90D5D3292"/>
          </w:pPr>
          <w:r w:rsidRPr="0092361C">
            <w:rPr>
              <w:rFonts w:hint="eastAsia"/>
              <w:noProof/>
              <w:lang w:val="ja-JP" w:bidi="ja-JP"/>
            </w:rPr>
            <w:t>目的地を入力</w:t>
          </w:r>
        </w:p>
      </w:docPartBody>
    </w:docPart>
    <w:docPart>
      <w:docPartPr>
        <w:name w:val="BD6AE7CEC94544098C6734C083B6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A95-09BD-47A9-B1EC-9EFDB112C2B4}"/>
      </w:docPartPr>
      <w:docPartBody>
        <w:p w:rsidR="000B1E5A" w:rsidRDefault="008E453E" w:rsidP="008E453E">
          <w:pPr>
            <w:pStyle w:val="BD6AE7CEC94544098C6734C083B6F1222"/>
          </w:pPr>
          <w:r w:rsidRPr="0092361C">
            <w:rPr>
              <w:rFonts w:hint="eastAsia"/>
              <w:noProof/>
              <w:lang w:val="ja-JP" w:bidi="ja-JP"/>
            </w:rPr>
            <w:t>出発の日時</w:t>
          </w:r>
        </w:p>
      </w:docPartBody>
    </w:docPart>
    <w:docPart>
      <w:docPartPr>
        <w:name w:val="F4B26E009FC84B4E80D81BEE058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DFED-6803-4DB6-918F-C5BC570C67BD}"/>
      </w:docPartPr>
      <w:docPartBody>
        <w:p w:rsidR="000B1E5A" w:rsidRDefault="008E453E" w:rsidP="008E453E">
          <w:pPr>
            <w:pStyle w:val="F4B26E009FC84B4E80D81BEE058C4C432"/>
          </w:pPr>
          <w:r w:rsidRPr="0092361C">
            <w:rPr>
              <w:rFonts w:hint="eastAsia"/>
              <w:noProof/>
              <w:lang w:val="ja-JP" w:bidi="ja-JP"/>
            </w:rPr>
            <w:t>出発の日時を入力</w:t>
          </w:r>
        </w:p>
      </w:docPartBody>
    </w:docPart>
    <w:docPart>
      <w:docPartPr>
        <w:name w:val="E6F8FB286236487C8C8B17357FE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EA-8789-46F6-8899-C7007D11391E}"/>
      </w:docPartPr>
      <w:docPartBody>
        <w:p w:rsidR="000B1E5A" w:rsidRDefault="008E453E" w:rsidP="008E453E">
          <w:pPr>
            <w:pStyle w:val="E6F8FB286236487C8C8B17357FED2B102"/>
          </w:pPr>
          <w:r w:rsidRPr="0092361C">
            <w:rPr>
              <w:rFonts w:hint="eastAsia"/>
              <w:noProof/>
              <w:lang w:val="ja-JP" w:bidi="ja-JP"/>
            </w:rPr>
            <w:t>出発地</w:t>
          </w:r>
        </w:p>
      </w:docPartBody>
    </w:docPart>
    <w:docPart>
      <w:docPartPr>
        <w:name w:val="04545A8D03954661B293A2B9FACD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974A-C154-404C-ABAA-64262CDE598D}"/>
      </w:docPartPr>
      <w:docPartBody>
        <w:p w:rsidR="000B1E5A" w:rsidRDefault="008E453E" w:rsidP="008E453E">
          <w:pPr>
            <w:pStyle w:val="04545A8D03954661B293A2B9FACD213E2"/>
          </w:pPr>
          <w:r w:rsidRPr="0092361C">
            <w:rPr>
              <w:rFonts w:hint="eastAsia"/>
              <w:noProof/>
              <w:lang w:val="ja-JP" w:bidi="ja-JP"/>
            </w:rPr>
            <w:t>出発地を入力</w:t>
          </w:r>
        </w:p>
      </w:docPartBody>
    </w:docPart>
    <w:docPart>
      <w:docPartPr>
        <w:name w:val="DF73920DE89242D69CA003FF5C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D35F-05AE-468A-867D-5048530EF3D1}"/>
      </w:docPartPr>
      <w:docPartBody>
        <w:p w:rsidR="000B1E5A" w:rsidRDefault="008E453E" w:rsidP="008E453E">
          <w:pPr>
            <w:pStyle w:val="DF73920DE89242D69CA003FF5C32503B2"/>
          </w:pPr>
          <w:r w:rsidRPr="0092361C">
            <w:rPr>
              <w:rFonts w:hint="eastAsia"/>
              <w:noProof/>
              <w:lang w:val="ja-JP" w:bidi="ja-JP"/>
            </w:rPr>
            <w:t>帰着の日時</w:t>
          </w:r>
        </w:p>
      </w:docPartBody>
    </w:docPart>
    <w:docPart>
      <w:docPartPr>
        <w:name w:val="79F8209A2FC14857B2E4044CF36D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EF-2420-4C28-8732-9B6CBD9F9CAB}"/>
      </w:docPartPr>
      <w:docPartBody>
        <w:p w:rsidR="000B1E5A" w:rsidRDefault="008E453E" w:rsidP="008E453E">
          <w:pPr>
            <w:pStyle w:val="79F8209A2FC14857B2E4044CF36DD9B42"/>
          </w:pPr>
          <w:r w:rsidRPr="0092361C">
            <w:rPr>
              <w:rFonts w:hint="eastAsia"/>
              <w:noProof/>
              <w:lang w:val="ja-JP" w:bidi="ja-JP"/>
            </w:rPr>
            <w:t>帰着の日時を入力</w:t>
          </w:r>
        </w:p>
      </w:docPartBody>
    </w:docPart>
    <w:docPart>
      <w:docPartPr>
        <w:name w:val="129E701E820B4DC4BD9C2285E56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CE4-F283-4C8D-950E-FF1A5349ACF6}"/>
      </w:docPartPr>
      <w:docPartBody>
        <w:p w:rsidR="000B1E5A" w:rsidRDefault="008E453E" w:rsidP="008E453E">
          <w:pPr>
            <w:pStyle w:val="129E701E820B4DC4BD9C2285E56DD0E42"/>
          </w:pPr>
          <w:r w:rsidRPr="0092361C">
            <w:rPr>
              <w:rFonts w:hint="eastAsia"/>
              <w:noProof/>
              <w:lang w:val="ja-JP" w:bidi="ja-JP"/>
            </w:rPr>
            <w:t>保険</w:t>
          </w:r>
        </w:p>
      </w:docPartBody>
    </w:docPart>
    <w:docPart>
      <w:docPartPr>
        <w:name w:val="A409005699B940319EC94243080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610-EEA9-4789-9A9C-45C782FCC2AF}"/>
      </w:docPartPr>
      <w:docPartBody>
        <w:p w:rsidR="000B1E5A" w:rsidRDefault="008E453E" w:rsidP="008E453E">
          <w:pPr>
            <w:pStyle w:val="A409005699B940319EC9424308057F422"/>
          </w:pPr>
          <w:r w:rsidRPr="0092361C">
            <w:rPr>
              <w:rFonts w:hint="eastAsia"/>
              <w:noProof/>
              <w:lang w:val="ja-JP" w:bidi="ja-JP"/>
            </w:rPr>
            <w:t>保険を入力</w:t>
          </w:r>
        </w:p>
      </w:docPartBody>
    </w:docPart>
    <w:docPart>
      <w:docPartPr>
        <w:name w:val="892D12DAE113439A983E11146DD5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6A81-5ED3-4F95-9452-B3ACDE4BFC51}"/>
      </w:docPartPr>
      <w:docPartBody>
        <w:p w:rsidR="000B1E5A" w:rsidRDefault="008E453E" w:rsidP="008E453E">
          <w:pPr>
            <w:pStyle w:val="892D12DAE113439A983E11146DD517622"/>
          </w:pPr>
          <w:r w:rsidRPr="0092361C">
            <w:rPr>
              <w:rFonts w:hint="eastAsia"/>
              <w:noProof/>
              <w:lang w:val="ja-JP" w:bidi="ja-JP"/>
            </w:rPr>
            <w:t>ツアー情報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E7"/>
    <w:rsid w:val="000B1E5A"/>
    <w:rsid w:val="002104D4"/>
    <w:rsid w:val="003B0655"/>
    <w:rsid w:val="00404B50"/>
    <w:rsid w:val="008E453E"/>
    <w:rsid w:val="00A774E7"/>
    <w:rsid w:val="00B34280"/>
    <w:rsid w:val="00B61785"/>
    <w:rsid w:val="00C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53E"/>
    <w:rPr>
      <w:rFonts w:ascii="Meiryo UI" w:eastAsia="Meiryo UI" w:hAnsi="Meiryo UI"/>
      <w:color w:val="595959" w:themeColor="text1" w:themeTint="A6"/>
    </w:rPr>
  </w:style>
  <w:style w:type="paragraph" w:customStyle="1" w:styleId="FEB586B8BCD7471280F6C34608D393CC">
    <w:name w:val="FEB586B8BCD7471280F6C34608D393CC"/>
    <w:rsid w:val="00A774E7"/>
    <w:rPr>
      <w:kern w:val="0"/>
      <w14:ligatures w14:val="none"/>
    </w:rPr>
  </w:style>
  <w:style w:type="paragraph" w:customStyle="1" w:styleId="FF4F12529A9E4EFE9B540C1C5911F3F6">
    <w:name w:val="FF4F12529A9E4EFE9B540C1C5911F3F6"/>
    <w:rsid w:val="00A774E7"/>
    <w:rPr>
      <w:kern w:val="0"/>
      <w14:ligatures w14:val="none"/>
    </w:rPr>
  </w:style>
  <w:style w:type="paragraph" w:customStyle="1" w:styleId="0345AD064F9342B2A80F84287AA26DA9">
    <w:name w:val="0345AD064F9342B2A80F84287AA26DA9"/>
    <w:rsid w:val="00A774E7"/>
    <w:rPr>
      <w:kern w:val="0"/>
      <w14:ligatures w14:val="none"/>
    </w:rPr>
  </w:style>
  <w:style w:type="paragraph" w:customStyle="1" w:styleId="4D678C8741704F899CC8C10B0C6E0E04">
    <w:name w:val="4D678C8741704F899CC8C10B0C6E0E04"/>
    <w:rsid w:val="00A774E7"/>
    <w:rPr>
      <w:kern w:val="0"/>
      <w14:ligatures w14:val="none"/>
    </w:rPr>
  </w:style>
  <w:style w:type="paragraph" w:customStyle="1" w:styleId="34C22D6F7D8F471C9E412C6F014548E8">
    <w:name w:val="34C22D6F7D8F471C9E412C6F014548E8"/>
    <w:rsid w:val="00A774E7"/>
    <w:rPr>
      <w:kern w:val="0"/>
      <w14:ligatures w14:val="none"/>
    </w:rPr>
  </w:style>
  <w:style w:type="paragraph" w:customStyle="1" w:styleId="15C732B6A49E4C3C95B61273DD7EA9F7">
    <w:name w:val="15C732B6A49E4C3C95B61273DD7EA9F7"/>
    <w:rsid w:val="00A774E7"/>
    <w:rPr>
      <w:kern w:val="0"/>
      <w14:ligatures w14:val="none"/>
    </w:rPr>
  </w:style>
  <w:style w:type="paragraph" w:customStyle="1" w:styleId="5A8428CE29F840F0B0818D098A60AF69">
    <w:name w:val="5A8428CE29F840F0B0818D098A60AF69"/>
    <w:rsid w:val="00A774E7"/>
    <w:rPr>
      <w:kern w:val="0"/>
      <w14:ligatures w14:val="none"/>
    </w:rPr>
  </w:style>
  <w:style w:type="paragraph" w:customStyle="1" w:styleId="8F439E107FA84251B5BE7AB9DD5130C9">
    <w:name w:val="8F439E107FA84251B5BE7AB9DD5130C9"/>
    <w:rsid w:val="00A774E7"/>
    <w:rPr>
      <w:kern w:val="0"/>
      <w14:ligatures w14:val="none"/>
    </w:rPr>
  </w:style>
  <w:style w:type="paragraph" w:customStyle="1" w:styleId="8E84F2232EB840C78127EBB01D0C5531">
    <w:name w:val="8E84F2232EB840C78127EBB01D0C5531"/>
    <w:rsid w:val="00A774E7"/>
    <w:rPr>
      <w:kern w:val="0"/>
      <w14:ligatures w14:val="none"/>
    </w:rPr>
  </w:style>
  <w:style w:type="paragraph" w:customStyle="1" w:styleId="7C719AEA2E444DFDBCE3EB8C4DC271FD">
    <w:name w:val="7C719AEA2E444DFDBCE3EB8C4DC271FD"/>
    <w:rsid w:val="00A774E7"/>
    <w:rPr>
      <w:kern w:val="0"/>
      <w14:ligatures w14:val="none"/>
    </w:rPr>
  </w:style>
  <w:style w:type="paragraph" w:customStyle="1" w:styleId="FCD9BAE7970948AEA5E6AF179407CE67">
    <w:name w:val="FCD9BAE7970948AEA5E6AF179407CE67"/>
    <w:rsid w:val="00A774E7"/>
    <w:rPr>
      <w:kern w:val="0"/>
      <w14:ligatures w14:val="none"/>
    </w:rPr>
  </w:style>
  <w:style w:type="paragraph" w:customStyle="1" w:styleId="87FAC2B85F02427D939197A46E6F29AE">
    <w:name w:val="87FAC2B85F02427D939197A46E6F29AE"/>
    <w:rsid w:val="00A774E7"/>
    <w:rPr>
      <w:kern w:val="0"/>
      <w14:ligatures w14:val="none"/>
    </w:rPr>
  </w:style>
  <w:style w:type="paragraph" w:customStyle="1" w:styleId="3308ABD668714B1CBBDAEC9C82C7967E">
    <w:name w:val="3308ABD668714B1CBBDAEC9C82C7967E"/>
    <w:rsid w:val="00A774E7"/>
    <w:rPr>
      <w:kern w:val="0"/>
      <w14:ligatures w14:val="none"/>
    </w:rPr>
  </w:style>
  <w:style w:type="paragraph" w:customStyle="1" w:styleId="5A260906E5B3450F85476F9A3CFE106E">
    <w:name w:val="5A260906E5B3450F85476F9A3CFE106E"/>
    <w:rsid w:val="00A774E7"/>
    <w:rPr>
      <w:kern w:val="0"/>
      <w14:ligatures w14:val="none"/>
    </w:rPr>
  </w:style>
  <w:style w:type="paragraph" w:customStyle="1" w:styleId="E2E6E2065BAD48658056BE5DD0878088">
    <w:name w:val="E2E6E2065BAD48658056BE5DD0878088"/>
    <w:rsid w:val="00A774E7"/>
    <w:rPr>
      <w:kern w:val="0"/>
      <w14:ligatures w14:val="none"/>
    </w:rPr>
  </w:style>
  <w:style w:type="paragraph" w:customStyle="1" w:styleId="6ECCE0EF00CF410E8B99DAC70E30087A">
    <w:name w:val="6ECCE0EF00CF410E8B99DAC70E30087A"/>
    <w:rsid w:val="00A774E7"/>
    <w:rPr>
      <w:kern w:val="0"/>
      <w14:ligatures w14:val="none"/>
    </w:rPr>
  </w:style>
  <w:style w:type="paragraph" w:customStyle="1" w:styleId="DD68E5D197F948F1B50E36DA954F0174">
    <w:name w:val="DD68E5D197F948F1B50E36DA954F0174"/>
    <w:rsid w:val="00A774E7"/>
    <w:rPr>
      <w:kern w:val="0"/>
      <w14:ligatures w14:val="none"/>
    </w:rPr>
  </w:style>
  <w:style w:type="paragraph" w:customStyle="1" w:styleId="08E0B2E0FCF9426E8D71149B214317F5">
    <w:name w:val="08E0B2E0FCF9426E8D71149B214317F5"/>
    <w:rsid w:val="00A774E7"/>
    <w:rPr>
      <w:kern w:val="0"/>
      <w14:ligatures w14:val="none"/>
    </w:rPr>
  </w:style>
  <w:style w:type="paragraph" w:customStyle="1" w:styleId="030F2E9C4354417BB84FFB3AA32CB6DD">
    <w:name w:val="030F2E9C4354417BB84FFB3AA32CB6DD"/>
    <w:rsid w:val="00A774E7"/>
    <w:rPr>
      <w:kern w:val="0"/>
      <w14:ligatures w14:val="none"/>
    </w:rPr>
  </w:style>
  <w:style w:type="paragraph" w:customStyle="1" w:styleId="896A7A86958144A39A698D399E9051BD">
    <w:name w:val="896A7A86958144A39A698D399E9051BD"/>
    <w:rsid w:val="00A774E7"/>
    <w:rPr>
      <w:kern w:val="0"/>
      <w14:ligatures w14:val="none"/>
    </w:rPr>
  </w:style>
  <w:style w:type="paragraph" w:customStyle="1" w:styleId="282A3FD0435A4DAE8555F7C462213A9C">
    <w:name w:val="282A3FD0435A4DAE8555F7C462213A9C"/>
    <w:rsid w:val="00A774E7"/>
    <w:rPr>
      <w:kern w:val="0"/>
      <w14:ligatures w14:val="none"/>
    </w:rPr>
  </w:style>
  <w:style w:type="paragraph" w:customStyle="1" w:styleId="FD6C4672DB614D9B94A6F704A2D6DE35">
    <w:name w:val="FD6C4672DB614D9B94A6F704A2D6DE35"/>
    <w:rsid w:val="00A774E7"/>
    <w:rPr>
      <w:kern w:val="0"/>
      <w14:ligatures w14:val="none"/>
    </w:rPr>
  </w:style>
  <w:style w:type="paragraph" w:customStyle="1" w:styleId="E4E3A0BD87E2441B962B5A39EA8DEE15">
    <w:name w:val="E4E3A0BD87E2441B962B5A39EA8DEE15"/>
    <w:rsid w:val="00A774E7"/>
    <w:rPr>
      <w:kern w:val="0"/>
      <w14:ligatures w14:val="none"/>
    </w:rPr>
  </w:style>
  <w:style w:type="paragraph" w:customStyle="1" w:styleId="DA83CB78D64D4A0C92A323F14A8DA9A5">
    <w:name w:val="DA83CB78D64D4A0C92A323F14A8DA9A5"/>
    <w:rsid w:val="00A774E7"/>
    <w:rPr>
      <w:kern w:val="0"/>
      <w14:ligatures w14:val="none"/>
    </w:rPr>
  </w:style>
  <w:style w:type="paragraph" w:customStyle="1" w:styleId="C75847924A5044B78D1F1C417F12F94C">
    <w:name w:val="C75847924A5044B78D1F1C417F12F94C"/>
    <w:rsid w:val="00A774E7"/>
    <w:rPr>
      <w:kern w:val="0"/>
      <w14:ligatures w14:val="none"/>
    </w:rPr>
  </w:style>
  <w:style w:type="paragraph" w:customStyle="1" w:styleId="5C16094E00594456A7FDDEA9B58FE27E">
    <w:name w:val="5C16094E00594456A7FDDEA9B58FE27E"/>
    <w:rsid w:val="00A774E7"/>
    <w:rPr>
      <w:kern w:val="0"/>
      <w14:ligatures w14:val="none"/>
    </w:rPr>
  </w:style>
  <w:style w:type="paragraph" w:customStyle="1" w:styleId="D6EC4E45CA1A4F0085A5C710A0CE44A0">
    <w:name w:val="D6EC4E45CA1A4F0085A5C710A0CE44A0"/>
    <w:rsid w:val="00A774E7"/>
    <w:rPr>
      <w:kern w:val="0"/>
      <w14:ligatures w14:val="none"/>
    </w:rPr>
  </w:style>
  <w:style w:type="paragraph" w:customStyle="1" w:styleId="7FE60112F27F405DA8FE2223B76E0D82">
    <w:name w:val="7FE60112F27F405DA8FE2223B76E0D82"/>
    <w:rsid w:val="00A774E7"/>
    <w:rPr>
      <w:kern w:val="0"/>
      <w14:ligatures w14:val="none"/>
    </w:rPr>
  </w:style>
  <w:style w:type="paragraph" w:customStyle="1" w:styleId="A87DF95AA9A141F1B1848CFD9B6AD687">
    <w:name w:val="A87DF95AA9A141F1B1848CFD9B6AD687"/>
    <w:rsid w:val="00A774E7"/>
    <w:rPr>
      <w:kern w:val="0"/>
      <w14:ligatures w14:val="none"/>
    </w:rPr>
  </w:style>
  <w:style w:type="paragraph" w:customStyle="1" w:styleId="8EFE2F729B114E709D0AFE2AAC848BAF">
    <w:name w:val="8EFE2F729B114E709D0AFE2AAC848BAF"/>
    <w:rsid w:val="00A774E7"/>
    <w:rPr>
      <w:kern w:val="0"/>
      <w14:ligatures w14:val="none"/>
    </w:rPr>
  </w:style>
  <w:style w:type="paragraph" w:customStyle="1" w:styleId="728151A48F0B4895A095A0E1AE546201">
    <w:name w:val="728151A48F0B4895A095A0E1AE546201"/>
    <w:rsid w:val="00A774E7"/>
    <w:rPr>
      <w:kern w:val="0"/>
      <w14:ligatures w14:val="none"/>
    </w:rPr>
  </w:style>
  <w:style w:type="paragraph" w:customStyle="1" w:styleId="93DEA5DDE52C4BAFBCADBC8CB8C730CD">
    <w:name w:val="93DEA5DDE52C4BAFBCADBC8CB8C730CD"/>
    <w:rsid w:val="00A774E7"/>
    <w:rPr>
      <w:kern w:val="0"/>
      <w14:ligatures w14:val="none"/>
    </w:rPr>
  </w:style>
  <w:style w:type="paragraph" w:customStyle="1" w:styleId="CD7E7006B12545E9A93DB402AE5723DD">
    <w:name w:val="CD7E7006B12545E9A93DB402AE5723DD"/>
    <w:rsid w:val="00A774E7"/>
    <w:rPr>
      <w:kern w:val="0"/>
      <w14:ligatures w14:val="none"/>
    </w:rPr>
  </w:style>
  <w:style w:type="paragraph" w:customStyle="1" w:styleId="CE8777ED46DE403189D9C172A4122D2C">
    <w:name w:val="CE8777ED46DE403189D9C172A4122D2C"/>
    <w:rsid w:val="00A774E7"/>
    <w:rPr>
      <w:kern w:val="0"/>
      <w14:ligatures w14:val="none"/>
    </w:rPr>
  </w:style>
  <w:style w:type="paragraph" w:customStyle="1" w:styleId="99802DD3F2A44698952639A4267D1202">
    <w:name w:val="99802DD3F2A44698952639A4267D1202"/>
    <w:rsid w:val="00A774E7"/>
    <w:rPr>
      <w:kern w:val="0"/>
      <w14:ligatures w14:val="none"/>
    </w:rPr>
  </w:style>
  <w:style w:type="paragraph" w:customStyle="1" w:styleId="B3082BCB323742B9B7CC95868DA04A06">
    <w:name w:val="B3082BCB323742B9B7CC95868DA04A06"/>
    <w:rsid w:val="00A774E7"/>
    <w:rPr>
      <w:kern w:val="0"/>
      <w14:ligatures w14:val="none"/>
    </w:rPr>
  </w:style>
  <w:style w:type="paragraph" w:customStyle="1" w:styleId="A29B8ABBE11441E68F136ACFCC00EEB1">
    <w:name w:val="A29B8ABBE11441E68F136ACFCC00EEB1"/>
    <w:rsid w:val="00A774E7"/>
    <w:rPr>
      <w:kern w:val="0"/>
      <w14:ligatures w14:val="none"/>
    </w:rPr>
  </w:style>
  <w:style w:type="paragraph" w:customStyle="1" w:styleId="C2FDF4508E1E4DB2816E66B70B66B8C7">
    <w:name w:val="C2FDF4508E1E4DB2816E66B70B66B8C7"/>
    <w:rsid w:val="00A774E7"/>
    <w:rPr>
      <w:kern w:val="0"/>
      <w14:ligatures w14:val="none"/>
    </w:rPr>
  </w:style>
  <w:style w:type="paragraph" w:customStyle="1" w:styleId="4B22DCF861134E649847ED4BC55ABB35">
    <w:name w:val="4B22DCF861134E649847ED4BC55ABB35"/>
    <w:rsid w:val="00A774E7"/>
    <w:rPr>
      <w:kern w:val="0"/>
      <w14:ligatures w14:val="none"/>
    </w:rPr>
  </w:style>
  <w:style w:type="paragraph" w:customStyle="1" w:styleId="F4CDF64377BD4F7EB75E8D0E0ABA5241">
    <w:name w:val="F4CDF64377BD4F7EB75E8D0E0ABA5241"/>
    <w:rsid w:val="00A774E7"/>
    <w:rPr>
      <w:kern w:val="0"/>
      <w14:ligatures w14:val="none"/>
    </w:rPr>
  </w:style>
  <w:style w:type="paragraph" w:customStyle="1" w:styleId="148F537563CF493CAA5C72481248853D">
    <w:name w:val="148F537563CF493CAA5C72481248853D"/>
    <w:rsid w:val="00A774E7"/>
    <w:rPr>
      <w:kern w:val="0"/>
      <w14:ligatures w14:val="none"/>
    </w:rPr>
  </w:style>
  <w:style w:type="paragraph" w:customStyle="1" w:styleId="FC81C63DBAA94F8DB1B99935D7355657">
    <w:name w:val="FC81C63DBAA94F8DB1B99935D7355657"/>
    <w:rsid w:val="00A774E7"/>
    <w:rPr>
      <w:kern w:val="0"/>
      <w14:ligatures w14:val="none"/>
    </w:rPr>
  </w:style>
  <w:style w:type="paragraph" w:customStyle="1" w:styleId="EF744AC827834A57BCCBB9DD981F5E2E">
    <w:name w:val="EF744AC827834A57BCCBB9DD981F5E2E"/>
    <w:rsid w:val="00A774E7"/>
    <w:rPr>
      <w:kern w:val="0"/>
      <w14:ligatures w14:val="none"/>
    </w:rPr>
  </w:style>
  <w:style w:type="paragraph" w:customStyle="1" w:styleId="3B07E51E0576435399000865CE459E99">
    <w:name w:val="3B07E51E0576435399000865CE459E99"/>
    <w:rsid w:val="00A774E7"/>
    <w:rPr>
      <w:kern w:val="0"/>
      <w14:ligatures w14:val="none"/>
    </w:rPr>
  </w:style>
  <w:style w:type="paragraph" w:customStyle="1" w:styleId="C31A8E1B70534124B86F4F11F31BA0D5">
    <w:name w:val="C31A8E1B70534124B86F4F11F31BA0D5"/>
    <w:rsid w:val="00A774E7"/>
    <w:rPr>
      <w:kern w:val="0"/>
      <w14:ligatures w14:val="none"/>
    </w:rPr>
  </w:style>
  <w:style w:type="paragraph" w:customStyle="1" w:styleId="700A631B772942E0846F510038F743DC">
    <w:name w:val="700A631B772942E0846F510038F743DC"/>
    <w:rsid w:val="00A774E7"/>
    <w:rPr>
      <w:kern w:val="0"/>
      <w14:ligatures w14:val="none"/>
    </w:rPr>
  </w:style>
  <w:style w:type="paragraph" w:customStyle="1" w:styleId="F7E5584953F942FE9A4CCEA5277D906D">
    <w:name w:val="F7E5584953F942FE9A4CCEA5277D906D"/>
    <w:rsid w:val="00A774E7"/>
    <w:rPr>
      <w:kern w:val="0"/>
      <w14:ligatures w14:val="none"/>
    </w:rPr>
  </w:style>
  <w:style w:type="paragraph" w:customStyle="1" w:styleId="7018AEB556B544C2A809CA41B4D3176B">
    <w:name w:val="7018AEB556B544C2A809CA41B4D3176B"/>
    <w:rsid w:val="00A774E7"/>
    <w:rPr>
      <w:kern w:val="0"/>
      <w14:ligatures w14:val="none"/>
    </w:rPr>
  </w:style>
  <w:style w:type="paragraph" w:customStyle="1" w:styleId="EBB1DEFE012243C3BAC54DFC7853793F">
    <w:name w:val="EBB1DEFE012243C3BAC54DFC7853793F"/>
    <w:rsid w:val="00A774E7"/>
    <w:rPr>
      <w:kern w:val="0"/>
      <w14:ligatures w14:val="none"/>
    </w:rPr>
  </w:style>
  <w:style w:type="paragraph" w:customStyle="1" w:styleId="A58DF69CA8AD447C8199CC44E9979CCE">
    <w:name w:val="A58DF69CA8AD447C8199CC44E9979CCE"/>
    <w:rsid w:val="00A774E7"/>
    <w:rPr>
      <w:kern w:val="0"/>
      <w14:ligatures w14:val="none"/>
    </w:rPr>
  </w:style>
  <w:style w:type="paragraph" w:customStyle="1" w:styleId="68295984FB514D089D6A15427290EE14">
    <w:name w:val="68295984FB514D089D6A15427290EE14"/>
    <w:rsid w:val="00A774E7"/>
    <w:rPr>
      <w:kern w:val="0"/>
      <w14:ligatures w14:val="none"/>
    </w:rPr>
  </w:style>
  <w:style w:type="paragraph" w:customStyle="1" w:styleId="F0C2B3C355AD4F1B9D86E3A6008B9EB1">
    <w:name w:val="F0C2B3C355AD4F1B9D86E3A6008B9EB1"/>
    <w:rsid w:val="00A774E7"/>
    <w:rPr>
      <w:kern w:val="0"/>
      <w14:ligatures w14:val="none"/>
    </w:rPr>
  </w:style>
  <w:style w:type="paragraph" w:customStyle="1" w:styleId="ECB5DF67030B4E7288938F4BFBA11CF2">
    <w:name w:val="ECB5DF67030B4E7288938F4BFBA11CF2"/>
    <w:rsid w:val="00A774E7"/>
    <w:rPr>
      <w:kern w:val="0"/>
      <w14:ligatures w14:val="none"/>
    </w:rPr>
  </w:style>
  <w:style w:type="paragraph" w:customStyle="1" w:styleId="DA7E6DBE4C4C4821942B1EE37BF5CEAE">
    <w:name w:val="DA7E6DBE4C4C4821942B1EE37BF5CEAE"/>
    <w:rsid w:val="00A774E7"/>
    <w:rPr>
      <w:kern w:val="0"/>
      <w14:ligatures w14:val="none"/>
    </w:rPr>
  </w:style>
  <w:style w:type="paragraph" w:customStyle="1" w:styleId="E18EDB0F747941EEB0C1BCDF8D2B975A">
    <w:name w:val="E18EDB0F747941EEB0C1BCDF8D2B975A"/>
    <w:rsid w:val="00A774E7"/>
    <w:rPr>
      <w:kern w:val="0"/>
      <w14:ligatures w14:val="none"/>
    </w:rPr>
  </w:style>
  <w:style w:type="paragraph" w:customStyle="1" w:styleId="9A1D6444E21543C6AC4EB5C0DEB62EF5">
    <w:name w:val="9A1D6444E21543C6AC4EB5C0DEB62EF5"/>
    <w:rsid w:val="00A774E7"/>
    <w:rPr>
      <w:kern w:val="0"/>
      <w14:ligatures w14:val="none"/>
    </w:rPr>
  </w:style>
  <w:style w:type="paragraph" w:customStyle="1" w:styleId="5C49D07348FB4ED2A0E64979D522095B">
    <w:name w:val="5C49D07348FB4ED2A0E64979D522095B"/>
    <w:rsid w:val="00A774E7"/>
    <w:rPr>
      <w:kern w:val="0"/>
      <w14:ligatures w14:val="none"/>
    </w:rPr>
  </w:style>
  <w:style w:type="paragraph" w:customStyle="1" w:styleId="0B2D8D89B2394318ACDA166A77D94727">
    <w:name w:val="0B2D8D89B2394318ACDA166A77D94727"/>
    <w:rsid w:val="00A774E7"/>
    <w:rPr>
      <w:kern w:val="0"/>
      <w14:ligatures w14:val="none"/>
    </w:rPr>
  </w:style>
  <w:style w:type="paragraph" w:customStyle="1" w:styleId="F63E06B72E5B48CCAF0ACA91EEBE4FF2">
    <w:name w:val="F63E06B72E5B48CCAF0ACA91EEBE4FF2"/>
    <w:rsid w:val="00A774E7"/>
    <w:rPr>
      <w:kern w:val="0"/>
      <w14:ligatures w14:val="none"/>
    </w:rPr>
  </w:style>
  <w:style w:type="paragraph" w:customStyle="1" w:styleId="CA9CB400905240EA9996FE9922E84090">
    <w:name w:val="CA9CB400905240EA9996FE9922E84090"/>
    <w:rsid w:val="00A774E7"/>
    <w:rPr>
      <w:kern w:val="0"/>
      <w14:ligatures w14:val="none"/>
    </w:rPr>
  </w:style>
  <w:style w:type="paragraph" w:customStyle="1" w:styleId="3ABE5C2B5F47436B8FE311A35C336549">
    <w:name w:val="3ABE5C2B5F47436B8FE311A35C336549"/>
    <w:rsid w:val="00A774E7"/>
    <w:rPr>
      <w:kern w:val="0"/>
      <w14:ligatures w14:val="none"/>
    </w:rPr>
  </w:style>
  <w:style w:type="paragraph" w:customStyle="1" w:styleId="58710D67D8A54F039CD6512822647EF8">
    <w:name w:val="58710D67D8A54F039CD6512822647EF8"/>
    <w:rsid w:val="00A774E7"/>
    <w:rPr>
      <w:kern w:val="0"/>
      <w14:ligatures w14:val="none"/>
    </w:rPr>
  </w:style>
  <w:style w:type="paragraph" w:customStyle="1" w:styleId="6ADB15845CEB49D5B56CB88C4DE31442">
    <w:name w:val="6ADB15845CEB49D5B56CB88C4DE31442"/>
    <w:rsid w:val="00A774E7"/>
    <w:rPr>
      <w:kern w:val="0"/>
      <w14:ligatures w14:val="none"/>
    </w:rPr>
  </w:style>
  <w:style w:type="paragraph" w:customStyle="1" w:styleId="B60ED5302DC74742B6E9D6DC007459B8">
    <w:name w:val="B60ED5302DC74742B6E9D6DC007459B8"/>
    <w:rsid w:val="00A774E7"/>
    <w:rPr>
      <w:kern w:val="0"/>
      <w14:ligatures w14:val="none"/>
    </w:rPr>
  </w:style>
  <w:style w:type="paragraph" w:customStyle="1" w:styleId="336A101A0C46419A9E23752DF8263EB5">
    <w:name w:val="336A101A0C46419A9E23752DF8263EB5"/>
    <w:rsid w:val="00A774E7"/>
    <w:rPr>
      <w:kern w:val="0"/>
      <w14:ligatures w14:val="none"/>
    </w:rPr>
  </w:style>
  <w:style w:type="paragraph" w:customStyle="1" w:styleId="57EFA20A02144D538757A83DB8FE4CB6">
    <w:name w:val="57EFA20A02144D538757A83DB8FE4CB6"/>
    <w:rsid w:val="00A774E7"/>
    <w:rPr>
      <w:kern w:val="0"/>
      <w14:ligatures w14:val="none"/>
    </w:rPr>
  </w:style>
  <w:style w:type="paragraph" w:customStyle="1" w:styleId="C8BE765609534E9CA14D20D458CC790A">
    <w:name w:val="C8BE765609534E9CA14D20D458CC790A"/>
    <w:rsid w:val="00A774E7"/>
    <w:rPr>
      <w:kern w:val="0"/>
      <w14:ligatures w14:val="none"/>
    </w:rPr>
  </w:style>
  <w:style w:type="paragraph" w:customStyle="1" w:styleId="B7495523C14D4AFB91EFD5F283E8B6D0">
    <w:name w:val="B7495523C14D4AFB91EFD5F283E8B6D0"/>
    <w:rsid w:val="00A774E7"/>
    <w:rPr>
      <w:kern w:val="0"/>
      <w14:ligatures w14:val="none"/>
    </w:rPr>
  </w:style>
  <w:style w:type="paragraph" w:customStyle="1" w:styleId="6BD91914CA604E8AB41B7F9153C53EC5">
    <w:name w:val="6BD91914CA604E8AB41B7F9153C53EC5"/>
    <w:rsid w:val="00A774E7"/>
    <w:rPr>
      <w:kern w:val="0"/>
      <w14:ligatures w14:val="none"/>
    </w:rPr>
  </w:style>
  <w:style w:type="paragraph" w:customStyle="1" w:styleId="29847A9654E645BBBC433EB2F5FDEF71">
    <w:name w:val="29847A9654E645BBBC433EB2F5FDEF71"/>
    <w:rsid w:val="00A774E7"/>
    <w:rPr>
      <w:kern w:val="0"/>
      <w14:ligatures w14:val="none"/>
    </w:rPr>
  </w:style>
  <w:style w:type="paragraph" w:customStyle="1" w:styleId="4AF8C14A1B3C4981ADFE3573675FE2BA">
    <w:name w:val="4AF8C14A1B3C4981ADFE3573675FE2BA"/>
    <w:rsid w:val="00A774E7"/>
    <w:rPr>
      <w:kern w:val="0"/>
      <w14:ligatures w14:val="none"/>
    </w:rPr>
  </w:style>
  <w:style w:type="paragraph" w:customStyle="1" w:styleId="776D5E33754949F1AB179C22359DC337">
    <w:name w:val="776D5E33754949F1AB179C22359DC337"/>
    <w:rsid w:val="00A774E7"/>
    <w:rPr>
      <w:kern w:val="0"/>
      <w14:ligatures w14:val="none"/>
    </w:rPr>
  </w:style>
  <w:style w:type="paragraph" w:customStyle="1" w:styleId="033FAB7A99744460B6E9FC330842E5D3">
    <w:name w:val="033FAB7A99744460B6E9FC330842E5D3"/>
    <w:rsid w:val="00A774E7"/>
    <w:rPr>
      <w:kern w:val="0"/>
      <w14:ligatures w14:val="none"/>
    </w:rPr>
  </w:style>
  <w:style w:type="paragraph" w:customStyle="1" w:styleId="DF6244B284C84B629224A89EE306044D">
    <w:name w:val="DF6244B284C84B629224A89EE306044D"/>
    <w:rsid w:val="00A774E7"/>
    <w:rPr>
      <w:kern w:val="0"/>
      <w14:ligatures w14:val="none"/>
    </w:rPr>
  </w:style>
  <w:style w:type="paragraph" w:customStyle="1" w:styleId="E51B0AB8F3334353B52DD7E4E529FA3D">
    <w:name w:val="E51B0AB8F3334353B52DD7E4E529FA3D"/>
    <w:rsid w:val="00A774E7"/>
    <w:rPr>
      <w:kern w:val="0"/>
      <w14:ligatures w14:val="none"/>
    </w:rPr>
  </w:style>
  <w:style w:type="paragraph" w:customStyle="1" w:styleId="A761A0293B534BA88713B542BFC33B54">
    <w:name w:val="A761A0293B534BA88713B542BFC33B54"/>
    <w:rsid w:val="00A774E7"/>
    <w:rPr>
      <w:kern w:val="0"/>
      <w14:ligatures w14:val="none"/>
    </w:rPr>
  </w:style>
  <w:style w:type="paragraph" w:customStyle="1" w:styleId="B76DD4BF9E2F4338A4D7B27BA17D6826">
    <w:name w:val="B76DD4BF9E2F4338A4D7B27BA17D6826"/>
    <w:rsid w:val="00A774E7"/>
    <w:rPr>
      <w:kern w:val="0"/>
      <w14:ligatures w14:val="none"/>
    </w:rPr>
  </w:style>
  <w:style w:type="paragraph" w:customStyle="1" w:styleId="D2ED69616590428081204B0178A9F53F">
    <w:name w:val="D2ED69616590428081204B0178A9F53F"/>
    <w:rsid w:val="00A774E7"/>
    <w:rPr>
      <w:kern w:val="0"/>
      <w14:ligatures w14:val="none"/>
    </w:rPr>
  </w:style>
  <w:style w:type="paragraph" w:customStyle="1" w:styleId="68CB97640DFF4AB589D72D981D456524">
    <w:name w:val="68CB97640DFF4AB589D72D981D456524"/>
    <w:rsid w:val="00A774E7"/>
    <w:rPr>
      <w:kern w:val="0"/>
      <w14:ligatures w14:val="none"/>
    </w:rPr>
  </w:style>
  <w:style w:type="paragraph" w:customStyle="1" w:styleId="8E4A1DCF58E141E499C1DCB14E57EF68">
    <w:name w:val="8E4A1DCF58E141E499C1DCB14E57EF68"/>
    <w:rsid w:val="00A774E7"/>
    <w:rPr>
      <w:kern w:val="0"/>
      <w14:ligatures w14:val="none"/>
    </w:rPr>
  </w:style>
  <w:style w:type="paragraph" w:customStyle="1" w:styleId="11F74858393B4DBD8FBFC99CA9D8B800">
    <w:name w:val="11F74858393B4DBD8FBFC99CA9D8B800"/>
    <w:rsid w:val="00A774E7"/>
    <w:rPr>
      <w:kern w:val="0"/>
      <w14:ligatures w14:val="none"/>
    </w:rPr>
  </w:style>
  <w:style w:type="paragraph" w:customStyle="1" w:styleId="2BCAB4A882B443708B25AA57BC9EDFFD">
    <w:name w:val="2BCAB4A882B443708B25AA57BC9EDFFD"/>
    <w:rsid w:val="00A774E7"/>
    <w:rPr>
      <w:kern w:val="0"/>
      <w14:ligatures w14:val="none"/>
    </w:rPr>
  </w:style>
  <w:style w:type="paragraph" w:customStyle="1" w:styleId="4E37FAD201A145998BAC2444E9F6F95E">
    <w:name w:val="4E37FAD201A145998BAC2444E9F6F95E"/>
    <w:rsid w:val="00A774E7"/>
    <w:rPr>
      <w:kern w:val="0"/>
      <w14:ligatures w14:val="none"/>
    </w:rPr>
  </w:style>
  <w:style w:type="paragraph" w:customStyle="1" w:styleId="F5F46D9AE2BB47BEB80035356E8462AB">
    <w:name w:val="F5F46D9AE2BB47BEB80035356E8462AB"/>
    <w:rsid w:val="00A774E7"/>
    <w:rPr>
      <w:kern w:val="0"/>
      <w14:ligatures w14:val="none"/>
    </w:rPr>
  </w:style>
  <w:style w:type="paragraph" w:customStyle="1" w:styleId="662D33C95E334F6283FE10318FC85329">
    <w:name w:val="662D33C95E334F6283FE10318FC85329"/>
    <w:rsid w:val="00A774E7"/>
    <w:rPr>
      <w:kern w:val="0"/>
      <w14:ligatures w14:val="none"/>
    </w:rPr>
  </w:style>
  <w:style w:type="paragraph" w:customStyle="1" w:styleId="DF8514038CCC47B99287DBBB260BB251">
    <w:name w:val="DF8514038CCC47B99287DBBB260BB251"/>
    <w:rsid w:val="00A774E7"/>
    <w:rPr>
      <w:kern w:val="0"/>
      <w14:ligatures w14:val="none"/>
    </w:rPr>
  </w:style>
  <w:style w:type="paragraph" w:customStyle="1" w:styleId="89EB0A7FC6F94036A54C28A12A642484">
    <w:name w:val="89EB0A7FC6F94036A54C28A12A642484"/>
    <w:rsid w:val="00A774E7"/>
    <w:rPr>
      <w:kern w:val="0"/>
      <w14:ligatures w14:val="none"/>
    </w:rPr>
  </w:style>
  <w:style w:type="paragraph" w:customStyle="1" w:styleId="8798DBB5429A4F05BD5F5C404510BC26">
    <w:name w:val="8798DBB5429A4F05BD5F5C404510BC26"/>
    <w:rsid w:val="00A774E7"/>
    <w:rPr>
      <w:kern w:val="0"/>
      <w14:ligatures w14:val="none"/>
    </w:rPr>
  </w:style>
  <w:style w:type="paragraph" w:customStyle="1" w:styleId="6117DE9B0EB04EA0B70961769D0FB6DE">
    <w:name w:val="6117DE9B0EB04EA0B70961769D0FB6DE"/>
    <w:rsid w:val="00A774E7"/>
    <w:rPr>
      <w:kern w:val="0"/>
      <w14:ligatures w14:val="none"/>
    </w:rPr>
  </w:style>
  <w:style w:type="paragraph" w:customStyle="1" w:styleId="A59ACC08C0144D6BB8F387415B2855C4">
    <w:name w:val="A59ACC08C0144D6BB8F387415B2855C4"/>
    <w:rsid w:val="00A774E7"/>
    <w:rPr>
      <w:kern w:val="0"/>
      <w14:ligatures w14:val="none"/>
    </w:rPr>
  </w:style>
  <w:style w:type="paragraph" w:customStyle="1" w:styleId="1B76494BE20A49E9B7B609B54901E46A">
    <w:name w:val="1B76494BE20A49E9B7B609B54901E46A"/>
    <w:rsid w:val="00CC0580"/>
    <w:rPr>
      <w:kern w:val="0"/>
      <w14:ligatures w14:val="none"/>
    </w:rPr>
  </w:style>
  <w:style w:type="paragraph" w:customStyle="1" w:styleId="030940EC2C2F44FFB20C39F31E48E7C5">
    <w:name w:val="030940EC2C2F44FFB20C39F31E48E7C5"/>
    <w:rsid w:val="00CC0580"/>
    <w:rPr>
      <w:kern w:val="0"/>
      <w14:ligatures w14:val="none"/>
    </w:rPr>
  </w:style>
  <w:style w:type="paragraph" w:customStyle="1" w:styleId="92BB38399E2C4E3EA5A5A52E9252211E">
    <w:name w:val="92BB38399E2C4E3EA5A5A52E9252211E"/>
    <w:rsid w:val="00CC0580"/>
    <w:rPr>
      <w:kern w:val="0"/>
      <w14:ligatures w14:val="none"/>
    </w:rPr>
  </w:style>
  <w:style w:type="paragraph" w:customStyle="1" w:styleId="A565A641909945ADA6812AB4A59C5379">
    <w:name w:val="A565A641909945ADA6812AB4A59C5379"/>
    <w:rsid w:val="00CC0580"/>
    <w:rPr>
      <w:kern w:val="0"/>
      <w14:ligatures w14:val="none"/>
    </w:rPr>
  </w:style>
  <w:style w:type="paragraph" w:customStyle="1" w:styleId="559397E512EF405E94B21C5C718FB585">
    <w:name w:val="559397E512EF405E94B21C5C718FB585"/>
    <w:rsid w:val="00CC0580"/>
    <w:rPr>
      <w:kern w:val="0"/>
      <w14:ligatures w14:val="none"/>
    </w:rPr>
  </w:style>
  <w:style w:type="paragraph" w:customStyle="1" w:styleId="4EBAC4E4EEE0489A8360C3017F62771B">
    <w:name w:val="4EBAC4E4EEE0489A8360C3017F62771B"/>
    <w:rsid w:val="00CC0580"/>
    <w:rPr>
      <w:kern w:val="0"/>
      <w14:ligatures w14:val="none"/>
    </w:rPr>
  </w:style>
  <w:style w:type="paragraph" w:customStyle="1" w:styleId="F90748AB82CA4A96A98EC95BD424BECA">
    <w:name w:val="F90748AB82CA4A96A98EC95BD424BECA"/>
    <w:rsid w:val="00CC0580"/>
    <w:rPr>
      <w:kern w:val="0"/>
      <w14:ligatures w14:val="none"/>
    </w:rPr>
  </w:style>
  <w:style w:type="paragraph" w:customStyle="1" w:styleId="522476B241604F7DA52261C7713B4232">
    <w:name w:val="522476B241604F7DA52261C7713B4232"/>
    <w:rsid w:val="00CC0580"/>
    <w:rPr>
      <w:kern w:val="0"/>
      <w14:ligatures w14:val="none"/>
    </w:rPr>
  </w:style>
  <w:style w:type="paragraph" w:customStyle="1" w:styleId="E81346F848324103ACBD64607BAA86A1">
    <w:name w:val="E81346F848324103ACBD64607BAA86A1"/>
    <w:rsid w:val="00CC0580"/>
    <w:rPr>
      <w:kern w:val="0"/>
      <w14:ligatures w14:val="none"/>
    </w:rPr>
  </w:style>
  <w:style w:type="paragraph" w:customStyle="1" w:styleId="E4AA215BBCD2474089A5C4C4A4A4F239">
    <w:name w:val="E4AA215BBCD2474089A5C4C4A4A4F239"/>
    <w:rsid w:val="00CC0580"/>
    <w:rPr>
      <w:kern w:val="0"/>
      <w14:ligatures w14:val="none"/>
    </w:rPr>
  </w:style>
  <w:style w:type="paragraph" w:customStyle="1" w:styleId="45FB9FE184884B0CB993DFA894170ECA">
    <w:name w:val="45FB9FE184884B0CB993DFA894170ECA"/>
    <w:rsid w:val="00CC0580"/>
    <w:rPr>
      <w:kern w:val="0"/>
      <w14:ligatures w14:val="none"/>
    </w:rPr>
  </w:style>
  <w:style w:type="paragraph" w:customStyle="1" w:styleId="51AB4FBC260E4A798A739088073D9F0E">
    <w:name w:val="51AB4FBC260E4A798A739088073D9F0E"/>
    <w:rsid w:val="00CC0580"/>
    <w:rPr>
      <w:kern w:val="0"/>
      <w14:ligatures w14:val="none"/>
    </w:rPr>
  </w:style>
  <w:style w:type="paragraph" w:customStyle="1" w:styleId="C1076BD76DC9491D88E32A0E90D5D329">
    <w:name w:val="C1076BD76DC9491D88E32A0E90D5D329"/>
    <w:rsid w:val="00CC0580"/>
    <w:rPr>
      <w:kern w:val="0"/>
      <w14:ligatures w14:val="none"/>
    </w:rPr>
  </w:style>
  <w:style w:type="paragraph" w:customStyle="1" w:styleId="BD6AE7CEC94544098C6734C083B6F122">
    <w:name w:val="BD6AE7CEC94544098C6734C083B6F122"/>
    <w:rsid w:val="00CC0580"/>
    <w:rPr>
      <w:kern w:val="0"/>
      <w14:ligatures w14:val="none"/>
    </w:rPr>
  </w:style>
  <w:style w:type="paragraph" w:customStyle="1" w:styleId="F4B26E009FC84B4E80D81BEE058C4C43">
    <w:name w:val="F4B26E009FC84B4E80D81BEE058C4C43"/>
    <w:rsid w:val="00CC0580"/>
    <w:rPr>
      <w:kern w:val="0"/>
      <w14:ligatures w14:val="none"/>
    </w:rPr>
  </w:style>
  <w:style w:type="paragraph" w:customStyle="1" w:styleId="E6F8FB286236487C8C8B17357FED2B10">
    <w:name w:val="E6F8FB286236487C8C8B17357FED2B10"/>
    <w:rsid w:val="00CC0580"/>
    <w:rPr>
      <w:kern w:val="0"/>
      <w14:ligatures w14:val="none"/>
    </w:rPr>
  </w:style>
  <w:style w:type="paragraph" w:customStyle="1" w:styleId="04545A8D03954661B293A2B9FACD213E">
    <w:name w:val="04545A8D03954661B293A2B9FACD213E"/>
    <w:rsid w:val="00CC0580"/>
    <w:rPr>
      <w:kern w:val="0"/>
      <w14:ligatures w14:val="none"/>
    </w:rPr>
  </w:style>
  <w:style w:type="paragraph" w:customStyle="1" w:styleId="DF73920DE89242D69CA003FF5C32503B">
    <w:name w:val="DF73920DE89242D69CA003FF5C32503B"/>
    <w:rsid w:val="00CC0580"/>
    <w:rPr>
      <w:kern w:val="0"/>
      <w14:ligatures w14:val="none"/>
    </w:rPr>
  </w:style>
  <w:style w:type="paragraph" w:customStyle="1" w:styleId="79F8209A2FC14857B2E4044CF36DD9B4">
    <w:name w:val="79F8209A2FC14857B2E4044CF36DD9B4"/>
    <w:rsid w:val="00CC0580"/>
    <w:rPr>
      <w:kern w:val="0"/>
      <w14:ligatures w14:val="none"/>
    </w:rPr>
  </w:style>
  <w:style w:type="paragraph" w:customStyle="1" w:styleId="129E701E820B4DC4BD9C2285E56DD0E4">
    <w:name w:val="129E701E820B4DC4BD9C2285E56DD0E4"/>
    <w:rsid w:val="00CC0580"/>
    <w:rPr>
      <w:kern w:val="0"/>
      <w14:ligatures w14:val="none"/>
    </w:rPr>
  </w:style>
  <w:style w:type="paragraph" w:customStyle="1" w:styleId="A409005699B940319EC9424308057F42">
    <w:name w:val="A409005699B940319EC9424308057F42"/>
    <w:rsid w:val="00CC0580"/>
    <w:rPr>
      <w:kern w:val="0"/>
      <w14:ligatures w14:val="none"/>
    </w:rPr>
  </w:style>
  <w:style w:type="paragraph" w:customStyle="1" w:styleId="1E7F73224C7547F997BC434EF01CBE3A">
    <w:name w:val="1E7F73224C7547F997BC434EF01CBE3A"/>
    <w:rsid w:val="00CC0580"/>
    <w:rPr>
      <w:kern w:val="0"/>
      <w14:ligatures w14:val="none"/>
    </w:rPr>
  </w:style>
  <w:style w:type="paragraph" w:customStyle="1" w:styleId="71CAB61AD7B74F2D957572A20A8CB2BF">
    <w:name w:val="71CAB61AD7B74F2D957572A20A8CB2BF"/>
    <w:rsid w:val="00CC0580"/>
    <w:rPr>
      <w:kern w:val="0"/>
      <w14:ligatures w14:val="none"/>
    </w:rPr>
  </w:style>
  <w:style w:type="paragraph" w:customStyle="1" w:styleId="892D12DAE113439A983E11146DD51762">
    <w:name w:val="892D12DAE113439A983E11146DD51762"/>
    <w:rsid w:val="00CC0580"/>
    <w:rPr>
      <w:kern w:val="0"/>
      <w14:ligatures w14:val="none"/>
    </w:rPr>
  </w:style>
  <w:style w:type="paragraph" w:customStyle="1" w:styleId="1AEC404E7787478AAF397EA52481E8FC">
    <w:name w:val="1AEC404E7787478AAF397EA52481E8FC"/>
    <w:rsid w:val="008E453E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="Meiryo UI" w:eastAsia="Meiryo UI" w:hAnsi="Meiryo UI" w:cstheme="majorBidi"/>
      <w:b/>
      <w:bCs/>
      <w:color w:val="2F5496" w:themeColor="accent1" w:themeShade="BF"/>
      <w:kern w:val="0"/>
      <w:sz w:val="32"/>
      <w:szCs w:val="32"/>
      <w14:ligatures w14:val="none"/>
    </w:rPr>
  </w:style>
  <w:style w:type="paragraph" w:customStyle="1" w:styleId="06614DB92DB940409CEDED86E72BAAB4">
    <w:name w:val="06614DB92DB940409CEDED86E72BAAB4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28CBBADC30D04115BB6271B75F9BA628">
    <w:name w:val="28CBBADC30D04115BB6271B75F9BA628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E35E1D39C8E648879F858192260FBBA4">
    <w:name w:val="E35E1D39C8E648879F858192260FBBA4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0F137B1C020C4FB084C4E0A0D7FDA098">
    <w:name w:val="0F137B1C020C4FB084C4E0A0D7FDA098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ADB212BF10BD4F518C4B425681F57F80">
    <w:name w:val="ADB212BF10BD4F518C4B425681F57F80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51232AAC529B41DE9CD5573B929CED13">
    <w:name w:val="51232AAC529B41DE9CD5573B929CED13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5C9008816C644828AE71E062A6FDCE81">
    <w:name w:val="5C9008816C644828AE71E062A6FDCE8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47CF5C3BB5B84B81BB7ECA8C75A1CC7C">
    <w:name w:val="47CF5C3BB5B84B81BB7ECA8C75A1CC7C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1B76494BE20A49E9B7B609B54901E46A1">
    <w:name w:val="1B76494BE20A49E9B7B609B54901E46A1"/>
    <w:rsid w:val="008E453E"/>
    <w:pPr>
      <w:spacing w:before="40" w:after="60" w:line="240" w:lineRule="auto"/>
      <w:contextualSpacing/>
      <w:outlineLvl w:val="1"/>
    </w:pPr>
    <w:rPr>
      <w:rFonts w:ascii="Meiryo UI" w:eastAsia="Meiryo UI" w:hAnsi="Meiryo UI" w:cstheme="majorBidi"/>
      <w:b/>
      <w:bCs/>
      <w:color w:val="2F5496" w:themeColor="accent1" w:themeShade="BF"/>
      <w:kern w:val="0"/>
      <w14:ligatures w14:val="none"/>
    </w:rPr>
  </w:style>
  <w:style w:type="paragraph" w:customStyle="1" w:styleId="5C16094E00594456A7FDDEA9B58FE27E1">
    <w:name w:val="5C16094E00594456A7FDDEA9B58FE27E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D6EC4E45CA1A4F0085A5C710A0CE44A01">
    <w:name w:val="D6EC4E45CA1A4F0085A5C710A0CE44A0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7FE60112F27F405DA8FE2223B76E0D821">
    <w:name w:val="7FE60112F27F405DA8FE2223B76E0D82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A87DF95AA9A141F1B1848CFD9B6AD6871">
    <w:name w:val="A87DF95AA9A141F1B1848CFD9B6AD687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8EFE2F729B114E709D0AFE2AAC848BAF1">
    <w:name w:val="8EFE2F729B114E709D0AFE2AAC848BAF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728151A48F0B4895A095A0E1AE5462011">
    <w:name w:val="728151A48F0B4895A095A0E1AE546201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93DEA5DDE52C4BAFBCADBC8CB8C730CD1">
    <w:name w:val="93DEA5DDE52C4BAFBCADBC8CB8C730CD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CD7E7006B12545E9A93DB402AE5723DD1">
    <w:name w:val="CD7E7006B12545E9A93DB402AE5723DD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CE8777ED46DE403189D9C172A4122D2C1">
    <w:name w:val="CE8777ED46DE403189D9C172A4122D2C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99802DD3F2A44698952639A4267D12021">
    <w:name w:val="99802DD3F2A44698952639A4267D1202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B3082BCB323742B9B7CC95868DA04A061">
    <w:name w:val="B3082BCB323742B9B7CC95868DA04A06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A29B8ABBE11441E68F136ACFCC00EEB11">
    <w:name w:val="A29B8ABBE11441E68F136ACFCC00EEB1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C2FDF4508E1E4DB2816E66B70B66B8C71">
    <w:name w:val="C2FDF4508E1E4DB2816E66B70B66B8C7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4B22DCF861134E649847ED4BC55ABB351">
    <w:name w:val="4B22DCF861134E649847ED4BC55ABB35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F4CDF64377BD4F7EB75E8D0E0ABA52411">
    <w:name w:val="F4CDF64377BD4F7EB75E8D0E0ABA5241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148F537563CF493CAA5C72481248853D1">
    <w:name w:val="148F537563CF493CAA5C72481248853D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FC81C63DBAA94F8DB1B99935D73556571">
    <w:name w:val="FC81C63DBAA94F8DB1B99935D7355657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EF744AC827834A57BCCBB9DD981F5E2E1">
    <w:name w:val="EF744AC827834A57BCCBB9DD981F5E2E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3B07E51E0576435399000865CE459E991">
    <w:name w:val="3B07E51E0576435399000865CE459E99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C31A8E1B70534124B86F4F11F31BA0D51">
    <w:name w:val="C31A8E1B70534124B86F4F11F31BA0D5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700A631B772942E0846F510038F743DC1">
    <w:name w:val="700A631B772942E0846F510038F743DC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F7E5584953F942FE9A4CCEA5277D906D1">
    <w:name w:val="F7E5584953F942FE9A4CCEA5277D906D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7018AEB556B544C2A809CA41B4D3176B1">
    <w:name w:val="7018AEB556B544C2A809CA41B4D3176B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EBB1DEFE012243C3BAC54DFC7853793F1">
    <w:name w:val="EBB1DEFE012243C3BAC54DFC7853793F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A58DF69CA8AD447C8199CC44E9979CCE1">
    <w:name w:val="A58DF69CA8AD447C8199CC44E9979CCE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68295984FB514D089D6A15427290EE141">
    <w:name w:val="68295984FB514D089D6A15427290EE14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F0C2B3C355AD4F1B9D86E3A6008B9EB11">
    <w:name w:val="F0C2B3C355AD4F1B9D86E3A6008B9EB1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ECB5DF67030B4E7288938F4BFBA11CF21">
    <w:name w:val="ECB5DF67030B4E7288938F4BFBA11CF2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DA7E6DBE4C4C4821942B1EE37BF5CEAE1">
    <w:name w:val="DA7E6DBE4C4C4821942B1EE37BF5CEAE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E18EDB0F747941EEB0C1BCDF8D2B975A1">
    <w:name w:val="E18EDB0F747941EEB0C1BCDF8D2B975A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9A1D6444E21543C6AC4EB5C0DEB62EF51">
    <w:name w:val="9A1D6444E21543C6AC4EB5C0DEB62EF5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5C49D07348FB4ED2A0E64979D522095B1">
    <w:name w:val="5C49D07348FB4ED2A0E64979D522095B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0B2D8D89B2394318ACDA166A77D947271">
    <w:name w:val="0B2D8D89B2394318ACDA166A77D94727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F63E06B72E5B48CCAF0ACA91EEBE4FF21">
    <w:name w:val="F63E06B72E5B48CCAF0ACA91EEBE4FF2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892D12DAE113439A983E11146DD517621">
    <w:name w:val="892D12DAE113439A983E11146DD517621"/>
    <w:rsid w:val="008E453E"/>
    <w:pPr>
      <w:spacing w:before="40" w:after="60" w:line="240" w:lineRule="auto"/>
      <w:contextualSpacing/>
      <w:outlineLvl w:val="1"/>
    </w:pPr>
    <w:rPr>
      <w:rFonts w:ascii="Meiryo UI" w:eastAsia="Meiryo UI" w:hAnsi="Meiryo UI" w:cstheme="majorBidi"/>
      <w:b/>
      <w:bCs/>
      <w:color w:val="2F5496" w:themeColor="accent1" w:themeShade="BF"/>
      <w:kern w:val="0"/>
      <w14:ligatures w14:val="none"/>
    </w:rPr>
  </w:style>
  <w:style w:type="paragraph" w:customStyle="1" w:styleId="030940EC2C2F44FFB20C39F31E48E7C51">
    <w:name w:val="030940EC2C2F44FFB20C39F31E48E7C5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92BB38399E2C4E3EA5A5A52E9252211E1">
    <w:name w:val="92BB38399E2C4E3EA5A5A52E9252211E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A565A641909945ADA6812AB4A59C53791">
    <w:name w:val="A565A641909945ADA6812AB4A59C5379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559397E512EF405E94B21C5C718FB5851">
    <w:name w:val="559397E512EF405E94B21C5C718FB585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4EBAC4E4EEE0489A8360C3017F62771B1">
    <w:name w:val="4EBAC4E4EEE0489A8360C3017F62771B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F90748AB82CA4A96A98EC95BD424BECA1">
    <w:name w:val="F90748AB82CA4A96A98EC95BD424BECA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522476B241604F7DA52261C7713B42321">
    <w:name w:val="522476B241604F7DA52261C7713B4232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E81346F848324103ACBD64607BAA86A11">
    <w:name w:val="E81346F848324103ACBD64607BAA86A1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E4AA215BBCD2474089A5C4C4A4A4F2391">
    <w:name w:val="E4AA215BBCD2474089A5C4C4A4A4F239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45FB9FE184884B0CB993DFA894170ECA1">
    <w:name w:val="45FB9FE184884B0CB993DFA894170ECA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51AB4FBC260E4A798A739088073D9F0E1">
    <w:name w:val="51AB4FBC260E4A798A739088073D9F0E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C1076BD76DC9491D88E32A0E90D5D3291">
    <w:name w:val="C1076BD76DC9491D88E32A0E90D5D329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BD6AE7CEC94544098C6734C083B6F1221">
    <w:name w:val="BD6AE7CEC94544098C6734C083B6F122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F4B26E009FC84B4E80D81BEE058C4C431">
    <w:name w:val="F4B26E009FC84B4E80D81BEE058C4C43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E6F8FB286236487C8C8B17357FED2B101">
    <w:name w:val="E6F8FB286236487C8C8B17357FED2B10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04545A8D03954661B293A2B9FACD213E1">
    <w:name w:val="04545A8D03954661B293A2B9FACD213E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DF73920DE89242D69CA003FF5C32503B1">
    <w:name w:val="DF73920DE89242D69CA003FF5C32503B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79F8209A2FC14857B2E4044CF36DD9B41">
    <w:name w:val="79F8209A2FC14857B2E4044CF36DD9B4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129E701E820B4DC4BD9C2285E56DD0E41">
    <w:name w:val="129E701E820B4DC4BD9C2285E56DD0E41"/>
    <w:rsid w:val="008E453E"/>
    <w:pPr>
      <w:spacing w:before="40" w:after="40" w:line="240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A409005699B940319EC9424308057F421">
    <w:name w:val="A409005699B940319EC9424308057F421"/>
    <w:rsid w:val="008E453E"/>
    <w:pPr>
      <w:spacing w:before="40" w:after="40" w:line="240" w:lineRule="auto"/>
    </w:pPr>
    <w:rPr>
      <w:rFonts w:ascii="Meiryo UI" w:eastAsia="Meiryo UI" w:hAnsi="Meiryo UI"/>
      <w:kern w:val="0"/>
      <w14:ligatures w14:val="none"/>
    </w:rPr>
  </w:style>
  <w:style w:type="paragraph" w:customStyle="1" w:styleId="1AEC404E7787478AAF397EA52481E8FC1">
    <w:name w:val="1AEC404E7787478AAF397EA52481E8FC1"/>
    <w:rsid w:val="008E453E"/>
    <w:pPr>
      <w:keepNext/>
      <w:keepLines/>
      <w:pBdr>
        <w:bottom w:val="single" w:sz="12" w:space="1" w:color="2F5496" w:themeColor="accent1" w:themeShade="BF"/>
      </w:pBdr>
      <w:spacing w:after="240" w:line="192" w:lineRule="auto"/>
      <w:contextualSpacing/>
      <w:jc w:val="center"/>
      <w:outlineLvl w:val="0"/>
    </w:pPr>
    <w:rPr>
      <w:rFonts w:ascii="Meiryo UI" w:eastAsia="Meiryo UI" w:hAnsi="Meiryo UI" w:cstheme="majorBidi"/>
      <w:b/>
      <w:bCs/>
      <w:color w:val="2F5496" w:themeColor="accent1" w:themeShade="BF"/>
      <w:kern w:val="0"/>
      <w:sz w:val="32"/>
      <w:szCs w:val="32"/>
      <w14:ligatures w14:val="none"/>
    </w:rPr>
  </w:style>
  <w:style w:type="paragraph" w:customStyle="1" w:styleId="06614DB92DB940409CEDED86E72BAAB41">
    <w:name w:val="06614DB92DB940409CEDED86E72BAAB41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28CBBADC30D04115BB6271B75F9BA6281">
    <w:name w:val="28CBBADC30D04115BB6271B75F9BA6281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E35E1D39C8E648879F858192260FBBA41">
    <w:name w:val="E35E1D39C8E648879F858192260FBBA41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0F137B1C020C4FB084C4E0A0D7FDA0981">
    <w:name w:val="0F137B1C020C4FB084C4E0A0D7FDA0981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ADB212BF10BD4F518C4B425681F57F801">
    <w:name w:val="ADB212BF10BD4F518C4B425681F57F801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51232AAC529B41DE9CD5573B929CED131">
    <w:name w:val="51232AAC529B41DE9CD5573B929CED131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5C9008816C644828AE71E062A6FDCE811">
    <w:name w:val="5C9008816C644828AE71E062A6FDCE811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47CF5C3BB5B84B81BB7ECA8C75A1CC7C1">
    <w:name w:val="47CF5C3BB5B84B81BB7ECA8C75A1CC7C1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1B76494BE20A49E9B7B609B54901E46A2">
    <w:name w:val="1B76494BE20A49E9B7B609B54901E46A2"/>
    <w:rsid w:val="008E453E"/>
    <w:pPr>
      <w:spacing w:before="40" w:after="60" w:line="192" w:lineRule="auto"/>
      <w:contextualSpacing/>
      <w:outlineLvl w:val="1"/>
    </w:pPr>
    <w:rPr>
      <w:rFonts w:ascii="Meiryo UI" w:eastAsia="Meiryo UI" w:hAnsi="Meiryo UI" w:cstheme="majorBidi"/>
      <w:b/>
      <w:bCs/>
      <w:color w:val="2F5496" w:themeColor="accent1" w:themeShade="BF"/>
      <w:kern w:val="0"/>
      <w14:ligatures w14:val="none"/>
    </w:rPr>
  </w:style>
  <w:style w:type="paragraph" w:customStyle="1" w:styleId="5C16094E00594456A7FDDEA9B58FE27E2">
    <w:name w:val="5C16094E00594456A7FDDEA9B58FE27E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D6EC4E45CA1A4F0085A5C710A0CE44A02">
    <w:name w:val="D6EC4E45CA1A4F0085A5C710A0CE44A0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7FE60112F27F405DA8FE2223B76E0D822">
    <w:name w:val="7FE60112F27F405DA8FE2223B76E0D82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A87DF95AA9A141F1B1848CFD9B6AD6872">
    <w:name w:val="A87DF95AA9A141F1B1848CFD9B6AD687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8EFE2F729B114E709D0AFE2AAC848BAF2">
    <w:name w:val="8EFE2F729B114E709D0AFE2AAC848BAF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728151A48F0B4895A095A0E1AE5462012">
    <w:name w:val="728151A48F0B4895A095A0E1AE546201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93DEA5DDE52C4BAFBCADBC8CB8C730CD2">
    <w:name w:val="93DEA5DDE52C4BAFBCADBC8CB8C730CD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CD7E7006B12545E9A93DB402AE5723DD2">
    <w:name w:val="CD7E7006B12545E9A93DB402AE5723DD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CE8777ED46DE403189D9C172A4122D2C2">
    <w:name w:val="CE8777ED46DE403189D9C172A4122D2C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99802DD3F2A44698952639A4267D12022">
    <w:name w:val="99802DD3F2A44698952639A4267D1202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B3082BCB323742B9B7CC95868DA04A062">
    <w:name w:val="B3082BCB323742B9B7CC95868DA04A06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A29B8ABBE11441E68F136ACFCC00EEB12">
    <w:name w:val="A29B8ABBE11441E68F136ACFCC00EEB1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C2FDF4508E1E4DB2816E66B70B66B8C72">
    <w:name w:val="C2FDF4508E1E4DB2816E66B70B66B8C7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4B22DCF861134E649847ED4BC55ABB352">
    <w:name w:val="4B22DCF861134E649847ED4BC55ABB35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F4CDF64377BD4F7EB75E8D0E0ABA52412">
    <w:name w:val="F4CDF64377BD4F7EB75E8D0E0ABA5241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148F537563CF493CAA5C72481248853D2">
    <w:name w:val="148F537563CF493CAA5C72481248853D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FC81C63DBAA94F8DB1B99935D73556572">
    <w:name w:val="FC81C63DBAA94F8DB1B99935D7355657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EF744AC827834A57BCCBB9DD981F5E2E2">
    <w:name w:val="EF744AC827834A57BCCBB9DD981F5E2E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3B07E51E0576435399000865CE459E992">
    <w:name w:val="3B07E51E0576435399000865CE459E99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C31A8E1B70534124B86F4F11F31BA0D52">
    <w:name w:val="C31A8E1B70534124B86F4F11F31BA0D5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700A631B772942E0846F510038F743DC2">
    <w:name w:val="700A631B772942E0846F510038F743DC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F7E5584953F942FE9A4CCEA5277D906D2">
    <w:name w:val="F7E5584953F942FE9A4CCEA5277D906D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7018AEB556B544C2A809CA41B4D3176B2">
    <w:name w:val="7018AEB556B544C2A809CA41B4D3176B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EBB1DEFE012243C3BAC54DFC7853793F2">
    <w:name w:val="EBB1DEFE012243C3BAC54DFC7853793F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A58DF69CA8AD447C8199CC44E9979CCE2">
    <w:name w:val="A58DF69CA8AD447C8199CC44E9979CCE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68295984FB514D089D6A15427290EE142">
    <w:name w:val="68295984FB514D089D6A15427290EE14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F0C2B3C355AD4F1B9D86E3A6008B9EB12">
    <w:name w:val="F0C2B3C355AD4F1B9D86E3A6008B9EB1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ECB5DF67030B4E7288938F4BFBA11CF22">
    <w:name w:val="ECB5DF67030B4E7288938F4BFBA11CF2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DA7E6DBE4C4C4821942B1EE37BF5CEAE2">
    <w:name w:val="DA7E6DBE4C4C4821942B1EE37BF5CEAE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E18EDB0F747941EEB0C1BCDF8D2B975A2">
    <w:name w:val="E18EDB0F747941EEB0C1BCDF8D2B975A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9A1D6444E21543C6AC4EB5C0DEB62EF52">
    <w:name w:val="9A1D6444E21543C6AC4EB5C0DEB62EF5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5C49D07348FB4ED2A0E64979D522095B2">
    <w:name w:val="5C49D07348FB4ED2A0E64979D522095B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0B2D8D89B2394318ACDA166A77D947272">
    <w:name w:val="0B2D8D89B2394318ACDA166A77D94727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F63E06B72E5B48CCAF0ACA91EEBE4FF22">
    <w:name w:val="F63E06B72E5B48CCAF0ACA91EEBE4FF2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892D12DAE113439A983E11146DD517622">
    <w:name w:val="892D12DAE113439A983E11146DD517622"/>
    <w:rsid w:val="008E453E"/>
    <w:pPr>
      <w:spacing w:before="40" w:after="60" w:line="192" w:lineRule="auto"/>
      <w:contextualSpacing/>
      <w:outlineLvl w:val="1"/>
    </w:pPr>
    <w:rPr>
      <w:rFonts w:ascii="Meiryo UI" w:eastAsia="Meiryo UI" w:hAnsi="Meiryo UI" w:cstheme="majorBidi"/>
      <w:b/>
      <w:bCs/>
      <w:color w:val="2F5496" w:themeColor="accent1" w:themeShade="BF"/>
      <w:kern w:val="0"/>
      <w14:ligatures w14:val="none"/>
    </w:rPr>
  </w:style>
  <w:style w:type="paragraph" w:customStyle="1" w:styleId="030940EC2C2F44FFB20C39F31E48E7C52">
    <w:name w:val="030940EC2C2F44FFB20C39F31E48E7C5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92BB38399E2C4E3EA5A5A52E9252211E2">
    <w:name w:val="92BB38399E2C4E3EA5A5A52E9252211E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A565A641909945ADA6812AB4A59C53792">
    <w:name w:val="A565A641909945ADA6812AB4A59C5379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559397E512EF405E94B21C5C718FB5852">
    <w:name w:val="559397E512EF405E94B21C5C718FB585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4EBAC4E4EEE0489A8360C3017F62771B2">
    <w:name w:val="4EBAC4E4EEE0489A8360C3017F62771B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F90748AB82CA4A96A98EC95BD424BECA2">
    <w:name w:val="F90748AB82CA4A96A98EC95BD424BECA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522476B241604F7DA52261C7713B42322">
    <w:name w:val="522476B241604F7DA52261C7713B4232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E81346F848324103ACBD64607BAA86A12">
    <w:name w:val="E81346F848324103ACBD64607BAA86A1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E4AA215BBCD2474089A5C4C4A4A4F2392">
    <w:name w:val="E4AA215BBCD2474089A5C4C4A4A4F239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45FB9FE184884B0CB993DFA894170ECA2">
    <w:name w:val="45FB9FE184884B0CB993DFA894170ECA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51AB4FBC260E4A798A739088073D9F0E2">
    <w:name w:val="51AB4FBC260E4A798A739088073D9F0E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C1076BD76DC9491D88E32A0E90D5D3292">
    <w:name w:val="C1076BD76DC9491D88E32A0E90D5D329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BD6AE7CEC94544098C6734C083B6F1222">
    <w:name w:val="BD6AE7CEC94544098C6734C083B6F122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F4B26E009FC84B4E80D81BEE058C4C432">
    <w:name w:val="F4B26E009FC84B4E80D81BEE058C4C43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E6F8FB286236487C8C8B17357FED2B102">
    <w:name w:val="E6F8FB286236487C8C8B17357FED2B10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04545A8D03954661B293A2B9FACD213E2">
    <w:name w:val="04545A8D03954661B293A2B9FACD213E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DF73920DE89242D69CA003FF5C32503B2">
    <w:name w:val="DF73920DE89242D69CA003FF5C32503B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79F8209A2FC14857B2E4044CF36DD9B42">
    <w:name w:val="79F8209A2FC14857B2E4044CF36DD9B4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  <w:style w:type="paragraph" w:customStyle="1" w:styleId="129E701E820B4DC4BD9C2285E56DD0E42">
    <w:name w:val="129E701E820B4DC4BD9C2285E56DD0E42"/>
    <w:rsid w:val="008E453E"/>
    <w:pPr>
      <w:spacing w:before="40" w:after="40" w:line="192" w:lineRule="auto"/>
      <w:contextualSpacing/>
      <w:outlineLvl w:val="2"/>
    </w:pPr>
    <w:rPr>
      <w:rFonts w:ascii="Meiryo UI" w:eastAsia="Meiryo UI" w:hAnsi="Meiryo UI" w:cstheme="majorBidi"/>
      <w:color w:val="2F5496" w:themeColor="accent1" w:themeShade="BF"/>
      <w:kern w:val="0"/>
      <w14:ligatures w14:val="none"/>
    </w:rPr>
  </w:style>
  <w:style w:type="paragraph" w:customStyle="1" w:styleId="A409005699B940319EC9424308057F422">
    <w:name w:val="A409005699B940319EC9424308057F422"/>
    <w:rsid w:val="008E453E"/>
    <w:pPr>
      <w:spacing w:before="40" w:after="40" w:line="192" w:lineRule="auto"/>
    </w:pPr>
    <w:rPr>
      <w:rFonts w:ascii="Meiryo UI" w:eastAsia="Meiryo UI" w:hAnsi="Meiryo U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Office_20343724_TF03979095</Template>
  <TotalTime>20</TotalTime>
  <Pages>1</Pages>
  <Words>105</Words>
  <Characters>605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2012-11-15T23:59:00Z</dcterms:created>
  <dcterms:modified xsi:type="dcterms:W3CDTF">2018-12-14T08:13:00Z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