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表見出し"/>
      </w:tblPr>
      <w:tblGrid>
        <w:gridCol w:w="2032"/>
        <w:gridCol w:w="275"/>
        <w:gridCol w:w="8200"/>
      </w:tblGrid>
      <w:tr w:rsidR="00577601" w:rsidRPr="003F1A0B">
        <w:trPr>
          <w:trHeight w:hRule="exact" w:val="720"/>
          <w:jc w:val="right"/>
        </w:trPr>
        <w:sdt>
          <w:sdtPr>
            <w:rPr>
              <w:rStyle w:val="21"/>
            </w:rPr>
            <w:alias w:val="発行日"/>
            <w:tag w:val=""/>
            <w:id w:val="1568600047"/>
            <w:placeholder>
              <w:docPart w:val="57BCD1220FEB440CB80DE5FEEC51E4FB"/>
            </w:placeholder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yyyy'年'M'月'd'日'"/>
              <w:lid w:val="ja-JP"/>
              <w:storeMappedDataAs w:val="dateTime"/>
              <w:calendar w:val="gregorian"/>
            </w:date>
          </w:sdtPr>
          <w:sdtEndPr>
            <w:rPr>
              <w:rStyle w:val="a0"/>
              <w:rFonts w:ascii="Meiryo UI" w:eastAsia="Meiryo UI" w:hAnsi="Meiryo UI" w:cs="Meiryo UI"/>
              <w:b w:val="0"/>
              <w:sz w:val="28"/>
            </w:rPr>
          </w:sdtEndPr>
          <w:sdtContent>
            <w:tc>
              <w:tcPr>
                <w:tcW w:w="967" w:type="pct"/>
                <w:vAlign w:val="bottom"/>
              </w:tcPr>
              <w:p w:rsidR="00577601" w:rsidRPr="003F1A0B" w:rsidRDefault="00413FD3">
                <w:pPr>
                  <w:pStyle w:val="aa"/>
                  <w:rPr>
                    <w:rFonts w:ascii="Meiryo UI" w:eastAsia="Meiryo UI" w:hAnsi="Meiryo UI" w:cs="Meiryo UI"/>
                    <w:sz w:val="28"/>
                  </w:rPr>
                </w:pPr>
                <w:r w:rsidRPr="003F1A0B">
                  <w:rPr>
                    <w:rFonts w:ascii="Meiryo UI" w:eastAsia="Meiryo UI" w:hAnsi="Meiryo UI" w:cs="Meiryo UI"/>
                    <w:sz w:val="28"/>
                    <w:lang w:val="ja-JP"/>
                  </w:rPr>
                  <w:t>[</w:t>
                </w:r>
                <w:r w:rsidRPr="003F1A0B">
                  <w:rPr>
                    <w:rFonts w:ascii="Meiryo UI" w:eastAsia="Meiryo UI" w:hAnsi="Meiryo UI" w:cs="Meiryo UI"/>
                    <w:sz w:val="28"/>
                    <w:lang w:val="ja-JP"/>
                  </w:rPr>
                  <w:t>日付</w:t>
                </w:r>
                <w:r w:rsidRPr="003F1A0B">
                  <w:rPr>
                    <w:rFonts w:ascii="Meiryo UI" w:eastAsia="Meiryo UI" w:hAnsi="Meiryo UI" w:cs="Meiryo UI"/>
                    <w:sz w:val="28"/>
                    <w:lang w:val="ja-JP"/>
                  </w:rPr>
                  <w:t>]</w:t>
                </w:r>
              </w:p>
            </w:tc>
          </w:sdtContent>
        </w:sdt>
        <w:tc>
          <w:tcPr>
            <w:tcW w:w="131" w:type="pct"/>
            <w:shd w:val="clear" w:color="auto" w:fill="auto"/>
            <w:vAlign w:val="bottom"/>
          </w:tcPr>
          <w:p w:rsidR="00577601" w:rsidRPr="003F1A0B" w:rsidRDefault="00577601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3902" w:type="pct"/>
            <w:vAlign w:val="bottom"/>
          </w:tcPr>
          <w:p w:rsidR="00577601" w:rsidRPr="003F1A0B" w:rsidRDefault="00577601">
            <w:pPr>
              <w:rPr>
                <w:rFonts w:ascii="Meiryo UI" w:eastAsia="Meiryo UI" w:hAnsi="Meiryo UI" w:cs="Meiryo UI"/>
                <w:sz w:val="16"/>
              </w:rPr>
            </w:pPr>
          </w:p>
        </w:tc>
      </w:tr>
      <w:tr w:rsidR="00577601" w:rsidRPr="003F1A0B">
        <w:trPr>
          <w:trHeight w:hRule="exact" w:val="86"/>
          <w:jc w:val="right"/>
        </w:trPr>
        <w:tc>
          <w:tcPr>
            <w:tcW w:w="967" w:type="pct"/>
            <w:shd w:val="clear" w:color="auto" w:fill="000000" w:themeFill="text1"/>
          </w:tcPr>
          <w:p w:rsidR="00577601" w:rsidRPr="003F1A0B" w:rsidRDefault="00577601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31" w:type="pct"/>
            <w:shd w:val="clear" w:color="auto" w:fill="auto"/>
          </w:tcPr>
          <w:p w:rsidR="00577601" w:rsidRPr="003F1A0B" w:rsidRDefault="00577601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3902" w:type="pct"/>
            <w:shd w:val="clear" w:color="auto" w:fill="000000" w:themeFill="text1"/>
          </w:tcPr>
          <w:p w:rsidR="00577601" w:rsidRPr="003F1A0B" w:rsidRDefault="00577601">
            <w:pPr>
              <w:rPr>
                <w:rFonts w:ascii="Meiryo UI" w:eastAsia="Meiryo UI" w:hAnsi="Meiryo UI" w:cs="Meiryo UI"/>
                <w:sz w:val="16"/>
              </w:rPr>
            </w:pPr>
          </w:p>
        </w:tc>
      </w:tr>
    </w:tbl>
    <w:p w:rsidR="00577601" w:rsidRPr="003F1A0B" w:rsidRDefault="00413FD3">
      <w:pPr>
        <w:pStyle w:val="af2"/>
        <w:rPr>
          <w:rFonts w:ascii="Meiryo UI" w:eastAsia="Meiryo UI" w:hAnsi="Meiryo UI" w:cs="Meiryo UI"/>
          <w:sz w:val="16"/>
        </w:rPr>
      </w:pPr>
      <w:r w:rsidRPr="003F1A0B">
        <w:rPr>
          <w:rFonts w:ascii="Meiryo UI" w:eastAsia="Meiryo UI" w:hAnsi="Meiryo UI" w:cs="Meiryo UI"/>
          <w:noProof/>
          <w:sz w:val="16"/>
        </w:rPr>
        <mc:AlternateContent>
          <mc:Choice Requires="wps">
            <w:drawing>
              <wp:anchor distT="118745" distB="118745" distL="182880" distR="182880" simplePos="0" relativeHeight="251661312" behindDoc="0" locked="0" layoutInCell="1" allowOverlap="0" wp14:anchorId="253FF116" wp14:editId="2110AB3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page">
                  <wp:posOffset>1408430</wp:posOffset>
                </wp:positionV>
                <wp:extent cx="1325880" cy="759542"/>
                <wp:effectExtent l="0" t="0" r="7620" b="0"/>
                <wp:wrapSquare wrapText="bothSides"/>
                <wp:docPr id="4" name="テキスト ボックス 4" descr="受取人情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7595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601" w:rsidRPr="003F1A0B" w:rsidRDefault="00413FD3">
                            <w:pPr>
                              <w:pStyle w:val="ae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3F1A0B">
                              <w:rPr>
                                <w:rFonts w:ascii="Meiryo UI" w:eastAsia="Meiryo UI" w:hAnsi="Meiryo UI" w:cs="Meiryo UI"/>
                                <w:lang w:val="ja-JP"/>
                              </w:rPr>
                              <w:t>宛先</w:t>
                            </w:r>
                          </w:p>
                          <w:sdt>
                            <w:sdtPr>
                              <w:rPr>
                                <w:rFonts w:ascii="Meiryo UI" w:eastAsia="Meiryo UI" w:hAnsi="Meiryo UI" w:cs="Meiryo UI"/>
                              </w:rPr>
                              <w:id w:val="-2124602683"/>
                              <w:placeholder>
                                <w:docPart w:val="731500AFEBBC4A4885F7E07B9C2DBBAC"/>
                              </w:placeholder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577601" w:rsidRPr="003F1A0B" w:rsidRDefault="00413FD3">
                                <w:pPr>
                                  <w:pStyle w:val="af6"/>
                                  <w:rPr>
                                    <w:rFonts w:ascii="Meiryo UI" w:eastAsia="Meiryo UI" w:hAnsi="Meiryo UI" w:cs="Meiryo UI"/>
                                  </w:rPr>
                                </w:pPr>
                                <w:r w:rsidRPr="003F1A0B">
                                  <w:rPr>
                                    <w:rFonts w:ascii="Meiryo UI" w:eastAsia="Meiryo UI" w:hAnsi="Meiryo UI" w:cs="Meiryo UI"/>
                                    <w:lang w:val="ja-JP"/>
                                  </w:rPr>
                                  <w:t>[</w:t>
                                </w:r>
                                <w:r w:rsidRPr="003F1A0B">
                                  <w:rPr>
                                    <w:rFonts w:ascii="Meiryo UI" w:eastAsia="Meiryo UI" w:hAnsi="Meiryo UI" w:cs="Meiryo UI"/>
                                    <w:lang w:val="ja-JP"/>
                                  </w:rPr>
                                  <w:t>受取人名</w:t>
                                </w:r>
                                <w:r w:rsidRPr="003F1A0B">
                                  <w:rPr>
                                    <w:rFonts w:ascii="Meiryo UI" w:eastAsia="Meiryo UI" w:hAnsi="Meiryo UI" w:cs="Meiryo UI"/>
                                    <w:lang w:val="ja-JP"/>
                                  </w:rPr>
                                  <w:t>]</w:t>
                                </w:r>
                                <w:r w:rsidRPr="003F1A0B">
                                  <w:rPr>
                                    <w:rFonts w:ascii="Meiryo UI" w:eastAsia="Meiryo UI" w:hAnsi="Meiryo UI" w:cs="Meiryo UI"/>
                                  </w:rPr>
                                  <w:br/>
                                </w:r>
                                <w:r w:rsidRPr="003F1A0B">
                                  <w:rPr>
                                    <w:rFonts w:ascii="Meiryo UI" w:eastAsia="Meiryo UI" w:hAnsi="Meiryo UI" w:cs="Meiryo UI"/>
                                    <w:lang w:val="ja-JP"/>
                                  </w:rPr>
                                  <w:t>[</w:t>
                                </w:r>
                                <w:r w:rsidRPr="003F1A0B">
                                  <w:rPr>
                                    <w:rFonts w:ascii="Meiryo UI" w:eastAsia="Meiryo UI" w:hAnsi="Meiryo UI" w:cs="Meiryo UI"/>
                                    <w:lang w:val="ja-JP"/>
                                  </w:rPr>
                                  <w:t>受取人住所</w:t>
                                </w:r>
                                <w:r w:rsidRPr="003F1A0B">
                                  <w:rPr>
                                    <w:rFonts w:ascii="Meiryo UI" w:eastAsia="Meiryo UI" w:hAnsi="Meiryo UI" w:cs="Meiryo UI"/>
                                    <w:lang w:val="ja-JP"/>
                                  </w:rPr>
                                  <w:t>]</w:t>
                                </w:r>
                                <w:r w:rsidRPr="003F1A0B">
                                  <w:rPr>
                                    <w:rFonts w:ascii="Meiryo UI" w:eastAsia="Meiryo UI" w:hAnsi="Meiryo UI" w:cs="Meiryo UI"/>
                                  </w:rPr>
                                  <w:br/>
                                </w:r>
                                <w:r w:rsidRPr="003F1A0B">
                                  <w:rPr>
                                    <w:rFonts w:ascii="Meiryo UI" w:eastAsia="Meiryo UI" w:hAnsi="Meiryo UI" w:cs="Meiryo UI"/>
                                    <w:lang w:val="ja-JP"/>
                                  </w:rPr>
                                  <w:t>[</w:t>
                                </w:r>
                                <w:r w:rsidRPr="003F1A0B">
                                  <w:rPr>
                                    <w:rFonts w:ascii="Meiryo UI" w:eastAsia="Meiryo UI" w:hAnsi="Meiryo UI" w:cs="Meiryo UI"/>
                                    <w:lang w:val="ja-JP"/>
                                  </w:rPr>
                                  <w:t>郵便番号</w:t>
                                </w:r>
                                <w:r w:rsidRPr="003F1A0B">
                                  <w:rPr>
                                    <w:rFonts w:ascii="Meiryo UI" w:eastAsia="Meiryo UI" w:hAnsi="Meiryo UI" w:cs="Meiryo UI"/>
                                    <w:lang w:val="ja-JP"/>
                                  </w:rPr>
                                  <w:t xml:space="preserve"> </w:t>
                                </w:r>
                                <w:r w:rsidRPr="003F1A0B">
                                  <w:rPr>
                                    <w:rFonts w:ascii="Meiryo UI" w:eastAsia="Meiryo UI" w:hAnsi="Meiryo UI" w:cs="Meiryo UI"/>
                                    <w:lang w:val="ja-JP"/>
                                  </w:rPr>
                                  <w:t>都道府県</w:t>
                                </w:r>
                                <w:r w:rsidRPr="003F1A0B">
                                  <w:rPr>
                                    <w:rFonts w:ascii="Meiryo UI" w:eastAsia="Meiryo UI" w:hAnsi="Meiryo UI" w:cs="Meiryo UI"/>
                                    <w:lang w:val="ja-JP"/>
                                  </w:rPr>
                                  <w:t xml:space="preserve"> </w:t>
                                </w:r>
                                <w:r w:rsidRPr="003F1A0B">
                                  <w:rPr>
                                    <w:rFonts w:ascii="Meiryo UI" w:eastAsia="Meiryo UI" w:hAnsi="Meiryo UI" w:cs="Meiryo UI"/>
                                    <w:lang w:val="ja-JP"/>
                                  </w:rPr>
                                  <w:t>市区町村</w:t>
                                </w:r>
                                <w:r w:rsidRPr="003F1A0B">
                                  <w:rPr>
                                    <w:rFonts w:ascii="Meiryo UI" w:eastAsia="Meiryo UI" w:hAnsi="Meiryo UI" w:cs="Meiryo UI"/>
                                    <w:lang w:val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w14:anchorId="253FF1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alt="受取人情報" style="position:absolute;margin-left:0;margin-top:110.9pt;width:104.4pt;height:59.8pt;z-index:251661312;visibility:visible;mso-wrap-style:square;mso-width-percent:0;mso-height-percent:150;mso-left-percent:59;mso-wrap-distance-left:14.4pt;mso-wrap-distance-top:9.35pt;mso-wrap-distance-right:14.4pt;mso-wrap-distance-bottom:9.35pt;mso-position-horizontal-relative:page;mso-position-vertical:absolute;mso-position-vertical-relative:page;mso-width-percent:0;mso-height-percent:15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" o:allowoverlap="f" filled="f" stroked="f" strokeweight=".5pt">
                <v:textbox style="mso-fit-shape-to-text:t" inset="0,0,0,0">
                  <w:txbxContent>
                    <w:p w:rsidR="00577601" w:rsidRPr="003F1A0B" w:rsidRDefault="00413FD3">
                      <w:pPr>
                        <w:pStyle w:val="ae"/>
                        <w:rPr>
                          <w:rFonts w:ascii="Meiryo UI" w:eastAsia="Meiryo UI" w:hAnsi="Meiryo UI" w:cs="Meiryo UI"/>
                        </w:rPr>
                      </w:pPr>
                      <w:r w:rsidRPr="003F1A0B">
                        <w:rPr>
                          <w:rFonts w:ascii="Meiryo UI" w:eastAsia="Meiryo UI" w:hAnsi="Meiryo UI" w:cs="Meiryo UI"/>
                          <w:lang w:val="ja-JP"/>
                        </w:rPr>
                        <w:t>宛先</w:t>
                      </w:r>
                    </w:p>
                    <w:sdt>
                      <w:sdtPr>
                        <w:rPr>
                          <w:rFonts w:ascii="Meiryo UI" w:eastAsia="Meiryo UI" w:hAnsi="Meiryo UI" w:cs="Meiryo UI"/>
                        </w:rPr>
                        <w:id w:val="-2124602683"/>
                        <w:placeholder>
                          <w:docPart w:val="731500AFEBBC4A4885F7E07B9C2DBBAC"/>
                        </w:placeholder>
                        <w:temporary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:rsidR="00577601" w:rsidRPr="003F1A0B" w:rsidRDefault="00413FD3">
                          <w:pPr>
                            <w:pStyle w:val="af6"/>
                            <w:rPr>
                              <w:rFonts w:ascii="Meiryo UI" w:eastAsia="Meiryo UI" w:hAnsi="Meiryo UI" w:cs="Meiryo UI"/>
                            </w:rPr>
                          </w:pPr>
                          <w:r w:rsidRPr="003F1A0B">
                            <w:rPr>
                              <w:rFonts w:ascii="Meiryo UI" w:eastAsia="Meiryo UI" w:hAnsi="Meiryo UI" w:cs="Meiryo UI"/>
                              <w:lang w:val="ja-JP"/>
                            </w:rPr>
                            <w:t>[</w:t>
                          </w:r>
                          <w:r w:rsidRPr="003F1A0B">
                            <w:rPr>
                              <w:rFonts w:ascii="Meiryo UI" w:eastAsia="Meiryo UI" w:hAnsi="Meiryo UI" w:cs="Meiryo UI"/>
                              <w:lang w:val="ja-JP"/>
                            </w:rPr>
                            <w:t>受取人名</w:t>
                          </w:r>
                          <w:r w:rsidRPr="003F1A0B">
                            <w:rPr>
                              <w:rFonts w:ascii="Meiryo UI" w:eastAsia="Meiryo UI" w:hAnsi="Meiryo UI" w:cs="Meiryo UI"/>
                              <w:lang w:val="ja-JP"/>
                            </w:rPr>
                            <w:t>]</w:t>
                          </w:r>
                          <w:r w:rsidRPr="003F1A0B">
                            <w:rPr>
                              <w:rFonts w:ascii="Meiryo UI" w:eastAsia="Meiryo UI" w:hAnsi="Meiryo UI" w:cs="Meiryo UI"/>
                            </w:rPr>
                            <w:br/>
                          </w:r>
                          <w:r w:rsidRPr="003F1A0B">
                            <w:rPr>
                              <w:rFonts w:ascii="Meiryo UI" w:eastAsia="Meiryo UI" w:hAnsi="Meiryo UI" w:cs="Meiryo UI"/>
                              <w:lang w:val="ja-JP"/>
                            </w:rPr>
                            <w:t>[</w:t>
                          </w:r>
                          <w:r w:rsidRPr="003F1A0B">
                            <w:rPr>
                              <w:rFonts w:ascii="Meiryo UI" w:eastAsia="Meiryo UI" w:hAnsi="Meiryo UI" w:cs="Meiryo UI"/>
                              <w:lang w:val="ja-JP"/>
                            </w:rPr>
                            <w:t>受取人住所</w:t>
                          </w:r>
                          <w:r w:rsidRPr="003F1A0B">
                            <w:rPr>
                              <w:rFonts w:ascii="Meiryo UI" w:eastAsia="Meiryo UI" w:hAnsi="Meiryo UI" w:cs="Meiryo UI"/>
                              <w:lang w:val="ja-JP"/>
                            </w:rPr>
                            <w:t>]</w:t>
                          </w:r>
                          <w:r w:rsidRPr="003F1A0B">
                            <w:rPr>
                              <w:rFonts w:ascii="Meiryo UI" w:eastAsia="Meiryo UI" w:hAnsi="Meiryo UI" w:cs="Meiryo UI"/>
                            </w:rPr>
                            <w:br/>
                          </w:r>
                          <w:r w:rsidRPr="003F1A0B">
                            <w:rPr>
                              <w:rFonts w:ascii="Meiryo UI" w:eastAsia="Meiryo UI" w:hAnsi="Meiryo UI" w:cs="Meiryo UI"/>
                              <w:lang w:val="ja-JP"/>
                            </w:rPr>
                            <w:t>[</w:t>
                          </w:r>
                          <w:r w:rsidRPr="003F1A0B">
                            <w:rPr>
                              <w:rFonts w:ascii="Meiryo UI" w:eastAsia="Meiryo UI" w:hAnsi="Meiryo UI" w:cs="Meiryo UI"/>
                              <w:lang w:val="ja-JP"/>
                            </w:rPr>
                            <w:t>郵便番号</w:t>
                          </w:r>
                          <w:r w:rsidRPr="003F1A0B">
                            <w:rPr>
                              <w:rFonts w:ascii="Meiryo UI" w:eastAsia="Meiryo UI" w:hAnsi="Meiryo UI" w:cs="Meiryo UI"/>
                              <w:lang w:val="ja-JP"/>
                            </w:rPr>
                            <w:t xml:space="preserve"> </w:t>
                          </w:r>
                          <w:r w:rsidRPr="003F1A0B">
                            <w:rPr>
                              <w:rFonts w:ascii="Meiryo UI" w:eastAsia="Meiryo UI" w:hAnsi="Meiryo UI" w:cs="Meiryo UI"/>
                              <w:lang w:val="ja-JP"/>
                            </w:rPr>
                            <w:t>都道府県</w:t>
                          </w:r>
                          <w:r w:rsidRPr="003F1A0B">
                            <w:rPr>
                              <w:rFonts w:ascii="Meiryo UI" w:eastAsia="Meiryo UI" w:hAnsi="Meiryo UI" w:cs="Meiryo UI"/>
                              <w:lang w:val="ja-JP"/>
                            </w:rPr>
                            <w:t xml:space="preserve"> </w:t>
                          </w:r>
                          <w:r w:rsidRPr="003F1A0B">
                            <w:rPr>
                              <w:rFonts w:ascii="Meiryo UI" w:eastAsia="Meiryo UI" w:hAnsi="Meiryo UI" w:cs="Meiryo UI"/>
                              <w:lang w:val="ja-JP"/>
                            </w:rPr>
                            <w:t>市区町村</w:t>
                          </w:r>
                          <w:r w:rsidRPr="003F1A0B">
                            <w:rPr>
                              <w:rFonts w:ascii="Meiryo UI" w:eastAsia="Meiryo UI" w:hAnsi="Meiryo UI" w:cs="Meiryo UI"/>
                              <w:lang w:val="ja-JP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77601" w:rsidRPr="003F1A0B" w:rsidRDefault="00413FD3">
      <w:pPr>
        <w:pStyle w:val="af7"/>
        <w:rPr>
          <w:rFonts w:ascii="Meiryo UI" w:eastAsia="Meiryo UI" w:hAnsi="Meiryo UI" w:cs="Meiryo UI"/>
          <w:sz w:val="16"/>
        </w:rPr>
      </w:pPr>
      <w:r w:rsidRPr="003F1A0B">
        <w:rPr>
          <w:rFonts w:ascii="Meiryo UI" w:eastAsia="Meiryo UI" w:hAnsi="Meiryo UI" w:cs="Meiryo UI"/>
          <w:sz w:val="16"/>
          <w:lang w:val="ja-JP"/>
        </w:rPr>
        <w:t>拝啓</w:t>
      </w:r>
      <w:r w:rsidRPr="003F1A0B">
        <w:rPr>
          <w:rFonts w:ascii="Meiryo UI" w:eastAsia="Meiryo UI" w:hAnsi="Meiryo UI" w:cs="Meiryo UI"/>
          <w:sz w:val="16"/>
          <w:lang w:val="ja-JP"/>
        </w:rPr>
        <w:t xml:space="preserve"> </w:t>
      </w:r>
      <w:sdt>
        <w:sdtPr>
          <w:rPr>
            <w:rFonts w:ascii="Meiryo UI" w:eastAsia="Meiryo UI" w:hAnsi="Meiryo UI" w:cs="Meiryo UI"/>
            <w:sz w:val="16"/>
          </w:rPr>
          <w:id w:val="1586728313"/>
          <w:placeholder>
            <w:docPart w:val="8DC6DAB65F344AD9809CDFB110762D8E"/>
          </w:placeholder>
          <w:temporary/>
          <w:showingPlcHdr/>
          <w15:appearance w15:val="hidden"/>
          <w:text/>
        </w:sdtPr>
        <w:sdtEndPr/>
        <w:sdtContent>
          <w:r w:rsidRPr="003F1A0B">
            <w:rPr>
              <w:rFonts w:ascii="Meiryo UI" w:eastAsia="Meiryo UI" w:hAnsi="Meiryo UI" w:cs="Meiryo UI"/>
              <w:sz w:val="16"/>
              <w:lang w:val="ja-JP"/>
            </w:rPr>
            <w:t>[</w:t>
          </w:r>
          <w:r w:rsidRPr="003F1A0B">
            <w:rPr>
              <w:rFonts w:ascii="Meiryo UI" w:eastAsia="Meiryo UI" w:hAnsi="Meiryo UI" w:cs="Meiryo UI"/>
              <w:sz w:val="16"/>
              <w:lang w:val="ja-JP"/>
            </w:rPr>
            <w:t>受取人</w:t>
          </w:r>
          <w:r w:rsidRPr="003F1A0B">
            <w:rPr>
              <w:rFonts w:ascii="Meiryo UI" w:eastAsia="Meiryo UI" w:hAnsi="Meiryo UI" w:cs="Meiryo UI"/>
              <w:sz w:val="16"/>
              <w:lang w:val="ja-JP"/>
            </w:rPr>
            <w:t>]</w:t>
          </w:r>
        </w:sdtContent>
      </w:sdt>
      <w:r w:rsidRPr="003F1A0B">
        <w:rPr>
          <w:rFonts w:ascii="Meiryo UI" w:eastAsia="Meiryo UI" w:hAnsi="Meiryo UI" w:cs="Meiryo UI"/>
          <w:sz w:val="16"/>
          <w:lang w:val="ja-JP"/>
        </w:rPr>
        <w:t>、</w:t>
      </w:r>
    </w:p>
    <w:sdt>
      <w:sdtPr>
        <w:rPr>
          <w:rFonts w:ascii="Meiryo UI" w:eastAsia="Meiryo UI" w:hAnsi="Meiryo UI" w:cs="Meiryo UI"/>
          <w:sz w:val="16"/>
        </w:rPr>
        <w:id w:val="413980692"/>
        <w:placeholder>
          <w:docPart w:val="8A0D2BF20D674833B9F6FAC1596F54A2"/>
        </w:placeholder>
        <w:temporary/>
        <w:showingPlcHdr/>
        <w15:appearance w15:val="hidden"/>
      </w:sdtPr>
      <w:sdtEndPr/>
      <w:sdtContent>
        <w:p w:rsidR="00577601" w:rsidRPr="003F1A0B" w:rsidRDefault="00413FD3">
          <w:pPr>
            <w:pStyle w:val="a6"/>
            <w:rPr>
              <w:rFonts w:ascii="Meiryo UI" w:eastAsia="Meiryo UI" w:hAnsi="Meiryo UI" w:cs="Meiryo UI"/>
              <w:sz w:val="16"/>
            </w:rPr>
          </w:pPr>
          <w:r w:rsidRPr="003F1A0B">
            <w:rPr>
              <w:rFonts w:ascii="Meiryo UI" w:eastAsia="Meiryo UI" w:hAnsi="Meiryo UI" w:cs="Meiryo UI"/>
              <w:sz w:val="16"/>
              <w:lang w:val="ja-JP"/>
            </w:rPr>
            <w:t>書く準備ができましたら、こちらをクリックしてください。</w:t>
          </w:r>
          <w:r w:rsidRPr="003F1A0B">
            <w:rPr>
              <w:rFonts w:ascii="Meiryo UI" w:eastAsia="Meiryo UI" w:hAnsi="Meiryo UI" w:cs="Meiryo UI"/>
              <w:sz w:val="16"/>
              <w:lang w:val="ja-JP"/>
            </w:rPr>
            <w:t xml:space="preserve"> </w:t>
          </w:r>
        </w:p>
        <w:p w:rsidR="00577601" w:rsidRPr="003F1A0B" w:rsidRDefault="00413FD3">
          <w:pPr>
            <w:pStyle w:val="a6"/>
            <w:rPr>
              <w:rFonts w:ascii="Meiryo UI" w:eastAsia="Meiryo UI" w:hAnsi="Meiryo UI" w:cs="Meiryo UI"/>
              <w:sz w:val="16"/>
            </w:rPr>
          </w:pPr>
          <w:r w:rsidRPr="003F1A0B">
            <w:rPr>
              <w:rFonts w:ascii="Meiryo UI" w:eastAsia="Meiryo UI" w:hAnsi="Meiryo UI" w:cs="Meiryo UI"/>
              <w:sz w:val="16"/>
              <w:lang w:val="ja-JP"/>
            </w:rPr>
            <w:t>また、手紙のデザインをカスタマイズしたいのであれば、ほとんど瞬時にできます。</w:t>
          </w:r>
          <w:r w:rsidRPr="003F1A0B">
            <w:rPr>
              <w:rFonts w:ascii="Meiryo UI" w:eastAsia="Meiryo UI" w:hAnsi="Meiryo UI" w:cs="Meiryo UI"/>
              <w:sz w:val="16"/>
              <w:lang w:val="ja-JP"/>
            </w:rPr>
            <w:t xml:space="preserve"> </w:t>
          </w:r>
        </w:p>
        <w:p w:rsidR="00577601" w:rsidRPr="003F1A0B" w:rsidRDefault="00413FD3">
          <w:pPr>
            <w:pStyle w:val="a6"/>
            <w:rPr>
              <w:rFonts w:ascii="Meiryo UI" w:eastAsia="Meiryo UI" w:hAnsi="Meiryo UI" w:cs="Meiryo UI"/>
              <w:sz w:val="16"/>
            </w:rPr>
          </w:pPr>
          <w:r w:rsidRPr="003F1A0B">
            <w:rPr>
              <w:rFonts w:ascii="Meiryo UI" w:eastAsia="Meiryo UI" w:hAnsi="Meiryo UI" w:cs="Meiryo UI"/>
              <w:sz w:val="16"/>
              <w:lang w:val="ja-JP"/>
            </w:rPr>
            <w:t>リボンの</w:t>
          </w:r>
          <w:r w:rsidRPr="003F1A0B">
            <w:rPr>
              <w:rFonts w:ascii="Meiryo UI" w:eastAsia="Meiryo UI" w:hAnsi="Meiryo UI" w:cs="Meiryo UI"/>
              <w:sz w:val="16"/>
              <w:lang w:val="ja-JP"/>
            </w:rPr>
            <w:t xml:space="preserve"> [</w:t>
          </w:r>
          <w:r w:rsidRPr="003F1A0B">
            <w:rPr>
              <w:rFonts w:ascii="Meiryo UI" w:eastAsia="Meiryo UI" w:hAnsi="Meiryo UI" w:cs="Meiryo UI"/>
              <w:sz w:val="16"/>
              <w:lang w:val="ja-JP"/>
            </w:rPr>
            <w:t>デザイン</w:t>
          </w:r>
          <w:r w:rsidRPr="003F1A0B">
            <w:rPr>
              <w:rFonts w:ascii="Meiryo UI" w:eastAsia="Meiryo UI" w:hAnsi="Meiryo UI" w:cs="Meiryo UI"/>
              <w:sz w:val="16"/>
              <w:lang w:val="ja-JP"/>
            </w:rPr>
            <w:t xml:space="preserve">] </w:t>
          </w:r>
          <w:r w:rsidRPr="003F1A0B">
            <w:rPr>
              <w:rFonts w:ascii="Meiryo UI" w:eastAsia="Meiryo UI" w:hAnsi="Meiryo UI" w:cs="Meiryo UI"/>
              <w:sz w:val="16"/>
              <w:lang w:val="ja-JP"/>
            </w:rPr>
            <w:t>タブで、テーマ、色、フォント</w:t>
          </w:r>
          <w:r w:rsidRPr="003F1A0B">
            <w:rPr>
              <w:rFonts w:ascii="Meiryo UI" w:eastAsia="Meiryo UI" w:hAnsi="Meiryo UI" w:cs="Meiryo UI"/>
              <w:sz w:val="16"/>
              <w:lang w:val="ja-JP"/>
            </w:rPr>
            <w:t xml:space="preserve"> </w:t>
          </w:r>
          <w:r w:rsidRPr="003F1A0B">
            <w:rPr>
              <w:rFonts w:ascii="Meiryo UI" w:eastAsia="Meiryo UI" w:hAnsi="Meiryo UI" w:cs="Meiryo UI"/>
              <w:sz w:val="16"/>
              <w:lang w:val="ja-JP"/>
            </w:rPr>
            <w:t>ギャラリーを確認して、さまざまなデザインから選択してプレビューすることができます。</w:t>
          </w:r>
          <w:r w:rsidRPr="003F1A0B">
            <w:rPr>
              <w:rFonts w:ascii="Meiryo UI" w:eastAsia="Meiryo UI" w:hAnsi="Meiryo UI" w:cs="Meiryo UI"/>
              <w:sz w:val="16"/>
              <w:lang w:val="ja-JP"/>
            </w:rPr>
            <w:t xml:space="preserve"> </w:t>
          </w:r>
          <w:r w:rsidRPr="003F1A0B">
            <w:rPr>
              <w:rFonts w:ascii="Meiryo UI" w:eastAsia="Meiryo UI" w:hAnsi="Meiryo UI" w:cs="Meiryo UI"/>
              <w:sz w:val="16"/>
              <w:lang w:val="ja-JP"/>
            </w:rPr>
            <w:t>お好みのものをクリックし、適用してください。</w:t>
          </w:r>
          <w:r w:rsidRPr="003F1A0B">
            <w:rPr>
              <w:rFonts w:ascii="Meiryo UI" w:eastAsia="Meiryo UI" w:hAnsi="Meiryo UI" w:cs="Meiryo UI"/>
              <w:sz w:val="16"/>
              <w:lang w:val="ja-JP"/>
            </w:rPr>
            <w:t xml:space="preserve"> </w:t>
          </w:r>
        </w:p>
        <w:p w:rsidR="00577601" w:rsidRPr="003F1A0B" w:rsidRDefault="00413FD3">
          <w:pPr>
            <w:pStyle w:val="a6"/>
            <w:rPr>
              <w:rFonts w:ascii="Meiryo UI" w:eastAsia="Meiryo UI" w:hAnsi="Meiryo UI" w:cs="Meiryo UI"/>
              <w:sz w:val="16"/>
            </w:rPr>
          </w:pPr>
          <w:r w:rsidRPr="003F1A0B">
            <w:rPr>
              <w:rFonts w:ascii="Meiryo UI" w:eastAsia="Meiryo UI" w:hAnsi="Meiryo UI" w:cs="Meiryo UI"/>
              <w:sz w:val="16"/>
              <w:lang w:val="ja-JP"/>
            </w:rPr>
            <w:t>会社でブランド化した色とフォントはありますか。ご心配はいりません。独自の組み合わせを追加できます。独自のロゴを追加するには、フッターをダブルクリックし、プレースホルダー</w:t>
          </w:r>
          <w:r w:rsidRPr="003F1A0B">
            <w:rPr>
              <w:rFonts w:ascii="Meiryo UI" w:eastAsia="Meiryo UI" w:hAnsi="Meiryo UI" w:cs="Meiryo UI"/>
              <w:sz w:val="16"/>
              <w:lang w:val="ja-JP"/>
            </w:rPr>
            <w:t xml:space="preserve"> </w:t>
          </w:r>
          <w:r w:rsidRPr="003F1A0B">
            <w:rPr>
              <w:rFonts w:ascii="Meiryo UI" w:eastAsia="Meiryo UI" w:hAnsi="Meiryo UI" w:cs="Meiryo UI"/>
              <w:sz w:val="16"/>
              <w:lang w:val="ja-JP"/>
            </w:rPr>
            <w:t>ロゴを右クリックし、</w:t>
          </w:r>
          <w:r w:rsidRPr="003F1A0B">
            <w:rPr>
              <w:rFonts w:ascii="Meiryo UI" w:eastAsia="Meiryo UI" w:hAnsi="Meiryo UI" w:cs="Meiryo UI"/>
              <w:sz w:val="16"/>
              <w:lang w:val="ja-JP"/>
            </w:rPr>
            <w:t>[</w:t>
          </w:r>
          <w:r w:rsidRPr="003F1A0B">
            <w:rPr>
              <w:rFonts w:ascii="Meiryo UI" w:eastAsia="Meiryo UI" w:hAnsi="Meiryo UI" w:cs="Meiryo UI"/>
              <w:sz w:val="16"/>
              <w:lang w:val="ja-JP"/>
            </w:rPr>
            <w:t>図の変更</w:t>
          </w:r>
          <w:r w:rsidRPr="003F1A0B">
            <w:rPr>
              <w:rFonts w:ascii="Meiryo UI" w:eastAsia="Meiryo UI" w:hAnsi="Meiryo UI" w:cs="Meiryo UI"/>
              <w:sz w:val="16"/>
              <w:lang w:val="ja-JP"/>
            </w:rPr>
            <w:t xml:space="preserve">] </w:t>
          </w:r>
          <w:r w:rsidRPr="003F1A0B">
            <w:rPr>
              <w:rFonts w:ascii="Meiryo UI" w:eastAsia="Meiryo UI" w:hAnsi="Meiryo UI" w:cs="Meiryo UI"/>
              <w:sz w:val="16"/>
              <w:lang w:val="ja-JP"/>
            </w:rPr>
            <w:t>をクリックします。</w:t>
          </w:r>
        </w:p>
        <w:p w:rsidR="00577601" w:rsidRPr="003F1A0B" w:rsidRDefault="00413FD3">
          <w:pPr>
            <w:pStyle w:val="a6"/>
            <w:rPr>
              <w:rFonts w:ascii="Meiryo UI" w:eastAsia="Meiryo UI" w:hAnsi="Meiryo UI" w:cs="Meiryo UI"/>
              <w:sz w:val="16"/>
            </w:rPr>
          </w:pPr>
          <w:r w:rsidRPr="003F1A0B">
            <w:rPr>
              <w:rFonts w:ascii="Meiryo UI" w:eastAsia="Meiryo UI" w:hAnsi="Meiryo UI" w:cs="Meiryo UI"/>
              <w:sz w:val="16"/>
              <w:lang w:val="ja-JP"/>
            </w:rPr>
            <w:t>そのデザインがお好みであれば</w:t>
          </w:r>
          <w:r w:rsidRPr="003F1A0B">
            <w:rPr>
              <w:rFonts w:ascii="Meiryo UI" w:eastAsia="Meiryo UI" w:hAnsi="Meiryo UI" w:cs="Meiryo UI"/>
              <w:sz w:val="16"/>
              <w:lang w:val="ja-JP"/>
            </w:rPr>
            <w:t xml:space="preserve"> (</w:t>
          </w:r>
          <w:r w:rsidRPr="003F1A0B">
            <w:rPr>
              <w:rFonts w:ascii="Meiryo UI" w:eastAsia="Meiryo UI" w:hAnsi="Meiryo UI" w:cs="Meiryo UI"/>
              <w:sz w:val="16"/>
              <w:lang w:val="ja-JP"/>
            </w:rPr>
            <w:t>どなたにも気に入っていただけると思います</w:t>
          </w:r>
          <w:r w:rsidRPr="003F1A0B">
            <w:rPr>
              <w:rFonts w:ascii="Meiryo UI" w:eastAsia="Meiryo UI" w:hAnsi="Meiryo UI" w:cs="Meiryo UI"/>
              <w:sz w:val="16"/>
              <w:lang w:val="ja-JP"/>
            </w:rPr>
            <w:t>)</w:t>
          </w:r>
          <w:r w:rsidRPr="003F1A0B">
            <w:rPr>
              <w:rFonts w:ascii="Meiryo UI" w:eastAsia="Meiryo UI" w:hAnsi="Meiryo UI" w:cs="Meiryo UI"/>
              <w:sz w:val="16"/>
              <w:lang w:val="ja-JP"/>
            </w:rPr>
            <w:t>、</w:t>
          </w:r>
          <w:r w:rsidRPr="003F1A0B">
            <w:rPr>
              <w:rFonts w:ascii="Meiryo UI" w:eastAsia="Meiryo UI" w:hAnsi="Meiryo UI" w:cs="Meiryo UI"/>
              <w:sz w:val="16"/>
              <w:lang w:val="ja-JP"/>
            </w:rPr>
            <w:t>[</w:t>
          </w:r>
          <w:r w:rsidRPr="003F1A0B">
            <w:rPr>
              <w:rFonts w:ascii="Meiryo UI" w:eastAsia="Meiryo UI" w:hAnsi="Meiryo UI" w:cs="Meiryo UI"/>
              <w:sz w:val="16"/>
              <w:lang w:val="ja-JP"/>
            </w:rPr>
            <w:t>ファイル</w:t>
          </w:r>
          <w:r w:rsidRPr="003F1A0B">
            <w:rPr>
              <w:rFonts w:ascii="Meiryo UI" w:eastAsia="Meiryo UI" w:hAnsi="Meiryo UI" w:cs="Meiryo UI"/>
              <w:sz w:val="16"/>
              <w:lang w:val="ja-JP"/>
            </w:rPr>
            <w:t>]</w:t>
          </w:r>
          <w:r w:rsidRPr="003F1A0B">
            <w:rPr>
              <w:rFonts w:ascii="Meiryo UI" w:eastAsia="Meiryo UI" w:hAnsi="Meiryo UI" w:cs="Meiryo UI"/>
              <w:sz w:val="16"/>
              <w:lang w:val="ja-JP"/>
            </w:rPr>
            <w:t>、</w:t>
          </w:r>
          <w:r w:rsidRPr="003F1A0B">
            <w:rPr>
              <w:rFonts w:ascii="Meiryo UI" w:eastAsia="Meiryo UI" w:hAnsi="Meiryo UI" w:cs="Meiryo UI"/>
              <w:sz w:val="16"/>
              <w:lang w:val="ja-JP"/>
            </w:rPr>
            <w:t>[</w:t>
          </w:r>
          <w:r w:rsidRPr="003F1A0B">
            <w:rPr>
              <w:rFonts w:ascii="Meiryo UI" w:eastAsia="Meiryo UI" w:hAnsi="Meiryo UI" w:cs="Meiryo UI"/>
              <w:sz w:val="16"/>
              <w:lang w:val="ja-JP"/>
            </w:rPr>
            <w:t>新規</w:t>
          </w:r>
          <w:r w:rsidRPr="003F1A0B">
            <w:rPr>
              <w:rFonts w:ascii="Meiryo UI" w:eastAsia="Meiryo UI" w:hAnsi="Meiryo UI" w:cs="Meiryo UI"/>
              <w:sz w:val="16"/>
              <w:lang w:val="ja-JP"/>
            </w:rPr>
            <w:t xml:space="preserve">] </w:t>
          </w:r>
          <w:r w:rsidRPr="003F1A0B">
            <w:rPr>
              <w:rFonts w:ascii="Meiryo UI" w:eastAsia="Meiryo UI" w:hAnsi="Meiryo UI" w:cs="Meiryo UI"/>
              <w:sz w:val="16"/>
              <w:lang w:val="ja-JP"/>
            </w:rPr>
            <w:t>で</w:t>
          </w:r>
          <w:r w:rsidRPr="003F1A0B">
            <w:rPr>
              <w:rFonts w:ascii="Meiryo UI" w:eastAsia="Meiryo UI" w:hAnsi="Meiryo UI" w:cs="Meiryo UI"/>
              <w:sz w:val="16"/>
              <w:lang w:val="ja-JP"/>
            </w:rPr>
            <w:t>このレターと調和するその他のテンプレートをご覧ください。本格的な統一化されたデザインの文書をすばやく作成できます。</w:t>
          </w:r>
        </w:p>
      </w:sdtContent>
    </w:sdt>
    <w:p w:rsidR="00577601" w:rsidRPr="003F1A0B" w:rsidRDefault="00413FD3">
      <w:pPr>
        <w:pStyle w:val="a8"/>
        <w:tabs>
          <w:tab w:val="left" w:pos="3807"/>
        </w:tabs>
        <w:rPr>
          <w:rFonts w:ascii="Meiryo UI" w:eastAsia="Meiryo UI" w:hAnsi="Meiryo UI" w:cs="Meiryo UI"/>
          <w:sz w:val="16"/>
        </w:rPr>
      </w:pPr>
      <w:r w:rsidRPr="003F1A0B">
        <w:rPr>
          <w:rFonts w:ascii="Meiryo UI" w:eastAsia="Meiryo UI" w:hAnsi="Meiryo UI" w:cs="Meiryo UI"/>
          <w:sz w:val="16"/>
          <w:lang w:val="ja-JP"/>
        </w:rPr>
        <w:t>ぜひお役立てください。</w:t>
      </w:r>
    </w:p>
    <w:p w:rsidR="00577601" w:rsidRPr="003F1A0B" w:rsidRDefault="00413FD3">
      <w:pPr>
        <w:pStyle w:val="af9"/>
        <w:rPr>
          <w:rFonts w:ascii="Meiryo UI" w:eastAsia="Meiryo UI" w:hAnsi="Meiryo UI" w:cs="Meiryo UI"/>
          <w:sz w:val="16"/>
        </w:rPr>
      </w:pPr>
      <w:sdt>
        <w:sdtPr>
          <w:rPr>
            <w:rFonts w:ascii="Meiryo UI" w:eastAsia="Meiryo UI" w:hAnsi="Meiryo UI" w:cs="Meiryo UI"/>
            <w:sz w:val="16"/>
          </w:rPr>
          <w:alias w:val="氏名"/>
          <w:tag w:val=""/>
          <w:id w:val="1197042864"/>
          <w:placeholder>
            <w:docPart w:val="3279F0C2105345B2BB1D82C4E4316A44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Pr="003F1A0B">
            <w:rPr>
              <w:rFonts w:ascii="Meiryo UI" w:eastAsia="Meiryo UI" w:hAnsi="Meiryo UI" w:cs="Meiryo UI"/>
              <w:sz w:val="16"/>
              <w:lang w:val="ja-JP"/>
            </w:rPr>
            <w:t>[</w:t>
          </w:r>
          <w:r w:rsidRPr="003F1A0B">
            <w:rPr>
              <w:rFonts w:ascii="Meiryo UI" w:eastAsia="Meiryo UI" w:hAnsi="Meiryo UI" w:cs="Meiryo UI"/>
              <w:sz w:val="16"/>
              <w:lang w:val="ja-JP"/>
            </w:rPr>
            <w:t>氏名</w:t>
          </w:r>
          <w:r w:rsidRPr="003F1A0B">
            <w:rPr>
              <w:rFonts w:ascii="Meiryo UI" w:eastAsia="Meiryo UI" w:hAnsi="Meiryo UI" w:cs="Meiryo UI"/>
              <w:sz w:val="16"/>
              <w:lang w:val="ja-JP"/>
            </w:rPr>
            <w:t>]</w:t>
          </w:r>
        </w:sdtContent>
      </w:sdt>
    </w:p>
    <w:p w:rsidR="00577601" w:rsidRPr="003F1A0B" w:rsidRDefault="00413FD3">
      <w:pPr>
        <w:pStyle w:val="af2"/>
        <w:rPr>
          <w:rFonts w:ascii="Meiryo UI" w:eastAsia="Meiryo UI" w:hAnsi="Meiryo UI" w:cs="Meiryo UI"/>
          <w:sz w:val="16"/>
        </w:rPr>
      </w:pPr>
      <w:sdt>
        <w:sdtPr>
          <w:rPr>
            <w:rFonts w:ascii="Meiryo UI" w:eastAsia="Meiryo UI" w:hAnsi="Meiryo UI" w:cs="Meiryo UI"/>
            <w:sz w:val="16"/>
          </w:rPr>
          <w:id w:val="-1093773597"/>
          <w:placeholder>
            <w:docPart w:val="80ECD2BF76614FD088EC7A8EE18AF9B2"/>
          </w:placeholder>
          <w:temporary/>
          <w:showingPlcHdr/>
          <w15:appearance w15:val="hidden"/>
          <w:text/>
        </w:sdtPr>
        <w:sdtEndPr/>
        <w:sdtContent>
          <w:r w:rsidRPr="003F1A0B">
            <w:rPr>
              <w:rFonts w:ascii="Meiryo UI" w:eastAsia="Meiryo UI" w:hAnsi="Meiryo UI" w:cs="Meiryo UI"/>
              <w:sz w:val="16"/>
              <w:lang w:val="ja-JP"/>
            </w:rPr>
            <w:t>[</w:t>
          </w:r>
          <w:r w:rsidRPr="003F1A0B">
            <w:rPr>
              <w:rFonts w:ascii="Meiryo UI" w:eastAsia="Meiryo UI" w:hAnsi="Meiryo UI" w:cs="Meiryo UI"/>
              <w:sz w:val="16"/>
              <w:lang w:val="ja-JP"/>
            </w:rPr>
            <w:t>役職</w:t>
          </w:r>
          <w:r w:rsidRPr="003F1A0B">
            <w:rPr>
              <w:rFonts w:ascii="Meiryo UI" w:eastAsia="Meiryo UI" w:hAnsi="Meiryo UI" w:cs="Meiryo UI"/>
              <w:sz w:val="16"/>
              <w:lang w:val="ja-JP"/>
            </w:rPr>
            <w:t>]</w:t>
          </w:r>
        </w:sdtContent>
      </w:sdt>
    </w:p>
    <w:p w:rsidR="00577601" w:rsidRPr="003F1A0B" w:rsidRDefault="00413FD3">
      <w:pPr>
        <w:pStyle w:val="af2"/>
        <w:rPr>
          <w:rFonts w:ascii="Meiryo UI" w:eastAsia="Meiryo UI" w:hAnsi="Meiryo UI" w:cs="Meiryo UI"/>
          <w:sz w:val="16"/>
        </w:rPr>
      </w:pPr>
      <w:sdt>
        <w:sdtPr>
          <w:rPr>
            <w:rFonts w:ascii="Meiryo UI" w:eastAsia="Meiryo UI" w:hAnsi="Meiryo UI" w:cs="Meiryo UI"/>
            <w:sz w:val="16"/>
          </w:rPr>
          <w:id w:val="972871332"/>
          <w:placeholder>
            <w:docPart w:val="D2993C5111504AEABEA9E1742A05D2AC"/>
          </w:placeholder>
          <w:temporary/>
          <w:showingPlcHdr/>
          <w15:appearance w15:val="hidden"/>
          <w:text/>
        </w:sdtPr>
        <w:sdtEndPr/>
        <w:sdtContent>
          <w:r w:rsidRPr="003F1A0B">
            <w:rPr>
              <w:rFonts w:ascii="Meiryo UI" w:eastAsia="Meiryo UI" w:hAnsi="Meiryo UI" w:cs="Meiryo UI"/>
              <w:sz w:val="16"/>
              <w:lang w:val="ja-JP"/>
            </w:rPr>
            <w:t>[</w:t>
          </w:r>
          <w:r w:rsidRPr="003F1A0B">
            <w:rPr>
              <w:rFonts w:ascii="Meiryo UI" w:eastAsia="Meiryo UI" w:hAnsi="Meiryo UI" w:cs="Meiryo UI"/>
              <w:sz w:val="16"/>
              <w:lang w:val="ja-JP"/>
            </w:rPr>
            <w:t>電子メール</w:t>
          </w:r>
          <w:r w:rsidRPr="003F1A0B">
            <w:rPr>
              <w:rFonts w:ascii="Meiryo UI" w:eastAsia="Meiryo UI" w:hAnsi="Meiryo UI" w:cs="Meiryo UI"/>
              <w:sz w:val="16"/>
              <w:lang w:val="ja-JP"/>
            </w:rPr>
            <w:t>]</w:t>
          </w:r>
        </w:sdtContent>
      </w:sdt>
    </w:p>
    <w:sectPr w:rsidR="00577601" w:rsidRPr="003F1A0B">
      <w:headerReference w:type="default" r:id="rId11"/>
      <w:footerReference w:type="first" r:id="rId12"/>
      <w:pgSz w:w="11907" w:h="16839" w:code="1"/>
      <w:pgMar w:top="1148" w:right="700" w:bottom="3061" w:left="3011" w:header="114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FD3" w:rsidRDefault="00413FD3">
      <w:pPr>
        <w:spacing w:after="0" w:line="240" w:lineRule="auto"/>
      </w:pPr>
      <w:r>
        <w:separator/>
      </w:r>
    </w:p>
    <w:p w:rsidR="00413FD3" w:rsidRDefault="00413FD3"/>
  </w:endnote>
  <w:endnote w:type="continuationSeparator" w:id="0">
    <w:p w:rsidR="00413FD3" w:rsidRDefault="00413FD3">
      <w:pPr>
        <w:spacing w:after="0" w:line="240" w:lineRule="auto"/>
      </w:pPr>
      <w:r>
        <w:continuationSeparator/>
      </w:r>
    </w:p>
    <w:p w:rsidR="00413FD3" w:rsidRDefault="00413F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会社情報表"/>
    </w:tblPr>
    <w:tblGrid>
      <w:gridCol w:w="8162"/>
      <w:gridCol w:w="277"/>
      <w:gridCol w:w="2068"/>
    </w:tblGrid>
    <w:tr w:rsidR="00577601" w:rsidRPr="003F1A0B">
      <w:trPr>
        <w:jc w:val="right"/>
      </w:trPr>
      <w:tc>
        <w:tcPr>
          <w:tcW w:w="8424" w:type="dxa"/>
          <w:vAlign w:val="bottom"/>
        </w:tcPr>
        <w:sdt>
          <w:sdtPr>
            <w:rPr>
              <w:rFonts w:ascii="Meiryo UI" w:eastAsia="Meiryo UI" w:hAnsi="Meiryo UI" w:cs="Meiryo UI"/>
              <w:sz w:val="28"/>
            </w:rPr>
            <w:id w:val="-2010591152"/>
            <w:placeholder>
              <w:docPart w:val="39C3F17418BF4457992178D0A149C6D0"/>
            </w:placeholder>
            <w:temporary/>
            <w:showingPlcHdr/>
            <w15:appearance w15:val="hidden"/>
            <w:text/>
          </w:sdtPr>
          <w:sdtEndPr/>
          <w:sdtContent>
            <w:p w:rsidR="00577601" w:rsidRPr="003F1A0B" w:rsidRDefault="00413FD3">
              <w:pPr>
                <w:pStyle w:val="af3"/>
                <w:rPr>
                  <w:rFonts w:ascii="Meiryo UI" w:eastAsia="Meiryo UI" w:hAnsi="Meiryo UI" w:cs="Meiryo UI"/>
                  <w:sz w:val="28"/>
                </w:rPr>
              </w:pPr>
              <w:r w:rsidRPr="003F1A0B">
                <w:rPr>
                  <w:rFonts w:ascii="Meiryo UI" w:eastAsia="Meiryo UI" w:hAnsi="Meiryo UI" w:cs="Meiryo UI"/>
                  <w:sz w:val="28"/>
                  <w:lang w:val="ja-JP"/>
                </w:rPr>
                <w:t>[</w:t>
              </w:r>
              <w:r w:rsidRPr="003F1A0B">
                <w:rPr>
                  <w:rFonts w:ascii="Meiryo UI" w:eastAsia="Meiryo UI" w:hAnsi="Meiryo UI" w:cs="Meiryo UI"/>
                  <w:sz w:val="28"/>
                  <w:lang w:val="ja-JP"/>
                </w:rPr>
                <w:t>会社名</w:t>
              </w:r>
              <w:r w:rsidRPr="003F1A0B">
                <w:rPr>
                  <w:rFonts w:ascii="Meiryo UI" w:eastAsia="Meiryo UI" w:hAnsi="Meiryo UI" w:cs="Meiryo UI"/>
                  <w:sz w:val="28"/>
                  <w:lang w:val="ja-JP"/>
                </w:rPr>
                <w:t>]</w:t>
              </w:r>
            </w:p>
          </w:sdtContent>
        </w:sdt>
        <w:tbl>
          <w:tblPr>
            <w:tblW w:w="0" w:type="auto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22"/>
            <w:gridCol w:w="2718"/>
            <w:gridCol w:w="2722"/>
          </w:tblGrid>
          <w:tr w:rsidR="00577601" w:rsidRPr="003F1A0B">
            <w:trPr>
              <w:trHeight w:hRule="exact" w:val="144"/>
            </w:trPr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577601" w:rsidRPr="003F1A0B" w:rsidRDefault="00577601">
                <w:pPr>
                  <w:pStyle w:val="ac"/>
                  <w:rPr>
                    <w:rFonts w:ascii="Meiryo UI" w:eastAsia="Meiryo UI" w:hAnsi="Meiryo UI" w:cs="Meiryo UI"/>
                    <w:sz w:val="16"/>
                  </w:rPr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577601" w:rsidRPr="003F1A0B" w:rsidRDefault="00577601">
                <w:pPr>
                  <w:pStyle w:val="ac"/>
                  <w:rPr>
                    <w:rFonts w:ascii="Meiryo UI" w:eastAsia="Meiryo UI" w:hAnsi="Meiryo UI" w:cs="Meiryo UI"/>
                    <w:sz w:val="16"/>
                  </w:rPr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577601" w:rsidRPr="003F1A0B" w:rsidRDefault="00577601">
                <w:pPr>
                  <w:pStyle w:val="ac"/>
                  <w:rPr>
                    <w:rFonts w:ascii="Meiryo UI" w:eastAsia="Meiryo UI" w:hAnsi="Meiryo UI" w:cs="Meiryo UI"/>
                    <w:sz w:val="16"/>
                  </w:rPr>
                </w:pPr>
              </w:p>
            </w:tc>
          </w:tr>
          <w:tr w:rsidR="00577601" w:rsidRPr="003F1A0B"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577601" w:rsidRPr="003F1A0B" w:rsidRDefault="00413FD3">
                <w:pPr>
                  <w:pStyle w:val="ac"/>
                  <w:rPr>
                    <w:rFonts w:ascii="Meiryo UI" w:eastAsia="Meiryo UI" w:hAnsi="Meiryo UI" w:cs="Meiryo UI"/>
                    <w:sz w:val="16"/>
                  </w:rPr>
                </w:pPr>
                <w:r w:rsidRPr="003F1A0B">
                  <w:rPr>
                    <w:rStyle w:val="afb"/>
                    <w:rFonts w:ascii="Meiryo UI" w:eastAsia="Meiryo UI" w:hAnsi="Meiryo UI" w:cs="Meiryo UI"/>
                    <w:sz w:val="16"/>
                    <w:lang w:val="ja-JP"/>
                  </w:rPr>
                  <w:t>電話</w:t>
                </w:r>
                <w:r w:rsidRPr="003F1A0B">
                  <w:rPr>
                    <w:rFonts w:ascii="Meiryo UI" w:eastAsia="Meiryo UI" w:hAnsi="Meiryo UI" w:cs="Meiryo UI"/>
                    <w:sz w:val="16"/>
                    <w:lang w:val="ja-JP"/>
                  </w:rPr>
                  <w:t xml:space="preserve"> </w:t>
                </w:r>
                <w:sdt>
                  <w:sdtPr>
                    <w:rPr>
                      <w:rFonts w:ascii="Meiryo UI" w:eastAsia="Meiryo UI" w:hAnsi="Meiryo UI" w:cs="Meiryo UI"/>
                      <w:sz w:val="16"/>
                    </w:rPr>
                    <w:id w:val="-142672725"/>
                    <w:placeholder>
                      <w:docPart w:val="657957502DEC46CEB181333558A70B07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r w:rsidRPr="003F1A0B">
                      <w:rPr>
                        <w:rFonts w:ascii="Meiryo UI" w:eastAsia="Meiryo UI" w:hAnsi="Meiryo UI" w:cs="Meiryo UI"/>
                        <w:sz w:val="16"/>
                        <w:lang w:val="ja-JP"/>
                      </w:rPr>
                      <w:t>[</w:t>
                    </w:r>
                    <w:r w:rsidRPr="003F1A0B">
                      <w:rPr>
                        <w:rFonts w:ascii="Meiryo UI" w:eastAsia="Meiryo UI" w:hAnsi="Meiryo UI" w:cs="Meiryo UI"/>
                        <w:sz w:val="16"/>
                        <w:lang w:val="ja-JP"/>
                      </w:rPr>
                      <w:t>電話</w:t>
                    </w:r>
                    <w:r w:rsidRPr="003F1A0B">
                      <w:rPr>
                        <w:rFonts w:ascii="Meiryo UI" w:eastAsia="Meiryo UI" w:hAnsi="Meiryo UI" w:cs="Meiryo UI"/>
                        <w:sz w:val="16"/>
                        <w:lang w:val="ja-JP"/>
                      </w:rPr>
                      <w:t>]</w:t>
                    </w:r>
                  </w:sdtContent>
                </w:sdt>
              </w:p>
              <w:p w:rsidR="00577601" w:rsidRPr="003F1A0B" w:rsidRDefault="00413FD3">
                <w:pPr>
                  <w:pStyle w:val="ac"/>
                  <w:rPr>
                    <w:rFonts w:ascii="Meiryo UI" w:eastAsia="Meiryo UI" w:hAnsi="Meiryo UI" w:cs="Meiryo UI"/>
                    <w:sz w:val="16"/>
                  </w:rPr>
                </w:pPr>
                <w:r w:rsidRPr="003F1A0B">
                  <w:rPr>
                    <w:rStyle w:val="afb"/>
                    <w:rFonts w:ascii="Meiryo UI" w:eastAsia="Meiryo UI" w:hAnsi="Meiryo UI" w:cs="Meiryo UI"/>
                    <w:sz w:val="16"/>
                    <w:lang w:val="ja-JP"/>
                  </w:rPr>
                  <w:t>Fax</w:t>
                </w:r>
                <w:r w:rsidRPr="003F1A0B">
                  <w:rPr>
                    <w:rFonts w:ascii="Meiryo UI" w:eastAsia="Meiryo UI" w:hAnsi="Meiryo UI" w:cs="Meiryo UI"/>
                    <w:sz w:val="16"/>
                    <w:lang w:val="ja-JP"/>
                  </w:rPr>
                  <w:t xml:space="preserve"> </w:t>
                </w:r>
                <w:sdt>
                  <w:sdtPr>
                    <w:rPr>
                      <w:rFonts w:ascii="Meiryo UI" w:eastAsia="Meiryo UI" w:hAnsi="Meiryo UI" w:cs="Meiryo UI"/>
                      <w:sz w:val="16"/>
                    </w:rPr>
                    <w:id w:val="89973991"/>
                    <w:placeholder>
                      <w:docPart w:val="A060737DB50B48F1A10F4E6A9F140C2B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r w:rsidRPr="003F1A0B">
                      <w:rPr>
                        <w:rFonts w:ascii="Meiryo UI" w:eastAsia="Meiryo UI" w:hAnsi="Meiryo UI" w:cs="Meiryo UI"/>
                        <w:sz w:val="16"/>
                        <w:lang w:val="ja-JP"/>
                      </w:rPr>
                      <w:t>[Fax]</w:t>
                    </w:r>
                  </w:sdtContent>
                </w:sdt>
              </w:p>
            </w:tc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577601" w:rsidRPr="003F1A0B" w:rsidRDefault="00413FD3">
                <w:pPr>
                  <w:pStyle w:val="ac"/>
                  <w:rPr>
                    <w:rFonts w:ascii="Meiryo UI" w:eastAsia="Meiryo UI" w:hAnsi="Meiryo UI" w:cs="Meiryo UI"/>
                    <w:sz w:val="16"/>
                  </w:rPr>
                </w:pPr>
                <w:sdt>
                  <w:sdtPr>
                    <w:rPr>
                      <w:rFonts w:ascii="Meiryo UI" w:eastAsia="Meiryo UI" w:hAnsi="Meiryo UI" w:cs="Meiryo UI"/>
                      <w:sz w:val="16"/>
                    </w:rPr>
                    <w:id w:val="650488534"/>
                    <w:placeholder>
                      <w:docPart w:val="CAB444EB4FAF4B0F996C67FF83E86909"/>
                    </w:placeholder>
                    <w:temporary/>
                    <w:showingPlcHdr/>
                    <w15:appearance w15:val="hidden"/>
                    <w:text w:multiLine="1"/>
                  </w:sdtPr>
                  <w:sdtEndPr/>
                  <w:sdtContent>
                    <w:r w:rsidR="003F1A0B" w:rsidRPr="00017BFA">
                      <w:rPr>
                        <w:rFonts w:ascii="Meiryo UI" w:eastAsia="Meiryo UI" w:hAnsi="Meiryo UI" w:cs="Meiryo UI" w:hint="eastAsia"/>
                      </w:rPr>
                      <w:t>[</w:t>
                    </w:r>
                    <w:r w:rsidR="003F1A0B" w:rsidRPr="00017BFA">
                      <w:rPr>
                        <w:rFonts w:ascii="Meiryo UI" w:eastAsia="Meiryo UI" w:hAnsi="Meiryo UI" w:cs="Meiryo UI" w:hint="eastAsia"/>
                      </w:rPr>
                      <w:t>郵便番号]</w:t>
                    </w:r>
                    <w:r w:rsidR="003F1A0B" w:rsidRPr="00746794">
                      <w:rPr>
                        <w:rFonts w:ascii="Meiryo UI" w:eastAsia="Meiryo UI" w:hAnsi="Meiryo UI" w:cs="Meiryo UI"/>
                      </w:rPr>
                      <w:br/>
                    </w:r>
                    <w:r w:rsidR="003F1A0B" w:rsidRPr="00017BFA">
                      <w:rPr>
                        <w:rFonts w:ascii="Meiryo UI" w:eastAsia="Meiryo UI" w:hAnsi="Meiryo UI" w:cs="Meiryo UI" w:hint="eastAsia"/>
                      </w:rPr>
                      <w:t>[都道府県 市区町村 住所]</w:t>
                    </w:r>
                  </w:sdtContent>
                </w:sdt>
              </w:p>
            </w:tc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577601" w:rsidRPr="003F1A0B" w:rsidRDefault="00413FD3">
                <w:pPr>
                  <w:pStyle w:val="ac"/>
                  <w:rPr>
                    <w:rFonts w:ascii="Meiryo UI" w:eastAsia="Meiryo UI" w:hAnsi="Meiryo UI" w:cs="Meiryo UI"/>
                    <w:sz w:val="16"/>
                  </w:rPr>
                </w:pPr>
                <w:sdt>
                  <w:sdtPr>
                    <w:rPr>
                      <w:rFonts w:ascii="Meiryo UI" w:eastAsia="Meiryo UI" w:hAnsi="Meiryo UI" w:cs="Meiryo UI"/>
                      <w:sz w:val="16"/>
                    </w:rPr>
                    <w:id w:val="95065317"/>
                    <w:placeholder>
                      <w:docPart w:val="A65E22B156DA468EACA4138B8F762CC4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r w:rsidRPr="003F1A0B">
                      <w:rPr>
                        <w:rFonts w:ascii="Meiryo UI" w:eastAsia="Meiryo UI" w:hAnsi="Meiryo UI" w:cs="Meiryo UI"/>
                        <w:sz w:val="16"/>
                        <w:lang w:val="ja-JP"/>
                      </w:rPr>
                      <w:t xml:space="preserve">[Web </w:t>
                    </w:r>
                    <w:r w:rsidRPr="003F1A0B">
                      <w:rPr>
                        <w:rFonts w:ascii="Meiryo UI" w:eastAsia="Meiryo UI" w:hAnsi="Meiryo UI" w:cs="Meiryo UI"/>
                        <w:sz w:val="16"/>
                        <w:lang w:val="ja-JP"/>
                      </w:rPr>
                      <w:t>サイト</w:t>
                    </w:r>
                    <w:r w:rsidRPr="003F1A0B">
                      <w:rPr>
                        <w:rFonts w:ascii="Meiryo UI" w:eastAsia="Meiryo UI" w:hAnsi="Meiryo UI" w:cs="Meiryo UI"/>
                        <w:sz w:val="16"/>
                        <w:lang w:val="ja-JP"/>
                      </w:rPr>
                      <w:t>]</w:t>
                    </w:r>
                  </w:sdtContent>
                </w:sdt>
              </w:p>
              <w:p w:rsidR="00577601" w:rsidRPr="003F1A0B" w:rsidRDefault="00413FD3">
                <w:pPr>
                  <w:pStyle w:val="ac"/>
                  <w:rPr>
                    <w:rFonts w:ascii="Meiryo UI" w:eastAsia="Meiryo UI" w:hAnsi="Meiryo UI" w:cs="Meiryo UI"/>
                    <w:sz w:val="16"/>
                  </w:rPr>
                </w:pPr>
                <w:sdt>
                  <w:sdtPr>
                    <w:rPr>
                      <w:rFonts w:ascii="Meiryo UI" w:eastAsia="Meiryo UI" w:hAnsi="Meiryo UI" w:cs="Meiryo UI"/>
                      <w:sz w:val="16"/>
                    </w:rPr>
                    <w:id w:val="-808553440"/>
                    <w:placeholder>
                      <w:docPart w:val="2FAE3737D97F4F4DA969D2A236079934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r w:rsidRPr="003F1A0B">
                      <w:rPr>
                        <w:rFonts w:ascii="Meiryo UI" w:eastAsia="Meiryo UI" w:hAnsi="Meiryo UI" w:cs="Meiryo UI"/>
                        <w:sz w:val="16"/>
                        <w:lang w:val="ja-JP"/>
                      </w:rPr>
                      <w:t>[</w:t>
                    </w:r>
                    <w:r w:rsidRPr="003F1A0B">
                      <w:rPr>
                        <w:rFonts w:ascii="Meiryo UI" w:eastAsia="Meiryo UI" w:hAnsi="Meiryo UI" w:cs="Meiryo UI"/>
                        <w:sz w:val="16"/>
                        <w:lang w:val="ja-JP"/>
                      </w:rPr>
                      <w:t>電子メール</w:t>
                    </w:r>
                    <w:r w:rsidRPr="003F1A0B">
                      <w:rPr>
                        <w:rFonts w:ascii="Meiryo UI" w:eastAsia="Meiryo UI" w:hAnsi="Meiryo UI" w:cs="Meiryo UI"/>
                        <w:sz w:val="16"/>
                        <w:lang w:val="ja-JP"/>
                      </w:rPr>
                      <w:t>]</w:t>
                    </w:r>
                  </w:sdtContent>
                </w:sdt>
              </w:p>
            </w:tc>
          </w:tr>
        </w:tbl>
        <w:p w:rsidR="00577601" w:rsidRPr="003F1A0B" w:rsidRDefault="00577601">
          <w:pPr>
            <w:rPr>
              <w:rFonts w:ascii="Meiryo UI" w:eastAsia="Meiryo UI" w:hAnsi="Meiryo UI" w:cs="Meiryo UI"/>
              <w:sz w:val="16"/>
            </w:rPr>
          </w:pPr>
        </w:p>
      </w:tc>
      <w:tc>
        <w:tcPr>
          <w:tcW w:w="288" w:type="dxa"/>
          <w:shd w:val="clear" w:color="auto" w:fill="auto"/>
          <w:vAlign w:val="bottom"/>
        </w:tcPr>
        <w:p w:rsidR="00577601" w:rsidRPr="003F1A0B" w:rsidRDefault="00577601">
          <w:pPr>
            <w:rPr>
              <w:rFonts w:ascii="Meiryo UI" w:eastAsia="Meiryo UI" w:hAnsi="Meiryo UI" w:cs="Meiryo UI"/>
              <w:sz w:val="16"/>
            </w:rPr>
          </w:pPr>
        </w:p>
      </w:tc>
      <w:tc>
        <w:tcPr>
          <w:tcW w:w="2088" w:type="dxa"/>
          <w:vAlign w:val="bottom"/>
        </w:tcPr>
        <w:p w:rsidR="00577601" w:rsidRPr="003F1A0B" w:rsidRDefault="003F1A0B">
          <w:pPr>
            <w:pStyle w:val="af"/>
            <w:rPr>
              <w:rFonts w:ascii="Meiryo UI" w:eastAsia="Meiryo UI" w:hAnsi="Meiryo UI" w:cs="Meiryo UI"/>
              <w:sz w:val="16"/>
            </w:rPr>
          </w:pPr>
          <w:r w:rsidRPr="00596F6F">
            <w:rPr>
              <w:rFonts w:ascii="Meiryo UI" w:eastAsia="Meiryo UI" w:hAnsi="Meiryo UI" w:cs="Meiryo UI"/>
              <w:noProof/>
              <w:sz w:val="16"/>
            </w:rPr>
            <w:drawing>
              <wp:inline distT="0" distB="0" distL="0" distR="0" wp14:anchorId="19DB111B" wp14:editId="042BF787">
                <wp:extent cx="996754" cy="482803"/>
                <wp:effectExtent l="0" t="0" r="0" b="0"/>
                <wp:docPr id="3" name="図 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754" cy="4828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77601" w:rsidRPr="003F1A0B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577601" w:rsidRPr="003F1A0B" w:rsidRDefault="00577601">
          <w:pPr>
            <w:rPr>
              <w:rFonts w:ascii="Meiryo UI" w:eastAsia="Meiryo UI" w:hAnsi="Meiryo UI" w:cs="Meiryo UI"/>
              <w:sz w:val="16"/>
            </w:rPr>
          </w:pPr>
        </w:p>
      </w:tc>
      <w:tc>
        <w:tcPr>
          <w:tcW w:w="288" w:type="dxa"/>
          <w:shd w:val="clear" w:color="auto" w:fill="auto"/>
        </w:tcPr>
        <w:p w:rsidR="00577601" w:rsidRPr="003F1A0B" w:rsidRDefault="00577601">
          <w:pPr>
            <w:rPr>
              <w:rFonts w:ascii="Meiryo UI" w:eastAsia="Meiryo UI" w:hAnsi="Meiryo UI" w:cs="Meiryo UI"/>
              <w:sz w:val="16"/>
            </w:rPr>
          </w:pPr>
        </w:p>
      </w:tc>
      <w:tc>
        <w:tcPr>
          <w:tcW w:w="2088" w:type="dxa"/>
          <w:shd w:val="clear" w:color="auto" w:fill="000000" w:themeFill="text1"/>
        </w:tcPr>
        <w:p w:rsidR="00577601" w:rsidRPr="003F1A0B" w:rsidRDefault="00577601">
          <w:pPr>
            <w:rPr>
              <w:rFonts w:ascii="Meiryo UI" w:eastAsia="Meiryo UI" w:hAnsi="Meiryo UI" w:cs="Meiryo UI"/>
              <w:sz w:val="16"/>
            </w:rPr>
          </w:pPr>
        </w:p>
      </w:tc>
    </w:tr>
  </w:tbl>
  <w:p w:rsidR="00577601" w:rsidRPr="003F1A0B" w:rsidRDefault="00577601">
    <w:pPr>
      <w:pStyle w:val="ac"/>
      <w:rPr>
        <w:rFonts w:ascii="Meiryo UI" w:eastAsia="Meiryo UI" w:hAnsi="Meiryo UI" w:cs="Meiryo UI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FD3" w:rsidRDefault="00413FD3">
      <w:pPr>
        <w:spacing w:after="0" w:line="240" w:lineRule="auto"/>
      </w:pPr>
      <w:r>
        <w:separator/>
      </w:r>
    </w:p>
    <w:p w:rsidR="00413FD3" w:rsidRDefault="00413FD3"/>
  </w:footnote>
  <w:footnote w:type="continuationSeparator" w:id="0">
    <w:p w:rsidR="00413FD3" w:rsidRDefault="00413FD3">
      <w:pPr>
        <w:spacing w:after="0" w:line="240" w:lineRule="auto"/>
      </w:pPr>
      <w:r>
        <w:continuationSeparator/>
      </w:r>
    </w:p>
    <w:p w:rsidR="00413FD3" w:rsidRDefault="00413F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07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ヘッダー デザイン表"/>
    </w:tblPr>
    <w:tblGrid>
      <w:gridCol w:w="2038"/>
      <w:gridCol w:w="275"/>
      <w:gridCol w:w="8189"/>
    </w:tblGrid>
    <w:tr w:rsidR="00577601">
      <w:trPr>
        <w:trHeight w:hRule="exact" w:val="720"/>
        <w:jc w:val="right"/>
      </w:trPr>
      <w:sdt>
        <w:sdtPr>
          <w:alias w:val="発行日"/>
          <w:tag w:val=""/>
          <w:id w:val="-1532953237"/>
          <w:placeholder>
            <w:docPart w:val="57BCD1220FEB440CB80DE5FEEC51E4FB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2-08-23T00:00:00Z">
            <w:dateFormat w:val="MM.d.yyyy"/>
            <w:lid w:val="ja-JP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577601" w:rsidRDefault="003F1A0B">
              <w:pPr>
                <w:pStyle w:val="aa"/>
              </w:pPr>
              <w:r w:rsidRPr="003F1A0B">
                <w:rPr>
                  <w:rFonts w:ascii="Meiryo UI" w:eastAsia="Meiryo UI" w:hAnsi="Meiryo UI" w:cs="Meiryo UI"/>
                  <w:sz w:val="28"/>
                  <w:lang w:val="ja-JP"/>
                </w:rPr>
                <w:t>[日付]</w:t>
              </w:r>
            </w:p>
          </w:tc>
        </w:sdtContent>
      </w:sdt>
      <w:tc>
        <w:tcPr>
          <w:tcW w:w="283" w:type="dxa"/>
          <w:shd w:val="clear" w:color="auto" w:fill="auto"/>
          <w:vAlign w:val="bottom"/>
        </w:tcPr>
        <w:p w:rsidR="00577601" w:rsidRDefault="00577601"/>
      </w:tc>
      <w:tc>
        <w:tcPr>
          <w:tcW w:w="8424" w:type="dxa"/>
          <w:vAlign w:val="bottom"/>
        </w:tcPr>
        <w:p w:rsidR="00577601" w:rsidRDefault="00413FD3">
          <w:pPr>
            <w:pStyle w:val="af4"/>
          </w:pPr>
          <w:r>
            <w:rPr>
              <w:lang w:val="ja-JP"/>
            </w:rPr>
            <w:t>ページ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 w:rsidR="003F1A0B">
            <w:rPr>
              <w:noProof/>
            </w:rPr>
            <w:t>02</w:t>
          </w:r>
          <w:r>
            <w:fldChar w:fldCharType="end"/>
          </w:r>
          <w:r>
            <w:rPr>
              <w:lang w:val="ja-JP"/>
            </w:rPr>
            <w:t xml:space="preserve"> </w:t>
          </w:r>
        </w:p>
      </w:tc>
    </w:tr>
    <w:tr w:rsidR="00577601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577601" w:rsidRDefault="00577601"/>
      </w:tc>
      <w:tc>
        <w:tcPr>
          <w:tcW w:w="283" w:type="dxa"/>
          <w:shd w:val="clear" w:color="auto" w:fill="auto"/>
        </w:tcPr>
        <w:p w:rsidR="00577601" w:rsidRDefault="00577601"/>
      </w:tc>
      <w:tc>
        <w:tcPr>
          <w:tcW w:w="8424" w:type="dxa"/>
          <w:shd w:val="clear" w:color="auto" w:fill="000000" w:themeFill="text1"/>
        </w:tcPr>
        <w:p w:rsidR="00577601" w:rsidRDefault="00577601"/>
      </w:tc>
    </w:tr>
  </w:tbl>
  <w:p w:rsidR="00577601" w:rsidRDefault="00577601">
    <w:pPr>
      <w:pStyle w:val="af0"/>
    </w:pPr>
  </w:p>
  <w:p w:rsidR="00577601" w:rsidRDefault="005776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01"/>
    <w:rsid w:val="003F1A0B"/>
    <w:rsid w:val="00413FD3"/>
    <w:rsid w:val="00577601"/>
    <w:rsid w:val="0070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spacing w:after="400" w:line="33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薄い網掛け"/>
    <w:basedOn w:val="a1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4">
    <w:name w:val="吹き出しテキスト"/>
    <w:basedOn w:val="a"/>
    <w:link w:val="a5"/>
    <w:uiPriority w:val="99"/>
    <w:semiHidden/>
    <w:unhideWhenUsed/>
    <w:pPr>
      <w:spacing w:after="0" w:line="240" w:lineRule="auto"/>
    </w:pPr>
    <w:rPr>
      <w:rFonts w:ascii="Tahoma" w:eastAsia="Tahoma" w:hAnsi="Tahoma" w:cs="Tahoma"/>
      <w:sz w:val="16"/>
    </w:rPr>
  </w:style>
  <w:style w:type="character" w:customStyle="1" w:styleId="a5">
    <w:name w:val="吹き出しテキスト文字"/>
    <w:basedOn w:val="a0"/>
    <w:link w:val="a4"/>
    <w:uiPriority w:val="99"/>
    <w:semiHidden/>
    <w:rPr>
      <w:rFonts w:ascii="Tahoma" w:eastAsia="Tahoma" w:hAnsi="Tahoma" w:cs="Tahoma"/>
      <w:color w:val="404040" w:themeColor="text1" w:themeTint="BF"/>
      <w:sz w:val="16"/>
    </w:rPr>
  </w:style>
  <w:style w:type="paragraph" w:styleId="a6">
    <w:name w:val="Body Text"/>
    <w:basedOn w:val="a"/>
    <w:link w:val="a7"/>
    <w:uiPriority w:val="1"/>
    <w:unhideWhenUsed/>
    <w:qFormat/>
    <w:pPr>
      <w:ind w:right="2376"/>
    </w:pPr>
  </w:style>
  <w:style w:type="character" w:customStyle="1" w:styleId="a7">
    <w:name w:val="本文 (文字)"/>
    <w:basedOn w:val="a0"/>
    <w:link w:val="a6"/>
    <w:uiPriority w:val="1"/>
    <w:rPr>
      <w:color w:val="404040" w:themeColor="text1" w:themeTint="BF"/>
      <w:sz w:val="20"/>
    </w:rPr>
  </w:style>
  <w:style w:type="paragraph" w:customStyle="1" w:styleId="a8">
    <w:name w:val="終了"/>
    <w:basedOn w:val="a"/>
    <w:link w:val="a9"/>
    <w:uiPriority w:val="1"/>
    <w:unhideWhenUsed/>
    <w:qFormat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a9">
    <w:name w:val="終了文字"/>
    <w:basedOn w:val="a0"/>
    <w:link w:val="a8"/>
    <w:uiPriority w:val="1"/>
    <w:rPr>
      <w:color w:val="595959" w:themeColor="text1" w:themeTint="A6"/>
      <w:kern w:val="20"/>
      <w:sz w:val="20"/>
    </w:rPr>
  </w:style>
  <w:style w:type="paragraph" w:styleId="aa">
    <w:name w:val="Date"/>
    <w:basedOn w:val="a"/>
    <w:next w:val="a"/>
    <w:link w:val="ab"/>
    <w:uiPriority w:val="2"/>
    <w:qFormat/>
    <w:pPr>
      <w:spacing w:after="40" w:line="240" w:lineRule="auto"/>
    </w:pPr>
    <w:rPr>
      <w:color w:val="000000" w:themeColor="text1"/>
      <w:sz w:val="36"/>
    </w:rPr>
  </w:style>
  <w:style w:type="character" w:customStyle="1" w:styleId="ab">
    <w:name w:val="日付 (文字)"/>
    <w:basedOn w:val="a0"/>
    <w:link w:val="aa"/>
    <w:uiPriority w:val="2"/>
    <w:rPr>
      <w:color w:val="000000" w:themeColor="text1"/>
      <w:sz w:val="36"/>
    </w:rPr>
  </w:style>
  <w:style w:type="paragraph" w:styleId="ac">
    <w:name w:val="footer"/>
    <w:basedOn w:val="a"/>
    <w:link w:val="ad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ad">
    <w:name w:val="フッター (文字)"/>
    <w:basedOn w:val="a0"/>
    <w:link w:val="ac"/>
    <w:uiPriority w:val="99"/>
    <w:rPr>
      <w:color w:val="EF4623" w:themeColor="accent1"/>
      <w:sz w:val="20"/>
    </w:rPr>
  </w:style>
  <w:style w:type="paragraph" w:customStyle="1" w:styleId="ae">
    <w:name w:val="フォーム見出し"/>
    <w:basedOn w:val="a"/>
    <w:uiPriority w:val="2"/>
    <w:qFormat/>
    <w:pPr>
      <w:spacing w:after="0"/>
    </w:pPr>
    <w:rPr>
      <w:b/>
      <w:bCs/>
    </w:rPr>
  </w:style>
  <w:style w:type="paragraph" w:customStyle="1" w:styleId="af">
    <w:name w:val="グラフィック"/>
    <w:basedOn w:val="a"/>
    <w:uiPriority w:val="99"/>
    <w:pPr>
      <w:spacing w:after="80" w:line="240" w:lineRule="auto"/>
      <w:jc w:val="center"/>
    </w:pPr>
  </w:style>
  <w:style w:type="paragraph" w:styleId="af0">
    <w:name w:val="header"/>
    <w:basedOn w:val="a"/>
    <w:link w:val="af1"/>
    <w:uiPriority w:val="99"/>
    <w:qFormat/>
    <w:pPr>
      <w:spacing w:after="380" w:line="240" w:lineRule="auto"/>
    </w:pPr>
  </w:style>
  <w:style w:type="character" w:customStyle="1" w:styleId="af1">
    <w:name w:val="ヘッダー (文字)"/>
    <w:basedOn w:val="a0"/>
    <w:link w:val="af0"/>
    <w:uiPriority w:val="99"/>
    <w:rPr>
      <w:color w:val="404040" w:themeColor="text1" w:themeTint="BF"/>
      <w:sz w:val="20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customStyle="1" w:styleId="af2">
    <w:name w:val="間隔なし"/>
    <w:uiPriority w:val="1"/>
    <w:unhideWhenUsed/>
    <w:qFormat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af3">
    <w:name w:val="組織"/>
    <w:basedOn w:val="a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af4">
    <w:name w:val="ページ"/>
    <w:basedOn w:val="a"/>
    <w:next w:val="a"/>
    <w:uiPriority w:val="99"/>
    <w:unhideWhenUsed/>
    <w:pPr>
      <w:spacing w:after="40" w:line="240" w:lineRule="auto"/>
      <w:jc w:val="right"/>
    </w:pPr>
    <w:rPr>
      <w:color w:val="000000" w:themeColor="text1"/>
      <w:sz w:val="36"/>
    </w:rPr>
  </w:style>
  <w:style w:type="character" w:styleId="af5">
    <w:name w:val="Placeholder Text"/>
    <w:basedOn w:val="a0"/>
    <w:uiPriority w:val="99"/>
    <w:semiHidden/>
    <w:rPr>
      <w:color w:val="808080"/>
    </w:rPr>
  </w:style>
  <w:style w:type="paragraph" w:customStyle="1" w:styleId="af6">
    <w:name w:val="受取人"/>
    <w:basedOn w:val="a"/>
    <w:uiPriority w:val="2"/>
    <w:qFormat/>
    <w:pPr>
      <w:spacing w:after="0" w:line="264" w:lineRule="auto"/>
    </w:pPr>
    <w:rPr>
      <w:color w:val="EF4623" w:themeColor="accent1"/>
      <w:sz w:val="18"/>
    </w:rPr>
  </w:style>
  <w:style w:type="paragraph" w:styleId="af7">
    <w:name w:val="Salutation"/>
    <w:basedOn w:val="a"/>
    <w:next w:val="a"/>
    <w:link w:val="af8"/>
    <w:uiPriority w:val="1"/>
    <w:unhideWhenUsed/>
    <w:qFormat/>
    <w:pPr>
      <w:spacing w:before="600"/>
      <w:ind w:right="2376"/>
    </w:pPr>
  </w:style>
  <w:style w:type="character" w:customStyle="1" w:styleId="af8">
    <w:name w:val="挨拶文 (文字)"/>
    <w:basedOn w:val="a0"/>
    <w:link w:val="af7"/>
    <w:uiPriority w:val="1"/>
    <w:rPr>
      <w:color w:val="404040" w:themeColor="text1" w:themeTint="BF"/>
      <w:sz w:val="20"/>
    </w:rPr>
  </w:style>
  <w:style w:type="paragraph" w:styleId="af9">
    <w:name w:val="Signature"/>
    <w:basedOn w:val="a"/>
    <w:link w:val="afa"/>
    <w:uiPriority w:val="1"/>
    <w:unhideWhenUsed/>
    <w:qFormat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afa">
    <w:name w:val="署名 (文字)"/>
    <w:basedOn w:val="a0"/>
    <w:link w:val="af9"/>
    <w:uiPriority w:val="1"/>
    <w:rPr>
      <w:b/>
      <w:bCs/>
      <w:color w:val="595959" w:themeColor="text1" w:themeTint="A6"/>
      <w:kern w:val="20"/>
      <w:sz w:val="20"/>
    </w:rPr>
  </w:style>
  <w:style w:type="character" w:customStyle="1" w:styleId="afb">
    <w:name w:val="強調文字"/>
    <w:basedOn w:val="a0"/>
    <w:uiPriority w:val="10"/>
    <w:qFormat/>
    <w:rPr>
      <w:b/>
      <w:bCs/>
    </w:rPr>
  </w:style>
  <w:style w:type="table" w:customStyle="1" w:styleId="afc">
    <w:name w:val="表の罫線"/>
    <w:basedOn w:val="a1"/>
    <w:uiPriority w:val="59"/>
    <w:pPr>
      <w:spacing w:before="120" w:after="120" w:line="240" w:lineRule="auto"/>
      <w:ind w:left="115" w:right="115"/>
    </w:pPr>
    <w:rPr>
      <w:color w:val="404040" w:themeColor="text1" w:themeTint="B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11">
    <w:name w:val="スタイル1"/>
    <w:basedOn w:val="a0"/>
    <w:uiPriority w:val="1"/>
    <w:rsid w:val="007078F2"/>
    <w:rPr>
      <w:sz w:val="20"/>
    </w:rPr>
  </w:style>
  <w:style w:type="character" w:customStyle="1" w:styleId="21">
    <w:name w:val="スタイル2"/>
    <w:basedOn w:val="a0"/>
    <w:uiPriority w:val="1"/>
    <w:rsid w:val="007078F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BCD1220FEB440CB80DE5FEEC51E4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E36D22-D667-4A79-9026-B92B3177F494}"/>
      </w:docPartPr>
      <w:docPartBody>
        <w:p w:rsidR="00916853" w:rsidRDefault="00916853" w:rsidP="00916853">
          <w:pPr>
            <w:pStyle w:val="57BCD1220FEB440CB80DE5FEEC51E4FB"/>
          </w:pPr>
          <w:r w:rsidRPr="003F1A0B">
            <w:rPr>
              <w:rFonts w:ascii="Meiryo UI" w:eastAsia="Meiryo UI" w:hAnsi="Meiryo UI" w:cs="Meiryo UI"/>
              <w:sz w:val="28"/>
              <w:lang w:val="ja-JP"/>
            </w:rPr>
            <w:t>[日付]</w:t>
          </w:r>
        </w:p>
      </w:docPartBody>
    </w:docPart>
    <w:docPart>
      <w:docPartPr>
        <w:name w:val="8DC6DAB65F344AD9809CDFB110762D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60CF29-5C71-46A6-960E-3FA45FA65103}"/>
      </w:docPartPr>
      <w:docPartBody>
        <w:p w:rsidR="00916853" w:rsidRDefault="00916853" w:rsidP="00916853">
          <w:pPr>
            <w:pStyle w:val="8DC6DAB65F344AD9809CDFB110762D8E"/>
          </w:pPr>
          <w:r w:rsidRPr="003F1A0B">
            <w:rPr>
              <w:rFonts w:ascii="Meiryo UI" w:eastAsia="Meiryo UI" w:hAnsi="Meiryo UI" w:cs="Meiryo UI"/>
              <w:sz w:val="16"/>
              <w:lang w:val="ja-JP"/>
            </w:rPr>
            <w:t>[受取人]</w:t>
          </w:r>
        </w:p>
      </w:docPartBody>
    </w:docPart>
    <w:docPart>
      <w:docPartPr>
        <w:name w:val="8A0D2BF20D674833B9F6FAC1596F54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D5C85C-43E2-4FB0-A1F5-E2A4221A0DB7}"/>
      </w:docPartPr>
      <w:docPartBody>
        <w:p w:rsidR="00916853" w:rsidRPr="003F1A0B" w:rsidRDefault="00916853">
          <w:pPr>
            <w:pStyle w:val="a3"/>
            <w:rPr>
              <w:rFonts w:ascii="Meiryo UI" w:eastAsia="Meiryo UI" w:hAnsi="Meiryo UI" w:cs="Meiryo UI"/>
              <w:sz w:val="16"/>
            </w:rPr>
          </w:pPr>
          <w:r w:rsidRPr="003F1A0B">
            <w:rPr>
              <w:rFonts w:ascii="Meiryo UI" w:eastAsia="Meiryo UI" w:hAnsi="Meiryo UI" w:cs="Meiryo UI"/>
              <w:sz w:val="16"/>
              <w:lang w:val="ja-JP"/>
            </w:rPr>
            <w:t xml:space="preserve">書く準備ができましたら、こちらをクリックしてください。 </w:t>
          </w:r>
        </w:p>
        <w:p w:rsidR="00916853" w:rsidRPr="003F1A0B" w:rsidRDefault="00916853">
          <w:pPr>
            <w:pStyle w:val="a3"/>
            <w:rPr>
              <w:rFonts w:ascii="Meiryo UI" w:eastAsia="Meiryo UI" w:hAnsi="Meiryo UI" w:cs="Meiryo UI"/>
              <w:sz w:val="16"/>
            </w:rPr>
          </w:pPr>
          <w:r w:rsidRPr="003F1A0B">
            <w:rPr>
              <w:rFonts w:ascii="Meiryo UI" w:eastAsia="Meiryo UI" w:hAnsi="Meiryo UI" w:cs="Meiryo UI"/>
              <w:sz w:val="16"/>
              <w:lang w:val="ja-JP"/>
            </w:rPr>
            <w:t xml:space="preserve">また、手紙のデザインをカスタマイズしたいのであれば、ほとんど瞬時にできます。 </w:t>
          </w:r>
        </w:p>
        <w:p w:rsidR="00916853" w:rsidRPr="003F1A0B" w:rsidRDefault="00916853">
          <w:pPr>
            <w:pStyle w:val="a3"/>
            <w:rPr>
              <w:rFonts w:ascii="Meiryo UI" w:eastAsia="Meiryo UI" w:hAnsi="Meiryo UI" w:cs="Meiryo UI"/>
              <w:sz w:val="16"/>
            </w:rPr>
          </w:pPr>
          <w:r w:rsidRPr="003F1A0B">
            <w:rPr>
              <w:rFonts w:ascii="Meiryo UI" w:eastAsia="Meiryo UI" w:hAnsi="Meiryo UI" w:cs="Meiryo UI"/>
              <w:sz w:val="16"/>
              <w:lang w:val="ja-JP"/>
            </w:rPr>
            <w:t xml:space="preserve">リボンの [デザイン] タブで、テーマ、色、フォント ギャラリーを確認して、さまざまなデザインから選択してプレビューすることができます。 お好みのものをクリックし、適用してください。 </w:t>
          </w:r>
        </w:p>
        <w:p w:rsidR="00916853" w:rsidRPr="003F1A0B" w:rsidRDefault="00916853">
          <w:pPr>
            <w:pStyle w:val="a3"/>
            <w:rPr>
              <w:rFonts w:ascii="Meiryo UI" w:eastAsia="Meiryo UI" w:hAnsi="Meiryo UI" w:cs="Meiryo UI"/>
              <w:sz w:val="16"/>
            </w:rPr>
          </w:pPr>
          <w:r w:rsidRPr="003F1A0B">
            <w:rPr>
              <w:rFonts w:ascii="Meiryo UI" w:eastAsia="Meiryo UI" w:hAnsi="Meiryo UI" w:cs="Meiryo UI"/>
              <w:sz w:val="16"/>
              <w:lang w:val="ja-JP"/>
            </w:rPr>
            <w:t>会社でブランド化した色とフォントはありますか。ご心配はいりません。独自の組み合わせを追加できます。独自のロゴを追加するには、フッターをダブルクリックし、プレースホルダー ロゴを右クリックし、[図の変更] をクリックします。</w:t>
          </w:r>
        </w:p>
        <w:p w:rsidR="00916853" w:rsidRDefault="00916853" w:rsidP="00916853">
          <w:pPr>
            <w:pStyle w:val="8A0D2BF20D674833B9F6FAC1596F54A2"/>
          </w:pPr>
          <w:r w:rsidRPr="003F1A0B">
            <w:rPr>
              <w:rFonts w:ascii="Meiryo UI" w:eastAsia="Meiryo UI" w:hAnsi="Meiryo UI" w:cs="Meiryo UI"/>
              <w:sz w:val="16"/>
              <w:lang w:val="ja-JP"/>
            </w:rPr>
            <w:t>そのデザインがお好みであれば (どなたにも気に入っていただけると思います)、[ファイル]、[新規] でこのレターと調和するその他のテンプレートをご覧ください。本格的な統一化されたデザインの文書をすばやく作成できます。</w:t>
          </w:r>
        </w:p>
      </w:docPartBody>
    </w:docPart>
    <w:docPart>
      <w:docPartPr>
        <w:name w:val="80ECD2BF76614FD088EC7A8EE18AF9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C75947-FFC5-4D3C-A585-5C24816D3A70}"/>
      </w:docPartPr>
      <w:docPartBody>
        <w:p w:rsidR="00916853" w:rsidRDefault="00916853" w:rsidP="00916853">
          <w:pPr>
            <w:pStyle w:val="80ECD2BF76614FD088EC7A8EE18AF9B2"/>
          </w:pPr>
          <w:r w:rsidRPr="003F1A0B">
            <w:rPr>
              <w:rFonts w:ascii="Meiryo UI" w:eastAsia="Meiryo UI" w:hAnsi="Meiryo UI" w:cs="Meiryo UI"/>
              <w:sz w:val="16"/>
              <w:lang w:val="ja-JP"/>
            </w:rPr>
            <w:t>[役職]</w:t>
          </w:r>
        </w:p>
      </w:docPartBody>
    </w:docPart>
    <w:docPart>
      <w:docPartPr>
        <w:name w:val="3279F0C2105345B2BB1D82C4E4316A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0BF10D-7B3E-483B-BE3E-C7D4F1BA9145}"/>
      </w:docPartPr>
      <w:docPartBody>
        <w:p w:rsidR="00916853" w:rsidRDefault="00916853" w:rsidP="00916853">
          <w:pPr>
            <w:pStyle w:val="3279F0C2105345B2BB1D82C4E4316A44"/>
          </w:pPr>
          <w:r w:rsidRPr="003F1A0B">
            <w:rPr>
              <w:rFonts w:ascii="Meiryo UI" w:eastAsia="Meiryo UI" w:hAnsi="Meiryo UI" w:cs="Meiryo UI"/>
              <w:sz w:val="16"/>
              <w:lang w:val="ja-JP"/>
            </w:rPr>
            <w:t>[氏名]</w:t>
          </w:r>
        </w:p>
      </w:docPartBody>
    </w:docPart>
    <w:docPart>
      <w:docPartPr>
        <w:name w:val="D2993C5111504AEABEA9E1742A05D2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9347E7-6C72-4342-A776-BD9A356981A4}"/>
      </w:docPartPr>
      <w:docPartBody>
        <w:p w:rsidR="00916853" w:rsidRDefault="00916853" w:rsidP="00916853">
          <w:pPr>
            <w:pStyle w:val="D2993C5111504AEABEA9E1742A05D2AC"/>
          </w:pPr>
          <w:r w:rsidRPr="003F1A0B">
            <w:rPr>
              <w:rFonts w:ascii="Meiryo UI" w:eastAsia="Meiryo UI" w:hAnsi="Meiryo UI" w:cs="Meiryo UI"/>
              <w:sz w:val="16"/>
              <w:lang w:val="ja-JP"/>
            </w:rPr>
            <w:t>[電子メール]</w:t>
          </w:r>
        </w:p>
      </w:docPartBody>
    </w:docPart>
    <w:docPart>
      <w:docPartPr>
        <w:name w:val="731500AFEBBC4A4885F7E07B9C2DBB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29C793-CEF8-4274-ABF4-DA66EB41177D}"/>
      </w:docPartPr>
      <w:docPartBody>
        <w:p w:rsidR="00916853" w:rsidRDefault="00916853" w:rsidP="00916853">
          <w:pPr>
            <w:pStyle w:val="731500AFEBBC4A4885F7E07B9C2DBBAC"/>
          </w:pPr>
          <w:r w:rsidRPr="003F1A0B">
            <w:rPr>
              <w:rFonts w:ascii="Meiryo UI" w:eastAsia="Meiryo UI" w:hAnsi="Meiryo UI" w:cs="Meiryo UI"/>
              <w:lang w:val="ja-JP"/>
            </w:rPr>
            <w:t>[受取人名]</w:t>
          </w:r>
          <w:r w:rsidRPr="003F1A0B">
            <w:rPr>
              <w:rFonts w:ascii="Meiryo UI" w:eastAsia="Meiryo UI" w:hAnsi="Meiryo UI" w:cs="Meiryo UI"/>
            </w:rPr>
            <w:br/>
          </w:r>
          <w:r w:rsidRPr="003F1A0B">
            <w:rPr>
              <w:rFonts w:ascii="Meiryo UI" w:eastAsia="Meiryo UI" w:hAnsi="Meiryo UI" w:cs="Meiryo UI"/>
              <w:lang w:val="ja-JP"/>
            </w:rPr>
            <w:t>[受取人住所]</w:t>
          </w:r>
          <w:r w:rsidRPr="003F1A0B">
            <w:rPr>
              <w:rFonts w:ascii="Meiryo UI" w:eastAsia="Meiryo UI" w:hAnsi="Meiryo UI" w:cs="Meiryo UI"/>
            </w:rPr>
            <w:br/>
          </w:r>
          <w:r w:rsidRPr="003F1A0B">
            <w:rPr>
              <w:rFonts w:ascii="Meiryo UI" w:eastAsia="Meiryo UI" w:hAnsi="Meiryo UI" w:cs="Meiryo UI"/>
              <w:lang w:val="ja-JP"/>
            </w:rPr>
            <w:t>[郵便番号 都道府県 市区町村]</w:t>
          </w:r>
        </w:p>
      </w:docPartBody>
    </w:docPart>
    <w:docPart>
      <w:docPartPr>
        <w:name w:val="39C3F17418BF4457992178D0A149C6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846D81-BF38-486D-897E-DE9A499A888F}"/>
      </w:docPartPr>
      <w:docPartBody>
        <w:p w:rsidR="00916853" w:rsidRDefault="00916853" w:rsidP="00916853">
          <w:pPr>
            <w:pStyle w:val="39C3F17418BF4457992178D0A149C6D0"/>
          </w:pPr>
          <w:r w:rsidRPr="003F1A0B">
            <w:rPr>
              <w:rFonts w:ascii="Meiryo UI" w:eastAsia="Meiryo UI" w:hAnsi="Meiryo UI" w:cs="Meiryo UI"/>
              <w:sz w:val="28"/>
              <w:lang w:val="ja-JP"/>
            </w:rPr>
            <w:t>[会社名]</w:t>
          </w:r>
        </w:p>
      </w:docPartBody>
    </w:docPart>
    <w:docPart>
      <w:docPartPr>
        <w:name w:val="657957502DEC46CEB181333558A70B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4C82DC-78F8-42CE-98E4-7904F4F4E365}"/>
      </w:docPartPr>
      <w:docPartBody>
        <w:p w:rsidR="00916853" w:rsidRDefault="00916853" w:rsidP="00916853">
          <w:pPr>
            <w:pStyle w:val="657957502DEC46CEB181333558A70B07"/>
          </w:pPr>
          <w:r w:rsidRPr="003F1A0B">
            <w:rPr>
              <w:rFonts w:ascii="Meiryo UI" w:eastAsia="Meiryo UI" w:hAnsi="Meiryo UI" w:cs="Meiryo UI"/>
              <w:sz w:val="16"/>
              <w:lang w:val="ja-JP"/>
            </w:rPr>
            <w:t>[電話]</w:t>
          </w:r>
        </w:p>
      </w:docPartBody>
    </w:docPart>
    <w:docPart>
      <w:docPartPr>
        <w:name w:val="A060737DB50B48F1A10F4E6A9F140C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31CE62-6448-4276-9A22-8BF653A3912E}"/>
      </w:docPartPr>
      <w:docPartBody>
        <w:p w:rsidR="00916853" w:rsidRDefault="00916853" w:rsidP="00916853">
          <w:pPr>
            <w:pStyle w:val="A060737DB50B48F1A10F4E6A9F140C2B"/>
          </w:pPr>
          <w:r w:rsidRPr="003F1A0B">
            <w:rPr>
              <w:rFonts w:ascii="Meiryo UI" w:eastAsia="Meiryo UI" w:hAnsi="Meiryo UI" w:cs="Meiryo UI"/>
              <w:sz w:val="16"/>
              <w:lang w:val="ja-JP"/>
            </w:rPr>
            <w:t>[Fax]</w:t>
          </w:r>
        </w:p>
      </w:docPartBody>
    </w:docPart>
    <w:docPart>
      <w:docPartPr>
        <w:name w:val="CAB444EB4FAF4B0F996C67FF83E869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26CE25-BFB5-4062-8D72-0817E0C6F07B}"/>
      </w:docPartPr>
      <w:docPartBody>
        <w:p w:rsidR="00916853" w:rsidRDefault="00916853" w:rsidP="00916853">
          <w:pPr>
            <w:pStyle w:val="CAB444EB4FAF4B0F996C67FF83E86909"/>
          </w:pPr>
          <w:r w:rsidRPr="00017BFA">
            <w:rPr>
              <w:rFonts w:ascii="Meiryo UI" w:eastAsia="Meiryo UI" w:hAnsi="Meiryo UI" w:cs="Meiryo UI" w:hint="eastAsia"/>
            </w:rPr>
            <w:t>[郵便番号]</w:t>
          </w:r>
          <w:r w:rsidRPr="00746794">
            <w:rPr>
              <w:rFonts w:ascii="Meiryo UI" w:eastAsia="Meiryo UI" w:hAnsi="Meiryo UI" w:cs="Meiryo UI"/>
            </w:rPr>
            <w:br/>
          </w:r>
          <w:r w:rsidRPr="00017BFA">
            <w:rPr>
              <w:rFonts w:ascii="Meiryo UI" w:eastAsia="Meiryo UI" w:hAnsi="Meiryo UI" w:cs="Meiryo UI" w:hint="eastAsia"/>
            </w:rPr>
            <w:t>[都道府県 市区町村 住所]</w:t>
          </w:r>
        </w:p>
      </w:docPartBody>
    </w:docPart>
    <w:docPart>
      <w:docPartPr>
        <w:name w:val="A65E22B156DA468EACA4138B8F762C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0B73A0-E06F-441D-A759-F6F46E6FBDB8}"/>
      </w:docPartPr>
      <w:docPartBody>
        <w:p w:rsidR="00916853" w:rsidRDefault="00916853" w:rsidP="00916853">
          <w:pPr>
            <w:pStyle w:val="A65E22B156DA468EACA4138B8F762CC4"/>
          </w:pPr>
          <w:r w:rsidRPr="003F1A0B">
            <w:rPr>
              <w:rFonts w:ascii="Meiryo UI" w:eastAsia="Meiryo UI" w:hAnsi="Meiryo UI" w:cs="Meiryo UI"/>
              <w:sz w:val="16"/>
              <w:lang w:val="ja-JP"/>
            </w:rPr>
            <w:t>[Web サイト]</w:t>
          </w:r>
        </w:p>
      </w:docPartBody>
    </w:docPart>
    <w:docPart>
      <w:docPartPr>
        <w:name w:val="2FAE3737D97F4F4DA969D2A2360799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FE105B-7B47-4905-B9A3-38292103B753}"/>
      </w:docPartPr>
      <w:docPartBody>
        <w:p w:rsidR="00916853" w:rsidRDefault="00916853" w:rsidP="00916853">
          <w:pPr>
            <w:pStyle w:val="2FAE3737D97F4F4DA969D2A236079934"/>
          </w:pPr>
          <w:r w:rsidRPr="003F1A0B">
            <w:rPr>
              <w:rFonts w:ascii="Meiryo UI" w:eastAsia="Meiryo UI" w:hAnsi="Meiryo UI" w:cs="Meiryo UI"/>
              <w:sz w:val="16"/>
              <w:lang w:val="ja-JP"/>
            </w:rPr>
            <w:t>[電子メール]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53"/>
    <w:rsid w:val="005308BD"/>
    <w:rsid w:val="0091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916853"/>
    <w:pPr>
      <w:spacing w:after="400" w:line="336" w:lineRule="auto"/>
      <w:ind w:right="2376"/>
    </w:pPr>
    <w:rPr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916853"/>
    <w:rPr>
      <w:sz w:val="20"/>
      <w:szCs w:val="20"/>
    </w:rPr>
  </w:style>
  <w:style w:type="character" w:styleId="a5">
    <w:name w:val="Placeholder Text"/>
    <w:basedOn w:val="a0"/>
    <w:uiPriority w:val="99"/>
    <w:semiHidden/>
    <w:rsid w:val="00916853"/>
    <w:rPr>
      <w:color w:val="808080"/>
    </w:rPr>
  </w:style>
  <w:style w:type="paragraph" w:customStyle="1" w:styleId="57BCD1220FEB440CB80DE5FEEC51E4FB">
    <w:name w:val="57BCD1220FEB440CB80DE5FEEC51E4FB"/>
    <w:rsid w:val="00916853"/>
    <w:pPr>
      <w:spacing w:after="40" w:line="240" w:lineRule="auto"/>
    </w:pPr>
    <w:rPr>
      <w:color w:val="000000" w:themeColor="text1"/>
      <w:sz w:val="36"/>
      <w:szCs w:val="20"/>
    </w:rPr>
  </w:style>
  <w:style w:type="paragraph" w:customStyle="1" w:styleId="8DC6DAB65F344AD9809CDFB110762D8E">
    <w:name w:val="8DC6DAB65F344AD9809CDFB110762D8E"/>
    <w:rsid w:val="00916853"/>
    <w:pPr>
      <w:spacing w:before="600" w:after="400" w:line="336" w:lineRule="auto"/>
      <w:ind w:right="2376"/>
    </w:pPr>
    <w:rPr>
      <w:sz w:val="20"/>
      <w:szCs w:val="20"/>
    </w:rPr>
  </w:style>
  <w:style w:type="paragraph" w:customStyle="1" w:styleId="8A0D2BF20D674833B9F6FAC1596F54A2">
    <w:name w:val="8A0D2BF20D674833B9F6FAC1596F54A2"/>
    <w:rsid w:val="00916853"/>
    <w:pPr>
      <w:spacing w:after="400" w:line="336" w:lineRule="auto"/>
      <w:ind w:right="2376"/>
    </w:pPr>
    <w:rPr>
      <w:sz w:val="20"/>
      <w:szCs w:val="20"/>
    </w:rPr>
  </w:style>
  <w:style w:type="paragraph" w:customStyle="1" w:styleId="3279F0C2105345B2BB1D82C4E4316A44">
    <w:name w:val="3279F0C2105345B2BB1D82C4E4316A44"/>
    <w:rsid w:val="00916853"/>
    <w:pPr>
      <w:spacing w:before="40" w:after="40" w:line="288" w:lineRule="auto"/>
      <w:ind w:right="2376"/>
    </w:pPr>
    <w:rPr>
      <w:b/>
      <w:bCs/>
      <w:color w:val="595959" w:themeColor="text1" w:themeTint="A6"/>
      <w:kern w:val="20"/>
      <w:sz w:val="20"/>
      <w:szCs w:val="20"/>
    </w:rPr>
  </w:style>
  <w:style w:type="paragraph" w:customStyle="1" w:styleId="80ECD2BF76614FD088EC7A8EE18AF9B2">
    <w:name w:val="80ECD2BF76614FD088EC7A8EE18AF9B2"/>
    <w:rsid w:val="00916853"/>
    <w:pPr>
      <w:spacing w:after="0" w:line="336" w:lineRule="auto"/>
      <w:ind w:right="2376"/>
    </w:pPr>
    <w:rPr>
      <w:color w:val="404040" w:themeColor="text1" w:themeTint="BF"/>
      <w:sz w:val="20"/>
      <w:szCs w:val="20"/>
    </w:rPr>
  </w:style>
  <w:style w:type="paragraph" w:customStyle="1" w:styleId="D2993C5111504AEABEA9E1742A05D2AC">
    <w:name w:val="D2993C5111504AEABEA9E1742A05D2AC"/>
    <w:rsid w:val="00916853"/>
    <w:pPr>
      <w:spacing w:after="0" w:line="336" w:lineRule="auto"/>
      <w:ind w:right="2376"/>
    </w:pPr>
    <w:rPr>
      <w:color w:val="404040" w:themeColor="text1" w:themeTint="BF"/>
      <w:sz w:val="20"/>
      <w:szCs w:val="20"/>
    </w:rPr>
  </w:style>
  <w:style w:type="paragraph" w:customStyle="1" w:styleId="731500AFEBBC4A4885F7E07B9C2DBBAC">
    <w:name w:val="731500AFEBBC4A4885F7E07B9C2DBBAC"/>
    <w:rsid w:val="00916853"/>
    <w:pPr>
      <w:spacing w:after="0" w:line="264" w:lineRule="auto"/>
    </w:pPr>
    <w:rPr>
      <w:color w:val="5B9BD5" w:themeColor="accent1"/>
      <w:sz w:val="18"/>
      <w:szCs w:val="20"/>
    </w:rPr>
  </w:style>
  <w:style w:type="paragraph" w:customStyle="1" w:styleId="39C3F17418BF4457992178D0A149C6D0">
    <w:name w:val="39C3F17418BF4457992178D0A149C6D0"/>
    <w:rsid w:val="00916853"/>
    <w:pPr>
      <w:spacing w:after="60" w:line="240" w:lineRule="auto"/>
      <w:ind w:left="29" w:right="29"/>
    </w:pPr>
    <w:rPr>
      <w:b/>
      <w:bCs/>
      <w:color w:val="5B9BD5" w:themeColor="accent1"/>
      <w:sz w:val="36"/>
      <w:szCs w:val="20"/>
    </w:rPr>
  </w:style>
  <w:style w:type="paragraph" w:customStyle="1" w:styleId="657957502DEC46CEB181333558A70B07">
    <w:name w:val="657957502DEC46CEB181333558A70B07"/>
    <w:rsid w:val="00916853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A060737DB50B48F1A10F4E6A9F140C2B">
    <w:name w:val="A060737DB50B48F1A10F4E6A9F140C2B"/>
    <w:rsid w:val="00916853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CAB444EB4FAF4B0F996C67FF83E86909">
    <w:name w:val="CAB444EB4FAF4B0F996C67FF83E86909"/>
    <w:rsid w:val="00916853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A65E22B156DA468EACA4138B8F762CC4">
    <w:name w:val="A65E22B156DA468EACA4138B8F762CC4"/>
    <w:rsid w:val="00916853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2FAE3737D97F4F4DA969D2A236079934">
    <w:name w:val="2FAE3737D97F4F4DA969D2A236079934"/>
    <w:rsid w:val="00916853"/>
    <w:pPr>
      <w:spacing w:after="0" w:line="240" w:lineRule="auto"/>
      <w:ind w:left="29" w:right="29"/>
    </w:pPr>
    <w:rPr>
      <w:color w:val="5B9BD5" w:themeColor="accen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>false</MarketSpecific>
    <LocComments xmlns="1119c2e5-8fb9-4d5f-baf1-202c530f2c34" xsi:nil="true"/>
    <ThumbnailAssetId xmlns="1119c2e5-8fb9-4d5f-baf1-202c530f2c34" xsi:nil="true"/>
    <PrimaryImageGen xmlns="1119c2e5-8fb9-4d5f-baf1-202c530f2c34">true</PrimaryImageGen>
    <LegacyData xmlns="1119c2e5-8fb9-4d5f-baf1-202c530f2c34" xsi:nil="true"/>
    <LocRecommendedHandoff xmlns="1119c2e5-8fb9-4d5f-baf1-202c530f2c34" xsi:nil="true"/>
    <BusinessGroup xmlns="1119c2e5-8fb9-4d5f-baf1-202c530f2c34" xsi:nil="true"/>
    <BlockPublish xmlns="1119c2e5-8fb9-4d5f-baf1-202c530f2c34">false</BlockPublish>
    <TPFriendlyName xmlns="1119c2e5-8fb9-4d5f-baf1-202c530f2c34" xsi:nil="true"/>
    <NumericId xmlns="1119c2e5-8fb9-4d5f-baf1-202c530f2c34" xsi:nil="true"/>
    <APEditor xmlns="1119c2e5-8fb9-4d5f-baf1-202c530f2c34">
      <UserInfo>
        <DisplayName/>
        <AccountId xsi:nil="true"/>
        <AccountType/>
      </UserInfo>
    </APEditor>
    <SourceTitle xmlns="1119c2e5-8fb9-4d5f-baf1-202c530f2c34" xsi:nil="true"/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FeatureTagsTaxHTField0 xmlns="1119c2e5-8fb9-4d5f-baf1-202c530f2c34">
      <Terms xmlns="http://schemas.microsoft.com/office/infopath/2007/PartnerControls"/>
    </FeatureTagsTaxHTField0>
    <PublishStatusLookup xmlns="1119c2e5-8fb9-4d5f-baf1-202c530f2c34">
      <Value>559175</Value>
      <Value>559176</Value>
    </PublishStatusLookup>
    <Providers xmlns="1119c2e5-8fb9-4d5f-baf1-202c530f2c34" xsi:nil="true"/>
    <MachineTranslated xmlns="1119c2e5-8fb9-4d5f-baf1-202c530f2c34">false</MachineTranslated>
    <OriginalSourceMarket xmlns="1119c2e5-8fb9-4d5f-baf1-202c530f2c34">english</OriginalSourceMarket>
    <APDescription xmlns="1119c2e5-8fb9-4d5f-baf1-202c530f2c34">会社でこの太字のグラフィックのレターヘッドをご使用ください。会社のロゴにカスタマイズし、組み込みのテーマを使用して色を変更します。赤と黒のデザインの一部が設定済みです。
</APDescription>
    <ClipArtFilename xmlns="1119c2e5-8fb9-4d5f-baf1-202c530f2c34" xsi:nil="true"/>
    <ContentItem xmlns="1119c2e5-8fb9-4d5f-baf1-202c530f2c34" xsi:nil="true"/>
    <TPInstallLocation xmlns="1119c2e5-8fb9-4d5f-baf1-202c530f2c34" xsi:nil="true"/>
    <PublishTargets xmlns="1119c2e5-8fb9-4d5f-baf1-202c530f2c34">OfficeOnlineVNext,OfflineBuild</PublishTargets>
    <TimesCloned xmlns="1119c2e5-8fb9-4d5f-baf1-202c530f2c34" xsi:nil="true"/>
    <AssetStart xmlns="1119c2e5-8fb9-4d5f-baf1-202c530f2c34">2012-03-08T00:28:00+00:00</AssetStart>
    <Provider xmlns="1119c2e5-8fb9-4d5f-baf1-202c530f2c34" xsi:nil="true"/>
    <AcquiredFrom xmlns="1119c2e5-8fb9-4d5f-baf1-202c530f2c34">Internal MS</AcquiredFrom>
    <FriendlyTitle xmlns="1119c2e5-8fb9-4d5f-baf1-202c530f2c34" xsi:nil="true"/>
    <LastHandOff xmlns="1119c2e5-8fb9-4d5f-baf1-202c530f2c34" xsi:nil="true"/>
    <TPClientViewer xmlns="1119c2e5-8fb9-4d5f-baf1-202c530f2c34" xsi:nil="true"/>
    <UACurrentWords xmlns="1119c2e5-8fb9-4d5f-baf1-202c530f2c34" xsi:nil="true"/>
    <ArtSampleDocs xmlns="1119c2e5-8fb9-4d5f-baf1-202c530f2c34" xsi:nil="true"/>
    <UALocRecommendation xmlns="1119c2e5-8fb9-4d5f-baf1-202c530f2c34">Localize</UALocRecommendation>
    <Manager xmlns="1119c2e5-8fb9-4d5f-baf1-202c530f2c34" xsi:nil="true"/>
    <ShowIn xmlns="1119c2e5-8fb9-4d5f-baf1-202c530f2c34">Show everywhere</ShowIn>
    <UANotes xmlns="1119c2e5-8fb9-4d5f-baf1-202c530f2c34" xsi:nil="true"/>
    <TemplateStatus xmlns="1119c2e5-8fb9-4d5f-baf1-202c530f2c34">Complete</TemplateStatus>
    <InternalTagsTaxHTField0 xmlns="1119c2e5-8fb9-4d5f-baf1-202c530f2c34">
      <Terms xmlns="http://schemas.microsoft.com/office/infopath/2007/PartnerControls"/>
    </InternalTagsTaxHTField0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AssetExpire xmlns="1119c2e5-8fb9-4d5f-baf1-202c530f2c34">2029-01-01T08:00:00+00:00</AssetExpire>
    <DSATActionTaken xmlns="1119c2e5-8fb9-4d5f-baf1-202c530f2c34" xsi:nil="true"/>
    <CSXSubmissionMarket xmlns="1119c2e5-8fb9-4d5f-baf1-202c530f2c34" xsi:nil="true"/>
    <TPExecutable xmlns="1119c2e5-8fb9-4d5f-baf1-202c530f2c34" xsi:nil="true"/>
    <SubmitterId xmlns="1119c2e5-8fb9-4d5f-baf1-202c530f2c34" xsi:nil="true"/>
    <EditorialTags xmlns="1119c2e5-8fb9-4d5f-baf1-202c530f2c34" xsi:nil="true"/>
    <ApprovalLog xmlns="1119c2e5-8fb9-4d5f-baf1-202c530f2c34" xsi:nil="true"/>
    <AssetType xmlns="1119c2e5-8fb9-4d5f-baf1-202c530f2c34">TP</AssetType>
    <BugNumber xmlns="1119c2e5-8fb9-4d5f-baf1-202c530f2c34" xsi:nil="true"/>
    <CSXSubmissionDate xmlns="1119c2e5-8fb9-4d5f-baf1-202c530f2c34" xsi:nil="true"/>
    <CSXUpdate xmlns="1119c2e5-8fb9-4d5f-baf1-202c530f2c34">false</CSXUpdate>
    <Milestone xmlns="1119c2e5-8fb9-4d5f-baf1-202c530f2c34" xsi:nil="true"/>
    <RecommendationsModifier xmlns="1119c2e5-8fb9-4d5f-baf1-202c530f2c34">1000</RecommendationsModifier>
    <OriginAsset xmlns="1119c2e5-8fb9-4d5f-baf1-202c530f2c34" xsi:nil="true"/>
    <TPComponent xmlns="1119c2e5-8fb9-4d5f-baf1-202c530f2c34" xsi:nil="true"/>
    <AssetId xmlns="1119c2e5-8fb9-4d5f-baf1-202c530f2c34">TP102835059</AssetId>
    <IntlLocPriority xmlns="1119c2e5-8fb9-4d5f-baf1-202c530f2c34" xsi:nil="true"/>
    <PolicheckWords xmlns="1119c2e5-8fb9-4d5f-baf1-202c530f2c34" xsi:nil="true"/>
    <TPLaunchHelpLink xmlns="1119c2e5-8fb9-4d5f-baf1-202c530f2c34" xsi:nil="true"/>
    <TPApplication xmlns="1119c2e5-8fb9-4d5f-baf1-202c530f2c34" xsi:nil="true"/>
    <CrawlForDependencies xmlns="1119c2e5-8fb9-4d5f-baf1-202c530f2c34">false</CrawlForDependencies>
    <HandoffToMSDN xmlns="1119c2e5-8fb9-4d5f-baf1-202c530f2c34" xsi:nil="true"/>
    <PlannedPubDate xmlns="1119c2e5-8fb9-4d5f-baf1-202c530f2c34" xsi:nil="true"/>
    <IntlLangReviewer xmlns="1119c2e5-8fb9-4d5f-baf1-202c530f2c34" xsi:nil="true"/>
    <TrustLevel xmlns="1119c2e5-8fb9-4d5f-baf1-202c530f2c34">1 Microsoft Managed Content</TrustLevel>
    <LocLastLocAttemptVersionLookup xmlns="1119c2e5-8fb9-4d5f-baf1-202c530f2c34">827855</LocLastLocAttemptVersionLookup>
    <IsSearchable xmlns="1119c2e5-8fb9-4d5f-baf1-202c530f2c34">true</IsSearchable>
    <TemplateTemplateType xmlns="1119c2e5-8fb9-4d5f-baf1-202c530f2c34">Word Document Template</TemplateTemplateType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TaxCatchAll xmlns="1119c2e5-8fb9-4d5f-baf1-202c530f2c34"/>
    <Markets xmlns="1119c2e5-8fb9-4d5f-baf1-202c530f2c34"/>
    <UAProjectedTotalWords xmlns="1119c2e5-8fb9-4d5f-baf1-202c530f2c34" xsi:nil="true"/>
    <IntlLangReview xmlns="1119c2e5-8fb9-4d5f-baf1-202c530f2c34">false</IntlLangReview>
    <OutputCachingOn xmlns="1119c2e5-8fb9-4d5f-baf1-202c530f2c34">false</OutputCachingOn>
    <AverageRating xmlns="1119c2e5-8fb9-4d5f-baf1-202c530f2c34" xsi:nil="true"/>
    <APAuthor xmlns="1119c2e5-8fb9-4d5f-baf1-202c530f2c34">
      <UserInfo>
        <DisplayName>FAREAST\i-kemiya</DisplayName>
        <AccountId>81</AccountId>
        <AccountType/>
      </UserInfo>
    </APAuthor>
    <LocManualTestRequired xmlns="1119c2e5-8fb9-4d5f-baf1-202c530f2c34">false</LocManualTestRequired>
    <TPCommandLine xmlns="1119c2e5-8fb9-4d5f-baf1-202c530f2c34" xsi:nil="true"/>
    <TPAppVersion xmlns="1119c2e5-8fb9-4d5f-baf1-202c530f2c34" xsi:nil="true"/>
    <EditorialStatus xmlns="1119c2e5-8fb9-4d5f-baf1-202c530f2c34">Complete</EditorialStatus>
    <LastModifiedDateTime xmlns="1119c2e5-8fb9-4d5f-baf1-202c530f2c34" xsi:nil="true"/>
    <ScenarioTagsTaxHTField0 xmlns="1119c2e5-8fb9-4d5f-baf1-202c530f2c34">
      <Terms xmlns="http://schemas.microsoft.com/office/infopath/2007/PartnerControls"/>
    </ScenarioTagsTaxHTField0>
    <OriginalRelease xmlns="1119c2e5-8fb9-4d5f-baf1-202c530f2c34">15</OriginalRelease>
    <TPLaunchHelpLinkType xmlns="1119c2e5-8fb9-4d5f-baf1-202c530f2c34">Template</TPLaunchHelpLinkType>
    <LocalizationTagsTaxHTField0 xmlns="1119c2e5-8fb9-4d5f-baf1-202c530f2c34">
      <Terms xmlns="http://schemas.microsoft.com/office/infopath/2007/PartnerControls"/>
    </LocalizationTagsTaxHTField0>
    <LocMarketGroupTiers2 xmlns="1119c2e5-8fb9-4d5f-baf1-202c530f2c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1F474F97-60F4-4FAB-815C-38C262528E37}"/>
</file>

<file path=customXml/itemProps3.xml><?xml version="1.0" encoding="utf-8"?>
<ds:datastoreItem xmlns:ds="http://schemas.openxmlformats.org/officeDocument/2006/customXml" ds:itemID="{C3D0D38A-0CD4-4E11-9726-04D69847567F}"/>
</file>

<file path=customXml/itemProps4.xml><?xml version="1.0" encoding="utf-8"?>
<ds:datastoreItem xmlns:ds="http://schemas.openxmlformats.org/officeDocument/2006/customXml" ds:itemID="{2D78890B-0B8B-4A24-8203-71DBAFA0772C}"/>
</file>

<file path=customXml/itemProps5.xml><?xml version="1.0" encoding="utf-8"?>
<ds:datastoreItem xmlns:ds="http://schemas.openxmlformats.org/officeDocument/2006/customXml" ds:itemID="{87E48B08-F649-464F-A7D1-0D24B3EF061E}"/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 and black design)_final_15_updated 6-9_TP102835059.dotx</Template>
  <TotalTime>22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Cheerasak Monpaneevong</cp:lastModifiedBy>
  <cp:revision>2</cp:revision>
  <dcterms:created xsi:type="dcterms:W3CDTF">2012-03-05T20:36:00Z</dcterms:created>
  <dcterms:modified xsi:type="dcterms:W3CDTF">2012-08-23T05:01:00Z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0x010100F6E1CA76AAD4564AAF106FC3CFA868360400186944AA932D8046A3B88E9B37BEBDF5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rder">
    <vt:r8>13383200</vt:r8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Applications">
    <vt:lpwstr/>
  </property>
</Properties>
</file>