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E" w:rsidRDefault="00E45F5E">
      <w:pPr>
        <w:rPr>
          <w:rFonts w:hint="eastAsia"/>
          <w:lang w:eastAsia="ja-JP"/>
        </w:rPr>
      </w:pPr>
      <w:bookmarkStart w:id="0" w:name="_GoBack"/>
      <w:bookmarkEnd w:id="0"/>
    </w:p>
    <w:sectPr w:rsidR="00E45F5E" w:rsidSect="00142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20" w:right="1797" w:bottom="731" w:left="1797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26" w:rsidRDefault="00DB4026">
      <w:r>
        <w:separator/>
      </w:r>
    </w:p>
    <w:p w:rsidR="00DB4026" w:rsidRDefault="00DB4026"/>
  </w:endnote>
  <w:endnote w:type="continuationSeparator" w:id="0">
    <w:p w:rsidR="00DB4026" w:rsidRDefault="00DB4026">
      <w:r>
        <w:continuationSeparator/>
      </w:r>
    </w:p>
    <w:p w:rsidR="00DB4026" w:rsidRDefault="00DB4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5E" w:rsidRDefault="00E45F5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45F5E" w:rsidRDefault="00E45F5E">
    <w:pPr>
      <w:pStyle w:val="Footer"/>
    </w:pPr>
  </w:p>
  <w:p w:rsidR="00E45F5E" w:rsidRDefault="00E45F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5E" w:rsidRPr="00231833" w:rsidRDefault="00E45F5E">
    <w:pPr>
      <w:pStyle w:val="Footer"/>
      <w:rPr>
        <w:rStyle w:val="PageNumber"/>
      </w:rPr>
    </w:pPr>
    <w:r w:rsidRPr="00231833">
      <w:rPr>
        <w:rStyle w:val="PageNumber"/>
      </w:rPr>
      <w:fldChar w:fldCharType="begin"/>
    </w:r>
    <w:r w:rsidRPr="00231833">
      <w:rPr>
        <w:rStyle w:val="PageNumber"/>
      </w:rPr>
      <w:instrText xml:space="preserve"> PAGE </w:instrText>
    </w:r>
    <w:r w:rsidRPr="00231833">
      <w:rPr>
        <w:rStyle w:val="PageNumber"/>
      </w:rPr>
      <w:fldChar w:fldCharType="separate"/>
    </w:r>
    <w:r w:rsidR="0012647E">
      <w:rPr>
        <w:rStyle w:val="PageNumber"/>
        <w:noProof/>
      </w:rPr>
      <w:t>1</w:t>
    </w:r>
    <w:r w:rsidRPr="0023183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26" w:rsidRDefault="00DB4026">
      <w:r>
        <w:separator/>
      </w:r>
    </w:p>
    <w:p w:rsidR="00DB4026" w:rsidRDefault="00DB4026"/>
  </w:footnote>
  <w:footnote w:type="continuationSeparator" w:id="0">
    <w:p w:rsidR="00DB4026" w:rsidRDefault="00DB4026">
      <w:r>
        <w:continuationSeparator/>
      </w:r>
    </w:p>
    <w:p w:rsidR="00DB4026" w:rsidRDefault="00DB4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5E" w:rsidRDefault="00E45F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513pt;height:727.5pt;z-index:-251658240;mso-position-horizontal:center;mso-position-horizontal-relative:margin;mso-position-vertical:center;mso-position-vertical-relative:margin" o:allowincell="f">
          <v:imagedata r:id="rId1" o:title="bells"/>
        </v:shape>
      </w:pict>
    </w:r>
  </w:p>
  <w:p w:rsidR="00E45F5E" w:rsidRDefault="00E45F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5E" w:rsidRDefault="00E45F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alt="Bells and holly background" style="position:absolute;left:0;text-align:left;margin-left:0;margin-top:41.75pt;width:513pt;height:678.25pt;z-index:-251657216;mso-position-horizontal:center;mso-position-horizontal-relative:page;mso-position-vertical-relative:page">
          <v:imagedata r:id="rId1" o:title="bel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5E" w:rsidRDefault="00E45F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13pt;height:727.5pt;z-index:-251659264;mso-position-horizontal:center;mso-position-horizontal-relative:margin;mso-position-vertical:center;mso-position-vertical-relative:margin" o:allowincell="f">
          <v:imagedata r:id="rId1" o:title="bells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70.95pt;height:77.1pt;rotation:315;z-index:-251660288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>
      <v:textbox inset="5.85pt,.7pt,5.85pt,.7pt"/>
      <o:colormenu v:ext="edit" fill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3C2"/>
    <w:rsid w:val="000B03C2"/>
    <w:rsid w:val="0012647E"/>
    <w:rsid w:val="00142078"/>
    <w:rsid w:val="00C248EF"/>
    <w:rsid w:val="00DB4026"/>
    <w:rsid w:val="00E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078"/>
    <w:rPr>
      <w:rFonts w:ascii="Trebuchet MS" w:eastAsia="MS UI Gothic" w:hAnsi="Trebuchet MS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/>
      <w:kern w:val="20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Garamond" w:hAnsi="Garamond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jc w:val="center"/>
    </w:pPr>
    <w:rPr>
      <w:kern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character" w:styleId="PageNumber">
    <w:name w:val="page number"/>
    <w:rsid w:val="00142078"/>
    <w:rPr>
      <w:rFonts w:ascii="Trebuchet MS" w:eastAsia="MS UI Gothic" w:hAnsi="Trebuchet MS"/>
      <w:b/>
      <w:color w:val="B7272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Holiday stationery (with bell watermark)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592309</Value>
      <Value>592316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2012-02-17T16:34:00+00:00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TP102830515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826098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EC4AF054-EABD-4599-BE1E-CC91BDBE3C24}"/>
</file>

<file path=customXml/itemProps2.xml><?xml version="1.0" encoding="utf-8"?>
<ds:datastoreItem xmlns:ds="http://schemas.openxmlformats.org/officeDocument/2006/customXml" ds:itemID="{357D6FD0-6182-4558-BEEA-E91F79812E95}"/>
</file>

<file path=customXml/itemProps3.xml><?xml version="1.0" encoding="utf-8"?>
<ds:datastoreItem xmlns:ds="http://schemas.openxmlformats.org/officeDocument/2006/customXml" ds:itemID="{CE4F2B3C-E5A0-4EB9-83EF-C2D081AD6642}"/>
</file>

<file path=docProps/app.xml><?xml version="1.0" encoding="utf-8"?>
<Properties xmlns="http://schemas.openxmlformats.org/officeDocument/2006/extended-properties" xmlns:vt="http://schemas.openxmlformats.org/officeDocument/2006/docPropsVTypes">
  <Template>01016127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2003-11-19T22:30:00Z</cp:lastPrinted>
  <dcterms:created xsi:type="dcterms:W3CDTF">2012-06-01T16:05:00Z</dcterms:created>
  <dcterms:modified xsi:type="dcterms:W3CDTF">2012-06-01T16:05:00Z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TC010161271041</vt:lpwstr>
  </property>
  <property fmtid="{D5CDD505-2E9C-101B-9397-08002B2CF9AE}" pid="3" name="Order">
    <vt:r8>13880500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