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06"/>
        <w:gridCol w:w="334"/>
        <w:gridCol w:w="333"/>
        <w:gridCol w:w="246"/>
        <w:gridCol w:w="594"/>
        <w:gridCol w:w="838"/>
        <w:gridCol w:w="2191"/>
        <w:gridCol w:w="237"/>
        <w:gridCol w:w="1243"/>
        <w:gridCol w:w="416"/>
        <w:gridCol w:w="534"/>
        <w:gridCol w:w="216"/>
        <w:gridCol w:w="116"/>
        <w:gridCol w:w="817"/>
        <w:gridCol w:w="9"/>
        <w:gridCol w:w="269"/>
        <w:gridCol w:w="484"/>
        <w:gridCol w:w="293"/>
        <w:gridCol w:w="624"/>
      </w:tblGrid>
      <w:tr w:rsidR="005B3B8F" w:rsidRPr="007A1C7F" w:rsidTr="007A1C7F">
        <w:trPr>
          <w:trHeight w:val="259"/>
          <w:jc w:val="center"/>
        </w:trPr>
        <w:tc>
          <w:tcPr>
            <w:tcW w:w="7438" w:type="dxa"/>
            <w:gridSpan w:val="10"/>
            <w:vMerge w:val="restart"/>
            <w:tcBorders>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bookmarkStart w:id="0" w:name="_GoBack"/>
            <w:bookmarkEnd w:id="0"/>
          </w:p>
        </w:tc>
        <w:tc>
          <w:tcPr>
            <w:tcW w:w="1692"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最初の記入日</w:t>
            </w:r>
            <w:r w:rsidRPr="007A1C7F">
              <w:rPr>
                <w:rFonts w:eastAsia="MS PGothic" w:hint="eastAsia"/>
                <w:lang w:eastAsia="ja-JP"/>
              </w:rPr>
              <w:t>:</w:t>
            </w:r>
          </w:p>
        </w:tc>
        <w:tc>
          <w:tcPr>
            <w:tcW w:w="1670" w:type="dxa"/>
            <w:gridSpan w:val="4"/>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jc w:val="right"/>
              <w:rPr>
                <w:rFonts w:eastAsia="MS PGothic" w:hint="eastAsia"/>
                <w:lang w:eastAsia="ja-JP"/>
              </w:rPr>
            </w:pPr>
          </w:p>
        </w:tc>
      </w:tr>
      <w:tr w:rsidR="005B3B8F" w:rsidRPr="007A1C7F" w:rsidTr="007A1C7F">
        <w:trPr>
          <w:trHeight w:val="259"/>
          <w:jc w:val="center"/>
        </w:trPr>
        <w:tc>
          <w:tcPr>
            <w:tcW w:w="7438" w:type="dxa"/>
            <w:gridSpan w:val="10"/>
            <w:vMerge/>
            <w:tcBorders>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p>
        </w:tc>
        <w:tc>
          <w:tcPr>
            <w:tcW w:w="1692" w:type="dxa"/>
            <w:gridSpan w:val="5"/>
            <w:tcBorders>
              <w:top w:val="single" w:sz="4" w:space="0" w:color="999999"/>
              <w:left w:val="single" w:sz="4" w:space="0" w:color="999999"/>
            </w:tcBorders>
            <w:shd w:val="clear" w:color="auto" w:fill="auto"/>
            <w:tcMar>
              <w:right w:w="29" w:type="dxa"/>
            </w:tcMar>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更新日</w:t>
            </w:r>
            <w:r w:rsidRPr="007A1C7F">
              <w:rPr>
                <w:rFonts w:eastAsia="MS PGothic" w:hint="eastAsia"/>
                <w:lang w:eastAsia="ja-JP"/>
              </w:rPr>
              <w:t>:</w:t>
            </w:r>
          </w:p>
        </w:tc>
        <w:tc>
          <w:tcPr>
            <w:tcW w:w="1670" w:type="dxa"/>
            <w:gridSpan w:val="4"/>
            <w:tcBorders>
              <w:top w:val="single" w:sz="4" w:space="0" w:color="999999"/>
              <w:right w:val="single" w:sz="4" w:space="0" w:color="999999"/>
            </w:tcBorders>
            <w:shd w:val="clear" w:color="auto" w:fill="auto"/>
            <w:vAlign w:val="center"/>
          </w:tcPr>
          <w:p w:rsidR="005B3B8F" w:rsidRPr="007A1C7F" w:rsidRDefault="005B3B8F" w:rsidP="005B3B8F">
            <w:pPr>
              <w:pStyle w:val="Text"/>
              <w:jc w:val="right"/>
              <w:rPr>
                <w:rFonts w:eastAsia="MS PGothic" w:hint="eastAsia"/>
                <w:lang w:eastAsia="ja-JP"/>
              </w:rPr>
            </w:pPr>
          </w:p>
        </w:tc>
      </w:tr>
      <w:tr w:rsidR="005B3B8F" w:rsidRPr="007A1C7F" w:rsidTr="007A1C7F">
        <w:trPr>
          <w:trHeight w:val="279"/>
          <w:jc w:val="center"/>
        </w:trPr>
        <w:tc>
          <w:tcPr>
            <w:tcW w:w="7438" w:type="dxa"/>
            <w:gridSpan w:val="10"/>
            <w:vMerge w:val="restart"/>
            <w:tcBorders>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p>
        </w:tc>
        <w:tc>
          <w:tcPr>
            <w:tcW w:w="3362" w:type="dxa"/>
            <w:gridSpan w:val="9"/>
            <w:tcBorders>
              <w:left w:val="single" w:sz="4" w:space="0" w:color="999999"/>
              <w:right w:val="single" w:sz="4" w:space="0" w:color="999999"/>
            </w:tcBorders>
            <w:shd w:val="clear" w:color="auto" w:fill="auto"/>
            <w:vAlign w:val="center"/>
          </w:tcPr>
          <w:p w:rsidR="005B3B8F" w:rsidRPr="007A1C7F" w:rsidRDefault="005B3B8F" w:rsidP="005B3B8F">
            <w:pPr>
              <w:pStyle w:val="Text"/>
              <w:jc w:val="right"/>
              <w:rPr>
                <w:rFonts w:eastAsia="MS PGothic" w:hint="eastAsia"/>
                <w:lang w:eastAsia="ja-JP"/>
              </w:rPr>
            </w:pPr>
          </w:p>
        </w:tc>
      </w:tr>
      <w:tr w:rsidR="005B3B8F" w:rsidRPr="007A1C7F" w:rsidTr="007A1C7F">
        <w:trPr>
          <w:trHeight w:val="279"/>
          <w:jc w:val="center"/>
        </w:trPr>
        <w:tc>
          <w:tcPr>
            <w:tcW w:w="7438" w:type="dxa"/>
            <w:gridSpan w:val="10"/>
            <w:vMerge/>
            <w:tcBorders>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p>
        </w:tc>
        <w:tc>
          <w:tcPr>
            <w:tcW w:w="3362" w:type="dxa"/>
            <w:gridSpan w:val="9"/>
            <w:tcBorders>
              <w:left w:val="single" w:sz="4" w:space="0" w:color="999999"/>
              <w:right w:val="single" w:sz="4" w:space="0" w:color="999999"/>
            </w:tcBorders>
            <w:shd w:val="clear" w:color="auto" w:fill="auto"/>
            <w:vAlign w:val="center"/>
          </w:tcPr>
          <w:p w:rsidR="005B3B8F" w:rsidRPr="007A1C7F" w:rsidRDefault="005B3B8F" w:rsidP="005B3B8F">
            <w:pPr>
              <w:pStyle w:val="Text"/>
              <w:jc w:val="right"/>
              <w:rPr>
                <w:rFonts w:eastAsia="MS PGothic" w:hint="eastAsia"/>
                <w:lang w:eastAsia="ja-JP"/>
              </w:rPr>
            </w:pPr>
          </w:p>
        </w:tc>
      </w:tr>
      <w:tr w:rsidR="005B3B8F" w:rsidRPr="007A1C7F" w:rsidTr="007A1C7F">
        <w:trPr>
          <w:trHeight w:val="279"/>
          <w:jc w:val="center"/>
        </w:trPr>
        <w:tc>
          <w:tcPr>
            <w:tcW w:w="7438" w:type="dxa"/>
            <w:gridSpan w:val="10"/>
            <w:vMerge/>
            <w:tcBorders>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p>
        </w:tc>
        <w:tc>
          <w:tcPr>
            <w:tcW w:w="3362" w:type="dxa"/>
            <w:gridSpan w:val="9"/>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jc w:val="right"/>
              <w:rPr>
                <w:rFonts w:eastAsia="MS PGothic" w:hint="eastAsia"/>
                <w:lang w:eastAsia="ja-JP"/>
              </w:rPr>
            </w:pPr>
          </w:p>
        </w:tc>
      </w:tr>
      <w:tr w:rsidR="005B3B8F" w:rsidRPr="007A1C7F">
        <w:trPr>
          <w:trHeight w:hRule="exact" w:val="720"/>
          <w:jc w:val="center"/>
        </w:trPr>
        <w:tc>
          <w:tcPr>
            <w:tcW w:w="10800" w:type="dxa"/>
            <w:gridSpan w:val="19"/>
            <w:shd w:val="clear" w:color="auto" w:fill="auto"/>
            <w:vAlign w:val="bottom"/>
          </w:tcPr>
          <w:p w:rsidR="005B3B8F" w:rsidRPr="007A1C7F" w:rsidRDefault="005B3B8F" w:rsidP="005B3B8F">
            <w:pPr>
              <w:pStyle w:val="Heading1"/>
              <w:rPr>
                <w:rFonts w:eastAsia="MS PGothic" w:hint="eastAsia"/>
                <w:lang w:eastAsia="ja-JP"/>
              </w:rPr>
            </w:pPr>
            <w:r w:rsidRPr="007A1C7F">
              <w:rPr>
                <w:rFonts w:eastAsia="MS PGothic" w:hint="eastAsia"/>
                <w:lang w:eastAsia="ja-JP"/>
              </w:rPr>
              <w:t>病歴質問表</w:t>
            </w:r>
          </w:p>
        </w:tc>
      </w:tr>
      <w:tr w:rsidR="005B3B8F" w:rsidRPr="007A1C7F">
        <w:trPr>
          <w:trHeight w:hRule="exact" w:val="720"/>
          <w:jc w:val="center"/>
        </w:trPr>
        <w:tc>
          <w:tcPr>
            <w:tcW w:w="10800" w:type="dxa"/>
            <w:gridSpan w:val="19"/>
            <w:tcBorders>
              <w:bottom w:val="single" w:sz="4" w:space="0" w:color="999999"/>
            </w:tcBorders>
            <w:shd w:val="clear" w:color="auto" w:fill="auto"/>
          </w:tcPr>
          <w:p w:rsidR="005B3B8F" w:rsidRPr="007A1C7F" w:rsidRDefault="005B3B8F" w:rsidP="005B3B8F">
            <w:pPr>
              <w:pStyle w:val="Heading4"/>
              <w:rPr>
                <w:rFonts w:eastAsia="MS PGothic" w:hint="eastAsia"/>
                <w:lang w:eastAsia="ja-JP"/>
              </w:rPr>
            </w:pPr>
            <w:r w:rsidRPr="007A1C7F">
              <w:rPr>
                <w:rFonts w:eastAsia="MS PGothic" w:hint="eastAsia"/>
                <w:lang w:eastAsia="ja-JP"/>
              </w:rPr>
              <w:t>この質問表に含まれているすべての質問は、極秘扱いであり、</w:t>
            </w:r>
            <w:r w:rsidRPr="007A1C7F">
              <w:rPr>
                <w:rFonts w:eastAsia="MS PGothic" w:hint="eastAsia"/>
                <w:lang w:eastAsia="ja-JP"/>
              </w:rPr>
              <w:br/>
            </w:r>
            <w:r w:rsidRPr="007A1C7F">
              <w:rPr>
                <w:rFonts w:eastAsia="MS PGothic" w:hint="eastAsia"/>
                <w:lang w:eastAsia="ja-JP"/>
              </w:rPr>
              <w:t>ご自身の医療記録の一部となります。</w:t>
            </w:r>
          </w:p>
        </w:tc>
      </w:tr>
      <w:tr w:rsidR="005B3B8F" w:rsidRPr="007A1C7F" w:rsidTr="007A1C7F">
        <w:trPr>
          <w:trHeight w:val="288"/>
          <w:jc w:val="center"/>
        </w:trPr>
        <w:tc>
          <w:tcPr>
            <w:tcW w:w="1673" w:type="dxa"/>
            <w:gridSpan w:val="3"/>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Style w:val="Heading2Char"/>
                <w:rFonts w:eastAsia="MS PGothic" w:hint="eastAsia"/>
                <w:lang w:eastAsia="ja-JP"/>
              </w:rPr>
              <w:t>お名前</w:t>
            </w:r>
            <w:r w:rsidRPr="007A1C7F">
              <w:rPr>
                <w:rFonts w:eastAsia="MS PGothic" w:hint="eastAsia"/>
                <w:lang w:eastAsia="ja-JP"/>
              </w:rPr>
              <w:t xml:space="preserve"> (</w:t>
            </w:r>
            <w:r w:rsidRPr="007A1C7F">
              <w:rPr>
                <w:rFonts w:eastAsia="MS PGothic" w:hint="eastAsia"/>
                <w:lang w:eastAsia="ja-JP"/>
              </w:rPr>
              <w:t>姓名</w:t>
            </w:r>
            <w:r w:rsidRPr="007A1C7F">
              <w:rPr>
                <w:rFonts w:eastAsia="MS PGothic" w:hint="eastAsia"/>
                <w:lang w:eastAsia="ja-JP"/>
              </w:rPr>
              <w:t>)</w:t>
            </w:r>
          </w:p>
        </w:tc>
        <w:tc>
          <w:tcPr>
            <w:tcW w:w="4106" w:type="dxa"/>
            <w:gridSpan w:val="5"/>
            <w:tcBorders>
              <w:top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43"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女</w:t>
            </w:r>
          </w:p>
        </w:tc>
        <w:tc>
          <w:tcPr>
            <w:tcW w:w="950"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生年月日</w:t>
            </w:r>
            <w:r w:rsidRPr="007A1C7F">
              <w:rPr>
                <w:rFonts w:eastAsia="MS PGothic" w:hint="eastAsia"/>
                <w:lang w:eastAsia="ja-JP"/>
              </w:rPr>
              <w:t>:</w:t>
            </w:r>
          </w:p>
        </w:tc>
        <w:tc>
          <w:tcPr>
            <w:tcW w:w="2828" w:type="dxa"/>
            <w:gridSpan w:val="8"/>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340"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配偶者の有無</w:t>
            </w:r>
            <w:r w:rsidRPr="007A1C7F">
              <w:rPr>
                <w:rFonts w:eastAsia="MS PGothic" w:hint="eastAsia"/>
                <w:lang w:eastAsia="ja-JP"/>
              </w:rPr>
              <w:t xml:space="preserve">:   </w:t>
            </w:r>
          </w:p>
        </w:tc>
        <w:tc>
          <w:tcPr>
            <w:tcW w:w="9460" w:type="dxa"/>
            <w:gridSpan w:val="17"/>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独身</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同棲中</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既婚</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別居中</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離婚</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死別</w:t>
            </w:r>
          </w:p>
        </w:tc>
      </w:tr>
      <w:tr w:rsidR="005B3B8F" w:rsidRPr="007A1C7F" w:rsidTr="007A1C7F">
        <w:trPr>
          <w:trHeight w:val="288"/>
          <w:jc w:val="center"/>
        </w:trPr>
        <w:tc>
          <w:tcPr>
            <w:tcW w:w="2513" w:type="dxa"/>
            <w:gridSpan w:val="5"/>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前の</w:t>
            </w:r>
            <w:r w:rsidRPr="007A1C7F">
              <w:rPr>
                <w:rFonts w:eastAsia="MS PGothic" w:hint="eastAsia"/>
                <w:lang w:eastAsia="ja-JP"/>
              </w:rPr>
              <w:t xml:space="preserve"> (</w:t>
            </w:r>
            <w:r w:rsidRPr="007A1C7F">
              <w:rPr>
                <w:rFonts w:eastAsia="MS PGothic" w:hint="eastAsia"/>
                <w:lang w:eastAsia="ja-JP"/>
              </w:rPr>
              <w:t>紹介元の</w:t>
            </w:r>
            <w:r w:rsidRPr="007A1C7F">
              <w:rPr>
                <w:rFonts w:eastAsia="MS PGothic" w:hint="eastAsia"/>
                <w:lang w:eastAsia="ja-JP"/>
              </w:rPr>
              <w:t xml:space="preserve">) </w:t>
            </w:r>
            <w:r w:rsidRPr="007A1C7F">
              <w:rPr>
                <w:rFonts w:eastAsia="MS PGothic" w:hint="eastAsia"/>
                <w:lang w:eastAsia="ja-JP"/>
              </w:rPr>
              <w:t>医師</w:t>
            </w:r>
          </w:p>
        </w:tc>
        <w:tc>
          <w:tcPr>
            <w:tcW w:w="3029" w:type="dxa"/>
            <w:gridSpan w:val="2"/>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762" w:type="dxa"/>
            <w:gridSpan w:val="6"/>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最後の健康診断の日付</w:t>
            </w:r>
            <w:r w:rsidRPr="007A1C7F">
              <w:rPr>
                <w:rFonts w:eastAsia="MS PGothic" w:hint="eastAsia"/>
                <w:lang w:eastAsia="ja-JP"/>
              </w:rPr>
              <w:t>:</w:t>
            </w:r>
          </w:p>
        </w:tc>
        <w:tc>
          <w:tcPr>
            <w:tcW w:w="2496" w:type="dxa"/>
            <w:gridSpan w:val="6"/>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t>個人の病歴</w:t>
            </w:r>
          </w:p>
        </w:tc>
      </w:tr>
      <w:tr w:rsidR="005B3B8F" w:rsidRPr="007A1C7F">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5B3B8F" w:rsidRPr="007A1C7F" w:rsidRDefault="005B3B8F" w:rsidP="005B3B8F">
            <w:pPr>
              <w:pStyle w:val="Heading3"/>
              <w:rPr>
                <w:rFonts w:eastAsia="MS PGothic" w:hint="eastAsia"/>
                <w:lang w:eastAsia="ja-JP"/>
              </w:rPr>
            </w:pPr>
          </w:p>
        </w:tc>
      </w:tr>
      <w:tr w:rsidR="005B3B8F" w:rsidRPr="007A1C7F" w:rsidTr="007A1C7F">
        <w:trPr>
          <w:trHeight w:val="288"/>
          <w:jc w:val="center"/>
        </w:trPr>
        <w:tc>
          <w:tcPr>
            <w:tcW w:w="1673" w:type="dxa"/>
            <w:gridSpan w:val="3"/>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幼少期の病歴</w:t>
            </w:r>
          </w:p>
        </w:tc>
        <w:tc>
          <w:tcPr>
            <w:tcW w:w="9127" w:type="dxa"/>
            <w:gridSpan w:val="16"/>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はしか</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おたふく風邪</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風疹</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水疱瘡</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リューマチ熱</w:t>
            </w:r>
            <w:r w:rsidRPr="007A1C7F">
              <w:rPr>
                <w:rFonts w:eastAsia="MS PGothic" w:hint="eastAsia"/>
                <w:lang w:eastAsia="ja-JP"/>
              </w:rPr>
              <w:t xml:space="preserve">    </w:t>
            </w: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小児麻痺</w:t>
            </w:r>
          </w:p>
        </w:tc>
      </w:tr>
      <w:tr w:rsidR="005B3B8F" w:rsidRPr="007A1C7F" w:rsidTr="007A1C7F">
        <w:trPr>
          <w:trHeight w:val="288"/>
          <w:jc w:val="center"/>
        </w:trPr>
        <w:tc>
          <w:tcPr>
            <w:tcW w:w="1919" w:type="dxa"/>
            <w:gridSpan w:val="4"/>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予防注射の有無と日付</w:t>
            </w:r>
          </w:p>
        </w:tc>
        <w:tc>
          <w:tcPr>
            <w:tcW w:w="1432"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破傷風</w:t>
            </w:r>
          </w:p>
        </w:tc>
        <w:tc>
          <w:tcPr>
            <w:tcW w:w="2191"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480"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肺炎</w:t>
            </w:r>
          </w:p>
        </w:tc>
        <w:tc>
          <w:tcPr>
            <w:tcW w:w="3778" w:type="dxa"/>
            <w:gridSpan w:val="10"/>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919" w:type="dxa"/>
            <w:gridSpan w:val="4"/>
            <w:vMerge/>
            <w:tcBorders>
              <w:left w:val="single" w:sz="4" w:space="0" w:color="999999"/>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p>
        </w:tc>
        <w:tc>
          <w:tcPr>
            <w:tcW w:w="1432"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肝炎</w:t>
            </w:r>
          </w:p>
        </w:tc>
        <w:tc>
          <w:tcPr>
            <w:tcW w:w="2191"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480"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水疱瘡</w:t>
            </w:r>
          </w:p>
        </w:tc>
        <w:tc>
          <w:tcPr>
            <w:tcW w:w="3778" w:type="dxa"/>
            <w:gridSpan w:val="10"/>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919" w:type="dxa"/>
            <w:gridSpan w:val="4"/>
            <w:vMerge/>
            <w:tcBorders>
              <w:left w:val="single" w:sz="4" w:space="0" w:color="999999"/>
              <w:bottom w:val="single" w:sz="4" w:space="0" w:color="999999"/>
              <w:right w:val="single" w:sz="4" w:space="0" w:color="999999"/>
            </w:tcBorders>
            <w:shd w:val="clear" w:color="auto" w:fill="auto"/>
            <w:vAlign w:val="bottom"/>
          </w:tcPr>
          <w:p w:rsidR="005B3B8F" w:rsidRPr="007A1C7F" w:rsidRDefault="005B3B8F" w:rsidP="005B3B8F">
            <w:pPr>
              <w:pStyle w:val="Text"/>
              <w:rPr>
                <w:rFonts w:eastAsia="MS PGothic" w:hint="eastAsia"/>
                <w:lang w:eastAsia="ja-JP"/>
              </w:rPr>
            </w:pPr>
          </w:p>
        </w:tc>
        <w:tc>
          <w:tcPr>
            <w:tcW w:w="1432" w:type="dxa"/>
            <w:gridSpan w:val="2"/>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インフルエンザ</w:t>
            </w:r>
          </w:p>
        </w:tc>
        <w:tc>
          <w:tcPr>
            <w:tcW w:w="2191"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646"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3 </w:t>
            </w:r>
            <w:r w:rsidRPr="007A1C7F">
              <w:rPr>
                <w:rFonts w:eastAsia="MS PGothic" w:hint="eastAsia"/>
                <w:lang w:eastAsia="ja-JP"/>
              </w:rPr>
              <w:t>種混合</w:t>
            </w:r>
            <w:r w:rsidRPr="007A1C7F">
              <w:rPr>
                <w:rFonts w:eastAsia="MS PGothic" w:hint="eastAsia"/>
                <w:lang w:eastAsia="ja-JP"/>
              </w:rPr>
              <w:t xml:space="preserve"> (</w:t>
            </w:r>
            <w:r w:rsidRPr="007A1C7F">
              <w:rPr>
                <w:rFonts w:eastAsia="MS PGothic" w:hint="eastAsia"/>
                <w:lang w:eastAsia="ja-JP"/>
              </w:rPr>
              <w:t>はしか、おたふく、風疹</w:t>
            </w:r>
            <w:r w:rsidRPr="007A1C7F">
              <w:rPr>
                <w:rFonts w:eastAsia="MS PGothic" w:hint="eastAsia"/>
                <w:lang w:eastAsia="ja-JP"/>
              </w:rPr>
              <w:t>)</w:t>
            </w:r>
          </w:p>
        </w:tc>
        <w:tc>
          <w:tcPr>
            <w:tcW w:w="2612" w:type="dxa"/>
            <w:gridSpan w:val="7"/>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他の医師により診断された内科的な疾患</w:t>
            </w:r>
          </w:p>
        </w:tc>
      </w:tr>
      <w:tr w:rsidR="005B3B8F" w:rsidRPr="007A1C7F">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88"/>
          <w:jc w:val="center"/>
        </w:trPr>
        <w:tc>
          <w:tcPr>
            <w:tcW w:w="10800" w:type="dxa"/>
            <w:gridSpan w:val="19"/>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88"/>
          <w:jc w:val="center"/>
        </w:trPr>
        <w:tc>
          <w:tcPr>
            <w:tcW w:w="10800" w:type="dxa"/>
            <w:gridSpan w:val="19"/>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88"/>
          <w:jc w:val="center"/>
        </w:trPr>
        <w:tc>
          <w:tcPr>
            <w:tcW w:w="10800" w:type="dxa"/>
            <w:gridSpan w:val="19"/>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手術</w:t>
            </w: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年</w:t>
            </w: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理由</w:t>
            </w: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病院</w:t>
            </w: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他の入院</w:t>
            </w: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年</w:t>
            </w: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理由</w:t>
            </w: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病院</w:t>
            </w: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1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601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77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216"/>
          <w:jc w:val="center"/>
        </w:trPr>
        <w:tc>
          <w:tcPr>
            <w:tcW w:w="10800" w:type="dxa"/>
            <w:gridSpan w:val="19"/>
            <w:tcBorders>
              <w:top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7A1C7F">
        <w:trPr>
          <w:trHeight w:val="288"/>
          <w:jc w:val="center"/>
        </w:trPr>
        <w:tc>
          <w:tcPr>
            <w:tcW w:w="9121"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輸血を行ったことはありますか。</w:t>
            </w:r>
          </w:p>
        </w:tc>
        <w:tc>
          <w:tcPr>
            <w:tcW w:w="27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2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trPr>
          <w:trHeight w:val="288"/>
          <w:jc w:val="center"/>
        </w:trPr>
        <w:tc>
          <w:tcPr>
            <w:tcW w:w="10800" w:type="dxa"/>
            <w:gridSpan w:val="19"/>
            <w:tcBorders>
              <w:top w:val="single" w:sz="4" w:space="0" w:color="999999"/>
            </w:tcBorders>
            <w:shd w:val="clear" w:color="auto" w:fill="auto"/>
            <w:vAlign w:val="center"/>
          </w:tcPr>
          <w:p w:rsidR="005B3B8F" w:rsidRPr="007A1C7F" w:rsidRDefault="005B3B8F" w:rsidP="005B3B8F">
            <w:pPr>
              <w:pStyle w:val="CaptionText"/>
              <w:rPr>
                <w:rFonts w:eastAsia="MS PGothic" w:hint="eastAsia"/>
                <w:i w:val="0"/>
                <w:lang w:eastAsia="ja-JP"/>
              </w:rPr>
            </w:pPr>
            <w:r w:rsidRPr="007A1C7F">
              <w:rPr>
                <w:rFonts w:eastAsia="MS PGothic" w:hint="eastAsia"/>
                <w:i w:val="0"/>
                <w:lang w:eastAsia="ja-JP"/>
              </w:rPr>
              <w:t>次のページに進む</w:t>
            </w:r>
          </w:p>
        </w:tc>
      </w:tr>
    </w:tbl>
    <w:p w:rsidR="005B3B8F" w:rsidRPr="007A1C7F" w:rsidRDefault="005B3B8F" w:rsidP="005B3B8F">
      <w:pPr>
        <w:rPr>
          <w:rFonts w:eastAsia="MS PGothic" w:hint="eastAsia"/>
          <w:lang w:eastAsia="ja-JP"/>
        </w:rPr>
      </w:pPr>
    </w:p>
    <w:p w:rsidR="005B3B8F" w:rsidRPr="007A1C7F" w:rsidRDefault="005B3B8F" w:rsidP="005B3B8F">
      <w:pPr>
        <w:rPr>
          <w:rFonts w:eastAsia="MS PGothic" w:hint="eastAsia"/>
          <w:lang w:eastAsia="ja-JP"/>
        </w:rPr>
      </w:pPr>
      <w:r w:rsidRPr="007A1C7F">
        <w:rPr>
          <w:rFonts w:eastAsia="MS PGothic" w:hint="eastAsia"/>
          <w:lang w:eastAsia="ja-JP"/>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2"/>
        <w:gridCol w:w="1871"/>
        <w:gridCol w:w="379"/>
        <w:gridCol w:w="1309"/>
        <w:gridCol w:w="2047"/>
        <w:gridCol w:w="187"/>
        <w:gridCol w:w="1678"/>
        <w:gridCol w:w="305"/>
        <w:gridCol w:w="296"/>
        <w:gridCol w:w="484"/>
        <w:gridCol w:w="313"/>
        <w:gridCol w:w="619"/>
      </w:tblGrid>
      <w:tr w:rsidR="005B3B8F" w:rsidRPr="007A1C7F">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処方された薬と処方箋なしの薬</w:t>
            </w:r>
            <w:r w:rsidRPr="007A1C7F">
              <w:rPr>
                <w:rFonts w:eastAsia="MS PGothic" w:hint="eastAsia"/>
                <w:lang w:eastAsia="ja-JP"/>
              </w:rPr>
              <w:t xml:space="preserve"> (</w:t>
            </w:r>
            <w:r w:rsidRPr="007A1C7F">
              <w:rPr>
                <w:rFonts w:eastAsia="MS PGothic" w:hint="eastAsia"/>
                <w:lang w:eastAsia="ja-JP"/>
              </w:rPr>
              <w:t>ビタミン剤や吸入器など</w:t>
            </w:r>
            <w:r w:rsidRPr="007A1C7F">
              <w:rPr>
                <w:rFonts w:eastAsia="MS PGothic" w:hint="eastAsia"/>
                <w:lang w:eastAsia="ja-JP"/>
              </w:rPr>
              <w:t>)</w:t>
            </w: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薬の名前</w:t>
            </w: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強さ</w:t>
            </w: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服用頻度</w:t>
            </w: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54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36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薬に対するアレルギー</w:t>
            </w: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薬の名前</w:t>
            </w:r>
          </w:p>
        </w:tc>
        <w:tc>
          <w:tcPr>
            <w:tcW w:w="723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発生したアレルギー</w:t>
            </w: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23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23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rsidTr="002221F9">
        <w:trPr>
          <w:trHeight w:val="288"/>
          <w:jc w:val="center"/>
        </w:trPr>
        <w:tc>
          <w:tcPr>
            <w:tcW w:w="356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23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t>健康維持にかかわる生活習慣</w:t>
            </w:r>
          </w:p>
        </w:tc>
      </w:tr>
      <w:tr w:rsidR="005B3B8F" w:rsidRPr="007A1C7F">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5B3B8F" w:rsidRPr="007A1C7F" w:rsidRDefault="005B3B8F" w:rsidP="005B3B8F">
            <w:pPr>
              <w:rPr>
                <w:rFonts w:eastAsia="MS PGothic" w:hint="eastAsia"/>
                <w:lang w:eastAsia="ja-JP"/>
              </w:rPr>
            </w:pPr>
          </w:p>
        </w:tc>
      </w:tr>
      <w:tr w:rsidR="005B3B8F" w:rsidRPr="007A1C7F">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AllCapsCentered"/>
              <w:rPr>
                <w:rFonts w:eastAsia="MS PGothic" w:hint="eastAsia"/>
                <w:lang w:eastAsia="ja-JP"/>
              </w:rPr>
            </w:pPr>
            <w:r w:rsidRPr="007A1C7F">
              <w:rPr>
                <w:rFonts w:eastAsia="MS PGothic" w:hint="eastAsia"/>
                <w:lang w:eastAsia="ja-JP"/>
              </w:rPr>
              <w:t>この質問表に含まれているすべての質問は、省略可能です。また、すべて極秘扱いとなっています。</w:t>
            </w:r>
          </w:p>
        </w:tc>
      </w:tr>
      <w:tr w:rsidR="005B3B8F" w:rsidRPr="007A1C7F" w:rsidTr="002221F9">
        <w:trPr>
          <w:trHeight w:val="288"/>
          <w:jc w:val="center"/>
        </w:trPr>
        <w:tc>
          <w:tcPr>
            <w:tcW w:w="1312"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運動</w:t>
            </w: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あまり動かない</w:t>
            </w:r>
            <w:r w:rsidRPr="007A1C7F">
              <w:rPr>
                <w:rFonts w:eastAsia="MS PGothic" w:hint="eastAsia"/>
                <w:lang w:eastAsia="ja-JP"/>
              </w:rPr>
              <w:t xml:space="preserve"> (</w:t>
            </w:r>
            <w:r w:rsidRPr="007A1C7F">
              <w:rPr>
                <w:rFonts w:eastAsia="MS PGothic" w:hint="eastAsia"/>
                <w:lang w:eastAsia="ja-JP"/>
              </w:rPr>
              <w:t>運動していない</w:t>
            </w:r>
            <w:r w:rsidRPr="007A1C7F">
              <w:rPr>
                <w:rFonts w:eastAsia="MS PGothic" w:hint="eastAsia"/>
                <w:lang w:eastAsia="ja-JP"/>
              </w:rPr>
              <w:t>)</w:t>
            </w:r>
          </w:p>
        </w:tc>
      </w:tr>
      <w:tr w:rsidR="005B3B8F" w:rsidRPr="007A1C7F" w:rsidTr="002221F9">
        <w:trPr>
          <w:trHeight w:val="288"/>
          <w:jc w:val="center"/>
        </w:trPr>
        <w:tc>
          <w:tcPr>
            <w:tcW w:w="1312" w:type="dxa"/>
            <w:vMerge/>
            <w:tcBorders>
              <w:top w:val="single" w:sz="4" w:space="0" w:color="999999"/>
              <w:left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やや運動している</w:t>
            </w:r>
            <w:r w:rsidRPr="007A1C7F">
              <w:rPr>
                <w:rFonts w:eastAsia="MS PGothic" w:hint="eastAsia"/>
                <w:lang w:eastAsia="ja-JP"/>
              </w:rPr>
              <w:t xml:space="preserve"> (</w:t>
            </w:r>
            <w:r w:rsidRPr="007A1C7F">
              <w:rPr>
                <w:rFonts w:eastAsia="MS PGothic" w:hint="eastAsia"/>
                <w:lang w:eastAsia="ja-JP"/>
              </w:rPr>
              <w:t>階段上り下り、</w:t>
            </w:r>
            <w:r w:rsidRPr="007A1C7F">
              <w:rPr>
                <w:rFonts w:eastAsia="MS PGothic" w:hint="eastAsia"/>
                <w:lang w:eastAsia="ja-JP"/>
              </w:rPr>
              <w:t xml:space="preserve">3 </w:t>
            </w:r>
            <w:r w:rsidRPr="007A1C7F">
              <w:rPr>
                <w:rFonts w:eastAsia="MS PGothic" w:hint="eastAsia"/>
                <w:lang w:eastAsia="ja-JP"/>
              </w:rPr>
              <w:t>ブロック歩く、ゴルフなど</w:t>
            </w:r>
            <w:r w:rsidRPr="007A1C7F">
              <w:rPr>
                <w:rFonts w:eastAsia="MS PGothic" w:hint="eastAsia"/>
                <w:lang w:eastAsia="ja-JP"/>
              </w:rPr>
              <w:t>)</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ときどき激しい運動を行う</w:t>
            </w:r>
            <w:r w:rsidRPr="007A1C7F">
              <w:rPr>
                <w:rFonts w:eastAsia="MS PGothic" w:hint="eastAsia"/>
                <w:lang w:eastAsia="ja-JP"/>
              </w:rPr>
              <w:t xml:space="preserve"> (</w:t>
            </w:r>
            <w:r w:rsidRPr="007A1C7F">
              <w:rPr>
                <w:rFonts w:eastAsia="MS PGothic" w:hint="eastAsia"/>
                <w:lang w:eastAsia="ja-JP"/>
              </w:rPr>
              <w:t>仕事またはレクリエーションで</w:t>
            </w:r>
            <w:r w:rsidRPr="007A1C7F">
              <w:rPr>
                <w:rFonts w:eastAsia="MS PGothic" w:hint="eastAsia"/>
                <w:lang w:eastAsia="ja-JP"/>
              </w:rPr>
              <w:t xml:space="preserve">) 30 </w:t>
            </w:r>
            <w:r w:rsidRPr="007A1C7F">
              <w:rPr>
                <w:rFonts w:eastAsia="MS PGothic" w:hint="eastAsia"/>
                <w:lang w:eastAsia="ja-JP"/>
              </w:rPr>
              <w:t>分を週に</w:t>
            </w:r>
            <w:r w:rsidRPr="007A1C7F">
              <w:rPr>
                <w:rFonts w:eastAsia="MS PGothic" w:hint="eastAsia"/>
                <w:lang w:eastAsia="ja-JP"/>
              </w:rPr>
              <w:t xml:space="preserve"> 4 </w:t>
            </w:r>
            <w:r w:rsidRPr="007A1C7F">
              <w:rPr>
                <w:rFonts w:eastAsia="MS PGothic" w:hint="eastAsia"/>
                <w:lang w:eastAsia="ja-JP"/>
              </w:rPr>
              <w:t>回未満</w:t>
            </w:r>
          </w:p>
        </w:tc>
      </w:tr>
      <w:tr w:rsidR="005B3B8F" w:rsidRPr="007A1C7F" w:rsidTr="002221F9">
        <w:trPr>
          <w:trHeight w:val="288"/>
          <w:jc w:val="center"/>
        </w:trPr>
        <w:tc>
          <w:tcPr>
            <w:tcW w:w="1312" w:type="dxa"/>
            <w:vMerge/>
            <w:tcBorders>
              <w:left w:val="single" w:sz="4" w:space="0" w:color="999999"/>
              <w:bottom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定期的に激しい運動を行う</w:t>
            </w:r>
            <w:r w:rsidRPr="007A1C7F">
              <w:rPr>
                <w:rFonts w:eastAsia="MS PGothic" w:hint="eastAsia"/>
                <w:lang w:eastAsia="ja-JP"/>
              </w:rPr>
              <w:t xml:space="preserve"> (</w:t>
            </w:r>
            <w:r w:rsidRPr="007A1C7F">
              <w:rPr>
                <w:rFonts w:eastAsia="MS PGothic" w:hint="eastAsia"/>
                <w:lang w:eastAsia="ja-JP"/>
              </w:rPr>
              <w:t>仕事またはレクリエーションで</w:t>
            </w:r>
            <w:r w:rsidRPr="007A1C7F">
              <w:rPr>
                <w:rFonts w:eastAsia="MS PGothic" w:hint="eastAsia"/>
                <w:lang w:eastAsia="ja-JP"/>
              </w:rPr>
              <w:t xml:space="preserve">) 30 </w:t>
            </w:r>
            <w:r w:rsidRPr="007A1C7F">
              <w:rPr>
                <w:rFonts w:eastAsia="MS PGothic" w:hint="eastAsia"/>
                <w:lang w:eastAsia="ja-JP"/>
              </w:rPr>
              <w:t>分を週に</w:t>
            </w:r>
            <w:r w:rsidRPr="007A1C7F">
              <w:rPr>
                <w:rFonts w:eastAsia="MS PGothic" w:hint="eastAsia"/>
                <w:lang w:eastAsia="ja-JP"/>
              </w:rPr>
              <w:t xml:space="preserve"> 4 </w:t>
            </w:r>
            <w:r w:rsidRPr="007A1C7F">
              <w:rPr>
                <w:rFonts w:eastAsia="MS PGothic" w:hint="eastAsia"/>
                <w:lang w:eastAsia="ja-JP"/>
              </w:rPr>
              <w:t>回</w:t>
            </w:r>
          </w:p>
        </w:tc>
      </w:tr>
      <w:tr w:rsidR="005B3B8F" w:rsidRPr="007A1C7F" w:rsidTr="002221F9">
        <w:trPr>
          <w:trHeight w:val="288"/>
          <w:jc w:val="center"/>
        </w:trPr>
        <w:tc>
          <w:tcPr>
            <w:tcW w:w="1312"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ダイエット</w:t>
            </w: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ダイエット中ですか。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F3F3F3"/>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「はい」と答えた方は、医師から指示された医療的なダイエットですか。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平均的な</w:t>
            </w:r>
            <w:r w:rsidRPr="007A1C7F">
              <w:rPr>
                <w:rFonts w:eastAsia="MS PGothic" w:hint="eastAsia"/>
                <w:lang w:eastAsia="ja-JP"/>
              </w:rPr>
              <w:t xml:space="preserve"> 1 </w:t>
            </w:r>
            <w:r w:rsidRPr="007A1C7F">
              <w:rPr>
                <w:rFonts w:eastAsia="MS PGothic" w:hint="eastAsia"/>
                <w:lang w:eastAsia="ja-JP"/>
              </w:rPr>
              <w:t>日の食事回数</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F3F3F3"/>
          </w:tcPr>
          <w:p w:rsidR="005B3B8F" w:rsidRPr="007A1C7F" w:rsidRDefault="005B3B8F" w:rsidP="005B3B8F">
            <w:pPr>
              <w:rPr>
                <w:rFonts w:eastAsia="MS PGothic" w:hint="eastAsia"/>
                <w:lang w:eastAsia="ja-JP"/>
              </w:rPr>
            </w:pPr>
          </w:p>
        </w:tc>
        <w:tc>
          <w:tcPr>
            <w:tcW w:w="187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塩分摂取量</w:t>
            </w:r>
          </w:p>
        </w:tc>
        <w:tc>
          <w:tcPr>
            <w:tcW w:w="1688"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多い</w:t>
            </w:r>
          </w:p>
        </w:tc>
        <w:tc>
          <w:tcPr>
            <w:tcW w:w="204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普通</w:t>
            </w:r>
          </w:p>
        </w:tc>
        <w:tc>
          <w:tcPr>
            <w:tcW w:w="3882"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少ない</w:t>
            </w:r>
          </w:p>
        </w:tc>
      </w:tr>
      <w:tr w:rsidR="005B3B8F" w:rsidRPr="007A1C7F" w:rsidTr="002221F9">
        <w:trPr>
          <w:trHeight w:val="288"/>
          <w:jc w:val="center"/>
        </w:trPr>
        <w:tc>
          <w:tcPr>
            <w:tcW w:w="1312" w:type="dxa"/>
            <w:vMerge/>
            <w:tcBorders>
              <w:left w:val="single" w:sz="4" w:space="0" w:color="999999"/>
              <w:bottom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1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脂肪摂取量</w:t>
            </w:r>
          </w:p>
        </w:tc>
        <w:tc>
          <w:tcPr>
            <w:tcW w:w="168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多い</w:t>
            </w:r>
          </w:p>
        </w:tc>
        <w:tc>
          <w:tcPr>
            <w:tcW w:w="2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普通</w:t>
            </w:r>
          </w:p>
        </w:tc>
        <w:tc>
          <w:tcPr>
            <w:tcW w:w="3882"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少ない</w:t>
            </w:r>
          </w:p>
        </w:tc>
      </w:tr>
      <w:tr w:rsidR="005B3B8F" w:rsidRPr="007A1C7F" w:rsidTr="002221F9">
        <w:trPr>
          <w:trHeight w:val="288"/>
          <w:jc w:val="center"/>
        </w:trPr>
        <w:tc>
          <w:tcPr>
            <w:tcW w:w="1312"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カフェイン</w:t>
            </w:r>
          </w:p>
        </w:tc>
        <w:tc>
          <w:tcPr>
            <w:tcW w:w="187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なし</w:t>
            </w:r>
          </w:p>
        </w:tc>
        <w:tc>
          <w:tcPr>
            <w:tcW w:w="1688"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コーヒー</w:t>
            </w:r>
          </w:p>
        </w:tc>
        <w:tc>
          <w:tcPr>
            <w:tcW w:w="204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紅茶</w:t>
            </w:r>
          </w:p>
        </w:tc>
        <w:tc>
          <w:tcPr>
            <w:tcW w:w="3882"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Pr="007A1C7F">
              <w:rPr>
                <w:rFonts w:eastAsia="MS PGothic" w:hint="eastAsia"/>
                <w:lang w:eastAsia="ja-JP"/>
              </w:rPr>
              <w:t xml:space="preserve"> </w:t>
            </w:r>
            <w:r w:rsidRPr="007A1C7F">
              <w:rPr>
                <w:rFonts w:eastAsia="MS PGothic" w:hint="eastAsia"/>
                <w:lang w:eastAsia="ja-JP"/>
              </w:rPr>
              <w:t>コーラ</w:t>
            </w:r>
          </w:p>
        </w:tc>
      </w:tr>
      <w:tr w:rsidR="005B3B8F" w:rsidRPr="007A1C7F" w:rsidTr="002221F9">
        <w:trPr>
          <w:trHeight w:val="288"/>
          <w:jc w:val="center"/>
        </w:trPr>
        <w:tc>
          <w:tcPr>
            <w:tcW w:w="1312" w:type="dxa"/>
            <w:vMerge/>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 xml:space="preserve">1 </w:t>
            </w:r>
            <w:r w:rsidRPr="007A1C7F">
              <w:rPr>
                <w:rFonts w:eastAsia="MS PGothic" w:hint="eastAsia"/>
                <w:lang w:eastAsia="ja-JP"/>
              </w:rPr>
              <w:t>日にカップで何杯</w:t>
            </w:r>
            <w:r w:rsidRPr="007A1C7F">
              <w:rPr>
                <w:rFonts w:eastAsia="MS PGothic" w:hint="eastAsia"/>
                <w:lang w:eastAsia="ja-JP"/>
              </w:rPr>
              <w:t>/</w:t>
            </w:r>
            <w:r w:rsidRPr="007A1C7F">
              <w:rPr>
                <w:rFonts w:eastAsia="MS PGothic" w:hint="eastAsia"/>
                <w:lang w:eastAsia="ja-JP"/>
              </w:rPr>
              <w:t>缶で何本飲みますか。</w:t>
            </w:r>
          </w:p>
        </w:tc>
      </w:tr>
      <w:tr w:rsidR="005B3B8F" w:rsidRPr="007A1C7F" w:rsidTr="002221F9">
        <w:trPr>
          <w:trHeight w:val="288"/>
          <w:jc w:val="center"/>
        </w:trPr>
        <w:tc>
          <w:tcPr>
            <w:tcW w:w="1312"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アルコール</w:t>
            </w: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アルコールを飲みますか。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「はい」と答えた方は、アルコールの種類をお答えください。</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週にどのくらい飲みますか。</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アルコールを飲む量を気にしていますか。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止めようと思ったことはありますか。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記憶を失ったことはありますか。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w:t>
            </w:r>
            <w:r w:rsidRPr="007A1C7F">
              <w:rPr>
                <w:rFonts w:eastAsia="MS PGothic" w:hint="eastAsia"/>
                <w:lang w:eastAsia="ja-JP"/>
              </w:rPr>
              <w:t>大酒</w:t>
            </w:r>
            <w:r w:rsidRPr="007A1C7F">
              <w:rPr>
                <w:rFonts w:eastAsia="MS PGothic" w:hint="eastAsia"/>
                <w:lang w:eastAsia="ja-JP"/>
              </w:rPr>
              <w:t xml:space="preserve">" </w:t>
            </w:r>
            <w:r w:rsidRPr="007A1C7F">
              <w:rPr>
                <w:rFonts w:eastAsia="MS PGothic" w:hint="eastAsia"/>
                <w:lang w:eastAsia="ja-JP"/>
              </w:rPr>
              <w:t>を飲む傾向がありますか。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飲んだ後で運転しますか。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煙草</w:t>
            </w: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煙草を喫いますか。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right w:val="single" w:sz="4" w:space="0" w:color="999999"/>
            </w:tcBorders>
            <w:shd w:val="clear" w:color="auto" w:fill="auto"/>
          </w:tcPr>
          <w:p w:rsidR="005B3B8F" w:rsidRPr="007A1C7F" w:rsidRDefault="005B3B8F" w:rsidP="005B3B8F">
            <w:pPr>
              <w:rPr>
                <w:rFonts w:eastAsia="MS PGothic" w:hint="eastAsia"/>
                <w:lang w:eastAsia="ja-JP"/>
              </w:rPr>
            </w:pPr>
          </w:p>
        </w:tc>
        <w:tc>
          <w:tcPr>
            <w:tcW w:w="35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7E6865">
              <w:rPr>
                <w:rFonts w:eastAsia="SimSun" w:hint="eastAsia"/>
                <w:lang w:eastAsia="ja-JP"/>
              </w:rPr>
              <w:t xml:space="preserve"> </w:t>
            </w:r>
            <w:r w:rsidRPr="007A1C7F">
              <w:rPr>
                <w:rFonts w:eastAsia="MS PGothic" w:hint="eastAsia"/>
                <w:lang w:eastAsia="ja-JP"/>
              </w:rPr>
              <w:t>煙草</w:t>
            </w:r>
            <w:r w:rsidR="002221F9">
              <w:rPr>
                <w:rFonts w:eastAsia="SimSun" w:hint="eastAsia"/>
                <w:lang w:eastAsia="ja-JP"/>
              </w:rPr>
              <w:t xml:space="preserve"> </w:t>
            </w:r>
            <w:r w:rsidR="002221F9" w:rsidRPr="007A1C7F">
              <w:rPr>
                <w:rFonts w:eastAsia="MS PGothic" w:hint="eastAsia"/>
                <w:lang w:eastAsia="ja-JP"/>
              </w:rPr>
              <w:t>-</w:t>
            </w:r>
            <w:r w:rsidRPr="007A1C7F">
              <w:rPr>
                <w:rFonts w:eastAsia="MS PGothic" w:hint="eastAsia"/>
                <w:lang w:eastAsia="ja-JP"/>
              </w:rPr>
              <w:t xml:space="preserve"> 1 </w:t>
            </w:r>
            <w:r w:rsidRPr="007A1C7F">
              <w:rPr>
                <w:rFonts w:eastAsia="MS PGothic" w:hint="eastAsia"/>
                <w:lang w:eastAsia="ja-JP"/>
              </w:rPr>
              <w:t>日に何箱</w:t>
            </w:r>
          </w:p>
        </w:tc>
        <w:tc>
          <w:tcPr>
            <w:tcW w:w="2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7E6865">
              <w:rPr>
                <w:rFonts w:eastAsia="SimSun" w:hint="eastAsia"/>
                <w:lang w:eastAsia="ja-JP"/>
              </w:rPr>
              <w:t xml:space="preserve"> </w:t>
            </w:r>
            <w:r w:rsidRPr="007A1C7F">
              <w:rPr>
                <w:rFonts w:eastAsia="MS PGothic" w:hint="eastAsia"/>
                <w:lang w:eastAsia="ja-JP"/>
              </w:rPr>
              <w:t>噛み煙草</w:t>
            </w:r>
            <w:r w:rsidRPr="007A1C7F">
              <w:rPr>
                <w:rFonts w:eastAsia="MS PGothic" w:hint="eastAsia"/>
                <w:lang w:eastAsia="ja-JP"/>
              </w:rPr>
              <w:t xml:space="preserve"> - 1 </w:t>
            </w:r>
            <w:r w:rsidRPr="007A1C7F">
              <w:rPr>
                <w:rFonts w:eastAsia="MS PGothic" w:hint="eastAsia"/>
                <w:lang w:eastAsia="ja-JP"/>
              </w:rPr>
              <w:t>日に何個</w:t>
            </w:r>
          </w:p>
        </w:tc>
        <w:tc>
          <w:tcPr>
            <w:tcW w:w="186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7E6865">
              <w:rPr>
                <w:rFonts w:eastAsia="SimSun" w:hint="eastAsia"/>
                <w:lang w:eastAsia="ja-JP"/>
              </w:rPr>
              <w:t xml:space="preserve"> </w:t>
            </w:r>
            <w:r w:rsidRPr="007A1C7F">
              <w:rPr>
                <w:rFonts w:eastAsia="MS PGothic" w:hint="eastAsia"/>
                <w:lang w:eastAsia="ja-JP"/>
              </w:rPr>
              <w:t>パイプ</w:t>
            </w:r>
            <w:r w:rsidRPr="007A1C7F">
              <w:rPr>
                <w:rFonts w:eastAsia="MS PGothic" w:hint="eastAsia"/>
                <w:lang w:eastAsia="ja-JP"/>
              </w:rPr>
              <w:t xml:space="preserve"> - 1 </w:t>
            </w:r>
            <w:r w:rsidRPr="007A1C7F">
              <w:rPr>
                <w:rFonts w:eastAsia="MS PGothic" w:hint="eastAsia"/>
                <w:lang w:eastAsia="ja-JP"/>
              </w:rPr>
              <w:t>日の量</w:t>
            </w:r>
          </w:p>
        </w:tc>
        <w:tc>
          <w:tcPr>
            <w:tcW w:w="201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7E6865">
              <w:rPr>
                <w:rFonts w:eastAsia="SimSun" w:hint="eastAsia"/>
                <w:lang w:eastAsia="ja-JP"/>
              </w:rPr>
              <w:t xml:space="preserve"> </w:t>
            </w:r>
            <w:r w:rsidRPr="007A1C7F">
              <w:rPr>
                <w:rFonts w:eastAsia="MS PGothic" w:hint="eastAsia"/>
                <w:lang w:eastAsia="ja-JP"/>
              </w:rPr>
              <w:t>葉巻</w:t>
            </w:r>
            <w:r w:rsidRPr="007A1C7F">
              <w:rPr>
                <w:rFonts w:eastAsia="MS PGothic" w:hint="eastAsia"/>
                <w:lang w:eastAsia="ja-JP"/>
              </w:rPr>
              <w:t xml:space="preserve"> - 1 </w:t>
            </w:r>
            <w:r w:rsidRPr="007A1C7F">
              <w:rPr>
                <w:rFonts w:eastAsia="MS PGothic" w:hint="eastAsia"/>
                <w:lang w:eastAsia="ja-JP"/>
              </w:rPr>
              <w:t>日に何本</w:t>
            </w:r>
          </w:p>
        </w:tc>
      </w:tr>
      <w:tr w:rsidR="005B3B8F" w:rsidRPr="007A1C7F" w:rsidTr="002221F9">
        <w:trPr>
          <w:trHeight w:val="288"/>
          <w:jc w:val="center"/>
        </w:trPr>
        <w:tc>
          <w:tcPr>
            <w:tcW w:w="1312" w:type="dxa"/>
            <w:vMerge/>
            <w:tcBorders>
              <w:left w:val="single" w:sz="4" w:space="0" w:color="999999"/>
              <w:bottom w:val="single" w:sz="4" w:space="0" w:color="999999"/>
              <w:right w:val="single" w:sz="4" w:space="0" w:color="999999"/>
            </w:tcBorders>
            <w:shd w:val="clear" w:color="auto" w:fill="F3F3F3"/>
          </w:tcPr>
          <w:p w:rsidR="005B3B8F" w:rsidRPr="007A1C7F" w:rsidRDefault="005B3B8F" w:rsidP="005B3B8F">
            <w:pPr>
              <w:rPr>
                <w:rFonts w:eastAsia="MS PGothic" w:hint="eastAsia"/>
                <w:lang w:eastAsia="ja-JP"/>
              </w:rPr>
            </w:pPr>
          </w:p>
        </w:tc>
        <w:tc>
          <w:tcPr>
            <w:tcW w:w="1871"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7E6865">
              <w:rPr>
                <w:rFonts w:eastAsia="SimSun" w:hint="eastAsia"/>
                <w:lang w:eastAsia="ja-JP"/>
              </w:rPr>
              <w:t xml:space="preserve"> </w:t>
            </w:r>
            <w:r w:rsidRPr="007A1C7F">
              <w:rPr>
                <w:rFonts w:eastAsia="MS PGothic" w:hint="eastAsia"/>
                <w:lang w:eastAsia="ja-JP"/>
              </w:rPr>
              <w:t>喫煙年数</w:t>
            </w:r>
          </w:p>
        </w:tc>
        <w:tc>
          <w:tcPr>
            <w:tcW w:w="7617"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7E6865">
              <w:rPr>
                <w:rFonts w:eastAsia="SimSun" w:hint="eastAsia"/>
                <w:lang w:eastAsia="ja-JP"/>
              </w:rPr>
              <w:t xml:space="preserve"> </w:t>
            </w:r>
            <w:r w:rsidRPr="007A1C7F">
              <w:rPr>
                <w:rFonts w:eastAsia="MS PGothic" w:hint="eastAsia"/>
                <w:lang w:eastAsia="ja-JP"/>
              </w:rPr>
              <w:t>止めた年</w:t>
            </w:r>
          </w:p>
        </w:tc>
      </w:tr>
      <w:tr w:rsidR="005B3B8F" w:rsidRPr="007A1C7F" w:rsidTr="002221F9">
        <w:trPr>
          <w:trHeight w:val="288"/>
          <w:jc w:val="center"/>
        </w:trPr>
        <w:tc>
          <w:tcPr>
            <w:tcW w:w="1312"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薬</w:t>
            </w: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不正な麻薬を</w:t>
            </w:r>
            <w:r w:rsidRPr="007A1C7F">
              <w:rPr>
                <w:rFonts w:eastAsia="MS PGothic" w:hint="eastAsia"/>
                <w:lang w:eastAsia="ja-JP"/>
              </w:rPr>
              <w:t xml:space="preserve"> (</w:t>
            </w:r>
            <w:r w:rsidRPr="007A1C7F">
              <w:rPr>
                <w:rFonts w:eastAsia="MS PGothic" w:hint="eastAsia"/>
                <w:lang w:eastAsia="ja-JP"/>
              </w:rPr>
              <w:t>快楽のために</w:t>
            </w:r>
            <w:r w:rsidRPr="007A1C7F">
              <w:rPr>
                <w:rFonts w:eastAsia="MS PGothic" w:hint="eastAsia"/>
                <w:lang w:eastAsia="ja-JP"/>
              </w:rPr>
              <w:t xml:space="preserve">) </w:t>
            </w:r>
            <w:r w:rsidRPr="007A1C7F">
              <w:rPr>
                <w:rFonts w:eastAsia="MS PGothic" w:hint="eastAsia"/>
                <w:lang w:eastAsia="ja-JP"/>
              </w:rPr>
              <w:t>現在使用していますか。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不正な麻薬を注射器で打ったことはありますか。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いいえ</w:t>
            </w:r>
          </w:p>
        </w:tc>
      </w:tr>
      <w:tr w:rsidR="005B3B8F" w:rsidRPr="007A1C7F" w:rsidTr="002221F9">
        <w:trPr>
          <w:trHeight w:val="288"/>
          <w:jc w:val="center"/>
        </w:trPr>
        <w:tc>
          <w:tcPr>
            <w:tcW w:w="1312" w:type="dxa"/>
            <w:vMerge w:val="restart"/>
            <w:tcBorders>
              <w:top w:val="single" w:sz="4" w:space="0" w:color="999999"/>
              <w:left w:val="single" w:sz="4" w:space="0" w:color="999999"/>
              <w:bottom w:val="single" w:sz="4" w:space="0" w:color="999999"/>
              <w:right w:val="single" w:sz="4" w:space="0" w:color="999999"/>
            </w:tcBorders>
            <w:shd w:val="clear" w:color="auto" w:fill="auto"/>
          </w:tcPr>
          <w:p w:rsidR="005B3B8F" w:rsidRPr="007A1C7F" w:rsidRDefault="005B3B8F" w:rsidP="000D05CA">
            <w:pPr>
              <w:pStyle w:val="Heading5"/>
              <w:pageBreakBefore/>
              <w:rPr>
                <w:rFonts w:eastAsia="MS PGothic" w:hint="eastAsia"/>
                <w:lang w:eastAsia="ja-JP"/>
              </w:rPr>
            </w:pPr>
            <w:r w:rsidRPr="007A1C7F">
              <w:rPr>
                <w:rFonts w:eastAsia="MS PGothic" w:hint="eastAsia"/>
                <w:lang w:eastAsia="ja-JP"/>
              </w:rPr>
              <w:lastRenderedPageBreak/>
              <w:t>セックス</w:t>
            </w: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性的にアクティブですか。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4"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88"/>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「はい」と答えた方は、妊娠を希望していますか。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88"/>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948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妊娠を希望していない場合、どのような避妊方法を行っていますか。</w:t>
            </w:r>
          </w:p>
        </w:tc>
      </w:tr>
      <w:tr w:rsidR="005B3B8F" w:rsidRPr="007A1C7F" w:rsidTr="002221F9">
        <w:trPr>
          <w:trHeight w:val="288"/>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不快感はありますか。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93"/>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vMerge w:val="restart"/>
            <w:tcBorders>
              <w:top w:val="single" w:sz="4" w:space="0" w:color="999999"/>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エイズなど</w:t>
            </w:r>
            <w:r w:rsidRPr="007A1C7F">
              <w:rPr>
                <w:rFonts w:eastAsia="MS PGothic" w:hint="eastAsia"/>
                <w:lang w:eastAsia="ja-JP"/>
              </w:rPr>
              <w:t xml:space="preserve"> HIV (</w:t>
            </w:r>
            <w:r w:rsidRPr="007A1C7F">
              <w:rPr>
                <w:rFonts w:eastAsia="MS PGothic" w:hint="eastAsia"/>
                <w:lang w:eastAsia="ja-JP"/>
              </w:rPr>
              <w:t>ヒト免疫不全ウイルス</w:t>
            </w:r>
            <w:r w:rsidRPr="007A1C7F">
              <w:rPr>
                <w:rFonts w:eastAsia="MS PGothic" w:hint="eastAsia"/>
                <w:lang w:eastAsia="ja-JP"/>
              </w:rPr>
              <w:t xml:space="preserve">) </w:t>
            </w:r>
            <w:r w:rsidRPr="007A1C7F">
              <w:rPr>
                <w:rFonts w:eastAsia="MS PGothic" w:hint="eastAsia"/>
                <w:lang w:eastAsia="ja-JP"/>
              </w:rPr>
              <w:t>に関連した病気が健康に関する大きな社会問題になっています。この病気の原因となる危険因子として、静脈注射による麻薬の使用や、コンドームなしの性交などが挙げられます。この病気に対するご自身のリスクについて相談することを希望しますか。</w:t>
            </w:r>
          </w:p>
        </w:tc>
        <w:tc>
          <w:tcPr>
            <w:tcW w:w="296" w:type="dxa"/>
            <w:tcBorders>
              <w:top w:val="single" w:sz="4" w:space="0" w:color="999999"/>
              <w:left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p>
        </w:tc>
        <w:tc>
          <w:tcPr>
            <w:tcW w:w="484" w:type="dxa"/>
            <w:tcBorders>
              <w:top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13" w:type="dxa"/>
            <w:tcBorders>
              <w:top w:val="single" w:sz="4" w:space="0" w:color="999999"/>
              <w:left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p>
        </w:tc>
        <w:tc>
          <w:tcPr>
            <w:tcW w:w="619" w:type="dxa"/>
            <w:tcBorders>
              <w:top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E233C5">
        <w:trPr>
          <w:trHeight w:val="348"/>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vMerge/>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6" w:type="dxa"/>
            <w:tcBorders>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93"/>
          <w:jc w:val="center"/>
        </w:trPr>
        <w:tc>
          <w:tcPr>
            <w:tcW w:w="1312" w:type="dxa"/>
            <w:vMerge w:val="restart"/>
            <w:tcBorders>
              <w:top w:val="single" w:sz="4" w:space="0" w:color="999999"/>
              <w:left w:val="single" w:sz="4" w:space="0" w:color="999999"/>
              <w:bottom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個人の安全度</w:t>
            </w: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 xml:space="preserve">1 </w:t>
            </w:r>
            <w:r w:rsidRPr="007A1C7F">
              <w:rPr>
                <w:rFonts w:eastAsia="MS PGothic" w:hint="eastAsia"/>
                <w:lang w:eastAsia="ja-JP"/>
              </w:rPr>
              <w:t>人で住んでいますか。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93"/>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よく転びますか。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93"/>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視覚または聴覚に障害がありますか。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93"/>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事前指示書や遺言を作成してありますか。</w:t>
            </w:r>
          </w:p>
        </w:tc>
        <w:tc>
          <w:tcPr>
            <w:tcW w:w="29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2221F9">
        <w:trPr>
          <w:trHeight w:val="293"/>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これらの準備に関する情報が必要ですか。</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rPr>
            </w:pPr>
            <w:r w:rsidRPr="007A1C7F">
              <w:rPr>
                <w:rFonts w:eastAsia="MS PGothic" w:hint="eastAsia"/>
              </w:rPr>
              <w:t>いいえ</w:t>
            </w:r>
          </w:p>
        </w:tc>
      </w:tr>
      <w:tr w:rsidR="005B3B8F" w:rsidRPr="007A1C7F" w:rsidTr="00E233C5">
        <w:trPr>
          <w:trHeight w:val="240"/>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hint="eastAsia"/>
                <w:lang w:eastAsia="ja-JP"/>
              </w:rPr>
            </w:pPr>
          </w:p>
        </w:tc>
        <w:tc>
          <w:tcPr>
            <w:tcW w:w="7776" w:type="dxa"/>
            <w:gridSpan w:val="7"/>
            <w:vMerge w:val="restart"/>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物理的</w:t>
            </w:r>
            <w:r w:rsidRPr="007A1C7F">
              <w:rPr>
                <w:rFonts w:eastAsia="MS PGothic" w:hint="eastAsia"/>
                <w:lang w:eastAsia="ja-JP"/>
              </w:rPr>
              <w:t>/</w:t>
            </w:r>
            <w:r w:rsidRPr="007A1C7F">
              <w:rPr>
                <w:rFonts w:eastAsia="MS PGothic" w:hint="eastAsia"/>
                <w:lang w:eastAsia="ja-JP"/>
              </w:rPr>
              <w:t>精神的虐待も、健康に関する大きな社会問題になっています。言葉による脅迫行為や実際の肉体的</w:t>
            </w:r>
            <w:r w:rsidRPr="007A1C7F">
              <w:rPr>
                <w:rFonts w:eastAsia="MS PGothic" w:hint="eastAsia"/>
                <w:lang w:eastAsia="ja-JP"/>
              </w:rPr>
              <w:t>/</w:t>
            </w:r>
            <w:r w:rsidRPr="007A1C7F">
              <w:rPr>
                <w:rFonts w:eastAsia="MS PGothic" w:hint="eastAsia"/>
                <w:lang w:eastAsia="ja-JP"/>
              </w:rPr>
              <w:t>性的虐待の形をとる場合もあります。この問題について話し合うことを希望しますか。</w:t>
            </w:r>
          </w:p>
        </w:tc>
        <w:tc>
          <w:tcPr>
            <w:tcW w:w="296" w:type="dxa"/>
            <w:tcBorders>
              <w:top w:val="single" w:sz="4" w:space="0" w:color="999999"/>
              <w:left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p>
        </w:tc>
        <w:tc>
          <w:tcPr>
            <w:tcW w:w="484" w:type="dxa"/>
            <w:tcBorders>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13" w:type="dxa"/>
            <w:tcBorders>
              <w:left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lang w:eastAsia="ja-JP"/>
              </w:rPr>
            </w:pPr>
          </w:p>
        </w:tc>
        <w:tc>
          <w:tcPr>
            <w:tcW w:w="619" w:type="dxa"/>
            <w:tcBorders>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rsidTr="002221F9">
        <w:trPr>
          <w:trHeight w:val="293"/>
          <w:jc w:val="center"/>
        </w:trPr>
        <w:tc>
          <w:tcPr>
            <w:tcW w:w="131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rPr>
                <w:rFonts w:eastAsia="MS PGothic"/>
                <w:lang w:eastAsia="ja-JP"/>
              </w:rPr>
            </w:pPr>
          </w:p>
        </w:tc>
        <w:tc>
          <w:tcPr>
            <w:tcW w:w="7776" w:type="dxa"/>
            <w:gridSpan w:val="7"/>
            <w:vMerge/>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lang w:eastAsia="ja-JP"/>
              </w:rPr>
            </w:pPr>
          </w:p>
        </w:tc>
        <w:tc>
          <w:tcPr>
            <w:tcW w:w="296" w:type="dxa"/>
            <w:tcBorders>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484"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はい</w:t>
            </w:r>
          </w:p>
        </w:tc>
        <w:tc>
          <w:tcPr>
            <w:tcW w:w="313" w:type="dxa"/>
            <w:tcBorders>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hint="eastAsia"/>
              </w:rPr>
            </w:pPr>
            <w:r w:rsidRPr="007A1C7F">
              <w:rPr>
                <w:rFonts w:eastAsia="MS PGothic" w:hint="eastAsia"/>
              </w:rPr>
              <w:sym w:font="Wingdings" w:char="F0A8"/>
            </w:r>
          </w:p>
        </w:tc>
        <w:tc>
          <w:tcPr>
            <w:tcW w:w="619" w:type="dxa"/>
            <w:tcBorders>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rPr>
            </w:pPr>
            <w:r w:rsidRPr="007A1C7F">
              <w:rPr>
                <w:rFonts w:eastAsia="MS PGothic" w:hint="eastAsia"/>
              </w:rPr>
              <w:t>いいえ</w:t>
            </w:r>
          </w:p>
        </w:tc>
      </w:tr>
    </w:tbl>
    <w:p w:rsidR="005B3B8F" w:rsidRPr="007A1C7F" w:rsidRDefault="005B3B8F" w:rsidP="005B3B8F">
      <w:pPr>
        <w:rPr>
          <w:rFonts w:eastAsia="MS PGothic"/>
        </w:rPr>
      </w:pPr>
    </w:p>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5B3B8F" w:rsidRPr="007A1C7F">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t>家族の病歴</w:t>
            </w:r>
          </w:p>
        </w:tc>
      </w:tr>
      <w:tr w:rsidR="005B3B8F" w:rsidRPr="007A1C7F">
        <w:trPr>
          <w:trHeight w:val="216"/>
          <w:jc w:val="center"/>
        </w:trPr>
        <w:tc>
          <w:tcPr>
            <w:tcW w:w="10800" w:type="dxa"/>
            <w:gridSpan w:val="8"/>
            <w:tcBorders>
              <w:top w:val="single" w:sz="4" w:space="0" w:color="999999"/>
              <w:bottom w:val="single" w:sz="4" w:space="0" w:color="999999"/>
            </w:tcBorders>
            <w:shd w:val="clear" w:color="auto" w:fill="auto"/>
            <w:vAlign w:val="center"/>
          </w:tcPr>
          <w:p w:rsidR="005B3B8F" w:rsidRPr="007A1C7F" w:rsidRDefault="005B3B8F" w:rsidP="005B3B8F">
            <w:pPr>
              <w:pStyle w:val="Heading3"/>
              <w:rPr>
                <w:rFonts w:eastAsia="MS PGothic" w:hint="eastAsia"/>
                <w:lang w:eastAsia="ja-JP"/>
              </w:rPr>
            </w:pPr>
          </w:p>
        </w:tc>
      </w:tr>
      <w:tr w:rsidR="005B3B8F" w:rsidRPr="007A1C7F">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075" w:type="dxa"/>
            <w:gridSpan w:val="2"/>
            <w:tcBorders>
              <w:top w:val="single" w:sz="4" w:space="0" w:color="999999"/>
              <w:bottom w:val="single" w:sz="4" w:space="0" w:color="999999"/>
            </w:tcBorders>
            <w:shd w:val="clear" w:color="auto" w:fill="auto"/>
            <w:vAlign w:val="center"/>
          </w:tcPr>
          <w:p w:rsidR="005B3B8F" w:rsidRPr="007A1C7F" w:rsidRDefault="005B3B8F" w:rsidP="005B3B8F">
            <w:pPr>
              <w:pStyle w:val="AllCapsCentered"/>
              <w:rPr>
                <w:rFonts w:eastAsia="MS PGothic" w:hint="eastAsia"/>
                <w:lang w:eastAsia="ja-JP"/>
              </w:rPr>
            </w:pPr>
            <w:r w:rsidRPr="007A1C7F">
              <w:rPr>
                <w:rFonts w:eastAsia="MS PGothic" w:hint="eastAsia"/>
                <w:lang w:eastAsia="ja-JP"/>
              </w:rPr>
              <w:t>年齢</w:t>
            </w:r>
          </w:p>
        </w:tc>
        <w:tc>
          <w:tcPr>
            <w:tcW w:w="2974" w:type="dxa"/>
            <w:tcBorders>
              <w:top w:val="single" w:sz="4" w:space="0" w:color="999999"/>
              <w:bottom w:val="single" w:sz="4" w:space="0" w:color="999999"/>
            </w:tcBorders>
            <w:shd w:val="clear" w:color="auto" w:fill="auto"/>
            <w:vAlign w:val="center"/>
          </w:tcPr>
          <w:p w:rsidR="005B3B8F" w:rsidRPr="007A1C7F" w:rsidRDefault="005B3B8F" w:rsidP="005B3B8F">
            <w:pPr>
              <w:pStyle w:val="AllCapsCentered"/>
              <w:rPr>
                <w:rFonts w:eastAsia="MS PGothic" w:hint="eastAsia"/>
                <w:lang w:eastAsia="ja-JP"/>
              </w:rPr>
            </w:pPr>
            <w:r w:rsidRPr="007A1C7F">
              <w:rPr>
                <w:rFonts w:eastAsia="MS PGothic" w:hint="eastAsia"/>
                <w:lang w:eastAsia="ja-JP"/>
              </w:rPr>
              <w:t>重大な健康上の問題</w:t>
            </w:r>
          </w:p>
        </w:tc>
        <w:tc>
          <w:tcPr>
            <w:tcW w:w="1261" w:type="dxa"/>
            <w:tcBorders>
              <w:top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170" w:type="dxa"/>
            <w:gridSpan w:val="2"/>
            <w:tcBorders>
              <w:top w:val="single" w:sz="4" w:space="0" w:color="999999"/>
            </w:tcBorders>
            <w:shd w:val="clear" w:color="auto" w:fill="auto"/>
            <w:vAlign w:val="center"/>
          </w:tcPr>
          <w:p w:rsidR="005B3B8F" w:rsidRPr="007A1C7F" w:rsidRDefault="005B3B8F" w:rsidP="005B3B8F">
            <w:pPr>
              <w:pStyle w:val="AllCapsCentered"/>
              <w:rPr>
                <w:rFonts w:eastAsia="MS PGothic" w:hint="eastAsia"/>
                <w:lang w:eastAsia="ja-JP"/>
              </w:rPr>
            </w:pPr>
            <w:r w:rsidRPr="007A1C7F">
              <w:rPr>
                <w:rFonts w:eastAsia="MS PGothic" w:hint="eastAsia"/>
                <w:lang w:eastAsia="ja-JP"/>
              </w:rPr>
              <w:t>年齢</w:t>
            </w:r>
          </w:p>
        </w:tc>
        <w:tc>
          <w:tcPr>
            <w:tcW w:w="3006" w:type="dxa"/>
            <w:tcBorders>
              <w:top w:val="single" w:sz="4" w:space="0" w:color="999999"/>
              <w:right w:val="single" w:sz="4" w:space="0" w:color="999999"/>
            </w:tcBorders>
            <w:shd w:val="clear" w:color="auto" w:fill="auto"/>
            <w:vAlign w:val="center"/>
          </w:tcPr>
          <w:p w:rsidR="005B3B8F" w:rsidRPr="007A1C7F" w:rsidRDefault="005B3B8F" w:rsidP="005B3B8F">
            <w:pPr>
              <w:pStyle w:val="AllCapsCentered"/>
              <w:rPr>
                <w:rFonts w:eastAsia="MS PGothic" w:hint="eastAsia"/>
                <w:lang w:eastAsia="ja-JP"/>
              </w:rPr>
            </w:pPr>
            <w:r w:rsidRPr="007A1C7F">
              <w:rPr>
                <w:rFonts w:eastAsia="MS PGothic" w:hint="eastAsia"/>
                <w:lang w:eastAsia="ja-JP"/>
              </w:rPr>
              <w:t>重大な健康上の問題</w:t>
            </w:r>
          </w:p>
        </w:tc>
      </w:tr>
      <w:tr w:rsidR="005B3B8F" w:rsidRPr="007A1C7F">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父</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vMerge w:val="restart"/>
            <w:tcBorders>
              <w:left w:val="single" w:sz="4" w:space="0" w:color="999999"/>
              <w:bottom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子供</w:t>
            </w:r>
          </w:p>
        </w:tc>
        <w:tc>
          <w:tcPr>
            <w:tcW w:w="588"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82"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母</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vMerge/>
            <w:tcBorders>
              <w:left w:val="single" w:sz="4" w:space="0" w:color="999999"/>
              <w:bottom w:val="single" w:sz="4" w:space="0" w:color="999999"/>
              <w:right w:val="single" w:sz="4" w:space="0" w:color="999999"/>
            </w:tcBorders>
            <w:shd w:val="clear" w:color="auto" w:fill="auto"/>
          </w:tcPr>
          <w:p w:rsidR="005B3B8F" w:rsidRPr="007A1C7F" w:rsidRDefault="005B3B8F" w:rsidP="005B3B8F">
            <w:pPr>
              <w:pStyle w:val="Text"/>
              <w:rPr>
                <w:rFonts w:eastAsia="MS PGothic" w:hint="eastAsia"/>
                <w:lang w:eastAsia="ja-JP"/>
              </w:rPr>
            </w:pPr>
          </w:p>
        </w:tc>
        <w:tc>
          <w:tcPr>
            <w:tcW w:w="588"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82"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5B3B8F" w:rsidRPr="007A1C7F" w:rsidRDefault="005B3B8F" w:rsidP="005B3B8F">
            <w:pPr>
              <w:pStyle w:val="Heading5"/>
              <w:rPr>
                <w:rFonts w:eastAsia="MS PGothic" w:hint="eastAsia"/>
                <w:lang w:eastAsia="ja-JP"/>
              </w:rPr>
            </w:pPr>
            <w:r w:rsidRPr="007A1C7F">
              <w:rPr>
                <w:rFonts w:eastAsia="MS PGothic" w:hint="eastAsia"/>
                <w:lang w:eastAsia="ja-JP"/>
              </w:rPr>
              <w:t>兄弟</w:t>
            </w:r>
            <w:r w:rsidRPr="007A1C7F">
              <w:rPr>
                <w:rFonts w:eastAsia="MS PGothic" w:hint="eastAsia"/>
                <w:lang w:eastAsia="ja-JP"/>
              </w:rPr>
              <w:t>/</w:t>
            </w:r>
            <w:r w:rsidRPr="007A1C7F">
              <w:rPr>
                <w:rFonts w:eastAsia="MS PGothic" w:hint="eastAsia"/>
                <w:lang w:eastAsia="ja-JP"/>
              </w:rPr>
              <w:t>姉妹</w:t>
            </w:r>
          </w:p>
        </w:tc>
        <w:tc>
          <w:tcPr>
            <w:tcW w:w="540"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35"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vMerge/>
            <w:tcBorders>
              <w:left w:val="single" w:sz="4" w:space="0" w:color="999999"/>
              <w:bottom w:val="single" w:sz="4" w:space="0" w:color="999999"/>
              <w:right w:val="single" w:sz="4" w:space="0" w:color="999999"/>
            </w:tcBorders>
            <w:shd w:val="clear" w:color="auto" w:fill="auto"/>
          </w:tcPr>
          <w:p w:rsidR="005B3B8F" w:rsidRPr="007A1C7F" w:rsidRDefault="005B3B8F" w:rsidP="005B3B8F">
            <w:pPr>
              <w:pStyle w:val="Text"/>
              <w:rPr>
                <w:rFonts w:eastAsia="MS PGothic" w:hint="eastAsia"/>
                <w:lang w:eastAsia="ja-JP"/>
              </w:rPr>
            </w:pPr>
          </w:p>
        </w:tc>
        <w:tc>
          <w:tcPr>
            <w:tcW w:w="588"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82"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63"/>
          <w:jc w:val="center"/>
        </w:trPr>
        <w:tc>
          <w:tcPr>
            <w:tcW w:w="1314" w:type="dxa"/>
            <w:vMerge/>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540"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35"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vMerge/>
            <w:tcBorders>
              <w:left w:val="single" w:sz="4" w:space="0" w:color="999999"/>
              <w:bottom w:val="single" w:sz="4" w:space="0" w:color="999999"/>
              <w:right w:val="single" w:sz="4" w:space="0" w:color="999999"/>
            </w:tcBorders>
            <w:shd w:val="clear" w:color="auto" w:fill="auto"/>
          </w:tcPr>
          <w:p w:rsidR="005B3B8F" w:rsidRPr="007A1C7F" w:rsidRDefault="005B3B8F" w:rsidP="005B3B8F">
            <w:pPr>
              <w:pStyle w:val="Text"/>
              <w:rPr>
                <w:rFonts w:eastAsia="MS PGothic" w:hint="eastAsia"/>
                <w:lang w:eastAsia="ja-JP"/>
              </w:rPr>
            </w:pPr>
          </w:p>
        </w:tc>
        <w:tc>
          <w:tcPr>
            <w:tcW w:w="588"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82"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63"/>
          <w:jc w:val="center"/>
        </w:trPr>
        <w:tc>
          <w:tcPr>
            <w:tcW w:w="1314" w:type="dxa"/>
            <w:vMerge/>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540"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35"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祖母</w:t>
            </w:r>
          </w:p>
          <w:p w:rsidR="005B3B8F" w:rsidRPr="007A1C7F" w:rsidRDefault="005B3B8F" w:rsidP="005B3B8F">
            <w:pPr>
              <w:pStyle w:val="CaptionText"/>
              <w:rPr>
                <w:rFonts w:eastAsia="MS PGothic" w:hint="eastAsia"/>
                <w:i w:val="0"/>
                <w:lang w:eastAsia="ja-JP"/>
              </w:rPr>
            </w:pPr>
            <w:r w:rsidRPr="007A1C7F">
              <w:rPr>
                <w:rFonts w:eastAsia="MS PGothic" w:hint="eastAsia"/>
                <w:i w:val="0"/>
                <w:lang w:eastAsia="ja-JP"/>
              </w:rPr>
              <w:t>母方</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63"/>
          <w:jc w:val="center"/>
        </w:trPr>
        <w:tc>
          <w:tcPr>
            <w:tcW w:w="1314" w:type="dxa"/>
            <w:vMerge/>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540"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35"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祖父</w:t>
            </w:r>
          </w:p>
          <w:p w:rsidR="005B3B8F" w:rsidRPr="007A1C7F" w:rsidRDefault="005B3B8F" w:rsidP="005B3B8F">
            <w:pPr>
              <w:pStyle w:val="CaptionText"/>
              <w:rPr>
                <w:rFonts w:eastAsia="MS PGothic" w:hint="eastAsia"/>
                <w:i w:val="0"/>
                <w:lang w:eastAsia="ja-JP"/>
              </w:rPr>
            </w:pPr>
            <w:r w:rsidRPr="007A1C7F">
              <w:rPr>
                <w:rFonts w:eastAsia="MS PGothic" w:hint="eastAsia"/>
                <w:i w:val="0"/>
                <w:lang w:eastAsia="ja-JP"/>
              </w:rPr>
              <w:t>母方</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63"/>
          <w:jc w:val="center"/>
        </w:trPr>
        <w:tc>
          <w:tcPr>
            <w:tcW w:w="1314" w:type="dxa"/>
            <w:vMerge/>
            <w:tcBorders>
              <w:left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540"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35"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祖母</w:t>
            </w:r>
          </w:p>
          <w:p w:rsidR="005B3B8F" w:rsidRPr="007A1C7F" w:rsidRDefault="005B3B8F" w:rsidP="005B3B8F">
            <w:pPr>
              <w:pStyle w:val="CaptionText"/>
              <w:rPr>
                <w:rFonts w:eastAsia="MS PGothic" w:hint="eastAsia"/>
                <w:i w:val="0"/>
                <w:lang w:eastAsia="ja-JP"/>
              </w:rPr>
            </w:pPr>
            <w:r w:rsidRPr="007A1C7F">
              <w:rPr>
                <w:rFonts w:eastAsia="MS PGothic" w:hint="eastAsia"/>
                <w:i w:val="0"/>
                <w:lang w:eastAsia="ja-JP"/>
              </w:rPr>
              <w:t>父方</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r w:rsidR="005B3B8F" w:rsidRPr="007A1C7F">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540" w:type="dxa"/>
            <w:tcBorders>
              <w:top w:val="single" w:sz="4" w:space="0" w:color="999999"/>
              <w:left w:val="single" w:sz="4" w:space="0" w:color="999999"/>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男</w:t>
            </w:r>
            <w:r w:rsidRPr="007A1C7F">
              <w:rPr>
                <w:rFonts w:eastAsia="MS PGothic" w:hint="eastAsia"/>
                <w:lang w:eastAsia="ja-JP"/>
              </w:rPr>
              <w:br/>
            </w:r>
            <w:r w:rsidRPr="007A1C7F">
              <w:rPr>
                <w:rFonts w:eastAsia="MS PGothic" w:hint="eastAsia"/>
                <w:lang w:eastAsia="ja-JP"/>
              </w:rPr>
              <w:sym w:font="Wingdings" w:char="F0A8"/>
            </w:r>
            <w:r w:rsidR="000D05CA">
              <w:rPr>
                <w:rFonts w:eastAsia="MS PGothic" w:hint="eastAsia"/>
                <w:lang w:eastAsia="ja-JP"/>
              </w:rPr>
              <w:t xml:space="preserve"> </w:t>
            </w:r>
            <w:r w:rsidRPr="007A1C7F">
              <w:rPr>
                <w:rFonts w:eastAsia="MS PGothic" w:hint="eastAsia"/>
                <w:lang w:eastAsia="ja-JP"/>
              </w:rPr>
              <w:t>女</w:t>
            </w:r>
          </w:p>
        </w:tc>
        <w:tc>
          <w:tcPr>
            <w:tcW w:w="535"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Heading2"/>
              <w:rPr>
                <w:rFonts w:eastAsia="MS PGothic" w:hint="eastAsia"/>
                <w:lang w:eastAsia="ja-JP"/>
              </w:rPr>
            </w:pPr>
            <w:r w:rsidRPr="007A1C7F">
              <w:rPr>
                <w:rFonts w:eastAsia="MS PGothic" w:hint="eastAsia"/>
                <w:lang w:eastAsia="ja-JP"/>
              </w:rPr>
              <w:t>祖父</w:t>
            </w:r>
          </w:p>
          <w:p w:rsidR="005B3B8F" w:rsidRPr="007A1C7F" w:rsidRDefault="005B3B8F" w:rsidP="005B3B8F">
            <w:pPr>
              <w:pStyle w:val="CaptionText"/>
              <w:rPr>
                <w:rFonts w:eastAsia="MS PGothic" w:hint="eastAsia"/>
                <w:i w:val="0"/>
                <w:lang w:eastAsia="ja-JP"/>
              </w:rPr>
            </w:pPr>
            <w:r w:rsidRPr="007A1C7F">
              <w:rPr>
                <w:rFonts w:eastAsia="MS PGothic" w:hint="eastAsia"/>
                <w:i w:val="0"/>
                <w:lang w:eastAsia="ja-JP"/>
              </w:rPr>
              <w:t>父方</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p>
        </w:tc>
      </w:tr>
    </w:tbl>
    <w:p w:rsidR="005B3B8F" w:rsidRPr="007A1C7F" w:rsidRDefault="005B3B8F" w:rsidP="005B3B8F">
      <w:pPr>
        <w:rPr>
          <w:rFonts w:eastAsia="MS PGothic"/>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9088"/>
        <w:gridCol w:w="296"/>
        <w:gridCol w:w="484"/>
        <w:gridCol w:w="313"/>
        <w:gridCol w:w="619"/>
      </w:tblGrid>
      <w:tr w:rsidR="005B3B8F" w:rsidRPr="007A1C7F">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br w:type="page"/>
            </w:r>
            <w:r w:rsidRPr="007A1C7F">
              <w:rPr>
                <w:rFonts w:eastAsia="MS PGothic" w:hint="eastAsia"/>
                <w:lang w:eastAsia="ja-JP"/>
              </w:rPr>
              <w:br w:type="page"/>
            </w:r>
            <w:r w:rsidRPr="007A1C7F">
              <w:rPr>
                <w:rFonts w:eastAsia="MS PGothic" w:hint="eastAsia"/>
                <w:lang w:eastAsia="ja-JP"/>
              </w:rPr>
              <w:br w:type="page"/>
            </w:r>
            <w:r w:rsidRPr="007A1C7F">
              <w:rPr>
                <w:rFonts w:eastAsia="MS PGothic" w:hint="eastAsia"/>
                <w:lang w:eastAsia="ja-JP"/>
              </w:rPr>
              <w:br w:type="page"/>
            </w:r>
            <w:r w:rsidRPr="007A1C7F">
              <w:rPr>
                <w:rFonts w:eastAsia="MS PGothic" w:hint="eastAsia"/>
                <w:lang w:eastAsia="ja-JP"/>
              </w:rPr>
              <w:t>精神衛生</w:t>
            </w:r>
          </w:p>
        </w:tc>
      </w:tr>
      <w:tr w:rsidR="005B3B8F" w:rsidRPr="007A1C7F">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5B3B8F" w:rsidRPr="007A1C7F" w:rsidRDefault="005B3B8F" w:rsidP="005B3B8F">
            <w:pPr>
              <w:pStyle w:val="Heading3"/>
              <w:rPr>
                <w:rFonts w:eastAsia="MS PGothic" w:hint="eastAsia"/>
                <w:lang w:eastAsia="ja-JP"/>
              </w:rPr>
            </w:pP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あなたにとってストレスは大きな問題ですか。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憂鬱になりますか。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ストレスでパニックを起こしますか。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食事や食欲に問題を抱えていますか。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頻繁に泣きますか。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自殺未遂の経験はありますか。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自分を傷つけることについて真剣に考えたことはありますか。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睡眠に問題を抱えていますか。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カウンセリングを受けたことはありますか。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bl>
    <w:p w:rsidR="005B3B8F" w:rsidRPr="007A1C7F" w:rsidRDefault="005B3B8F">
      <w:pPr>
        <w:rPr>
          <w:rFonts w:eastAsia="MS PGothic"/>
        </w:rPr>
      </w:pPr>
      <w:r w:rsidRPr="007A1C7F">
        <w:rPr>
          <w:rFonts w:eastAsia="MS PGothic"/>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088"/>
        <w:gridCol w:w="296"/>
        <w:gridCol w:w="484"/>
        <w:gridCol w:w="313"/>
        <w:gridCol w:w="619"/>
      </w:tblGrid>
      <w:tr w:rsidR="005B3B8F" w:rsidRPr="007A1C7F">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t>女性のみ</w:t>
            </w:r>
          </w:p>
        </w:tc>
      </w:tr>
      <w:tr w:rsidR="005B3B8F" w:rsidRPr="007A1C7F">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5B3B8F" w:rsidRPr="007A1C7F" w:rsidRDefault="005B3B8F" w:rsidP="005B3B8F">
            <w:pPr>
              <w:pStyle w:val="Heading3"/>
              <w:rPr>
                <w:rFonts w:eastAsia="MS PGothic" w:hint="eastAsia"/>
                <w:lang w:eastAsia="ja-JP"/>
              </w:rPr>
            </w:pP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月経が始まった年齢</w:t>
            </w:r>
            <w:r w:rsidRPr="007A1C7F">
              <w:rPr>
                <w:rFonts w:eastAsia="MS PGothic" w:hint="eastAsia"/>
                <w:lang w:eastAsia="ja-JP"/>
              </w:rPr>
              <w:t>:</w:t>
            </w: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最後の月経の日付</w:t>
            </w:r>
            <w:r w:rsidRPr="007A1C7F">
              <w:rPr>
                <w:rFonts w:eastAsia="MS PGothic" w:hint="eastAsia"/>
                <w:lang w:eastAsia="ja-JP"/>
              </w:rPr>
              <w:t>:</w:t>
            </w: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 xml:space="preserve">_____ </w:t>
            </w:r>
            <w:r w:rsidRPr="007A1C7F">
              <w:rPr>
                <w:rFonts w:eastAsia="MS PGothic" w:hint="eastAsia"/>
                <w:lang w:eastAsia="ja-JP"/>
              </w:rPr>
              <w:t>日周期</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重い月経、周期の乱れ、吹き出物、痛み、嘔吐などの問題はありますか。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lang w:eastAsia="ja-JP"/>
              </w:rPr>
            </w:pPr>
            <w:r w:rsidRPr="007A1C7F">
              <w:rPr>
                <w:rFonts w:eastAsia="MS PGothic"/>
                <w:lang w:eastAsia="ja-JP"/>
              </w:rPr>
              <w:t>妊娠回数</w:t>
            </w:r>
            <w:r w:rsidRPr="007A1C7F">
              <w:rPr>
                <w:rFonts w:eastAsia="MS PGothic"/>
                <w:lang w:eastAsia="ja-JP"/>
              </w:rPr>
              <w:t xml:space="preserve"> _____  </w:t>
            </w:r>
            <w:r w:rsidRPr="007A1C7F">
              <w:rPr>
                <w:rFonts w:eastAsia="MS PGothic"/>
                <w:lang w:eastAsia="ja-JP"/>
              </w:rPr>
              <w:t>出産回数</w:t>
            </w:r>
            <w:r w:rsidRPr="007A1C7F">
              <w:rPr>
                <w:rFonts w:eastAsia="MS PGothic"/>
                <w:lang w:eastAsia="ja-JP"/>
              </w:rPr>
              <w:t xml:space="preserve"> _____</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妊娠中または授乳期間中ですか。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人工妊娠中絶、子宮摘出、または帝王切開の経験はありますか。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尿路、膀胱、または腎臓の感染が過去</w:t>
            </w:r>
            <w:r w:rsidRPr="007A1C7F">
              <w:rPr>
                <w:rFonts w:eastAsia="MS PGothic" w:hint="eastAsia"/>
                <w:lang w:eastAsia="ja-JP"/>
              </w:rPr>
              <w:t xml:space="preserve"> 1 </w:t>
            </w:r>
            <w:r w:rsidRPr="007A1C7F">
              <w:rPr>
                <w:rFonts w:eastAsia="MS PGothic" w:hint="eastAsia"/>
                <w:lang w:eastAsia="ja-JP"/>
              </w:rPr>
              <w:t>年間にありましたか。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血尿はありますか。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排尿のコントロールに問題はありますか。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夜間にほてりまたは発汗はありますか。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月経時または月経前後の緊張、痛み、膨満感、神経過敏、またはその他の症状はありますか。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胸のはり、しこり、乳頭分泌などが最近ありましたか。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最後に受けた子宮癌検査および直腸検査はいつですか。</w:t>
            </w:r>
          </w:p>
        </w:tc>
      </w:tr>
      <w:tr w:rsidR="005B3B8F" w:rsidRPr="007A1C7F">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5B3B8F" w:rsidRPr="007A1C7F" w:rsidRDefault="005B3B8F" w:rsidP="005B3B8F">
            <w:pPr>
              <w:pStyle w:val="Text"/>
              <w:rPr>
                <w:rFonts w:eastAsia="MS PGothic"/>
                <w:lang w:eastAsia="ja-JP"/>
              </w:rPr>
            </w:pPr>
          </w:p>
        </w:tc>
      </w:tr>
      <w:tr w:rsidR="005B3B8F" w:rsidRPr="007A1C7F">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t>男性のみ</w:t>
            </w:r>
          </w:p>
        </w:tc>
      </w:tr>
      <w:tr w:rsidR="005B3B8F" w:rsidRPr="007A1C7F">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5B3B8F" w:rsidRPr="007A1C7F" w:rsidRDefault="005B3B8F" w:rsidP="005B3B8F">
            <w:pPr>
              <w:pStyle w:val="Heading3"/>
              <w:rPr>
                <w:rFonts w:eastAsia="MS PGothic" w:hint="eastAsia"/>
                <w:lang w:eastAsia="ja-JP"/>
              </w:rPr>
            </w:pP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いつも夜間に排尿のために起きますか。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lang w:eastAsia="ja-JP"/>
              </w:rPr>
            </w:pPr>
            <w:r w:rsidRPr="007A1C7F">
              <w:rPr>
                <w:rFonts w:eastAsia="MS PGothic"/>
                <w:lang w:eastAsia="ja-JP"/>
              </w:rPr>
              <w:t>「はい」と答えた方は、回数を記入してください</w:t>
            </w:r>
            <w:r w:rsidRPr="007A1C7F">
              <w:rPr>
                <w:rFonts w:eastAsia="MS PGothic"/>
                <w:lang w:eastAsia="ja-JP"/>
              </w:rPr>
              <w:t xml:space="preserve"> _____</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排尿時にひりひりしたり、痛みを感じたりしますか。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血尿はありますか。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射精時にひりひりしますか。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排尿の力が衰えましたか。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尿路、膀胱、または腎臓の感染が過去</w:t>
            </w:r>
            <w:r w:rsidRPr="007A1C7F">
              <w:rPr>
                <w:rFonts w:eastAsia="MS PGothic" w:hint="eastAsia"/>
                <w:lang w:eastAsia="ja-JP"/>
              </w:rPr>
              <w:t xml:space="preserve"> 1 </w:t>
            </w:r>
            <w:r w:rsidRPr="007A1C7F">
              <w:rPr>
                <w:rFonts w:eastAsia="MS PGothic" w:hint="eastAsia"/>
                <w:lang w:eastAsia="ja-JP"/>
              </w:rPr>
              <w:t>年間にありましたか。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膀胱を完全に空にすることが困難ですか。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勃起や射精が困難ですか。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睾丸に痛みや腫れはありますか。</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最後に受けた前立腺検査および直腸検査はいつですか。</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はい</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5B3B8F" w:rsidRPr="007A1C7F" w:rsidRDefault="005B3B8F" w:rsidP="005B3B8F">
            <w:pPr>
              <w:pStyle w:val="Text"/>
              <w:jc w:val="center"/>
              <w:rPr>
                <w:rFonts w:eastAsia="MS PGothic"/>
              </w:rPr>
            </w:pPr>
            <w:r w:rsidRPr="007A1C7F">
              <w:rPr>
                <w:rFonts w:eastAsia="MS PGothic"/>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rPr>
            </w:pPr>
            <w:r w:rsidRPr="007A1C7F">
              <w:rPr>
                <w:rFonts w:eastAsia="MS PGothic"/>
              </w:rPr>
              <w:t>いいえ</w:t>
            </w:r>
          </w:p>
        </w:tc>
      </w:tr>
      <w:tr w:rsidR="005B3B8F" w:rsidRPr="007A1C7F">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5B3B8F" w:rsidRPr="007A1C7F" w:rsidRDefault="005B3B8F" w:rsidP="005B3B8F">
            <w:pPr>
              <w:rPr>
                <w:rFonts w:eastAsia="MS PGothic"/>
              </w:rPr>
            </w:pPr>
          </w:p>
        </w:tc>
      </w:tr>
      <w:tr w:rsidR="005B3B8F" w:rsidRPr="007A1C7F">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5B3B8F" w:rsidRPr="007A1C7F" w:rsidRDefault="005B3B8F" w:rsidP="005B3B8F">
            <w:pPr>
              <w:pStyle w:val="Heading3"/>
              <w:rPr>
                <w:rFonts w:eastAsia="MS PGothic" w:hint="eastAsia"/>
                <w:lang w:eastAsia="ja-JP"/>
              </w:rPr>
            </w:pPr>
            <w:r w:rsidRPr="007A1C7F">
              <w:rPr>
                <w:rFonts w:eastAsia="MS PGothic" w:hint="eastAsia"/>
                <w:lang w:eastAsia="ja-JP"/>
              </w:rPr>
              <w:t>その他の問題</w:t>
            </w:r>
          </w:p>
        </w:tc>
      </w:tr>
      <w:tr w:rsidR="005B3B8F" w:rsidRPr="007A1C7F">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5B3B8F" w:rsidRPr="007A1C7F" w:rsidRDefault="005B3B8F" w:rsidP="005B3B8F">
            <w:pPr>
              <w:pStyle w:val="Heading3"/>
              <w:rPr>
                <w:rFonts w:eastAsia="MS PGothic" w:hint="eastAsia"/>
                <w:lang w:eastAsia="ja-JP"/>
              </w:rPr>
            </w:pPr>
          </w:p>
        </w:tc>
      </w:tr>
      <w:tr w:rsidR="005B3B8F" w:rsidRPr="007A1C7F">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以下の項目について、現在または過去に重大な症状が出ている場合はチェックし、簡単な説明を記入してください。</w:t>
            </w:r>
          </w:p>
        </w:tc>
      </w:tr>
    </w:tbl>
    <w:p w:rsidR="005B3B8F" w:rsidRPr="007A1C7F" w:rsidRDefault="005B3B8F">
      <w:pPr>
        <w:rPr>
          <w:rFonts w:eastAsia="MS PGothic" w:hint="eastAsia"/>
          <w:lang w:eastAsia="ja-JP"/>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5B3B8F" w:rsidRPr="007A1C7F">
        <w:trPr>
          <w:trHeight w:val="288"/>
          <w:jc w:val="center"/>
        </w:trPr>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皮膚</w:t>
            </w:r>
            <w:r w:rsidRPr="007A1C7F">
              <w:rPr>
                <w:rFonts w:eastAsia="MS PGothic" w:hint="eastAsia"/>
                <w:lang w:eastAsia="ja-JP"/>
              </w:rPr>
              <w:t xml:space="preserve"> </w:t>
            </w:r>
          </w:p>
        </w:tc>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303" w:type="dxa"/>
            <w:tcBorders>
              <w:left w:val="nil"/>
            </w:tcBorders>
            <w:shd w:val="clear" w:color="auto" w:fill="F3F3F3"/>
            <w:vAlign w:val="center"/>
          </w:tcPr>
          <w:p w:rsidR="005B3B8F" w:rsidRPr="007A1C7F" w:rsidRDefault="005B3B8F" w:rsidP="005B3B8F">
            <w:pPr>
              <w:rPr>
                <w:rFonts w:eastAsia="MS PGothic" w:hint="eastAsia"/>
                <w:lang w:eastAsia="ja-JP"/>
              </w:rPr>
            </w:pPr>
            <w:r w:rsidRPr="007A1C7F">
              <w:rPr>
                <w:rFonts w:eastAsia="MS PGothic" w:hint="eastAsia"/>
                <w:lang w:eastAsia="ja-JP"/>
              </w:rPr>
              <w:t>胸</w:t>
            </w:r>
            <w:r w:rsidRPr="007A1C7F">
              <w:rPr>
                <w:rFonts w:eastAsia="MS PGothic" w:hint="eastAsia"/>
                <w:lang w:eastAsia="ja-JP"/>
              </w:rPr>
              <w:t>/</w:t>
            </w:r>
            <w:r w:rsidRPr="007A1C7F">
              <w:rPr>
                <w:rFonts w:eastAsia="MS PGothic" w:hint="eastAsia"/>
                <w:lang w:eastAsia="ja-JP"/>
              </w:rPr>
              <w:t>心臓</w:t>
            </w:r>
            <w:r w:rsidRPr="007A1C7F">
              <w:rPr>
                <w:rFonts w:eastAsia="MS PGothic" w:hint="eastAsia"/>
                <w:lang w:eastAsia="ja-JP"/>
              </w:rPr>
              <w:t xml:space="preserve"> </w:t>
            </w:r>
          </w:p>
        </w:tc>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tcBorders>
            <w:shd w:val="clear" w:color="auto" w:fill="F3F3F3"/>
            <w:vAlign w:val="center"/>
          </w:tcPr>
          <w:p w:rsidR="005B3B8F" w:rsidRPr="007A1C7F" w:rsidRDefault="005B3B8F" w:rsidP="005B3B8F">
            <w:pPr>
              <w:rPr>
                <w:rFonts w:eastAsia="MS PGothic" w:hint="eastAsia"/>
                <w:lang w:eastAsia="ja-JP"/>
              </w:rPr>
            </w:pPr>
            <w:r w:rsidRPr="007A1C7F">
              <w:rPr>
                <w:rFonts w:eastAsia="MS PGothic" w:hint="eastAsia"/>
                <w:lang w:eastAsia="ja-JP"/>
              </w:rPr>
              <w:t>最近変化があった箇所</w:t>
            </w:r>
            <w:r w:rsidRPr="007A1C7F">
              <w:rPr>
                <w:rFonts w:eastAsia="MS PGothic" w:hint="eastAsia"/>
                <w:lang w:eastAsia="ja-JP"/>
              </w:rPr>
              <w:t>:</w:t>
            </w:r>
          </w:p>
        </w:tc>
      </w:tr>
      <w:tr w:rsidR="005B3B8F" w:rsidRPr="007A1C7F">
        <w:trPr>
          <w:trHeight w:val="288"/>
          <w:jc w:val="center"/>
        </w:trPr>
        <w:tc>
          <w:tcPr>
            <w:tcW w:w="315" w:type="dxa"/>
            <w:tcBorders>
              <w:bottom w:val="single" w:sz="4" w:space="0" w:color="999999"/>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頭</w:t>
            </w:r>
            <w:r w:rsidRPr="007A1C7F">
              <w:rPr>
                <w:rFonts w:eastAsia="MS PGothic" w:hint="eastAsia"/>
                <w:lang w:eastAsia="ja-JP"/>
              </w:rPr>
              <w:t>/</w:t>
            </w:r>
            <w:r w:rsidRPr="007A1C7F">
              <w:rPr>
                <w:rFonts w:eastAsia="MS PGothic" w:hint="eastAsia"/>
                <w:lang w:eastAsia="ja-JP"/>
              </w:rPr>
              <w:t>首</w:t>
            </w:r>
            <w:r w:rsidRPr="007A1C7F">
              <w:rPr>
                <w:rFonts w:eastAsia="MS PGothic" w:hint="eastAsia"/>
                <w:lang w:eastAsia="ja-JP"/>
              </w:rPr>
              <w:t xml:space="preserve"> </w:t>
            </w:r>
          </w:p>
        </w:tc>
        <w:tc>
          <w:tcPr>
            <w:tcW w:w="315" w:type="dxa"/>
            <w:tcBorders>
              <w:bottom w:val="single" w:sz="4" w:space="0" w:color="999999"/>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303" w:type="dxa"/>
            <w:tcBorders>
              <w:left w:val="nil"/>
              <w:bottom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背中</w:t>
            </w:r>
            <w:r w:rsidRPr="007A1C7F">
              <w:rPr>
                <w:rFonts w:eastAsia="MS PGothic" w:hint="eastAsia"/>
                <w:lang w:eastAsia="ja-JP"/>
              </w:rPr>
              <w:t xml:space="preserve"> </w:t>
            </w:r>
          </w:p>
        </w:tc>
        <w:tc>
          <w:tcPr>
            <w:tcW w:w="315" w:type="dxa"/>
            <w:tcBorders>
              <w:bottom w:val="single" w:sz="4" w:space="0" w:color="999999"/>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bottom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体重</w:t>
            </w:r>
            <w:r w:rsidRPr="007A1C7F">
              <w:rPr>
                <w:rFonts w:eastAsia="MS PGothic" w:hint="eastAsia"/>
                <w:lang w:eastAsia="ja-JP"/>
              </w:rPr>
              <w:t xml:space="preserve"> </w:t>
            </w:r>
          </w:p>
        </w:tc>
      </w:tr>
      <w:tr w:rsidR="005B3B8F" w:rsidRPr="007A1C7F">
        <w:trPr>
          <w:trHeight w:val="288"/>
          <w:jc w:val="center"/>
        </w:trPr>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耳</w:t>
            </w:r>
            <w:r w:rsidRPr="007A1C7F">
              <w:rPr>
                <w:rFonts w:eastAsia="MS PGothic" w:hint="eastAsia"/>
                <w:lang w:eastAsia="ja-JP"/>
              </w:rPr>
              <w:t xml:space="preserve"> </w:t>
            </w:r>
          </w:p>
        </w:tc>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303" w:type="dxa"/>
            <w:tcBorders>
              <w:left w:val="nil"/>
            </w:tcBorders>
            <w:shd w:val="clear" w:color="auto" w:fill="F3F3F3"/>
            <w:vAlign w:val="center"/>
          </w:tcPr>
          <w:p w:rsidR="005B3B8F" w:rsidRPr="007A1C7F" w:rsidRDefault="005B3B8F" w:rsidP="005B3B8F">
            <w:pPr>
              <w:rPr>
                <w:rFonts w:eastAsia="MS PGothic" w:hint="eastAsia"/>
                <w:lang w:eastAsia="ja-JP"/>
              </w:rPr>
            </w:pPr>
            <w:r w:rsidRPr="007A1C7F">
              <w:rPr>
                <w:rFonts w:eastAsia="MS PGothic" w:hint="eastAsia"/>
                <w:lang w:eastAsia="ja-JP"/>
              </w:rPr>
              <w:t>腸</w:t>
            </w:r>
            <w:r w:rsidRPr="007A1C7F">
              <w:rPr>
                <w:rFonts w:eastAsia="MS PGothic" w:hint="eastAsia"/>
                <w:lang w:eastAsia="ja-JP"/>
              </w:rPr>
              <w:t xml:space="preserve"> </w:t>
            </w:r>
          </w:p>
        </w:tc>
        <w:tc>
          <w:tcPr>
            <w:tcW w:w="315" w:type="dxa"/>
            <w:tcBorders>
              <w:bottom w:val="single" w:sz="4" w:space="0" w:color="999999"/>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bottom w:val="single" w:sz="4" w:space="0" w:color="999999"/>
            </w:tcBorders>
            <w:shd w:val="clear" w:color="auto" w:fill="F3F3F3"/>
            <w:vAlign w:val="center"/>
          </w:tcPr>
          <w:p w:rsidR="005B3B8F" w:rsidRPr="007A1C7F" w:rsidRDefault="005B3B8F" w:rsidP="005B3B8F">
            <w:pPr>
              <w:rPr>
                <w:rFonts w:eastAsia="MS PGothic" w:hint="eastAsia"/>
                <w:lang w:eastAsia="ja-JP"/>
              </w:rPr>
            </w:pPr>
            <w:r w:rsidRPr="007A1C7F">
              <w:rPr>
                <w:rFonts w:eastAsia="MS PGothic" w:hint="eastAsia"/>
                <w:lang w:eastAsia="ja-JP"/>
              </w:rPr>
              <w:t>活動能力</w:t>
            </w:r>
            <w:r w:rsidRPr="007A1C7F">
              <w:rPr>
                <w:rFonts w:eastAsia="MS PGothic" w:hint="eastAsia"/>
                <w:lang w:eastAsia="ja-JP"/>
              </w:rPr>
              <w:t xml:space="preserve"> </w:t>
            </w:r>
          </w:p>
        </w:tc>
      </w:tr>
      <w:tr w:rsidR="005B3B8F" w:rsidRPr="007A1C7F">
        <w:trPr>
          <w:trHeight w:val="288"/>
          <w:jc w:val="center"/>
        </w:trPr>
        <w:tc>
          <w:tcPr>
            <w:tcW w:w="315" w:type="dxa"/>
            <w:tcBorders>
              <w:bottom w:val="single" w:sz="4" w:space="0" w:color="999999"/>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bottom w:val="single" w:sz="4" w:space="0" w:color="999999"/>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鼻</w:t>
            </w:r>
            <w:r w:rsidRPr="007A1C7F">
              <w:rPr>
                <w:rFonts w:eastAsia="MS PGothic" w:hint="eastAsia"/>
                <w:lang w:eastAsia="ja-JP"/>
              </w:rPr>
              <w:t xml:space="preserve"> </w:t>
            </w:r>
          </w:p>
        </w:tc>
        <w:tc>
          <w:tcPr>
            <w:tcW w:w="315" w:type="dxa"/>
            <w:tcBorders>
              <w:bottom w:val="single" w:sz="4" w:space="0" w:color="999999"/>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303" w:type="dxa"/>
            <w:tcBorders>
              <w:left w:val="nil"/>
              <w:bottom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膀胱</w:t>
            </w:r>
            <w:r w:rsidRPr="007A1C7F">
              <w:rPr>
                <w:rFonts w:eastAsia="MS PGothic" w:hint="eastAsia"/>
                <w:lang w:eastAsia="ja-JP"/>
              </w:rPr>
              <w:t xml:space="preserve"> </w:t>
            </w:r>
          </w:p>
        </w:tc>
        <w:tc>
          <w:tcPr>
            <w:tcW w:w="315" w:type="dxa"/>
            <w:tcBorders>
              <w:top w:val="single" w:sz="4" w:space="0" w:color="999999"/>
              <w:bottom w:val="single" w:sz="4" w:space="0" w:color="999999"/>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top w:val="single" w:sz="4" w:space="0" w:color="999999"/>
              <w:left w:val="nil"/>
              <w:bottom w:val="single" w:sz="4" w:space="0" w:color="999999"/>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睡眠の状況</w:t>
            </w:r>
            <w:r w:rsidRPr="007A1C7F">
              <w:rPr>
                <w:rFonts w:eastAsia="MS PGothic" w:hint="eastAsia"/>
                <w:lang w:eastAsia="ja-JP"/>
              </w:rPr>
              <w:t xml:space="preserve"> </w:t>
            </w:r>
          </w:p>
        </w:tc>
      </w:tr>
      <w:tr w:rsidR="005B3B8F" w:rsidRPr="007A1C7F">
        <w:trPr>
          <w:trHeight w:val="288"/>
          <w:jc w:val="center"/>
        </w:trPr>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tcBorders>
            <w:shd w:val="clear" w:color="auto" w:fill="F3F3F3"/>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喉</w:t>
            </w:r>
            <w:r w:rsidRPr="007A1C7F">
              <w:rPr>
                <w:rFonts w:eastAsia="MS PGothic" w:hint="eastAsia"/>
                <w:lang w:eastAsia="ja-JP"/>
              </w:rPr>
              <w:t xml:space="preserve"> </w:t>
            </w:r>
          </w:p>
        </w:tc>
        <w:tc>
          <w:tcPr>
            <w:tcW w:w="315" w:type="dxa"/>
            <w:tcBorders>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303" w:type="dxa"/>
            <w:tcBorders>
              <w:left w:val="nil"/>
            </w:tcBorders>
            <w:shd w:val="clear" w:color="auto" w:fill="F3F3F3"/>
            <w:vAlign w:val="center"/>
          </w:tcPr>
          <w:p w:rsidR="005B3B8F" w:rsidRPr="007A1C7F" w:rsidRDefault="005B3B8F" w:rsidP="005B3B8F">
            <w:pPr>
              <w:rPr>
                <w:rFonts w:eastAsia="MS PGothic" w:hint="eastAsia"/>
                <w:lang w:eastAsia="ja-JP"/>
              </w:rPr>
            </w:pPr>
            <w:r w:rsidRPr="007A1C7F">
              <w:rPr>
                <w:rFonts w:eastAsia="MS PGothic" w:hint="eastAsia"/>
                <w:lang w:eastAsia="ja-JP"/>
              </w:rPr>
              <w:t>腸</w:t>
            </w:r>
            <w:r w:rsidRPr="007A1C7F">
              <w:rPr>
                <w:rFonts w:eastAsia="MS PGothic" w:hint="eastAsia"/>
                <w:lang w:eastAsia="ja-JP"/>
              </w:rPr>
              <w:t xml:space="preserve"> </w:t>
            </w:r>
          </w:p>
        </w:tc>
        <w:tc>
          <w:tcPr>
            <w:tcW w:w="315" w:type="dxa"/>
            <w:tcBorders>
              <w:top w:val="single" w:sz="4" w:space="0" w:color="999999"/>
              <w:bottom w:val="nil"/>
              <w:right w:val="nil"/>
            </w:tcBorders>
            <w:shd w:val="clear" w:color="auto" w:fill="F3F3F3"/>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top w:val="single" w:sz="4" w:space="0" w:color="999999"/>
              <w:left w:val="nil"/>
              <w:bottom w:val="nil"/>
            </w:tcBorders>
            <w:shd w:val="clear" w:color="auto" w:fill="F3F3F3"/>
            <w:vAlign w:val="center"/>
          </w:tcPr>
          <w:p w:rsidR="005B3B8F" w:rsidRPr="007A1C7F" w:rsidRDefault="005B3B8F" w:rsidP="005B3B8F">
            <w:pPr>
              <w:rPr>
                <w:rFonts w:eastAsia="MS PGothic" w:hint="eastAsia"/>
                <w:lang w:eastAsia="ja-JP"/>
              </w:rPr>
            </w:pPr>
            <w:r w:rsidRPr="007A1C7F">
              <w:rPr>
                <w:rFonts w:eastAsia="MS PGothic" w:hint="eastAsia"/>
                <w:lang w:eastAsia="ja-JP"/>
              </w:rPr>
              <w:t>その他の痛み</w:t>
            </w:r>
            <w:r w:rsidRPr="007A1C7F">
              <w:rPr>
                <w:rFonts w:eastAsia="MS PGothic" w:hint="eastAsia"/>
                <w:lang w:eastAsia="ja-JP"/>
              </w:rPr>
              <w:t>/</w:t>
            </w:r>
            <w:r w:rsidRPr="007A1C7F">
              <w:rPr>
                <w:rFonts w:eastAsia="MS PGothic" w:hint="eastAsia"/>
                <w:lang w:eastAsia="ja-JP"/>
              </w:rPr>
              <w:t>不快感</w:t>
            </w:r>
            <w:r w:rsidRPr="007A1C7F">
              <w:rPr>
                <w:rFonts w:eastAsia="MS PGothic" w:hint="eastAsia"/>
                <w:lang w:eastAsia="ja-JP"/>
              </w:rPr>
              <w:t>:</w:t>
            </w:r>
          </w:p>
        </w:tc>
      </w:tr>
      <w:tr w:rsidR="005B3B8F" w:rsidRPr="007A1C7F">
        <w:trPr>
          <w:trHeight w:val="288"/>
          <w:jc w:val="center"/>
        </w:trPr>
        <w:tc>
          <w:tcPr>
            <w:tcW w:w="315" w:type="dxa"/>
            <w:tcBorders>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276" w:type="dxa"/>
            <w:tcBorders>
              <w:left w:val="nil"/>
            </w:tcBorders>
            <w:shd w:val="clear" w:color="auto" w:fill="auto"/>
            <w:vAlign w:val="center"/>
          </w:tcPr>
          <w:p w:rsidR="005B3B8F" w:rsidRPr="007A1C7F" w:rsidRDefault="005B3B8F" w:rsidP="005B3B8F">
            <w:pPr>
              <w:pStyle w:val="Text"/>
              <w:rPr>
                <w:rFonts w:eastAsia="MS PGothic" w:hint="eastAsia"/>
                <w:lang w:eastAsia="ja-JP"/>
              </w:rPr>
            </w:pPr>
            <w:r w:rsidRPr="007A1C7F">
              <w:rPr>
                <w:rFonts w:eastAsia="MS PGothic" w:hint="eastAsia"/>
                <w:lang w:eastAsia="ja-JP"/>
              </w:rPr>
              <w:t>肺</w:t>
            </w:r>
            <w:r w:rsidRPr="007A1C7F">
              <w:rPr>
                <w:rFonts w:eastAsia="MS PGothic" w:hint="eastAsia"/>
                <w:lang w:eastAsia="ja-JP"/>
              </w:rPr>
              <w:t xml:space="preserve"> </w:t>
            </w:r>
          </w:p>
        </w:tc>
        <w:tc>
          <w:tcPr>
            <w:tcW w:w="315" w:type="dxa"/>
            <w:tcBorders>
              <w:right w:val="nil"/>
            </w:tcBorders>
            <w:shd w:val="clear" w:color="auto" w:fill="auto"/>
            <w:vAlign w:val="center"/>
          </w:tcPr>
          <w:p w:rsidR="005B3B8F" w:rsidRPr="007A1C7F" w:rsidRDefault="005B3B8F" w:rsidP="005B3B8F">
            <w:pPr>
              <w:pStyle w:val="Text"/>
              <w:jc w:val="center"/>
              <w:rPr>
                <w:rFonts w:eastAsia="MS PGothic" w:hint="eastAsia"/>
                <w:lang w:eastAsia="ja-JP"/>
              </w:rPr>
            </w:pPr>
            <w:r w:rsidRPr="007A1C7F">
              <w:rPr>
                <w:rFonts w:eastAsia="MS PGothic" w:hint="eastAsia"/>
                <w:lang w:eastAsia="ja-JP"/>
              </w:rPr>
              <w:sym w:font="Wingdings" w:char="F0A8"/>
            </w:r>
          </w:p>
        </w:tc>
        <w:tc>
          <w:tcPr>
            <w:tcW w:w="3303" w:type="dxa"/>
            <w:tcBorders>
              <w:left w:val="nil"/>
            </w:tcBorders>
            <w:shd w:val="clear" w:color="auto" w:fill="auto"/>
            <w:vAlign w:val="center"/>
          </w:tcPr>
          <w:p w:rsidR="005B3B8F" w:rsidRPr="007A1C7F" w:rsidRDefault="005B3B8F" w:rsidP="005B3B8F">
            <w:pPr>
              <w:rPr>
                <w:rFonts w:eastAsia="MS PGothic" w:hint="eastAsia"/>
                <w:lang w:eastAsia="ja-JP"/>
              </w:rPr>
            </w:pPr>
            <w:r w:rsidRPr="007A1C7F">
              <w:rPr>
                <w:rFonts w:eastAsia="MS PGothic" w:hint="eastAsia"/>
                <w:lang w:eastAsia="ja-JP"/>
              </w:rPr>
              <w:t>血液循環</w:t>
            </w:r>
            <w:r w:rsidRPr="007A1C7F">
              <w:rPr>
                <w:rFonts w:eastAsia="MS PGothic" w:hint="eastAsia"/>
                <w:lang w:eastAsia="ja-JP"/>
              </w:rPr>
              <w:t xml:space="preserve"> </w:t>
            </w:r>
          </w:p>
        </w:tc>
        <w:tc>
          <w:tcPr>
            <w:tcW w:w="315" w:type="dxa"/>
            <w:tcBorders>
              <w:top w:val="nil"/>
              <w:bottom w:val="single" w:sz="4" w:space="0" w:color="999999"/>
              <w:right w:val="nil"/>
            </w:tcBorders>
            <w:shd w:val="clear" w:color="auto" w:fill="F3F3F3"/>
            <w:vAlign w:val="center"/>
          </w:tcPr>
          <w:p w:rsidR="005B3B8F" w:rsidRPr="007A1C7F" w:rsidRDefault="005B3B8F" w:rsidP="005B3B8F">
            <w:pPr>
              <w:rPr>
                <w:rFonts w:eastAsia="MS PGothic" w:hint="eastAsia"/>
                <w:lang w:eastAsia="ja-JP"/>
              </w:rPr>
            </w:pPr>
          </w:p>
        </w:tc>
        <w:tc>
          <w:tcPr>
            <w:tcW w:w="3276" w:type="dxa"/>
            <w:tcBorders>
              <w:top w:val="nil"/>
              <w:left w:val="nil"/>
              <w:bottom w:val="single" w:sz="4" w:space="0" w:color="999999"/>
            </w:tcBorders>
            <w:shd w:val="clear" w:color="auto" w:fill="F3F3F3"/>
            <w:vAlign w:val="center"/>
          </w:tcPr>
          <w:p w:rsidR="005B3B8F" w:rsidRPr="007A1C7F" w:rsidRDefault="005B3B8F" w:rsidP="005B3B8F">
            <w:pPr>
              <w:rPr>
                <w:rFonts w:eastAsia="MS PGothic" w:hint="eastAsia"/>
                <w:lang w:eastAsia="ja-JP"/>
              </w:rPr>
            </w:pPr>
          </w:p>
        </w:tc>
      </w:tr>
    </w:tbl>
    <w:p w:rsidR="005B3B8F" w:rsidRPr="007A1C7F" w:rsidRDefault="005B3B8F" w:rsidP="005B3B8F">
      <w:pPr>
        <w:rPr>
          <w:rFonts w:eastAsia="MS PGothic" w:hint="eastAsia"/>
          <w:lang w:eastAsia="ja-JP"/>
        </w:rPr>
      </w:pPr>
    </w:p>
    <w:sectPr w:rsidR="005B3B8F" w:rsidRPr="007A1C7F" w:rsidSect="00521876">
      <w:pgSz w:w="11907" w:h="16839" w:code="9"/>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E96"/>
    <w:rsid w:val="000D05CA"/>
    <w:rsid w:val="002221F9"/>
    <w:rsid w:val="0050290E"/>
    <w:rsid w:val="00521876"/>
    <w:rsid w:val="005B3B8F"/>
    <w:rsid w:val="007A1C7F"/>
    <w:rsid w:val="007E6865"/>
    <w:rsid w:val="00932E96"/>
    <w:rsid w:val="00CE7CDC"/>
    <w:rsid w:val="00CF47F6"/>
    <w:rsid w:val="00E2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151aab7bd2b68b4b7bc4eaf9a2dd06e0">
  <xsd:schema xmlns:xsd="http://www.w3.org/2001/XMLSchema" xmlns:xs="http://www.w3.org/2001/XMLSchema" xmlns:p="http://schemas.microsoft.com/office/2006/metadata/properties" xmlns:ns2="1119c2e5-8fb9-4d5f-baf1-202c530f2c34" targetNamespace="http://schemas.microsoft.com/office/2006/metadata/properties" ma:root="true" ma:fieldsID="3ad05a882b144693b3923cf30c7e0bf8"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1119c2e5-8fb9-4d5f-baf1-202c530f2c34">false</MarketSpecific>
    <ApprovalStatus xmlns="1119c2e5-8fb9-4d5f-baf1-202c530f2c34">InProgress</ApprovalStatus>
    <LocComments xmlns="1119c2e5-8fb9-4d5f-baf1-202c530f2c34" xsi:nil="true"/>
    <DirectSourceMarket xmlns="1119c2e5-8fb9-4d5f-baf1-202c530f2c34">english</DirectSourceMarket>
    <ThumbnailAssetId xmlns="1119c2e5-8fb9-4d5f-baf1-202c530f2c34" xsi:nil="true"/>
    <PrimaryImageGen xmlns="1119c2e5-8fb9-4d5f-baf1-202c530f2c34">true</PrimaryImageGen>
    <LegacyData xmlns="1119c2e5-8fb9-4d5f-baf1-202c530f2c34" xsi:nil="true"/>
    <TPFriendlyName xmlns="1119c2e5-8fb9-4d5f-baf1-202c530f2c34" xsi:nil="true"/>
    <NumericId xmlns="1119c2e5-8fb9-4d5f-baf1-202c530f2c34" xsi:nil="true"/>
    <LocRecommendedHandoff xmlns="1119c2e5-8fb9-4d5f-baf1-202c530f2c34" xsi:nil="true"/>
    <BlockPublish xmlns="1119c2e5-8fb9-4d5f-baf1-202c530f2c34">false</BlockPublish>
    <BusinessGroup xmlns="1119c2e5-8fb9-4d5f-baf1-202c530f2c34" xsi:nil="true"/>
    <OpenTemplate xmlns="1119c2e5-8fb9-4d5f-baf1-202c530f2c34">true</OpenTemplate>
    <SourceTitle xmlns="1119c2e5-8fb9-4d5f-baf1-202c530f2c34">Health history questionnaire</SourceTitle>
    <APEditor xmlns="1119c2e5-8fb9-4d5f-baf1-202c530f2c34">
      <UserInfo>
        <DisplayName/>
        <AccountId xsi:nil="true"/>
        <AccountType/>
      </UserInfo>
    </APEditor>
    <UALocComments xmlns="1119c2e5-8fb9-4d5f-baf1-202c530f2c34">2007 Template UpLeveling Do Not HandOff</UALocComments>
    <IntlLangReviewDate xmlns="1119c2e5-8fb9-4d5f-baf1-202c530f2c34" xsi:nil="true"/>
    <PublishStatusLookup xmlns="1119c2e5-8fb9-4d5f-baf1-202c530f2c34">
      <Value>592925</Value>
      <Value>592930</Value>
    </PublishStatusLookup>
    <ParentAssetId xmlns="1119c2e5-8fb9-4d5f-baf1-202c530f2c34" xsi:nil="true"/>
    <FeatureTagsTaxHTField0 xmlns="1119c2e5-8fb9-4d5f-baf1-202c530f2c34">
      <Terms xmlns="http://schemas.microsoft.com/office/infopath/2007/PartnerControls"/>
    </FeatureTagsTaxHTField0>
    <MachineTranslated xmlns="1119c2e5-8fb9-4d5f-baf1-202c530f2c34">false</MachineTranslated>
    <Providers xmlns="1119c2e5-8fb9-4d5f-baf1-202c530f2c34" xsi:nil="true"/>
    <OriginalSourceMarket xmlns="1119c2e5-8fb9-4d5f-baf1-202c530f2c34">english</OriginalSourceMarket>
    <APDescription xmlns="1119c2e5-8fb9-4d5f-baf1-202c530f2c34" xsi:nil="true"/>
    <ContentItem xmlns="1119c2e5-8fb9-4d5f-baf1-202c530f2c34" xsi:nil="true"/>
    <ClipArtFilename xmlns="1119c2e5-8fb9-4d5f-baf1-202c530f2c34" xsi:nil="true"/>
    <TPInstallLocation xmlns="1119c2e5-8fb9-4d5f-baf1-202c530f2c34" xsi:nil="true"/>
    <TimesCloned xmlns="1119c2e5-8fb9-4d5f-baf1-202c530f2c34" xsi:nil="true"/>
    <PublishTargets xmlns="1119c2e5-8fb9-4d5f-baf1-202c530f2c34">OfficeOnline,OfficeOnlineVNext</PublishTargets>
    <AcquiredFrom xmlns="1119c2e5-8fb9-4d5f-baf1-202c530f2c34">Internal MS</AcquiredFrom>
    <AssetStart xmlns="1119c2e5-8fb9-4d5f-baf1-202c530f2c34">2012-02-15T21:32:00+00:00</AssetStart>
    <FriendlyTitle xmlns="1119c2e5-8fb9-4d5f-baf1-202c530f2c34" xsi:nil="true"/>
    <Provider xmlns="1119c2e5-8fb9-4d5f-baf1-202c530f2c34" xsi:nil="true"/>
    <LastHandOff xmlns="1119c2e5-8fb9-4d5f-baf1-202c530f2c34" xsi:nil="true"/>
    <TPClientViewer xmlns="1119c2e5-8fb9-4d5f-baf1-202c530f2c34" xsi:nil="true"/>
    <TemplateStatus xmlns="1119c2e5-8fb9-4d5f-baf1-202c530f2c34">Complete</TemplateStatus>
    <ShowIn xmlns="1119c2e5-8fb9-4d5f-baf1-202c530f2c34">Show everywhere</ShowIn>
    <CSXHash xmlns="1119c2e5-8fb9-4d5f-baf1-202c530f2c34" xsi:nil="true"/>
    <Downloads xmlns="1119c2e5-8fb9-4d5f-baf1-202c530f2c34">0</Downloads>
    <VoteCount xmlns="1119c2e5-8fb9-4d5f-baf1-202c530f2c34" xsi:nil="true"/>
    <OOCacheId xmlns="1119c2e5-8fb9-4d5f-baf1-202c530f2c34" xsi:nil="true"/>
    <IsDeleted xmlns="1119c2e5-8fb9-4d5f-baf1-202c530f2c34">false</IsDeleted>
    <InternalTagsTaxHTField0 xmlns="1119c2e5-8fb9-4d5f-baf1-202c530f2c34">
      <Terms xmlns="http://schemas.microsoft.com/office/infopath/2007/PartnerControls"/>
    </InternalTagsTaxHTField0>
    <UANotes xmlns="1119c2e5-8fb9-4d5f-baf1-202c530f2c34">2003 to 2007 conversion</UANotes>
    <AssetExpire xmlns="1119c2e5-8fb9-4d5f-baf1-202c530f2c34">2035-01-01T08:00:00+00:00</AssetExpire>
    <CSXSubmissionMarket xmlns="1119c2e5-8fb9-4d5f-baf1-202c530f2c34" xsi:nil="true"/>
    <DSATActionTaken xmlns="1119c2e5-8fb9-4d5f-baf1-202c530f2c34" xsi:nil="true"/>
    <SubmitterId xmlns="1119c2e5-8fb9-4d5f-baf1-202c530f2c34" xsi:nil="true"/>
    <EditorialTags xmlns="1119c2e5-8fb9-4d5f-baf1-202c530f2c34" xsi:nil="true"/>
    <TPExecutable xmlns="1119c2e5-8fb9-4d5f-baf1-202c530f2c34" xsi:nil="true"/>
    <CSXSubmissionDate xmlns="1119c2e5-8fb9-4d5f-baf1-202c530f2c34" xsi:nil="true"/>
    <CSXUpdate xmlns="1119c2e5-8fb9-4d5f-baf1-202c530f2c34">false</CSXUpdate>
    <AssetType xmlns="1119c2e5-8fb9-4d5f-baf1-202c530f2c34">TP</AssetType>
    <ApprovalLog xmlns="1119c2e5-8fb9-4d5f-baf1-202c530f2c34" xsi:nil="true"/>
    <BugNumber xmlns="1119c2e5-8fb9-4d5f-baf1-202c530f2c34" xsi:nil="true"/>
    <OriginAsset xmlns="1119c2e5-8fb9-4d5f-baf1-202c530f2c34" xsi:nil="true"/>
    <TPComponent xmlns="1119c2e5-8fb9-4d5f-baf1-202c530f2c34" xsi:nil="true"/>
    <Milestone xmlns="1119c2e5-8fb9-4d5f-baf1-202c530f2c34" xsi:nil="true"/>
    <RecommendationsModifier xmlns="1119c2e5-8fb9-4d5f-baf1-202c530f2c34" xsi:nil="true"/>
    <AssetId xmlns="1119c2e5-8fb9-4d5f-baf1-202c530f2c34">TP102829729</AssetId>
    <PolicheckWords xmlns="1119c2e5-8fb9-4d5f-baf1-202c530f2c34" xsi:nil="true"/>
    <TPLaunchHelpLink xmlns="1119c2e5-8fb9-4d5f-baf1-202c530f2c34" xsi:nil="true"/>
    <IntlLocPriority xmlns="1119c2e5-8fb9-4d5f-baf1-202c530f2c34" xsi:nil="true"/>
    <TPApplication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LocLastLocAttemptVersionLookup xmlns="1119c2e5-8fb9-4d5f-baf1-202c530f2c34">825691</LocLastLocAttemptVersionLookup>
    <TrustLevel xmlns="1119c2e5-8fb9-4d5f-baf1-202c530f2c34">1 Microsoft Managed Content</TrustLevel>
    <CampaignTagsTaxHTField0 xmlns="1119c2e5-8fb9-4d5f-baf1-202c530f2c34">
      <Terms xmlns="http://schemas.microsoft.com/office/infopath/2007/PartnerControls"/>
    </CampaignTagsTaxHTField0>
    <TPNamespace xmlns="1119c2e5-8fb9-4d5f-baf1-202c530f2c34" xsi:nil="true"/>
    <TaxCatchAll xmlns="1119c2e5-8fb9-4d5f-baf1-202c530f2c34"/>
    <IsSearchable xmlns="1119c2e5-8fb9-4d5f-baf1-202c530f2c34">true</IsSearchable>
    <TemplateTemplateType xmlns="1119c2e5-8fb9-4d5f-baf1-202c530f2c34">Word 2007 Default</TemplateTemplateType>
    <Markets xmlns="1119c2e5-8fb9-4d5f-baf1-202c530f2c34"/>
    <IntlLangReview xmlns="1119c2e5-8fb9-4d5f-baf1-202c530f2c34">false</IntlLangReview>
    <UAProjectedTotalWords xmlns="1119c2e5-8fb9-4d5f-baf1-202c530f2c34" xsi:nil="true"/>
    <OutputCachingOn xmlns="1119c2e5-8fb9-4d5f-baf1-202c530f2c34">false</OutputCachingOn>
    <AverageRating xmlns="1119c2e5-8fb9-4d5f-baf1-202c530f2c34" xsi:nil="true"/>
    <APAuthor xmlns="1119c2e5-8fb9-4d5f-baf1-202c530f2c34">
      <UserInfo>
        <DisplayName/>
        <AccountId>2721</AccountId>
        <AccountType/>
      </UserInfo>
    </APAuthor>
    <TPCommandLine xmlns="1119c2e5-8fb9-4d5f-baf1-202c530f2c34" xsi:nil="true"/>
    <LocManualTestRequired xmlns="1119c2e5-8fb9-4d5f-baf1-202c530f2c34">false</LocManualTestRequired>
    <TPAppVersion xmlns="1119c2e5-8fb9-4d5f-baf1-202c530f2c34" xsi:nil="true"/>
    <EditorialStatus xmlns="1119c2e5-8fb9-4d5f-baf1-202c530f2c34" xsi:nil="true"/>
    <LastModifiedDateTime xmlns="1119c2e5-8fb9-4d5f-baf1-202c530f2c34" xsi:nil="true"/>
    <TPLaunchHelpLinkType xmlns="1119c2e5-8fb9-4d5f-baf1-202c530f2c34">Template</TPLaunchHelpLinkType>
    <OriginalRelease xmlns="1119c2e5-8fb9-4d5f-baf1-202c530f2c34">14</OriginalRelease>
    <ScenarioTagsTaxHTField0 xmlns="1119c2e5-8fb9-4d5f-baf1-202c530f2c34">
      <Terms xmlns="http://schemas.microsoft.com/office/infopath/2007/PartnerControls"/>
    </ScenarioTagsTaxHTField0>
    <LocalizationTagsTaxHTField0 xmlns="1119c2e5-8fb9-4d5f-baf1-202c530f2c34">
      <Terms xmlns="http://schemas.microsoft.com/office/infopath/2007/PartnerControls"/>
    </LocalizationTagsTaxHTField0>
    <Manager xmlns="1119c2e5-8fb9-4d5f-baf1-202c530f2c34" xsi:nil="true"/>
    <UALocRecommendation xmlns="1119c2e5-8fb9-4d5f-baf1-202c530f2c34">Localize</UALocRecommendation>
    <ArtSampleDocs xmlns="1119c2e5-8fb9-4d5f-baf1-202c530f2c34" xsi:nil="true"/>
    <UACurrentWords xmlns="1119c2e5-8fb9-4d5f-baf1-202c530f2c34" xsi:nil="true"/>
    <LocMarketGroupTiers2 xmlns="1119c2e5-8fb9-4d5f-baf1-202c530f2c34" xsi:nil="true"/>
  </documentManagement>
</p:properties>
</file>

<file path=customXml/itemProps1.xml><?xml version="1.0" encoding="utf-8"?>
<ds:datastoreItem xmlns:ds="http://schemas.openxmlformats.org/officeDocument/2006/customXml" ds:itemID="{76CFE382-5454-4317-A49F-A7CB1A1EB0C7}"/>
</file>

<file path=customXml/itemProps2.xml><?xml version="1.0" encoding="utf-8"?>
<ds:datastoreItem xmlns:ds="http://schemas.openxmlformats.org/officeDocument/2006/customXml" ds:itemID="{9F683D44-D142-4DB6-963F-C5C782F98C56}"/>
</file>

<file path=customXml/itemProps3.xml><?xml version="1.0" encoding="utf-8"?>
<ds:datastoreItem xmlns:ds="http://schemas.openxmlformats.org/officeDocument/2006/customXml" ds:itemID="{8C60BA4B-F91A-4F42-9EDB-3EB8AFFFCBE0}"/>
</file>

<file path=docProps/app.xml><?xml version="1.0" encoding="utf-8"?>
<Properties xmlns="http://schemas.openxmlformats.org/officeDocument/2006/extended-properties" xmlns:vt="http://schemas.openxmlformats.org/officeDocument/2006/docPropsVTypes">
  <Template>01026694</Template>
  <TotalTime>0</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2003-12-13T17:56:00Z</cp:lastPrinted>
  <dcterms:created xsi:type="dcterms:W3CDTF">2012-06-05T12:52:00Z</dcterms:created>
  <dcterms:modified xsi:type="dcterms:W3CDTF">2012-06-05T12:52:00Z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TC010266941041</vt:lpwstr>
  </property>
  <property fmtid="{D5CDD505-2E9C-101B-9397-08002B2CF9AE}" pid="3" name="Order">
    <vt:r8>13988900</vt:r8>
  </property>
  <property fmtid="{D5CDD505-2E9C-101B-9397-08002B2CF9AE}" pid="4" name="HiddenCategoryTags">
    <vt:lpwstr/>
  </property>
  <property fmtid="{D5CDD505-2E9C-101B-9397-08002B2CF9AE}" pid="5" name="InternalTags">
    <vt:lpwstr/>
  </property>
  <property fmtid="{D5CDD505-2E9C-101B-9397-08002B2CF9AE}" pid="6" name="ContentTypeId">
    <vt:lpwstr>0x010100F6E1CA76AAD4564AAF106FC3CFA868360400186944AA932D8046A3B88E9B37BEBDF5</vt:lpwstr>
  </property>
  <property fmtid="{D5CDD505-2E9C-101B-9397-08002B2CF9AE}" pid="7" name="FeatureTags">
    <vt:lpwstr/>
  </property>
  <property fmtid="{D5CDD505-2E9C-101B-9397-08002B2CF9AE}" pid="8" name="LocalizationTags">
    <vt:lpwstr/>
  </property>
  <property fmtid="{D5CDD505-2E9C-101B-9397-08002B2CF9AE}" pid="9" name="ImageGenStatus">
    <vt:i4>0</vt:i4>
  </property>
  <property fmtid="{D5CDD505-2E9C-101B-9397-08002B2CF9AE}" pid="10" name="CategoryTags">
    <vt:lpwstr/>
  </property>
  <property fmtid="{D5CDD505-2E9C-101B-9397-08002B2CF9AE}" pid="11" name="Applications">
    <vt:lpwstr/>
  </property>
  <property fmtid="{D5CDD505-2E9C-101B-9397-08002B2CF9AE}" pid="12" name="CampaignTags">
    <vt:lpwstr/>
  </property>
  <property fmtid="{D5CDD505-2E9C-101B-9397-08002B2CF9AE}" pid="13" name="ScenarioTags">
    <vt:lpwstr/>
  </property>
  <property fmtid="{D5CDD505-2E9C-101B-9397-08002B2CF9AE}" pid="14" name="LocMarketGroupTiers">
    <vt:lpwstr>,t:Tier 1,t:Tier 2,t:Tier 3,</vt:lpwstr>
  </property>
</Properties>
</file>