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80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80EF4">
        <w:tblPrEx>
          <w:tblCellMar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25pt;margin-top:37.5pt;width:133.5pt;height:56.25pt;z-index:251653120" filled="f" stroked="f">
                  <v:textbox style="mso-next-textbox:#_x0000_s1026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27" type="#_x0000_t202" style="position:absolute;left:0;text-align:left;margin-left:39pt;margin-top:37.15pt;width:133.5pt;height:56.25pt;z-index:251654144;mso-position-horizontal-relative:text;mso-position-vertical-relative:text" filled="f" stroked="f">
                  <v:textbox style="mso-next-textbox:#_x0000_s1027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26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  <w:tr w:rsidR="00380EF4">
        <w:tblPrEx>
          <w:tblCellMar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28" type="#_x0000_t202" style="position:absolute;left:0;text-align:left;margin-left:39pt;margin-top:38.25pt;width:133.5pt;height:56.25pt;z-index:251655168;mso-position-horizontal-relative:text;mso-position-vertical-relative:text" filled="f" stroked="f">
                  <v:textbox style="mso-next-textbox:#_x0000_s1028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27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29" type="#_x0000_t202" style="position:absolute;left:0;text-align:left;margin-left:39pt;margin-top:38.3pt;width:133.5pt;height:56.25pt;z-index:251656192;mso-position-horizontal-relative:text;mso-position-vertical-relative:text" filled="f" stroked="f">
                  <v:textbox style="mso-next-textbox:#_x0000_s1029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28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  <w:tr w:rsidR="00380EF4">
        <w:tblPrEx>
          <w:tblCellMar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0" type="#_x0000_t202" style="position:absolute;left:0;text-align:left;margin-left:38.25pt;margin-top:37.5pt;width:133.5pt;height:56.25pt;z-index:251657216;mso-position-horizontal-relative:text;mso-position-vertical-relative:text" filled="f" stroked="f">
                  <v:textbox style="mso-next-textbox:#_x0000_s1030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29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1" type="#_x0000_t202" style="position:absolute;left:0;text-align:left;margin-left:39pt;margin-top:37.55pt;width:133.5pt;height:56.25pt;z-index:251658240;mso-position-horizontal-relative:text;mso-position-vertical-relative:text" filled="f" stroked="f">
                  <v:textbox style="mso-next-textbox:#_x0000_s1031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0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  <w:tr w:rsidR="00380EF4">
        <w:tblPrEx>
          <w:tblCellMar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2" type="#_x0000_t202" style="position:absolute;left:0;text-align:left;margin-left:39pt;margin-top:38.25pt;width:133.5pt;height:56.25pt;z-index:251659264;mso-position-horizontal-relative:text;mso-position-vertical-relative:text" filled="f" stroked="f">
                  <v:textbox style="mso-next-textbox:#_x0000_s1032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1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3" type="#_x0000_t202" style="position:absolute;left:0;text-align:left;margin-left:39pt;margin-top:37.15pt;width:133.5pt;height:56.25pt;z-index:251660288;mso-position-horizontal-relative:text;mso-position-vertical-relative:text" filled="f" stroked="f">
                  <v:textbox style="mso-next-textbox:#_x0000_s1033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2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  <w:tr w:rsidR="00380EF4">
        <w:tblPrEx>
          <w:tblCellMar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4" type="#_x0000_t202" style="position:absolute;left:0;text-align:left;margin-left:39.75pt;margin-top:38.2pt;width:133.5pt;height:56.25pt;z-index:251661312;mso-position-horizontal-relative:text;mso-position-vertical-relative:text" filled="f" stroked="f">
                  <v:textbox style="mso-next-textbox:#_x0000_s1034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3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320" w:type="dxa"/>
            <w:vAlign w:val="center"/>
          </w:tcPr>
          <w:p w:rsidR="00380EF4" w:rsidRDefault="00380EF4" w:rsidP="00780959">
            <w:pPr>
              <w:pStyle w:val="a0"/>
            </w:pPr>
            <w:r>
              <w:rPr>
                <w:noProof/>
              </w:rPr>
              <w:pict>
                <v:shape id="_x0000_s1035" type="#_x0000_t202" style="position:absolute;left:0;text-align:left;margin-left:39pt;margin-top:34.9pt;width:133.5pt;height:56.25pt;z-index:251662336;mso-position-horizontal-relative:text;mso-position-vertical-relative:text" filled="f" stroked="f">
                  <v:textbox style="mso-next-textbox:#_x0000_s1035">
                    <w:txbxContent>
                      <w:p w:rsidR="00380EF4" w:rsidRDefault="00380EF4" w:rsidP="00380EF4">
                        <w:pPr>
                          <w:pStyle w:val="a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4" type="#_x0000_t75" alt="Nametag graphic with flowers" style="width:193.5pt;height:129pt" o:bordertopcolor="this" o:borderleftcolor="this" o:borderbottomcolor="this" o:borderrightcolor="this">
                  <v:imagedata r:id="rId4" o:title="NA01381_[1]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</w:tbl>
    <w:p w:rsidR="00380EF4" w:rsidRDefault="00380EF4" w:rsidP="00380EF4"/>
    <w:sectPr w:rsidR="00380EF4" w:rsidSect="000F1A01">
      <w:pgSz w:w="11907" w:h="16840" w:code="9"/>
      <w:pgMar w:top="720" w:right="1588" w:bottom="26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034"/>
    <w:rsid w:val="000F1A01"/>
    <w:rsid w:val="00320034"/>
    <w:rsid w:val="00380EF4"/>
    <w:rsid w:val="00780959"/>
    <w:rsid w:val="00C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034"/>
    <w:rPr>
      <w:rFonts w:eastAsia="MS PMincho"/>
      <w:sz w:val="24"/>
      <w:szCs w:val="24"/>
    </w:rPr>
  </w:style>
  <w:style w:type="paragraph" w:styleId="Heading1">
    <w:name w:val="heading 1"/>
    <w:basedOn w:val="Normal"/>
    <w:next w:val="Normal"/>
    <w:qFormat/>
    <w:rsid w:val="00320034"/>
    <w:pPr>
      <w:keepNext/>
      <w:outlineLvl w:val="0"/>
    </w:pPr>
    <w:rPr>
      <w:rFonts w:ascii="Arial" w:eastAsia="MS PGothic" w:hAnsi="Arial"/>
    </w:rPr>
  </w:style>
  <w:style w:type="paragraph" w:styleId="Heading2">
    <w:name w:val="heading 2"/>
    <w:basedOn w:val="Normal"/>
    <w:next w:val="Normal"/>
    <w:qFormat/>
    <w:rsid w:val="00320034"/>
    <w:pPr>
      <w:keepNext/>
      <w:outlineLvl w:val="1"/>
    </w:pPr>
    <w:rPr>
      <w:rFonts w:ascii="Arial" w:eastAsia="MS PGothic" w:hAnsi="Arial"/>
    </w:rPr>
  </w:style>
  <w:style w:type="paragraph" w:styleId="Heading3">
    <w:name w:val="heading 3"/>
    <w:basedOn w:val="Normal"/>
    <w:next w:val="Normal"/>
    <w:qFormat/>
    <w:rsid w:val="00320034"/>
    <w:pPr>
      <w:keepNext/>
      <w:ind w:leftChars="400" w:left="400"/>
      <w:outlineLvl w:val="2"/>
    </w:pPr>
    <w:rPr>
      <w:rFonts w:ascii="Arial" w:eastAsia="MS PGothic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名前"/>
    <w:basedOn w:val="Normal"/>
    <w:rsid w:val="00320034"/>
    <w:pPr>
      <w:spacing w:before="240"/>
      <w:jc w:val="center"/>
    </w:pPr>
    <w:rPr>
      <w:rFonts w:ascii="Trebuchet MS" w:eastAsia="MS PGothic" w:hAnsi="Trebuchet MS"/>
      <w:sz w:val="36"/>
      <w:szCs w:val="36"/>
    </w:rPr>
  </w:style>
  <w:style w:type="paragraph" w:customStyle="1" w:styleId="a0">
    <w:name w:val="図"/>
    <w:basedOn w:val="Normal"/>
    <w:rsid w:val="00380EF4"/>
    <w:pPr>
      <w:ind w:left="108" w:right="108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Blank name badge (works with Avery cb72c and cc102)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592411</Value>
      <Value>592415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2012-02-08T19:30:00+00:00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TP102826836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824047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2365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06F41-F20E-44BC-B553-E43BA466D395}"/>
</file>

<file path=customXml/itemProps2.xml><?xml version="1.0" encoding="utf-8"?>
<ds:datastoreItem xmlns:ds="http://schemas.openxmlformats.org/officeDocument/2006/customXml" ds:itemID="{D3702580-D149-4D66-B90D-FB72DA6FFDD0}"/>
</file>

<file path=customXml/itemProps3.xml><?xml version="1.0" encoding="utf-8"?>
<ds:datastoreItem xmlns:ds="http://schemas.openxmlformats.org/officeDocument/2006/customXml" ds:itemID="{44F11FB3-BA45-4252-A006-27A80F5440B1}"/>
</file>

<file path=docProps/app.xml><?xml version="1.0" encoding="utf-8"?>
<Properties xmlns="http://schemas.openxmlformats.org/officeDocument/2006/extended-properties" xmlns:vt="http://schemas.openxmlformats.org/officeDocument/2006/docPropsVTypes">
  <Template>01018436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1601-01-01T00:00:00Z</cp:lastPrinted>
  <dcterms:created xsi:type="dcterms:W3CDTF">2012-06-05T11:46:00Z</dcterms:created>
  <dcterms:modified xsi:type="dcterms:W3CDTF">2012-06-05T11:46:00Z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TC010184361041</vt:lpwstr>
  </property>
  <property fmtid="{D5CDD505-2E9C-101B-9397-08002B2CF9AE}" pid="3" name="Order">
    <vt:r8>13868900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