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2D" w:rsidRDefault="00DC632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pt;margin-top:-18pt;width:256.75pt;height:453.55pt;z-index:251655168;mso-wrap-style:none" filled="f" stroked="f">
            <v:textbox style="mso-fit-shape-to-text:t">
              <w:txbxContent>
                <w:p w:rsidR="00DC632D" w:rsidRDefault="00FF3418">
                  <w:r>
                    <w:rPr>
                      <w:rFonts w:ascii="Century" w:eastAsia="MS Mincho" w:hAnsi="Century"/>
                      <w:sz w:val="20"/>
                      <w:szCs w:val="20"/>
                      <w:lang w:eastAsia="ja-JP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2.25pt;height:446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342pt;margin-top:36pt;width:261pt;height:378pt;z-index:251660288" filled="f" stroked="f">
            <v:textbox>
              <w:txbxContent>
                <w:p w:rsidR="00DC632D" w:rsidRPr="0098428E" w:rsidRDefault="00DC632D">
                  <w:pPr>
                    <w:rPr>
                      <w:rFonts w:ascii="MS PGothic" w:eastAsia="MS PGothic" w:hAnsi="MS PGothic"/>
                      <w:sz w:val="28"/>
                      <w:szCs w:val="28"/>
                    </w:rPr>
                  </w:pPr>
                  <w:proofErr w:type="spellStart"/>
                  <w:r w:rsidRPr="0098428E">
                    <w:rPr>
                      <w:rFonts w:ascii="MS PGothic" w:eastAsia="MS PGothic" w:hAnsi="MS PGothic"/>
                      <w:sz w:val="28"/>
                      <w:szCs w:val="28"/>
                    </w:rPr>
                    <w:t>手順</w:t>
                  </w:r>
                  <w:proofErr w:type="spellEnd"/>
                  <w:r w:rsidRPr="0098428E">
                    <w:rPr>
                      <w:rFonts w:ascii="MS PGothic" w:eastAsia="MS PGothic" w:hAnsi="MS PGothic"/>
                      <w:sz w:val="28"/>
                      <w:szCs w:val="28"/>
                    </w:rPr>
                    <w:t>:</w:t>
                  </w:r>
                </w:p>
                <w:p w:rsidR="00DC632D" w:rsidRPr="0098428E" w:rsidRDefault="00DC632D">
                  <w:pPr>
                    <w:numPr>
                      <w:ilvl w:val="0"/>
                      <w:numId w:val="2"/>
                    </w:numPr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</w:pPr>
                  <w:r w:rsidRPr="0098428E"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  <w:t>カラー プリンターで 5 ページ全部を印刷します。</w:t>
                  </w:r>
                </w:p>
                <w:p w:rsidR="00DC632D" w:rsidRPr="0098428E" w:rsidRDefault="00DC632D">
                  <w:pPr>
                    <w:numPr>
                      <w:ilvl w:val="0"/>
                      <w:numId w:val="2"/>
                    </w:numPr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</w:pPr>
                  <w:r w:rsidRPr="0098428E"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  <w:t>人形、洋服、髪型を切り取ります。  その際、ツメを切り落とさないように気をつけます (小さなお子様の場合は、手を貸してあげることをお勧めします)。</w:t>
                  </w:r>
                </w:p>
                <w:p w:rsidR="00DC632D" w:rsidRPr="0098428E" w:rsidRDefault="00DC632D">
                  <w:pPr>
                    <w:numPr>
                      <w:ilvl w:val="0"/>
                      <w:numId w:val="2"/>
                    </w:numPr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</w:pPr>
                  <w:r w:rsidRPr="0098428E"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  <w:t xml:space="preserve">人形の後ろ側にタブを折り曲げて髪を洋服を付けます。 </w:t>
                  </w:r>
                </w:p>
                <w:p w:rsidR="00DC632D" w:rsidRPr="0098428E" w:rsidRDefault="00DC632D">
                  <w:pPr>
                    <w:numPr>
                      <w:ilvl w:val="0"/>
                      <w:numId w:val="2"/>
                    </w:numPr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</w:pPr>
                  <w:r w:rsidRPr="0098428E"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  <w:t>より丈夫な紙人形を作る場合は、厚紙や印刷用磁気シート (お近くの事務用品店で入手可能) を使用することをお勧めします。</w:t>
                  </w:r>
                </w:p>
                <w:p w:rsidR="00DC632D" w:rsidRPr="0098428E" w:rsidRDefault="00DC632D">
                  <w:pPr>
                    <w:numPr>
                      <w:ilvl w:val="0"/>
                      <w:numId w:val="2"/>
                    </w:numPr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</w:pPr>
                  <w:r w:rsidRPr="0098428E"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  <w:t xml:space="preserve">想像力を生かしていろいろな洋服と髪を組み合わせます。 </w:t>
                  </w:r>
                </w:p>
                <w:p w:rsidR="00DC632D" w:rsidRPr="0098428E" w:rsidRDefault="00DC632D">
                  <w:pPr>
                    <w:numPr>
                      <w:ilvl w:val="0"/>
                      <w:numId w:val="2"/>
                    </w:numPr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</w:pPr>
                  <w:r w:rsidRPr="0098428E">
                    <w:rPr>
                      <w:rFonts w:ascii="MS PGothic" w:eastAsia="MS PGothic" w:hAnsi="MS PGothic"/>
                      <w:sz w:val="28"/>
                      <w:szCs w:val="28"/>
                      <w:lang w:eastAsia="ja-JP"/>
                    </w:rPr>
                    <w:t>どうぞお楽しみください。</w:t>
                  </w:r>
                </w:p>
              </w:txbxContent>
            </v:textbox>
          </v:shape>
        </w:pict>
      </w:r>
      <w:r>
        <w:br w:type="page"/>
      </w:r>
      <w:r>
        <w:lastRenderedPageBreak/>
        <w:pict>
          <v:shape id="_x0000_s1030" type="#_x0000_t202" style="position:absolute;margin-left:-9pt;margin-top:-18pt;width:666pt;height:480.1pt;z-index:251656192" filled="f" stroked="f">
            <v:textbox style="mso-next-textbox:#_x0000_s1030">
              <w:txbxContent>
                <w:p w:rsidR="00DC632D" w:rsidRDefault="00FF3418">
                  <w:r>
                    <w:rPr>
                      <w:rFonts w:ascii="Century" w:eastAsia="MS Mincho" w:hAnsi="Century"/>
                      <w:sz w:val="20"/>
                      <w:szCs w:val="20"/>
                      <w:lang w:eastAsia="ja-JP"/>
                    </w:rPr>
                    <w:pict>
                      <v:shape id="_x0000_i1026" type="#_x0000_t75" style="width:9in;height:473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br w:type="page"/>
      </w:r>
      <w:r>
        <w:lastRenderedPageBreak/>
        <w:pict>
          <v:shape id="_x0000_s1037" type="#_x0000_t202" style="position:absolute;margin-left:9pt;margin-top:-36pt;width:623.4pt;height:491.55pt;z-index:251658240;mso-wrap-style:none" filled="f" stroked="f">
            <v:textbox style="mso-next-textbox:#_x0000_s1037;mso-fit-shape-to-text:t">
              <w:txbxContent>
                <w:p w:rsidR="00DC632D" w:rsidRDefault="00FF3418">
                  <w:r>
                    <w:rPr>
                      <w:rFonts w:ascii="Century" w:eastAsia="MS Mincho" w:hAnsi="Century"/>
                      <w:sz w:val="20"/>
                      <w:szCs w:val="20"/>
                      <w:lang w:eastAsia="ja-JP"/>
                    </w:rPr>
                    <w:pict>
                      <v:shape id="_x0000_i1027" type="#_x0000_t75" style="width:609pt;height:484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br w:type="page"/>
      </w:r>
      <w:r>
        <w:lastRenderedPageBreak/>
        <w:pict>
          <v:shape id="_x0000_s1033" type="#_x0000_t202" style="position:absolute;margin-left:-27pt;margin-top:-45pt;width:693pt;height:517.15pt;z-index:251657216" filled="f" stroked="f">
            <v:textbox>
              <w:txbxContent>
                <w:p w:rsidR="00DC632D" w:rsidRDefault="00FF3418">
                  <w:r>
                    <w:rPr>
                      <w:rFonts w:ascii="Century" w:eastAsia="MS Mincho" w:hAnsi="Century"/>
                      <w:sz w:val="20"/>
                      <w:szCs w:val="20"/>
                      <w:lang w:eastAsia="ja-JP"/>
                    </w:rPr>
                    <w:pict>
                      <v:shape id="_x0000_i1028" type="#_x0000_t75" style="width:660.75pt;height:510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br w:type="page"/>
      </w:r>
      <w:r>
        <w:pict>
          <v:shape id="_x0000_s1041" type="#_x0000_t202" style="position:absolute;margin-left:9pt;margin-top:-36pt;width:635.25pt;height:499.7pt;z-index:251659264;mso-wrap-style:none" filled="f" stroked="f">
            <v:textbox style="mso-fit-shape-to-text:t">
              <w:txbxContent>
                <w:p w:rsidR="00DC632D" w:rsidRDefault="00FF3418">
                  <w:r>
                    <w:rPr>
                      <w:rFonts w:ascii="Century" w:eastAsia="MS Mincho" w:hAnsi="Century"/>
                      <w:sz w:val="20"/>
                      <w:szCs w:val="20"/>
                      <w:lang w:eastAsia="ja-JP"/>
                    </w:rPr>
                    <w:pict>
                      <v:shape id="_x0000_i1029" type="#_x0000_t75" style="width:621pt;height:492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sectPr w:rsidR="00DC632D" w:rsidSect="00DC632D">
      <w:pgSz w:w="16839" w:h="11907" w:orient="landscape"/>
      <w:pgMar w:top="1440" w:right="1800" w:bottom="1440" w:left="1800" w:header="720" w:footer="720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A10"/>
    <w:multiLevelType w:val="hybridMultilevel"/>
    <w:tmpl w:val="0884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28E"/>
    <w:rsid w:val="001B2BC7"/>
    <w:rsid w:val="00586200"/>
    <w:rsid w:val="0098428E"/>
    <w:rsid w:val="00DC632D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a">
    <w:name w:val="表 (標準)"/>
    <w:semiHidden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Paper dolls (boy, set 2)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593893</Value>
      <Value>593924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2012-01-31T20:01:00+00:00</AssetStart>
    <FriendlyTitle xmlns="1119c2e5-8fb9-4d5f-baf1-202c530f2c34" xsi:nil="true"/>
    <Provider xmlns="1119c2e5-8fb9-4d5f-baf1-202c530f2c34" xsi:nil="true"/>
    <LastHandOff xmlns="1119c2e5-8fb9-4d5f-baf1-202c530f2c34" xsi:nil="true"/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TP102822527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822458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1598E-BC02-47B3-95C2-35AA7E393588}"/>
</file>

<file path=customXml/itemProps2.xml><?xml version="1.0" encoding="utf-8"?>
<ds:datastoreItem xmlns:ds="http://schemas.openxmlformats.org/officeDocument/2006/customXml" ds:itemID="{102A2A4A-1B01-4E34-9D7F-88F586879B7F}"/>
</file>

<file path=customXml/itemProps3.xml><?xml version="1.0" encoding="utf-8"?>
<ds:datastoreItem xmlns:ds="http://schemas.openxmlformats.org/officeDocument/2006/customXml" ds:itemID="{FB0C389D-73B3-4779-85D2-BF19F7D78557}"/>
</file>

<file path=docProps/app.xml><?xml version="1.0" encoding="utf-8"?>
<Properties xmlns="http://schemas.openxmlformats.org/officeDocument/2006/extended-properties" xmlns:vt="http://schemas.openxmlformats.org/officeDocument/2006/docPropsVTypes">
  <Template>01199660.dot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Moreno Cano</dc:creator>
  <cp:keywords/>
  <dc:description/>
  <cp:lastModifiedBy>Enrique Moreno Cano</cp:lastModifiedBy>
  <cp:revision>2</cp:revision>
  <cp:lastPrinted>2005-01-13T12:52:00Z</cp:lastPrinted>
  <dcterms:created xsi:type="dcterms:W3CDTF">2012-06-06T14:17:00Z</dcterms:created>
  <dcterms:modified xsi:type="dcterms:W3CDTF">2012-06-06T14:17:00Z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TC011996601041</vt:lpwstr>
  </property>
  <property fmtid="{D5CDD505-2E9C-101B-9397-08002B2CF9AE}" pid="3" name="InternalTags">
    <vt:lpwstr/>
  </property>
  <property fmtid="{D5CDD505-2E9C-101B-9397-08002B2CF9AE}" pid="4" name="ContentTypeId">
    <vt:lpwstr>0x010100F6E1CA76AAD4564AAF106FC3CFA868360400186944AA932D8046A3B88E9B37BEBDF5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13982300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