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585"/>
        <w:tblW w:w="0" w:type="auto"/>
        <w:tblLook w:val="00BF" w:firstRow="1" w:lastRow="0" w:firstColumn="1" w:lastColumn="0" w:noHBand="0" w:noVBand="0"/>
      </w:tblPr>
      <w:tblGrid>
        <w:gridCol w:w="5616"/>
        <w:gridCol w:w="504"/>
        <w:gridCol w:w="5616"/>
      </w:tblGrid>
      <w:tr w:rsidR="007A0D1A" w:rsidRPr="00F844B5">
        <w:trPr>
          <w:trHeight w:val="432"/>
        </w:trPr>
        <w:tc>
          <w:tcPr>
            <w:tcW w:w="5616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0C4DAE" w:rsidRDefault="009D651E" w:rsidP="009D651E">
            <w:bookmarkStart w:id="0" w:name="_GoBack"/>
            <w:bookmarkEnd w:id="0"/>
            <w:r>
              <w:rPr>
                <w:rStyle w:val="DateChar"/>
                <w:rFonts w:hint="eastAsia"/>
              </w:rPr>
              <w:t>日付</w:t>
            </w:r>
            <w:r w:rsidR="00F844B5" w:rsidRPr="000C4DAE">
              <w:t>: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9D651E" w:rsidP="000C4DAE">
            <w:pPr>
              <w:pStyle w:val="Date"/>
              <w:framePr w:hSpace="0" w:wrap="auto" w:vAnchor="margin" w:hAnchor="text" w:xAlign="left" w:yAlign="inline"/>
            </w:pPr>
            <w:r>
              <w:rPr>
                <w:rFonts w:hint="eastAsia"/>
              </w:rPr>
              <w:t>日付</w:t>
            </w:r>
            <w:r w:rsidR="007A0D1A" w:rsidRPr="00F844B5">
              <w:t>:</w:t>
            </w:r>
          </w:p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7A0D1A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4D054F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4D054F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4D054F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  <w:tr w:rsidR="004D054F" w:rsidRPr="00F844B5">
        <w:trPr>
          <w:trHeight w:val="432"/>
        </w:trPr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4B5" w:rsidRPr="00F844B5" w:rsidRDefault="00F844B5" w:rsidP="004D054F"/>
        </w:tc>
        <w:tc>
          <w:tcPr>
            <w:tcW w:w="56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F844B5" w:rsidRPr="00F844B5" w:rsidRDefault="00F844B5" w:rsidP="004D054F"/>
        </w:tc>
      </w:tr>
    </w:tbl>
    <w:p w:rsidR="00BE7182" w:rsidRPr="00F844B5" w:rsidRDefault="00670888" w:rsidP="00F844B5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94pt;margin-top:18pt;width:194.95pt;height:573.1pt;z-index:-251658240;mso-wrap-style:none;mso-position-horizontal-relative:page;mso-position-vertical-relative:page" filled="f" stroked="f">
            <v:textbox style="mso-next-textbox:#_x0000_s1048;mso-fit-shape-to-text:t">
              <w:txbxContent>
                <w:p w:rsidR="007A0D1A" w:rsidRPr="007A0D1A" w:rsidRDefault="00350DBF">
                  <w:r w:rsidRPr="007A0D1A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Flower border" style="width:180.55pt;height:565.65pt">
                        <v:imagedata r:id="rId4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/>
        </w:rPr>
        <w:pict>
          <v:shape id="_x0000_s1051" type="#_x0000_t202" style="position:absolute;margin-left:220.25pt;margin-top:11.05pt;width:408.55pt;height:71.2pt;z-index:-251659264;mso-wrap-style:none;mso-position-horizontal-relative:page;mso-position-vertical-relative:page" filled="f" stroked="f">
            <v:textbox style="mso-next-textbox:#_x0000_s1051;mso-fit-shape-to-text:t">
              <w:txbxContent>
                <w:p w:rsidR="004D054F" w:rsidRPr="004D054F" w:rsidRDefault="00B75248" w:rsidP="004D054F">
                  <w:r w:rsidRPr="004D054F">
                    <w:pict>
                      <v:shape id="_x0000_i1026" type="#_x0000_t75" alt="Flower border" style="width:394.35pt;height:63.8pt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/>
        </w:rPr>
        <w:pict>
          <v:shape id="_x0000_s1050" type="#_x0000_t202" style="position:absolute;margin-left:215.65pt;margin-top:523.2pt;width:409.7pt;height:70.05pt;z-index:-251657216;mso-wrap-style:none;mso-position-horizontal-relative:page;mso-position-vertical-relative:page" filled="f" stroked="f">
            <v:textbox style="mso-next-textbox:#_x0000_s1050;mso-fit-shape-to-text:t">
              <w:txbxContent>
                <w:p w:rsidR="007A0D1A" w:rsidRPr="007A0D1A" w:rsidRDefault="00350DBF">
                  <w:r w:rsidRPr="007A0D1A">
                    <w:pict>
                      <v:shape id="_x0000_i1027" type="#_x0000_t75" alt="Flower border" style="width:395.45pt;height:62.75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/>
        </w:rPr>
        <w:pict>
          <v:shape id="_x0000_s1049" type="#_x0000_t202" style="position:absolute;margin-left:54.7pt;margin-top:18pt;width:198.35pt;height:570.85pt;z-index:-251660288;mso-wrap-style:none;mso-position-horizontal-relative:page;mso-position-vertical-relative:page" filled="f" stroked="f">
            <v:textbox style="mso-next-textbox:#_x0000_s1049;mso-fit-shape-to-text:t">
              <w:txbxContent>
                <w:p w:rsidR="007A0D1A" w:rsidRPr="007A0D1A" w:rsidRDefault="00350DBF">
                  <w:r w:rsidRPr="007A0D1A">
                    <w:pict>
                      <v:shape id="_x0000_i1028" type="#_x0000_t75" alt="Flower border" style="width:183.8pt;height:563.45pt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sectPr w:rsidR="00BE7182" w:rsidRPr="00F844B5" w:rsidSect="009D651E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888"/>
    <w:rsid w:val="000C4DAE"/>
    <w:rsid w:val="00187646"/>
    <w:rsid w:val="001A1670"/>
    <w:rsid w:val="001E305B"/>
    <w:rsid w:val="00276A61"/>
    <w:rsid w:val="00350DBF"/>
    <w:rsid w:val="003B01B3"/>
    <w:rsid w:val="003C69DB"/>
    <w:rsid w:val="004D054F"/>
    <w:rsid w:val="00670888"/>
    <w:rsid w:val="007A0D1A"/>
    <w:rsid w:val="008C7A5B"/>
    <w:rsid w:val="009D651E"/>
    <w:rsid w:val="00AA083F"/>
    <w:rsid w:val="00B75248"/>
    <w:rsid w:val="00BE7182"/>
    <w:rsid w:val="00C268F6"/>
    <w:rsid w:val="00DA18C2"/>
    <w:rsid w:val="00DD1BF4"/>
    <w:rsid w:val="00F15CDC"/>
    <w:rsid w:val="00F42B60"/>
    <w:rsid w:val="00F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51E"/>
    <w:rPr>
      <w:rFonts w:ascii="Book Antiqua" w:eastAsia="MS PMincho" w:hAnsi="Book Antiqua"/>
      <w:szCs w:val="24"/>
      <w:lang w:eastAsia="ja-JP"/>
    </w:rPr>
  </w:style>
  <w:style w:type="paragraph" w:styleId="Heading1">
    <w:name w:val="heading 1"/>
    <w:basedOn w:val="Normal"/>
    <w:next w:val="Normal"/>
    <w:qFormat/>
    <w:rsid w:val="009D651E"/>
    <w:pPr>
      <w:keepNext/>
      <w:outlineLvl w:val="0"/>
    </w:pPr>
    <w:rPr>
      <w:rFonts w:ascii="Arial" w:eastAsia="MS PGothic" w:hAnsi="Arial"/>
      <w:sz w:val="24"/>
    </w:rPr>
  </w:style>
  <w:style w:type="paragraph" w:styleId="Heading2">
    <w:name w:val="heading 2"/>
    <w:basedOn w:val="Normal"/>
    <w:next w:val="Normal"/>
    <w:qFormat/>
    <w:rsid w:val="009D651E"/>
    <w:pPr>
      <w:keepNext/>
      <w:outlineLvl w:val="1"/>
    </w:pPr>
    <w:rPr>
      <w:rFonts w:ascii="Arial" w:eastAsia="MS PGothic" w:hAnsi="Arial"/>
    </w:rPr>
  </w:style>
  <w:style w:type="paragraph" w:styleId="Heading3">
    <w:name w:val="heading 3"/>
    <w:basedOn w:val="Normal"/>
    <w:next w:val="Normal"/>
    <w:qFormat/>
    <w:rsid w:val="009D651E"/>
    <w:pPr>
      <w:keepNext/>
      <w:ind w:leftChars="400" w:left="400"/>
      <w:outlineLvl w:val="2"/>
    </w:pPr>
    <w:rPr>
      <w:rFonts w:ascii="Arial" w:eastAsia="MS PGothic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68F6"/>
    <w:rPr>
      <w:rFonts w:ascii="Tahoma" w:hAnsi="Tahoma" w:cs="Tahoma"/>
      <w:sz w:val="16"/>
      <w:szCs w:val="16"/>
    </w:rPr>
  </w:style>
  <w:style w:type="character" w:customStyle="1" w:styleId="DateChar">
    <w:name w:val="Date Char"/>
    <w:basedOn w:val="DefaultParagraphFont"/>
    <w:link w:val="Date"/>
    <w:rsid w:val="009D651E"/>
    <w:rPr>
      <w:rFonts w:ascii="Book Antiqua" w:eastAsia="MS PMincho" w:hAnsi="Book Antiqua"/>
      <w:i/>
      <w:szCs w:val="24"/>
      <w:lang w:val="en-US" w:eastAsia="ja-JP" w:bidi="ar-SA"/>
    </w:rPr>
  </w:style>
  <w:style w:type="paragraph" w:styleId="Date">
    <w:name w:val="Date"/>
    <w:basedOn w:val="Normal"/>
    <w:next w:val="Normal"/>
    <w:link w:val="DateChar"/>
    <w:rsid w:val="000C4DAE"/>
    <w:pPr>
      <w:framePr w:hSpace="187" w:wrap="around" w:vAnchor="page" w:hAnchor="page" w:xAlign="center" w:y="1585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2.xml"/><Relationship Id="rId5" Type="http://schemas.openxmlformats.org/officeDocument/2006/relationships/image" Target="media/image2.emf"/><Relationship Id="rId10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151aab7bd2b68b4b7bc4eaf9a2dd06e0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3ad05a882b144693b3923cf30c7e0bf8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Diary pages (with flowers)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592503</Value>
      <Value>592506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2012-01-30T17:28:00+00:00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TP102821965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821830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4A689C6E-879E-4C39-BCC9-CABD8D605BE5}"/>
</file>

<file path=customXml/itemProps2.xml><?xml version="1.0" encoding="utf-8"?>
<ds:datastoreItem xmlns:ds="http://schemas.openxmlformats.org/officeDocument/2006/customXml" ds:itemID="{9018FB95-D158-49E0-AB07-3EE48F4ADAC9}"/>
</file>

<file path=customXml/itemProps3.xml><?xml version="1.0" encoding="utf-8"?>
<ds:datastoreItem xmlns:ds="http://schemas.openxmlformats.org/officeDocument/2006/customXml" ds:itemID="{60FD9E09-6B5B-4C7B-8AD5-E61A69074BC1}"/>
</file>

<file path=docProps/app.xml><?xml version="1.0" encoding="utf-8"?>
<Properties xmlns="http://schemas.openxmlformats.org/officeDocument/2006/extended-properties" xmlns:vt="http://schemas.openxmlformats.org/officeDocument/2006/docPropsVTypes">
  <Template>01018617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日付:</vt:lpstr>
    </vt:vector>
  </TitlesOfParts>
  <Manager/>
  <Company>Microsoft Corporation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Borek</dc:creator>
  <cp:keywords/>
  <dc:description/>
  <cp:lastModifiedBy>Michal Borek</cp:lastModifiedBy>
  <cp:revision>2</cp:revision>
  <cp:lastPrinted>2003-12-30T19:07:00Z</cp:lastPrinted>
  <dcterms:created xsi:type="dcterms:W3CDTF">2012-06-05T12:02:00Z</dcterms:created>
  <dcterms:modified xsi:type="dcterms:W3CDTF">2012-06-05T12:02:00Z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TC010186171041</vt:lpwstr>
  </property>
  <property fmtid="{D5CDD505-2E9C-101B-9397-08002B2CF9AE}" pid="3" name="Order">
    <vt:r8>13856900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