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A22D40" w:rsidP="009228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185.85pt;margin-top:330.95pt;width:144.25pt;height:27.95pt;z-index:251657728;mso-position-horizontal-relative:page;mso-position-vertical-relative:page" filled="f" stroked="f">
            <v:textbox style="mso-next-textbox:#_x0000_s1122;mso-fit-shape-to-text:t">
              <w:txbxContent>
                <w:p w:rsidR="00023953" w:rsidRPr="00265388" w:rsidRDefault="00F43501" w:rsidP="00265388">
                  <w:pPr>
                    <w:pStyle w:val="Heading2"/>
                  </w:pPr>
                  <w:r>
                    <w:rPr>
                      <w:rFonts w:hint="eastAsia"/>
                      <w:lang w:eastAsia="ja-JP"/>
                    </w:rPr>
                    <w:t>ご招待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580.1pt;margin-top:330.95pt;width:147.7pt;height:27.95pt;z-index:251658752;mso-position-horizontal-relative:page;mso-position-vertical-relative:page" filled="f" stroked="f">
            <v:textbox style="mso-next-textbox:#_x0000_s1159;mso-fit-shape-to-text:t">
              <w:txbxContent>
                <w:p w:rsidR="00F43501" w:rsidRPr="00F43501" w:rsidRDefault="00F43501" w:rsidP="00F43501">
                  <w:pPr>
                    <w:pStyle w:val="Heading2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ご招待</w:t>
                  </w:r>
                </w:p>
              </w:txbxContent>
            </v:textbox>
            <w10:wrap anchorx="page" anchory="page"/>
          </v:shape>
        </w:pict>
      </w:r>
      <w:r w:rsidR="00F43501">
        <w:rPr>
          <w:noProof/>
        </w:rPr>
        <w:pict>
          <v:shape id="_x0000_s1163" type="#_x0000_t202" style="position:absolute;margin-left:442.15pt;margin-top:298.35pt;width:350.45pt;height:259.3pt;z-index:251654656;mso-wrap-style:none;mso-position-horizontal-relative:page;mso-position-vertical-relative:page" filled="f" stroked="f">
            <v:textbox style="mso-fit-shape-to-text:t">
              <w:txbxContent>
                <w:p w:rsidR="009228F2" w:rsidRPr="009228F2" w:rsidRDefault="00F43501" w:rsidP="009228F2">
                  <w:r w:rsidRPr="009228F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星がちりばめられた表紙&#10;" style="width:336pt;height:252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43501">
        <w:rPr>
          <w:noProof/>
        </w:rPr>
        <w:pict>
          <v:shape id="_x0000_s1162" type="#_x0000_t202" style="position:absolute;margin-left:48.75pt;margin-top:299.2pt;width:350.45pt;height:259.3pt;z-index:251655680;mso-wrap-style:none;mso-position-horizontal-relative:page;mso-position-vertical-relative:page" filled="f" stroked="f">
            <v:textbox style="mso-fit-shape-to-text:t">
              <w:txbxContent>
                <w:p w:rsidR="009228F2" w:rsidRPr="009228F2" w:rsidRDefault="00F43501">
                  <w:r w:rsidRPr="009228F2">
                    <w:pict>
                      <v:shape id="_x0000_i1026" type="#_x0000_t75" alt="星がちりばめられた表紙" style="width:336pt;height:252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D6BAD">
        <w:rPr>
          <w:noProof/>
        </w:rPr>
        <w:pict>
          <v:line id="_x0000_s1043" style="position:absolute;z-index:251656704" from="42.9pt,461.1pt" to="362.7pt,461.1pt" stroked="f"/>
        </w:pict>
      </w:r>
      <w:r w:rsidR="00660304">
        <w:br w:type="page"/>
      </w:r>
      <w:r w:rsidR="00F43501">
        <w:rPr>
          <w:noProof/>
        </w:rPr>
        <w:lastRenderedPageBreak/>
        <w:pict>
          <v:shape id="_x0000_s1037" type="#_x0000_t202" style="position:absolute;margin-left:83.2pt;margin-top:371.7pt;width:276.9pt;height:185.5pt;z-index:251660800;mso-position-horizontal-relative:page;mso-position-vertical-relative:page" filled="f" stroked="f">
            <v:textbox style="mso-next-textbox:#_x0000_s1037">
              <w:txbxContent>
                <w:p w:rsidR="00660304" w:rsidRPr="009228F2" w:rsidRDefault="00F43501" w:rsidP="009228F2">
                  <w:pPr>
                    <w:pStyle w:val="Heading1"/>
                  </w:pPr>
                  <w:r>
                    <w:rPr>
                      <w:rFonts w:hint="eastAsia"/>
                      <w:lang w:eastAsia="ja-JP"/>
                    </w:rPr>
                    <w:t>ぜひおいでください</w:t>
                  </w:r>
                </w:p>
                <w:p w:rsidR="00660304" w:rsidRPr="009228F2" w:rsidRDefault="00F43501" w:rsidP="009228F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イベントの説明</w:t>
                  </w:r>
                </w:p>
                <w:p w:rsidR="00023953" w:rsidRPr="009228F2" w:rsidRDefault="00023953" w:rsidP="009228F2"/>
                <w:p w:rsidR="00660304" w:rsidRPr="009228F2" w:rsidRDefault="00660304" w:rsidP="009228F2"/>
                <w:p w:rsidR="00660304" w:rsidRPr="009228F2" w:rsidRDefault="00F43501" w:rsidP="009228F2">
                  <w:pPr>
                    <w:rPr>
                      <w:color w:val="FF9900"/>
                    </w:rPr>
                  </w:pPr>
                  <w:r>
                    <w:rPr>
                      <w:rFonts w:hint="eastAsia"/>
                      <w:color w:val="FF9900"/>
                      <w:lang w:eastAsia="ja-JP"/>
                    </w:rPr>
                    <w:t>日時</w:t>
                  </w:r>
                  <w:r w:rsidR="00660304" w:rsidRPr="009228F2">
                    <w:rPr>
                      <w:color w:val="FF9900"/>
                    </w:rPr>
                    <w:t>:</w:t>
                  </w:r>
                </w:p>
                <w:p w:rsidR="00660304" w:rsidRPr="009228F2" w:rsidRDefault="00660304" w:rsidP="009228F2">
                  <w:pPr>
                    <w:rPr>
                      <w:color w:val="FF9900"/>
                    </w:rPr>
                  </w:pPr>
                </w:p>
                <w:p w:rsidR="00660304" w:rsidRPr="009228F2" w:rsidRDefault="00F43501" w:rsidP="009228F2">
                  <w:pPr>
                    <w:rPr>
                      <w:color w:val="FF9900"/>
                    </w:rPr>
                  </w:pPr>
                  <w:r>
                    <w:rPr>
                      <w:rFonts w:hint="eastAsia"/>
                      <w:color w:val="FF9900"/>
                      <w:lang w:eastAsia="ja-JP"/>
                    </w:rPr>
                    <w:t>場所</w:t>
                  </w:r>
                  <w:r w:rsidR="00660304" w:rsidRPr="009228F2">
                    <w:rPr>
                      <w:color w:val="FF9900"/>
                    </w:rPr>
                    <w:t>:</w:t>
                  </w:r>
                </w:p>
                <w:p w:rsidR="00660304" w:rsidRPr="009228F2" w:rsidRDefault="00660304" w:rsidP="009228F2">
                  <w:pPr>
                    <w:rPr>
                      <w:color w:val="FF9900"/>
                    </w:rPr>
                  </w:pPr>
                </w:p>
                <w:p w:rsidR="00660304" w:rsidRPr="009228F2" w:rsidRDefault="00F43501" w:rsidP="009228F2">
                  <w:pPr>
                    <w:rPr>
                      <w:rFonts w:hint="eastAsia"/>
                      <w:color w:val="FF9900"/>
                      <w:lang w:eastAsia="ja-JP"/>
                    </w:rPr>
                  </w:pPr>
                  <w:r>
                    <w:rPr>
                      <w:rFonts w:hint="eastAsia"/>
                      <w:color w:val="FF9900"/>
                      <w:lang w:eastAsia="ja-JP"/>
                    </w:rPr>
                    <w:t>問い合わせ</w:t>
                  </w:r>
                  <w:r w:rsidR="00660304" w:rsidRPr="009228F2">
                    <w:rPr>
                      <w:color w:val="FF9900"/>
                    </w:rPr>
                    <w:t>:</w:t>
                  </w:r>
                </w:p>
                <w:p w:rsidR="00660304" w:rsidRPr="009228F2" w:rsidRDefault="00660304" w:rsidP="009228F2">
                  <w:pPr>
                    <w:rPr>
                      <w:color w:val="FF9900"/>
                    </w:rPr>
                  </w:pPr>
                </w:p>
                <w:p w:rsidR="00660304" w:rsidRPr="009228F2" w:rsidRDefault="00F43501" w:rsidP="009228F2">
                  <w:pPr>
                    <w:rPr>
                      <w:color w:val="FF9900"/>
                    </w:rPr>
                  </w:pPr>
                  <w:r>
                    <w:rPr>
                      <w:rFonts w:hint="eastAsia"/>
                      <w:color w:val="FF9900"/>
                      <w:lang w:eastAsia="ja-JP"/>
                    </w:rPr>
                    <w:t>電話</w:t>
                  </w:r>
                  <w:r w:rsidR="00660304" w:rsidRPr="009228F2">
                    <w:rPr>
                      <w:color w:val="FF99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F43501">
        <w:rPr>
          <w:noProof/>
        </w:rPr>
        <w:pict>
          <v:shape id="_x0000_s1038" type="#_x0000_t202" style="position:absolute;margin-left:484.95pt;margin-top:371.7pt;width:276.9pt;height:185.5pt;z-index:251661824;mso-position-horizontal-relative:page;mso-position-vertical-relative:page" filled="f" stroked="f">
            <v:textbox style="mso-next-textbox:#_x0000_s1038">
              <w:txbxContent>
                <w:p w:rsidR="00F43501" w:rsidRPr="009228F2" w:rsidRDefault="00F43501" w:rsidP="00F43501">
                  <w:pPr>
                    <w:pStyle w:val="Heading1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ぜひおいでください</w:t>
                  </w:r>
                </w:p>
                <w:p w:rsidR="00F43501" w:rsidRPr="009228F2" w:rsidRDefault="00F43501" w:rsidP="00F43501">
                  <w:pPr>
                    <w:pStyle w:val="a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イベントの説明</w:t>
                  </w:r>
                </w:p>
                <w:p w:rsidR="00F43501" w:rsidRPr="009228F2" w:rsidRDefault="00F43501" w:rsidP="00F43501">
                  <w:pPr>
                    <w:rPr>
                      <w:lang w:eastAsia="ja-JP"/>
                    </w:rPr>
                  </w:pPr>
                </w:p>
                <w:p w:rsidR="00F43501" w:rsidRPr="009228F2" w:rsidRDefault="00F43501" w:rsidP="00F43501">
                  <w:pPr>
                    <w:rPr>
                      <w:lang w:eastAsia="ja-JP"/>
                    </w:rPr>
                  </w:pPr>
                </w:p>
                <w:p w:rsidR="00F43501" w:rsidRPr="009228F2" w:rsidRDefault="00F43501" w:rsidP="00F43501">
                  <w:pPr>
                    <w:rPr>
                      <w:color w:val="FF9900"/>
                      <w:lang w:eastAsia="ja-JP"/>
                    </w:rPr>
                  </w:pPr>
                  <w:r>
                    <w:rPr>
                      <w:rFonts w:hint="eastAsia"/>
                      <w:color w:val="FF9900"/>
                      <w:lang w:eastAsia="ja-JP"/>
                    </w:rPr>
                    <w:t>日時</w:t>
                  </w:r>
                  <w:r w:rsidRPr="009228F2">
                    <w:rPr>
                      <w:color w:val="FF9900"/>
                      <w:lang w:eastAsia="ja-JP"/>
                    </w:rPr>
                    <w:t>:</w:t>
                  </w:r>
                </w:p>
                <w:p w:rsidR="00F43501" w:rsidRPr="009228F2" w:rsidRDefault="00F43501" w:rsidP="00F43501">
                  <w:pPr>
                    <w:rPr>
                      <w:color w:val="FF9900"/>
                      <w:lang w:eastAsia="ja-JP"/>
                    </w:rPr>
                  </w:pPr>
                </w:p>
                <w:p w:rsidR="00F43501" w:rsidRPr="009228F2" w:rsidRDefault="00F43501" w:rsidP="00F43501">
                  <w:pPr>
                    <w:rPr>
                      <w:color w:val="FF9900"/>
                      <w:lang w:eastAsia="ja-JP"/>
                    </w:rPr>
                  </w:pPr>
                  <w:r>
                    <w:rPr>
                      <w:rFonts w:hint="eastAsia"/>
                      <w:color w:val="FF9900"/>
                      <w:lang w:eastAsia="ja-JP"/>
                    </w:rPr>
                    <w:t>場所</w:t>
                  </w:r>
                  <w:r w:rsidRPr="009228F2">
                    <w:rPr>
                      <w:color w:val="FF9900"/>
                      <w:lang w:eastAsia="ja-JP"/>
                    </w:rPr>
                    <w:t>:</w:t>
                  </w:r>
                </w:p>
                <w:p w:rsidR="00F43501" w:rsidRPr="009228F2" w:rsidRDefault="00F43501" w:rsidP="00F43501">
                  <w:pPr>
                    <w:rPr>
                      <w:color w:val="FF9900"/>
                      <w:lang w:eastAsia="ja-JP"/>
                    </w:rPr>
                  </w:pPr>
                </w:p>
                <w:p w:rsidR="00F43501" w:rsidRPr="009228F2" w:rsidRDefault="00F43501" w:rsidP="00F43501">
                  <w:pPr>
                    <w:rPr>
                      <w:color w:val="FF9900"/>
                      <w:lang w:eastAsia="ja-JP"/>
                    </w:rPr>
                  </w:pPr>
                  <w:r>
                    <w:rPr>
                      <w:rFonts w:hint="eastAsia"/>
                      <w:color w:val="FF9900"/>
                      <w:lang w:eastAsia="ja-JP"/>
                    </w:rPr>
                    <w:t>問い合わせ</w:t>
                  </w:r>
                  <w:r w:rsidRPr="009228F2">
                    <w:rPr>
                      <w:color w:val="FF9900"/>
                      <w:lang w:eastAsia="ja-JP"/>
                    </w:rPr>
                    <w:t>:</w:t>
                  </w:r>
                </w:p>
                <w:p w:rsidR="00F43501" w:rsidRPr="009228F2" w:rsidRDefault="00F43501" w:rsidP="00F43501">
                  <w:pPr>
                    <w:rPr>
                      <w:color w:val="FF9900"/>
                      <w:lang w:eastAsia="ja-JP"/>
                    </w:rPr>
                  </w:pPr>
                </w:p>
                <w:p w:rsidR="00F43501" w:rsidRPr="009228F2" w:rsidRDefault="00F43501" w:rsidP="00F43501">
                  <w:pPr>
                    <w:rPr>
                      <w:color w:val="FF9900"/>
                      <w:lang w:eastAsia="ja-JP"/>
                    </w:rPr>
                  </w:pPr>
                  <w:r>
                    <w:rPr>
                      <w:rFonts w:hint="eastAsia"/>
                      <w:color w:val="FF9900"/>
                      <w:lang w:eastAsia="ja-JP"/>
                    </w:rPr>
                    <w:t>電話</w:t>
                  </w:r>
                  <w:r w:rsidRPr="009228F2">
                    <w:rPr>
                      <w:color w:val="FF9900"/>
                      <w:lang w:eastAsia="ja-JP"/>
                    </w:rPr>
                    <w:t>:</w:t>
                  </w:r>
                </w:p>
                <w:p w:rsidR="00660304" w:rsidRPr="00F43501" w:rsidRDefault="00660304" w:rsidP="00F43501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265388">
        <w:rPr>
          <w:noProof/>
        </w:rPr>
        <w:pict>
          <v:shape id="_x0000_s1166" type="#_x0000_t202" style="position:absolute;margin-left:213.1pt;margin-top:324.7pt;width:117.9pt;height:121.2pt;z-index:251653632;mso-wrap-style:none;mso-position-horizontal-relative:page;mso-position-vertical-relative:page" filled="f" stroked="f">
            <v:textbox style="mso-next-textbox:#_x0000_s1166;mso-fit-shape-to-text:t">
              <w:txbxContent>
                <w:p w:rsidR="00265388" w:rsidRPr="00374610" w:rsidRDefault="00F43501" w:rsidP="00265388">
                  <w:pPr>
                    <w:rPr>
                      <w:noProof/>
                    </w:rPr>
                  </w:pPr>
                  <w:r w:rsidRPr="009228F2">
                    <w:pict>
                      <v:shape id="_x0000_i1027" type="#_x0000_t75" alt="オレンジ色と水色の星" style="width:103pt;height:114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9228F2">
        <w:rPr>
          <w:noProof/>
        </w:rPr>
        <w:pict>
          <v:shape id="_x0000_s1164" type="#_x0000_t202" style="position:absolute;margin-left:616.3pt;margin-top:326.15pt;width:117.9pt;height:121.2pt;z-index:251659776;mso-wrap-style:none;mso-position-horizontal-relative:page;mso-position-vertical-relative:page" filled="f" stroked="f">
            <v:textbox style="mso-fit-shape-to-text:t">
              <w:txbxContent>
                <w:p w:rsidR="009228F2" w:rsidRPr="00374610" w:rsidRDefault="00F43501">
                  <w:pPr>
                    <w:rPr>
                      <w:noProof/>
                    </w:rPr>
                  </w:pPr>
                  <w:r w:rsidRPr="009228F2">
                    <w:pict>
                      <v:shape id="_x0000_i1028" type="#_x0000_t75" alt="オレンジ色と水色の星" style="width:103pt;height:114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3E6F76" w:rsidSect="00F43501">
      <w:type w:val="nextColumn"/>
      <w:pgSz w:w="16840" w:h="11907" w:orient="landscape" w:code="9"/>
      <w:pgMar w:top="1077" w:right="1077" w:bottom="1077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501"/>
    <w:rsid w:val="000214B4"/>
    <w:rsid w:val="00023953"/>
    <w:rsid w:val="00025AB2"/>
    <w:rsid w:val="000F4666"/>
    <w:rsid w:val="001E4026"/>
    <w:rsid w:val="00265388"/>
    <w:rsid w:val="00292D3D"/>
    <w:rsid w:val="002E08D2"/>
    <w:rsid w:val="002F0109"/>
    <w:rsid w:val="003D6AED"/>
    <w:rsid w:val="003D7FDF"/>
    <w:rsid w:val="003E6F76"/>
    <w:rsid w:val="00444EA8"/>
    <w:rsid w:val="004B7E8A"/>
    <w:rsid w:val="00506068"/>
    <w:rsid w:val="005063B3"/>
    <w:rsid w:val="00510E89"/>
    <w:rsid w:val="00513424"/>
    <w:rsid w:val="00605359"/>
    <w:rsid w:val="00660304"/>
    <w:rsid w:val="00702316"/>
    <w:rsid w:val="00820FEC"/>
    <w:rsid w:val="00874773"/>
    <w:rsid w:val="008821A8"/>
    <w:rsid w:val="008D037F"/>
    <w:rsid w:val="008E5CC9"/>
    <w:rsid w:val="00910308"/>
    <w:rsid w:val="009204EE"/>
    <w:rsid w:val="009228F2"/>
    <w:rsid w:val="00946231"/>
    <w:rsid w:val="00951DD6"/>
    <w:rsid w:val="00970D1A"/>
    <w:rsid w:val="00A1672D"/>
    <w:rsid w:val="00A22D40"/>
    <w:rsid w:val="00AD6BAD"/>
    <w:rsid w:val="00AE5A9B"/>
    <w:rsid w:val="00AE7AAE"/>
    <w:rsid w:val="00B16ED5"/>
    <w:rsid w:val="00C012D7"/>
    <w:rsid w:val="00C63EAF"/>
    <w:rsid w:val="00C96359"/>
    <w:rsid w:val="00D0096F"/>
    <w:rsid w:val="00D36592"/>
    <w:rsid w:val="00DC4581"/>
    <w:rsid w:val="00DF1F2F"/>
    <w:rsid w:val="00E42077"/>
    <w:rsid w:val="00E6441D"/>
    <w:rsid w:val="00EB67AD"/>
    <w:rsid w:val="00F43501"/>
    <w:rsid w:val="00F61997"/>
    <w:rsid w:val="00F94A02"/>
    <w:rsid w:val="00FB4C10"/>
    <w:rsid w:val="00FC76FF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o:colormru v:ext="edit" colors="#039,#bbd9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501"/>
    <w:rPr>
      <w:rFonts w:ascii="Trebuchet MS" w:eastAsia="MS PGothic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9228F2"/>
    <w:pPr>
      <w:outlineLvl w:val="0"/>
    </w:pPr>
    <w:rPr>
      <w:b/>
      <w:color w:val="0E68A6"/>
      <w:sz w:val="32"/>
      <w:szCs w:val="32"/>
    </w:rPr>
  </w:style>
  <w:style w:type="paragraph" w:styleId="Heading2">
    <w:name w:val="heading 2"/>
    <w:basedOn w:val="Heading1"/>
    <w:next w:val="Normal"/>
    <w:qFormat/>
    <w:rsid w:val="00265388"/>
    <w:pPr>
      <w:outlineLvl w:val="1"/>
    </w:pPr>
    <w:rPr>
      <w:color w:val="FFFFFF"/>
    </w:rPr>
  </w:style>
  <w:style w:type="paragraph" w:styleId="Heading3">
    <w:name w:val="heading 3"/>
    <w:basedOn w:val="Normal"/>
    <w:next w:val="Normal"/>
    <w:qFormat/>
    <w:rsid w:val="00F43501"/>
    <w:pPr>
      <w:keepNext/>
      <w:ind w:leftChars="400" w:left="40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16ED5"/>
    <w:rPr>
      <w:rFonts w:ascii="Tahoma" w:hAnsi="Tahoma" w:cs="Tahoma"/>
      <w:sz w:val="16"/>
      <w:szCs w:val="16"/>
    </w:rPr>
  </w:style>
  <w:style w:type="paragraph" w:customStyle="1" w:styleId="a">
    <w:name w:val="白"/>
    <w:basedOn w:val="Normal"/>
    <w:rsid w:val="009228F2"/>
    <w:rPr>
      <w:b/>
      <w:color w:val="FFFFFF"/>
    </w:rPr>
  </w:style>
  <w:style w:type="paragraph" w:customStyle="1" w:styleId="a0">
    <w:name w:val="青文字"/>
    <w:basedOn w:val="Normal"/>
    <w:rsid w:val="009228F2"/>
    <w:rPr>
      <w:color w:val="0E68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Party invitation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594858</Value>
      <Value>594877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2011-12-29T20:37:00+00:00</AssetStart>
    <FriendlyTitle xmlns="1119c2e5-8fb9-4d5f-baf1-202c530f2c34" xsi:nil="true"/>
    <Provider xmlns="1119c2e5-8fb9-4d5f-baf1-202c530f2c34" xsi:nil="true"/>
    <LastHandOff xmlns="1119c2e5-8fb9-4d5f-baf1-202c530f2c34" xsi:nil="true"/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TP102808467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737817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8715B2-7A3B-4E9C-8DD4-355901AB681B}"/>
</file>

<file path=customXml/itemProps2.xml><?xml version="1.0" encoding="utf-8"?>
<ds:datastoreItem xmlns:ds="http://schemas.openxmlformats.org/officeDocument/2006/customXml" ds:itemID="{431CA31D-2959-4FCD-82E9-51AAEE3C81B1}"/>
</file>

<file path=customXml/itemProps3.xml><?xml version="1.0" encoding="utf-8"?>
<ds:datastoreItem xmlns:ds="http://schemas.openxmlformats.org/officeDocument/2006/customXml" ds:itemID="{4ED1D10C-D0F4-4BFE-AAB5-372EADB2E426}"/>
</file>

<file path=docProps/app.xml><?xml version="1.0" encoding="utf-8"?>
<Properties xmlns="http://schemas.openxmlformats.org/officeDocument/2006/extended-properties" xmlns:vt="http://schemas.openxmlformats.org/officeDocument/2006/docPropsVTypes">
  <Template>06087272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2003-10-30T22:46:00Z</cp:lastPrinted>
  <dcterms:created xsi:type="dcterms:W3CDTF">2012-06-06T12:36:00Z</dcterms:created>
  <dcterms:modified xsi:type="dcterms:W3CDTF">2012-06-06T12:36:00Z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TC060872721041</vt:lpwstr>
  </property>
  <property fmtid="{D5CDD505-2E9C-101B-9397-08002B2CF9AE}" pid="3" name="InternalTags">
    <vt:lpwstr/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13924000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