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月、日、日付を入力するためのレイアウト カレンダー テーブル"/>
      </w:tblPr>
      <w:tblGrid>
        <w:gridCol w:w="467"/>
        <w:gridCol w:w="941"/>
        <w:gridCol w:w="18"/>
        <w:gridCol w:w="457"/>
        <w:gridCol w:w="952"/>
        <w:gridCol w:w="22"/>
        <w:gridCol w:w="457"/>
        <w:gridCol w:w="959"/>
        <w:gridCol w:w="16"/>
        <w:gridCol w:w="462"/>
        <w:gridCol w:w="959"/>
        <w:gridCol w:w="11"/>
        <w:gridCol w:w="468"/>
        <w:gridCol w:w="958"/>
        <w:gridCol w:w="6"/>
        <w:gridCol w:w="472"/>
        <w:gridCol w:w="960"/>
        <w:gridCol w:w="479"/>
        <w:gridCol w:w="974"/>
      </w:tblGrid>
      <w:tr w:rsidR="00711CB8" w:rsidRPr="00B54F93" w14:paraId="0310DED2" w14:textId="77777777" w:rsidTr="003D79F6">
        <w:trPr>
          <w:cantSplit/>
          <w:trHeight w:hRule="exact" w:val="720"/>
        </w:trPr>
        <w:bookmarkStart w:id="0" w:name="_GoBack" w:displacedByCustomXml="next"/>
        <w:bookmarkEnd w:id="0" w:displacedByCustomXml="next"/>
        <w:sdt>
          <w:sdtPr>
            <w:rPr>
              <w:rFonts w:hint="eastAsia"/>
              <w:noProof/>
            </w:rPr>
            <w:alias w:val="月を入力:"/>
            <w:tag w:val="月を入力:"/>
            <w:id w:val="1886552"/>
            <w:placeholder>
              <w:docPart w:val="8D186376F21340B1B524147A2FBECB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0" w:type="dxa"/>
                <w:gridSpan w:val="19"/>
                <w:tcBorders>
                  <w:top w:val="single" w:sz="8" w:space="0" w:color="365F91" w:themeColor="accent1" w:themeShade="BF"/>
                  <w:left w:val="single" w:sz="8" w:space="0" w:color="365F91" w:themeColor="accent1" w:themeShade="BF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365F91" w:themeFill="accent1" w:themeFillShade="BF"/>
                <w:vAlign w:val="center"/>
              </w:tcPr>
              <w:p w14:paraId="5026FEFC" w14:textId="77777777" w:rsidR="00711CB8" w:rsidRPr="00B54F93" w:rsidRDefault="000E31E0" w:rsidP="0063617D">
                <w:pPr>
                  <w:pStyle w:val="1"/>
                  <w:rPr>
                    <w:noProof/>
                  </w:rPr>
                </w:pPr>
                <w:r w:rsidRPr="00B54F93">
                  <w:rPr>
                    <w:rFonts w:hint="eastAsia"/>
                    <w:noProof/>
                    <w:lang w:val="ja-JP" w:bidi="ja-JP"/>
                  </w:rPr>
                  <w:t>月</w:t>
                </w:r>
              </w:p>
            </w:tc>
          </w:sdtContent>
        </w:sdt>
      </w:tr>
      <w:tr w:rsidR="00BE69D3" w:rsidRPr="00B54F93" w14:paraId="2A6FC84C" w14:textId="77777777" w:rsidTr="003D79F6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3940C687" w14:textId="54D4F9CB" w:rsidR="00711CB8" w:rsidRPr="00B54F93" w:rsidRDefault="007D379D" w:rsidP="0063617D">
            <w:pPr>
              <w:pStyle w:val="2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日曜日:"/>
                <w:tag w:val="日曜日:"/>
                <w:id w:val="-76667587"/>
                <w:placeholder>
                  <w:docPart w:val="7E8F76C968BC44299A1166078EE15EC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B54F93">
                  <w:rPr>
                    <w:rFonts w:hint="eastAsia"/>
                    <w:noProof/>
                    <w:lang w:val="ja-JP" w:bidi="ja-JP"/>
                  </w:rPr>
                  <w:t>日曜日</w:t>
                </w:r>
              </w:sdtContent>
            </w:sdt>
          </w:p>
        </w:tc>
        <w:sdt>
          <w:sdtPr>
            <w:rPr>
              <w:rFonts w:hint="eastAsia"/>
              <w:noProof/>
            </w:rPr>
            <w:alias w:val="月曜日:"/>
            <w:tag w:val="月曜日:"/>
            <w:id w:val="-621608428"/>
            <w:placeholder>
              <w:docPart w:val="F6D06B7248564717A758750E72ACA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4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050CF148" w14:textId="1E5F9E2A" w:rsidR="00711CB8" w:rsidRPr="00B54F93" w:rsidRDefault="004E3934" w:rsidP="0063617D">
                <w:pPr>
                  <w:pStyle w:val="21"/>
                  <w:rPr>
                    <w:noProof/>
                  </w:rPr>
                </w:pPr>
                <w:r w:rsidRPr="00B54F93">
                  <w:rPr>
                    <w:rFonts w:hint="eastAsia"/>
                    <w:noProof/>
                    <w:lang w:val="ja-JP" w:bidi="ja-JP"/>
                  </w:rPr>
                  <w:t>月曜日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火曜日:"/>
            <w:tag w:val="火曜日:"/>
            <w:id w:val="-500044128"/>
            <w:placeholder>
              <w:docPart w:val="1DC47349BFF14EE5A7A662FCAB263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C90FF2B" w14:textId="225D4103" w:rsidR="00711CB8" w:rsidRPr="00B54F93" w:rsidRDefault="004E3934" w:rsidP="0063617D">
                <w:pPr>
                  <w:pStyle w:val="21"/>
                  <w:rPr>
                    <w:noProof/>
                  </w:rPr>
                </w:pPr>
                <w:r w:rsidRPr="00B54F93">
                  <w:rPr>
                    <w:rFonts w:hint="eastAsia"/>
                    <w:noProof/>
                    <w:lang w:val="ja-JP" w:bidi="ja-JP"/>
                  </w:rPr>
                  <w:t>火曜日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水曜日:"/>
            <w:tag w:val="水曜日:"/>
            <w:id w:val="39335419"/>
            <w:placeholder>
              <w:docPart w:val="D8EBD9ECE73E44E18112D897CB71A0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199EE4F" w14:textId="702371AA" w:rsidR="00711CB8" w:rsidRPr="00B54F93" w:rsidRDefault="004E3934" w:rsidP="0063617D">
                <w:pPr>
                  <w:pStyle w:val="21"/>
                  <w:rPr>
                    <w:noProof/>
                  </w:rPr>
                </w:pPr>
                <w:r w:rsidRPr="00B54F93">
                  <w:rPr>
                    <w:rFonts w:hint="eastAsia"/>
                    <w:noProof/>
                    <w:lang w:val="ja-JP" w:bidi="ja-JP"/>
                  </w:rPr>
                  <w:t>水曜日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木曜日:"/>
            <w:tag w:val="木曜日:"/>
            <w:id w:val="522529131"/>
            <w:placeholder>
              <w:docPart w:val="9A55F88B94194C2DB465E346D03059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95836CC" w14:textId="54871E14" w:rsidR="00711CB8" w:rsidRPr="00B54F93" w:rsidRDefault="004E3934" w:rsidP="0063617D">
                <w:pPr>
                  <w:pStyle w:val="21"/>
                  <w:rPr>
                    <w:noProof/>
                  </w:rPr>
                </w:pPr>
                <w:r w:rsidRPr="00B54F93">
                  <w:rPr>
                    <w:rFonts w:hint="eastAsia"/>
                    <w:noProof/>
                    <w:lang w:val="ja-JP" w:bidi="ja-JP"/>
                  </w:rPr>
                  <w:t>木曜日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金曜日:"/>
            <w:tag w:val="金曜日:"/>
            <w:id w:val="-450091837"/>
            <w:placeholder>
              <w:docPart w:val="6094D70DA98E41C987B6CBD72484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83B11BD" w14:textId="76B96289" w:rsidR="00711CB8" w:rsidRPr="00B54F93" w:rsidRDefault="004E3934" w:rsidP="0063617D">
                <w:pPr>
                  <w:pStyle w:val="21"/>
                  <w:rPr>
                    <w:noProof/>
                  </w:rPr>
                </w:pPr>
                <w:r w:rsidRPr="00B54F93">
                  <w:rPr>
                    <w:rFonts w:hint="eastAsia"/>
                    <w:noProof/>
                    <w:lang w:val="ja-JP" w:bidi="ja-JP"/>
                  </w:rPr>
                  <w:t>金曜日</w:t>
                </w:r>
              </w:p>
            </w:tc>
          </w:sdtContent>
        </w:sdt>
        <w:sdt>
          <w:sdtPr>
            <w:rPr>
              <w:rFonts w:hint="eastAsia"/>
              <w:noProof/>
            </w:rPr>
            <w:alias w:val="土曜日:"/>
            <w:tag w:val="土曜日:"/>
            <w:id w:val="-707334353"/>
            <w:placeholder>
              <w:docPart w:val="4A03684AF1AE40E08244C0956F453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6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C2D69B" w:themeFill="accent3" w:themeFillTint="99"/>
                <w:vAlign w:val="center"/>
              </w:tcPr>
              <w:p w14:paraId="6D24737F" w14:textId="73B68923" w:rsidR="00711CB8" w:rsidRPr="00B54F93" w:rsidRDefault="004E3934" w:rsidP="0063617D">
                <w:pPr>
                  <w:pStyle w:val="21"/>
                  <w:rPr>
                    <w:noProof/>
                  </w:rPr>
                </w:pPr>
                <w:r w:rsidRPr="00B54F93">
                  <w:rPr>
                    <w:rFonts w:hint="eastAsia"/>
                    <w:noProof/>
                    <w:lang w:val="ja-JP" w:bidi="ja-JP"/>
                  </w:rPr>
                  <w:t>土曜日</w:t>
                </w:r>
              </w:p>
            </w:tc>
          </w:sdtContent>
        </w:sdt>
      </w:tr>
      <w:tr w:rsidR="00BE69D3" w:rsidRPr="00B54F93" w14:paraId="54C97539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D63DA83" w14:textId="77777777" w:rsidR="00E67A96" w:rsidRPr="00B54F93" w:rsidRDefault="00E67A96" w:rsidP="000E31E0">
            <w:pPr>
              <w:pStyle w:val="10"/>
              <w:rPr>
                <w:noProof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C29155" w14:textId="77777777" w:rsidR="00FF3988" w:rsidRPr="00B54F93" w:rsidRDefault="00FF3988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54E3722" w14:textId="77777777" w:rsidR="00E67A96" w:rsidRPr="00B54F93" w:rsidRDefault="00E67A96" w:rsidP="000E31E0">
            <w:pPr>
              <w:pStyle w:val="10"/>
              <w:rPr>
                <w:noProof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A5D13F" w14:textId="77777777" w:rsidR="00E67A96" w:rsidRPr="00B54F93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85912B6" w14:textId="77777777" w:rsidR="00E67A96" w:rsidRPr="00B54F93" w:rsidRDefault="00E67A96" w:rsidP="000E31E0">
            <w:pPr>
              <w:pStyle w:val="10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C2FAC21" w14:textId="77777777" w:rsidR="00E67A96" w:rsidRPr="00B54F93" w:rsidRDefault="00E67A96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BEB49ED" w14:textId="77777777" w:rsidR="00E67A96" w:rsidRPr="00B54F93" w:rsidRDefault="00E67A96" w:rsidP="000E31E0">
            <w:pPr>
              <w:pStyle w:val="10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C7FDE10" w14:textId="77777777" w:rsidR="00E67A96" w:rsidRPr="00B54F93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0770B45" w14:textId="77777777" w:rsidR="00E67A96" w:rsidRPr="00B54F93" w:rsidRDefault="00E67A96" w:rsidP="000E31E0">
            <w:pPr>
              <w:pStyle w:val="10"/>
              <w:rPr>
                <w:noProof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1F8087E" w14:textId="77777777" w:rsidR="00E67A96" w:rsidRPr="00B54F93" w:rsidRDefault="00E67A96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36AACFB" w14:textId="77777777" w:rsidR="00E67A96" w:rsidRPr="00B54F93" w:rsidRDefault="00E67A96" w:rsidP="000E31E0">
            <w:pPr>
              <w:pStyle w:val="10"/>
              <w:rPr>
                <w:noProof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E7AEB15" w14:textId="77777777" w:rsidR="00E67A96" w:rsidRPr="00B54F93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C994C90" w14:textId="77777777" w:rsidR="00E67A96" w:rsidRPr="00B54F93" w:rsidRDefault="00E67A96" w:rsidP="000E31E0">
            <w:pPr>
              <w:pStyle w:val="10"/>
              <w:rPr>
                <w:noProof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01AF22C" w14:textId="77777777" w:rsidR="00E67A96" w:rsidRPr="00B54F93" w:rsidRDefault="00E67A96" w:rsidP="000E31E0">
            <w:pPr>
              <w:rPr>
                <w:noProof/>
              </w:rPr>
            </w:pPr>
          </w:p>
        </w:tc>
      </w:tr>
      <w:tr w:rsidR="0063617D" w:rsidRPr="00B54F93" w14:paraId="4232A426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FA2F3A2" w14:textId="77777777" w:rsidR="00E67A96" w:rsidRPr="00B54F93" w:rsidRDefault="00E67A96" w:rsidP="000E31E0">
            <w:pPr>
              <w:rPr>
                <w:noProof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9696538" w14:textId="77777777" w:rsidR="00E67A96" w:rsidRPr="00B54F93" w:rsidRDefault="00E67A96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5CE73E" w14:textId="77777777" w:rsidR="00E67A96" w:rsidRPr="00B54F93" w:rsidRDefault="00E67A96" w:rsidP="000E31E0">
            <w:pPr>
              <w:rPr>
                <w:noProof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61FFD74" w14:textId="77777777" w:rsidR="00E67A96" w:rsidRPr="00B54F93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44B335E" w14:textId="77777777" w:rsidR="00E67A96" w:rsidRPr="00B54F93" w:rsidRDefault="00E67A96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3FE6A06" w14:textId="77777777" w:rsidR="00E67A96" w:rsidRPr="00B54F93" w:rsidRDefault="00E67A96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364FF6" w14:textId="77777777" w:rsidR="00E67A96" w:rsidRPr="00B54F93" w:rsidRDefault="00E67A96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8A63381" w14:textId="77777777" w:rsidR="00E67A96" w:rsidRPr="00B54F93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12E357" w14:textId="77777777" w:rsidR="00E67A96" w:rsidRPr="00B54F93" w:rsidRDefault="00E67A96" w:rsidP="000E31E0">
            <w:pPr>
              <w:rPr>
                <w:noProof/>
              </w:rPr>
            </w:pPr>
          </w:p>
        </w:tc>
        <w:tc>
          <w:tcPr>
            <w:tcW w:w="960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EA83462" w14:textId="77777777" w:rsidR="00E67A96" w:rsidRPr="00B54F93" w:rsidRDefault="00E67A96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5EE5AC8" w14:textId="77777777" w:rsidR="00E67A96" w:rsidRPr="00B54F93" w:rsidRDefault="00E67A96" w:rsidP="000E31E0">
            <w:pPr>
              <w:rPr>
                <w:noProof/>
              </w:rPr>
            </w:pPr>
          </w:p>
        </w:tc>
        <w:tc>
          <w:tcPr>
            <w:tcW w:w="962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41D99ED" w14:textId="77777777" w:rsidR="00E67A96" w:rsidRPr="00B54F93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A6E8D2" w14:textId="77777777" w:rsidR="00E67A96" w:rsidRPr="00B54F93" w:rsidRDefault="00E67A96" w:rsidP="000E31E0">
            <w:pPr>
              <w:rPr>
                <w:noProof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143EA452" w14:textId="77777777" w:rsidR="00E67A96" w:rsidRPr="00B54F93" w:rsidRDefault="00E67A96" w:rsidP="000E31E0">
            <w:pPr>
              <w:rPr>
                <w:noProof/>
              </w:rPr>
            </w:pPr>
          </w:p>
        </w:tc>
      </w:tr>
      <w:tr w:rsidR="00BE69D3" w:rsidRPr="00B54F93" w14:paraId="56546F83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D00EC9" w14:textId="77777777" w:rsidR="008B1A73" w:rsidRPr="00B54F93" w:rsidRDefault="008B1A73" w:rsidP="000E31E0">
            <w:pPr>
              <w:pStyle w:val="10"/>
              <w:rPr>
                <w:noProof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7D40BB6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D22506" w14:textId="77777777" w:rsidR="008B1A73" w:rsidRPr="00B54F93" w:rsidRDefault="008B1A73" w:rsidP="000E31E0">
            <w:pPr>
              <w:pStyle w:val="10"/>
              <w:rPr>
                <w:noProof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4E34434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DBC3D62" w14:textId="77777777" w:rsidR="008B1A73" w:rsidRPr="00B54F93" w:rsidRDefault="008B1A73" w:rsidP="000E31E0">
            <w:pPr>
              <w:pStyle w:val="10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98B9ED0" w14:textId="77777777" w:rsidR="008B1A73" w:rsidRPr="00B54F93" w:rsidRDefault="008B1A73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584C9B" w14:textId="77777777" w:rsidR="008B1A73" w:rsidRPr="00B54F93" w:rsidRDefault="008B1A73" w:rsidP="000E31E0">
            <w:pPr>
              <w:pStyle w:val="10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27FB53D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858EAAF" w14:textId="77777777" w:rsidR="008B1A73" w:rsidRPr="00B54F93" w:rsidRDefault="008B1A73" w:rsidP="000E31E0">
            <w:pPr>
              <w:pStyle w:val="10"/>
              <w:rPr>
                <w:noProof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630096C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E669E0" w14:textId="77777777" w:rsidR="008B1A73" w:rsidRPr="00B54F93" w:rsidRDefault="008B1A73" w:rsidP="000E31E0">
            <w:pPr>
              <w:pStyle w:val="10"/>
              <w:rPr>
                <w:noProof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17870BF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48A15F8" w14:textId="77777777" w:rsidR="008B1A73" w:rsidRPr="00B54F93" w:rsidRDefault="008B1A73" w:rsidP="000E31E0">
            <w:pPr>
              <w:pStyle w:val="10"/>
              <w:rPr>
                <w:noProof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079A8FC" w14:textId="77777777" w:rsidR="008B1A73" w:rsidRPr="00B54F93" w:rsidRDefault="008B1A73" w:rsidP="000E31E0">
            <w:pPr>
              <w:rPr>
                <w:noProof/>
              </w:rPr>
            </w:pPr>
          </w:p>
        </w:tc>
      </w:tr>
      <w:tr w:rsidR="00BE69D3" w:rsidRPr="00B54F93" w14:paraId="3D0805D9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046D5A1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87E22AF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0558F5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A329EE0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305B21F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C8F1253" w14:textId="77777777" w:rsidR="008B1A73" w:rsidRPr="00B54F93" w:rsidRDefault="008B1A73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EC370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C5C4587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AE41B78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BFE92C0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050A684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4110FCD4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3C039EA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407AAB3C" w14:textId="77777777" w:rsidR="008B1A73" w:rsidRPr="00B54F93" w:rsidRDefault="008B1A73" w:rsidP="000E31E0">
            <w:pPr>
              <w:rPr>
                <w:noProof/>
              </w:rPr>
            </w:pPr>
          </w:p>
        </w:tc>
      </w:tr>
      <w:tr w:rsidR="00BE69D3" w:rsidRPr="00B54F93" w14:paraId="3376171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7D522A1" w14:textId="77777777" w:rsidR="00302A05" w:rsidRPr="00B54F93" w:rsidRDefault="00302A05" w:rsidP="000E31E0">
            <w:pPr>
              <w:pStyle w:val="10"/>
              <w:rPr>
                <w:noProof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69E81A9" w14:textId="77777777" w:rsidR="00302A05" w:rsidRPr="00B54F93" w:rsidRDefault="00302A05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0FDF2" w14:textId="77777777" w:rsidR="00302A05" w:rsidRPr="00B54F93" w:rsidRDefault="00302A05" w:rsidP="000E31E0">
            <w:pPr>
              <w:pStyle w:val="10"/>
              <w:rPr>
                <w:noProof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77B06AD" w14:textId="77777777" w:rsidR="00302A05" w:rsidRPr="00B54F93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5BC0BEB" w14:textId="77777777" w:rsidR="00302A05" w:rsidRPr="00B54F93" w:rsidRDefault="00302A05" w:rsidP="000E31E0">
            <w:pPr>
              <w:pStyle w:val="10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A21ED85" w14:textId="77777777" w:rsidR="00302A05" w:rsidRPr="00B54F93" w:rsidRDefault="00302A05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A1D52B" w14:textId="77777777" w:rsidR="00302A05" w:rsidRPr="00B54F93" w:rsidRDefault="00302A05" w:rsidP="000E31E0">
            <w:pPr>
              <w:pStyle w:val="10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57BA1E5" w14:textId="77777777" w:rsidR="00302A05" w:rsidRPr="00B54F93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2FEAEC7" w14:textId="77777777" w:rsidR="00302A05" w:rsidRPr="00B54F93" w:rsidRDefault="00302A05" w:rsidP="000E31E0">
            <w:pPr>
              <w:pStyle w:val="10"/>
              <w:rPr>
                <w:noProof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F83C0EF" w14:textId="77777777" w:rsidR="00302A05" w:rsidRPr="00B54F93" w:rsidRDefault="00302A05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C8D9D50" w14:textId="77777777" w:rsidR="00302A05" w:rsidRPr="00B54F93" w:rsidRDefault="00302A05" w:rsidP="000E31E0">
            <w:pPr>
              <w:pStyle w:val="10"/>
              <w:rPr>
                <w:noProof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FD90D02" w14:textId="77777777" w:rsidR="00302A05" w:rsidRPr="00B54F93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4D4E4D0" w14:textId="77777777" w:rsidR="00302A05" w:rsidRPr="00B54F93" w:rsidRDefault="00302A05" w:rsidP="000E31E0">
            <w:pPr>
              <w:pStyle w:val="10"/>
              <w:rPr>
                <w:noProof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65AC64C" w14:textId="77777777" w:rsidR="00302A05" w:rsidRPr="00B54F93" w:rsidRDefault="00302A05" w:rsidP="000E31E0">
            <w:pPr>
              <w:rPr>
                <w:noProof/>
              </w:rPr>
            </w:pPr>
          </w:p>
        </w:tc>
      </w:tr>
      <w:tr w:rsidR="00BE69D3" w:rsidRPr="00B54F93" w14:paraId="62F49E5E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5FCFA0" w14:textId="77777777" w:rsidR="00302A05" w:rsidRPr="00B54F93" w:rsidRDefault="00302A05" w:rsidP="000E31E0">
            <w:pPr>
              <w:rPr>
                <w:noProof/>
              </w:rPr>
            </w:pPr>
          </w:p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AAD0EE7" w14:textId="77777777" w:rsidR="00302A05" w:rsidRPr="00B54F93" w:rsidRDefault="00302A05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C21B5B1" w14:textId="77777777" w:rsidR="00302A05" w:rsidRPr="00B54F93" w:rsidRDefault="00302A05" w:rsidP="000E31E0">
            <w:pPr>
              <w:rPr>
                <w:noProof/>
              </w:rPr>
            </w:pPr>
          </w:p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4443839" w14:textId="77777777" w:rsidR="00302A05" w:rsidRPr="00B54F93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82D8BEC" w14:textId="77777777" w:rsidR="00302A05" w:rsidRPr="00B54F93" w:rsidRDefault="00302A05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65D8C77" w14:textId="77777777" w:rsidR="00302A05" w:rsidRPr="00B54F93" w:rsidRDefault="00302A05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DE27FC1" w14:textId="77777777" w:rsidR="00302A05" w:rsidRPr="00B54F93" w:rsidRDefault="00302A05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54BF6BE" w14:textId="77777777" w:rsidR="00302A05" w:rsidRPr="00B54F93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459297" w14:textId="77777777" w:rsidR="00302A05" w:rsidRPr="00B54F93" w:rsidRDefault="00302A05" w:rsidP="000E31E0">
            <w:pPr>
              <w:rPr>
                <w:noProof/>
              </w:rPr>
            </w:pPr>
          </w:p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E159434" w14:textId="77777777" w:rsidR="00302A05" w:rsidRPr="00B54F93" w:rsidRDefault="00302A05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CE377B8" w14:textId="77777777" w:rsidR="00302A05" w:rsidRPr="00B54F93" w:rsidRDefault="00302A05" w:rsidP="000E31E0">
            <w:pPr>
              <w:rPr>
                <w:noProof/>
              </w:rPr>
            </w:pPr>
          </w:p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7485D0" w14:textId="77777777" w:rsidR="00302A05" w:rsidRPr="00B54F93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3E70B3" w14:textId="77777777" w:rsidR="00302A05" w:rsidRPr="00B54F93" w:rsidRDefault="00302A05" w:rsidP="000E31E0">
            <w:pPr>
              <w:rPr>
                <w:noProof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287671B3" w14:textId="77777777" w:rsidR="00302A05" w:rsidRPr="00B54F93" w:rsidRDefault="00302A05" w:rsidP="000E31E0">
            <w:pPr>
              <w:rPr>
                <w:noProof/>
              </w:rPr>
            </w:pPr>
          </w:p>
        </w:tc>
      </w:tr>
      <w:tr w:rsidR="00BE69D3" w:rsidRPr="00B54F93" w14:paraId="4EA4147B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D6C5AC8" w14:textId="77777777" w:rsidR="006D226B" w:rsidRPr="00B54F93" w:rsidRDefault="006D226B" w:rsidP="000E31E0">
            <w:pPr>
              <w:pStyle w:val="10"/>
              <w:rPr>
                <w:noProof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0E3944F" w14:textId="77777777" w:rsidR="00FF3988" w:rsidRPr="00B54F93" w:rsidRDefault="00FF3988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5BD5285" w14:textId="77777777" w:rsidR="006D226B" w:rsidRPr="00B54F93" w:rsidRDefault="006D226B" w:rsidP="000E31E0">
            <w:pPr>
              <w:pStyle w:val="10"/>
              <w:rPr>
                <w:noProof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B139E84" w14:textId="77777777" w:rsidR="00FF3988" w:rsidRPr="00B54F93" w:rsidRDefault="00FF3988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AB524DE" w14:textId="77777777" w:rsidR="006D226B" w:rsidRPr="00B54F93" w:rsidRDefault="006D226B" w:rsidP="000E31E0">
            <w:pPr>
              <w:pStyle w:val="10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254163E" w14:textId="77777777" w:rsidR="006D226B" w:rsidRPr="00B54F93" w:rsidRDefault="006D226B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EE607D6" w14:textId="77777777" w:rsidR="006D226B" w:rsidRPr="00B54F93" w:rsidRDefault="006D226B" w:rsidP="000E31E0">
            <w:pPr>
              <w:pStyle w:val="10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9C7893D" w14:textId="77777777" w:rsidR="006D226B" w:rsidRPr="00B54F93" w:rsidRDefault="006D226B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6E8C399" w14:textId="77777777" w:rsidR="006D226B" w:rsidRPr="00B54F93" w:rsidRDefault="006D226B" w:rsidP="000E31E0">
            <w:pPr>
              <w:pStyle w:val="10"/>
              <w:rPr>
                <w:noProof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A4A7A4" w14:textId="77777777" w:rsidR="006D226B" w:rsidRPr="00B54F93" w:rsidRDefault="006D226B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9BFF700" w14:textId="77777777" w:rsidR="006D226B" w:rsidRPr="00B54F93" w:rsidRDefault="006D226B" w:rsidP="000E31E0">
            <w:pPr>
              <w:pStyle w:val="10"/>
              <w:rPr>
                <w:noProof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738C3A" w14:textId="77777777" w:rsidR="006D226B" w:rsidRPr="00B54F93" w:rsidRDefault="006D226B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FD73CA7" w14:textId="77777777" w:rsidR="006D226B" w:rsidRPr="00B54F93" w:rsidRDefault="006D226B" w:rsidP="000E31E0">
            <w:pPr>
              <w:pStyle w:val="10"/>
              <w:rPr>
                <w:noProof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F3E9341" w14:textId="77777777" w:rsidR="006D226B" w:rsidRPr="00B54F93" w:rsidRDefault="006D226B" w:rsidP="000E31E0">
            <w:pPr>
              <w:rPr>
                <w:noProof/>
              </w:rPr>
            </w:pPr>
          </w:p>
        </w:tc>
      </w:tr>
      <w:tr w:rsidR="0063617D" w:rsidRPr="00B54F93" w14:paraId="5C623C67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293DF" w14:textId="77777777" w:rsidR="006D226B" w:rsidRPr="00B54F93" w:rsidRDefault="006D226B" w:rsidP="000E31E0">
            <w:pPr>
              <w:rPr>
                <w:noProof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68DF75AD" w14:textId="77777777" w:rsidR="006D226B" w:rsidRPr="00B54F93" w:rsidRDefault="006D226B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FB2595E" w14:textId="77777777" w:rsidR="006D226B" w:rsidRPr="00B54F93" w:rsidRDefault="006D226B" w:rsidP="000E31E0">
            <w:pPr>
              <w:rPr>
                <w:noProof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81B5E16" w14:textId="77777777" w:rsidR="006D226B" w:rsidRPr="00B54F93" w:rsidRDefault="006D226B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CF56442" w14:textId="77777777" w:rsidR="006D226B" w:rsidRPr="00B54F93" w:rsidRDefault="006D226B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1411E4" w14:textId="77777777" w:rsidR="006D226B" w:rsidRPr="00B54F93" w:rsidRDefault="006D226B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5FF3077" w14:textId="77777777" w:rsidR="006D226B" w:rsidRPr="00B54F93" w:rsidRDefault="006D226B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09F340DE" w14:textId="77777777" w:rsidR="006D226B" w:rsidRPr="00B54F93" w:rsidRDefault="006D226B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0C2CE2" w14:textId="77777777" w:rsidR="006D226B" w:rsidRPr="00B54F93" w:rsidRDefault="006D226B" w:rsidP="000E31E0">
            <w:pPr>
              <w:rPr>
                <w:noProof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222C8B1" w14:textId="77777777" w:rsidR="006D226B" w:rsidRPr="00B54F93" w:rsidRDefault="006D226B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B7A3266" w14:textId="77777777" w:rsidR="006D226B" w:rsidRPr="00B54F93" w:rsidRDefault="006D226B" w:rsidP="000E31E0">
            <w:pPr>
              <w:rPr>
                <w:noProof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9EC55E2" w14:textId="77777777" w:rsidR="006D226B" w:rsidRPr="00B54F93" w:rsidRDefault="006D226B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A7AF58" w14:textId="77777777" w:rsidR="006D226B" w:rsidRPr="00B54F93" w:rsidRDefault="006D226B" w:rsidP="000E31E0">
            <w:pPr>
              <w:rPr>
                <w:noProof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6DFEA08D" w14:textId="77777777" w:rsidR="006D226B" w:rsidRPr="00B54F93" w:rsidRDefault="006D226B" w:rsidP="000E31E0">
            <w:pPr>
              <w:rPr>
                <w:noProof/>
              </w:rPr>
            </w:pPr>
          </w:p>
        </w:tc>
      </w:tr>
      <w:tr w:rsidR="00BE69D3" w:rsidRPr="00B54F93" w14:paraId="166D842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FB42CEF" w14:textId="77777777" w:rsidR="008B1A73" w:rsidRPr="00B54F93" w:rsidRDefault="008B1A73" w:rsidP="000E31E0">
            <w:pPr>
              <w:pStyle w:val="10"/>
              <w:rPr>
                <w:noProof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E2CADC7" w14:textId="77777777" w:rsidR="00FF3988" w:rsidRPr="00B54F93" w:rsidRDefault="00FF3988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313AD26" w14:textId="77777777" w:rsidR="008B1A73" w:rsidRPr="00B54F93" w:rsidRDefault="008B1A73" w:rsidP="000E31E0">
            <w:pPr>
              <w:pStyle w:val="10"/>
              <w:rPr>
                <w:noProof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4E63609" w14:textId="77777777" w:rsidR="00FF3988" w:rsidRPr="00B54F93" w:rsidRDefault="00FF3988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EB3F00E" w14:textId="77777777" w:rsidR="008B1A73" w:rsidRPr="00B54F93" w:rsidRDefault="008B1A73" w:rsidP="000E31E0">
            <w:pPr>
              <w:pStyle w:val="10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80D1B6F" w14:textId="77777777" w:rsidR="008B1A73" w:rsidRPr="00B54F93" w:rsidRDefault="008B1A73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23CB4" w14:textId="77777777" w:rsidR="008B1A73" w:rsidRPr="00B54F93" w:rsidRDefault="008B1A73" w:rsidP="000E31E0">
            <w:pPr>
              <w:pStyle w:val="10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73F94E5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D3FBDF4" w14:textId="77777777" w:rsidR="008B1A73" w:rsidRPr="00B54F93" w:rsidRDefault="008B1A73" w:rsidP="000E31E0">
            <w:pPr>
              <w:pStyle w:val="10"/>
              <w:rPr>
                <w:noProof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1670C4A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94F33C5" w14:textId="77777777" w:rsidR="008B1A73" w:rsidRPr="00B54F93" w:rsidRDefault="008B1A73" w:rsidP="000E31E0">
            <w:pPr>
              <w:pStyle w:val="10"/>
              <w:rPr>
                <w:noProof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E81F1F3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A2BACFF" w14:textId="77777777" w:rsidR="008B1A73" w:rsidRPr="00B54F93" w:rsidRDefault="008B1A73" w:rsidP="000E31E0">
            <w:pPr>
              <w:pStyle w:val="10"/>
              <w:rPr>
                <w:noProof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898BBE7" w14:textId="77777777" w:rsidR="008B1A73" w:rsidRPr="00B54F93" w:rsidRDefault="008B1A73" w:rsidP="000E31E0">
            <w:pPr>
              <w:rPr>
                <w:noProof/>
              </w:rPr>
            </w:pPr>
          </w:p>
        </w:tc>
      </w:tr>
      <w:tr w:rsidR="0063617D" w:rsidRPr="00B54F93" w14:paraId="0C1E0A15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72BF88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72A7A35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39F06C5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6D370ED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89FF59C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9E5FD8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5CFA7AC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A607941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218918D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3948705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40C9885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43E7A7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21ADA7E" w14:textId="77777777" w:rsidR="008B1A73" w:rsidRPr="00B54F93" w:rsidRDefault="008B1A73" w:rsidP="000E31E0">
            <w:pPr>
              <w:rPr>
                <w:noProof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B3CF209" w14:textId="77777777" w:rsidR="008B1A73" w:rsidRPr="00B54F93" w:rsidRDefault="008B1A73" w:rsidP="000E31E0">
            <w:pPr>
              <w:rPr>
                <w:noProof/>
              </w:rPr>
            </w:pPr>
          </w:p>
        </w:tc>
      </w:tr>
    </w:tbl>
    <w:p w14:paraId="77756DB0" w14:textId="77777777" w:rsidR="001631D7" w:rsidRPr="00B54F93" w:rsidRDefault="001631D7">
      <w:pPr>
        <w:rPr>
          <w:noProof/>
          <w:sz w:val="8"/>
          <w:szCs w:val="8"/>
        </w:rPr>
      </w:pPr>
    </w:p>
    <w:tbl>
      <w:tblPr>
        <w:tblW w:w="10046" w:type="dxa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 w:firstRow="1" w:lastRow="1" w:firstColumn="1" w:lastColumn="1" w:noHBand="0" w:noVBand="0"/>
        <w:tblDescription w:val="毎週のメモを入力するテーブル"/>
      </w:tblPr>
      <w:tblGrid>
        <w:gridCol w:w="432"/>
        <w:gridCol w:w="1610"/>
        <w:gridCol w:w="431"/>
        <w:gridCol w:w="1570"/>
        <w:gridCol w:w="431"/>
        <w:gridCol w:w="1570"/>
        <w:gridCol w:w="431"/>
        <w:gridCol w:w="1570"/>
        <w:gridCol w:w="431"/>
        <w:gridCol w:w="1570"/>
      </w:tblGrid>
      <w:tr w:rsidR="00BE69D3" w:rsidRPr="00B54F93" w14:paraId="3DC3C9CF" w14:textId="77777777" w:rsidTr="00023565">
        <w:trPr>
          <w:trHeight w:hRule="exact" w:val="363"/>
        </w:trPr>
        <w:tc>
          <w:tcPr>
            <w:tcW w:w="2042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EFE03A1" w14:textId="35188220" w:rsidR="00E772A3" w:rsidRPr="00B54F93" w:rsidRDefault="007D379D" w:rsidP="001631D7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月曜日:"/>
                <w:tag w:val="月曜日:"/>
                <w:id w:val="-124931622"/>
                <w:placeholder>
                  <w:docPart w:val="0D2ADF812D68434E9231CB7F7CAA79E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B54F93">
                  <w:rPr>
                    <w:rFonts w:hint="eastAsia"/>
                    <w:noProof/>
                    <w:lang w:val="ja-JP" w:bidi="ja-JP"/>
                  </w:rPr>
                  <w:t>月</w:t>
                </w:r>
              </w:sdtContent>
            </w:sdt>
            <w:sdt>
              <w:sdtPr>
                <w:rPr>
                  <w:rFonts w:hint="eastAsia"/>
                  <w:noProof/>
                </w:rPr>
                <w:alias w:val="日付を入力:"/>
                <w:tag w:val="日付を入力:"/>
                <w:id w:val="1521581754"/>
                <w:placeholder>
                  <w:docPart w:val="1F60DBC79CEC45348E809D05D17E546F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B54F93">
                  <w:rPr>
                    <w:rFonts w:hint="eastAsia"/>
                    <w:noProof/>
                    <w:lang w:val="ja-JP" w:bidi="ja-JP"/>
                  </w:rPr>
                  <w:t>日付</w:t>
                </w:r>
              </w:sdtContent>
            </w:sdt>
          </w:p>
        </w:tc>
        <w:tc>
          <w:tcPr>
            <w:tcW w:w="2001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21DE19B9" w14:textId="0844CCBC" w:rsidR="00E772A3" w:rsidRPr="00B54F93" w:rsidRDefault="007D379D" w:rsidP="001631D7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火曜日:"/>
                <w:tag w:val="火曜日:"/>
                <w:id w:val="-1897266594"/>
                <w:placeholder>
                  <w:docPart w:val="277A3DA6059546C18D33300646A92C2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B54F93">
                  <w:rPr>
                    <w:rFonts w:hint="eastAsia"/>
                    <w:noProof/>
                    <w:lang w:val="ja-JP" w:bidi="ja-JP"/>
                  </w:rPr>
                  <w:t>火</w:t>
                </w:r>
              </w:sdtContent>
            </w:sdt>
            <w:sdt>
              <w:sdtPr>
                <w:rPr>
                  <w:rFonts w:hint="eastAsia"/>
                  <w:noProof/>
                </w:rPr>
                <w:alias w:val="日付を入力:"/>
                <w:tag w:val="日付を入力:"/>
                <w:id w:val="-1823296"/>
                <w:placeholder>
                  <w:docPart w:val="9F7AE617C787466E8E5F4BE870094F1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B54F93">
                  <w:rPr>
                    <w:rFonts w:hint="eastAsia"/>
                    <w:noProof/>
                    <w:lang w:val="ja-JP" w:bidi="ja-JP"/>
                  </w:rPr>
                  <w:t>日付</w:t>
                </w:r>
              </w:sdtContent>
            </w:sdt>
          </w:p>
        </w:tc>
        <w:tc>
          <w:tcPr>
            <w:tcW w:w="2001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08D86C7" w14:textId="526F0A3C" w:rsidR="00E772A3" w:rsidRPr="00B54F93" w:rsidRDefault="007D379D" w:rsidP="001631D7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水曜日:"/>
                <w:tag w:val="水曜日:"/>
                <w:id w:val="1956899999"/>
                <w:placeholder>
                  <w:docPart w:val="867479086AFE4E719A3E41440FD4B19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B54F93">
                  <w:rPr>
                    <w:rFonts w:hint="eastAsia"/>
                    <w:noProof/>
                    <w:lang w:val="ja-JP" w:bidi="ja-JP"/>
                  </w:rPr>
                  <w:t>水</w:t>
                </w:r>
              </w:sdtContent>
            </w:sdt>
            <w:sdt>
              <w:sdtPr>
                <w:rPr>
                  <w:rFonts w:hint="eastAsia"/>
                  <w:noProof/>
                </w:rPr>
                <w:alias w:val="日付を入力:"/>
                <w:tag w:val="日付を入力:"/>
                <w:id w:val="1953128659"/>
                <w:placeholder>
                  <w:docPart w:val="864BAFFD319D487E9353F7C62F5ACAB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B54F93">
                  <w:rPr>
                    <w:rFonts w:hint="eastAsia"/>
                    <w:noProof/>
                    <w:lang w:val="ja-JP" w:bidi="ja-JP"/>
                  </w:rPr>
                  <w:t>日付</w:t>
                </w:r>
              </w:sdtContent>
            </w:sdt>
          </w:p>
        </w:tc>
        <w:tc>
          <w:tcPr>
            <w:tcW w:w="2001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30785F74" w14:textId="08E873A5" w:rsidR="00E772A3" w:rsidRPr="00B54F93" w:rsidRDefault="007D379D" w:rsidP="001631D7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木曜日:"/>
                <w:tag w:val="木曜日:"/>
                <w:id w:val="1344053801"/>
                <w:placeholder>
                  <w:docPart w:val="F69892E1327D4430913B0DBA9C5A29FD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B54F93">
                  <w:rPr>
                    <w:rFonts w:hint="eastAsia"/>
                    <w:noProof/>
                    <w:lang w:val="ja-JP" w:bidi="ja-JP"/>
                  </w:rPr>
                  <w:t>木</w:t>
                </w:r>
              </w:sdtContent>
            </w:sdt>
            <w:sdt>
              <w:sdtPr>
                <w:rPr>
                  <w:rFonts w:hint="eastAsia"/>
                  <w:noProof/>
                </w:rPr>
                <w:alias w:val="日付を入力:"/>
                <w:tag w:val="日付を入力:"/>
                <w:id w:val="-1252280048"/>
                <w:placeholder>
                  <w:docPart w:val="BA0624CD6B154230A2F15E949B58BE83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B54F93">
                  <w:rPr>
                    <w:rFonts w:hint="eastAsia"/>
                    <w:noProof/>
                    <w:lang w:val="ja-JP" w:bidi="ja-JP"/>
                  </w:rPr>
                  <w:t>日付</w:t>
                </w:r>
              </w:sdtContent>
            </w:sdt>
          </w:p>
        </w:tc>
        <w:tc>
          <w:tcPr>
            <w:tcW w:w="2000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14F2B2D8" w14:textId="58A93E3B" w:rsidR="00E772A3" w:rsidRPr="00B54F93" w:rsidRDefault="007D379D" w:rsidP="001631D7">
            <w:pPr>
              <w:pStyle w:val="3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金曜日:"/>
                <w:tag w:val="金曜日:"/>
                <w:id w:val="-1038117206"/>
                <w:placeholder>
                  <w:docPart w:val="6BDA5360428F48628EDF1BA29A363262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B54F93">
                  <w:rPr>
                    <w:rFonts w:hint="eastAsia"/>
                    <w:noProof/>
                    <w:lang w:val="ja-JP" w:bidi="ja-JP"/>
                  </w:rPr>
                  <w:t>金</w:t>
                </w:r>
              </w:sdtContent>
            </w:sdt>
            <w:sdt>
              <w:sdtPr>
                <w:rPr>
                  <w:rFonts w:hint="eastAsia"/>
                  <w:noProof/>
                </w:rPr>
                <w:alias w:val="日付を入力:"/>
                <w:tag w:val="日付を入力:"/>
                <w:id w:val="280776297"/>
                <w:placeholder>
                  <w:docPart w:val="FA7D264A3C0B4326996DD631BC166C5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B54F93">
                  <w:rPr>
                    <w:rFonts w:hint="eastAsia"/>
                    <w:noProof/>
                    <w:lang w:val="ja-JP" w:bidi="ja-JP"/>
                  </w:rPr>
                  <w:t>日付</w:t>
                </w:r>
              </w:sdtContent>
            </w:sdt>
          </w:p>
        </w:tc>
      </w:tr>
      <w:tr w:rsidR="00BE69D3" w:rsidRPr="00B54F93" w14:paraId="396A83F2" w14:textId="77777777" w:rsidTr="00023565">
        <w:trPr>
          <w:trHeight w:hRule="exact" w:val="288"/>
        </w:trPr>
        <w:tc>
          <w:tcPr>
            <w:tcW w:w="43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21CCAA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8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B54DA7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70ECD7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8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3AC09C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FBE59B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8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A44959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E9E8D3C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8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9D0F97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6BD0B3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8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2322962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</w:tr>
      <w:tr w:rsidR="002521C2" w:rsidRPr="00B54F93" w14:paraId="782006BC" w14:textId="77777777" w:rsidTr="0002356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654B19B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2E6738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13A9601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9962DA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A7231C5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EC0D9D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FD2F89B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983178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AE964B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C8A2F3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</w:tr>
      <w:tr w:rsidR="00BE69D3" w:rsidRPr="00B54F93" w14:paraId="3358EE47" w14:textId="77777777" w:rsidTr="0002356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FAF5EEB" w14:textId="77777777" w:rsidR="00E772A3" w:rsidRPr="00B54F93" w:rsidRDefault="0063617D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9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5D94AB2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C1342BC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9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9F42FB8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D75E69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9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4DE7AB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3BD58F8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9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0B17BB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9A41AB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9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D603B4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</w:tr>
      <w:tr w:rsidR="002521C2" w:rsidRPr="00B54F93" w14:paraId="3D89029F" w14:textId="77777777" w:rsidTr="0002356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5B9E41E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715A4A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2A1D1C7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4F993BD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A58856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6C1A72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03F3AAA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4BA6EE3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F3CE04B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757151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</w:tr>
      <w:tr w:rsidR="00BE69D3" w:rsidRPr="00B54F93" w14:paraId="1D923E3F" w14:textId="77777777" w:rsidTr="0002356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C367191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10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AF9F6A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839A3E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10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6C13C94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3DBD93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10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19E9902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C6084B8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10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DD05A04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D1A2239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10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9FA539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</w:tr>
      <w:tr w:rsidR="002521C2" w:rsidRPr="00B54F93" w14:paraId="6DA2B3BE" w14:textId="77777777" w:rsidTr="0002356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E6AB5C1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CB6FCD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D8CD846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51D63D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94AFB5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25B2E1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14C52F4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817462A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EB85E9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97D0E85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</w:tr>
      <w:tr w:rsidR="00BE69D3" w:rsidRPr="00B54F93" w14:paraId="56901D8F" w14:textId="77777777" w:rsidTr="0002356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D67F68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11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E2642A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297F9D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11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B119A81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D6112FE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11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2262BA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2326C36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11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36E2A03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44E7920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11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18997C4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</w:tr>
      <w:tr w:rsidR="002521C2" w:rsidRPr="00B54F93" w14:paraId="07ADAB55" w14:textId="77777777" w:rsidTr="0002356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CACB3E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E3F0A1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2930191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FF08B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ABC84F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D3040EF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38008A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79A7BE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024F65F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50C65E4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</w:tr>
      <w:tr w:rsidR="00BE69D3" w:rsidRPr="00B54F93" w14:paraId="082CC049" w14:textId="77777777" w:rsidTr="0002356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C9284A4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12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F75A3A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B4D23F6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12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695362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8B0A739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12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0C20A1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4CA20B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12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F16CDF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EA5790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12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2E2420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</w:tr>
      <w:tr w:rsidR="002521C2" w:rsidRPr="00B54F93" w14:paraId="159EAE6D" w14:textId="77777777" w:rsidTr="0002356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7D97022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BAFAA5C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D275561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03286E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32D4A9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1522EC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BE9952B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B0C7FDD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9923B0C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EFF534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</w:tr>
      <w:tr w:rsidR="00BE69D3" w:rsidRPr="00B54F93" w14:paraId="4DC5D12E" w14:textId="77777777" w:rsidTr="0002356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396399C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1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2CB704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F75E7C7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1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49702C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1610846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1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287396D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B2D5D3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1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C1E794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CDDF022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1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9521A40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</w:tr>
      <w:tr w:rsidR="002521C2" w:rsidRPr="00B54F93" w14:paraId="253756AA" w14:textId="77777777" w:rsidTr="0002356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8F6B9F0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47F910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02AC297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377E45D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807E87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82EA77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669C6DF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FF4B94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7033C44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2BCBD4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</w:tr>
      <w:tr w:rsidR="00BE69D3" w:rsidRPr="00B54F93" w14:paraId="4890FC6F" w14:textId="77777777" w:rsidTr="0002356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70478A5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2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953751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478156A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2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DDA4810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A0B95BC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2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7C13F4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165C7E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2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E73A58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B6235F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2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F77F8CF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</w:tr>
      <w:tr w:rsidR="002521C2" w:rsidRPr="00B54F93" w14:paraId="2A41BAA4" w14:textId="77777777" w:rsidTr="0002356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3102FD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4CADDA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4B66D79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592764C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D13C6B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C07A38B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C1A010F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77624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F6C06D0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E4E3B32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</w:tr>
      <w:tr w:rsidR="00BE69D3" w:rsidRPr="00B54F93" w14:paraId="10595D3A" w14:textId="77777777" w:rsidTr="0002356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6A1F860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3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EC249B2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E923529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3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A0E5DB4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DAD51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3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5EB79F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7B71545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3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5B7CEFC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78C6800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3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7E824C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</w:tr>
      <w:tr w:rsidR="002521C2" w:rsidRPr="00B54F93" w14:paraId="1E5250CE" w14:textId="77777777" w:rsidTr="0002356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5A35B7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CB82EF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46AFE10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A19396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CA7D14A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14B7A9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ED69594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3517AC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4D9F136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8076249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</w:tr>
      <w:tr w:rsidR="00BE69D3" w:rsidRPr="00B54F93" w14:paraId="143F3986" w14:textId="77777777" w:rsidTr="0002356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6F2B0D9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4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7774FA5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7374C79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4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F7DAE80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39C37BF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4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136CA9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33C53CF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4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C67D975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0E2C41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4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4A6C8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</w:tr>
      <w:tr w:rsidR="002521C2" w:rsidRPr="00B54F93" w14:paraId="0A26629B" w14:textId="77777777" w:rsidTr="0002356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8E8EB0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04DAF0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55023B3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E763CE7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0B5092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1EC52F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17F753E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1C184D9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8122A96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BF892D8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</w:tr>
      <w:tr w:rsidR="00BE69D3" w:rsidRPr="00B54F93" w14:paraId="5A2BCB52" w14:textId="77777777" w:rsidTr="0002356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A18AC7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5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55F685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1DF1A78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5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7073260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A248356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5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F5ABF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D94FCB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5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D6E2B4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BC409EE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5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BDB092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</w:tr>
      <w:tr w:rsidR="002521C2" w:rsidRPr="00B54F93" w14:paraId="13FFF340" w14:textId="77777777" w:rsidTr="0002356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F369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73DEF31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0E01CB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A679E29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B8DCC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EB8B19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8441C92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808C263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3163664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6317FC7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</w:tr>
      <w:tr w:rsidR="002521C2" w:rsidRPr="00B54F93" w14:paraId="51132A88" w14:textId="77777777" w:rsidTr="00023565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9EB0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6</w:t>
            </w: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A8BA7DF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AB3D900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6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989751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F1A862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6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D5AD03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55B49BF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6</w:t>
            </w:r>
          </w:p>
        </w:tc>
        <w:tc>
          <w:tcPr>
            <w:tcW w:w="1570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A28EF50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F71C27A" w14:textId="77777777" w:rsidR="00E772A3" w:rsidRPr="00B54F93" w:rsidRDefault="00E772A3" w:rsidP="002521C2">
            <w:pPr>
              <w:pStyle w:val="a8"/>
              <w:rPr>
                <w:noProof/>
              </w:rPr>
            </w:pPr>
            <w:r w:rsidRPr="00B54F93">
              <w:rPr>
                <w:rFonts w:hint="eastAsia"/>
                <w:noProof/>
                <w:lang w:val="ja-JP" w:bidi="ja-JP"/>
              </w:rPr>
              <w:t>6</w:t>
            </w:r>
          </w:p>
        </w:tc>
        <w:tc>
          <w:tcPr>
            <w:tcW w:w="157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3EAA2B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</w:tr>
      <w:tr w:rsidR="002521C2" w:rsidRPr="00B54F93" w14:paraId="3AC00FCA" w14:textId="77777777" w:rsidTr="00023565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753876F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7F99F9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C42A778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41F8169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7B45251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BC6B79A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17E8868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43C231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  <w:tc>
          <w:tcPr>
            <w:tcW w:w="43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7DA56B" w14:textId="77777777" w:rsidR="00E772A3" w:rsidRPr="00B54F93" w:rsidRDefault="00E772A3" w:rsidP="002521C2">
            <w:pPr>
              <w:pStyle w:val="a8"/>
              <w:rPr>
                <w:noProof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3FEEFD" w14:textId="77777777" w:rsidR="00E772A3" w:rsidRPr="00B54F93" w:rsidRDefault="00E772A3" w:rsidP="002521C2">
            <w:pPr>
              <w:pStyle w:val="a7"/>
              <w:rPr>
                <w:noProof/>
              </w:rPr>
            </w:pPr>
          </w:p>
        </w:tc>
      </w:tr>
      <w:tr w:rsidR="00A77B8E" w:rsidRPr="00B54F93" w14:paraId="075CC84E" w14:textId="77777777" w:rsidTr="00023565">
        <w:trPr>
          <w:trHeight w:hRule="exact" w:val="576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52A94D7" w14:textId="77777777" w:rsidR="00A77B8E" w:rsidRPr="00B54F93" w:rsidRDefault="00A77B8E" w:rsidP="002521C2">
            <w:pPr>
              <w:rPr>
                <w:noProof/>
              </w:rPr>
            </w:pPr>
          </w:p>
        </w:tc>
        <w:tc>
          <w:tcPr>
            <w:tcW w:w="1610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D9D01D9" w14:textId="49003F90" w:rsidR="00A77B8E" w:rsidRPr="00B54F93" w:rsidRDefault="007D379D" w:rsidP="002521C2">
            <w:pPr>
              <w:pStyle w:val="a6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alias w:val="夜:"/>
                <w:tag w:val="夜:"/>
                <w:id w:val="-1730984422"/>
                <w:placeholder>
                  <w:docPart w:val="681D015DE37D4325808D41E2F7C42869"/>
                </w:placeholder>
                <w:temporary/>
                <w:showingPlcHdr/>
                <w15:appearance w15:val="hidden"/>
              </w:sdtPr>
              <w:sdtEndPr/>
              <w:sdtContent>
                <w:r w:rsidR="001D53FF" w:rsidRPr="00B54F93">
                  <w:rPr>
                    <w:rFonts w:hint="eastAsia"/>
                    <w:noProof/>
                    <w:lang w:val="ja-JP" w:bidi="ja-JP"/>
                  </w:rPr>
                  <w:t>夜</w:t>
                </w:r>
              </w:sdtContent>
            </w:sdt>
          </w:p>
        </w:tc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0B5CEAE1" w14:textId="77777777" w:rsidR="00A77B8E" w:rsidRPr="00B54F93" w:rsidRDefault="00A77B8E" w:rsidP="002521C2">
            <w:pPr>
              <w:rPr>
                <w:noProof/>
              </w:rPr>
            </w:pPr>
          </w:p>
        </w:tc>
        <w:sdt>
          <w:sdtPr>
            <w:rPr>
              <w:rFonts w:hint="eastAsia"/>
              <w:noProof/>
            </w:rPr>
            <w:alias w:val="夜:"/>
            <w:tag w:val="夜:"/>
            <w:id w:val="-679659314"/>
            <w:placeholder>
              <w:docPart w:val="34300C8D7E43483B971E15BBEC980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70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06AB75C2" w14:textId="56D25D2A" w:rsidR="00A77B8E" w:rsidRPr="00B54F93" w:rsidRDefault="001D53FF" w:rsidP="002521C2">
                <w:pPr>
                  <w:pStyle w:val="a6"/>
                  <w:rPr>
                    <w:noProof/>
                  </w:rPr>
                </w:pPr>
                <w:r w:rsidRPr="00B54F93">
                  <w:rPr>
                    <w:rFonts w:hint="eastAsia"/>
                    <w:noProof/>
                    <w:lang w:val="ja-JP" w:bidi="ja-JP"/>
                  </w:rPr>
                  <w:t>夜</w:t>
                </w:r>
              </w:p>
            </w:tc>
          </w:sdtContent>
        </w:sdt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AD159E8" w14:textId="77777777" w:rsidR="00A77B8E" w:rsidRPr="00B54F93" w:rsidRDefault="00A77B8E" w:rsidP="002521C2">
            <w:pPr>
              <w:rPr>
                <w:noProof/>
              </w:rPr>
            </w:pPr>
          </w:p>
        </w:tc>
        <w:sdt>
          <w:sdtPr>
            <w:rPr>
              <w:rFonts w:hint="eastAsia"/>
              <w:noProof/>
            </w:rPr>
            <w:alias w:val="夜:"/>
            <w:tag w:val="夜:"/>
            <w:id w:val="-1854873979"/>
            <w:placeholder>
              <w:docPart w:val="03E1AA3E3C524BDD8715D48465CF1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70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4C730F98" w14:textId="12EEBB5E" w:rsidR="00A77B8E" w:rsidRPr="00B54F93" w:rsidRDefault="001D53FF" w:rsidP="002521C2">
                <w:pPr>
                  <w:pStyle w:val="a6"/>
                  <w:rPr>
                    <w:noProof/>
                  </w:rPr>
                </w:pPr>
                <w:r w:rsidRPr="00B54F93">
                  <w:rPr>
                    <w:rFonts w:hint="eastAsia"/>
                    <w:noProof/>
                    <w:lang w:val="ja-JP" w:bidi="ja-JP"/>
                  </w:rPr>
                  <w:t>夜</w:t>
                </w:r>
              </w:p>
            </w:tc>
          </w:sdtContent>
        </w:sdt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752A0CDD" w14:textId="77777777" w:rsidR="00A77B8E" w:rsidRPr="00B54F93" w:rsidRDefault="00A77B8E" w:rsidP="002521C2">
            <w:pPr>
              <w:rPr>
                <w:noProof/>
              </w:rPr>
            </w:pPr>
          </w:p>
        </w:tc>
        <w:sdt>
          <w:sdtPr>
            <w:rPr>
              <w:rFonts w:hint="eastAsia"/>
              <w:noProof/>
            </w:rPr>
            <w:alias w:val="夜:"/>
            <w:tag w:val="夜:"/>
            <w:id w:val="1885054960"/>
            <w:placeholder>
              <w:docPart w:val="3B67D6A96448433294CE4F0E3CAA6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70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693C6189" w14:textId="772C9E3A" w:rsidR="002521C2" w:rsidRPr="00B54F93" w:rsidRDefault="001D53FF" w:rsidP="002521C2">
                <w:pPr>
                  <w:pStyle w:val="a6"/>
                  <w:rPr>
                    <w:noProof/>
                  </w:rPr>
                </w:pPr>
                <w:r w:rsidRPr="00B54F93">
                  <w:rPr>
                    <w:rFonts w:hint="eastAsia"/>
                    <w:noProof/>
                    <w:lang w:val="ja-JP" w:bidi="ja-JP"/>
                  </w:rPr>
                  <w:t>夜</w:t>
                </w:r>
              </w:p>
            </w:tc>
          </w:sdtContent>
        </w:sdt>
        <w:tc>
          <w:tcPr>
            <w:tcW w:w="43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4C76AA4C" w14:textId="77777777" w:rsidR="00A77B8E" w:rsidRPr="00B54F93" w:rsidRDefault="00A77B8E" w:rsidP="002521C2">
            <w:pPr>
              <w:rPr>
                <w:noProof/>
              </w:rPr>
            </w:pPr>
          </w:p>
        </w:tc>
        <w:sdt>
          <w:sdtPr>
            <w:rPr>
              <w:rFonts w:hint="eastAsia"/>
              <w:noProof/>
            </w:rPr>
            <w:alias w:val="夜:"/>
            <w:tag w:val="夜:"/>
            <w:id w:val="1594514850"/>
            <w:placeholder>
              <w:docPart w:val="0087A60895CC45F4AE3B428EE1C57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70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7F70042A" w14:textId="464DE331" w:rsidR="00A77B8E" w:rsidRPr="00B54F93" w:rsidRDefault="001D53FF" w:rsidP="002521C2">
                <w:pPr>
                  <w:pStyle w:val="a6"/>
                  <w:rPr>
                    <w:noProof/>
                  </w:rPr>
                </w:pPr>
                <w:r w:rsidRPr="00B54F93">
                  <w:rPr>
                    <w:rFonts w:hint="eastAsia"/>
                    <w:noProof/>
                    <w:lang w:val="ja-JP" w:bidi="ja-JP"/>
                  </w:rPr>
                  <w:t>夜</w:t>
                </w:r>
              </w:p>
            </w:tc>
          </w:sdtContent>
        </w:sdt>
      </w:tr>
    </w:tbl>
    <w:p w14:paraId="0D7D145B" w14:textId="77777777" w:rsidR="00226006" w:rsidRPr="00B54F93" w:rsidRDefault="00226006" w:rsidP="000E31E0">
      <w:pPr>
        <w:tabs>
          <w:tab w:val="right" w:pos="9360"/>
        </w:tabs>
        <w:rPr>
          <w:noProof/>
          <w:sz w:val="8"/>
          <w:szCs w:val="8"/>
        </w:rPr>
      </w:pPr>
    </w:p>
    <w:sectPr w:rsidR="00226006" w:rsidRPr="00B54F93" w:rsidSect="00303A25">
      <w:pgSz w:w="11906" w:h="16838" w:code="9"/>
      <w:pgMar w:top="720" w:right="924" w:bottom="578" w:left="9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974D4" w14:textId="77777777" w:rsidR="007D379D" w:rsidRDefault="007D379D" w:rsidP="006039AE">
      <w:r>
        <w:separator/>
      </w:r>
    </w:p>
  </w:endnote>
  <w:endnote w:type="continuationSeparator" w:id="0">
    <w:p w14:paraId="03A9DDE6" w14:textId="77777777" w:rsidR="007D379D" w:rsidRDefault="007D379D" w:rsidP="0060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CA567" w14:textId="77777777" w:rsidR="007D379D" w:rsidRDefault="007D379D" w:rsidP="006039AE">
      <w:r>
        <w:separator/>
      </w:r>
    </w:p>
  </w:footnote>
  <w:footnote w:type="continuationSeparator" w:id="0">
    <w:p w14:paraId="18D4EDFD" w14:textId="77777777" w:rsidR="007D379D" w:rsidRDefault="007D379D" w:rsidP="0060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39607B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425C0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85E4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442F9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801A2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64627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B42B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780A2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D6052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363A3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024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066D1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75E40D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84"/>
    <w:rsid w:val="000044F3"/>
    <w:rsid w:val="00023565"/>
    <w:rsid w:val="00024D1D"/>
    <w:rsid w:val="000315D9"/>
    <w:rsid w:val="000318F3"/>
    <w:rsid w:val="00046411"/>
    <w:rsid w:val="00051026"/>
    <w:rsid w:val="00055481"/>
    <w:rsid w:val="000A7737"/>
    <w:rsid w:val="000B5809"/>
    <w:rsid w:val="000E31E0"/>
    <w:rsid w:val="001251A4"/>
    <w:rsid w:val="0013273C"/>
    <w:rsid w:val="00140DB5"/>
    <w:rsid w:val="00141168"/>
    <w:rsid w:val="001464C8"/>
    <w:rsid w:val="001468F1"/>
    <w:rsid w:val="001538A9"/>
    <w:rsid w:val="00155B2A"/>
    <w:rsid w:val="001631D7"/>
    <w:rsid w:val="0016456E"/>
    <w:rsid w:val="001756A8"/>
    <w:rsid w:val="00177C4A"/>
    <w:rsid w:val="00185172"/>
    <w:rsid w:val="001B0FD7"/>
    <w:rsid w:val="001D53FF"/>
    <w:rsid w:val="001F5749"/>
    <w:rsid w:val="00205666"/>
    <w:rsid w:val="00223D84"/>
    <w:rsid w:val="00226006"/>
    <w:rsid w:val="00237039"/>
    <w:rsid w:val="00237B20"/>
    <w:rsid w:val="002521C2"/>
    <w:rsid w:val="00253269"/>
    <w:rsid w:val="002B23D2"/>
    <w:rsid w:val="002C2DFA"/>
    <w:rsid w:val="002E0145"/>
    <w:rsid w:val="002F6C8F"/>
    <w:rsid w:val="00302A05"/>
    <w:rsid w:val="00303A2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3D3C55"/>
    <w:rsid w:val="003D79F6"/>
    <w:rsid w:val="003E6234"/>
    <w:rsid w:val="004004E4"/>
    <w:rsid w:val="004523EA"/>
    <w:rsid w:val="00466251"/>
    <w:rsid w:val="004A6C0F"/>
    <w:rsid w:val="004C2C66"/>
    <w:rsid w:val="004E3934"/>
    <w:rsid w:val="00557A56"/>
    <w:rsid w:val="005612DE"/>
    <w:rsid w:val="00571C57"/>
    <w:rsid w:val="0058197B"/>
    <w:rsid w:val="005A4FBE"/>
    <w:rsid w:val="005D309C"/>
    <w:rsid w:val="005D3BF3"/>
    <w:rsid w:val="006039AE"/>
    <w:rsid w:val="00635D0A"/>
    <w:rsid w:val="0063617D"/>
    <w:rsid w:val="00636D66"/>
    <w:rsid w:val="006766E6"/>
    <w:rsid w:val="00687CA2"/>
    <w:rsid w:val="006B53B1"/>
    <w:rsid w:val="006D226B"/>
    <w:rsid w:val="006E1B82"/>
    <w:rsid w:val="006E269C"/>
    <w:rsid w:val="00711CB8"/>
    <w:rsid w:val="0071411E"/>
    <w:rsid w:val="007248E9"/>
    <w:rsid w:val="007262E1"/>
    <w:rsid w:val="0073120C"/>
    <w:rsid w:val="00756070"/>
    <w:rsid w:val="0076297A"/>
    <w:rsid w:val="00782B1A"/>
    <w:rsid w:val="007A3080"/>
    <w:rsid w:val="007A61E6"/>
    <w:rsid w:val="007D379D"/>
    <w:rsid w:val="007E5245"/>
    <w:rsid w:val="007E76EB"/>
    <w:rsid w:val="008254E0"/>
    <w:rsid w:val="008311DD"/>
    <w:rsid w:val="00832F46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7567"/>
    <w:rsid w:val="009445B1"/>
    <w:rsid w:val="00944E17"/>
    <w:rsid w:val="009B4929"/>
    <w:rsid w:val="009C5DC7"/>
    <w:rsid w:val="009D34A4"/>
    <w:rsid w:val="009F7D4A"/>
    <w:rsid w:val="00A03FCE"/>
    <w:rsid w:val="00A31BDD"/>
    <w:rsid w:val="00A41A6E"/>
    <w:rsid w:val="00A4248C"/>
    <w:rsid w:val="00A451C0"/>
    <w:rsid w:val="00A64D05"/>
    <w:rsid w:val="00A723B1"/>
    <w:rsid w:val="00A742E7"/>
    <w:rsid w:val="00A77B8E"/>
    <w:rsid w:val="00AB63AD"/>
    <w:rsid w:val="00AE3761"/>
    <w:rsid w:val="00AF332F"/>
    <w:rsid w:val="00AF373F"/>
    <w:rsid w:val="00B50A02"/>
    <w:rsid w:val="00B54A75"/>
    <w:rsid w:val="00B54F93"/>
    <w:rsid w:val="00B64E91"/>
    <w:rsid w:val="00B76259"/>
    <w:rsid w:val="00B7727F"/>
    <w:rsid w:val="00B77CBC"/>
    <w:rsid w:val="00BD174F"/>
    <w:rsid w:val="00BE69D3"/>
    <w:rsid w:val="00C36C1B"/>
    <w:rsid w:val="00C614D8"/>
    <w:rsid w:val="00C65EEB"/>
    <w:rsid w:val="00C72448"/>
    <w:rsid w:val="00C72680"/>
    <w:rsid w:val="00C87C4D"/>
    <w:rsid w:val="00C949B6"/>
    <w:rsid w:val="00CA3048"/>
    <w:rsid w:val="00CB0E2F"/>
    <w:rsid w:val="00CC2AA4"/>
    <w:rsid w:val="00CD3E41"/>
    <w:rsid w:val="00CE2599"/>
    <w:rsid w:val="00D0031D"/>
    <w:rsid w:val="00D21639"/>
    <w:rsid w:val="00D275B1"/>
    <w:rsid w:val="00D2782F"/>
    <w:rsid w:val="00D3548F"/>
    <w:rsid w:val="00D456FE"/>
    <w:rsid w:val="00D46C8B"/>
    <w:rsid w:val="00D5711D"/>
    <w:rsid w:val="00D713C9"/>
    <w:rsid w:val="00DA2D3F"/>
    <w:rsid w:val="00DA2D4A"/>
    <w:rsid w:val="00DC35F5"/>
    <w:rsid w:val="00DD2186"/>
    <w:rsid w:val="00DD4A63"/>
    <w:rsid w:val="00DF31E7"/>
    <w:rsid w:val="00DF5429"/>
    <w:rsid w:val="00E02E6B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F312AB"/>
    <w:rsid w:val="00F42D4C"/>
    <w:rsid w:val="00F55CB2"/>
    <w:rsid w:val="00F619EB"/>
    <w:rsid w:val="00F74DFA"/>
    <w:rsid w:val="00F75042"/>
    <w:rsid w:val="00F95521"/>
    <w:rsid w:val="00FB0063"/>
    <w:rsid w:val="00FC1432"/>
    <w:rsid w:val="00FE008C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56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20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9" w:unhideWhenUsed="1"/>
    <w:lsdException w:name="caption" w:semiHidden="1" w:uiPriority="99" w:unhideWhenUsed="1" w:qFormat="1"/>
    <w:lsdException w:name="table of figures" w:semiHidden="1" w:uiPriority="20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9" w:unhideWhenUsed="1"/>
    <w:lsdException w:name="page number" w:semiHidden="1" w:uiPriority="20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20" w:unhideWhenUsed="1"/>
    <w:lsdException w:name="macro" w:semiHidden="1" w:uiPriority="19" w:unhideWhenUsed="1"/>
    <w:lsdException w:name="toa heading" w:semiHidden="1" w:unhideWhenUsed="1"/>
    <w:lsdException w:name="List" w:semiHidden="1" w:uiPriority="19" w:unhideWhenUsed="1"/>
    <w:lsdException w:name="List Bullet" w:semiHidden="1" w:uiPriority="19" w:unhideWhenUsed="1"/>
    <w:lsdException w:name="List Number" w:semiHidden="1" w:uiPriority="19" w:unhideWhenUsed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semiHidden="1" w:uiPriority="16" w:unhideWhenUsed="1" w:qFormat="1"/>
    <w:lsdException w:name="Closing" w:semiHidden="1" w:uiPriority="99" w:unhideWhenUsed="1"/>
    <w:lsdException w:name="Signature" w:semiHidden="1" w:uiPriority="20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9" w:unhideWhenUsed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iPriority="19" w:unhideWhenUsed="1"/>
    <w:lsdException w:name="Subtitle" w:semiHidden="1" w:uiPriority="17" w:unhideWhenUsed="1" w:qFormat="1"/>
    <w:lsdException w:name="Salutation" w:semiHidden="1" w:uiPriority="20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20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19" w:unhideWhenUsed="1"/>
    <w:lsdException w:name="FollowedHyperlink" w:semiHidden="1" w:uiPriority="99" w:unhideWhenUsed="1"/>
    <w:lsdException w:name="Strong" w:semiHidden="1" w:uiPriority="20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iPriority="20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20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2">
    <w:name w:val="Normal"/>
    <w:qFormat/>
    <w:rsid w:val="00B54F93"/>
    <w:rPr>
      <w:rFonts w:ascii="Meiryo UI" w:eastAsia="Meiryo UI" w:hAnsi="Meiryo UI"/>
      <w:color w:val="365F91" w:themeColor="accent1" w:themeShade="BF"/>
      <w:sz w:val="18"/>
    </w:rPr>
  </w:style>
  <w:style w:type="paragraph" w:styleId="1">
    <w:name w:val="heading 1"/>
    <w:basedOn w:val="a2"/>
    <w:next w:val="a2"/>
    <w:uiPriority w:val="9"/>
    <w:qFormat/>
    <w:rsid w:val="00B54F93"/>
    <w:pPr>
      <w:ind w:left="144"/>
      <w:outlineLvl w:val="0"/>
    </w:pPr>
    <w:rPr>
      <w:rFonts w:cs="Arial"/>
      <w:b/>
      <w:bCs/>
      <w:caps/>
      <w:color w:val="FFFFFF" w:themeColor="background1"/>
      <w:sz w:val="44"/>
      <w:szCs w:val="44"/>
    </w:rPr>
  </w:style>
  <w:style w:type="paragraph" w:styleId="21">
    <w:name w:val="heading 2"/>
    <w:basedOn w:val="a2"/>
    <w:next w:val="a2"/>
    <w:link w:val="22"/>
    <w:uiPriority w:val="9"/>
    <w:qFormat/>
    <w:rsid w:val="00B54F93"/>
    <w:pPr>
      <w:jc w:val="center"/>
      <w:outlineLvl w:val="1"/>
    </w:pPr>
    <w:rPr>
      <w:b/>
      <w:color w:val="244061" w:themeColor="accent1" w:themeShade="80"/>
    </w:rPr>
  </w:style>
  <w:style w:type="paragraph" w:styleId="31">
    <w:name w:val="heading 3"/>
    <w:basedOn w:val="a2"/>
    <w:next w:val="a2"/>
    <w:uiPriority w:val="9"/>
    <w:qFormat/>
    <w:rsid w:val="00B54F93"/>
    <w:pPr>
      <w:keepNext/>
      <w:outlineLvl w:val="2"/>
    </w:pPr>
    <w:rPr>
      <w:rFonts w:cs="Arial"/>
      <w:b/>
      <w:bCs/>
      <w:color w:val="FFFFFF" w:themeColor="background1"/>
      <w:szCs w:val="26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65EEB"/>
    <w:pPr>
      <w:keepNext/>
      <w:keepLines/>
      <w:spacing w:before="40"/>
      <w:outlineLvl w:val="3"/>
    </w:pPr>
    <w:rPr>
      <w:rFonts w:cstheme="majorBidi"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54F93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54F9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54F93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54F93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54F93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夜"/>
    <w:basedOn w:val="a2"/>
    <w:next w:val="a7"/>
    <w:uiPriority w:val="99"/>
    <w:unhideWhenUsed/>
    <w:qFormat/>
    <w:rsid w:val="00B54F93"/>
    <w:pPr>
      <w:spacing w:before="20"/>
    </w:pPr>
    <w:rPr>
      <w:b/>
      <w:color w:val="244061" w:themeColor="accent1" w:themeShade="80"/>
    </w:rPr>
  </w:style>
  <w:style w:type="paragraph" w:customStyle="1" w:styleId="a8">
    <w:name w:val="時刻"/>
    <w:basedOn w:val="a2"/>
    <w:uiPriority w:val="13"/>
    <w:qFormat/>
    <w:rsid w:val="00B54F93"/>
    <w:pPr>
      <w:spacing w:before="20"/>
      <w:jc w:val="right"/>
    </w:pPr>
    <w:rPr>
      <w:color w:val="244061" w:themeColor="accent1" w:themeShade="80"/>
      <w:sz w:val="16"/>
      <w:szCs w:val="18"/>
    </w:rPr>
  </w:style>
  <w:style w:type="paragraph" w:customStyle="1" w:styleId="10">
    <w:name w:val="日付1"/>
    <w:basedOn w:val="a2"/>
    <w:uiPriority w:val="12"/>
    <w:qFormat/>
    <w:rsid w:val="00B54F93"/>
    <w:pPr>
      <w:jc w:val="right"/>
    </w:pPr>
    <w:rPr>
      <w:b/>
    </w:rPr>
  </w:style>
  <w:style w:type="paragraph" w:styleId="a9">
    <w:name w:val="Balloon Text"/>
    <w:basedOn w:val="a2"/>
    <w:uiPriority w:val="99"/>
    <w:semiHidden/>
    <w:unhideWhenUsed/>
    <w:rsid w:val="00B54F93"/>
    <w:rPr>
      <w:rFonts w:cs="Tahoma"/>
      <w:sz w:val="16"/>
      <w:szCs w:val="16"/>
    </w:rPr>
  </w:style>
  <w:style w:type="character" w:customStyle="1" w:styleId="22">
    <w:name w:val="見出し 2 (文字)"/>
    <w:basedOn w:val="a3"/>
    <w:link w:val="21"/>
    <w:uiPriority w:val="9"/>
    <w:rsid w:val="00B54F93"/>
    <w:rPr>
      <w:rFonts w:ascii="Meiryo UI" w:eastAsia="Meiryo UI" w:hAnsi="Meiryo UI"/>
      <w:b/>
      <w:color w:val="244061" w:themeColor="accent1" w:themeShade="80"/>
      <w:sz w:val="18"/>
    </w:rPr>
  </w:style>
  <w:style w:type="paragraph" w:customStyle="1" w:styleId="a7">
    <w:name w:val="予定テキスト"/>
    <w:basedOn w:val="a2"/>
    <w:uiPriority w:val="14"/>
    <w:unhideWhenUsed/>
    <w:qFormat/>
    <w:rsid w:val="00B54F93"/>
    <w:rPr>
      <w:sz w:val="16"/>
    </w:rPr>
  </w:style>
  <w:style w:type="character" w:styleId="aa">
    <w:name w:val="Placeholder Text"/>
    <w:basedOn w:val="a3"/>
    <w:uiPriority w:val="99"/>
    <w:semiHidden/>
    <w:rsid w:val="00B54F93"/>
    <w:rPr>
      <w:rFonts w:ascii="Meiryo UI" w:eastAsia="Meiryo UI" w:hAnsi="Meiryo UI"/>
      <w:color w:val="808080"/>
    </w:rPr>
  </w:style>
  <w:style w:type="paragraph" w:styleId="ab">
    <w:name w:val="header"/>
    <w:basedOn w:val="a2"/>
    <w:link w:val="ac"/>
    <w:uiPriority w:val="99"/>
    <w:unhideWhenUsed/>
    <w:rsid w:val="00B54F93"/>
    <w:pPr>
      <w:tabs>
        <w:tab w:val="center" w:pos="4513"/>
        <w:tab w:val="right" w:pos="9026"/>
      </w:tabs>
    </w:pPr>
  </w:style>
  <w:style w:type="character" w:customStyle="1" w:styleId="ac">
    <w:name w:val="ヘッダー (文字)"/>
    <w:basedOn w:val="a3"/>
    <w:link w:val="ab"/>
    <w:uiPriority w:val="99"/>
    <w:rsid w:val="00B54F93"/>
    <w:rPr>
      <w:rFonts w:ascii="Meiryo UI" w:eastAsia="Meiryo UI" w:hAnsi="Meiryo UI"/>
      <w:color w:val="365F91" w:themeColor="accent1" w:themeShade="BF"/>
      <w:sz w:val="18"/>
    </w:rPr>
  </w:style>
  <w:style w:type="paragraph" w:styleId="ad">
    <w:name w:val="footer"/>
    <w:basedOn w:val="a2"/>
    <w:link w:val="ae"/>
    <w:uiPriority w:val="99"/>
    <w:unhideWhenUsed/>
    <w:rsid w:val="00B54F93"/>
    <w:pPr>
      <w:tabs>
        <w:tab w:val="center" w:pos="4513"/>
        <w:tab w:val="right" w:pos="9026"/>
      </w:tabs>
    </w:pPr>
  </w:style>
  <w:style w:type="character" w:customStyle="1" w:styleId="ae">
    <w:name w:val="フッター (文字)"/>
    <w:basedOn w:val="a3"/>
    <w:link w:val="ad"/>
    <w:uiPriority w:val="99"/>
    <w:rsid w:val="00B54F93"/>
    <w:rPr>
      <w:rFonts w:ascii="Meiryo UI" w:eastAsia="Meiryo UI" w:hAnsi="Meiryo UI"/>
      <w:color w:val="365F91" w:themeColor="accent1" w:themeShade="BF"/>
      <w:sz w:val="18"/>
    </w:rPr>
  </w:style>
  <w:style w:type="character" w:customStyle="1" w:styleId="42">
    <w:name w:val="見出し 4 (文字)"/>
    <w:basedOn w:val="a3"/>
    <w:link w:val="41"/>
    <w:uiPriority w:val="9"/>
    <w:semiHidden/>
    <w:rsid w:val="00C65EEB"/>
    <w:rPr>
      <w:rFonts w:ascii="Meiryo UI" w:eastAsia="Meiryo UI" w:hAnsi="Meiryo UI" w:cstheme="majorBidi"/>
      <w:iCs/>
      <w:color w:val="365F91" w:themeColor="accent1" w:themeShade="BF"/>
      <w:sz w:val="18"/>
    </w:rPr>
  </w:style>
  <w:style w:type="character" w:customStyle="1" w:styleId="52">
    <w:name w:val="見出し 5 (文字)"/>
    <w:basedOn w:val="a3"/>
    <w:link w:val="51"/>
    <w:uiPriority w:val="9"/>
    <w:semiHidden/>
    <w:rsid w:val="00B54F93"/>
    <w:rPr>
      <w:rFonts w:ascii="Meiryo UI" w:eastAsiaTheme="majorEastAsia" w:hAnsi="Meiryo UI" w:cstheme="majorBidi"/>
      <w:color w:val="365F91" w:themeColor="accent1" w:themeShade="BF"/>
      <w:sz w:val="18"/>
    </w:rPr>
  </w:style>
  <w:style w:type="character" w:customStyle="1" w:styleId="60">
    <w:name w:val="見出し 6 (文字)"/>
    <w:basedOn w:val="a3"/>
    <w:link w:val="6"/>
    <w:uiPriority w:val="9"/>
    <w:semiHidden/>
    <w:rsid w:val="00B54F93"/>
    <w:rPr>
      <w:rFonts w:ascii="Meiryo UI" w:eastAsiaTheme="majorEastAsia" w:hAnsi="Meiryo UI" w:cstheme="majorBidi"/>
      <w:color w:val="243F60" w:themeColor="accent1" w:themeShade="7F"/>
      <w:sz w:val="18"/>
    </w:rPr>
  </w:style>
  <w:style w:type="character" w:customStyle="1" w:styleId="80">
    <w:name w:val="見出し 8 (文字)"/>
    <w:basedOn w:val="a3"/>
    <w:link w:val="8"/>
    <w:uiPriority w:val="9"/>
    <w:semiHidden/>
    <w:rsid w:val="00B54F93"/>
    <w:rPr>
      <w:rFonts w:ascii="Meiryo UI" w:eastAsia="Meiryo UI" w:hAnsi="Meiryo UI" w:cstheme="majorBidi"/>
      <w:color w:val="272727" w:themeColor="text1" w:themeTint="D8"/>
      <w:sz w:val="18"/>
      <w:szCs w:val="21"/>
    </w:rPr>
  </w:style>
  <w:style w:type="character" w:customStyle="1" w:styleId="70">
    <w:name w:val="見出し 7 (文字)"/>
    <w:basedOn w:val="a3"/>
    <w:link w:val="7"/>
    <w:uiPriority w:val="9"/>
    <w:semiHidden/>
    <w:rsid w:val="00B54F93"/>
    <w:rPr>
      <w:rFonts w:ascii="Meiryo UI" w:eastAsia="Meiryo UI" w:hAnsi="Meiryo UI" w:cstheme="majorBidi"/>
      <w:i/>
      <w:iCs/>
      <w:color w:val="243F60" w:themeColor="accent1" w:themeShade="7F"/>
      <w:sz w:val="18"/>
    </w:rPr>
  </w:style>
  <w:style w:type="character" w:customStyle="1" w:styleId="90">
    <w:name w:val="見出し 9 (文字)"/>
    <w:basedOn w:val="a3"/>
    <w:link w:val="9"/>
    <w:uiPriority w:val="9"/>
    <w:semiHidden/>
    <w:rsid w:val="00B54F93"/>
    <w:rPr>
      <w:rFonts w:ascii="Meiryo UI" w:eastAsia="Meiryo UI" w:hAnsi="Meiryo UI" w:cstheme="majorBidi"/>
      <w:i/>
      <w:iCs/>
      <w:color w:val="272727" w:themeColor="text1" w:themeTint="D8"/>
      <w:sz w:val="18"/>
      <w:szCs w:val="21"/>
    </w:rPr>
  </w:style>
  <w:style w:type="paragraph" w:styleId="11">
    <w:name w:val="index 1"/>
    <w:basedOn w:val="a2"/>
    <w:next w:val="a2"/>
    <w:autoRedefine/>
    <w:uiPriority w:val="19"/>
    <w:semiHidden/>
    <w:unhideWhenUsed/>
    <w:rsid w:val="00B54F93"/>
    <w:pPr>
      <w:ind w:left="180" w:hanging="180"/>
    </w:pPr>
  </w:style>
  <w:style w:type="paragraph" w:styleId="af">
    <w:name w:val="Message Header"/>
    <w:basedOn w:val="a2"/>
    <w:link w:val="af0"/>
    <w:uiPriority w:val="19"/>
    <w:semiHidden/>
    <w:unhideWhenUsed/>
    <w:rsid w:val="00B54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color w:val="244061" w:themeColor="accent1" w:themeShade="80"/>
      <w:sz w:val="24"/>
      <w:szCs w:val="24"/>
    </w:rPr>
  </w:style>
  <w:style w:type="character" w:customStyle="1" w:styleId="af0">
    <w:name w:val="メッセージ見出し (文字)"/>
    <w:basedOn w:val="a3"/>
    <w:link w:val="af"/>
    <w:uiPriority w:val="19"/>
    <w:semiHidden/>
    <w:rsid w:val="00B54F93"/>
    <w:rPr>
      <w:rFonts w:ascii="Meiryo UI" w:eastAsiaTheme="majorEastAsia" w:hAnsi="Meiryo UI" w:cstheme="majorBidi"/>
      <w:color w:val="244061" w:themeColor="accent1" w:themeShade="80"/>
      <w:sz w:val="24"/>
      <w:szCs w:val="24"/>
      <w:shd w:val="pct20" w:color="auto" w:fill="auto"/>
    </w:rPr>
  </w:style>
  <w:style w:type="character" w:styleId="23">
    <w:name w:val="Intense Emphasis"/>
    <w:basedOn w:val="a3"/>
    <w:uiPriority w:val="21"/>
    <w:semiHidden/>
    <w:unhideWhenUsed/>
    <w:qFormat/>
    <w:rsid w:val="00B54F93"/>
    <w:rPr>
      <w:rFonts w:ascii="Meiryo UI" w:eastAsia="Meiryo UI" w:hAnsi="Meiryo UI"/>
      <w:i/>
      <w:iCs/>
      <w:color w:val="365F91" w:themeColor="accent1" w:themeShade="BF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B54F9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25">
    <w:name w:val="引用文 2 (文字)"/>
    <w:basedOn w:val="a3"/>
    <w:link w:val="24"/>
    <w:uiPriority w:val="30"/>
    <w:semiHidden/>
    <w:rsid w:val="00B54F93"/>
    <w:rPr>
      <w:rFonts w:ascii="Meiryo UI" w:eastAsia="Meiryo UI" w:hAnsi="Meiryo UI"/>
      <w:i/>
      <w:iCs/>
      <w:color w:val="365F91" w:themeColor="accent1" w:themeShade="BF"/>
      <w:sz w:val="18"/>
    </w:rPr>
  </w:style>
  <w:style w:type="character" w:styleId="26">
    <w:name w:val="Intense Reference"/>
    <w:basedOn w:val="a3"/>
    <w:uiPriority w:val="32"/>
    <w:semiHidden/>
    <w:unhideWhenUsed/>
    <w:qFormat/>
    <w:rsid w:val="00B54F93"/>
    <w:rPr>
      <w:rFonts w:ascii="Meiryo UI" w:eastAsia="Meiryo UI" w:hAnsi="Meiryo UI"/>
      <w:b/>
      <w:bCs/>
      <w:caps w:val="0"/>
      <w:smallCaps/>
      <w:color w:val="365F91" w:themeColor="accent1" w:themeShade="BF"/>
      <w:spacing w:val="5"/>
    </w:rPr>
  </w:style>
  <w:style w:type="paragraph" w:styleId="af1">
    <w:name w:val="Block Text"/>
    <w:basedOn w:val="a2"/>
    <w:uiPriority w:val="99"/>
    <w:semiHidden/>
    <w:unhideWhenUsed/>
    <w:rsid w:val="00B54F9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</w:rPr>
  </w:style>
  <w:style w:type="paragraph" w:styleId="af2">
    <w:name w:val="annotation text"/>
    <w:basedOn w:val="a2"/>
    <w:link w:val="af3"/>
    <w:uiPriority w:val="99"/>
    <w:semiHidden/>
    <w:unhideWhenUsed/>
    <w:rsid w:val="00B54F93"/>
    <w:rPr>
      <w:sz w:val="20"/>
    </w:rPr>
  </w:style>
  <w:style w:type="character" w:customStyle="1" w:styleId="af3">
    <w:name w:val="コメント文字列 (文字)"/>
    <w:basedOn w:val="a3"/>
    <w:link w:val="af2"/>
    <w:uiPriority w:val="99"/>
    <w:semiHidden/>
    <w:rsid w:val="00B54F93"/>
    <w:rPr>
      <w:rFonts w:ascii="Meiryo UI" w:eastAsia="Meiryo UI" w:hAnsi="Meiryo UI"/>
      <w:color w:val="365F91" w:themeColor="accent1" w:themeShade="BF"/>
    </w:rPr>
  </w:style>
  <w:style w:type="character" w:customStyle="1" w:styleId="12">
    <w:name w:val="未解決のメンション 1"/>
    <w:basedOn w:val="a3"/>
    <w:uiPriority w:val="99"/>
    <w:semiHidden/>
    <w:unhideWhenUsed/>
    <w:rsid w:val="00B54F93"/>
    <w:rPr>
      <w:rFonts w:ascii="Meiryo UI" w:eastAsia="Meiryo UI" w:hAnsi="Meiryo UI"/>
      <w:color w:val="595959" w:themeColor="text1" w:themeTint="A6"/>
      <w:shd w:val="clear" w:color="auto" w:fill="E1DFDD"/>
    </w:rPr>
  </w:style>
  <w:style w:type="character" w:styleId="af4">
    <w:name w:val="Mention"/>
    <w:basedOn w:val="a3"/>
    <w:uiPriority w:val="99"/>
    <w:semiHidden/>
    <w:unhideWhenUsed/>
    <w:rsid w:val="00B54F93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semiHidden/>
    <w:unhideWhenUsed/>
    <w:rsid w:val="00B54F93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B54F93"/>
    <w:pPr>
      <w:numPr>
        <w:numId w:val="12"/>
      </w:numPr>
    </w:pPr>
  </w:style>
  <w:style w:type="character" w:styleId="HTML">
    <w:name w:val="HTML Code"/>
    <w:basedOn w:val="a3"/>
    <w:uiPriority w:val="19"/>
    <w:semiHidden/>
    <w:unhideWhenUsed/>
    <w:rsid w:val="00B54F93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19"/>
    <w:semiHidden/>
    <w:unhideWhenUsed/>
    <w:rsid w:val="00B54F93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19"/>
    <w:semiHidden/>
    <w:unhideWhenUsed/>
    <w:rsid w:val="00B54F93"/>
    <w:rPr>
      <w:i/>
      <w:iCs/>
    </w:rPr>
  </w:style>
  <w:style w:type="character" w:customStyle="1" w:styleId="HTML2">
    <w:name w:val="HTML アドレス (文字)"/>
    <w:basedOn w:val="a3"/>
    <w:link w:val="HTML1"/>
    <w:uiPriority w:val="19"/>
    <w:semiHidden/>
    <w:rsid w:val="00B54F93"/>
    <w:rPr>
      <w:rFonts w:ascii="Meiryo UI" w:eastAsia="Meiryo UI" w:hAnsi="Meiryo UI"/>
      <w:i/>
      <w:iCs/>
      <w:color w:val="365F91" w:themeColor="accent1" w:themeShade="BF"/>
      <w:sz w:val="18"/>
    </w:rPr>
  </w:style>
  <w:style w:type="character" w:styleId="HTML3">
    <w:name w:val="HTML Definition"/>
    <w:basedOn w:val="a3"/>
    <w:uiPriority w:val="19"/>
    <w:semiHidden/>
    <w:unhideWhenUsed/>
    <w:rsid w:val="00B54F93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19"/>
    <w:semiHidden/>
    <w:unhideWhenUsed/>
    <w:rsid w:val="00B54F93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19"/>
    <w:semiHidden/>
    <w:unhideWhenUsed/>
    <w:rsid w:val="00B54F93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19"/>
    <w:semiHidden/>
    <w:unhideWhenUsed/>
    <w:rsid w:val="00B54F93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19"/>
    <w:semiHidden/>
    <w:unhideWhenUsed/>
    <w:rsid w:val="00B54F93"/>
    <w:rPr>
      <w:rFonts w:ascii="Meiryo UI" w:eastAsia="Meiryo UI" w:hAnsi="Meiryo UI"/>
    </w:rPr>
  </w:style>
  <w:style w:type="character" w:styleId="HTML8">
    <w:name w:val="HTML Keyboard"/>
    <w:basedOn w:val="a3"/>
    <w:uiPriority w:val="19"/>
    <w:semiHidden/>
    <w:unhideWhenUsed/>
    <w:rsid w:val="00B54F93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19"/>
    <w:semiHidden/>
    <w:unhideWhenUsed/>
    <w:rsid w:val="00B54F93"/>
    <w:rPr>
      <w:sz w:val="20"/>
    </w:rPr>
  </w:style>
  <w:style w:type="character" w:customStyle="1" w:styleId="HTMLa">
    <w:name w:val="HTML 書式付き (文字)"/>
    <w:basedOn w:val="a3"/>
    <w:link w:val="HTML9"/>
    <w:uiPriority w:val="19"/>
    <w:semiHidden/>
    <w:rsid w:val="00B54F93"/>
    <w:rPr>
      <w:rFonts w:ascii="Meiryo UI" w:eastAsia="Meiryo UI" w:hAnsi="Meiryo UI"/>
      <w:color w:val="365F91" w:themeColor="accent1" w:themeShade="BF"/>
    </w:rPr>
  </w:style>
  <w:style w:type="paragraph" w:styleId="13">
    <w:name w:val="toc 1"/>
    <w:basedOn w:val="a2"/>
    <w:next w:val="a2"/>
    <w:autoRedefine/>
    <w:semiHidden/>
    <w:unhideWhenUsed/>
    <w:rsid w:val="00B54F93"/>
    <w:pPr>
      <w:spacing w:after="100"/>
    </w:pPr>
  </w:style>
  <w:style w:type="paragraph" w:styleId="27">
    <w:name w:val="toc 2"/>
    <w:basedOn w:val="a2"/>
    <w:next w:val="a2"/>
    <w:autoRedefine/>
    <w:semiHidden/>
    <w:unhideWhenUsed/>
    <w:rsid w:val="00B54F93"/>
    <w:pPr>
      <w:spacing w:after="100"/>
      <w:ind w:left="180"/>
    </w:pPr>
  </w:style>
  <w:style w:type="paragraph" w:styleId="32">
    <w:name w:val="toc 3"/>
    <w:basedOn w:val="a2"/>
    <w:next w:val="a2"/>
    <w:autoRedefine/>
    <w:semiHidden/>
    <w:unhideWhenUsed/>
    <w:rsid w:val="00B54F93"/>
    <w:pPr>
      <w:spacing w:after="100"/>
      <w:ind w:left="360"/>
    </w:pPr>
  </w:style>
  <w:style w:type="paragraph" w:styleId="43">
    <w:name w:val="toc 4"/>
    <w:basedOn w:val="a2"/>
    <w:next w:val="a2"/>
    <w:autoRedefine/>
    <w:semiHidden/>
    <w:unhideWhenUsed/>
    <w:rsid w:val="00B54F93"/>
    <w:pPr>
      <w:spacing w:after="100"/>
      <w:ind w:left="540"/>
    </w:pPr>
  </w:style>
  <w:style w:type="paragraph" w:styleId="53">
    <w:name w:val="toc 5"/>
    <w:basedOn w:val="a2"/>
    <w:next w:val="a2"/>
    <w:autoRedefine/>
    <w:semiHidden/>
    <w:unhideWhenUsed/>
    <w:rsid w:val="00B54F93"/>
    <w:pPr>
      <w:spacing w:after="100"/>
      <w:ind w:left="720"/>
    </w:pPr>
  </w:style>
  <w:style w:type="paragraph" w:styleId="61">
    <w:name w:val="toc 6"/>
    <w:basedOn w:val="a2"/>
    <w:next w:val="a2"/>
    <w:autoRedefine/>
    <w:semiHidden/>
    <w:unhideWhenUsed/>
    <w:rsid w:val="00B54F93"/>
    <w:pPr>
      <w:spacing w:after="100"/>
      <w:ind w:left="900"/>
    </w:pPr>
  </w:style>
  <w:style w:type="paragraph" w:styleId="71">
    <w:name w:val="toc 7"/>
    <w:basedOn w:val="a2"/>
    <w:next w:val="a2"/>
    <w:autoRedefine/>
    <w:semiHidden/>
    <w:unhideWhenUsed/>
    <w:rsid w:val="00B54F93"/>
    <w:pPr>
      <w:spacing w:after="100"/>
      <w:ind w:left="1080"/>
    </w:pPr>
  </w:style>
  <w:style w:type="paragraph" w:styleId="81">
    <w:name w:val="toc 8"/>
    <w:basedOn w:val="a2"/>
    <w:next w:val="a2"/>
    <w:autoRedefine/>
    <w:semiHidden/>
    <w:unhideWhenUsed/>
    <w:rsid w:val="00B54F93"/>
    <w:pPr>
      <w:spacing w:after="100"/>
      <w:ind w:left="1260"/>
    </w:pPr>
  </w:style>
  <w:style w:type="paragraph" w:styleId="91">
    <w:name w:val="toc 9"/>
    <w:basedOn w:val="a2"/>
    <w:next w:val="a2"/>
    <w:autoRedefine/>
    <w:semiHidden/>
    <w:unhideWhenUsed/>
    <w:rsid w:val="00B54F93"/>
    <w:pPr>
      <w:spacing w:after="100"/>
      <w:ind w:left="1440"/>
    </w:pPr>
  </w:style>
  <w:style w:type="paragraph" w:styleId="af5">
    <w:name w:val="TOC Heading"/>
    <w:basedOn w:val="1"/>
    <w:next w:val="a2"/>
    <w:uiPriority w:val="39"/>
    <w:semiHidden/>
    <w:unhideWhenUsed/>
    <w:qFormat/>
    <w:rsid w:val="00B54F93"/>
    <w:pPr>
      <w:keepNext/>
      <w:keepLines/>
      <w:spacing w:before="240"/>
      <w:ind w:left="0"/>
      <w:outlineLvl w:val="9"/>
    </w:pPr>
    <w:rPr>
      <w:rFonts w:eastAsiaTheme="majorEastAsia" w:cstheme="majorBidi"/>
      <w:b w:val="0"/>
      <w:bCs w:val="0"/>
      <w:caps w:val="0"/>
      <w:color w:val="365F91" w:themeColor="accent1" w:themeShade="BF"/>
      <w:sz w:val="32"/>
      <w:szCs w:val="32"/>
    </w:rPr>
  </w:style>
  <w:style w:type="character" w:styleId="af6">
    <w:name w:val="Subtle Reference"/>
    <w:basedOn w:val="a3"/>
    <w:uiPriority w:val="31"/>
    <w:semiHidden/>
    <w:unhideWhenUsed/>
    <w:qFormat/>
    <w:rsid w:val="00B54F93"/>
    <w:rPr>
      <w:rFonts w:ascii="Meiryo UI" w:eastAsia="Meiryo UI" w:hAnsi="Meiryo UI"/>
      <w:smallCaps/>
      <w:color w:val="5A5A5A" w:themeColor="text1" w:themeTint="A5"/>
    </w:rPr>
  </w:style>
  <w:style w:type="character" w:styleId="af7">
    <w:name w:val="Subtle Emphasis"/>
    <w:basedOn w:val="a3"/>
    <w:uiPriority w:val="19"/>
    <w:semiHidden/>
    <w:unhideWhenUsed/>
    <w:qFormat/>
    <w:rsid w:val="00B54F93"/>
    <w:rPr>
      <w:rFonts w:ascii="Meiryo UI" w:eastAsia="Meiryo UI" w:hAnsi="Meiryo UI"/>
      <w:i/>
      <w:iCs/>
      <w:color w:val="404040" w:themeColor="text1" w:themeTint="BF"/>
    </w:rPr>
  </w:style>
  <w:style w:type="table" w:styleId="af8">
    <w:name w:val="Table Professional"/>
    <w:basedOn w:val="a4"/>
    <w:semiHidden/>
    <w:unhideWhenUsed/>
    <w:rsid w:val="00B54F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B54F9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B54F9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B54F9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B54F9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B54F9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B54F9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B54F9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B54F9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B54F9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B54F9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B54F9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B54F9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B54F9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B54F9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B54F9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B54F9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B54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B54F9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B54F9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B54F9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B54F9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B54F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B54F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B54F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B54F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B54F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B54F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B54F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B54F9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B54F9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B54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B54F9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B54F9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B54F9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B54F9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B54F9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B54F9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B54F9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B54F9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B54F9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B54F9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B54F9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B54F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B54F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B54F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B54F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B54F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B54F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B54F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9">
    <w:name w:val="Bibliography"/>
    <w:basedOn w:val="a2"/>
    <w:next w:val="a2"/>
    <w:uiPriority w:val="37"/>
    <w:semiHidden/>
    <w:unhideWhenUsed/>
    <w:rsid w:val="00B54F93"/>
  </w:style>
  <w:style w:type="character" w:styleId="afa">
    <w:name w:val="Book Title"/>
    <w:basedOn w:val="a3"/>
    <w:uiPriority w:val="33"/>
    <w:semiHidden/>
    <w:unhideWhenUsed/>
    <w:qFormat/>
    <w:rsid w:val="00B54F93"/>
    <w:rPr>
      <w:rFonts w:ascii="Meiryo UI" w:eastAsia="Meiryo UI" w:hAnsi="Meiryo UI"/>
      <w:b/>
      <w:bCs/>
      <w:i/>
      <w:iCs/>
      <w:spacing w:val="5"/>
    </w:rPr>
  </w:style>
  <w:style w:type="character" w:styleId="afb">
    <w:name w:val="Hashtag"/>
    <w:basedOn w:val="a3"/>
    <w:uiPriority w:val="99"/>
    <w:semiHidden/>
    <w:unhideWhenUsed/>
    <w:rsid w:val="00B54F93"/>
    <w:rPr>
      <w:rFonts w:ascii="Meiryo UI" w:eastAsia="Meiryo UI" w:hAnsi="Meiryo UI"/>
      <w:color w:val="2B579A"/>
      <w:shd w:val="clear" w:color="auto" w:fill="E1DFDD"/>
    </w:rPr>
  </w:style>
  <w:style w:type="table" w:styleId="afc">
    <w:name w:val="Table Elegant"/>
    <w:basedOn w:val="a4"/>
    <w:semiHidden/>
    <w:unhideWhenUsed/>
    <w:rsid w:val="00B54F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List"/>
    <w:basedOn w:val="a2"/>
    <w:uiPriority w:val="19"/>
    <w:semiHidden/>
    <w:unhideWhenUsed/>
    <w:rsid w:val="00B54F93"/>
    <w:pPr>
      <w:ind w:left="360" w:hanging="360"/>
      <w:contextualSpacing/>
    </w:pPr>
  </w:style>
  <w:style w:type="paragraph" w:styleId="28">
    <w:name w:val="List 2"/>
    <w:basedOn w:val="a2"/>
    <w:uiPriority w:val="19"/>
    <w:semiHidden/>
    <w:unhideWhenUsed/>
    <w:rsid w:val="00B54F93"/>
    <w:pPr>
      <w:ind w:left="720" w:hanging="360"/>
      <w:contextualSpacing/>
    </w:pPr>
  </w:style>
  <w:style w:type="paragraph" w:styleId="33">
    <w:name w:val="List 3"/>
    <w:basedOn w:val="a2"/>
    <w:uiPriority w:val="19"/>
    <w:semiHidden/>
    <w:unhideWhenUsed/>
    <w:rsid w:val="00B54F93"/>
    <w:pPr>
      <w:ind w:left="1080" w:hanging="360"/>
      <w:contextualSpacing/>
    </w:pPr>
  </w:style>
  <w:style w:type="paragraph" w:styleId="4b">
    <w:name w:val="List 4"/>
    <w:basedOn w:val="a2"/>
    <w:uiPriority w:val="19"/>
    <w:semiHidden/>
    <w:unhideWhenUsed/>
    <w:rsid w:val="00B54F93"/>
    <w:pPr>
      <w:ind w:left="1440" w:hanging="360"/>
      <w:contextualSpacing/>
    </w:pPr>
  </w:style>
  <w:style w:type="paragraph" w:styleId="5b">
    <w:name w:val="List 5"/>
    <w:basedOn w:val="a2"/>
    <w:uiPriority w:val="19"/>
    <w:semiHidden/>
    <w:unhideWhenUsed/>
    <w:rsid w:val="00B54F93"/>
    <w:pPr>
      <w:ind w:left="1800" w:hanging="360"/>
      <w:contextualSpacing/>
    </w:pPr>
  </w:style>
  <w:style w:type="table" w:styleId="14">
    <w:name w:val="Table List 1"/>
    <w:basedOn w:val="a4"/>
    <w:semiHidden/>
    <w:unhideWhenUsed/>
    <w:rsid w:val="00B54F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unhideWhenUsed/>
    <w:rsid w:val="00B54F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List 3"/>
    <w:basedOn w:val="a4"/>
    <w:semiHidden/>
    <w:unhideWhenUsed/>
    <w:rsid w:val="00B54F9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semiHidden/>
    <w:unhideWhenUsed/>
    <w:rsid w:val="00B54F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semiHidden/>
    <w:unhideWhenUsed/>
    <w:rsid w:val="00B54F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semiHidden/>
    <w:unhideWhenUsed/>
    <w:rsid w:val="00B54F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semiHidden/>
    <w:unhideWhenUsed/>
    <w:rsid w:val="00B54F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semiHidden/>
    <w:unhideWhenUsed/>
    <w:rsid w:val="00B54F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e">
    <w:name w:val="List Continue"/>
    <w:basedOn w:val="a2"/>
    <w:uiPriority w:val="19"/>
    <w:semiHidden/>
    <w:unhideWhenUsed/>
    <w:rsid w:val="00B54F93"/>
    <w:pPr>
      <w:spacing w:after="120"/>
      <w:ind w:left="360"/>
      <w:contextualSpacing/>
    </w:pPr>
  </w:style>
  <w:style w:type="paragraph" w:styleId="2a">
    <w:name w:val="List Continue 2"/>
    <w:basedOn w:val="a2"/>
    <w:uiPriority w:val="19"/>
    <w:semiHidden/>
    <w:unhideWhenUsed/>
    <w:rsid w:val="00B54F93"/>
    <w:pPr>
      <w:spacing w:after="120"/>
      <w:ind w:left="720"/>
      <w:contextualSpacing/>
    </w:pPr>
  </w:style>
  <w:style w:type="paragraph" w:styleId="35">
    <w:name w:val="List Continue 3"/>
    <w:basedOn w:val="a2"/>
    <w:uiPriority w:val="19"/>
    <w:semiHidden/>
    <w:unhideWhenUsed/>
    <w:rsid w:val="00B54F93"/>
    <w:pPr>
      <w:spacing w:after="120"/>
      <w:ind w:left="1080"/>
      <w:contextualSpacing/>
    </w:pPr>
  </w:style>
  <w:style w:type="paragraph" w:styleId="4d">
    <w:name w:val="List Continue 4"/>
    <w:basedOn w:val="a2"/>
    <w:uiPriority w:val="19"/>
    <w:semiHidden/>
    <w:unhideWhenUsed/>
    <w:rsid w:val="00B54F93"/>
    <w:pPr>
      <w:spacing w:after="120"/>
      <w:ind w:left="1440"/>
      <w:contextualSpacing/>
    </w:pPr>
  </w:style>
  <w:style w:type="paragraph" w:styleId="5d">
    <w:name w:val="List Continue 5"/>
    <w:basedOn w:val="a2"/>
    <w:uiPriority w:val="19"/>
    <w:semiHidden/>
    <w:unhideWhenUsed/>
    <w:rsid w:val="00B54F93"/>
    <w:pPr>
      <w:spacing w:after="120"/>
      <w:ind w:left="1800"/>
      <w:contextualSpacing/>
    </w:pPr>
  </w:style>
  <w:style w:type="paragraph" w:styleId="aff">
    <w:name w:val="List Paragraph"/>
    <w:basedOn w:val="a2"/>
    <w:uiPriority w:val="34"/>
    <w:semiHidden/>
    <w:unhideWhenUsed/>
    <w:qFormat/>
    <w:rsid w:val="00B54F93"/>
    <w:pPr>
      <w:ind w:left="720"/>
      <w:contextualSpacing/>
    </w:pPr>
  </w:style>
  <w:style w:type="paragraph" w:styleId="a">
    <w:name w:val="List Number"/>
    <w:basedOn w:val="a2"/>
    <w:uiPriority w:val="19"/>
    <w:semiHidden/>
    <w:unhideWhenUsed/>
    <w:rsid w:val="00B54F93"/>
    <w:pPr>
      <w:numPr>
        <w:numId w:val="6"/>
      </w:numPr>
      <w:contextualSpacing/>
    </w:pPr>
  </w:style>
  <w:style w:type="paragraph" w:styleId="2">
    <w:name w:val="List Number 2"/>
    <w:basedOn w:val="a2"/>
    <w:uiPriority w:val="19"/>
    <w:semiHidden/>
    <w:unhideWhenUsed/>
    <w:rsid w:val="00B54F93"/>
    <w:pPr>
      <w:numPr>
        <w:numId w:val="7"/>
      </w:numPr>
      <w:contextualSpacing/>
    </w:pPr>
  </w:style>
  <w:style w:type="paragraph" w:styleId="3">
    <w:name w:val="List Number 3"/>
    <w:basedOn w:val="a2"/>
    <w:uiPriority w:val="19"/>
    <w:semiHidden/>
    <w:unhideWhenUsed/>
    <w:rsid w:val="00B54F93"/>
    <w:pPr>
      <w:numPr>
        <w:numId w:val="8"/>
      </w:numPr>
      <w:contextualSpacing/>
    </w:pPr>
  </w:style>
  <w:style w:type="paragraph" w:styleId="4">
    <w:name w:val="List Number 4"/>
    <w:basedOn w:val="a2"/>
    <w:uiPriority w:val="19"/>
    <w:semiHidden/>
    <w:unhideWhenUsed/>
    <w:rsid w:val="00B54F93"/>
    <w:pPr>
      <w:numPr>
        <w:numId w:val="9"/>
      </w:numPr>
      <w:contextualSpacing/>
    </w:pPr>
  </w:style>
  <w:style w:type="paragraph" w:styleId="5">
    <w:name w:val="List Number 5"/>
    <w:basedOn w:val="a2"/>
    <w:uiPriority w:val="19"/>
    <w:semiHidden/>
    <w:unhideWhenUsed/>
    <w:rsid w:val="00B54F93"/>
    <w:pPr>
      <w:numPr>
        <w:numId w:val="10"/>
      </w:numPr>
      <w:contextualSpacing/>
    </w:pPr>
  </w:style>
  <w:style w:type="paragraph" w:styleId="a0">
    <w:name w:val="List Bullet"/>
    <w:basedOn w:val="a2"/>
    <w:uiPriority w:val="19"/>
    <w:semiHidden/>
    <w:unhideWhenUsed/>
    <w:rsid w:val="00B54F93"/>
    <w:pPr>
      <w:numPr>
        <w:numId w:val="1"/>
      </w:numPr>
      <w:contextualSpacing/>
    </w:pPr>
  </w:style>
  <w:style w:type="paragraph" w:styleId="20">
    <w:name w:val="List Bullet 2"/>
    <w:basedOn w:val="a2"/>
    <w:uiPriority w:val="19"/>
    <w:semiHidden/>
    <w:unhideWhenUsed/>
    <w:rsid w:val="00B54F93"/>
    <w:pPr>
      <w:numPr>
        <w:numId w:val="2"/>
      </w:numPr>
      <w:contextualSpacing/>
    </w:pPr>
  </w:style>
  <w:style w:type="paragraph" w:styleId="30">
    <w:name w:val="List Bullet 3"/>
    <w:basedOn w:val="a2"/>
    <w:uiPriority w:val="19"/>
    <w:semiHidden/>
    <w:unhideWhenUsed/>
    <w:rsid w:val="00B54F93"/>
    <w:pPr>
      <w:numPr>
        <w:numId w:val="3"/>
      </w:numPr>
      <w:contextualSpacing/>
    </w:pPr>
  </w:style>
  <w:style w:type="paragraph" w:styleId="40">
    <w:name w:val="List Bullet 4"/>
    <w:basedOn w:val="a2"/>
    <w:uiPriority w:val="19"/>
    <w:semiHidden/>
    <w:unhideWhenUsed/>
    <w:rsid w:val="00B54F93"/>
    <w:pPr>
      <w:numPr>
        <w:numId w:val="4"/>
      </w:numPr>
      <w:contextualSpacing/>
    </w:pPr>
  </w:style>
  <w:style w:type="paragraph" w:styleId="50">
    <w:name w:val="List Bullet 5"/>
    <w:basedOn w:val="a2"/>
    <w:uiPriority w:val="19"/>
    <w:semiHidden/>
    <w:unhideWhenUsed/>
    <w:rsid w:val="00B54F93"/>
    <w:pPr>
      <w:numPr>
        <w:numId w:val="5"/>
      </w:numPr>
      <w:contextualSpacing/>
    </w:pPr>
  </w:style>
  <w:style w:type="paragraph" w:styleId="aff0">
    <w:name w:val="Subtitle"/>
    <w:basedOn w:val="a2"/>
    <w:next w:val="a2"/>
    <w:link w:val="aff1"/>
    <w:uiPriority w:val="17"/>
    <w:semiHidden/>
    <w:unhideWhenUsed/>
    <w:qFormat/>
    <w:rsid w:val="00B54F9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f1">
    <w:name w:val="副題 (文字)"/>
    <w:basedOn w:val="a3"/>
    <w:link w:val="aff0"/>
    <w:uiPriority w:val="17"/>
    <w:semiHidden/>
    <w:rsid w:val="00B54F93"/>
    <w:rPr>
      <w:rFonts w:ascii="Meiryo UI" w:eastAsiaTheme="minorEastAsia" w:hAnsi="Meiryo UI" w:cstheme="minorBidi"/>
      <w:color w:val="5A5A5A" w:themeColor="text1" w:themeTint="A5"/>
      <w:spacing w:val="15"/>
      <w:sz w:val="22"/>
      <w:szCs w:val="22"/>
    </w:rPr>
  </w:style>
  <w:style w:type="table" w:styleId="15">
    <w:name w:val="Table Classic 1"/>
    <w:basedOn w:val="a4"/>
    <w:semiHidden/>
    <w:unhideWhenUsed/>
    <w:rsid w:val="00B54F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semiHidden/>
    <w:unhideWhenUsed/>
    <w:rsid w:val="00B54F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unhideWhenUsed/>
    <w:rsid w:val="00B54F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semiHidden/>
    <w:unhideWhenUsed/>
    <w:rsid w:val="00B54F9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able of figures"/>
    <w:basedOn w:val="a2"/>
    <w:next w:val="a2"/>
    <w:uiPriority w:val="20"/>
    <w:semiHidden/>
    <w:unhideWhenUsed/>
    <w:rsid w:val="00B54F93"/>
  </w:style>
  <w:style w:type="paragraph" w:styleId="aff3">
    <w:name w:val="macro"/>
    <w:link w:val="aff4"/>
    <w:uiPriority w:val="19"/>
    <w:semiHidden/>
    <w:unhideWhenUsed/>
    <w:rsid w:val="00B54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color w:val="365F91" w:themeColor="accent1" w:themeShade="BF"/>
    </w:rPr>
  </w:style>
  <w:style w:type="character" w:customStyle="1" w:styleId="aff4">
    <w:name w:val="マクロ文字列 (文字)"/>
    <w:basedOn w:val="a3"/>
    <w:link w:val="aff3"/>
    <w:uiPriority w:val="19"/>
    <w:semiHidden/>
    <w:rsid w:val="00B54F93"/>
    <w:rPr>
      <w:rFonts w:ascii="Meiryo UI" w:eastAsia="Meiryo UI" w:hAnsi="Meiryo UI"/>
      <w:color w:val="365F91" w:themeColor="accent1" w:themeShade="BF"/>
    </w:rPr>
  </w:style>
  <w:style w:type="paragraph" w:styleId="aff5">
    <w:name w:val="envelope return"/>
    <w:basedOn w:val="a2"/>
    <w:uiPriority w:val="99"/>
    <w:semiHidden/>
    <w:unhideWhenUsed/>
    <w:rsid w:val="00B54F93"/>
    <w:rPr>
      <w:rFonts w:eastAsiaTheme="majorEastAsia" w:cstheme="majorBidi"/>
      <w:sz w:val="20"/>
    </w:rPr>
  </w:style>
  <w:style w:type="character" w:styleId="aff6">
    <w:name w:val="endnote reference"/>
    <w:basedOn w:val="a3"/>
    <w:uiPriority w:val="99"/>
    <w:semiHidden/>
    <w:unhideWhenUsed/>
    <w:rsid w:val="00B54F93"/>
    <w:rPr>
      <w:rFonts w:ascii="Meiryo UI" w:eastAsia="Meiryo UI" w:hAnsi="Meiryo UI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B54F93"/>
    <w:rPr>
      <w:sz w:val="20"/>
    </w:rPr>
  </w:style>
  <w:style w:type="character" w:customStyle="1" w:styleId="aff8">
    <w:name w:val="文末脚注文字列 (文字)"/>
    <w:basedOn w:val="a3"/>
    <w:link w:val="aff7"/>
    <w:uiPriority w:val="99"/>
    <w:semiHidden/>
    <w:rsid w:val="00B54F93"/>
    <w:rPr>
      <w:rFonts w:ascii="Meiryo UI" w:eastAsia="Meiryo UI" w:hAnsi="Meiryo UI"/>
      <w:color w:val="365F91" w:themeColor="accent1" w:themeShade="BF"/>
    </w:rPr>
  </w:style>
  <w:style w:type="paragraph" w:styleId="aff9">
    <w:name w:val="table of authorities"/>
    <w:basedOn w:val="a2"/>
    <w:next w:val="a2"/>
    <w:uiPriority w:val="20"/>
    <w:semiHidden/>
    <w:unhideWhenUsed/>
    <w:rsid w:val="00B54F93"/>
    <w:pPr>
      <w:ind w:left="180" w:hanging="180"/>
    </w:pPr>
  </w:style>
  <w:style w:type="paragraph" w:styleId="affa">
    <w:name w:val="toa heading"/>
    <w:basedOn w:val="a2"/>
    <w:next w:val="a2"/>
    <w:semiHidden/>
    <w:unhideWhenUsed/>
    <w:rsid w:val="00B54F9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affb">
    <w:name w:val="Quote"/>
    <w:basedOn w:val="a2"/>
    <w:next w:val="a2"/>
    <w:link w:val="affc"/>
    <w:uiPriority w:val="29"/>
    <w:semiHidden/>
    <w:unhideWhenUsed/>
    <w:qFormat/>
    <w:rsid w:val="00B54F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c">
    <w:name w:val="引用文 (文字)"/>
    <w:basedOn w:val="a3"/>
    <w:link w:val="affb"/>
    <w:uiPriority w:val="29"/>
    <w:semiHidden/>
    <w:rsid w:val="00B54F93"/>
    <w:rPr>
      <w:rFonts w:ascii="Meiryo UI" w:eastAsia="Meiryo UI" w:hAnsi="Meiryo UI"/>
      <w:i/>
      <w:iCs/>
      <w:color w:val="404040" w:themeColor="text1" w:themeTint="BF"/>
      <w:sz w:val="18"/>
    </w:rPr>
  </w:style>
  <w:style w:type="character" w:styleId="affd">
    <w:name w:val="Emphasis"/>
    <w:basedOn w:val="a3"/>
    <w:uiPriority w:val="99"/>
    <w:semiHidden/>
    <w:unhideWhenUsed/>
    <w:qFormat/>
    <w:rsid w:val="00B54F93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B54F9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B54F9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B54F9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B54F9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B54F9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B54F9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6">
    <w:name w:val="Colorful List Accent 6"/>
    <w:basedOn w:val="a4"/>
    <w:uiPriority w:val="72"/>
    <w:rsid w:val="00B54F9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6">
    <w:name w:val="Table Colorful 1"/>
    <w:basedOn w:val="a4"/>
    <w:semiHidden/>
    <w:unhideWhenUsed/>
    <w:rsid w:val="00B54F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semiHidden/>
    <w:unhideWhenUsed/>
    <w:rsid w:val="00B54F9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unhideWhenUsed/>
    <w:rsid w:val="00B54F9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B54F9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B54F9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B54F9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B54F9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B54F9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B54F9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B54F9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B54F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B54F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B54F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B54F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B54F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B54F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6">
    <w:name w:val="Colorful Grid Accent 6"/>
    <w:basedOn w:val="a4"/>
    <w:uiPriority w:val="73"/>
    <w:rsid w:val="00B54F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e">
    <w:name w:val="annotation subject"/>
    <w:basedOn w:val="af2"/>
    <w:next w:val="af2"/>
    <w:link w:val="afff"/>
    <w:uiPriority w:val="99"/>
    <w:semiHidden/>
    <w:unhideWhenUsed/>
    <w:rsid w:val="00B54F93"/>
    <w:rPr>
      <w:b/>
      <w:bCs/>
    </w:rPr>
  </w:style>
  <w:style w:type="character" w:customStyle="1" w:styleId="afff">
    <w:name w:val="コメント内容 (文字)"/>
    <w:basedOn w:val="af3"/>
    <w:link w:val="affe"/>
    <w:uiPriority w:val="99"/>
    <w:semiHidden/>
    <w:rsid w:val="00B54F93"/>
    <w:rPr>
      <w:rFonts w:ascii="Meiryo UI" w:eastAsia="Meiryo UI" w:hAnsi="Meiryo UI"/>
      <w:b/>
      <w:bCs/>
      <w:color w:val="365F91" w:themeColor="accent1" w:themeShade="BF"/>
    </w:rPr>
  </w:style>
  <w:style w:type="character" w:styleId="afff0">
    <w:name w:val="annotation reference"/>
    <w:basedOn w:val="a3"/>
    <w:uiPriority w:val="99"/>
    <w:semiHidden/>
    <w:unhideWhenUsed/>
    <w:rsid w:val="00B54F93"/>
    <w:rPr>
      <w:rFonts w:ascii="Meiryo UI" w:eastAsia="Meiryo UI" w:hAnsi="Meiryo UI"/>
      <w:sz w:val="16"/>
      <w:szCs w:val="16"/>
    </w:rPr>
  </w:style>
  <w:style w:type="paragraph" w:styleId="afff1">
    <w:name w:val="envelope address"/>
    <w:basedOn w:val="a2"/>
    <w:uiPriority w:val="99"/>
    <w:semiHidden/>
    <w:unhideWhenUsed/>
    <w:rsid w:val="00B54F9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fff2">
    <w:name w:val="Document Map"/>
    <w:basedOn w:val="a2"/>
    <w:link w:val="afff3"/>
    <w:uiPriority w:val="99"/>
    <w:semiHidden/>
    <w:unhideWhenUsed/>
    <w:rsid w:val="00B54F93"/>
    <w:rPr>
      <w:rFonts w:eastAsia="Microsoft YaHei UI"/>
      <w:szCs w:val="18"/>
    </w:rPr>
  </w:style>
  <w:style w:type="character" w:customStyle="1" w:styleId="afff3">
    <w:name w:val="見出しマップ (文字)"/>
    <w:basedOn w:val="a3"/>
    <w:link w:val="afff2"/>
    <w:uiPriority w:val="99"/>
    <w:semiHidden/>
    <w:rsid w:val="00B54F93"/>
    <w:rPr>
      <w:rFonts w:ascii="Meiryo UI" w:eastAsia="Microsoft YaHei UI" w:hAnsi="Meiryo UI"/>
      <w:color w:val="365F91" w:themeColor="accent1" w:themeShade="BF"/>
      <w:sz w:val="18"/>
      <w:szCs w:val="18"/>
    </w:rPr>
  </w:style>
  <w:style w:type="numbering" w:styleId="a1">
    <w:name w:val="Outline List 3"/>
    <w:basedOn w:val="a5"/>
    <w:semiHidden/>
    <w:unhideWhenUsed/>
    <w:rsid w:val="00B54F93"/>
    <w:pPr>
      <w:numPr>
        <w:numId w:val="13"/>
      </w:numPr>
    </w:pPr>
  </w:style>
  <w:style w:type="table" w:styleId="17">
    <w:name w:val="Plain Table 1"/>
    <w:basedOn w:val="a4"/>
    <w:uiPriority w:val="41"/>
    <w:rsid w:val="00B54F9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B54F9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8">
    <w:name w:val="Plain Table 3"/>
    <w:basedOn w:val="a4"/>
    <w:uiPriority w:val="43"/>
    <w:rsid w:val="00B54F9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B54F9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B54F9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No Spacing"/>
    <w:uiPriority w:val="1"/>
    <w:semiHidden/>
    <w:unhideWhenUsed/>
    <w:qFormat/>
    <w:rsid w:val="00B54F93"/>
    <w:rPr>
      <w:rFonts w:ascii="Meiryo UI" w:hAnsi="Meiryo UI"/>
      <w:color w:val="365F91" w:themeColor="accent1" w:themeShade="BF"/>
      <w:sz w:val="18"/>
    </w:rPr>
  </w:style>
  <w:style w:type="paragraph" w:styleId="afff5">
    <w:name w:val="Date"/>
    <w:basedOn w:val="a2"/>
    <w:next w:val="a2"/>
    <w:link w:val="afff6"/>
    <w:uiPriority w:val="99"/>
    <w:semiHidden/>
    <w:unhideWhenUsed/>
    <w:rsid w:val="00B54F93"/>
  </w:style>
  <w:style w:type="character" w:customStyle="1" w:styleId="afff6">
    <w:name w:val="日付 (文字)"/>
    <w:basedOn w:val="a3"/>
    <w:link w:val="afff5"/>
    <w:uiPriority w:val="99"/>
    <w:semiHidden/>
    <w:rsid w:val="00B54F93"/>
    <w:rPr>
      <w:rFonts w:ascii="Meiryo UI" w:eastAsia="Meiryo UI" w:hAnsi="Meiryo UI"/>
      <w:color w:val="365F91" w:themeColor="accent1" w:themeShade="BF"/>
      <w:sz w:val="18"/>
    </w:rPr>
  </w:style>
  <w:style w:type="paragraph" w:styleId="Web">
    <w:name w:val="Normal (Web)"/>
    <w:basedOn w:val="a2"/>
    <w:uiPriority w:val="20"/>
    <w:semiHidden/>
    <w:unhideWhenUsed/>
    <w:rsid w:val="00B54F93"/>
    <w:rPr>
      <w:sz w:val="24"/>
      <w:szCs w:val="24"/>
    </w:rPr>
  </w:style>
  <w:style w:type="character" w:styleId="afff7">
    <w:name w:val="Smart Hyperlink"/>
    <w:basedOn w:val="a3"/>
    <w:uiPriority w:val="99"/>
    <w:semiHidden/>
    <w:unhideWhenUsed/>
    <w:rsid w:val="00B54F93"/>
    <w:rPr>
      <w:rFonts w:ascii="Meiryo UI" w:eastAsia="Meiryo UI" w:hAnsi="Meiryo UI"/>
      <w:u w:val="dotted"/>
    </w:rPr>
  </w:style>
  <w:style w:type="character" w:styleId="afff8">
    <w:name w:val="Unresolved Mention"/>
    <w:basedOn w:val="a3"/>
    <w:uiPriority w:val="99"/>
    <w:semiHidden/>
    <w:unhideWhenUsed/>
    <w:rsid w:val="00B54F93"/>
    <w:rPr>
      <w:rFonts w:ascii="Meiryo UI" w:eastAsia="Meiryo UI" w:hAnsi="Meiryo UI"/>
      <w:color w:val="605E5C"/>
      <w:shd w:val="clear" w:color="auto" w:fill="E1DFDD"/>
    </w:rPr>
  </w:style>
  <w:style w:type="paragraph" w:styleId="afff9">
    <w:name w:val="Title"/>
    <w:basedOn w:val="a2"/>
    <w:next w:val="a2"/>
    <w:link w:val="afffa"/>
    <w:uiPriority w:val="16"/>
    <w:semiHidden/>
    <w:unhideWhenUsed/>
    <w:qFormat/>
    <w:rsid w:val="00B54F93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afffa">
    <w:name w:val="表題 (文字)"/>
    <w:basedOn w:val="a3"/>
    <w:link w:val="afff9"/>
    <w:uiPriority w:val="16"/>
    <w:semiHidden/>
    <w:rsid w:val="00B54F93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fffb">
    <w:name w:val="Body Text"/>
    <w:basedOn w:val="a2"/>
    <w:link w:val="afffc"/>
    <w:uiPriority w:val="99"/>
    <w:semiHidden/>
    <w:unhideWhenUsed/>
    <w:rsid w:val="00B54F93"/>
    <w:pPr>
      <w:spacing w:after="120"/>
    </w:pPr>
  </w:style>
  <w:style w:type="character" w:customStyle="1" w:styleId="afffc">
    <w:name w:val="本文 (文字)"/>
    <w:basedOn w:val="a3"/>
    <w:link w:val="afffb"/>
    <w:uiPriority w:val="99"/>
    <w:semiHidden/>
    <w:rsid w:val="00B54F93"/>
    <w:rPr>
      <w:rFonts w:ascii="Meiryo UI" w:eastAsia="Meiryo UI" w:hAnsi="Meiryo UI"/>
      <w:color w:val="365F91" w:themeColor="accent1" w:themeShade="BF"/>
      <w:sz w:val="18"/>
    </w:rPr>
  </w:style>
  <w:style w:type="paragraph" w:styleId="2e">
    <w:name w:val="Body Text 2"/>
    <w:basedOn w:val="a2"/>
    <w:link w:val="2f"/>
    <w:uiPriority w:val="99"/>
    <w:semiHidden/>
    <w:unhideWhenUsed/>
    <w:rsid w:val="00B54F93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B54F93"/>
    <w:rPr>
      <w:rFonts w:ascii="Meiryo UI" w:eastAsia="Meiryo UI" w:hAnsi="Meiryo UI"/>
      <w:color w:val="365F91" w:themeColor="accent1" w:themeShade="BF"/>
      <w:sz w:val="18"/>
    </w:rPr>
  </w:style>
  <w:style w:type="paragraph" w:styleId="39">
    <w:name w:val="Body Text 3"/>
    <w:basedOn w:val="a2"/>
    <w:link w:val="3a"/>
    <w:uiPriority w:val="99"/>
    <w:semiHidden/>
    <w:unhideWhenUsed/>
    <w:rsid w:val="00B54F93"/>
    <w:pPr>
      <w:spacing w:after="120"/>
    </w:pPr>
    <w:rPr>
      <w:sz w:val="16"/>
      <w:szCs w:val="16"/>
    </w:rPr>
  </w:style>
  <w:style w:type="character" w:customStyle="1" w:styleId="3a">
    <w:name w:val="本文 3 (文字)"/>
    <w:basedOn w:val="a3"/>
    <w:link w:val="39"/>
    <w:uiPriority w:val="99"/>
    <w:semiHidden/>
    <w:rsid w:val="00B54F93"/>
    <w:rPr>
      <w:rFonts w:ascii="Meiryo UI" w:eastAsia="Meiryo UI" w:hAnsi="Meiryo UI"/>
      <w:color w:val="365F91" w:themeColor="accent1" w:themeShade="BF"/>
      <w:sz w:val="16"/>
      <w:szCs w:val="16"/>
    </w:rPr>
  </w:style>
  <w:style w:type="paragraph" w:styleId="afffd">
    <w:name w:val="Body Text Indent"/>
    <w:basedOn w:val="a2"/>
    <w:link w:val="afffe"/>
    <w:uiPriority w:val="99"/>
    <w:semiHidden/>
    <w:unhideWhenUsed/>
    <w:rsid w:val="00B54F93"/>
    <w:pPr>
      <w:spacing w:after="120"/>
      <w:ind w:left="360"/>
    </w:pPr>
  </w:style>
  <w:style w:type="character" w:customStyle="1" w:styleId="afffe">
    <w:name w:val="本文インデント (文字)"/>
    <w:basedOn w:val="a3"/>
    <w:link w:val="afffd"/>
    <w:uiPriority w:val="99"/>
    <w:semiHidden/>
    <w:rsid w:val="00B54F93"/>
    <w:rPr>
      <w:rFonts w:ascii="Meiryo UI" w:eastAsia="Meiryo UI" w:hAnsi="Meiryo UI"/>
      <w:color w:val="365F91" w:themeColor="accent1" w:themeShade="BF"/>
      <w:sz w:val="18"/>
    </w:rPr>
  </w:style>
  <w:style w:type="paragraph" w:styleId="2f0">
    <w:name w:val="Body Text Indent 2"/>
    <w:basedOn w:val="a2"/>
    <w:link w:val="2f1"/>
    <w:uiPriority w:val="99"/>
    <w:semiHidden/>
    <w:unhideWhenUsed/>
    <w:rsid w:val="00B54F93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B54F93"/>
    <w:rPr>
      <w:rFonts w:ascii="Meiryo UI" w:eastAsia="Meiryo UI" w:hAnsi="Meiryo UI"/>
      <w:color w:val="365F91" w:themeColor="accent1" w:themeShade="BF"/>
      <w:sz w:val="18"/>
    </w:rPr>
  </w:style>
  <w:style w:type="paragraph" w:styleId="3b">
    <w:name w:val="Body Text Indent 3"/>
    <w:basedOn w:val="a2"/>
    <w:link w:val="3c"/>
    <w:uiPriority w:val="99"/>
    <w:semiHidden/>
    <w:unhideWhenUsed/>
    <w:rsid w:val="00B54F93"/>
    <w:pPr>
      <w:spacing w:after="120"/>
      <w:ind w:left="360"/>
    </w:pPr>
    <w:rPr>
      <w:sz w:val="16"/>
      <w:szCs w:val="16"/>
    </w:rPr>
  </w:style>
  <w:style w:type="character" w:customStyle="1" w:styleId="3c">
    <w:name w:val="本文インデント 3 (文字)"/>
    <w:basedOn w:val="a3"/>
    <w:link w:val="3b"/>
    <w:uiPriority w:val="99"/>
    <w:semiHidden/>
    <w:rsid w:val="00B54F93"/>
    <w:rPr>
      <w:rFonts w:ascii="Meiryo UI" w:eastAsia="Meiryo UI" w:hAnsi="Meiryo UI"/>
      <w:color w:val="365F91" w:themeColor="accent1" w:themeShade="BF"/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B54F93"/>
    <w:pPr>
      <w:spacing w:after="0"/>
      <w:ind w:firstLine="360"/>
    </w:pPr>
  </w:style>
  <w:style w:type="character" w:customStyle="1" w:styleId="affff0">
    <w:name w:val="本文字下げ (文字)"/>
    <w:basedOn w:val="afffc"/>
    <w:link w:val="affff"/>
    <w:uiPriority w:val="99"/>
    <w:semiHidden/>
    <w:rsid w:val="00B54F93"/>
    <w:rPr>
      <w:rFonts w:ascii="Meiryo UI" w:eastAsia="Meiryo UI" w:hAnsi="Meiryo UI"/>
      <w:color w:val="365F91" w:themeColor="accent1" w:themeShade="BF"/>
      <w:sz w:val="18"/>
    </w:rPr>
  </w:style>
  <w:style w:type="paragraph" w:styleId="2f2">
    <w:name w:val="Body Text First Indent 2"/>
    <w:basedOn w:val="afffd"/>
    <w:link w:val="2f3"/>
    <w:uiPriority w:val="99"/>
    <w:semiHidden/>
    <w:unhideWhenUsed/>
    <w:rsid w:val="00B54F93"/>
    <w:pPr>
      <w:spacing w:after="0"/>
      <w:ind w:firstLine="360"/>
    </w:pPr>
  </w:style>
  <w:style w:type="character" w:customStyle="1" w:styleId="2f3">
    <w:name w:val="本文字下げ 2 (文字)"/>
    <w:basedOn w:val="afffe"/>
    <w:link w:val="2f2"/>
    <w:uiPriority w:val="99"/>
    <w:semiHidden/>
    <w:rsid w:val="00B54F93"/>
    <w:rPr>
      <w:rFonts w:ascii="Meiryo UI" w:eastAsia="Meiryo UI" w:hAnsi="Meiryo UI"/>
      <w:color w:val="365F91" w:themeColor="accent1" w:themeShade="BF"/>
      <w:sz w:val="18"/>
    </w:rPr>
  </w:style>
  <w:style w:type="paragraph" w:styleId="affff1">
    <w:name w:val="Normal Indent"/>
    <w:basedOn w:val="a2"/>
    <w:uiPriority w:val="20"/>
    <w:semiHidden/>
    <w:unhideWhenUsed/>
    <w:rsid w:val="00B54F93"/>
    <w:pPr>
      <w:ind w:left="720"/>
    </w:pPr>
  </w:style>
  <w:style w:type="paragraph" w:styleId="affff2">
    <w:name w:val="Note Heading"/>
    <w:basedOn w:val="a2"/>
    <w:next w:val="a2"/>
    <w:link w:val="affff3"/>
    <w:uiPriority w:val="20"/>
    <w:semiHidden/>
    <w:unhideWhenUsed/>
    <w:rsid w:val="00B54F93"/>
  </w:style>
  <w:style w:type="character" w:customStyle="1" w:styleId="affff3">
    <w:name w:val="記 (文字)"/>
    <w:basedOn w:val="a3"/>
    <w:link w:val="affff2"/>
    <w:uiPriority w:val="20"/>
    <w:semiHidden/>
    <w:rsid w:val="00B54F93"/>
    <w:rPr>
      <w:rFonts w:ascii="Meiryo UI" w:eastAsia="Meiryo UI" w:hAnsi="Meiryo UI"/>
      <w:color w:val="365F91" w:themeColor="accent1" w:themeShade="BF"/>
      <w:sz w:val="18"/>
    </w:rPr>
  </w:style>
  <w:style w:type="table" w:styleId="affff4">
    <w:name w:val="Table Contemporary"/>
    <w:basedOn w:val="a4"/>
    <w:semiHidden/>
    <w:unhideWhenUsed/>
    <w:rsid w:val="00B54F93"/>
    <w:rPr>
      <w:rFonts w:eastAsia="Meiryo U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B54F93"/>
    <w:rPr>
      <w:rFonts w:eastAsia="Meiryo U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B54F93"/>
    <w:rPr>
      <w:rFonts w:eastAsia="Meiryo U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B54F93"/>
    <w:rPr>
      <w:rFonts w:eastAsia="Meiryo U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B54F93"/>
    <w:rPr>
      <w:rFonts w:eastAsia="Meiryo U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B54F93"/>
    <w:rPr>
      <w:rFonts w:eastAsia="Meiryo U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B54F93"/>
    <w:rPr>
      <w:rFonts w:eastAsia="Meiryo U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B54F93"/>
    <w:rPr>
      <w:rFonts w:eastAsia="Meiryo U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8">
    <w:name w:val="Light Shading"/>
    <w:basedOn w:val="a4"/>
    <w:uiPriority w:val="60"/>
    <w:semiHidden/>
    <w:unhideWhenUsed/>
    <w:rsid w:val="00B54F93"/>
    <w:rPr>
      <w:rFonts w:eastAsia="Meiryo U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4"/>
    <w:uiPriority w:val="60"/>
    <w:semiHidden/>
    <w:unhideWhenUsed/>
    <w:rsid w:val="00B54F93"/>
    <w:rPr>
      <w:rFonts w:eastAsia="Meiryo U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a">
    <w:name w:val="Light Shading Accent 2"/>
    <w:basedOn w:val="a4"/>
    <w:uiPriority w:val="60"/>
    <w:semiHidden/>
    <w:unhideWhenUsed/>
    <w:rsid w:val="00B54F93"/>
    <w:rPr>
      <w:rFonts w:eastAsia="Meiryo UI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b">
    <w:name w:val="Light Shading Accent 3"/>
    <w:basedOn w:val="a4"/>
    <w:uiPriority w:val="60"/>
    <w:semiHidden/>
    <w:unhideWhenUsed/>
    <w:rsid w:val="00B54F93"/>
    <w:rPr>
      <w:rFonts w:eastAsia="Meiryo UI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c">
    <w:name w:val="Light Shading Accent 4"/>
    <w:basedOn w:val="a4"/>
    <w:uiPriority w:val="60"/>
    <w:semiHidden/>
    <w:unhideWhenUsed/>
    <w:rsid w:val="00B54F93"/>
    <w:rPr>
      <w:rFonts w:eastAsia="Meiryo UI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d">
    <w:name w:val="Light Shading Accent 5"/>
    <w:basedOn w:val="a4"/>
    <w:uiPriority w:val="60"/>
    <w:semiHidden/>
    <w:unhideWhenUsed/>
    <w:rsid w:val="00B54F93"/>
    <w:rPr>
      <w:rFonts w:eastAsia="Meiryo UI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e">
    <w:name w:val="Light Shading Accent 6"/>
    <w:basedOn w:val="a4"/>
    <w:uiPriority w:val="60"/>
    <w:semiHidden/>
    <w:unhideWhenUsed/>
    <w:rsid w:val="00B54F93"/>
    <w:rPr>
      <w:rFonts w:eastAsia="Meiryo UI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d">
    <w:name w:val="Light Grid"/>
    <w:basedOn w:val="a4"/>
    <w:uiPriority w:val="62"/>
    <w:semiHidden/>
    <w:unhideWhenUsed/>
    <w:rsid w:val="00B54F93"/>
    <w:rPr>
      <w:rFonts w:eastAsia="Meiryo U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e">
    <w:name w:val="Light Grid Accent 1"/>
    <w:basedOn w:val="a4"/>
    <w:uiPriority w:val="62"/>
    <w:rsid w:val="00B54F93"/>
    <w:rPr>
      <w:rFonts w:eastAsia="Meiryo U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f">
    <w:name w:val="Light Grid Accent 2"/>
    <w:basedOn w:val="a4"/>
    <w:uiPriority w:val="62"/>
    <w:semiHidden/>
    <w:unhideWhenUsed/>
    <w:rsid w:val="00B54F93"/>
    <w:rPr>
      <w:rFonts w:eastAsia="Meiryo U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f0">
    <w:name w:val="Light Grid Accent 3"/>
    <w:basedOn w:val="a4"/>
    <w:uiPriority w:val="62"/>
    <w:semiHidden/>
    <w:unhideWhenUsed/>
    <w:rsid w:val="00B54F93"/>
    <w:rPr>
      <w:rFonts w:eastAsia="Meiryo U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f1">
    <w:name w:val="Light Grid Accent 4"/>
    <w:basedOn w:val="a4"/>
    <w:uiPriority w:val="62"/>
    <w:semiHidden/>
    <w:unhideWhenUsed/>
    <w:rsid w:val="00B54F93"/>
    <w:rPr>
      <w:rFonts w:eastAsia="Meiryo U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2">
    <w:name w:val="Light Grid Accent 5"/>
    <w:basedOn w:val="a4"/>
    <w:uiPriority w:val="62"/>
    <w:semiHidden/>
    <w:unhideWhenUsed/>
    <w:rsid w:val="00B54F93"/>
    <w:rPr>
      <w:rFonts w:eastAsia="Meiryo U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3">
    <w:name w:val="Light Grid Accent 6"/>
    <w:basedOn w:val="a4"/>
    <w:uiPriority w:val="62"/>
    <w:semiHidden/>
    <w:unhideWhenUsed/>
    <w:rsid w:val="00B54F93"/>
    <w:rPr>
      <w:rFonts w:eastAsia="Meiryo U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B54F93"/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B54F93"/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B54F93"/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B54F93"/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B54F93"/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B54F93"/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rsid w:val="00B54F93"/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1f">
    <w:name w:val="List Table 1 Light"/>
    <w:basedOn w:val="a4"/>
    <w:uiPriority w:val="46"/>
    <w:rsid w:val="00B54F93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B54F93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">
    <w:name w:val="List Table 1 Light Accent 2"/>
    <w:basedOn w:val="a4"/>
    <w:uiPriority w:val="46"/>
    <w:rsid w:val="00B54F93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">
    <w:name w:val="List Table 1 Light Accent 3"/>
    <w:basedOn w:val="a4"/>
    <w:uiPriority w:val="46"/>
    <w:rsid w:val="00B54F93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">
    <w:name w:val="List Table 1 Light Accent 4"/>
    <w:basedOn w:val="a4"/>
    <w:uiPriority w:val="46"/>
    <w:rsid w:val="00B54F93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">
    <w:name w:val="List Table 1 Light Accent 5"/>
    <w:basedOn w:val="a4"/>
    <w:uiPriority w:val="46"/>
    <w:rsid w:val="00B54F93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">
    <w:name w:val="List Table 1 Light Accent 6"/>
    <w:basedOn w:val="a4"/>
    <w:uiPriority w:val="46"/>
    <w:rsid w:val="00B54F93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b">
    <w:name w:val="List Table 2"/>
    <w:basedOn w:val="a4"/>
    <w:uiPriority w:val="47"/>
    <w:rsid w:val="00B54F93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B54F93"/>
    <w:rPr>
      <w:rFonts w:eastAsia="Meiryo UI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List Table 2 Accent 2"/>
    <w:basedOn w:val="a4"/>
    <w:uiPriority w:val="47"/>
    <w:rsid w:val="00B54F93"/>
    <w:rPr>
      <w:rFonts w:eastAsia="Meiryo UI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List Table 2 Accent 3"/>
    <w:basedOn w:val="a4"/>
    <w:uiPriority w:val="47"/>
    <w:rsid w:val="00B54F93"/>
    <w:rPr>
      <w:rFonts w:eastAsia="Meiryo UI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List Table 2 Accent 4"/>
    <w:basedOn w:val="a4"/>
    <w:uiPriority w:val="47"/>
    <w:rsid w:val="00B54F93"/>
    <w:rPr>
      <w:rFonts w:eastAsia="Meiryo UI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List Table 2 Accent 5"/>
    <w:basedOn w:val="a4"/>
    <w:uiPriority w:val="47"/>
    <w:rsid w:val="00B54F93"/>
    <w:rPr>
      <w:rFonts w:eastAsia="Meiryo UI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List Table 2 Accent 6"/>
    <w:basedOn w:val="a4"/>
    <w:uiPriority w:val="47"/>
    <w:rsid w:val="00B54F93"/>
    <w:rPr>
      <w:rFonts w:eastAsia="Meiryo UI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4">
    <w:name w:val="List Table 3"/>
    <w:basedOn w:val="a4"/>
    <w:uiPriority w:val="48"/>
    <w:rsid w:val="00B54F93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B54F93"/>
    <w:rPr>
      <w:rFonts w:eastAsia="Meiryo U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B54F93"/>
    <w:rPr>
      <w:rFonts w:eastAsia="Meiryo UI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B54F93"/>
    <w:rPr>
      <w:rFonts w:eastAsia="Meiryo UI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B54F93"/>
    <w:rPr>
      <w:rFonts w:eastAsia="Meiryo UI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B54F93"/>
    <w:rPr>
      <w:rFonts w:eastAsia="Meiryo U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B54F93"/>
    <w:rPr>
      <w:rFonts w:eastAsia="Meiryo U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B54F93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B54F93"/>
    <w:rPr>
      <w:rFonts w:eastAsia="Meiryo U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List Table 4 Accent 2"/>
    <w:basedOn w:val="a4"/>
    <w:uiPriority w:val="49"/>
    <w:rsid w:val="00B54F93"/>
    <w:rPr>
      <w:rFonts w:eastAsia="Meiryo UI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List Table 4 Accent 3"/>
    <w:basedOn w:val="a4"/>
    <w:uiPriority w:val="49"/>
    <w:rsid w:val="00B54F93"/>
    <w:rPr>
      <w:rFonts w:eastAsia="Meiryo UI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List Table 4 Accent 4"/>
    <w:basedOn w:val="a4"/>
    <w:uiPriority w:val="49"/>
    <w:rsid w:val="00B54F93"/>
    <w:rPr>
      <w:rFonts w:eastAsia="Meiryo UI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4"/>
    <w:uiPriority w:val="49"/>
    <w:rsid w:val="00B54F93"/>
    <w:rPr>
      <w:rFonts w:eastAsia="Meiryo U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List Table 4 Accent 6"/>
    <w:basedOn w:val="a4"/>
    <w:uiPriority w:val="49"/>
    <w:rsid w:val="00B54F93"/>
    <w:rPr>
      <w:rFonts w:eastAsia="Meiryo UI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f">
    <w:name w:val="List Table 5 Dark"/>
    <w:basedOn w:val="a4"/>
    <w:uiPriority w:val="50"/>
    <w:rsid w:val="00B54F93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B54F93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B54F93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B54F93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B54F93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B54F93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B54F93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B54F93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B54F93"/>
    <w:rPr>
      <w:rFonts w:eastAsia="Meiryo UI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List Table 6 Colorful Accent 2"/>
    <w:basedOn w:val="a4"/>
    <w:uiPriority w:val="51"/>
    <w:rsid w:val="00B54F93"/>
    <w:rPr>
      <w:rFonts w:eastAsia="Meiryo UI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List Table 6 Colorful Accent 3"/>
    <w:basedOn w:val="a4"/>
    <w:uiPriority w:val="51"/>
    <w:rsid w:val="00B54F93"/>
    <w:rPr>
      <w:rFonts w:eastAsia="Meiryo UI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List Table 6 Colorful Accent 4"/>
    <w:basedOn w:val="a4"/>
    <w:uiPriority w:val="51"/>
    <w:rsid w:val="00B54F93"/>
    <w:rPr>
      <w:rFonts w:eastAsia="Meiryo UI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List Table 6 Colorful Accent 5"/>
    <w:basedOn w:val="a4"/>
    <w:uiPriority w:val="51"/>
    <w:rsid w:val="00B54F93"/>
    <w:rPr>
      <w:rFonts w:eastAsia="Meiryo UI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List Table 6 Colorful Accent 6"/>
    <w:basedOn w:val="a4"/>
    <w:uiPriority w:val="51"/>
    <w:rsid w:val="00B54F93"/>
    <w:rPr>
      <w:rFonts w:eastAsia="Meiryo UI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a">
    <w:name w:val="List Table 7 Colorful"/>
    <w:basedOn w:val="a4"/>
    <w:uiPriority w:val="52"/>
    <w:rsid w:val="00B54F93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B54F93"/>
    <w:rPr>
      <w:rFonts w:eastAsia="Meiryo UI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B54F93"/>
    <w:rPr>
      <w:rFonts w:eastAsia="Meiryo UI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B54F93"/>
    <w:rPr>
      <w:rFonts w:eastAsia="Meiryo UI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B54F93"/>
    <w:rPr>
      <w:rFonts w:eastAsia="Meiryo UI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B54F93"/>
    <w:rPr>
      <w:rFonts w:eastAsia="Meiryo UI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B54F93"/>
    <w:rPr>
      <w:rFonts w:eastAsia="Meiryo UI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E-mail Signature"/>
    <w:basedOn w:val="a2"/>
    <w:link w:val="affff6"/>
    <w:uiPriority w:val="99"/>
    <w:semiHidden/>
    <w:unhideWhenUsed/>
    <w:rsid w:val="00B54F93"/>
  </w:style>
  <w:style w:type="character" w:customStyle="1" w:styleId="affff6">
    <w:name w:val="電子メール署名 (文字)"/>
    <w:basedOn w:val="a3"/>
    <w:link w:val="affff5"/>
    <w:uiPriority w:val="99"/>
    <w:semiHidden/>
    <w:rsid w:val="00B54F93"/>
    <w:rPr>
      <w:rFonts w:ascii="Meiryo UI" w:eastAsia="Meiryo UI" w:hAnsi="Meiryo UI"/>
      <w:color w:val="365F91" w:themeColor="accent1" w:themeShade="BF"/>
      <w:sz w:val="18"/>
    </w:rPr>
  </w:style>
  <w:style w:type="paragraph" w:styleId="affff7">
    <w:name w:val="Salutation"/>
    <w:basedOn w:val="a2"/>
    <w:next w:val="a2"/>
    <w:link w:val="affff8"/>
    <w:uiPriority w:val="20"/>
    <w:semiHidden/>
    <w:unhideWhenUsed/>
    <w:rsid w:val="00B54F93"/>
  </w:style>
  <w:style w:type="character" w:customStyle="1" w:styleId="affff8">
    <w:name w:val="挨拶文 (文字)"/>
    <w:basedOn w:val="a3"/>
    <w:link w:val="affff7"/>
    <w:uiPriority w:val="20"/>
    <w:semiHidden/>
    <w:rsid w:val="00B54F93"/>
    <w:rPr>
      <w:rFonts w:ascii="Meiryo UI" w:eastAsia="Meiryo UI" w:hAnsi="Meiryo UI"/>
      <w:color w:val="365F91" w:themeColor="accent1" w:themeShade="BF"/>
      <w:sz w:val="18"/>
    </w:rPr>
  </w:style>
  <w:style w:type="table" w:styleId="1f0">
    <w:name w:val="Table Columns 1"/>
    <w:basedOn w:val="a4"/>
    <w:semiHidden/>
    <w:unhideWhenUsed/>
    <w:rsid w:val="00B54F93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semiHidden/>
    <w:unhideWhenUsed/>
    <w:rsid w:val="00B54F93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semiHidden/>
    <w:unhideWhenUsed/>
    <w:rsid w:val="00B54F93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semiHidden/>
    <w:unhideWhenUsed/>
    <w:rsid w:val="00B54F93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semiHidden/>
    <w:unhideWhenUsed/>
    <w:rsid w:val="00B54F93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9">
    <w:name w:val="Signature"/>
    <w:basedOn w:val="a2"/>
    <w:link w:val="affffa"/>
    <w:uiPriority w:val="20"/>
    <w:semiHidden/>
    <w:unhideWhenUsed/>
    <w:rsid w:val="00B54F93"/>
    <w:pPr>
      <w:ind w:left="4320"/>
    </w:pPr>
  </w:style>
  <w:style w:type="character" w:customStyle="1" w:styleId="affffa">
    <w:name w:val="署名 (文字)"/>
    <w:basedOn w:val="a3"/>
    <w:link w:val="affff9"/>
    <w:uiPriority w:val="20"/>
    <w:semiHidden/>
    <w:rsid w:val="00B54F93"/>
    <w:rPr>
      <w:rFonts w:ascii="Meiryo UI" w:eastAsia="Meiryo UI" w:hAnsi="Meiryo UI"/>
      <w:color w:val="365F91" w:themeColor="accent1" w:themeShade="BF"/>
      <w:sz w:val="18"/>
    </w:rPr>
  </w:style>
  <w:style w:type="table" w:styleId="1f1">
    <w:name w:val="Table Simple 1"/>
    <w:basedOn w:val="a4"/>
    <w:semiHidden/>
    <w:unhideWhenUsed/>
    <w:rsid w:val="00B54F93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semiHidden/>
    <w:unhideWhenUsed/>
    <w:rsid w:val="00B54F93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4"/>
    <w:semiHidden/>
    <w:unhideWhenUsed/>
    <w:rsid w:val="00B54F93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4"/>
    <w:semiHidden/>
    <w:unhideWhenUsed/>
    <w:rsid w:val="00B54F93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rsid w:val="00B54F93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f">
    <w:name w:val="index 2"/>
    <w:basedOn w:val="a2"/>
    <w:next w:val="a2"/>
    <w:autoRedefine/>
    <w:uiPriority w:val="19"/>
    <w:semiHidden/>
    <w:unhideWhenUsed/>
    <w:rsid w:val="00B54F93"/>
    <w:pPr>
      <w:ind w:left="360" w:hanging="180"/>
    </w:pPr>
  </w:style>
  <w:style w:type="paragraph" w:styleId="3f7">
    <w:name w:val="index 3"/>
    <w:basedOn w:val="a2"/>
    <w:next w:val="a2"/>
    <w:autoRedefine/>
    <w:uiPriority w:val="19"/>
    <w:semiHidden/>
    <w:unhideWhenUsed/>
    <w:rsid w:val="00B54F93"/>
    <w:pPr>
      <w:ind w:left="540" w:hanging="180"/>
    </w:pPr>
  </w:style>
  <w:style w:type="paragraph" w:styleId="4f2">
    <w:name w:val="index 4"/>
    <w:basedOn w:val="a2"/>
    <w:next w:val="a2"/>
    <w:autoRedefine/>
    <w:uiPriority w:val="19"/>
    <w:semiHidden/>
    <w:unhideWhenUsed/>
    <w:rsid w:val="00B54F93"/>
    <w:pPr>
      <w:ind w:left="720" w:hanging="180"/>
    </w:pPr>
  </w:style>
  <w:style w:type="paragraph" w:styleId="5f1">
    <w:name w:val="index 5"/>
    <w:basedOn w:val="a2"/>
    <w:next w:val="a2"/>
    <w:autoRedefine/>
    <w:uiPriority w:val="19"/>
    <w:semiHidden/>
    <w:unhideWhenUsed/>
    <w:rsid w:val="00B54F93"/>
    <w:pPr>
      <w:ind w:left="900" w:hanging="180"/>
    </w:pPr>
  </w:style>
  <w:style w:type="paragraph" w:styleId="6b">
    <w:name w:val="index 6"/>
    <w:basedOn w:val="a2"/>
    <w:next w:val="a2"/>
    <w:autoRedefine/>
    <w:uiPriority w:val="19"/>
    <w:semiHidden/>
    <w:unhideWhenUsed/>
    <w:rsid w:val="00B54F93"/>
    <w:pPr>
      <w:ind w:left="1080" w:hanging="180"/>
    </w:pPr>
  </w:style>
  <w:style w:type="paragraph" w:styleId="7b">
    <w:name w:val="index 7"/>
    <w:basedOn w:val="a2"/>
    <w:next w:val="a2"/>
    <w:autoRedefine/>
    <w:uiPriority w:val="19"/>
    <w:semiHidden/>
    <w:unhideWhenUsed/>
    <w:rsid w:val="00B54F93"/>
    <w:pPr>
      <w:ind w:left="1260" w:hanging="180"/>
    </w:pPr>
  </w:style>
  <w:style w:type="paragraph" w:styleId="8a">
    <w:name w:val="index 8"/>
    <w:basedOn w:val="a2"/>
    <w:next w:val="a2"/>
    <w:autoRedefine/>
    <w:uiPriority w:val="19"/>
    <w:semiHidden/>
    <w:unhideWhenUsed/>
    <w:rsid w:val="00B54F93"/>
    <w:pPr>
      <w:ind w:left="1440" w:hanging="180"/>
    </w:pPr>
  </w:style>
  <w:style w:type="paragraph" w:styleId="99">
    <w:name w:val="index 9"/>
    <w:basedOn w:val="a2"/>
    <w:next w:val="a2"/>
    <w:autoRedefine/>
    <w:uiPriority w:val="19"/>
    <w:semiHidden/>
    <w:unhideWhenUsed/>
    <w:rsid w:val="00B54F93"/>
    <w:pPr>
      <w:ind w:left="1620" w:hanging="180"/>
    </w:pPr>
  </w:style>
  <w:style w:type="paragraph" w:styleId="affffb">
    <w:name w:val="index heading"/>
    <w:basedOn w:val="a2"/>
    <w:next w:val="11"/>
    <w:uiPriority w:val="19"/>
    <w:semiHidden/>
    <w:unhideWhenUsed/>
    <w:rsid w:val="00B54F93"/>
    <w:rPr>
      <w:rFonts w:cstheme="majorBidi"/>
      <w:b/>
      <w:bCs/>
    </w:rPr>
  </w:style>
  <w:style w:type="paragraph" w:styleId="affffc">
    <w:name w:val="Plain Text"/>
    <w:basedOn w:val="a2"/>
    <w:link w:val="affffd"/>
    <w:uiPriority w:val="20"/>
    <w:semiHidden/>
    <w:unhideWhenUsed/>
    <w:rsid w:val="00B54F93"/>
    <w:rPr>
      <w:sz w:val="21"/>
      <w:szCs w:val="21"/>
    </w:rPr>
  </w:style>
  <w:style w:type="character" w:customStyle="1" w:styleId="affffd">
    <w:name w:val="書式なし (文字)"/>
    <w:basedOn w:val="a3"/>
    <w:link w:val="affffc"/>
    <w:uiPriority w:val="20"/>
    <w:semiHidden/>
    <w:rsid w:val="00B54F93"/>
    <w:rPr>
      <w:rFonts w:ascii="Meiryo UI" w:eastAsia="Meiryo UI" w:hAnsi="Meiryo UI"/>
      <w:color w:val="365F91" w:themeColor="accent1" w:themeShade="BF"/>
      <w:sz w:val="21"/>
      <w:szCs w:val="21"/>
    </w:rPr>
  </w:style>
  <w:style w:type="paragraph" w:styleId="affffe">
    <w:name w:val="Closing"/>
    <w:basedOn w:val="a2"/>
    <w:link w:val="afffff"/>
    <w:uiPriority w:val="99"/>
    <w:semiHidden/>
    <w:unhideWhenUsed/>
    <w:rsid w:val="00B54F93"/>
    <w:pPr>
      <w:ind w:left="4320"/>
    </w:pPr>
  </w:style>
  <w:style w:type="character" w:customStyle="1" w:styleId="afffff">
    <w:name w:val="結語 (文字)"/>
    <w:basedOn w:val="a3"/>
    <w:link w:val="affffe"/>
    <w:uiPriority w:val="99"/>
    <w:semiHidden/>
    <w:rsid w:val="00B54F93"/>
    <w:rPr>
      <w:rFonts w:ascii="Meiryo UI" w:eastAsia="Meiryo UI" w:hAnsi="Meiryo UI"/>
      <w:color w:val="365F91" w:themeColor="accent1" w:themeShade="BF"/>
      <w:sz w:val="18"/>
    </w:rPr>
  </w:style>
  <w:style w:type="table" w:styleId="afffff0">
    <w:name w:val="Table Grid"/>
    <w:basedOn w:val="a4"/>
    <w:rsid w:val="00B54F93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4"/>
    <w:semiHidden/>
    <w:unhideWhenUsed/>
    <w:rsid w:val="00B54F93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semiHidden/>
    <w:unhideWhenUsed/>
    <w:rsid w:val="00B54F93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4"/>
    <w:semiHidden/>
    <w:unhideWhenUsed/>
    <w:rsid w:val="00B54F93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semiHidden/>
    <w:unhideWhenUsed/>
    <w:rsid w:val="00B54F93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semiHidden/>
    <w:unhideWhenUsed/>
    <w:rsid w:val="00B54F93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semiHidden/>
    <w:unhideWhenUsed/>
    <w:rsid w:val="00B54F93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semiHidden/>
    <w:unhideWhenUsed/>
    <w:rsid w:val="00B54F93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semiHidden/>
    <w:unhideWhenUsed/>
    <w:rsid w:val="00B54F93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B54F93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Grid Table 1 Light"/>
    <w:basedOn w:val="a4"/>
    <w:uiPriority w:val="46"/>
    <w:rsid w:val="00B54F93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B54F93"/>
    <w:rPr>
      <w:rFonts w:eastAsia="Meiryo UI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B54F93"/>
    <w:rPr>
      <w:rFonts w:eastAsia="Meiryo UI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B54F93"/>
    <w:rPr>
      <w:rFonts w:eastAsia="Meiryo UI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B54F93"/>
    <w:rPr>
      <w:rFonts w:eastAsia="Meiryo UI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B54F93"/>
    <w:rPr>
      <w:rFonts w:eastAsia="Meiryo UI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B54F93"/>
    <w:rPr>
      <w:rFonts w:eastAsia="Meiryo UI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B54F93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B54F93"/>
    <w:rPr>
      <w:rFonts w:eastAsia="Meiryo UI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Grid Table 2 Accent 2"/>
    <w:basedOn w:val="a4"/>
    <w:uiPriority w:val="47"/>
    <w:rsid w:val="00B54F93"/>
    <w:rPr>
      <w:rFonts w:eastAsia="Meiryo UI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Grid Table 2 Accent 3"/>
    <w:basedOn w:val="a4"/>
    <w:uiPriority w:val="47"/>
    <w:rsid w:val="00B54F93"/>
    <w:rPr>
      <w:rFonts w:eastAsia="Meiryo UI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Grid Table 2 Accent 4"/>
    <w:basedOn w:val="a4"/>
    <w:uiPriority w:val="47"/>
    <w:rsid w:val="00B54F93"/>
    <w:rPr>
      <w:rFonts w:eastAsia="Meiryo UI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Grid Table 2 Accent 5"/>
    <w:basedOn w:val="a4"/>
    <w:uiPriority w:val="47"/>
    <w:rsid w:val="00B54F93"/>
    <w:rPr>
      <w:rFonts w:eastAsia="Meiryo UI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Grid Table 2 Accent 6"/>
    <w:basedOn w:val="a4"/>
    <w:uiPriority w:val="47"/>
    <w:rsid w:val="00B54F93"/>
    <w:rPr>
      <w:rFonts w:eastAsia="Meiryo UI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9">
    <w:name w:val="Grid Table 3"/>
    <w:basedOn w:val="a4"/>
    <w:uiPriority w:val="48"/>
    <w:rsid w:val="00B54F93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B54F93"/>
    <w:rPr>
      <w:rFonts w:eastAsia="Meiryo U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B54F93"/>
    <w:rPr>
      <w:rFonts w:eastAsia="Meiryo UI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B54F93"/>
    <w:rPr>
      <w:rFonts w:eastAsia="Meiryo UI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B54F93"/>
    <w:rPr>
      <w:rFonts w:eastAsia="Meiryo UI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B54F93"/>
    <w:rPr>
      <w:rFonts w:eastAsia="Meiryo U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B54F93"/>
    <w:rPr>
      <w:rFonts w:eastAsia="Meiryo UI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f4">
    <w:name w:val="Grid Table 4"/>
    <w:basedOn w:val="a4"/>
    <w:uiPriority w:val="49"/>
    <w:rsid w:val="00B54F93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B54F93"/>
    <w:rPr>
      <w:rFonts w:eastAsia="Meiryo U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Grid Table 4 Accent 2"/>
    <w:basedOn w:val="a4"/>
    <w:uiPriority w:val="49"/>
    <w:rsid w:val="00B54F93"/>
    <w:rPr>
      <w:rFonts w:eastAsia="Meiryo UI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Grid Table 4 Accent 3"/>
    <w:basedOn w:val="a4"/>
    <w:uiPriority w:val="49"/>
    <w:rsid w:val="00B54F93"/>
    <w:rPr>
      <w:rFonts w:eastAsia="Meiryo UI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Grid Table 4 Accent 4"/>
    <w:basedOn w:val="a4"/>
    <w:uiPriority w:val="49"/>
    <w:rsid w:val="00B54F93"/>
    <w:rPr>
      <w:rFonts w:eastAsia="Meiryo UI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Grid Table 4 Accent 5"/>
    <w:basedOn w:val="a4"/>
    <w:uiPriority w:val="49"/>
    <w:rsid w:val="00B54F93"/>
    <w:rPr>
      <w:rFonts w:eastAsia="Meiryo U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Grid Table 4 Accent 6"/>
    <w:basedOn w:val="a4"/>
    <w:uiPriority w:val="49"/>
    <w:rsid w:val="00B54F93"/>
    <w:rPr>
      <w:rFonts w:eastAsia="Meiryo UI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f3">
    <w:name w:val="Grid Table 5 Dark"/>
    <w:basedOn w:val="a4"/>
    <w:uiPriority w:val="50"/>
    <w:rsid w:val="00B54F93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B54F93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0">
    <w:name w:val="Grid Table 5 Dark Accent 2"/>
    <w:basedOn w:val="a4"/>
    <w:uiPriority w:val="50"/>
    <w:rsid w:val="00B54F93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0">
    <w:name w:val="Grid Table 5 Dark Accent 3"/>
    <w:basedOn w:val="a4"/>
    <w:uiPriority w:val="50"/>
    <w:rsid w:val="00B54F93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0">
    <w:name w:val="Grid Table 5 Dark Accent 4"/>
    <w:basedOn w:val="a4"/>
    <w:uiPriority w:val="50"/>
    <w:rsid w:val="00B54F93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0">
    <w:name w:val="Grid Table 5 Dark Accent 5"/>
    <w:basedOn w:val="a4"/>
    <w:uiPriority w:val="50"/>
    <w:rsid w:val="00B54F93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0">
    <w:name w:val="Grid Table 5 Dark Accent 6"/>
    <w:basedOn w:val="a4"/>
    <w:uiPriority w:val="50"/>
    <w:rsid w:val="00B54F93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d">
    <w:name w:val="Grid Table 6 Colorful"/>
    <w:basedOn w:val="a4"/>
    <w:uiPriority w:val="51"/>
    <w:rsid w:val="00B54F93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B54F93"/>
    <w:rPr>
      <w:rFonts w:eastAsia="Meiryo UI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Grid Table 6 Colorful Accent 2"/>
    <w:basedOn w:val="a4"/>
    <w:uiPriority w:val="51"/>
    <w:rsid w:val="00B54F93"/>
    <w:rPr>
      <w:rFonts w:eastAsia="Meiryo UI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Grid Table 6 Colorful Accent 3"/>
    <w:basedOn w:val="a4"/>
    <w:uiPriority w:val="51"/>
    <w:rsid w:val="00B54F93"/>
    <w:rPr>
      <w:rFonts w:eastAsia="Meiryo UI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Grid Table 6 Colorful Accent 4"/>
    <w:basedOn w:val="a4"/>
    <w:uiPriority w:val="51"/>
    <w:rsid w:val="00B54F93"/>
    <w:rPr>
      <w:rFonts w:eastAsia="Meiryo UI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Grid Table 6 Colorful Accent 5"/>
    <w:basedOn w:val="a4"/>
    <w:uiPriority w:val="51"/>
    <w:rsid w:val="00B54F93"/>
    <w:rPr>
      <w:rFonts w:eastAsia="Meiryo UI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Grid Table 6 Colorful Accent 6"/>
    <w:basedOn w:val="a4"/>
    <w:uiPriority w:val="51"/>
    <w:rsid w:val="00B54F93"/>
    <w:rPr>
      <w:rFonts w:eastAsia="Meiryo UI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d">
    <w:name w:val="Grid Table 7 Colorful"/>
    <w:basedOn w:val="a4"/>
    <w:uiPriority w:val="52"/>
    <w:rsid w:val="00B54F93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B54F93"/>
    <w:rPr>
      <w:rFonts w:eastAsia="Meiryo UI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B54F93"/>
    <w:rPr>
      <w:rFonts w:eastAsia="Meiryo UI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B54F93"/>
    <w:rPr>
      <w:rFonts w:eastAsia="Meiryo UI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B54F93"/>
    <w:rPr>
      <w:rFonts w:eastAsia="Meiryo UI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B54F93"/>
    <w:rPr>
      <w:rFonts w:eastAsia="Meiryo UI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B54F93"/>
    <w:rPr>
      <w:rFonts w:eastAsia="Meiryo UI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Web1">
    <w:name w:val="Table Web 1"/>
    <w:basedOn w:val="a4"/>
    <w:semiHidden/>
    <w:unhideWhenUsed/>
    <w:rsid w:val="00B54F93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unhideWhenUsed/>
    <w:rsid w:val="00B54F93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B54F93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footnote reference"/>
    <w:basedOn w:val="a3"/>
    <w:uiPriority w:val="99"/>
    <w:semiHidden/>
    <w:unhideWhenUsed/>
    <w:rsid w:val="00B54F93"/>
    <w:rPr>
      <w:rFonts w:ascii="Meiryo UI" w:eastAsia="Meiryo UI" w:hAnsi="Meiryo UI"/>
      <w:vertAlign w:val="superscript"/>
    </w:rPr>
  </w:style>
  <w:style w:type="paragraph" w:styleId="afffff3">
    <w:name w:val="footnote text"/>
    <w:basedOn w:val="a2"/>
    <w:link w:val="afffff4"/>
    <w:uiPriority w:val="99"/>
    <w:semiHidden/>
    <w:unhideWhenUsed/>
    <w:rsid w:val="00B54F93"/>
    <w:rPr>
      <w:sz w:val="20"/>
    </w:rPr>
  </w:style>
  <w:style w:type="character" w:customStyle="1" w:styleId="afffff4">
    <w:name w:val="脚注文字列 (文字)"/>
    <w:basedOn w:val="a3"/>
    <w:link w:val="afffff3"/>
    <w:uiPriority w:val="99"/>
    <w:semiHidden/>
    <w:rsid w:val="00B54F93"/>
    <w:rPr>
      <w:rFonts w:ascii="Meiryo UI" w:eastAsia="Meiryo UI" w:hAnsi="Meiryo UI"/>
      <w:color w:val="365F91" w:themeColor="accent1" w:themeShade="BF"/>
    </w:rPr>
  </w:style>
  <w:style w:type="character" w:styleId="afffff5">
    <w:name w:val="line number"/>
    <w:basedOn w:val="a3"/>
    <w:uiPriority w:val="19"/>
    <w:semiHidden/>
    <w:unhideWhenUsed/>
    <w:rsid w:val="00B54F93"/>
    <w:rPr>
      <w:rFonts w:ascii="Meiryo UI" w:eastAsia="Meiryo UI" w:hAnsi="Meiryo UI"/>
    </w:rPr>
  </w:style>
  <w:style w:type="table" w:styleId="3-D1">
    <w:name w:val="Table 3D effects 1"/>
    <w:basedOn w:val="a4"/>
    <w:semiHidden/>
    <w:unhideWhenUsed/>
    <w:rsid w:val="00B54F93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unhideWhenUsed/>
    <w:rsid w:val="00B54F93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unhideWhenUsed/>
    <w:rsid w:val="00B54F93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4"/>
    <w:semiHidden/>
    <w:unhideWhenUsed/>
    <w:rsid w:val="00B54F93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7">
    <w:name w:val="Strong"/>
    <w:basedOn w:val="a3"/>
    <w:uiPriority w:val="20"/>
    <w:semiHidden/>
    <w:unhideWhenUsed/>
    <w:qFormat/>
    <w:rsid w:val="00B54F93"/>
    <w:rPr>
      <w:rFonts w:ascii="Meiryo UI" w:eastAsia="Meiryo UI" w:hAnsi="Meiryo UI"/>
      <w:b/>
      <w:bCs/>
    </w:rPr>
  </w:style>
  <w:style w:type="character" w:styleId="afffff8">
    <w:name w:val="FollowedHyperlink"/>
    <w:basedOn w:val="a3"/>
    <w:uiPriority w:val="99"/>
    <w:semiHidden/>
    <w:unhideWhenUsed/>
    <w:rsid w:val="00B54F93"/>
    <w:rPr>
      <w:rFonts w:ascii="Meiryo UI" w:eastAsia="Meiryo UI" w:hAnsi="Meiryo UI"/>
      <w:color w:val="800080" w:themeColor="followedHyperlink"/>
      <w:u w:val="single"/>
    </w:rPr>
  </w:style>
  <w:style w:type="character" w:styleId="afffff9">
    <w:name w:val="Hyperlink"/>
    <w:basedOn w:val="a3"/>
    <w:uiPriority w:val="19"/>
    <w:semiHidden/>
    <w:unhideWhenUsed/>
    <w:rsid w:val="00B54F93"/>
    <w:rPr>
      <w:rFonts w:ascii="Meiryo UI" w:eastAsia="Meiryo UI" w:hAnsi="Meiryo UI"/>
      <w:color w:val="0000FF" w:themeColor="hyperlink"/>
      <w:u w:val="single"/>
    </w:rPr>
  </w:style>
  <w:style w:type="character" w:styleId="afffffa">
    <w:name w:val="page number"/>
    <w:basedOn w:val="a3"/>
    <w:uiPriority w:val="20"/>
    <w:semiHidden/>
    <w:unhideWhenUsed/>
    <w:rsid w:val="00B54F93"/>
    <w:rPr>
      <w:rFonts w:ascii="Meiryo UI" w:eastAsia="Meiryo UI" w:hAnsi="Meiryo UI"/>
    </w:rPr>
  </w:style>
  <w:style w:type="paragraph" w:styleId="afffffb">
    <w:name w:val="caption"/>
    <w:basedOn w:val="a2"/>
    <w:next w:val="a2"/>
    <w:uiPriority w:val="99"/>
    <w:semiHidden/>
    <w:unhideWhenUsed/>
    <w:qFormat/>
    <w:rsid w:val="00B54F93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186376F21340B1B524147A2FBE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E236-024C-4743-9EB0-F48AFCB4851D}"/>
      </w:docPartPr>
      <w:docPartBody>
        <w:p w:rsidR="001F01AE" w:rsidRDefault="006C5494" w:rsidP="006C5494">
          <w:pPr>
            <w:pStyle w:val="8D186376F21340B1B524147A2FBECB9C9"/>
          </w:pPr>
          <w:r w:rsidRPr="00B54F93">
            <w:rPr>
              <w:rFonts w:hint="eastAsia"/>
              <w:noProof/>
              <w:lang w:val="ja-JP" w:bidi="ja-JP"/>
            </w:rPr>
            <w:t>月</w:t>
          </w:r>
        </w:p>
      </w:docPartBody>
    </w:docPart>
    <w:docPart>
      <w:docPartPr>
        <w:name w:val="7E8F76C968BC44299A1166078EE1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C014-A042-4704-BC6E-7CA7AEFD647B}"/>
      </w:docPartPr>
      <w:docPartBody>
        <w:p w:rsidR="00002443" w:rsidRDefault="006C5494" w:rsidP="006C5494">
          <w:pPr>
            <w:pStyle w:val="7E8F76C968BC44299A1166078EE15ECC9"/>
          </w:pPr>
          <w:r w:rsidRPr="00B54F93"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F6D06B7248564717A758750E72AC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B6D9-AD8A-403D-9474-BF8AC9F02E7A}"/>
      </w:docPartPr>
      <w:docPartBody>
        <w:p w:rsidR="00002443" w:rsidRDefault="006C5494" w:rsidP="006C5494">
          <w:pPr>
            <w:pStyle w:val="F6D06B7248564717A758750E72ACA0CC9"/>
          </w:pPr>
          <w:r w:rsidRPr="00B54F93"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1DC47349BFF14EE5A7A662FCAB26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05EF-A53C-4BCA-A27E-369D4CE8A88C}"/>
      </w:docPartPr>
      <w:docPartBody>
        <w:p w:rsidR="00002443" w:rsidRDefault="006C5494" w:rsidP="006C5494">
          <w:pPr>
            <w:pStyle w:val="1DC47349BFF14EE5A7A662FCAB263D609"/>
          </w:pPr>
          <w:r w:rsidRPr="00B54F93"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D8EBD9ECE73E44E18112D897CB71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4E6E-1960-49FF-A788-C07814377EF5}"/>
      </w:docPartPr>
      <w:docPartBody>
        <w:p w:rsidR="00002443" w:rsidRDefault="006C5494" w:rsidP="006C5494">
          <w:pPr>
            <w:pStyle w:val="D8EBD9ECE73E44E18112D897CB71A0609"/>
          </w:pPr>
          <w:r w:rsidRPr="00B54F93"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9A55F88B94194C2DB465E346D030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36DA-E7B0-4459-BC55-31F001E35013}"/>
      </w:docPartPr>
      <w:docPartBody>
        <w:p w:rsidR="00002443" w:rsidRDefault="006C5494" w:rsidP="006C5494">
          <w:pPr>
            <w:pStyle w:val="9A55F88B94194C2DB465E346D03059D99"/>
          </w:pPr>
          <w:r w:rsidRPr="00B54F93"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6094D70DA98E41C987B6CBD72484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BF4CA-88B5-415A-8C7E-FA3A327BA0B0}"/>
      </w:docPartPr>
      <w:docPartBody>
        <w:p w:rsidR="00002443" w:rsidRDefault="006C5494" w:rsidP="006C5494">
          <w:pPr>
            <w:pStyle w:val="6094D70DA98E41C987B6CBD724842E729"/>
          </w:pPr>
          <w:r w:rsidRPr="00B54F93"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4A03684AF1AE40E08244C0956F45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A661-1558-4F5B-84D5-B7ADAFA02C34}"/>
      </w:docPartPr>
      <w:docPartBody>
        <w:p w:rsidR="00002443" w:rsidRDefault="006C5494" w:rsidP="006C5494">
          <w:pPr>
            <w:pStyle w:val="4A03684AF1AE40E08244C0956F453F2A9"/>
          </w:pPr>
          <w:r w:rsidRPr="00B54F93">
            <w:rPr>
              <w:rFonts w:hint="eastAsia"/>
              <w:noProof/>
              <w:lang w:val="ja-JP" w:bidi="ja-JP"/>
            </w:rPr>
            <w:t>土曜日</w:t>
          </w:r>
        </w:p>
      </w:docPartBody>
    </w:docPart>
    <w:docPart>
      <w:docPartPr>
        <w:name w:val="0D2ADF812D68434E9231CB7F7CAA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F037-F907-489E-B209-648576AA434E}"/>
      </w:docPartPr>
      <w:docPartBody>
        <w:p w:rsidR="00002443" w:rsidRDefault="006C5494" w:rsidP="006C5494">
          <w:pPr>
            <w:pStyle w:val="0D2ADF812D68434E9231CB7F7CAA79EB9"/>
          </w:pPr>
          <w:r w:rsidRPr="00B54F93">
            <w:rPr>
              <w:rFonts w:hint="eastAsia"/>
              <w:noProof/>
              <w:lang w:val="ja-JP" w:bidi="ja-JP"/>
            </w:rPr>
            <w:t>月</w:t>
          </w:r>
        </w:p>
      </w:docPartBody>
    </w:docPart>
    <w:docPart>
      <w:docPartPr>
        <w:name w:val="1F60DBC79CEC45348E809D05D17E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241B-F3F9-4896-8906-C5003923A8DB}"/>
      </w:docPartPr>
      <w:docPartBody>
        <w:p w:rsidR="00002443" w:rsidRDefault="006C5494" w:rsidP="006C5494">
          <w:pPr>
            <w:pStyle w:val="1F60DBC79CEC45348E809D05D17E546F9"/>
          </w:pPr>
          <w:r w:rsidRPr="00B54F93">
            <w:rPr>
              <w:rFonts w:hint="eastAsia"/>
              <w:noProof/>
              <w:lang w:val="ja-JP" w:bidi="ja-JP"/>
            </w:rPr>
            <w:t>日付</w:t>
          </w:r>
        </w:p>
      </w:docPartBody>
    </w:docPart>
    <w:docPart>
      <w:docPartPr>
        <w:name w:val="277A3DA6059546C18D33300646A9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F774-5F8C-4035-95C9-ACE0A5FFDC78}"/>
      </w:docPartPr>
      <w:docPartBody>
        <w:p w:rsidR="00002443" w:rsidRDefault="006C5494" w:rsidP="006C5494">
          <w:pPr>
            <w:pStyle w:val="277A3DA6059546C18D33300646A92C2C9"/>
          </w:pPr>
          <w:r w:rsidRPr="00B54F93">
            <w:rPr>
              <w:rFonts w:hint="eastAsia"/>
              <w:noProof/>
              <w:lang w:val="ja-JP" w:bidi="ja-JP"/>
            </w:rPr>
            <w:t>火</w:t>
          </w:r>
        </w:p>
      </w:docPartBody>
    </w:docPart>
    <w:docPart>
      <w:docPartPr>
        <w:name w:val="9F7AE617C787466E8E5F4BE87009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409D-6064-43FF-B355-3AA0CA8D547F}"/>
      </w:docPartPr>
      <w:docPartBody>
        <w:p w:rsidR="00002443" w:rsidRDefault="006C5494" w:rsidP="006C5494">
          <w:pPr>
            <w:pStyle w:val="9F7AE617C787466E8E5F4BE870094F1C9"/>
          </w:pPr>
          <w:r w:rsidRPr="00B54F93">
            <w:rPr>
              <w:rFonts w:hint="eastAsia"/>
              <w:noProof/>
              <w:lang w:val="ja-JP" w:bidi="ja-JP"/>
            </w:rPr>
            <w:t>日付</w:t>
          </w:r>
        </w:p>
      </w:docPartBody>
    </w:docPart>
    <w:docPart>
      <w:docPartPr>
        <w:name w:val="867479086AFE4E719A3E41440FD4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D2A5-7737-4597-846E-87D327C34D4C}"/>
      </w:docPartPr>
      <w:docPartBody>
        <w:p w:rsidR="00002443" w:rsidRDefault="006C5494" w:rsidP="006C5494">
          <w:pPr>
            <w:pStyle w:val="867479086AFE4E719A3E41440FD4B1919"/>
          </w:pPr>
          <w:r w:rsidRPr="00B54F93">
            <w:rPr>
              <w:rFonts w:hint="eastAsia"/>
              <w:noProof/>
              <w:lang w:val="ja-JP" w:bidi="ja-JP"/>
            </w:rPr>
            <w:t>水</w:t>
          </w:r>
        </w:p>
      </w:docPartBody>
    </w:docPart>
    <w:docPart>
      <w:docPartPr>
        <w:name w:val="864BAFFD319D487E9353F7C62F5A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4373-BBEE-4711-9463-90DFA2A26295}"/>
      </w:docPartPr>
      <w:docPartBody>
        <w:p w:rsidR="00002443" w:rsidRDefault="006C5494" w:rsidP="006C5494">
          <w:pPr>
            <w:pStyle w:val="864BAFFD319D487E9353F7C62F5ACAB19"/>
          </w:pPr>
          <w:r w:rsidRPr="00B54F93">
            <w:rPr>
              <w:rFonts w:hint="eastAsia"/>
              <w:noProof/>
              <w:lang w:val="ja-JP" w:bidi="ja-JP"/>
            </w:rPr>
            <w:t>日付</w:t>
          </w:r>
        </w:p>
      </w:docPartBody>
    </w:docPart>
    <w:docPart>
      <w:docPartPr>
        <w:name w:val="F69892E1327D4430913B0DBA9C5A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EC37-9366-45A5-807F-DBC93DA8A727}"/>
      </w:docPartPr>
      <w:docPartBody>
        <w:p w:rsidR="00002443" w:rsidRDefault="006C5494" w:rsidP="006C5494">
          <w:pPr>
            <w:pStyle w:val="F69892E1327D4430913B0DBA9C5A29FD9"/>
          </w:pPr>
          <w:r w:rsidRPr="00B54F93">
            <w:rPr>
              <w:rFonts w:hint="eastAsia"/>
              <w:noProof/>
              <w:lang w:val="ja-JP" w:bidi="ja-JP"/>
            </w:rPr>
            <w:t>木</w:t>
          </w:r>
        </w:p>
      </w:docPartBody>
    </w:docPart>
    <w:docPart>
      <w:docPartPr>
        <w:name w:val="BA0624CD6B154230A2F15E949B58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C62F-7450-4C7C-87DE-181896A78448}"/>
      </w:docPartPr>
      <w:docPartBody>
        <w:p w:rsidR="00002443" w:rsidRDefault="006C5494" w:rsidP="006C5494">
          <w:pPr>
            <w:pStyle w:val="BA0624CD6B154230A2F15E949B58BE839"/>
          </w:pPr>
          <w:r w:rsidRPr="00B54F93">
            <w:rPr>
              <w:rFonts w:hint="eastAsia"/>
              <w:noProof/>
              <w:lang w:val="ja-JP" w:bidi="ja-JP"/>
            </w:rPr>
            <w:t>日付</w:t>
          </w:r>
        </w:p>
      </w:docPartBody>
    </w:docPart>
    <w:docPart>
      <w:docPartPr>
        <w:name w:val="6BDA5360428F48628EDF1BA29A36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C0A5-5666-43BF-A5E5-6FB6AEB98229}"/>
      </w:docPartPr>
      <w:docPartBody>
        <w:p w:rsidR="00002443" w:rsidRDefault="006C5494" w:rsidP="006C5494">
          <w:pPr>
            <w:pStyle w:val="6BDA5360428F48628EDF1BA29A3632629"/>
          </w:pPr>
          <w:r w:rsidRPr="00B54F93">
            <w:rPr>
              <w:rFonts w:hint="eastAsia"/>
              <w:noProof/>
              <w:lang w:val="ja-JP" w:bidi="ja-JP"/>
            </w:rPr>
            <w:t>金</w:t>
          </w:r>
        </w:p>
      </w:docPartBody>
    </w:docPart>
    <w:docPart>
      <w:docPartPr>
        <w:name w:val="FA7D264A3C0B4326996DD631BC1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AA6B-D52C-4721-ADD7-6450731CDD50}"/>
      </w:docPartPr>
      <w:docPartBody>
        <w:p w:rsidR="00002443" w:rsidRDefault="006C5494" w:rsidP="006C5494">
          <w:pPr>
            <w:pStyle w:val="FA7D264A3C0B4326996DD631BC166C5B9"/>
          </w:pPr>
          <w:r w:rsidRPr="00B54F93">
            <w:rPr>
              <w:rFonts w:hint="eastAsia"/>
              <w:noProof/>
              <w:lang w:val="ja-JP" w:bidi="ja-JP"/>
            </w:rPr>
            <w:t>日付</w:t>
          </w:r>
        </w:p>
      </w:docPartBody>
    </w:docPart>
    <w:docPart>
      <w:docPartPr>
        <w:name w:val="681D015DE37D4325808D41E2F7C4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85BE-4921-4F8F-9359-962086879126}"/>
      </w:docPartPr>
      <w:docPartBody>
        <w:p w:rsidR="00002443" w:rsidRDefault="006C5494" w:rsidP="006C5494">
          <w:pPr>
            <w:pStyle w:val="681D015DE37D4325808D41E2F7C428699"/>
          </w:pPr>
          <w:r w:rsidRPr="00B54F93">
            <w:rPr>
              <w:rFonts w:hint="eastAsia"/>
              <w:noProof/>
              <w:lang w:val="ja-JP" w:bidi="ja-JP"/>
            </w:rPr>
            <w:t>夜</w:t>
          </w:r>
        </w:p>
      </w:docPartBody>
    </w:docPart>
    <w:docPart>
      <w:docPartPr>
        <w:name w:val="34300C8D7E43483B971E15BBEC98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A22F-7512-4BF6-8A91-D983F139A047}"/>
      </w:docPartPr>
      <w:docPartBody>
        <w:p w:rsidR="00002443" w:rsidRDefault="006C5494" w:rsidP="006C5494">
          <w:pPr>
            <w:pStyle w:val="34300C8D7E43483B971E15BBEC9800269"/>
          </w:pPr>
          <w:r w:rsidRPr="00B54F93">
            <w:rPr>
              <w:rFonts w:hint="eastAsia"/>
              <w:noProof/>
              <w:lang w:val="ja-JP" w:bidi="ja-JP"/>
            </w:rPr>
            <w:t>夜</w:t>
          </w:r>
        </w:p>
      </w:docPartBody>
    </w:docPart>
    <w:docPart>
      <w:docPartPr>
        <w:name w:val="03E1AA3E3C524BDD8715D48465CF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68D9E-E56B-4425-AFE5-AA2FE77438E9}"/>
      </w:docPartPr>
      <w:docPartBody>
        <w:p w:rsidR="00002443" w:rsidRDefault="006C5494" w:rsidP="006C5494">
          <w:pPr>
            <w:pStyle w:val="03E1AA3E3C524BDD8715D48465CF19669"/>
          </w:pPr>
          <w:r w:rsidRPr="00B54F93">
            <w:rPr>
              <w:rFonts w:hint="eastAsia"/>
              <w:noProof/>
              <w:lang w:val="ja-JP" w:bidi="ja-JP"/>
            </w:rPr>
            <w:t>夜</w:t>
          </w:r>
        </w:p>
      </w:docPartBody>
    </w:docPart>
    <w:docPart>
      <w:docPartPr>
        <w:name w:val="3B67D6A96448433294CE4F0E3CAA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8A11-6301-4719-BC04-C9F4DBC6497C}"/>
      </w:docPartPr>
      <w:docPartBody>
        <w:p w:rsidR="00002443" w:rsidRDefault="006C5494" w:rsidP="006C5494">
          <w:pPr>
            <w:pStyle w:val="3B67D6A96448433294CE4F0E3CAA679A9"/>
          </w:pPr>
          <w:r w:rsidRPr="00B54F93">
            <w:rPr>
              <w:rFonts w:hint="eastAsia"/>
              <w:noProof/>
              <w:lang w:val="ja-JP" w:bidi="ja-JP"/>
            </w:rPr>
            <w:t>夜</w:t>
          </w:r>
        </w:p>
      </w:docPartBody>
    </w:docPart>
    <w:docPart>
      <w:docPartPr>
        <w:name w:val="0087A60895CC45F4AE3B428EE1C57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9D44-6A58-4ED7-93B7-60E4C62F775D}"/>
      </w:docPartPr>
      <w:docPartBody>
        <w:p w:rsidR="00002443" w:rsidRDefault="006C5494" w:rsidP="006C5494">
          <w:pPr>
            <w:pStyle w:val="0087A60895CC45F4AE3B428EE1C579D19"/>
          </w:pPr>
          <w:r w:rsidRPr="00B54F93">
            <w:rPr>
              <w:rFonts w:hint="eastAsia"/>
              <w:noProof/>
              <w:lang w:val="ja-JP" w:bidi="ja-JP"/>
            </w:rPr>
            <w:t>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24"/>
    <w:rsid w:val="00002443"/>
    <w:rsid w:val="000A2D43"/>
    <w:rsid w:val="001F01AE"/>
    <w:rsid w:val="00426B08"/>
    <w:rsid w:val="00554F24"/>
    <w:rsid w:val="006C5494"/>
    <w:rsid w:val="00972B19"/>
    <w:rsid w:val="00A24581"/>
    <w:rsid w:val="00AA010E"/>
    <w:rsid w:val="00B2255F"/>
    <w:rsid w:val="00D40881"/>
    <w:rsid w:val="00D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5494"/>
    <w:rPr>
      <w:rFonts w:ascii="Meiryo UI" w:eastAsia="Meiryo UI" w:hAnsi="Meiryo UI"/>
      <w:color w:val="808080"/>
    </w:rPr>
  </w:style>
  <w:style w:type="paragraph" w:customStyle="1" w:styleId="6C18B64381554A1F9804B24EFA9C6572">
    <w:name w:val="6C18B64381554A1F9804B24EFA9C6572"/>
    <w:rsid w:val="00554F24"/>
  </w:style>
  <w:style w:type="paragraph" w:customStyle="1" w:styleId="923C87A8F91E4EF3BC71E831DEADE5AF">
    <w:name w:val="923C87A8F91E4EF3BC71E831DEADE5AF"/>
    <w:rsid w:val="00554F24"/>
  </w:style>
  <w:style w:type="paragraph" w:customStyle="1" w:styleId="4FEC726F74B44C8D81429106D0661A7E">
    <w:name w:val="4FEC726F74B44C8D81429106D0661A7E"/>
    <w:rsid w:val="00554F24"/>
  </w:style>
  <w:style w:type="paragraph" w:customStyle="1" w:styleId="30AA022048E04D00B1A18842EA02B8AC">
    <w:name w:val="30AA022048E04D00B1A18842EA02B8AC"/>
    <w:rsid w:val="00554F24"/>
  </w:style>
  <w:style w:type="paragraph" w:customStyle="1" w:styleId="96CC3E321C9E426EBA01130A05310C6A">
    <w:name w:val="96CC3E321C9E426EBA01130A05310C6A"/>
    <w:rsid w:val="00554F24"/>
  </w:style>
  <w:style w:type="paragraph" w:customStyle="1" w:styleId="B654320D98AF4486942732B724716610">
    <w:name w:val="B654320D98AF4486942732B724716610"/>
    <w:rsid w:val="00554F24"/>
  </w:style>
  <w:style w:type="paragraph" w:customStyle="1" w:styleId="7C21D6A4AFA044CDA4EE35ADAE8878CC">
    <w:name w:val="7C21D6A4AFA044CDA4EE35ADAE8878CC"/>
    <w:rsid w:val="00554F24"/>
  </w:style>
  <w:style w:type="paragraph" w:customStyle="1" w:styleId="5191E1E471B0404189D1AEFF7026E375">
    <w:name w:val="5191E1E471B0404189D1AEFF7026E375"/>
    <w:rsid w:val="00554F24"/>
  </w:style>
  <w:style w:type="paragraph" w:customStyle="1" w:styleId="071A3414345F4B3BB4268A33CDA434C2">
    <w:name w:val="071A3414345F4B3BB4268A33CDA434C2"/>
    <w:rsid w:val="00554F24"/>
  </w:style>
  <w:style w:type="paragraph" w:customStyle="1" w:styleId="3C70CB857A854E33A16E05E051688D48">
    <w:name w:val="3C70CB857A854E33A16E05E051688D48"/>
    <w:rsid w:val="00554F24"/>
  </w:style>
  <w:style w:type="paragraph" w:customStyle="1" w:styleId="BED9352B54A1497DB2FC3CED364875C0">
    <w:name w:val="BED9352B54A1497DB2FC3CED364875C0"/>
    <w:rsid w:val="00554F24"/>
  </w:style>
  <w:style w:type="paragraph" w:customStyle="1" w:styleId="BB505B11FE08435093F3BF1BF16C51FB">
    <w:name w:val="BB505B11FE08435093F3BF1BF16C51FB"/>
    <w:rsid w:val="00554F24"/>
  </w:style>
  <w:style w:type="paragraph" w:customStyle="1" w:styleId="7334BCBDE29546609C9C84AB09995162">
    <w:name w:val="7334BCBDE29546609C9C84AB09995162"/>
    <w:rsid w:val="00554F24"/>
  </w:style>
  <w:style w:type="paragraph" w:customStyle="1" w:styleId="E4BF05F76B004F46AC85ACB7E38CC723">
    <w:name w:val="E4BF05F76B004F46AC85ACB7E38CC723"/>
    <w:rsid w:val="00554F24"/>
  </w:style>
  <w:style w:type="paragraph" w:customStyle="1" w:styleId="19CD3A5A05F440079BF56F2FD7DCCEA3">
    <w:name w:val="19CD3A5A05F440079BF56F2FD7DCCEA3"/>
    <w:rsid w:val="00554F24"/>
  </w:style>
  <w:style w:type="paragraph" w:customStyle="1" w:styleId="7C035FED946343139B9F4CCDD7448DD8">
    <w:name w:val="7C035FED946343139B9F4CCDD7448DD8"/>
    <w:rsid w:val="00554F24"/>
  </w:style>
  <w:style w:type="paragraph" w:customStyle="1" w:styleId="8B4A7CD96E3F4E379F0C4888C1F04A0B">
    <w:name w:val="8B4A7CD96E3F4E379F0C4888C1F04A0B"/>
    <w:rsid w:val="00554F24"/>
  </w:style>
  <w:style w:type="paragraph" w:customStyle="1" w:styleId="B29C45EC09E14809A86524AE5FD347EE">
    <w:name w:val="B29C45EC09E14809A86524AE5FD347EE"/>
    <w:rsid w:val="00554F24"/>
  </w:style>
  <w:style w:type="paragraph" w:customStyle="1" w:styleId="38562E8977144A8BB808C037523B4B4E">
    <w:name w:val="38562E8977144A8BB808C037523B4B4E"/>
    <w:rsid w:val="00554F24"/>
  </w:style>
  <w:style w:type="paragraph" w:customStyle="1" w:styleId="8D186376F21340B1B524147A2FBECB9C">
    <w:name w:val="8D186376F21340B1B524147A2FBECB9C"/>
    <w:rsid w:val="006C5494"/>
    <w:pPr>
      <w:spacing w:after="0" w:line="240" w:lineRule="auto"/>
      <w:ind w:left="144"/>
      <w:outlineLvl w:val="0"/>
    </w:pPr>
    <w:rPr>
      <w:rFonts w:ascii="Meiryo UI" w:eastAsia="Meiryo UI" w:hAnsi="Meiryo U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">
    <w:name w:val="7E8F76C968BC44299A1166078EE15ECC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">
    <w:name w:val="F6D06B7248564717A758750E72ACA0CC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">
    <w:name w:val="1DC47349BFF14EE5A7A662FCAB263D60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">
    <w:name w:val="D8EBD9ECE73E44E18112D897CB71A060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">
    <w:name w:val="9A55F88B94194C2DB465E346D03059D9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">
    <w:name w:val="6094D70DA98E41C987B6CBD724842E72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">
    <w:name w:val="4A03684AF1AE40E08244C0956F453F2A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">
    <w:name w:val="0D2ADF812D68434E9231CB7F7CAA79EB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1F60DBC79CEC45348E809D05D17E546F">
    <w:name w:val="1F60DBC79CEC45348E809D05D17E546F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277A3DA6059546C18D33300646A92C2C">
    <w:name w:val="277A3DA6059546C18D33300646A92C2C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9F7AE617C787466E8E5F4BE870094F1C">
    <w:name w:val="9F7AE617C787466E8E5F4BE870094F1C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867479086AFE4E719A3E41440FD4B191">
    <w:name w:val="867479086AFE4E719A3E41440FD4B191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864BAFFD319D487E9353F7C62F5ACAB1">
    <w:name w:val="864BAFFD319D487E9353F7C62F5ACAB1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F69892E1327D4430913B0DBA9C5A29FD">
    <w:name w:val="F69892E1327D4430913B0DBA9C5A29FD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BA0624CD6B154230A2F15E949B58BE83">
    <w:name w:val="BA0624CD6B154230A2F15E949B58BE83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6BDA5360428F48628EDF1BA29A363262">
    <w:name w:val="6BDA5360428F48628EDF1BA29A363262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FA7D264A3C0B4326996DD631BC166C5B">
    <w:name w:val="FA7D264A3C0B4326996DD631BC166C5B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681D015DE37D4325808D41E2F7C42869">
    <w:name w:val="681D015DE37D4325808D41E2F7C42869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">
    <w:name w:val="34300C8D7E43483B971E15BBEC980026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">
    <w:name w:val="03E1AA3E3C524BDD8715D48465CF1966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">
    <w:name w:val="3B67D6A96448433294CE4F0E3CAA679A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">
    <w:name w:val="0087A60895CC45F4AE3B428EE1C579D1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1">
    <w:name w:val="8D186376F21340B1B524147A2FBECB9C1"/>
    <w:rsid w:val="006C5494"/>
    <w:pPr>
      <w:spacing w:after="0" w:line="240" w:lineRule="auto"/>
      <w:ind w:left="144"/>
      <w:outlineLvl w:val="0"/>
    </w:pPr>
    <w:rPr>
      <w:rFonts w:ascii="Meiryo UI" w:eastAsia="Meiryo UI" w:hAnsi="Meiryo U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1">
    <w:name w:val="7E8F76C968BC44299A1166078EE15ECC1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1">
    <w:name w:val="F6D06B7248564717A758750E72ACA0CC1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1">
    <w:name w:val="1DC47349BFF14EE5A7A662FCAB263D601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1">
    <w:name w:val="D8EBD9ECE73E44E18112D897CB71A0601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1">
    <w:name w:val="9A55F88B94194C2DB465E346D03059D91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1">
    <w:name w:val="6094D70DA98E41C987B6CBD724842E721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1">
    <w:name w:val="4A03684AF1AE40E08244C0956F453F2A1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1">
    <w:name w:val="0D2ADF812D68434E9231CB7F7CAA79EB1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1F60DBC79CEC45348E809D05D17E546F1">
    <w:name w:val="1F60DBC79CEC45348E809D05D17E546F1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277A3DA6059546C18D33300646A92C2C1">
    <w:name w:val="277A3DA6059546C18D33300646A92C2C1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9F7AE617C787466E8E5F4BE870094F1C1">
    <w:name w:val="9F7AE617C787466E8E5F4BE870094F1C1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867479086AFE4E719A3E41440FD4B1911">
    <w:name w:val="867479086AFE4E719A3E41440FD4B1911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864BAFFD319D487E9353F7C62F5ACAB11">
    <w:name w:val="864BAFFD319D487E9353F7C62F5ACAB11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F69892E1327D4430913B0DBA9C5A29FD1">
    <w:name w:val="F69892E1327D4430913B0DBA9C5A29FD1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BA0624CD6B154230A2F15E949B58BE831">
    <w:name w:val="BA0624CD6B154230A2F15E949B58BE831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6BDA5360428F48628EDF1BA29A3632621">
    <w:name w:val="6BDA5360428F48628EDF1BA29A3632621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FA7D264A3C0B4326996DD631BC166C5B1">
    <w:name w:val="FA7D264A3C0B4326996DD631BC166C5B1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681D015DE37D4325808D41E2F7C428691">
    <w:name w:val="681D015DE37D4325808D41E2F7C428691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1">
    <w:name w:val="34300C8D7E43483B971E15BBEC9800261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1">
    <w:name w:val="03E1AA3E3C524BDD8715D48465CF19661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1">
    <w:name w:val="3B67D6A96448433294CE4F0E3CAA679A1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1">
    <w:name w:val="0087A60895CC45F4AE3B428EE1C579D11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2">
    <w:name w:val="8D186376F21340B1B524147A2FBECB9C2"/>
    <w:rsid w:val="006C5494"/>
    <w:pPr>
      <w:spacing w:after="0" w:line="240" w:lineRule="auto"/>
      <w:ind w:left="144"/>
      <w:outlineLvl w:val="0"/>
    </w:pPr>
    <w:rPr>
      <w:rFonts w:ascii="Meiryo UI" w:eastAsia="Meiryo UI" w:hAnsi="Meiryo U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2">
    <w:name w:val="7E8F76C968BC44299A1166078EE15ECC2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2">
    <w:name w:val="F6D06B7248564717A758750E72ACA0CC2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2">
    <w:name w:val="1DC47349BFF14EE5A7A662FCAB263D602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2">
    <w:name w:val="D8EBD9ECE73E44E18112D897CB71A0602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2">
    <w:name w:val="9A55F88B94194C2DB465E346D03059D92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2">
    <w:name w:val="6094D70DA98E41C987B6CBD724842E722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2">
    <w:name w:val="4A03684AF1AE40E08244C0956F453F2A2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2">
    <w:name w:val="0D2ADF812D68434E9231CB7F7CAA79EB2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1F60DBC79CEC45348E809D05D17E546F2">
    <w:name w:val="1F60DBC79CEC45348E809D05D17E546F2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277A3DA6059546C18D33300646A92C2C2">
    <w:name w:val="277A3DA6059546C18D33300646A92C2C2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9F7AE617C787466E8E5F4BE870094F1C2">
    <w:name w:val="9F7AE617C787466E8E5F4BE870094F1C2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867479086AFE4E719A3E41440FD4B1912">
    <w:name w:val="867479086AFE4E719A3E41440FD4B1912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864BAFFD319D487E9353F7C62F5ACAB12">
    <w:name w:val="864BAFFD319D487E9353F7C62F5ACAB12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F69892E1327D4430913B0DBA9C5A29FD2">
    <w:name w:val="F69892E1327D4430913B0DBA9C5A29FD2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BA0624CD6B154230A2F15E949B58BE832">
    <w:name w:val="BA0624CD6B154230A2F15E949B58BE832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6BDA5360428F48628EDF1BA29A3632622">
    <w:name w:val="6BDA5360428F48628EDF1BA29A3632622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FA7D264A3C0B4326996DD631BC166C5B2">
    <w:name w:val="FA7D264A3C0B4326996DD631BC166C5B2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681D015DE37D4325808D41E2F7C428692">
    <w:name w:val="681D015DE37D4325808D41E2F7C428692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2">
    <w:name w:val="34300C8D7E43483B971E15BBEC9800262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2">
    <w:name w:val="03E1AA3E3C524BDD8715D48465CF19662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2">
    <w:name w:val="3B67D6A96448433294CE4F0E3CAA679A2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2">
    <w:name w:val="0087A60895CC45F4AE3B428EE1C579D12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3">
    <w:name w:val="8D186376F21340B1B524147A2FBECB9C3"/>
    <w:rsid w:val="006C5494"/>
    <w:pPr>
      <w:spacing w:after="0" w:line="240" w:lineRule="auto"/>
      <w:ind w:left="144"/>
      <w:outlineLvl w:val="0"/>
    </w:pPr>
    <w:rPr>
      <w:rFonts w:ascii="Meiryo UI" w:eastAsia="Meiryo UI" w:hAnsi="Meiryo U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3">
    <w:name w:val="7E8F76C968BC44299A1166078EE15ECC3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3">
    <w:name w:val="F6D06B7248564717A758750E72ACA0CC3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3">
    <w:name w:val="1DC47349BFF14EE5A7A662FCAB263D603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3">
    <w:name w:val="D8EBD9ECE73E44E18112D897CB71A0603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3">
    <w:name w:val="9A55F88B94194C2DB465E346D03059D93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3">
    <w:name w:val="6094D70DA98E41C987B6CBD724842E723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3">
    <w:name w:val="4A03684AF1AE40E08244C0956F453F2A3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3">
    <w:name w:val="0D2ADF812D68434E9231CB7F7CAA79EB3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1F60DBC79CEC45348E809D05D17E546F3">
    <w:name w:val="1F60DBC79CEC45348E809D05D17E546F3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277A3DA6059546C18D33300646A92C2C3">
    <w:name w:val="277A3DA6059546C18D33300646A92C2C3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9F7AE617C787466E8E5F4BE870094F1C3">
    <w:name w:val="9F7AE617C787466E8E5F4BE870094F1C3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867479086AFE4E719A3E41440FD4B1913">
    <w:name w:val="867479086AFE4E719A3E41440FD4B1913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864BAFFD319D487E9353F7C62F5ACAB13">
    <w:name w:val="864BAFFD319D487E9353F7C62F5ACAB13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F69892E1327D4430913B0DBA9C5A29FD3">
    <w:name w:val="F69892E1327D4430913B0DBA9C5A29FD3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BA0624CD6B154230A2F15E949B58BE833">
    <w:name w:val="BA0624CD6B154230A2F15E949B58BE833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6BDA5360428F48628EDF1BA29A3632623">
    <w:name w:val="6BDA5360428F48628EDF1BA29A3632623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FA7D264A3C0B4326996DD631BC166C5B3">
    <w:name w:val="FA7D264A3C0B4326996DD631BC166C5B3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681D015DE37D4325808D41E2F7C428693">
    <w:name w:val="681D015DE37D4325808D41E2F7C428693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3">
    <w:name w:val="34300C8D7E43483B971E15BBEC9800263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3">
    <w:name w:val="03E1AA3E3C524BDD8715D48465CF19663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3">
    <w:name w:val="3B67D6A96448433294CE4F0E3CAA679A3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3">
    <w:name w:val="0087A60895CC45F4AE3B428EE1C579D13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4">
    <w:name w:val="8D186376F21340B1B524147A2FBECB9C4"/>
    <w:rsid w:val="006C5494"/>
    <w:pPr>
      <w:spacing w:after="0" w:line="240" w:lineRule="auto"/>
      <w:ind w:left="144"/>
      <w:outlineLvl w:val="0"/>
    </w:pPr>
    <w:rPr>
      <w:rFonts w:ascii="Meiryo UI" w:eastAsia="Meiryo UI" w:hAnsi="Meiryo U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4">
    <w:name w:val="7E8F76C968BC44299A1166078EE15ECC4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4">
    <w:name w:val="F6D06B7248564717A758750E72ACA0CC4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4">
    <w:name w:val="1DC47349BFF14EE5A7A662FCAB263D604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4">
    <w:name w:val="D8EBD9ECE73E44E18112D897CB71A0604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4">
    <w:name w:val="9A55F88B94194C2DB465E346D03059D94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4">
    <w:name w:val="6094D70DA98E41C987B6CBD724842E724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4">
    <w:name w:val="4A03684AF1AE40E08244C0956F453F2A4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4">
    <w:name w:val="0D2ADF812D68434E9231CB7F7CAA79EB4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1F60DBC79CEC45348E809D05D17E546F4">
    <w:name w:val="1F60DBC79CEC45348E809D05D17E546F4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277A3DA6059546C18D33300646A92C2C4">
    <w:name w:val="277A3DA6059546C18D33300646A92C2C4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9F7AE617C787466E8E5F4BE870094F1C4">
    <w:name w:val="9F7AE617C787466E8E5F4BE870094F1C4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867479086AFE4E719A3E41440FD4B1914">
    <w:name w:val="867479086AFE4E719A3E41440FD4B1914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864BAFFD319D487E9353F7C62F5ACAB14">
    <w:name w:val="864BAFFD319D487E9353F7C62F5ACAB14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F69892E1327D4430913B0DBA9C5A29FD4">
    <w:name w:val="F69892E1327D4430913B0DBA9C5A29FD4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BA0624CD6B154230A2F15E949B58BE834">
    <w:name w:val="BA0624CD6B154230A2F15E949B58BE834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6BDA5360428F48628EDF1BA29A3632624">
    <w:name w:val="6BDA5360428F48628EDF1BA29A3632624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FA7D264A3C0B4326996DD631BC166C5B4">
    <w:name w:val="FA7D264A3C0B4326996DD631BC166C5B4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681D015DE37D4325808D41E2F7C428694">
    <w:name w:val="681D015DE37D4325808D41E2F7C428694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4">
    <w:name w:val="34300C8D7E43483B971E15BBEC9800264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4">
    <w:name w:val="03E1AA3E3C524BDD8715D48465CF19664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4">
    <w:name w:val="3B67D6A96448433294CE4F0E3CAA679A4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4">
    <w:name w:val="0087A60895CC45F4AE3B428EE1C579D14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5">
    <w:name w:val="8D186376F21340B1B524147A2FBECB9C5"/>
    <w:rsid w:val="006C5494"/>
    <w:pPr>
      <w:spacing w:after="0" w:line="240" w:lineRule="auto"/>
      <w:ind w:left="144"/>
      <w:outlineLvl w:val="0"/>
    </w:pPr>
    <w:rPr>
      <w:rFonts w:ascii="Meiryo UI" w:eastAsia="Meiryo UI" w:hAnsi="Meiryo U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5">
    <w:name w:val="7E8F76C968BC44299A1166078EE15ECC5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5">
    <w:name w:val="F6D06B7248564717A758750E72ACA0CC5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5">
    <w:name w:val="1DC47349BFF14EE5A7A662FCAB263D605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5">
    <w:name w:val="D8EBD9ECE73E44E18112D897CB71A0605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5">
    <w:name w:val="9A55F88B94194C2DB465E346D03059D95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5">
    <w:name w:val="6094D70DA98E41C987B6CBD724842E725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5">
    <w:name w:val="4A03684AF1AE40E08244C0956F453F2A5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5">
    <w:name w:val="0D2ADF812D68434E9231CB7F7CAA79EB5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1F60DBC79CEC45348E809D05D17E546F5">
    <w:name w:val="1F60DBC79CEC45348E809D05D17E546F5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277A3DA6059546C18D33300646A92C2C5">
    <w:name w:val="277A3DA6059546C18D33300646A92C2C5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9F7AE617C787466E8E5F4BE870094F1C5">
    <w:name w:val="9F7AE617C787466E8E5F4BE870094F1C5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867479086AFE4E719A3E41440FD4B1915">
    <w:name w:val="867479086AFE4E719A3E41440FD4B1915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864BAFFD319D487E9353F7C62F5ACAB15">
    <w:name w:val="864BAFFD319D487E9353F7C62F5ACAB15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F69892E1327D4430913B0DBA9C5A29FD5">
    <w:name w:val="F69892E1327D4430913B0DBA9C5A29FD5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BA0624CD6B154230A2F15E949B58BE835">
    <w:name w:val="BA0624CD6B154230A2F15E949B58BE835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6BDA5360428F48628EDF1BA29A3632625">
    <w:name w:val="6BDA5360428F48628EDF1BA29A3632625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FA7D264A3C0B4326996DD631BC166C5B5">
    <w:name w:val="FA7D264A3C0B4326996DD631BC166C5B5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681D015DE37D4325808D41E2F7C428695">
    <w:name w:val="681D015DE37D4325808D41E2F7C428695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5">
    <w:name w:val="34300C8D7E43483B971E15BBEC9800265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5">
    <w:name w:val="03E1AA3E3C524BDD8715D48465CF19665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5">
    <w:name w:val="3B67D6A96448433294CE4F0E3CAA679A5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5">
    <w:name w:val="0087A60895CC45F4AE3B428EE1C579D15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6">
    <w:name w:val="8D186376F21340B1B524147A2FBECB9C6"/>
    <w:rsid w:val="006C5494"/>
    <w:pPr>
      <w:spacing w:after="0" w:line="240" w:lineRule="auto"/>
      <w:ind w:left="144"/>
      <w:outlineLvl w:val="0"/>
    </w:pPr>
    <w:rPr>
      <w:rFonts w:ascii="Meiryo UI" w:eastAsia="Meiryo UI" w:hAnsi="Meiryo U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6">
    <w:name w:val="7E8F76C968BC44299A1166078EE15ECC6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6">
    <w:name w:val="F6D06B7248564717A758750E72ACA0CC6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6">
    <w:name w:val="1DC47349BFF14EE5A7A662FCAB263D606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6">
    <w:name w:val="D8EBD9ECE73E44E18112D897CB71A0606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6">
    <w:name w:val="9A55F88B94194C2DB465E346D03059D96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6">
    <w:name w:val="6094D70DA98E41C987B6CBD724842E726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6">
    <w:name w:val="4A03684AF1AE40E08244C0956F453F2A6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6">
    <w:name w:val="0D2ADF812D68434E9231CB7F7CAA79EB6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1F60DBC79CEC45348E809D05D17E546F6">
    <w:name w:val="1F60DBC79CEC45348E809D05D17E546F6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277A3DA6059546C18D33300646A92C2C6">
    <w:name w:val="277A3DA6059546C18D33300646A92C2C6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9F7AE617C787466E8E5F4BE870094F1C6">
    <w:name w:val="9F7AE617C787466E8E5F4BE870094F1C6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867479086AFE4E719A3E41440FD4B1916">
    <w:name w:val="867479086AFE4E719A3E41440FD4B1916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864BAFFD319D487E9353F7C62F5ACAB16">
    <w:name w:val="864BAFFD319D487E9353F7C62F5ACAB16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F69892E1327D4430913B0DBA9C5A29FD6">
    <w:name w:val="F69892E1327D4430913B0DBA9C5A29FD6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BA0624CD6B154230A2F15E949B58BE836">
    <w:name w:val="BA0624CD6B154230A2F15E949B58BE836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6BDA5360428F48628EDF1BA29A3632626">
    <w:name w:val="6BDA5360428F48628EDF1BA29A3632626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FA7D264A3C0B4326996DD631BC166C5B6">
    <w:name w:val="FA7D264A3C0B4326996DD631BC166C5B6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681D015DE37D4325808D41E2F7C428696">
    <w:name w:val="681D015DE37D4325808D41E2F7C428696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6">
    <w:name w:val="34300C8D7E43483B971E15BBEC9800266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6">
    <w:name w:val="03E1AA3E3C524BDD8715D48465CF19666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6">
    <w:name w:val="3B67D6A96448433294CE4F0E3CAA679A6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6">
    <w:name w:val="0087A60895CC45F4AE3B428EE1C579D16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7">
    <w:name w:val="8D186376F21340B1B524147A2FBECB9C7"/>
    <w:rsid w:val="006C5494"/>
    <w:pPr>
      <w:spacing w:after="0" w:line="240" w:lineRule="auto"/>
      <w:ind w:left="144"/>
      <w:outlineLvl w:val="0"/>
    </w:pPr>
    <w:rPr>
      <w:rFonts w:ascii="Meiryo UI" w:eastAsia="Meiryo UI" w:hAnsi="Meiryo U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7">
    <w:name w:val="7E8F76C968BC44299A1166078EE15ECC7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7">
    <w:name w:val="F6D06B7248564717A758750E72ACA0CC7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7">
    <w:name w:val="1DC47349BFF14EE5A7A662FCAB263D607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7">
    <w:name w:val="D8EBD9ECE73E44E18112D897CB71A0607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7">
    <w:name w:val="9A55F88B94194C2DB465E346D03059D97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7">
    <w:name w:val="6094D70DA98E41C987B6CBD724842E727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7">
    <w:name w:val="4A03684AF1AE40E08244C0956F453F2A7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7">
    <w:name w:val="0D2ADF812D68434E9231CB7F7CAA79EB7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1F60DBC79CEC45348E809D05D17E546F7">
    <w:name w:val="1F60DBC79CEC45348E809D05D17E546F7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277A3DA6059546C18D33300646A92C2C7">
    <w:name w:val="277A3DA6059546C18D33300646A92C2C7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9F7AE617C787466E8E5F4BE870094F1C7">
    <w:name w:val="9F7AE617C787466E8E5F4BE870094F1C7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867479086AFE4E719A3E41440FD4B1917">
    <w:name w:val="867479086AFE4E719A3E41440FD4B1917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864BAFFD319D487E9353F7C62F5ACAB17">
    <w:name w:val="864BAFFD319D487E9353F7C62F5ACAB17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F69892E1327D4430913B0DBA9C5A29FD7">
    <w:name w:val="F69892E1327D4430913B0DBA9C5A29FD7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BA0624CD6B154230A2F15E949B58BE837">
    <w:name w:val="BA0624CD6B154230A2F15E949B58BE837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6BDA5360428F48628EDF1BA29A3632627">
    <w:name w:val="6BDA5360428F48628EDF1BA29A3632627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FA7D264A3C0B4326996DD631BC166C5B7">
    <w:name w:val="FA7D264A3C0B4326996DD631BC166C5B7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681D015DE37D4325808D41E2F7C428697">
    <w:name w:val="681D015DE37D4325808D41E2F7C428697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7">
    <w:name w:val="34300C8D7E43483B971E15BBEC9800267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7">
    <w:name w:val="03E1AA3E3C524BDD8715D48465CF19667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7">
    <w:name w:val="3B67D6A96448433294CE4F0E3CAA679A7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7">
    <w:name w:val="0087A60895CC45F4AE3B428EE1C579D17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8">
    <w:name w:val="8D186376F21340B1B524147A2FBECB9C8"/>
    <w:rsid w:val="006C5494"/>
    <w:pPr>
      <w:spacing w:after="0" w:line="240" w:lineRule="auto"/>
      <w:ind w:left="144"/>
      <w:outlineLvl w:val="0"/>
    </w:pPr>
    <w:rPr>
      <w:rFonts w:ascii="Meiryo UI" w:eastAsia="Meiryo UI" w:hAnsi="Meiryo U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8">
    <w:name w:val="7E8F76C968BC44299A1166078EE15ECC8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8">
    <w:name w:val="F6D06B7248564717A758750E72ACA0CC8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8">
    <w:name w:val="1DC47349BFF14EE5A7A662FCAB263D608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8">
    <w:name w:val="D8EBD9ECE73E44E18112D897CB71A0608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8">
    <w:name w:val="9A55F88B94194C2DB465E346D03059D98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8">
    <w:name w:val="6094D70DA98E41C987B6CBD724842E728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8">
    <w:name w:val="4A03684AF1AE40E08244C0956F453F2A8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8">
    <w:name w:val="0D2ADF812D68434E9231CB7F7CAA79EB8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1F60DBC79CEC45348E809D05D17E546F8">
    <w:name w:val="1F60DBC79CEC45348E809D05D17E546F8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277A3DA6059546C18D33300646A92C2C8">
    <w:name w:val="277A3DA6059546C18D33300646A92C2C8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9F7AE617C787466E8E5F4BE870094F1C8">
    <w:name w:val="9F7AE617C787466E8E5F4BE870094F1C8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867479086AFE4E719A3E41440FD4B1918">
    <w:name w:val="867479086AFE4E719A3E41440FD4B1918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864BAFFD319D487E9353F7C62F5ACAB18">
    <w:name w:val="864BAFFD319D487E9353F7C62F5ACAB18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F69892E1327D4430913B0DBA9C5A29FD8">
    <w:name w:val="F69892E1327D4430913B0DBA9C5A29FD8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BA0624CD6B154230A2F15E949B58BE838">
    <w:name w:val="BA0624CD6B154230A2F15E949B58BE838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6BDA5360428F48628EDF1BA29A3632628">
    <w:name w:val="6BDA5360428F48628EDF1BA29A3632628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FA7D264A3C0B4326996DD631BC166C5B8">
    <w:name w:val="FA7D264A3C0B4326996DD631BC166C5B8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681D015DE37D4325808D41E2F7C428698">
    <w:name w:val="681D015DE37D4325808D41E2F7C428698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8">
    <w:name w:val="34300C8D7E43483B971E15BBEC9800268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8">
    <w:name w:val="03E1AA3E3C524BDD8715D48465CF19668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8">
    <w:name w:val="3B67D6A96448433294CE4F0E3CAA679A8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8">
    <w:name w:val="0087A60895CC45F4AE3B428EE1C579D18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9">
    <w:name w:val="8D186376F21340B1B524147A2FBECB9C9"/>
    <w:rsid w:val="006C5494"/>
    <w:pPr>
      <w:spacing w:after="0" w:line="240" w:lineRule="auto"/>
      <w:ind w:left="144"/>
      <w:outlineLvl w:val="0"/>
    </w:pPr>
    <w:rPr>
      <w:rFonts w:ascii="Meiryo UI" w:eastAsia="Meiryo UI" w:hAnsi="Meiryo U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9">
    <w:name w:val="7E8F76C968BC44299A1166078EE15ECC9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9">
    <w:name w:val="F6D06B7248564717A758750E72ACA0CC9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9">
    <w:name w:val="1DC47349BFF14EE5A7A662FCAB263D609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9">
    <w:name w:val="D8EBD9ECE73E44E18112D897CB71A0609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9">
    <w:name w:val="9A55F88B94194C2DB465E346D03059D99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9">
    <w:name w:val="6094D70DA98E41C987B6CBD724842E729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9">
    <w:name w:val="4A03684AF1AE40E08244C0956F453F2A9"/>
    <w:rsid w:val="006C5494"/>
    <w:pPr>
      <w:spacing w:after="0" w:line="240" w:lineRule="auto"/>
      <w:jc w:val="center"/>
      <w:outlineLvl w:val="1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9">
    <w:name w:val="0D2ADF812D68434E9231CB7F7CAA79EB9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1F60DBC79CEC45348E809D05D17E546F9">
    <w:name w:val="1F60DBC79CEC45348E809D05D17E546F9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277A3DA6059546C18D33300646A92C2C9">
    <w:name w:val="277A3DA6059546C18D33300646A92C2C9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9F7AE617C787466E8E5F4BE870094F1C9">
    <w:name w:val="9F7AE617C787466E8E5F4BE870094F1C9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867479086AFE4E719A3E41440FD4B1919">
    <w:name w:val="867479086AFE4E719A3E41440FD4B1919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864BAFFD319D487E9353F7C62F5ACAB19">
    <w:name w:val="864BAFFD319D487E9353F7C62F5ACAB19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F69892E1327D4430913B0DBA9C5A29FD9">
    <w:name w:val="F69892E1327D4430913B0DBA9C5A29FD9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BA0624CD6B154230A2F15E949B58BE839">
    <w:name w:val="BA0624CD6B154230A2F15E949B58BE839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6BDA5360428F48628EDF1BA29A3632629">
    <w:name w:val="6BDA5360428F48628EDF1BA29A3632629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FA7D264A3C0B4326996DD631BC166C5B9">
    <w:name w:val="FA7D264A3C0B4326996DD631BC166C5B9"/>
    <w:rsid w:val="006C5494"/>
    <w:pPr>
      <w:keepNext/>
      <w:spacing w:after="0" w:line="240" w:lineRule="auto"/>
      <w:outlineLvl w:val="2"/>
    </w:pPr>
    <w:rPr>
      <w:rFonts w:ascii="Meiryo UI" w:eastAsia="Meiryo UI" w:hAnsi="Meiryo UI" w:cs="Arial"/>
      <w:b/>
      <w:bCs/>
      <w:color w:val="FFFFFF" w:themeColor="background1"/>
      <w:sz w:val="18"/>
      <w:szCs w:val="26"/>
    </w:rPr>
  </w:style>
  <w:style w:type="paragraph" w:customStyle="1" w:styleId="681D015DE37D4325808D41E2F7C428699">
    <w:name w:val="681D015DE37D4325808D41E2F7C428699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9">
    <w:name w:val="34300C8D7E43483B971E15BBEC9800269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9">
    <w:name w:val="03E1AA3E3C524BDD8715D48465CF19669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9">
    <w:name w:val="3B67D6A96448433294CE4F0E3CAA679A9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9">
    <w:name w:val="0087A60895CC45F4AE3B428EE1C579D19"/>
    <w:rsid w:val="006C5494"/>
    <w:pPr>
      <w:spacing w:before="20" w:after="0" w:line="240" w:lineRule="auto"/>
    </w:pPr>
    <w:rPr>
      <w:rFonts w:ascii="Meiryo UI" w:eastAsia="Meiryo UI" w:hAnsi="Meiryo UI" w:cs="Times New Roman"/>
      <w:b/>
      <w:color w:val="1F3864" w:themeColor="accent1" w:themeShade="80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Office_37006867_TF02807053</Template>
  <TotalTime>10</TotalTime>
  <Pages>1</Pages>
  <Words>86</Words>
  <Characters>493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2018-09-26T20:15:00Z</dcterms:created>
  <dcterms:modified xsi:type="dcterms:W3CDTF">2019-09-20T06:40:00Z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