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6" w:rsidRDefault="000A0BED">
      <w:bookmarkStart w:id="0" w:name="_GoBack"/>
      <w:bookmarkEnd w:id="0"/>
      <w:r>
        <w:rPr>
          <w:noProof/>
        </w:rPr>
        <w:pict>
          <v:line id="_x0000_s1054" style="position:absolute;z-index:251650560" from="607.75pt,-102.85pt" to="607.75pt,435.05pt" strokecolor="silver" strokeweight=".5pt">
            <v:stroke dashstyle="dash"/>
          </v:line>
        </w:pict>
      </w:r>
      <w:r w:rsidR="009443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00.1pt;margin-top:180.7pt;width:233.75pt;height:295pt;z-index:251656704;mso-wrap-style:none;mso-position-horizontal-relative:page;mso-position-vertical-relative:page" filled="f" stroked="f">
            <v:textbox style="mso-fit-shape-to-text:t">
              <w:txbxContent>
                <w:p w:rsidR="00944307" w:rsidRPr="00944307" w:rsidRDefault="00564973">
                  <w:r w:rsidRPr="0094430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ke graphic" style="width:218.5pt;height:4in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2E43D6">
        <w:rPr>
          <w:noProof/>
        </w:rPr>
        <w:pict>
          <v:shape id="_x0000_s1026" type="#_x0000_t202" style="position:absolute;margin-left:461.6pt;margin-top:102.95pt;width:317.9pt;height:363.25pt;z-index:251647488;mso-position-horizontal-relative:page;mso-position-vertical-relative:page" filled="f" stroked="f">
            <v:textbox style="mso-next-textbox:#_x0000_s1028" inset="0,,0">
              <w:txbxContent>
                <w:p w:rsidR="000A0BED" w:rsidRPr="000A0BED" w:rsidRDefault="000A0BED" w:rsidP="006D0BFB">
                  <w:pPr>
                    <w:pStyle w:val="Heading1"/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</w:pPr>
                  <w:r w:rsidRPr="000A0BED"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  <w:t>お母さ</w:t>
                  </w:r>
                  <w:r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  <w:t>ん</w:t>
                  </w:r>
                  <w:r w:rsidR="00D7068F"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  <w:t xml:space="preserve"> </w:t>
                  </w:r>
                  <w:r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  <w:t>お</w:t>
                  </w:r>
                  <w:r w:rsidRPr="000A0BED">
                    <w:rPr>
                      <w:rFonts w:ascii="MS PGothic" w:eastAsia="MS PGothic" w:hAnsi="MS PGothic" w:hint="eastAsia"/>
                      <w:sz w:val="500"/>
                      <w:szCs w:val="500"/>
                      <w:lang w:eastAsia="ja-JP"/>
                    </w:rPr>
                    <w:t>誕生日おめでとう</w:t>
                  </w:r>
                </w:p>
                <w:p w:rsidR="002E43D6" w:rsidRPr="006D0BFB" w:rsidRDefault="005B0B59" w:rsidP="006D0BFB">
                  <w:pPr>
                    <w:pStyle w:val="Heading1"/>
                    <w:rPr>
                      <w:lang w:eastAsia="ja-JP"/>
                    </w:rPr>
                  </w:pPr>
                  <w:r>
                    <w:rPr>
                      <w:szCs w:val="540"/>
                      <w:lang w:eastAsia="ja-JP"/>
                    </w:rPr>
                    <w:t>!</w:t>
                  </w:r>
                  <w:r w:rsidR="0098354D">
                    <w:rPr>
                      <w:szCs w:val="540"/>
                      <w:lang w:eastAsia="ja-JP"/>
                    </w:rPr>
                    <w:t>!</w:t>
                  </w:r>
                </w:p>
              </w:txbxContent>
            </v:textbox>
            <w10:wrap anchorx="page" anchory="page"/>
            <w10:anchorlock/>
          </v:shape>
        </w:pict>
      </w:r>
      <w:r w:rsidR="002E43D6">
        <w:br w:type="page"/>
      </w:r>
      <w:r>
        <w:rPr>
          <w:noProof/>
        </w:rPr>
        <w:lastRenderedPageBreak/>
        <w:pict>
          <v:line id="_x0000_s1056" style="position:absolute;z-index:251652608" from="673.2pt,-93.5pt" to="673.2pt,444.4pt" strokecolor="silver" strokeweight=".5pt">
            <v:stroke dashstyle="dash"/>
          </v:line>
        </w:pict>
      </w:r>
      <w:r>
        <w:rPr>
          <w:noProof/>
        </w:rPr>
        <w:pict>
          <v:shape id="_x0000_s1028" type="#_x0000_t202" style="position:absolute;margin-left:59.55pt;margin-top:102.95pt;width:729.3pt;height:353.9pt;z-index:251648512;mso-position-horizontal-relative:page;mso-position-vertical-relative:page" filled="f" stroked="f">
            <v:textbox style="mso-next-textbox:#_x0000_s1029">
              <w:txbxContent/>
            </v:textbox>
            <w10:wrap anchorx="page" anchory="page"/>
          </v:shape>
        </w:pict>
      </w:r>
      <w:r>
        <w:rPr>
          <w:noProof/>
        </w:rPr>
        <w:pict>
          <v:line id="_x0000_s1055" style="position:absolute;z-index:251651584" from="-18.7pt,-102.85pt" to="-18.7pt,435.05pt" strokecolor="silver" strokeweight=".5pt">
            <v:stroke dashstyle="dash"/>
          </v:line>
        </w:pict>
      </w:r>
      <w:r w:rsidR="002E43D6">
        <w:br w:type="page"/>
      </w:r>
      <w:r w:rsidR="00D7068F">
        <w:rPr>
          <w:noProof/>
        </w:rPr>
        <w:lastRenderedPageBreak/>
        <w:pict>
          <v:line id="_x0000_s1058" style="position:absolute;z-index:251654656" from="673.2pt,-112.2pt" to="673.2pt,425.7pt" strokecolor="silver" strokeweight=".5pt">
            <v:stroke dashstyle="dash"/>
          </v:line>
        </w:pict>
      </w:r>
      <w:r w:rsidR="00944307">
        <w:rPr>
          <w:noProof/>
        </w:rPr>
        <w:pict>
          <v:line id="_x0000_s1057" style="position:absolute;z-index:251653632" from="0,-112.2pt" to="0,425.7pt" strokecolor="silver" strokeweight=".5pt">
            <v:stroke dashstyle="dash"/>
          </v:line>
        </w:pict>
      </w:r>
      <w:r w:rsidR="002E43D6">
        <w:rPr>
          <w:noProof/>
        </w:rPr>
        <w:pict>
          <v:shape id="_x0000_s1029" type="#_x0000_t202" style="position:absolute;margin-left:265.25pt;margin-top:102.95pt;width:514.25pt;height:353.9pt;z-index:251649536;mso-position-horizontal-relative:page;mso-position-vertical-relative:page" filled="f" stroked="f">
            <v:textbox style="mso-next-textbox:#_x0000_s1068">
              <w:txbxContent/>
            </v:textbox>
            <w10:wrap anchorx="page" anchory="page"/>
            <w10:anchorlock/>
          </v:shape>
        </w:pict>
      </w:r>
      <w:r w:rsidR="002E43D6">
        <w:br w:type="page"/>
      </w:r>
      <w:r w:rsidR="00D7068F">
        <w:rPr>
          <w:noProof/>
        </w:rPr>
        <w:lastRenderedPageBreak/>
        <w:pict>
          <v:line id="_x0000_s1072" style="position:absolute;z-index:251660800" from="551.65pt,-112.2pt" to="551.65pt,425.7pt" strokecolor="silver" strokeweight=".5pt">
            <v:stroke dashstyle="dash"/>
          </v:line>
        </w:pict>
      </w:r>
      <w:r w:rsidR="00D7068F">
        <w:rPr>
          <w:noProof/>
        </w:rPr>
        <w:pict>
          <v:shape id="_x0000_s1068" type="#_x0000_t202" style="position:absolute;margin-left:162.4pt;margin-top:102.95pt;width:523.6pt;height:392.7pt;z-index:251657728;mso-position-horizontal-relative:page;mso-position-vertical-relative:page" filled="f" stroked="f">
            <v:textbox style="mso-next-textbox:#_x0000_s1069">
              <w:txbxContent/>
            </v:textbox>
            <w10:wrap anchorx="page" anchory="page"/>
          </v:shape>
        </w:pict>
      </w:r>
      <w:r w:rsidR="00D7068F">
        <w:rPr>
          <w:noProof/>
        </w:rPr>
        <w:pict>
          <v:line id="_x0000_s1059" style="position:absolute;z-index:251655680" from="84.15pt,-102.85pt" to="84.15pt,435.05pt" strokecolor="silver" strokeweight=".5pt">
            <v:stroke dashstyle="dash"/>
          </v:line>
        </w:pict>
      </w:r>
      <w:r w:rsidR="00944307">
        <w:br w:type="page"/>
      </w:r>
      <w:r w:rsidR="00D7068F">
        <w:rPr>
          <w:noProof/>
        </w:rPr>
        <w:lastRenderedPageBreak/>
        <w:pict>
          <v:line id="_x0000_s1081" style="position:absolute;z-index:251667968" from="458.15pt,-112.2pt" to="458.15pt,425.7pt" strokecolor="silver" strokeweight=".5pt">
            <v:stroke dashstyle="dash"/>
          </v:line>
        </w:pict>
      </w:r>
      <w:r w:rsidR="00D7068F">
        <w:rPr>
          <w:noProof/>
        </w:rPr>
        <w:pict>
          <v:line id="_x0000_s1073" style="position:absolute;z-index:251661824" from="-18.7pt,-102.85pt" to="-18.7pt,435.05pt" strokecolor="silver" strokeweight=".5pt">
            <v:stroke dashstyle="dash"/>
          </v:line>
        </w:pict>
      </w:r>
      <w:r w:rsidR="00D7068F">
        <w:rPr>
          <w:noProof/>
        </w:rPr>
        <w:pict>
          <v:shape id="_x0000_s1069" type="#_x0000_t202" style="position:absolute;margin-left:59.55pt;margin-top:102.95pt;width:695.05pt;height:448.85pt;z-index:251658752;mso-position-horizontal-relative:page;mso-position-vertical-relative:page" filled="f" stroked="f">
            <v:textbox style="mso-next-textbox:#_x0000_s1071">
              <w:txbxContent/>
            </v:textbox>
            <w10:wrap anchorx="page" anchory="page"/>
          </v:shape>
        </w:pict>
      </w:r>
      <w:r w:rsidR="00944307">
        <w:br w:type="page"/>
      </w:r>
      <w:r w:rsidR="00D7068F">
        <w:rPr>
          <w:noProof/>
        </w:rPr>
        <w:lastRenderedPageBreak/>
        <w:pict>
          <v:line id="_x0000_s1076" style="position:absolute;z-index:251663872" from="570.35pt,-112.2pt" to="570.35pt,425.7pt" strokecolor="silver" strokeweight=".5pt">
            <v:stroke dashstyle="dash"/>
          </v:line>
        </w:pict>
      </w:r>
      <w:r w:rsidR="00D7068F">
        <w:rPr>
          <w:noProof/>
        </w:rPr>
        <w:pict>
          <v:line id="_x0000_s1075" style="position:absolute;z-index:251662848" from="-18.7pt,-102.85pt" to="-18.7pt,435.05pt" strokecolor="silver" strokeweight=".5pt">
            <v:stroke dashstyle="dash"/>
          </v:line>
        </w:pict>
      </w:r>
      <w:r>
        <w:rPr>
          <w:noProof/>
        </w:rPr>
        <w:pict>
          <v:shape id="_x0000_s1071" type="#_x0000_t202" style="position:absolute;margin-left:59.55pt;margin-top:102.95pt;width:710.6pt;height:439.45pt;z-index:251659776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944307">
        <w:br w:type="page"/>
      </w:r>
      <w:r>
        <w:rPr>
          <w:noProof/>
        </w:rPr>
        <w:lastRenderedPageBreak/>
        <w:pict>
          <v:shape id="_x0000_s1078" type="#_x0000_t202" style="position:absolute;margin-left:68.9pt;margin-top:102.95pt;width:430.1pt;height:439.45pt;z-index:251665920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98354D">
        <w:rPr>
          <w:noProof/>
        </w:rPr>
        <w:pict>
          <v:shape id="_x0000_s1079" type="#_x0000_t202" style="position:absolute;margin-left:417.95pt;margin-top:180.7pt;width:231.8pt;height:295pt;z-index:251666944;mso-wrap-style:none;mso-position-horizontal-relative:page;mso-position-vertical-relative:page" filled="f" stroked="f">
            <v:textbox style="mso-fit-shape-to-text:t">
              <w:txbxContent>
                <w:p w:rsidR="005B0B59" w:rsidRPr="005B0B59" w:rsidRDefault="00564973">
                  <w:r w:rsidRPr="005B0B59">
                    <w:pict>
                      <v:shape id="_x0000_i1026" type="#_x0000_t75" alt="Cake graphic" style="width:218.5pt;height:4in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B0B59">
        <w:rPr>
          <w:noProof/>
        </w:rPr>
        <w:pict>
          <v:line id="_x0000_s1077" style="position:absolute;z-index:251664896" from="0,-102.85pt" to="0,435.05pt" strokecolor="silver" strokeweight=".5pt">
            <v:stroke dashstyle="dash"/>
          </v:line>
        </w:pict>
      </w:r>
    </w:p>
    <w:sectPr w:rsidR="002E43D6" w:rsidSect="005A7513">
      <w:headerReference w:type="default" r:id="rId9"/>
      <w:pgSz w:w="16840" w:h="11907" w:orient="landscape" w:code="9"/>
      <w:pgMar w:top="2880" w:right="1440" w:bottom="3062" w:left="19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1A" w:rsidRDefault="005E141A" w:rsidP="0035032B">
      <w:r>
        <w:separator/>
      </w:r>
    </w:p>
  </w:endnote>
  <w:endnote w:type="continuationSeparator" w:id="0">
    <w:p w:rsidR="005E141A" w:rsidRDefault="005E141A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1A" w:rsidRDefault="005E141A" w:rsidP="0035032B">
      <w:r>
        <w:separator/>
      </w:r>
    </w:p>
  </w:footnote>
  <w:footnote w:type="continuationSeparator" w:id="0">
    <w:p w:rsidR="005E141A" w:rsidRDefault="005E141A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D4" w:rsidRPr="006D0BFB" w:rsidRDefault="006D0BFB">
    <w:pPr>
      <w:pStyle w:val="Header"/>
    </w:pPr>
    <w:r w:rsidRPr="006D0B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01.25pt;height:521.15pt;z-index:251657728;mso-position-horizontal:center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ED"/>
    <w:rsid w:val="00056946"/>
    <w:rsid w:val="000962D4"/>
    <w:rsid w:val="000A0BED"/>
    <w:rsid w:val="000E4161"/>
    <w:rsid w:val="002A7350"/>
    <w:rsid w:val="002E43D6"/>
    <w:rsid w:val="0031245F"/>
    <w:rsid w:val="0035032B"/>
    <w:rsid w:val="003573DE"/>
    <w:rsid w:val="0038197D"/>
    <w:rsid w:val="00490356"/>
    <w:rsid w:val="00564973"/>
    <w:rsid w:val="005A7513"/>
    <w:rsid w:val="005B0B59"/>
    <w:rsid w:val="005E141A"/>
    <w:rsid w:val="006D0BFB"/>
    <w:rsid w:val="007471FB"/>
    <w:rsid w:val="00786388"/>
    <w:rsid w:val="00944307"/>
    <w:rsid w:val="0098354D"/>
    <w:rsid w:val="009A030B"/>
    <w:rsid w:val="00A86314"/>
    <w:rsid w:val="00B6110F"/>
    <w:rsid w:val="00B621E7"/>
    <w:rsid w:val="00BC36A9"/>
    <w:rsid w:val="00C0352D"/>
    <w:rsid w:val="00C57173"/>
    <w:rsid w:val="00C57C2D"/>
    <w:rsid w:val="00C916F9"/>
    <w:rsid w:val="00D7068F"/>
    <w:rsid w:val="00E01A02"/>
    <w:rsid w:val="00F150FA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0BFB"/>
    <w:pPr>
      <w:keepNext/>
      <w:outlineLvl w:val="0"/>
    </w:pPr>
    <w:rPr>
      <w:rFonts w:ascii="Trebuchet MS" w:hAnsi="Trebuchet MS" w:cs="Arial"/>
      <w:b/>
      <w:bCs/>
      <w:color w:val="C21083"/>
      <w:kern w:val="32"/>
      <w:sz w:val="60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Happy birthday banner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590267</Value>
      <Value>590274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2011-12-20T16:26:00+00:00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TP102805669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727215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9B147-18FE-4DFC-9785-17D1DEEA1529}"/>
</file>

<file path=customXml/itemProps2.xml><?xml version="1.0" encoding="utf-8"?>
<ds:datastoreItem xmlns:ds="http://schemas.openxmlformats.org/officeDocument/2006/customXml" ds:itemID="{99C50659-4FAD-4D9D-AEE7-7CC75A15DE4D}"/>
</file>

<file path=customXml/itemProps3.xml><?xml version="1.0" encoding="utf-8"?>
<ds:datastoreItem xmlns:ds="http://schemas.openxmlformats.org/officeDocument/2006/customXml" ds:itemID="{FD1DF30C-56C2-4C52-95D5-B90912D51712}"/>
</file>

<file path=docProps/app.xml><?xml version="1.0" encoding="utf-8"?>
<Properties xmlns="http://schemas.openxmlformats.org/officeDocument/2006/extended-properties" xmlns:vt="http://schemas.openxmlformats.org/officeDocument/2006/docPropsVTypes">
  <Template>01012790</Template>
  <TotalTime>0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2005-02-02T18:16:00Z</cp:lastPrinted>
  <dcterms:created xsi:type="dcterms:W3CDTF">2012-06-01T15:29:00Z</dcterms:created>
  <dcterms:modified xsi:type="dcterms:W3CDTF">2012-06-01T15:29:00Z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TC010127901041</vt:lpwstr>
  </property>
  <property fmtid="{D5CDD505-2E9C-101B-9397-08002B2CF9AE}" pid="3" name="Order">
    <vt:r8>13766500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