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361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AB6953" w:rsidTr="0096773E">
        <w:trPr>
          <w:trHeight w:val="3134"/>
        </w:trPr>
        <w:tc>
          <w:tcPr>
            <w:tcW w:w="6480" w:type="dxa"/>
          </w:tcPr>
          <w:p w:rsidR="00105E44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B143D7A" wp14:editId="2287337C">
                      <wp:extent cx="3105150" cy="1158240"/>
                      <wp:effectExtent l="0" t="0" r="0" b="0"/>
                      <wp:docPr id="15" name="テキスト ボックス 150" descr="内側の画像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B54C6E" w:rsidRDefault="00AB6953" w:rsidP="005C21A7">
                                  <w:pPr>
                                    <w:pStyle w:val="a1"/>
                                    <w:rPr>
                                      <w:rFonts w:ascii="Yu Gothic UI" w:eastAsia="Yu Gothic UI" w:hAnsi="Yu Gothic UI"/>
                                    </w:rPr>
                                  </w:pPr>
                                  <w:r w:rsidRPr="00B54C6E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t>いっぱいのバラ、星、夕焼け、虹、兄弟、姉妹、おば、いとこ...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143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0" o:spid="_x0000_s1026" type="#_x0000_t202" alt="内側の画像" style="width:244.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" filled="f" stroked="f">
                      <v:textbox style="mso-fit-shape-to-text:t">
                        <w:txbxContent>
                          <w:p w:rsidR="00AB6953" w:rsidRPr="00B54C6E" w:rsidRDefault="00AB6953" w:rsidP="005C21A7">
                            <w:pPr>
                              <w:pStyle w:val="a1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54C6E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いっぱいのバラ、星、夕焼け、虹、兄弟、姉妹、おば、いとこ...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05E44" w:rsidRDefault="00105E44" w:rsidP="0096773E">
            <w:pPr>
              <w:tabs>
                <w:tab w:val="left" w:pos="1845"/>
              </w:tabs>
              <w:jc w:val="center"/>
            </w:pPr>
          </w:p>
          <w:p w:rsidR="00AB6953" w:rsidRDefault="00AB6953" w:rsidP="0096773E">
            <w:pPr>
              <w:tabs>
                <w:tab w:val="left" w:pos="1845"/>
              </w:tabs>
              <w:jc w:val="center"/>
            </w:pPr>
            <w:r>
              <w:rPr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37CEDE6F" wp14:editId="16381F9E">
                      <wp:extent cx="2266950" cy="249555"/>
                      <wp:effectExtent l="0" t="19050" r="19050" b="36195"/>
                      <wp:docPr id="20" name="グループ 20" title="ハー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17" name="ハート 17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直線​​コネクタ 18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ハート 19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D5185" id="グループ 20" o:spid="_x0000_s1026" alt="Title: ハート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">
                      <v:shape id="ハート 17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直線​​コネクタ 18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" strokecolor="white [3212]" strokeweight="1.5pt">
                        <v:stroke dashstyle="1 1"/>
                      </v:line>
                      <v:shape id="ハート 19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6953" w:rsidTr="0096773E">
        <w:trPr>
          <w:trHeight w:val="6468"/>
        </w:trPr>
        <w:tc>
          <w:tcPr>
            <w:tcW w:w="6480" w:type="dxa"/>
            <w:vAlign w:val="bottom"/>
          </w:tcPr>
          <w:p w:rsidR="00AB6953" w:rsidRDefault="00AB6953" w:rsidP="0096773E">
            <w:pPr>
              <w:tabs>
                <w:tab w:val="left" w:pos="1845"/>
              </w:tabs>
              <w:jc w:val="center"/>
              <w:rPr>
                <w:i/>
              </w:rPr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221BB55" wp14:editId="631C5191">
                      <wp:extent cx="3733800" cy="669851"/>
                      <wp:effectExtent l="0" t="0" r="0" b="0"/>
                      <wp:docPr id="14" name="テキスト ボックス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6698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604EAB" w:rsidRDefault="00AB6953" w:rsidP="00112A7C">
                                  <w:pPr>
                                    <w:pStyle w:val="HappyMothersDay"/>
                                    <w:jc w:val="center"/>
                                    <w:rPr>
                                      <w:rFonts w:ascii="Brush Script MT" w:hAnsi="Brush Script MT"/>
                                      <w:color w:val="FFFFFF" w:themeColor="background1"/>
                                    </w:rPr>
                                  </w:pPr>
                                  <w:r w:rsidRPr="00604EAB">
                                    <w:rPr>
                                      <w:rFonts w:ascii="Brush Script MT" w:eastAsia="Brush Script MT" w:hAnsi="Brush Script MT" w:cs="Brush Script MT"/>
                                      <w:color w:val="FFFFFF" w:themeColor="background1"/>
                                      <w:lang w:val="ja-JP" w:bidi="ja-JP"/>
                                    </w:rPr>
                                    <w:t>Happy Mother's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1BB55" id="テキスト ボックス 160" o:spid="_x0000_s1027" type="#_x0000_t202" style="width:294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" filled="f" stroked="f">
                      <v:textbox>
                        <w:txbxContent>
                          <w:p w:rsidR="00AB6953" w:rsidRPr="00604EAB" w:rsidRDefault="00AB6953" w:rsidP="00112A7C">
                            <w:pPr>
                              <w:pStyle w:val="HappyMothersDay"/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</w:rPr>
                            </w:pPr>
                            <w:r w:rsidRPr="00604EAB">
                              <w:rPr>
                                <w:rFonts w:ascii="Brush Script MT" w:eastAsia="Brush Script MT" w:hAnsi="Brush Script MT" w:cs="Brush Script MT"/>
                                <w:color w:val="FFFFFF" w:themeColor="background1"/>
                                <w:lang w:val="ja-JP" w:bidi="ja-JP"/>
                              </w:rPr>
                              <w:t>Happy Mother's 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0720F87" wp14:editId="42CA9572">
                      <wp:extent cx="2266950" cy="249555"/>
                      <wp:effectExtent l="0" t="19050" r="19050" b="36195"/>
                      <wp:docPr id="21" name="グループ 21" title="ハー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249555"/>
                                <a:chOff x="0" y="0"/>
                                <a:chExt cx="3000375" cy="330293"/>
                              </a:xfrm>
                            </wpg:grpSpPr>
                            <wps:wsp>
                              <wps:cNvPr id="22" name="ハート 22"/>
                              <wps:cNvSpPr/>
                              <wps:spPr>
                                <a:xfrm rot="5400000">
                                  <a:off x="2676525" y="0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直線​​コネクタ 23"/>
                              <wps:cNvCnPr/>
                              <wps:spPr>
                                <a:xfrm flipH="1">
                                  <a:off x="323850" y="158843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ハート 24"/>
                              <wps:cNvSpPr/>
                              <wps:spPr>
                                <a:xfrm rot="16200000">
                                  <a:off x="0" y="6443"/>
                                  <a:ext cx="323850" cy="323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2CA7C" id="グループ 21" o:spid="_x0000_s1026" alt="Title: ハート" style="width:178.5pt;height:19.65pt;mso-position-horizontal-relative:char;mso-position-vertical-relative:line" coordsize="30003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">
                      <v:shape id="ハート 22" o:spid="_x0000_s1027" style="position:absolute;left:26765;width:3238;height:3238;rotation: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v:line id="直線​​コネクタ 23" o:spid="_x0000_s1028" style="position:absolute;flip:x;visibility:visible;mso-wrap-style:square" from="3238,1588" to="267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" strokecolor="white [3212]" strokeweight="1.5pt">
                        <v:stroke dashstyle="1 1"/>
                      </v:line>
                      <v:shape id="ハート 24" o:spid="_x0000_s1029" style="position:absolute;top:64;width:3238;height:3238;rotation:-90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" path="m161925,80963v67469,-188913,330597,,,242887c-168672,80963,94456,-107950,161925,80963xe" filled="f" strokecolor="white [3212]" strokeweight="1.5pt">
                        <v:stroke dashstyle="1 1"/>
                        <v:path arrowok="t" o:connecttype="custom" o:connectlocs="161925,80963;161925,323850;161925,80963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</w:p>
          <w:p w:rsidR="00AB6953" w:rsidRPr="00AB6953" w:rsidRDefault="00AB6953" w:rsidP="0096773E">
            <w:pPr>
              <w:tabs>
                <w:tab w:val="left" w:pos="4140"/>
              </w:tabs>
              <w:jc w:val="center"/>
              <w:rPr>
                <w:i/>
              </w:rPr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0D4035D" wp14:editId="1091F588">
                      <wp:extent cx="3598545" cy="948193"/>
                      <wp:effectExtent l="0" t="0" r="0" b="4445"/>
                      <wp:docPr id="12" name="テキスト ボックス 167" descr="内側の画像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8545" cy="948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953" w:rsidRPr="00B54C6E" w:rsidRDefault="00AB6953" w:rsidP="005C21A7">
                                  <w:pPr>
                                    <w:pStyle w:val="a2"/>
                                    <w:rPr>
                                      <w:rFonts w:ascii="Yu Gothic UI" w:eastAsia="Yu Gothic UI" w:hAnsi="Yu Gothic UI"/>
                                    </w:rPr>
                                  </w:pPr>
                                  <w:r w:rsidRPr="00B54C6E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t>でもお母さんは世界で 1 人だけ。</w:t>
                                  </w:r>
                                </w:p>
                                <w:p w:rsidR="00AB6953" w:rsidRPr="00B54C6E" w:rsidRDefault="00AB6953" w:rsidP="00105E44">
                                  <w:pPr>
                                    <w:pStyle w:val="a0"/>
                                    <w:jc w:val="center"/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6953" w:rsidRPr="00B54C6E" w:rsidRDefault="00AB6953" w:rsidP="00112A7C">
                                  <w:pPr>
                                    <w:pStyle w:val="a0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54C6E"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24"/>
                                      <w:szCs w:val="24"/>
                                      <w:lang w:val="ja-JP" w:bidi="ja-JP"/>
                                    </w:rPr>
                                    <w:t>ケイト・ダグラス・ウィギン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D4035D" id="テキスト ボックス 167" o:spid="_x0000_s1028" type="#_x0000_t202" alt="内側の画像" style="width:283.35pt;height:7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" filled="f" stroked="f">
                      <v:textbox>
                        <w:txbxContent>
                          <w:p w:rsidR="00AB6953" w:rsidRPr="00B54C6E" w:rsidRDefault="00AB6953" w:rsidP="005C21A7">
                            <w:pPr>
                              <w:pStyle w:val="a2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B54C6E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でもお母さんは世界で 1 人だけ。</w:t>
                            </w:r>
                          </w:p>
                          <w:p w:rsidR="00AB6953" w:rsidRPr="00B54C6E" w:rsidRDefault="00AB6953" w:rsidP="00105E44">
                            <w:pPr>
                              <w:pStyle w:val="a0"/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AB6953" w:rsidRPr="00B54C6E" w:rsidRDefault="00AB6953" w:rsidP="00112A7C">
                            <w:pPr>
                              <w:pStyle w:val="a0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4C6E"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4"/>
                                <w:szCs w:val="24"/>
                                <w:lang w:val="ja-JP" w:bidi="ja-JP"/>
                              </w:rPr>
                              <w:t>ケイト・ダグラス・ウィギン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05E44" w:rsidRPr="00E70CE4" w:rsidRDefault="00AB6953" w:rsidP="00AB6953">
      <w:pPr>
        <w:tabs>
          <w:tab w:val="left" w:pos="1845"/>
        </w:tabs>
      </w:pPr>
      <w:r>
        <w:rPr>
          <w:noProof/>
          <w:lang w:val="ja-JP" w:bidi="ja-JP"/>
        </w:rPr>
        <w:drawing>
          <wp:anchor distT="0" distB="0" distL="114300" distR="114300" simplePos="0" relativeHeight="251657728" behindDoc="1" locked="0" layoutInCell="1" allowOverlap="1" wp14:anchorId="4A8527DD" wp14:editId="5794E498">
            <wp:simplePos x="0" y="0"/>
            <wp:positionH relativeFrom="column">
              <wp:posOffset>-361315</wp:posOffset>
            </wp:positionH>
            <wp:positionV relativeFrom="paragraph">
              <wp:posOffset>-184150</wp:posOffset>
            </wp:positionV>
            <wp:extent cx="10972800" cy="7838440"/>
            <wp:effectExtent l="0" t="0" r="0" b="0"/>
            <wp:wrapNone/>
            <wp:docPr id="6" name="画像 6" title="花瓶に入ったバ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her`s Day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ja-JP" w:bidi="ja-JP"/>
        </w:rPr>
        <w:tab/>
      </w:r>
    </w:p>
    <w:tbl>
      <w:tblPr>
        <w:tblStyle w:val="TableGrid"/>
        <w:tblpPr w:leftFromText="180" w:rightFromText="180" w:vertAnchor="page" w:horzAnchor="page" w:tblpX="5161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105E44" w:rsidTr="00A11CE4">
        <w:trPr>
          <w:trHeight w:val="2398"/>
        </w:trPr>
        <w:tc>
          <w:tcPr>
            <w:tcW w:w="3150" w:type="dxa"/>
            <w:vAlign w:val="center"/>
          </w:tcPr>
          <w:p w:rsidR="00105E44" w:rsidRDefault="00105E44" w:rsidP="00A11CE4">
            <w:pPr>
              <w:tabs>
                <w:tab w:val="left" w:pos="1845"/>
              </w:tabs>
              <w:jc w:val="center"/>
            </w:pPr>
            <w:r>
              <w:rPr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91BDB14" wp14:editId="7CB069C0">
                      <wp:extent cx="1800225" cy="1312793"/>
                      <wp:effectExtent l="0" t="0" r="28575" b="20955"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00225" cy="131279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105E44" w:rsidRPr="00B54C6E" w:rsidRDefault="00105E44" w:rsidP="005C21A7">
                                  <w:pPr>
                                    <w:rPr>
                                      <w:rFonts w:ascii="Yu Gothic UI" w:eastAsia="Yu Gothic UI" w:hAnsi="Yu Gothic UI"/>
                                      <w:i/>
                                    </w:rPr>
                                  </w:pPr>
                                  <w:r w:rsidRPr="00B54C6E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t>人生で起こる他の多くのすばらしいことには数回、数十回、</w:t>
                                  </w:r>
                                  <w:r w:rsidRPr="00B54C6E">
                                    <w:rPr>
                                      <w:rFonts w:ascii="Yu Gothic UI" w:eastAsia="Yu Gothic UI" w:hAnsi="Yu Gothic UI"/>
                                      <w:i/>
                                      <w:lang w:val="ja-JP" w:bidi="ja-JP"/>
                                    </w:rPr>
                                    <w:t>数百回</w:t>
                                  </w:r>
                                  <w:r w:rsidRPr="00B54C6E">
                                    <w:rPr>
                                      <w:rFonts w:ascii="Yu Gothic UI" w:eastAsia="Yu Gothic UI" w:hAnsi="Yu Gothic UI"/>
                                      <w:lang w:val="ja-JP" w:bidi="ja-JP"/>
                                    </w:rPr>
                                    <w:t>と出会う...</w:t>
                                  </w:r>
                                </w:p>
                                <w:p w:rsidR="00105E44" w:rsidRPr="00B54C6E" w:rsidRDefault="00105E44" w:rsidP="00105E44">
                                  <w:pPr>
                                    <w:rPr>
                                      <w:rFonts w:ascii="Yu Gothic UI" w:eastAsia="Yu Gothic UI" w:hAnsi="Yu Gothic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BDB14" id="テキスト ボックス 16" o:spid="_x0000_s1029" type="#_x0000_t202" style="width:141.75pt;height:103.3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" filled="f" strokecolor="white [3212]" strokeweight="1.5pt">
                      <v:stroke dashstyle="1 1"/>
                      <v:textbox>
                        <w:txbxContent>
                          <w:p w:rsidR="00105E44" w:rsidRPr="00B54C6E" w:rsidRDefault="00105E44" w:rsidP="005C21A7">
                            <w:pPr>
                              <w:rPr>
                                <w:rFonts w:ascii="Yu Gothic UI" w:eastAsia="Yu Gothic UI" w:hAnsi="Yu Gothic UI"/>
                                <w:i/>
                              </w:rPr>
                            </w:pPr>
                            <w:r w:rsidRPr="00B54C6E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人生で起こる他の多くのすばらしいことには数回、数十回、</w:t>
                            </w:r>
                            <w:r w:rsidRPr="00B54C6E">
                              <w:rPr>
                                <w:rFonts w:ascii="Yu Gothic UI" w:eastAsia="Yu Gothic UI" w:hAnsi="Yu Gothic UI"/>
                                <w:i/>
                                <w:lang w:val="ja-JP" w:bidi="ja-JP"/>
                              </w:rPr>
                              <w:t>数百回</w:t>
                            </w:r>
                            <w:r w:rsidRPr="00B54C6E">
                              <w:rPr>
                                <w:rFonts w:ascii="Yu Gothic UI" w:eastAsia="Yu Gothic UI" w:hAnsi="Yu Gothic UI"/>
                                <w:lang w:val="ja-JP" w:bidi="ja-JP"/>
                              </w:rPr>
                              <w:t>と出会う...</w:t>
                            </w:r>
                          </w:p>
                          <w:p w:rsidR="00105E44" w:rsidRPr="00B54C6E" w:rsidRDefault="00105E44" w:rsidP="00105E44">
                            <w:pPr>
                              <w:rPr>
                                <w:rFonts w:ascii="Yu Gothic UI" w:eastAsia="Yu Gothic UI" w:hAnsi="Yu Gothic U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63FFF" w:rsidRPr="00E70CE4" w:rsidRDefault="00763FFF" w:rsidP="00AB6953">
      <w:pPr>
        <w:tabs>
          <w:tab w:val="left" w:pos="1845"/>
        </w:tabs>
      </w:pPr>
      <w:bookmarkStart w:id="0" w:name="_GoBack"/>
      <w:bookmarkEnd w:id="0"/>
    </w:p>
    <w:sectPr w:rsidR="00763FFF" w:rsidRPr="00E70CE4" w:rsidSect="0096773E">
      <w:pgSz w:w="16838" w:h="11906" w:orient="landscape" w:code="9"/>
      <w:pgMar w:top="245" w:right="288" w:bottom="245" w:left="2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C6E" w:rsidRDefault="00B54C6E" w:rsidP="006518B1">
      <w:r>
        <w:separator/>
      </w:r>
    </w:p>
  </w:endnote>
  <w:endnote w:type="continuationSeparator" w:id="0">
    <w:p w:rsidR="00B54C6E" w:rsidRDefault="00B54C6E" w:rsidP="0065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C6E" w:rsidRDefault="00B54C6E" w:rsidP="006518B1">
      <w:r>
        <w:separator/>
      </w:r>
    </w:p>
  </w:footnote>
  <w:footnote w:type="continuationSeparator" w:id="0">
    <w:p w:rsidR="00B54C6E" w:rsidRDefault="00B54C6E" w:rsidP="0065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2EC"/>
    <w:multiLevelType w:val="hybridMultilevel"/>
    <w:tmpl w:val="1BD28B32"/>
    <w:lvl w:ilvl="0" w:tplc="37D085D0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C01FE"/>
    <w:multiLevelType w:val="hybridMultilevel"/>
    <w:tmpl w:val="63B2FCBA"/>
    <w:lvl w:ilvl="0" w:tplc="FB268840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1598"/>
    <w:multiLevelType w:val="hybridMultilevel"/>
    <w:tmpl w:val="05A03ED2"/>
    <w:lvl w:ilvl="0" w:tplc="6F5A40DE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C530B0"/>
    <w:multiLevelType w:val="hybridMultilevel"/>
    <w:tmpl w:val="377E4A8A"/>
    <w:lvl w:ilvl="0" w:tplc="748209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E"/>
    <w:rsid w:val="0001364F"/>
    <w:rsid w:val="00014836"/>
    <w:rsid w:val="00052BAB"/>
    <w:rsid w:val="000F3EB6"/>
    <w:rsid w:val="001004C7"/>
    <w:rsid w:val="00105E44"/>
    <w:rsid w:val="00107185"/>
    <w:rsid w:val="00112A7C"/>
    <w:rsid w:val="00123049"/>
    <w:rsid w:val="00124B5E"/>
    <w:rsid w:val="00150FDD"/>
    <w:rsid w:val="001A16E9"/>
    <w:rsid w:val="001B6EAA"/>
    <w:rsid w:val="001F6868"/>
    <w:rsid w:val="00235179"/>
    <w:rsid w:val="002D0BC5"/>
    <w:rsid w:val="002D5AEC"/>
    <w:rsid w:val="00311AEE"/>
    <w:rsid w:val="0034641A"/>
    <w:rsid w:val="00371DC9"/>
    <w:rsid w:val="003814C7"/>
    <w:rsid w:val="003A126A"/>
    <w:rsid w:val="003A2531"/>
    <w:rsid w:val="003C2D2E"/>
    <w:rsid w:val="003D4435"/>
    <w:rsid w:val="003E451A"/>
    <w:rsid w:val="003F0770"/>
    <w:rsid w:val="003F75F9"/>
    <w:rsid w:val="00426C90"/>
    <w:rsid w:val="00494321"/>
    <w:rsid w:val="004D3E56"/>
    <w:rsid w:val="004E49C1"/>
    <w:rsid w:val="00503FE6"/>
    <w:rsid w:val="005179CC"/>
    <w:rsid w:val="00522DB2"/>
    <w:rsid w:val="00540AAB"/>
    <w:rsid w:val="00540B88"/>
    <w:rsid w:val="00545C74"/>
    <w:rsid w:val="005462DE"/>
    <w:rsid w:val="005B514C"/>
    <w:rsid w:val="005C21A7"/>
    <w:rsid w:val="005D0227"/>
    <w:rsid w:val="005D5F47"/>
    <w:rsid w:val="005E5BB0"/>
    <w:rsid w:val="00604EAB"/>
    <w:rsid w:val="006269C8"/>
    <w:rsid w:val="00630214"/>
    <w:rsid w:val="00641340"/>
    <w:rsid w:val="00650D27"/>
    <w:rsid w:val="006518B1"/>
    <w:rsid w:val="00686B89"/>
    <w:rsid w:val="006B2BFB"/>
    <w:rsid w:val="006B7ED6"/>
    <w:rsid w:val="006D53B2"/>
    <w:rsid w:val="006E7E3B"/>
    <w:rsid w:val="006F0B9D"/>
    <w:rsid w:val="00760AF3"/>
    <w:rsid w:val="00761988"/>
    <w:rsid w:val="00763FFF"/>
    <w:rsid w:val="00790A37"/>
    <w:rsid w:val="007C0A54"/>
    <w:rsid w:val="0085599C"/>
    <w:rsid w:val="00857369"/>
    <w:rsid w:val="00886922"/>
    <w:rsid w:val="008A1B07"/>
    <w:rsid w:val="008C4135"/>
    <w:rsid w:val="008E695D"/>
    <w:rsid w:val="0091527B"/>
    <w:rsid w:val="00925B26"/>
    <w:rsid w:val="00942792"/>
    <w:rsid w:val="0096773E"/>
    <w:rsid w:val="009D4A1F"/>
    <w:rsid w:val="00A04F70"/>
    <w:rsid w:val="00A11CE4"/>
    <w:rsid w:val="00A350A7"/>
    <w:rsid w:val="00A41FF1"/>
    <w:rsid w:val="00A870A3"/>
    <w:rsid w:val="00AB6953"/>
    <w:rsid w:val="00AE03DA"/>
    <w:rsid w:val="00B54C6E"/>
    <w:rsid w:val="00B62022"/>
    <w:rsid w:val="00B94A31"/>
    <w:rsid w:val="00BC072D"/>
    <w:rsid w:val="00BD2DEA"/>
    <w:rsid w:val="00C05CFA"/>
    <w:rsid w:val="00C11D58"/>
    <w:rsid w:val="00C17473"/>
    <w:rsid w:val="00C40A00"/>
    <w:rsid w:val="00C47A27"/>
    <w:rsid w:val="00CD06AB"/>
    <w:rsid w:val="00CE662C"/>
    <w:rsid w:val="00CE77C6"/>
    <w:rsid w:val="00D24BA7"/>
    <w:rsid w:val="00D32B59"/>
    <w:rsid w:val="00D46601"/>
    <w:rsid w:val="00D819C6"/>
    <w:rsid w:val="00DC11DF"/>
    <w:rsid w:val="00E0385C"/>
    <w:rsid w:val="00E0460E"/>
    <w:rsid w:val="00E05BAE"/>
    <w:rsid w:val="00E60113"/>
    <w:rsid w:val="00E6370C"/>
    <w:rsid w:val="00E70CE4"/>
    <w:rsid w:val="00E76899"/>
    <w:rsid w:val="00EA6F76"/>
    <w:rsid w:val="00EC74F1"/>
    <w:rsid w:val="00EE32D2"/>
    <w:rsid w:val="00F34574"/>
    <w:rsid w:val="00F64956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da2848,#6a891d,#0cf,#069,#036,#b3e0e0,#f79191,#44aaa8"/>
    </o:shapedefaults>
    <o:shapelayout v:ext="edit">
      <o:idmap v:ext="edit" data="1"/>
    </o:shapelayout>
  </w:shapeDefaults>
  <w:decimalSymbol w:val="."/>
  <w:listSeparator w:val=","/>
  <w14:docId w14:val="5399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1A7"/>
    <w:rPr>
      <w:rFonts w:ascii="Century Gothic" w:hAnsi="Century Gothic"/>
      <w:color w:val="AA0042" w:themeColor="accent2" w:themeShade="BF"/>
      <w:sz w:val="28"/>
    </w:rPr>
  </w:style>
  <w:style w:type="paragraph" w:styleId="Heading1">
    <w:name w:val="heading 1"/>
    <w:basedOn w:val="Normal"/>
    <w:next w:val="Normal"/>
    <w:rsid w:val="00C40A00"/>
    <w:pPr>
      <w:spacing w:line="560" w:lineRule="exact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semiHidden/>
    <w:unhideWhenUsed/>
    <w:qFormat/>
    <w:rsid w:val="00E0460E"/>
    <w:pPr>
      <w:spacing w:line="720" w:lineRule="exact"/>
      <w:outlineLvl w:val="1"/>
    </w:pPr>
    <w:rPr>
      <w:color w:val="F6CAD2"/>
      <w:sz w:val="72"/>
    </w:rPr>
  </w:style>
  <w:style w:type="paragraph" w:styleId="Heading3">
    <w:name w:val="heading 3"/>
    <w:basedOn w:val="Normal"/>
    <w:next w:val="Normal"/>
    <w:semiHidden/>
    <w:unhideWhenUsed/>
    <w:qFormat/>
    <w:rsid w:val="00D32B59"/>
    <w:pPr>
      <w:spacing w:line="320" w:lineRule="exac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1FF1"/>
    <w:rPr>
      <w:rFonts w:ascii="Arial" w:hAnsi="Arial" w:cs="Arial"/>
      <w:color w:val="0000FF"/>
      <w:sz w:val="40"/>
    </w:rPr>
  </w:style>
  <w:style w:type="paragraph" w:styleId="BalloonText">
    <w:name w:val="Balloon Text"/>
    <w:basedOn w:val="Normal"/>
    <w:semiHidden/>
    <w:rsid w:val="008C4135"/>
    <w:rPr>
      <w:rFonts w:ascii="Tahoma" w:hAnsi="Tahoma" w:cs="Tahoma"/>
      <w:sz w:val="16"/>
      <w:szCs w:val="16"/>
    </w:rPr>
  </w:style>
  <w:style w:type="paragraph" w:customStyle="1" w:styleId="a">
    <w:name w:val="内側のテキスト"/>
    <w:basedOn w:val="Normal"/>
    <w:semiHidden/>
    <w:rsid w:val="009D4A1F"/>
    <w:pPr>
      <w:ind w:right="80"/>
      <w:jc w:val="center"/>
    </w:pPr>
    <w:rPr>
      <w:rFonts w:ascii="Palatino Linotype" w:hAnsi="Palatino Linotype" w:cs="Arial"/>
      <w:color w:val="808080"/>
      <w:sz w:val="36"/>
      <w:szCs w:val="36"/>
    </w:rPr>
  </w:style>
  <w:style w:type="paragraph" w:customStyle="1" w:styleId="1">
    <w:name w:val="本文のテキスト 1"/>
    <w:basedOn w:val="BodyText"/>
    <w:semiHidden/>
    <w:unhideWhenUsed/>
    <w:rsid w:val="0085599C"/>
    <w:pPr>
      <w:ind w:right="80"/>
      <w:jc w:val="center"/>
    </w:pPr>
    <w:rPr>
      <w:rFonts w:ascii="Palatino Linotype" w:hAnsi="Palatino Linotype"/>
      <w:color w:val="auto"/>
      <w:sz w:val="28"/>
      <w:szCs w:val="24"/>
    </w:rPr>
  </w:style>
  <w:style w:type="paragraph" w:customStyle="1" w:styleId="a0">
    <w:name w:val="作成者"/>
    <w:basedOn w:val="Normal"/>
    <w:qFormat/>
    <w:rsid w:val="00E60113"/>
    <w:pPr>
      <w:spacing w:before="40"/>
    </w:pPr>
    <w:rPr>
      <w:i/>
      <w:caps/>
      <w:sz w:val="16"/>
      <w:szCs w:val="16"/>
    </w:rPr>
  </w:style>
  <w:style w:type="paragraph" w:customStyle="1" w:styleId="a1">
    <w:name w:val="内側のテキスト上部"/>
    <w:basedOn w:val="Normal"/>
    <w:qFormat/>
    <w:rsid w:val="005C21A7"/>
    <w:pPr>
      <w:spacing w:line="560" w:lineRule="exact"/>
      <w:jc w:val="center"/>
      <w:outlineLvl w:val="0"/>
    </w:pPr>
    <w:rPr>
      <w:color w:val="auto"/>
    </w:rPr>
  </w:style>
  <w:style w:type="paragraph" w:customStyle="1" w:styleId="HappyMothersDay">
    <w:name w:val="Happy Mother's Day"/>
    <w:basedOn w:val="Normal"/>
    <w:qFormat/>
    <w:rsid w:val="00C40A00"/>
    <w:pPr>
      <w:spacing w:line="720" w:lineRule="exact"/>
      <w:outlineLvl w:val="1"/>
    </w:pPr>
    <w:rPr>
      <w:color w:val="FFC6DC" w:themeColor="accent2" w:themeTint="33"/>
      <w:sz w:val="72"/>
    </w:rPr>
  </w:style>
  <w:style w:type="paragraph" w:customStyle="1" w:styleId="a2">
    <w:name w:val="内側のテキスト下部"/>
    <w:basedOn w:val="Normal"/>
    <w:qFormat/>
    <w:rsid w:val="005C21A7"/>
    <w:pPr>
      <w:jc w:val="center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40A00"/>
    <w:rPr>
      <w:rFonts w:ascii="Arial" w:hAnsi="Arial" w:cs="Arial"/>
      <w:i/>
      <w:color w:val="0000FF"/>
      <w:sz w:val="40"/>
    </w:rPr>
  </w:style>
  <w:style w:type="table" w:styleId="TableGrid">
    <w:name w:val="Table Grid"/>
    <w:basedOn w:val="TableNormal"/>
    <w:rsid w:val="00AB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8B1"/>
    <w:rPr>
      <w:rFonts w:ascii="Century Gothic" w:hAnsi="Century Gothic"/>
      <w:i/>
      <w:color w:val="AA0042" w:themeColor="accent2" w:themeShade="BF"/>
    </w:rPr>
  </w:style>
  <w:style w:type="paragraph" w:styleId="Footer">
    <w:name w:val="footer"/>
    <w:basedOn w:val="Normal"/>
    <w:link w:val="FooterChar"/>
    <w:unhideWhenUsed/>
    <w:rsid w:val="0065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8B1"/>
    <w:rPr>
      <w:rFonts w:ascii="Century Gothic" w:hAnsi="Century Gothic"/>
      <w:i/>
      <w:color w:val="AA0042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Office_27160537_TF02805664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Andrea Svecova (RWS Moravia)</cp:lastModifiedBy>
  <cp:revision>1</cp:revision>
  <cp:lastPrinted>2004-04-27T21:58:00Z</cp:lastPrinted>
  <dcterms:created xsi:type="dcterms:W3CDTF">2018-12-07T13:06:00Z</dcterms:created>
  <dcterms:modified xsi:type="dcterms:W3CDTF">2018-12-07T13:08:00Z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TC011218001033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