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vertAnchor="page" w:horzAnchor="margin" w:tblpXSpec="center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361CE" w:rsidTr="003C6CFF">
        <w:trPr>
          <w:trHeight w:val="744"/>
        </w:trPr>
        <w:tc>
          <w:tcPr>
            <w:tcW w:w="9180" w:type="dxa"/>
            <w:shd w:val="clear" w:color="auto" w:fill="auto"/>
            <w:vAlign w:val="center"/>
          </w:tcPr>
          <w:p w:rsidR="004361CE" w:rsidRPr="003C6CFF" w:rsidRDefault="009344BD" w:rsidP="004361CE">
            <w:pPr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</w:rPr>
              <w:t>ここに文章を入れてください。</w:t>
            </w:r>
          </w:p>
        </w:tc>
      </w:tr>
      <w:tr w:rsidR="004361CE" w:rsidTr="003C6CFF">
        <w:trPr>
          <w:trHeight w:val="744"/>
        </w:trPr>
        <w:tc>
          <w:tcPr>
            <w:tcW w:w="9180" w:type="dxa"/>
            <w:shd w:val="clear" w:color="auto" w:fill="auto"/>
            <w:vAlign w:val="center"/>
          </w:tcPr>
          <w:p w:rsidR="004361CE" w:rsidRDefault="004361CE" w:rsidP="004361CE"/>
        </w:tc>
      </w:tr>
      <w:tr w:rsidR="004361CE" w:rsidTr="003C6CFF">
        <w:trPr>
          <w:trHeight w:val="744"/>
        </w:trPr>
        <w:tc>
          <w:tcPr>
            <w:tcW w:w="9180" w:type="dxa"/>
            <w:shd w:val="clear" w:color="auto" w:fill="auto"/>
            <w:vAlign w:val="center"/>
          </w:tcPr>
          <w:p w:rsidR="004361CE" w:rsidRDefault="004361CE" w:rsidP="004361CE"/>
        </w:tc>
      </w:tr>
      <w:tr w:rsidR="004361CE" w:rsidTr="003C6CFF">
        <w:trPr>
          <w:trHeight w:val="744"/>
        </w:trPr>
        <w:tc>
          <w:tcPr>
            <w:tcW w:w="9180" w:type="dxa"/>
            <w:shd w:val="clear" w:color="auto" w:fill="auto"/>
            <w:vAlign w:val="center"/>
          </w:tcPr>
          <w:p w:rsidR="004361CE" w:rsidRDefault="004361CE" w:rsidP="004361CE"/>
        </w:tc>
      </w:tr>
      <w:tr w:rsidR="004361CE" w:rsidTr="003C6CFF">
        <w:trPr>
          <w:trHeight w:val="744"/>
        </w:trPr>
        <w:tc>
          <w:tcPr>
            <w:tcW w:w="9180" w:type="dxa"/>
            <w:shd w:val="clear" w:color="auto" w:fill="auto"/>
            <w:vAlign w:val="center"/>
          </w:tcPr>
          <w:p w:rsidR="004361CE" w:rsidRDefault="004361CE" w:rsidP="004361CE"/>
        </w:tc>
      </w:tr>
      <w:tr w:rsidR="004361CE" w:rsidTr="003C6CFF">
        <w:trPr>
          <w:trHeight w:val="744"/>
        </w:trPr>
        <w:tc>
          <w:tcPr>
            <w:tcW w:w="9180" w:type="dxa"/>
            <w:shd w:val="clear" w:color="auto" w:fill="auto"/>
            <w:vAlign w:val="center"/>
          </w:tcPr>
          <w:p w:rsidR="004361CE" w:rsidRDefault="004361CE" w:rsidP="004361CE"/>
        </w:tc>
      </w:tr>
      <w:tr w:rsidR="004361CE" w:rsidTr="003C6CFF">
        <w:trPr>
          <w:trHeight w:val="744"/>
        </w:trPr>
        <w:tc>
          <w:tcPr>
            <w:tcW w:w="9180" w:type="dxa"/>
            <w:shd w:val="clear" w:color="auto" w:fill="auto"/>
            <w:vAlign w:val="center"/>
          </w:tcPr>
          <w:p w:rsidR="004361CE" w:rsidRDefault="004361CE" w:rsidP="004361CE"/>
        </w:tc>
      </w:tr>
      <w:tr w:rsidR="004361CE" w:rsidTr="003C6CFF">
        <w:trPr>
          <w:trHeight w:val="744"/>
        </w:trPr>
        <w:tc>
          <w:tcPr>
            <w:tcW w:w="9180" w:type="dxa"/>
            <w:shd w:val="clear" w:color="auto" w:fill="auto"/>
            <w:vAlign w:val="center"/>
          </w:tcPr>
          <w:p w:rsidR="004361CE" w:rsidRDefault="004361CE" w:rsidP="004361CE"/>
        </w:tc>
      </w:tr>
      <w:tr w:rsidR="004361CE" w:rsidTr="003C6CFF">
        <w:trPr>
          <w:trHeight w:val="744"/>
        </w:trPr>
        <w:tc>
          <w:tcPr>
            <w:tcW w:w="9180" w:type="dxa"/>
            <w:shd w:val="clear" w:color="auto" w:fill="auto"/>
            <w:vAlign w:val="center"/>
          </w:tcPr>
          <w:p w:rsidR="004361CE" w:rsidRDefault="004361CE" w:rsidP="004361CE"/>
        </w:tc>
      </w:tr>
      <w:tr w:rsidR="004361CE" w:rsidTr="003C6CFF">
        <w:trPr>
          <w:trHeight w:val="744"/>
        </w:trPr>
        <w:tc>
          <w:tcPr>
            <w:tcW w:w="9180" w:type="dxa"/>
            <w:shd w:val="clear" w:color="auto" w:fill="auto"/>
            <w:vAlign w:val="center"/>
          </w:tcPr>
          <w:p w:rsidR="004361CE" w:rsidRDefault="004361CE" w:rsidP="004361CE"/>
        </w:tc>
      </w:tr>
      <w:tr w:rsidR="004361CE" w:rsidTr="003C6CFF">
        <w:trPr>
          <w:trHeight w:val="744"/>
        </w:trPr>
        <w:tc>
          <w:tcPr>
            <w:tcW w:w="9180" w:type="dxa"/>
            <w:shd w:val="clear" w:color="auto" w:fill="auto"/>
            <w:vAlign w:val="center"/>
          </w:tcPr>
          <w:p w:rsidR="004361CE" w:rsidRDefault="004361CE" w:rsidP="004361CE"/>
        </w:tc>
      </w:tr>
      <w:tr w:rsidR="004361CE" w:rsidTr="003C6CFF">
        <w:trPr>
          <w:trHeight w:val="744"/>
        </w:trPr>
        <w:tc>
          <w:tcPr>
            <w:tcW w:w="9180" w:type="dxa"/>
            <w:shd w:val="clear" w:color="auto" w:fill="auto"/>
            <w:vAlign w:val="center"/>
          </w:tcPr>
          <w:p w:rsidR="004361CE" w:rsidRDefault="004361CE" w:rsidP="004361CE"/>
        </w:tc>
      </w:tr>
      <w:tr w:rsidR="004361CE" w:rsidTr="003C6CFF">
        <w:trPr>
          <w:trHeight w:val="744"/>
        </w:trPr>
        <w:tc>
          <w:tcPr>
            <w:tcW w:w="9180" w:type="dxa"/>
            <w:shd w:val="clear" w:color="auto" w:fill="auto"/>
            <w:vAlign w:val="center"/>
          </w:tcPr>
          <w:p w:rsidR="004361CE" w:rsidRDefault="004361CE" w:rsidP="004361CE"/>
        </w:tc>
      </w:tr>
      <w:tr w:rsidR="004361CE" w:rsidTr="003C6CFF">
        <w:trPr>
          <w:trHeight w:val="744"/>
        </w:trPr>
        <w:tc>
          <w:tcPr>
            <w:tcW w:w="9180" w:type="dxa"/>
            <w:shd w:val="clear" w:color="auto" w:fill="auto"/>
            <w:vAlign w:val="center"/>
          </w:tcPr>
          <w:p w:rsidR="004361CE" w:rsidRDefault="004361CE" w:rsidP="004361CE"/>
        </w:tc>
      </w:tr>
      <w:tr w:rsidR="004361CE" w:rsidTr="003C6CFF">
        <w:trPr>
          <w:trHeight w:val="744"/>
        </w:trPr>
        <w:tc>
          <w:tcPr>
            <w:tcW w:w="9180" w:type="dxa"/>
            <w:shd w:val="clear" w:color="auto" w:fill="auto"/>
            <w:vAlign w:val="center"/>
          </w:tcPr>
          <w:p w:rsidR="004361CE" w:rsidRDefault="004361CE" w:rsidP="004361CE"/>
        </w:tc>
      </w:tr>
      <w:tr w:rsidR="004361CE" w:rsidTr="003C6CFF">
        <w:trPr>
          <w:trHeight w:val="744"/>
        </w:trPr>
        <w:tc>
          <w:tcPr>
            <w:tcW w:w="9180" w:type="dxa"/>
            <w:shd w:val="clear" w:color="auto" w:fill="auto"/>
            <w:vAlign w:val="center"/>
          </w:tcPr>
          <w:p w:rsidR="004361CE" w:rsidRDefault="004361CE" w:rsidP="004361CE"/>
        </w:tc>
      </w:tr>
      <w:tr w:rsidR="004361CE" w:rsidTr="003C6CFF">
        <w:trPr>
          <w:trHeight w:val="744"/>
        </w:trPr>
        <w:tc>
          <w:tcPr>
            <w:tcW w:w="9180" w:type="dxa"/>
            <w:shd w:val="clear" w:color="auto" w:fill="auto"/>
            <w:vAlign w:val="center"/>
          </w:tcPr>
          <w:p w:rsidR="004361CE" w:rsidRDefault="004361CE" w:rsidP="004361CE"/>
        </w:tc>
      </w:tr>
    </w:tbl>
    <w:p w:rsidR="00605D5B" w:rsidRDefault="00EA353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8970200</wp:posOffset>
                </wp:positionV>
                <wp:extent cx="4453247" cy="320634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47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53B" w:rsidRPr="00EA353B" w:rsidRDefault="00EA353B">
                            <w:pPr>
                              <w:rPr>
                                <w:rFonts w:asciiTheme="minorEastAsia" w:hAnsiTheme="minorEastAsia"/>
                                <w:i/>
                                <w:color w:val="404040" w:themeColor="text1" w:themeTint="BF"/>
                              </w:rPr>
                            </w:pPr>
                            <w:r w:rsidRPr="00EA353B">
                              <w:rPr>
                                <w:rFonts w:asciiTheme="minorEastAsia" w:hAnsiTheme="minorEastAsia" w:hint="eastAsia"/>
                                <w:i/>
                                <w:color w:val="404040" w:themeColor="text1" w:themeTint="BF"/>
                              </w:rPr>
                              <w:t>5月の花〈カキツバタ〉の花言葉・・・幸運、雄弁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7pt;margin-top:706.3pt;width:350.65pt;height:2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" filled="f" stroked="f" strokeweight=".5pt">
                <v:textbox>
                  <w:txbxContent>
                    <w:p w:rsidR="00EA353B" w:rsidRPr="00EA353B" w:rsidRDefault="00EA353B">
                      <w:pPr>
                        <w:rPr>
                          <w:rFonts w:asciiTheme="minorEastAsia" w:hAnsiTheme="minorEastAsia"/>
                          <w:i/>
                          <w:color w:val="404040" w:themeColor="text1" w:themeTint="BF"/>
                        </w:rPr>
                      </w:pPr>
                      <w:r w:rsidRPr="00EA353B">
                        <w:rPr>
                          <w:rFonts w:asciiTheme="minorEastAsia" w:hAnsiTheme="minorEastAsia" w:hint="eastAsia"/>
                          <w:i/>
                          <w:color w:val="404040" w:themeColor="text1" w:themeTint="BF"/>
                        </w:rPr>
                        <w:t>5月の花〈カキツバタ〉の花言葉・・・幸運、雄弁</w:t>
                      </w:r>
                    </w:p>
                  </w:txbxContent>
                </v:textbox>
              </v:shape>
            </w:pict>
          </mc:Fallback>
        </mc:AlternateContent>
      </w:r>
      <w:r w:rsidR="004361CE">
        <w:rPr>
          <w:noProof/>
        </w:rPr>
        <w:drawing>
          <wp:anchor distT="0" distB="0" distL="114300" distR="114300" simplePos="0" relativeHeight="251661312" behindDoc="0" locked="0" layoutInCell="1" allowOverlap="1" wp14:anchorId="30A75537" wp14:editId="1E7CF1B4">
            <wp:simplePos x="0" y="0"/>
            <wp:positionH relativeFrom="column">
              <wp:posOffset>4102179</wp:posOffset>
            </wp:positionH>
            <wp:positionV relativeFrom="page">
              <wp:posOffset>6617369</wp:posOffset>
            </wp:positionV>
            <wp:extent cx="2539254" cy="360745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杜若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286" cy="362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5D5B" w:rsidSect="00436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1D" w:rsidRDefault="006A3A1D" w:rsidP="004361CE">
      <w:r>
        <w:separator/>
      </w:r>
    </w:p>
  </w:endnote>
  <w:endnote w:type="continuationSeparator" w:id="0">
    <w:p w:rsidR="006A3A1D" w:rsidRDefault="006A3A1D" w:rsidP="0043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0D" w:rsidRDefault="00A728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0D" w:rsidRDefault="00A728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0D" w:rsidRDefault="00A728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1D" w:rsidRDefault="006A3A1D" w:rsidP="004361CE">
      <w:r>
        <w:separator/>
      </w:r>
    </w:p>
  </w:footnote>
  <w:footnote w:type="continuationSeparator" w:id="0">
    <w:p w:rsidR="006A3A1D" w:rsidRDefault="006A3A1D" w:rsidP="00436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0D" w:rsidRDefault="00A728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CE" w:rsidRDefault="003C6CF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34B563DA" wp14:editId="2DC4633C">
              <wp:simplePos x="0" y="0"/>
              <wp:positionH relativeFrom="column">
                <wp:posOffset>599704</wp:posOffset>
              </wp:positionH>
              <wp:positionV relativeFrom="paragraph">
                <wp:posOffset>1816925</wp:posOffset>
              </wp:positionV>
              <wp:extent cx="5438898" cy="7077693"/>
              <wp:effectExtent l="0" t="0" r="9525" b="28575"/>
              <wp:wrapNone/>
              <wp:docPr id="38" name="グループ化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8898" cy="7077693"/>
                        <a:chOff x="0" y="0"/>
                        <a:chExt cx="5438898" cy="7077693"/>
                      </a:xfrm>
                    </wpg:grpSpPr>
                    <wps:wsp>
                      <wps:cNvPr id="22" name="直線コネクタ 22"/>
                      <wps:cNvCnPr/>
                      <wps:spPr>
                        <a:xfrm>
                          <a:off x="0" y="0"/>
                          <a:ext cx="543889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463137"/>
                          <a:ext cx="543889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コネクタ 24"/>
                      <wps:cNvCnPr/>
                      <wps:spPr>
                        <a:xfrm>
                          <a:off x="0" y="938150"/>
                          <a:ext cx="543889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線コネクタ 25"/>
                      <wps:cNvCnPr/>
                      <wps:spPr>
                        <a:xfrm>
                          <a:off x="0" y="1413163"/>
                          <a:ext cx="543889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線コネクタ 26"/>
                      <wps:cNvCnPr/>
                      <wps:spPr>
                        <a:xfrm>
                          <a:off x="0" y="1888176"/>
                          <a:ext cx="543889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直線コネクタ 27"/>
                      <wps:cNvCnPr/>
                      <wps:spPr>
                        <a:xfrm>
                          <a:off x="0" y="2351314"/>
                          <a:ext cx="543889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直線コネクタ 28"/>
                      <wps:cNvCnPr/>
                      <wps:spPr>
                        <a:xfrm>
                          <a:off x="0" y="2826327"/>
                          <a:ext cx="543889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直線コネクタ 29"/>
                      <wps:cNvCnPr/>
                      <wps:spPr>
                        <a:xfrm>
                          <a:off x="0" y="3301340"/>
                          <a:ext cx="543889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直線コネクタ 30"/>
                      <wps:cNvCnPr/>
                      <wps:spPr>
                        <a:xfrm>
                          <a:off x="0" y="3764478"/>
                          <a:ext cx="543889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直線コネクタ 31"/>
                      <wps:cNvCnPr/>
                      <wps:spPr>
                        <a:xfrm>
                          <a:off x="0" y="4227615"/>
                          <a:ext cx="543889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" name="直線コネクタ 32"/>
                      <wps:cNvCnPr/>
                      <wps:spPr>
                        <a:xfrm>
                          <a:off x="0" y="4702628"/>
                          <a:ext cx="543889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直線コネクタ 33"/>
                      <wps:cNvCnPr/>
                      <wps:spPr>
                        <a:xfrm>
                          <a:off x="0" y="5177641"/>
                          <a:ext cx="35744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直線コネクタ 34"/>
                      <wps:cNvCnPr/>
                      <wps:spPr>
                        <a:xfrm>
                          <a:off x="0" y="5652654"/>
                          <a:ext cx="35744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直線コネクタ 35"/>
                      <wps:cNvCnPr/>
                      <wps:spPr>
                        <a:xfrm>
                          <a:off x="0" y="6115792"/>
                          <a:ext cx="34082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直線コネクタ 36"/>
                      <wps:cNvCnPr/>
                      <wps:spPr>
                        <a:xfrm>
                          <a:off x="0" y="6602680"/>
                          <a:ext cx="34082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直線コネクタ 37"/>
                      <wps:cNvCnPr/>
                      <wps:spPr>
                        <a:xfrm>
                          <a:off x="0" y="7077693"/>
                          <a:ext cx="34082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グループ化 38" o:spid="_x0000_s1026" style="position:absolute;left:0;text-align:left;margin-left:47.2pt;margin-top:143.05pt;width:428.25pt;height:557.3pt;z-index:251685888" coordsize="54388,70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">
              <v:line id="直線コネクタ 22" o:spid="_x0000_s1027" style="position:absolute;visibility:visible;mso-wrap-style:square" from="0,0" to="543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DRXsEAAADbAAAADwAAAGRycy9kb3ducmV2LnhtbESPQYvCMBSE78L+h/AWvNnEHkS6RhHB&#10;xT1uFb0+m2dbtnnpNrHWf28EweMwM98wi9VgG9FT52vHGqaJAkFcOFNzqeGw307mIHxANtg4Jg13&#10;8rBafowWmBl341/q81CKCGGfoYYqhDaT0hcVWfSJa4mjd3GdxRBlV0rT4S3CbSNTpWbSYs1xocKW&#10;NhUVf/nValB+m5tLWx8PP2dl8Xsj/8+nXuvx57D+AhFoCO/wq70zGtIUnl/i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ENFewQAAANsAAAAPAAAAAAAAAAAAAAAA&#10;AKECAABkcnMvZG93bnJldi54bWxQSwUGAAAAAAQABAD5AAAAjwMAAAAA&#10;" strokecolor="#eaf1dd [662]" strokeweight=".25pt"/>
              <v:line id="直線コネクタ 23" o:spid="_x0000_s1028" style="position:absolute;visibility:visible;mso-wrap-style:square" from="0,4631" to="54388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x0xcEAAADbAAAADwAAAGRycy9kb3ducmV2LnhtbESPQYvCMBSE7wv+h/CEva2JCotUo4ig&#10;6HGr6PW1ebbF5qU2sXb//WZB8DjMzDfMYtXbWnTU+sqxhvFIgSDOnam40HA6br9mIHxANlg7Jg2/&#10;5GG1HHwsMDHuyT/UpaEQEcI+QQ1lCE0ipc9LsuhHriGO3tW1FkOUbSFNi88It7WcKPUtLVYcF0ps&#10;aFNSfksfVoPy29Rcm+p8OmTK4m4j79ml0/pz2K/nIAL14R1+tfdGw2QK/1/i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HTFwQAAANsAAAAPAAAAAAAAAAAAAAAA&#10;AKECAABkcnMvZG93bnJldi54bWxQSwUGAAAAAAQABAD5AAAAjwMAAAAA&#10;" strokecolor="#eaf1dd [662]" strokeweight=".25pt"/>
              <v:line id="直線コネクタ 24" o:spid="_x0000_s1029" style="position:absolute;visibility:visible;mso-wrap-style:square" from="0,9381" to="54388,9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XsscEAAADbAAAADwAAAGRycy9kb3ducmV2LnhtbESPQYvCMBSE7wv+h/CEva2JIotUo4ig&#10;6HGr6PW1ebbF5qU2sXb//WZB8DjMzDfMYtXbWnTU+sqxhvFIgSDOnam40HA6br9mIHxANlg7Jg2/&#10;5GG1HHwsMDHuyT/UpaEQEcI+QQ1lCE0ipc9LsuhHriGO3tW1FkOUbSFNi88It7WcKPUtLVYcF0ps&#10;aFNSfksfVoPy29Rcm+p8OmTK4m4j79ml0/pz2K/nIAL14R1+tfdGw2QK/1/i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teyxwQAAANsAAAAPAAAAAAAAAAAAAAAA&#10;AKECAABkcnMvZG93bnJldi54bWxQSwUGAAAAAAQABAD5AAAAjwMAAAAA&#10;" strokecolor="#eaf1dd [662]" strokeweight=".25pt"/>
              <v:line id="直線コネクタ 25" o:spid="_x0000_s1030" style="position:absolute;visibility:visible;mso-wrap-style:square" from="0,14131" to="54388,1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lJKsEAAADbAAAADwAAAGRycy9kb3ducmV2LnhtbESPQYvCMBSE7wv+h/CEva2JgotUo4ig&#10;6HGr6PW1ebbF5qU2sXb//WZB8DjMzDfMYtXbWnTU+sqxhvFIgSDOnam40HA6br9mIHxANlg7Jg2/&#10;5GG1HHwsMDHuyT/UpaEQEcI+QQ1lCE0ipc9LsuhHriGO3tW1FkOUbSFNi88It7WcKPUtLVYcF0ps&#10;aFNSfksfVoPy29Rcm+p8OmTK4m4j79ml0/pz2K/nIAL14R1+tfdGw2QK/1/i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+UkqwQAAANsAAAAPAAAAAAAAAAAAAAAA&#10;AKECAABkcnMvZG93bnJldi54bWxQSwUGAAAAAAQABAD5AAAAjwMAAAAA&#10;" strokecolor="#eaf1dd [662]" strokeweight=".25pt"/>
              <v:line id="直線コネクタ 26" o:spid="_x0000_s1031" style="position:absolute;visibility:visible;mso-wrap-style:square" from="0,18881" to="54388,18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vXXb8AAADbAAAADwAAAGRycy9kb3ducmV2LnhtbESPQYvCMBSE78L+h/AEb5roQaQaZREU&#10;PVpFr8/m2ZZtXrpNrPXfG0HwOMzMN8xi1dlKtNT40rGG8UiBIM6cKTnXcDpuhjMQPiAbrByThid5&#10;WC1/egtMjHvwgdo05CJC2CeooQihTqT0WUEW/cjVxNG7ucZiiLLJpWnwEeG2khOlptJiyXGhwJrW&#10;BWV/6d1qUH6Tmltdnk/7q7K4Xcv/66XVetDvfucgAnXhG/60d0bDZArvL/E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SvXXb8AAADbAAAADwAAAAAAAAAAAAAAAACh&#10;AgAAZHJzL2Rvd25yZXYueG1sUEsFBgAAAAAEAAQA+QAAAI0DAAAAAA==&#10;" strokecolor="#eaf1dd [662]" strokeweight=".25pt"/>
              <v:line id="直線コネクタ 27" o:spid="_x0000_s1032" style="position:absolute;visibility:visible;mso-wrap-style:square" from="0,23513" to="54388,2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dyxsEAAADbAAAADwAAAGRycy9kb3ducmV2LnhtbESPQYvCMBSE7wv+h/CEva2JHlypRhFB&#10;0eNW0etr82yLzUttYu3++82C4HGYmW+Yxaq3teio9ZVjDeORAkGcO1NxoeF03H7NQPiAbLB2TBp+&#10;ycNqOfhYYGLck3+oS0MhIoR9ghrKEJpESp+XZNGPXEMcvatrLYYo20KaFp8Rbms5UWoqLVYcF0ps&#10;aFNSfksfVoPy29Rcm+p8OmTK4m4j79ml0/pz2K/nIAL14R1+tfdGw+Qb/r/E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Z3LGwQAAANsAAAAPAAAAAAAAAAAAAAAA&#10;AKECAABkcnMvZG93bnJldi54bWxQSwUGAAAAAAQABAD5AAAAjwMAAAAA&#10;" strokecolor="#eaf1dd [662]" strokeweight=".25pt"/>
              <v:line id="直線コネクタ 28" o:spid="_x0000_s1033" style="position:absolute;visibility:visible;mso-wrap-style:square" from="0,28263" to="54388,2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jmtL4AAADbAAAADwAAAGRycy9kb3ducmV2LnhtbERPy4rCMBTdD/gP4Qqzmya6kKFjKiIo&#10;urQjzvba3D6wualNrJ2/NwvB5eG8l6vRtmKg3jeONcwSBYK4cKbhSsPpd/v1DcIHZIOtY9LwTx5W&#10;2eRjialxDz7SkIdKxBD2KWqoQ+hSKX1Rk0WfuI44cqXrLYYI+0qaHh8x3LZyrtRCWmw4NtTY0aam&#10;4prfrQblt7kpu+Z8OlyUxd1G3i5/g9af03H9AyLQGN7il3tvNMzj2Pgl/gCZP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+Oa0vgAAANsAAAAPAAAAAAAAAAAAAAAAAKEC&#10;AABkcnMvZG93bnJldi54bWxQSwUGAAAAAAQABAD5AAAAjAMAAAAA&#10;" strokecolor="#eaf1dd [662]" strokeweight=".25pt"/>
              <v:line id="直線コネクタ 29" o:spid="_x0000_s1034" style="position:absolute;visibility:visible;mso-wrap-style:square" from="0,33013" to="54388,33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RDL8EAAADbAAAADwAAAGRycy9kb3ducmV2LnhtbESPQYvCMBSE7wv+h/CEva2JHmStRhFB&#10;0eNW0etr82yLzUttYu3++82C4HGYmW+Yxaq3teio9ZVjDeORAkGcO1NxoeF03H59g/AB2WDtmDT8&#10;kofVcvCxwMS4J/9Ql4ZCRAj7BDWUITSJlD4vyaIfuYY4elfXWgxRtoU0LT4j3NZyotRUWqw4LpTY&#10;0Kak/JY+rAblt6m5NtX5dMiUxd1G3rNLp/XnsF/PQQTqwzv8au+NhskM/r/E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tEMvwQAAANsAAAAPAAAAAAAAAAAAAAAA&#10;AKECAABkcnMvZG93bnJldi54bWxQSwUGAAAAAAQABAD5AAAAjwMAAAAA&#10;" strokecolor="#eaf1dd [662]" strokeweight=".25pt"/>
              <v:line id="直線コネクタ 30" o:spid="_x0000_s1035" style="position:absolute;visibility:visible;mso-wrap-style:square" from="0,37644" to="54388,37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d8b74AAADbAAAADwAAAGRycy9kb3ducmV2LnhtbERPTYvCMBC9C/6HMII3TVSQpZoWERQ9&#10;bld2r2MztsVmUptYu//eHBb2+Hjf22ywjeip87VjDYu5AkFcOFNzqeHydZh9gPAB2WDjmDT8kocs&#10;HY+2mBj34k/q81CKGMI+QQ1VCG0ipS8qsujnriWO3M11FkOEXSlNh68Ybhu5VGotLdYcGypsaV9R&#10;cc+fVoPyh9zc2vr7cr4qi8e9fFx/eq2nk2G3ARFoCP/iP/fJaFjF9fFL/AEy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V3xvvgAAANsAAAAPAAAAAAAAAAAAAAAAAKEC&#10;AABkcnMvZG93bnJldi54bWxQSwUGAAAAAAQABAD5AAAAjAMAAAAA&#10;" strokecolor="#eaf1dd [662]" strokeweight=".25pt"/>
              <v:line id="直線コネクタ 31" o:spid="_x0000_s1036" style="position:absolute;visibility:visible;mso-wrap-style:square" from="0,42276" to="54388,42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vZ9MAAAADbAAAADwAAAGRycy9kb3ducmV2LnhtbESPQYvCMBSE74L/IbwFb5q4gkjXKIvg&#10;oker6PXZPNuyzUttYq3/3giCx2FmvmHmy85WoqXGl441jEcKBHHmTMm5hsN+PZyB8AHZYOWYNDzI&#10;w3LR780xMe7OO2rTkIsIYZ+ghiKEOpHSZwVZ9CNXE0fv4hqLIcoml6bBe4TbSn4rNZUWS44LBda0&#10;Kij7T29Wg/Lr1Fzq8njYnpXFv5W8nk+t1oOv7vcHRKAufMLv9sZomIzh9SX+AL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b2fTAAAAA2wAAAA8AAAAAAAAAAAAAAAAA&#10;oQIAAGRycy9kb3ducmV2LnhtbFBLBQYAAAAABAAEAPkAAACOAwAAAAA=&#10;" strokecolor="#eaf1dd [662]" strokeweight=".25pt"/>
              <v:line id="直線コネクタ 32" o:spid="_x0000_s1037" style="position:absolute;visibility:visible;mso-wrap-style:square" from="0,47026" to="54388,4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lHg8EAAADbAAAADwAAAGRycy9kb3ducmV2LnhtbESPQYvCMBSE7wv+h/CEva2JCotUo4ig&#10;6HGr6PW1ebbF5qU2sXb//WZB8DjMzDfMYtXbWnTU+sqxhvFIgSDOnam40HA6br9mIHxANlg7Jg2/&#10;5GG1HHwsMDHuyT/UpaEQEcI+QQ1lCE0ipc9LsuhHriGO3tW1FkOUbSFNi88It7WcKPUtLVYcF0ps&#10;aFNSfksfVoPy29Rcm+p8OmTK4m4j79ml0/pz2K/nIAL14R1+tfdGw3QC/1/i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yUeDwQAAANsAAAAPAAAAAAAAAAAAAAAA&#10;AKECAABkcnMvZG93bnJldi54bWxQSwUGAAAAAAQABAD5AAAAjwMAAAAA&#10;" strokecolor="#eaf1dd [662]" strokeweight=".25pt"/>
              <v:line id="直線コネクタ 33" o:spid="_x0000_s1038" style="position:absolute;visibility:visible;mso-wrap-style:square" from="0,51776" to="35744,5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iGMEAAADbAAAADwAAAGRycy9kb3ducmV2LnhtbESPQYvCMBSE7wv+h/AEb2viCotUo4ig&#10;6HGr6PW1ebbF5qU22Vr//WZB8DjMzDfMYtXbWnTU+sqxhslYgSDOnam40HA6bj9nIHxANlg7Jg1P&#10;8rBaDj4WmBj34B/q0lCICGGfoIYyhCaR0uclWfRj1xBH7+paiyHKtpCmxUeE21p+KfUtLVYcF0ps&#10;aFNSfkt/rQblt6m5NtX5dMiUxd1G3rNLp/Vo2K/nIAL14R1+tfdGw3QK/1/i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eIYwQAAANsAAAAPAAAAAAAAAAAAAAAA&#10;AKECAABkcnMvZG93bnJldi54bWxQSwUGAAAAAAQABAD5AAAAjwMAAAAA&#10;" strokecolor="#eaf1dd [662]" strokeweight=".25pt"/>
              <v:line id="直線コネクタ 34" o:spid="_x0000_s1039" style="position:absolute;visibility:visible;mso-wrap-style:square" from="0,56526" to="35744,56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x6bMEAAADbAAAADwAAAGRycy9kb3ducmV2LnhtbESPQYvCMBSE74L/ITzBmybqIks1igjK&#10;erTKen02z7bYvNQmW+u/NwsLexxm5htmue5sJVpqfOlYw2SsQBBnzpScazifdqNPED4gG6wck4YX&#10;eViv+r0lJsY9+UhtGnIRIewT1FCEUCdS+qwgi37sauLo3VxjMUTZ5NI0+IxwW8mpUnNpseS4UGBN&#10;24Kye/pjNSi/S82tLr/Ph6uyuN/Kx/XSaj0cdJsFiEBd+A//tb+MhtkH/H6JP0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bHpswQAAANsAAAAPAAAAAAAAAAAAAAAA&#10;AKECAABkcnMvZG93bnJldi54bWxQSwUGAAAAAAQABAD5AAAAjwMAAAAA&#10;" strokecolor="#eaf1dd [662]" strokeweight=".25pt"/>
              <v:line id="直線コネクタ 35" o:spid="_x0000_s1040" style="position:absolute;visibility:visible;mso-wrap-style:square" from="0,61157" to="34082,6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Df98EAAADbAAAADwAAAGRycy9kb3ducmV2LnhtbESPQYvCMBSE74L/ITzBmyYqK0s1igjK&#10;erTKen02z7bYvNQmW+u/NwsLexxm5htmue5sJVpqfOlYw2SsQBBnzpScazifdqNPED4gG6wck4YX&#10;eViv+r0lJsY9+UhtGnIRIewT1FCEUCdS+qwgi37sauLo3VxjMUTZ5NI0+IxwW8mpUnNpseS4UGBN&#10;24Kye/pjNSi/S82tLr/Ph6uyuN/Kx/XSaj0cdJsFiEBd+A//tb+MhtkH/H6JP0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IN/3wQAAANsAAAAPAAAAAAAAAAAAAAAA&#10;AKECAABkcnMvZG93bnJldi54bWxQSwUGAAAAAAQABAD5AAAAjwMAAAAA&#10;" strokecolor="#eaf1dd [662]" strokeweight=".25pt"/>
              <v:line id="直線コネクタ 36" o:spid="_x0000_s1041" style="position:absolute;visibility:visible;mso-wrap-style:square" from="0,66026" to="34082,66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JBgMIAAADbAAAADwAAAGRycy9kb3ducmV2LnhtbESPQWvCQBSE74L/YXlCb7rbFoKkrlIE&#10;pT02hvb6zD6zodm3MbuN6b93BcHjMDPfMKvN6FoxUB8azxqeFwoEceVNw7WG8rCbL0GEiGyw9Uwa&#10;/inAZj2drDA3/sJfNBSxFgnCIUcNNsYulzJUlhyGhe+Ik3fyvcOYZF9L0+MlwV0rX5TKpMOG04LF&#10;jraWqt/iz2lQYVeYU9d8l59H5XC/lefjz6D102x8fwMRaYyP8L39YTS8ZnD7kn6A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JBgMIAAADbAAAADwAAAAAAAAAAAAAA&#10;AAChAgAAZHJzL2Rvd25yZXYueG1sUEsFBgAAAAAEAAQA+QAAAJADAAAAAA==&#10;" strokecolor="#eaf1dd [662]" strokeweight=".25pt"/>
              <v:line id="直線コネクタ 37" o:spid="_x0000_s1042" style="position:absolute;visibility:visible;mso-wrap-style:square" from="0,70776" to="34082,70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7kG8EAAADbAAAADwAAAGRycy9kb3ducmV2LnhtbESPQYvCMBSE74L/ITzBmyYqrEs1igjK&#10;erTKen02z7bYvNQmW+u/NwsLexxm5htmue5sJVpqfOlYw2SsQBBnzpScazifdqNPED4gG6wck4YX&#10;eViv+r0lJsY9+UhtGnIRIewT1FCEUCdS+qwgi37sauLo3VxjMUTZ5NI0+IxwW8mpUh/SYslxocCa&#10;tgVl9/THalB+l5pbXX6fD1dlcb+Vj+ul1Xo46DYLEIG68B/+a38ZDbM5/H6JP0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vuQbwQAAANsAAAAPAAAAAAAAAAAAAAAA&#10;AKECAABkcnMvZG93bnJldi54bWxQSwUGAAAAAAQABAD5AAAAjwMAAAAA&#10;" strokecolor="#eaf1dd [662]" strokeweight=".25pt"/>
            </v:group>
          </w:pict>
        </mc:Fallback>
      </mc:AlternateContent>
    </w:r>
    <w:r w:rsidR="004361CE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21FC1BF" wp14:editId="7758AB2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5230" cy="10683875"/>
              <wp:effectExtent l="0" t="0" r="7620" b="3175"/>
              <wp:wrapNone/>
              <wp:docPr id="5" name="グループ化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0683875"/>
                        <a:chOff x="0" y="0"/>
                        <a:chExt cx="7555230" cy="10683875"/>
                      </a:xfrm>
                    </wpg:grpSpPr>
                    <wps:wsp>
                      <wps:cNvPr id="3" name="正方形/長方形 3"/>
                      <wps:cNvSpPr/>
                      <wps:spPr>
                        <a:xfrm>
                          <a:off x="0" y="0"/>
                          <a:ext cx="7555230" cy="10683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0">
                              <a:schemeClr val="bg1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角丸四角形 4"/>
                      <wps:cNvSpPr/>
                      <wps:spPr>
                        <a:xfrm>
                          <a:off x="216568" y="240632"/>
                          <a:ext cx="7146290" cy="10202545"/>
                        </a:xfrm>
                        <a:prstGeom prst="roundRect">
                          <a:avLst>
                            <a:gd name="adj" fmla="val 1438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グループ化 5" o:spid="_x0000_s1026" style="position:absolute;left:0;text-align:left;margin-left:0;margin-top:0;width:594.9pt;height:841.25pt;z-index:-251656192;mso-position-horizontal:center;mso-position-horizontal-relative:margin;mso-position-vertical:center;mso-position-vertical-relative:margin" coordsize="75552,10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">
              <v:rect id="正方形/長方形 3" o:spid="_x0000_s1027" style="position:absolute;width:75552;height:106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PJMMA&#10;AADaAAAADwAAAGRycy9kb3ducmV2LnhtbESP3WrCQBSE74W+w3IK3pmNFkJIXcX+iVfVpn2AQ/aY&#10;BLNnQ3bzo0/fLRS8HGbmG2a9nUwjBupcbVnBMopBEBdW11wq+Pn+WKQgnEfW2FgmBVdysN08zNaY&#10;aTvyFw25L0WAsMtQQeV9m0npiooMusi2xME7286gD7Irpe5wDHDTyFUcJ9JgzWGhwpZeKyoueW8U&#10;HJMheUn97f20u3426dty39ftSqn547R7BuFp8vfwf/ugFTz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PPJMMAAADaAAAADwAAAAAAAAAAAAAAAACYAgAAZHJzL2Rv&#10;d25yZXYueG1sUEsFBgAAAAAEAAQA9QAAAIgDAAAAAA==&#10;" fillcolor="white [3212]" stroked="f" strokeweight="2pt">
                <v:fill color2="#e5dfec [663]" rotate="t" focusposition=".5,.5" focussize="" colors="0 white;39322f white" focus="100%" type="gradientRadial"/>
              </v:rect>
              <v:roundrect id="角丸四角形 4" o:spid="_x0000_s1028" style="position:absolute;left:2165;top:2406;width:71463;height:102025;visibility:visible;mso-wrap-style:square;v-text-anchor:middle" arcsize="94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FasMA&#10;AADaAAAADwAAAGRycy9kb3ducmV2LnhtbESPT2vCQBTE7wW/w/KEXopubEvR6CpaKLT2lCieH9ln&#10;Esy+DbubP/323YLQ4zAzv2E2u9E0oifna8sKFvMEBHFhdc2lgvPpY7YE4QOyxsYyKfghD7vt5GGD&#10;qbYDZ9TnoRQRwj5FBVUIbSqlLyoy6Oe2JY7e1TqDIUpXSu1wiHDTyOckeZMGa44LFbb0XlFxyzuj&#10;4MLX1XC7oJOdXn5/PR0P4UVmSj1Ox/0aRKAx/Ifv7U+t4BX+rs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oFasMAAADaAAAADwAAAAAAAAAAAAAAAACYAgAAZHJzL2Rv&#10;d25yZXYueG1sUEsFBgAAAAAEAAQA9QAAAIgDAAAAAA==&#10;" fillcolor="white [3212]" stroked="f" strokeweight="2pt"/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0D" w:rsidRDefault="00A728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CE"/>
    <w:rsid w:val="003C6CFF"/>
    <w:rsid w:val="004361CE"/>
    <w:rsid w:val="00605D5B"/>
    <w:rsid w:val="006A2189"/>
    <w:rsid w:val="006A3A1D"/>
    <w:rsid w:val="009344BD"/>
    <w:rsid w:val="00A7280D"/>
    <w:rsid w:val="00C05A25"/>
    <w:rsid w:val="00CC63DF"/>
    <w:rsid w:val="00E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1CE"/>
  </w:style>
  <w:style w:type="paragraph" w:styleId="a5">
    <w:name w:val="footer"/>
    <w:basedOn w:val="a"/>
    <w:link w:val="a6"/>
    <w:uiPriority w:val="99"/>
    <w:unhideWhenUsed/>
    <w:rsid w:val="0043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1CE"/>
  </w:style>
  <w:style w:type="paragraph" w:styleId="a7">
    <w:name w:val="Balloon Text"/>
    <w:basedOn w:val="a"/>
    <w:link w:val="a8"/>
    <w:uiPriority w:val="99"/>
    <w:semiHidden/>
    <w:unhideWhenUsed/>
    <w:rsid w:val="00436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1C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36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1CE"/>
  </w:style>
  <w:style w:type="paragraph" w:styleId="a5">
    <w:name w:val="footer"/>
    <w:basedOn w:val="a"/>
    <w:link w:val="a6"/>
    <w:uiPriority w:val="99"/>
    <w:unhideWhenUsed/>
    <w:rsid w:val="0043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1CE"/>
  </w:style>
  <w:style w:type="paragraph" w:styleId="a7">
    <w:name w:val="Balloon Text"/>
    <w:basedOn w:val="a"/>
    <w:link w:val="a8"/>
    <w:uiPriority w:val="99"/>
    <w:semiHidden/>
    <w:unhideWhenUsed/>
    <w:rsid w:val="00436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1C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36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452828</Value>
      <Value>502635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/>
        <AccountId>2282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TP102774232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135058</LocLastLocAttemptVersionLookup>
    <LocLastLocAttemptVersionTypeLookup xmlns="1119c2e5-8fb9-4d5f-baf1-202c530f2c34" xsi:nil="true"/>
    <AssetStart xmlns="1119c2e5-8fb9-4d5f-baf1-202c530f2c34">2011-11-08T11:36:52+00:00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1A3D326D-2516-4820-A314-FD789A63D32F}"/>
</file>

<file path=customXml/itemProps2.xml><?xml version="1.0" encoding="utf-8"?>
<ds:datastoreItem xmlns:ds="http://schemas.openxmlformats.org/officeDocument/2006/customXml" ds:itemID="{8CAC7A52-7D44-4FFD-8525-6F08491FE3E3}"/>
</file>

<file path=customXml/itemProps3.xml><?xml version="1.0" encoding="utf-8"?>
<ds:datastoreItem xmlns:ds="http://schemas.openxmlformats.org/officeDocument/2006/customXml" ds:itemID="{CE07A38D-6E55-449F-AF12-C402368FA327}"/>
</file>

<file path=docProps/app.xml><?xml version="1.0" encoding="utf-8"?>
<Properties xmlns="http://schemas.openxmlformats.org/officeDocument/2006/extended-properties" xmlns:vt="http://schemas.openxmlformats.org/officeDocument/2006/docPropsVTypes">
  <Template>21016_may_business-letter.dotx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ビジネスレター 5月</dc:title>
  <dc:creator>Microsoft Corporation</dc:creator>
  <cp:lastModifiedBy>User</cp:lastModifiedBy>
  <dcterms:created xsi:type="dcterms:W3CDTF">2011-11-01T01:39:00Z</dcterms:created>
  <dcterms:modified xsi:type="dcterms:W3CDTF">2011-11-01T01:39:00Z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