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14:paraId="460932AE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7B46896A" w14:textId="40E1183F" w:rsidR="00CF7178" w:rsidRDefault="00E1600C" w:rsidP="002B3B30"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627C5F" wp14:editId="7FE1404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1022985</wp:posOffset>
                      </wp:positionV>
                      <wp:extent cx="3790950" cy="819150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049D8F" w14:textId="77777777" w:rsidR="002E3F11" w:rsidRPr="002E3F11" w:rsidRDefault="002E3F11" w:rsidP="009E4544">
                                  <w:pPr>
                                    <w:rPr>
                                      <w:rFonts w:ascii="Baskerville Old Face" w:hAnsi="Baskerville Old Face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="Baskerville Old Face" w:hAnsi="Baskerville Old Face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bidi="it-IT"/>
                                    </w:rPr>
                                    <w:t>Grazie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27C5F" id="Rettangolo 18" o:spid="_x0000_s1026" style="position:absolute;left:0;text-align:left;margin-left:22.8pt;margin-top:80.55pt;width:298.5pt;height:6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" filled="f" stroked="f" strokeweight="2pt">
                      <v:textbox>
                        <w:txbxContent>
                          <w:p w14:paraId="1D049D8F" w14:textId="77777777" w:rsidR="002E3F11" w:rsidRPr="002E3F11" w:rsidRDefault="002E3F11" w:rsidP="009E4544">
                            <w:pPr>
                              <w:rPr>
                                <w:rFonts w:ascii="Baskerville Old Face" w:hAnsi="Baskerville Old Face"/>
                                <w:color w:val="75BDA7" w:themeColor="accent3"/>
                                <w:sz w:val="96"/>
                              </w:rPr>
                            </w:pPr>
                            <w:r w:rsidRPr="002E3F11">
                              <w:rPr>
                                <w:rFonts w:ascii="Baskerville Old Face" w:eastAsia="Baskerville Old Face" w:hAnsi="Baskerville Old Face" w:cs="Baskerville Old Face"/>
                                <w:color w:val="75BDA7" w:themeColor="accent3"/>
                                <w:sz w:val="96"/>
                                <w:szCs w:val="96"/>
                                <w:lang w:bidi="it-IT"/>
                              </w:rPr>
                              <w:t>Grazie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28CC54" wp14:editId="083E953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833120</wp:posOffset>
                      </wp:positionV>
                      <wp:extent cx="3514725" cy="0"/>
                      <wp:effectExtent l="0" t="0" r="0" b="0"/>
                      <wp:wrapSquare wrapText="bothSides"/>
                      <wp:docPr id="20" name="Connettore diritto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885C2" id="Connettore diritto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5.6pt" to="308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D0E364" wp14:editId="5CD3668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2033270</wp:posOffset>
                      </wp:positionV>
                      <wp:extent cx="3514725" cy="0"/>
                      <wp:effectExtent l="0" t="0" r="0" b="0"/>
                      <wp:wrapSquare wrapText="bothSides"/>
                      <wp:docPr id="22" name="Connettore diritto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64962" id="Connettore diritto 2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60.1pt" to="308.2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36FB4F" wp14:editId="3B36C2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10795</wp:posOffset>
                      </wp:positionV>
                      <wp:extent cx="4286250" cy="2845435"/>
                      <wp:effectExtent l="0" t="0" r="19050" b="12065"/>
                      <wp:wrapNone/>
                      <wp:docPr id="17" name="Rettangolo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0D0AA" id="Rettangolo 5" o:spid="_x0000_s1026" style="position:absolute;margin-left:3pt;margin-top:.85pt;width:337.5pt;height:22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C12986C" w14:textId="33395229" w:rsidR="00CF7178" w:rsidRDefault="00CF7178"/>
        </w:tc>
        <w:tc>
          <w:tcPr>
            <w:tcW w:w="6912" w:type="dxa"/>
            <w:vAlign w:val="center"/>
          </w:tcPr>
          <w:p w14:paraId="506E5D3F" w14:textId="77777777" w:rsidR="00CF7178" w:rsidRDefault="00C26DB5" w:rsidP="002B3B30"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590A6C" wp14:editId="5D5238E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-8255</wp:posOffset>
                      </wp:positionV>
                      <wp:extent cx="4267200" cy="2845435"/>
                      <wp:effectExtent l="0" t="0" r="19050" b="12065"/>
                      <wp:wrapNone/>
                      <wp:docPr id="7" name="Rettango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82AE75-2A21-41E7-9B10-E926A3B3067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D9E7" id="Rettangolo 5" o:spid="_x0000_s1026" style="position:absolute;margin-left:4.5pt;margin-top:-.65pt;width:336pt;height:22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  <w:p w14:paraId="34FC16F3" w14:textId="4C0D00AD" w:rsidR="00C1662F" w:rsidRDefault="00E1600C" w:rsidP="002B3B30"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D8DC24" wp14:editId="3F82ADF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850265</wp:posOffset>
                      </wp:positionV>
                      <wp:extent cx="3790950" cy="81915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B862C" w14:textId="77777777" w:rsidR="002E3F11" w:rsidRPr="002E3F11" w:rsidRDefault="002E3F11" w:rsidP="002E3F11">
                                  <w:pPr>
                                    <w:rPr>
                                      <w:rFonts w:ascii="Baskerville Old Face" w:hAnsi="Baskerville Old Face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="Baskerville Old Face" w:hAnsi="Baskerville Old Face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bidi="it-IT"/>
                                    </w:rPr>
                                    <w:t>Grazie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DC24" id="Rettangolo 12" o:spid="_x0000_s1027" style="position:absolute;left:0;text-align:left;margin-left:23.85pt;margin-top:66.95pt;width:298.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" filled="f" stroked="f" strokeweight="2pt">
                      <v:textbox>
                        <w:txbxContent>
                          <w:p w14:paraId="433B862C" w14:textId="77777777" w:rsidR="002E3F11" w:rsidRPr="002E3F11" w:rsidRDefault="002E3F11" w:rsidP="002E3F11">
                            <w:pPr>
                              <w:rPr>
                                <w:rFonts w:ascii="Baskerville Old Face" w:hAnsi="Baskerville Old Face"/>
                                <w:color w:val="75BDA7" w:themeColor="accent3"/>
                                <w:sz w:val="96"/>
                              </w:rPr>
                            </w:pPr>
                            <w:r w:rsidRPr="002E3F11">
                              <w:rPr>
                                <w:rFonts w:ascii="Baskerville Old Face" w:eastAsia="Baskerville Old Face" w:hAnsi="Baskerville Old Face" w:cs="Baskerville Old Face"/>
                                <w:color w:val="75BDA7" w:themeColor="accent3"/>
                                <w:sz w:val="96"/>
                                <w:szCs w:val="96"/>
                                <w:lang w:bidi="it-IT"/>
                              </w:rPr>
                              <w:t>Grazie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73192E" wp14:editId="4241B6C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662940</wp:posOffset>
                      </wp:positionV>
                      <wp:extent cx="3514725" cy="0"/>
                      <wp:effectExtent l="0" t="0" r="0" b="0"/>
                      <wp:wrapSquare wrapText="bothSides"/>
                      <wp:docPr id="15" name="Connettore diritto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0D24D" id="Connettore diritto 1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52.2pt" to="312.4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A6EBB2" wp14:editId="13FAB61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1863090</wp:posOffset>
                      </wp:positionV>
                      <wp:extent cx="3514725" cy="0"/>
                      <wp:effectExtent l="0" t="0" r="0" b="0"/>
                      <wp:wrapSquare wrapText="bothSides"/>
                      <wp:docPr id="16" name="Connettore diritto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6FF6B" id="Connettore diritto 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46.7pt" to="311.7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" strokecolor="#373545 [3215]">
                      <w10:wrap type="square"/>
                    </v:line>
                  </w:pict>
                </mc:Fallback>
              </mc:AlternateContent>
            </w:r>
          </w:p>
        </w:tc>
      </w:tr>
    </w:tbl>
    <w:p w14:paraId="69EA2536" w14:textId="77777777" w:rsidR="00CF7178" w:rsidRDefault="00CF7178"/>
    <w:p w14:paraId="56A266F3" w14:textId="77777777" w:rsidR="00CF7178" w:rsidRDefault="00C57160">
      <w:r>
        <w:rPr>
          <w:lang w:bidi="it-IT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14:paraId="3F563D5C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2F546C6B" w14:textId="47B4769F" w:rsidR="00CF7178" w:rsidRDefault="002E3F11" w:rsidP="009807DA">
            <w:pPr>
              <w:pStyle w:val="Testointerno"/>
            </w:pPr>
            <w:r>
              <w:rPr>
                <w:lang w:bidi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426680" wp14:editId="28B9061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-71120</wp:posOffset>
                      </wp:positionV>
                      <wp:extent cx="4038600" cy="1708150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F1F39" w14:textId="77777777" w:rsidR="002E3F11" w:rsidRPr="002E3F11" w:rsidRDefault="002E3F11" w:rsidP="002E3F11">
                                  <w:pPr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it-IT"/>
                                    </w:rPr>
                                    <w:t>Immettere il messaggio qui o eliminare questo testo per aggiungere un messaggio scritto a mano.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6680" id="Rettangolo 14" o:spid="_x0000_s1028" style="position:absolute;left:0;text-align:left;margin-left:13.7pt;margin-top:-5.6pt;width:318pt;height:1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" filled="f" stroked="f" strokeweight="2pt">
                      <v:textbox>
                        <w:txbxContent>
                          <w:p w14:paraId="142F1F39" w14:textId="77777777" w:rsidR="002E3F11" w:rsidRPr="002E3F11" w:rsidRDefault="002E3F11" w:rsidP="002E3F11">
                            <w:pPr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bookmarkStart w:id="1" w:name="_GoBack"/>
                            <w:bookmarkEnd w:id="1"/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it-IT"/>
                              </w:rPr>
                              <w:t>Immettere il messaggio qui o eliminare questo testo per aggiungere un messaggio scritto a mano.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4D00D2D" w14:textId="77777777" w:rsidR="00CF7178" w:rsidRDefault="00CF7178" w:rsidP="009F61E2"/>
        </w:tc>
        <w:tc>
          <w:tcPr>
            <w:tcW w:w="6912" w:type="dxa"/>
            <w:vAlign w:val="center"/>
          </w:tcPr>
          <w:p w14:paraId="4C965C0D" w14:textId="77777777" w:rsidR="00CF7178" w:rsidRPr="009807DA" w:rsidRDefault="002E3F11" w:rsidP="009807DA">
            <w:pPr>
              <w:pStyle w:val="Testointerno"/>
            </w:pPr>
            <w:r>
              <w:rPr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7BBD26" wp14:editId="367046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36830</wp:posOffset>
                      </wp:positionV>
                      <wp:extent cx="4012565" cy="1708150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2565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A45F3" w14:textId="77777777" w:rsidR="002E3F11" w:rsidRPr="002E3F11" w:rsidRDefault="002E3F11" w:rsidP="002E3F11">
                                  <w:pPr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it-IT"/>
                                    </w:rPr>
                                    <w:t>Immettere il messaggio qui o eliminare questo testo per aggiungere un messaggio scritto a mano.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BBD26" id="Rettangolo 13" o:spid="_x0000_s1029" style="position:absolute;left:0;text-align:left;margin-left:14.55pt;margin-top:2.9pt;width:315.95pt;height:1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" filled="f" stroked="f" strokeweight="2pt">
                      <v:textbox>
                        <w:txbxContent>
                          <w:p w14:paraId="3F0A45F3" w14:textId="77777777" w:rsidR="002E3F11" w:rsidRPr="002E3F11" w:rsidRDefault="002E3F11" w:rsidP="002E3F11">
                            <w:pPr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it-IT"/>
                              </w:rPr>
                              <w:t>Immettere il messaggio qui o eliminare questo testo per aggiungere un messaggio scritto a mano.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A7CB5B5" w14:textId="77777777" w:rsidR="00CF7178" w:rsidRDefault="00CF7178"/>
    <w:p w14:paraId="4D53BEF0" w14:textId="77777777" w:rsidR="003A55EF" w:rsidRDefault="003A55EF"/>
    <w:sectPr w:rsidR="003A55EF" w:rsidSect="00E1600C">
      <w:pgSz w:w="16838" w:h="11906" w:orient="landscape" w:code="9"/>
      <w:pgMar w:top="6390" w:right="0" w:bottom="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B21D2" w14:textId="77777777" w:rsidR="00FC14AA" w:rsidRDefault="00FC14AA" w:rsidP="003A01D0">
      <w:r>
        <w:separator/>
      </w:r>
    </w:p>
  </w:endnote>
  <w:endnote w:type="continuationSeparator" w:id="0">
    <w:p w14:paraId="69D41A77" w14:textId="77777777" w:rsidR="00FC14AA" w:rsidRDefault="00FC14AA" w:rsidP="003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D2AE" w14:textId="77777777" w:rsidR="00FC14AA" w:rsidRDefault="00FC14AA" w:rsidP="003A01D0">
      <w:r>
        <w:separator/>
      </w:r>
    </w:p>
  </w:footnote>
  <w:footnote w:type="continuationSeparator" w:id="0">
    <w:p w14:paraId="3B490E32" w14:textId="77777777" w:rsidR="00FC14AA" w:rsidRDefault="00FC14AA" w:rsidP="003A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Preview" w:val="1"/>
  </w:docVars>
  <w:rsids>
    <w:rsidRoot w:val="003A01D0"/>
    <w:rsid w:val="00012110"/>
    <w:rsid w:val="000727F9"/>
    <w:rsid w:val="00074131"/>
    <w:rsid w:val="000A25B4"/>
    <w:rsid w:val="000A5A9D"/>
    <w:rsid w:val="000B64A1"/>
    <w:rsid w:val="000E3123"/>
    <w:rsid w:val="00153E2E"/>
    <w:rsid w:val="001B732A"/>
    <w:rsid w:val="001C3985"/>
    <w:rsid w:val="00227201"/>
    <w:rsid w:val="00227C17"/>
    <w:rsid w:val="00281B93"/>
    <w:rsid w:val="002968B4"/>
    <w:rsid w:val="002B3B30"/>
    <w:rsid w:val="002E3F11"/>
    <w:rsid w:val="003317CA"/>
    <w:rsid w:val="003620E7"/>
    <w:rsid w:val="003A01D0"/>
    <w:rsid w:val="003A55EF"/>
    <w:rsid w:val="003C003E"/>
    <w:rsid w:val="004012E7"/>
    <w:rsid w:val="00482D79"/>
    <w:rsid w:val="004A4A48"/>
    <w:rsid w:val="004A78A6"/>
    <w:rsid w:val="004B5CB7"/>
    <w:rsid w:val="004F3F75"/>
    <w:rsid w:val="004F59F0"/>
    <w:rsid w:val="00571401"/>
    <w:rsid w:val="00584E45"/>
    <w:rsid w:val="005B0677"/>
    <w:rsid w:val="005D3643"/>
    <w:rsid w:val="005F65DD"/>
    <w:rsid w:val="006C1CFB"/>
    <w:rsid w:val="006D5903"/>
    <w:rsid w:val="00746CB2"/>
    <w:rsid w:val="00771607"/>
    <w:rsid w:val="0077751B"/>
    <w:rsid w:val="007B3626"/>
    <w:rsid w:val="007E0D66"/>
    <w:rsid w:val="007E66D4"/>
    <w:rsid w:val="00807D7D"/>
    <w:rsid w:val="0085055F"/>
    <w:rsid w:val="00896F14"/>
    <w:rsid w:val="00897AC3"/>
    <w:rsid w:val="008C66FA"/>
    <w:rsid w:val="008E7445"/>
    <w:rsid w:val="008F3866"/>
    <w:rsid w:val="00915723"/>
    <w:rsid w:val="00922276"/>
    <w:rsid w:val="00923D2F"/>
    <w:rsid w:val="0092681C"/>
    <w:rsid w:val="00933F44"/>
    <w:rsid w:val="00941C4E"/>
    <w:rsid w:val="00950525"/>
    <w:rsid w:val="0096168E"/>
    <w:rsid w:val="00970E8D"/>
    <w:rsid w:val="009807DA"/>
    <w:rsid w:val="009B579E"/>
    <w:rsid w:val="009E0D17"/>
    <w:rsid w:val="009E4544"/>
    <w:rsid w:val="009F61E2"/>
    <w:rsid w:val="00A33AF5"/>
    <w:rsid w:val="00A679C6"/>
    <w:rsid w:val="00AA419E"/>
    <w:rsid w:val="00AD1766"/>
    <w:rsid w:val="00AE14D4"/>
    <w:rsid w:val="00AE7FDF"/>
    <w:rsid w:val="00B1182C"/>
    <w:rsid w:val="00B54B17"/>
    <w:rsid w:val="00B74CBF"/>
    <w:rsid w:val="00B93562"/>
    <w:rsid w:val="00BB50B0"/>
    <w:rsid w:val="00BB72E2"/>
    <w:rsid w:val="00BD01A1"/>
    <w:rsid w:val="00C1662F"/>
    <w:rsid w:val="00C26DB5"/>
    <w:rsid w:val="00C50ECA"/>
    <w:rsid w:val="00C55878"/>
    <w:rsid w:val="00C57160"/>
    <w:rsid w:val="00CF7178"/>
    <w:rsid w:val="00D1287E"/>
    <w:rsid w:val="00D837F8"/>
    <w:rsid w:val="00D9306B"/>
    <w:rsid w:val="00DF6D1C"/>
    <w:rsid w:val="00E1600C"/>
    <w:rsid w:val="00E16C63"/>
    <w:rsid w:val="00E4775B"/>
    <w:rsid w:val="00E61FC5"/>
    <w:rsid w:val="00E75DB3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C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55EF"/>
    <w:pPr>
      <w:jc w:val="center"/>
    </w:pPr>
    <w:rPr>
      <w:rFonts w:asciiTheme="majorHAnsi" w:hAnsiTheme="majorHAnsi"/>
    </w:rPr>
  </w:style>
  <w:style w:type="paragraph" w:styleId="Titolo1">
    <w:name w:val="heading 1"/>
    <w:basedOn w:val="Normale"/>
    <w:next w:val="Normale"/>
    <w:link w:val="Titolo1Carattere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LASSEDEL">
    <w:name w:val="CLASSE DEL"/>
    <w:basedOn w:val="Normale"/>
    <w:qFormat/>
    <w:rsid w:val="00B54B17"/>
    <w:rPr>
      <w:rFonts w:asciiTheme="minorHAnsi" w:hAnsiTheme="minorHAnsi"/>
      <w:color w:val="3494BA" w:themeColor="accent1"/>
      <w:sz w:val="18"/>
      <w:szCs w:val="18"/>
    </w:rPr>
  </w:style>
  <w:style w:type="paragraph" w:customStyle="1" w:styleId="Testointerno">
    <w:name w:val="Testo interno"/>
    <w:basedOn w:val="Normale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Titolo1Carattere">
    <w:name w:val="Titolo 1 Carattere"/>
    <w:basedOn w:val="Carpredefinitoparagrafo"/>
    <w:link w:val="Titolo1"/>
    <w:rsid w:val="00941C4E"/>
    <w:rPr>
      <w:rFonts w:asciiTheme="majorHAnsi" w:hAnsiTheme="majorHAnsi"/>
      <w:color w:val="262626" w:themeColor="text1" w:themeTint="D9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Graduation thank you card (Formal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Graduation thank you card (Formal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271199</Value>
      <Value>1282011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2009-05-30T21:34:50+00:00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824285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TP010275335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144295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24F40-566E-4E68-9815-4FB9F81B515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DD7133B-BBAF-41DB-B5F9-1ED05195A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DA86-321A-4B63-857C-90F19E95E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Office_33664555_TF16412098_TF16412098</Template>
  <TotalTime>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Graduation thank you card (Formal design)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it-IT</cp:lastModifiedBy>
  <cp:revision>3</cp:revision>
  <cp:lastPrinted>2008-04-30T17:15:00Z</cp:lastPrinted>
  <dcterms:created xsi:type="dcterms:W3CDTF">2019-05-09T15:20:00Z</dcterms:created>
  <dcterms:modified xsi:type="dcterms:W3CDTF">2019-05-14T13:02:00Z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448;#zwd140;#79;#tpl120;#95;#zwd120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