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BCAF" w14:textId="2AA9A381" w:rsidR="005F70E4" w:rsidRDefault="00307A95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16E1AB" wp14:editId="6B4B4098">
                <wp:simplePos x="0" y="0"/>
                <wp:positionH relativeFrom="column">
                  <wp:posOffset>2965450</wp:posOffset>
                </wp:positionH>
                <wp:positionV relativeFrom="page">
                  <wp:posOffset>5416550</wp:posOffset>
                </wp:positionV>
                <wp:extent cx="3721100" cy="482600"/>
                <wp:effectExtent l="0" t="0" r="0" b="0"/>
                <wp:wrapNone/>
                <wp:docPr id="15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03F8E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 xml:space="preserve">SOLUZIONI IT </w:t>
                            </w:r>
                          </w:p>
                          <w:p w14:paraId="05131A62" w14:textId="78E0E243"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>EFFICACI PER LA TUA AZIEND</w:t>
                            </w:r>
                            <w:r w:rsidR="00307A95">
                              <w:rPr>
                                <w:rFonts w:ascii="Arial" w:eastAsia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6E1AB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233.5pt;margin-top:426.5pt;width:293pt;height:3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5A803F8E" w14:textId="77777777"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it-IT"/>
                        </w:rPr>
                        <w:t xml:space="preserve">SOLUZIONI IT </w:t>
                      </w:r>
                    </w:p>
                    <w:p w14:paraId="05131A62" w14:textId="78E0E243"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it-IT"/>
                        </w:rPr>
                        <w:t>EFFICACI PER LA TUA AZIEND</w:t>
                      </w:r>
                      <w:r w:rsidR="00307A95">
                        <w:rPr>
                          <w:rFonts w:ascii="Arial" w:eastAsia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bidi="it-IT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5F93FB1" wp14:editId="237E524D">
                <wp:simplePos x="0" y="0"/>
                <wp:positionH relativeFrom="column">
                  <wp:posOffset>3200400</wp:posOffset>
                </wp:positionH>
                <wp:positionV relativeFrom="page">
                  <wp:posOffset>908050</wp:posOffset>
                </wp:positionV>
                <wp:extent cx="3797300" cy="742950"/>
                <wp:effectExtent l="0" t="0" r="0" b="0"/>
                <wp:wrapNone/>
                <wp:docPr id="5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DA31FF" w14:textId="77777777" w:rsidR="00ED1100" w:rsidRDefault="00ED1100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80"/>
                                <w:szCs w:val="80"/>
                                <w:lang w:bidi="it-IT"/>
                              </w:rPr>
                              <w:t xml:space="preserve">semplificazione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B7C134"/>
                                <w:w w:val="90"/>
                                <w:sz w:val="80"/>
                                <w:szCs w:val="80"/>
                                <w:lang w:bidi="it-IT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3FB1" id="Casella di testo 8" o:spid="_x0000_s1027" type="#_x0000_t202" style="position:absolute;margin-left:252pt;margin-top:71.5pt;width:299pt;height:58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3ADA31FF" w14:textId="77777777" w:rsidR="00ED1100" w:rsidRDefault="00ED1100" w:rsidP="00ED1100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color w:val="FFFFFE"/>
                          <w:w w:val="90"/>
                          <w:sz w:val="80"/>
                          <w:szCs w:val="80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80"/>
                          <w:szCs w:val="80"/>
                          <w:lang w:bidi="it-IT"/>
                        </w:rPr>
                        <w:t xml:space="preserve">semplificazione </w:t>
                      </w:r>
                      <w:r>
                        <w:rPr>
                          <w:rFonts w:ascii="Arial" w:eastAsia="Arial" w:hAnsi="Arial" w:cs="Arial"/>
                          <w:b/>
                          <w:color w:val="B7C134"/>
                          <w:w w:val="90"/>
                          <w:sz w:val="80"/>
                          <w:szCs w:val="80"/>
                          <w:lang w:bidi="it-IT"/>
                        </w:rPr>
                        <w:t>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DF6FF9" wp14:editId="26D77A9A">
                <wp:simplePos x="0" y="0"/>
                <wp:positionH relativeFrom="column">
                  <wp:posOffset>0</wp:posOffset>
                </wp:positionH>
                <wp:positionV relativeFrom="paragraph">
                  <wp:posOffset>8362950</wp:posOffset>
                </wp:positionV>
                <wp:extent cx="7072630" cy="820420"/>
                <wp:effectExtent l="0" t="0" r="13970" b="17780"/>
                <wp:wrapNone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820420"/>
                          <a:chOff x="0" y="0"/>
                          <a:chExt cx="7300595" cy="820510"/>
                        </a:xfrm>
                      </wpg:grpSpPr>
                      <wps:wsp>
                        <wps:cNvPr id="25" name="Figura a mano libera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igura a mano libera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igura a mano libera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igura a mano libera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igura a mano libera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EEAAFB" id="Gruppo 35" o:spid="_x0000_s1026" style="position:absolute;margin-left:0;margin-top:658.5pt;width:556.9pt;height:64.6pt;z-index:251672576;mso-width-relative:margin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">
                <v:shape id="Figura a mano libera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igura a mano libera 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igura a mano libera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igura a mano libera 31" o:spid="_x0000_s1030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Figura a mano libera 32" o:spid="_x0000_s1031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8722F0" wp14:editId="15ADA49B">
                <wp:simplePos x="0" y="0"/>
                <wp:positionH relativeFrom="column">
                  <wp:posOffset>0</wp:posOffset>
                </wp:positionH>
                <wp:positionV relativeFrom="page">
                  <wp:posOffset>8943975</wp:posOffset>
                </wp:positionV>
                <wp:extent cx="7082155" cy="1167130"/>
                <wp:effectExtent l="0" t="0" r="4445" b="0"/>
                <wp:wrapNone/>
                <wp:docPr id="3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2155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84D0" id="Figura a mano libera 5" o:spid="_x0000_s1026" style="position:absolute;margin-left:0;margin-top:704.25pt;width:557.65pt;height:91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" path="m2448,389v,-249,,-249,,-249c1158,,339,128,,183,,389,,389,,389r2448,xe" fillcolor="#2e3640" stroked="f" strokecolor="#212120">
                <v:shadow color="#8c8682"/>
                <v:path arrowok="t" o:connecttype="custom" o:connectlocs="7082155,1167130;7082155,420047;0,549061;0,1167130;7082155,1167130" o:connectangles="0,0,0,0,0"/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12EC6C9" wp14:editId="0A8CE477">
                <wp:simplePos x="0" y="0"/>
                <wp:positionH relativeFrom="column">
                  <wp:posOffset>5720080</wp:posOffset>
                </wp:positionH>
                <wp:positionV relativeFrom="page">
                  <wp:posOffset>8488680</wp:posOffset>
                </wp:positionV>
                <wp:extent cx="1243330" cy="483870"/>
                <wp:effectExtent l="0" t="0" r="0" b="0"/>
                <wp:wrapNone/>
                <wp:docPr id="30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AA8B4D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C6C9" id="Casella di testo 9" o:spid="_x0000_s1028" type="#_x0000_t202" style="position:absolute;margin-left:450.4pt;margin-top:668.4pt;width:97.9pt;height:38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20AA8B4D" w14:textId="77777777" w:rsidR="00ED1100" w:rsidRDefault="00ED1100" w:rsidP="00ED110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bidi="it-IT"/>
                        </w:rPr>
                        <w:t>tecnologia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A255BBB" wp14:editId="26759964">
                <wp:simplePos x="0" y="0"/>
                <wp:positionH relativeFrom="column">
                  <wp:posOffset>4972050</wp:posOffset>
                </wp:positionH>
                <wp:positionV relativeFrom="page">
                  <wp:posOffset>6104890</wp:posOffset>
                </wp:positionV>
                <wp:extent cx="1828800" cy="2228850"/>
                <wp:effectExtent l="0" t="0" r="0" b="0"/>
                <wp:wrapNone/>
                <wp:docPr id="17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217DB7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defui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odio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ut,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antehabeo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Antehabeo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suscipere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eros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vero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multo,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virtus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vero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comis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Damnum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in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neo plaga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valid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Brevitas dolore,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refero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valde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ea vero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antehabeo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5BBB" id="Casella di testo 20" o:spid="_x0000_s1029" type="#_x0000_t202" style="position:absolute;margin-left:391.5pt;margin-top:480.7pt;width:2in;height:175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4F217DB7" w14:textId="77777777" w:rsidR="00ED1100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nobis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defui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odio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ut,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antehabeo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quod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Antehabeo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opes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suscipere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quia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eros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vero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autem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quia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multo,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virtus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vero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comis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Damnum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in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neo plaga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valid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Brevitas dolore,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refero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valde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ea vero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antehabeo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autem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occuro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adsum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distineo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139768" wp14:editId="55979495">
                <wp:simplePos x="0" y="0"/>
                <wp:positionH relativeFrom="column">
                  <wp:posOffset>2875280</wp:posOffset>
                </wp:positionH>
                <wp:positionV relativeFrom="page">
                  <wp:posOffset>6104890</wp:posOffset>
                </wp:positionV>
                <wp:extent cx="1828800" cy="2457450"/>
                <wp:effectExtent l="0" t="0" r="0" b="0"/>
                <wp:wrapNone/>
                <wp:docPr id="16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C36B28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Brevitas dolore,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refero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valde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ea vero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antehabeo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ingenium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multo,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quidne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vindic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ipso. Sino sudo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sagaciter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ventosus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pertineo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in populus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9768" id="Casella di testo 19" o:spid="_x0000_s1030" type="#_x0000_t202" style="position:absolute;margin-left:226.4pt;margin-top:480.7pt;width:2in;height:193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13C36B28" w14:textId="77777777" w:rsidR="00ED1100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Brevitas dolore,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refero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valde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ea vero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antehabeo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autem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occuro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adsum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distineo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nobis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ingenium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multo,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quidne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vindic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ipso. Sino sudo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sagaciter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ventosus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pertineo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proprius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Pagus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in populus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AC763E9" wp14:editId="4E50DB41">
                <wp:simplePos x="0" y="0"/>
                <wp:positionH relativeFrom="column">
                  <wp:posOffset>5969000</wp:posOffset>
                </wp:positionH>
                <wp:positionV relativeFrom="page">
                  <wp:posOffset>8703945</wp:posOffset>
                </wp:positionV>
                <wp:extent cx="685165" cy="290830"/>
                <wp:effectExtent l="0" t="0" r="635" b="0"/>
                <wp:wrapNone/>
                <wp:docPr id="14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F1B16D" w14:textId="77777777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63E9" id="Casella di testo 17" o:spid="_x0000_s1031" type="#_x0000_t202" style="position:absolute;margin-left:470pt;margin-top:685.35pt;width:53.95pt;height:22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" filled="f" fillcolor="#fffffe" stroked="f" strokecolor="#212120" insetpen="t">
                <v:textbox inset="2.88pt,2.88pt,2.88pt,2.88pt">
                  <w:txbxContent>
                    <w:p w14:paraId="00F1B16D" w14:textId="77777777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t>consulenza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F81EF6" wp14:editId="5FC88EBE">
                <wp:simplePos x="0" y="0"/>
                <wp:positionH relativeFrom="column">
                  <wp:posOffset>5316855</wp:posOffset>
                </wp:positionH>
                <wp:positionV relativeFrom="page">
                  <wp:posOffset>8423275</wp:posOffset>
                </wp:positionV>
                <wp:extent cx="362585" cy="391795"/>
                <wp:effectExtent l="0" t="0" r="0" b="0"/>
                <wp:wrapNone/>
                <wp:docPr id="6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179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igura a mano libera 11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igura a mano libera 12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igura a mano libera 13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igura a mano libera 14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igura a mano libera 15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igura a mano libera 16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1DCA1" id="Gruppo 10" o:spid="_x0000_s1026" style="position:absolute;margin-left:418.65pt;margin-top:663.25pt;width:28.55pt;height:30.85pt;z-index:251656192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">
                <v:shape id="Figura a mano libera 11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12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13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14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5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6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C1904E3" wp14:editId="56DD4797">
                <wp:simplePos x="0" y="0"/>
                <wp:positionH relativeFrom="column">
                  <wp:posOffset>2343150</wp:posOffset>
                </wp:positionH>
                <wp:positionV relativeFrom="page">
                  <wp:posOffset>5086350</wp:posOffset>
                </wp:positionV>
                <wp:extent cx="4739005" cy="4800600"/>
                <wp:effectExtent l="0" t="0" r="4445" b="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DAA6" id="Rettangolo 3" o:spid="_x0000_s1026" style="position:absolute;margin-left:184.5pt;margin-top:400.5pt;width:373.15pt;height:378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50048" behindDoc="0" locked="0" layoutInCell="1" allowOverlap="1" wp14:anchorId="02103E81" wp14:editId="443A9BC0">
            <wp:simplePos x="0" y="0"/>
            <wp:positionH relativeFrom="column">
              <wp:posOffset>0</wp:posOffset>
            </wp:positionH>
            <wp:positionV relativeFrom="page">
              <wp:posOffset>514350</wp:posOffset>
            </wp:positionV>
            <wp:extent cx="7082155" cy="4733290"/>
            <wp:effectExtent l="0" t="0" r="4445" b="0"/>
            <wp:wrapNone/>
            <wp:docPr id="7" name="Immagine 7" descr="Gruppo di quattro persone e in primo piano una donna davan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775FA22" wp14:editId="2409AB9E">
                <wp:simplePos x="0" y="0"/>
                <wp:positionH relativeFrom="column">
                  <wp:posOffset>252095</wp:posOffset>
                </wp:positionH>
                <wp:positionV relativeFrom="page">
                  <wp:posOffset>5843270</wp:posOffset>
                </wp:positionV>
                <wp:extent cx="1966595" cy="2857500"/>
                <wp:effectExtent l="0" t="0" r="0" b="0"/>
                <wp:wrapNone/>
                <wp:docPr id="4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945CD" w14:textId="77777777" w:rsidR="00ED1100" w:rsidRPr="00BB6D41" w:rsidRDefault="00ED1100" w:rsidP="00BB6D41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SVILUPPO DI APPLICAZIONI</w:t>
                            </w: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br/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Justo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odio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dignissim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qui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blandit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praesent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luptatum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zzril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delenit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augue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.</w:t>
                            </w:r>
                          </w:p>
                          <w:p w14:paraId="1357B8F8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75FC05C" w14:textId="77777777" w:rsidR="00ED1100" w:rsidRPr="00BB6D41" w:rsidRDefault="00ED1100" w:rsidP="00BB6D41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GESTIONE DI DATABASE</w:t>
                            </w: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br/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amet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conse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ctetuer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adipiscing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elit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sed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diam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nonum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.</w:t>
                            </w:r>
                          </w:p>
                          <w:p w14:paraId="1F636117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29076C3" w14:textId="77777777" w:rsidR="00ED1100" w:rsidRPr="00BB6D41" w:rsidRDefault="00ED1100" w:rsidP="00BB6D41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AMMINISTRAZIONE DELLA RETE</w:t>
                            </w: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br/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Feugait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nulla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facilisi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sit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amet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conse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ctetuer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laoreet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.</w:t>
                            </w:r>
                          </w:p>
                          <w:p w14:paraId="3B28F4A7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D3E6E08" w14:textId="77777777" w:rsidR="00ED1100" w:rsidRPr="00BB6D41" w:rsidRDefault="00ED1100" w:rsidP="00BB6D41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GESTIONE DI PROGETTI</w:t>
                            </w:r>
                            <w:r w:rsidRPr="00BB6D41">
                              <w:rPr>
                                <w:rFonts w:ascii="Arial" w:eastAsia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br/>
                            </w:r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Nulla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facilisi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dolorsit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amet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conse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ctetuer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laoreet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BB6D4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FA22" id="Casella di testo 6" o:spid="_x0000_s1032" type="#_x0000_t202" style="position:absolute;margin-left:19.85pt;margin-top:460.1pt;width:154.85pt;height:2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7DD945CD" w14:textId="77777777" w:rsidR="00ED1100" w:rsidRPr="00BB6D41" w:rsidRDefault="00ED1100" w:rsidP="00BB6D41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t>SVILUPPO DI APPLICAZIONI</w:t>
                      </w: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br/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Justo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odio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dignissim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qui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blandit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praesent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luptatum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zzril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delenit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augue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duis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.</w:t>
                      </w:r>
                    </w:p>
                    <w:p w14:paraId="1357B8F8" w14:textId="77777777"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75FC05C" w14:textId="77777777" w:rsidR="00ED1100" w:rsidRPr="00BB6D41" w:rsidRDefault="00ED1100" w:rsidP="00BB6D41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t>GESTIONE DI DATABASE</w:t>
                      </w: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br/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Lorem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ipsum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amet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conse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ctetuer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adipiscing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elit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sed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diam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nonum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.</w:t>
                      </w:r>
                    </w:p>
                    <w:p w14:paraId="1F636117" w14:textId="77777777"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429076C3" w14:textId="77777777" w:rsidR="00ED1100" w:rsidRPr="00BB6D41" w:rsidRDefault="00ED1100" w:rsidP="00BB6D41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t>AMMINISTRAZIONE DELLA RETE</w:t>
                      </w: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br/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Feugait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nulla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facilisi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Lorem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ipsum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sit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amet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conse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ctetuer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laoreet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.</w:t>
                      </w:r>
                    </w:p>
                    <w:p w14:paraId="3B28F4A7" w14:textId="77777777"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D3E6E08" w14:textId="77777777" w:rsidR="00ED1100" w:rsidRPr="00BB6D41" w:rsidRDefault="00ED1100" w:rsidP="00BB6D41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t>GESTIONE DI PROGETTI</w:t>
                      </w:r>
                      <w:r w:rsidRPr="00BB6D41">
                        <w:rPr>
                          <w:rFonts w:ascii="Arial" w:eastAsia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bidi="it-IT"/>
                        </w:rPr>
                        <w:br/>
                      </w:r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Nulla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facilisi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.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Lorem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ipsum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dolorsit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amet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,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conse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ctetuer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laoreet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 xml:space="preserve"> </w:t>
                      </w:r>
                      <w:proofErr w:type="spellStart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dolor</w:t>
                      </w:r>
                      <w:proofErr w:type="spellEnd"/>
                      <w:r w:rsidRPr="00BB6D4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it-IT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20987E5" wp14:editId="62AF1835">
                <wp:simplePos x="0" y="0"/>
                <wp:positionH relativeFrom="column">
                  <wp:posOffset>168275</wp:posOffset>
                </wp:positionH>
                <wp:positionV relativeFrom="page">
                  <wp:posOffset>5419090</wp:posOffset>
                </wp:positionV>
                <wp:extent cx="2161540" cy="295910"/>
                <wp:effectExtent l="0" t="0" r="0" b="8890"/>
                <wp:wrapNone/>
                <wp:docPr id="2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3879BF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>SERVIZI DISPONIBILI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87E5" id="Casella di testo 23" o:spid="_x0000_s1033" type="#_x0000_t202" style="position:absolute;margin-left:13.25pt;margin-top:426.7pt;width:170.2pt;height:23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303879BF" w14:textId="77777777"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  <w:lang w:bidi="it-IT"/>
                        </w:rPr>
                        <w:t>SERVIZI DISPONIBILI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240960C" wp14:editId="32C940AC">
                <wp:simplePos x="0" y="0"/>
                <wp:positionH relativeFrom="column">
                  <wp:posOffset>283845</wp:posOffset>
                </wp:positionH>
                <wp:positionV relativeFrom="page">
                  <wp:posOffset>9639935</wp:posOffset>
                </wp:positionV>
                <wp:extent cx="3543300" cy="285750"/>
                <wp:effectExtent l="0" t="0" r="0" b="0"/>
                <wp:wrapNone/>
                <wp:docPr id="19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726821" w14:textId="77777777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Via e numero civico, Città, CAP e provincia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Tel  555.543.5432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      Fax   555.543.5433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960C" id="Casella di testo 22" o:spid="_x0000_s1034" type="#_x0000_t202" style="position:absolute;margin-left:22.35pt;margin-top:759.05pt;width:279pt;height:2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" filled="f" fillcolor="#fffffe" stroked="f" strokecolor="#212120" insetpen="t">
                <v:textbox inset="2.88pt,2.88pt,2.88pt,2.88pt">
                  <w:txbxContent>
                    <w:p w14:paraId="74726821" w14:textId="77777777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it-IT"/>
                        </w:rPr>
                        <w:t xml:space="preserve">Via e numero civico, Città, CAP e provincia  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it-IT"/>
                        </w:rPr>
                        <w:t>Tel  555.543.5432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it-IT"/>
                        </w:rPr>
                        <w:t xml:space="preserve">       Fax   555.543.5433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DC2D921" wp14:editId="4F38FD55">
                <wp:simplePos x="0" y="0"/>
                <wp:positionH relativeFrom="column">
                  <wp:posOffset>5123815</wp:posOffset>
                </wp:positionH>
                <wp:positionV relativeFrom="page">
                  <wp:posOffset>9639935</wp:posOffset>
                </wp:positionV>
                <wp:extent cx="1714500" cy="228600"/>
                <wp:effectExtent l="0" t="0" r="0" b="0"/>
                <wp:wrapNone/>
                <wp:docPr id="18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D07625" w14:textId="77777777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2D921" id="Casella di testo 21" o:spid="_x0000_s1035" type="#_x0000_t202" style="position:absolute;margin-left:403.45pt;margin-top:759.05pt;width:135pt;height:1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15D07625" w14:textId="77777777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pacing w:val="20"/>
                          <w:w w:val="90"/>
                          <w:sz w:val="14"/>
                          <w:szCs w:val="14"/>
                          <w:lang w:bidi="it-IT"/>
                        </w:rPr>
                        <w:t>WWW.SITOWEB.COM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0CAE7D2" wp14:editId="5FC72E14">
                <wp:simplePos x="0" y="0"/>
                <wp:positionH relativeFrom="column">
                  <wp:posOffset>0</wp:posOffset>
                </wp:positionH>
                <wp:positionV relativeFrom="page">
                  <wp:posOffset>5081905</wp:posOffset>
                </wp:positionV>
                <wp:extent cx="2517140" cy="5029200"/>
                <wp:effectExtent l="0" t="0" r="0" b="0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317B" id="Rettangolo 4" o:spid="_x0000_s1026" style="position:absolute;margin-left:0;margin-top:400.15pt;width:198.2pt;height:396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</w:p>
    <w:sectPr w:rsidR="005F70E4" w:rsidSect="00EA6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360" w:bottom="720" w:left="36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0B18" w14:textId="77777777" w:rsidR="00A12BBA" w:rsidRDefault="00A12BBA" w:rsidP="008335AE">
      <w:r>
        <w:separator/>
      </w:r>
    </w:p>
  </w:endnote>
  <w:endnote w:type="continuationSeparator" w:id="0">
    <w:p w14:paraId="16744350" w14:textId="77777777" w:rsidR="00A12BBA" w:rsidRDefault="00A12BBA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BA46" w14:textId="77777777" w:rsidR="00EA64A3" w:rsidRDefault="00EA64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4A2C" w14:textId="77777777" w:rsidR="00EA64A3" w:rsidRDefault="00EA64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7527" w14:textId="77777777" w:rsidR="00EA64A3" w:rsidRDefault="00EA64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A120" w14:textId="77777777" w:rsidR="00A12BBA" w:rsidRDefault="00A12BBA" w:rsidP="008335AE">
      <w:r>
        <w:separator/>
      </w:r>
    </w:p>
  </w:footnote>
  <w:footnote w:type="continuationSeparator" w:id="0">
    <w:p w14:paraId="3476B850" w14:textId="77777777" w:rsidR="00A12BBA" w:rsidRDefault="00A12BBA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F432" w14:textId="77777777" w:rsidR="00EA64A3" w:rsidRDefault="00EA64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28E0" w14:textId="77777777" w:rsidR="00EA64A3" w:rsidRDefault="00EA64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D9B5" w14:textId="77777777" w:rsidR="00EA64A3" w:rsidRDefault="00EA64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00"/>
    <w:rsid w:val="000D247E"/>
    <w:rsid w:val="00194B1B"/>
    <w:rsid w:val="001B326D"/>
    <w:rsid w:val="002B3B63"/>
    <w:rsid w:val="00307A95"/>
    <w:rsid w:val="003B7DE5"/>
    <w:rsid w:val="00417CA0"/>
    <w:rsid w:val="004B45C2"/>
    <w:rsid w:val="005B3039"/>
    <w:rsid w:val="005D5D75"/>
    <w:rsid w:val="005F70E4"/>
    <w:rsid w:val="00606D3B"/>
    <w:rsid w:val="00637FD3"/>
    <w:rsid w:val="00715922"/>
    <w:rsid w:val="00810177"/>
    <w:rsid w:val="008335AE"/>
    <w:rsid w:val="00904EDB"/>
    <w:rsid w:val="00994E05"/>
    <w:rsid w:val="00A12BBA"/>
    <w:rsid w:val="00B024DE"/>
    <w:rsid w:val="00BB6D41"/>
    <w:rsid w:val="00CC1E03"/>
    <w:rsid w:val="00E65CBA"/>
    <w:rsid w:val="00E76EA5"/>
    <w:rsid w:val="00EA64A3"/>
    <w:rsid w:val="00EB1B3B"/>
    <w:rsid w:val="00ED1100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772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100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6D4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335A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35AE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8335A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8335AE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D\TC9990701D-PB\TC9990701-IMG03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Office_34524292_TF16402900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2019-05-31T17:41:00Z</dcterms:created>
  <dcterms:modified xsi:type="dcterms:W3CDTF">2019-06-03T10:55:00Z</dcterms:modified>
</cp:coreProperties>
</file>