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4770D4" w:rsidRDefault="00974AD3">
      <w:pPr>
        <w:pStyle w:val="Sottotitolo"/>
      </w:pPr>
      <w:sdt>
        <w:sdtPr>
          <w:alias w:val="Sottotitolo:"/>
          <w:tag w:val="Sottotitolo:"/>
          <w:id w:val="1659342035"/>
          <w:placeholder>
            <w:docPart w:val="8C0409D409344E1F8ADA35AD757F0682"/>
          </w:placeholder>
          <w:temporary/>
          <w:showingPlcHdr/>
          <w15:appearance w15:val="hidden"/>
        </w:sdtPr>
        <w:sdtEndPr/>
        <w:sdtContent>
          <w:r w:rsidR="001F1D6A">
            <w:rPr>
              <w:lang w:bidi="it-IT"/>
            </w:rPr>
            <w:t>Sottotitolo</w:t>
          </w:r>
        </w:sdtContent>
      </w:sdt>
    </w:p>
    <w:p w:rsidR="001F1D6A" w:rsidRPr="001F1D6A" w:rsidRDefault="00974AD3" w:rsidP="001F1D6A">
      <w:pPr>
        <w:pStyle w:val="Titolo"/>
      </w:pPr>
      <w:sdt>
        <w:sdtPr>
          <w:alias w:val="Titolo:"/>
          <w:tag w:val="Titolo:"/>
          <w:id w:val="-524948572"/>
          <w:placeholder>
            <w:docPart w:val="AF45185FF8C94C868F57B79BAEC8475B"/>
          </w:placeholder>
          <w:temporary/>
          <w:showingPlcHdr/>
          <w15:appearance w15:val="hidden"/>
        </w:sdtPr>
        <w:sdtEndPr/>
        <w:sdtContent>
          <w:r w:rsidR="001F1D6A" w:rsidRPr="001F1D6A">
            <w:rPr>
              <w:lang w:bidi="it-IT"/>
            </w:rPr>
            <w:t>Titolo</w:t>
          </w:r>
        </w:sdtContent>
      </w:sdt>
    </w:p>
    <w:sdt>
      <w:sdtPr>
        <w:alias w:val="Titolo 1:"/>
        <w:tag w:val="Titolo 1:"/>
        <w:id w:val="1185712304"/>
        <w:placeholder>
          <w:docPart w:val="EA01870B0ABA4C72BE49C1B9AF2DC922"/>
        </w:placeholder>
        <w:temporary/>
        <w:showingPlcHdr/>
        <w15:appearance w15:val="hidden"/>
      </w:sdtPr>
      <w:sdtEndPr/>
      <w:sdtContent>
        <w:p w:rsidR="001F1D6A" w:rsidRDefault="001F1D6A" w:rsidP="001F1D6A">
          <w:pPr>
            <w:pStyle w:val="Titolo1"/>
          </w:pPr>
          <w:r>
            <w:rPr>
              <w:lang w:bidi="it-IT"/>
            </w:rPr>
            <w:t>Titolo 1</w:t>
          </w:r>
        </w:p>
      </w:sdtContent>
    </w:sdt>
    <w:sdt>
      <w:sdtPr>
        <w:alias w:val="Testo principale:"/>
        <w:tag w:val="Testo principale:"/>
        <w:id w:val="875049109"/>
        <w:placeholder>
          <w:docPart w:val="E7F709C806CB48A98C4E00F5F0E5BB5F"/>
        </w:placeholder>
        <w:temporary/>
        <w:showingPlcHdr/>
        <w15:appearance w15:val="hidden"/>
      </w:sdtPr>
      <w:sdtEndPr/>
      <w:sdtContent>
        <w:p w:rsidR="001F1D6A" w:rsidRDefault="001F1D6A" w:rsidP="001F1D6A">
          <w:r>
            <w:rPr>
              <w:lang w:bidi="it-IT"/>
            </w:rPr>
            <w:t>Per iniziare immediatamente, è sufficiente toccare un testo segnaposto, come questo, e iniziare a digitare per sostituirlo con contenuti personalizzati.</w:t>
          </w:r>
        </w:p>
        <w:p w:rsidR="001F1D6A" w:rsidRDefault="001F1D6A" w:rsidP="001F1D6A">
          <w:r>
            <w:rPr>
              <w:lang w:bidi="it-IT"/>
            </w:rPr>
            <w:t xml:space="preserve">Si vuole inserire un'immagine dai file oppure aggiungere una forma, una casella di testo o una tabella? È facile. Basta toccare l'opzione desiderata nella scheda Inserisci della barra multifunzione. </w:t>
          </w:r>
        </w:p>
        <w:p w:rsidR="006D20A3" w:rsidRDefault="001F1D6A">
          <w:r>
            <w:rPr>
              <w:lang w:bidi="it-IT"/>
            </w:rPr>
            <w:t>Nella scheda Inserisci sono disponibili altri strumenti facili da usare, ad esempio per aggiungere un collegamento ipertestuale, inserire un commento o aggiungere i numeri di pagina automatici.</w:t>
          </w:r>
        </w:p>
      </w:sdtContent>
    </w:sdt>
    <w:bookmarkEnd w:id="0" w:displacedByCustomXml="prev"/>
    <w:sectPr w:rsidR="006D20A3" w:rsidSect="000D5DDA">
      <w:footerReference w:type="default" r:id="rId7"/>
      <w:pgSz w:w="11906" w:h="16838" w:code="9"/>
      <w:pgMar w:top="1440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D3" w:rsidRDefault="00974AD3">
      <w:pPr>
        <w:spacing w:after="0" w:line="240" w:lineRule="auto"/>
      </w:pPr>
      <w:r>
        <w:separator/>
      </w:r>
    </w:p>
  </w:endnote>
  <w:endnote w:type="continuationSeparator" w:id="0">
    <w:p w:rsidR="00974AD3" w:rsidRDefault="0097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711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70D4" w:rsidRDefault="006D20A3" w:rsidP="006D20A3">
        <w:pPr>
          <w:pStyle w:val="Pidipagina"/>
          <w:rPr>
            <w:noProof/>
          </w:rPr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0D5DDA">
          <w:rPr>
            <w:noProof/>
            <w:lang w:bidi="it-IT"/>
          </w:rPr>
          <w:t>0</w:t>
        </w:r>
        <w:r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D3" w:rsidRDefault="00974AD3">
      <w:pPr>
        <w:spacing w:after="0" w:line="240" w:lineRule="auto"/>
      </w:pPr>
      <w:r>
        <w:separator/>
      </w:r>
    </w:p>
  </w:footnote>
  <w:footnote w:type="continuationSeparator" w:id="0">
    <w:p w:rsidR="00974AD3" w:rsidRDefault="00974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C6CD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0081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FA73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AA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70FC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6F6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2CD1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80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AE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4CA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87105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05932B7"/>
    <w:multiLevelType w:val="multilevel"/>
    <w:tmpl w:val="4D44A5D6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E6E6C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FEA38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hyphenationZone w:val="283"/>
  <w:defaultTableStyle w:val="Tabellagenera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D4"/>
    <w:rsid w:val="000D5DDA"/>
    <w:rsid w:val="001F1D6A"/>
    <w:rsid w:val="003F1708"/>
    <w:rsid w:val="004770D4"/>
    <w:rsid w:val="006D20A3"/>
    <w:rsid w:val="00755B84"/>
    <w:rsid w:val="00974AD3"/>
    <w:rsid w:val="00D55939"/>
    <w:rsid w:val="00FC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11303C" w:themeColor="accent1" w:themeShade="80"/>
        <w:sz w:val="22"/>
        <w:szCs w:val="22"/>
        <w:lang w:val="it-IT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1D6A"/>
  </w:style>
  <w:style w:type="paragraph" w:styleId="Titolo1">
    <w:name w:val="heading 1"/>
    <w:basedOn w:val="Normale"/>
    <w:next w:val="Normale"/>
    <w:link w:val="Titolo1Carattere"/>
    <w:uiPriority w:val="9"/>
    <w:qFormat/>
    <w:rsid w:val="003F1708"/>
    <w:pPr>
      <w:keepNext/>
      <w:keepLines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color w:val="9B5A5A" w:themeColor="accent2"/>
      <w:sz w:val="3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1"/>
    </w:pPr>
    <w:rPr>
      <w:rFonts w:asciiTheme="majorHAnsi" w:eastAsiaTheme="majorEastAsia" w:hAnsiTheme="majorHAnsi" w:cstheme="majorBidi"/>
      <w:i/>
      <w:color w:val="9B5A5A" w:themeColor="accent2"/>
      <w:sz w:val="3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2"/>
    </w:pPr>
    <w:rPr>
      <w:rFonts w:asciiTheme="majorHAnsi" w:eastAsiaTheme="majorEastAsia" w:hAnsiTheme="majorHAnsi" w:cstheme="majorBidi"/>
      <w:color w:val="236078" w:themeColor="accent1"/>
      <w:sz w:val="30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236078" w:themeColor="accent1"/>
      <w:sz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B5A5A" w:themeColor="accent2"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9B5A5A" w:themeColor="accent2"/>
      <w:sz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color w:val="236078" w:themeColor="accent1"/>
      <w:sz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color w:val="9B5A5A" w:themeColor="accent2"/>
      <w:sz w:val="24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236078" w:themeColor="accent1"/>
      <w:sz w:val="24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8"/>
    <w:unhideWhenUsed/>
    <w:qFormat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9B5A5A" w:themeColor="accent2"/>
      <w:sz w:val="30"/>
      <w:szCs w:val="32"/>
    </w:rPr>
  </w:style>
  <w:style w:type="paragraph" w:styleId="Titolo">
    <w:name w:val="Title"/>
    <w:basedOn w:val="Normale"/>
    <w:link w:val="TitoloCarattere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kern w:val="28"/>
      <w:sz w:val="60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kern w:val="28"/>
      <w:sz w:val="60"/>
      <w:szCs w:val="56"/>
    </w:rPr>
  </w:style>
  <w:style w:type="paragraph" w:styleId="Sottotitolo">
    <w:name w:val="Subtitle"/>
    <w:basedOn w:val="Normale"/>
    <w:link w:val="SottotitoloCarattere"/>
    <w:uiPriority w:val="2"/>
    <w:qFormat/>
    <w:pPr>
      <w:numPr>
        <w:ilvl w:val="1"/>
      </w:numPr>
      <w:spacing w:line="240" w:lineRule="auto"/>
      <w:contextualSpacing/>
    </w:pPr>
    <w:rPr>
      <w:rFonts w:eastAsiaTheme="minorEastAsia"/>
      <w:color w:val="9B5A5A" w:themeColor="accent2"/>
      <w:sz w:val="34"/>
    </w:rPr>
  </w:style>
  <w:style w:type="character" w:customStyle="1" w:styleId="SottotitoloCarattere">
    <w:name w:val="Sottotitolo Carattere"/>
    <w:basedOn w:val="Carpredefinitoparagrafo"/>
    <w:link w:val="Sottotitolo"/>
    <w:uiPriority w:val="2"/>
    <w:rPr>
      <w:rFonts w:eastAsiaTheme="minorEastAsia"/>
      <w:color w:val="9B5A5A" w:themeColor="accent2"/>
      <w:sz w:val="34"/>
    </w:rPr>
  </w:style>
  <w:style w:type="character" w:customStyle="1" w:styleId="IntestazioneCarattere">
    <w:name w:val="Intestazione Carattere"/>
    <w:basedOn w:val="Carpredefinitoparagrafo"/>
    <w:link w:val="Intestazione"/>
    <w:uiPriority w:val="98"/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i/>
      <w:color w:val="9B5A5A" w:themeColor="accent2"/>
      <w:sz w:val="30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color w:val="236078" w:themeColor="accent1"/>
      <w:sz w:val="30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color w:val="236078" w:themeColor="accent1"/>
      <w:sz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b/>
      <w:color w:val="9B5A5A" w:themeColor="accent2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b/>
      <w:i/>
      <w:color w:val="9B5A5A" w:themeColor="accent2"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b/>
      <w:iCs/>
      <w:color w:val="236078" w:themeColor="accent1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b/>
      <w:i/>
      <w:color w:val="9B5A5A" w:themeColor="accent2"/>
      <w:sz w:val="24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236078" w:themeColor="accent1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  <w:jc w:val="right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enerale">
    <w:name w:val="Tabella generale"/>
    <w:basedOn w:val="Tabellanormale"/>
    <w:uiPriority w:val="99"/>
    <w:pPr>
      <w:spacing w:before="200" w:line="240" w:lineRule="auto"/>
      <w:ind w:left="144"/>
    </w:pPr>
    <w:tblPr>
      <w:tblBorders>
        <w:insideH w:val="single" w:sz="6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rPr>
        <w:color w:val="9B5A5A" w:themeColor="accent2"/>
        <w:sz w:val="24"/>
      </w:rPr>
      <w:tblPr/>
      <w:tcPr>
        <w:tcBorders>
          <w:top w:val="single" w:sz="12" w:space="0" w:color="11303C" w:themeColor="accent1" w:themeShade="80"/>
          <w:left w:val="nil"/>
          <w:bottom w:val="single" w:sz="12" w:space="0" w:color="11303C" w:themeColor="accent1" w:themeShade="8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11303C" w:themeColor="accent1" w:themeShade="80"/>
    </w:rPr>
  </w:style>
  <w:style w:type="character" w:styleId="Enfasicorsivo">
    <w:name w:val="Emphasis"/>
    <w:basedOn w:val="Carpredefinitoparagrafo"/>
    <w:uiPriority w:val="20"/>
    <w:semiHidden/>
    <w:unhideWhenUsed/>
    <w:qFormat/>
    <w:rPr>
      <w:b/>
      <w:iCs/>
      <w:color w:val="9B5A5A" w:themeColor="accent2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/>
      <w:iCs/>
      <w:color w:val="9B5A5A" w:themeColor="accent2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360" w:after="360"/>
    </w:pPr>
    <w:rPr>
      <w:i/>
      <w:iCs/>
      <w:sz w:val="30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  <w:sz w:val="3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360" w:after="360"/>
    </w:pPr>
    <w:rPr>
      <w:b/>
      <w:i/>
      <w:iCs/>
      <w:sz w:val="3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sz w:val="30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11303C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11303C" w:themeColor="accent1" w:themeShade="80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55B84"/>
    <w:pPr>
      <w:spacing w:after="200" w:line="240" w:lineRule="auto"/>
    </w:pPr>
    <w:rPr>
      <w:i/>
      <w:iCs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styleId="Testosegnaposto">
    <w:name w:val="Placeholder Text"/>
    <w:basedOn w:val="Carpredefinitoparagrafo"/>
    <w:uiPriority w:val="99"/>
    <w:semiHidden/>
    <w:rsid w:val="00755B84"/>
    <w:rPr>
      <w:color w:val="595959" w:themeColor="text1" w:themeTint="A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B8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B84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5B8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55B84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55B8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55B84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55B84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5B8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5B84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5B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55B84"/>
    <w:rPr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55B8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55B8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55B84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55B84"/>
    <w:rPr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55B8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5B84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5B84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55B84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55B84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55B84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55B84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55B84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55B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55B84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55B84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55B84"/>
    <w:rPr>
      <w:rFonts w:ascii="Consolas" w:hAnsi="Consolas"/>
      <w:szCs w:val="21"/>
    </w:rPr>
  </w:style>
  <w:style w:type="character" w:styleId="Collegamentoipertestuale">
    <w:name w:val="Hyperlink"/>
    <w:basedOn w:val="Carpredefinitoparagrafo"/>
    <w:uiPriority w:val="99"/>
    <w:semiHidden/>
    <w:unhideWhenUsed/>
    <w:rsid w:val="00FC201D"/>
    <w:rPr>
      <w:color w:val="236078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01870B0ABA4C72BE49C1B9AF2DC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D9A6-302A-4273-9D17-3590BB7263D2}"/>
      </w:docPartPr>
      <w:docPartBody>
        <w:p w:rsidR="00F040C2" w:rsidRDefault="00CD26FB" w:rsidP="00CD26FB">
          <w:pPr>
            <w:pStyle w:val="EA01870B0ABA4C72BE49C1B9AF2DC922"/>
          </w:pPr>
          <w:r>
            <w:rPr>
              <w:lang w:bidi="it-IT"/>
            </w:rPr>
            <w:t>Titolo 1</w:t>
          </w:r>
        </w:p>
      </w:docPartBody>
    </w:docPart>
    <w:docPart>
      <w:docPartPr>
        <w:name w:val="AF45185FF8C94C868F57B79BAEC84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0F22-EAA2-4F4A-B5C7-64A3667EF8A9}"/>
      </w:docPartPr>
      <w:docPartBody>
        <w:p w:rsidR="00F040C2" w:rsidRDefault="00CD26FB" w:rsidP="00CD26FB">
          <w:pPr>
            <w:pStyle w:val="AF45185FF8C94C868F57B79BAEC8475B"/>
          </w:pPr>
          <w:r>
            <w:rPr>
              <w:lang w:bidi="it-IT"/>
            </w:rPr>
            <w:t>Titolo</w:t>
          </w:r>
        </w:p>
      </w:docPartBody>
    </w:docPart>
    <w:docPart>
      <w:docPartPr>
        <w:name w:val="8C0409D409344E1F8ADA35AD757F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2F74-9C36-44B2-A12A-3CA2E45EEEA4}"/>
      </w:docPartPr>
      <w:docPartBody>
        <w:p w:rsidR="00F040C2" w:rsidRDefault="00CD26FB" w:rsidP="00CD26FB">
          <w:pPr>
            <w:pStyle w:val="8C0409D409344E1F8ADA35AD757F0682"/>
          </w:pPr>
          <w:r>
            <w:rPr>
              <w:lang w:bidi="it-IT"/>
            </w:rPr>
            <w:t>Sottotitolo</w:t>
          </w:r>
        </w:p>
      </w:docPartBody>
    </w:docPart>
    <w:docPart>
      <w:docPartPr>
        <w:name w:val="E7F709C806CB48A98C4E00F5F0E5B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4D70E-607E-430A-9938-666E587A81AF}"/>
      </w:docPartPr>
      <w:docPartBody>
        <w:p w:rsidR="00CD26FB" w:rsidRDefault="00CD26FB" w:rsidP="001F1D6A">
          <w:r>
            <w:rPr>
              <w:lang w:bidi="it-IT"/>
            </w:rPr>
            <w:t>Per iniziare immediatamente, è sufficiente toccare un testo segnaposto, come questo, e iniziare a digitare per sostituirlo con contenuti personalizzati.</w:t>
          </w:r>
        </w:p>
        <w:p w:rsidR="00CD26FB" w:rsidRDefault="00CD26FB" w:rsidP="001F1D6A">
          <w:r>
            <w:rPr>
              <w:lang w:bidi="it-IT"/>
            </w:rPr>
            <w:t xml:space="preserve">Si vuole inserire un'immagine dai file oppure aggiungere una forma, una casella di testo o una tabella? È facile. Basta toccare l'opzione desiderata nella scheda Inserisci della barra multifunzione. </w:t>
          </w:r>
        </w:p>
        <w:p w:rsidR="00F040C2" w:rsidRDefault="00CD26FB">
          <w:r>
            <w:rPr>
              <w:lang w:bidi="it-IT"/>
            </w:rPr>
            <w:t>Nella scheda Inserisci sono disponibili altri strumenti facili da usare, ad esempio per aggiungere un collegamento ipertestuale, inserire un commento o aggiungere i numeri di pagina automatici.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FB"/>
    <w:rsid w:val="00407F51"/>
    <w:rsid w:val="00CD26FB"/>
    <w:rsid w:val="00F0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D26FB"/>
    <w:rPr>
      <w:color w:val="595959" w:themeColor="text1" w:themeTint="A6"/>
    </w:rPr>
  </w:style>
  <w:style w:type="paragraph" w:customStyle="1" w:styleId="EA01870B0ABA4C72BE49C1B9AF2DC922">
    <w:name w:val="EA01870B0ABA4C72BE49C1B9AF2DC922"/>
    <w:rsid w:val="00CD26FB"/>
  </w:style>
  <w:style w:type="paragraph" w:customStyle="1" w:styleId="AF45185FF8C94C868F57B79BAEC8475B">
    <w:name w:val="AF45185FF8C94C868F57B79BAEC8475B"/>
    <w:rsid w:val="00CD26FB"/>
  </w:style>
  <w:style w:type="paragraph" w:customStyle="1" w:styleId="8C0409D409344E1F8ADA35AD757F0682">
    <w:name w:val="8C0409D409344E1F8ADA35AD757F0682"/>
    <w:rsid w:val="00CD2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0">
      <a:dk1>
        <a:sysClr val="windowText" lastClr="000000"/>
      </a:dk1>
      <a:lt1>
        <a:sysClr val="window" lastClr="FFFFFF"/>
      </a:lt1>
      <a:dk2>
        <a:srgbClr val="020608"/>
      </a:dk2>
      <a:lt2>
        <a:srgbClr val="F1F2F2"/>
      </a:lt2>
      <a:accent1>
        <a:srgbClr val="236078"/>
      </a:accent1>
      <a:accent2>
        <a:srgbClr val="9B5A5A"/>
      </a:accent2>
      <a:accent3>
        <a:srgbClr val="265A4F"/>
      </a:accent3>
      <a:accent4>
        <a:srgbClr val="9C7954"/>
      </a:accent4>
      <a:accent5>
        <a:srgbClr val="996042"/>
      </a:accent5>
      <a:accent6>
        <a:srgbClr val="6B465C"/>
      </a:accent6>
      <a:hlink>
        <a:srgbClr val="3494AD"/>
      </a:hlink>
      <a:folHlink>
        <a:srgbClr val="A86084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Office_9479264_TF16392878_TF16392878.dotx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2016-07-31T21:26:00Z</dcterms:created>
  <dcterms:modified xsi:type="dcterms:W3CDTF">2017-01-03T06:08:00Z</dcterms:modified>
</cp:coreProperties>
</file>