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Immettere il titolo:"/>
        <w:tag w:val="Immettere il titolo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Titolo"/>
          </w:pPr>
          <w:r>
            <w:rPr>
              <w:lang w:bidi="it-IT"/>
            </w:rPr>
            <w:t>Foglio iscrizioni per feste di classe</w:t>
          </w:r>
        </w:p>
      </w:sdtContent>
    </w:sdt>
    <w:sdt>
      <w:sdtPr>
        <w:alias w:val="Programmazione annuale:"/>
        <w:tag w:val="Programmazione annuale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Titolo1"/>
          </w:pPr>
          <w:r>
            <w:rPr>
              <w:lang w:bidi="it-IT"/>
            </w:rPr>
            <w:t>Programmazione annuale</w:t>
          </w:r>
        </w:p>
      </w:sdtContent>
    </w:sdt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ella di contenuto Programmazione annuale in cui immettere nome e data della festa"/>
      </w:tblPr>
      <w:tblGrid>
        <w:gridCol w:w="7352"/>
        <w:gridCol w:w="3574"/>
      </w:tblGrid>
      <w:tr w:rsidR="00E14E4F" w14:paraId="482005B0" w14:textId="77777777" w:rsidTr="007761C9">
        <w:trPr>
          <w:trHeight w:val="288"/>
          <w:tblHeader/>
        </w:trPr>
        <w:sdt>
          <w:sdtPr>
            <w:alias w:val="Festa:"/>
            <w:tag w:val="Festa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Festa</w:t>
                </w:r>
              </w:p>
            </w:tc>
          </w:sdtContent>
        </w:sdt>
        <w:sdt>
          <w:sdtPr>
            <w:alias w:val="Data:"/>
            <w:tag w:val="Data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Data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Immettere il nome della festa/evento 1:"/>
            <w:tag w:val="Immettere il nome della festa/evento 1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Nomefestaoevento"/>
                  <w:rPr>
                    <w:rStyle w:val="Caratterenomefestaoevento"/>
                  </w:rPr>
                </w:pPr>
                <w:r w:rsidRPr="00EC474B">
                  <w:rPr>
                    <w:rStyle w:val="Testosegnaposto"/>
                    <w:color w:val="0D0D0D" w:themeColor="text1" w:themeTint="F2"/>
                    <w:lang w:bidi="it-IT"/>
                  </w:rPr>
                  <w:t>Nome festa/evento 1</w:t>
                </w:r>
              </w:p>
            </w:tc>
          </w:sdtContent>
        </w:sdt>
        <w:sdt>
          <w:sdtPr>
            <w:alias w:val="Immettere la data 1:"/>
            <w:tag w:val="Immettere la data 1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Caratterenomefestaoevent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Nomefestaoevento"/>
                  <w:rPr>
                    <w:rStyle w:val="Caratterenomefestaoevento"/>
                  </w:rPr>
                </w:pPr>
                <w:r>
                  <w:rPr>
                    <w:rStyle w:val="Caratterenomefestaoevento"/>
                    <w:lang w:bidi="it-IT"/>
                  </w:rPr>
                  <w:t>Data 1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Immettere il nome della festa/evento 2:"/>
            <w:tag w:val="Immettere il nome della festa/evento 2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Nomefestaoevento"/>
                  <w:rPr>
                    <w:rStyle w:val="Caratterenomefestaoevento"/>
                  </w:rPr>
                </w:pPr>
                <w:r w:rsidRPr="00EC474B">
                  <w:rPr>
                    <w:lang w:bidi="it-IT"/>
                  </w:rPr>
                  <w:t>Nome festa/evento 2</w:t>
                </w:r>
              </w:p>
            </w:tc>
          </w:sdtContent>
        </w:sdt>
        <w:sdt>
          <w:sdtPr>
            <w:alias w:val="Immettere la data 2:"/>
            <w:tag w:val="Immettere la data 2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Caratterenomefestaoevent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Nomefestaoevento"/>
                  <w:rPr>
                    <w:rStyle w:val="Caratterenomefestaoevento"/>
                  </w:rPr>
                </w:pPr>
                <w:r>
                  <w:rPr>
                    <w:rStyle w:val="Caratterenomefestaoevento"/>
                    <w:lang w:bidi="it-IT"/>
                  </w:rPr>
                  <w:t>Data 2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Immettere il nome della festa/evento 3:"/>
            <w:tag w:val="Immettere il nome della festa/evento 3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Nomefestaoevento"/>
                  <w:rPr>
                    <w:rStyle w:val="Caratterenomefestaoevento"/>
                  </w:rPr>
                </w:pPr>
                <w:r w:rsidRPr="00EC474B">
                  <w:rPr>
                    <w:rStyle w:val="Testosegnaposto"/>
                    <w:color w:val="0D0D0D" w:themeColor="text1" w:themeTint="F2"/>
                    <w:lang w:bidi="it-IT"/>
                  </w:rPr>
                  <w:t>Nome festa/evento 3</w:t>
                </w:r>
              </w:p>
            </w:tc>
          </w:sdtContent>
        </w:sdt>
        <w:sdt>
          <w:sdtPr>
            <w:alias w:val="Immettere la data 3:"/>
            <w:tag w:val="Immettere la data 3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Caratterenomefestaoevent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Nomefestaoevento"/>
                  <w:rPr>
                    <w:rStyle w:val="Caratterenomefestaoevento"/>
                  </w:rPr>
                </w:pPr>
                <w:r>
                  <w:rPr>
                    <w:rStyle w:val="Caratterenomefestaoevento"/>
                    <w:lang w:bidi="it-IT"/>
                  </w:rPr>
                  <w:t>Data 3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Immettere il nome della festa/evento 4:"/>
            <w:tag w:val="Immettere il nome della festa/evento 4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Nomefestaoevento"/>
                  <w:rPr>
                    <w:rStyle w:val="Caratterenomefestaoevento"/>
                  </w:rPr>
                </w:pPr>
                <w:r w:rsidRPr="00EC474B">
                  <w:rPr>
                    <w:rStyle w:val="Testosegnaposto"/>
                    <w:color w:val="0D0D0D" w:themeColor="text1" w:themeTint="F2"/>
                    <w:lang w:bidi="it-IT"/>
                  </w:rPr>
                  <w:t>Nome festa/evento 4</w:t>
                </w:r>
              </w:p>
            </w:tc>
          </w:sdtContent>
        </w:sdt>
        <w:sdt>
          <w:sdtPr>
            <w:alias w:val="Immettere la data 4:"/>
            <w:tag w:val="Immettere la data 4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Caratterenomefestaoevent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Nomefestaoevento"/>
                  <w:rPr>
                    <w:rStyle w:val="Caratterenomefestaoevento"/>
                  </w:rPr>
                </w:pPr>
                <w:r>
                  <w:rPr>
                    <w:rStyle w:val="Caratterenomefestaoevento"/>
                    <w:lang w:bidi="it-IT"/>
                  </w:rPr>
                  <w:t>Data 4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Immettere il nome della festa/evento 5:"/>
            <w:tag w:val="Immettere il nome della festa/evento 5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Nomefestaoevento"/>
                  <w:rPr>
                    <w:rStyle w:val="Caratterenomefestaoevento"/>
                  </w:rPr>
                </w:pPr>
                <w:r w:rsidRPr="00EC474B">
                  <w:rPr>
                    <w:rStyle w:val="Testosegnaposto"/>
                    <w:color w:val="0D0D0D" w:themeColor="text1" w:themeTint="F2"/>
                    <w:lang w:bidi="it-IT"/>
                  </w:rPr>
                  <w:t>Nome festa/evento 5</w:t>
                </w:r>
              </w:p>
            </w:tc>
          </w:sdtContent>
        </w:sdt>
        <w:sdt>
          <w:sdtPr>
            <w:alias w:val="Immettere la data 5:"/>
            <w:tag w:val="Immettere la data 5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Caratterenomefestaoevent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Nomefestaoevento"/>
                  <w:rPr>
                    <w:rStyle w:val="Caratterenomefestaoevento"/>
                  </w:rPr>
                </w:pPr>
                <w:r>
                  <w:rPr>
                    <w:rStyle w:val="Caratterenomefestaoevento"/>
                    <w:lang w:bidi="it-IT"/>
                  </w:rPr>
                  <w:t>Date 5</w:t>
                </w:r>
              </w:p>
            </w:tc>
          </w:sdtContent>
        </w:sdt>
      </w:tr>
    </w:tbl>
    <w:sdt>
      <w:sdtPr>
        <w:alias w:val="Elenco iscrizioni:"/>
        <w:tag w:val="Elenco iscrizioni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Titolo1"/>
          </w:pPr>
          <w:r w:rsidRPr="00B77124">
            <w:rPr>
              <w:lang w:bidi="it-IT"/>
            </w:rPr>
            <w:t>Elenco iscrizioni</w:t>
          </w:r>
        </w:p>
      </w:sdtContent>
    </w:sdt>
    <w:sdt>
      <w:sdtPr>
        <w:alias w:val="Supervisori festa/evento:"/>
        <w:tag w:val="Supervisori festa/evento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Titolo2"/>
          </w:pPr>
          <w:r w:rsidRPr="00B77124">
            <w:rPr>
              <w:lang w:bidi="it-IT"/>
            </w:rPr>
            <w:t>Supervisori festa/evento</w:t>
          </w:r>
        </w:p>
      </w:sdtContent>
    </w:sdt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lenco iscrizioni con nome del genitore di supporto, numero di contatto, e-mail, nome della festa e firma"/>
      </w:tblPr>
      <w:tblGrid>
        <w:gridCol w:w="3294"/>
        <w:gridCol w:w="1606"/>
        <w:gridCol w:w="2289"/>
        <w:gridCol w:w="2136"/>
        <w:gridCol w:w="1601"/>
      </w:tblGrid>
      <w:tr w:rsidR="00E14E4F" w14:paraId="067651B4" w14:textId="77777777" w:rsidTr="00BE692B">
        <w:trPr>
          <w:trHeight w:val="157"/>
          <w:tblHeader/>
        </w:trPr>
        <w:sdt>
          <w:sdtPr>
            <w:alias w:val="Nome genitore di supporto:"/>
            <w:tag w:val="Nome genitore di supporto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Nome genitore di supporto</w:t>
                </w:r>
              </w:p>
            </w:tc>
          </w:sdtContent>
        </w:sdt>
        <w:sdt>
          <w:sdtPr>
            <w:alias w:val="Numero di contatto:"/>
            <w:tag w:val="Numero di contatto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N. contatto</w:t>
                </w:r>
              </w:p>
            </w:tc>
          </w:sdtContent>
        </w:sdt>
        <w:sdt>
          <w:sdtPr>
            <w:alias w:val="Posta elettronica:"/>
            <w:tag w:val="Posta elettronica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Posta elettronica</w:t>
                </w:r>
              </w:p>
            </w:tc>
          </w:sdtContent>
        </w:sdt>
        <w:sdt>
          <w:sdtPr>
            <w:alias w:val="Nome festa:"/>
            <w:tag w:val="Nome festa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Nome festa</w:t>
                </w:r>
              </w:p>
            </w:tc>
          </w:sdtContent>
        </w:sdt>
        <w:sdt>
          <w:sdtPr>
            <w:alias w:val="Firma:"/>
            <w:tag w:val="Firma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Firma</w:t>
                </w:r>
              </w:p>
            </w:tc>
          </w:sdtContent>
        </w:sdt>
      </w:tr>
      <w:tr w:rsidR="00E14E4F" w14:paraId="13B9D295" w14:textId="77777777" w:rsidTr="00E7227A">
        <w:trPr>
          <w:trHeight w:val="259"/>
        </w:trPr>
        <w:sdt>
          <w:sdtPr>
            <w:alias w:val="Immettere il nome del genitore di supporto 1:"/>
            <w:tag w:val="Immettere il nome del genitore di supporto 1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1</w:t>
                </w:r>
              </w:p>
            </w:tc>
          </w:sdtContent>
        </w:sdt>
        <w:sdt>
          <w:sdtPr>
            <w:alias w:val="Immettere il numero di contatto 1:"/>
            <w:tag w:val="Immettere il numero di contatto 1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1</w:t>
                </w:r>
              </w:p>
            </w:tc>
          </w:sdtContent>
        </w:sdt>
        <w:sdt>
          <w:sdtPr>
            <w:alias w:val="Immettere l'indirizzo di posta elettronica 1:"/>
            <w:tag w:val="Immettere l'indirizzo di posta elettronica 1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Informazioniiscrizione"/>
                </w:pPr>
                <w:r>
                  <w:rPr>
                    <w:lang w:bidi="it-IT"/>
                  </w:rPr>
                  <w:t>Posta elettronica 1</w:t>
                </w:r>
              </w:p>
            </w:tc>
          </w:sdtContent>
        </w:sdt>
        <w:sdt>
          <w:sdtPr>
            <w:alias w:val="Immettere il nome della festa 1:"/>
            <w:tag w:val="Immettere il nome della festa 1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Informazioniiscrizione"/>
                  <w:rPr>
                    <w:rStyle w:val="Caratterenomefestaoevento"/>
                    <w:noProof w:val="0"/>
                    <w:sz w:val="22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Nome festa 1</w:t>
                </w:r>
              </w:p>
            </w:tc>
          </w:sdtContent>
        </w:sdt>
        <w:sdt>
          <w:sdtPr>
            <w:alias w:val="Immettere la firma 1:"/>
            <w:tag w:val="Immettere la firma 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1</w:t>
                </w:r>
              </w:p>
            </w:tc>
          </w:sdtContent>
        </w:sdt>
      </w:tr>
      <w:tr w:rsidR="00E14E4F" w14:paraId="6E588360" w14:textId="77777777" w:rsidTr="00E7227A">
        <w:trPr>
          <w:trHeight w:val="259"/>
        </w:trPr>
        <w:sdt>
          <w:sdtPr>
            <w:rPr>
              <w:noProof/>
            </w:rPr>
            <w:alias w:val="Immettere il nome del genitore di supporto 2:"/>
            <w:tag w:val="Immettere il nome del genitore di supporto 2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2</w:t>
                </w:r>
              </w:p>
            </w:tc>
          </w:sdtContent>
        </w:sdt>
        <w:sdt>
          <w:sdtPr>
            <w:alias w:val="Immettere il numero di contatto 2:"/>
            <w:tag w:val="Immettere il numero di contatto 2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2</w:t>
                </w:r>
              </w:p>
            </w:tc>
          </w:sdtContent>
        </w:sdt>
        <w:sdt>
          <w:sdtPr>
            <w:alias w:val="Immettere l'indirizzo di posta elettronica 2:"/>
            <w:tag w:val="Immettere l'indirizzo di posta elettronica 2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Informazioniiscrizione"/>
                </w:pPr>
                <w:r>
                  <w:rPr>
                    <w:lang w:bidi="it-IT"/>
                  </w:rPr>
                  <w:t>Posta elettronica 2</w:t>
                </w:r>
              </w:p>
            </w:tc>
          </w:sdtContent>
        </w:sdt>
        <w:sdt>
          <w:sdtPr>
            <w:alias w:val="Immettere il nome della festa 2:"/>
            <w:tag w:val="Immettere il nome della festa 2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Informazioniiscrizione"/>
                  <w:rPr>
                    <w:rStyle w:val="Caratterenomefestaoevento"/>
                    <w:noProof w:val="0"/>
                    <w:sz w:val="22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Nome festa 2</w:t>
                </w:r>
              </w:p>
            </w:tc>
          </w:sdtContent>
        </w:sdt>
        <w:sdt>
          <w:sdtPr>
            <w:alias w:val="Immettere la firma 2:"/>
            <w:tag w:val="Immettere la firma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2</w:t>
                </w:r>
              </w:p>
            </w:tc>
          </w:sdtContent>
        </w:sdt>
      </w:tr>
      <w:tr w:rsidR="00E14E4F" w14:paraId="2AFECF7B" w14:textId="77777777" w:rsidTr="00027EAD">
        <w:trPr>
          <w:trHeight w:val="259"/>
        </w:trPr>
        <w:sdt>
          <w:sdtPr>
            <w:rPr>
              <w:noProof/>
            </w:rPr>
            <w:alias w:val="Immettere il nome del genitore di supporto 3:"/>
            <w:tag w:val="Immettere il nome del genitore di supporto 3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3</w:t>
                </w:r>
              </w:p>
            </w:tc>
          </w:sdtContent>
        </w:sdt>
        <w:sdt>
          <w:sdtPr>
            <w:alias w:val="Immettere il numero di contatto 3:"/>
            <w:tag w:val="Immettere il numero di contatto 3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3</w:t>
                </w:r>
              </w:p>
            </w:tc>
          </w:sdtContent>
        </w:sdt>
        <w:sdt>
          <w:sdtPr>
            <w:alias w:val="Immettere l'indirizzo di posta elettronica 3:"/>
            <w:tag w:val="Immettere l'indirizzo di posta elettronica 3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Informazioniiscrizione"/>
                </w:pPr>
                <w:r>
                  <w:rPr>
                    <w:lang w:bidi="it-IT"/>
                  </w:rPr>
                  <w:t xml:space="preserve">Posta elettronica </w:t>
                </w:r>
                <w:r w:rsidR="00897458">
                  <w:rPr>
                    <w:rStyle w:val="Testosegnaposto"/>
                    <w:color w:val="0D0D0D" w:themeColor="text1" w:themeTint="F2"/>
                    <w:lang w:bidi="it-IT"/>
                  </w:rPr>
                  <w:t>3</w:t>
                </w:r>
              </w:p>
            </w:tc>
          </w:sdtContent>
        </w:sdt>
        <w:sdt>
          <w:sdtPr>
            <w:alias w:val="Immettere il nome della festa 3:"/>
            <w:tag w:val="Immettere il nome della festa 3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Informazioniiscrizione"/>
                  <w:rPr>
                    <w:rStyle w:val="Caratterenomefestaoevento"/>
                    <w:noProof w:val="0"/>
                    <w:sz w:val="22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Nome festa 3</w:t>
                </w:r>
              </w:p>
            </w:tc>
          </w:sdtContent>
        </w:sdt>
        <w:sdt>
          <w:sdtPr>
            <w:alias w:val="Immettere la firma 3:"/>
            <w:tag w:val="Immettere la firma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3</w:t>
                </w:r>
              </w:p>
            </w:tc>
          </w:sdtContent>
        </w:sdt>
      </w:tr>
      <w:tr w:rsidR="00E14E4F" w14:paraId="6951AF48" w14:textId="77777777" w:rsidTr="00027EAD">
        <w:trPr>
          <w:trHeight w:val="259"/>
        </w:trPr>
        <w:sdt>
          <w:sdtPr>
            <w:rPr>
              <w:noProof/>
            </w:rPr>
            <w:alias w:val="Immettere il nome del genitore di supporto 4:"/>
            <w:tag w:val="Immettere il nome del genitore di supporto 4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4</w:t>
                </w:r>
              </w:p>
            </w:tc>
          </w:sdtContent>
        </w:sdt>
        <w:sdt>
          <w:sdtPr>
            <w:alias w:val="Immettere il numero di contatto 4:"/>
            <w:tag w:val="Immettere il numero di contatto 4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4</w:t>
                </w:r>
              </w:p>
            </w:tc>
          </w:sdtContent>
        </w:sdt>
        <w:sdt>
          <w:sdtPr>
            <w:alias w:val="Immettere l'indirizzo di posta elettronica 4:"/>
            <w:tag w:val="Immettere l'indirizzo di posta elettronica 4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Informazioniiscrizione"/>
                </w:pPr>
                <w:r>
                  <w:rPr>
                    <w:lang w:bidi="it-IT"/>
                  </w:rPr>
                  <w:t xml:space="preserve">Posta elettronica </w:t>
                </w:r>
                <w:r w:rsidR="00897458">
                  <w:rPr>
                    <w:rStyle w:val="Testosegnaposto"/>
                    <w:color w:val="0D0D0D" w:themeColor="text1" w:themeTint="F2"/>
                    <w:lang w:bidi="it-IT"/>
                  </w:rPr>
                  <w:t>4</w:t>
                </w:r>
              </w:p>
            </w:tc>
          </w:sdtContent>
        </w:sdt>
        <w:sdt>
          <w:sdtPr>
            <w:alias w:val="Immettere il nome della festa 4:"/>
            <w:tag w:val="Immettere il nome della festa 4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Informazioniiscrizione"/>
                  <w:rPr>
                    <w:rStyle w:val="Caratterenomefestaoevento"/>
                    <w:noProof w:val="0"/>
                    <w:sz w:val="22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Nome festa 4</w:t>
                </w:r>
              </w:p>
            </w:tc>
          </w:sdtContent>
        </w:sdt>
        <w:sdt>
          <w:sdtPr>
            <w:alias w:val="Immettere la firma 4:"/>
            <w:tag w:val="Immettere la firma 4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4</w:t>
                </w:r>
              </w:p>
            </w:tc>
          </w:sdtContent>
        </w:sdt>
      </w:tr>
      <w:tr w:rsidR="00E14E4F" w14:paraId="393B58F3" w14:textId="77777777" w:rsidTr="00027EAD">
        <w:trPr>
          <w:trHeight w:val="259"/>
        </w:trPr>
        <w:sdt>
          <w:sdtPr>
            <w:rPr>
              <w:noProof/>
            </w:rPr>
            <w:alias w:val="Immettere il nome del genitore di supporto 5:"/>
            <w:tag w:val="Immettere il nome del genitore di supporto 5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5</w:t>
                </w:r>
              </w:p>
            </w:tc>
          </w:sdtContent>
        </w:sdt>
        <w:sdt>
          <w:sdtPr>
            <w:alias w:val="Immettere il numero di contatto 5:"/>
            <w:tag w:val="Immettere il numero di contatto 5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5</w:t>
                </w:r>
              </w:p>
            </w:tc>
          </w:sdtContent>
        </w:sdt>
        <w:sdt>
          <w:sdtPr>
            <w:alias w:val="Immettere l'indirizzo di posta elettronica 5:"/>
            <w:tag w:val="Immettere l'indirizzo di posta elettronica 5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Informazioniiscrizione"/>
                </w:pPr>
                <w:r>
                  <w:rPr>
                    <w:lang w:bidi="it-IT"/>
                  </w:rPr>
                  <w:t xml:space="preserve">Posta elettronica </w:t>
                </w:r>
                <w:r w:rsidR="00897458">
                  <w:rPr>
                    <w:rStyle w:val="Testosegnaposto"/>
                    <w:color w:val="0D0D0D" w:themeColor="text1" w:themeTint="F2"/>
                    <w:lang w:bidi="it-IT"/>
                  </w:rPr>
                  <w:t>5</w:t>
                </w:r>
              </w:p>
            </w:tc>
          </w:sdtContent>
        </w:sdt>
        <w:sdt>
          <w:sdtPr>
            <w:alias w:val="Immettere il nome della festa 5:"/>
            <w:tag w:val="Immettere il nome della festa 5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22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Informazioniiscrizione"/>
                  <w:rPr>
                    <w:rStyle w:val="Caratterenomefestaoevento"/>
                    <w:noProof w:val="0"/>
                    <w:sz w:val="22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Nome festa 5</w:t>
                </w:r>
              </w:p>
            </w:tc>
          </w:sdtContent>
        </w:sdt>
        <w:sdt>
          <w:sdtPr>
            <w:alias w:val="Immettere la firma 5:"/>
            <w:tag w:val="Immettere la firma 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5</w:t>
                </w:r>
              </w:p>
            </w:tc>
          </w:sdtContent>
        </w:sdt>
      </w:tr>
    </w:tbl>
    <w:sdt>
      <w:sdtPr>
        <w:alias w:val="Volontari festa/evento:"/>
        <w:tag w:val="Volontari festa/evento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Titolo3"/>
          </w:pPr>
          <w:r w:rsidRPr="00B77124">
            <w:rPr>
              <w:lang w:bidi="it-IT"/>
            </w:rPr>
            <w:t>Volontari festa/evento</w:t>
          </w:r>
        </w:p>
      </w:sdtContent>
    </w:sdt>
    <w:sdt>
      <w:sdtPr>
        <w:alias w:val="Immettere il titolo della festa/evento 1:"/>
        <w:tag w:val="Immettere il titolo della festa/evento 1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Titolo1"/>
          </w:pPr>
          <w:r w:rsidRPr="00B77124">
            <w:rPr>
              <w:lang w:bidi="it-IT"/>
            </w:rPr>
            <w:t>Titolo festa/evento 1</w:t>
          </w:r>
        </w:p>
      </w:sdtContent>
    </w:sdt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lenco per festa con nome del genitore di supporto, numero di contatto, responsabilità e firma"/>
      </w:tblPr>
      <w:tblGrid>
        <w:gridCol w:w="3301"/>
        <w:gridCol w:w="1608"/>
        <w:gridCol w:w="4413"/>
        <w:gridCol w:w="1604"/>
      </w:tblGrid>
      <w:tr w:rsidR="00E14E4F" w14:paraId="6AEF8806" w14:textId="77777777" w:rsidTr="00BE692B">
        <w:trPr>
          <w:trHeight w:val="259"/>
          <w:tblHeader/>
        </w:trPr>
        <w:sdt>
          <w:sdtPr>
            <w:alias w:val="Nome genitore di supporto:"/>
            <w:tag w:val="Nome genitore di supporto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Nome genitore di supporto</w:t>
                </w:r>
              </w:p>
            </w:tc>
          </w:sdtContent>
        </w:sdt>
        <w:sdt>
          <w:sdtPr>
            <w:alias w:val="Numero di contatto:"/>
            <w:tag w:val="Numero di contatto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N. contatto</w:t>
                </w:r>
              </w:p>
            </w:tc>
          </w:sdtContent>
        </w:sdt>
        <w:sdt>
          <w:sdtPr>
            <w:alias w:val="Responsabilità:"/>
            <w:tag w:val="Responsabilità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Responsabilità</w:t>
                </w:r>
              </w:p>
            </w:tc>
          </w:sdtContent>
        </w:sdt>
        <w:sdt>
          <w:sdtPr>
            <w:alias w:val="Firma:"/>
            <w:tag w:val="Firma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Firma</w:t>
                </w:r>
              </w:p>
            </w:tc>
          </w:sdtContent>
        </w:sdt>
      </w:tr>
      <w:tr w:rsidR="00E14E4F" w14:paraId="04A74B30" w14:textId="77777777" w:rsidTr="00E7227A">
        <w:trPr>
          <w:trHeight w:val="259"/>
        </w:trPr>
        <w:sdt>
          <w:sdtPr>
            <w:alias w:val="Immettere il nome del genitore di supporto 1:"/>
            <w:tag w:val="Immettere il nome del genitore di supporto 1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1</w:t>
                </w:r>
              </w:p>
            </w:tc>
          </w:sdtContent>
        </w:sdt>
        <w:sdt>
          <w:sdtPr>
            <w:alias w:val="Immettere il numero di contatto 1:"/>
            <w:tag w:val="Immettere il numero di contatto 1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1</w:t>
                </w:r>
              </w:p>
            </w:tc>
          </w:sdtContent>
        </w:sdt>
        <w:sdt>
          <w:sdtPr>
            <w:alias w:val="Immettere la responsabilità per la festa/evento 1:"/>
            <w:tag w:val="Immettere la responsabilità per la festa/evento 1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1</w:t>
                </w:r>
              </w:p>
            </w:tc>
          </w:sdtContent>
        </w:sdt>
        <w:sdt>
          <w:sdtPr>
            <w:alias w:val="Immettere la firma 1:"/>
            <w:tag w:val="Immettere la firma 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1</w:t>
                </w:r>
              </w:p>
            </w:tc>
          </w:sdtContent>
        </w:sdt>
      </w:tr>
      <w:tr w:rsidR="00E14E4F" w14:paraId="15D77DB4" w14:textId="77777777" w:rsidTr="00E7227A">
        <w:trPr>
          <w:trHeight w:val="259"/>
        </w:trPr>
        <w:sdt>
          <w:sdtPr>
            <w:rPr>
              <w:noProof/>
            </w:rPr>
            <w:alias w:val="Immettere il nome del genitore di supporto 2:"/>
            <w:tag w:val="Immettere il nome del genitore di supporto 2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2</w:t>
                </w:r>
              </w:p>
            </w:tc>
          </w:sdtContent>
        </w:sdt>
        <w:sdt>
          <w:sdtPr>
            <w:alias w:val="Immettere il numero di contatto 2:"/>
            <w:tag w:val="Immettere il numero di contatto 2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2</w:t>
                </w:r>
              </w:p>
            </w:tc>
          </w:sdtContent>
        </w:sdt>
        <w:sdt>
          <w:sdtPr>
            <w:alias w:val="Immettere la responsabilità per la festa/evento 2:"/>
            <w:tag w:val="Immettere la responsabilità per la festa/evento 2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2</w:t>
                </w:r>
              </w:p>
            </w:tc>
          </w:sdtContent>
        </w:sdt>
        <w:sdt>
          <w:sdtPr>
            <w:alias w:val="Immettere la firma 2:"/>
            <w:tag w:val="Immettere la firma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2</w:t>
                </w:r>
              </w:p>
            </w:tc>
          </w:sdtContent>
        </w:sdt>
      </w:tr>
      <w:tr w:rsidR="00E14E4F" w14:paraId="5B4B5EC5" w14:textId="77777777" w:rsidTr="00027EAD">
        <w:trPr>
          <w:trHeight w:val="259"/>
        </w:trPr>
        <w:sdt>
          <w:sdtPr>
            <w:rPr>
              <w:noProof/>
            </w:rPr>
            <w:alias w:val="Immettere il nome del genitore di supporto 3:"/>
            <w:tag w:val="Immettere il nome del genitore di supporto 3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3</w:t>
                </w:r>
              </w:p>
            </w:tc>
          </w:sdtContent>
        </w:sdt>
        <w:sdt>
          <w:sdtPr>
            <w:alias w:val="Immettere il numero di contatto 3:"/>
            <w:tag w:val="Immettere il numero di contatto 3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3</w:t>
                </w:r>
              </w:p>
            </w:tc>
          </w:sdtContent>
        </w:sdt>
        <w:sdt>
          <w:sdtPr>
            <w:alias w:val="Immettere la responsabilità per la festa/evento 3:"/>
            <w:tag w:val="Immettere la responsabilità per la festa/evento 3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3</w:t>
                </w:r>
              </w:p>
            </w:tc>
          </w:sdtContent>
        </w:sdt>
        <w:sdt>
          <w:sdtPr>
            <w:alias w:val="Immettere la firma 3:"/>
            <w:tag w:val="Immettere la firma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3</w:t>
                </w:r>
              </w:p>
            </w:tc>
          </w:sdtContent>
        </w:sdt>
      </w:tr>
      <w:tr w:rsidR="00E14E4F" w14:paraId="7695253E" w14:textId="77777777" w:rsidTr="00027EAD">
        <w:trPr>
          <w:trHeight w:val="259"/>
        </w:trPr>
        <w:sdt>
          <w:sdtPr>
            <w:rPr>
              <w:noProof/>
            </w:rPr>
            <w:alias w:val="Immettere il nome del genitore di supporto 4:"/>
            <w:tag w:val="Immettere il nome del genitore di supporto 4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4</w:t>
                </w:r>
              </w:p>
            </w:tc>
          </w:sdtContent>
        </w:sdt>
        <w:sdt>
          <w:sdtPr>
            <w:alias w:val="Immettere il numero di contatto 4:"/>
            <w:tag w:val="Immettere il numero di contatto 4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4</w:t>
                </w:r>
              </w:p>
            </w:tc>
          </w:sdtContent>
        </w:sdt>
        <w:sdt>
          <w:sdtPr>
            <w:alias w:val="Immettere la responsabilità per la festa/evento 4:"/>
            <w:tag w:val="Immettere la responsabilità per la festa/evento 4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4</w:t>
                </w:r>
              </w:p>
            </w:tc>
          </w:sdtContent>
        </w:sdt>
        <w:sdt>
          <w:sdtPr>
            <w:alias w:val="Immettere la firma 4:"/>
            <w:tag w:val="Immettere la firma 4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4</w:t>
                </w:r>
              </w:p>
            </w:tc>
          </w:sdtContent>
        </w:sdt>
      </w:tr>
      <w:tr w:rsidR="00E14E4F" w14:paraId="7227AB5C" w14:textId="77777777" w:rsidTr="00027EAD">
        <w:trPr>
          <w:trHeight w:val="259"/>
        </w:trPr>
        <w:sdt>
          <w:sdtPr>
            <w:rPr>
              <w:noProof/>
            </w:rPr>
            <w:alias w:val="Immettere il nome del genitore di supporto 5:"/>
            <w:tag w:val="Immettere il nome del genitore di supporto 5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5</w:t>
                </w:r>
              </w:p>
            </w:tc>
          </w:sdtContent>
        </w:sdt>
        <w:sdt>
          <w:sdtPr>
            <w:alias w:val="Immettere il numero di contatto 5:"/>
            <w:tag w:val="Immettere il numero di contatto 5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5</w:t>
                </w:r>
              </w:p>
            </w:tc>
          </w:sdtContent>
        </w:sdt>
        <w:sdt>
          <w:sdtPr>
            <w:alias w:val="Immettere la responsabilità per la festa/evento 5:"/>
            <w:tag w:val="Immettere la responsabilità per la festa/evento 5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5</w:t>
                </w:r>
              </w:p>
            </w:tc>
          </w:sdtContent>
        </w:sdt>
        <w:sdt>
          <w:sdtPr>
            <w:alias w:val="Immettere la firma 5:"/>
            <w:tag w:val="Immettere la firma 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Immettere il titolo della festa/evento 2:"/>
        <w:tag w:val="Immettere il titolo della festa/evento 2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Titolo1"/>
          </w:pPr>
          <w:r w:rsidRPr="00B77124">
            <w:rPr>
              <w:lang w:bidi="it-IT"/>
            </w:rPr>
            <w:t>Titolo festa/evento 2</w:t>
          </w:r>
        </w:p>
      </w:sdtContent>
    </w:sdt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lenco per festa con nome del genitore di supporto, numero di contatto, responsabilità e firma"/>
      </w:tblPr>
      <w:tblGrid>
        <w:gridCol w:w="3301"/>
        <w:gridCol w:w="1608"/>
        <w:gridCol w:w="4413"/>
        <w:gridCol w:w="1604"/>
      </w:tblGrid>
      <w:tr w:rsidR="00E14E4F" w14:paraId="164D3419" w14:textId="77777777" w:rsidTr="00E7227A">
        <w:trPr>
          <w:trHeight w:val="259"/>
        </w:trPr>
        <w:sdt>
          <w:sdtPr>
            <w:alias w:val="Nome genitore di supporto:"/>
            <w:tag w:val="Nome genitore di supporto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Nome genitore di supporto</w:t>
                </w:r>
              </w:p>
            </w:tc>
          </w:sdtContent>
        </w:sdt>
        <w:sdt>
          <w:sdtPr>
            <w:alias w:val="Numero di contatto:"/>
            <w:tag w:val="Numero di contatto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N. contatto</w:t>
                </w:r>
              </w:p>
            </w:tc>
          </w:sdtContent>
        </w:sdt>
        <w:sdt>
          <w:sdtPr>
            <w:alias w:val="Responsabilità:"/>
            <w:tag w:val="Responsabilità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Responsabilità</w:t>
                </w:r>
              </w:p>
            </w:tc>
          </w:sdtContent>
        </w:sdt>
        <w:sdt>
          <w:sdtPr>
            <w:alias w:val="Firma:"/>
            <w:tag w:val="Firma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Firma</w:t>
                </w:r>
              </w:p>
            </w:tc>
          </w:sdtContent>
        </w:sdt>
      </w:tr>
      <w:tr w:rsidR="00E14E4F" w14:paraId="7260C3E6" w14:textId="77777777" w:rsidTr="00E7227A">
        <w:trPr>
          <w:trHeight w:val="259"/>
        </w:trPr>
        <w:sdt>
          <w:sdtPr>
            <w:alias w:val="Immettere il nome del genitore di supporto 1:"/>
            <w:tag w:val="Immettere il nome del genitore di supporto 1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1</w:t>
                </w:r>
              </w:p>
            </w:tc>
          </w:sdtContent>
        </w:sdt>
        <w:sdt>
          <w:sdtPr>
            <w:alias w:val="Immettere il numero di contatto 1:"/>
            <w:tag w:val="Immettere il numero di contatto 1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1</w:t>
                </w:r>
              </w:p>
            </w:tc>
          </w:sdtContent>
        </w:sdt>
        <w:sdt>
          <w:sdtPr>
            <w:alias w:val="Immettere la responsabilità per la festa/evento 1:"/>
            <w:tag w:val="Immettere la responsabilità per la festa/evento 1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1</w:t>
                </w:r>
              </w:p>
            </w:tc>
          </w:sdtContent>
        </w:sdt>
        <w:sdt>
          <w:sdtPr>
            <w:alias w:val="Immettere la firma 1:"/>
            <w:tag w:val="Immettere la firma 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1</w:t>
                </w:r>
              </w:p>
            </w:tc>
          </w:sdtContent>
        </w:sdt>
      </w:tr>
      <w:tr w:rsidR="00E14E4F" w14:paraId="1A84C1E7" w14:textId="77777777" w:rsidTr="00E7227A">
        <w:trPr>
          <w:trHeight w:val="259"/>
        </w:trPr>
        <w:sdt>
          <w:sdtPr>
            <w:rPr>
              <w:noProof/>
            </w:rPr>
            <w:alias w:val="Immettere il nome del genitore di supporto 2:"/>
            <w:tag w:val="Immettere il nome del genitore di supporto 2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2</w:t>
                </w:r>
              </w:p>
            </w:tc>
          </w:sdtContent>
        </w:sdt>
        <w:sdt>
          <w:sdtPr>
            <w:alias w:val="Immettere il numero di contatto 2:"/>
            <w:tag w:val="Immettere il numero di contatto 2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2</w:t>
                </w:r>
              </w:p>
            </w:tc>
          </w:sdtContent>
        </w:sdt>
        <w:sdt>
          <w:sdtPr>
            <w:alias w:val="Immettere la responsabilità per la festa/evento 2:"/>
            <w:tag w:val="Immettere la responsabilità per la festa/evento 2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2</w:t>
                </w:r>
              </w:p>
            </w:tc>
          </w:sdtContent>
        </w:sdt>
        <w:sdt>
          <w:sdtPr>
            <w:alias w:val="Immettere la firma 2:"/>
            <w:tag w:val="Immettere la firma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2</w:t>
                </w:r>
              </w:p>
            </w:tc>
          </w:sdtContent>
        </w:sdt>
      </w:tr>
      <w:tr w:rsidR="00E14E4F" w14:paraId="062D47A7" w14:textId="77777777" w:rsidTr="00027EAD">
        <w:trPr>
          <w:trHeight w:val="259"/>
        </w:trPr>
        <w:sdt>
          <w:sdtPr>
            <w:rPr>
              <w:noProof/>
            </w:rPr>
            <w:alias w:val="Immettere il nome del genitore di supporto 3:"/>
            <w:tag w:val="Immettere il nome del genitore di supporto 3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3</w:t>
                </w:r>
              </w:p>
            </w:tc>
          </w:sdtContent>
        </w:sdt>
        <w:sdt>
          <w:sdtPr>
            <w:alias w:val="Immettere il numero di contatto 3:"/>
            <w:tag w:val="Immettere il numero di contatto 3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3</w:t>
                </w:r>
              </w:p>
            </w:tc>
          </w:sdtContent>
        </w:sdt>
        <w:sdt>
          <w:sdtPr>
            <w:alias w:val="Immettere la responsabilità per la festa/evento 3:"/>
            <w:tag w:val="Immettere la responsabilità per la festa/evento 3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3</w:t>
                </w:r>
              </w:p>
            </w:tc>
          </w:sdtContent>
        </w:sdt>
        <w:sdt>
          <w:sdtPr>
            <w:alias w:val="Immettere la firma 3:"/>
            <w:tag w:val="Immettere la firma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3</w:t>
                </w:r>
              </w:p>
            </w:tc>
          </w:sdtContent>
        </w:sdt>
      </w:tr>
      <w:tr w:rsidR="00E14E4F" w14:paraId="6640BC06" w14:textId="77777777" w:rsidTr="00027EAD">
        <w:trPr>
          <w:trHeight w:val="259"/>
        </w:trPr>
        <w:sdt>
          <w:sdtPr>
            <w:rPr>
              <w:noProof/>
            </w:rPr>
            <w:alias w:val="Immettere il nome del genitore di supporto 4:"/>
            <w:tag w:val="Immettere il nome del genitore di supporto 4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4</w:t>
                </w:r>
              </w:p>
            </w:tc>
          </w:sdtContent>
        </w:sdt>
        <w:sdt>
          <w:sdtPr>
            <w:alias w:val="Immettere il numero di contatto 4:"/>
            <w:tag w:val="Immettere il numero di contatto 4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4</w:t>
                </w:r>
              </w:p>
            </w:tc>
          </w:sdtContent>
        </w:sdt>
        <w:sdt>
          <w:sdtPr>
            <w:alias w:val="Immettere la responsabilità per la festa/evento 4:"/>
            <w:tag w:val="Immettere la responsabilità per la festa/evento 4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4</w:t>
                </w:r>
              </w:p>
            </w:tc>
          </w:sdtContent>
        </w:sdt>
        <w:sdt>
          <w:sdtPr>
            <w:alias w:val="Immettere la firma 4:"/>
            <w:tag w:val="Immettere la firma 4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4</w:t>
                </w:r>
              </w:p>
            </w:tc>
          </w:sdtContent>
        </w:sdt>
      </w:tr>
      <w:tr w:rsidR="00E14E4F" w14:paraId="2A22CA45" w14:textId="77777777" w:rsidTr="00027EAD">
        <w:trPr>
          <w:trHeight w:val="259"/>
        </w:trPr>
        <w:sdt>
          <w:sdtPr>
            <w:rPr>
              <w:noProof/>
            </w:rPr>
            <w:alias w:val="Immettere il nome del genitore di supporto 5:"/>
            <w:tag w:val="Immettere il nome del genitore di supporto 5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5</w:t>
                </w:r>
              </w:p>
            </w:tc>
          </w:sdtContent>
        </w:sdt>
        <w:sdt>
          <w:sdtPr>
            <w:alias w:val="Immettere il numero di contatto 5:"/>
            <w:tag w:val="Immettere il numero di contatto 5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5</w:t>
                </w:r>
              </w:p>
            </w:tc>
          </w:sdtContent>
        </w:sdt>
        <w:sdt>
          <w:sdtPr>
            <w:alias w:val="Immettere la responsabilità per la festa/evento 5:"/>
            <w:tag w:val="Immettere la responsabilità per la festa/evento 5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 5</w:t>
                </w:r>
              </w:p>
            </w:tc>
          </w:sdtContent>
        </w:sdt>
        <w:sdt>
          <w:sdtPr>
            <w:alias w:val="Immettere la firma 5:"/>
            <w:tag w:val="Immettere la firma 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Immettere il titolo della festa/evento 3:"/>
        <w:tag w:val="Immettere il titolo della festa/evento 3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Titolo1"/>
          </w:pPr>
          <w:r w:rsidRPr="00B77124">
            <w:rPr>
              <w:lang w:bidi="it-IT"/>
            </w:rPr>
            <w:t>Titolo festa/evento 3</w:t>
          </w:r>
        </w:p>
      </w:sdtContent>
    </w:sdt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lenco per festa con nome del genitore di supporto, numero di contatto, responsabilità e firma"/>
      </w:tblPr>
      <w:tblGrid>
        <w:gridCol w:w="3301"/>
        <w:gridCol w:w="1608"/>
        <w:gridCol w:w="4413"/>
        <w:gridCol w:w="1604"/>
      </w:tblGrid>
      <w:tr w:rsidR="00E14E4F" w14:paraId="6662356C" w14:textId="77777777" w:rsidTr="00BE692B">
        <w:trPr>
          <w:trHeight w:val="259"/>
          <w:tblHeader/>
        </w:trPr>
        <w:sdt>
          <w:sdtPr>
            <w:alias w:val="Nome genitore di supporto:"/>
            <w:tag w:val="Nome genitore di supporto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Nome genitore di supporto</w:t>
                </w:r>
              </w:p>
            </w:tc>
          </w:sdtContent>
        </w:sdt>
        <w:sdt>
          <w:sdtPr>
            <w:alias w:val="Numero di contatto:"/>
            <w:tag w:val="Numero di contatto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N. contatto</w:t>
                </w:r>
              </w:p>
            </w:tc>
          </w:sdtContent>
        </w:sdt>
        <w:sdt>
          <w:sdtPr>
            <w:alias w:val="Responsabilità:"/>
            <w:tag w:val="Responsabilità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Responsabilità</w:t>
                </w:r>
              </w:p>
            </w:tc>
          </w:sdtContent>
        </w:sdt>
        <w:sdt>
          <w:sdtPr>
            <w:alias w:val="Firma:"/>
            <w:tag w:val="Firma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Firma</w:t>
                </w:r>
              </w:p>
            </w:tc>
          </w:sdtContent>
        </w:sdt>
      </w:tr>
      <w:tr w:rsidR="00E14E4F" w14:paraId="4A883725" w14:textId="77777777" w:rsidTr="00E7227A">
        <w:trPr>
          <w:trHeight w:val="259"/>
        </w:trPr>
        <w:sdt>
          <w:sdtPr>
            <w:alias w:val="Immettere il nome del genitore di supporto 1:"/>
            <w:tag w:val="Immettere il nome del genitore di supporto 1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1</w:t>
                </w:r>
              </w:p>
            </w:tc>
          </w:sdtContent>
        </w:sdt>
        <w:sdt>
          <w:sdtPr>
            <w:alias w:val="Immettere il numero di contatto 1:"/>
            <w:tag w:val="Immettere il numero di contatto 1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1</w:t>
                </w:r>
              </w:p>
            </w:tc>
          </w:sdtContent>
        </w:sdt>
        <w:sdt>
          <w:sdtPr>
            <w:alias w:val="Immettere la responsabilità per la festa/evento 1:"/>
            <w:tag w:val="Immettere la responsabilità per la festa/evento 1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1</w:t>
                </w:r>
              </w:p>
            </w:tc>
          </w:sdtContent>
        </w:sdt>
        <w:sdt>
          <w:sdtPr>
            <w:alias w:val="Immettere la firma 1:"/>
            <w:tag w:val="Immettere la firma 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1</w:t>
                </w:r>
              </w:p>
            </w:tc>
          </w:sdtContent>
        </w:sdt>
      </w:tr>
      <w:tr w:rsidR="00E14E4F" w14:paraId="48C0F2AB" w14:textId="77777777" w:rsidTr="00E7227A">
        <w:trPr>
          <w:trHeight w:val="259"/>
        </w:trPr>
        <w:sdt>
          <w:sdtPr>
            <w:rPr>
              <w:noProof/>
            </w:rPr>
            <w:alias w:val="Nome genitore di supporto 2:"/>
            <w:tag w:val="Nome genitore di supporto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2</w:t>
                </w:r>
              </w:p>
            </w:tc>
          </w:sdtContent>
        </w:sdt>
        <w:sdt>
          <w:sdtPr>
            <w:alias w:val="Immettere il numero di contatto 2:"/>
            <w:tag w:val="Immettere il numero di contatto 2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2</w:t>
                </w:r>
              </w:p>
            </w:tc>
          </w:sdtContent>
        </w:sdt>
        <w:sdt>
          <w:sdtPr>
            <w:alias w:val="Immettere la responsabilità per la festa/evento 2:"/>
            <w:tag w:val="Immettere la responsabilità per la festa/evento 2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2</w:t>
                </w:r>
              </w:p>
            </w:tc>
          </w:sdtContent>
        </w:sdt>
        <w:sdt>
          <w:sdtPr>
            <w:alias w:val="Immettere la firma 2:"/>
            <w:tag w:val="Immettere la firma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2</w:t>
                </w:r>
              </w:p>
            </w:tc>
          </w:sdtContent>
        </w:sdt>
      </w:tr>
      <w:tr w:rsidR="00E14E4F" w14:paraId="2A9BFD9B" w14:textId="77777777" w:rsidTr="00027EAD">
        <w:trPr>
          <w:trHeight w:val="259"/>
        </w:trPr>
        <w:sdt>
          <w:sdtPr>
            <w:rPr>
              <w:noProof/>
            </w:rPr>
            <w:alias w:val="Nome genitore di supporto 3:"/>
            <w:tag w:val="Nome genitore di supporto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3</w:t>
                </w:r>
              </w:p>
            </w:tc>
          </w:sdtContent>
        </w:sdt>
        <w:sdt>
          <w:sdtPr>
            <w:alias w:val="Immettere il numero di contatto 3:"/>
            <w:tag w:val="Immettere il numero di contatto 3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3</w:t>
                </w:r>
              </w:p>
            </w:tc>
          </w:sdtContent>
        </w:sdt>
        <w:sdt>
          <w:sdtPr>
            <w:alias w:val="Immettere la responsabilità per la festa/evento 3:"/>
            <w:tag w:val="Immettere la responsabilità per la festa/evento 3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3</w:t>
                </w:r>
              </w:p>
            </w:tc>
          </w:sdtContent>
        </w:sdt>
        <w:sdt>
          <w:sdtPr>
            <w:alias w:val="Immettere la firma 3:"/>
            <w:tag w:val="Immettere la firma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3</w:t>
                </w:r>
              </w:p>
            </w:tc>
          </w:sdtContent>
        </w:sdt>
      </w:tr>
      <w:tr w:rsidR="00E14E4F" w14:paraId="5685F336" w14:textId="77777777" w:rsidTr="00027EAD">
        <w:trPr>
          <w:trHeight w:val="259"/>
        </w:trPr>
        <w:sdt>
          <w:sdtPr>
            <w:rPr>
              <w:noProof/>
            </w:rPr>
            <w:alias w:val="Nome genitore di supporto 4:"/>
            <w:tag w:val="Nome genitore di supporto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4</w:t>
                </w:r>
              </w:p>
            </w:tc>
          </w:sdtContent>
        </w:sdt>
        <w:sdt>
          <w:sdtPr>
            <w:alias w:val="Immettere il numero di contatto 4:"/>
            <w:tag w:val="Immettere il numero di contatto 4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4</w:t>
                </w:r>
              </w:p>
            </w:tc>
          </w:sdtContent>
        </w:sdt>
        <w:sdt>
          <w:sdtPr>
            <w:alias w:val="Immettere la responsabilità per la festa/evento 4:"/>
            <w:tag w:val="Immettere la responsabilità per la festa/evento 4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4</w:t>
                </w:r>
              </w:p>
            </w:tc>
          </w:sdtContent>
        </w:sdt>
        <w:sdt>
          <w:sdtPr>
            <w:alias w:val="Immettere la firma 4:"/>
            <w:tag w:val="Immettere la firma 4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 w:rsidRPr="00685673">
                  <w:rPr>
                    <w:lang w:bidi="it-IT"/>
                  </w:rPr>
                  <w:t>Firma 4</w:t>
                </w:r>
              </w:p>
            </w:tc>
          </w:sdtContent>
        </w:sdt>
      </w:tr>
      <w:tr w:rsidR="00E14E4F" w14:paraId="66FDE893" w14:textId="77777777" w:rsidTr="00027EAD">
        <w:trPr>
          <w:trHeight w:val="259"/>
        </w:trPr>
        <w:sdt>
          <w:sdtPr>
            <w:rPr>
              <w:noProof/>
            </w:rPr>
            <w:alias w:val="Nome genitore di supporto 5:"/>
            <w:tag w:val="Nome genitore di supporto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5</w:t>
                </w:r>
              </w:p>
            </w:tc>
          </w:sdtContent>
        </w:sdt>
        <w:sdt>
          <w:sdtPr>
            <w:alias w:val="Immettere il numero di contatto 5:"/>
            <w:tag w:val="Immettere il numero di contatto 5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5</w:t>
                </w:r>
              </w:p>
            </w:tc>
          </w:sdtContent>
        </w:sdt>
        <w:sdt>
          <w:sdtPr>
            <w:alias w:val="Immettere la responsabilità per la festa/evento 5:"/>
            <w:tag w:val="Immettere la responsabilità per la festa/evento 5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 5</w:t>
                </w:r>
              </w:p>
            </w:tc>
          </w:sdtContent>
        </w:sdt>
        <w:sdt>
          <w:sdtPr>
            <w:alias w:val="Immettere la firma 5:"/>
            <w:tag w:val="Immettere la firma 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5</w:t>
                </w:r>
              </w:p>
            </w:tc>
          </w:sdtContent>
        </w:sdt>
      </w:tr>
    </w:tbl>
    <w:sdt>
      <w:sdtPr>
        <w:alias w:val="Immettere il titolo della festa/evento 4:"/>
        <w:tag w:val="Immettere il titolo della festa/evento 4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Titolo1"/>
          </w:pPr>
          <w:r w:rsidRPr="00B77124">
            <w:rPr>
              <w:lang w:bidi="it-IT"/>
            </w:rPr>
            <w:t>Titolo festa/evento 4</w:t>
          </w:r>
        </w:p>
      </w:sdtContent>
    </w:sdt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lenco per festa con nome del genitore di supporto, numero di contatto, responsabilità e firma"/>
      </w:tblPr>
      <w:tblGrid>
        <w:gridCol w:w="3301"/>
        <w:gridCol w:w="1608"/>
        <w:gridCol w:w="4413"/>
        <w:gridCol w:w="1604"/>
      </w:tblGrid>
      <w:tr w:rsidR="00E14E4F" w14:paraId="09727024" w14:textId="77777777" w:rsidTr="00BE692B">
        <w:trPr>
          <w:trHeight w:val="259"/>
          <w:tblHeader/>
        </w:trPr>
        <w:sdt>
          <w:sdtPr>
            <w:alias w:val="Nome genitore di supporto:"/>
            <w:tag w:val="Nome genitore di supporto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Nome genitore di supporto</w:t>
                </w:r>
              </w:p>
            </w:tc>
          </w:sdtContent>
        </w:sdt>
        <w:sdt>
          <w:sdtPr>
            <w:alias w:val="Numero di contatto:"/>
            <w:tag w:val="Numero di contatto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N. contatto</w:t>
                </w:r>
              </w:p>
            </w:tc>
          </w:sdtContent>
        </w:sdt>
        <w:sdt>
          <w:sdtPr>
            <w:alias w:val="Responsabilità:"/>
            <w:tag w:val="Responsabilità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Responsabilità</w:t>
                </w:r>
              </w:p>
            </w:tc>
          </w:sdtContent>
        </w:sdt>
        <w:sdt>
          <w:sdtPr>
            <w:alias w:val="Firma:"/>
            <w:tag w:val="Firma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Etichettadicolon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it-IT"/>
                  </w:rPr>
                  <w:t>Firma</w:t>
                </w:r>
              </w:p>
            </w:tc>
          </w:sdtContent>
        </w:sdt>
      </w:tr>
      <w:tr w:rsidR="00E14E4F" w14:paraId="49D57E62" w14:textId="77777777" w:rsidTr="00E7227A">
        <w:trPr>
          <w:trHeight w:val="259"/>
        </w:trPr>
        <w:sdt>
          <w:sdtPr>
            <w:alias w:val="Nome genitore di supporto 1:"/>
            <w:tag w:val="Nome genitore di supporto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1</w:t>
                </w:r>
              </w:p>
            </w:tc>
          </w:sdtContent>
        </w:sdt>
        <w:sdt>
          <w:sdtPr>
            <w:alias w:val="Immettere il numero di contatto 1:"/>
            <w:tag w:val="Immettere il numero di contatto 1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1</w:t>
                </w:r>
              </w:p>
            </w:tc>
          </w:sdtContent>
        </w:sdt>
        <w:sdt>
          <w:sdtPr>
            <w:alias w:val="Immettere la responsabilità per la festa/evento 1:"/>
            <w:tag w:val="Immettere la responsabilità per la festa/evento 1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1</w:t>
                </w:r>
              </w:p>
            </w:tc>
          </w:sdtContent>
        </w:sdt>
        <w:sdt>
          <w:sdtPr>
            <w:alias w:val="Immettere la firma 1:"/>
            <w:tag w:val="Immettere la firma 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1</w:t>
                </w:r>
              </w:p>
            </w:tc>
          </w:sdtContent>
        </w:sdt>
      </w:tr>
      <w:tr w:rsidR="00E14E4F" w14:paraId="19D99D0A" w14:textId="77777777" w:rsidTr="00E7227A">
        <w:trPr>
          <w:trHeight w:val="259"/>
        </w:trPr>
        <w:sdt>
          <w:sdtPr>
            <w:rPr>
              <w:noProof/>
            </w:rPr>
            <w:alias w:val="Nome genitore di supporto 2:"/>
            <w:tag w:val="Nome genitore di supporto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2</w:t>
                </w:r>
              </w:p>
            </w:tc>
          </w:sdtContent>
        </w:sdt>
        <w:sdt>
          <w:sdtPr>
            <w:alias w:val="Immettere il numero di contatto 2:"/>
            <w:tag w:val="Immettere il numero di contatto 2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2</w:t>
                </w:r>
              </w:p>
            </w:tc>
          </w:sdtContent>
        </w:sdt>
        <w:sdt>
          <w:sdtPr>
            <w:alias w:val="Immettere la responsabilità per la festa/evento 2:"/>
            <w:tag w:val="Immettere la responsabilità per la festa/evento 2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2</w:t>
                </w:r>
              </w:p>
            </w:tc>
          </w:sdtContent>
        </w:sdt>
        <w:sdt>
          <w:sdtPr>
            <w:alias w:val="Immettere la firma 2:"/>
            <w:tag w:val="Immettere la firma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2</w:t>
                </w:r>
              </w:p>
            </w:tc>
          </w:sdtContent>
        </w:sdt>
      </w:tr>
      <w:tr w:rsidR="00E14E4F" w14:paraId="1AA7A6CB" w14:textId="77777777" w:rsidTr="00E7227A">
        <w:trPr>
          <w:trHeight w:val="259"/>
        </w:trPr>
        <w:sdt>
          <w:sdtPr>
            <w:rPr>
              <w:noProof/>
            </w:rPr>
            <w:alias w:val="Nome genitore di supporto 3:"/>
            <w:tag w:val="Nome genitore di supporto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3</w:t>
                </w:r>
              </w:p>
            </w:tc>
          </w:sdtContent>
        </w:sdt>
        <w:sdt>
          <w:sdtPr>
            <w:alias w:val="Immettere il numero di contatto 3:"/>
            <w:tag w:val="Immettere il numero di contatto 3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3</w:t>
                </w:r>
              </w:p>
            </w:tc>
          </w:sdtContent>
        </w:sdt>
        <w:sdt>
          <w:sdtPr>
            <w:alias w:val="Immettere la responsabilità per la festa/evento 3:"/>
            <w:tag w:val="Immettere la responsabilità per la festa/evento 3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3</w:t>
                </w:r>
              </w:p>
            </w:tc>
          </w:sdtContent>
        </w:sdt>
        <w:sdt>
          <w:sdtPr>
            <w:alias w:val="Immettere la firma 3:"/>
            <w:tag w:val="Immettere la firma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3</w:t>
                </w:r>
              </w:p>
            </w:tc>
          </w:sdtContent>
        </w:sdt>
      </w:tr>
      <w:tr w:rsidR="00E14E4F" w14:paraId="1759C7FA" w14:textId="77777777" w:rsidTr="00E7227A">
        <w:trPr>
          <w:trHeight w:val="259"/>
        </w:trPr>
        <w:sdt>
          <w:sdtPr>
            <w:rPr>
              <w:noProof/>
            </w:rPr>
            <w:alias w:val="Nome genitore di supporto 4:"/>
            <w:tag w:val="Nome genitore di supporto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4</w:t>
                </w:r>
              </w:p>
            </w:tc>
          </w:sdtContent>
        </w:sdt>
        <w:sdt>
          <w:sdtPr>
            <w:alias w:val="Immettere il numero di contatto 4:"/>
            <w:tag w:val="Immettere il numero di contatto 4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4</w:t>
                </w:r>
              </w:p>
            </w:tc>
          </w:sdtContent>
        </w:sdt>
        <w:sdt>
          <w:sdtPr>
            <w:alias w:val="Immettere la responsabilità per la festa/evento 4:"/>
            <w:tag w:val="Immettere la responsabilità per la festa/evento 4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4</w:t>
                </w:r>
              </w:p>
            </w:tc>
          </w:sdtContent>
        </w:sdt>
        <w:sdt>
          <w:sdtPr>
            <w:alias w:val="Immettere la firma 4:"/>
            <w:tag w:val="Immettere la firma 4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4</w:t>
                </w:r>
              </w:p>
            </w:tc>
          </w:sdtContent>
        </w:sdt>
      </w:tr>
      <w:tr w:rsidR="00E14E4F" w14:paraId="53CCF701" w14:textId="77777777" w:rsidTr="00E7227A">
        <w:trPr>
          <w:trHeight w:val="259"/>
        </w:trPr>
        <w:sdt>
          <w:sdtPr>
            <w:rPr>
              <w:noProof/>
            </w:rPr>
            <w:alias w:val="Nome genitore di supporto 5:"/>
            <w:tag w:val="Nome genitore di supporto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Informazioniiscrizione"/>
                </w:pPr>
                <w:r w:rsidRPr="00EC474B">
                  <w:rPr>
                    <w:lang w:bidi="it-IT"/>
                  </w:rPr>
                  <w:t xml:space="preserve">Nome </w:t>
                </w: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genitore di supporto 5</w:t>
                </w:r>
              </w:p>
            </w:tc>
          </w:sdtContent>
        </w:sdt>
        <w:sdt>
          <w:sdtPr>
            <w:alias w:val="Immettere il numero di contatto 5:"/>
            <w:tag w:val="Immettere il numero di contatto 5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Informazioniiscrizione"/>
                </w:pPr>
                <w:r>
                  <w:rPr>
                    <w:lang w:bidi="it-IT"/>
                  </w:rPr>
                  <w:t>N. contatto 5</w:t>
                </w:r>
              </w:p>
            </w:tc>
          </w:sdtContent>
        </w:sdt>
        <w:sdt>
          <w:sdtPr>
            <w:alias w:val="Immettere la responsabilità per la festa/evento 5:"/>
            <w:tag w:val="Immettere la responsabilità per la festa/evento 5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Informazioniiscrizione"/>
                  <w:rPr>
                    <w:rStyle w:val="Carattereinformazioniiscrizione"/>
                  </w:rPr>
                </w:pPr>
                <w:r>
                  <w:rPr>
                    <w:rStyle w:val="Testosegnaposto"/>
                    <w:color w:val="0D0D0D" w:themeColor="text1" w:themeTint="F2"/>
                    <w:lang w:bidi="it-IT"/>
                  </w:rPr>
                  <w:t>Responsabilità festa/evento  5</w:t>
                </w:r>
              </w:p>
            </w:tc>
          </w:sdtContent>
        </w:sdt>
        <w:sdt>
          <w:sdtPr>
            <w:alias w:val="Immettere la firma 5:"/>
            <w:tag w:val="Immettere la firma 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Caratterenomefestaoevento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Informazioniiscrizione"/>
                  <w:rPr>
                    <w:rStyle w:val="Caratterenomefestaoevento"/>
                    <w:noProof w:val="0"/>
                  </w:rPr>
                </w:pPr>
                <w:r>
                  <w:rPr>
                    <w:rStyle w:val="Caratterenomefestaoevento"/>
                    <w:noProof w:val="0"/>
                    <w:lang w:bidi="it-IT"/>
                  </w:rPr>
                  <w:t>Firma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8E05" w14:textId="77777777" w:rsidR="00076543" w:rsidRDefault="00076543" w:rsidP="001064C8">
      <w:pPr>
        <w:spacing w:after="0" w:line="240" w:lineRule="auto"/>
      </w:pPr>
      <w:r>
        <w:separator/>
      </w:r>
    </w:p>
  </w:endnote>
  <w:endnote w:type="continuationSeparator" w:id="0">
    <w:p w14:paraId="68334DC4" w14:textId="77777777" w:rsidR="00076543" w:rsidRDefault="00076543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DBA0" w14:textId="77777777" w:rsidR="00076543" w:rsidRDefault="00076543" w:rsidP="001064C8">
      <w:pPr>
        <w:spacing w:after="0" w:line="240" w:lineRule="auto"/>
      </w:pPr>
      <w:r>
        <w:separator/>
      </w:r>
    </w:p>
  </w:footnote>
  <w:footnote w:type="continuationSeparator" w:id="0">
    <w:p w14:paraId="204163DB" w14:textId="77777777" w:rsidR="00076543" w:rsidRDefault="00076543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Gruppo 10" descr="Design esplosione con design lumac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Figura a mano libera 116" descr="Design esplosione con design lumaca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uppo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Figura a mano libera 62" descr="Rettangolo SmartArt con design nastro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igura a mano libera 63" descr="Design nastro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uppo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Figura a mano libera 67" descr="Freccia design nastro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igura a mano libera 68" descr="Design nastro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igura a mano libera 69" descr="Curva in nastro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28ABF7" id="Gruppo 10" o:spid="_x0000_s1026" alt="Design esplosione con design lumaca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">
              <v:shape id="Figura a mano libera 116" o:spid="_x0000_s1027" alt="Design esplosione con design lumaca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Gruppo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igura a mano libera 62" o:spid="_x0000_s1029" alt="Rettangolo SmartArt con design nastro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Figura a mano libera 63" o:spid="_x0000_s1030" alt="Design nastro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Gruppo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igura a mano libera 67" o:spid="_x0000_s1032" alt="Freccia design nastro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Figura a mano libera 68" o:spid="_x0000_s1033" alt="Design nastro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Figura a mano libera 69" o:spid="_x0000_s1034" alt="Curva in nastro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73469"/>
    <w:rsid w:val="002D1740"/>
    <w:rsid w:val="00341F32"/>
    <w:rsid w:val="003B7229"/>
    <w:rsid w:val="003D5632"/>
    <w:rsid w:val="003E61CE"/>
    <w:rsid w:val="005076B9"/>
    <w:rsid w:val="005E04EF"/>
    <w:rsid w:val="00617B70"/>
    <w:rsid w:val="00637FDB"/>
    <w:rsid w:val="0066488C"/>
    <w:rsid w:val="00680E34"/>
    <w:rsid w:val="00685673"/>
    <w:rsid w:val="00720B3F"/>
    <w:rsid w:val="007575A7"/>
    <w:rsid w:val="007761C9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B65E5"/>
    <w:rsid w:val="00A438E6"/>
    <w:rsid w:val="00AA16EB"/>
    <w:rsid w:val="00B15B3F"/>
    <w:rsid w:val="00B77124"/>
    <w:rsid w:val="00BE692B"/>
    <w:rsid w:val="00C26476"/>
    <w:rsid w:val="00C35251"/>
    <w:rsid w:val="00CA526D"/>
    <w:rsid w:val="00CD2315"/>
    <w:rsid w:val="00CE312F"/>
    <w:rsid w:val="00D201EB"/>
    <w:rsid w:val="00D30C5E"/>
    <w:rsid w:val="00D4236B"/>
    <w:rsid w:val="00DB078F"/>
    <w:rsid w:val="00DD39AA"/>
    <w:rsid w:val="00E14E4F"/>
    <w:rsid w:val="00E428CC"/>
    <w:rsid w:val="00E7227A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0643"/>
  </w:style>
  <w:style w:type="paragraph" w:styleId="Titolo1">
    <w:name w:val="heading 1"/>
    <w:basedOn w:val="Normale"/>
    <w:link w:val="Titolo1Carattere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Titolo3">
    <w:name w:val="heading 3"/>
    <w:basedOn w:val="Titolo1"/>
    <w:link w:val="Titolo3Carattere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CA526D"/>
    <w:rPr>
      <w:color w:val="595959" w:themeColor="text1" w:themeTint="A6"/>
    </w:rPr>
  </w:style>
  <w:style w:type="table" w:styleId="Grigliatabella">
    <w:name w:val="Table Grid"/>
    <w:basedOn w:val="Tabellanormale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mefestaoevento">
    <w:name w:val="Nome festa o evento"/>
    <w:basedOn w:val="Normale"/>
    <w:link w:val="Caratterenomefestaoevento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Etichettadicolonna">
    <w:name w:val="Etichetta di colonna"/>
    <w:basedOn w:val="Normale"/>
    <w:link w:val="Carattereetichettadicolonna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Caratterenomefestaoevento">
    <w:name w:val="Carattere nome festa o evento"/>
    <w:basedOn w:val="Carpredefinitoparagrafo"/>
    <w:link w:val="Nomefestaoevento"/>
    <w:uiPriority w:val="12"/>
    <w:rsid w:val="00685673"/>
    <w:rPr>
      <w:noProof/>
      <w:color w:val="0D0D0D" w:themeColor="text1" w:themeTint="F2"/>
      <w:sz w:val="20"/>
    </w:rPr>
  </w:style>
  <w:style w:type="character" w:customStyle="1" w:styleId="Carattereetichettadicolonna">
    <w:name w:val="Carattere etichetta di colonna"/>
    <w:basedOn w:val="Carpredefinitoparagrafo"/>
    <w:link w:val="Etichettadicolonna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Informazioniiscrizione">
    <w:name w:val="Informazioni iscrizione"/>
    <w:basedOn w:val="Normale"/>
    <w:link w:val="Carattereinformazioniiscrizione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Carattereinformazioniiscrizione">
    <w:name w:val="Carattere informazioni iscrizione"/>
    <w:basedOn w:val="Carpredefinitoparagrafo"/>
    <w:link w:val="Informazioniiscrizione"/>
    <w:uiPriority w:val="12"/>
    <w:rsid w:val="00685673"/>
    <w:rPr>
      <w:color w:val="0D0D0D" w:themeColor="text1" w:themeTint="F2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251"/>
  </w:style>
  <w:style w:type="paragraph" w:styleId="Pidipagina">
    <w:name w:val="footer"/>
    <w:basedOn w:val="Normale"/>
    <w:link w:val="PidipaginaCarattere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251"/>
  </w:style>
  <w:style w:type="paragraph" w:styleId="Titolo">
    <w:name w:val="Title"/>
    <w:basedOn w:val="Normale"/>
    <w:link w:val="TitoloCarattere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Testodelblocco">
    <w:name w:val="Block Text"/>
    <w:basedOn w:val="Normale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nfasiintensa">
    <w:name w:val="Intense Emphasis"/>
    <w:basedOn w:val="Carpredefinitoparagrafo"/>
    <w:uiPriority w:val="21"/>
    <w:unhideWhenUsed/>
    <w:rsid w:val="00CA526D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A526D"/>
    <w:rPr>
      <w:i/>
      <w:iCs/>
      <w:color w:val="365F91" w:themeColor="accent1" w:themeShade="BF"/>
    </w:rPr>
  </w:style>
  <w:style w:type="character" w:styleId="Riferimentointenso">
    <w:name w:val="Intense Reference"/>
    <w:basedOn w:val="Carpredefinitoparagrafo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Titolodellibro">
    <w:name w:val="Book Title"/>
    <w:basedOn w:val="Carpredefinitoparagrafo"/>
    <w:uiPriority w:val="33"/>
    <w:semiHidden/>
    <w:unhideWhenUsed/>
    <w:rsid w:val="00CE312F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nfasicorsivo">
    <w:name w:val="Emphasis"/>
    <w:basedOn w:val="Carpredefinitoparagrafo"/>
    <w:uiPriority w:val="20"/>
    <w:semiHidden/>
    <w:unhideWhenUsed/>
    <w:rsid w:val="00CE312F"/>
    <w:rPr>
      <w:i/>
      <w:iCs/>
    </w:rPr>
  </w:style>
  <w:style w:type="paragraph" w:styleId="Paragrafoelenco">
    <w:name w:val="List Paragraph"/>
    <w:basedOn w:val="Normale"/>
    <w:uiPriority w:val="34"/>
    <w:semiHidden/>
    <w:unhideWhenUsed/>
    <w:rsid w:val="00CE312F"/>
    <w:pPr>
      <w:ind w:left="720"/>
      <w:contextualSpacing/>
    </w:pPr>
  </w:style>
  <w:style w:type="paragraph" w:styleId="Nessunaspaziatura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CE312F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semiHidden/>
    <w:unhideWhenUsed/>
    <w:rsid w:val="00CE312F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24591F">
          <w:pPr>
            <w:pStyle w:val="9719914E2DAE4C2BA9DE2D0D177A49C0"/>
          </w:pPr>
          <w:r w:rsidRPr="00B77124">
            <w:rPr>
              <w:lang w:bidi="it-IT"/>
            </w:rPr>
            <w:t>Festa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24591F">
          <w:pPr>
            <w:pStyle w:val="3CDD392CCCA64139BFC071F9A2DCD324"/>
          </w:pPr>
          <w:r w:rsidRPr="00B77124">
            <w:rPr>
              <w:lang w:bidi="it-IT"/>
            </w:rPr>
            <w:t>Data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24591F" w:rsidP="0024591F">
          <w:pPr>
            <w:pStyle w:val="16B7D06C92FB48E797FA2F2641D2BBB517"/>
          </w:pPr>
          <w:r w:rsidRPr="00EC474B">
            <w:rPr>
              <w:rStyle w:val="Testosegnaposto"/>
              <w:lang w:bidi="it-IT"/>
            </w:rPr>
            <w:t>Nome festa/evento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24591F">
          <w:pPr>
            <w:pStyle w:val="48FD0C9502C64964A1185AFEF155FBEF"/>
          </w:pPr>
          <w:r w:rsidRPr="00EC474B">
            <w:rPr>
              <w:lang w:bidi="it-IT"/>
            </w:rPr>
            <w:t>Nome festa/evento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24591F" w:rsidP="0024591F">
          <w:pPr>
            <w:pStyle w:val="2677BC07E27E479DA99E25528A036F9F17"/>
          </w:pPr>
          <w:r w:rsidRPr="00EC474B">
            <w:rPr>
              <w:rStyle w:val="Testosegnaposto"/>
              <w:lang w:bidi="it-IT"/>
            </w:rPr>
            <w:t>Nome festa/evento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24591F" w:rsidP="0024591F">
          <w:pPr>
            <w:pStyle w:val="1AFE60B9BF1549D6880031AC73FEAC1D17"/>
          </w:pPr>
          <w:r w:rsidRPr="00EC474B">
            <w:rPr>
              <w:rStyle w:val="Testosegnaposto"/>
              <w:lang w:bidi="it-IT"/>
            </w:rPr>
            <w:t>Nome festa/evento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24591F" w:rsidP="0024591F">
          <w:pPr>
            <w:pStyle w:val="CFDE23E2BA31432598A58D992E96974817"/>
          </w:pPr>
          <w:r w:rsidRPr="00EC474B">
            <w:rPr>
              <w:rStyle w:val="Testosegnaposto"/>
              <w:lang w:bidi="it-IT"/>
            </w:rPr>
            <w:t>Nome festa/evento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24591F" w:rsidP="002F1E2E">
          <w:pPr>
            <w:pStyle w:val="50AC02A210384F10BC93A1DFE1F7B47A2"/>
            <w:framePr w:wrap="around"/>
          </w:pPr>
          <w:r w:rsidRPr="00B77124">
            <w:rPr>
              <w:lang w:bidi="it-IT"/>
            </w:rPr>
            <w:t>Nome genitore di supporto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24591F" w:rsidP="002F1E2E">
          <w:pPr>
            <w:pStyle w:val="A1AAB07142E448E1A54DAF67445AEB8E2"/>
            <w:framePr w:wrap="around"/>
          </w:pPr>
          <w:r w:rsidRPr="00B77124">
            <w:rPr>
              <w:lang w:bidi="it-IT"/>
            </w:rPr>
            <w:t>N. contatto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24591F" w:rsidP="002F1E2E">
          <w:pPr>
            <w:pStyle w:val="17AF18BA0A0B4447BFB74AD49390605C2"/>
            <w:framePr w:wrap="around"/>
          </w:pPr>
          <w:r w:rsidRPr="00B77124">
            <w:rPr>
              <w:lang w:bidi="it-IT"/>
            </w:rPr>
            <w:t>Posta elettronica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24591F" w:rsidP="002F1E2E">
          <w:pPr>
            <w:pStyle w:val="EF6E8FDB5ECF4D0B9CF67545C156EBA22"/>
            <w:framePr w:wrap="around"/>
          </w:pPr>
          <w:r w:rsidRPr="00B77124">
            <w:rPr>
              <w:lang w:bidi="it-IT"/>
            </w:rPr>
            <w:t>Nome festa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24591F">
          <w:pPr>
            <w:pStyle w:val="031334E5C262477385B0CA36D71571FD"/>
          </w:pPr>
          <w:r w:rsidRPr="00B77124">
            <w:rPr>
              <w:lang w:bidi="it-IT"/>
            </w:rPr>
            <w:t>Firma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24591F" w:rsidP="0024591F">
          <w:pPr>
            <w:pStyle w:val="920036A3611F4DA7B3063218ECF59910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24591F">
          <w:pPr>
            <w:pStyle w:val="9A72E1E1646649148783EB16097E0034"/>
          </w:pPr>
          <w:r>
            <w:rPr>
              <w:lang w:bidi="it-IT"/>
            </w:rPr>
            <w:t>N. contatto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24591F" w:rsidP="00CE581E">
          <w:pPr>
            <w:pStyle w:val="370BC4A0D32E446BA92FF683A0D8CA896"/>
          </w:pPr>
          <w:r>
            <w:rPr>
              <w:lang w:bidi="it-IT"/>
            </w:rPr>
            <w:t>Posta elettronica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24591F" w:rsidP="0024591F">
          <w:pPr>
            <w:pStyle w:val="2C6EEC18BC454ED396EFA0B720D7A65D17"/>
          </w:pPr>
          <w:r>
            <w:rPr>
              <w:rStyle w:val="Testosegnaposto"/>
              <w:lang w:bidi="it-IT"/>
            </w:rPr>
            <w:t>Nome festa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24591F" w:rsidP="0024591F">
          <w:pPr>
            <w:pStyle w:val="76E5B69F34BE47F591BD466F82031BB9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24591F">
          <w:pPr>
            <w:pStyle w:val="E326D123362E445397C272D302E69E32"/>
          </w:pPr>
          <w:r>
            <w:rPr>
              <w:lang w:bidi="it-IT"/>
            </w:rPr>
            <w:t>N. contatto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24591F" w:rsidP="00CE581E">
          <w:pPr>
            <w:pStyle w:val="5503AF8085864A6EB53E8F7D9EA5EC4E6"/>
          </w:pPr>
          <w:r>
            <w:rPr>
              <w:lang w:bidi="it-IT"/>
            </w:rPr>
            <w:t>Posta elettronica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24591F" w:rsidP="0024591F">
          <w:pPr>
            <w:pStyle w:val="C774E69D9E8D47F9BFDEE6F0C57B99D817"/>
          </w:pPr>
          <w:r>
            <w:rPr>
              <w:rStyle w:val="Testosegnaposto"/>
              <w:lang w:bidi="it-IT"/>
            </w:rPr>
            <w:t>Nome festa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24591F" w:rsidP="0024591F">
          <w:pPr>
            <w:pStyle w:val="AA8C9EFE00214A0A88D34C64C91757E2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24591F">
          <w:pPr>
            <w:pStyle w:val="A863AECBCB3C4C63AD6CB889BABB4D14"/>
          </w:pPr>
          <w:r>
            <w:rPr>
              <w:lang w:bidi="it-IT"/>
            </w:rPr>
            <w:t>N. contatto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24591F" w:rsidP="0024591F">
          <w:pPr>
            <w:pStyle w:val="34E9A44429C34A21B3E5A061CEF6398A17"/>
          </w:pPr>
          <w:r>
            <w:rPr>
              <w:lang w:bidi="it-IT"/>
            </w:rPr>
            <w:t xml:space="preserve">Posta elettronica </w:t>
          </w:r>
          <w:r>
            <w:rPr>
              <w:rStyle w:val="Testosegnaposto"/>
              <w:lang w:bidi="it-IT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24591F" w:rsidP="0024591F">
          <w:pPr>
            <w:pStyle w:val="A327F2062B96410C81C136A218EF48F717"/>
          </w:pPr>
          <w:r>
            <w:rPr>
              <w:rStyle w:val="Testosegnaposto"/>
              <w:lang w:bidi="it-IT"/>
            </w:rPr>
            <w:t>Nome festa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24591F" w:rsidP="0024591F">
          <w:pPr>
            <w:pStyle w:val="FA58BB0FFC484ACD904ABC20AA55D2A3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24591F">
          <w:pPr>
            <w:pStyle w:val="ECABE84F3E264AB6B621E8E72335848F"/>
          </w:pPr>
          <w:r>
            <w:rPr>
              <w:lang w:bidi="it-IT"/>
            </w:rPr>
            <w:t>N. contatto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24591F" w:rsidP="0024591F">
          <w:pPr>
            <w:pStyle w:val="F3193AB01326417AA3F7A9F36574A0FE17"/>
          </w:pPr>
          <w:r>
            <w:rPr>
              <w:lang w:bidi="it-IT"/>
            </w:rPr>
            <w:t>Posta elettronica</w:t>
          </w:r>
          <w:r>
            <w:rPr>
              <w:rStyle w:val="Testosegnaposto"/>
              <w:lang w:bidi="it-IT"/>
            </w:rPr>
            <w:t xml:space="preserve"> 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24591F" w:rsidP="0024591F">
          <w:pPr>
            <w:pStyle w:val="091BF210610340B0843C6F734AF5BC5017"/>
          </w:pPr>
          <w:r>
            <w:rPr>
              <w:rStyle w:val="Testosegnaposto"/>
              <w:lang w:bidi="it-IT"/>
            </w:rPr>
            <w:t>Nome festa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24591F" w:rsidP="0024591F">
          <w:pPr>
            <w:pStyle w:val="D786575BFDCB481EBCB762C535F12B13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24591F">
          <w:pPr>
            <w:pStyle w:val="EDE1BA76979D45A2AADA4A7E2C59AF38"/>
          </w:pPr>
          <w:r>
            <w:rPr>
              <w:lang w:bidi="it-IT"/>
            </w:rPr>
            <w:t>N. contatto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24591F" w:rsidP="0024591F">
          <w:pPr>
            <w:pStyle w:val="BFAA7F69AC7048B29079E0FDFBE1B97A17"/>
          </w:pPr>
          <w:r>
            <w:rPr>
              <w:lang w:bidi="it-IT"/>
            </w:rPr>
            <w:t>Posta elettronica</w:t>
          </w:r>
          <w:r>
            <w:rPr>
              <w:rStyle w:val="Testosegnaposto"/>
              <w:lang w:bidi="it-IT"/>
            </w:rPr>
            <w:t xml:space="preserve"> 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24591F" w:rsidP="0024591F">
          <w:pPr>
            <w:pStyle w:val="711EA004E77F4A8B9E03A74A231541F217"/>
          </w:pPr>
          <w:r>
            <w:rPr>
              <w:rStyle w:val="Testosegnaposto"/>
              <w:lang w:bidi="it-IT"/>
            </w:rPr>
            <w:t>Nome festa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24591F">
          <w:pPr>
            <w:pStyle w:val="23B5F644BF984BFFB74AF595F37F2C6B"/>
          </w:pPr>
          <w:r w:rsidRPr="00B77124">
            <w:rPr>
              <w:lang w:bidi="it-IT"/>
            </w:rPr>
            <w:t>Nome genitore di supporto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24591F" w:rsidP="002F1E2E">
          <w:pPr>
            <w:pStyle w:val="DC53B02B689140E3872FD71CDECA6F262"/>
            <w:framePr w:wrap="around"/>
          </w:pPr>
          <w:r w:rsidRPr="00B77124">
            <w:rPr>
              <w:lang w:bidi="it-IT"/>
            </w:rPr>
            <w:t>N. contatto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24591F">
          <w:pPr>
            <w:pStyle w:val="6AB1692786744056A8832B09C31791B7"/>
          </w:pPr>
          <w:r w:rsidRPr="00B77124">
            <w:rPr>
              <w:lang w:bidi="it-IT"/>
            </w:rPr>
            <w:t>Responsabilità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24591F">
          <w:pPr>
            <w:pStyle w:val="DA74BB0E1F52497EAFEA9181137FD795"/>
          </w:pPr>
          <w:r w:rsidRPr="00B77124">
            <w:rPr>
              <w:lang w:bidi="it-IT"/>
            </w:rPr>
            <w:t>Firma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24591F" w:rsidP="0024591F">
          <w:pPr>
            <w:pStyle w:val="34A7FBA041E64A2C9506F8FBAD766C7A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24591F">
          <w:pPr>
            <w:pStyle w:val="8C1748F383194C1E9B16C3597C774AED"/>
          </w:pPr>
          <w:r>
            <w:rPr>
              <w:lang w:bidi="it-IT"/>
            </w:rPr>
            <w:t>N. contatto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24591F" w:rsidP="0024591F">
          <w:pPr>
            <w:pStyle w:val="4EA5441DCAE9479CB4C37265761292C217"/>
          </w:pPr>
          <w:r>
            <w:rPr>
              <w:rStyle w:val="Testosegnaposto"/>
              <w:lang w:bidi="it-IT"/>
            </w:rPr>
            <w:t>Responsabilità festa/evento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24591F" w:rsidP="0024591F">
          <w:pPr>
            <w:pStyle w:val="18DE038159F14643B93E70CBD8E7B031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24591F">
          <w:pPr>
            <w:pStyle w:val="8089B62E55274D38AAB6053902C51F08"/>
          </w:pPr>
          <w:r>
            <w:rPr>
              <w:lang w:bidi="it-IT"/>
            </w:rPr>
            <w:t>N. contatto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24591F" w:rsidP="0024591F">
          <w:pPr>
            <w:pStyle w:val="B15A949EE9E741E0A9162AD66DC9F2D817"/>
          </w:pPr>
          <w:r>
            <w:rPr>
              <w:rStyle w:val="Testosegnaposto"/>
              <w:lang w:bidi="it-IT"/>
            </w:rPr>
            <w:t>Responsabilità festa/evento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24591F" w:rsidP="0024591F">
          <w:pPr>
            <w:pStyle w:val="0C85B51B044B469FAA1419DF251FF00C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24591F">
          <w:pPr>
            <w:pStyle w:val="E0A1D6F0E31547C9A9C6747E6A42369E"/>
          </w:pPr>
          <w:r>
            <w:rPr>
              <w:lang w:bidi="it-IT"/>
            </w:rPr>
            <w:t>N. contatto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24591F" w:rsidP="0024591F">
          <w:pPr>
            <w:pStyle w:val="1F5C25E6D3404BC09F6B527D22E871CC17"/>
          </w:pPr>
          <w:r>
            <w:rPr>
              <w:rStyle w:val="Testosegnaposto"/>
              <w:lang w:bidi="it-IT"/>
            </w:rPr>
            <w:t>Responsabilità festa/evento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24591F" w:rsidP="0024591F">
          <w:pPr>
            <w:pStyle w:val="B001D56E1C734FFF84B6ABF5785B3951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24591F">
          <w:pPr>
            <w:pStyle w:val="21F39435D40E42C0B18886963C511D28"/>
          </w:pPr>
          <w:r>
            <w:rPr>
              <w:lang w:bidi="it-IT"/>
            </w:rPr>
            <w:t>N. contatto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24591F" w:rsidP="0024591F">
          <w:pPr>
            <w:pStyle w:val="5F8F27D324F1407DB8D63CF4CB6397A417"/>
          </w:pPr>
          <w:r>
            <w:rPr>
              <w:rStyle w:val="Testosegnaposto"/>
              <w:lang w:bidi="it-IT"/>
            </w:rPr>
            <w:t>Responsabilità festa/evento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24591F" w:rsidP="0024591F">
          <w:pPr>
            <w:pStyle w:val="837DFFBCC77343E0AFFB8D40E02E26C0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24591F">
          <w:pPr>
            <w:pStyle w:val="DBC5CCAD71B54BC2B7B2A409D77F4595"/>
          </w:pPr>
          <w:r>
            <w:rPr>
              <w:lang w:bidi="it-IT"/>
            </w:rPr>
            <w:t>N. contatto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24591F" w:rsidP="0024591F">
          <w:pPr>
            <w:pStyle w:val="A6D9A78EA253495D9B888059135F443E17"/>
          </w:pPr>
          <w:r>
            <w:rPr>
              <w:rStyle w:val="Testosegnaposto"/>
              <w:lang w:bidi="it-IT"/>
            </w:rPr>
            <w:t>Responsabilità festa/evento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24591F" w:rsidP="002F1E2E">
          <w:pPr>
            <w:pStyle w:val="3A5B9107DF9949C29F643401E194E4052"/>
            <w:framePr w:wrap="around"/>
          </w:pPr>
          <w:r w:rsidRPr="00B77124">
            <w:rPr>
              <w:lang w:bidi="it-IT"/>
            </w:rPr>
            <w:t>Nome genitore di supporto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24591F" w:rsidP="002F1E2E">
          <w:pPr>
            <w:pStyle w:val="3A00467B010A444BAB2A994FA65AA3C82"/>
            <w:framePr w:wrap="around"/>
          </w:pPr>
          <w:r w:rsidRPr="00B77124">
            <w:rPr>
              <w:lang w:bidi="it-IT"/>
            </w:rPr>
            <w:t>N. contatto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24591F" w:rsidP="002F1E2E">
          <w:pPr>
            <w:pStyle w:val="7832CDFD0A9D4215BE659575799949B92"/>
            <w:framePr w:wrap="around"/>
          </w:pPr>
          <w:r w:rsidRPr="00B77124">
            <w:rPr>
              <w:lang w:bidi="it-IT"/>
            </w:rPr>
            <w:t>Responsabilità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24591F">
          <w:pPr>
            <w:pStyle w:val="E7E608C352734CE184EBA5A7CC72AE55"/>
          </w:pPr>
          <w:r w:rsidRPr="00B77124">
            <w:rPr>
              <w:lang w:bidi="it-IT"/>
            </w:rPr>
            <w:t>Firma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24591F" w:rsidP="0024591F">
          <w:pPr>
            <w:pStyle w:val="FAF462A6E36F4525B9D1A2D89FA5561C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24591F">
          <w:pPr>
            <w:pStyle w:val="56FED184B13D4559A023EAA0E5B94BC7"/>
          </w:pPr>
          <w:r>
            <w:rPr>
              <w:lang w:bidi="it-IT"/>
            </w:rPr>
            <w:t>N. contatto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24591F" w:rsidP="0024591F">
          <w:pPr>
            <w:pStyle w:val="13FB34073CCF424789637AF8396C5AD217"/>
          </w:pPr>
          <w:r>
            <w:rPr>
              <w:rStyle w:val="Testosegnaposto"/>
              <w:lang w:bidi="it-IT"/>
            </w:rPr>
            <w:t>Responsabilità festa/evento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24591F" w:rsidP="0024591F">
          <w:pPr>
            <w:pStyle w:val="C2D44461B9494B1BAEDE475AD04AE2DE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24591F">
          <w:pPr>
            <w:pStyle w:val="3B09636C99D0489BA468270B8A805FED"/>
          </w:pPr>
          <w:r>
            <w:rPr>
              <w:lang w:bidi="it-IT"/>
            </w:rPr>
            <w:t>N. contatto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24591F" w:rsidP="0024591F">
          <w:pPr>
            <w:pStyle w:val="168DBDF3E1954AED8B309C9FA00D71E717"/>
          </w:pPr>
          <w:r>
            <w:rPr>
              <w:rStyle w:val="Testosegnaposto"/>
              <w:lang w:bidi="it-IT"/>
            </w:rPr>
            <w:t>Responsabilità festa/evento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24591F" w:rsidP="0024591F">
          <w:pPr>
            <w:pStyle w:val="B510D35F38C04343B54E723FB855B0AD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24591F">
          <w:pPr>
            <w:pStyle w:val="A537C4B7935C4994B5F6D14B69D4858B"/>
          </w:pPr>
          <w:r>
            <w:rPr>
              <w:lang w:bidi="it-IT"/>
            </w:rPr>
            <w:t>N. contatto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24591F" w:rsidP="0024591F">
          <w:pPr>
            <w:pStyle w:val="8D86C5DD67F54BFC8F0FE8D1C27D7AA817"/>
          </w:pPr>
          <w:r>
            <w:rPr>
              <w:rStyle w:val="Testosegnaposto"/>
              <w:lang w:bidi="it-IT"/>
            </w:rPr>
            <w:t>Responsabilità festa/evento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24591F" w:rsidP="0024591F">
          <w:pPr>
            <w:pStyle w:val="1B288542FE0046FCA199E9EE24E78CE8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24591F">
          <w:pPr>
            <w:pStyle w:val="0B5FAA13FCE14DAFB49BA0AB126875A0"/>
          </w:pPr>
          <w:r>
            <w:rPr>
              <w:lang w:bidi="it-IT"/>
            </w:rPr>
            <w:t>N. contatto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24591F" w:rsidP="0024591F">
          <w:pPr>
            <w:pStyle w:val="0A05ABE00CE14719B879035034FBC68A17"/>
          </w:pPr>
          <w:r>
            <w:rPr>
              <w:rStyle w:val="Testosegnaposto"/>
              <w:lang w:bidi="it-IT"/>
            </w:rPr>
            <w:t>Responsabilità festa/evento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24591F" w:rsidP="0024591F">
          <w:pPr>
            <w:pStyle w:val="C196F86AEB99444095B0B5C1D90AEBC9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24591F">
          <w:pPr>
            <w:pStyle w:val="107C9DD720674B78B1D11761759018A4"/>
          </w:pPr>
          <w:r>
            <w:rPr>
              <w:lang w:bidi="it-IT"/>
            </w:rPr>
            <w:t>N. contatto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24591F" w:rsidP="0024591F">
          <w:pPr>
            <w:pStyle w:val="39CB617C9838494CB2831A3B17F9A5DA17"/>
          </w:pPr>
          <w:r>
            <w:rPr>
              <w:rStyle w:val="Testosegnaposto"/>
              <w:lang w:bidi="it-IT"/>
            </w:rPr>
            <w:t>Responsabilità festa/evento 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24591F" w:rsidP="002F1E2E">
          <w:pPr>
            <w:pStyle w:val="26BFECF3D24443B8A8698350EA2BE7392"/>
            <w:framePr w:wrap="around"/>
          </w:pPr>
          <w:r w:rsidRPr="00B77124">
            <w:rPr>
              <w:lang w:bidi="it-IT"/>
            </w:rPr>
            <w:t>Nome genitore di supporto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24591F" w:rsidP="002F1E2E">
          <w:pPr>
            <w:pStyle w:val="51F9A01212A74D0D85A1B54E45348E262"/>
            <w:framePr w:wrap="around"/>
          </w:pPr>
          <w:r w:rsidRPr="00B77124">
            <w:rPr>
              <w:lang w:bidi="it-IT"/>
            </w:rPr>
            <w:t>N. contatto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24591F" w:rsidP="002F1E2E">
          <w:pPr>
            <w:pStyle w:val="0D8214A8129940D788DF4D546B7A29D12"/>
            <w:framePr w:wrap="around"/>
          </w:pPr>
          <w:r w:rsidRPr="00B77124">
            <w:rPr>
              <w:lang w:bidi="it-IT"/>
            </w:rPr>
            <w:t>Responsabilità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24591F">
          <w:pPr>
            <w:pStyle w:val="E1A471F209564358B6CC07FF247F373C"/>
          </w:pPr>
          <w:r w:rsidRPr="00B77124">
            <w:rPr>
              <w:lang w:bidi="it-IT"/>
            </w:rPr>
            <w:t>Firma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24591F" w:rsidP="0024591F">
          <w:pPr>
            <w:pStyle w:val="E201CEBA9FB04E4B807594A297DF22C7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24591F">
          <w:pPr>
            <w:pStyle w:val="660E561DA1D7411DAB6B064DB82D9B8D"/>
          </w:pPr>
          <w:r>
            <w:rPr>
              <w:lang w:bidi="it-IT"/>
            </w:rPr>
            <w:t>N. contatto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24591F" w:rsidP="0024591F">
          <w:pPr>
            <w:pStyle w:val="966526D7640240458B0D8A0BBDD107C417"/>
          </w:pPr>
          <w:r>
            <w:rPr>
              <w:rStyle w:val="Testosegnaposto"/>
              <w:lang w:bidi="it-IT"/>
            </w:rPr>
            <w:t>Responsabilità festa/evento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24591F" w:rsidP="0024591F">
          <w:pPr>
            <w:pStyle w:val="FB0E94B4888F4F9D9522E65F93258E02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24591F">
          <w:pPr>
            <w:pStyle w:val="60ADD38B45574DAD8C6DC04725ADD083"/>
          </w:pPr>
          <w:r>
            <w:rPr>
              <w:lang w:bidi="it-IT"/>
            </w:rPr>
            <w:t>N. contatto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24591F" w:rsidP="0024591F">
          <w:pPr>
            <w:pStyle w:val="AD1D5296EE314FC9A58540869484239C17"/>
          </w:pPr>
          <w:r>
            <w:rPr>
              <w:rStyle w:val="Testosegnaposto"/>
              <w:lang w:bidi="it-IT"/>
            </w:rPr>
            <w:t>Responsabilità festa/evento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24591F" w:rsidP="0024591F">
          <w:pPr>
            <w:pStyle w:val="D0EAB71106114F8F84AF86065C90A4F8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24591F">
          <w:pPr>
            <w:pStyle w:val="68FB146B732E4849BFAFF1BD1266D61F"/>
          </w:pPr>
          <w:r>
            <w:rPr>
              <w:lang w:bidi="it-IT"/>
            </w:rPr>
            <w:t>N. contatto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24591F" w:rsidP="0024591F">
          <w:pPr>
            <w:pStyle w:val="D69273CDC256423D954D8526A489C9ED17"/>
          </w:pPr>
          <w:r>
            <w:rPr>
              <w:rStyle w:val="Testosegnaposto"/>
              <w:lang w:bidi="it-IT"/>
            </w:rPr>
            <w:t>Responsabilità festa/evento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24591F" w:rsidP="0024591F">
          <w:pPr>
            <w:pStyle w:val="E60C2298E6B14D9582D6117AA22BE084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24591F">
          <w:pPr>
            <w:pStyle w:val="CC00E1E8B8C7433689F6812D375521F9"/>
          </w:pPr>
          <w:r>
            <w:rPr>
              <w:lang w:bidi="it-IT"/>
            </w:rPr>
            <w:t>N. contatto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24591F" w:rsidP="0024591F">
          <w:pPr>
            <w:pStyle w:val="F6E6D74DB3984780BB89929692E7231417"/>
          </w:pPr>
          <w:r>
            <w:rPr>
              <w:rStyle w:val="Testosegnaposto"/>
              <w:lang w:bidi="it-IT"/>
            </w:rPr>
            <w:t>Responsabilità festa/evento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24591F" w:rsidP="0024591F">
          <w:pPr>
            <w:pStyle w:val="675E441B35C540239447BD108C7D2C89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24591F">
          <w:pPr>
            <w:pStyle w:val="CAC849E849174ADDAC9F12904B4D03DC"/>
          </w:pPr>
          <w:r>
            <w:rPr>
              <w:lang w:bidi="it-IT"/>
            </w:rPr>
            <w:t>N. contatto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24591F" w:rsidP="0024591F">
          <w:pPr>
            <w:pStyle w:val="CBB702BF184B4AAFACAF39DB561ABF1E17"/>
          </w:pPr>
          <w:r>
            <w:rPr>
              <w:rStyle w:val="Testosegnaposto"/>
              <w:lang w:bidi="it-IT"/>
            </w:rPr>
            <w:t>Responsabilità festa/evento 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24591F" w:rsidP="002F1E2E">
          <w:pPr>
            <w:pStyle w:val="7981C43182E44BF0B30EBF4571176EA42"/>
            <w:framePr w:wrap="around"/>
          </w:pPr>
          <w:r w:rsidRPr="00B77124">
            <w:rPr>
              <w:lang w:bidi="it-IT"/>
            </w:rPr>
            <w:t>Nome genitore di supporto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24591F" w:rsidP="002F1E2E">
          <w:pPr>
            <w:pStyle w:val="9B078CA3035C447498064017733C19092"/>
            <w:framePr w:wrap="around"/>
          </w:pPr>
          <w:r w:rsidRPr="00B77124">
            <w:rPr>
              <w:lang w:bidi="it-IT"/>
            </w:rPr>
            <w:t>N. contatto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24591F" w:rsidP="002F1E2E">
          <w:pPr>
            <w:pStyle w:val="379593CFEF354A7C9219EB56FB0DABA82"/>
            <w:framePr w:wrap="around"/>
          </w:pPr>
          <w:r w:rsidRPr="00B77124">
            <w:rPr>
              <w:lang w:bidi="it-IT"/>
            </w:rPr>
            <w:t>Responsabilità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24591F">
          <w:pPr>
            <w:pStyle w:val="5C5FCCA733094E4289EEF5A7ED192DBC"/>
          </w:pPr>
          <w:r w:rsidRPr="00B77124">
            <w:rPr>
              <w:lang w:bidi="it-IT"/>
            </w:rPr>
            <w:t>Firma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24591F" w:rsidP="0024591F">
          <w:pPr>
            <w:pStyle w:val="7971F8E55E5F46DD94F30A67099DCA54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24591F">
          <w:pPr>
            <w:pStyle w:val="EF37DFA6C86441DD89FD77C791D4D789"/>
          </w:pPr>
          <w:r>
            <w:rPr>
              <w:lang w:bidi="it-IT"/>
            </w:rPr>
            <w:t>N. contatto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24591F" w:rsidP="0024591F">
          <w:pPr>
            <w:pStyle w:val="80DBA8FF123D42A1A3A6891383A1310717"/>
          </w:pPr>
          <w:r>
            <w:rPr>
              <w:rStyle w:val="Testosegnaposto"/>
              <w:lang w:bidi="it-IT"/>
            </w:rPr>
            <w:t>Responsabilità festa/evento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24591F" w:rsidP="0024591F">
          <w:pPr>
            <w:pStyle w:val="A1B0FF2549A746E69D9DECA84F8D30B4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24591F">
          <w:pPr>
            <w:pStyle w:val="957DB58D819C47F48D1927BE522C4F02"/>
          </w:pPr>
          <w:r>
            <w:rPr>
              <w:lang w:bidi="it-IT"/>
            </w:rPr>
            <w:t>N. contatto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24591F" w:rsidP="0024591F">
          <w:pPr>
            <w:pStyle w:val="E2F697FD05084706B1D8721DDA0CCA2B17"/>
          </w:pPr>
          <w:r>
            <w:rPr>
              <w:rStyle w:val="Testosegnaposto"/>
              <w:lang w:bidi="it-IT"/>
            </w:rPr>
            <w:t>Responsabilità festa/evento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24591F" w:rsidP="0024591F">
          <w:pPr>
            <w:pStyle w:val="9781F3E8BF204CDABAC55A20ABCF0E0E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24591F">
          <w:pPr>
            <w:pStyle w:val="ED0FF7A476AD4D75997B12C2312A0E0C"/>
          </w:pPr>
          <w:r>
            <w:rPr>
              <w:lang w:bidi="it-IT"/>
            </w:rPr>
            <w:t>N. contatto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24591F" w:rsidP="0024591F">
          <w:pPr>
            <w:pStyle w:val="09767ECA59014AE9B72B4D0ECAD00CA417"/>
          </w:pPr>
          <w:r>
            <w:rPr>
              <w:rStyle w:val="Testosegnaposto"/>
              <w:lang w:bidi="it-IT"/>
            </w:rPr>
            <w:t>Responsabilità festa/evento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24591F" w:rsidP="0024591F">
          <w:pPr>
            <w:pStyle w:val="DE068F68327B40E8849D1CA27173F212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24591F">
          <w:pPr>
            <w:pStyle w:val="03A04FA9A6ED4839B98D35665FF9A754"/>
          </w:pPr>
          <w:r>
            <w:rPr>
              <w:lang w:bidi="it-IT"/>
            </w:rPr>
            <w:t>N. contatto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24591F" w:rsidP="0024591F">
          <w:pPr>
            <w:pStyle w:val="41279EA47AD3430F9E4FA5399586D69017"/>
          </w:pPr>
          <w:r>
            <w:rPr>
              <w:rStyle w:val="Testosegnaposto"/>
              <w:lang w:bidi="it-IT"/>
            </w:rPr>
            <w:t>Responsabilità festa/evento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24591F" w:rsidP="0024591F">
          <w:pPr>
            <w:pStyle w:val="82A6C4C8C68E457598343EE45A19D19B17"/>
          </w:pPr>
          <w:r w:rsidRPr="00EC474B">
            <w:rPr>
              <w:lang w:bidi="it-IT"/>
            </w:rPr>
            <w:t xml:space="preserve">Nome </w:t>
          </w:r>
          <w:r>
            <w:rPr>
              <w:rStyle w:val="Testosegnaposto"/>
              <w:lang w:bidi="it-IT"/>
            </w:rPr>
            <w:t>genitore di supporto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24591F">
          <w:pPr>
            <w:pStyle w:val="600294C7F7B1400B961E8DBFF5987BB3"/>
          </w:pPr>
          <w:r>
            <w:rPr>
              <w:lang w:bidi="it-IT"/>
            </w:rPr>
            <w:t>N. contatto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24591F" w:rsidP="0024591F">
          <w:pPr>
            <w:pStyle w:val="02BECA6CBDEA4531996A4E79BE8AB0DF17"/>
          </w:pPr>
          <w:r>
            <w:rPr>
              <w:rStyle w:val="Testosegnaposto"/>
              <w:lang w:bidi="it-IT"/>
            </w:rPr>
            <w:t>Responsabilità festa/evento 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24591F">
          <w:r>
            <w:rPr>
              <w:lang w:bidi="it-IT"/>
            </w:rPr>
            <w:t>Foglio iscrizioni per feste di classe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24591F">
          <w:r>
            <w:rPr>
              <w:lang w:bidi="it-IT"/>
            </w:rPr>
            <w:t>Programmazione annuale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24591F" w:rsidP="0024591F">
          <w:pPr>
            <w:pStyle w:val="9A7C87062BA24915986DCE3FADA7046212"/>
          </w:pPr>
          <w:r>
            <w:rPr>
              <w:rStyle w:val="PartyorEventNameChar"/>
              <w:lang w:bidi="it-IT"/>
            </w:rPr>
            <w:t>Data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24591F" w:rsidP="0024591F">
          <w:pPr>
            <w:pStyle w:val="F67711B116F140529704DAB4B49DC83612"/>
          </w:pPr>
          <w:r>
            <w:rPr>
              <w:rStyle w:val="PartyorEventNameChar"/>
              <w:lang w:bidi="it-IT"/>
            </w:rPr>
            <w:t>Data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24591F" w:rsidP="0024591F">
          <w:pPr>
            <w:pStyle w:val="77AEC5E8058D4682A3E9A80F3D18798612"/>
          </w:pPr>
          <w:r>
            <w:rPr>
              <w:rStyle w:val="PartyorEventNameChar"/>
              <w:lang w:bidi="it-IT"/>
            </w:rPr>
            <w:t>Data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24591F" w:rsidP="0024591F">
          <w:pPr>
            <w:pStyle w:val="392F9D7E489E485BBF8B9A71708B4BB012"/>
          </w:pPr>
          <w:r>
            <w:rPr>
              <w:rStyle w:val="PartyorEventNameChar"/>
              <w:lang w:bidi="it-IT"/>
            </w:rPr>
            <w:t>Data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24591F" w:rsidP="0024591F">
          <w:pPr>
            <w:pStyle w:val="506AFDA30EB34659AC48D588C4C0B9A312"/>
          </w:pPr>
          <w:r>
            <w:rPr>
              <w:rStyle w:val="PartyorEventNameChar"/>
              <w:lang w:bidi="it-IT"/>
            </w:rPr>
            <w:t>Date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24591F">
          <w:r w:rsidRPr="00B77124">
            <w:rPr>
              <w:lang w:bidi="it-IT"/>
            </w:rPr>
            <w:t>Elenco iscrizioni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24591F">
          <w:r w:rsidRPr="00B77124">
            <w:rPr>
              <w:lang w:bidi="it-IT"/>
            </w:rPr>
            <w:t>Supervisori festa/evento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24591F" w:rsidP="0024591F">
          <w:pPr>
            <w:pStyle w:val="DF1F389B1AE54A75936141B305EC93CC8"/>
          </w:pPr>
          <w:r>
            <w:rPr>
              <w:rStyle w:val="PartyorEventNameChar"/>
              <w:lang w:bidi="it-IT"/>
            </w:rPr>
            <w:t>Firma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24591F" w:rsidP="0024591F">
          <w:pPr>
            <w:pStyle w:val="358055EF54154BC6A1D9875413ACC5FD8"/>
          </w:pPr>
          <w:r>
            <w:rPr>
              <w:rStyle w:val="PartyorEventNameChar"/>
              <w:lang w:bidi="it-IT"/>
            </w:rPr>
            <w:t>Firma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24591F" w:rsidP="0024591F">
          <w:pPr>
            <w:pStyle w:val="302DDBED69D3490D953B3AF36AAB1F958"/>
          </w:pPr>
          <w:r>
            <w:rPr>
              <w:rStyle w:val="PartyorEventNameChar"/>
              <w:lang w:bidi="it-IT"/>
            </w:rPr>
            <w:t>Firma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24591F" w:rsidP="0024591F">
          <w:pPr>
            <w:pStyle w:val="5DA2B3589F23436E86CA0A88AEB4E4C88"/>
          </w:pPr>
          <w:r>
            <w:rPr>
              <w:rStyle w:val="PartyorEventNameChar"/>
              <w:lang w:bidi="it-IT"/>
            </w:rPr>
            <w:t>Firma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24591F" w:rsidP="0024591F">
          <w:pPr>
            <w:pStyle w:val="7116F9BCA4C141BBBB2B2DE2111DB6998"/>
          </w:pPr>
          <w:r>
            <w:rPr>
              <w:rStyle w:val="PartyorEventNameChar"/>
              <w:lang w:bidi="it-IT"/>
            </w:rPr>
            <w:t>Firma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24591F" w:rsidP="0024591F">
          <w:pPr>
            <w:pStyle w:val="55EFDB18039B45089D273E0E8F9289C98"/>
          </w:pPr>
          <w:r>
            <w:rPr>
              <w:rStyle w:val="PartyorEventNameChar"/>
              <w:lang w:bidi="it-IT"/>
            </w:rPr>
            <w:t>Firma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24591F" w:rsidP="0024591F">
          <w:pPr>
            <w:pStyle w:val="79D878408D74461AA1EA439553D094AB8"/>
          </w:pPr>
          <w:r>
            <w:rPr>
              <w:rStyle w:val="PartyorEventNameChar"/>
              <w:lang w:bidi="it-IT"/>
            </w:rPr>
            <w:t>Firma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24591F" w:rsidP="0024591F">
          <w:pPr>
            <w:pStyle w:val="76FC2BD5ADF844C8A436D4A9DEB55E278"/>
          </w:pPr>
          <w:r>
            <w:rPr>
              <w:rStyle w:val="PartyorEventNameChar"/>
              <w:lang w:bidi="it-IT"/>
            </w:rPr>
            <w:t>Firma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24591F" w:rsidP="0024591F">
          <w:pPr>
            <w:pStyle w:val="EEDF1CBB68DA4F319E7EBCD0DF3FC4488"/>
          </w:pPr>
          <w:r>
            <w:rPr>
              <w:rStyle w:val="PartyorEventNameChar"/>
              <w:lang w:bidi="it-IT"/>
            </w:rPr>
            <w:t>Firma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24591F" w:rsidP="0024591F">
          <w:pPr>
            <w:pStyle w:val="E321D2D68C6443FF81F364FAB3B3EE448"/>
          </w:pPr>
          <w:r>
            <w:rPr>
              <w:rStyle w:val="PartyorEventNameChar"/>
              <w:lang w:bidi="it-IT"/>
            </w:rPr>
            <w:t>Firma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24591F" w:rsidP="0024591F">
          <w:pPr>
            <w:pStyle w:val="C6FF2D01B0C64FA9A35369957D29ED178"/>
          </w:pPr>
          <w:r>
            <w:rPr>
              <w:rStyle w:val="PartyorEventNameChar"/>
              <w:lang w:bidi="it-IT"/>
            </w:rPr>
            <w:t>Firma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24591F" w:rsidP="0024591F">
          <w:pPr>
            <w:pStyle w:val="CFDC06EAB2C94F72B73839211302F3728"/>
          </w:pPr>
          <w:r>
            <w:rPr>
              <w:rStyle w:val="PartyorEventNameChar"/>
              <w:lang w:bidi="it-IT"/>
            </w:rPr>
            <w:t>Firma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24591F" w:rsidP="0024591F">
          <w:pPr>
            <w:pStyle w:val="7169AACD9AC247A4BBE122E087464B218"/>
          </w:pPr>
          <w:r>
            <w:rPr>
              <w:rStyle w:val="PartyorEventNameChar"/>
              <w:lang w:bidi="it-IT"/>
            </w:rPr>
            <w:t>Firma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24591F" w:rsidP="0024591F">
          <w:pPr>
            <w:pStyle w:val="AABA2092FE8341D19BAE2BC40C76B2A68"/>
          </w:pPr>
          <w:r>
            <w:rPr>
              <w:rStyle w:val="PartyorEventNameChar"/>
              <w:lang w:bidi="it-IT"/>
            </w:rPr>
            <w:t>Firma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24591F" w:rsidP="0024591F">
          <w:pPr>
            <w:pStyle w:val="C0F5E9777CEC4DE5B35F3BC042BC69108"/>
          </w:pPr>
          <w:r>
            <w:rPr>
              <w:rStyle w:val="PartyorEventNameChar"/>
              <w:lang w:bidi="it-IT"/>
            </w:rPr>
            <w:t>Firma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24591F" w:rsidP="0024591F">
          <w:pPr>
            <w:pStyle w:val="6A127DE0664D42DBAAD69637FBC263FC8"/>
          </w:pPr>
          <w:r>
            <w:rPr>
              <w:rStyle w:val="PartyorEventNameChar"/>
              <w:lang w:bidi="it-IT"/>
            </w:rPr>
            <w:t>Firma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24591F" w:rsidP="0024591F">
          <w:pPr>
            <w:pStyle w:val="816FB4435FD54E5DA20F080846AF53848"/>
          </w:pPr>
          <w:r>
            <w:rPr>
              <w:rStyle w:val="PartyorEventNameChar"/>
              <w:lang w:bidi="it-IT"/>
            </w:rPr>
            <w:t>Firma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24591F" w:rsidP="0024591F">
          <w:pPr>
            <w:pStyle w:val="FCF3D169E5BF4B61AB11036A7292E00A8"/>
          </w:pPr>
          <w:r>
            <w:rPr>
              <w:rStyle w:val="PartyorEventNameChar"/>
              <w:lang w:bidi="it-IT"/>
            </w:rPr>
            <w:t>Firma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24591F" w:rsidP="0024591F">
          <w:pPr>
            <w:pStyle w:val="52CE723B0A144B71A23D27F5EBA7E3E08"/>
          </w:pPr>
          <w:r>
            <w:rPr>
              <w:rStyle w:val="PartyorEventNameChar"/>
              <w:lang w:bidi="it-IT"/>
            </w:rPr>
            <w:t>Firma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24591F" w:rsidP="0024591F">
          <w:pPr>
            <w:pStyle w:val="9ED9B261E2FA430ABCABC003F59F1F0C8"/>
          </w:pPr>
          <w:r>
            <w:rPr>
              <w:rStyle w:val="PartyorEventNameChar"/>
              <w:lang w:bidi="it-IT"/>
            </w:rPr>
            <w:t>Firma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24591F" w:rsidP="0024591F">
          <w:pPr>
            <w:pStyle w:val="54391ACD34954B88AE62697A88A23E718"/>
          </w:pPr>
          <w:r>
            <w:rPr>
              <w:rStyle w:val="PartyorEventNameChar"/>
              <w:lang w:bidi="it-IT"/>
            </w:rPr>
            <w:t>Firma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24591F" w:rsidP="0024591F">
          <w:pPr>
            <w:pStyle w:val="5E69071EEE5948F78C716C6F5E97D72F8"/>
          </w:pPr>
          <w:r>
            <w:rPr>
              <w:rStyle w:val="PartyorEventNameChar"/>
              <w:lang w:bidi="it-IT"/>
            </w:rPr>
            <w:t>Firma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24591F" w:rsidP="0024591F">
          <w:pPr>
            <w:pStyle w:val="F68C1866386D4B0B9295BA77AE12BDDB8"/>
          </w:pPr>
          <w:r>
            <w:rPr>
              <w:rStyle w:val="PartyorEventNameChar"/>
              <w:lang w:bidi="it-IT"/>
            </w:rPr>
            <w:t>Firma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24591F" w:rsidP="0024591F">
          <w:pPr>
            <w:pStyle w:val="8DCB63FD0E684708B52CC2A067FD60DC8"/>
          </w:pPr>
          <w:r>
            <w:rPr>
              <w:rStyle w:val="PartyorEventNameChar"/>
              <w:lang w:bidi="it-IT"/>
            </w:rPr>
            <w:t>Firma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24591F" w:rsidP="0024591F">
          <w:pPr>
            <w:pStyle w:val="F293DB3E16F24758A5ADF7A0DE042B1A8"/>
          </w:pPr>
          <w:r>
            <w:rPr>
              <w:rStyle w:val="PartyorEventNameChar"/>
              <w:lang w:bidi="it-IT"/>
            </w:rPr>
            <w:t>Firma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24591F" w:rsidP="00CE581E">
          <w:pPr>
            <w:pStyle w:val="E3F723F4B0B94A7CB7DB39FAACFE5A50"/>
          </w:pPr>
          <w:r w:rsidRPr="00B77124">
            <w:rPr>
              <w:lang w:val="it-IT" w:bidi="it-IT"/>
            </w:rPr>
            <w:t>Titolo festa/evento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24591F">
          <w:r w:rsidRPr="00B77124">
            <w:rPr>
              <w:lang w:bidi="it-IT"/>
            </w:rPr>
            <w:t>Volontari festa/evento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24591F">
          <w:r w:rsidRPr="00B77124">
            <w:rPr>
              <w:lang w:bidi="it-IT"/>
            </w:rPr>
            <w:t>Titolo festa/evento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24591F" w:rsidP="00CE581E">
          <w:pPr>
            <w:pStyle w:val="64A7908806984AEDBD342600ACEB712B"/>
          </w:pPr>
          <w:r w:rsidRPr="00B77124">
            <w:rPr>
              <w:lang w:val="it-IT" w:bidi="it-IT"/>
            </w:rPr>
            <w:t>Titolo festa/evento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24591F">
          <w:r w:rsidRPr="00B77124">
            <w:rPr>
              <w:lang w:bidi="it-IT"/>
            </w:rPr>
            <w:t>Titolo festa/evento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5F36CA"/>
    <w:rsid w:val="0088406D"/>
    <w:rsid w:val="008F4DB5"/>
    <w:rsid w:val="00B40F03"/>
    <w:rsid w:val="00C3198B"/>
    <w:rsid w:val="00CE581E"/>
    <w:rsid w:val="00D84F3A"/>
    <w:rsid w:val="00E02BAE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3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Testosegnaposto">
    <w:name w:val="Placeholder Text"/>
    <w:basedOn w:val="Carpredefinitoparagrafo"/>
    <w:uiPriority w:val="99"/>
    <w:semiHidden/>
    <w:rsid w:val="0024591F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le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Carpredefinitoparagrafo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le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Carpredefinitoparagrafo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le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Carpredefinitoparagrafo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Office_28017638_TF10371614</Template>
  <TotalTime>1</TotalTime>
  <Pages>1</Pages>
  <Words>436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it-IT</cp:lastModifiedBy>
  <cp:revision>3</cp:revision>
  <dcterms:created xsi:type="dcterms:W3CDTF">2019-01-19T14:05:00Z</dcterms:created>
  <dcterms:modified xsi:type="dcterms:W3CDTF">2019-01-28T15:09:00Z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