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65E65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567F3D" w:rsidP="005060A6">
            <w:pPr>
              <w:pStyle w:val="Feriale"/>
            </w:pPr>
            <w:r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567F3D" w:rsidP="005060A6">
            <w:pPr>
              <w:pStyle w:val="Feriale"/>
            </w:pPr>
            <w: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567F3D" w:rsidP="005060A6">
            <w:pPr>
              <w:pStyle w:val="Feriale"/>
            </w:pPr>
            <w: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567F3D" w:rsidP="005060A6">
            <w:pPr>
              <w:pStyle w:val="Feriale"/>
            </w:pPr>
            <w:r>
              <w:t>G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567F3D" w:rsidP="005060A6">
            <w:pPr>
              <w:pStyle w:val="Feriale"/>
            </w:pPr>
            <w:r>
              <w:t>V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Feriale"/>
            </w:pPr>
            <w: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567F3D" w:rsidP="005060A6">
            <w:pPr>
              <w:pStyle w:val="Feriale"/>
            </w:pPr>
            <w:r>
              <w:t>D</w:t>
            </w:r>
          </w:p>
        </w:tc>
      </w:tr>
      <w:tr w:rsidR="002750AF" w:rsidRPr="00F65E65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FD46D2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1</w:t>
              </w:r>
            </w:fldSimple>
            <w:r w:rsidR="00FD46D2" w:rsidRPr="00947813">
              <w:t>/</w:t>
            </w: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2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0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10</w:t>
              </w:r>
            </w:fldSimple>
          </w:p>
        </w:tc>
      </w:tr>
      <w:tr w:rsidR="002750AF" w:rsidRPr="00F65E65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1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3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2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3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4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5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6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7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17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4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9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19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0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1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2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3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4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24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5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5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6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7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947813" w:rsidRDefault="00FD46D2" w:rsidP="00742ADA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2750AF" w:rsidRPr="00947813" w:rsidRDefault="00567F3D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742ADA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947813" w:rsidRDefault="00FD46D2" w:rsidP="00D413E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2750AF" w:rsidRPr="00947813" w:rsidRDefault="00567F3D" w:rsidP="00D413EB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D413EB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29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31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567F3D" w:rsidP="00CD3526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1B4586">
              <w:t>:</w:t>
            </w:r>
          </w:p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</w:tbl>
    <w:p w:rsidR="00A4349E" w:rsidRDefault="006049F0">
      <w:pPr>
        <w:sectPr w:rsidR="00A4349E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US"/>
        </w:rP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gennaio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CD3526" w:rsidRPr="00FD39C9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567F3D" w:rsidRPr="00F65E65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2750AF" w:rsidRPr="00F65E65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FD46D2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6</w:t>
              </w:r>
            </w:fldSimple>
            <w:r w:rsidR="00FD46D2" w:rsidRPr="00947813">
              <w:t>/</w:t>
            </w: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2750AF" w:rsidRPr="00947813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38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7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43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45</w:t>
              </w:r>
            </w:fldSimple>
          </w:p>
        </w:tc>
      </w:tr>
      <w:tr w:rsidR="002750AF" w:rsidRPr="00F65E65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5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8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6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7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8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1</w:t>
            </w:r>
            <w:r w:rsidR="00FD46D2">
              <w:t>9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50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52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2750AF" w:rsidRPr="00947813">
              <w:t xml:space="preserve"> </w:t>
            </w:r>
            <w:fldSimple w:instr=" SEQ Week \* MERGEFORMAT ">
              <w:r w:rsidR="009C1A3E">
                <w:rPr>
                  <w:noProof/>
                </w:rPr>
                <w:t>9</w:t>
              </w:r>
            </w:fldSimple>
            <w:r w:rsidR="002750AF" w:rsidRPr="00947813">
              <w:t>/</w:t>
            </w: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5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6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57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7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947813">
              <w:t>2</w:t>
            </w:r>
            <w:r w:rsidR="00FD46D2">
              <w:t>8</w:t>
            </w:r>
          </w:p>
          <w:p w:rsidR="002750AF" w:rsidRPr="00947813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2750AF" w:rsidRPr="00947813">
              <w:t xml:space="preserve"> </w:t>
            </w:r>
            <w:fldSimple w:instr=" SEQ Day \* MERGEFORMAT ">
              <w:r w:rsidR="009C1A3E">
                <w:rPr>
                  <w:noProof/>
                </w:rPr>
                <w:t>59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567F3D" w:rsidP="00CD3526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49605F">
              <w:t>:</w:t>
            </w:r>
          </w:p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</w:tbl>
    <w:p w:rsidR="0049605F" w:rsidRDefault="006049F0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US"/>
        </w:rP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  <w:p w:rsidR="00CD3526" w:rsidRDefault="00CD3526" w:rsidP="00FD39C9">
                  <w:pPr>
                    <w:pStyle w:val="Anno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FEBBRAIO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567F3D" w:rsidRPr="00F65E65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FD46D2" w:rsidRPr="00F65E65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FD46D2">
              <w:t xml:space="preserve"> </w:t>
            </w:r>
            <w:fldSimple w:instr=" SEQ Week \* MERGEFORMAT ">
              <w:r w:rsidR="009C1A3E">
                <w:rPr>
                  <w:noProof/>
                </w:rPr>
                <w:t>10</w:t>
              </w:r>
            </w:fldSimple>
            <w:r w:rsidR="00FD46D2">
              <w:t>/</w:t>
            </w: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FD46D2" w:rsidRPr="00F65E65" w:rsidRDefault="00567F3D" w:rsidP="00FD46D2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D46D2">
              <w:t xml:space="preserve"> </w:t>
            </w:r>
            <w:fldSimple w:instr=" SEQ Day \* MERGEFORMAT ">
              <w:r w:rsidR="009C1A3E">
                <w:rPr>
                  <w:noProof/>
                </w:rPr>
                <w:t>66</w:t>
              </w:r>
            </w:fldSimple>
          </w:p>
        </w:tc>
      </w:tr>
      <w:tr w:rsidR="00476EDA" w:rsidRPr="00F65E65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476EDA">
              <w:t xml:space="preserve"> </w:t>
            </w:r>
            <w:fldSimple w:instr=" SEQ Week \* MERGEFORMAT ">
              <w:r w:rsidR="009C1A3E">
                <w:rPr>
                  <w:noProof/>
                </w:rPr>
                <w:t>11</w:t>
              </w:r>
            </w:fldSimple>
            <w:r w:rsidR="00476EDA">
              <w:t>/</w:t>
            </w: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69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71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73</w:t>
              </w:r>
            </w:fldSimple>
          </w:p>
        </w:tc>
      </w:tr>
      <w:tr w:rsidR="00476EDA" w:rsidRPr="00F65E65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476EDA">
              <w:t xml:space="preserve"> </w:t>
            </w:r>
            <w:fldSimple w:instr=" SEQ Week \* MERGEFORMAT ">
              <w:r w:rsidR="009C1A3E">
                <w:rPr>
                  <w:noProof/>
                </w:rPr>
                <w:t>12</w:t>
              </w:r>
            </w:fldSimple>
            <w:r w:rsidR="00476EDA">
              <w:t>/</w:t>
            </w: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76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D46D2">
              <w:t>8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78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79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76EDA">
              <w:t>1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80</w:t>
              </w:r>
            </w:fldSimple>
          </w:p>
        </w:tc>
      </w:tr>
      <w:tr w:rsidR="00476EDA" w:rsidRPr="00F65E65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476EDA">
              <w:t xml:space="preserve"> </w:t>
            </w:r>
            <w:fldSimple w:instr=" SEQ Week \* MERGEFORMAT ">
              <w:r w:rsidR="009C1A3E">
                <w:rPr>
                  <w:noProof/>
                </w:rPr>
                <w:t>13</w:t>
              </w:r>
            </w:fldSimple>
            <w:r w:rsidR="00476EDA">
              <w:t>/</w:t>
            </w: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83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6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7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8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87</w:t>
              </w:r>
            </w:fldSimple>
          </w:p>
        </w:tc>
      </w:tr>
      <w:tr w:rsidR="00476EDA" w:rsidRPr="00F65E65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D46D2">
              <w:t>9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476EDA">
              <w:t xml:space="preserve"> </w:t>
            </w:r>
            <w:fldSimple w:instr=" SEQ Week \* MERGEFORMAT ">
              <w:r w:rsidR="009C1A3E">
                <w:rPr>
                  <w:noProof/>
                </w:rPr>
                <w:t>14</w:t>
              </w:r>
            </w:fldSimple>
            <w:r w:rsidR="00476EDA">
              <w:t>/</w:t>
            </w: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476EDA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76EDA">
              <w:t xml:space="preserve"> </w:t>
            </w:r>
            <w:fldSimple w:instr=" SEQ Day \* MERGEFORMAT ">
              <w:r w:rsidR="009C1A3E">
                <w:rPr>
                  <w:noProof/>
                </w:rPr>
                <w:t>90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</w:tbl>
    <w:p w:rsidR="0049605F" w:rsidRDefault="006049F0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  <w:p w:rsidR="00CD3526" w:rsidRDefault="00CD3526" w:rsidP="00FD39C9">
                  <w:pPr>
                    <w:pStyle w:val="Anno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MARZO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567F3D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0F3A6F" w:rsidRPr="00F65E65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0F3A6F" w:rsidRPr="00F65E65" w:rsidRDefault="00567F3D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742ADA">
              <w:t xml:space="preserve"> </w:t>
            </w:r>
            <w:fldSimple w:instr=" SEQ Day \* MERGEFORMAT ">
              <w:r w:rsidR="009C1A3E">
                <w:rPr>
                  <w:noProof/>
                </w:rPr>
                <w:t>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0F3A6F" w:rsidRPr="00F65E65" w:rsidRDefault="00567F3D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742ADA">
              <w:t xml:space="preserve"> </w:t>
            </w:r>
            <w:fldSimple w:instr=" SEQ Day \* MERGEFORMAT ">
              <w:r w:rsidR="009C1A3E">
                <w:rPr>
                  <w:noProof/>
                </w:rPr>
                <w:t>92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0F3A6F" w:rsidRPr="00F65E65" w:rsidRDefault="00567F3D" w:rsidP="00742ADA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742ADA">
              <w:t xml:space="preserve"> </w:t>
            </w:r>
            <w:fldSimple w:instr=" SEQ Day \* MERGEFORMAT ">
              <w:r w:rsidR="009C1A3E">
                <w:rPr>
                  <w:noProof/>
                </w:rPr>
                <w:t>93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94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15</w:t>
              </w:r>
            </w:fldSimple>
            <w:r w:rsidR="000F3A6F">
              <w:t>/</w:t>
            </w: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96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97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99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100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101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2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16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107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F60344"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108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17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109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114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115</w:t>
              </w:r>
            </w:fldSimple>
          </w:p>
        </w:tc>
      </w:tr>
      <w:tr w:rsidR="000F3A6F" w:rsidRPr="00F65E65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6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18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117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C62BEE" w:rsidP="00C62BEE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F60344">
              <w:t>8</w:t>
            </w:r>
          </w:p>
          <w:p w:rsidR="000F3A6F" w:rsidRPr="00F65E65" w:rsidRDefault="00567F3D" w:rsidP="00C62BEE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C62BEE">
              <w:t xml:space="preserve"> </w:t>
            </w:r>
            <w:fldSimple w:instr=" SEQ Day \* MERGEFORMAT ">
              <w:r w:rsidR="009C1A3E">
                <w:rPr>
                  <w:noProof/>
                </w:rPr>
                <w:t>118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F60344" w:rsidP="00C62BEE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0F3A6F" w:rsidRPr="00F65E65" w:rsidRDefault="00567F3D" w:rsidP="00C62BEE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C62BEE">
              <w:t xml:space="preserve"> </w:t>
            </w:r>
            <w:fldSimple w:instr=" SEQ Day \* MERGEFORMAT ">
              <w:r w:rsidR="009C1A3E">
                <w:rPr>
                  <w:noProof/>
                </w:rPr>
                <w:t>119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60344" w:rsidRDefault="00F60344" w:rsidP="00F6034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0F3A6F" w:rsidRPr="00F65E65" w:rsidRDefault="00567F3D" w:rsidP="00F6034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60344">
              <w:t xml:space="preserve"> </w:t>
            </w:r>
            <w:fldSimple w:instr=" SEQ Day \* MERGEFORMAT ">
              <w:r w:rsidR="009C1A3E">
                <w:rPr>
                  <w:noProof/>
                </w:rPr>
                <w:t>120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6049F0" w:rsidP="00F91BC8">
            <w:r>
              <w:rPr>
                <w:noProof/>
                <w:lang w:val="en-US"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ese"/>
                  </w:pPr>
                  <w:r>
                    <w:t>APRIL</w:t>
                  </w:r>
                  <w:r w:rsidR="00567F3D">
                    <w:t>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567F3D" w:rsidRPr="00F65E65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0F3A6F" w:rsidRPr="00F65E65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122</w:t>
              </w:r>
            </w:fldSimple>
          </w:p>
        </w:tc>
      </w:tr>
      <w:tr w:rsidR="000F3A6F" w:rsidRPr="00F65E65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19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129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20</w:t>
              </w:r>
            </w:fldSimple>
            <w:r w:rsidR="000F3A6F">
              <w:t>/</w:t>
            </w: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135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136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21</w:t>
              </w:r>
            </w:fldSimple>
            <w:r w:rsidR="000F3A6F">
              <w:t>/</w:t>
            </w: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143</w:t>
              </w:r>
            </w:fldSimple>
          </w:p>
        </w:tc>
      </w:tr>
      <w:tr w:rsidR="000F3A6F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22</w:t>
              </w:r>
            </w:fldSimple>
            <w:r w:rsidR="000F3A6F">
              <w:t>/</w:t>
            </w: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7</w:t>
            </w:r>
          </w:p>
          <w:p w:rsidR="000F3A6F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147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AD5590" w:rsidP="0019573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8</w:t>
            </w:r>
          </w:p>
          <w:p w:rsidR="000F3A6F" w:rsidRDefault="00567F3D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195731">
              <w:t xml:space="preserve"> </w:t>
            </w:r>
            <w:fldSimple w:instr=" SEQ Day \* MERGEFORMAT ">
              <w:r w:rsidR="009C1A3E">
                <w:rPr>
                  <w:noProof/>
                </w:rPr>
                <w:t>148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0F3A6F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149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  <w:r w:rsidR="00424891">
              <w:t>0</w:t>
            </w:r>
          </w:p>
          <w:p w:rsidR="000F3A6F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150</w:t>
              </w:r>
            </w:fldSimple>
          </w:p>
        </w:tc>
      </w:tr>
      <w:tr w:rsidR="00424891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424891" w:rsidRDefault="00567F3D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424891">
              <w:t xml:space="preserve"> </w:t>
            </w:r>
            <w:fldSimple w:instr=" SEQ Week \* MERGEFORMAT ">
              <w:r w:rsidR="009C1A3E">
                <w:rPr>
                  <w:noProof/>
                </w:rPr>
                <w:t>23</w:t>
              </w:r>
            </w:fldSimple>
            <w:r w:rsidR="00424891">
              <w:t>/</w:t>
            </w:r>
            <w:r>
              <w:t>GIORNO</w:t>
            </w:r>
            <w:r w:rsidR="00424891">
              <w:t xml:space="preserve"> </w:t>
            </w:r>
            <w:fldSimple w:instr=" SEQ Day \* MERGEFORMAT ">
              <w:r w:rsidR="009C1A3E">
                <w:rPr>
                  <w:noProof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MAGGIO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567F3D" w:rsidRPr="00F65E65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0F3A6F" w:rsidRPr="00F65E65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152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153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154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155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156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157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24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163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164</w:t>
              </w:r>
            </w:fldSimple>
          </w:p>
        </w:tc>
      </w:tr>
      <w:tr w:rsidR="000F3A6F" w:rsidRPr="00F65E65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4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25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169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170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171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1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26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177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178</w:t>
              </w:r>
            </w:fldSimple>
          </w:p>
        </w:tc>
      </w:tr>
      <w:tr w:rsidR="000F3A6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8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27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0F3A6F" w:rsidRPr="00F65E65" w:rsidRDefault="00567F3D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24891">
              <w:t xml:space="preserve"> </w:t>
            </w:r>
            <w:fldSimple w:instr=" SEQ Day \* MERGEFORMAT ">
              <w:r w:rsidR="009C1A3E">
                <w:rPr>
                  <w:noProof/>
                </w:rPr>
                <w:t>181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195731" w:rsidRDefault="000F3A6F" w:rsidP="00195731">
            <w:pPr>
              <w:pStyle w:val="SettGiorno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GIUGNO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567F3D" w:rsidRPr="00F65E65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0F3A6F" w:rsidRPr="00F65E65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0F3A6F" w:rsidRPr="00F65E65" w:rsidRDefault="00567F3D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195731">
              <w:t xml:space="preserve"> </w:t>
            </w:r>
            <w:fldSimple w:instr=" SEQ Day \* MERGEFORMAT ">
              <w:r w:rsidR="009C1A3E">
                <w:rPr>
                  <w:noProof/>
                </w:rPr>
                <w:t>182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0F3A6F" w:rsidRPr="00F65E65" w:rsidRDefault="00567F3D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195731">
              <w:t xml:space="preserve"> </w:t>
            </w:r>
            <w:fldSimple w:instr=" SEQ Day \* MERGEFORMAT ">
              <w:r w:rsidR="009C1A3E">
                <w:rPr>
                  <w:noProof/>
                </w:rPr>
                <w:t>183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0F3A6F" w:rsidRPr="00F65E65" w:rsidRDefault="00567F3D" w:rsidP="0019573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195731">
              <w:t xml:space="preserve"> </w:t>
            </w:r>
            <w:fldSimple w:instr=" SEQ Day \* MERGEFORMAT ">
              <w:r w:rsidR="009C1A3E">
                <w:rPr>
                  <w:noProof/>
                </w:rPr>
                <w:t>184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185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28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187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189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192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2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29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195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198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424891"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199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30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202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205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206</w:t>
              </w:r>
            </w:fldSimple>
          </w:p>
        </w:tc>
      </w:tr>
      <w:tr w:rsidR="000F3A6F" w:rsidRPr="00F65E65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31</w:t>
              </w:r>
            </w:fldSimple>
            <w:r w:rsidR="000F3A6F">
              <w:t>/</w:t>
            </w: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424891"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209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210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  <w:r w:rsidR="00424891">
              <w:t>0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211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0F3A6F" w:rsidRPr="00F65E65" w:rsidRDefault="00567F3D" w:rsidP="00424891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424891">
              <w:t xml:space="preserve"> </w:t>
            </w:r>
            <w:fldSimple w:instr=" SEQ Day \* MERGEFORMAT ">
              <w:r w:rsidR="009C1A3E">
                <w:rPr>
                  <w:noProof/>
                </w:rPr>
                <w:t>212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6049F0" w:rsidP="00F91BC8">
            <w:r>
              <w:rPr>
                <w:noProof/>
                <w:lang w:val="en-US"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LUGLIO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567F3D" w:rsidRPr="00F65E65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0F3A6F" w:rsidRPr="00F65E65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6049F0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rPr>
                <w:noProof/>
                <w:lang w:val="en-US"/>
              </w:rPr>
              <w:pict>
                <v:shape id="_x0000_s1183" type="#_x0000_t202" style="position:absolute;left:0;text-align:left;margin-left:0;margin-top:0;width:731.75pt;height:547.2pt;z-index:-251684352;mso-position-horizontal:center;mso-position-horizontal-relative:page;mso-position-vertical:center;mso-position-vertical-relative:page" o:allowincell="f" filled="f" stroked="f">
                  <v:textbox style="mso-next-textbox:#_x0000_s1183;mso-fit-shape-to-text:t">
                    <w:txbxContent>
                      <w:p w:rsidR="00CD3526" w:rsidRPr="001720EC" w:rsidRDefault="00CD3526" w:rsidP="00AD5590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213</w:t>
              </w:r>
            </w:fldSimple>
          </w:p>
        </w:tc>
      </w:tr>
      <w:tr w:rsidR="000F3A6F" w:rsidRPr="00F65E65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32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219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220</w:t>
              </w:r>
            </w:fldSimple>
          </w:p>
        </w:tc>
      </w:tr>
      <w:tr w:rsidR="000F3A6F" w:rsidRPr="00F65E65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33</w:t>
              </w:r>
            </w:fldSimple>
            <w:r w:rsidR="000F3A6F">
              <w:t>/</w:t>
            </w: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223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3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225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226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227</w:t>
              </w:r>
            </w:fldSimple>
          </w:p>
        </w:tc>
      </w:tr>
      <w:tr w:rsidR="000F3A6F" w:rsidRPr="00F65E65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6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34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229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230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0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232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1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233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2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234</w:t>
              </w:r>
            </w:fldSimple>
          </w:p>
        </w:tc>
      </w:tr>
      <w:tr w:rsidR="000F3A6F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3</w:t>
            </w:r>
          </w:p>
          <w:p w:rsidR="000F3A6F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0F3A6F">
              <w:t xml:space="preserve"> </w:t>
            </w:r>
            <w:fldSimple w:instr=" SEQ Week \* MERGEFORMAT ">
              <w:r w:rsidR="009C1A3E">
                <w:rPr>
                  <w:noProof/>
                </w:rPr>
                <w:t>35</w:t>
              </w:r>
            </w:fldSimple>
            <w:r w:rsidR="000F3A6F">
              <w:t>/</w:t>
            </w:r>
            <w:r w:rsidR="00567F3D"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4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5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237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6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7</w:t>
            </w:r>
          </w:p>
          <w:p w:rsidR="000F3A6F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0F3A6F">
              <w:t xml:space="preserve"> </w:t>
            </w:r>
            <w:fldSimple w:instr=" SEQ Day \* MERGEFORMAT ">
              <w:r w:rsidR="009C1A3E">
                <w:rPr>
                  <w:noProof/>
                </w:rPr>
                <w:t>239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Default="00AD5590" w:rsidP="00F91BC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8</w:t>
            </w:r>
          </w:p>
          <w:p w:rsidR="000F3A6F" w:rsidRPr="00F65E65" w:rsidRDefault="00567F3D" w:rsidP="00F91BC8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91BC8">
              <w:t xml:space="preserve"> </w:t>
            </w:r>
            <w:fldSimple w:instr=" SEQ Day \* MERGEFORMAT ">
              <w:r w:rsidR="009C1A3E">
                <w:rPr>
                  <w:noProof/>
                </w:rPr>
                <w:t>240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843B9E" w:rsidP="00AD559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0F3A6F" w:rsidRPr="00F65E65" w:rsidRDefault="00567F3D" w:rsidP="00AD5590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D5590">
              <w:t xml:space="preserve"> </w:t>
            </w:r>
            <w:fldSimple w:instr=" SEQ Day \* MERGEFORMAT ">
              <w:r w:rsidR="009C1A3E">
                <w:rPr>
                  <w:noProof/>
                </w:rPr>
                <w:t>241</w:t>
              </w:r>
            </w:fldSimple>
          </w:p>
        </w:tc>
      </w:tr>
      <w:tr w:rsidR="00FB1314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  <w:r w:rsidR="00843B9E">
              <w:t>0</w:t>
            </w:r>
          </w:p>
          <w:p w:rsidR="00FB131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FB1314">
              <w:t xml:space="preserve"> </w:t>
            </w:r>
            <w:fldSimple w:instr=" SEQ Week \* MERGEFORMAT ">
              <w:r w:rsidR="009C1A3E">
                <w:rPr>
                  <w:noProof/>
                </w:rPr>
                <w:t>36</w:t>
              </w:r>
            </w:fldSimple>
            <w:r w:rsidR="00FB1314">
              <w:t>/</w:t>
            </w:r>
            <w:r w:rsidR="00567F3D"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FB1314" w:rsidRDefault="00567F3D" w:rsidP="00843B9E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843B9E">
              <w:t xml:space="preserve"> </w:t>
            </w:r>
            <w:fldSimple w:instr=" SEQ Day \* MERGEFORMAT ">
              <w:r w:rsidR="009C1A3E">
                <w:rPr>
                  <w:noProof/>
                </w:rPr>
                <w:t>243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567F3D" w:rsidP="001A5480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AGOSTO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567F3D" w:rsidRPr="00F65E65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FB1314" w:rsidRPr="00F65E65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248</w:t>
              </w:r>
            </w:fldSimple>
          </w:p>
        </w:tc>
      </w:tr>
      <w:tr w:rsidR="00FB1314" w:rsidRPr="00F65E65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FB131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FB1314">
              <w:t xml:space="preserve"> </w:t>
            </w:r>
            <w:fldSimple w:instr=" SEQ Week \* MERGEFORMAT ">
              <w:r w:rsidR="009C1A3E">
                <w:rPr>
                  <w:noProof/>
                </w:rPr>
                <w:t>37</w:t>
              </w:r>
            </w:fldSimple>
            <w:r w:rsidR="00FB1314">
              <w:t>/</w:t>
            </w:r>
            <w:r w:rsidR="00567F3D"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0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1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2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255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3</w:t>
            </w:r>
          </w:p>
          <w:p w:rsidR="00FB131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FB1314">
              <w:t xml:space="preserve"> </w:t>
            </w:r>
            <w:fldSimple w:instr=" SEQ Week \* MERGEFORMAT ">
              <w:r w:rsidR="009C1A3E">
                <w:rPr>
                  <w:noProof/>
                </w:rPr>
                <w:t>38</w:t>
              </w:r>
            </w:fldSimple>
            <w:r w:rsidR="00FB1314">
              <w:t>/</w:t>
            </w:r>
            <w:r w:rsidR="00567F3D"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4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5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6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259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7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8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262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FB131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FB1314">
              <w:t xml:space="preserve"> </w:t>
            </w:r>
            <w:fldSimple w:instr=" SEQ Week \* MERGEFORMAT ">
              <w:r w:rsidR="009C1A3E">
                <w:rPr>
                  <w:noProof/>
                </w:rPr>
                <w:t>39</w:t>
              </w:r>
            </w:fldSimple>
            <w:r w:rsidR="00FB1314">
              <w:t>/</w:t>
            </w:r>
            <w:r w:rsidR="00567F3D"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1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2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3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4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5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6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269</w:t>
              </w:r>
            </w:fldSimple>
          </w:p>
        </w:tc>
      </w:tr>
      <w:tr w:rsidR="00FB1314" w:rsidRPr="00F65E65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7</w:t>
            </w:r>
          </w:p>
          <w:p w:rsidR="00FB131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FB1314">
              <w:t xml:space="preserve"> </w:t>
            </w:r>
            <w:fldSimple w:instr=" SEQ Week \* MERGEFORMAT ">
              <w:r w:rsidR="009C1A3E">
                <w:rPr>
                  <w:noProof/>
                </w:rPr>
                <w:t>40</w:t>
              </w:r>
            </w:fldSimple>
            <w:r w:rsidR="00FB1314">
              <w:t>/</w:t>
            </w:r>
            <w:r w:rsidR="00567F3D"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8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271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FB1314" w:rsidRPr="00F65E65" w:rsidRDefault="00567F3D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272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FB1314" w:rsidRPr="00F65E65" w:rsidRDefault="00567F3D" w:rsidP="00843B9E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843B9E">
              <w:t xml:space="preserve"> </w:t>
            </w:r>
            <w:fldSimple w:instr=" SEQ Day \* MERGEFORMAT ">
              <w:r w:rsidR="009C1A3E">
                <w:rPr>
                  <w:noProof/>
                </w:rPr>
                <w:t>273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6049F0" w:rsidP="002D4DAD">
            <w:r>
              <w:rPr>
                <w:noProof/>
                <w:lang w:val="en-US"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1A5480">
              <w:t>:</w:t>
            </w:r>
          </w:p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SETTEMBRE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567F3D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9E60B4" w:rsidRPr="00F65E65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276</w:t>
              </w:r>
            </w:fldSimple>
          </w:p>
        </w:tc>
      </w:tr>
      <w:tr w:rsidR="009E60B4" w:rsidRPr="00F65E65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9E60B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9E60B4">
              <w:t xml:space="preserve"> </w:t>
            </w:r>
            <w:fldSimple w:instr=" SEQ Week \* MERGEFORMAT ">
              <w:r w:rsidR="009C1A3E">
                <w:rPr>
                  <w:noProof/>
                </w:rPr>
                <w:t>41</w:t>
              </w:r>
            </w:fldSimple>
            <w:r w:rsidR="009E60B4">
              <w:t>/</w:t>
            </w:r>
            <w:r w:rsidR="00567F3D"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278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279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283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1</w:t>
            </w:r>
          </w:p>
          <w:p w:rsidR="009E60B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9E60B4">
              <w:t xml:space="preserve"> </w:t>
            </w:r>
            <w:fldSimple w:instr=" SEQ Week \* MERGEFORMAT ">
              <w:r w:rsidR="009C1A3E">
                <w:rPr>
                  <w:noProof/>
                </w:rPr>
                <w:t>42</w:t>
              </w:r>
            </w:fldSimple>
            <w:r w:rsidR="009E60B4">
              <w:t>/</w:t>
            </w:r>
            <w:r w:rsidR="00567F3D"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2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3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4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287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5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6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289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7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290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43B9E">
              <w:t>8</w:t>
            </w:r>
          </w:p>
          <w:p w:rsidR="009E60B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9E60B4">
              <w:t xml:space="preserve"> </w:t>
            </w:r>
            <w:fldSimple w:instr=" SEQ Week \* MERGEFORMAT ">
              <w:r w:rsidR="009C1A3E">
                <w:rPr>
                  <w:noProof/>
                </w:rPr>
                <w:t>43</w:t>
              </w:r>
            </w:fldSimple>
            <w:r w:rsidR="009E60B4">
              <w:t>/</w:t>
            </w:r>
            <w:r w:rsidR="00567F3D"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0</w:t>
            </w:r>
          </w:p>
          <w:p w:rsidR="009E60B4" w:rsidRPr="00F65E65" w:rsidRDefault="00567F3D" w:rsidP="00843B9E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1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2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3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4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297</w:t>
              </w:r>
            </w:fldSimple>
          </w:p>
        </w:tc>
      </w:tr>
      <w:tr w:rsidR="009E60B4" w:rsidRPr="00F65E65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5</w:t>
            </w:r>
          </w:p>
          <w:p w:rsidR="009E60B4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9E60B4">
              <w:t xml:space="preserve"> </w:t>
            </w:r>
            <w:fldSimple w:instr=" SEQ Week \* MERGEFORMAT ">
              <w:r w:rsidR="009C1A3E">
                <w:rPr>
                  <w:noProof/>
                </w:rPr>
                <w:t>44</w:t>
              </w:r>
            </w:fldSimple>
            <w:r w:rsidR="009E60B4">
              <w:t>/</w:t>
            </w:r>
            <w:r w:rsidR="00567F3D"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6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299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7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300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Default="00FB1314" w:rsidP="00C503B7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843B9E">
              <w:t>8</w:t>
            </w:r>
          </w:p>
          <w:p w:rsidR="009E60B4" w:rsidRPr="00F65E65" w:rsidRDefault="00567F3D" w:rsidP="00C503B7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C503B7">
              <w:t xml:space="preserve"> </w:t>
            </w:r>
            <w:fldSimple w:instr=" SEQ Day \* MERGEFORMAT ">
              <w:r w:rsidR="009C1A3E">
                <w:rPr>
                  <w:noProof/>
                </w:rPr>
                <w:t>301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9E60B4" w:rsidRPr="00F65E65" w:rsidRDefault="00567F3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302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  <w:r w:rsidR="00843B9E">
              <w:t>0</w:t>
            </w:r>
          </w:p>
          <w:p w:rsidR="009E60B4" w:rsidRPr="00F65E65" w:rsidRDefault="00567F3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303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9E60B4" w:rsidRPr="00F65E65" w:rsidRDefault="00567F3D" w:rsidP="00843B9E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843B9E">
              <w:t xml:space="preserve"> </w:t>
            </w:r>
            <w:fldSimple w:instr=" SEQ Day \* MERGEFORMAT ">
              <w:r w:rsidR="009C1A3E">
                <w:rPr>
                  <w:noProof/>
                </w:rPr>
                <w:t>304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567F3D" w:rsidP="00EF61AC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Default="00CC5F94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OTTOBRE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567F3D" w:rsidRPr="00F65E65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B64F9B" w:rsidRPr="00F65E65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B64F9B" w:rsidRPr="00DE3424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AE29C6">
              <w:t xml:space="preserve"> </w:t>
            </w:r>
            <w:fldSimple w:instr=" SEQ Week \* MERGEFORMAT ">
              <w:r w:rsidR="009C1A3E">
                <w:rPr>
                  <w:noProof/>
                </w:rPr>
                <w:t>45</w:t>
              </w:r>
            </w:fldSimple>
            <w:r w:rsidR="00AE29C6">
              <w:t>/</w:t>
            </w:r>
            <w:r w:rsidR="00567F3D"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B64F9B" w:rsidRPr="00F65E65" w:rsidRDefault="00567F3D" w:rsidP="00AE29C6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306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B64F9B" w:rsidRPr="00F65E65" w:rsidRDefault="00567F3D" w:rsidP="00AE29C6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307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B64F9B" w:rsidRPr="00F65E65" w:rsidRDefault="00567F3D" w:rsidP="00AE29C6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308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B64F9B" w:rsidRPr="00F65E65" w:rsidRDefault="00567F3D" w:rsidP="00AE29C6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309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B64F9B" w:rsidRPr="00F65E65" w:rsidRDefault="00567F3D" w:rsidP="00AE29C6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310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311</w:t>
              </w:r>
            </w:fldSimple>
          </w:p>
        </w:tc>
      </w:tr>
      <w:tr w:rsidR="00B64F9B" w:rsidRPr="00F65E65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B64F9B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B64F9B">
              <w:t xml:space="preserve"> </w:t>
            </w:r>
            <w:fldSimple w:instr=" SEQ Week \* MERGEFORMAT ">
              <w:r w:rsidR="009C1A3E">
                <w:rPr>
                  <w:noProof/>
                </w:rPr>
                <w:t>46</w:t>
              </w:r>
            </w:fldSimple>
            <w:r w:rsidR="00B64F9B">
              <w:t>/</w:t>
            </w:r>
            <w:r w:rsidR="00567F3D"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317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318</w:t>
              </w:r>
            </w:fldSimple>
          </w:p>
        </w:tc>
      </w:tr>
      <w:tr w:rsidR="00B64F9B" w:rsidRPr="00F65E65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B64F9B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B64F9B">
              <w:t xml:space="preserve"> </w:t>
            </w:r>
            <w:fldSimple w:instr=" SEQ Week \* MERGEFORMAT ">
              <w:r w:rsidR="009C1A3E">
                <w:rPr>
                  <w:noProof/>
                </w:rPr>
                <w:t>47</w:t>
              </w:r>
            </w:fldSimple>
            <w:r w:rsidR="00B64F9B">
              <w:t>/</w:t>
            </w:r>
            <w:r w:rsidR="00567F3D"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6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320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321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8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9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324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B64F9B">
              <w:t>1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325</w:t>
              </w:r>
            </w:fldSimple>
          </w:p>
        </w:tc>
      </w:tr>
      <w:tr w:rsidR="00B64F9B" w:rsidRPr="00F65E65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  <w:p w:rsidR="00B64F9B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B64F9B">
              <w:t xml:space="preserve"> </w:t>
            </w:r>
            <w:fldSimple w:instr=" SEQ Week \* MERGEFORMAT ">
              <w:r w:rsidR="009C1A3E">
                <w:rPr>
                  <w:noProof/>
                </w:rPr>
                <w:t>48</w:t>
              </w:r>
            </w:fldSimple>
            <w:r w:rsidR="00B64F9B">
              <w:t>/</w:t>
            </w:r>
            <w:r w:rsidR="00567F3D"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327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329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6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330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7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331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8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332</w:t>
              </w:r>
            </w:fldSimple>
          </w:p>
        </w:tc>
      </w:tr>
      <w:tr w:rsidR="00B64F9B" w:rsidRPr="00F65E65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9</w:t>
            </w:r>
          </w:p>
          <w:p w:rsidR="00B64F9B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B64F9B">
              <w:t xml:space="preserve"> </w:t>
            </w:r>
            <w:fldSimple w:instr=" SEQ Week \* MERGEFORMAT ">
              <w:r w:rsidR="009C1A3E">
                <w:rPr>
                  <w:noProof/>
                </w:rPr>
                <w:t>49</w:t>
              </w:r>
            </w:fldSimple>
            <w:r w:rsidR="00B64F9B">
              <w:t>/</w:t>
            </w:r>
            <w:r w:rsidR="00567F3D"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B64F9B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B64F9B">
              <w:t xml:space="preserve"> </w:t>
            </w:r>
            <w:fldSimple w:instr=" SEQ Day \* MERGEFORMAT ">
              <w:r w:rsidR="009C1A3E">
                <w:rPr>
                  <w:noProof/>
                </w:rPr>
                <w:t>334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C503B7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567F3D" w:rsidP="002D1C9A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2D1C9A">
              <w:t>:</w:t>
            </w:r>
          </w:p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</w:tbl>
    <w:p w:rsidR="00361051" w:rsidRDefault="006049F0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NOVEMBRE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567F3D" w:rsidRPr="00F65E65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lastRenderedPageBreak/>
              <w:t>L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M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G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V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S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567F3D" w:rsidRPr="00142894" w:rsidRDefault="00567F3D" w:rsidP="00567F3D">
            <w:pPr>
              <w:pStyle w:val="Feriale"/>
            </w:pPr>
            <w:r>
              <w:t>D</w:t>
            </w:r>
          </w:p>
        </w:tc>
      </w:tr>
      <w:tr w:rsidR="009D34CD" w:rsidRPr="00F65E65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9D34CD" w:rsidRPr="00F65E65" w:rsidRDefault="00567F3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335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9D34CD" w:rsidRPr="00F65E65" w:rsidRDefault="00567F3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336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  <w:p w:rsidR="009D34CD" w:rsidRPr="00F65E65" w:rsidRDefault="00567F3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337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9E60B4" w:rsidRPr="00F65E65" w:rsidRDefault="00567F3D" w:rsidP="00FB1314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FB1314">
              <w:t xml:space="preserve"> </w:t>
            </w:r>
            <w:fldSimple w:instr=" SEQ Day \* MERGEFORMAT ">
              <w:r w:rsidR="009C1A3E">
                <w:rPr>
                  <w:noProof/>
                </w:rPr>
                <w:t>338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  <w:p w:rsidR="009E60B4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E60B4">
              <w:t xml:space="preserve"> </w:t>
            </w:r>
            <w:fldSimple w:instr=" SEQ Day \* MERGEFORMAT ">
              <w:r w:rsidR="009C1A3E">
                <w:rPr>
                  <w:noProof/>
                </w:rPr>
                <w:t>339</w:t>
              </w:r>
            </w:fldSimple>
          </w:p>
        </w:tc>
      </w:tr>
      <w:tr w:rsidR="009D34CD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9D34CD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9D34CD">
              <w:t xml:space="preserve"> </w:t>
            </w:r>
            <w:fldSimple w:instr=" SEQ Week \* MERGEFORMAT ">
              <w:r w:rsidR="009C1A3E">
                <w:rPr>
                  <w:noProof/>
                </w:rPr>
                <w:t>50</w:t>
              </w:r>
            </w:fldSimple>
            <w:r w:rsidR="009D34CD">
              <w:t>/</w:t>
            </w:r>
            <w:r w:rsidR="00567F3D"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1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345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2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346</w:t>
              </w:r>
            </w:fldSimple>
          </w:p>
        </w:tc>
      </w:tr>
      <w:tr w:rsidR="009D34CD" w:rsidRPr="00F65E65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3</w:t>
            </w:r>
          </w:p>
          <w:p w:rsidR="009D34CD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9D34CD">
              <w:t xml:space="preserve"> </w:t>
            </w:r>
            <w:fldSimple w:instr=" SEQ Week \* MERGEFORMAT ">
              <w:r w:rsidR="009C1A3E">
                <w:rPr>
                  <w:noProof/>
                </w:rPr>
                <w:t>51</w:t>
              </w:r>
            </w:fldSimple>
            <w:r w:rsidR="009D34CD">
              <w:t>/</w:t>
            </w:r>
            <w:r w:rsidR="00567F3D"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4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5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349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6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7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E29C6">
              <w:t>8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352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  <w:p w:rsidR="009D34CD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353</w:t>
              </w:r>
            </w:fldSimple>
          </w:p>
        </w:tc>
      </w:tr>
      <w:tr w:rsidR="00361051" w:rsidRPr="00F65E65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0</w:t>
            </w:r>
          </w:p>
          <w:p w:rsidR="00361051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 </w:t>
            </w:r>
            <w:r w:rsidR="00567F3D">
              <w:t>SETT.</w:t>
            </w:r>
            <w:r w:rsidR="009D34CD">
              <w:t xml:space="preserve"> </w:t>
            </w:r>
            <w:fldSimple w:instr=" SEQ Week \* MERGEFORMAT ">
              <w:r w:rsidR="009C1A3E">
                <w:rPr>
                  <w:noProof/>
                </w:rPr>
                <w:t>52</w:t>
              </w:r>
            </w:fldSimple>
            <w:r w:rsidR="009D34CD">
              <w:t>/</w:t>
            </w:r>
            <w:r w:rsidR="00567F3D"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1</w:t>
            </w:r>
          </w:p>
          <w:p w:rsidR="00361051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2</w:t>
            </w:r>
          </w:p>
          <w:p w:rsidR="00361051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2D4DA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3</w:t>
            </w:r>
          </w:p>
          <w:p w:rsidR="00361051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4</w:t>
            </w:r>
          </w:p>
          <w:p w:rsidR="00361051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5</w:t>
            </w:r>
          </w:p>
          <w:p w:rsidR="00361051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359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6</w:t>
            </w:r>
          </w:p>
          <w:p w:rsidR="00361051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360</w:t>
              </w:r>
            </w:fldSimple>
          </w:p>
        </w:tc>
      </w:tr>
      <w:tr w:rsidR="002E6F3C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7</w:t>
            </w:r>
          </w:p>
          <w:p w:rsidR="002E6F3C" w:rsidRPr="00F65E65" w:rsidRDefault="005E4385" w:rsidP="005E4385">
            <w:pPr>
              <w:pStyle w:val="SettGiorno"/>
              <w:framePr w:hSpace="0" w:wrap="auto" w:vAnchor="margin" w:hAnchor="text" w:xAlign="left" w:yAlign="inline"/>
              <w:ind w:left="0"/>
              <w:suppressOverlap w:val="0"/>
            </w:pPr>
            <w:r>
              <w:t xml:space="preserve"> </w:t>
            </w:r>
            <w:r w:rsidR="00567F3D">
              <w:t>SETT.</w:t>
            </w:r>
            <w:r w:rsidR="009D34CD">
              <w:t xml:space="preserve"> </w:t>
            </w:r>
            <w:fldSimple w:instr=" SEQ Week \* MERGEFORMAT ">
              <w:r w:rsidR="009C1A3E">
                <w:rPr>
                  <w:noProof/>
                </w:rPr>
                <w:t>53</w:t>
              </w:r>
            </w:fldSimple>
            <w:r w:rsidR="009D34CD">
              <w:t>/</w:t>
            </w:r>
            <w:r w:rsidR="00567F3D"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E29C6">
              <w:t>8</w:t>
            </w:r>
          </w:p>
          <w:p w:rsidR="002E6F3C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AE29C6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2E6F3C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363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2D4DAD" w:rsidP="00E049CC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  <w:r w:rsidR="00AE29C6">
              <w:t>0</w:t>
            </w:r>
          </w:p>
          <w:p w:rsidR="002E6F3C" w:rsidRPr="00F65E65" w:rsidRDefault="00567F3D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9D34CD">
              <w:t xml:space="preserve"> </w:t>
            </w:r>
            <w:fldSimple w:instr=" SEQ Day \* MERGEFORMAT ">
              <w:r w:rsidR="009C1A3E">
                <w:rPr>
                  <w:noProof/>
                </w:rPr>
                <w:t>364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  <w:p w:rsidR="002E6F3C" w:rsidRPr="00F65E65" w:rsidRDefault="00567F3D" w:rsidP="00AE29C6">
            <w:pPr>
              <w:pStyle w:val="SettGiorno"/>
              <w:framePr w:hSpace="0" w:wrap="auto" w:vAnchor="margin" w:hAnchor="text" w:xAlign="left" w:yAlign="inline"/>
              <w:suppressOverlap w:val="0"/>
            </w:pPr>
            <w:r>
              <w:t>GIORNO</w:t>
            </w:r>
            <w:r w:rsidR="00AE29C6">
              <w:t xml:space="preserve"> </w:t>
            </w:r>
            <w:fldSimple w:instr=" SEQ Day \* MERGEFORMAT ">
              <w:r w:rsidR="009C1A3E">
                <w:rPr>
                  <w:noProof/>
                </w:rPr>
                <w:t>365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SettGiorno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567F3D" w:rsidP="002D1C9A">
            <w:pPr>
              <w:pStyle w:val="Note"/>
              <w:framePr w:hSpace="0" w:wrap="auto" w:vAnchor="margin" w:hAnchor="text" w:xAlign="left" w:yAlign="inline"/>
            </w:pPr>
            <w:r>
              <w:t>NOTE DEL MESE</w:t>
            </w:r>
            <w:r w:rsidR="00361051">
              <w:t>:</w:t>
            </w:r>
          </w:p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</w:tbl>
    <w:p w:rsidR="00AF79B7" w:rsidRDefault="006049F0">
      <w:r>
        <w:rPr>
          <w:noProof/>
          <w:lang w:val="en-US"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  <w:lang w:val="en-US"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D3526" w:rsidRDefault="00CD3526" w:rsidP="00FD39C9">
                  <w:pPr>
                    <w:pStyle w:val="Anno"/>
                  </w:pPr>
                  <w: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Pr="00567F3D" w:rsidRDefault="00567F3D" w:rsidP="00FD39C9">
                  <w:pPr>
                    <w:pStyle w:val="Mese"/>
                  </w:pPr>
                  <w:r>
                    <w:t>DICEMBRE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283"/>
  <w:characterSpacingControl w:val="doNotCompress"/>
  <w:compat/>
  <w:rsids>
    <w:rsidRoot w:val="00042457"/>
    <w:rsid w:val="00042457"/>
    <w:rsid w:val="00044C3C"/>
    <w:rsid w:val="00054F84"/>
    <w:rsid w:val="000871D4"/>
    <w:rsid w:val="000A106C"/>
    <w:rsid w:val="000F3A6F"/>
    <w:rsid w:val="000F639F"/>
    <w:rsid w:val="00142894"/>
    <w:rsid w:val="001720EC"/>
    <w:rsid w:val="00195731"/>
    <w:rsid w:val="001A5480"/>
    <w:rsid w:val="001B4586"/>
    <w:rsid w:val="001D140A"/>
    <w:rsid w:val="001D2561"/>
    <w:rsid w:val="001D3F0F"/>
    <w:rsid w:val="001F4299"/>
    <w:rsid w:val="002750AF"/>
    <w:rsid w:val="002D1C9A"/>
    <w:rsid w:val="002D372D"/>
    <w:rsid w:val="002D4DAD"/>
    <w:rsid w:val="002E6F3C"/>
    <w:rsid w:val="002F17B1"/>
    <w:rsid w:val="00335F01"/>
    <w:rsid w:val="00361051"/>
    <w:rsid w:val="00365507"/>
    <w:rsid w:val="003D0FCD"/>
    <w:rsid w:val="003D43C0"/>
    <w:rsid w:val="00422717"/>
    <w:rsid w:val="00424891"/>
    <w:rsid w:val="00476EDA"/>
    <w:rsid w:val="0049605F"/>
    <w:rsid w:val="004A7FDC"/>
    <w:rsid w:val="004C0470"/>
    <w:rsid w:val="005060A6"/>
    <w:rsid w:val="005427C4"/>
    <w:rsid w:val="00567F3D"/>
    <w:rsid w:val="00573E0E"/>
    <w:rsid w:val="005D310F"/>
    <w:rsid w:val="005E2EA2"/>
    <w:rsid w:val="005E4385"/>
    <w:rsid w:val="005E525F"/>
    <w:rsid w:val="006049F0"/>
    <w:rsid w:val="006F6BDF"/>
    <w:rsid w:val="00714698"/>
    <w:rsid w:val="00742ADA"/>
    <w:rsid w:val="007563EF"/>
    <w:rsid w:val="007B653D"/>
    <w:rsid w:val="007D2302"/>
    <w:rsid w:val="00840575"/>
    <w:rsid w:val="00843B9E"/>
    <w:rsid w:val="00887280"/>
    <w:rsid w:val="008A150E"/>
    <w:rsid w:val="008A362C"/>
    <w:rsid w:val="008B0265"/>
    <w:rsid w:val="00966225"/>
    <w:rsid w:val="009C1A3E"/>
    <w:rsid w:val="009D34CD"/>
    <w:rsid w:val="009D42EE"/>
    <w:rsid w:val="009E60B4"/>
    <w:rsid w:val="00A06298"/>
    <w:rsid w:val="00A2158F"/>
    <w:rsid w:val="00A4349E"/>
    <w:rsid w:val="00AD084E"/>
    <w:rsid w:val="00AD5590"/>
    <w:rsid w:val="00AE29C6"/>
    <w:rsid w:val="00AF79B7"/>
    <w:rsid w:val="00B065E9"/>
    <w:rsid w:val="00B64F9B"/>
    <w:rsid w:val="00BE7F84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CF2431"/>
    <w:rsid w:val="00D413EB"/>
    <w:rsid w:val="00DC3594"/>
    <w:rsid w:val="00DD3825"/>
    <w:rsid w:val="00DE278C"/>
    <w:rsid w:val="00DE3424"/>
    <w:rsid w:val="00E049CC"/>
    <w:rsid w:val="00E12BE5"/>
    <w:rsid w:val="00E1640E"/>
    <w:rsid w:val="00EA1B8C"/>
    <w:rsid w:val="00EB197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  <w:lang w:val="it-IT"/>
    </w:rPr>
  </w:style>
  <w:style w:type="paragraph" w:styleId="Heading1">
    <w:name w:val="heading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link w:val="DatesChar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Feriale">
    <w:name w:val="Feriale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SettGiorno">
    <w:name w:val="Sett/Giorno"/>
    <w:basedOn w:val="Dates"/>
    <w:link w:val="SettGiornoChar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422717"/>
    <w:rPr>
      <w:rFonts w:ascii="Tahoma" w:hAnsi="Tahoma" w:cs="Tahoma"/>
      <w:sz w:val="16"/>
      <w:szCs w:val="16"/>
    </w:rPr>
  </w:style>
  <w:style w:type="paragraph" w:customStyle="1" w:styleId="Anno">
    <w:name w:val="Anno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Mese">
    <w:name w:val="Mese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Note">
    <w:name w:val="Note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BalloonTextChar">
    <w:name w:val="Balloon Text Char"/>
    <w:basedOn w:val="DefaultParagraphFont"/>
    <w:link w:val="BalloonText"/>
    <w:rsid w:val="00422717"/>
    <w:rPr>
      <w:rFonts w:ascii="Tahoma" w:hAnsi="Tahoma" w:cs="Tahoma"/>
      <w:sz w:val="16"/>
      <w:szCs w:val="16"/>
    </w:rPr>
  </w:style>
  <w:style w:type="character" w:customStyle="1" w:styleId="DatesChar">
    <w:name w:val="Dates Char"/>
    <w:basedOn w:val="DefaultParagraphFont"/>
    <w:link w:val="Dates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SettGiornoChar">
    <w:name w:val="Sett/Giorno Char"/>
    <w:basedOn w:val="DatesChar"/>
    <w:link w:val="SettGiorno"/>
    <w:rsid w:val="00422717"/>
    <w:rPr>
      <w:caps/>
      <w:color w:val="92CDDC" w:themeColor="accent5" w:themeTint="99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7851d254-ce09-43b6-8d90-072588e7901c">0</UACurrentWords>
    <DSATActionTaken xmlns="7851d254-ce09-43b6-8d90-072588e7901c">Best Bets</DSATActionTaken>
    <NumericId xmlns="7851d254-ce09-43b6-8d90-072588e7901c">-1</NumericId>
    <OOCacheId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EditorialTags xmlns="7851d254-ce09-43b6-8d90-072588e7901c" xsi:nil="true"/>
    <Milestone xmlns="7851d254-ce09-43b6-8d90-072588e7901c" xsi:nil="true"/>
    <PublishStatusLookup xmlns="7851d254-ce09-43b6-8d90-072588e7901c">
      <Value>255500</Value>
      <Value>362552</Value>
    </PublishStatusLookup>
    <OriginAsset xmlns="7851d254-ce09-43b6-8d90-072588e7901c" xsi:nil="true"/>
    <OriginalSourceMarket xmlns="7851d254-ce09-43b6-8d90-072588e7901c">english</OriginalSourceMarket>
    <TrustLevel xmlns="7851d254-ce09-43b6-8d90-072588e7901c">1 Microsoft Managed Content</TrustLevel>
    <AssetId xmlns="7851d254-ce09-43b6-8d90-072588e7901c">TP010367972</AssetId>
    <AssetType xmlns="7851d254-ce09-43b6-8d90-072588e7901c">TP</AssetType>
    <TPFriendlyName xmlns="7851d254-ce09-43b6-8d90-072588e7901c">Calendario Giuliano 2010 (lun-dom)</TPFriendlyName>
    <IntlLangReview xmlns="7851d254-ce09-43b6-8d90-072588e7901c" xsi:nil="true"/>
    <PlannedPubDate xmlns="7851d254-ce09-43b6-8d90-072588e7901c">2010-04-20T15:07:00+00:00</PlannedPubDate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ApprovalLog xmlns="7851d254-ce09-43b6-8d90-072588e7901c" xsi:nil="true"/>
    <FriendlyTitle xmlns="7851d254-ce09-43b6-8d90-072588e7901c" xsi:nil="true"/>
    <LastHandOff xmlns="7851d254-ce09-43b6-8d90-072588e7901c" xsi:nil="true"/>
    <ContentItem xmlns="7851d254-ce09-43b6-8d90-072588e7901c" xsi:nil="true"/>
    <IsDeleted xmlns="7851d254-ce09-43b6-8d90-072588e7901c">false</IsDeleted>
    <EditorialStatus xmlns="7851d254-ce09-43b6-8d90-072588e7901c" xsi:nil="true"/>
    <Markets xmlns="7851d254-ce09-43b6-8d90-072588e7901c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CSXHash xmlns="7851d254-ce09-43b6-8d90-072588e7901c" xsi:nil="true"/>
    <Manager xmlns="7851d254-ce09-43b6-8d90-072588e7901c" xsi:nil="true"/>
    <ParentAssetId xmlns="7851d254-ce09-43b6-8d90-072588e7901c" xsi:nil="true"/>
    <TemplateStatus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OpenTemplate xmlns="7851d254-ce09-43b6-8d90-072588e7901c">true</OpenTemplate>
    <CrawlForDependencies xmlns="7851d254-ce09-43b6-8d90-072588e7901c">false</CrawlForDependencies>
    <LastPublishResultLookup xmlns="7851d254-ce09-43b6-8d90-072588e7901c" xsi:nil="true"/>
    <LegacyData xmlns="7851d254-ce09-43b6-8d90-072588e7901c">ListingID:;Manager:;BuildStatus:Publish Pending;MockupPath:</LegacyData>
    <TPNamespace xmlns="7851d254-ce09-43b6-8d90-072588e7901c" xsi:nil="true"/>
    <SourceTitle xmlns="7851d254-ce09-43b6-8d90-072588e7901c">2010 Julian calendar (Mon-Sun)</SourceTitle>
    <TPAppVersion xmlns="7851d254-ce09-43b6-8d90-072588e7901c">12</TPAppVersion>
    <AcquiredFrom xmlns="7851d254-ce09-43b6-8d90-072588e7901c">Community</AcquiredFrom>
    <IsSearchable xmlns="7851d254-ce09-43b6-8d90-072588e7901c">false</IsSearchable>
    <Downloads xmlns="7851d254-ce09-43b6-8d90-072588e7901c">0</Downloads>
    <TPApplication xmlns="7851d254-ce09-43b6-8d90-072588e7901c">Word</TPApplication>
    <TPClientViewer xmlns="7851d254-ce09-43b6-8d90-072588e7901c" xsi:nil="true"/>
    <TPInstallLocation xmlns="7851d254-ce09-43b6-8d90-072588e7901c">{My Templates}</TPInstallLocation>
    <MachineTranslated xmlns="7851d254-ce09-43b6-8d90-072588e7901c">false</MachineTranslated>
    <SubmitterId xmlns="7851d254-ce09-43b6-8d90-072588e7901c" xsi:nil="true"/>
    <TPCommandLine xmlns="7851d254-ce09-43b6-8d90-072588e7901c">{WD} /f {FilePath}</TPCommandLine>
    <CSXUpdate xmlns="7851d254-ce09-43b6-8d90-072588e7901c">false</CSXUpdate>
    <CSXSubmissionDate xmlns="7851d254-ce09-43b6-8d90-072588e7901c" xsi:nil="true"/>
    <TPComponent xmlns="7851d254-ce09-43b6-8d90-072588e7901c">WORDFiles</TPComponent>
    <MarketSpecific xmlns="7851d254-ce09-43b6-8d90-072588e7901c">false</MarketSpecific>
    <LastModifiedDateTime xmlns="7851d254-ce09-43b6-8d90-072588e7901c">2010-04-20T15:07:00+00:00</LastModifiedDateTime>
    <TPLaunchHelpLinkType xmlns="7851d254-ce09-43b6-8d90-072588e7901c" xsi:nil="true"/>
    <Providers xmlns="7851d254-ce09-43b6-8d90-072588e7901c" xsi:nil="true"/>
    <TimesCloned xmlns="7851d254-ce09-43b6-8d90-072588e7901c" xsi:nil="true"/>
    <UANotes xmlns="7851d254-ce09-43b6-8d90-072588e7901c" xsi:nil="true"/>
    <VoteCount xmlns="7851d254-ce09-43b6-8d90-072588e7901c" xsi:nil="true"/>
    <CSXSubmissionMarket xmlns="7851d254-ce09-43b6-8d90-072588e7901c" xsi:nil="true"/>
    <HandoffToMSDN xmlns="7851d254-ce09-43b6-8d90-072588e7901c">2010-04-20T15:07:00+00:00</HandoffToMSDN>
    <AssetExpire xmlns="7851d254-ce09-43b6-8d90-072588e7901c">2100-01-01T00:00:00+00:00</AssetExpire>
    <IntlLangReviewDate xmlns="7851d254-ce09-43b6-8d90-072588e7901c">2010-04-20T15:07:00+00:00</IntlLangReviewDate>
    <DirectSourceMarket xmlns="7851d254-ce09-43b6-8d90-072588e7901c">english</DirectSourceMarket>
    <APEditor xmlns="7851d254-ce09-43b6-8d90-072588e7901c">
      <UserInfo>
        <DisplayName>REDMOND\v-luannv</DisplayName>
        <AccountId>237</AccountId>
        <AccountType/>
      </UserInfo>
    </APEditor>
    <PrimaryImageGen xmlns="7851d254-ce09-43b6-8d90-072588e7901c">true</PrimaryImageGen>
    <PolicheckWords xmlns="7851d254-ce09-43b6-8d90-072588e7901c" xsi:nil="true"/>
    <Provider xmlns="7851d254-ce09-43b6-8d90-072588e7901c">EY006220130</Provider>
    <AssetStart xmlns="7851d254-ce09-43b6-8d90-072588e7901c">2010-02-22T11:26:21+00:00</AssetStart>
    <BugNumber xmlns="7851d254-ce09-43b6-8d90-072588e7901c" xsi:nil="true"/>
    <TPExecutable xmlns="7851d254-ce09-43b6-8d90-072588e7901c" xsi:nil="true"/>
    <TPLaunchHelpLink xmlns="7851d254-ce09-43b6-8d90-072588e7901c" xsi:nil="true"/>
    <BusinessGroup xmlns="7851d254-ce09-43b6-8d90-072588e7901c" xsi:nil="true"/>
    <TemplateTemplateType xmlns="7851d254-ce09-43b6-8d90-072588e7901c">Word 2007 Default</TemplateTemplateType>
    <PublishTargets xmlns="7851d254-ce09-43b6-8d90-072588e7901c">OfficeOnline</PublishTargets>
    <ArtSampleDoc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65215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974D45-BA29-4452-B6C8-588EE9623F0C}"/>
</file>

<file path=customXml/itemProps2.xml><?xml version="1.0" encoding="utf-8"?>
<ds:datastoreItem xmlns:ds="http://schemas.openxmlformats.org/officeDocument/2006/customXml" ds:itemID="{B17D975E-AD8A-411B-94D4-239B628A116B}"/>
</file>

<file path=customXml/itemProps3.xml><?xml version="1.0" encoding="utf-8"?>
<ds:datastoreItem xmlns:ds="http://schemas.openxmlformats.org/officeDocument/2006/customXml" ds:itemID="{4B743C95-9FBF-4925-83AC-AABD80FD7586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6</TotalTime>
  <Pages>12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3</cp:revision>
  <dcterms:created xsi:type="dcterms:W3CDTF">2009-08-11T04:04:00Z</dcterms:created>
  <dcterms:modified xsi:type="dcterms:W3CDTF">2009-08-13T05:26:00Z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TC102362721033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7101300</vt:r8>
  </property>
</Properties>
</file>