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977" w:tblpY="1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</w:tblGrid>
      <w:tr w:rsidR="00FB06FD" w:rsidTr="001D178D">
        <w:trPr>
          <w:trHeight w:val="578"/>
        </w:trPr>
        <w:tc>
          <w:tcPr>
            <w:tcW w:w="6930" w:type="dxa"/>
          </w:tcPr>
          <w:p w:rsidR="00FB06FD" w:rsidRDefault="00C976F9" w:rsidP="001D178D"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ABF7DEE" wp14:editId="1F4F1E85">
                      <wp:extent cx="4649638" cy="379562"/>
                      <wp:effectExtent l="0" t="0" r="0" b="1905"/>
                      <wp:docPr id="3" name="Casella di testo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9638" cy="3795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BA4A27" w:rsidRDefault="00C976F9" w:rsidP="00C976F9">
                                  <w:pPr>
                                    <w:pStyle w:val="Heading3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Il signor e la signora Genitori della sposa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BF7D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585" o:spid="_x0000_s1026" type="#_x0000_t202" style="width:366.1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" filled="f" stroked="f">
                      <v:textbox>
                        <w:txbxContent>
                          <w:p w:rsidR="00C976F9" w:rsidRPr="00BA4A27" w:rsidRDefault="00C976F9" w:rsidP="00C976F9">
                            <w:pPr>
                              <w:pStyle w:val="Heading3"/>
                            </w:pPr>
                            <w:r>
                              <w:rPr>
                                <w:lang w:bidi="it-IT"/>
                              </w:rPr>
                              <w:t>Il signor e la signora Genitori della sposa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:rsidTr="001D178D">
        <w:trPr>
          <w:trHeight w:val="578"/>
        </w:trPr>
        <w:tc>
          <w:tcPr>
            <w:tcW w:w="6930" w:type="dxa"/>
          </w:tcPr>
          <w:p w:rsidR="00FB06FD" w:rsidRDefault="00C976F9" w:rsidP="001D178D">
            <w:pPr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6DC7EF3" wp14:editId="73FEF4D5">
                      <wp:extent cx="3971925" cy="476250"/>
                      <wp:effectExtent l="0" t="0" r="0" b="0"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>chiedono l’onore della sua presenza</w:t>
                                  </w:r>
                                </w:p>
                                <w:p w:rsidR="00C976F9" w:rsidRPr="00BA4A27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>al matrimonio della loro figlia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DC7EF3" id="Casella di testo 4" o:spid="_x0000_s1027" type="#_x0000_t202" style="width:312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" filled="f" stroked="f">
                      <v:textbox>
                        <w:txbxContent>
                          <w:p w:rsidR="00C976F9" w:rsidRDefault="00C976F9" w:rsidP="00C976F9">
                            <w:r>
                              <w:rPr>
                                <w:lang w:bidi="it-IT"/>
                              </w:rPr>
                              <w:t>chiedono l’onore della sua presenza</w:t>
                            </w:r>
                          </w:p>
                          <w:p w:rsidR="00C976F9" w:rsidRPr="00BA4A27" w:rsidRDefault="00C976F9" w:rsidP="00C976F9">
                            <w:r>
                              <w:rPr>
                                <w:lang w:bidi="it-IT"/>
                              </w:rPr>
                              <w:t>al matrimonio della loro figlia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:rsidTr="001D178D">
        <w:trPr>
          <w:trHeight w:val="505"/>
        </w:trPr>
        <w:tc>
          <w:tcPr>
            <w:tcW w:w="6930" w:type="dxa"/>
          </w:tcPr>
          <w:p w:rsidR="00FB06FD" w:rsidRDefault="00C976F9" w:rsidP="001D178D"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F42FDD1" wp14:editId="381001F5">
                      <wp:extent cx="3990975" cy="1276709"/>
                      <wp:effectExtent l="0" t="0" r="0" b="0"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1276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8867F4" w:rsidRDefault="00C976F9" w:rsidP="008C6124">
                                  <w:pPr>
                                    <w:pStyle w:val="Nomedellasposa"/>
                                  </w:pPr>
                                  <w:r w:rsidRPr="008867F4">
                                    <w:rPr>
                                      <w:lang w:bidi="it-IT"/>
                                    </w:rPr>
                                    <w:t>Nome della sposa</w:t>
                                  </w:r>
                                </w:p>
                                <w:p w:rsidR="00C976F9" w:rsidRPr="008867F4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>con</w:t>
                                  </w:r>
                                </w:p>
                                <w:p w:rsidR="00C976F9" w:rsidRPr="008867F4" w:rsidRDefault="00C976F9" w:rsidP="008C6124">
                                  <w:pPr>
                                    <w:pStyle w:val="Nomedellosposo"/>
                                  </w:pPr>
                                  <w:r w:rsidRPr="008867F4">
                                    <w:rPr>
                                      <w:lang w:bidi="it-IT"/>
                                    </w:rPr>
                                    <w:t>Nome dello sposo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42FDD1" id="Casella di testo 5" o:spid="_x0000_s1028" type="#_x0000_t202" style="width:314.25pt;height:10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" filled="f" stroked="f">
                      <v:textbox>
                        <w:txbxContent>
                          <w:p w:rsidR="00C976F9" w:rsidRPr="008867F4" w:rsidRDefault="00C976F9" w:rsidP="008C6124">
                            <w:pPr>
                              <w:pStyle w:val="Nomedellasposa"/>
                            </w:pPr>
                            <w:r w:rsidRPr="008867F4">
                              <w:rPr>
                                <w:lang w:bidi="it-IT"/>
                              </w:rPr>
                              <w:t>Nome della sposa</w:t>
                            </w:r>
                          </w:p>
                          <w:p w:rsidR="00C976F9" w:rsidRPr="008867F4" w:rsidRDefault="00C976F9" w:rsidP="00C976F9">
                            <w:r>
                              <w:rPr>
                                <w:lang w:bidi="it-IT"/>
                              </w:rPr>
                              <w:t>con</w:t>
                            </w:r>
                          </w:p>
                          <w:p w:rsidR="00C976F9" w:rsidRPr="008867F4" w:rsidRDefault="00C976F9" w:rsidP="008C6124">
                            <w:pPr>
                              <w:pStyle w:val="Nomedellosposo"/>
                            </w:pPr>
                            <w:r w:rsidRPr="008867F4">
                              <w:rPr>
                                <w:lang w:bidi="it-IT"/>
                              </w:rPr>
                              <w:t>Nome dello sposo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06FD" w:rsidTr="001D178D">
        <w:trPr>
          <w:trHeight w:val="75"/>
        </w:trPr>
        <w:tc>
          <w:tcPr>
            <w:tcW w:w="6930" w:type="dxa"/>
          </w:tcPr>
          <w:p w:rsidR="00FB06FD" w:rsidRDefault="00C976F9" w:rsidP="001D178D"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95F9BC0" wp14:editId="43E6E9B8">
                      <wp:extent cx="3848100" cy="1162050"/>
                      <wp:effectExtent l="0" t="0" r="0" b="0"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 xml:space="preserve">Figlio di </w:t>
                                  </w:r>
                                </w:p>
                                <w:p w:rsidR="00C976F9" w:rsidRDefault="00C976F9" w:rsidP="00C976F9">
                                  <w:pPr>
                                    <w:pStyle w:val="Heading3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Signor e signora Genitori dello sposo</w:t>
                                  </w:r>
                                </w:p>
                                <w:p w:rsidR="00C976F9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 xml:space="preserve">Sabato, primo giugno </w:t>
                                  </w:r>
                                </w:p>
                                <w:p w:rsidR="00C976F9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 xml:space="preserve">duemila [anno] </w:t>
                                  </w:r>
                                </w:p>
                                <w:p w:rsidR="00C976F9" w:rsidRPr="00444608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>Alle ore undici del mattino</w:t>
                                  </w:r>
                                </w:p>
                                <w:p w:rsidR="00C976F9" w:rsidRPr="00BA4A27" w:rsidRDefault="00C976F9" w:rsidP="00C976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5F9BC0" id="Casella di testo 6" o:spid="_x0000_s1029" type="#_x0000_t202" style="width:30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" filled="f" stroked="f">
                      <v:textbox>
                        <w:txbxContent>
                          <w:p w:rsidR="00C976F9" w:rsidRDefault="00C976F9" w:rsidP="00C976F9">
                            <w:r>
                              <w:rPr>
                                <w:lang w:bidi="it-IT"/>
                              </w:rPr>
                              <w:t xml:space="preserve">Figlio di </w:t>
                            </w:r>
                          </w:p>
                          <w:p w:rsidR="00C976F9" w:rsidRDefault="00C976F9" w:rsidP="00C976F9">
                            <w:pPr>
                              <w:pStyle w:val="Heading3"/>
                            </w:pPr>
                            <w:r>
                              <w:rPr>
                                <w:lang w:bidi="it-IT"/>
                              </w:rPr>
                              <w:t>Signor e signora Genitori dello sposo</w:t>
                            </w:r>
                          </w:p>
                          <w:p w:rsidR="00C976F9" w:rsidRDefault="00C976F9" w:rsidP="00C976F9">
                            <w:r>
                              <w:rPr>
                                <w:lang w:bidi="it-IT"/>
                              </w:rPr>
                              <w:t xml:space="preserve">Sabato, primo giugno </w:t>
                            </w:r>
                          </w:p>
                          <w:p w:rsidR="00C976F9" w:rsidRDefault="00C976F9" w:rsidP="00C976F9">
                            <w:r>
                              <w:rPr>
                                <w:lang w:bidi="it-IT"/>
                              </w:rPr>
                              <w:t xml:space="preserve">duemila [anno] </w:t>
                            </w:r>
                          </w:p>
                          <w:p w:rsidR="00C976F9" w:rsidRPr="00444608" w:rsidRDefault="00C976F9" w:rsidP="00C976F9">
                            <w:r>
                              <w:rPr>
                                <w:lang w:bidi="it-IT"/>
                              </w:rPr>
                              <w:t>Alle ore undici del mattino</w:t>
                            </w:r>
                          </w:p>
                          <w:p w:rsidR="00C976F9" w:rsidRPr="00BA4A27" w:rsidRDefault="00C976F9" w:rsidP="00C976F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Tr="001D178D">
        <w:trPr>
          <w:trHeight w:val="2917"/>
        </w:trPr>
        <w:tc>
          <w:tcPr>
            <w:tcW w:w="6930" w:type="dxa"/>
          </w:tcPr>
          <w:p w:rsidR="00C976F9" w:rsidRDefault="00C976F9" w:rsidP="001D178D">
            <w:r>
              <w:rPr>
                <w:noProof/>
                <w:lang w:bidi="it-IT"/>
              </w:rPr>
              <w:drawing>
                <wp:inline distT="0" distB="0" distL="0" distR="0" wp14:anchorId="736D5CB8" wp14:editId="458AE798">
                  <wp:extent cx="2230322" cy="1486881"/>
                  <wp:effectExtent l="133350" t="133350" r="132080" b="132715"/>
                  <wp:docPr id="9" name="Immagine 9" descr="Coppia che si tiene le m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Z:\103.Microsoft\Office Templates\Batch 1\Wedding\Images\married-couple-holding-hands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322" cy="14868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781" w:tblpY="1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</w:tblGrid>
      <w:tr w:rsidR="00C976F9" w:rsidTr="001D178D">
        <w:trPr>
          <w:trHeight w:val="215"/>
        </w:trPr>
        <w:tc>
          <w:tcPr>
            <w:tcW w:w="7020" w:type="dxa"/>
          </w:tcPr>
          <w:p w:rsidR="00C976F9" w:rsidRDefault="00C976F9" w:rsidP="001D178D">
            <w:bookmarkStart w:id="0" w:name="_Hlk499129208"/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266F4BBE" wp14:editId="16B9861A">
                      <wp:extent cx="4649638" cy="362309"/>
                      <wp:effectExtent l="0" t="0" r="0" b="0"/>
                      <wp:docPr id="585" name="Casella di testo 4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9638" cy="362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BA4A27" w:rsidRDefault="00C976F9" w:rsidP="00C976F9">
                                  <w:pPr>
                                    <w:pStyle w:val="Heading3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Il signor e la signora Genitori della sposa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F4BBE" id="_x0000_s1030" type="#_x0000_t202" style="width:366.1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" filled="f" stroked="f">
                      <v:textbox>
                        <w:txbxContent>
                          <w:p w:rsidR="00C976F9" w:rsidRPr="00BA4A27" w:rsidRDefault="00C976F9" w:rsidP="00C976F9">
                            <w:pPr>
                              <w:pStyle w:val="Heading3"/>
                            </w:pPr>
                            <w:r>
                              <w:rPr>
                                <w:lang w:bidi="it-IT"/>
                              </w:rPr>
                              <w:t>Il signor e la signora Genitori della sposa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Tr="001D178D">
        <w:trPr>
          <w:trHeight w:val="442"/>
        </w:trPr>
        <w:tc>
          <w:tcPr>
            <w:tcW w:w="7020" w:type="dxa"/>
          </w:tcPr>
          <w:p w:rsidR="00C976F9" w:rsidRDefault="00C976F9" w:rsidP="001D178D">
            <w:pPr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665A5142" wp14:editId="31EC4B8F">
                      <wp:extent cx="3971925" cy="476250"/>
                      <wp:effectExtent l="0" t="0" r="0" b="0"/>
                      <wp:docPr id="591" name="Casella di testo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>chiedono l’onore della sua presenza</w:t>
                                  </w:r>
                                </w:p>
                                <w:p w:rsidR="00C976F9" w:rsidRPr="00BA4A27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>al matrimonio della loro figlia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5A5142" id="Casella di testo 591" o:spid="_x0000_s1031" type="#_x0000_t202" style="width:312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" filled="f" stroked="f">
                      <v:textbox>
                        <w:txbxContent>
                          <w:p w:rsidR="00C976F9" w:rsidRDefault="00C976F9" w:rsidP="00C976F9">
                            <w:r>
                              <w:rPr>
                                <w:lang w:bidi="it-IT"/>
                              </w:rPr>
                              <w:t>chiedono l’onore della sua presenza</w:t>
                            </w:r>
                          </w:p>
                          <w:p w:rsidR="00C976F9" w:rsidRPr="00BA4A27" w:rsidRDefault="00C976F9" w:rsidP="00C976F9">
                            <w:r>
                              <w:rPr>
                                <w:lang w:bidi="it-IT"/>
                              </w:rPr>
                              <w:t>al matrimonio della loro figlia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Tr="001D178D">
        <w:trPr>
          <w:trHeight w:val="1926"/>
        </w:trPr>
        <w:tc>
          <w:tcPr>
            <w:tcW w:w="7020" w:type="dxa"/>
          </w:tcPr>
          <w:p w:rsidR="00C976F9" w:rsidRDefault="00C976F9" w:rsidP="001D178D"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511B8D15" wp14:editId="29003A31">
                      <wp:extent cx="3990975" cy="1276709"/>
                      <wp:effectExtent l="0" t="0" r="0" b="0"/>
                      <wp:docPr id="592" name="Casella di testo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1276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Pr="008867F4" w:rsidRDefault="00C976F9" w:rsidP="008C6124">
                                  <w:pPr>
                                    <w:pStyle w:val="Nomedellasposa"/>
                                  </w:pPr>
                                  <w:r w:rsidRPr="008867F4">
                                    <w:rPr>
                                      <w:lang w:bidi="it-IT"/>
                                    </w:rPr>
                                    <w:t>Nome della sposa</w:t>
                                  </w:r>
                                </w:p>
                                <w:p w:rsidR="00C976F9" w:rsidRPr="008867F4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>con</w:t>
                                  </w:r>
                                </w:p>
                                <w:p w:rsidR="00C976F9" w:rsidRPr="008867F4" w:rsidRDefault="00C976F9" w:rsidP="008C6124">
                                  <w:pPr>
                                    <w:pStyle w:val="Nomedellosposo"/>
                                  </w:pPr>
                                  <w:r w:rsidRPr="008867F4">
                                    <w:rPr>
                                      <w:lang w:bidi="it-IT"/>
                                    </w:rPr>
                                    <w:t>Nome dello sposo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1B8D15" id="Casella di testo 592" o:spid="_x0000_s1032" type="#_x0000_t202" style="width:314.25pt;height:10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" filled="f" stroked="f">
                      <v:textbox>
                        <w:txbxContent>
                          <w:p w:rsidR="00C976F9" w:rsidRPr="008867F4" w:rsidRDefault="00C976F9" w:rsidP="008C6124">
                            <w:pPr>
                              <w:pStyle w:val="Nomedellasposa"/>
                            </w:pPr>
                            <w:r w:rsidRPr="008867F4">
                              <w:rPr>
                                <w:lang w:bidi="it-IT"/>
                              </w:rPr>
                              <w:t>Nome della sposa</w:t>
                            </w:r>
                          </w:p>
                          <w:p w:rsidR="00C976F9" w:rsidRPr="008867F4" w:rsidRDefault="00C976F9" w:rsidP="00C976F9">
                            <w:r>
                              <w:rPr>
                                <w:lang w:bidi="it-IT"/>
                              </w:rPr>
                              <w:t>con</w:t>
                            </w:r>
                          </w:p>
                          <w:p w:rsidR="00C976F9" w:rsidRPr="008867F4" w:rsidRDefault="00C976F9" w:rsidP="008C6124">
                            <w:pPr>
                              <w:pStyle w:val="Nomedellosposo"/>
                            </w:pPr>
                            <w:r w:rsidRPr="008867F4">
                              <w:rPr>
                                <w:lang w:bidi="it-IT"/>
                              </w:rPr>
                              <w:t>Nome dello sposo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Tr="001D178D">
        <w:trPr>
          <w:trHeight w:val="1549"/>
        </w:trPr>
        <w:tc>
          <w:tcPr>
            <w:tcW w:w="7020" w:type="dxa"/>
          </w:tcPr>
          <w:p w:rsidR="00C976F9" w:rsidRDefault="00C976F9" w:rsidP="001D178D">
            <w:pPr>
              <w:rPr>
                <w:noProof/>
              </w:rPr>
            </w:pPr>
            <w:r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08C5424B" wp14:editId="128CFE95">
                      <wp:extent cx="3848100" cy="1162050"/>
                      <wp:effectExtent l="0" t="0" r="0" b="0"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6F9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 xml:space="preserve">Figlio di </w:t>
                                  </w:r>
                                </w:p>
                                <w:p w:rsidR="00C976F9" w:rsidRDefault="00C976F9" w:rsidP="00C976F9">
                                  <w:pPr>
                                    <w:pStyle w:val="Heading3"/>
                                  </w:pPr>
                                  <w:r>
                                    <w:rPr>
                                      <w:lang w:bidi="it-IT"/>
                                    </w:rPr>
                                    <w:t>Signor e signora Genitori dello sposo</w:t>
                                  </w:r>
                                </w:p>
                                <w:p w:rsidR="00C976F9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 xml:space="preserve">Sabato, primo giugno </w:t>
                                  </w:r>
                                </w:p>
                                <w:p w:rsidR="00C976F9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 xml:space="preserve">duemila [anno] </w:t>
                                  </w:r>
                                </w:p>
                                <w:p w:rsidR="00C976F9" w:rsidRPr="00444608" w:rsidRDefault="00C976F9" w:rsidP="00C976F9">
                                  <w:r>
                                    <w:rPr>
                                      <w:lang w:bidi="it-IT"/>
                                    </w:rPr>
                                    <w:t>Alle ore undici del mattino</w:t>
                                  </w:r>
                                </w:p>
                                <w:p w:rsidR="00C976F9" w:rsidRPr="00BA4A27" w:rsidRDefault="00C976F9" w:rsidP="00C976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C5424B" id="Casella di testo 1" o:spid="_x0000_s1033" type="#_x0000_t202" style="width:303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" filled="f" stroked="f">
                      <v:textbox>
                        <w:txbxContent>
                          <w:p w:rsidR="00C976F9" w:rsidRDefault="00C976F9" w:rsidP="00C976F9">
                            <w:r>
                              <w:rPr>
                                <w:lang w:bidi="it-IT"/>
                              </w:rPr>
                              <w:t xml:space="preserve">Figlio di </w:t>
                            </w:r>
                          </w:p>
                          <w:p w:rsidR="00C976F9" w:rsidRDefault="00C976F9" w:rsidP="00C976F9">
                            <w:pPr>
                              <w:pStyle w:val="Heading3"/>
                            </w:pPr>
                            <w:r>
                              <w:rPr>
                                <w:lang w:bidi="it-IT"/>
                              </w:rPr>
                              <w:t>Signor e signora Genitori dello sposo</w:t>
                            </w:r>
                          </w:p>
                          <w:p w:rsidR="00C976F9" w:rsidRDefault="00C976F9" w:rsidP="00C976F9">
                            <w:r>
                              <w:rPr>
                                <w:lang w:bidi="it-IT"/>
                              </w:rPr>
                              <w:t xml:space="preserve">Sabato, primo giugno </w:t>
                            </w:r>
                          </w:p>
                          <w:p w:rsidR="00C976F9" w:rsidRDefault="00C976F9" w:rsidP="00C976F9">
                            <w:r>
                              <w:rPr>
                                <w:lang w:bidi="it-IT"/>
                              </w:rPr>
                              <w:t xml:space="preserve">duemila [anno] </w:t>
                            </w:r>
                          </w:p>
                          <w:p w:rsidR="00C976F9" w:rsidRPr="00444608" w:rsidRDefault="00C976F9" w:rsidP="00C976F9">
                            <w:r>
                              <w:rPr>
                                <w:lang w:bidi="it-IT"/>
                              </w:rPr>
                              <w:t>Alle ore undici del mattino</w:t>
                            </w:r>
                          </w:p>
                          <w:p w:rsidR="00C976F9" w:rsidRPr="00BA4A27" w:rsidRDefault="00C976F9" w:rsidP="00C976F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76F9" w:rsidTr="001D178D">
        <w:trPr>
          <w:trHeight w:val="2625"/>
        </w:trPr>
        <w:tc>
          <w:tcPr>
            <w:tcW w:w="7020" w:type="dxa"/>
          </w:tcPr>
          <w:p w:rsidR="00C976F9" w:rsidRDefault="00C976F9" w:rsidP="001D178D">
            <w:r>
              <w:rPr>
                <w:noProof/>
                <w:lang w:bidi="it-IT"/>
              </w:rPr>
              <w:drawing>
                <wp:inline distT="0" distB="0" distL="0" distR="0" wp14:anchorId="460F4A9C" wp14:editId="53AE0A27">
                  <wp:extent cx="2230322" cy="1486881"/>
                  <wp:effectExtent l="133350" t="133350" r="132080" b="132715"/>
                  <wp:docPr id="24" name="Immagine 24" descr="Coppia che si tiene le m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Z:\103.Microsoft\Office Templates\Batch 1\Wedding\Images\married-couple-holding-hands_4460x4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322" cy="14868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3"/>
                            </a:solidFill>
                            <a:miter lim="800000"/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B33" w:rsidRDefault="00AA13EA" w:rsidP="00BA4A27">
      <w:bookmarkStart w:id="1" w:name="_GoBack"/>
      <w:bookmarkEnd w:id="0"/>
      <w:bookmarkEnd w:id="1"/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3B801" wp14:editId="7626D8E0">
                <wp:simplePos x="0" y="0"/>
                <wp:positionH relativeFrom="column">
                  <wp:posOffset>5749506</wp:posOffset>
                </wp:positionH>
                <wp:positionV relativeFrom="paragraph">
                  <wp:posOffset>6249838</wp:posOffset>
                </wp:positionV>
                <wp:extent cx="2354580" cy="74993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6F9" w:rsidRDefault="00C976F9" w:rsidP="00C976F9">
                            <w:pPr>
                              <w:jc w:val="left"/>
                            </w:pPr>
                            <w:r>
                              <w:rPr>
                                <w:lang w:bidi="it-IT"/>
                              </w:rPr>
                              <w:t>Luogo, città, provincia</w:t>
                            </w:r>
                          </w:p>
                          <w:p w:rsidR="00C976F9" w:rsidRPr="00BA4A27" w:rsidRDefault="00C976F9" w:rsidP="00C976F9">
                            <w:pPr>
                              <w:pStyle w:val="Heading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bidi="it-IT"/>
                              </w:rPr>
                              <w:t>Ricevimento a seguire</w:t>
                            </w:r>
                          </w:p>
                          <w:p w:rsidR="00C976F9" w:rsidRDefault="00C976F9" w:rsidP="00C976F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B801" id="Casella di testo 8" o:spid="_x0000_s1034" type="#_x0000_t202" style="position:absolute;left:0;text-align:left;margin-left:452.7pt;margin-top:492.1pt;width:185.4pt;height:59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" filled="f" stroked="f" strokeweight=".5pt">
                <v:textbox>
                  <w:txbxContent>
                    <w:p w:rsidR="00C976F9" w:rsidRDefault="00C976F9" w:rsidP="00C976F9">
                      <w:pPr>
                        <w:jc w:val="left"/>
                      </w:pPr>
                      <w:r>
                        <w:rPr>
                          <w:lang w:bidi="it-IT"/>
                        </w:rPr>
                        <w:t>Luogo, città, provincia</w:t>
                      </w:r>
                    </w:p>
                    <w:p w:rsidR="00C976F9" w:rsidRPr="00BA4A27" w:rsidRDefault="00C976F9" w:rsidP="00C976F9">
                      <w:pPr>
                        <w:pStyle w:val="Heading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504D" w:themeColor="accent2"/>
                          <w:lang w:bidi="it-IT"/>
                        </w:rPr>
                        <w:t>Ricevimento a seguire</w:t>
                      </w:r>
                    </w:p>
                    <w:p w:rsidR="00C976F9" w:rsidRDefault="00C976F9" w:rsidP="00C976F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616789</wp:posOffset>
                </wp:positionH>
                <wp:positionV relativeFrom="paragraph">
                  <wp:posOffset>6249838</wp:posOffset>
                </wp:positionV>
                <wp:extent cx="2354580" cy="750498"/>
                <wp:effectExtent l="0" t="0" r="0" b="0"/>
                <wp:wrapNone/>
                <wp:docPr id="626" name="Casella di testo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50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3161" w:rsidRDefault="008867F4" w:rsidP="00623161">
                            <w:pPr>
                              <w:jc w:val="left"/>
                            </w:pPr>
                            <w:r>
                              <w:rPr>
                                <w:lang w:bidi="it-IT"/>
                              </w:rPr>
                              <w:t>Luogo, città, provincia</w:t>
                            </w:r>
                          </w:p>
                          <w:p w:rsidR="00623161" w:rsidRPr="00BA4A27" w:rsidRDefault="008867F4" w:rsidP="00623161">
                            <w:pPr>
                              <w:pStyle w:val="Heading6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lang w:bidi="it-IT"/>
                              </w:rPr>
                              <w:t>Ricevimento a seguire</w:t>
                            </w:r>
                          </w:p>
                          <w:p w:rsidR="00623161" w:rsidRDefault="00623161" w:rsidP="0062316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26" o:spid="_x0000_s1035" type="#_x0000_t202" style="position:absolute;left:0;text-align:left;margin-left:48.55pt;margin-top:492.1pt;width:185.4pt;height:59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" filled="f" stroked="f" strokeweight=".5pt">
                <v:textbox>
                  <w:txbxContent>
                    <w:p w:rsidR="00623161" w:rsidRDefault="008867F4" w:rsidP="00623161">
                      <w:pPr>
                        <w:jc w:val="left"/>
                      </w:pPr>
                      <w:r>
                        <w:rPr>
                          <w:lang w:bidi="it-IT"/>
                        </w:rPr>
                        <w:t>Luogo, città, provincia</w:t>
                      </w:r>
                    </w:p>
                    <w:p w:rsidR="00623161" w:rsidRPr="00BA4A27" w:rsidRDefault="008867F4" w:rsidP="00623161">
                      <w:pPr>
                        <w:pStyle w:val="Heading6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504D" w:themeColor="accent2"/>
                          <w:lang w:bidi="it-IT"/>
                        </w:rPr>
                        <w:t>Ricevimento a seguire</w:t>
                      </w:r>
                    </w:p>
                    <w:p w:rsidR="00623161" w:rsidRDefault="00623161" w:rsidP="0062316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194094</wp:posOffset>
                </wp:positionH>
                <wp:positionV relativeFrom="paragraph">
                  <wp:posOffset>142336</wp:posOffset>
                </wp:positionV>
                <wp:extent cx="2700068" cy="226695"/>
                <wp:effectExtent l="0" t="0" r="5080" b="1905"/>
                <wp:wrapNone/>
                <wp:docPr id="584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33" w:rsidRDefault="009252B0" w:rsidP="00BA4A27">
                            <w:pPr>
                              <w:pStyle w:val="Istruzioni"/>
                            </w:pPr>
                            <w:r>
                              <w:rPr>
                                <w:lang w:bidi="it-IT"/>
                              </w:rPr>
                              <w:t>(Ritagliare lungo la linea punteggiata (dimensione 13 x 18 cm))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6" type="#_x0000_t202" style="position:absolute;left:0;text-align:left;margin-left:15.3pt;margin-top:11.2pt;width:212.6pt;height: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" stroked="f">
                <v:textbox inset="0,0,0,0">
                  <w:txbxContent>
                    <w:p w:rsidR="00BB3B33" w:rsidRDefault="009252B0" w:rsidP="00BA4A27">
                      <w:pPr>
                        <w:pStyle w:val="Istruzioni"/>
                      </w:pPr>
                      <w:r>
                        <w:rPr>
                          <w:lang w:bidi="it-IT"/>
                        </w:rPr>
                        <w:t>(Ritagliare lungo la linea punteggiata (dimensione 13 x 18 cm))</w:t>
                      </w:r>
                    </w:p>
                  </w:txbxContent>
                </v:textbox>
              </v:shape>
            </w:pict>
          </mc:Fallback>
        </mc:AlternateContent>
      </w:r>
      <w:r w:rsidR="001D178D">
        <w:rPr>
          <w:noProof/>
          <w:lang w:bidi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160655</wp:posOffset>
            </wp:positionH>
            <wp:positionV relativeFrom="page">
              <wp:posOffset>237490</wp:posOffset>
            </wp:positionV>
            <wp:extent cx="4453128" cy="6858000"/>
            <wp:effectExtent l="0" t="0" r="0" b="0"/>
            <wp:wrapNone/>
            <wp:docPr id="597" name="Immagine 597" title="Bordo gra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Biglietto Memorizza la data con bordo arancion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128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78D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459740</wp:posOffset>
                </wp:positionV>
                <wp:extent cx="4937760" cy="6400800"/>
                <wp:effectExtent l="0" t="0" r="15240" b="19050"/>
                <wp:wrapNone/>
                <wp:docPr id="19" name="Rettangolo 6" title=" Linea punteggiata per tagli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6808" id="Rettangolo 6" o:spid="_x0000_s1026" alt="Title:  Linea punteggiata per tagliare" style="position:absolute;margin-left:409.3pt;margin-top:36.2pt;width:388.8pt;height:7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" filled="f" strokecolor="#bfbfbf [2412]">
                <v:stroke dashstyle="dash"/>
              </v:rect>
            </w:pict>
          </mc:Fallback>
        </mc:AlternateContent>
      </w:r>
      <w:r w:rsidR="001D178D">
        <w:rPr>
          <w:noProof/>
          <w:lang w:bidi="it-IT"/>
        </w:rPr>
        <w:drawing>
          <wp:anchor distT="0" distB="0" distL="114300" distR="114300" simplePos="0" relativeHeight="251672576" behindDoc="1" locked="0" layoutInCell="1" allowOverlap="1" wp14:anchorId="449F658D" wp14:editId="3207BC2C">
            <wp:simplePos x="0" y="0"/>
            <wp:positionH relativeFrom="column">
              <wp:posOffset>5349875</wp:posOffset>
            </wp:positionH>
            <wp:positionV relativeFrom="page">
              <wp:posOffset>237490</wp:posOffset>
            </wp:positionV>
            <wp:extent cx="4452620" cy="6856730"/>
            <wp:effectExtent l="0" t="0" r="0" b="0"/>
            <wp:wrapNone/>
            <wp:docPr id="29" name="Immagine 29" title="Bordo gra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TM10367785 Biglietto Memorizza la data con bordo arancion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685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78D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65850</wp:posOffset>
                </wp:positionH>
                <wp:positionV relativeFrom="paragraph">
                  <wp:posOffset>459740</wp:posOffset>
                </wp:positionV>
                <wp:extent cx="4937760" cy="6400800"/>
                <wp:effectExtent l="0" t="0" r="15240" b="19050"/>
                <wp:wrapNone/>
                <wp:docPr id="18" name="Rettangolo 5" title=" Linea punteggiata per tagli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297B9" id="Rettangolo 5" o:spid="_x0000_s1026" alt="Title:  Linea punteggiata per tagliare" style="position:absolute;margin-left:5.2pt;margin-top:36.2pt;width:388.8pt;height:7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" filled="f" strokecolor="#bfbfbf [2412]">
                <v:stroke dashstyle="dash"/>
              </v:rect>
            </w:pict>
          </mc:Fallback>
        </mc:AlternateContent>
      </w:r>
    </w:p>
    <w:sectPr w:rsidR="00BB3B33" w:rsidSect="009A557C">
      <w:pgSz w:w="16838" w:h="11906" w:orient="landscape" w:code="9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42" w:rsidRDefault="00930242" w:rsidP="00BA4A27">
      <w:r>
        <w:separator/>
      </w:r>
    </w:p>
  </w:endnote>
  <w:endnote w:type="continuationSeparator" w:id="0">
    <w:p w:rsidR="00930242" w:rsidRDefault="00930242" w:rsidP="00B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42" w:rsidRDefault="00930242" w:rsidP="00BA4A27">
      <w:r>
        <w:separator/>
      </w:r>
    </w:p>
  </w:footnote>
  <w:footnote w:type="continuationSeparator" w:id="0">
    <w:p w:rsidR="00930242" w:rsidRDefault="00930242" w:rsidP="00BA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42"/>
    <w:rsid w:val="000F18D9"/>
    <w:rsid w:val="000F7AA2"/>
    <w:rsid w:val="001427D2"/>
    <w:rsid w:val="001D178D"/>
    <w:rsid w:val="00246EB7"/>
    <w:rsid w:val="00281429"/>
    <w:rsid w:val="00380171"/>
    <w:rsid w:val="003D01B4"/>
    <w:rsid w:val="00425815"/>
    <w:rsid w:val="00444608"/>
    <w:rsid w:val="00446135"/>
    <w:rsid w:val="005715B9"/>
    <w:rsid w:val="0059739A"/>
    <w:rsid w:val="00623161"/>
    <w:rsid w:val="00660CFF"/>
    <w:rsid w:val="0070681B"/>
    <w:rsid w:val="00780BB1"/>
    <w:rsid w:val="007D1B5B"/>
    <w:rsid w:val="007D5359"/>
    <w:rsid w:val="00830733"/>
    <w:rsid w:val="008867F4"/>
    <w:rsid w:val="008C6124"/>
    <w:rsid w:val="008C6378"/>
    <w:rsid w:val="00902703"/>
    <w:rsid w:val="009252B0"/>
    <w:rsid w:val="00930242"/>
    <w:rsid w:val="00991556"/>
    <w:rsid w:val="009A557C"/>
    <w:rsid w:val="00A27E0A"/>
    <w:rsid w:val="00A54319"/>
    <w:rsid w:val="00A807C0"/>
    <w:rsid w:val="00AA13EA"/>
    <w:rsid w:val="00AA248C"/>
    <w:rsid w:val="00B40C68"/>
    <w:rsid w:val="00BA4A27"/>
    <w:rsid w:val="00BB3B33"/>
    <w:rsid w:val="00BE282E"/>
    <w:rsid w:val="00C914F5"/>
    <w:rsid w:val="00C976F9"/>
    <w:rsid w:val="00CE13D7"/>
    <w:rsid w:val="00CF17C9"/>
    <w:rsid w:val="00E4147A"/>
    <w:rsid w:val="00E73F84"/>
    <w:rsid w:val="00E878E5"/>
    <w:rsid w:val="00EC3C8C"/>
    <w:rsid w:val="00F10A41"/>
    <w:rsid w:val="00F25FB5"/>
    <w:rsid w:val="00FB06FD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A27"/>
    <w:pPr>
      <w:spacing w:after="80"/>
      <w:jc w:val="center"/>
    </w:pPr>
    <w:rPr>
      <w:color w:val="C0504D" w:themeColor="accent2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446135"/>
    <w:pPr>
      <w:spacing w:before="240" w:after="120"/>
      <w:outlineLvl w:val="0"/>
    </w:pPr>
    <w:rPr>
      <w:rFonts w:asciiTheme="majorHAnsi" w:hAnsiTheme="majorHAnsi"/>
      <w:b/>
      <w:smallCaps/>
      <w:spacing w:val="8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F25FB5"/>
    <w:pPr>
      <w:spacing w:before="400"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171"/>
    <w:pPr>
      <w:keepNext/>
      <w:keepLines/>
      <w:spacing w:before="40" w:after="0"/>
      <w:outlineLvl w:val="2"/>
    </w:pPr>
    <w:rPr>
      <w:rFonts w:ascii="Bodoni MT Condensed" w:eastAsiaTheme="majorEastAsia" w:hAnsi="Bodoni MT Condensed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4A27"/>
    <w:pPr>
      <w:keepNext/>
      <w:keepLines/>
      <w:spacing w:before="40" w:after="0"/>
      <w:jc w:val="both"/>
      <w:outlineLvl w:val="3"/>
    </w:pPr>
    <w:rPr>
      <w:rFonts w:ascii="Bodoni MT Condensed" w:eastAsiaTheme="majorEastAsia" w:hAnsi="Bodoni MT Condensed" w:cstheme="majorBidi"/>
      <w:i/>
      <w:iCs/>
      <w:sz w:val="80"/>
      <w:szCs w:val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4A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4A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3B3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25FB5"/>
    <w:rPr>
      <w:rFonts w:asciiTheme="majorHAnsi" w:hAnsiTheme="majorHAnsi"/>
      <w:b/>
      <w:smallCaps/>
      <w:color w:val="984806" w:themeColor="accent6" w:themeShade="80"/>
      <w:szCs w:val="24"/>
      <w:lang w:bidi="en-US"/>
    </w:rPr>
  </w:style>
  <w:style w:type="paragraph" w:customStyle="1" w:styleId="Nome">
    <w:name w:val="Nome"/>
    <w:basedOn w:val="Normal"/>
    <w:link w:val="Caratterenome"/>
    <w:qFormat/>
    <w:rsid w:val="00F25FB5"/>
    <w:pPr>
      <w:spacing w:before="240" w:after="240"/>
    </w:pPr>
    <w:rPr>
      <w:rFonts w:asciiTheme="majorHAnsi" w:hAnsiTheme="majorHAnsi"/>
      <w:b/>
      <w:smallCaps/>
      <w:sz w:val="28"/>
      <w:szCs w:val="44"/>
    </w:rPr>
  </w:style>
  <w:style w:type="paragraph" w:styleId="Date">
    <w:name w:val="Date"/>
    <w:basedOn w:val="Citteprovincia"/>
    <w:next w:val="Normal"/>
    <w:link w:val="DateChar"/>
    <w:uiPriority w:val="99"/>
    <w:unhideWhenUsed/>
    <w:rsid w:val="00EC3C8C"/>
    <w:pPr>
      <w:spacing w:before="240"/>
    </w:pPr>
  </w:style>
  <w:style w:type="character" w:customStyle="1" w:styleId="Caratterenome">
    <w:name w:val="Carattere nome"/>
    <w:basedOn w:val="DefaultParagraphFont"/>
    <w:link w:val="Nome"/>
    <w:rsid w:val="00F25FB5"/>
    <w:rPr>
      <w:rFonts w:asciiTheme="majorHAnsi" w:hAnsiTheme="majorHAnsi"/>
      <w:b/>
      <w:smallCaps/>
      <w:color w:val="984806" w:themeColor="accent6" w:themeShade="80"/>
      <w:sz w:val="28"/>
      <w:szCs w:val="4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B33"/>
  </w:style>
  <w:style w:type="paragraph" w:styleId="Footer">
    <w:name w:val="footer"/>
    <w:basedOn w:val="Normal"/>
    <w:link w:val="FooterChar"/>
    <w:uiPriority w:val="99"/>
    <w:unhideWhenUsed/>
    <w:rsid w:val="00BB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33"/>
  </w:style>
  <w:style w:type="character" w:customStyle="1" w:styleId="DateChar">
    <w:name w:val="Date Char"/>
    <w:basedOn w:val="DefaultParagraphFont"/>
    <w:link w:val="Date"/>
    <w:uiPriority w:val="99"/>
    <w:rsid w:val="00EC3C8C"/>
    <w:rPr>
      <w:color w:val="984806" w:themeColor="accent6" w:themeShade="80"/>
      <w:szCs w:val="24"/>
      <w:lang w:bidi="en-US"/>
    </w:rPr>
  </w:style>
  <w:style w:type="paragraph" w:customStyle="1" w:styleId="Testoinvito">
    <w:name w:val="Testo invito"/>
    <w:basedOn w:val="Normal"/>
    <w:link w:val="Caratteretestoinvito"/>
    <w:qFormat/>
    <w:rsid w:val="00BB3B33"/>
    <w:pPr>
      <w:spacing w:before="160"/>
    </w:pPr>
  </w:style>
  <w:style w:type="character" w:customStyle="1" w:styleId="Caratteretestoinvito">
    <w:name w:val="Carattere testo invito"/>
    <w:basedOn w:val="DefaultParagraphFont"/>
    <w:link w:val="Testoinvito"/>
    <w:rsid w:val="00BB3B33"/>
    <w:rPr>
      <w:color w:val="984806" w:themeColor="accent6" w:themeShade="80"/>
      <w:szCs w:val="24"/>
      <w:lang w:bidi="en-US"/>
    </w:rPr>
  </w:style>
  <w:style w:type="paragraph" w:customStyle="1" w:styleId="Citteprovincia">
    <w:name w:val="Città e provincia"/>
    <w:link w:val="Caratterecitteprovincia"/>
    <w:qFormat/>
    <w:rsid w:val="00991556"/>
    <w:pPr>
      <w:spacing w:before="320"/>
      <w:jc w:val="center"/>
    </w:pPr>
    <w:rPr>
      <w:color w:val="984806" w:themeColor="accent6" w:themeShade="80"/>
      <w:szCs w:val="24"/>
      <w:lang w:bidi="en-US"/>
    </w:rPr>
  </w:style>
  <w:style w:type="character" w:customStyle="1" w:styleId="Caratterecitteprovincia">
    <w:name w:val="Carattere città e provincia"/>
    <w:basedOn w:val="DefaultParagraphFont"/>
    <w:link w:val="Citteprovincia"/>
    <w:rsid w:val="00991556"/>
    <w:rPr>
      <w:color w:val="984806" w:themeColor="accent6" w:themeShade="80"/>
      <w:szCs w:val="24"/>
      <w:lang w:bidi="en-US"/>
    </w:rPr>
  </w:style>
  <w:style w:type="paragraph" w:customStyle="1" w:styleId="Istruzioni">
    <w:name w:val="Istruzioni"/>
    <w:basedOn w:val="Normal"/>
    <w:qFormat/>
    <w:rsid w:val="00EC3C8C"/>
    <w:pPr>
      <w:jc w:val="left"/>
    </w:pPr>
    <w:rPr>
      <w:color w:val="808080" w:themeColor="background1" w:themeShade="8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6135"/>
    <w:rPr>
      <w:rFonts w:asciiTheme="majorHAnsi" w:hAnsiTheme="majorHAnsi"/>
      <w:b/>
      <w:smallCaps/>
      <w:color w:val="984806" w:themeColor="accent6" w:themeShade="80"/>
      <w:spacing w:val="8"/>
      <w:sz w:val="24"/>
      <w:szCs w:val="24"/>
      <w:lang w:bidi="en-US"/>
    </w:rPr>
  </w:style>
  <w:style w:type="table" w:styleId="TableGrid">
    <w:name w:val="Table Grid"/>
    <w:basedOn w:val="TableNormal"/>
    <w:uiPriority w:val="59"/>
    <w:unhideWhenUsed/>
    <w:rsid w:val="00F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0171"/>
    <w:rPr>
      <w:rFonts w:ascii="Bodoni MT Condensed" w:eastAsiaTheme="majorEastAsia" w:hAnsi="Bodoni MT Condensed" w:cstheme="majorBidi"/>
      <w:b/>
      <w:color w:val="C0504D" w:themeColor="accent2"/>
      <w:sz w:val="32"/>
      <w:szCs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A4A27"/>
    <w:rPr>
      <w:rFonts w:ascii="Bodoni MT Condensed" w:eastAsiaTheme="majorEastAsia" w:hAnsi="Bodoni MT Condensed" w:cstheme="majorBidi"/>
      <w:i/>
      <w:iCs/>
      <w:color w:val="C0504D" w:themeColor="accent2"/>
      <w:sz w:val="80"/>
      <w:szCs w:val="8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BA4A27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BA4A27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customStyle="1" w:styleId="Nomedellasposa">
    <w:name w:val="Nome della sposa"/>
    <w:basedOn w:val="Normal"/>
    <w:link w:val="Caratterenomedellasposa"/>
    <w:qFormat/>
    <w:rsid w:val="008C6124"/>
    <w:rPr>
      <w:rFonts w:ascii="Bodoni MT" w:hAnsi="Bodoni MT"/>
      <w:sz w:val="60"/>
      <w:szCs w:val="60"/>
    </w:rPr>
  </w:style>
  <w:style w:type="paragraph" w:customStyle="1" w:styleId="Nomedellosposo">
    <w:name w:val="Nome dello sposo"/>
    <w:basedOn w:val="Normal"/>
    <w:link w:val="Caratterenomedellosposo"/>
    <w:qFormat/>
    <w:rsid w:val="008C6124"/>
    <w:rPr>
      <w:rFonts w:ascii="Bodoni MT" w:hAnsi="Bodoni MT"/>
      <w:sz w:val="60"/>
      <w:szCs w:val="60"/>
    </w:rPr>
  </w:style>
  <w:style w:type="character" w:customStyle="1" w:styleId="Caratterenomedellasposa">
    <w:name w:val="Carattere nome della sposa"/>
    <w:basedOn w:val="DefaultParagraphFont"/>
    <w:link w:val="Nomedellasposa"/>
    <w:rsid w:val="008C6124"/>
    <w:rPr>
      <w:rFonts w:ascii="Bodoni MT" w:hAnsi="Bodoni MT"/>
      <w:color w:val="C0504D" w:themeColor="accent2"/>
      <w:sz w:val="60"/>
      <w:szCs w:val="60"/>
      <w:lang w:bidi="en-US"/>
    </w:rPr>
  </w:style>
  <w:style w:type="character" w:customStyle="1" w:styleId="Caratterenomedellosposo">
    <w:name w:val="Carattere nome dello sposo"/>
    <w:basedOn w:val="DefaultParagraphFont"/>
    <w:link w:val="Nomedellosposo"/>
    <w:rsid w:val="008C6124"/>
    <w:rPr>
      <w:rFonts w:ascii="Bodoni MT" w:hAnsi="Bodoni MT"/>
      <w:color w:val="C0504D" w:themeColor="accent2"/>
      <w:sz w:val="60"/>
      <w:szCs w:val="6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CD837B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2009-05-30T21:47:58+00:00</AssetStart>
    <PublishStatusLookup xmlns="4873beb7-5857-4685-be1f-d57550cc96cc">
      <Value>272800</Value>
      <Value>1303822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Save the Date card (with room for photo)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TP010367785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84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Webdunia</UANotes>
    <PrimaryImageGen xmlns="4873beb7-5857-4685-be1f-d57550cc96cc">true</PrimaryImageGen>
    <TPFriendlyName xmlns="4873beb7-5857-4685-be1f-d57550cc96cc">Save the Date card (with room for photo)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144466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2BD5-80BC-4134-8262-4F040DDCD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8D9C4-48CF-4375-B555-9535763A6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85CF8-4C5E-4485-BAA0-8EA6150A0A6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BC3545E-FE74-43C0-A48B-5406B4B6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Office_27160504_TF10367784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2018-12-07T13:27:00Z</dcterms:created>
  <dcterms:modified xsi:type="dcterms:W3CDTF">2018-12-07T13:27:00Z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