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917218" w:rsidRDefault="00F07388" w:rsidP="0091721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0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800779" w:rsidRDefault="00555876" w:rsidP="00E54555">
                        <w:pPr>
                          <w:pStyle w:val="Note"/>
                          <w:rPr>
                            <w:lang w:val="it-IT"/>
                          </w:rPr>
                        </w:pPr>
                        <w:r w:rsidRPr="00800779">
                          <w:rPr>
                            <w:lang w:val="it-IT"/>
                          </w:rPr>
                          <w:t>Note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>
        <w:pict>
          <v:shape id="_x0000_s1046" type="#_x0000_t202" style="position:absolute;margin-left:540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F94343" w:rsidRDefault="00555876" w:rsidP="00555430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April</w:t>
                        </w:r>
                        <w:r w:rsidR="00E54555" w:rsidRPr="00F94343">
                          <w:rPr>
                            <w:lang w:val="it-IT"/>
                          </w:rPr>
                          <w:t>e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555876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043634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043634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043634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043634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0C020A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Ma</w:t>
                        </w:r>
                        <w:r w:rsidR="00E54555" w:rsidRPr="00F94343">
                          <w:rPr>
                            <w:lang w:val="it-IT"/>
                          </w:rPr>
                          <w:t>ggio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4F6A63" w:rsidP="00236793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  <w:r w:rsidR="00236793" w:rsidRPr="00F94343">
                          <w:rPr>
                            <w:lang w:val="it-IT"/>
                          </w:rPr>
                          <w:t>0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E54555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Giugno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  <w:r w:rsidRPr="00F94343">
                          <w:rPr>
                            <w:szCs w:val="20"/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555876" w:rsidRPr="00F94343" w:rsidRDefault="00555876" w:rsidP="00F638EF">
                  <w:pPr>
                    <w:rPr>
                      <w:color w:val="006699"/>
                      <w:lang w:val="it-IT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45" type="#_x0000_t202" style="position:absolute;margin-left:66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E54555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Ge</w:t>
                        </w:r>
                        <w:r w:rsidR="00555876" w:rsidRPr="00F94343">
                          <w:rPr>
                            <w:lang w:val="it-IT"/>
                          </w:rPr>
                          <w:t>n</w:t>
                        </w:r>
                        <w:r w:rsidRPr="00F94343">
                          <w:rPr>
                            <w:lang w:val="it-IT"/>
                          </w:rPr>
                          <w:t>naio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E54555" w:rsidP="0091721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E54555" w:rsidP="0091721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E54555" w:rsidP="0091721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E54555" w:rsidP="0091721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E54555" w:rsidP="0091721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6C0E39" w:rsidP="0091721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E54555" w:rsidP="0091721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555876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555876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91721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D0736D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31</w:t>
                        </w: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A05DF5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  <w:p w:rsidR="00555876" w:rsidRPr="00F94343" w:rsidRDefault="00555876" w:rsidP="00A05DF5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Feb</w:t>
                        </w:r>
                        <w:r w:rsidR="00E54555" w:rsidRPr="00F94343">
                          <w:rPr>
                            <w:lang w:val="it-IT"/>
                          </w:rPr>
                          <w:t>braio</w:t>
                        </w:r>
                      </w:p>
                    </w:tc>
                  </w:tr>
                  <w:tr w:rsidR="006C0E39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6C0E39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Mar</w:t>
                        </w:r>
                        <w:r w:rsidR="00E54555" w:rsidRPr="00F94343">
                          <w:rPr>
                            <w:lang w:val="it-IT"/>
                          </w:rPr>
                          <w:t>zo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555876" w:rsidRPr="00F94343" w:rsidRDefault="00555876" w:rsidP="00236793">
                  <w:pPr>
                    <w:rPr>
                      <w:color w:val="006699"/>
                      <w:lang w:val="it-IT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49" type="#_x0000_t202" style="position:absolute;margin-left:83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Anno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pict>
          <v:rect id="_x0000_s1048" style="position:absolute;margin-left:54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917218">
        <w:br w:type="page"/>
      </w:r>
      <w:r>
        <w:lastRenderedPageBreak/>
        <w:pict>
          <v:shape id="_x0000_s1050" type="#_x0000_t202" style="position:absolute;margin-left:0;margin-top:87.85pt;width:256.25pt;height:456.4pt;z-index:251660288;mso-position-horizontal:center;mso-position-horizontal-relative:page;mso-position-vertical-relative:page" stroked="f">
            <v:textbox style="mso-next-textbox:#_x0000_s1050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Pr="00800779" w:rsidRDefault="00555876" w:rsidP="00E54555">
                        <w:pPr>
                          <w:pStyle w:val="Note"/>
                          <w:rPr>
                            <w:lang w:val="it-IT"/>
                          </w:rPr>
                        </w:pPr>
                        <w:r w:rsidRPr="00800779">
                          <w:rPr>
                            <w:lang w:val="it-IT"/>
                          </w:rPr>
                          <w:t>Note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>
        <w:pict>
          <v:shape id="_x0000_s1029" type="#_x0000_t202" style="position:absolute;margin-left:539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O</w:t>
                        </w:r>
                        <w:r w:rsidR="00E54555" w:rsidRPr="00F94343">
                          <w:rPr>
                            <w:lang w:val="it-IT"/>
                          </w:rPr>
                          <w:t>ttobre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2029D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31</w:t>
                        </w: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Novemb</w:t>
                        </w:r>
                        <w:r w:rsidR="00E54555" w:rsidRPr="00F94343">
                          <w:rPr>
                            <w:lang w:val="it-IT"/>
                          </w:rPr>
                          <w:t>re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  <w:r w:rsidR="00E54555" w:rsidRPr="00F94343">
                          <w:rPr>
                            <w:lang w:val="it-IT"/>
                          </w:rPr>
                          <w:t>icembre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555876" w:rsidRPr="00F94343" w:rsidRDefault="00555876" w:rsidP="000C020A">
                  <w:pPr>
                    <w:rPr>
                      <w:color w:val="006699"/>
                      <w:lang w:val="it-IT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26" type="#_x0000_t202" style="position:absolute;margin-left:67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E54555" w:rsidP="00555430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Luglio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</w:tr>
                  <w:tr w:rsidR="0023679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F94343" w:rsidRDefault="00236793" w:rsidP="000D1838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A</w:t>
                        </w:r>
                        <w:r w:rsidR="00E54555" w:rsidRPr="00F94343">
                          <w:rPr>
                            <w:lang w:val="it-IT"/>
                          </w:rPr>
                          <w:t>gosto</w:t>
                        </w:r>
                      </w:p>
                    </w:tc>
                  </w:tr>
                  <w:tr w:rsidR="00E54555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54555" w:rsidRPr="00F94343" w:rsidRDefault="00E54555" w:rsidP="00D66C08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236793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</w:tr>
                  <w:tr w:rsidR="004F6A63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94343" w:rsidRDefault="004F6A6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94343" w:rsidRDefault="004F6A6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94343" w:rsidRDefault="004F6A6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94343" w:rsidRDefault="004F6A6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F94343" w:rsidRDefault="004F6A6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  <w:tr w:rsidR="00555876" w:rsidRPr="00F94343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F94343" w:rsidRDefault="00555876" w:rsidP="00E54555">
                        <w:pPr>
                          <w:pStyle w:val="MeseNomi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Se</w:t>
                        </w:r>
                        <w:r w:rsidR="00E54555" w:rsidRPr="00F94343">
                          <w:rPr>
                            <w:lang w:val="it-IT"/>
                          </w:rPr>
                          <w:t>ttembre</w:t>
                        </w:r>
                      </w:p>
                    </w:tc>
                  </w:tr>
                  <w:tr w:rsidR="006C0E39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L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G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V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6C0E39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F94343" w:rsidRDefault="00E54555" w:rsidP="00E90B20">
                        <w:pPr>
                          <w:pStyle w:val="Feriale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D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5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12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19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26</w:t>
                        </w:r>
                      </w:p>
                    </w:tc>
                  </w:tr>
                  <w:tr w:rsidR="00555876" w:rsidRPr="00F94343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236793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  <w:r w:rsidRPr="00F94343">
                          <w:rPr>
                            <w:lang w:val="it-I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FE0502">
                        <w:pPr>
                          <w:pStyle w:val="Dates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F94343" w:rsidRDefault="00555876" w:rsidP="00AA4EAB">
                        <w:pPr>
                          <w:pStyle w:val="DateFinesettimana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555876" w:rsidRPr="00F94343" w:rsidRDefault="00555876" w:rsidP="000C020A">
                  <w:pPr>
                    <w:rPr>
                      <w:color w:val="006699"/>
                      <w:lang w:val="it-IT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32" type="#_x0000_t202" style="position:absolute;margin-left:83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Anno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pict>
          <v:rect id="_x0000_s1034" style="position:absolute;margin-left:54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917218" w:rsidSect="0080077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283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74253"/>
    <w:rsid w:val="00087395"/>
    <w:rsid w:val="000B30AD"/>
    <w:rsid w:val="000C020A"/>
    <w:rsid w:val="000E19D1"/>
    <w:rsid w:val="001010EF"/>
    <w:rsid w:val="00135294"/>
    <w:rsid w:val="00150F2B"/>
    <w:rsid w:val="0015642F"/>
    <w:rsid w:val="001640C8"/>
    <w:rsid w:val="001A5206"/>
    <w:rsid w:val="00201BF9"/>
    <w:rsid w:val="00202875"/>
    <w:rsid w:val="002029DB"/>
    <w:rsid w:val="00222E90"/>
    <w:rsid w:val="00235C39"/>
    <w:rsid w:val="00236793"/>
    <w:rsid w:val="00282B51"/>
    <w:rsid w:val="002A4789"/>
    <w:rsid w:val="002D605B"/>
    <w:rsid w:val="002F75E7"/>
    <w:rsid w:val="00336904"/>
    <w:rsid w:val="003751F5"/>
    <w:rsid w:val="00383472"/>
    <w:rsid w:val="00386159"/>
    <w:rsid w:val="003C16FC"/>
    <w:rsid w:val="00460AA8"/>
    <w:rsid w:val="0046798D"/>
    <w:rsid w:val="00490F98"/>
    <w:rsid w:val="00496F38"/>
    <w:rsid w:val="004A507B"/>
    <w:rsid w:val="004E6FD5"/>
    <w:rsid w:val="004F10C1"/>
    <w:rsid w:val="004F6A63"/>
    <w:rsid w:val="00555430"/>
    <w:rsid w:val="00555876"/>
    <w:rsid w:val="005939FF"/>
    <w:rsid w:val="00597429"/>
    <w:rsid w:val="005F5B74"/>
    <w:rsid w:val="0062735E"/>
    <w:rsid w:val="00651B94"/>
    <w:rsid w:val="00683C26"/>
    <w:rsid w:val="00686558"/>
    <w:rsid w:val="006B06EC"/>
    <w:rsid w:val="006B4F99"/>
    <w:rsid w:val="006C0E39"/>
    <w:rsid w:val="006E1833"/>
    <w:rsid w:val="00723FA3"/>
    <w:rsid w:val="007378F4"/>
    <w:rsid w:val="007B7644"/>
    <w:rsid w:val="007D2065"/>
    <w:rsid w:val="007F049F"/>
    <w:rsid w:val="007F6EAC"/>
    <w:rsid w:val="00800779"/>
    <w:rsid w:val="00811DC1"/>
    <w:rsid w:val="0082290C"/>
    <w:rsid w:val="00846671"/>
    <w:rsid w:val="00862D57"/>
    <w:rsid w:val="00881007"/>
    <w:rsid w:val="008C1E0A"/>
    <w:rsid w:val="008F6635"/>
    <w:rsid w:val="00917218"/>
    <w:rsid w:val="00967BA9"/>
    <w:rsid w:val="00982665"/>
    <w:rsid w:val="00985563"/>
    <w:rsid w:val="00A05DF5"/>
    <w:rsid w:val="00A162D9"/>
    <w:rsid w:val="00A372DB"/>
    <w:rsid w:val="00A75381"/>
    <w:rsid w:val="00A76BCA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76241"/>
    <w:rsid w:val="00CD1FEA"/>
    <w:rsid w:val="00CE646E"/>
    <w:rsid w:val="00D0736D"/>
    <w:rsid w:val="00DB7C8B"/>
    <w:rsid w:val="00DC4F23"/>
    <w:rsid w:val="00DC63D6"/>
    <w:rsid w:val="00DF3305"/>
    <w:rsid w:val="00E5437B"/>
    <w:rsid w:val="00E54555"/>
    <w:rsid w:val="00E655E5"/>
    <w:rsid w:val="00ED429D"/>
    <w:rsid w:val="00EE6A14"/>
    <w:rsid w:val="00F07388"/>
    <w:rsid w:val="00F234F6"/>
    <w:rsid w:val="00F25C04"/>
    <w:rsid w:val="00F304E0"/>
    <w:rsid w:val="00F31935"/>
    <w:rsid w:val="00F547A9"/>
    <w:rsid w:val="00F60DA4"/>
    <w:rsid w:val="00F638EF"/>
    <w:rsid w:val="00F9320E"/>
    <w:rsid w:val="00F94343"/>
    <w:rsid w:val="00FA619F"/>
    <w:rsid w:val="00FE0502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styleId="Heading2">
    <w:name w:val="heading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styleId="TableGrid">
    <w:name w:val="Table Grid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MeseNomi">
    <w:name w:val="Mese Nomi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e">
    <w:name w:val="Note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Anno">
    <w:name w:val="Anno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eFinesettimana">
    <w:name w:val="Date Fine settimana"/>
    <w:basedOn w:val="Dates"/>
    <w:rsid w:val="002029DB"/>
    <w:rPr>
      <w:color w:val="000000"/>
    </w:rPr>
  </w:style>
  <w:style w:type="paragraph" w:customStyle="1" w:styleId="Feriale">
    <w:name w:val="Feriale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>0</UACurrentWords>
    <NumericId xmlns="7851d254-ce09-43b6-8d90-072588e7901c">-1</NumericId>
    <DSATActionTaken xmlns="7851d254-ce09-43b6-8d90-072588e7901c" xsi:nil="true"/>
    <OutputCachingOn xmlns="7851d254-ce09-43b6-8d90-072588e7901c">false</OutputCachingOn>
    <ClipArtFilename xmlns="7851d254-ce09-43b6-8d90-072588e7901c" xsi:nil="true"/>
    <ApprovalStatus xmlns="7851d254-ce09-43b6-8d90-072588e7901c">InProgress</ApprovalStatus>
    <Milestone xmlns="7851d254-ce09-43b6-8d90-072588e7901c" xsi:nil="true"/>
    <PublishStatusLookup xmlns="7851d254-ce09-43b6-8d90-072588e7901c">
      <Value>118564</Value>
      <Value>362538</Value>
    </PublishStatusLookup>
    <OriginAsset xmlns="7851d254-ce09-43b6-8d90-072588e7901c" xsi:nil="true"/>
    <OriginalSourceMarket xmlns="7851d254-ce09-43b6-8d90-072588e7901c">english</OriginalSourceMarket>
    <TrustLevel xmlns="7851d254-ce09-43b6-8d90-072588e7901c">1 Microsoft Managed Content</TrustLevel>
    <AssetId xmlns="7851d254-ce09-43b6-8d90-072588e7901c">TP010362617</AssetId>
    <AssetType xmlns="7851d254-ce09-43b6-8d90-072588e7901c">TP</AssetType>
    <IntlLangReview xmlns="7851d254-ce09-43b6-8d90-072588e7901c" xsi:nil="true"/>
    <PlannedPubDate xmlns="7851d254-ce09-43b6-8d90-072588e7901c" xsi:nil="true"/>
    <APDescription xmlns="7851d254-ce09-43b6-8d90-072588e7901c" xsi:nil="true"/>
    <IntlLangReviewer xmlns="7851d254-ce09-43b6-8d90-072588e7901c" xsi:nil="true"/>
    <IntlLocPriority xmlns="7851d254-ce09-43b6-8d90-072588e7901c" xsi:nil="true"/>
    <UAProjectedTotalWords xmlns="7851d254-ce09-43b6-8d90-072588e7901c" xsi:nil="true"/>
    <ApprovalLog xmlns="7851d254-ce09-43b6-8d90-072588e7901c" xsi:nil="true"/>
    <LastHandOff xmlns="7851d254-ce09-43b6-8d90-072588e7901c" xsi:nil="true"/>
    <IsDeleted xmlns="7851d254-ce09-43b6-8d90-072588e7901c">false</IsDeleted>
    <EditorialStatus xmlns="7851d254-ce09-43b6-8d90-072588e7901c" xsi:nil="true"/>
    <UALocRecommendation xmlns="7851d254-ce09-43b6-8d90-072588e7901c">Localize</UALocRecommendation>
    <UALocComments xmlns="7851d254-ce09-43b6-8d90-072588e7901c" xsi:nil="true"/>
    <ShowIn xmlns="7851d254-ce09-43b6-8d90-072588e7901c" xsi:nil="true"/>
    <ThumbnailAssetId xmlns="7851d254-ce09-43b6-8d90-072588e7901c" xsi:nil="true"/>
    <Markets xmlns="7851d254-ce09-43b6-8d90-072588e7901c"/>
    <ContentItem xmlns="7851d254-ce09-43b6-8d90-072588e7901c" xsi:nil="true"/>
    <CSXHash xmlns="7851d254-ce09-43b6-8d90-072588e7901c" xsi:nil="true"/>
    <ParentAssetId xmlns="7851d254-ce09-43b6-8d90-072588e7901c" xsi:nil="true"/>
    <TemplateStatus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CrawlForDependencies xmlns="7851d254-ce09-43b6-8d90-072588e7901c">false</CrawlForDependencies>
    <SourceTitle xmlns="7851d254-ce09-43b6-8d90-072588e7901c">2010 calendar (6 months/page, Mon-Sun)</SourceTitle>
    <LastPublishResultLookup xmlns="7851d254-ce09-43b6-8d90-072588e7901c" xsi:nil="true"/>
    <IsSearchable xmlns="7851d254-ce09-43b6-8d90-072588e7901c">false</IsSearchable>
    <AcquiredFrom xmlns="7851d254-ce09-43b6-8d90-072588e7901c" xsi:nil="true"/>
    <MachineTranslated xmlns="7851d254-ce09-43b6-8d90-072588e7901c">false</MachineTranslated>
    <SubmitterId xmlns="7851d254-ce09-43b6-8d90-072588e7901c" xsi:nil="true"/>
    <CSXUpdate xmlns="7851d254-ce09-43b6-8d90-072588e7901c">false</CSXUpdate>
    <CSXSubmissionDate xmlns="7851d254-ce09-43b6-8d90-072588e7901c" xsi:nil="true"/>
    <LastModifiedDateTime xmlns="7851d254-ce09-43b6-8d90-072588e7901c" xsi:nil="true"/>
    <UANotes xmlns="7851d254-ce09-43b6-8d90-072588e7901c" xsi:nil="true"/>
    <VoteCount xmlns="7851d254-ce09-43b6-8d90-072588e7901c" xsi:nil="true"/>
    <MarketSpecific xmlns="7851d254-ce09-43b6-8d90-072588e7901c" xsi:nil="true"/>
    <TimesCloned xmlns="7851d254-ce09-43b6-8d90-072588e7901c" xsi:nil="true"/>
    <HandoffToMSDN xmlns="7851d254-ce09-43b6-8d90-072588e7901c" xsi:nil="true"/>
    <CSXSubmissionMarket xmlns="7851d254-ce09-43b6-8d90-072588e7901c" xsi:nil="true"/>
    <AssetExpire xmlns="7851d254-ce09-43b6-8d90-072588e7901c">2029-05-12T00:00:00+00:00</AssetExpire>
    <IntlLangReviewDate xmlns="7851d254-ce09-43b6-8d90-072588e7901c" xsi:nil="true"/>
    <DirectSourceMarket xmlns="7851d254-ce09-43b6-8d90-072588e7901c">english</DirectSourceMarket>
    <APEditor xmlns="7851d254-ce09-43b6-8d90-072588e7901c">
      <UserInfo>
        <DisplayName>REDMOND\v-luannv</DisplayName>
        <AccountId>237</AccountId>
        <AccountType/>
      </UserInfo>
    </APEditor>
    <Provider xmlns="7851d254-ce09-43b6-8d90-072588e7901c">EY006220130</Provider>
    <AssetStart xmlns="7851d254-ce09-43b6-8d90-072588e7901c">2009-01-02T00:00:00+00:00</AssetStart>
    <BugNumber xmlns="7851d254-ce09-43b6-8d90-072588e7901c" xsi:nil="true"/>
    <BusinessGroup xmlns="7851d254-ce09-43b6-8d90-072588e7901c" xsi:nil="true"/>
    <PublishTargets xmlns="7851d254-ce09-43b6-8d90-072588e7901c">OfficeOnline</PublishTargets>
    <ArtSampleDocs xmlns="7851d254-ce09-43b6-8d90-072588e7901c" xsi:nil="true"/>
    <PrimaryImageGen xmlns="7851d254-ce09-43b6-8d90-072588e7901c">true</PrimaryImageGen>
    <TPFriendlyName xmlns="7851d254-ce09-43b6-8d90-072588e7901c">Calendario 2010 (6 mesi per pagina, lunedì-domenica)</TPFriendlyName>
    <OpenTemplate xmlns="7851d254-ce09-43b6-8d90-072588e7901c">true</OpenTemplate>
    <TPInstallLocation xmlns="7851d254-ce09-43b6-8d90-072588e7901c">{My Templates}</TPInstallLocation>
    <TPLaunchHelpLinkType xmlns="7851d254-ce09-43b6-8d90-072588e7901c">Template</TPLaunchHelpLinkType>
    <TPComponent xmlns="7851d254-ce09-43b6-8d90-072588e7901c">WORDFiles</TPComponent>
    <TPLaunchHelpLink xmlns="7851d254-ce09-43b6-8d90-072588e7901c" xsi:nil="true"/>
    <TPApplication xmlns="7851d254-ce09-43b6-8d90-072588e7901c">Word</TPApplication>
    <TPCommandLine xmlns="7851d254-ce09-43b6-8d90-072588e7901c">{WD} /f {FilePath}</TPCommandLine>
    <TPAppVersion xmlns="7851d254-ce09-43b6-8d90-072588e7901c">12</TPAppVersion>
    <TPNamespace xmlns="7851d254-ce09-43b6-8d90-072588e7901c">WINWORD</TPNamespace>
    <TPClientViewer xmlns="7851d254-ce09-43b6-8d90-072588e7901c">Microsoft Office Word</TPClientViewer>
    <TPExecutable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64629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5E7E6F8-AF47-4D9C-B2B4-4842BF809FC8}"/>
</file>

<file path=customXml/itemProps2.xml><?xml version="1.0" encoding="utf-8"?>
<ds:datastoreItem xmlns:ds="http://schemas.openxmlformats.org/officeDocument/2006/customXml" ds:itemID="{203EC6CC-1A98-4160-9EB4-8DD7C40180BD}"/>
</file>

<file path=customXml/itemProps3.xml><?xml version="1.0" encoding="utf-8"?>
<ds:datastoreItem xmlns:ds="http://schemas.openxmlformats.org/officeDocument/2006/customXml" ds:itemID="{EF33876A-9C30-4052-857A-5F352E651767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</Template>
  <TotalTime>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>Microsoft Corporation </dc:creator>
  <cp:lastModifiedBy> </cp:lastModifiedBy>
  <cp:revision>19</cp:revision>
  <cp:lastPrinted>2002-01-15T19:17:00Z</cp:lastPrinted>
  <dcterms:created xsi:type="dcterms:W3CDTF">2009-03-26T22:48:00Z</dcterms:created>
  <dcterms:modified xsi:type="dcterms:W3CDTF">2009-07-16T12:09:00Z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TC101945201040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12" name="ImageGenCounter">
    <vt:i4>0</vt:i4>
  </property>
  <property fmtid="{D5CDD505-2E9C-101B-9397-08002B2CF9AE}" pid="14" name="ViolationReportStatus">
    <vt:lpwstr>None</vt:lpwstr>
  </property>
  <property fmtid="{D5CDD505-2E9C-101B-9397-08002B2CF9AE}" pid="17" name="PolicheckStatus">
    <vt:i4>0</vt:i4>
  </property>
  <property fmtid="{D5CDD505-2E9C-101B-9397-08002B2CF9AE}" pid="18" name="ImageGen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33" name="APTrustLevel">
    <vt:r8>1</vt:r8>
  </property>
  <property fmtid="{D5CDD505-2E9C-101B-9397-08002B2CF9AE}" pid="34" name="Order">
    <vt:r8>6830400</vt:r8>
  </property>
</Properties>
</file>