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356DEAC4" w14:textId="77777777" w:rsidR="00AF716F" w:rsidRPr="00DD7C53" w:rsidRDefault="00205D13" w:rsidP="008F4058"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D43B91" wp14:editId="6CFE05C3">
                <wp:simplePos x="0" y="0"/>
                <wp:positionH relativeFrom="column">
                  <wp:posOffset>1279003</wp:posOffset>
                </wp:positionH>
                <wp:positionV relativeFrom="paragraph">
                  <wp:posOffset>1695690</wp:posOffset>
                </wp:positionV>
                <wp:extent cx="2697480" cy="763929"/>
                <wp:effectExtent l="0" t="0" r="0" b="0"/>
                <wp:wrapNone/>
                <wp:docPr id="22" name="Casella di tes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763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BF1F3" w14:textId="77777777" w:rsidR="00927078" w:rsidRPr="00583130" w:rsidRDefault="00583130" w:rsidP="004315DD">
                            <w:pPr>
                              <w:pStyle w:val="Titolo1"/>
                              <w:rPr>
                                <w:rFonts w:ascii="Georgia" w:hAnsi="Georgia"/>
                                <w:color w:val="5F0060" w:themeColor="text2"/>
                              </w:rPr>
                            </w:pPr>
                            <w:r w:rsidRPr="00583130">
                              <w:rPr>
                                <w:rStyle w:val="Titolo1Carattere"/>
                                <w:rFonts w:ascii="Georgia" w:eastAsia="Georgia" w:hAnsi="Georgia" w:cs="Georgia"/>
                                <w:color w:val="5F0060" w:themeColor="text2"/>
                                <w:lang w:bidi="it-IT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43B91" id="_x0000_t202" coordsize="21600,21600" o:spt="202" path="m,l,21600r21600,l21600,xe">
                <v:stroke joinstyle="miter"/>
                <v:path gradientshapeok="t" o:connecttype="rect"/>
              </v:shapetype>
              <v:shape id="Casella di testo 94" o:spid="_x0000_s1026" type="#_x0000_t202" style="position:absolute;margin-left:100.7pt;margin-top:133.5pt;width:212.4pt;height:60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ASvAIAAMM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" filled="f" stroked="f">
                <v:textbox>
                  <w:txbxContent>
                    <w:p w14:paraId="41FBF1F3" w14:textId="77777777" w:rsidR="00927078" w:rsidRPr="00583130" w:rsidRDefault="00583130" w:rsidP="004315DD">
                      <w:pPr>
                        <w:pStyle w:val="Titolo1"/>
                        <w:rPr>
                          <w:rFonts w:ascii="Georgia" w:hAnsi="Georgia"/>
                          <w:color w:val="5F0060" w:themeColor="text2"/>
                        </w:rPr>
                      </w:pPr>
                      <w:r w:rsidRPr="00583130">
                        <w:rPr>
                          <w:rStyle w:val="Titolo1Carattere"/>
                          <w:rFonts w:ascii="Georgia" w:eastAsia="Georgia" w:hAnsi="Georgia" w:cs="Georgia"/>
                          <w:color w:val="5F0060" w:themeColor="text2"/>
                          <w:lang w:bidi="it-IT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Pr="00583130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730943" behindDoc="0" locked="0" layoutInCell="1" allowOverlap="1" wp14:anchorId="682FECBE" wp14:editId="10B09305">
                <wp:simplePos x="0" y="0"/>
                <wp:positionH relativeFrom="column">
                  <wp:posOffset>-600075</wp:posOffset>
                </wp:positionH>
                <wp:positionV relativeFrom="paragraph">
                  <wp:posOffset>-457200</wp:posOffset>
                </wp:positionV>
                <wp:extent cx="7788299" cy="10687050"/>
                <wp:effectExtent l="0" t="0" r="22225" b="0"/>
                <wp:wrapNone/>
                <wp:docPr id="1" name="Gruppo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62E002-1A0E-4B9D-AF68-1CD22B5BCD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88299" cy="10687050"/>
                          <a:chOff x="-142875" y="0"/>
                          <a:chExt cx="7788299" cy="10058400"/>
                        </a:xfrm>
                      </wpg:grpSpPr>
                      <wps:wsp>
                        <wps:cNvPr id="12" name="Rettangolo 2">
                          <a:extLst>
                            <a:ext uri="{FF2B5EF4-FFF2-40B4-BE49-F238E27FC236}">
                              <a16:creationId xmlns:a16="http://schemas.microsoft.com/office/drawing/2014/main" id="{5E83A739-45C4-4F07-94E2-8EAEB1D472FF}"/>
                            </a:ext>
                          </a:extLst>
                        </wps:cNvPr>
                        <wps:cNvSpPr/>
                        <wps:spPr>
                          <a:xfrm>
                            <a:off x="-142875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uppo 3">
                          <a:extLst>
                            <a:ext uri="{FF2B5EF4-FFF2-40B4-BE49-F238E27FC236}">
                              <a16:creationId xmlns:a16="http://schemas.microsoft.com/office/drawing/2014/main" id="{B01B8BD9-F04D-4E18-B7CF-DF4C92718025}"/>
                            </a:ext>
                          </a:extLst>
                        </wpg:cNvPr>
                        <wpg:cNvGrpSpPr/>
                        <wpg:grpSpPr>
                          <a:xfrm>
                            <a:off x="500063" y="244880"/>
                            <a:ext cx="2565776" cy="2248064"/>
                            <a:chOff x="500063" y="244880"/>
                            <a:chExt cx="2565776" cy="2248064"/>
                          </a:xfrm>
                        </wpg:grpSpPr>
                        <pic:pic xmlns:pic="http://schemas.openxmlformats.org/drawingml/2006/picture">
                          <pic:nvPicPr>
                            <pic:cNvPr id="14" name="Immagine 10">
                              <a:extLst>
                                <a:ext uri="{FF2B5EF4-FFF2-40B4-BE49-F238E27FC236}">
                                  <a16:creationId xmlns:a16="http://schemas.microsoft.com/office/drawing/2014/main" id="{9D27F827-F1D3-468C-80A3-59F6075CB8B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 rot="20801995">
                              <a:off x="871534" y="721501"/>
                              <a:ext cx="1822832" cy="8515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Immagine 11">
                              <a:extLst>
                                <a:ext uri="{FF2B5EF4-FFF2-40B4-BE49-F238E27FC236}">
                                  <a16:creationId xmlns:a16="http://schemas.microsoft.com/office/drawing/2014/main" id="{9CDA8ED6-D7CF-4D0C-87A8-C68F3CC3050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0063" y="244880"/>
                              <a:ext cx="2565776" cy="224806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Immagine 4">
                            <a:extLst>
                              <a:ext uri="{FF2B5EF4-FFF2-40B4-BE49-F238E27FC236}">
                                <a16:creationId xmlns:a16="http://schemas.microsoft.com/office/drawing/2014/main" id="{8FAC6F24-F20A-44EC-89C4-C7ECE57A99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06488" y="4957763"/>
                            <a:ext cx="2096770" cy="37119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magine 5">
                            <a:extLst>
                              <a:ext uri="{FF2B5EF4-FFF2-40B4-BE49-F238E27FC236}">
                                <a16:creationId xmlns:a16="http://schemas.microsoft.com/office/drawing/2014/main" id="{3A18A094-A444-48BA-9F51-829FC4A062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08337" y="7299680"/>
                            <a:ext cx="1720256" cy="20299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8" name="Gruppo 6">
                          <a:extLst>
                            <a:ext uri="{FF2B5EF4-FFF2-40B4-BE49-F238E27FC236}">
                              <a16:creationId xmlns:a16="http://schemas.microsoft.com/office/drawing/2014/main" id="{B9D7C71F-0927-447E-B742-9C71CF06215E}"/>
                            </a:ext>
                          </a:extLst>
                        </wpg:cNvPr>
                        <wpg:cNvGrpSpPr/>
                        <wpg:grpSpPr>
                          <a:xfrm rot="10381600">
                            <a:off x="5079648" y="7447118"/>
                            <a:ext cx="2565776" cy="2248064"/>
                            <a:chOff x="5079648" y="7447118"/>
                            <a:chExt cx="2565776" cy="2248064"/>
                          </a:xfrm>
                        </wpg:grpSpPr>
                        <pic:pic xmlns:pic="http://schemas.openxmlformats.org/drawingml/2006/picture">
                          <pic:nvPicPr>
                            <pic:cNvPr id="19" name="Immagine 8">
                              <a:extLst>
                                <a:ext uri="{FF2B5EF4-FFF2-40B4-BE49-F238E27FC236}">
                                  <a16:creationId xmlns:a16="http://schemas.microsoft.com/office/drawing/2014/main" id="{BC703A83-2501-4542-953D-3EB38A9A576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 rot="20801995">
                              <a:off x="5451119" y="7923739"/>
                              <a:ext cx="1822832" cy="8515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Immagine 9">
                              <a:extLst>
                                <a:ext uri="{FF2B5EF4-FFF2-40B4-BE49-F238E27FC236}">
                                  <a16:creationId xmlns:a16="http://schemas.microsoft.com/office/drawing/2014/main" id="{48EF09C5-BDE5-4A37-AF46-E469E3711D7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79648" y="7447118"/>
                              <a:ext cx="2565776" cy="224806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1" name="Immagine 7">
                            <a:extLst>
                              <a:ext uri="{FF2B5EF4-FFF2-40B4-BE49-F238E27FC236}">
                                <a16:creationId xmlns:a16="http://schemas.microsoft.com/office/drawing/2014/main" id="{0EB67687-EBF0-475D-A20B-62CF8BAF47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00322" y="8121430"/>
                            <a:ext cx="3783208" cy="1567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E90C3" id="Gruppo 31" o:spid="_x0000_s1026" style="position:absolute;margin-left:-47.25pt;margin-top:-36pt;width:613.25pt;height:841.5pt;z-index:251730943" coordorigin="-1428" coordsize="77882,100584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">
                <v:rect id="Rettangolo 2" o:spid="_x0000_s1027" style="position:absolute;left:-1428;width:7772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" fillcolor="#daeef3 [664]" stroked="f" strokeweight="2pt"/>
                <v:group id="Gruppo 3" o:spid="_x0000_s1028" style="position:absolute;left:5000;top:2448;width:25658;height:22481" coordorigin="5000,2448" coordsize="25657,2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0" o:spid="_x0000_s1029" type="#_x0000_t75" style="position:absolute;left:8715;top:7215;width:18228;height:8515;rotation:-8716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">
                    <v:imagedata r:id="rId12" o:title=""/>
                  </v:shape>
                  <v:shape id="Immagine 11" o:spid="_x0000_s1030" type="#_x0000_t75" style="position:absolute;left:5000;top:2448;width:25658;height:22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">
                    <v:imagedata r:id="rId13" o:title=""/>
                  </v:shape>
                </v:group>
                <v:shape id="Immagine 4" o:spid="_x0000_s1031" type="#_x0000_t75" style="position:absolute;left:50064;top:49577;width:20968;height:37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">
                  <v:imagedata r:id="rId14" o:title=""/>
                </v:shape>
                <v:shape id="Immagine 5" o:spid="_x0000_s1032" type="#_x0000_t75" style="position:absolute;left:46083;top:72996;width:17202;height:20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">
                  <v:imagedata r:id="rId15" o:title=""/>
                </v:shape>
                <v:group id="Gruppo 6" o:spid="_x0000_s1033" style="position:absolute;left:50796;top:74471;width:25658;height:22480;rotation:11339476fd" coordorigin="50796,74471" coordsize="25657,2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">
                  <v:shape id="Immagine 8" o:spid="_x0000_s1034" type="#_x0000_t75" style="position:absolute;left:54511;top:79237;width:18228;height:8516;rotation:-8716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">
                    <v:imagedata r:id="rId12" o:title=""/>
                  </v:shape>
                  <v:shape id="Immagine 9" o:spid="_x0000_s1035" type="#_x0000_t75" style="position:absolute;left:50796;top:74471;width:25658;height:2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">
                    <v:imagedata r:id="rId13" o:title=""/>
                  </v:shape>
                </v:group>
                <v:shape id="Immagine 7" o:spid="_x0000_s1036" type="#_x0000_t75" style="position:absolute;left:5003;top:81214;width:37832;height:15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">
                  <v:imagedata r:id="rId16" o:title=""/>
                </v:shape>
              </v:group>
            </w:pict>
          </mc:Fallback>
        </mc:AlternateContent>
      </w:r>
      <w:r w:rsidR="00583130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9FD342" wp14:editId="28788689">
                <wp:simplePos x="0" y="0"/>
                <wp:positionH relativeFrom="column">
                  <wp:posOffset>1557655</wp:posOffset>
                </wp:positionH>
                <wp:positionV relativeFrom="paragraph">
                  <wp:posOffset>2812415</wp:posOffset>
                </wp:positionV>
                <wp:extent cx="2882265" cy="3689985"/>
                <wp:effectExtent l="0" t="2540" r="0" b="3175"/>
                <wp:wrapNone/>
                <wp:docPr id="24" name="Casella di tes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68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attereelemento"/>
                                <w:color w:val="8064A2" w:themeColor="accent4"/>
                              </w:rPr>
                              <w:id w:val="1503849"/>
                              <w:placeholder>
                                <w:docPart w:val="44369E4F4FFB41EBB5AFBC9091FD6686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Carpredefinitoparagrafo"/>
                              </w:rPr>
                            </w:sdtEndPr>
                            <w:sdtContent>
                              <w:p w14:paraId="6964EDBC" w14:textId="77777777" w:rsidR="00927078" w:rsidRPr="00583130" w:rsidRDefault="004315DD" w:rsidP="004315DD">
                                <w:pPr>
                                  <w:pStyle w:val="Elemento"/>
                                  <w:rPr>
                                    <w:rStyle w:val="Carattereelemento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it-IT"/>
                                  </w:rPr>
                                  <w:t>Elemento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color w:val="8064A2" w:themeColor="accent4"/>
                              </w:rPr>
                              <w:id w:val="261480446"/>
                              <w:placeholder>
                                <w:docPart w:val="76E2DC72862648EBB912756A475CEB17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14:paraId="60012F2B" w14:textId="77777777" w:rsidR="00291A8C" w:rsidRPr="00583130" w:rsidRDefault="00291A8C" w:rsidP="00291A8C">
                                <w:pPr>
                                  <w:pStyle w:val="Descrizioneelemento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it-IT"/>
                                  </w:rPr>
                                  <w:t>Breve descrizione di uno o più elementi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Carattereelemento"/>
                                <w:color w:val="8064A2" w:themeColor="accent4"/>
                              </w:rPr>
                              <w:id w:val="89989098"/>
                              <w:placeholder>
                                <w:docPart w:val="8193CD9A6DC941C8AC645D1A13B30642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Carpredefinitoparagrafo"/>
                              </w:rPr>
                            </w:sdtEndPr>
                            <w:sdtContent>
                              <w:p w14:paraId="287B77B6" w14:textId="77777777" w:rsidR="00291A8C" w:rsidRPr="00583130" w:rsidRDefault="00291A8C" w:rsidP="00291A8C">
                                <w:pPr>
                                  <w:pStyle w:val="Elemento"/>
                                  <w:rPr>
                                    <w:rStyle w:val="Carattereelemento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it-IT"/>
                                  </w:rPr>
                                  <w:t>Elemento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45"/>
                              <w:placeholder>
                                <w:docPart w:val="82B819EE10B8456AAADA20C5ADF82A08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3AC5AF5" w14:textId="77777777" w:rsidR="00291A8C" w:rsidRPr="00583130" w:rsidRDefault="00291A8C" w:rsidP="000C02A8">
                                <w:pPr>
                                  <w:pStyle w:val="Descrizioneelemento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it-IT"/>
                                  </w:rPr>
                                  <w:t>Breve descrizione di uno o più elementi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Carattereelemento"/>
                                <w:color w:val="8064A2" w:themeColor="accent4"/>
                              </w:rPr>
                              <w:id w:val="89989097"/>
                              <w:placeholder>
                                <w:docPart w:val="399FEFC8DB534C1490F1F95A3BA039AF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Carpredefinitoparagrafo"/>
                              </w:rPr>
                            </w:sdtEndPr>
                            <w:sdtContent>
                              <w:p w14:paraId="262A3AAD" w14:textId="77777777" w:rsidR="00291A8C" w:rsidRPr="00583130" w:rsidRDefault="00291A8C" w:rsidP="00291A8C">
                                <w:pPr>
                                  <w:pStyle w:val="Elemento"/>
                                  <w:rPr>
                                    <w:rStyle w:val="Carattereelemento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it-IT"/>
                                  </w:rPr>
                                  <w:t>Elemento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44"/>
                              <w:placeholder>
                                <w:docPart w:val="70DCACAAD9804247BE0A5244F1DA6F0B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D19D83D" w14:textId="77777777" w:rsidR="00291A8C" w:rsidRPr="00583130" w:rsidRDefault="00291A8C" w:rsidP="000C02A8">
                                <w:pPr>
                                  <w:pStyle w:val="Descrizioneelemento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it-IT"/>
                                  </w:rPr>
                                  <w:t>Breve descrizione di uno o più elementi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Carattereelemento"/>
                                <w:color w:val="8064A2" w:themeColor="accent4"/>
                              </w:rPr>
                              <w:id w:val="89989099"/>
                              <w:placeholder>
                                <w:docPart w:val="46112F1E85144C33B16449DB8083AB7B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Carpredefinitoparagrafo"/>
                              </w:rPr>
                            </w:sdtEndPr>
                            <w:sdtContent>
                              <w:p w14:paraId="23896A63" w14:textId="77777777" w:rsidR="00291A8C" w:rsidRPr="00583130" w:rsidRDefault="00291A8C" w:rsidP="00291A8C">
                                <w:pPr>
                                  <w:pStyle w:val="Elemento"/>
                                  <w:rPr>
                                    <w:rStyle w:val="Carattereelemento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it-IT"/>
                                  </w:rPr>
                                  <w:t>Elemento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42"/>
                              <w:placeholder>
                                <w:docPart w:val="2494CC27701A4976A839F613556A05C3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9C323B7" w14:textId="77777777" w:rsidR="00291A8C" w:rsidRPr="00583130" w:rsidRDefault="00291A8C" w:rsidP="000C02A8">
                                <w:pPr>
                                  <w:pStyle w:val="Descrizioneelemento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it-IT"/>
                                  </w:rPr>
                                  <w:t>Breve descrizione di uno o più elementi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Carattereelemento"/>
                                <w:color w:val="8064A2" w:themeColor="accent4"/>
                              </w:rPr>
                              <w:id w:val="89989096"/>
                              <w:placeholder>
                                <w:docPart w:val="EA93FC96E2474CB8A04A45FA17BBDBC0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Carpredefinitoparagrafo"/>
                              </w:rPr>
                            </w:sdtEndPr>
                            <w:sdtContent>
                              <w:p w14:paraId="7E3E15D1" w14:textId="77777777" w:rsidR="00291A8C" w:rsidRPr="00583130" w:rsidRDefault="00291A8C" w:rsidP="00291A8C">
                                <w:pPr>
                                  <w:pStyle w:val="Elemento"/>
                                  <w:rPr>
                                    <w:rStyle w:val="Carattereelemento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it-IT"/>
                                  </w:rPr>
                                  <w:t>Elemento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26"/>
                              <w:placeholder>
                                <w:docPart w:val="15C8E5DD4B2C4ECD81FF0A03192BD27C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ED7FA2C" w14:textId="77777777" w:rsidR="00927078" w:rsidRPr="00583130" w:rsidRDefault="00291A8C" w:rsidP="000C02A8">
                                <w:pPr>
                                  <w:pStyle w:val="Descrizioneelemento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it-IT"/>
                                  </w:rPr>
                                  <w:t>Breve descrizione di uno o più elementi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FD342" id="Casella di testo 116" o:spid="_x0000_s1027" type="#_x0000_t202" style="position:absolute;margin-left:122.65pt;margin-top:221.45pt;width:226.95pt;height:29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" filled="f" stroked="f">
                <v:textbox>
                  <w:txbxContent>
                    <w:sdt>
                      <w:sdtPr>
                        <w:rPr>
                          <w:rStyle w:val="Carattereelemento"/>
                          <w:color w:val="8064A2" w:themeColor="accent4"/>
                        </w:rPr>
                        <w:id w:val="1503849"/>
                        <w:placeholder>
                          <w:docPart w:val="44369E4F4FFB41EBB5AFBC9091FD6686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Carpredefinitoparagrafo"/>
                        </w:rPr>
                      </w:sdtEndPr>
                      <w:sdtContent>
                        <w:p w14:paraId="6964EDBC" w14:textId="77777777" w:rsidR="00927078" w:rsidRPr="00583130" w:rsidRDefault="004315DD" w:rsidP="004315DD">
                          <w:pPr>
                            <w:pStyle w:val="Elemento"/>
                            <w:rPr>
                              <w:rStyle w:val="Carattereelemento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it-IT"/>
                            </w:rPr>
                            <w:t>Elemento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/>
                          <w:color w:val="8064A2" w:themeColor="accent4"/>
                        </w:rPr>
                        <w:id w:val="261480446"/>
                        <w:placeholder>
                          <w:docPart w:val="76E2DC72862648EBB912756A475CEB17"/>
                        </w:placeholder>
                        <w:showingPlcHdr/>
                        <w15:appearance w15:val="hidden"/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14:paraId="60012F2B" w14:textId="77777777" w:rsidR="00291A8C" w:rsidRPr="00583130" w:rsidRDefault="00291A8C" w:rsidP="00291A8C">
                          <w:pPr>
                            <w:pStyle w:val="Descrizioneelemento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it-IT"/>
                            </w:rPr>
                            <w:t>Breve descrizione di uno o più elementi</w:t>
                          </w:r>
                        </w:p>
                      </w:sdtContent>
                    </w:sdt>
                    <w:sdt>
                      <w:sdtPr>
                        <w:rPr>
                          <w:rStyle w:val="Carattereelemento"/>
                          <w:color w:val="8064A2" w:themeColor="accent4"/>
                        </w:rPr>
                        <w:id w:val="89989098"/>
                        <w:placeholder>
                          <w:docPart w:val="8193CD9A6DC941C8AC645D1A13B30642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Carpredefinitoparagrafo"/>
                        </w:rPr>
                      </w:sdtEndPr>
                      <w:sdtContent>
                        <w:p w14:paraId="287B77B6" w14:textId="77777777" w:rsidR="00291A8C" w:rsidRPr="00583130" w:rsidRDefault="00291A8C" w:rsidP="00291A8C">
                          <w:pPr>
                            <w:pStyle w:val="Elemento"/>
                            <w:rPr>
                              <w:rStyle w:val="Carattereelemento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it-IT"/>
                            </w:rPr>
                            <w:t>Elemento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45"/>
                        <w:placeholder>
                          <w:docPart w:val="82B819EE10B8456AAADA20C5ADF82A08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23AC5AF5" w14:textId="77777777" w:rsidR="00291A8C" w:rsidRPr="00583130" w:rsidRDefault="00291A8C" w:rsidP="000C02A8">
                          <w:pPr>
                            <w:pStyle w:val="Descrizioneelemento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it-IT"/>
                            </w:rPr>
                            <w:t>Breve descrizione di uno o più elementi</w:t>
                          </w:r>
                        </w:p>
                      </w:sdtContent>
                    </w:sdt>
                    <w:sdt>
                      <w:sdtPr>
                        <w:rPr>
                          <w:rStyle w:val="Carattereelemento"/>
                          <w:color w:val="8064A2" w:themeColor="accent4"/>
                        </w:rPr>
                        <w:id w:val="89989097"/>
                        <w:placeholder>
                          <w:docPart w:val="399FEFC8DB534C1490F1F95A3BA039AF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Carpredefinitoparagrafo"/>
                        </w:rPr>
                      </w:sdtEndPr>
                      <w:sdtContent>
                        <w:p w14:paraId="262A3AAD" w14:textId="77777777" w:rsidR="00291A8C" w:rsidRPr="00583130" w:rsidRDefault="00291A8C" w:rsidP="00291A8C">
                          <w:pPr>
                            <w:pStyle w:val="Elemento"/>
                            <w:rPr>
                              <w:rStyle w:val="Carattereelemento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it-IT"/>
                            </w:rPr>
                            <w:t>Elemento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44"/>
                        <w:placeholder>
                          <w:docPart w:val="70DCACAAD9804247BE0A5244F1DA6F0B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3D19D83D" w14:textId="77777777" w:rsidR="00291A8C" w:rsidRPr="00583130" w:rsidRDefault="00291A8C" w:rsidP="000C02A8">
                          <w:pPr>
                            <w:pStyle w:val="Descrizioneelemento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it-IT"/>
                            </w:rPr>
                            <w:t>Breve descrizione di uno o più elementi</w:t>
                          </w:r>
                        </w:p>
                      </w:sdtContent>
                    </w:sdt>
                    <w:sdt>
                      <w:sdtPr>
                        <w:rPr>
                          <w:rStyle w:val="Carattereelemento"/>
                          <w:color w:val="8064A2" w:themeColor="accent4"/>
                        </w:rPr>
                        <w:id w:val="89989099"/>
                        <w:placeholder>
                          <w:docPart w:val="46112F1E85144C33B16449DB8083AB7B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Carpredefinitoparagrafo"/>
                        </w:rPr>
                      </w:sdtEndPr>
                      <w:sdtContent>
                        <w:p w14:paraId="23896A63" w14:textId="77777777" w:rsidR="00291A8C" w:rsidRPr="00583130" w:rsidRDefault="00291A8C" w:rsidP="00291A8C">
                          <w:pPr>
                            <w:pStyle w:val="Elemento"/>
                            <w:rPr>
                              <w:rStyle w:val="Carattereelemento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it-IT"/>
                            </w:rPr>
                            <w:t>Elemento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42"/>
                        <w:placeholder>
                          <w:docPart w:val="2494CC27701A4976A839F613556A05C3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69C323B7" w14:textId="77777777" w:rsidR="00291A8C" w:rsidRPr="00583130" w:rsidRDefault="00291A8C" w:rsidP="000C02A8">
                          <w:pPr>
                            <w:pStyle w:val="Descrizioneelemento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it-IT"/>
                            </w:rPr>
                            <w:t>Breve descrizione di uno o più elementi</w:t>
                          </w:r>
                        </w:p>
                      </w:sdtContent>
                    </w:sdt>
                    <w:sdt>
                      <w:sdtPr>
                        <w:rPr>
                          <w:rStyle w:val="Carattereelemento"/>
                          <w:color w:val="8064A2" w:themeColor="accent4"/>
                        </w:rPr>
                        <w:id w:val="89989096"/>
                        <w:placeholder>
                          <w:docPart w:val="EA93FC96E2474CB8A04A45FA17BBDBC0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Carpredefinitoparagrafo"/>
                        </w:rPr>
                      </w:sdtEndPr>
                      <w:sdtContent>
                        <w:p w14:paraId="7E3E15D1" w14:textId="77777777" w:rsidR="00291A8C" w:rsidRPr="00583130" w:rsidRDefault="00291A8C" w:rsidP="00291A8C">
                          <w:pPr>
                            <w:pStyle w:val="Elemento"/>
                            <w:rPr>
                              <w:rStyle w:val="Carattereelemento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it-IT"/>
                            </w:rPr>
                            <w:t>Elemento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26"/>
                        <w:placeholder>
                          <w:docPart w:val="15C8E5DD4B2C4ECD81FF0A03192BD27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2ED7FA2C" w14:textId="77777777" w:rsidR="00927078" w:rsidRPr="00583130" w:rsidRDefault="00291A8C" w:rsidP="000C02A8">
                          <w:pPr>
                            <w:pStyle w:val="Descrizioneelemento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it-IT"/>
                            </w:rPr>
                            <w:t>Breve descrizione di uno o più elementi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83130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CDFD67" wp14:editId="237F24C6">
                <wp:simplePos x="0" y="0"/>
                <wp:positionH relativeFrom="column">
                  <wp:posOffset>1287145</wp:posOffset>
                </wp:positionH>
                <wp:positionV relativeFrom="paragraph">
                  <wp:posOffset>2464435</wp:posOffset>
                </wp:positionV>
                <wp:extent cx="2432050" cy="366395"/>
                <wp:effectExtent l="1270" t="0" r="0" b="0"/>
                <wp:wrapNone/>
                <wp:docPr id="23" name="Casella di tes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987868753"/>
                              <w:showingPlcHdr/>
                              <w:date>
                                <w:dateFormat w:val="d MMMM 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45E9061" w14:textId="77777777" w:rsidR="00B124A9" w:rsidRPr="000C02A8" w:rsidRDefault="00B124A9" w:rsidP="000C02A8">
                                <w:pPr>
                                  <w:pStyle w:val="Datadellevento"/>
                                </w:pPr>
                                <w:r w:rsidRPr="000C02A8">
                                  <w:rPr>
                                    <w:lang w:bidi="it-IT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14:paraId="0AD5A033" w14:textId="77777777" w:rsidR="00B124A9" w:rsidRPr="000C02A8" w:rsidRDefault="00B124A9" w:rsidP="000C02A8">
                            <w:pPr>
                              <w:pStyle w:val="Datadellevento"/>
                            </w:pPr>
                          </w:p>
                          <w:p w14:paraId="406F7887" w14:textId="77777777" w:rsidR="00B124A9" w:rsidRPr="000C02A8" w:rsidRDefault="00B124A9" w:rsidP="000C02A8">
                            <w:pPr>
                              <w:pStyle w:val="Datadelleven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DFD67" id="_x0000_t202" coordsize="21600,21600" o:spt="202" path="m,l,21600r21600,l21600,xe">
                <v:stroke joinstyle="miter"/>
                <v:path gradientshapeok="t" o:connecttype="rect"/>
              </v:shapetype>
              <v:shape id="Casella di testo 130" o:spid="_x0000_s1028" type="#_x0000_t202" style="position:absolute;margin-left:101.35pt;margin-top:194.05pt;width:191.5pt;height:28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" filled="f" stroked="f">
                <v:textbox>
                  <w:txbxContent>
                    <w:sdt>
                      <w:sdtPr>
                        <w:id w:val="1987868753"/>
                        <w:showingPlcHdr/>
                        <w:date>
                          <w:dateFormat w:val="d MMMM 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45E9061" w14:textId="77777777" w:rsidR="00B124A9" w:rsidRPr="000C02A8" w:rsidRDefault="00B124A9" w:rsidP="000C02A8">
                          <w:pPr>
                            <w:pStyle w:val="Datadellevento"/>
                          </w:pPr>
                          <w:r w:rsidRPr="000C02A8">
                            <w:rPr>
                              <w:lang w:bidi="it-IT"/>
                            </w:rPr>
                            <w:t>[Data]</w:t>
                          </w:r>
                        </w:p>
                      </w:sdtContent>
                    </w:sdt>
                    <w:p w14:paraId="0AD5A033" w14:textId="77777777" w:rsidR="00B124A9" w:rsidRPr="000C02A8" w:rsidRDefault="00B124A9" w:rsidP="000C02A8">
                      <w:pPr>
                        <w:pStyle w:val="Datadellevento"/>
                      </w:pPr>
                    </w:p>
                    <w:p w14:paraId="406F7887" w14:textId="77777777" w:rsidR="00B124A9" w:rsidRPr="000C02A8" w:rsidRDefault="00B124A9" w:rsidP="000C02A8">
                      <w:pPr>
                        <w:pStyle w:val="Datadellevento"/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AF716F" w:rsidRPr="00DD7C53" w:rsidSect="00205D1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720" w:right="720" w:bottom="720" w:left="720" w:header="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DE647" w14:textId="77777777" w:rsidR="008F28A0" w:rsidRDefault="008F28A0" w:rsidP="003F6385">
      <w:r>
        <w:separator/>
      </w:r>
    </w:p>
  </w:endnote>
  <w:endnote w:type="continuationSeparator" w:id="0">
    <w:p w14:paraId="3788D304" w14:textId="77777777" w:rsidR="008F28A0" w:rsidRDefault="008F28A0" w:rsidP="003F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15F14" w14:textId="77777777" w:rsidR="00927078" w:rsidRDefault="009270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4B419" w14:textId="77777777" w:rsidR="00927078" w:rsidRDefault="009270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40FC" w14:textId="77777777" w:rsidR="00927078" w:rsidRDefault="009270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0D90" w14:textId="77777777" w:rsidR="008F28A0" w:rsidRDefault="008F28A0" w:rsidP="003F6385">
      <w:r>
        <w:separator/>
      </w:r>
    </w:p>
  </w:footnote>
  <w:footnote w:type="continuationSeparator" w:id="0">
    <w:p w14:paraId="0BBD1E5B" w14:textId="77777777" w:rsidR="008F28A0" w:rsidRDefault="008F28A0" w:rsidP="003F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B4967" w14:textId="77777777" w:rsidR="00927078" w:rsidRDefault="009270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19AB" w14:textId="77777777" w:rsidR="00927078" w:rsidRDefault="009270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5B21" w14:textId="77777777" w:rsidR="00927078" w:rsidRDefault="009270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C05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D41D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0CF5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FAB0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3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6A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FC0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EE6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ffc,#eaeaea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30"/>
    <w:rsid w:val="00067E4D"/>
    <w:rsid w:val="0007096A"/>
    <w:rsid w:val="00080FD2"/>
    <w:rsid w:val="0008197B"/>
    <w:rsid w:val="000A0ECC"/>
    <w:rsid w:val="000B11BF"/>
    <w:rsid w:val="000B2396"/>
    <w:rsid w:val="000C02A8"/>
    <w:rsid w:val="000D0C0F"/>
    <w:rsid w:val="00132DC7"/>
    <w:rsid w:val="00133165"/>
    <w:rsid w:val="00151021"/>
    <w:rsid w:val="00172110"/>
    <w:rsid w:val="00182025"/>
    <w:rsid w:val="00197CF8"/>
    <w:rsid w:val="001A0D40"/>
    <w:rsid w:val="001A1380"/>
    <w:rsid w:val="001C228F"/>
    <w:rsid w:val="001E0F8B"/>
    <w:rsid w:val="001F0649"/>
    <w:rsid w:val="00205D13"/>
    <w:rsid w:val="00230FA0"/>
    <w:rsid w:val="00271455"/>
    <w:rsid w:val="00274280"/>
    <w:rsid w:val="00291A8C"/>
    <w:rsid w:val="00302B46"/>
    <w:rsid w:val="00307186"/>
    <w:rsid w:val="00332750"/>
    <w:rsid w:val="00370497"/>
    <w:rsid w:val="003B122F"/>
    <w:rsid w:val="003B3C67"/>
    <w:rsid w:val="003C0CBB"/>
    <w:rsid w:val="003C6B3E"/>
    <w:rsid w:val="003F6385"/>
    <w:rsid w:val="00423420"/>
    <w:rsid w:val="004315DD"/>
    <w:rsid w:val="00452FD5"/>
    <w:rsid w:val="00462448"/>
    <w:rsid w:val="0048180C"/>
    <w:rsid w:val="004849E9"/>
    <w:rsid w:val="004B7FF8"/>
    <w:rsid w:val="004E0216"/>
    <w:rsid w:val="004E5DB0"/>
    <w:rsid w:val="005247A4"/>
    <w:rsid w:val="0054627B"/>
    <w:rsid w:val="0057402B"/>
    <w:rsid w:val="00583130"/>
    <w:rsid w:val="005B3AF5"/>
    <w:rsid w:val="006113D7"/>
    <w:rsid w:val="006466EB"/>
    <w:rsid w:val="00660170"/>
    <w:rsid w:val="006805BE"/>
    <w:rsid w:val="006B0E49"/>
    <w:rsid w:val="006D24A9"/>
    <w:rsid w:val="00722466"/>
    <w:rsid w:val="00756ABC"/>
    <w:rsid w:val="007647A0"/>
    <w:rsid w:val="007946E3"/>
    <w:rsid w:val="007A1139"/>
    <w:rsid w:val="007A544F"/>
    <w:rsid w:val="007A68A0"/>
    <w:rsid w:val="007C4BFF"/>
    <w:rsid w:val="007F545A"/>
    <w:rsid w:val="00804E90"/>
    <w:rsid w:val="0082231A"/>
    <w:rsid w:val="00867D03"/>
    <w:rsid w:val="00897DD4"/>
    <w:rsid w:val="008A65D7"/>
    <w:rsid w:val="008D0BC1"/>
    <w:rsid w:val="008E5418"/>
    <w:rsid w:val="008F28A0"/>
    <w:rsid w:val="008F4058"/>
    <w:rsid w:val="00927078"/>
    <w:rsid w:val="009318A5"/>
    <w:rsid w:val="0094591F"/>
    <w:rsid w:val="0097513B"/>
    <w:rsid w:val="009D1200"/>
    <w:rsid w:val="00A03018"/>
    <w:rsid w:val="00A032E5"/>
    <w:rsid w:val="00A14E63"/>
    <w:rsid w:val="00A31999"/>
    <w:rsid w:val="00A40C93"/>
    <w:rsid w:val="00A4521F"/>
    <w:rsid w:val="00A5276D"/>
    <w:rsid w:val="00A637C5"/>
    <w:rsid w:val="00A725C6"/>
    <w:rsid w:val="00A8403C"/>
    <w:rsid w:val="00AB46DA"/>
    <w:rsid w:val="00AD0CE1"/>
    <w:rsid w:val="00AF716F"/>
    <w:rsid w:val="00B124A9"/>
    <w:rsid w:val="00B81CA4"/>
    <w:rsid w:val="00B91635"/>
    <w:rsid w:val="00BE6A4A"/>
    <w:rsid w:val="00BE6D4F"/>
    <w:rsid w:val="00BF4928"/>
    <w:rsid w:val="00C154E3"/>
    <w:rsid w:val="00C374F3"/>
    <w:rsid w:val="00C60DE0"/>
    <w:rsid w:val="00C8194D"/>
    <w:rsid w:val="00C9360B"/>
    <w:rsid w:val="00CC68C2"/>
    <w:rsid w:val="00CE406F"/>
    <w:rsid w:val="00CF5FBC"/>
    <w:rsid w:val="00D7446B"/>
    <w:rsid w:val="00D86A0F"/>
    <w:rsid w:val="00DA2ECE"/>
    <w:rsid w:val="00DB00F9"/>
    <w:rsid w:val="00DD47B0"/>
    <w:rsid w:val="00DD7C53"/>
    <w:rsid w:val="00E0705E"/>
    <w:rsid w:val="00E172B5"/>
    <w:rsid w:val="00E62749"/>
    <w:rsid w:val="00EA0305"/>
    <w:rsid w:val="00EB24DA"/>
    <w:rsid w:val="00EB47B1"/>
    <w:rsid w:val="00EE646A"/>
    <w:rsid w:val="00F23CC6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eaeaea,white"/>
    </o:shapedefaults>
    <o:shapelayout v:ext="edit">
      <o:idmap v:ext="edit" data="1"/>
    </o:shapelayout>
  </w:shapeDefaults>
  <w:decimalSymbol w:val=","/>
  <w:listSeparator w:val=";"/>
  <w14:docId w14:val="5BA39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C02A8"/>
    <w:pPr>
      <w:spacing w:line="240" w:lineRule="auto"/>
    </w:pPr>
    <w:rPr>
      <w:color w:val="2D1602" w:themeColor="background1" w:themeShade="1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rsid w:val="004315DD"/>
    <w:pPr>
      <w:outlineLvl w:val="0"/>
    </w:pPr>
    <w:rPr>
      <w:rFonts w:asciiTheme="majorHAnsi" w:hAnsiTheme="majorHAnsi"/>
      <w:color w:val="860088" w:themeColor="text2" w:themeTint="E6"/>
      <w:sz w:val="96"/>
    </w:rPr>
  </w:style>
  <w:style w:type="paragraph" w:styleId="Titolo2">
    <w:name w:val="heading 2"/>
    <w:basedOn w:val="Elemento"/>
    <w:next w:val="Normale"/>
    <w:link w:val="Titolo2Carattere"/>
    <w:uiPriority w:val="9"/>
    <w:unhideWhenUsed/>
    <w:rsid w:val="0097513B"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40" w:themeColor="text1" w:themeTint="BF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513B"/>
    <w:rPr>
      <w:rFonts w:asciiTheme="majorHAnsi" w:hAnsiTheme="majorHAnsi"/>
      <w:color w:val="860088" w:themeColor="text2" w:themeTint="E6"/>
      <w:sz w:val="96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513B"/>
    <w:rPr>
      <w:rFonts w:asciiTheme="majorHAnsi" w:hAnsiTheme="majorHAnsi"/>
      <w:noProof/>
      <w:color w:val="5F0060" w:themeColor="text2"/>
      <w:sz w:val="28"/>
      <w:szCs w:val="24"/>
      <w:lang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32750"/>
    <w:rPr>
      <w:b/>
      <w:bCs/>
      <w:color w:val="4F81BD" w:themeColor="accent1"/>
      <w:sz w:val="18"/>
      <w:szCs w:val="18"/>
    </w:rPr>
  </w:style>
  <w:style w:type="paragraph" w:customStyle="1" w:styleId="Datadellevento">
    <w:name w:val="Data dell'evento"/>
    <w:basedOn w:val="Normale"/>
    <w:link w:val="Caratteredataevento"/>
    <w:qFormat/>
    <w:rsid w:val="000C02A8"/>
    <w:rPr>
      <w:noProof/>
      <w:color w:val="5F0060" w:themeColor="text2"/>
      <w:lang w:bidi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32750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74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74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CC68C2"/>
    <w:rPr>
      <w:color w:val="808080"/>
    </w:rPr>
  </w:style>
  <w:style w:type="paragraph" w:customStyle="1" w:styleId="Descrizioneelemento">
    <w:name w:val="Descrizione elemento"/>
    <w:basedOn w:val="Elemento"/>
    <w:link w:val="Caratteredescrizioneelemento"/>
    <w:qFormat/>
    <w:rsid w:val="0054627B"/>
    <w:rPr>
      <w:rFonts w:asciiTheme="minorHAnsi" w:hAnsiTheme="minorHAnsi"/>
      <w:sz w:val="22"/>
    </w:rPr>
  </w:style>
  <w:style w:type="character" w:customStyle="1" w:styleId="Caratteredescrizioneelemento">
    <w:name w:val="Carattere descrizione elemento"/>
    <w:basedOn w:val="Carattereelemento"/>
    <w:link w:val="Descrizioneelemento"/>
    <w:rsid w:val="0054627B"/>
    <w:rPr>
      <w:rFonts w:asciiTheme="majorHAnsi" w:hAnsiTheme="majorHAnsi"/>
      <w:noProof/>
      <w:color w:val="5F0060" w:themeColor="text2"/>
      <w:sz w:val="32"/>
      <w:szCs w:val="24"/>
      <w:lang w:bidi="ar-SA"/>
    </w:rPr>
  </w:style>
  <w:style w:type="paragraph" w:customStyle="1" w:styleId="Elemento">
    <w:name w:val="Elemento"/>
    <w:basedOn w:val="Datadellevento"/>
    <w:link w:val="Carattereelemento"/>
    <w:qFormat/>
    <w:rsid w:val="0054627B"/>
    <w:rPr>
      <w:rFonts w:asciiTheme="majorHAnsi" w:hAnsiTheme="majorHAnsi"/>
      <w:sz w:val="32"/>
    </w:rPr>
  </w:style>
  <w:style w:type="character" w:customStyle="1" w:styleId="Caratteredataevento">
    <w:name w:val="Carattere data evento"/>
    <w:basedOn w:val="Carpredefinitoparagrafo"/>
    <w:link w:val="Datadellevento"/>
    <w:rsid w:val="000C02A8"/>
    <w:rPr>
      <w:noProof/>
      <w:color w:val="5F0060" w:themeColor="text2"/>
      <w:sz w:val="24"/>
      <w:szCs w:val="24"/>
      <w:lang w:bidi="ar-SA"/>
    </w:rPr>
  </w:style>
  <w:style w:type="character" w:customStyle="1" w:styleId="Carattereelemento">
    <w:name w:val="Carattere elemento"/>
    <w:basedOn w:val="Caratteredataevento"/>
    <w:link w:val="Elemento"/>
    <w:rsid w:val="0054627B"/>
    <w:rPr>
      <w:rFonts w:asciiTheme="majorHAnsi" w:hAnsiTheme="majorHAnsi"/>
      <w:noProof/>
      <w:color w:val="5F0060" w:themeColor="text2"/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369E4F4FFB41EBB5AFBC9091FD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FD5AD-8F00-4E28-A642-33C44682D917}"/>
      </w:docPartPr>
      <w:docPartBody>
        <w:p w:rsidR="009C3052" w:rsidRDefault="00437EBF" w:rsidP="00437EBF">
          <w:pPr>
            <w:pStyle w:val="44369E4F4FFB41EBB5AFBC9091FD66862"/>
          </w:pPr>
          <w:r w:rsidRPr="00583130">
            <w:rPr>
              <w:color w:val="FFC000" w:themeColor="accent4"/>
              <w:lang w:bidi="it-IT"/>
            </w:rPr>
            <w:t>Elemento</w:t>
          </w:r>
        </w:p>
      </w:docPartBody>
    </w:docPart>
    <w:docPart>
      <w:docPartPr>
        <w:name w:val="76E2DC72862648EBB912756A475C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3065-A34D-4DB4-94D3-C8A8D483E283}"/>
      </w:docPartPr>
      <w:docPartBody>
        <w:p w:rsidR="009C3052" w:rsidRDefault="00437EBF" w:rsidP="00437EBF">
          <w:pPr>
            <w:pStyle w:val="76E2DC72862648EBB912756A475CEB172"/>
          </w:pPr>
          <w:r w:rsidRPr="00583130">
            <w:rPr>
              <w:color w:val="FFC000" w:themeColor="accent4"/>
              <w:lang w:bidi="it-IT"/>
            </w:rPr>
            <w:t>Breve descrizione di uno o più elementi</w:t>
          </w:r>
        </w:p>
      </w:docPartBody>
    </w:docPart>
    <w:docPart>
      <w:docPartPr>
        <w:name w:val="8193CD9A6DC941C8AC645D1A13B3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8DFC-197A-4DD6-A820-6F5F64FA18D9}"/>
      </w:docPartPr>
      <w:docPartBody>
        <w:p w:rsidR="009C3052" w:rsidRDefault="00437EBF" w:rsidP="00437EBF">
          <w:pPr>
            <w:pStyle w:val="8193CD9A6DC941C8AC645D1A13B306422"/>
          </w:pPr>
          <w:r w:rsidRPr="00583130">
            <w:rPr>
              <w:color w:val="FFC000" w:themeColor="accent4"/>
              <w:lang w:bidi="it-IT"/>
            </w:rPr>
            <w:t>Elemento</w:t>
          </w:r>
        </w:p>
      </w:docPartBody>
    </w:docPart>
    <w:docPart>
      <w:docPartPr>
        <w:name w:val="82B819EE10B8456AAADA20C5ADF82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7922-90E5-4E7B-BCC5-0E46B0A73686}"/>
      </w:docPartPr>
      <w:docPartBody>
        <w:p w:rsidR="009C3052" w:rsidRDefault="00437EBF" w:rsidP="00437EBF">
          <w:pPr>
            <w:pStyle w:val="82B819EE10B8456AAADA20C5ADF82A082"/>
          </w:pPr>
          <w:r w:rsidRPr="00583130">
            <w:rPr>
              <w:color w:val="FFC000" w:themeColor="accent4"/>
              <w:lang w:bidi="it-IT"/>
            </w:rPr>
            <w:t>Breve descrizione di uno o più elementi</w:t>
          </w:r>
        </w:p>
      </w:docPartBody>
    </w:docPart>
    <w:docPart>
      <w:docPartPr>
        <w:name w:val="399FEFC8DB534C1490F1F95A3BA0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DAEC-AFE5-4689-973E-3C7F7D2D53E8}"/>
      </w:docPartPr>
      <w:docPartBody>
        <w:p w:rsidR="009C3052" w:rsidRDefault="00437EBF" w:rsidP="00437EBF">
          <w:pPr>
            <w:pStyle w:val="399FEFC8DB534C1490F1F95A3BA039AF2"/>
          </w:pPr>
          <w:r w:rsidRPr="00583130">
            <w:rPr>
              <w:color w:val="FFC000" w:themeColor="accent4"/>
              <w:lang w:bidi="it-IT"/>
            </w:rPr>
            <w:t>Elemento</w:t>
          </w:r>
        </w:p>
      </w:docPartBody>
    </w:docPart>
    <w:docPart>
      <w:docPartPr>
        <w:name w:val="70DCACAAD9804247BE0A5244F1DA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8031-4868-48BC-B823-636E64EED2E6}"/>
      </w:docPartPr>
      <w:docPartBody>
        <w:p w:rsidR="009C3052" w:rsidRDefault="00437EBF" w:rsidP="00437EBF">
          <w:pPr>
            <w:pStyle w:val="70DCACAAD9804247BE0A5244F1DA6F0B2"/>
          </w:pPr>
          <w:r w:rsidRPr="00583130">
            <w:rPr>
              <w:color w:val="FFC000" w:themeColor="accent4"/>
              <w:lang w:bidi="it-IT"/>
            </w:rPr>
            <w:t>Breve descrizione di uno o più elementi</w:t>
          </w:r>
        </w:p>
      </w:docPartBody>
    </w:docPart>
    <w:docPart>
      <w:docPartPr>
        <w:name w:val="46112F1E85144C33B16449DB8083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C255-F765-4E71-9DF9-F5CA121D6159}"/>
      </w:docPartPr>
      <w:docPartBody>
        <w:p w:rsidR="009C3052" w:rsidRDefault="00437EBF" w:rsidP="00437EBF">
          <w:pPr>
            <w:pStyle w:val="46112F1E85144C33B16449DB8083AB7B2"/>
          </w:pPr>
          <w:r w:rsidRPr="00583130">
            <w:rPr>
              <w:color w:val="FFC000" w:themeColor="accent4"/>
              <w:lang w:bidi="it-IT"/>
            </w:rPr>
            <w:t>Elemento</w:t>
          </w:r>
        </w:p>
      </w:docPartBody>
    </w:docPart>
    <w:docPart>
      <w:docPartPr>
        <w:name w:val="2494CC27701A4976A839F613556A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EBB6-F29A-4ECF-AB4B-04C4D0DA8524}"/>
      </w:docPartPr>
      <w:docPartBody>
        <w:p w:rsidR="009C3052" w:rsidRDefault="00437EBF" w:rsidP="00437EBF">
          <w:pPr>
            <w:pStyle w:val="2494CC27701A4976A839F613556A05C32"/>
          </w:pPr>
          <w:r w:rsidRPr="00583130">
            <w:rPr>
              <w:color w:val="FFC000" w:themeColor="accent4"/>
              <w:lang w:bidi="it-IT"/>
            </w:rPr>
            <w:t>Breve descrizione di uno o più elementi</w:t>
          </w:r>
        </w:p>
      </w:docPartBody>
    </w:docPart>
    <w:docPart>
      <w:docPartPr>
        <w:name w:val="EA93FC96E2474CB8A04A45FA17BB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C789-5D21-4767-9226-5871E5B7DB18}"/>
      </w:docPartPr>
      <w:docPartBody>
        <w:p w:rsidR="009C3052" w:rsidRDefault="00437EBF" w:rsidP="00437EBF">
          <w:pPr>
            <w:pStyle w:val="EA93FC96E2474CB8A04A45FA17BBDBC02"/>
          </w:pPr>
          <w:r w:rsidRPr="00583130">
            <w:rPr>
              <w:color w:val="FFC000" w:themeColor="accent4"/>
              <w:lang w:bidi="it-IT"/>
            </w:rPr>
            <w:t>Elemento</w:t>
          </w:r>
        </w:p>
      </w:docPartBody>
    </w:docPart>
    <w:docPart>
      <w:docPartPr>
        <w:name w:val="15C8E5DD4B2C4ECD81FF0A03192B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FDFA-5469-45BA-8852-3C72788FCD78}"/>
      </w:docPartPr>
      <w:docPartBody>
        <w:p w:rsidR="009C3052" w:rsidRDefault="00437EBF" w:rsidP="00437EBF">
          <w:pPr>
            <w:pStyle w:val="15C8E5DD4B2C4ECD81FF0A03192BD27C2"/>
          </w:pPr>
          <w:r w:rsidRPr="00583130">
            <w:rPr>
              <w:color w:val="FFC000" w:themeColor="accent4"/>
              <w:lang w:bidi="it-IT"/>
            </w:rPr>
            <w:t>Breve descrizione di uno o più elementi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73"/>
    <w:rsid w:val="00283C95"/>
    <w:rsid w:val="00387373"/>
    <w:rsid w:val="00437EBF"/>
    <w:rsid w:val="00932180"/>
    <w:rsid w:val="009C3052"/>
    <w:rsid w:val="00BF2C57"/>
    <w:rsid w:val="00D010D0"/>
    <w:rsid w:val="00D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4369E4F4FFB41EBB5AFBC9091FD6686">
    <w:name w:val="44369E4F4FFB41EBB5AFBC9091FD6686"/>
  </w:style>
  <w:style w:type="paragraph" w:customStyle="1" w:styleId="76E2DC72862648EBB912756A475CEB17">
    <w:name w:val="76E2DC72862648EBB912756A475CEB17"/>
  </w:style>
  <w:style w:type="paragraph" w:customStyle="1" w:styleId="8193CD9A6DC941C8AC645D1A13B30642">
    <w:name w:val="8193CD9A6DC941C8AC645D1A13B30642"/>
  </w:style>
  <w:style w:type="paragraph" w:customStyle="1" w:styleId="82B819EE10B8456AAADA20C5ADF82A08">
    <w:name w:val="82B819EE10B8456AAADA20C5ADF82A08"/>
  </w:style>
  <w:style w:type="paragraph" w:customStyle="1" w:styleId="399FEFC8DB534C1490F1F95A3BA039AF">
    <w:name w:val="399FEFC8DB534C1490F1F95A3BA039AF"/>
  </w:style>
  <w:style w:type="paragraph" w:customStyle="1" w:styleId="70DCACAAD9804247BE0A5244F1DA6F0B">
    <w:name w:val="70DCACAAD9804247BE0A5244F1DA6F0B"/>
  </w:style>
  <w:style w:type="paragraph" w:customStyle="1" w:styleId="46112F1E85144C33B16449DB8083AB7B">
    <w:name w:val="46112F1E85144C33B16449DB8083AB7B"/>
  </w:style>
  <w:style w:type="paragraph" w:customStyle="1" w:styleId="2494CC27701A4976A839F613556A05C3">
    <w:name w:val="2494CC27701A4976A839F613556A05C3"/>
  </w:style>
  <w:style w:type="paragraph" w:customStyle="1" w:styleId="EA93FC96E2474CB8A04A45FA17BBDBC0">
    <w:name w:val="EA93FC96E2474CB8A04A45FA17BBDBC0"/>
  </w:style>
  <w:style w:type="paragraph" w:customStyle="1" w:styleId="15C8E5DD4B2C4ECD81FF0A03192BD27C">
    <w:name w:val="15C8E5DD4B2C4ECD81FF0A03192BD27C"/>
  </w:style>
  <w:style w:type="paragraph" w:customStyle="1" w:styleId="F746ACB3310A485E8A7BC471BB4A7138">
    <w:name w:val="F746ACB3310A485E8A7BC471BB4A7138"/>
  </w:style>
  <w:style w:type="character" w:styleId="Testosegnaposto">
    <w:name w:val="Placeholder Text"/>
    <w:basedOn w:val="Carpredefinitoparagrafo"/>
    <w:uiPriority w:val="99"/>
    <w:semiHidden/>
    <w:rsid w:val="00437EBF"/>
    <w:rPr>
      <w:color w:val="808080"/>
    </w:rPr>
  </w:style>
  <w:style w:type="paragraph" w:customStyle="1" w:styleId="44369E4F4FFB41EBB5AFBC9091FD66861">
    <w:name w:val="44369E4F4FFB41EBB5AFBC9091FD66861"/>
    <w:rsid w:val="00283C95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76E2DC72862648EBB912756A475CEB171">
    <w:name w:val="76E2DC72862648EBB912756A475CEB171"/>
    <w:rsid w:val="00283C95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8193CD9A6DC941C8AC645D1A13B306421">
    <w:name w:val="8193CD9A6DC941C8AC645D1A13B306421"/>
    <w:rsid w:val="00283C95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82B819EE10B8456AAADA20C5ADF82A081">
    <w:name w:val="82B819EE10B8456AAADA20C5ADF82A081"/>
    <w:rsid w:val="00283C95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399FEFC8DB534C1490F1F95A3BA039AF1">
    <w:name w:val="399FEFC8DB534C1490F1F95A3BA039AF1"/>
    <w:rsid w:val="00283C95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70DCACAAD9804247BE0A5244F1DA6F0B1">
    <w:name w:val="70DCACAAD9804247BE0A5244F1DA6F0B1"/>
    <w:rsid w:val="00283C95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46112F1E85144C33B16449DB8083AB7B1">
    <w:name w:val="46112F1E85144C33B16449DB8083AB7B1"/>
    <w:rsid w:val="00283C95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2494CC27701A4976A839F613556A05C31">
    <w:name w:val="2494CC27701A4976A839F613556A05C31"/>
    <w:rsid w:val="00283C95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EA93FC96E2474CB8A04A45FA17BBDBC01">
    <w:name w:val="EA93FC96E2474CB8A04A45FA17BBDBC01"/>
    <w:rsid w:val="00283C95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15C8E5DD4B2C4ECD81FF0A03192BD27C1">
    <w:name w:val="15C8E5DD4B2C4ECD81FF0A03192BD27C1"/>
    <w:rsid w:val="00283C95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44369E4F4FFB41EBB5AFBC9091FD66862">
    <w:name w:val="44369E4F4FFB41EBB5AFBC9091FD66862"/>
    <w:rsid w:val="00437EBF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76E2DC72862648EBB912756A475CEB172">
    <w:name w:val="76E2DC72862648EBB912756A475CEB172"/>
    <w:rsid w:val="00437EBF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8193CD9A6DC941C8AC645D1A13B306422">
    <w:name w:val="8193CD9A6DC941C8AC645D1A13B306422"/>
    <w:rsid w:val="00437EBF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82B819EE10B8456AAADA20C5ADF82A082">
    <w:name w:val="82B819EE10B8456AAADA20C5ADF82A082"/>
    <w:rsid w:val="00437EBF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399FEFC8DB534C1490F1F95A3BA039AF2">
    <w:name w:val="399FEFC8DB534C1490F1F95A3BA039AF2"/>
    <w:rsid w:val="00437EBF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70DCACAAD9804247BE0A5244F1DA6F0B2">
    <w:name w:val="70DCACAAD9804247BE0A5244F1DA6F0B2"/>
    <w:rsid w:val="00437EBF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46112F1E85144C33B16449DB8083AB7B2">
    <w:name w:val="46112F1E85144C33B16449DB8083AB7B2"/>
    <w:rsid w:val="00437EBF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2494CC27701A4976A839F613556A05C32">
    <w:name w:val="2494CC27701A4976A839F613556A05C32"/>
    <w:rsid w:val="00437EBF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EA93FC96E2474CB8A04A45FA17BBDBC02">
    <w:name w:val="EA93FC96E2474CB8A04A45FA17BBDBC02"/>
    <w:rsid w:val="00437EBF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15C8E5DD4B2C4ECD81FF0A03192BD27C2">
    <w:name w:val="15C8E5DD4B2C4ECD81FF0A03192BD27C2"/>
    <w:rsid w:val="00437EBF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CD2EAF2A00E54EFD83847D448FA91411">
    <w:name w:val="CD2EAF2A00E54EFD83847D448FA91411"/>
    <w:rsid w:val="00437EBF"/>
    <w:pPr>
      <w:spacing w:after="200" w:line="240" w:lineRule="auto"/>
    </w:pPr>
    <w:rPr>
      <w:rFonts w:eastAsiaTheme="minorHAnsi"/>
      <w:noProof/>
      <w:color w:val="44546A" w:themeColor="tex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Office_33848379_TF10356158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Easter party menu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Tester it-IT</cp:lastModifiedBy>
  <cp:revision>6</cp:revision>
  <dcterms:created xsi:type="dcterms:W3CDTF">2019-05-10T14:59:00Z</dcterms:created>
  <dcterms:modified xsi:type="dcterms:W3CDTF">2019-05-24T13:32:00Z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