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:rsidRPr="000D1DB7" w14:paraId="7BB5ACEF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94A4E89" w14:textId="77777777" w:rsidR="00F22BFC" w:rsidRPr="000D1DB7" w:rsidRDefault="00F22BFC" w:rsidP="00846DAF">
            <w:pPr>
              <w:pStyle w:val="Titolo1"/>
              <w:outlineLvl w:val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Gennaio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52B397B0" w14:textId="77777777" w:rsidR="00F22BFC" w:rsidRPr="000D1DB7" w:rsidRDefault="00F22BFC" w:rsidP="00846DAF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4ECF2470" w14:textId="77777777" w:rsidR="00F22BFC" w:rsidRPr="000D1DB7" w:rsidRDefault="00F22BFC" w:rsidP="00846DAF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Febbraio</w:t>
            </w:r>
          </w:p>
        </w:tc>
      </w:tr>
      <w:tr w:rsidR="00CF40F4" w:rsidRPr="000D1DB7" w14:paraId="049FC87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3B83B46" w14:textId="77777777" w:rsidR="00F22BFC" w:rsidRPr="000D1DB7" w:rsidRDefault="00F22BFC" w:rsidP="00846DAF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DC69604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75EA06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22FA1CF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DA405F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FE42665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A1DF22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5CE94BD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03685F3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6BDA107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3D77D28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37688DDD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D101913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D9EEC27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D696EC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08C0CF2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1171E9E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EFE6A3E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13E9401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202C8D3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D77DC1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100419C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E1D81D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46F0C49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832C8DA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504AC7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651B099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36BA92D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DB36526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3C196E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AA85465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3E9B3BC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9F1386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7BCCCFB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1106FBC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159B60A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509815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2E73B38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BD781CC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4162A8F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4D6D217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046686A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8207CDA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6A33C03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F7CEB1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DC10510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0EC0976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0C6BA40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E6201B4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0E83CAA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86C43A4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3BCB47A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881466A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277131F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D255219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4CFAD68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88787C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E82E3F9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E708067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3377A7AE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E05F3BB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5642739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418AD2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34C282B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688EC3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398C6F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CD3DA4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3958E71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51D5A8F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27DCA3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485E5C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0E05B87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A5ED9E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29989D5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7499C80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2979D019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C82582B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7D202A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47F473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10EC1D9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1310D59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1D9E700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F7FB267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3A10C924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D381394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B53F9EA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FA78E73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0348741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1012B1E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4DFEADA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D417593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54FA77A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D99D77E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ECC767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3AAA7F6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7F126A7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7CC77F1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221637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BB28A1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6995056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08C8B51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AC95B99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9CBC6C4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70C215D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4FE6CAC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9BCF82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774A3F1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0C7F4D1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0CBAE6B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0EF2168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0E140C9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2A69F35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ABD4A4B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AD7D80B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87EBB2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:rsidRPr="000D1DB7" w14:paraId="2EFB374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DAA1F9C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28B81EF" w14:textId="77777777" w:rsidR="00F22BFC" w:rsidRPr="000D1DB7" w:rsidRDefault="00F22BFC" w:rsidP="00846DAF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D0474A1" w14:textId="77777777" w:rsidR="00F22BFC" w:rsidRPr="000D1DB7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:rsidRPr="000D1DB7" w14:paraId="7849C2E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684831E" w14:textId="77777777" w:rsidR="00F22BFC" w:rsidRPr="000D1DB7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54A71E6B" w14:textId="77777777" w:rsidR="00F22BFC" w:rsidRPr="000D1DB7" w:rsidRDefault="00F22BFC" w:rsidP="00846DAF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A46C6EA" w14:textId="77777777" w:rsidR="00F22BFC" w:rsidRPr="000D1DB7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40C69466" w14:textId="77777777" w:rsidR="00A2008A" w:rsidRPr="000D1DB7" w:rsidRDefault="00602102">
      <w:r w:rsidRPr="000D1DB7">
        <w:rPr>
          <w:lang w:bidi="it-IT"/>
        </w:rPr>
        <w:drawing>
          <wp:anchor distT="0" distB="0" distL="114300" distR="114300" simplePos="0" relativeHeight="251658240" behindDoc="0" locked="0" layoutInCell="1" allowOverlap="1" wp14:anchorId="69D96987" wp14:editId="54B255E7">
            <wp:simplePos x="0" y="0"/>
            <wp:positionH relativeFrom="column">
              <wp:posOffset>5080</wp:posOffset>
            </wp:positionH>
            <wp:positionV relativeFrom="page">
              <wp:posOffset>-3497</wp:posOffset>
            </wp:positionV>
            <wp:extent cx="7315200" cy="1393825"/>
            <wp:effectExtent l="0" t="0" r="0" b="0"/>
            <wp:wrapNone/>
            <wp:docPr id="6" name="Immagine 6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7D25E" w14:textId="77777777" w:rsidR="00A2008A" w:rsidRPr="000D1DB7" w:rsidRDefault="00A2008A"/>
    <w:p w14:paraId="018E144D" w14:textId="77777777" w:rsidR="00A2008A" w:rsidRPr="000D1DB7" w:rsidRDefault="00A2008A" w:rsidP="00A2008A">
      <w:bookmarkStart w:id="0" w:name="_GoBack"/>
      <w:r w:rsidRPr="000D1DB7">
        <w:rPr>
          <w:lang w:bidi="it-IT"/>
        </w:rPr>
        <w:br w:type="page"/>
      </w:r>
    </w:p>
    <w:tbl>
      <w:tblPr>
        <w:tblStyle w:val="Tabellagriglia2-colore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0D1DB7" w14:paraId="109712DC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bookmarkEnd w:id="0"/>
          <w:p w14:paraId="42AD91A2" w14:textId="77777777" w:rsidR="00A2008A" w:rsidRPr="000D1DB7" w:rsidRDefault="00A2008A" w:rsidP="00A2008A">
            <w:pPr>
              <w:pStyle w:val="Titolo1"/>
              <w:outlineLvl w:val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lastRenderedPageBreak/>
              <w:t>Marzo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7B8CE85" w14:textId="77777777" w:rsidR="00A2008A" w:rsidRPr="000D1DB7" w:rsidRDefault="00A2008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7D77B04" w14:textId="77777777" w:rsidR="00A2008A" w:rsidRPr="000D1DB7" w:rsidRDefault="00A2008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Aprile</w:t>
            </w:r>
          </w:p>
        </w:tc>
      </w:tr>
      <w:tr w:rsidR="00A2008A" w:rsidRPr="000D1DB7" w14:paraId="1BF62CE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EBB4390" w14:textId="77777777" w:rsidR="00A2008A" w:rsidRPr="000D1DB7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11BA349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53F54B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858B33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E25F1B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0B6B1C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CDFC67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6AA060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DE1115E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E63ED56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A94B9D6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F0B0AB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3B7339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642B592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83C5EB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8E1159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5A7061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3A0901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1C5B5EC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B51414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055F0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F1B530D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64E0CE3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38EF19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741E7F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66D6206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D5651DA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1447AD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DD6D5B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5D1BF98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AB01C8F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2D3FD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2911E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1A07A33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47CCD11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F1D6E70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9B159A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3C8B455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5BAECD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ABED7A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722B993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A35EBAE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19F63A7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D593C9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66427A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B518FBB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303A18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0D4A8B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375762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43343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93852FE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D13254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959A1DE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EA38143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1A2C95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241E55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28A461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DAF17B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12EFA36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6118734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50776CC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A653B30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89C7A6E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25A3C7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97CCD6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3E0B777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EEB4246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3398A99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ACD79B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7C24F7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46EA193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5138BF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186F5B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18D10B3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BC664BD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4146EA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9ED4C6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F983AA6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E0EAD1F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FC5ABB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E5E83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5096C62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58F914A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4833DA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D5A1BB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E551C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C7E4E00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9A8AA20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9E004F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22BF392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B2BC81B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6F19BC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9350D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C90F8F5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0ABB953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59B1BA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DF1764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3539E51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9ED7480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B1EE770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A7FD41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4F95A9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D143415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AA72BF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A19D69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220AA60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A34E7A3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7D3A93D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A4F3F3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D39AEBA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8F0C573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6E6599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10688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6877F1B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723E3C9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25D48B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08630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2CAF316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EDC3EAD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B9531F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BB8B7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08E23F28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A9D9CCC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65AA0A12" w14:textId="77777777" w:rsidR="00A2008A" w:rsidRPr="000D1DB7" w:rsidRDefault="00602102">
      <w:r w:rsidRPr="000D1DB7">
        <w:rPr>
          <w:lang w:bidi="it-IT"/>
        </w:rPr>
        <w:drawing>
          <wp:anchor distT="0" distB="0" distL="114300" distR="114300" simplePos="0" relativeHeight="251659264" behindDoc="0" locked="0" layoutInCell="1" allowOverlap="1" wp14:anchorId="58967468" wp14:editId="1EFC8C6E">
            <wp:simplePos x="0" y="0"/>
            <wp:positionH relativeFrom="column">
              <wp:posOffset>5080</wp:posOffset>
            </wp:positionH>
            <wp:positionV relativeFrom="page">
              <wp:posOffset>-313</wp:posOffset>
            </wp:positionV>
            <wp:extent cx="7315200" cy="1393825"/>
            <wp:effectExtent l="0" t="0" r="0" b="0"/>
            <wp:wrapNone/>
            <wp:docPr id="9" name="Immagine 9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149BA" w14:textId="77777777" w:rsidR="00A2008A" w:rsidRPr="000D1DB7" w:rsidRDefault="00A2008A" w:rsidP="00A2008A">
      <w:r w:rsidRPr="000D1DB7">
        <w:rPr>
          <w:lang w:bidi="it-IT"/>
        </w:rPr>
        <w:br w:type="page"/>
      </w:r>
    </w:p>
    <w:tbl>
      <w:tblPr>
        <w:tblStyle w:val="Tabellagriglia2-colore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0D1DB7" w14:paraId="0B3744A7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48641B6" w14:textId="77777777" w:rsidR="00A2008A" w:rsidRPr="000D1DB7" w:rsidRDefault="00A2008A" w:rsidP="00A2008A">
            <w:pPr>
              <w:pStyle w:val="Titolo1"/>
              <w:outlineLvl w:val="0"/>
              <w:rPr>
                <w:sz w:val="36"/>
                <w:szCs w:val="36"/>
              </w:rPr>
            </w:pPr>
            <w:proofErr w:type="spellStart"/>
            <w:r w:rsidRPr="000D1DB7">
              <w:rPr>
                <w:sz w:val="36"/>
                <w:szCs w:val="36"/>
                <w:lang w:bidi="it-IT"/>
              </w:rPr>
              <w:lastRenderedPageBreak/>
              <w:t>Mag</w:t>
            </w:r>
            <w:proofErr w:type="spellEnd"/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7D938E1F" w14:textId="77777777" w:rsidR="00A2008A" w:rsidRPr="000D1DB7" w:rsidRDefault="00A2008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0C04582" w14:textId="77777777" w:rsidR="00A2008A" w:rsidRPr="000D1DB7" w:rsidRDefault="005D4E0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0D1DB7">
              <w:rPr>
                <w:sz w:val="36"/>
                <w:szCs w:val="36"/>
                <w:lang w:bidi="it-IT"/>
              </w:rPr>
              <w:t>Giu</w:t>
            </w:r>
            <w:proofErr w:type="spellEnd"/>
          </w:p>
        </w:tc>
      </w:tr>
      <w:tr w:rsidR="00A2008A" w:rsidRPr="000D1DB7" w14:paraId="6908430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2516586" w14:textId="77777777" w:rsidR="00A2008A" w:rsidRPr="000D1DB7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7B0C1FC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30EC781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187AF8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CFF5E7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BD82205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D9E008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70BB2C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D65E8D9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9A28AA5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BADD687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7B9293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6D7B12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BB2F143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ADE92F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D18F20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56EAC6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1D980BB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02C4327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791A78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108EB1B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302B65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8FDB190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85E5FD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9D47ABA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74EA25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B47463D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11630E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79062A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9245696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21A96C1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DC6250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B5F9A29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DA9FB39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D179BF1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E6FA323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588158E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AF940C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ACF5153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E69F54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BD2423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C432347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6AD38D3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1B933E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1F3A41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AEB1DF0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8E8455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8164F4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093D8C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28AFDC6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9366D92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4E168C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AED584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E614A47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56B6A80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0065B6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7D373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CBC172B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6D18C75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E9B17A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EDD589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525D56B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7792C0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3D2B62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EE75F53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D40BE14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7C8F7AF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F2AE5A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5A2341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AB4DB87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75691F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A5B7ED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BA378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1F0FE6C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55D60E8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26D28B3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31EFBA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6A8991F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D070C3C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4D9B03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BF18C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E260AD2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79EF30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69BF3B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E494B0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CCF1ADD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0465E4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71E696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7E2254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BCCE30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B3EE686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3815D14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4BECCF7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6CA0842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AB8E5E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D1025C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4DC933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D07B138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B2672D5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D6062E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F86194F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85D99F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7FA6E25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1CE9C1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5BFDDA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A69141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D1F38B1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DB47C3C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47FF1F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B130207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341C87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278F70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0EDF1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5905DC6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E6A6387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33850FA0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5AA92BA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CBBDB8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239EEA4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C2EB1F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2B5455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4F31063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6C98637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466E1D3B" w14:textId="77777777" w:rsidR="00A2008A" w:rsidRPr="000D1DB7" w:rsidRDefault="00602102">
      <w:r w:rsidRPr="000D1DB7">
        <w:rPr>
          <w:lang w:bidi="it-IT"/>
        </w:rPr>
        <w:drawing>
          <wp:anchor distT="0" distB="0" distL="114300" distR="114300" simplePos="0" relativeHeight="251660288" behindDoc="0" locked="0" layoutInCell="1" allowOverlap="1" wp14:anchorId="59A418D9" wp14:editId="075A2237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1" name="Immagine 11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44BBC" w14:textId="77777777" w:rsidR="00A2008A" w:rsidRPr="000D1DB7" w:rsidRDefault="00A2008A" w:rsidP="00A2008A">
      <w:r w:rsidRPr="000D1DB7">
        <w:rPr>
          <w:lang w:bidi="it-IT"/>
        </w:rPr>
        <w:br w:type="page"/>
      </w:r>
    </w:p>
    <w:tbl>
      <w:tblPr>
        <w:tblStyle w:val="Tabellagriglia2-colore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0D1DB7" w14:paraId="22BE10E6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7BA22F7" w14:textId="77777777" w:rsidR="005D4E0A" w:rsidRPr="000D1DB7" w:rsidRDefault="005D4E0A" w:rsidP="005D4E0A">
            <w:pPr>
              <w:pStyle w:val="Titolo1"/>
              <w:outlineLvl w:val="0"/>
              <w:rPr>
                <w:sz w:val="36"/>
                <w:szCs w:val="36"/>
              </w:rPr>
            </w:pPr>
            <w:proofErr w:type="spellStart"/>
            <w:r w:rsidRPr="000D1DB7">
              <w:rPr>
                <w:sz w:val="36"/>
                <w:szCs w:val="36"/>
                <w:lang w:bidi="it-IT"/>
              </w:rPr>
              <w:lastRenderedPageBreak/>
              <w:t>Lug</w:t>
            </w:r>
            <w:proofErr w:type="spellEnd"/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6ADC5C5B" w14:textId="77777777" w:rsidR="005D4E0A" w:rsidRPr="000D1DB7" w:rsidRDefault="005D4E0A" w:rsidP="005D4E0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2D00E37" w14:textId="77777777" w:rsidR="005D4E0A" w:rsidRPr="000D1DB7" w:rsidRDefault="005D4E0A" w:rsidP="005D4E0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Agosto</w:t>
            </w:r>
          </w:p>
        </w:tc>
      </w:tr>
      <w:tr w:rsidR="005D4E0A" w:rsidRPr="000D1DB7" w14:paraId="56C5589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09B14E1" w14:textId="77777777" w:rsidR="005D4E0A" w:rsidRPr="000D1DB7" w:rsidRDefault="005D4E0A" w:rsidP="005D4E0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87CE6F7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AB54282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6A48A7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BE4206C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9BCB656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7ABD8AF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1CD6D67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5FD4DD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475E486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CCB209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24A36B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8ED785A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92F0397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BA98B1A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62B8F1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421F542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5CA923B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758D68B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EF6C61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01DB4FB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EB4E789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D235168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AE52B7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C19585D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35FA79F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7AE75AC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707E7B4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4C04D5E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064D548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7570598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6615A3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F4C0B37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3570E47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DCB96B5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5BE310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FCF0695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3C8614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F08228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4435CE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C6B4349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0149BE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E76F289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B53234B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507378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46AA31B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FFF47C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D384CD5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F7DE3D0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B998E29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CEF8E71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A9CC2E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3E861AC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4F7B23E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D7DB530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85E7C8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AEE41A1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58A74A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11687A4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F55F06C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BDC8B6F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6DDD7DE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7AF68D8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BDADDD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EF543C9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2366D15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D038A3C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B5293E0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67D43DF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EA16F6C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23C388E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7D6D44F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FFCE9D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A65FDD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AB85A4F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3A16280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3FAACE3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2C76A7E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74D1813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76B25B3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14C9AEC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2E02215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B884B02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EC2782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3628F32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1C43CF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624373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6441C8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5886728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CEA2E18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EF709EA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EC6A0A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E06CAE0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5A19B76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3D5DE87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13203BE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50E2F09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2F5C96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FFFCB1E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D43B2A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6A7E104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1704234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AA88002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2F7038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28B0FD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91AC655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377E59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3A10C8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94E70B6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46D1D4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4EC9871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69CCB7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469889B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FAA70B0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8B1C343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0AF305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8356952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163C44" w14:textId="77777777" w:rsidR="005D4E0A" w:rsidRPr="000D1DB7" w:rsidRDefault="005D4E0A" w:rsidP="005D4E0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412CF80" w14:textId="77777777" w:rsidR="005D4E0A" w:rsidRPr="000D1DB7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1FFE2B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BDDBD49" w14:textId="77777777" w:rsidR="005D4E0A" w:rsidRPr="000D1DB7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64B39141" w14:textId="77777777" w:rsidR="005D4E0A" w:rsidRPr="000D1DB7" w:rsidRDefault="005D4E0A" w:rsidP="005D4E0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0D1DB7">
              <w:rPr>
                <w:color w:val="5D0D3E" w:themeColor="text2"/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7D859F5" w14:textId="77777777" w:rsidR="005D4E0A" w:rsidRPr="000D1DB7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70A8A692" w14:textId="77777777" w:rsidR="00A2008A" w:rsidRPr="000D1DB7" w:rsidRDefault="00602102" w:rsidP="00A2008A">
      <w:r w:rsidRPr="000D1DB7">
        <w:rPr>
          <w:lang w:bidi="it-IT"/>
        </w:rPr>
        <w:drawing>
          <wp:anchor distT="0" distB="0" distL="114300" distR="114300" simplePos="0" relativeHeight="251661312" behindDoc="0" locked="0" layoutInCell="1" allowOverlap="1" wp14:anchorId="27DF423E" wp14:editId="3AFD0915">
            <wp:simplePos x="0" y="0"/>
            <wp:positionH relativeFrom="column">
              <wp:posOffset>5080</wp:posOffset>
            </wp:positionH>
            <wp:positionV relativeFrom="page">
              <wp:posOffset>8577</wp:posOffset>
            </wp:positionV>
            <wp:extent cx="7315200" cy="1393825"/>
            <wp:effectExtent l="0" t="0" r="0" b="0"/>
            <wp:wrapNone/>
            <wp:docPr id="14" name="Immagine 14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0B1C10" w14:textId="77777777" w:rsidR="00A2008A" w:rsidRPr="000D1DB7" w:rsidRDefault="00A2008A"/>
    <w:p w14:paraId="72405060" w14:textId="77777777" w:rsidR="00A2008A" w:rsidRPr="000D1DB7" w:rsidRDefault="00A2008A" w:rsidP="00A2008A">
      <w:r w:rsidRPr="000D1DB7">
        <w:rPr>
          <w:lang w:bidi="it-IT"/>
        </w:rPr>
        <w:br w:type="page"/>
      </w:r>
    </w:p>
    <w:p w14:paraId="2858666B" w14:textId="77777777" w:rsidR="00A2008A" w:rsidRPr="000D1DB7" w:rsidRDefault="00602102" w:rsidP="00A2008A">
      <w:r w:rsidRPr="000D1DB7">
        <w:rPr>
          <w:lang w:bidi="it-IT"/>
        </w:rPr>
        <w:lastRenderedPageBreak/>
        <w:drawing>
          <wp:anchor distT="0" distB="0" distL="114300" distR="114300" simplePos="0" relativeHeight="251662336" behindDoc="0" locked="0" layoutInCell="1" allowOverlap="1" wp14:anchorId="18524C30" wp14:editId="284193F2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5" name="Immagine 15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agriglia2-colore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:rsidRPr="000D1DB7" w14:paraId="19C1C113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25DCDF1" w14:textId="77777777" w:rsidR="00A2008A" w:rsidRPr="000D1DB7" w:rsidRDefault="005D4E0A" w:rsidP="00A2008A">
            <w:pPr>
              <w:pStyle w:val="Titolo1"/>
              <w:outlineLvl w:val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Settembre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43B283CC" w14:textId="77777777" w:rsidR="00A2008A" w:rsidRPr="000D1DB7" w:rsidRDefault="00A2008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276FC81" w14:textId="77777777" w:rsidR="00A2008A" w:rsidRPr="000D1DB7" w:rsidRDefault="005D4E0A" w:rsidP="00A2008A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Ottobre</w:t>
            </w:r>
          </w:p>
        </w:tc>
      </w:tr>
      <w:tr w:rsidR="00A2008A" w:rsidRPr="000D1DB7" w14:paraId="5D83AA0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918B212" w14:textId="77777777" w:rsidR="00A2008A" w:rsidRPr="000D1DB7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37430EA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85225A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1D55C7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F1E34B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D850F3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9A674A2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9DF4A2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4842FA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C3E482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642B55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2B1DDA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2D623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61D7E7F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8A8F8C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8C7DBF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9129CE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7FDB162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A8AC581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CE666C2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4DDD4E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42FE5FC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96B68F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E13087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E01266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D29FB20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E93FB0D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F1B52B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B37FEB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E348622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00A884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C43B2F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418D39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BD3B407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AE2EBB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B1F135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C36AC3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87A84A3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F3F514F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6FB3BD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2361A6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09F5F3F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D15C38A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5B876FF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F3324C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816F4A7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3B4AF5E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A474F1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0BA0A4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290004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BF2522D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0EC008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CB19E1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50A9A7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2D3C2FB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EBBA3F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8DD4A16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6FD7F4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9BC7AB0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DFE395A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8E993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97D1CE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7589FFA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4EB25A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CEAEB2A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B4C9050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3490FAC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CD397D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C11692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2FB574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F4F35E7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23949F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C75D4E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F764145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6B2BE40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04E5556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AD80CE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7306C0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0D6ECFC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634AF99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82CC3A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8597C82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0A6795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1791EA7A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E414CB5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A28AA93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2495C0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8FE32A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3DD0A6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E4370D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B20EBAE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41AC6E39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AE9EC3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B18A326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B37AB1E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66A4432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F0D4FC2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CB99128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602708A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2E288A0A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6B069DC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8D9F615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C289AD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5BCFA74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4447374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10E1078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39A9195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39B5E8F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850C700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EF2909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B061689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A5959E5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A877728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F2FFE4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A4F96CE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0794F48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0DA5FBD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4979C51" w14:textId="77777777" w:rsidR="00A2008A" w:rsidRPr="000D1DB7" w:rsidRDefault="00A2008A" w:rsidP="00A2008A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754B447" w14:textId="77777777" w:rsidR="00A2008A" w:rsidRPr="000D1DB7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:rsidRPr="000D1DB7" w14:paraId="768EC2E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8753501" w14:textId="77777777" w:rsidR="00A2008A" w:rsidRPr="000D1DB7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437F6B63" w14:textId="77777777" w:rsidR="00A2008A" w:rsidRPr="000D1DB7" w:rsidRDefault="00A2008A" w:rsidP="00A2008A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D1DB7">
              <w:rPr>
                <w:color w:val="000000" w:themeColor="text1"/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4790E8" w14:textId="77777777" w:rsidR="00A2008A" w:rsidRPr="000D1DB7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5DD7578E" w14:textId="77777777" w:rsidR="00A2008A" w:rsidRPr="000D1DB7" w:rsidRDefault="00A2008A"/>
    <w:p w14:paraId="2946BB61" w14:textId="77777777" w:rsidR="00A2008A" w:rsidRPr="000D1DB7" w:rsidRDefault="00A2008A" w:rsidP="00A2008A">
      <w:r w:rsidRPr="000D1DB7">
        <w:rPr>
          <w:lang w:bidi="it-IT"/>
        </w:rPr>
        <w:br w:type="page"/>
      </w:r>
    </w:p>
    <w:tbl>
      <w:tblPr>
        <w:tblStyle w:val="Tabellagriglia2-colore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:rsidRPr="000D1DB7" w14:paraId="68383785" w14:textId="77777777" w:rsidTr="0048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98F3515" w14:textId="77777777" w:rsidR="005D4E0A" w:rsidRPr="000D1DB7" w:rsidRDefault="005D4E0A" w:rsidP="00485B5D">
            <w:pPr>
              <w:pStyle w:val="Titolo1"/>
              <w:outlineLvl w:val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lastRenderedPageBreak/>
              <w:t>Novembre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25F42CFD" w14:textId="77777777" w:rsidR="005D4E0A" w:rsidRPr="000D1DB7" w:rsidRDefault="005D4E0A" w:rsidP="00485B5D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36EAEE4" w14:textId="77777777" w:rsidR="005D4E0A" w:rsidRPr="000D1DB7" w:rsidRDefault="005D4E0A" w:rsidP="00485B5D">
            <w:pPr>
              <w:pStyle w:val="Tito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1DB7">
              <w:rPr>
                <w:sz w:val="36"/>
                <w:szCs w:val="36"/>
                <w:lang w:bidi="it-IT"/>
              </w:rPr>
              <w:t>Dicembre</w:t>
            </w:r>
          </w:p>
        </w:tc>
      </w:tr>
      <w:tr w:rsidR="005D4E0A" w:rsidRPr="000D1DB7" w14:paraId="7253ABC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FB6C939" w14:textId="77777777" w:rsidR="005D4E0A" w:rsidRPr="000D1DB7" w:rsidRDefault="005D4E0A" w:rsidP="00485B5D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2527CBB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187D06D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61D3E76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F2DF3F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66B2C76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89563AA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D197AD5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AF1F635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F7F11B8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8D777BD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8CF5B67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58A09CE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BA7082A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1F1156A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437873C4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5F2345F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CFCB99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9C27111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0BC1A9A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EFDF0D4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0CF1EB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A9BCC8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8E28E32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554689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17FBF46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CD9C18A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65D6CCF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675DD71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2BD2A9E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E18BED3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306BA7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2417F7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8B8459B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533436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6B2E41AC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42CE9BC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A0F9E1A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311CE5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786439F4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89A646F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60BE765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1B8C4D7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619C0002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8103B47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1BEF386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591489F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1EA7227B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8B93D7F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578F2C6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067443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64DC6940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CE29125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AE6DE5A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5ED1F74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121DDD7B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6BE9A5B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9349AA9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21DF3C6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14759D1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EC67667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EB9022B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9500AA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BF7F13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94D7B85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C8879EE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BA666B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7BEF0DF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1EE66E3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1EDCF02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B2B5093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BE2FF8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32B49D8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EBCAB19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6FCD0CC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60B26CC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7264BF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58FA06B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20A0915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70B752F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4DC347C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ED63165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A31B9F2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B137543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3F72766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BAF4127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D6371DA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676FF93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86669A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31B04EC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E98CFFE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31BFC4A0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DB8D127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3CB004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139640B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20609281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4E704AB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DAAE618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49F59F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027550D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3E12C1E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06638CA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C9D7892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079FE51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FF6AFAA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5BDBB5E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AC9B7E0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672C410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C247F98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F3FB4B3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A03FFA3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68867E0B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BD88E54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DD8F14E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6ADE712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12AEABCF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A9E6A67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A64B54D" w14:textId="77777777" w:rsidR="005D4E0A" w:rsidRPr="000D1DB7" w:rsidRDefault="005D4E0A" w:rsidP="00485B5D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8C3A8B" w14:textId="77777777" w:rsidR="005D4E0A" w:rsidRPr="000D1DB7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:rsidRPr="000D1DB7" w14:paraId="5DFB6BC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201D859" w14:textId="77777777" w:rsidR="005D4E0A" w:rsidRPr="000D1DB7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2BD5B85B" w14:textId="77777777" w:rsidR="005D4E0A" w:rsidRPr="000D1DB7" w:rsidRDefault="005D4E0A" w:rsidP="00485B5D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1DB7">
              <w:rPr>
                <w:lang w:bidi="it-IT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0E55B9" w14:textId="77777777" w:rsidR="005D4E0A" w:rsidRPr="000D1DB7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11639043" w14:textId="77777777" w:rsidR="00A2008A" w:rsidRPr="000D1DB7" w:rsidRDefault="00602102" w:rsidP="00A2008A">
      <w:r w:rsidRPr="000D1DB7">
        <w:rPr>
          <w:lang w:bidi="it-IT"/>
        </w:rPr>
        <w:drawing>
          <wp:anchor distT="0" distB="0" distL="114300" distR="114300" simplePos="0" relativeHeight="251663360" behindDoc="0" locked="0" layoutInCell="1" allowOverlap="1" wp14:anchorId="76D581D4" wp14:editId="77E296D3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6" name="Immagine 16" title="Immagine compleanni e anniver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M10354514 Calendario compleanni e anniversari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20653" w14:textId="77777777" w:rsidR="005D5DB5" w:rsidRPr="000D1DB7" w:rsidRDefault="005D5DB5"/>
    <w:sectPr w:rsidR="005D5DB5" w:rsidRPr="000D1DB7" w:rsidSect="00D71F58">
      <w:pgSz w:w="11906" w:h="16838" w:code="9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577B" w14:textId="77777777" w:rsidR="00415DD9" w:rsidRDefault="00415DD9" w:rsidP="005D5DB5">
      <w:pPr>
        <w:spacing w:after="0" w:line="240" w:lineRule="auto"/>
      </w:pPr>
      <w:r>
        <w:separator/>
      </w:r>
    </w:p>
  </w:endnote>
  <w:endnote w:type="continuationSeparator" w:id="0">
    <w:p w14:paraId="5C0C34E3" w14:textId="77777777" w:rsidR="00415DD9" w:rsidRDefault="00415DD9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87B42" w14:textId="77777777" w:rsidR="00415DD9" w:rsidRDefault="00415DD9" w:rsidP="005D5DB5">
      <w:pPr>
        <w:spacing w:after="0" w:line="240" w:lineRule="auto"/>
      </w:pPr>
      <w:r>
        <w:separator/>
      </w:r>
    </w:p>
  </w:footnote>
  <w:footnote w:type="continuationSeparator" w:id="0">
    <w:p w14:paraId="6401BBCA" w14:textId="77777777" w:rsidR="00415DD9" w:rsidRDefault="00415DD9" w:rsidP="005D5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3"/>
    <w:rsid w:val="000559EB"/>
    <w:rsid w:val="000D1DB7"/>
    <w:rsid w:val="00410D23"/>
    <w:rsid w:val="00415DD9"/>
    <w:rsid w:val="004863C1"/>
    <w:rsid w:val="005B6F18"/>
    <w:rsid w:val="005D4E0A"/>
    <w:rsid w:val="005D5DB5"/>
    <w:rsid w:val="00602102"/>
    <w:rsid w:val="00846DAF"/>
    <w:rsid w:val="009F144A"/>
    <w:rsid w:val="00A2008A"/>
    <w:rsid w:val="00AE38DF"/>
    <w:rsid w:val="00AE513E"/>
    <w:rsid w:val="00BF56AF"/>
    <w:rsid w:val="00C96A7A"/>
    <w:rsid w:val="00CB7464"/>
    <w:rsid w:val="00CF40F4"/>
    <w:rsid w:val="00D71F58"/>
    <w:rsid w:val="00DE33D0"/>
    <w:rsid w:val="00E83911"/>
    <w:rsid w:val="00F22BFC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47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F69"/>
    <w:pPr>
      <w:spacing w:line="360" w:lineRule="auto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33D0"/>
    <w:pPr>
      <w:keepNext/>
      <w:keepLines/>
      <w:spacing w:before="240" w:after="0"/>
      <w:jc w:val="center"/>
      <w:outlineLvl w:val="0"/>
    </w:pPr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0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DB5"/>
  </w:style>
  <w:style w:type="paragraph" w:styleId="Pidipagina">
    <w:name w:val="footer"/>
    <w:basedOn w:val="Normale"/>
    <w:link w:val="PidipaginaCarattere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DB5"/>
  </w:style>
  <w:style w:type="table" w:styleId="Grigliatabella">
    <w:name w:val="Table Grid"/>
    <w:basedOn w:val="Tabellanormale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E33D0"/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0F4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Tabellaelenco1chiara-colore3">
    <w:name w:val="List Table 1 Light Accent 3"/>
    <w:basedOn w:val="Tabellanormale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Tabellagriglia2-colore6">
    <w:name w:val="Grid Table 2 Accent 6"/>
    <w:basedOn w:val="Tabellanormale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Office_34405870_TF10354514</Template>
  <TotalTime>2</TotalTime>
  <Pages>6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it-IT</cp:lastModifiedBy>
  <cp:revision>2</cp:revision>
  <dcterms:created xsi:type="dcterms:W3CDTF">2019-05-29T12:28:00Z</dcterms:created>
  <dcterms:modified xsi:type="dcterms:W3CDTF">2019-05-29T12:28:00Z</dcterms:modified>
</cp:coreProperties>
</file>