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6B47" w14:textId="3699C40F" w:rsidR="00DD5785" w:rsidRPr="00DE5701" w:rsidRDefault="004E471C" w:rsidP="00DE5701">
      <w:r>
        <w:rPr>
          <w:noProof/>
        </w:rPr>
        <w:drawing>
          <wp:anchor distT="0" distB="0" distL="114300" distR="114300" simplePos="0" relativeHeight="251708412" behindDoc="0" locked="0" layoutInCell="1" allowOverlap="1" wp14:anchorId="788C92A9" wp14:editId="06B07D83">
            <wp:simplePos x="0" y="0"/>
            <wp:positionH relativeFrom="column">
              <wp:posOffset>-252730</wp:posOffset>
            </wp:positionH>
            <wp:positionV relativeFrom="paragraph">
              <wp:posOffset>-472440</wp:posOffset>
            </wp:positionV>
            <wp:extent cx="6649085" cy="4701540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it-IT"/>
        </w:rPr>
        <w:drawing>
          <wp:anchor distT="0" distB="0" distL="114300" distR="114300" simplePos="0" relativeHeight="251709437" behindDoc="0" locked="0" layoutInCell="1" allowOverlap="1" wp14:anchorId="052EDBA0" wp14:editId="7C2F679A">
            <wp:simplePos x="0" y="0"/>
            <wp:positionH relativeFrom="column">
              <wp:posOffset>-247650</wp:posOffset>
            </wp:positionH>
            <wp:positionV relativeFrom="paragraph">
              <wp:posOffset>4038600</wp:posOffset>
            </wp:positionV>
            <wp:extent cx="6649085" cy="470154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0FF6B2B" wp14:editId="5BA2EBDA">
                <wp:simplePos x="0" y="0"/>
                <wp:positionH relativeFrom="page">
                  <wp:posOffset>323850</wp:posOffset>
                </wp:positionH>
                <wp:positionV relativeFrom="page">
                  <wp:posOffset>495300</wp:posOffset>
                </wp:positionV>
                <wp:extent cx="283845" cy="4487545"/>
                <wp:effectExtent l="0" t="0" r="1905" b="8255"/>
                <wp:wrapNone/>
                <wp:docPr id="2" name="Casella di tes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448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501B0" w14:textId="77777777" w:rsidR="008B0D30" w:rsidRPr="003C78BB" w:rsidRDefault="008B0D30" w:rsidP="008B0D30">
                            <w:pPr>
                              <w:pStyle w:val="Istruzioni"/>
                              <w:jc w:val="both"/>
                            </w:pPr>
                            <w:r w:rsidRPr="00A551D6">
                              <w:rPr>
                                <w:sz w:val="22"/>
                                <w:lang w:bidi="it-IT"/>
                              </w:rPr>
                              <w:t xml:space="preserve">3. Le dimensioni finali verranno </w:t>
                            </w:r>
                            <w:r>
                              <w:rPr>
                                <w:lang w:bidi="it-IT"/>
                              </w:rPr>
                              <w:t>ritagliate di 5 x 7 pollici per ogni scheda.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FF6B2B" id="_x0000_t202" coordsize="21600,21600" o:spt="202" path="m,l,21600r21600,l21600,xe">
                <v:stroke joinstyle="miter"/>
                <v:path gradientshapeok="t" o:connecttype="rect"/>
              </v:shapetype>
              <v:shape id="Casella di testo 492" o:spid="_x0000_s1026" type="#_x0000_t202" style="position:absolute;left:0;text-align:left;margin-left:25.5pt;margin-top:39pt;width:22.35pt;height:353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" o:allowincell="f" filled="f" stroked="f">
                <v:textbox style="layout-flow:vertical;mso-layout-flow-alt:bottom-to-top" inset="1.44pt,1.44pt,1.44pt,1.44pt">
                  <w:txbxContent>
                    <w:p w14:paraId="3F0501B0" w14:textId="77777777" w:rsidR="008B0D30" w:rsidRPr="003C78BB" w:rsidRDefault="008B0D30" w:rsidP="008B0D30">
                      <w:pPr>
                        <w:pStyle w:val="Istruzioni"/>
                        <w:jc w:val="both"/>
                      </w:pPr>
                      <w:r w:rsidRPr="00A551D6">
                        <w:rPr>
                          <w:sz w:val="22"/>
                          <w:lang w:bidi="it-IT"/>
                        </w:rPr>
                        <w:t xml:space="preserve">3. Le dimensioni finali verranno </w:t>
                      </w:r>
                      <w:r>
                        <w:rPr>
                          <w:lang w:bidi="it-IT"/>
                        </w:rPr>
                        <w:t>ritagliate di 5 x 7 pollici per ogni scheda.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DF500BB" wp14:editId="5E99EDAA">
                <wp:simplePos x="0" y="0"/>
                <wp:positionH relativeFrom="page">
                  <wp:posOffset>323850</wp:posOffset>
                </wp:positionH>
                <wp:positionV relativeFrom="page">
                  <wp:posOffset>5143500</wp:posOffset>
                </wp:positionV>
                <wp:extent cx="283845" cy="2390775"/>
                <wp:effectExtent l="0" t="0" r="1905" b="9525"/>
                <wp:wrapNone/>
                <wp:docPr id="1" name="Casella di tes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4BA56" w14:textId="77777777" w:rsidR="008B0D30" w:rsidRPr="003C78BB" w:rsidRDefault="008B0D30" w:rsidP="008B0D30">
                            <w:pPr>
                              <w:pStyle w:val="Istruzioni"/>
                              <w:jc w:val="left"/>
                            </w:pPr>
                            <w:r w:rsidRPr="00A551D6">
                              <w:rPr>
                                <w:sz w:val="22"/>
                                <w:lang w:bidi="it-IT"/>
                              </w:rPr>
                              <w:t xml:space="preserve">2. Taglia lungo la linea punteggiata. 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F500BB" id="_x0000_s1027" type="#_x0000_t202" style="position:absolute;left:0;text-align:left;margin-left:25.5pt;margin-top:405pt;width:22.35pt;height:188.2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" o:allowincell="f" filled="f" stroked="f">
                <v:textbox style="layout-flow:vertical;mso-layout-flow-alt:bottom-to-top" inset="1.44pt,1.44pt,1.44pt,1.44pt">
                  <w:txbxContent>
                    <w:p w14:paraId="3734BA56" w14:textId="77777777" w:rsidR="008B0D30" w:rsidRPr="003C78BB" w:rsidRDefault="008B0D30" w:rsidP="008B0D30">
                      <w:pPr>
                        <w:pStyle w:val="Istruzioni"/>
                        <w:jc w:val="left"/>
                      </w:pPr>
                      <w:r w:rsidRPr="00A551D6">
                        <w:rPr>
                          <w:sz w:val="22"/>
                          <w:lang w:bidi="it-IT"/>
                        </w:rPr>
                        <w:t xml:space="preserve">2. Taglia lungo la linea punteggiata.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D83A2BF" wp14:editId="4996AE63">
                <wp:simplePos x="0" y="0"/>
                <wp:positionH relativeFrom="page">
                  <wp:posOffset>323850</wp:posOffset>
                </wp:positionH>
                <wp:positionV relativeFrom="page">
                  <wp:posOffset>7953375</wp:posOffset>
                </wp:positionV>
                <wp:extent cx="296545" cy="1543050"/>
                <wp:effectExtent l="0" t="0" r="8255" b="0"/>
                <wp:wrapNone/>
                <wp:docPr id="22" name="Casella di tes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D2173" w14:textId="77777777" w:rsidR="001C3020" w:rsidRPr="003C78BB" w:rsidRDefault="001C3020" w:rsidP="008B0D30">
                            <w:pPr>
                              <w:pStyle w:val="Istruzioni"/>
                              <w:jc w:val="left"/>
                            </w:pPr>
                            <w:r w:rsidRPr="00A551D6">
                              <w:rPr>
                                <w:sz w:val="22"/>
                                <w:lang w:bidi="it-IT"/>
                              </w:rPr>
                              <w:t>1. Stampa questa pagina.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83A2BF" id="_x0000_s1028" type="#_x0000_t202" style="position:absolute;left:0;text-align:left;margin-left:25.5pt;margin-top:626.25pt;width:23.35pt;height:121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" o:allowincell="f" filled="f" stroked="f">
                <v:textbox style="layout-flow:vertical;mso-layout-flow-alt:bottom-to-top" inset="1.44pt,1.44pt,1.44pt,1.44pt">
                  <w:txbxContent>
                    <w:p w14:paraId="4F2D2173" w14:textId="77777777" w:rsidR="001C3020" w:rsidRPr="003C78BB" w:rsidRDefault="001C3020" w:rsidP="008B0D30">
                      <w:pPr>
                        <w:pStyle w:val="Istruzioni"/>
                        <w:jc w:val="left"/>
                      </w:pPr>
                      <w:r w:rsidRPr="00A551D6">
                        <w:rPr>
                          <w:sz w:val="22"/>
                          <w:lang w:bidi="it-IT"/>
                        </w:rPr>
                        <w:t>1. Stampa questa pagina.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DF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5654AE" wp14:editId="78FB63B6">
                <wp:simplePos x="0" y="0"/>
                <wp:positionH relativeFrom="column">
                  <wp:posOffset>3495675</wp:posOffset>
                </wp:positionH>
                <wp:positionV relativeFrom="paragraph">
                  <wp:posOffset>5629275</wp:posOffset>
                </wp:positionV>
                <wp:extent cx="2541905" cy="2175510"/>
                <wp:effectExtent l="0" t="0" r="1270" b="0"/>
                <wp:wrapNone/>
                <wp:docPr id="29" name="Casella di testo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DFA97" w14:textId="77777777" w:rsidR="001860DF" w:rsidRPr="001860DF" w:rsidRDefault="00A7073B" w:rsidP="001860DF">
                            <w:pPr>
                              <w:pStyle w:val="Nomi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157381652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it-IT"/>
                                  </w:rPr>
                                  <w:t>Nome della sposa</w:t>
                                </w:r>
                              </w:sdtContent>
                            </w:sdt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it-IT"/>
                              </w:rPr>
                              <w:t xml:space="preserve"> e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-506520245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it-IT"/>
                                  </w:rPr>
                                  <w:t>nome dello sposo</w:t>
                                </w:r>
                              </w:sdtContent>
                            </w:sdt>
                          </w:p>
                          <w:p w14:paraId="4CC324AF" w14:textId="77777777" w:rsidR="001860DF" w:rsidRPr="001860DF" w:rsidRDefault="001860DF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it-IT"/>
                              </w:rPr>
                              <w:t>annunciano il loro matrimonio</w:t>
                            </w:r>
                          </w:p>
                          <w:sdt>
                            <w:sdtPr>
                              <w:id w:val="426624713"/>
                              <w:placeholder>
                                <w:docPart w:val="961CE7F0795A4EB1A48604CA88F10A56"/>
                              </w:placeholder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5631F65" w14:textId="77777777" w:rsidR="001860DF" w:rsidRDefault="001860DF" w:rsidP="001860DF">
                                <w:pPr>
                                  <w:pStyle w:val="Date"/>
                                </w:pPr>
                                <w:r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bidi="it-IT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76B84D04" w14:textId="77777777" w:rsidR="00A551D6" w:rsidRPr="001860DF" w:rsidRDefault="00A7073B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id w:val="1900320784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bidi="it-IT"/>
                                  </w:rPr>
                                  <w:t>[Città, stato]</w:t>
                                </w:r>
                              </w:sdtContent>
                            </w:sdt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it-IT"/>
                              </w:rPr>
                              <w:br/>
                              <w:t>Seguirà un i</w:t>
                            </w:r>
                            <w:bookmarkStart w:id="0" w:name="_GoBack"/>
                            <w:bookmarkEnd w:id="0"/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it-IT"/>
                              </w:rPr>
                              <w:t>nvito formale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54AE" id="_x0000_t202" coordsize="21600,21600" o:spt="202" path="m,l,21600r21600,l21600,xe">
                <v:stroke joinstyle="miter"/>
                <v:path gradientshapeok="t" o:connecttype="rect"/>
              </v:shapetype>
              <v:shape id="Casella di testo 746" o:spid="_x0000_s1029" type="#_x0000_t202" style="position:absolute;left:0;text-align:left;margin-left:275.25pt;margin-top:443.25pt;width:200.15pt;height:17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" filled="f" stroked="f">
                <v:textbox>
                  <w:txbxContent>
                    <w:p w14:paraId="083DFA97" w14:textId="77777777" w:rsidR="001860DF" w:rsidRPr="001860DF" w:rsidRDefault="00A7073B" w:rsidP="001860DF">
                      <w:pPr>
                        <w:pStyle w:val="Nomi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157381652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it-IT"/>
                            </w:rPr>
                            <w:t>Nome della sposa</w:t>
                          </w:r>
                        </w:sdtContent>
                      </w:sdt>
                      <w:r w:rsidR="001860DF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it-IT"/>
                        </w:rPr>
                        <w:t xml:space="preserve"> e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</w:rPr>
                          <w:id w:val="-506520245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it-IT"/>
                            </w:rPr>
                            <w:t>nome dello sposo</w:t>
                          </w:r>
                        </w:sdtContent>
                      </w:sdt>
                    </w:p>
                    <w:p w14:paraId="4CC324AF" w14:textId="77777777" w:rsidR="001860DF" w:rsidRPr="001860DF" w:rsidRDefault="001860DF" w:rsidP="001860DF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it-IT"/>
                        </w:rPr>
                        <w:t>annunciano il loro matrimonio</w:t>
                      </w:r>
                    </w:p>
                    <w:sdt>
                      <w:sdtPr>
                        <w:id w:val="426624713"/>
                        <w:placeholder>
                          <w:docPart w:val="961CE7F0795A4EB1A48604CA88F10A56"/>
                        </w:placeholder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5631F65" w14:textId="77777777" w:rsidR="001860DF" w:rsidRDefault="001860DF" w:rsidP="001860DF">
                          <w:pPr>
                            <w:pStyle w:val="Date"/>
                          </w:pPr>
                          <w:r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bidi="it-IT"/>
                            </w:rPr>
                            <w:t>[Data]</w:t>
                          </w:r>
                        </w:p>
                      </w:sdtContent>
                    </w:sdt>
                    <w:p w14:paraId="76B84D04" w14:textId="77777777" w:rsidR="00A551D6" w:rsidRPr="001860DF" w:rsidRDefault="00A7073B" w:rsidP="001860DF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id w:val="1900320784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bidi="it-IT"/>
                            </w:rPr>
                            <w:t>[Città, stato]</w:t>
                          </w:r>
                        </w:sdtContent>
                      </w:sdt>
                      <w:r w:rsidR="001860DF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it-IT"/>
                        </w:rPr>
                        <w:br/>
                        <w:t>Seguirà un i</w:t>
                      </w:r>
                      <w:bookmarkStart w:id="1" w:name="_GoBack"/>
                      <w:bookmarkEnd w:id="1"/>
                      <w:r w:rsidR="001860DF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it-IT"/>
                        </w:rPr>
                        <w:t>nvito formale</w:t>
                      </w:r>
                    </w:p>
                  </w:txbxContent>
                </v:textbox>
              </v:shape>
            </w:pict>
          </mc:Fallback>
        </mc:AlternateContent>
      </w:r>
      <w:r w:rsidR="001860DF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2D286A" wp14:editId="6274488B">
                <wp:simplePos x="0" y="0"/>
                <wp:positionH relativeFrom="column">
                  <wp:posOffset>3486150</wp:posOffset>
                </wp:positionH>
                <wp:positionV relativeFrom="paragraph">
                  <wp:posOffset>1104900</wp:posOffset>
                </wp:positionV>
                <wp:extent cx="2543175" cy="2175510"/>
                <wp:effectExtent l="0" t="0" r="0" b="0"/>
                <wp:wrapNone/>
                <wp:docPr id="28" name="Casella di testo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2AEC" w14:textId="77777777" w:rsidR="00531BDA" w:rsidRPr="001860DF" w:rsidRDefault="00A7073B" w:rsidP="00531BDA">
                            <w:pPr>
                              <w:pStyle w:val="Nomi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03115688"/>
                                <w15:appearance w15:val="hidden"/>
                              </w:sdtPr>
                              <w:sdtEndPr/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it-IT"/>
                                  </w:rPr>
                                  <w:t>Nome della sposa</w:t>
                                </w:r>
                              </w:sdtContent>
                            </w:sdt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it-IT"/>
                              </w:rPr>
                              <w:t xml:space="preserve"> e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1303115694"/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it-IT"/>
                                  </w:rPr>
                                  <w:t>nome dello sposo</w:t>
                                </w:r>
                              </w:sdtContent>
                            </w:sdt>
                          </w:p>
                          <w:p w14:paraId="16726785" w14:textId="77777777" w:rsidR="00531BDA" w:rsidRPr="001860DF" w:rsidRDefault="00531BDA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it-IT"/>
                              </w:rPr>
                              <w:t>annunciano il loro matrimonio</w:t>
                            </w:r>
                          </w:p>
                          <w:sdt>
                            <w:sdtPr>
                              <w:id w:val="1303115701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DFA0D3E" w14:textId="77777777" w:rsidR="00531BDA" w:rsidRDefault="00531BDA" w:rsidP="00531BDA">
                                <w:pPr>
                                  <w:pStyle w:val="Date"/>
                                </w:pPr>
                                <w:r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bidi="it-IT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3CDAD8A4" w14:textId="77777777" w:rsidR="00531BDA" w:rsidRPr="001860DF" w:rsidRDefault="00A7073B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id w:val="1303115705"/>
                                <w15:appearance w15:val="hidden"/>
                              </w:sdtPr>
                              <w:sdtEndPr/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bidi="it-IT"/>
                                  </w:rPr>
                                  <w:t>[Città, stato]</w:t>
                                </w:r>
                              </w:sdtContent>
                            </w:sdt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it-IT"/>
                              </w:rPr>
                              <w:br/>
                              <w:t>Seguirà un invito formale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286A" id="Casella di testo 745" o:spid="_x0000_s1030" type="#_x0000_t202" style="position:absolute;left:0;text-align:left;margin-left:274.5pt;margin-top:87pt;width:200.25pt;height:17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" filled="f" stroked="f">
                <v:textbox>
                  <w:txbxContent>
                    <w:p w14:paraId="2B632AEC" w14:textId="77777777" w:rsidR="00531BDA" w:rsidRPr="001860DF" w:rsidRDefault="00A7073B" w:rsidP="00531BDA">
                      <w:pPr>
                        <w:pStyle w:val="Nomi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03115688"/>
                          <w15:appearance w15:val="hidden"/>
                        </w:sdtPr>
                        <w:sdtEndPr/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it-IT"/>
                            </w:rPr>
                            <w:t>Nome della sposa</w:t>
                          </w:r>
                        </w:sdtContent>
                      </w:sdt>
                      <w:r w:rsidR="00531BDA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it-IT"/>
                        </w:rPr>
                        <w:t xml:space="preserve"> e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</w:rPr>
                          <w:id w:val="1303115694"/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it-IT"/>
                            </w:rPr>
                            <w:t>nome dello sposo</w:t>
                          </w:r>
                        </w:sdtContent>
                      </w:sdt>
                    </w:p>
                    <w:p w14:paraId="16726785" w14:textId="77777777" w:rsidR="00531BDA" w:rsidRPr="001860DF" w:rsidRDefault="00531BDA" w:rsidP="00531BDA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it-IT"/>
                        </w:rPr>
                        <w:t>annunciano il loro matrimonio</w:t>
                      </w:r>
                    </w:p>
                    <w:sdt>
                      <w:sdtPr>
                        <w:id w:val="1303115701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DFA0D3E" w14:textId="77777777" w:rsidR="00531BDA" w:rsidRDefault="00531BDA" w:rsidP="00531BDA">
                          <w:pPr>
                            <w:pStyle w:val="Date"/>
                          </w:pPr>
                          <w:r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bidi="it-IT"/>
                            </w:rPr>
                            <w:t>[Data]</w:t>
                          </w:r>
                        </w:p>
                      </w:sdtContent>
                    </w:sdt>
                    <w:p w14:paraId="3CDAD8A4" w14:textId="77777777" w:rsidR="00531BDA" w:rsidRPr="001860DF" w:rsidRDefault="00A7073B" w:rsidP="00531BDA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id w:val="1303115705"/>
                          <w15:appearance w15:val="hidden"/>
                        </w:sdtPr>
                        <w:sdtEndPr/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bidi="it-IT"/>
                            </w:rPr>
                            <w:t>[Città, stato]</w:t>
                          </w:r>
                        </w:sdtContent>
                      </w:sdt>
                      <w:r w:rsidR="00531BDA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it-IT"/>
                        </w:rPr>
                        <w:br/>
                        <w:t>Seguirà un invito formale</w:t>
                      </w:r>
                    </w:p>
                  </w:txbxContent>
                </v:textbox>
              </v:shape>
            </w:pict>
          </mc:Fallback>
        </mc:AlternateContent>
      </w:r>
      <w:r w:rsidR="001860DF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90D3A29" wp14:editId="667881A7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6985" t="9525" r="13970" b="9525"/>
                <wp:wrapNone/>
                <wp:docPr id="23" name="Gruppo 624" descr="Linee punteggiate da tagli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24" name="Rettangolo 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ED87F9" id="Gruppo 624" o:spid="_x0000_s1026" alt="Linee punteggiate da tagliare" style="position:absolute;margin-left:-22.7pt;margin-top:-36pt;width:526.35pt;height:10in;z-index:251779072" coordorigin="986,720" coordsize="1052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">
                <v:rect id="Rettangolo 625" o:spid="_x0000_s1027" style="position:absolute;left:1209;top:720;width:100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" filled="f" strokecolor="#676a55 [3215]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a 626" o:spid="_x0000_s1028" type="#_x0000_t32" style="position:absolute;left:986;top:7926;width:10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" strokecolor="#676a55 [3215]">
                  <v:stroke dashstyle="dash"/>
                </v:shape>
              </v:group>
            </w:pict>
          </mc:Fallback>
        </mc:AlternateContent>
      </w:r>
    </w:p>
    <w:sectPr w:rsidR="00DD5785" w:rsidRPr="00DE5701" w:rsidSect="00725F0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62F7" w14:textId="77777777" w:rsidR="00A7073B" w:rsidRDefault="00A7073B" w:rsidP="00725F04">
      <w:pPr>
        <w:spacing w:after="0" w:line="240" w:lineRule="auto"/>
      </w:pPr>
      <w:r>
        <w:separator/>
      </w:r>
    </w:p>
  </w:endnote>
  <w:endnote w:type="continuationSeparator" w:id="0">
    <w:p w14:paraId="4D5DD3D8" w14:textId="77777777" w:rsidR="00A7073B" w:rsidRDefault="00A7073B" w:rsidP="007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6392" w14:textId="77777777" w:rsidR="00A7073B" w:rsidRDefault="00A7073B" w:rsidP="00725F04">
      <w:pPr>
        <w:spacing w:after="0" w:line="240" w:lineRule="auto"/>
      </w:pPr>
      <w:r>
        <w:separator/>
      </w:r>
    </w:p>
  </w:footnote>
  <w:footnote w:type="continuationSeparator" w:id="0">
    <w:p w14:paraId="18C28FD5" w14:textId="77777777" w:rsidR="00A7073B" w:rsidRDefault="00A7073B" w:rsidP="0072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 fillcolor="none [3212]" stroke="f">
      <v:fill color="none [3212]" opacity="6554f" color2="fill darken(118)" o:opacity2="0" rotate="t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0"/>
    <w:rsid w:val="000040BC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860DF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1C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6F2D59"/>
    <w:rsid w:val="0070229F"/>
    <w:rsid w:val="00725F04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0D30"/>
    <w:rsid w:val="008B5917"/>
    <w:rsid w:val="008C1F31"/>
    <w:rsid w:val="008D115B"/>
    <w:rsid w:val="008D3512"/>
    <w:rsid w:val="00905FAA"/>
    <w:rsid w:val="0091633F"/>
    <w:rsid w:val="009823D9"/>
    <w:rsid w:val="00986EE5"/>
    <w:rsid w:val="009870CA"/>
    <w:rsid w:val="00987A07"/>
    <w:rsid w:val="009A6E83"/>
    <w:rsid w:val="009B7857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073B"/>
    <w:rsid w:val="00A751BB"/>
    <w:rsid w:val="00A8596F"/>
    <w:rsid w:val="00B11DB3"/>
    <w:rsid w:val="00B34E3D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 stroke="f">
      <v:fill color="none [3212]" opacity="6554f" color2="fill darken(118)" o:opacity2="0" rotate="t" method="linear sigma" type="gradient"/>
      <v:stroke on="f"/>
    </o:shapedefaults>
    <o:shapelayout v:ext="edit">
      <o:idmap v:ext="edit" data="1"/>
    </o:shapelayout>
  </w:shapeDefaults>
  <w:decimalSymbol w:val="."/>
  <w:listSeparator w:val=","/>
  <w14:docId w14:val="4E9E7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truzioni">
    <w:name w:val="Istruzioni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omi">
    <w:name w:val="Nomi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25F04"/>
    <w:rPr>
      <w:rFonts w:cs="Mangal"/>
      <w:color w:val="F2F2F2" w:themeColor="background1" w:themeShade="F2"/>
      <w:sz w:val="24"/>
    </w:rPr>
  </w:style>
  <w:style w:type="paragraph" w:styleId="Footer">
    <w:name w:val="footer"/>
    <w:basedOn w:val="Normal"/>
    <w:link w:val="FooterChar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25F04"/>
    <w:rPr>
      <w:rFonts w:cs="Mangal"/>
      <w:color w:val="F2F2F2" w:themeColor="background1" w:themeShade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4BD98B0144E488E5629D81B69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9F87-43AF-4E6F-94B0-905127D8B62E}"/>
      </w:docPartPr>
      <w:docPartBody>
        <w:p w:rsidR="00D31911" w:rsidRDefault="00561929">
          <w:pPr>
            <w:pStyle w:val="51B4BD98B0144E488E5629D81B694685"/>
          </w:pPr>
          <w:r w:rsidRPr="00AF6B72">
            <w:rPr>
              <w:rStyle w:val="PlaceholderText"/>
              <w:lang w:bidi="it-IT"/>
            </w:rPr>
            <w:t>Fare clic qui per immettere il testo.</w:t>
          </w:r>
        </w:p>
      </w:docPartBody>
    </w:docPart>
    <w:docPart>
      <w:docPartPr>
        <w:name w:val="961CE7F0795A4EB1A48604CA88F1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1B9B-7A4F-4C4E-A675-5152F29B1A2C}"/>
      </w:docPartPr>
      <w:docPartBody>
        <w:p w:rsidR="00D31911" w:rsidRDefault="00561929">
          <w:pPr>
            <w:pStyle w:val="961CE7F0795A4EB1A48604CA88F10A56"/>
          </w:pPr>
          <w:r w:rsidRPr="00AF6B72">
            <w:rPr>
              <w:rStyle w:val="PlaceholderText"/>
              <w:lang w:bidi="it-IT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9"/>
    <w:rsid w:val="002D787B"/>
    <w:rsid w:val="00561929"/>
    <w:rsid w:val="009B1A70"/>
    <w:rsid w:val="00D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B4BD98B0144E488E5629D81B694685">
    <w:name w:val="51B4BD98B0144E488E5629D81B694685"/>
  </w:style>
  <w:style w:type="paragraph" w:customStyle="1" w:styleId="961CE7F0795A4EB1A48604CA88F10A56">
    <w:name w:val="961CE7F0795A4EB1A48604CA88F1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Wedding save the date 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Wedding save the date 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272463</Value>
      <Value>1305711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2009-05-30T21:45:50+00:00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Webdunia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117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TP010289636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90046-F724-4BCB-BD55-178538F3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9C6C0-3FE7-41AC-AE5B-196071579C5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Office_34936678_TF10289636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Wedding save the date card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Pinky Yuan (RWS Moravia)</cp:lastModifiedBy>
  <cp:revision>4</cp:revision>
  <cp:lastPrinted>2008-09-11T07:46:00Z</cp:lastPrinted>
  <dcterms:created xsi:type="dcterms:W3CDTF">2019-06-17T13:44:00Z</dcterms:created>
  <dcterms:modified xsi:type="dcterms:W3CDTF">2019-07-29T07:04:00Z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