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3745" w:tblpY="72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1"/>
        <w:gridCol w:w="1543"/>
        <w:gridCol w:w="1543"/>
        <w:gridCol w:w="1543"/>
        <w:gridCol w:w="1543"/>
        <w:gridCol w:w="1543"/>
        <w:gridCol w:w="1544"/>
      </w:tblGrid>
      <w:tr w:rsidR="002A44C9" w:rsidRPr="00FD6006">
        <w:trPr>
          <w:trHeight w:hRule="exact" w:val="163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:rsidR="002A44C9" w:rsidRPr="00FD6006" w:rsidRDefault="002A44C9" w:rsidP="00756E22">
            <w:pPr>
              <w:pStyle w:val="MonthNames"/>
            </w:pPr>
            <w:r>
              <w:t>a</w:t>
            </w:r>
            <w:r w:rsidR="00756E22">
              <w:t>gosto</w:t>
            </w:r>
            <w:r>
              <w:t xml:space="preserve"> </w:t>
            </w:r>
            <w:r w:rsidR="00A24829">
              <w:t>2008</w:t>
            </w:r>
          </w:p>
        </w:tc>
      </w:tr>
      <w:tr w:rsidR="002A44C9" w:rsidRPr="00F65E65" w:rsidTr="0066074B">
        <w:trPr>
          <w:trHeight w:val="54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2A44C9" w:rsidRPr="00F65E65" w:rsidRDefault="00756E22" w:rsidP="002A44C9">
            <w:pPr>
              <w:pStyle w:val="Weekdays"/>
            </w:pPr>
            <w:r>
              <w:t>LUNEDÌ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2A44C9" w:rsidRPr="00F65E65" w:rsidRDefault="00756E22" w:rsidP="002A44C9">
            <w:pPr>
              <w:pStyle w:val="Weekdays"/>
            </w:pPr>
            <w:r>
              <w:t>MARTEDÌ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2A44C9" w:rsidRPr="00F65E65" w:rsidRDefault="00756E22" w:rsidP="002A44C9">
            <w:pPr>
              <w:pStyle w:val="Weekdays"/>
            </w:pPr>
            <w:r>
              <w:t>MERCOLEDÌ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2A44C9" w:rsidRPr="00F65E65" w:rsidRDefault="00756E22" w:rsidP="002A44C9">
            <w:pPr>
              <w:pStyle w:val="Weekdays"/>
            </w:pPr>
            <w:r>
              <w:t>GIOVEDÌ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2A44C9" w:rsidRPr="00F65E65" w:rsidRDefault="00756E22" w:rsidP="002A44C9">
            <w:pPr>
              <w:pStyle w:val="Weekdays"/>
            </w:pPr>
            <w:r>
              <w:t>VENERDÌ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2A44C9" w:rsidRPr="00F65E65" w:rsidRDefault="00756E22" w:rsidP="002A44C9">
            <w:pPr>
              <w:pStyle w:val="Weekdays"/>
            </w:pPr>
            <w:r>
              <w:t>SABATO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2A44C9" w:rsidRPr="00F65E65" w:rsidRDefault="00756E22" w:rsidP="002A44C9">
            <w:pPr>
              <w:pStyle w:val="Weekdays"/>
            </w:pPr>
            <w:r>
              <w:t>DOMENICA</w:t>
            </w:r>
          </w:p>
        </w:tc>
      </w:tr>
      <w:tr w:rsidR="002A44C9" w:rsidRPr="00F65E65" w:rsidTr="0066074B">
        <w:trPr>
          <w:trHeight w:hRule="exact" w:val="1440"/>
        </w:trPr>
        <w:tc>
          <w:tcPr>
            <w:tcW w:w="1541" w:type="dxa"/>
            <w:tcBorders>
              <w:top w:val="nil"/>
              <w:left w:val="nil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2A44C9" w:rsidP="00101BE1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2A44C9" w:rsidP="00101BE1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2A44C9" w:rsidP="00101BE1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2A44C9" w:rsidP="00101BE1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1</w:t>
            </w: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2</w:t>
            </w: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3</w:t>
            </w:r>
          </w:p>
        </w:tc>
      </w:tr>
      <w:tr w:rsidR="002A44C9" w:rsidRPr="00F65E65">
        <w:trPr>
          <w:trHeight w:hRule="exact" w:val="1440"/>
        </w:trPr>
        <w:tc>
          <w:tcPr>
            <w:tcW w:w="1541" w:type="dxa"/>
            <w:tcBorders>
              <w:top w:val="single" w:sz="8" w:space="0" w:color="E8B74B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E762E3">
            <w:pPr>
              <w:pStyle w:val="Dates-August"/>
              <w:framePr w:wrap="auto" w:vAnchor="margin" w:hAnchor="text" w:xAlign="left" w:yAlign="inline"/>
            </w:pPr>
            <w:r w:rsidRPr="00101BE1">
              <w:t>4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5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6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7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9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10</w:t>
            </w:r>
          </w:p>
        </w:tc>
      </w:tr>
      <w:tr w:rsidR="002A44C9" w:rsidRPr="00F65E65">
        <w:trPr>
          <w:trHeight w:hRule="exact" w:val="1440"/>
        </w:trPr>
        <w:tc>
          <w:tcPr>
            <w:tcW w:w="1541" w:type="dxa"/>
            <w:tcBorders>
              <w:top w:val="single" w:sz="8" w:space="0" w:color="E8B74B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11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12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13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14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15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16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17</w:t>
            </w:r>
          </w:p>
        </w:tc>
      </w:tr>
      <w:tr w:rsidR="002A44C9" w:rsidRPr="00F65E65" w:rsidTr="0066074B">
        <w:trPr>
          <w:trHeight w:hRule="exact" w:val="1440"/>
        </w:trPr>
        <w:tc>
          <w:tcPr>
            <w:tcW w:w="1541" w:type="dxa"/>
            <w:tcBorders>
              <w:top w:val="single" w:sz="8" w:space="0" w:color="E8B74B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18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19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20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21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22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23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24</w:t>
            </w:r>
          </w:p>
        </w:tc>
      </w:tr>
      <w:tr w:rsidR="002A44C9" w:rsidRPr="00F65E65" w:rsidTr="0066074B">
        <w:trPr>
          <w:trHeight w:hRule="exact" w:val="1440"/>
        </w:trPr>
        <w:tc>
          <w:tcPr>
            <w:tcW w:w="1541" w:type="dxa"/>
            <w:tcBorders>
              <w:top w:val="single" w:sz="8" w:space="0" w:color="E8B74B"/>
              <w:left w:val="nil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25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26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27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28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29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30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nil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101BE1" w:rsidRDefault="0066074B" w:rsidP="00101BE1">
            <w:pPr>
              <w:pStyle w:val="Dates-August"/>
              <w:framePr w:wrap="auto" w:vAnchor="margin" w:hAnchor="text" w:xAlign="left" w:yAlign="inline"/>
            </w:pPr>
            <w:r w:rsidRPr="00101BE1">
              <w:t>31</w:t>
            </w:r>
          </w:p>
        </w:tc>
      </w:tr>
    </w:tbl>
    <w:p w:rsidR="004916AB" w:rsidRDefault="00DD1CAD">
      <w:r w:rsidRPr="00DD1C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60.4pt;margin-top:38.6pt;width:293.7pt;height:254.55pt;z-index:-251681792;mso-wrap-style:none;mso-position-horizontal-relative:page;mso-position-vertical-relative:page" filled="f" stroked="f">
            <v:textbox style="mso-fit-shape-to-text:t">
              <w:txbxContent>
                <w:p w:rsidR="00A71DEE" w:rsidRPr="00FD5182" w:rsidRDefault="00A71DEE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3539490" cy="3141345"/>
                        <wp:effectExtent l="19050" t="0" r="3810" b="0"/>
                        <wp:docPr id="1" name="Picture 1" descr="Sea shell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 shell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9490" cy="3141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CAD">
        <w:rPr>
          <w:noProof/>
        </w:rPr>
        <w:pict>
          <v:rect id="_x0000_s1102" style="position:absolute;margin-left:0;margin-top:0;width:10in;height:540pt;z-index:-251684864;mso-position-horizontal:center;mso-position-horizontal-relative:page;mso-position-vertical:center;mso-position-vertical-relative:page" fillcolor="#e8b74b" stroked="f">
            <w10:wrap anchorx="page" anchory="page"/>
          </v:rect>
        </w:pict>
      </w:r>
    </w:p>
    <w:p w:rsidR="0004081A" w:rsidRDefault="00DD1CAD" w:rsidP="00246993">
      <w:pPr>
        <w:rPr>
          <w:noProof/>
        </w:rPr>
      </w:pPr>
      <w:r w:rsidRPr="00DD1CAD">
        <w:rPr>
          <w:noProof/>
        </w:rPr>
        <w:pict>
          <v:rect id="_x0000_s1101" style="position:absolute;margin-left:0;margin-top:106.9pt;width:674pt;height:439.7pt;z-index:-251683840;mso-position-horizontal:center;mso-position-horizontal-relative:page;mso-position-vertical-relative:page" fillcolor="#fce584" stroked="f">
            <w10:wrap anchorx="page" anchory="page"/>
          </v:rect>
        </w:pict>
      </w:r>
      <w:r w:rsidRPr="00DD1CAD">
        <w:rPr>
          <w:noProof/>
        </w:rPr>
        <w:pict>
          <v:shape id="_x0000_s1103" type="#_x0000_t202" style="position:absolute;margin-left:36pt;margin-top:242.95pt;width:190.15pt;height:327.6pt;z-index:251633664;mso-wrap-style:none;mso-position-horizontal-relative:page;mso-position-vertical-relative:page" filled="f" stroked="f">
            <v:textbox style="mso-next-textbox:#_x0000_s1103;mso-fit-shape-to-text:t">
              <w:txbxContent>
                <w:p w:rsidR="00A71DEE" w:rsidRPr="00FD5182" w:rsidRDefault="00A71DEE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226945" cy="4066540"/>
                        <wp:effectExtent l="19050" t="0" r="1905" b="0"/>
                        <wp:docPr id="2" name="Picture 2" descr="Sea shell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ea shell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945" cy="406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916AB">
        <w:br w:type="page"/>
      </w:r>
      <w:r w:rsidRPr="00DD1CAD">
        <w:rPr>
          <w:noProof/>
        </w:rPr>
        <w:pict>
          <v:shape id="_x0000_s1110" type="#_x0000_t202" style="position:absolute;margin-left:91.8pt;margin-top:41pt;width:158.5pt;height:166.1pt;z-index:-251677696;mso-wrap-style:none;mso-position-horizontal-relative:page;mso-position-vertical-relative:page" filled="f" stroked="f">
            <v:textbox style="mso-fit-shape-to-text:t">
              <w:txbxContent>
                <w:p w:rsidR="00A71DEE" w:rsidRPr="00653956" w:rsidRDefault="00A71DEE"/>
              </w:txbxContent>
            </v:textbox>
            <w10:wrap anchorx="page" anchory="page"/>
          </v:shape>
        </w:pict>
      </w:r>
    </w:p>
    <w:tbl>
      <w:tblPr>
        <w:tblpPr w:vertAnchor="page" w:horzAnchor="page" w:tblpX="3745" w:tblpY="721"/>
        <w:tblW w:w="1080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541"/>
        <w:gridCol w:w="1543"/>
        <w:gridCol w:w="1543"/>
        <w:gridCol w:w="1543"/>
        <w:gridCol w:w="1543"/>
        <w:gridCol w:w="1543"/>
        <w:gridCol w:w="1544"/>
      </w:tblGrid>
      <w:tr w:rsidR="0004081A">
        <w:trPr>
          <w:trHeight w:hRule="exact" w:val="1627"/>
        </w:trPr>
        <w:tc>
          <w:tcPr>
            <w:tcW w:w="10080" w:type="dxa"/>
            <w:gridSpan w:val="7"/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:rsidR="0004081A" w:rsidRPr="0004081A" w:rsidRDefault="0004081A" w:rsidP="00756E22">
            <w:pPr>
              <w:pStyle w:val="MonthNames"/>
            </w:pPr>
            <w:r w:rsidRPr="0004081A">
              <w:lastRenderedPageBreak/>
              <w:t>se</w:t>
            </w:r>
            <w:r w:rsidR="00756E22">
              <w:t>ttembre</w:t>
            </w:r>
            <w:r w:rsidRPr="0004081A">
              <w:t xml:space="preserve"> </w:t>
            </w:r>
            <w:r w:rsidR="00A24829">
              <w:t>2008</w:t>
            </w:r>
          </w:p>
        </w:tc>
      </w:tr>
      <w:tr w:rsidR="0004081A" w:rsidRPr="00F65E65" w:rsidTr="0066074B">
        <w:trPr>
          <w:trHeight w:val="540"/>
        </w:trPr>
        <w:tc>
          <w:tcPr>
            <w:tcW w:w="1439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04081A" w:rsidRPr="00F65E65" w:rsidRDefault="00756E22" w:rsidP="0004081A">
            <w:pPr>
              <w:pStyle w:val="Weekdays"/>
            </w:pPr>
            <w:r>
              <w:t>LUNEDÌ</w:t>
            </w:r>
          </w:p>
        </w:tc>
        <w:tc>
          <w:tcPr>
            <w:tcW w:w="1440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04081A" w:rsidRPr="00F65E65" w:rsidRDefault="00756E22" w:rsidP="0004081A">
            <w:pPr>
              <w:pStyle w:val="Weekdays"/>
            </w:pPr>
            <w:r>
              <w:t>MARTEDÌ</w:t>
            </w:r>
          </w:p>
        </w:tc>
        <w:tc>
          <w:tcPr>
            <w:tcW w:w="1440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04081A" w:rsidRPr="00F65E65" w:rsidRDefault="00756E22" w:rsidP="0004081A">
            <w:pPr>
              <w:pStyle w:val="Weekdays"/>
            </w:pPr>
            <w:r>
              <w:t>MERCOLEDÌ</w:t>
            </w:r>
          </w:p>
        </w:tc>
        <w:tc>
          <w:tcPr>
            <w:tcW w:w="1440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04081A" w:rsidRPr="00F65E65" w:rsidRDefault="00756E22" w:rsidP="0004081A">
            <w:pPr>
              <w:pStyle w:val="Weekdays"/>
            </w:pPr>
            <w:r>
              <w:t>GIOVEDÌ</w:t>
            </w:r>
          </w:p>
        </w:tc>
        <w:tc>
          <w:tcPr>
            <w:tcW w:w="1440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04081A" w:rsidRPr="00F65E65" w:rsidRDefault="00756E22" w:rsidP="0004081A">
            <w:pPr>
              <w:pStyle w:val="Weekdays"/>
            </w:pPr>
            <w:r>
              <w:t>VENERDÌ</w:t>
            </w:r>
          </w:p>
        </w:tc>
        <w:tc>
          <w:tcPr>
            <w:tcW w:w="1440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04081A" w:rsidRPr="00F65E65" w:rsidRDefault="00756E22" w:rsidP="0004081A">
            <w:pPr>
              <w:pStyle w:val="Weekdays"/>
            </w:pPr>
            <w:r>
              <w:t>SABATO</w:t>
            </w:r>
          </w:p>
        </w:tc>
        <w:tc>
          <w:tcPr>
            <w:tcW w:w="1441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04081A" w:rsidRPr="00F65E65" w:rsidRDefault="00756E22" w:rsidP="0004081A">
            <w:pPr>
              <w:pStyle w:val="Weekdays"/>
            </w:pPr>
            <w:r>
              <w:t>DOMENICA</w:t>
            </w:r>
          </w:p>
        </w:tc>
      </w:tr>
      <w:tr w:rsidR="0004081A" w:rsidRPr="00F65E65" w:rsidTr="0066074B">
        <w:trPr>
          <w:trHeight w:hRule="exact" w:val="1440"/>
        </w:trPr>
        <w:tc>
          <w:tcPr>
            <w:tcW w:w="1439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1</w:t>
            </w:r>
          </w:p>
          <w:p w:rsidR="00101BE1" w:rsidRPr="00F65E65" w:rsidRDefault="00101BE1" w:rsidP="00101BE1">
            <w:pPr>
              <w:pStyle w:val="Holidays-September"/>
              <w:framePr w:wrap="auto" w:vAnchor="margin" w:hAnchor="text" w:xAlign="left" w:yAlign="inline"/>
            </w:pPr>
          </w:p>
        </w:tc>
        <w:tc>
          <w:tcPr>
            <w:tcW w:w="1440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2</w:t>
            </w:r>
          </w:p>
        </w:tc>
        <w:tc>
          <w:tcPr>
            <w:tcW w:w="1440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3</w:t>
            </w:r>
          </w:p>
        </w:tc>
        <w:tc>
          <w:tcPr>
            <w:tcW w:w="1440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4</w:t>
            </w:r>
          </w:p>
        </w:tc>
        <w:tc>
          <w:tcPr>
            <w:tcW w:w="1440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5</w:t>
            </w:r>
          </w:p>
        </w:tc>
        <w:tc>
          <w:tcPr>
            <w:tcW w:w="1440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6</w:t>
            </w:r>
          </w:p>
        </w:tc>
        <w:tc>
          <w:tcPr>
            <w:tcW w:w="1441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7</w:t>
            </w:r>
          </w:p>
        </w:tc>
      </w:tr>
      <w:tr w:rsidR="0004081A" w:rsidRPr="00F65E65">
        <w:trPr>
          <w:trHeight w:hRule="exact" w:val="1440"/>
        </w:trPr>
        <w:tc>
          <w:tcPr>
            <w:tcW w:w="1439" w:type="dxa"/>
            <w:tcBorders>
              <w:top w:val="single" w:sz="8" w:space="0" w:color="993300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ED" w:rsidRPr="00671CED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8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9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10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11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12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13</w:t>
            </w:r>
          </w:p>
        </w:tc>
        <w:tc>
          <w:tcPr>
            <w:tcW w:w="1441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14</w:t>
            </w:r>
          </w:p>
        </w:tc>
      </w:tr>
      <w:tr w:rsidR="0004081A" w:rsidRPr="00F65E65">
        <w:trPr>
          <w:trHeight w:hRule="exact" w:val="1440"/>
        </w:trPr>
        <w:tc>
          <w:tcPr>
            <w:tcW w:w="1439" w:type="dxa"/>
            <w:tcBorders>
              <w:top w:val="single" w:sz="8" w:space="0" w:color="993300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15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16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17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18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19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20</w:t>
            </w:r>
          </w:p>
        </w:tc>
        <w:tc>
          <w:tcPr>
            <w:tcW w:w="1441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21</w:t>
            </w:r>
          </w:p>
        </w:tc>
      </w:tr>
      <w:tr w:rsidR="0004081A" w:rsidRPr="00F65E65" w:rsidTr="0066074B">
        <w:trPr>
          <w:trHeight w:hRule="exact" w:val="1440"/>
        </w:trPr>
        <w:tc>
          <w:tcPr>
            <w:tcW w:w="1439" w:type="dxa"/>
            <w:tcBorders>
              <w:top w:val="single" w:sz="8" w:space="0" w:color="993300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22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23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24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25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26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27</w:t>
            </w:r>
          </w:p>
        </w:tc>
        <w:tc>
          <w:tcPr>
            <w:tcW w:w="1441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28</w:t>
            </w:r>
          </w:p>
        </w:tc>
      </w:tr>
      <w:tr w:rsidR="0004081A" w:rsidRPr="00F65E65" w:rsidTr="0066074B">
        <w:trPr>
          <w:trHeight w:hRule="exact" w:val="1440"/>
        </w:trPr>
        <w:tc>
          <w:tcPr>
            <w:tcW w:w="1439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29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66074B" w:rsidP="00101BE1">
            <w:pPr>
              <w:pStyle w:val="Dates-September"/>
              <w:framePr w:wrap="auto" w:vAnchor="margin" w:hAnchor="text" w:xAlign="left" w:yAlign="inline"/>
            </w:pPr>
            <w:r>
              <w:t>30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04081A" w:rsidP="00101BE1">
            <w:pPr>
              <w:pStyle w:val="Dates-September"/>
              <w:framePr w:wrap="auto" w:vAnchor="margin" w:hAnchor="text" w:xAlign="left" w:yAlign="inline"/>
            </w:pPr>
          </w:p>
        </w:tc>
        <w:tc>
          <w:tcPr>
            <w:tcW w:w="1440" w:type="dxa"/>
            <w:tcBorders>
              <w:top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04081A" w:rsidP="00101BE1">
            <w:pPr>
              <w:pStyle w:val="Dates-September"/>
              <w:framePr w:wrap="auto" w:vAnchor="margin" w:hAnchor="text" w:xAlign="left" w:yAlign="inline"/>
            </w:pPr>
          </w:p>
        </w:tc>
        <w:tc>
          <w:tcPr>
            <w:tcW w:w="1440" w:type="dxa"/>
            <w:tcBorders>
              <w:top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04081A" w:rsidP="00101BE1">
            <w:pPr>
              <w:pStyle w:val="Dates-September"/>
              <w:framePr w:wrap="auto" w:vAnchor="margin" w:hAnchor="text" w:xAlign="left" w:yAlign="inline"/>
            </w:pPr>
          </w:p>
        </w:tc>
        <w:tc>
          <w:tcPr>
            <w:tcW w:w="1440" w:type="dxa"/>
            <w:tcBorders>
              <w:top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04081A" w:rsidP="00101BE1">
            <w:pPr>
              <w:pStyle w:val="Dates-September"/>
              <w:framePr w:wrap="auto" w:vAnchor="margin" w:hAnchor="text" w:xAlign="left" w:yAlign="inline"/>
            </w:pPr>
          </w:p>
        </w:tc>
        <w:tc>
          <w:tcPr>
            <w:tcW w:w="1441" w:type="dxa"/>
            <w:tcBorders>
              <w:top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04081A" w:rsidP="00101BE1">
            <w:pPr>
              <w:pStyle w:val="Dates-September"/>
              <w:framePr w:wrap="auto" w:vAnchor="margin" w:hAnchor="text" w:xAlign="left" w:yAlign="inline"/>
            </w:pPr>
          </w:p>
        </w:tc>
      </w:tr>
    </w:tbl>
    <w:p w:rsidR="004916AB" w:rsidRDefault="00DD1CAD">
      <w:r w:rsidRPr="00DD1CAD">
        <w:rPr>
          <w:noProof/>
        </w:rPr>
        <w:pict>
          <v:shape id="_x0000_s1115" type="#_x0000_t202" style="position:absolute;margin-left:88.45pt;margin-top:39.45pt;width:159.95pt;height:166.45pt;z-index:-251673600;mso-wrap-style:none;mso-position-horizontal-relative:page;mso-position-vertical-relative:page" filled="f" stroked="f">
            <v:textbox style="mso-fit-shape-to-text:t">
              <w:txbxContent>
                <w:p w:rsidR="00A71DEE" w:rsidRPr="00524E5E" w:rsidRDefault="00A71DEE">
                  <w:r w:rsidRPr="00A24829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828800" cy="2022475"/>
                        <wp:effectExtent l="19050" t="0" r="0" b="0"/>
                        <wp:docPr id="27" name="Picture 4" descr="Appl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ppl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202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CAD">
        <w:rPr>
          <w:noProof/>
        </w:rPr>
        <w:pict>
          <v:rect id="_x0000_s1105" style="position:absolute;margin-left:36pt;margin-top:36pt;width:10in;height:540pt;z-index:-251680768;mso-position-horizontal-relative:page;mso-position-vertical-relative:page" o:regroupid="1" fillcolor="#930" stroked="f">
            <w10:wrap anchorx="page" anchory="page"/>
          </v:rect>
        </w:pict>
      </w:r>
    </w:p>
    <w:p w:rsidR="00A315BE" w:rsidRPr="00A315BE" w:rsidRDefault="00DD1CAD">
      <w:r w:rsidRPr="00DD1CAD">
        <w:rPr>
          <w:noProof/>
        </w:rPr>
        <w:pict>
          <v:shape id="_x0000_s1109" type="#_x0000_t202" style="position:absolute;margin-left:40.8pt;margin-top:167.75pt;width:177.2pt;height:396.45pt;z-index:251637760;mso-wrap-style:none;mso-position-horizontal-relative:page;mso-position-vertical-relative:page" filled="f" stroked="f">
            <v:textbox style="mso-fit-shape-to-text:t">
              <w:txbxContent>
                <w:p w:rsidR="00A71DEE" w:rsidRPr="00653956" w:rsidRDefault="00A71DEE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065655" cy="4937760"/>
                        <wp:effectExtent l="19050" t="0" r="0" b="0"/>
                        <wp:docPr id="20" name="Picture 20" descr="Appl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Appl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5655" cy="4937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CAD">
        <w:rPr>
          <w:noProof/>
        </w:rPr>
        <w:pict>
          <v:rect id="_x0000_s1106" style="position:absolute;margin-left:59pt;margin-top:106.9pt;width:674pt;height:439.7pt;z-index:-251679744;mso-position-horizontal-relative:page;mso-position-vertical-relative:page" o:regroupid="1" fillcolor="#f9bea7" stroked="f">
            <w10:wrap anchorx="page" anchory="page"/>
          </v:rect>
        </w:pict>
      </w:r>
      <w:r w:rsidR="00A315BE" w:rsidRPr="00A315BE">
        <w:br w:type="page"/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14274C" w:rsidRDefault="0014274C" w:rsidP="00756E22">
            <w:pPr>
              <w:pStyle w:val="MonthNames"/>
            </w:pPr>
            <w:r w:rsidRPr="0014274C">
              <w:t>o</w:t>
            </w:r>
            <w:r w:rsidR="00756E22">
              <w:t>ttobre</w:t>
            </w:r>
            <w:r w:rsidR="00665B68" w:rsidRPr="0014274C">
              <w:t xml:space="preserve"> </w:t>
            </w:r>
            <w:r w:rsidR="00A24829">
              <w:t>2008</w:t>
            </w:r>
          </w:p>
        </w:tc>
      </w:tr>
      <w:tr w:rsidR="00777BE1" w:rsidRPr="00151E0B" w:rsidTr="00A71DEE">
        <w:trPr>
          <w:trHeight w:hRule="exact" w:val="540"/>
        </w:trPr>
        <w:tc>
          <w:tcPr>
            <w:tcW w:w="1542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77BE1" w:rsidRPr="00151E0B" w:rsidRDefault="00756E22" w:rsidP="0014274C">
            <w:pPr>
              <w:pStyle w:val="Weekdays"/>
            </w:pPr>
            <w:r>
              <w:t>LUNEDÌ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77BE1" w:rsidRPr="00151E0B" w:rsidRDefault="00756E22" w:rsidP="0014274C">
            <w:pPr>
              <w:pStyle w:val="Weekdays"/>
            </w:pPr>
            <w:r>
              <w:t>MARTEDÌ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77BE1" w:rsidRPr="00151E0B" w:rsidRDefault="00756E22" w:rsidP="0014274C">
            <w:pPr>
              <w:pStyle w:val="Weekdays"/>
            </w:pPr>
            <w:r>
              <w:t>MERCOLEDÌ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77BE1" w:rsidRPr="00151E0B" w:rsidRDefault="00756E22" w:rsidP="0014274C">
            <w:pPr>
              <w:pStyle w:val="Weekdays"/>
            </w:pPr>
            <w:r>
              <w:t>GIOVEDÌ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77BE1" w:rsidRPr="00151E0B" w:rsidRDefault="00756E22" w:rsidP="0014274C">
            <w:pPr>
              <w:pStyle w:val="Weekdays"/>
            </w:pPr>
            <w:r>
              <w:t>VENERDÌ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77BE1" w:rsidRPr="00151E0B" w:rsidRDefault="00756E22" w:rsidP="0014274C">
            <w:pPr>
              <w:pStyle w:val="Weekdays"/>
            </w:pPr>
            <w:r>
              <w:t>SABATO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77BE1" w:rsidRPr="00151E0B" w:rsidRDefault="00756E22" w:rsidP="0014274C">
            <w:pPr>
              <w:pStyle w:val="Weekdays"/>
            </w:pPr>
            <w:r>
              <w:t>DOMENICA</w:t>
            </w:r>
          </w:p>
        </w:tc>
      </w:tr>
      <w:tr w:rsidR="00777BE1" w:rsidRPr="00F65E65" w:rsidTr="00A71DEE">
        <w:trPr>
          <w:trHeight w:hRule="exact" w:val="1440"/>
        </w:trPr>
        <w:tc>
          <w:tcPr>
            <w:tcW w:w="1542" w:type="dxa"/>
            <w:tcBorders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777BE1" w:rsidP="00101BE1">
            <w:pPr>
              <w:pStyle w:val="Dates-Octo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777BE1" w:rsidP="00101BE1">
            <w:pPr>
              <w:pStyle w:val="Dates-Octo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1</w:t>
            </w: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5</w:t>
            </w:r>
          </w:p>
        </w:tc>
      </w:tr>
      <w:tr w:rsidR="00777BE1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E29530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ED" w:rsidRPr="00671CED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11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12</w:t>
            </w:r>
          </w:p>
        </w:tc>
      </w:tr>
      <w:tr w:rsidR="00777BE1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E29530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13</w:t>
            </w:r>
          </w:p>
          <w:p w:rsidR="00101BE1" w:rsidRPr="00F65E65" w:rsidRDefault="00101BE1" w:rsidP="00101BE1">
            <w:pPr>
              <w:pStyle w:val="Holidays-Octo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0FF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15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16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19</w:t>
            </w:r>
          </w:p>
        </w:tc>
      </w:tr>
      <w:tr w:rsidR="00CB7A50" w:rsidRPr="00F65E65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E29530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25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26</w:t>
            </w:r>
          </w:p>
          <w:p w:rsidR="00756E22" w:rsidRPr="00F65E65" w:rsidRDefault="00756E22" w:rsidP="00756E22">
            <w:pPr>
              <w:pStyle w:val="Holidays-October"/>
              <w:framePr w:wrap="auto" w:vAnchor="margin" w:hAnchor="text" w:xAlign="left" w:yAlign="inline"/>
              <w:suppressOverlap w:val="0"/>
            </w:pPr>
            <w:r>
              <w:t>Fine ora legale</w:t>
            </w:r>
          </w:p>
        </w:tc>
      </w:tr>
      <w:tr w:rsidR="004D7851" w:rsidRPr="00F65E65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27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30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31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Default="004D7851" w:rsidP="00101BE1">
            <w:pPr>
              <w:pStyle w:val="Dates-Octo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Default="004D7851" w:rsidP="00101BE1">
            <w:pPr>
              <w:pStyle w:val="Dates-October"/>
              <w:framePr w:wrap="auto" w:vAnchor="margin" w:hAnchor="text" w:xAlign="left" w:yAlign="inline"/>
              <w:suppressOverlap w:val="0"/>
            </w:pPr>
          </w:p>
        </w:tc>
      </w:tr>
    </w:tbl>
    <w:p w:rsidR="00A315BE" w:rsidRPr="00A315BE" w:rsidRDefault="00DD1CAD">
      <w:r w:rsidRPr="00DD1CAD">
        <w:rPr>
          <w:noProof/>
        </w:rPr>
        <w:pict>
          <v:rect id="_x0000_s1171" style="position:absolute;margin-left:36pt;margin-top:36pt;width:10in;height:540pt;z-index:-251685889;mso-position-horizontal-relative:page;mso-position-vertical-relative:page" fillcolor="#e29530" stroked="f">
            <w10:wrap anchorx="page" anchory="page"/>
          </v:rect>
        </w:pict>
      </w:r>
      <w:r w:rsidRPr="00DD1CAD">
        <w:rPr>
          <w:noProof/>
        </w:rPr>
        <w:pict>
          <v:shape id="_x0000_s1147" type="#_x0000_t202" style="position:absolute;margin-left:52.45pt;margin-top:38.4pt;width:244.35pt;height:424.6pt;z-index:-251653120;mso-wrap-style:none;mso-position-horizontal-relative:page;mso-position-vertical-relative:page" filled="f" stroked="f">
            <v:textbox style="mso-next-textbox:#_x0000_s1147;mso-fit-shape-to-text:t">
              <w:txbxContent>
                <w:p w:rsidR="00A71DEE" w:rsidRPr="00B55352" w:rsidRDefault="00A71DEE">
                  <w:r w:rsidRPr="00A24829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900680" cy="5300980"/>
                        <wp:effectExtent l="19050" t="0" r="0" b="0"/>
                        <wp:docPr id="86" name="Picture 86" descr="Pumpkin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Pumpkin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0680" cy="530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CAD">
        <w:rPr>
          <w:noProof/>
        </w:rPr>
        <w:pict>
          <v:shape id="_x0000_s1114" type="#_x0000_t202" style="position:absolute;margin-left:34.4pt;margin-top:416.55pt;width:160.6pt;height:143.95pt;z-index:251641856;mso-wrap-style:none;mso-position-horizontal-relative:page;mso-position-vertical-relative:page" filled="f" stroked="f">
            <v:textbox style="mso-fit-shape-to-text:t">
              <w:txbxContent>
                <w:p w:rsidR="00A71DEE" w:rsidRPr="00524E5E" w:rsidRDefault="00A71DEE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861185" cy="1742440"/>
                        <wp:effectExtent l="19050" t="0" r="5715" b="0"/>
                        <wp:docPr id="21" name="Picture 21" descr="Pumpkin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Pumpkin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1185" cy="1742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CAD">
        <w:rPr>
          <w:noProof/>
        </w:rPr>
        <w:pict>
          <v:rect id="_x0000_s1112" style="position:absolute;margin-left:59pt;margin-top:106.9pt;width:674pt;height:439.7pt;z-index:-251675648;mso-position-horizontal-relative:page;mso-position-vertical-relative:page" o:regroupid="2" fillcolor="#f9c995" stroked="f">
            <w10:wrap anchorx="page" anchory="page"/>
          </v:rect>
        </w:pict>
      </w:r>
      <w:r w:rsidR="00A315BE" w:rsidRPr="00A315BE">
        <w:br w:type="page"/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08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EA687E" w:rsidRDefault="00EA687E" w:rsidP="00756E22">
            <w:pPr>
              <w:pStyle w:val="MonthNames"/>
            </w:pPr>
            <w:r>
              <w:t>novem</w:t>
            </w:r>
            <w:r w:rsidR="00253EEF" w:rsidRPr="00EA687E">
              <w:t>b</w:t>
            </w:r>
            <w:r w:rsidR="00756E22">
              <w:t>re</w:t>
            </w:r>
            <w:r w:rsidR="00665B68" w:rsidRPr="00EA687E">
              <w:t xml:space="preserve"> </w:t>
            </w:r>
            <w:r w:rsidR="00A24829">
              <w:t>2008</w:t>
            </w:r>
          </w:p>
        </w:tc>
      </w:tr>
      <w:tr w:rsidR="00CC1147" w:rsidRPr="00F65E65" w:rsidTr="00A71DEE">
        <w:trPr>
          <w:trHeight w:hRule="exact" w:val="540"/>
        </w:trPr>
        <w:tc>
          <w:tcPr>
            <w:tcW w:w="1440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CC1147" w:rsidRPr="00F65E65" w:rsidRDefault="00756E22" w:rsidP="00EA687E">
            <w:pPr>
              <w:pStyle w:val="Weekdays"/>
            </w:pPr>
            <w:r>
              <w:t>LUNEDÌ</w:t>
            </w:r>
          </w:p>
        </w:tc>
        <w:tc>
          <w:tcPr>
            <w:tcW w:w="1440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CC1147" w:rsidRPr="00F65E65" w:rsidRDefault="00756E22" w:rsidP="00EA687E">
            <w:pPr>
              <w:pStyle w:val="Weekdays"/>
            </w:pPr>
            <w:r>
              <w:t>MARTEDÌ</w:t>
            </w:r>
          </w:p>
        </w:tc>
        <w:tc>
          <w:tcPr>
            <w:tcW w:w="1440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CC1147" w:rsidRPr="00F65E65" w:rsidRDefault="00756E22" w:rsidP="00EA687E">
            <w:pPr>
              <w:pStyle w:val="Weekdays"/>
            </w:pPr>
            <w:r>
              <w:t>MERCOLEDÌ</w:t>
            </w:r>
          </w:p>
        </w:tc>
        <w:tc>
          <w:tcPr>
            <w:tcW w:w="1440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CC1147" w:rsidRPr="00F65E65" w:rsidRDefault="00756E22" w:rsidP="00EA687E">
            <w:pPr>
              <w:pStyle w:val="Weekdays"/>
            </w:pPr>
            <w:r>
              <w:t>GIOVEDÌ</w:t>
            </w:r>
          </w:p>
        </w:tc>
        <w:tc>
          <w:tcPr>
            <w:tcW w:w="1440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CC1147" w:rsidRPr="00F65E65" w:rsidRDefault="00756E22" w:rsidP="00EA687E">
            <w:pPr>
              <w:pStyle w:val="Weekdays"/>
            </w:pPr>
            <w:r>
              <w:t>VENERDÌ</w:t>
            </w:r>
          </w:p>
        </w:tc>
        <w:tc>
          <w:tcPr>
            <w:tcW w:w="1440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CC1147" w:rsidRPr="00F65E65" w:rsidRDefault="00756E22" w:rsidP="00EA687E">
            <w:pPr>
              <w:pStyle w:val="Weekdays"/>
            </w:pPr>
            <w:r>
              <w:t>SABATO</w:t>
            </w:r>
          </w:p>
        </w:tc>
        <w:tc>
          <w:tcPr>
            <w:tcW w:w="1440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CC1147" w:rsidRPr="00F65E65" w:rsidRDefault="00756E22" w:rsidP="00EA687E">
            <w:pPr>
              <w:pStyle w:val="Weekdays"/>
            </w:pPr>
            <w:r>
              <w:t>DOMENICA</w:t>
            </w:r>
          </w:p>
        </w:tc>
      </w:tr>
      <w:tr w:rsidR="00CC1147" w:rsidRPr="00F65E65" w:rsidTr="00A71DEE">
        <w:trPr>
          <w:trHeight w:hRule="exact" w:val="1440"/>
        </w:trPr>
        <w:tc>
          <w:tcPr>
            <w:tcW w:w="1440" w:type="dxa"/>
            <w:tcBorders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CC1147" w:rsidP="00101BE1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CC1147" w:rsidP="00101BE1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CC1147" w:rsidP="00101BE1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CC1147" w:rsidP="00101BE1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CC1147" w:rsidP="00101BE1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1</w:t>
            </w:r>
          </w:p>
          <w:p w:rsidR="00756E22" w:rsidRPr="00F65E65" w:rsidRDefault="00756E22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756E22">
              <w:rPr>
                <w:b w:val="0"/>
                <w:sz w:val="18"/>
              </w:rPr>
              <w:t>Ognissanti</w:t>
            </w:r>
          </w:p>
        </w:tc>
        <w:tc>
          <w:tcPr>
            <w:tcW w:w="1440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2</w:t>
            </w:r>
          </w:p>
        </w:tc>
      </w:tr>
      <w:tr w:rsidR="00CC1147" w:rsidRPr="00F65E65">
        <w:trPr>
          <w:trHeight w:hRule="exact" w:val="1440"/>
        </w:trPr>
        <w:tc>
          <w:tcPr>
            <w:tcW w:w="1440" w:type="dxa"/>
            <w:tcBorders>
              <w:top w:val="single" w:sz="8" w:space="0" w:color="875C3E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ED" w:rsidRPr="00671CED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9</w:t>
            </w:r>
          </w:p>
        </w:tc>
      </w:tr>
      <w:tr w:rsidR="00CC1147" w:rsidRPr="00F65E65">
        <w:trPr>
          <w:trHeight w:hRule="exact" w:val="1440"/>
        </w:trPr>
        <w:tc>
          <w:tcPr>
            <w:tcW w:w="1440" w:type="dxa"/>
            <w:tcBorders>
              <w:top w:val="single" w:sz="8" w:space="0" w:color="875C3E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11</w:t>
            </w:r>
          </w:p>
          <w:p w:rsidR="00101BE1" w:rsidRPr="00F65E65" w:rsidRDefault="00101BE1" w:rsidP="00101BE1">
            <w:pPr>
              <w:pStyle w:val="Holiday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12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15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16</w:t>
            </w:r>
          </w:p>
        </w:tc>
      </w:tr>
      <w:tr w:rsidR="00CC1147" w:rsidRPr="00F65E65" w:rsidTr="00A71DEE">
        <w:trPr>
          <w:trHeight w:hRule="exact" w:val="1440"/>
        </w:trPr>
        <w:tc>
          <w:tcPr>
            <w:tcW w:w="1440" w:type="dxa"/>
            <w:tcBorders>
              <w:top w:val="single" w:sz="8" w:space="0" w:color="875C3E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19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ED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23</w:t>
            </w:r>
          </w:p>
        </w:tc>
      </w:tr>
      <w:tr w:rsidR="00253EEF" w:rsidRPr="00F65E65" w:rsidTr="00A71DEE">
        <w:trPr>
          <w:trHeight w:hRule="exact" w:val="1440"/>
        </w:trPr>
        <w:tc>
          <w:tcPr>
            <w:tcW w:w="1440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3EEF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3EEF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25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3EEF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26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3EEF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27</w:t>
            </w:r>
          </w:p>
          <w:p w:rsidR="00101BE1" w:rsidRPr="00F65E65" w:rsidRDefault="00101BE1" w:rsidP="00101BE1">
            <w:pPr>
              <w:pStyle w:val="Holiday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3EEF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3EEF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3EEF" w:rsidRPr="00F65E65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30</w:t>
            </w:r>
          </w:p>
        </w:tc>
      </w:tr>
    </w:tbl>
    <w:p w:rsidR="00A315BE" w:rsidRPr="00A315BE" w:rsidRDefault="00DD1CAD">
      <w:r w:rsidRPr="00DD1CAD">
        <w:rPr>
          <w:noProof/>
        </w:rPr>
        <w:pict>
          <v:rect id="_x0000_s1172" style="position:absolute;margin-left:36pt;margin-top:36pt;width:10in;height:540pt;z-index:-251686914;mso-position-horizontal-relative:page;mso-position-vertical-relative:page" fillcolor="#875c3e" stroked="f">
            <w10:wrap anchorx="page" anchory="page"/>
          </v:rect>
        </w:pict>
      </w:r>
      <w:r w:rsidRPr="00DD1CAD">
        <w:rPr>
          <w:noProof/>
        </w:rPr>
        <w:pict>
          <v:shape id="_x0000_s1146" type="#_x0000_t202" style="position:absolute;margin-left:40.2pt;margin-top:181.55pt;width:180pt;height:378.6pt;z-index:251662336;mso-wrap-style:none;mso-position-horizontal-relative:page;mso-position-vertical-relative:page" filled="f" stroked="f">
            <v:textbox style="mso-fit-shape-to-text:t">
              <w:txbxContent>
                <w:p w:rsidR="00A71DEE" w:rsidRPr="00B55352" w:rsidRDefault="00A71DEE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140585" cy="4722495"/>
                        <wp:effectExtent l="0" t="0" r="0" b="0"/>
                        <wp:docPr id="22" name="Picture 22" descr="Leaves and tre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Leaves and tre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0585" cy="4722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CAD">
        <w:rPr>
          <w:noProof/>
        </w:rPr>
        <w:pict>
          <v:rect id="_x0000_s1117" style="position:absolute;margin-left:59pt;margin-top:106.9pt;width:674pt;height:439.7pt;z-index:-251671552;mso-position-horizontal-relative:page;mso-position-vertical-relative:page" o:regroupid="3" fillcolor="#e3cca9" stroked="f">
            <w10:wrap anchorx="page" anchory="page"/>
          </v:rect>
        </w:pict>
      </w:r>
      <w:r w:rsidR="00A315BE" w:rsidRPr="00A315BE">
        <w:br w:type="page"/>
      </w:r>
      <w:r w:rsidRPr="00DD1CAD">
        <w:rPr>
          <w:noProof/>
        </w:rPr>
        <w:pict>
          <v:shape id="_x0000_s1149" type="#_x0000_t202" style="position:absolute;margin-left:39.4pt;margin-top:45pt;width:257.7pt;height:304pt;z-index:-251651072;mso-wrap-style:none;mso-position-horizontal-relative:page;mso-position-vertical-relative:page" filled="f" stroked="f">
            <v:textbox style="mso-fit-shape-to-text:t">
              <w:txbxContent>
                <w:p w:rsidR="00A71DEE" w:rsidRPr="00ED1EF8" w:rsidRDefault="00A71DEE">
                  <w:r w:rsidRPr="00A24829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3086100" cy="1885950"/>
                        <wp:effectExtent l="19050" t="0" r="0" b="0"/>
                        <wp:docPr id="28" name="Picture 89" descr="Leave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Leave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0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 w:rsidTr="004D7851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ED1EF8" w:rsidRDefault="00ED1EF8" w:rsidP="00756E22">
            <w:pPr>
              <w:pStyle w:val="MonthNames"/>
            </w:pPr>
            <w:r w:rsidRPr="00ED1EF8">
              <w:t>d</w:t>
            </w:r>
            <w:r w:rsidR="00756E22">
              <w:t>icembre</w:t>
            </w:r>
            <w:r w:rsidR="00665B68" w:rsidRPr="00ED1EF8">
              <w:t xml:space="preserve"> </w:t>
            </w:r>
            <w:r w:rsidR="00A24829">
              <w:t>2008</w:t>
            </w:r>
          </w:p>
        </w:tc>
      </w:tr>
      <w:tr w:rsidR="00AE75DA" w:rsidRPr="00F65E65" w:rsidTr="00A71DEE">
        <w:trPr>
          <w:trHeight w:hRule="exact" w:val="540"/>
        </w:trPr>
        <w:tc>
          <w:tcPr>
            <w:tcW w:w="1542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E75DA" w:rsidRPr="00F65E65" w:rsidRDefault="00756E22" w:rsidP="00ED1EF8">
            <w:pPr>
              <w:pStyle w:val="Weekdays"/>
            </w:pPr>
            <w:r>
              <w:t>LUNEDÌ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E75DA" w:rsidRPr="00F65E65" w:rsidRDefault="00756E22" w:rsidP="00ED1EF8">
            <w:pPr>
              <w:pStyle w:val="Weekdays"/>
            </w:pPr>
            <w:r>
              <w:t>MARTEDÌ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E75DA" w:rsidRPr="00F65E65" w:rsidRDefault="00756E22" w:rsidP="00ED1EF8">
            <w:pPr>
              <w:pStyle w:val="Weekdays"/>
            </w:pPr>
            <w:r>
              <w:t>MERCOLEDÌ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E75DA" w:rsidRPr="00F65E65" w:rsidRDefault="00756E22" w:rsidP="00ED1EF8">
            <w:pPr>
              <w:pStyle w:val="Weekdays"/>
            </w:pPr>
            <w:r>
              <w:t>GIOVEDÌ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E75DA" w:rsidRPr="00F65E65" w:rsidRDefault="00756E22" w:rsidP="00ED1EF8">
            <w:pPr>
              <w:pStyle w:val="Weekdays"/>
            </w:pPr>
            <w:r>
              <w:t>VENERDÌ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E75DA" w:rsidRPr="00F65E65" w:rsidRDefault="00756E22" w:rsidP="00ED1EF8">
            <w:pPr>
              <w:pStyle w:val="Weekdays"/>
            </w:pPr>
            <w:r>
              <w:t>SABATO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E75DA" w:rsidRPr="00F65E65" w:rsidRDefault="00756E22" w:rsidP="00ED1EF8">
            <w:pPr>
              <w:pStyle w:val="Weekdays"/>
            </w:pPr>
            <w:r>
              <w:t>DOMENICA</w:t>
            </w:r>
          </w:p>
        </w:tc>
      </w:tr>
      <w:tr w:rsidR="00AE75DA" w:rsidRPr="00F65E65" w:rsidTr="00A71DEE">
        <w:trPr>
          <w:trHeight w:hRule="exact" w:val="1440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1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7</w:t>
            </w:r>
          </w:p>
        </w:tc>
      </w:tr>
      <w:tr w:rsidR="00AE75DA" w:rsidRPr="00F65E65" w:rsidTr="004D7851">
        <w:trPr>
          <w:trHeight w:hRule="exact" w:val="1440"/>
        </w:trPr>
        <w:tc>
          <w:tcPr>
            <w:tcW w:w="1542" w:type="dxa"/>
            <w:tcBorders>
              <w:top w:val="single" w:sz="8" w:space="0" w:color="3D63AD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11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12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14</w:t>
            </w:r>
          </w:p>
        </w:tc>
      </w:tr>
      <w:tr w:rsidR="00AE75DA" w:rsidRPr="00F65E65" w:rsidTr="004D7851">
        <w:trPr>
          <w:trHeight w:hRule="exact" w:val="1440"/>
        </w:trPr>
        <w:tc>
          <w:tcPr>
            <w:tcW w:w="1542" w:type="dxa"/>
            <w:tcBorders>
              <w:top w:val="single" w:sz="8" w:space="0" w:color="3D63AD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15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16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19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21</w:t>
            </w:r>
          </w:p>
        </w:tc>
      </w:tr>
      <w:tr w:rsidR="00AE75DA" w:rsidRPr="00F65E65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3D63AD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25</w:t>
            </w:r>
          </w:p>
          <w:p w:rsidR="00101BE1" w:rsidRPr="00F65E65" w:rsidRDefault="00756E22" w:rsidP="00756E22">
            <w:pPr>
              <w:pStyle w:val="Holidays-December"/>
              <w:framePr w:wrap="auto" w:vAnchor="margin" w:hAnchor="text" w:xAlign="left" w:yAlign="inline"/>
              <w:suppressOverlap w:val="0"/>
            </w:pPr>
            <w:r>
              <w:t>Natale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26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27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28</w:t>
            </w:r>
          </w:p>
        </w:tc>
      </w:tr>
      <w:tr w:rsidR="00A71DEE" w:rsidRPr="00F65E65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671CED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30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31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F65E65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</w:p>
        </w:tc>
      </w:tr>
    </w:tbl>
    <w:p w:rsidR="00A315BE" w:rsidRPr="00A315BE" w:rsidRDefault="00DD1CAD">
      <w:r w:rsidRPr="00DD1CAD">
        <w:rPr>
          <w:noProof/>
        </w:rPr>
        <w:pict>
          <v:rect id="_x0000_s1173" style="position:absolute;margin-left:36pt;margin-top:36pt;width:10in;height:540pt;z-index:-251687939;mso-position-horizontal-relative:page;mso-position-vertical-relative:page" fillcolor="#3d63ad" stroked="f">
            <w10:wrap anchorx="page" anchory="page"/>
          </v:rect>
        </w:pict>
      </w:r>
      <w:r w:rsidRPr="00DD1CAD">
        <w:rPr>
          <w:noProof/>
        </w:rPr>
        <w:pict>
          <v:shape id="_x0000_s1148" type="#_x0000_t202" style="position:absolute;margin-left:36pt;margin-top:314.95pt;width:196pt;height:237.95pt;z-index:251664384;mso-wrap-style:none;mso-position-horizontal-relative:page;mso-position-vertical-relative:page" filled="f" stroked="f">
            <v:textbox style="mso-fit-shape-to-text:t">
              <w:txbxContent>
                <w:p w:rsidR="00A71DEE" w:rsidRPr="00ED1EF8" w:rsidRDefault="00A71DEE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301875" cy="2926080"/>
                        <wp:effectExtent l="19050" t="0" r="0" b="0"/>
                        <wp:docPr id="15" name="Picture 15" descr="Snowman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Snowman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1875" cy="292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CAD">
        <w:rPr>
          <w:noProof/>
        </w:rPr>
        <w:pict>
          <v:rect id="_x0000_s1120" style="position:absolute;margin-left:59pt;margin-top:106.9pt;width:674pt;height:439.7pt;z-index:-251669504;mso-position-horizontal-relative:page;mso-position-vertical-relative:page" o:regroupid="4" fillcolor="#bed4f4" stroked="f">
            <w10:wrap anchorx="page" anchory="page"/>
          </v:rect>
        </w:pict>
      </w:r>
      <w:r w:rsidR="00A315BE" w:rsidRPr="00A315BE">
        <w:br w:type="page"/>
      </w:r>
      <w:r w:rsidRPr="00DD1CAD">
        <w:rPr>
          <w:noProof/>
        </w:rPr>
        <w:pict>
          <v:shape id="_x0000_s1152" type="#_x0000_t202" style="position:absolute;margin-left:37.2pt;margin-top:36pt;width:393pt;height:296.95pt;z-index:-251649024;mso-wrap-style:none;mso-position-horizontal-relative:page;mso-position-vertical-relative:page" filled="f" stroked="f">
            <v:textbox style="mso-fit-shape-to-text:t">
              <w:txbxContent>
                <w:p w:rsidR="00A71DEE" w:rsidRPr="009B1DC9" w:rsidRDefault="00A71DEE">
                  <w:r w:rsidRPr="007F1403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3086100" cy="3757930"/>
                        <wp:effectExtent l="19050" t="0" r="0" b="0"/>
                        <wp:docPr id="92" name="Picture 92" descr="Snowflake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Snowflake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0" cy="3757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E909F5" w:rsidRDefault="00756E22" w:rsidP="00756E22">
            <w:pPr>
              <w:pStyle w:val="MonthNames"/>
            </w:pPr>
            <w:r>
              <w:t>gennaio</w:t>
            </w:r>
            <w:r w:rsidR="004D0530" w:rsidRPr="00E909F5">
              <w:t xml:space="preserve"> </w:t>
            </w:r>
            <w:r w:rsidR="00A24829">
              <w:t>2009</w:t>
            </w:r>
          </w:p>
        </w:tc>
      </w:tr>
      <w:tr w:rsidR="00A81AC5" w:rsidRPr="00F65E65" w:rsidTr="00A71DEE">
        <w:trPr>
          <w:trHeight w:hRule="exact" w:val="540"/>
        </w:trPr>
        <w:tc>
          <w:tcPr>
            <w:tcW w:w="1542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F65E65" w:rsidRDefault="00756E22" w:rsidP="00E909F5">
            <w:pPr>
              <w:pStyle w:val="Weekdays"/>
            </w:pPr>
            <w:r>
              <w:t>LUNEDÌ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F65E65" w:rsidRDefault="00756E22" w:rsidP="00E909F5">
            <w:pPr>
              <w:pStyle w:val="Weekdays"/>
            </w:pPr>
            <w:r>
              <w:t>MARTEDÌ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F65E65" w:rsidRDefault="00756E22" w:rsidP="00E909F5">
            <w:pPr>
              <w:pStyle w:val="Weekdays"/>
            </w:pPr>
            <w:r>
              <w:t>MERCOLEDÌ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F65E65" w:rsidRDefault="00756E22" w:rsidP="00E909F5">
            <w:pPr>
              <w:pStyle w:val="Weekdays"/>
            </w:pPr>
            <w:r>
              <w:t>GIOVEDÌ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F65E65" w:rsidRDefault="00756E22" w:rsidP="00E909F5">
            <w:pPr>
              <w:pStyle w:val="Weekdays"/>
            </w:pPr>
            <w:r>
              <w:t>VENERDÌ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F65E65" w:rsidRDefault="00756E22" w:rsidP="00E909F5">
            <w:pPr>
              <w:pStyle w:val="Weekdays"/>
            </w:pPr>
            <w:r>
              <w:t>SABATO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F65E65" w:rsidRDefault="00756E22" w:rsidP="00E909F5">
            <w:pPr>
              <w:pStyle w:val="Weekdays"/>
            </w:pPr>
            <w:r>
              <w:t>DOMENICA</w:t>
            </w:r>
          </w:p>
        </w:tc>
      </w:tr>
      <w:tr w:rsidR="00A81AC5" w:rsidRPr="00F65E65" w:rsidTr="00A71DEE">
        <w:trPr>
          <w:trHeight w:hRule="exact" w:val="1440"/>
        </w:trPr>
        <w:tc>
          <w:tcPr>
            <w:tcW w:w="1542" w:type="dxa"/>
            <w:tcBorders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81AC5" w:rsidP="00101BE1">
            <w:pPr>
              <w:pStyle w:val="Dates-Jan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ED" w:rsidRPr="00671CED" w:rsidRDefault="00671CED" w:rsidP="00101BE1">
            <w:pPr>
              <w:pStyle w:val="Dates-Jan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81AC5" w:rsidP="00101BE1">
            <w:pPr>
              <w:pStyle w:val="Dates-Jan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1</w:t>
            </w:r>
          </w:p>
          <w:p w:rsidR="00101BE1" w:rsidRPr="00F65E65" w:rsidRDefault="00756E22" w:rsidP="00101BE1">
            <w:pPr>
              <w:pStyle w:val="Holidays-January"/>
              <w:framePr w:wrap="auto" w:vAnchor="margin" w:hAnchor="text" w:xAlign="left" w:yAlign="inline"/>
              <w:suppressOverlap w:val="0"/>
            </w:pPr>
            <w:r>
              <w:t>Capodanno</w:t>
            </w: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4</w:t>
            </w:r>
          </w:p>
        </w:tc>
      </w:tr>
      <w:tr w:rsidR="00A81AC5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1993AF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6</w:t>
            </w:r>
          </w:p>
          <w:p w:rsidR="00756E22" w:rsidRPr="00F65E65" w:rsidRDefault="00756E22" w:rsidP="00756E22">
            <w:pPr>
              <w:pStyle w:val="Holidays-January"/>
              <w:framePr w:wrap="auto" w:vAnchor="margin" w:hAnchor="text" w:xAlign="left" w:yAlign="inline"/>
              <w:suppressOverlap w:val="0"/>
            </w:pPr>
            <w:r>
              <w:t>Epifania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11</w:t>
            </w:r>
          </w:p>
        </w:tc>
      </w:tr>
      <w:tr w:rsidR="00A81AC5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1993AF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12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15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16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18</w:t>
            </w:r>
          </w:p>
        </w:tc>
      </w:tr>
      <w:tr w:rsidR="00A81AC5" w:rsidRPr="00F65E65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1993AF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ED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19</w:t>
            </w:r>
          </w:p>
          <w:p w:rsidR="00101BE1" w:rsidRPr="00F65E65" w:rsidRDefault="00101BE1" w:rsidP="00101BE1">
            <w:pPr>
              <w:pStyle w:val="Holidays-Jan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25</w:t>
            </w:r>
          </w:p>
        </w:tc>
      </w:tr>
      <w:tr w:rsidR="000F1152" w:rsidRPr="00F65E65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1152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26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1152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27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1152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1152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1152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30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1152" w:rsidRPr="00F65E65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31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1152" w:rsidRDefault="000F1152" w:rsidP="00101BE1">
            <w:pPr>
              <w:pStyle w:val="Dates-January"/>
              <w:framePr w:wrap="auto" w:vAnchor="margin" w:hAnchor="text" w:xAlign="left" w:yAlign="inline"/>
              <w:suppressOverlap w:val="0"/>
            </w:pPr>
          </w:p>
        </w:tc>
      </w:tr>
    </w:tbl>
    <w:p w:rsidR="00A315BE" w:rsidRPr="00A315BE" w:rsidRDefault="00DD1CAD">
      <w:r w:rsidRPr="00DD1CAD">
        <w:rPr>
          <w:noProof/>
        </w:rPr>
        <w:pict>
          <v:shape id="_x0000_s1154" type="#_x0000_t202" style="position:absolute;margin-left:42.3pt;margin-top:47.4pt;width:395.45pt;height:296.35pt;z-index:-251646976;mso-wrap-style:none;mso-position-horizontal-relative:page;mso-position-vertical-relative:page" filled="f" stroked="f">
            <v:textbox style="mso-fit-shape-to-text:t">
              <w:txbxContent>
                <w:p w:rsidR="00A71DEE" w:rsidRPr="00AB2B0E" w:rsidRDefault="00A71DEE">
                  <w:r w:rsidRPr="007F1403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4815205" cy="3672205"/>
                        <wp:effectExtent l="19050" t="0" r="4445" b="0"/>
                        <wp:docPr id="30" name="Picture 95" descr="Stars and swirl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Stars and swirl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5205" cy="3672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CAD">
        <w:rPr>
          <w:noProof/>
        </w:rPr>
        <w:pict>
          <v:rect id="_x0000_s1178" style="position:absolute;margin-left:36pt;margin-top:36pt;width:10in;height:540pt;z-index:-251688964;mso-position-horizontal-relative:page;mso-position-vertical-relative:page" fillcolor="#1993af" stroked="f">
            <w10:wrap anchorx="page" anchory="page"/>
          </v:rect>
        </w:pict>
      </w:r>
      <w:r w:rsidRPr="00DD1CAD">
        <w:rPr>
          <w:noProof/>
        </w:rPr>
        <w:pict>
          <v:shape id="_x0000_s1150" type="#_x0000_t202" style="position:absolute;margin-left:36.75pt;margin-top:341.95pt;width:158.45pt;height:223.25pt;z-index:251666432;mso-wrap-style:none;mso-position-horizontal-relative:page;mso-position-vertical-relative:page" filled="f" stroked="f">
            <v:textbox style="mso-fit-shape-to-text:t">
              <w:txbxContent>
                <w:p w:rsidR="00A71DEE" w:rsidRPr="00E909F5" w:rsidRDefault="00A71DEE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828800" cy="2743200"/>
                        <wp:effectExtent l="19050" t="0" r="0" b="0"/>
                        <wp:docPr id="10" name="Picture 10" descr="Party horn and hat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arty horn and hat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CAD">
        <w:rPr>
          <w:noProof/>
        </w:rPr>
        <w:pict>
          <v:rect id="_x0000_s1123" style="position:absolute;margin-left:59pt;margin-top:106.9pt;width:674pt;height:439.7pt;z-index:-251667456;mso-position-horizontal-relative:page;mso-position-vertical-relative:page" o:regroupid="5" fillcolor="#a9e1ea" stroked="f">
            <w10:wrap anchorx="page" anchory="page"/>
          </v:rect>
        </w:pict>
      </w:r>
      <w:r w:rsidR="00A315BE" w:rsidRPr="00A315BE">
        <w:br w:type="page"/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08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AB2B0E" w:rsidRDefault="00AB2B0E" w:rsidP="00756E22">
            <w:pPr>
              <w:pStyle w:val="MonthNames"/>
            </w:pPr>
            <w:r w:rsidRPr="00AB2B0E">
              <w:t>feb</w:t>
            </w:r>
            <w:r w:rsidR="00756E22">
              <w:t>braio</w:t>
            </w:r>
            <w:r w:rsidR="00665B68" w:rsidRPr="00AB2B0E">
              <w:t xml:space="preserve"> </w:t>
            </w:r>
            <w:r w:rsidR="00A24829">
              <w:t>2009</w:t>
            </w:r>
          </w:p>
        </w:tc>
      </w:tr>
      <w:tr w:rsidR="00A81AC5" w:rsidRPr="00F65E65" w:rsidTr="00A71DEE">
        <w:trPr>
          <w:trHeight w:hRule="exact" w:val="540"/>
        </w:trPr>
        <w:tc>
          <w:tcPr>
            <w:tcW w:w="1440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F65E65" w:rsidRDefault="00756E22" w:rsidP="00AB2B0E">
            <w:pPr>
              <w:pStyle w:val="Weekdays"/>
            </w:pPr>
            <w:r>
              <w:t>LUNEDÌ</w:t>
            </w:r>
          </w:p>
        </w:tc>
        <w:tc>
          <w:tcPr>
            <w:tcW w:w="1440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F65E65" w:rsidRDefault="00756E22" w:rsidP="00AB2B0E">
            <w:pPr>
              <w:pStyle w:val="Weekdays"/>
            </w:pPr>
            <w:r>
              <w:t>MARTEDÌ</w:t>
            </w:r>
          </w:p>
        </w:tc>
        <w:tc>
          <w:tcPr>
            <w:tcW w:w="1440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F65E65" w:rsidRDefault="00756E22" w:rsidP="00AB2B0E">
            <w:pPr>
              <w:pStyle w:val="Weekdays"/>
            </w:pPr>
            <w:r>
              <w:t>MERCOLEDÌ</w:t>
            </w:r>
          </w:p>
        </w:tc>
        <w:tc>
          <w:tcPr>
            <w:tcW w:w="1440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F65E65" w:rsidRDefault="00756E22" w:rsidP="00AB2B0E">
            <w:pPr>
              <w:pStyle w:val="Weekdays"/>
            </w:pPr>
            <w:r>
              <w:t>GIOVEDÌ</w:t>
            </w:r>
          </w:p>
        </w:tc>
        <w:tc>
          <w:tcPr>
            <w:tcW w:w="1440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F65E65" w:rsidRDefault="00756E22" w:rsidP="00AB2B0E">
            <w:pPr>
              <w:pStyle w:val="Weekdays"/>
            </w:pPr>
            <w:r>
              <w:t>VENERDÌ</w:t>
            </w:r>
          </w:p>
        </w:tc>
        <w:tc>
          <w:tcPr>
            <w:tcW w:w="1440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F65E65" w:rsidRDefault="00756E22" w:rsidP="00AB2B0E">
            <w:pPr>
              <w:pStyle w:val="Weekdays"/>
            </w:pPr>
            <w:r>
              <w:t>SABATO</w:t>
            </w:r>
          </w:p>
        </w:tc>
        <w:tc>
          <w:tcPr>
            <w:tcW w:w="1440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F65E65" w:rsidRDefault="00756E22" w:rsidP="00AB2B0E">
            <w:pPr>
              <w:pStyle w:val="Weekdays"/>
            </w:pPr>
            <w:r>
              <w:t>DOMENICA</w:t>
            </w:r>
          </w:p>
        </w:tc>
      </w:tr>
      <w:tr w:rsidR="00A81AC5" w:rsidRPr="00F65E65" w:rsidTr="00A71DEE">
        <w:trPr>
          <w:trHeight w:hRule="exact" w:val="1440"/>
        </w:trPr>
        <w:tc>
          <w:tcPr>
            <w:tcW w:w="1440" w:type="dxa"/>
            <w:tcBorders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81AC5" w:rsidP="00101BE1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81AC5" w:rsidP="00101BE1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81AC5" w:rsidP="00101BE1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81AC5" w:rsidP="00101BE1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81AC5" w:rsidP="00101BE1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81AC5" w:rsidP="00101BE1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1</w:t>
            </w:r>
          </w:p>
        </w:tc>
      </w:tr>
      <w:tr w:rsidR="00A81AC5" w:rsidRPr="00F65E65">
        <w:trPr>
          <w:trHeight w:hRule="exact" w:val="1440"/>
        </w:trPr>
        <w:tc>
          <w:tcPr>
            <w:tcW w:w="1440" w:type="dxa"/>
            <w:tcBorders>
              <w:top w:val="single" w:sz="8" w:space="0" w:color="F794CC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8</w:t>
            </w:r>
          </w:p>
        </w:tc>
      </w:tr>
      <w:tr w:rsidR="00A81AC5" w:rsidRPr="00F65E65">
        <w:trPr>
          <w:trHeight w:hRule="exact" w:val="1440"/>
        </w:trPr>
        <w:tc>
          <w:tcPr>
            <w:tcW w:w="1440" w:type="dxa"/>
            <w:tcBorders>
              <w:top w:val="single" w:sz="8" w:space="0" w:color="F794CC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11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12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15</w:t>
            </w:r>
          </w:p>
        </w:tc>
      </w:tr>
      <w:tr w:rsidR="00A81AC5" w:rsidRPr="00F65E65" w:rsidTr="00A71DEE">
        <w:trPr>
          <w:trHeight w:hRule="exact" w:val="1440"/>
        </w:trPr>
        <w:tc>
          <w:tcPr>
            <w:tcW w:w="1440" w:type="dxa"/>
            <w:tcBorders>
              <w:top w:val="single" w:sz="8" w:space="0" w:color="F794CC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ED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16</w:t>
            </w:r>
          </w:p>
          <w:p w:rsidR="00101BE1" w:rsidRPr="00671CED" w:rsidRDefault="00101BE1" w:rsidP="00101BE1">
            <w:pPr>
              <w:pStyle w:val="Holiday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19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22</w:t>
            </w:r>
          </w:p>
        </w:tc>
      </w:tr>
      <w:tr w:rsidR="006B353A" w:rsidRPr="00F65E65" w:rsidTr="00A71DEE">
        <w:trPr>
          <w:trHeight w:hRule="exact" w:val="1440"/>
        </w:trPr>
        <w:tc>
          <w:tcPr>
            <w:tcW w:w="1440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25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26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27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F65E65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F65E65" w:rsidRDefault="006B353A" w:rsidP="00101BE1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</w:tr>
    </w:tbl>
    <w:p w:rsidR="00A315BE" w:rsidRPr="00A315BE" w:rsidRDefault="00DD1CAD">
      <w:r w:rsidRPr="00DD1CAD">
        <w:rPr>
          <w:noProof/>
        </w:rPr>
        <w:pict>
          <v:rect id="_x0000_s1179" style="position:absolute;margin-left:36pt;margin-top:36pt;width:10in;height:540pt;z-index:-251689989;mso-position-horizontal-relative:page;mso-position-vertical-relative:page" fillcolor="#f794cc" stroked="f">
            <w10:wrap anchorx="page" anchory="page"/>
          </v:rect>
        </w:pict>
      </w:r>
      <w:r w:rsidRPr="00DD1CAD">
        <w:rPr>
          <w:noProof/>
        </w:rPr>
        <w:pict>
          <v:shape id="_x0000_s1153" type="#_x0000_t202" style="position:absolute;margin-left:34.4pt;margin-top:324.5pt;width:167.1pt;height:237.25pt;z-index:251668480;mso-wrap-style:none;mso-position-horizontal-relative:page;mso-position-vertical-relative:page" filled="f" stroked="f">
            <v:textbox style="mso-fit-shape-to-text:t">
              <w:txbxContent>
                <w:p w:rsidR="00A71DEE" w:rsidRPr="00AB2B0E" w:rsidRDefault="00A71DEE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936115" cy="2926080"/>
                        <wp:effectExtent l="19050" t="0" r="6985" b="0"/>
                        <wp:docPr id="19" name="Picture 19" descr="Hearts and balloon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earts and balloon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115" cy="292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CAD">
        <w:rPr>
          <w:noProof/>
        </w:rPr>
        <w:pict>
          <v:rect id="_x0000_s1127" style="position:absolute;margin-left:59pt;margin-top:106.9pt;width:674pt;height:439.7pt;z-index:-251665408;mso-position-horizontal-relative:page;mso-position-vertical-relative:page" o:regroupid="6" fillcolor="#fccdea" stroked="f">
            <w10:wrap anchorx="page" anchory="page"/>
          </v:rect>
        </w:pict>
      </w:r>
      <w:r w:rsidR="00A315BE" w:rsidRPr="00A315BE">
        <w:br w:type="page"/>
      </w:r>
      <w:r w:rsidRPr="00DD1CAD">
        <w:rPr>
          <w:noProof/>
        </w:rPr>
        <w:pict>
          <v:shape id="_x0000_s1156" type="#_x0000_t202" style="position:absolute;margin-left:45pt;margin-top:43.6pt;width:314.05pt;height:345pt;z-index:-251644928;mso-wrap-style:none;mso-position-horizontal-relative:page;mso-position-vertical-relative:page" filled="f" stroked="f">
            <v:textbox style="mso-fit-shape-to-text:t">
              <w:txbxContent>
                <w:p w:rsidR="00A71DEE" w:rsidRPr="00150579" w:rsidRDefault="00A71DEE">
                  <w:r w:rsidRPr="007F1403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3571240" cy="3195320"/>
                        <wp:effectExtent l="19050" t="0" r="0" b="0"/>
                        <wp:docPr id="31" name="Picture 20" descr="Heart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eart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1240" cy="3195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 w:rsidTr="004D7851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150579" w:rsidRDefault="00150579" w:rsidP="00756E22">
            <w:pPr>
              <w:pStyle w:val="MonthNames"/>
            </w:pPr>
            <w:r>
              <w:t>mar</w:t>
            </w:r>
            <w:r w:rsidR="00756E22">
              <w:t>zo</w:t>
            </w:r>
            <w:r w:rsidR="00174473" w:rsidRPr="00150579">
              <w:t xml:space="preserve"> </w:t>
            </w:r>
            <w:r w:rsidR="00A24829">
              <w:t>2009</w:t>
            </w:r>
          </w:p>
        </w:tc>
      </w:tr>
      <w:tr w:rsidR="00B71E98" w:rsidRPr="00F65E65" w:rsidTr="00A71DEE">
        <w:trPr>
          <w:trHeight w:hRule="exact" w:val="540"/>
        </w:trPr>
        <w:tc>
          <w:tcPr>
            <w:tcW w:w="1542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F65E65" w:rsidRDefault="00756E22" w:rsidP="00150579">
            <w:pPr>
              <w:pStyle w:val="Weekdays"/>
            </w:pPr>
            <w:r>
              <w:t>LUNEDÌ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F65E65" w:rsidRDefault="00756E22" w:rsidP="00150579">
            <w:pPr>
              <w:pStyle w:val="Weekdays"/>
            </w:pPr>
            <w:r>
              <w:t>MARTEDÌ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F65E65" w:rsidRDefault="00756E22" w:rsidP="00150579">
            <w:pPr>
              <w:pStyle w:val="Weekdays"/>
            </w:pPr>
            <w:r>
              <w:t>MERCOLEDÌ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F65E65" w:rsidRDefault="00756E22" w:rsidP="00150579">
            <w:pPr>
              <w:pStyle w:val="Weekdays"/>
            </w:pPr>
            <w:r>
              <w:t>GIOVEDÌ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F65E65" w:rsidRDefault="00756E22" w:rsidP="00150579">
            <w:pPr>
              <w:pStyle w:val="Weekdays"/>
            </w:pPr>
            <w:r>
              <w:t>VENERDÌ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F65E65" w:rsidRDefault="00756E22" w:rsidP="00150579">
            <w:pPr>
              <w:pStyle w:val="Weekdays"/>
            </w:pPr>
            <w:r>
              <w:t>SABATO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F65E65" w:rsidRDefault="00756E22" w:rsidP="00150579">
            <w:pPr>
              <w:pStyle w:val="Weekdays"/>
            </w:pPr>
            <w:r>
              <w:t>DOMENICA</w:t>
            </w:r>
          </w:p>
        </w:tc>
      </w:tr>
      <w:tr w:rsidR="00B71E98" w:rsidRPr="00F65E65" w:rsidTr="00A71DEE">
        <w:trPr>
          <w:trHeight w:hRule="exact" w:val="1440"/>
        </w:trPr>
        <w:tc>
          <w:tcPr>
            <w:tcW w:w="1542" w:type="dxa"/>
            <w:tcBorders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B71E98" w:rsidP="00101BE1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B71E98" w:rsidP="00101BE1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B71E98" w:rsidP="00101BE1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B71E98" w:rsidP="00101BE1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B71E98" w:rsidP="00101BE1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B71E98" w:rsidP="00101BE1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1</w:t>
            </w:r>
          </w:p>
        </w:tc>
      </w:tr>
      <w:tr w:rsidR="00B71E98" w:rsidRPr="00F65E65" w:rsidTr="004D7851">
        <w:trPr>
          <w:trHeight w:hRule="exact" w:val="1440"/>
        </w:trPr>
        <w:tc>
          <w:tcPr>
            <w:tcW w:w="1542" w:type="dxa"/>
            <w:tcBorders>
              <w:top w:val="single" w:sz="8" w:space="0" w:color="337F46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2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5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8</w:t>
            </w:r>
          </w:p>
        </w:tc>
      </w:tr>
      <w:tr w:rsidR="00B71E98" w:rsidRPr="00F65E65" w:rsidTr="004D7851">
        <w:trPr>
          <w:trHeight w:hRule="exact" w:val="1440"/>
        </w:trPr>
        <w:tc>
          <w:tcPr>
            <w:tcW w:w="1542" w:type="dxa"/>
            <w:tcBorders>
              <w:top w:val="single" w:sz="8" w:space="0" w:color="337F46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10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11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12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13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14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15</w:t>
            </w:r>
          </w:p>
        </w:tc>
      </w:tr>
      <w:tr w:rsidR="00B71E98" w:rsidRPr="00F65E65" w:rsidTr="004D7851">
        <w:trPr>
          <w:trHeight w:hRule="exact" w:val="1440"/>
        </w:trPr>
        <w:tc>
          <w:tcPr>
            <w:tcW w:w="1542" w:type="dxa"/>
            <w:tcBorders>
              <w:top w:val="single" w:sz="8" w:space="0" w:color="337F46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16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17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18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19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20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21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22</w:t>
            </w:r>
          </w:p>
        </w:tc>
      </w:tr>
      <w:tr w:rsidR="004D7851" w:rsidRPr="00F65E65" w:rsidTr="00A71DEE">
        <w:trPr>
          <w:trHeight w:val="650"/>
        </w:trPr>
        <w:tc>
          <w:tcPr>
            <w:tcW w:w="1542" w:type="dxa"/>
            <w:tcBorders>
              <w:top w:val="single" w:sz="8" w:space="0" w:color="337F46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23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24</w:t>
            </w:r>
          </w:p>
        </w:tc>
        <w:tc>
          <w:tcPr>
            <w:tcW w:w="1543" w:type="dxa"/>
            <w:vMerge w:val="restart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25</w:t>
            </w:r>
          </w:p>
        </w:tc>
        <w:tc>
          <w:tcPr>
            <w:tcW w:w="1543" w:type="dxa"/>
            <w:vMerge w:val="restart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26</w:t>
            </w:r>
          </w:p>
        </w:tc>
        <w:tc>
          <w:tcPr>
            <w:tcW w:w="1543" w:type="dxa"/>
            <w:vMerge w:val="restart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27</w:t>
            </w:r>
          </w:p>
        </w:tc>
        <w:tc>
          <w:tcPr>
            <w:tcW w:w="1543" w:type="dxa"/>
            <w:vMerge w:val="restart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101BE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28</w:t>
            </w:r>
          </w:p>
        </w:tc>
        <w:tc>
          <w:tcPr>
            <w:tcW w:w="1543" w:type="dxa"/>
            <w:vMerge w:val="restart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101BE1">
              <w:t>29</w:t>
            </w:r>
          </w:p>
          <w:p w:rsidR="00756E22" w:rsidRPr="00756E22" w:rsidRDefault="00756E22" w:rsidP="00101BE1">
            <w:pPr>
              <w:pStyle w:val="Dates-March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756E22">
              <w:rPr>
                <w:b w:val="0"/>
                <w:sz w:val="18"/>
                <w:szCs w:val="18"/>
              </w:rPr>
              <w:t>Inizio ora legale</w:t>
            </w:r>
          </w:p>
        </w:tc>
      </w:tr>
      <w:tr w:rsidR="004D7851" w:rsidRPr="00F65E65" w:rsidTr="00A71DEE">
        <w:trPr>
          <w:trHeight w:hRule="exact" w:val="650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Default="00A71DEE" w:rsidP="0015057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t>30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Default="00A71DEE" w:rsidP="0015057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t>31</w:t>
            </w:r>
          </w:p>
        </w:tc>
        <w:tc>
          <w:tcPr>
            <w:tcW w:w="1543" w:type="dxa"/>
            <w:vMerge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Default="004D7851" w:rsidP="00150579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Default="004D7851" w:rsidP="00150579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Default="004D7851" w:rsidP="00150579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Default="004D7851" w:rsidP="00150579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Default="004D7851" w:rsidP="00150579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</w:tr>
    </w:tbl>
    <w:p w:rsidR="00A315BE" w:rsidRPr="00A315BE" w:rsidRDefault="00DD1CAD" w:rsidP="00A315BE">
      <w:r w:rsidRPr="00DD1CAD">
        <w:rPr>
          <w:noProof/>
        </w:rPr>
        <w:pict>
          <v:shape id="_x0000_s1158" type="#_x0000_t202" style="position:absolute;margin-left:46pt;margin-top:37.3pt;width:315.95pt;height:345.85pt;z-index:-251642880;mso-wrap-style:none;mso-position-horizontal-relative:page;mso-position-vertical-relative:page" filled="f" stroked="f">
            <v:textbox style="mso-fit-shape-to-text:t">
              <w:txbxContent>
                <w:p w:rsidR="00A71DEE" w:rsidRPr="009E335E" w:rsidRDefault="00A71DEE">
                  <w:r w:rsidRPr="007F1403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3800475" cy="4300855"/>
                        <wp:effectExtent l="19050" t="0" r="9525" b="0"/>
                        <wp:docPr id="98" name="Picture 98" descr="Shamrock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Shamrock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0475" cy="4300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CAD">
        <w:rPr>
          <w:noProof/>
        </w:rPr>
        <w:pict>
          <v:rect id="_x0000_s1180" style="position:absolute;margin-left:36pt;margin-top:36pt;width:10in;height:540pt;z-index:-251691014;mso-position-horizontal-relative:page;mso-position-vertical-relative:page" fillcolor="#337f47" stroked="f">
            <w10:wrap anchorx="page" anchory="page"/>
          </v:rect>
        </w:pict>
      </w:r>
      <w:r w:rsidRPr="00DD1CAD">
        <w:rPr>
          <w:noProof/>
        </w:rPr>
        <w:pict>
          <v:shape id="_x0000_s1155" type="#_x0000_t202" style="position:absolute;margin-left:45pt;margin-top:342.05pt;width:166.25pt;height:215.9pt;z-index:251670528;mso-wrap-style:none;mso-position-horizontal-relative:page;mso-position-vertical-relative:page" filled="f" stroked="f">
            <v:textbox style="mso-fit-shape-to-text:t">
              <w:txbxContent>
                <w:p w:rsidR="00A71DEE" w:rsidRPr="00150579" w:rsidRDefault="00A71DEE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925320" cy="2656840"/>
                        <wp:effectExtent l="19050" t="0" r="0" b="0"/>
                        <wp:docPr id="5" name="Picture 5" descr="Shamrock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hamrock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320" cy="265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CAD">
        <w:rPr>
          <w:noProof/>
        </w:rPr>
        <w:pict>
          <v:rect id="_x0000_s1130" style="position:absolute;margin-left:59pt;margin-top:106.9pt;width:674pt;height:439.7pt;z-index:-251663360;mso-position-horizontal-relative:page;mso-position-vertical-relative:page" o:regroupid="7" fillcolor="#b7eac2" stroked="f">
            <w10:wrap anchorx="page" anchory="page"/>
          </v:rect>
        </w:pict>
      </w:r>
      <w:r w:rsidR="00A315BE" w:rsidRPr="00A315BE">
        <w:br w:type="page"/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9E335E" w:rsidRDefault="009E335E" w:rsidP="009E335E">
            <w:pPr>
              <w:pStyle w:val="MonthNames"/>
            </w:pPr>
            <w:r>
              <w:t>april</w:t>
            </w:r>
            <w:r w:rsidR="00756E22">
              <w:t>e</w:t>
            </w:r>
            <w:r w:rsidR="00665B68" w:rsidRPr="009E335E">
              <w:t xml:space="preserve"> </w:t>
            </w:r>
            <w:r w:rsidR="00A24829">
              <w:t>2009</w:t>
            </w:r>
          </w:p>
        </w:tc>
      </w:tr>
      <w:tr w:rsidR="00B71E98" w:rsidRPr="00F65E65" w:rsidTr="00A71DEE">
        <w:trPr>
          <w:trHeight w:hRule="exact" w:val="540"/>
        </w:trPr>
        <w:tc>
          <w:tcPr>
            <w:tcW w:w="1542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F65E65" w:rsidRDefault="00756E22" w:rsidP="009E335E">
            <w:pPr>
              <w:pStyle w:val="Weekdays"/>
            </w:pPr>
            <w:r>
              <w:t>LUNEDÌ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F65E65" w:rsidRDefault="00756E22" w:rsidP="009E335E">
            <w:pPr>
              <w:pStyle w:val="Weekdays"/>
            </w:pPr>
            <w:r>
              <w:t>MARTEDÌ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F65E65" w:rsidRDefault="00756E22" w:rsidP="009E335E">
            <w:pPr>
              <w:pStyle w:val="Weekdays"/>
            </w:pPr>
            <w:r>
              <w:t>MERCOLEDÌ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F65E65" w:rsidRDefault="00756E22" w:rsidP="009E335E">
            <w:pPr>
              <w:pStyle w:val="Weekdays"/>
            </w:pPr>
            <w:r>
              <w:t>GIOVEDÌ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F65E65" w:rsidRDefault="00756E22" w:rsidP="009E335E">
            <w:pPr>
              <w:pStyle w:val="Weekdays"/>
            </w:pPr>
            <w:r>
              <w:t>VENERDÌ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F65E65" w:rsidRDefault="00756E22" w:rsidP="009E335E">
            <w:pPr>
              <w:pStyle w:val="Weekdays"/>
            </w:pPr>
            <w:r>
              <w:t>SABATO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F65E65" w:rsidRDefault="00756E22" w:rsidP="009E335E">
            <w:pPr>
              <w:pStyle w:val="Weekdays"/>
            </w:pPr>
            <w:r>
              <w:t>DOMENICA</w:t>
            </w:r>
          </w:p>
        </w:tc>
      </w:tr>
      <w:tr w:rsidR="00B71E98" w:rsidRPr="00F65E65" w:rsidTr="00A71DEE">
        <w:trPr>
          <w:trHeight w:hRule="exact" w:val="1440"/>
        </w:trPr>
        <w:tc>
          <w:tcPr>
            <w:tcW w:w="1542" w:type="dxa"/>
            <w:tcBorders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E335E">
            <w:pPr>
              <w:pStyle w:val="Dates-April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E335E">
            <w:pPr>
              <w:pStyle w:val="Dates-April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1</w:t>
            </w: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5</w:t>
            </w:r>
          </w:p>
        </w:tc>
      </w:tr>
      <w:tr w:rsidR="00B71E98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7AB2C9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11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12</w:t>
            </w:r>
          </w:p>
          <w:p w:rsidR="00756E22" w:rsidRPr="00756E22" w:rsidRDefault="00756E22" w:rsidP="009E335E">
            <w:pPr>
              <w:pStyle w:val="Dates-April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756E22">
              <w:rPr>
                <w:b w:val="0"/>
                <w:sz w:val="18"/>
                <w:szCs w:val="18"/>
              </w:rPr>
              <w:t>Pasqua</w:t>
            </w:r>
          </w:p>
        </w:tc>
      </w:tr>
      <w:tr w:rsidR="00B71E98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7AB2C9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15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16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19</w:t>
            </w:r>
          </w:p>
        </w:tc>
      </w:tr>
      <w:tr w:rsidR="00B71E98" w:rsidRPr="00F65E65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7AB2C9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25</w:t>
            </w:r>
          </w:p>
          <w:p w:rsidR="00756E22" w:rsidRPr="00756E22" w:rsidRDefault="00756E22" w:rsidP="009E335E">
            <w:pPr>
              <w:pStyle w:val="Dates-April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756E22">
              <w:rPr>
                <w:b w:val="0"/>
                <w:sz w:val="18"/>
                <w:szCs w:val="18"/>
              </w:rPr>
              <w:t>Festa della Liberazione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26</w:t>
            </w:r>
          </w:p>
        </w:tc>
      </w:tr>
      <w:tr w:rsidR="001B59E4" w:rsidRPr="00F65E65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59E4" w:rsidRPr="00F65E65" w:rsidRDefault="00A71DEE" w:rsidP="00871463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27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59E4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59E4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59E4" w:rsidRPr="00F65E65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t>30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59E4" w:rsidRPr="00F65E65" w:rsidRDefault="001B59E4" w:rsidP="009E335E">
            <w:pPr>
              <w:pStyle w:val="Dates-April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59E4" w:rsidRPr="00F65E65" w:rsidRDefault="001B59E4" w:rsidP="009E335E">
            <w:pPr>
              <w:pStyle w:val="Dates-April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59E4" w:rsidRPr="00F65E65" w:rsidRDefault="001B59E4" w:rsidP="009E335E">
            <w:pPr>
              <w:pStyle w:val="Dates-April"/>
              <w:framePr w:wrap="auto" w:vAnchor="margin" w:hAnchor="text" w:xAlign="left" w:yAlign="inline"/>
              <w:suppressOverlap w:val="0"/>
            </w:pPr>
          </w:p>
        </w:tc>
      </w:tr>
    </w:tbl>
    <w:p w:rsidR="00A315BE" w:rsidRPr="00A315BE" w:rsidRDefault="00DD1CAD">
      <w:r w:rsidRPr="00DD1CAD">
        <w:rPr>
          <w:noProof/>
        </w:rPr>
        <w:pict>
          <v:shape id="_x0000_s1160" type="#_x0000_t202" style="position:absolute;margin-left:47.2pt;margin-top:32.6pt;width:208.35pt;height:273.85pt;z-index:-251640832;mso-wrap-style:none;mso-position-horizontal-relative:page;mso-position-vertical-relative:page" filled="f" stroked="f">
            <v:textbox style="mso-fit-shape-to-text:t">
              <w:txbxContent>
                <w:p w:rsidR="00A71DEE" w:rsidRPr="00184489" w:rsidRDefault="00A71DEE">
                  <w:r w:rsidRPr="007F1403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443480" cy="3386455"/>
                        <wp:effectExtent l="19050" t="0" r="0" b="0"/>
                        <wp:docPr id="104" name="Picture 104" descr="Raindrop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Raindrop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3480" cy="3386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CAD">
        <w:rPr>
          <w:noProof/>
        </w:rPr>
        <w:pict>
          <v:rect id="_x0000_s1181" style="position:absolute;margin-left:36pt;margin-top:36pt;width:10in;height:540pt;z-index:-251692039;mso-position-horizontal-relative:page;mso-position-vertical-relative:page" fillcolor="#7ab2c9" stroked="f">
            <w10:wrap anchorx="page" anchory="page"/>
          </v:rect>
        </w:pict>
      </w:r>
      <w:r w:rsidRPr="00DD1CAD">
        <w:rPr>
          <w:noProof/>
        </w:rPr>
        <w:pict>
          <v:shape id="_x0000_s1157" type="#_x0000_t202" style="position:absolute;margin-left:36pt;margin-top:260.95pt;width:163.4pt;height:309.95pt;z-index:251672576;mso-wrap-style:none;mso-position-horizontal-relative:page;mso-position-vertical-relative:page" filled="f" stroked="f">
            <v:textbox style="mso-fit-shape-to-text:t">
              <w:txbxContent>
                <w:p w:rsidR="00A71DEE" w:rsidRPr="009E335E" w:rsidRDefault="00A71DEE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882775" cy="3840480"/>
                        <wp:effectExtent l="19050" t="0" r="3175" b="0"/>
                        <wp:docPr id="17" name="Picture 17" descr="Raindrop and umbrella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Raindrop and umbrella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2775" cy="3840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CAD">
        <w:rPr>
          <w:noProof/>
        </w:rPr>
        <w:pict>
          <v:rect id="_x0000_s1133" style="position:absolute;margin-left:59pt;margin-top:106.9pt;width:674pt;height:439.7pt;z-index:-251661312;mso-position-horizontal-relative:page;mso-position-vertical-relative:page" o:regroupid="8" fillcolor="#b3dbe8" stroked="f">
            <w10:wrap anchorx="page" anchory="page"/>
          </v:rect>
        </w:pict>
      </w:r>
      <w:r w:rsidR="00A315BE" w:rsidRPr="00A315BE">
        <w:br w:type="page"/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08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184489" w:rsidRDefault="00184489" w:rsidP="00756E22">
            <w:pPr>
              <w:pStyle w:val="MonthNames"/>
            </w:pPr>
            <w:r>
              <w:t>ma</w:t>
            </w:r>
            <w:r w:rsidR="00756E22">
              <w:t>ggio</w:t>
            </w:r>
            <w:r w:rsidR="00665B68" w:rsidRPr="00184489">
              <w:t xml:space="preserve"> </w:t>
            </w:r>
            <w:r w:rsidR="00A24829">
              <w:t>2009</w:t>
            </w:r>
          </w:p>
        </w:tc>
      </w:tr>
      <w:tr w:rsidR="00B71E98" w:rsidRPr="00F65E65" w:rsidTr="00A71DEE">
        <w:trPr>
          <w:trHeight w:hRule="exact" w:val="540"/>
        </w:trPr>
        <w:tc>
          <w:tcPr>
            <w:tcW w:w="1440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F65E65" w:rsidRDefault="00756E22" w:rsidP="00184489">
            <w:pPr>
              <w:pStyle w:val="Weekdays"/>
            </w:pPr>
            <w:r>
              <w:t>LUNEDÌ</w:t>
            </w:r>
          </w:p>
        </w:tc>
        <w:tc>
          <w:tcPr>
            <w:tcW w:w="1440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F65E65" w:rsidRDefault="00756E22" w:rsidP="00184489">
            <w:pPr>
              <w:pStyle w:val="Weekdays"/>
            </w:pPr>
            <w:r>
              <w:t>MARTEDÌ</w:t>
            </w:r>
          </w:p>
        </w:tc>
        <w:tc>
          <w:tcPr>
            <w:tcW w:w="1440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F65E65" w:rsidRDefault="00756E22" w:rsidP="00184489">
            <w:pPr>
              <w:pStyle w:val="Weekdays"/>
            </w:pPr>
            <w:r>
              <w:t>MERCOLEDÌ</w:t>
            </w:r>
          </w:p>
        </w:tc>
        <w:tc>
          <w:tcPr>
            <w:tcW w:w="1440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F65E65" w:rsidRDefault="00756E22" w:rsidP="00184489">
            <w:pPr>
              <w:pStyle w:val="Weekdays"/>
            </w:pPr>
            <w:r>
              <w:t>GIOVEDÌ</w:t>
            </w:r>
          </w:p>
        </w:tc>
        <w:tc>
          <w:tcPr>
            <w:tcW w:w="1440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F65E65" w:rsidRDefault="00756E22" w:rsidP="00184489">
            <w:pPr>
              <w:pStyle w:val="Weekdays"/>
            </w:pPr>
            <w:r>
              <w:t>VENERDÌ</w:t>
            </w:r>
          </w:p>
        </w:tc>
        <w:tc>
          <w:tcPr>
            <w:tcW w:w="1440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F65E65" w:rsidRDefault="00756E22" w:rsidP="00184489">
            <w:pPr>
              <w:pStyle w:val="Weekdays"/>
            </w:pPr>
            <w:r>
              <w:t>SABATO</w:t>
            </w:r>
          </w:p>
        </w:tc>
        <w:tc>
          <w:tcPr>
            <w:tcW w:w="1440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F65E65" w:rsidRDefault="00756E22" w:rsidP="00184489">
            <w:pPr>
              <w:pStyle w:val="Weekdays"/>
            </w:pPr>
            <w:r>
              <w:t>DOMENICA</w:t>
            </w:r>
          </w:p>
        </w:tc>
      </w:tr>
      <w:tr w:rsidR="00B71E98" w:rsidRPr="00F65E65" w:rsidTr="00A71DEE">
        <w:trPr>
          <w:trHeight w:hRule="exact" w:val="1440"/>
        </w:trPr>
        <w:tc>
          <w:tcPr>
            <w:tcW w:w="1440" w:type="dxa"/>
            <w:tcBorders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101BE1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101BE1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101BE1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101BE1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1</w:t>
            </w:r>
          </w:p>
          <w:p w:rsidR="00756E22" w:rsidRPr="00756E22" w:rsidRDefault="00756E22" w:rsidP="00101BE1">
            <w:pPr>
              <w:pStyle w:val="Dates-May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756E22">
              <w:rPr>
                <w:b w:val="0"/>
                <w:sz w:val="18"/>
                <w:szCs w:val="18"/>
              </w:rPr>
              <w:t>Festa del Lavoro</w:t>
            </w:r>
          </w:p>
        </w:tc>
        <w:tc>
          <w:tcPr>
            <w:tcW w:w="1440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440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3</w:t>
            </w:r>
          </w:p>
        </w:tc>
      </w:tr>
      <w:tr w:rsidR="00B71E98" w:rsidRPr="00F65E65">
        <w:trPr>
          <w:trHeight w:hRule="exact" w:val="1440"/>
        </w:trPr>
        <w:tc>
          <w:tcPr>
            <w:tcW w:w="1440" w:type="dxa"/>
            <w:tcBorders>
              <w:top w:val="single" w:sz="8" w:space="0" w:color="8752AA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10</w:t>
            </w:r>
          </w:p>
        </w:tc>
      </w:tr>
      <w:tr w:rsidR="00B71E98" w:rsidRPr="00F65E65">
        <w:trPr>
          <w:trHeight w:hRule="exact" w:val="1440"/>
        </w:trPr>
        <w:tc>
          <w:tcPr>
            <w:tcW w:w="1440" w:type="dxa"/>
            <w:tcBorders>
              <w:top w:val="single" w:sz="8" w:space="0" w:color="8752AA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11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12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15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16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17</w:t>
            </w:r>
          </w:p>
        </w:tc>
      </w:tr>
      <w:tr w:rsidR="00B71E98" w:rsidRPr="00F65E65" w:rsidTr="004D7851">
        <w:trPr>
          <w:trHeight w:hRule="exact" w:val="1440"/>
        </w:trPr>
        <w:tc>
          <w:tcPr>
            <w:tcW w:w="1440" w:type="dxa"/>
            <w:tcBorders>
              <w:top w:val="single" w:sz="8" w:space="0" w:color="8752AA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19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24</w:t>
            </w:r>
          </w:p>
        </w:tc>
      </w:tr>
      <w:tr w:rsidR="006B353A" w:rsidRPr="00F65E65" w:rsidTr="004D7851">
        <w:trPr>
          <w:trHeight w:hRule="exact" w:val="1440"/>
        </w:trPr>
        <w:tc>
          <w:tcPr>
            <w:tcW w:w="1440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ED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25</w:t>
            </w:r>
          </w:p>
          <w:p w:rsidR="00101BE1" w:rsidRPr="00671CED" w:rsidRDefault="00101BE1" w:rsidP="00101BE1">
            <w:pPr>
              <w:pStyle w:val="Holidays-Ma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26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27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30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F65E65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31</w:t>
            </w:r>
          </w:p>
        </w:tc>
      </w:tr>
    </w:tbl>
    <w:p w:rsidR="00D72F5A" w:rsidRPr="00A315BE" w:rsidRDefault="00DD1CAD">
      <w:r w:rsidRPr="00DD1CAD">
        <w:rPr>
          <w:noProof/>
        </w:rPr>
        <w:pict>
          <v:shape id="_x0000_s1163" type="#_x0000_t202" style="position:absolute;margin-left:42.3pt;margin-top:37pt;width:302.45pt;height:307.6pt;z-index:-251638784;mso-wrap-style:none;mso-position-horizontal-relative:page;mso-position-vertical-relative:page" filled="f" stroked="f">
            <v:textbox style="mso-fit-shape-to-text:t">
              <w:txbxContent>
                <w:p w:rsidR="00A71DEE" w:rsidRPr="00B91518" w:rsidRDefault="00A71DEE">
                  <w:r w:rsidRPr="007F1403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3629025" cy="3815080"/>
                        <wp:effectExtent l="19050" t="0" r="9525" b="0"/>
                        <wp:docPr id="113" name="Picture 113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9025" cy="381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CAD">
        <w:rPr>
          <w:noProof/>
        </w:rPr>
        <w:pict>
          <v:rect id="_x0000_s1182" style="position:absolute;margin-left:36pt;margin-top:36pt;width:10in;height:540pt;z-index:-251693064;mso-position-horizontal-relative:page;mso-position-vertical-relative:page" fillcolor="#8752aa" stroked="f">
            <w10:wrap anchorx="page" anchory="page"/>
          </v:rect>
        </w:pict>
      </w:r>
      <w:r w:rsidRPr="00DD1CAD">
        <w:rPr>
          <w:noProof/>
        </w:rPr>
        <w:pict>
          <v:shape id="_x0000_s1159" type="#_x0000_t202" style="position:absolute;margin-left:37.8pt;margin-top:330.35pt;width:172.1pt;height:237.45pt;z-index:251674624;mso-wrap-style:none;mso-position-horizontal-relative:page;mso-position-vertical-relative:page" filled="f" stroked="f">
            <v:textbox style="mso-fit-shape-to-text:t">
              <w:txbxContent>
                <w:p w:rsidR="00A71DEE" w:rsidRPr="00184489" w:rsidRDefault="00A71DEE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000885" cy="2926080"/>
                        <wp:effectExtent l="19050" t="0" r="0" b="0"/>
                        <wp:docPr id="8" name="Picture 8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885" cy="292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CAD">
        <w:rPr>
          <w:noProof/>
        </w:rPr>
        <w:pict>
          <v:rect id="_x0000_s1136" style="position:absolute;margin-left:59pt;margin-top:106.9pt;width:674pt;height:439.7pt;z-index:-251659264;mso-position-horizontal-relative:page;mso-position-vertical-relative:page" o:regroupid="9" fillcolor="#e4cbf7" stroked="f">
            <w10:wrap anchorx="page" anchory="page"/>
          </v:rect>
        </w:pict>
      </w:r>
      <w:r w:rsidR="00A315BE" w:rsidRPr="00A315BE">
        <w:br w:type="page"/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D72F5A" w:rsidRPr="00F65E65" w:rsidTr="004D7851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D72F5A" w:rsidRPr="00B91518" w:rsidRDefault="00756E22" w:rsidP="00756E22">
            <w:pPr>
              <w:pStyle w:val="MonthNames"/>
            </w:pPr>
            <w:r>
              <w:t>giugno</w:t>
            </w:r>
            <w:r w:rsidR="00D72F5A" w:rsidRPr="00B91518">
              <w:t xml:space="preserve"> </w:t>
            </w:r>
            <w:r w:rsidR="00A24829">
              <w:t>2009</w:t>
            </w:r>
          </w:p>
        </w:tc>
      </w:tr>
      <w:tr w:rsidR="00D72F5A" w:rsidRPr="00F65E65" w:rsidTr="00A71DEE">
        <w:trPr>
          <w:trHeight w:hRule="exact" w:val="540"/>
        </w:trPr>
        <w:tc>
          <w:tcPr>
            <w:tcW w:w="1542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D72F5A" w:rsidRPr="00F65E65" w:rsidRDefault="00756E22" w:rsidP="00B91518">
            <w:pPr>
              <w:pStyle w:val="Weekdays"/>
            </w:pPr>
            <w:r>
              <w:t>LUNEDÌ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D72F5A" w:rsidRPr="00F65E65" w:rsidRDefault="00756E22" w:rsidP="00B91518">
            <w:pPr>
              <w:pStyle w:val="Weekdays"/>
            </w:pPr>
            <w:r>
              <w:t>MARTEDÌ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D72F5A" w:rsidRPr="00F65E65" w:rsidRDefault="00756E22" w:rsidP="00B91518">
            <w:pPr>
              <w:pStyle w:val="Weekdays"/>
            </w:pPr>
            <w:r>
              <w:t>MERCOLEDÌ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D72F5A" w:rsidRPr="00F65E65" w:rsidRDefault="00756E22" w:rsidP="00B91518">
            <w:pPr>
              <w:pStyle w:val="Weekdays"/>
            </w:pPr>
            <w:r>
              <w:t>GIOVEDÌ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D72F5A" w:rsidRPr="00F65E65" w:rsidRDefault="00756E22" w:rsidP="00B91518">
            <w:pPr>
              <w:pStyle w:val="Weekdays"/>
            </w:pPr>
            <w:r>
              <w:t>VENERDÌ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D72F5A" w:rsidRPr="00F65E65" w:rsidRDefault="00756E22" w:rsidP="00B91518">
            <w:pPr>
              <w:pStyle w:val="Weekdays"/>
            </w:pPr>
            <w:r>
              <w:t>SABATO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D72F5A" w:rsidRPr="00F65E65" w:rsidRDefault="00756E22" w:rsidP="00B91518">
            <w:pPr>
              <w:pStyle w:val="Weekdays"/>
            </w:pPr>
            <w:r>
              <w:t>DOMENICA</w:t>
            </w:r>
          </w:p>
        </w:tc>
      </w:tr>
      <w:tr w:rsidR="00D72F5A" w:rsidRPr="00F65E65" w:rsidTr="00A71DEE">
        <w:trPr>
          <w:trHeight w:hRule="exact" w:val="1440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1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7</w:t>
            </w:r>
          </w:p>
        </w:tc>
      </w:tr>
      <w:tr w:rsidR="00D72F5A" w:rsidRPr="00F65E65" w:rsidTr="004D7851">
        <w:trPr>
          <w:trHeight w:hRule="exact" w:val="1440"/>
        </w:trPr>
        <w:tc>
          <w:tcPr>
            <w:tcW w:w="1542" w:type="dxa"/>
            <w:tcBorders>
              <w:top w:val="single" w:sz="8" w:space="0" w:color="C2D194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11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12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14</w:t>
            </w:r>
          </w:p>
        </w:tc>
      </w:tr>
      <w:tr w:rsidR="00D72F5A" w:rsidRPr="00F65E65" w:rsidTr="004D7851">
        <w:trPr>
          <w:trHeight w:hRule="exact" w:val="1440"/>
        </w:trPr>
        <w:tc>
          <w:tcPr>
            <w:tcW w:w="1542" w:type="dxa"/>
            <w:tcBorders>
              <w:top w:val="single" w:sz="8" w:space="0" w:color="C2D194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15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16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19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21</w:t>
            </w:r>
          </w:p>
        </w:tc>
      </w:tr>
      <w:tr w:rsidR="00D72F5A" w:rsidRPr="00F65E65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C2D194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25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26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27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28</w:t>
            </w:r>
          </w:p>
        </w:tc>
      </w:tr>
      <w:tr w:rsidR="00A71DEE" w:rsidRPr="00F65E65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t>30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F65E65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</w:p>
        </w:tc>
      </w:tr>
    </w:tbl>
    <w:p w:rsidR="00A315BE" w:rsidRPr="00A315BE" w:rsidRDefault="00DD1CAD">
      <w:r w:rsidRPr="00DD1CAD">
        <w:rPr>
          <w:noProof/>
        </w:rPr>
        <w:pict>
          <v:shape id="_x0000_s1162" type="#_x0000_t202" style="position:absolute;margin-left:32.4pt;margin-top:338.75pt;width:179.45pt;height:230.8pt;z-index:251676672;mso-wrap-style:none;mso-position-horizontal-relative:page;mso-position-vertical-relative:page" filled="f" stroked="f">
            <v:textbox style="mso-next-textbox:#_x0000_s1162;mso-fit-shape-to-text:t">
              <w:txbxContent>
                <w:p w:rsidR="00A71DEE" w:rsidRPr="00B91518" w:rsidRDefault="00A71DEE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076450" cy="2839720"/>
                        <wp:effectExtent l="19050" t="0" r="0" b="0"/>
                        <wp:docPr id="13" name="Picture 13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2839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CAD">
        <w:rPr>
          <w:noProof/>
        </w:rPr>
        <w:pict>
          <v:shape id="_x0000_s1165" type="#_x0000_t202" style="position:absolute;margin-left:35.1pt;margin-top:37.3pt;width:393.95pt;height:316.6pt;z-index:-251636736;mso-wrap-style:none;mso-position-horizontal-relative:page;mso-position-vertical-relative:page" filled="f" stroked="f">
            <v:textbox style="mso-fit-shape-to-text:t">
              <w:txbxContent>
                <w:p w:rsidR="00A71DEE" w:rsidRPr="002B3AD8" w:rsidRDefault="00A71DEE">
                  <w:r w:rsidRPr="007F1403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4800600" cy="3929380"/>
                        <wp:effectExtent l="19050" t="0" r="0" b="0"/>
                        <wp:docPr id="116" name="Picture 116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0" cy="3929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CAD">
        <w:rPr>
          <w:noProof/>
        </w:rPr>
        <w:pict>
          <v:rect id="_x0000_s1183" style="position:absolute;margin-left:36pt;margin-top:36pt;width:10in;height:540pt;z-index:-251694089;mso-position-horizontal-relative:page;mso-position-vertical-relative:page" fillcolor="#c2d194" stroked="f">
            <w10:wrap anchorx="page" anchory="page"/>
          </v:rect>
        </w:pict>
      </w:r>
      <w:r w:rsidRPr="00DD1CAD">
        <w:rPr>
          <w:noProof/>
        </w:rPr>
        <w:pict>
          <v:rect id="_x0000_s1139" style="position:absolute;margin-left:59pt;margin-top:106.9pt;width:674pt;height:439.7pt;z-index:-251657216;mso-position-horizontal-relative:page;mso-position-vertical-relative:page" o:regroupid="10" fillcolor="#dfe8b8" stroked="f">
            <w10:wrap anchorx="page" anchory="page"/>
          </v:rect>
        </w:pict>
      </w:r>
      <w:r w:rsidR="00A315BE" w:rsidRPr="00A315BE">
        <w:br w:type="page"/>
      </w:r>
    </w:p>
    <w:tbl>
      <w:tblPr>
        <w:tblpPr w:vertAnchor="page" w:horzAnchor="page" w:tblpX="3745" w:tblpY="721"/>
        <w:tblOverlap w:val="never"/>
        <w:tblW w:w="1080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 w:rsidTr="00AA277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tcMar>
              <w:bottom w:w="0" w:type="dxa"/>
            </w:tcMar>
            <w:vAlign w:val="bottom"/>
          </w:tcPr>
          <w:p w:rsidR="005D282F" w:rsidRPr="002B3AD8" w:rsidRDefault="00756E22" w:rsidP="00756E22">
            <w:pPr>
              <w:pStyle w:val="MonthNames"/>
            </w:pPr>
            <w:r>
              <w:t>luglio</w:t>
            </w:r>
            <w:r w:rsidR="007E1BB6" w:rsidRPr="002B3AD8">
              <w:t xml:space="preserve"> </w:t>
            </w:r>
            <w:r w:rsidR="00A24829">
              <w:t>2009</w:t>
            </w:r>
          </w:p>
        </w:tc>
      </w:tr>
      <w:tr w:rsidR="00E73029" w:rsidRPr="00F65E65" w:rsidTr="00A71DEE">
        <w:trPr>
          <w:trHeight w:hRule="exact" w:val="540"/>
        </w:trPr>
        <w:tc>
          <w:tcPr>
            <w:tcW w:w="1542" w:type="dxa"/>
            <w:shd w:val="clear" w:color="auto" w:fill="C99C7D"/>
            <w:tcMar>
              <w:bottom w:w="0" w:type="dxa"/>
            </w:tcMar>
            <w:vAlign w:val="center"/>
          </w:tcPr>
          <w:p w:rsidR="00E73029" w:rsidRPr="00F65E65" w:rsidRDefault="00756E22" w:rsidP="002B3AD8">
            <w:pPr>
              <w:pStyle w:val="Weekdays"/>
            </w:pPr>
            <w:r>
              <w:t>LUNEDÌ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E73029" w:rsidRPr="00F65E65" w:rsidRDefault="00756E22" w:rsidP="002B3AD8">
            <w:pPr>
              <w:pStyle w:val="Weekdays"/>
            </w:pPr>
            <w:r>
              <w:t>MARTEDÌ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E73029" w:rsidRPr="00F65E65" w:rsidRDefault="00756E22" w:rsidP="002B3AD8">
            <w:pPr>
              <w:pStyle w:val="Weekdays"/>
            </w:pPr>
            <w:r>
              <w:t>MERCOLEDÌ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E73029" w:rsidRPr="00F65E65" w:rsidRDefault="00756E22" w:rsidP="002B3AD8">
            <w:pPr>
              <w:pStyle w:val="Weekdays"/>
            </w:pPr>
            <w:r>
              <w:t>GIOVEDÌ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E73029" w:rsidRPr="00F65E65" w:rsidRDefault="00756E22" w:rsidP="002B3AD8">
            <w:pPr>
              <w:pStyle w:val="Weekdays"/>
            </w:pPr>
            <w:r>
              <w:t>VENERDÌ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E73029" w:rsidRPr="00F65E65" w:rsidRDefault="00756E22" w:rsidP="002B3AD8">
            <w:pPr>
              <w:pStyle w:val="Weekdays"/>
            </w:pPr>
            <w:r>
              <w:t>SABATO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E73029" w:rsidRPr="00F65E65" w:rsidRDefault="00756E22" w:rsidP="002B3AD8">
            <w:pPr>
              <w:pStyle w:val="Weekdays"/>
            </w:pPr>
            <w:r>
              <w:t>DOMENICA</w:t>
            </w:r>
          </w:p>
        </w:tc>
      </w:tr>
      <w:tr w:rsidR="00E73029" w:rsidRPr="00F65E65" w:rsidTr="00A71DEE">
        <w:trPr>
          <w:trHeight w:hRule="exact" w:val="1440"/>
        </w:trPr>
        <w:tc>
          <w:tcPr>
            <w:tcW w:w="1542" w:type="dxa"/>
            <w:tcBorders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E73029" w:rsidP="00101BE1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E73029" w:rsidP="00101BE1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</w:t>
            </w: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ED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3</w:t>
            </w:r>
          </w:p>
          <w:p w:rsidR="00101BE1" w:rsidRPr="00671CED" w:rsidRDefault="00101BE1" w:rsidP="00101BE1">
            <w:pPr>
              <w:pStyle w:val="Holidays-Jul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5</w:t>
            </w:r>
          </w:p>
        </w:tc>
      </w:tr>
      <w:tr w:rsidR="00E73029" w:rsidRPr="00F65E65" w:rsidTr="00AA2775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12</w:t>
            </w:r>
          </w:p>
        </w:tc>
      </w:tr>
      <w:tr w:rsidR="00E73029" w:rsidRPr="00F65E65" w:rsidTr="00AA2775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19</w:t>
            </w:r>
          </w:p>
        </w:tc>
      </w:tr>
      <w:tr w:rsidR="00E73029" w:rsidRPr="00F65E65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26</w:t>
            </w:r>
          </w:p>
        </w:tc>
      </w:tr>
      <w:tr w:rsidR="00E73029" w:rsidRPr="00F65E65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30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31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E73029" w:rsidP="00101BE1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E73029" w:rsidP="00101BE1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</w:tr>
    </w:tbl>
    <w:p w:rsidR="004916AB" w:rsidRDefault="00DD1CAD" w:rsidP="001A00D2">
      <w:r w:rsidRPr="00DD1CAD">
        <w:rPr>
          <w:noProof/>
        </w:rPr>
        <w:pict>
          <v:shape id="_x0000_s1169" type="#_x0000_t202" style="position:absolute;margin-left:41.5pt;margin-top:38.6pt;width:251.8pt;height:304.3pt;z-index:-251633664;mso-wrap-style:none;mso-position-horizontal-relative:page;mso-position-vertical-relative:page" o:regroupid="13" filled="f" stroked="f">
            <v:textbox style="mso-fit-shape-to-text:t">
              <w:txbxContent>
                <w:p w:rsidR="00A71DEE" w:rsidRPr="00FD5182" w:rsidRDefault="00A71DEE" w:rsidP="00C276EC">
                  <w:r w:rsidRPr="0066074B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995613" cy="3773313"/>
                        <wp:effectExtent l="19050" t="0" r="0" b="0"/>
                        <wp:docPr id="140" name="Picture 140" descr="Palm tre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Palm tre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7948" cy="39148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CAD">
        <w:rPr>
          <w:noProof/>
        </w:rPr>
        <w:pict>
          <v:rect id="_x0000_s1184" style="position:absolute;margin-left:36pt;margin-top:36pt;width:10in;height:540pt;z-index:-251695114;mso-position-horizontal-relative:page;mso-position-vertical-relative:page" fillcolor="#c99c7d" stroked="f">
            <w10:wrap anchorx="page" anchory="page"/>
          </v:rect>
        </w:pict>
      </w:r>
      <w:r w:rsidRPr="00DD1CAD">
        <w:rPr>
          <w:noProof/>
        </w:rPr>
        <w:pict>
          <v:shape id="_x0000_s1164" type="#_x0000_t202" style="position:absolute;margin-left:37.8pt;margin-top:344.35pt;width:182.15pt;height:216.05pt;z-index:251678720;mso-wrap-style:none;mso-position-horizontal-relative:page;mso-position-vertical-relative:page" filled="f" stroked="f">
            <v:textbox style="mso-fit-shape-to-text:t">
              <w:txbxContent>
                <w:p w:rsidR="00A71DEE" w:rsidRPr="002B3AD8" w:rsidRDefault="00A71DEE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129790" cy="2656840"/>
                        <wp:effectExtent l="19050" t="0" r="3810" b="0"/>
                        <wp:docPr id="23" name="Picture 23" descr="Palm tre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Palm tre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9790" cy="265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CAD">
        <w:rPr>
          <w:noProof/>
        </w:rPr>
        <w:pict>
          <v:rect id="_x0000_s1142" style="position:absolute;margin-left:59pt;margin-top:106.9pt;width:674pt;height:439.7pt;z-index:-251655168;mso-position-horizontal-relative:page;mso-position-vertical-relative:page" o:regroupid="11" fillcolor="#efd8c2" stroked="f">
            <w10:wrap anchorx="page" anchory="page"/>
          </v:rect>
        </w:pict>
      </w:r>
      <w:r w:rsidR="004916AB">
        <w:br w:type="page"/>
      </w:r>
    </w:p>
    <w:tbl>
      <w:tblPr>
        <w:tblpPr w:vertAnchor="page" w:horzAnchor="page" w:tblpX="3745" w:tblpY="721"/>
        <w:tblOverlap w:val="never"/>
        <w:tblW w:w="1080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4916AB" w:rsidRPr="00F65E65" w:rsidTr="00A71DEE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tcMar>
              <w:bottom w:w="0" w:type="dxa"/>
            </w:tcMar>
            <w:vAlign w:val="bottom"/>
          </w:tcPr>
          <w:p w:rsidR="004916AB" w:rsidRPr="00C276EC" w:rsidRDefault="00C570FA" w:rsidP="00756E22">
            <w:pPr>
              <w:pStyle w:val="MonthNames"/>
            </w:pPr>
            <w:r>
              <w:t>a</w:t>
            </w:r>
            <w:r w:rsidR="00756E22">
              <w:t>gosto</w:t>
            </w:r>
            <w:r w:rsidR="004916AB" w:rsidRPr="00C276EC">
              <w:t xml:space="preserve"> </w:t>
            </w:r>
            <w:r w:rsidR="00A24829">
              <w:t>2009</w:t>
            </w:r>
          </w:p>
        </w:tc>
      </w:tr>
      <w:tr w:rsidR="004916AB" w:rsidRPr="00F65E65" w:rsidTr="00A71DEE">
        <w:trPr>
          <w:trHeight w:hRule="exact" w:val="540"/>
        </w:trPr>
        <w:tc>
          <w:tcPr>
            <w:tcW w:w="1542" w:type="dxa"/>
            <w:shd w:val="clear" w:color="auto" w:fill="E8B74B"/>
            <w:tcMar>
              <w:bottom w:w="0" w:type="dxa"/>
            </w:tcMar>
            <w:vAlign w:val="center"/>
          </w:tcPr>
          <w:p w:rsidR="004916AB" w:rsidRPr="00F65E65" w:rsidRDefault="00756E22" w:rsidP="00C276EC">
            <w:pPr>
              <w:pStyle w:val="Weekdays"/>
            </w:pPr>
            <w:r>
              <w:t>LUNEDÌ</w:t>
            </w:r>
          </w:p>
        </w:tc>
        <w:tc>
          <w:tcPr>
            <w:tcW w:w="1543" w:type="dxa"/>
            <w:shd w:val="clear" w:color="auto" w:fill="E8B74B"/>
            <w:tcMar>
              <w:bottom w:w="0" w:type="dxa"/>
            </w:tcMar>
            <w:vAlign w:val="center"/>
          </w:tcPr>
          <w:p w:rsidR="004916AB" w:rsidRPr="00F65E65" w:rsidRDefault="00756E22" w:rsidP="00C276EC">
            <w:pPr>
              <w:pStyle w:val="Weekdays"/>
            </w:pPr>
            <w:r>
              <w:t>MARTEDÌ</w:t>
            </w:r>
          </w:p>
        </w:tc>
        <w:tc>
          <w:tcPr>
            <w:tcW w:w="1543" w:type="dxa"/>
            <w:shd w:val="clear" w:color="auto" w:fill="E8B74B"/>
            <w:tcMar>
              <w:bottom w:w="0" w:type="dxa"/>
            </w:tcMar>
            <w:vAlign w:val="center"/>
          </w:tcPr>
          <w:p w:rsidR="004916AB" w:rsidRPr="00F65E65" w:rsidRDefault="00756E22" w:rsidP="00C276EC">
            <w:pPr>
              <w:pStyle w:val="Weekdays"/>
            </w:pPr>
            <w:r>
              <w:t>MERCOLEDÌ</w:t>
            </w:r>
          </w:p>
        </w:tc>
        <w:tc>
          <w:tcPr>
            <w:tcW w:w="1543" w:type="dxa"/>
            <w:shd w:val="clear" w:color="auto" w:fill="E8B74B"/>
            <w:tcMar>
              <w:bottom w:w="0" w:type="dxa"/>
            </w:tcMar>
            <w:vAlign w:val="center"/>
          </w:tcPr>
          <w:p w:rsidR="004916AB" w:rsidRPr="00F65E65" w:rsidRDefault="00756E22" w:rsidP="00C276EC">
            <w:pPr>
              <w:pStyle w:val="Weekdays"/>
            </w:pPr>
            <w:r>
              <w:t>GIOVEDÌ</w:t>
            </w:r>
          </w:p>
        </w:tc>
        <w:tc>
          <w:tcPr>
            <w:tcW w:w="1543" w:type="dxa"/>
            <w:shd w:val="clear" w:color="auto" w:fill="E8B74B"/>
            <w:tcMar>
              <w:bottom w:w="0" w:type="dxa"/>
            </w:tcMar>
            <w:vAlign w:val="center"/>
          </w:tcPr>
          <w:p w:rsidR="004916AB" w:rsidRPr="00F65E65" w:rsidRDefault="00756E22" w:rsidP="00C276EC">
            <w:pPr>
              <w:pStyle w:val="Weekdays"/>
            </w:pPr>
            <w:r>
              <w:t>VENERDÌ</w:t>
            </w:r>
          </w:p>
        </w:tc>
        <w:tc>
          <w:tcPr>
            <w:tcW w:w="1543" w:type="dxa"/>
            <w:shd w:val="clear" w:color="auto" w:fill="E8B74B"/>
            <w:tcMar>
              <w:bottom w:w="0" w:type="dxa"/>
            </w:tcMar>
            <w:vAlign w:val="center"/>
          </w:tcPr>
          <w:p w:rsidR="004916AB" w:rsidRPr="00F65E65" w:rsidRDefault="00756E22" w:rsidP="00C276EC">
            <w:pPr>
              <w:pStyle w:val="Weekdays"/>
            </w:pPr>
            <w:r>
              <w:t>SABATO</w:t>
            </w:r>
          </w:p>
        </w:tc>
        <w:tc>
          <w:tcPr>
            <w:tcW w:w="1543" w:type="dxa"/>
            <w:shd w:val="clear" w:color="auto" w:fill="E8B74B"/>
            <w:tcMar>
              <w:bottom w:w="0" w:type="dxa"/>
            </w:tcMar>
            <w:vAlign w:val="center"/>
          </w:tcPr>
          <w:p w:rsidR="004916AB" w:rsidRPr="00F65E65" w:rsidRDefault="00756E22" w:rsidP="00C276EC">
            <w:pPr>
              <w:pStyle w:val="Weekdays"/>
            </w:pPr>
            <w:r>
              <w:t>DOMENICA</w:t>
            </w:r>
          </w:p>
        </w:tc>
      </w:tr>
      <w:tr w:rsidR="004916AB" w:rsidRPr="00F65E65" w:rsidTr="00A71DEE">
        <w:trPr>
          <w:trHeight w:hRule="exact" w:val="1296"/>
        </w:trPr>
        <w:tc>
          <w:tcPr>
            <w:tcW w:w="1542" w:type="dxa"/>
            <w:tcBorders>
              <w:bottom w:val="single" w:sz="8" w:space="0" w:color="E8B74B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4916AB" w:rsidP="00C276EC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bottom w:val="single" w:sz="8" w:space="0" w:color="E8B74B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4916AB" w:rsidP="00C276EC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bottom w:val="single" w:sz="8" w:space="0" w:color="E8B74B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4916AB" w:rsidP="00C276EC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bottom w:val="single" w:sz="8" w:space="0" w:color="E8B74B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4916AB" w:rsidP="00C276EC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4916AB" w:rsidP="00C276EC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1</w:t>
            </w:r>
          </w:p>
        </w:tc>
        <w:tc>
          <w:tcPr>
            <w:tcW w:w="1543" w:type="dxa"/>
            <w:tcBorders>
              <w:left w:val="single" w:sz="8" w:space="0" w:color="FCE584"/>
              <w:bottom w:val="single" w:sz="8" w:space="0" w:color="E8B74B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2</w:t>
            </w:r>
          </w:p>
        </w:tc>
      </w:tr>
      <w:tr w:rsidR="004916AB" w:rsidRPr="00F65E65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E8B74B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3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4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5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6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7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9</w:t>
            </w:r>
          </w:p>
        </w:tc>
      </w:tr>
      <w:tr w:rsidR="004916AB" w:rsidRPr="00F65E65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E8B74B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10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11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12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13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14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15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16</w:t>
            </w:r>
          </w:p>
        </w:tc>
      </w:tr>
      <w:tr w:rsidR="004916AB" w:rsidRPr="00F65E65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E8B74B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17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18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19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20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21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22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23</w:t>
            </w:r>
          </w:p>
        </w:tc>
      </w:tr>
      <w:tr w:rsidR="00A71DEE" w:rsidRPr="00F65E65" w:rsidTr="00A71DEE">
        <w:trPr>
          <w:trHeight w:hRule="exact" w:val="648"/>
        </w:trPr>
        <w:tc>
          <w:tcPr>
            <w:tcW w:w="1542" w:type="dxa"/>
            <w:tcBorders>
              <w:top w:val="single" w:sz="8" w:space="0" w:color="E8B74B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24</w:t>
            </w:r>
          </w:p>
        </w:tc>
        <w:tc>
          <w:tcPr>
            <w:tcW w:w="1543" w:type="dxa"/>
            <w:vMerge w:val="restart"/>
            <w:tcBorders>
              <w:top w:val="single" w:sz="8" w:space="0" w:color="E8B74B"/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25</w:t>
            </w:r>
          </w:p>
        </w:tc>
        <w:tc>
          <w:tcPr>
            <w:tcW w:w="1543" w:type="dxa"/>
            <w:vMerge w:val="restart"/>
            <w:tcBorders>
              <w:top w:val="single" w:sz="8" w:space="0" w:color="E8B74B"/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26</w:t>
            </w:r>
          </w:p>
        </w:tc>
        <w:tc>
          <w:tcPr>
            <w:tcW w:w="1543" w:type="dxa"/>
            <w:vMerge w:val="restart"/>
            <w:tcBorders>
              <w:top w:val="single" w:sz="8" w:space="0" w:color="E8B74B"/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27</w:t>
            </w:r>
          </w:p>
        </w:tc>
        <w:tc>
          <w:tcPr>
            <w:tcW w:w="1543" w:type="dxa"/>
            <w:vMerge w:val="restart"/>
            <w:tcBorders>
              <w:top w:val="single" w:sz="8" w:space="0" w:color="E8B74B"/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28</w:t>
            </w:r>
          </w:p>
        </w:tc>
        <w:tc>
          <w:tcPr>
            <w:tcW w:w="1543" w:type="dxa"/>
            <w:vMerge w:val="restart"/>
            <w:tcBorders>
              <w:top w:val="single" w:sz="8" w:space="0" w:color="E8B74B"/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29</w:t>
            </w:r>
          </w:p>
        </w:tc>
        <w:tc>
          <w:tcPr>
            <w:tcW w:w="1543" w:type="dxa"/>
            <w:vMerge w:val="restart"/>
            <w:tcBorders>
              <w:top w:val="single" w:sz="8" w:space="0" w:color="E8B74B"/>
              <w:lef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F65E65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30</w:t>
            </w:r>
          </w:p>
        </w:tc>
      </w:tr>
      <w:tr w:rsidR="00A71DEE" w:rsidRPr="00F65E65" w:rsidTr="00A71DEE">
        <w:trPr>
          <w:trHeight w:hRule="exact" w:val="648"/>
        </w:trPr>
        <w:tc>
          <w:tcPr>
            <w:tcW w:w="1542" w:type="dxa"/>
            <w:tcBorders>
              <w:top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Default="00A71DEE" w:rsidP="00C276EC">
            <w:pPr>
              <w:pStyle w:val="Dates-August"/>
              <w:framePr w:wrap="auto" w:vAnchor="margin" w:hAnchor="text" w:xAlign="left" w:yAlign="inline"/>
            </w:pPr>
            <w:r>
              <w:t>31</w:t>
            </w:r>
          </w:p>
        </w:tc>
        <w:tc>
          <w:tcPr>
            <w:tcW w:w="1543" w:type="dxa"/>
            <w:vMerge/>
            <w:tcBorders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Default="00A71DEE" w:rsidP="00C276EC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vMerge/>
            <w:tcBorders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Default="00A71DEE" w:rsidP="00C276EC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vMerge/>
            <w:tcBorders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Default="00A71DEE" w:rsidP="00C276EC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vMerge/>
            <w:tcBorders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Default="00A71DEE" w:rsidP="00C276EC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vMerge/>
            <w:tcBorders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Default="00A71DEE" w:rsidP="00C276EC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vMerge/>
            <w:tcBorders>
              <w:lef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Default="00A71DEE" w:rsidP="00C276EC">
            <w:pPr>
              <w:pStyle w:val="Dates-August"/>
              <w:framePr w:wrap="auto" w:vAnchor="margin" w:hAnchor="text" w:xAlign="left" w:yAlign="inline"/>
            </w:pPr>
          </w:p>
        </w:tc>
      </w:tr>
    </w:tbl>
    <w:p w:rsidR="00F93DCB" w:rsidRDefault="00DD1CAD" w:rsidP="004916AB">
      <w:r w:rsidRPr="00DD1CAD">
        <w:rPr>
          <w:noProof/>
        </w:rPr>
        <w:pict>
          <v:shape id="_x0000_s1186" type="#_x0000_t202" style="position:absolute;margin-left:61.9pt;margin-top:41pt;width:294.95pt;height:254.7pt;z-index:-251631616;mso-wrap-style:none;mso-position-horizontal-relative:page;mso-position-vertical-relative:page" filled="f" stroked="f">
            <v:textbox style="mso-fit-shape-to-text:t">
              <w:txbxContent>
                <w:p w:rsidR="00A71DEE" w:rsidRPr="00653956" w:rsidRDefault="00A71DEE" w:rsidP="0066074B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3543300" cy="3143250"/>
                        <wp:effectExtent l="19050" t="0" r="0" b="0"/>
                        <wp:docPr id="94" name="Picture 80" descr="Sea shell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Sea shell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300" cy="3143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CAD">
        <w:rPr>
          <w:noProof/>
        </w:rPr>
        <w:pict>
          <v:rect id="_x0000_s1185" style="position:absolute;margin-left:36pt;margin-top:36pt;width:10in;height:540pt;z-index:-251696139;mso-position-horizontal-relative:page;mso-position-vertical-relative:page" fillcolor="#e8b74b" stroked="f">
            <w10:wrap anchorx="page" anchory="page"/>
          </v:rect>
        </w:pict>
      </w:r>
      <w:r w:rsidRPr="00DD1CAD">
        <w:rPr>
          <w:noProof/>
        </w:rPr>
        <w:pict>
          <v:shape id="_x0000_s1168" type="#_x0000_t202" style="position:absolute;margin-left:36pt;margin-top:242.95pt;width:189.95pt;height:327.6pt;z-index:251683840;mso-wrap-style:none;mso-position-horizontal-relative:page;mso-position-vertical-relative:page" o:regroupid="13" filled="f" stroked="f">
            <v:textbox style="mso-next-textbox:#_x0000_s1168;mso-fit-shape-to-text:t">
              <w:txbxContent>
                <w:p w:rsidR="00A71DEE" w:rsidRPr="00FD5182" w:rsidRDefault="00A71DEE" w:rsidP="00C276EC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226945" cy="4066540"/>
                        <wp:effectExtent l="19050" t="0" r="1905" b="0"/>
                        <wp:docPr id="26" name="Picture 26" descr="Sea shell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Sea shell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945" cy="406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CAD">
        <w:rPr>
          <w:noProof/>
        </w:rPr>
        <w:pict>
          <v:rect id="_x0000_s1167" style="position:absolute;margin-left:59pt;margin-top:106.9pt;width:674pt;height:439.7pt;z-index:-251634688;mso-position-horizontal-relative:page;mso-position-vertical-relative:page" o:regroupid="13" fillcolor="#fce584" stroked="f">
            <w10:wrap anchorx="page" anchory="page"/>
          </v:rect>
        </w:pict>
      </w:r>
    </w:p>
    <w:sectPr w:rsidR="00F93DCB" w:rsidSect="00151E0B">
      <w:headerReference w:type="even" r:id="rId30"/>
      <w:headerReference w:type="first" r:id="rId31"/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EB1" w:rsidRDefault="00235EB1" w:rsidP="00FB5AF7">
      <w:r>
        <w:separator/>
      </w:r>
    </w:p>
  </w:endnote>
  <w:endnote w:type="continuationSeparator" w:id="1">
    <w:p w:rsidR="00235EB1" w:rsidRDefault="00235EB1" w:rsidP="00FB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EB1" w:rsidRDefault="00235EB1" w:rsidP="00FB5AF7">
      <w:r>
        <w:separator/>
      </w:r>
    </w:p>
  </w:footnote>
  <w:footnote w:type="continuationSeparator" w:id="1">
    <w:p w:rsidR="00235EB1" w:rsidRDefault="00235EB1" w:rsidP="00FB5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EE" w:rsidRDefault="00DD1CAD">
    <w:r w:rsidRPr="00DD1CA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721pt;height:541pt;z-index:-251658240;mso-position-horizontal:center;mso-position-horizontal-relative:margin;mso-position-vertical:center;mso-position-vertical-relative:margin" o:allowincell="f">
          <v:imagedata r:id="rId1" o:title="educat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EE" w:rsidRDefault="00DD1CAD">
    <w:r w:rsidRPr="00DD1CA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721pt;height:541pt;z-index:-251659264;mso-position-horizontal:center;mso-position-horizontal-relative:margin;mso-position-vertical:center;mso-position-vertical-relative:margin" o:allowincell="f">
          <v:imagedata r:id="rId1" o:title="educatio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displayBackgroundShape/>
  <w:hideSpellingErrors/>
  <w:activeWritingStyle w:appName="MSWord" w:lang="en-US" w:vendorID="64" w:dllVersion="131078" w:nlCheck="1" w:checkStyle="1"/>
  <w:stylePaneFormatFilter w:val="3F01"/>
  <w:defaultTabStop w:val="720"/>
  <w:hyphenationZone w:val="283"/>
  <w:noPunctuationKerning/>
  <w:characterSpacingControl w:val="doNotCompress"/>
  <w:savePreviewPicture/>
  <w:hdrShapeDefaults>
    <o:shapedefaults v:ext="edit" spidmax="9218">
      <o:colormru v:ext="edit" colors="#8752aa,#e4cbf7,#c2d194,#dfe8b8,#c99c7d,#efd8c2,#7ab2c9,#b3dbe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16CC"/>
    <w:rsid w:val="00004F86"/>
    <w:rsid w:val="000105CB"/>
    <w:rsid w:val="0004081A"/>
    <w:rsid w:val="00041F3A"/>
    <w:rsid w:val="000540C2"/>
    <w:rsid w:val="000651CE"/>
    <w:rsid w:val="00067972"/>
    <w:rsid w:val="00070FAF"/>
    <w:rsid w:val="000B3ABA"/>
    <w:rsid w:val="000C4096"/>
    <w:rsid w:val="000F1152"/>
    <w:rsid w:val="000F41C9"/>
    <w:rsid w:val="00101BE1"/>
    <w:rsid w:val="00110DFC"/>
    <w:rsid w:val="0014153B"/>
    <w:rsid w:val="0014274C"/>
    <w:rsid w:val="00150579"/>
    <w:rsid w:val="00151E0B"/>
    <w:rsid w:val="00174473"/>
    <w:rsid w:val="00184489"/>
    <w:rsid w:val="0019511B"/>
    <w:rsid w:val="001A00D2"/>
    <w:rsid w:val="001A23B9"/>
    <w:rsid w:val="001B59E4"/>
    <w:rsid w:val="001E1559"/>
    <w:rsid w:val="001F0ABC"/>
    <w:rsid w:val="00204D4F"/>
    <w:rsid w:val="00207B4C"/>
    <w:rsid w:val="00223083"/>
    <w:rsid w:val="00235EB1"/>
    <w:rsid w:val="0024138E"/>
    <w:rsid w:val="002438DF"/>
    <w:rsid w:val="0024645D"/>
    <w:rsid w:val="00246993"/>
    <w:rsid w:val="00253EEF"/>
    <w:rsid w:val="00267C4C"/>
    <w:rsid w:val="00271B35"/>
    <w:rsid w:val="002A0419"/>
    <w:rsid w:val="002A44C9"/>
    <w:rsid w:val="002B3AD8"/>
    <w:rsid w:val="002C1D03"/>
    <w:rsid w:val="002D0F7F"/>
    <w:rsid w:val="002D662F"/>
    <w:rsid w:val="002F0E0E"/>
    <w:rsid w:val="0031155D"/>
    <w:rsid w:val="003221DC"/>
    <w:rsid w:val="0032587D"/>
    <w:rsid w:val="00335204"/>
    <w:rsid w:val="0034783A"/>
    <w:rsid w:val="0035063D"/>
    <w:rsid w:val="00350D71"/>
    <w:rsid w:val="00375C9E"/>
    <w:rsid w:val="00391582"/>
    <w:rsid w:val="003A59F1"/>
    <w:rsid w:val="003E15E6"/>
    <w:rsid w:val="003E2B3C"/>
    <w:rsid w:val="003F7F4B"/>
    <w:rsid w:val="004120D5"/>
    <w:rsid w:val="004337DF"/>
    <w:rsid w:val="00434F56"/>
    <w:rsid w:val="004471A2"/>
    <w:rsid w:val="00447FC9"/>
    <w:rsid w:val="0045444C"/>
    <w:rsid w:val="004916AB"/>
    <w:rsid w:val="004951BE"/>
    <w:rsid w:val="0049788C"/>
    <w:rsid w:val="004D0530"/>
    <w:rsid w:val="004D7851"/>
    <w:rsid w:val="004F1BE4"/>
    <w:rsid w:val="004F3D60"/>
    <w:rsid w:val="005160FF"/>
    <w:rsid w:val="00524E5E"/>
    <w:rsid w:val="00545B07"/>
    <w:rsid w:val="005B06E1"/>
    <w:rsid w:val="005C4458"/>
    <w:rsid w:val="005D282F"/>
    <w:rsid w:val="005D3D2F"/>
    <w:rsid w:val="005E1018"/>
    <w:rsid w:val="005F64BC"/>
    <w:rsid w:val="005F749A"/>
    <w:rsid w:val="00603B9C"/>
    <w:rsid w:val="00605CAB"/>
    <w:rsid w:val="006235CE"/>
    <w:rsid w:val="00653956"/>
    <w:rsid w:val="0066074B"/>
    <w:rsid w:val="00662C2C"/>
    <w:rsid w:val="00665B68"/>
    <w:rsid w:val="00671CED"/>
    <w:rsid w:val="006723A5"/>
    <w:rsid w:val="00676534"/>
    <w:rsid w:val="006A0062"/>
    <w:rsid w:val="006A3F47"/>
    <w:rsid w:val="006B353A"/>
    <w:rsid w:val="006C2D29"/>
    <w:rsid w:val="006C4383"/>
    <w:rsid w:val="006E2360"/>
    <w:rsid w:val="006E7C12"/>
    <w:rsid w:val="00712BB0"/>
    <w:rsid w:val="0071620A"/>
    <w:rsid w:val="0072635A"/>
    <w:rsid w:val="00745963"/>
    <w:rsid w:val="00745FA0"/>
    <w:rsid w:val="00747102"/>
    <w:rsid w:val="0075427B"/>
    <w:rsid w:val="00756E22"/>
    <w:rsid w:val="00773DAF"/>
    <w:rsid w:val="00777BE1"/>
    <w:rsid w:val="00781434"/>
    <w:rsid w:val="00785890"/>
    <w:rsid w:val="007A5849"/>
    <w:rsid w:val="007D3486"/>
    <w:rsid w:val="007E1BB6"/>
    <w:rsid w:val="007E5D8D"/>
    <w:rsid w:val="007E759C"/>
    <w:rsid w:val="007F0503"/>
    <w:rsid w:val="007F1403"/>
    <w:rsid w:val="007F4AB3"/>
    <w:rsid w:val="007F75FF"/>
    <w:rsid w:val="00800E7D"/>
    <w:rsid w:val="008035FB"/>
    <w:rsid w:val="00807A11"/>
    <w:rsid w:val="008223C9"/>
    <w:rsid w:val="00823014"/>
    <w:rsid w:val="00843B36"/>
    <w:rsid w:val="00860B24"/>
    <w:rsid w:val="00871463"/>
    <w:rsid w:val="00883937"/>
    <w:rsid w:val="008A26C6"/>
    <w:rsid w:val="008B3493"/>
    <w:rsid w:val="008C4F48"/>
    <w:rsid w:val="008E17EE"/>
    <w:rsid w:val="009249B0"/>
    <w:rsid w:val="00927B29"/>
    <w:rsid w:val="00932DF6"/>
    <w:rsid w:val="0094029D"/>
    <w:rsid w:val="00951ED3"/>
    <w:rsid w:val="00953686"/>
    <w:rsid w:val="00967C3E"/>
    <w:rsid w:val="00975B98"/>
    <w:rsid w:val="009B1DC9"/>
    <w:rsid w:val="009C37FF"/>
    <w:rsid w:val="009E335E"/>
    <w:rsid w:val="009F0AA0"/>
    <w:rsid w:val="00A24829"/>
    <w:rsid w:val="00A250E2"/>
    <w:rsid w:val="00A315BE"/>
    <w:rsid w:val="00A31EC0"/>
    <w:rsid w:val="00A356D3"/>
    <w:rsid w:val="00A60077"/>
    <w:rsid w:val="00A71DEE"/>
    <w:rsid w:val="00A81AC5"/>
    <w:rsid w:val="00A95B76"/>
    <w:rsid w:val="00AA2775"/>
    <w:rsid w:val="00AB2B0E"/>
    <w:rsid w:val="00AC5E88"/>
    <w:rsid w:val="00AE75DA"/>
    <w:rsid w:val="00AF67E6"/>
    <w:rsid w:val="00AF7B01"/>
    <w:rsid w:val="00B1161B"/>
    <w:rsid w:val="00B11B45"/>
    <w:rsid w:val="00B11F59"/>
    <w:rsid w:val="00B125DA"/>
    <w:rsid w:val="00B15BE7"/>
    <w:rsid w:val="00B20133"/>
    <w:rsid w:val="00B30A6D"/>
    <w:rsid w:val="00B35068"/>
    <w:rsid w:val="00B543F2"/>
    <w:rsid w:val="00B55352"/>
    <w:rsid w:val="00B64EC4"/>
    <w:rsid w:val="00B71E98"/>
    <w:rsid w:val="00B83A9C"/>
    <w:rsid w:val="00B862E5"/>
    <w:rsid w:val="00B91518"/>
    <w:rsid w:val="00B91A90"/>
    <w:rsid w:val="00BB4E54"/>
    <w:rsid w:val="00BD5D5C"/>
    <w:rsid w:val="00BD611D"/>
    <w:rsid w:val="00BF247B"/>
    <w:rsid w:val="00BF708D"/>
    <w:rsid w:val="00C00FDA"/>
    <w:rsid w:val="00C0201B"/>
    <w:rsid w:val="00C0521C"/>
    <w:rsid w:val="00C276EC"/>
    <w:rsid w:val="00C316CC"/>
    <w:rsid w:val="00C32638"/>
    <w:rsid w:val="00C34275"/>
    <w:rsid w:val="00C37ABA"/>
    <w:rsid w:val="00C4216B"/>
    <w:rsid w:val="00C570FA"/>
    <w:rsid w:val="00C60084"/>
    <w:rsid w:val="00C62092"/>
    <w:rsid w:val="00CB09FE"/>
    <w:rsid w:val="00CB7A50"/>
    <w:rsid w:val="00CC1147"/>
    <w:rsid w:val="00CF1E75"/>
    <w:rsid w:val="00CF629B"/>
    <w:rsid w:val="00D14E59"/>
    <w:rsid w:val="00D1570B"/>
    <w:rsid w:val="00D244ED"/>
    <w:rsid w:val="00D25D28"/>
    <w:rsid w:val="00D27D87"/>
    <w:rsid w:val="00D31B3B"/>
    <w:rsid w:val="00D50C20"/>
    <w:rsid w:val="00D539D5"/>
    <w:rsid w:val="00D57674"/>
    <w:rsid w:val="00D72F5A"/>
    <w:rsid w:val="00D9063A"/>
    <w:rsid w:val="00D9744F"/>
    <w:rsid w:val="00DA66A0"/>
    <w:rsid w:val="00DA7B59"/>
    <w:rsid w:val="00DC41D0"/>
    <w:rsid w:val="00DD1CAD"/>
    <w:rsid w:val="00DD5ADD"/>
    <w:rsid w:val="00DE4B44"/>
    <w:rsid w:val="00E33E2E"/>
    <w:rsid w:val="00E35B6F"/>
    <w:rsid w:val="00E43BC8"/>
    <w:rsid w:val="00E47AB4"/>
    <w:rsid w:val="00E72292"/>
    <w:rsid w:val="00E73029"/>
    <w:rsid w:val="00E762E3"/>
    <w:rsid w:val="00E81B2E"/>
    <w:rsid w:val="00E909F5"/>
    <w:rsid w:val="00EA687E"/>
    <w:rsid w:val="00EC2F29"/>
    <w:rsid w:val="00EC5DAF"/>
    <w:rsid w:val="00ED005C"/>
    <w:rsid w:val="00ED1EF8"/>
    <w:rsid w:val="00ED29B6"/>
    <w:rsid w:val="00EF1203"/>
    <w:rsid w:val="00F00436"/>
    <w:rsid w:val="00F03749"/>
    <w:rsid w:val="00F24D83"/>
    <w:rsid w:val="00F370F1"/>
    <w:rsid w:val="00F65E65"/>
    <w:rsid w:val="00F71D4F"/>
    <w:rsid w:val="00F82808"/>
    <w:rsid w:val="00F93757"/>
    <w:rsid w:val="00F93DCB"/>
    <w:rsid w:val="00F96234"/>
    <w:rsid w:val="00FB5AF7"/>
    <w:rsid w:val="00FC689D"/>
    <w:rsid w:val="00FD5182"/>
    <w:rsid w:val="00FD6006"/>
    <w:rsid w:val="00FE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8752aa,#e4cbf7,#c2d194,#dfe8b8,#c99c7d,#efd8c2,#7ab2c9,#b3dbe8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074B"/>
    <w:rPr>
      <w:rFonts w:asciiTheme="minorHAnsi" w:hAnsiTheme="minorHAnsi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607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B3AB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e"/>
    <w:rsid w:val="0066074B"/>
    <w:pPr>
      <w:jc w:val="right"/>
    </w:pPr>
    <w:rPr>
      <w:rFonts w:asciiTheme="majorHAnsi" w:hAnsiTheme="majorHAnsi"/>
      <w:bCs/>
      <w:color w:val="FFFFFF"/>
      <w:spacing w:val="20"/>
      <w:sz w:val="104"/>
      <w:szCs w:val="96"/>
    </w:rPr>
  </w:style>
  <w:style w:type="paragraph" w:customStyle="1" w:styleId="Dates">
    <w:name w:val="Dates"/>
    <w:basedOn w:val="Normale"/>
    <w:rsid w:val="0066074B"/>
    <w:pPr>
      <w:ind w:left="144"/>
    </w:pPr>
    <w:rPr>
      <w:rFonts w:cs="Arial"/>
      <w:b/>
      <w:sz w:val="20"/>
      <w:szCs w:val="20"/>
    </w:rPr>
  </w:style>
  <w:style w:type="paragraph" w:customStyle="1" w:styleId="Weekdays">
    <w:name w:val="Weekdays"/>
    <w:basedOn w:val="Normale"/>
    <w:rsid w:val="0066074B"/>
    <w:pPr>
      <w:jc w:val="center"/>
    </w:pPr>
    <w:rPr>
      <w:rFonts w:asciiTheme="majorHAnsi" w:hAnsiTheme="majorHAnsi"/>
      <w:b/>
      <w:caps/>
      <w:color w:val="FFFFFF"/>
      <w:spacing w:val="1"/>
      <w:sz w:val="20"/>
      <w:szCs w:val="16"/>
    </w:rPr>
  </w:style>
  <w:style w:type="paragraph" w:customStyle="1" w:styleId="Holidays-September">
    <w:name w:val="Holidays - September"/>
    <w:basedOn w:val="Dates-September"/>
    <w:rsid w:val="0066074B"/>
    <w:pPr>
      <w:framePr w:wrap="around"/>
    </w:pPr>
    <w:rPr>
      <w:b w:val="0"/>
      <w:sz w:val="18"/>
    </w:rPr>
  </w:style>
  <w:style w:type="paragraph" w:customStyle="1" w:styleId="Holidays-October">
    <w:name w:val="Holidays - October"/>
    <w:basedOn w:val="Dates-October"/>
    <w:rsid w:val="0066074B"/>
    <w:pPr>
      <w:framePr w:wrap="around"/>
    </w:pPr>
    <w:rPr>
      <w:b w:val="0"/>
      <w:sz w:val="18"/>
    </w:rPr>
  </w:style>
  <w:style w:type="paragraph" w:customStyle="1" w:styleId="Dates-August">
    <w:name w:val="Dates - August"/>
    <w:basedOn w:val="Dates"/>
    <w:rsid w:val="002A44C9"/>
    <w:pPr>
      <w:framePr w:wrap="around" w:vAnchor="page" w:hAnchor="page" w:x="3745" w:y="721"/>
    </w:pPr>
    <w:rPr>
      <w:color w:val="E8B74B"/>
    </w:rPr>
  </w:style>
  <w:style w:type="paragraph" w:customStyle="1" w:styleId="Dates-September">
    <w:name w:val="Dates - September"/>
    <w:basedOn w:val="Dates"/>
    <w:rsid w:val="00653956"/>
    <w:pPr>
      <w:framePr w:wrap="around" w:vAnchor="page" w:hAnchor="page" w:x="3745" w:y="721"/>
    </w:pPr>
    <w:rPr>
      <w:color w:val="993300"/>
    </w:rPr>
  </w:style>
  <w:style w:type="paragraph" w:customStyle="1" w:styleId="Dates-October">
    <w:name w:val="Dates - October"/>
    <w:basedOn w:val="Dates"/>
    <w:rsid w:val="00603B9C"/>
    <w:pPr>
      <w:framePr w:wrap="around" w:vAnchor="page" w:hAnchor="page" w:x="3745" w:y="721"/>
      <w:suppressOverlap/>
    </w:pPr>
    <w:rPr>
      <w:color w:val="E29530"/>
    </w:rPr>
  </w:style>
  <w:style w:type="paragraph" w:customStyle="1" w:styleId="Dates-November">
    <w:name w:val="Dates - November"/>
    <w:basedOn w:val="Dates"/>
    <w:rsid w:val="00B83A9C"/>
    <w:pPr>
      <w:framePr w:wrap="around" w:vAnchor="page" w:hAnchor="page" w:x="3745" w:y="721"/>
      <w:suppressOverlap/>
    </w:pPr>
    <w:rPr>
      <w:color w:val="875C3E"/>
    </w:rPr>
  </w:style>
  <w:style w:type="paragraph" w:customStyle="1" w:styleId="Dates-December">
    <w:name w:val="Dates - December"/>
    <w:basedOn w:val="Dates"/>
    <w:rsid w:val="00ED1EF8"/>
    <w:pPr>
      <w:framePr w:wrap="around" w:vAnchor="page" w:hAnchor="page" w:x="3745" w:y="721"/>
      <w:suppressOverlap/>
    </w:pPr>
    <w:rPr>
      <w:color w:val="3D63AD"/>
    </w:rPr>
  </w:style>
  <w:style w:type="paragraph" w:customStyle="1" w:styleId="Dates-January">
    <w:name w:val="Dates - January"/>
    <w:basedOn w:val="Dates"/>
    <w:rsid w:val="004337DF"/>
    <w:pPr>
      <w:framePr w:wrap="around" w:vAnchor="page" w:hAnchor="page" w:x="3745" w:y="721"/>
      <w:suppressOverlap/>
    </w:pPr>
    <w:rPr>
      <w:color w:val="1993AF"/>
    </w:rPr>
  </w:style>
  <w:style w:type="paragraph" w:customStyle="1" w:styleId="Dates-February">
    <w:name w:val="Dates - February"/>
    <w:basedOn w:val="Dates"/>
    <w:rsid w:val="00AB2B0E"/>
    <w:pPr>
      <w:framePr w:wrap="around" w:vAnchor="page" w:hAnchor="page" w:x="3745" w:y="721"/>
      <w:suppressOverlap/>
    </w:pPr>
    <w:rPr>
      <w:color w:val="F794CC"/>
    </w:rPr>
  </w:style>
  <w:style w:type="paragraph" w:customStyle="1" w:styleId="Dates-March">
    <w:name w:val="Dates - March"/>
    <w:basedOn w:val="Dates"/>
    <w:rsid w:val="00150579"/>
    <w:pPr>
      <w:framePr w:wrap="around" w:vAnchor="page" w:hAnchor="page" w:x="3745" w:y="721"/>
      <w:suppressOverlap/>
    </w:pPr>
    <w:rPr>
      <w:color w:val="337F47"/>
    </w:rPr>
  </w:style>
  <w:style w:type="paragraph" w:customStyle="1" w:styleId="Dates-April">
    <w:name w:val="Dates - April"/>
    <w:basedOn w:val="Dates"/>
    <w:rsid w:val="009E335E"/>
    <w:pPr>
      <w:framePr w:wrap="around" w:vAnchor="page" w:hAnchor="page" w:x="3745" w:y="721"/>
      <w:suppressOverlap/>
    </w:pPr>
    <w:rPr>
      <w:color w:val="7AB2C9"/>
    </w:rPr>
  </w:style>
  <w:style w:type="paragraph" w:customStyle="1" w:styleId="Dates-May">
    <w:name w:val="Dates - May"/>
    <w:basedOn w:val="Dates"/>
    <w:rsid w:val="00184489"/>
    <w:pPr>
      <w:framePr w:wrap="around" w:vAnchor="page" w:hAnchor="page" w:x="3745" w:y="721"/>
      <w:suppressOverlap/>
    </w:pPr>
    <w:rPr>
      <w:color w:val="8752AA"/>
    </w:rPr>
  </w:style>
  <w:style w:type="paragraph" w:customStyle="1" w:styleId="Dates-June">
    <w:name w:val="Dates - June"/>
    <w:basedOn w:val="Dates"/>
    <w:rsid w:val="00B91518"/>
    <w:pPr>
      <w:framePr w:wrap="around" w:vAnchor="page" w:hAnchor="page" w:x="3745" w:y="721"/>
      <w:suppressOverlap/>
    </w:pPr>
    <w:rPr>
      <w:color w:val="C2D194"/>
    </w:rPr>
  </w:style>
  <w:style w:type="paragraph" w:customStyle="1" w:styleId="Dates-July">
    <w:name w:val="Dates - July"/>
    <w:basedOn w:val="Dates"/>
    <w:rsid w:val="002B3AD8"/>
    <w:pPr>
      <w:framePr w:wrap="around" w:vAnchor="page" w:hAnchor="page" w:x="3745" w:y="721"/>
      <w:suppressOverlap/>
    </w:pPr>
    <w:rPr>
      <w:color w:val="C99C7D"/>
    </w:rPr>
  </w:style>
  <w:style w:type="paragraph" w:customStyle="1" w:styleId="Holidays-November">
    <w:name w:val="Holidays - November"/>
    <w:basedOn w:val="Dates-November"/>
    <w:rsid w:val="0066074B"/>
    <w:pPr>
      <w:framePr w:wrap="around"/>
    </w:pPr>
    <w:rPr>
      <w:b w:val="0"/>
      <w:sz w:val="18"/>
    </w:rPr>
  </w:style>
  <w:style w:type="paragraph" w:customStyle="1" w:styleId="Holidays-December">
    <w:name w:val="Holidays - December"/>
    <w:basedOn w:val="Dates-December"/>
    <w:rsid w:val="0066074B"/>
    <w:pPr>
      <w:framePr w:wrap="around"/>
    </w:pPr>
    <w:rPr>
      <w:b w:val="0"/>
      <w:sz w:val="18"/>
    </w:rPr>
  </w:style>
  <w:style w:type="paragraph" w:customStyle="1" w:styleId="Holidays-January">
    <w:name w:val="Holidays - January"/>
    <w:basedOn w:val="Dates-January"/>
    <w:rsid w:val="0066074B"/>
    <w:pPr>
      <w:framePr w:wrap="around"/>
    </w:pPr>
    <w:rPr>
      <w:b w:val="0"/>
      <w:sz w:val="18"/>
    </w:rPr>
  </w:style>
  <w:style w:type="paragraph" w:customStyle="1" w:styleId="Holidays-February">
    <w:name w:val="Holidays - February"/>
    <w:basedOn w:val="Dates-February"/>
    <w:rsid w:val="0066074B"/>
    <w:pPr>
      <w:framePr w:wrap="around"/>
    </w:pPr>
    <w:rPr>
      <w:b w:val="0"/>
      <w:sz w:val="18"/>
    </w:rPr>
  </w:style>
  <w:style w:type="paragraph" w:customStyle="1" w:styleId="Holidays-May">
    <w:name w:val="Holidays - May"/>
    <w:basedOn w:val="Dates-May"/>
    <w:rsid w:val="0066074B"/>
    <w:pPr>
      <w:framePr w:wrap="around"/>
    </w:pPr>
    <w:rPr>
      <w:b w:val="0"/>
      <w:sz w:val="18"/>
    </w:rPr>
  </w:style>
  <w:style w:type="paragraph" w:customStyle="1" w:styleId="Holidays-July">
    <w:name w:val="Holidays - July"/>
    <w:basedOn w:val="Dates-July"/>
    <w:rsid w:val="0066074B"/>
    <w:pPr>
      <w:framePr w:wrap="around"/>
    </w:pPr>
    <w:rPr>
      <w:b w:val="0"/>
      <w:sz w:val="18"/>
    </w:rPr>
  </w:style>
  <w:style w:type="character" w:customStyle="1" w:styleId="Titolo1Carattere">
    <w:name w:val="Titolo 1 Carattere"/>
    <w:basedOn w:val="Carpredefinitoparagrafo"/>
    <w:link w:val="Titolo1"/>
    <w:rsid w:val="00660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customXml" Target="../customXml/item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customXml" Target="../customXml/item3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header" Target="header1.xml"/><Relationship Id="rId35" Type="http://schemas.openxmlformats.org/officeDocument/2006/relationships/customXml" Target="../customXml/item2.xml"/><Relationship Id="rId8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 xsi:nil="true"/>
    <PrimaryImageGen xmlns="7851d254-ce09-43b6-8d90-072588e7901c">true</PrimaryImageGen>
    <ThumbnailAssetId xmlns="7851d254-ce09-43b6-8d90-072588e7901c" xsi:nil="true"/>
    <NumericId xmlns="7851d254-ce09-43b6-8d90-072588e7901c">-1</NumericId>
    <TPFriendlyName xmlns="7851d254-ce09-43b6-8d90-072588e7901c">2008-2009 academic calendar (monthly themes, 13-pp, Mon-Sun, Aug-Aug)</TPFriendlyName>
    <BusinessGroup xmlns="7851d254-ce09-43b6-8d90-072588e7901c" xsi:nil="true"/>
    <APEditor xmlns="7851d254-ce09-43b6-8d90-072588e7901c">
      <UserInfo>
        <DisplayName>REDMOND\v-luannv</DisplayName>
        <AccountId>237</AccountId>
        <AccountType/>
      </UserInfo>
    </APEditor>
    <SourceTitle xmlns="7851d254-ce09-43b6-8d90-072588e7901c">2008-2009 academic calendar (monthly themes, 13-pp, Mon-Sun, Aug-Aug)</SourceTitle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58962</Value>
      <Value>350466</Value>
    </PublishStatusLookup>
    <IntlLangReviewDate xmlns="7851d254-ce09-43b6-8d90-072588e7901c" xsi:nil="true"/>
    <LastPublishResultLookup xmlns="7851d254-ce09-43b6-8d90-072588e7901c" xsi:nil="true"/>
    <MachineTranslated xmlns="7851d254-ce09-43b6-8d90-072588e7901c">false</MachineTranslated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EditorialStatus xmlns="7851d254-ce09-43b6-8d90-072588e7901c" xsi:nil="true"/>
    <PublishTargets xmlns="7851d254-ce09-43b6-8d90-072588e7901c">OfficeOnline</PublishTargets>
    <TPLaunchHelpLinkType xmlns="7851d254-ce09-43b6-8d90-072588e7901c">Template</TPLaunchHelpLinkType>
    <TimesCloned xmlns="7851d254-ce09-43b6-8d90-072588e7901c" xsi:nil="true"/>
    <LastModifiedDateTime xmlns="7851d254-ce09-43b6-8d90-072588e7901c" xsi:nil="true"/>
    <LastHandOff xmlns="7851d254-ce09-43b6-8d90-072588e7901c" xsi:nil="true"/>
    <AcquiredFrom xmlns="7851d254-ce09-43b6-8d90-072588e7901c" xsi:nil="true"/>
    <Provider xmlns="7851d254-ce09-43b6-8d90-072588e7901c">EY006220130</Provider>
    <AssetStart xmlns="7851d254-ce09-43b6-8d90-072588e7901c">2009-01-02T00:00:00+00:00</AssetStart>
    <TPClientViewer xmlns="7851d254-ce09-43b6-8d90-072588e7901c">Microsoft Office Word</TPClientViewer>
    <ArtSampleDocs xmlns="7851d254-ce09-43b6-8d90-072588e7901c" xsi:nil="true"/>
    <UACurrentWords xmlns="7851d254-ce09-43b6-8d90-072588e7901c">0</UACurrentWords>
    <UALocRecommendation xmlns="7851d254-ce09-43b6-8d90-072588e7901c">Localize</UALocRecommendation>
    <IsDeleted xmlns="7851d254-ce09-43b6-8d90-072588e7901c">false</IsDeleted>
    <ShowIn xmlns="7851d254-ce09-43b6-8d90-072588e7901c" xsi:nil="true"/>
    <UANotes xmlns="7851d254-ce09-43b6-8d90-072588e7901c" xsi:nil="true"/>
    <TemplateStatus xmlns="7851d254-ce09-43b6-8d90-072588e7901c" xsi:nil="true"/>
    <CSXHash xmlns="7851d254-ce09-43b6-8d90-072588e7901c" xsi:nil="true"/>
    <VoteCount xmlns="7851d254-ce09-43b6-8d90-072588e7901c" xsi:nil="true"/>
    <DSATActionTaken xmlns="7851d254-ce09-43b6-8d90-072588e7901c" xsi:nil="true"/>
    <CSXSubmissionMarket xmlns="7851d254-ce09-43b6-8d90-072588e7901c" xsi:nil="true"/>
    <AssetExpire xmlns="7851d254-ce09-43b6-8d90-072588e7901c">2029-05-12T00:00:00+00:00</AssetExpire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Milestone xmlns="7851d254-ce09-43b6-8d90-072588e7901c" xsi:nil="true"/>
    <OriginAsset xmlns="7851d254-ce09-43b6-8d90-072588e7901c" xsi:nil="true"/>
    <TPComponent xmlns="7851d254-ce09-43b6-8d90-072588e7901c">WORDFiles</TPComponent>
    <AssetId xmlns="7851d254-ce09-43b6-8d90-072588e7901c">TP010278126</AssetId>
    <TPApplication xmlns="7851d254-ce09-43b6-8d90-072588e7901c">Word</TPApplication>
    <TPLaunchHelpLink xmlns="7851d254-ce09-43b6-8d90-072588e7901c" xsi:nil="true"/>
    <IntlLocPriority xmlns="7851d254-ce09-43b6-8d90-072588e7901c" xsi:nil="true"/>
    <CrawlForDependencies xmlns="7851d254-ce09-43b6-8d90-072588e7901c">false</CrawlForDependencies>
    <HandoffToMSDN xmlns="7851d254-ce09-43b6-8d90-072588e7901c" xsi:nil="true"/>
    <PlannedPubDate xmlns="7851d254-ce09-43b6-8d90-072588e7901c" xsi:nil="true"/>
    <IntlLangReviewer xmlns="7851d254-ce09-43b6-8d90-072588e7901c" xsi:nil="true"/>
    <TrustLevel xmlns="7851d254-ce09-43b6-8d90-072588e7901c">1 Microsoft Managed Content</TrustLevel>
    <IsSearchable xmlns="7851d254-ce09-43b6-8d90-072588e7901c">false</IsSearchable>
    <TPNamespace xmlns="7851d254-ce09-43b6-8d90-072588e7901c">WINWORD</TPNamespac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APAuthor xmlns="7851d254-ce09-43b6-8d90-072588e7901c">
      <UserInfo>
        <DisplayName>REDMOND\cynvey</DisplayName>
        <AccountId>242</AccountId>
        <AccountType/>
      </UserInfo>
    </APAuthor>
    <TPAppVersion xmlns="7851d254-ce09-43b6-8d90-072588e7901c">12</TPAppVersion>
    <TPCommandLine xmlns="7851d254-ce09-43b6-8d90-072588e7901c">{WD} /f {FilePath}</TPCommandLine>
    <OOCacheId xmlns="7851d254-ce09-43b6-8d90-072588e7901c" xsi:nil="true"/>
    <EditorialTags xmlns="7851d254-ce09-43b6-8d90-072588e7901c" xsi:nil="true"/>
    <FriendlyTitle xmlns="7851d254-ce09-43b6-8d90-072588e7901c" xsi:nil="true"/>
    <Manager xmlns="7851d254-ce09-43b6-8d90-072588e7901c" xsi:nil="true"/>
    <LegacyData xmlns="7851d254-ce09-43b6-8d90-072588e7901c" xsi:nil="true"/>
    <Downloads xmlns="7851d254-ce09-43b6-8d90-072588e7901c">0</Downloads>
    <Providers xmlns="7851d254-ce09-43b6-8d90-072588e7901c" xsi:nil="true"/>
    <PolicheckWords xmlns="7851d254-ce09-43b6-8d90-072588e7901c" xsi:nil="true"/>
    <TemplateTemplateType xmlns="7851d254-ce09-43b6-8d90-072588e7901c">Word 2007 Default</TemplateTemplateType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63165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26A427-D464-4E6F-8EF5-74A857BA59E2}"/>
</file>

<file path=customXml/itemProps2.xml><?xml version="1.0" encoding="utf-8"?>
<ds:datastoreItem xmlns:ds="http://schemas.openxmlformats.org/officeDocument/2006/customXml" ds:itemID="{4A3D6E91-7D10-4693-96E2-9D1446C28D55}"/>
</file>

<file path=customXml/itemProps3.xml><?xml version="1.0" encoding="utf-8"?>
<ds:datastoreItem xmlns:ds="http://schemas.openxmlformats.org/officeDocument/2006/customXml" ds:itemID="{7AE33BF1-22D7-4CDD-ADDB-5F0BEBF255F4}"/>
</file>

<file path=docProps/app.xml><?xml version="1.0" encoding="utf-8"?>
<Properties xmlns="http://schemas.openxmlformats.org/officeDocument/2006/extended-properties" xmlns:vt="http://schemas.openxmlformats.org/officeDocument/2006/docPropsVTypes">
  <Template>2008-2009AcademicThemesCal_MonSun_TP10278126.dotx</Template>
  <TotalTime>9</TotalTime>
  <Pages>13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academic calendar (monthly themes, 13-pp, Mon-Sun, Aug-Aug)</dc:title>
  <dc:creator>Microsoft Corporation</dc:creator>
  <cp:lastModifiedBy>User</cp:lastModifiedBy>
  <cp:revision>2</cp:revision>
  <cp:lastPrinted>2005-09-27T17:46:00Z</cp:lastPrinted>
  <dcterms:created xsi:type="dcterms:W3CDTF">2008-09-08T12:07:00Z</dcterms:created>
  <dcterms:modified xsi:type="dcterms:W3CDTF">2008-09-08T14:22:00Z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TC102333331033</vt:lpwstr>
  </property>
  <property fmtid="{D5CDD505-2E9C-101B-9397-08002B2CF9AE}" pid="3" name="ContentTypeId">
    <vt:lpwstr>0x010100FB888328A8731147A9E2416CA6C7A65B0400DC6FA6ECFB23F54F9F45EE586A6D0A65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4427200</vt:r8>
  </property>
</Properties>
</file>