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ella layout per immettere gli elemento del menù e una breve descrizione di ogni piatto"/>
      </w:tblPr>
      <w:tblGrid>
        <w:gridCol w:w="359"/>
        <w:gridCol w:w="5849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Titolo"/>
              <w:framePr w:hSpace="0" w:wrap="auto" w:vAnchor="margin" w:hAnchor="text" w:xAlign="left" w:yAlign="inline"/>
            </w:pPr>
            <w:bookmarkStart w:id="0" w:name="_GoBack" w:colFirst="1" w:colLast="1"/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457B22" w:rsidP="00C865C3">
            <w:pPr>
              <w:pStyle w:val="Titolo"/>
              <w:framePr w:hSpace="0" w:wrap="auto" w:vAnchor="margin" w:hAnchor="text" w:xAlign="left" w:yAlign="inline"/>
            </w:pPr>
            <w:sdt>
              <w:sdtPr>
                <w:alias w:val="Menù:"/>
                <w:tag w:val="Menù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it-IT"/>
                  </w:rPr>
                  <w:t>MENÙ</w:t>
                </w:r>
              </w:sdtContent>
            </w:sdt>
          </w:p>
        </w:tc>
      </w:tr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457B22" w:rsidP="00C865C3">
            <w:pPr>
              <w:pStyle w:val="Titolo1"/>
              <w:framePr w:hSpace="0" w:wrap="auto" w:vAnchor="margin" w:hAnchor="text" w:xAlign="left" w:yAlign="inline"/>
              <w:outlineLvl w:val="0"/>
            </w:pPr>
            <w:sdt>
              <w:sdtPr>
                <w:alias w:val="Immettere l’elemento 1:"/>
                <w:tag w:val="Immettere l’elemento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it-IT"/>
                  </w:rPr>
                  <w:t>ELEMENTO</w:t>
                </w:r>
                <w:r w:rsidR="00127D23">
                  <w:rPr>
                    <w:lang w:bidi="it-IT"/>
                  </w:rPr>
                  <w:t xml:space="preserve"> 1</w:t>
                </w:r>
              </w:sdtContent>
            </w:sdt>
          </w:p>
        </w:tc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457B22" w:rsidP="00C865C3">
            <w:sdt>
              <w:sdtPr>
                <w:alias w:val="Immettere la descrizione:"/>
                <w:tag w:val="Immettere la descrizione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it-IT"/>
                  </w:rPr>
                  <w:t>Breve descrizione del piatto.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457B22" w:rsidP="00C865C3">
            <w:pPr>
              <w:pStyle w:val="Titolo1"/>
              <w:framePr w:hSpace="0" w:wrap="auto" w:vAnchor="margin" w:hAnchor="text" w:xAlign="left" w:yAlign="inline"/>
              <w:outlineLvl w:val="0"/>
            </w:pPr>
            <w:sdt>
              <w:sdtPr>
                <w:alias w:val="Immettere l’elemento 2:"/>
                <w:tag w:val="Immettere l’elemento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it-IT"/>
                  </w:rPr>
                  <w:t>ELEMENTO</w:t>
                </w:r>
                <w:r w:rsidR="00127D23">
                  <w:rPr>
                    <w:lang w:bidi="it-IT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457B22" w:rsidP="00C865C3">
            <w:sdt>
              <w:sdtPr>
                <w:alias w:val="Immettere la descrizione:"/>
                <w:tag w:val="Immettere la descrizione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it-IT"/>
                  </w:rPr>
                  <w:t>Breve descrizione del piatto.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457B22" w:rsidP="00C865C3">
            <w:pPr>
              <w:pStyle w:val="Titolo1"/>
              <w:framePr w:hSpace="0" w:wrap="auto" w:vAnchor="margin" w:hAnchor="text" w:xAlign="left" w:yAlign="inline"/>
              <w:outlineLvl w:val="0"/>
            </w:pPr>
            <w:sdt>
              <w:sdtPr>
                <w:alias w:val="Immettere l’elemento 3:"/>
                <w:tag w:val="Immettere l’elemento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it-IT"/>
                  </w:rPr>
                  <w:t>ELEMENTO 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457B22" w:rsidP="00C865C3">
            <w:sdt>
              <w:sdtPr>
                <w:alias w:val="Immettere la descrizione:"/>
                <w:tag w:val="Immettere la descrizione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it-IT"/>
                  </w:rPr>
                  <w:t>Breve descrizione del piatto.</w:t>
                </w:r>
              </w:sdtContent>
            </w:sdt>
          </w:p>
        </w:tc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457B22" w:rsidP="00C865C3">
            <w:pPr>
              <w:pStyle w:val="Titolo1"/>
              <w:framePr w:hSpace="0" w:wrap="auto" w:vAnchor="margin" w:hAnchor="text" w:xAlign="left" w:yAlign="inline"/>
              <w:outlineLvl w:val="0"/>
            </w:pPr>
            <w:sdt>
              <w:sdtPr>
                <w:alias w:val="Immettere l'elemento 4:"/>
                <w:tag w:val="Immettere l'elemento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it-IT"/>
                  </w:rPr>
                  <w:t>ELEMENTO 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457B22" w:rsidP="00C865C3">
            <w:sdt>
              <w:sdtPr>
                <w:alias w:val="Immettere la descrizione:"/>
                <w:tag w:val="Immettere la descrizione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it-IT"/>
                  </w:rPr>
                  <w:t>Breve descrizione del piatto.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Titolo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457B22" w:rsidP="00C865C3">
            <w:pPr>
              <w:pStyle w:val="Titolo1"/>
              <w:framePr w:hSpace="0" w:wrap="auto" w:vAnchor="margin" w:hAnchor="text" w:xAlign="left" w:yAlign="inline"/>
              <w:outlineLvl w:val="0"/>
            </w:pPr>
            <w:sdt>
              <w:sdtPr>
                <w:alias w:val="Immettere l’elemento 5:"/>
                <w:tag w:val="Immettere l’elemento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it-IT"/>
                  </w:rPr>
                  <w:t>ELEMENTO</w:t>
                </w:r>
                <w:r w:rsidR="00127D23">
                  <w:rPr>
                    <w:lang w:bidi="it-IT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127D23">
        <w:trPr>
          <w:trHeight w:val="202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457B22" w:rsidP="00C865C3">
            <w:sdt>
              <w:sdtPr>
                <w:alias w:val="Immettere la descrizione:"/>
                <w:tag w:val="Immettere la descrizione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it-IT"/>
                  </w:rPr>
                  <w:t>Breve descrizione del piatto.</w:t>
                </w:r>
              </w:sdtContent>
            </w:sdt>
          </w:p>
        </w:tc>
      </w:tr>
      <w:bookmarkEnd w:id="0"/>
    </w:tbl>
    <w:p w14:paraId="7C5A2B79" w14:textId="77777777" w:rsidR="00534C7A" w:rsidRDefault="00457B22"/>
    <w:sectPr w:rsidR="00534C7A" w:rsidSect="006C7C48">
      <w:headerReference w:type="default" r:id="rId7"/>
      <w:pgSz w:w="11906" w:h="16838" w:code="9"/>
      <w:pgMar w:top="245" w:right="360" w:bottom="245" w:left="5242" w:header="107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9D43" w14:textId="77777777" w:rsidR="00457B22" w:rsidRDefault="00457B22" w:rsidP="00A479E7">
      <w:pPr>
        <w:spacing w:after="0" w:line="240" w:lineRule="auto"/>
      </w:pPr>
      <w:r>
        <w:separator/>
      </w:r>
    </w:p>
  </w:endnote>
  <w:endnote w:type="continuationSeparator" w:id="0">
    <w:p w14:paraId="4E2D6074" w14:textId="77777777" w:rsidR="00457B22" w:rsidRDefault="00457B22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7178" w14:textId="77777777" w:rsidR="00457B22" w:rsidRDefault="00457B22" w:rsidP="00A479E7">
      <w:pPr>
        <w:spacing w:after="0" w:line="240" w:lineRule="auto"/>
      </w:pPr>
      <w:r>
        <w:separator/>
      </w:r>
    </w:p>
  </w:footnote>
  <w:footnote w:type="continuationSeparator" w:id="0">
    <w:p w14:paraId="4776B86A" w14:textId="77777777" w:rsidR="00457B22" w:rsidRDefault="00457B22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Intestazione"/>
    </w:pPr>
    <w:r>
      <w:rPr>
        <w:noProof/>
        <w:lang w:bidi="it-IT"/>
      </w:rPr>
      <w:drawing>
        <wp:anchor distT="0" distB="0" distL="114300" distR="114300" simplePos="0" relativeHeight="251659264" behindDoc="1" locked="0" layoutInCell="1" allowOverlap="1" wp14:anchorId="0D0A11A9" wp14:editId="27E3E717">
          <wp:simplePos x="0" y="0"/>
          <wp:positionH relativeFrom="page">
            <wp:posOffset>-78377</wp:posOffset>
          </wp:positionH>
          <wp:positionV relativeFrom="page">
            <wp:align>top</wp:align>
          </wp:positionV>
          <wp:extent cx="3190240" cy="10763794"/>
          <wp:effectExtent l="0" t="0" r="0" b="0"/>
          <wp:wrapNone/>
          <wp:docPr id="5" name="Immagine 5" descr="Grande ananas sulla spiaggia che raffigura l’umore da f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 titolo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197615" cy="10788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94B50"/>
    <w:rsid w:val="002B40FF"/>
    <w:rsid w:val="0034197B"/>
    <w:rsid w:val="00403F13"/>
    <w:rsid w:val="00404E4B"/>
    <w:rsid w:val="00442287"/>
    <w:rsid w:val="00457B22"/>
    <w:rsid w:val="005736A9"/>
    <w:rsid w:val="0063404C"/>
    <w:rsid w:val="0063678C"/>
    <w:rsid w:val="00653CCF"/>
    <w:rsid w:val="006823DC"/>
    <w:rsid w:val="00687BF5"/>
    <w:rsid w:val="006C7C48"/>
    <w:rsid w:val="007975F6"/>
    <w:rsid w:val="008547C6"/>
    <w:rsid w:val="008705E3"/>
    <w:rsid w:val="008765E9"/>
    <w:rsid w:val="00974CCC"/>
    <w:rsid w:val="009B26D0"/>
    <w:rsid w:val="00A1674F"/>
    <w:rsid w:val="00A479E7"/>
    <w:rsid w:val="00AE38DF"/>
    <w:rsid w:val="00B3238C"/>
    <w:rsid w:val="00B6572F"/>
    <w:rsid w:val="00B85BB7"/>
    <w:rsid w:val="00C1494F"/>
    <w:rsid w:val="00C32B7E"/>
    <w:rsid w:val="00C865C3"/>
    <w:rsid w:val="00E147FE"/>
    <w:rsid w:val="00E744F5"/>
    <w:rsid w:val="00E83911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F13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5C3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5C3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1A2AA7" w:rsidP="001A2AA7">
          <w:pPr>
            <w:pStyle w:val="D06B9F74BA5B4BCD91447D8E59DB0722"/>
          </w:pPr>
          <w:r w:rsidRPr="00E147FE">
            <w:rPr>
              <w:lang w:bidi="it-IT"/>
            </w:rPr>
            <w:t>MENÙ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1A2AA7" w:rsidP="001A2AA7">
          <w:pPr>
            <w:pStyle w:val="6D1BB8C672884CAF9365E953F5880855"/>
          </w:pPr>
          <w:r w:rsidRPr="006823DC">
            <w:rPr>
              <w:lang w:bidi="it-IT"/>
            </w:rPr>
            <w:t>ELEMENTO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1A2AA7" w:rsidP="001A2AA7">
          <w:pPr>
            <w:pStyle w:val="4026B3EF277C4F29BCCD85DFB237754D"/>
          </w:pPr>
          <w:r>
            <w:rPr>
              <w:lang w:bidi="it-IT"/>
            </w:rPr>
            <w:t>Breve descrizione del piatto.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1A2AA7" w:rsidP="001A2AA7">
          <w:pPr>
            <w:pStyle w:val="9EFB2F5DEAE546A08592EC470552C114"/>
          </w:pPr>
          <w:r w:rsidRPr="006823DC">
            <w:rPr>
              <w:lang w:bidi="it-IT"/>
            </w:rPr>
            <w:t>ELEMENTO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1A2AA7" w:rsidP="001A2AA7">
          <w:pPr>
            <w:pStyle w:val="CD3DAE93818F4CF9836B2FC702A721A0"/>
          </w:pPr>
          <w:r>
            <w:rPr>
              <w:lang w:bidi="it-IT"/>
            </w:rPr>
            <w:t>Breve descrizione del piatto.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1A2AA7" w:rsidP="001A2AA7">
          <w:pPr>
            <w:pStyle w:val="F6B9920CDF384619B6E5FEFA2C464553"/>
          </w:pPr>
          <w:r>
            <w:rPr>
              <w:lang w:bidi="it-IT"/>
            </w:rPr>
            <w:t>ELEMENTO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1A2AA7" w:rsidP="001A2AA7">
          <w:pPr>
            <w:pStyle w:val="A6161EE6899245F89D056C5E034A311F"/>
          </w:pPr>
          <w:r>
            <w:rPr>
              <w:lang w:bidi="it-IT"/>
            </w:rPr>
            <w:t>Breve descrizione del piatto.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1A2AA7" w:rsidP="001A2AA7">
          <w:pPr>
            <w:pStyle w:val="055BE23336F547B096C22720822D0025"/>
          </w:pPr>
          <w:r>
            <w:rPr>
              <w:lang w:bidi="it-IT"/>
            </w:rPr>
            <w:t>ELEMENTO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1A2AA7" w:rsidP="001A2AA7">
          <w:pPr>
            <w:pStyle w:val="2E3780009D4C4B6F984B4A359FBACE46"/>
          </w:pPr>
          <w:r>
            <w:rPr>
              <w:lang w:bidi="it-IT"/>
            </w:rPr>
            <w:t>Breve descrizione del piatto.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1A2AA7" w:rsidP="001A2AA7">
          <w:pPr>
            <w:pStyle w:val="DC92AB812BD04D339D3677417C0CD8A6"/>
          </w:pPr>
          <w:r w:rsidRPr="006823DC">
            <w:rPr>
              <w:lang w:bidi="it-IT"/>
            </w:rPr>
            <w:t>ELEMENTO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1A2AA7" w:rsidP="001A2AA7">
          <w:pPr>
            <w:pStyle w:val="8E7FDE827BCE41E6849D293B70574234"/>
          </w:pPr>
          <w:r>
            <w:rPr>
              <w:lang w:bidi="it-IT"/>
            </w:rPr>
            <w:t>Breve descrizione del piatto.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E35C1"/>
    <w:rsid w:val="003E1B1D"/>
    <w:rsid w:val="005C674D"/>
    <w:rsid w:val="006B59F7"/>
    <w:rsid w:val="007F5594"/>
    <w:rsid w:val="00B743AF"/>
    <w:rsid w:val="00D67B40"/>
    <w:rsid w:val="00D97466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74D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C674D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53</TotalTime>
  <Pages>1</Pages>
  <Words>38</Words>
  <Characters>217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