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pict>
          <v:rect id="_x0000_s1044" style="position:absolute;margin-left:83pt;margin-top:93.2pt;width:626pt;height:375.2pt;z-index:-251640832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 w:rsidRPr="006E5359">
        <w:rPr>
          <w:noProof/>
          <w:lang w:val="it-IT"/>
        </w:rPr>
        <w:pict>
          <v:rect id="_x0000_s1042" style="position:absolute;margin-left:36pt;margin-top:33pt;width:10in;height:540pt;z-index:-251642880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4.9pt;margin-top:468.4pt;width:542.25pt;height:60.3pt;z-index:-251641856;mso-position-horizontal-relative:page;mso-position-vertical-relative:page;v-text-anchor:middle" o:allowincell="f" filled="f" stroked="f">
            <v:textbox inset=",,,1.44pt">
              <w:txbxContent>
                <w:p w:rsidR="001433F7" w:rsidRPr="006E5359" w:rsidRDefault="00FF695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6E5359">
        <w:rPr>
          <w:noProof/>
          <w:lang w:val="it-IT"/>
        </w:rPr>
        <w:pict>
          <v:shape id="_x0000_s1026" type="#_x0000_t202" style="position:absolute;margin-left:90pt;margin-top:104.4pt;width:612pt;height:354pt;z-index:251660288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6" name="Picture 5" descr="C:\Users\Mom Home\AppData\Local\Microsoft\Windows\Temporary Internet Files\Low\Content.IE5\V0R5WSLO\j042296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om Home\AppData\Local\Microsoft\Windows\Temporary Internet Files\Low\Content.IE5\V0R5WSLO\j042296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Gennaio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FF6953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Capodanno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6E5359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Epifania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FF6953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 xml:space="preserve"> </w:t>
            </w:r>
            <w:r w:rsidRPr="006E5359">
              <w:rPr>
                <w:lang w:val="it-IT"/>
              </w:rPr>
              <w:br/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FF6953">
      <w:pPr>
        <w:rPr>
          <w:lang w:val="it-IT"/>
        </w:rPr>
      </w:pPr>
      <w:r w:rsidRPr="006E5359">
        <w:rPr>
          <w:lang w:val="it-IT"/>
        </w:rPr>
        <w:br w:type="page"/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lastRenderedPageBreak/>
        <w:pict>
          <v:group id="_x0000_s1038" style="position:absolute;margin-left:0;margin-top:0;width:10in;height:540pt;z-index:-251643904;mso-position-horizontal:center;mso-position-vertical:center;mso-position-vertical-relative:page" coordorigin="720,660" coordsize="14400,10800" o:allowincell="f">
            <v:rect id="_x0000_s1039" style="position:absolute;left:720;top:66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40" type="#_x0000_t202" style="position:absolute;left:2498;top:9368;width:10845;height:1206;mso-position-horizontal-relative:page;mso-position-vertical-relative:page;v-text-anchor:middle" o:allowincell="f" filled="f" stroked="f">
              <v:textbox inset=",,,1.44pt">
                <w:txbxContent>
                  <w:p w:rsidR="001433F7" w:rsidRPr="006E5359" w:rsidRDefault="00FF695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  <w:lang w:val="it-IT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  <w:lang/>
                      </w:rPr>
                      <w:t>Inserire qui un'eventuale didascalia o descrizione della/e foto.</w:t>
                    </w:r>
                  </w:p>
                </w:txbxContent>
              </v:textbox>
            </v:shape>
            <v:rect id="_x0000_s1041" style="position:absolute;left:1660;top:186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y="page"/>
          </v:group>
        </w:pict>
      </w:r>
      <w:r w:rsidRPr="006E5359">
        <w:rPr>
          <w:noProof/>
          <w:lang w:val="it-IT"/>
        </w:rPr>
        <w:pict>
          <v:shape id="_x0000_s1027" type="#_x0000_t202" style="position:absolute;margin-left:89.95pt;margin-top:104.4pt;width:612pt;height:354pt;z-index:251661312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37" name="Picture 34" descr="C:\Users\Mom Home\AppData\Local\Microsoft\Windows\Temporary Internet Files\Low\Content.IE5\IQL6TKXJ\j042285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Mom Home\AppData\Local\Microsoft\Windows\Temporary Internet Files\Low\Content.IE5\IQL6TKXJ\j042285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Febbraio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FF6953">
      <w:pPr>
        <w:rPr>
          <w:lang w:val="it-IT"/>
        </w:rPr>
      </w:pPr>
      <w:r w:rsidRPr="006E5359">
        <w:rPr>
          <w:lang w:val="it-IT"/>
        </w:rPr>
        <w:br w:type="page"/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lastRenderedPageBreak/>
        <w:pict>
          <v:rect id="_x0000_s1047" style="position:absolute;margin-left:83pt;margin-top:96.2pt;width:626pt;height:375.2pt;z-index:-251637760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46" type="#_x0000_t202" style="position:absolute;margin-left:124.9pt;margin-top:471.4pt;width:542.25pt;height:60.3pt;z-index:-251638784;mso-position-horizontal-relative:page;mso-position-vertical-relative:page;v-text-anchor:middle" o:allowincell="f" filled="f" stroked="f">
            <v:textbox inset=",,,1.44pt">
              <w:txbxContent>
                <w:p w:rsidR="001433F7" w:rsidRPr="006E5359" w:rsidRDefault="00FF695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6E5359">
        <w:rPr>
          <w:noProof/>
          <w:lang w:val="it-IT"/>
        </w:rPr>
        <w:pict>
          <v:rect id="_x0000_s1045" style="position:absolute;margin-left:36pt;margin-top:36pt;width:10in;height:540pt;z-index:-251639808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28" type="#_x0000_t202" style="position:absolute;margin-left:89.95pt;margin-top:104.4pt;width:612pt;height:354pt;z-index:251662336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6508376"/>
                        <wp:effectExtent l="19050" t="0" r="0" b="0"/>
                        <wp:docPr id="11" name="Picture 10" descr="C:\Users\Mom Home\AppData\Local\Microsoft\Windows\Temporary Internet Files\Low\Content.IE5\0HEMJF23\j042231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om Home\AppData\Local\Microsoft\Windows\Temporary Internet Files\Low\Content.IE5\0HEMJF23\j042231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6508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Marzo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6E5359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Pasqua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30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6E5359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 dell'Angelo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FF6953">
      <w:pPr>
        <w:rPr>
          <w:lang w:val="it-IT"/>
        </w:rPr>
      </w:pPr>
      <w:r w:rsidRPr="006E5359">
        <w:rPr>
          <w:lang w:val="it-IT"/>
        </w:rPr>
        <w:br w:type="page"/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lastRenderedPageBreak/>
        <w:pict>
          <v:rect id="_x0000_s1050" style="position:absolute;margin-left:83pt;margin-top:96.2pt;width:626pt;height:375.2pt;z-index:-251634688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49" type="#_x0000_t202" style="position:absolute;margin-left:124.9pt;margin-top:471.4pt;width:542.25pt;height:60.3pt;z-index:-251635712;mso-position-horizontal-relative:page;mso-position-vertical-relative:page;v-text-anchor:middle" o:allowincell="f" filled="f" stroked="f">
            <v:textbox inset=",,,1.44pt">
              <w:txbxContent>
                <w:p w:rsidR="001433F7" w:rsidRPr="006E5359" w:rsidRDefault="00FF695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6E5359">
        <w:rPr>
          <w:noProof/>
          <w:lang w:val="it-IT"/>
        </w:rPr>
        <w:pict>
          <v:rect id="_x0000_s1048" style="position:absolute;margin-left:36pt;margin-top:36pt;width:10in;height:540pt;z-index:-251636736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29" type="#_x0000_t202" style="position:absolute;margin-left:90pt;margin-top:104.55pt;width:612pt;height:354pt;z-index:251663360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41" name="Picture 38" descr="C:\Users\Mom Home\AppData\Local\Microsoft\Windows\Temporary Internet Files\Low\Content.IE5\7MA96T2S\j040897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Mom Home\AppData\Local\Microsoft\Windows\Temporary Internet Files\Low\Content.IE5\7MA96T2S\j040897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Aprile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6E5359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Festa della Liberazione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FF6953">
      <w:pPr>
        <w:rPr>
          <w:lang w:val="it-IT"/>
        </w:rPr>
      </w:pPr>
      <w:r w:rsidRPr="006E5359">
        <w:rPr>
          <w:lang w:val="it-IT"/>
        </w:rPr>
        <w:br w:type="page"/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lastRenderedPageBreak/>
        <w:pict>
          <v:group id="_x0000_s1051" style="position:absolute;margin-left:0;margin-top:0;width:10in;height:540pt;z-index:-251633664;mso-position-horizontal:center;mso-position-horizontal-relative:page;mso-position-vertical:center;mso-position-vertical-relative:page" coordorigin="960,900" coordsize="14400,10800" o:allowincell="f">
            <v:rect id="_x0000_s1052" style="position:absolute;left:960;top:90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53" type="#_x0000_t202" style="position:absolute;left:2738;top:9608;width:10845;height:1206;mso-position-horizontal-relative:page;mso-position-vertical-relative:page;v-text-anchor:middle" o:allowincell="f" filled="f" stroked="f">
              <v:textbox inset=",,,1.44pt">
                <w:txbxContent>
                  <w:p w:rsidR="001433F7" w:rsidRPr="006E5359" w:rsidRDefault="00FF695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  <w:lang w:val="it-IT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  <w:lang/>
                      </w:rPr>
                      <w:t xml:space="preserve">Inserire qui un'eventuale didascalia o descrizione della/e </w:t>
                    </w: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  <w:lang/>
                      </w:rPr>
                      <w:t>foto.</w:t>
                    </w:r>
                  </w:p>
                </w:txbxContent>
              </v:textbox>
            </v:shape>
            <v:rect id="_x0000_s1054" style="position:absolute;left:1900;top:210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x="page" anchory="page"/>
          </v:group>
        </w:pict>
      </w:r>
      <w:r w:rsidRPr="006E5359">
        <w:rPr>
          <w:noProof/>
          <w:lang w:val="it-IT"/>
        </w:rPr>
        <w:pict>
          <v:shape id="_x0000_s1030" type="#_x0000_t202" style="position:absolute;margin-left:90pt;margin-top:104.55pt;width:612pt;height:354pt;z-index:251664384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8179"/>
                        <wp:effectExtent l="19050" t="0" r="0" b="0"/>
                        <wp:docPr id="35" name="Picture 32" descr="C:\Users\Mom Home\AppData\Local\Microsoft\Windows\Temporary Internet Files\Low\Content.IE5\BTBUR75B\j04095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Mom Home\AppData\Local\Microsoft\Windows\Temporary Internet Files\Low\Content.IE5\BTBUR75B\j04095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8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Maggio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6E5359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Festa dei lavoratori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FF6953">
      <w:pPr>
        <w:rPr>
          <w:lang w:val="it-IT"/>
        </w:rPr>
      </w:pPr>
      <w:r w:rsidRPr="006E5359">
        <w:rPr>
          <w:lang w:val="it-IT"/>
        </w:rPr>
        <w:br w:type="page"/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lastRenderedPageBreak/>
        <w:pict>
          <v:rect id="_x0000_s1057" style="position:absolute;margin-left:83pt;margin-top:96.2pt;width:626pt;height:375.2pt;z-index:-251630592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56" type="#_x0000_t202" style="position:absolute;margin-left:124.9pt;margin-top:471.4pt;width:542.25pt;height:60.3pt;z-index:-251631616;mso-position-horizontal-relative:page;mso-position-vertical-relative:page;v-text-anchor:middle" o:allowincell="f" filled="f" stroked="f">
            <v:textbox inset=",,,1.44pt">
              <w:txbxContent>
                <w:p w:rsidR="001433F7" w:rsidRPr="006E5359" w:rsidRDefault="00FF695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 xml:space="preserve">Inserire qui </w:t>
                  </w: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6E5359">
        <w:rPr>
          <w:noProof/>
          <w:lang w:val="it-IT"/>
        </w:rPr>
        <w:pict>
          <v:rect id="_x0000_s1055" style="position:absolute;margin-left:36pt;margin-top:36pt;width:10in;height:540pt;z-index:-251632640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37" type="#_x0000_t202" style="position:absolute;margin-left:90pt;margin-top:104.7pt;width:612pt;height:354pt;z-index:251671552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5690795"/>
                        <wp:effectExtent l="19050" t="0" r="0" b="0"/>
                        <wp:docPr id="13" name="Picture 11" descr="C:\Users\Mom Home\AppData\Local\Microsoft\Windows\Temporary Internet Files\Low\Content.IE5\NYRKZPV4\j04222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m Home\AppData\Local\Microsoft\Windows\Temporary Internet Files\Low\Content.IE5\NYRKZPV4\j04222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241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569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Giugno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6E5359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Festa della Repubblica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FF6953">
      <w:pPr>
        <w:rPr>
          <w:lang w:val="it-IT"/>
        </w:rPr>
      </w:pPr>
      <w:r w:rsidRPr="006E5359">
        <w:rPr>
          <w:lang w:val="it-IT"/>
        </w:rPr>
        <w:br w:type="page"/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lastRenderedPageBreak/>
        <w:pict>
          <v:rect id="_x0000_s1066" style="position:absolute;margin-left:83pt;margin-top:96.2pt;width:626pt;height:375.2pt;z-index:-251621376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65" type="#_x0000_t202" style="position:absolute;margin-left:124.9pt;margin-top:471.4pt;width:542.25pt;height:60.3pt;z-index:-251622400;mso-position-horizontal-relative:page;mso-position-vertical-relative:page;v-text-anchor:middle" o:allowincell="f" filled="f" stroked="f">
            <v:textbox inset=",,,1.44pt">
              <w:txbxContent>
                <w:p w:rsidR="001433F7" w:rsidRPr="006E5359" w:rsidRDefault="00FF695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6E5359">
        <w:rPr>
          <w:noProof/>
          <w:lang w:val="it-IT"/>
        </w:rPr>
        <w:pict>
          <v:rect id="_x0000_s1064" style="position:absolute;margin-left:36pt;margin-top:36pt;width:10in;height:540pt;z-index:-251623424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36" type="#_x0000_t202" style="position:absolute;margin-left:90pt;margin-top:104.55pt;width:612pt;height:354pt;z-index:251670528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93084"/>
                        <wp:effectExtent l="19050" t="0" r="0" b="0"/>
                        <wp:docPr id="30" name="Picture 27" descr="C:\Users\Mom Home\AppData\Local\Microsoft\Windows\Temporary Internet Files\Low\Content.IE5\5O3766TY\j042247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Mom Home\AppData\Local\Microsoft\Windows\Temporary Internet Files\Low\Content.IE5\5O3766TY\j042247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93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Luglio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FF6953">
      <w:pPr>
        <w:rPr>
          <w:lang w:val="it-IT"/>
        </w:rPr>
      </w:pPr>
      <w:r w:rsidRPr="006E5359">
        <w:rPr>
          <w:lang w:val="it-IT"/>
        </w:rPr>
        <w:br w:type="page"/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lastRenderedPageBreak/>
        <w:pict>
          <v:rect id="_x0000_s1063" style="position:absolute;margin-left:83pt;margin-top:96.2pt;width:626pt;height:375.2pt;z-index:-251624448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62" type="#_x0000_t202" style="position:absolute;margin-left:124.9pt;margin-top:471.4pt;width:542.25pt;height:60.3pt;z-index:-251625472;mso-position-horizontal-relative:page;mso-position-vertical-relative:page;v-text-anchor:middle" o:allowincell="f" filled="f" stroked="f">
            <v:textbox inset=",,,1.44pt">
              <w:txbxContent>
                <w:p w:rsidR="001433F7" w:rsidRPr="006E5359" w:rsidRDefault="00FF695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6E5359">
        <w:rPr>
          <w:noProof/>
          <w:lang w:val="it-IT"/>
        </w:rPr>
        <w:pict>
          <v:rect id="_x0000_s1061" style="position:absolute;margin-left:36pt;margin-top:36pt;width:10in;height:540pt;z-index:-251626496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31" type="#_x0000_t202" style="position:absolute;margin-left:90pt;margin-top:104.55pt;width:612pt;height:354pt;z-index:251665408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27" name="Picture 24" descr="C:\Users\Mom Home\AppData\Local\Microsoft\Windows\Temporary Internet Files\Low\Content.IE5\NYRKZPV4\j042260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Mom Home\AppData\Local\Microsoft\Windows\Temporary Internet Files\Low\Content.IE5\NYRKZPV4\j042260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Agosto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6E5359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Assunzione della Vergine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31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FF6953">
      <w:pPr>
        <w:rPr>
          <w:lang w:val="it-IT"/>
        </w:rPr>
      </w:pPr>
      <w:r w:rsidRPr="006E5359">
        <w:rPr>
          <w:lang w:val="it-IT"/>
        </w:rPr>
        <w:br w:type="page"/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lastRenderedPageBreak/>
        <w:pict>
          <v:rect id="_x0000_s1060" style="position:absolute;margin-left:83pt;margin-top:96.2pt;width:626pt;height:375.2pt;z-index:-251627520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59" type="#_x0000_t202" style="position:absolute;margin-left:124.9pt;margin-top:471.4pt;width:542.25pt;height:60.3pt;z-index:-251628544;mso-position-horizontal-relative:page;mso-position-vertical-relative:page;v-text-anchor:middle" o:allowincell="f" filled="f" stroked="f">
            <v:textbox inset=",,,1.44pt">
              <w:txbxContent>
                <w:p w:rsidR="001433F7" w:rsidRPr="006E5359" w:rsidRDefault="00FF695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6E5359">
        <w:rPr>
          <w:noProof/>
          <w:lang w:val="it-IT"/>
        </w:rPr>
        <w:pict>
          <v:rect id="_x0000_s1058" style="position:absolute;margin-left:36pt;margin-top:36pt;width:10in;height:540pt;z-index:-251629568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35" type="#_x0000_t202" style="position:absolute;margin-left:90pt;margin-top:104.55pt;width:612pt;height:354pt;z-index:251669504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7589520"/>
                        <wp:effectExtent l="19050" t="0" r="0" b="0"/>
                        <wp:docPr id="32" name="Picture 29" descr="C:\Users\Mom Home\AppData\Local\Microsoft\Windows\Temporary Internet Files\Low\Content.IE5\5O3766TY\j042279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Mom Home\AppData\Local\Microsoft\Windows\Temporary Internet Files\Low\Content.IE5\5O3766TY\j042279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758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Settembre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FF6953">
      <w:pPr>
        <w:rPr>
          <w:lang w:val="it-IT"/>
        </w:rPr>
      </w:pPr>
      <w:r w:rsidRPr="006E5359">
        <w:rPr>
          <w:lang w:val="it-IT"/>
        </w:rPr>
        <w:br w:type="page"/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lastRenderedPageBreak/>
        <w:pict>
          <v:rect id="_x0000_s1069" style="position:absolute;margin-left:83pt;margin-top:96.2pt;width:626pt;height:375.2pt;z-index:-251618304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68" type="#_x0000_t202" style="position:absolute;margin-left:124.9pt;margin-top:471.4pt;width:542.25pt;height:60.3pt;z-index:-251619328;mso-position-horizontal-relative:page;mso-position-vertical-relative:page;v-text-anchor:middle" o:allowincell="f" filled="f" stroked="f">
            <v:textbox inset=",,,1.44pt">
              <w:txbxContent>
                <w:p w:rsidR="001433F7" w:rsidRPr="006E5359" w:rsidRDefault="00FF695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  <w:lang w:val="it-IT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  <w:lang/>
                    </w:rPr>
                    <w:t>Inserire qui un'eventuale didascalia o descrizione della/e foto.</w:t>
                  </w:r>
                </w:p>
              </w:txbxContent>
            </v:textbox>
            <w10:wrap anchorx="page" anchory="page"/>
          </v:shape>
        </w:pict>
      </w:r>
      <w:r w:rsidRPr="006E5359">
        <w:rPr>
          <w:noProof/>
          <w:lang w:val="it-IT"/>
        </w:rPr>
        <w:pict>
          <v:rect id="_x0000_s1067" style="position:absolute;margin-left:36pt;margin-top:36pt;width:10in;height:540pt;z-index:-251620352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 w:rsidRPr="006E5359">
        <w:rPr>
          <w:noProof/>
          <w:lang w:val="it-IT"/>
        </w:rPr>
        <w:pict>
          <v:shape id="_x0000_s1034" type="#_x0000_t202" style="position:absolute;margin-left:90pt;margin-top:104.55pt;width:612pt;height:354pt;z-index:251668480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5" name="Picture 13" descr="C:\Users\Mom Home\AppData\Local\Microsoft\Windows\Temporary Internet Files\Low\Content.IE5\5O3766TY\j042271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Mom Home\AppData\Local\Microsoft\Windows\Temporary Internet Files\Low\Content.IE5\5O3766TY\j042271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Ottobre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FF6953">
      <w:pPr>
        <w:rPr>
          <w:lang w:val="it-IT"/>
        </w:rPr>
      </w:pPr>
      <w:r w:rsidRPr="006E5359">
        <w:rPr>
          <w:lang w:val="it-IT"/>
        </w:rPr>
        <w:br w:type="page"/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lastRenderedPageBreak/>
        <w:pict>
          <v:group id="_x0000_s1070" style="position:absolute;margin-left:0;margin-top:0;width:10in;height:540pt;z-index:-251617280;mso-position-horizontal:center;mso-position-horizontal-relative:page;mso-position-vertical:center;mso-position-vertical-relative:page" coordorigin="960,900" coordsize="14400,10800" o:allowincell="f">
            <v:rect id="_x0000_s1071" style="position:absolute;left:960;top:90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72" type="#_x0000_t202" style="position:absolute;left:2738;top:9608;width:10845;height:1206;mso-position-horizontal-relative:page;mso-position-vertical-relative:page;v-text-anchor:middle" o:allowincell="f" filled="f" stroked="f">
              <v:textbox inset=",,,1.44pt">
                <w:txbxContent>
                  <w:p w:rsidR="001433F7" w:rsidRPr="006E5359" w:rsidRDefault="00FF695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  <w:lang w:val="it-IT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  <w:lang/>
                      </w:rPr>
                      <w:t xml:space="preserve">Inserire qui un'eventuale didascalia o </w:t>
                    </w: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  <w:lang/>
                      </w:rPr>
                      <w:t>descrizione della/e foto.</w:t>
                    </w:r>
                  </w:p>
                </w:txbxContent>
              </v:textbox>
            </v:shape>
            <v:rect id="_x0000_s1073" style="position:absolute;left:1900;top:210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x="page" anchory="page"/>
          </v:group>
        </w:pict>
      </w:r>
      <w:r w:rsidRPr="006E5359">
        <w:rPr>
          <w:noProof/>
          <w:lang w:val="it-IT"/>
        </w:rPr>
        <w:pict>
          <v:shape id="_x0000_s1033" type="#_x0000_t202" style="position:absolute;margin-left:90pt;margin-top:104.55pt;width:612pt;height:354pt;z-index:251667456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8" name="Picture 16" descr="C:\Users\Mom Home\AppData\Local\Microsoft\Windows\Temporary Internet Files\Low\Content.IE5\IQL6TKXJ\j042271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Mom Home\AppData\Local\Microsoft\Windows\Temporary Internet Files\Low\Content.IE5\IQL6TKXJ\j042271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Novembre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6E5359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Tutti i Santi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30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FF6953">
      <w:pPr>
        <w:rPr>
          <w:lang w:val="it-IT"/>
        </w:rPr>
      </w:pPr>
      <w:r w:rsidRPr="006E5359">
        <w:rPr>
          <w:lang w:val="it-IT"/>
        </w:rPr>
        <w:br w:type="page"/>
      </w:r>
    </w:p>
    <w:p w:rsidR="001433F7" w:rsidRPr="006E5359" w:rsidRDefault="001433F7">
      <w:pPr>
        <w:rPr>
          <w:lang w:val="it-IT"/>
        </w:rPr>
      </w:pPr>
      <w:r w:rsidRPr="006E5359">
        <w:rPr>
          <w:noProof/>
          <w:lang w:val="it-IT"/>
        </w:rPr>
        <w:lastRenderedPageBreak/>
        <w:pict>
          <v:group id="_x0000_s1074" style="position:absolute;margin-left:0;margin-top:0;width:10in;height:540pt;z-index:-251616256;mso-position-horizontal:center;mso-position-horizontal-relative:page;mso-position-vertical:center;mso-position-vertical-relative:page" coordorigin="960,900" coordsize="14400,10800" o:allowincell="f">
            <v:rect id="_x0000_s1075" style="position:absolute;left:960;top:90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76" type="#_x0000_t202" style="position:absolute;left:2738;top:9608;width:10845;height:1206;mso-position-horizontal-relative:page;mso-position-vertical-relative:page;v-text-anchor:middle" o:allowincell="f" filled="f" stroked="f">
              <v:textbox inset=",,,1.44pt">
                <w:txbxContent>
                  <w:p w:rsidR="001433F7" w:rsidRPr="006E5359" w:rsidRDefault="00FF695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  <w:lang w:val="it-IT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  <w:lang/>
                      </w:rPr>
                      <w:t>Inserire qui un'eventuale didascalia o descrizione della/e foto.</w:t>
                    </w:r>
                  </w:p>
                </w:txbxContent>
              </v:textbox>
            </v:shape>
            <v:rect id="_x0000_s1077" style="position:absolute;left:1900;top:210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x="page" anchory="page"/>
          </v:group>
        </w:pict>
      </w:r>
      <w:r w:rsidRPr="006E5359">
        <w:rPr>
          <w:noProof/>
          <w:lang w:val="it-IT"/>
        </w:rPr>
        <w:pict>
          <v:shape id="_x0000_s1032" type="#_x0000_t202" style="position:absolute;margin-left:90pt;margin-top:104.55pt;width:612pt;height:354pt;z-index:251666432;mso-position-horizontal-relative:page;mso-position-vertical-relative:page" o:allowincell="f" filled="f" stroked="f">
            <v:textbox>
              <w:txbxContent>
                <w:p w:rsidR="001433F7" w:rsidRDefault="00FF69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4292301"/>
                        <wp:effectExtent l="19050" t="0" r="0" b="0"/>
                        <wp:docPr id="43" name="Picture 40" descr="C:\Users\Mom Home\AppData\Local\Microsoft\Windows\Temporary Internet Files\Low\Content.IE5\IQL6TKXJ\j0422147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Mom Home\AppData\Local\Microsoft\Windows\Temporary Internet Files\Low\Content.IE5\IQL6TKXJ\j0422147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4292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6953" w:rsidRPr="006E5359">
        <w:rPr>
          <w:lang w:val="it-IT"/>
        </w:rP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1433F7" w:rsidRPr="006E5359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1433F7" w:rsidRPr="006E5359" w:rsidRDefault="00FF6953">
            <w:pPr>
              <w:pStyle w:val="MonthandYear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lastRenderedPageBreak/>
              <w:t>Dicembre 2008</w:t>
            </w:r>
          </w:p>
        </w:tc>
      </w:tr>
      <w:tr w:rsidR="001433F7" w:rsidRPr="006E5359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1433F7" w:rsidRPr="006E5359" w:rsidRDefault="00FF6953">
            <w:pPr>
              <w:pStyle w:val="DaysoftheWeek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domenica</w:t>
            </w: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7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14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6E5359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Immacolata Concezione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21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28</w:t>
            </w: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FF6953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Natale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6E5359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Santo Stefano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FF6953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  <w:r w:rsidRPr="006E5359">
              <w:rPr>
                <w:lang w:val="it-IT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1433F7" w:rsidRPr="006E5359" w:rsidRDefault="001433F7">
            <w:pPr>
              <w:pStyle w:val="Dates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1433F7" w:rsidRPr="006E5359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1433F7" w:rsidRPr="006E5359" w:rsidRDefault="001433F7">
            <w:pPr>
              <w:pStyle w:val="Event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</w:tbl>
    <w:p w:rsidR="001433F7" w:rsidRPr="006E5359" w:rsidRDefault="001433F7">
      <w:pPr>
        <w:rPr>
          <w:lang w:val="it-IT"/>
        </w:rPr>
      </w:pPr>
    </w:p>
    <w:p w:rsidR="001433F7" w:rsidRPr="006E5359" w:rsidRDefault="001433F7">
      <w:pPr>
        <w:rPr>
          <w:lang w:val="it-IT"/>
        </w:rPr>
      </w:pPr>
    </w:p>
    <w:sectPr w:rsidR="001433F7" w:rsidRPr="006E5359" w:rsidSect="001433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w:rsids>
    <w:rsidRoot w:val="001433F7"/>
    <w:rsid w:val="001433F7"/>
    <w:rsid w:val="006E5359"/>
    <w:rsid w:val="00F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ays of the Week"/>
    <w:basedOn w:val="Normal"/>
    <w:qFormat/>
    <w:rsid w:val="001433F7"/>
    <w:pPr>
      <w:framePr w:hSpace="187" w:wrap="around" w:vAnchor="page" w:hAnchor="page" w:x="2161" w:y="1470"/>
      <w:spacing w:after="0" w:line="240" w:lineRule="auto"/>
      <w:jc w:val="center"/>
    </w:pPr>
    <w:rPr>
      <w:rFonts w:asciiTheme="majorHAnsi" w:hAnsiTheme="majorHAnsi"/>
      <w:caps/>
      <w:color w:val="404040" w:themeColor="text1" w:themeTint="BF"/>
      <w:spacing w:val="10"/>
      <w:sz w:val="18"/>
      <w:szCs w:val="18"/>
    </w:rPr>
  </w:style>
  <w:style w:type="paragraph" w:customStyle="1" w:styleId="MonthandYear">
    <w:name w:val="Month and Year"/>
    <w:basedOn w:val="Normal"/>
    <w:qFormat/>
    <w:rsid w:val="001433F7"/>
    <w:pPr>
      <w:framePr w:hSpace="187" w:wrap="around" w:vAnchor="page" w:hAnchor="page" w:xAlign="center" w:y="1470"/>
      <w:spacing w:after="0" w:line="240" w:lineRule="auto"/>
      <w:jc w:val="center"/>
    </w:pPr>
    <w:rPr>
      <w:rFonts w:asciiTheme="majorHAnsi" w:hAnsiTheme="majorHAnsi"/>
      <w:color w:val="0D0D0D" w:themeColor="text1" w:themeTint="F2"/>
      <w:sz w:val="88"/>
      <w:szCs w:val="88"/>
    </w:rPr>
  </w:style>
  <w:style w:type="paragraph" w:customStyle="1" w:styleId="Dates">
    <w:name w:val="Dates"/>
    <w:basedOn w:val="Normal"/>
    <w:qFormat/>
    <w:rsid w:val="001433F7"/>
    <w:pPr>
      <w:framePr w:hSpace="187" w:wrap="around" w:vAnchor="page" w:hAnchor="page" w:xAlign="center" w:y="1470"/>
      <w:spacing w:before="40" w:after="0" w:line="240" w:lineRule="auto"/>
    </w:pPr>
    <w:rPr>
      <w:rFonts w:asciiTheme="majorHAnsi" w:hAnsiTheme="majorHAnsi"/>
      <w:color w:val="0D0D0D" w:themeColor="text1" w:themeTint="F2"/>
      <w:sz w:val="30"/>
      <w:szCs w:val="30"/>
    </w:rPr>
  </w:style>
  <w:style w:type="paragraph" w:customStyle="1" w:styleId="Event">
    <w:name w:val="Event"/>
    <w:basedOn w:val="Normal"/>
    <w:qFormat/>
    <w:rsid w:val="001433F7"/>
    <w:pPr>
      <w:framePr w:hSpace="187" w:wrap="around" w:vAnchor="page" w:hAnchor="page" w:xAlign="center" w:y="1470"/>
      <w:spacing w:after="0" w:line="240" w:lineRule="auto"/>
    </w:pPr>
    <w:rPr>
      <w:rFonts w:asciiTheme="majorHAnsi" w:hAnsiTheme="majorHAnsi"/>
      <w:color w:val="0D0D0D" w:themeColor="text1" w:themeTint="F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>false</MarketSpecific>
    <PrimaryImageGen xmlns="7851d254-ce09-43b6-8d90-072588e7901c">true</PrimaryImageGen>
    <ThumbnailAssetId xmlns="7851d254-ce09-43b6-8d90-072588e7901c" xsi:nil="true"/>
    <LegacyData xmlns="7851d254-ce09-43b6-8d90-072588e7901c">ListingID:;Manager:;BuildStatus:Publish Pending;MockupPath:</LegacyData>
    <TPFriendlyName xmlns="7851d254-ce09-43b6-8d90-072588e7901c">Calendario fotografico 2008 (per rilegatura a spirale, lun-dom)</TPFriendlyName>
    <NumericId xmlns="7851d254-ce09-43b6-8d90-072588e7901c">-1</NumericId>
    <BusinessGroup xmlns="7851d254-ce09-43b6-8d90-072588e7901c" xsi:nil="true"/>
    <SourceTitle xmlns="7851d254-ce09-43b6-8d90-072588e7901c">2008 photo calendar (for spiral binding, Mon-Sun)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256805</Value>
      <Value>351408</Value>
    </PublishStatusLookup>
    <LastPublishResultLookup xmlns="7851d254-ce09-43b6-8d90-072588e7901c" xsi:nil="true"/>
    <IntlLangReviewDate xmlns="7851d254-ce09-43b6-8d90-072588e7901c">2010-06-10T14:36:00+00:00</IntlLangReviewDate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CommandLine xmlns="7851d254-ce09-43b6-8d90-072588e7901c">{WD} /f {FilePath}</TPCommandLine>
    <TPAppVersion xmlns="7851d254-ce09-43b6-8d90-072588e7901c">12</TPAppVersion>
    <PublishTargets xmlns="7851d254-ce09-43b6-8d90-072588e7901c">OfficeOnline</PublishTargets>
    <EditorialStatus xmlns="7851d254-ce09-43b6-8d90-072588e7901c" xsi:nil="true"/>
    <TPLaunchHelpLinkType xmlns="7851d254-ce09-43b6-8d90-072588e7901c" xsi:nil="true"/>
    <LastModifiedDateTime xmlns="7851d254-ce09-43b6-8d90-072588e7901c">2010-06-10T14:36:00+00:00</LastModifiedDateTime>
    <TimesCloned xmlns="7851d254-ce09-43b6-8d90-072588e7901c" xsi:nil="true"/>
    <Provider xmlns="7851d254-ce09-43b6-8d90-072588e7901c">EY006220130</Provider>
    <FriendlyTitle xmlns="7851d254-ce09-43b6-8d90-072588e7901c" xsi:nil="true"/>
    <LastHandOff xmlns="7851d254-ce09-43b6-8d90-072588e7901c" xsi:nil="true"/>
    <AcquiredFrom xmlns="7851d254-ce09-43b6-8d90-072588e7901c">Community</AcquiredFrom>
    <AssetStart xmlns="7851d254-ce09-43b6-8d90-072588e7901c">2010-02-26T13:26:19+00:00</AssetStart>
    <UACurrentWords xmlns="7851d254-ce09-43b6-8d90-072588e7901c">0</UACurrentWords>
    <UALocRecommendation xmlns="7851d254-ce09-43b6-8d90-072588e7901c">Localize</UALocRecommendation>
    <Manager xmlns="7851d254-ce09-43b6-8d90-072588e7901c" xsi:nil="true"/>
    <TPClientViewer xmlns="7851d254-ce09-43b6-8d90-072588e7901c" xsi:nil="true"/>
    <ArtSampleDocs xmlns="7851d254-ce09-43b6-8d90-072588e7901c" xsi:nil="true"/>
    <IsDeleted xmlns="7851d254-ce09-43b6-8d90-072588e7901c">false</IsDeleted>
    <UANotes xmlns="7851d254-ce09-43b6-8d90-072588e7901c" xsi:nil="true"/>
    <ShowIn xmlns="7851d254-ce09-43b6-8d90-072588e7901c">Show everywhere</ShowIn>
    <OOCacheId xmlns="7851d254-ce09-43b6-8d90-072588e7901c" xsi:nil="true"/>
    <CSXHash xmlns="7851d254-ce09-43b6-8d90-072588e7901c" xsi:nil="true"/>
    <TemplateStatus xmlns="7851d254-ce09-43b6-8d90-072588e7901c" xsi:nil="true"/>
    <Downloads xmlns="7851d254-ce09-43b6-8d90-072588e7901c">0</Downloads>
    <VoteCount xmlns="7851d254-ce09-43b6-8d90-072588e7901c" xsi:nil="true"/>
    <DSATActionTaken xmlns="7851d254-ce09-43b6-8d90-072588e7901c">Best Bets</DSATActionTaken>
    <CSXSubmissionMarket xmlns="7851d254-ce09-43b6-8d90-072588e7901c" xsi:nil="true"/>
    <AssetExpire xmlns="7851d254-ce09-43b6-8d90-072588e7901c">2100-01-01T00:00:00+00:00</AssetExpire>
    <EditorialTags xmlns="7851d254-ce09-43b6-8d90-072588e7901c" xsi:nil="true"/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TPComponent xmlns="7851d254-ce09-43b6-8d90-072588e7901c">WORDFiles</TPComponent>
    <Milestone xmlns="7851d254-ce09-43b6-8d90-072588e7901c" xsi:nil="true"/>
    <OriginAsset xmlns="7851d254-ce09-43b6-8d90-072588e7901c" xsi:nil="true"/>
    <AssetId xmlns="7851d254-ce09-43b6-8d90-072588e7901c">TP010251957</AssetId>
    <TPLaunchHelpLink xmlns="7851d254-ce09-43b6-8d90-072588e7901c" xsi:nil="true"/>
    <TPApplication xmlns="7851d254-ce09-43b6-8d90-072588e7901c">Word</TPApplication>
    <IntlLocPriority xmlns="7851d254-ce09-43b6-8d90-072588e7901c" xsi:nil="true"/>
    <PolicheckWords xmlns="7851d254-ce09-43b6-8d90-072588e7901c" xsi:nil="true"/>
    <HandoffToMSDN xmlns="7851d254-ce09-43b6-8d90-072588e7901c">2010-06-10T14:36:00+00:00</HandoffToMSDN>
    <PlannedPubDate xmlns="7851d254-ce09-43b6-8d90-072588e7901c">2010-06-10T14:36:00+00:00</PlannedPubDate>
    <IntlLangReviewer xmlns="7851d254-ce09-43b6-8d90-072588e7901c" xsi:nil="true"/>
    <CrawlForDependencies xmlns="7851d254-ce09-43b6-8d90-072588e7901c">false</CrawlForDependencies>
    <TrustLevel xmlns="7851d254-ce09-43b6-8d90-072588e7901c">1 Microsoft Managed Content</TrustLevel>
    <IsSearchable xmlns="7851d254-ce09-43b6-8d90-072588e7901c">false</IsSearchable>
    <TPNamespace xmlns="7851d254-ce09-43b6-8d90-072588e7901c" xsi:nil="true"/>
    <TemplateTemplateType xmlns="7851d254-ce09-43b6-8d90-072588e7901c">Word 2007 Default</TemplateTemplateTyp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66654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54F317-DED3-498E-9E4A-123756325D44}"/>
</file>

<file path=customXml/itemProps2.xml><?xml version="1.0" encoding="utf-8"?>
<ds:datastoreItem xmlns:ds="http://schemas.openxmlformats.org/officeDocument/2006/customXml" ds:itemID="{4019AC01-EE1A-43A2-A71D-DA50890A5B09}"/>
</file>

<file path=customXml/itemProps3.xml><?xml version="1.0" encoding="utf-8"?>
<ds:datastoreItem xmlns:ds="http://schemas.openxmlformats.org/officeDocument/2006/customXml" ds:itemID="{E52F81C0-4CA7-4114-BC2B-BCB26195218C}"/>
</file>

<file path=docProps/app.xml><?xml version="1.0" encoding="utf-8"?>
<Properties xmlns="http://schemas.openxmlformats.org/officeDocument/2006/extended-properties" xmlns:vt="http://schemas.openxmlformats.org/officeDocument/2006/docPropsVTypes">
  <Template>2008PhotoCalendar_MonSun_TP10251957.dotx</Template>
  <TotalTime>3</TotalTime>
  <Pages>24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photo calendar (for spiral binding, Mon-Sun)</dc:title>
  <dc:subject/>
  <dc:creator>Luann Vodder (Wes Rataushk &amp; Assc Inc)</dc:creator>
  <cp:keywords/>
  <dc:description/>
  <cp:lastModifiedBy>Administrator</cp:lastModifiedBy>
  <cp:revision>2</cp:revision>
  <dcterms:created xsi:type="dcterms:W3CDTF">2008-01-09T23:51:00Z</dcterms:created>
  <dcterms:modified xsi:type="dcterms:W3CDTF">2008-04-07T14:08:00Z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7164200</vt:r8>
  </property>
</Properties>
</file>