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A2" w:rsidRPr="00405A81" w:rsidRDefault="00C54DA2">
      <w:pPr>
        <w:rPr>
          <w:lang w:val="it-IT"/>
        </w:rPr>
      </w:pPr>
    </w:p>
    <w:p w:rsidR="00C54DA2" w:rsidRPr="00405A81" w:rsidRDefault="00C54DA2">
      <w:pPr>
        <w:rPr>
          <w:lang w:val="it-IT"/>
        </w:rPr>
      </w:pPr>
      <w:r w:rsidRPr="00405A81">
        <w:rPr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24.9pt;margin-top:468.4pt;width:542.25pt;height:60.3pt;z-index:-251643904;mso-position-horizontal-relative:page;mso-position-vertical-relative:page;v-text-anchor:middle" o:allowincell="f" filled="f" stroked="f">
            <v:textbox inset=",,,1.44pt">
              <w:txbxContent>
                <w:p w:rsidR="00C54DA2" w:rsidRPr="00405A81" w:rsidRDefault="00C52EC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405A81">
        <w:rPr>
          <w:noProof/>
          <w:lang w:val="it-IT"/>
        </w:rPr>
        <w:pict>
          <v:shape id="_x0000_s1026" type="#_x0000_t202" style="position:absolute;margin-left:90pt;margin-top:104.4pt;width:612pt;height:354pt;z-index:251660288;mso-position-horizontal-relative:page;mso-position-vertical-relative:page" o:allowincell="f" filled="f" stroked="f">
            <v:textbox>
              <w:txbxContent>
                <w:p w:rsidR="00C54DA2" w:rsidRDefault="00C52EC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8099"/>
                        <wp:effectExtent l="19050" t="0" r="0" b="0"/>
                        <wp:docPr id="6" name="Picture 5" descr="C:\Users\Mom Home\AppData\Local\Microsoft\Windows\Temporary Internet Files\Low\Content.IE5\V0R5WSLO\j042296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om Home\AppData\Local\Microsoft\Windows\Temporary Internet Files\Low\Content.IE5\V0R5WSLO\j042296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8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52EC7" w:rsidRPr="00405A81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54DA2" w:rsidRPr="00405A81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54DA2" w:rsidRPr="00405A81" w:rsidRDefault="00C52EC7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lastRenderedPageBreak/>
              <w:t>Gennaio 2008</w:t>
            </w:r>
          </w:p>
        </w:tc>
      </w:tr>
      <w:tr w:rsidR="00C54DA2" w:rsidRPr="00405A81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domenica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6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2EC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Capodanno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405A81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Epifania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13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20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27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2EC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 xml:space="preserve"> </w:t>
            </w:r>
            <w:r w:rsidRPr="00405A81">
              <w:rPr>
                <w:lang w:val="it-IT"/>
              </w:rPr>
              <w:br/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C54DA2" w:rsidRPr="00405A81" w:rsidRDefault="00C52EC7">
      <w:pPr>
        <w:rPr>
          <w:lang w:val="it-IT"/>
        </w:rPr>
      </w:pPr>
      <w:r w:rsidRPr="00405A81">
        <w:rPr>
          <w:lang w:val="it-IT"/>
        </w:rPr>
        <w:br w:type="page"/>
      </w:r>
    </w:p>
    <w:p w:rsidR="00C54DA2" w:rsidRPr="00405A81" w:rsidRDefault="00C54DA2">
      <w:pPr>
        <w:rPr>
          <w:lang w:val="it-IT"/>
        </w:rPr>
      </w:pPr>
      <w:r w:rsidRPr="00405A81">
        <w:rPr>
          <w:noProof/>
          <w:lang w:val="it-IT"/>
        </w:rPr>
        <w:lastRenderedPageBreak/>
        <w:pict>
          <v:shape id="_x0000_s1046" type="#_x0000_t202" style="position:absolute;margin-left:124.9pt;margin-top:471.4pt;width:542.25pt;height:60.3pt;z-index:-251635712;mso-position-horizontal-relative:page;mso-position-vertical-relative:page;v-text-anchor:middle" o:allowincell="f" filled="f" stroked="f">
            <v:textbox style="mso-next-textbox:#_x0000_s1046" inset=",,,1.44pt">
              <w:txbxContent>
                <w:p w:rsidR="00C54DA2" w:rsidRPr="00405A81" w:rsidRDefault="00C52EC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405A81">
        <w:rPr>
          <w:noProof/>
          <w:lang w:val="it-IT"/>
        </w:rPr>
        <w:pict>
          <v:shape id="_x0000_s1027" type="#_x0000_t202" style="position:absolute;margin-left:89.95pt;margin-top:104.4pt;width:612pt;height:354pt;z-index:251661312;mso-position-horizontal-relative:page;mso-position-vertical-relative:page" o:allowincell="f" filled="f" stroked="f">
            <v:textbox>
              <w:txbxContent>
                <w:p w:rsidR="00C54DA2" w:rsidRDefault="00C52EC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3139"/>
                        <wp:effectExtent l="19050" t="0" r="0" b="0"/>
                        <wp:docPr id="37" name="Picture 34" descr="C:\Users\Mom Home\AppData\Local\Microsoft\Windows\Temporary Internet Files\Low\Content.IE5\IQL6TKXJ\j042285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Mom Home\AppData\Local\Microsoft\Windows\Temporary Internet Files\Low\Content.IE5\IQL6TKXJ\j042285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52EC7" w:rsidRPr="00405A81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54DA2" w:rsidRPr="00405A81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54DA2" w:rsidRPr="00405A81" w:rsidRDefault="00C52EC7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lastRenderedPageBreak/>
              <w:t>Febbraio 2008</w:t>
            </w:r>
          </w:p>
        </w:tc>
      </w:tr>
      <w:tr w:rsidR="00C54DA2" w:rsidRPr="00405A81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domenica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10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17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24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C54DA2" w:rsidRPr="00405A81" w:rsidRDefault="00C52EC7">
      <w:pPr>
        <w:rPr>
          <w:lang w:val="it-IT"/>
        </w:rPr>
      </w:pPr>
      <w:r w:rsidRPr="00405A81">
        <w:rPr>
          <w:lang w:val="it-IT"/>
        </w:rPr>
        <w:br w:type="page"/>
      </w:r>
    </w:p>
    <w:p w:rsidR="00C54DA2" w:rsidRPr="00405A81" w:rsidRDefault="00C54DA2">
      <w:pPr>
        <w:rPr>
          <w:lang w:val="it-IT"/>
        </w:rPr>
      </w:pPr>
      <w:r w:rsidRPr="00405A81">
        <w:rPr>
          <w:noProof/>
          <w:lang w:val="it-IT"/>
        </w:rPr>
        <w:lastRenderedPageBreak/>
        <w:pict>
          <v:shape id="_x0000_s1039" type="#_x0000_t202" style="position:absolute;margin-left:124.9pt;margin-top:471.4pt;width:542.25pt;height:60.3pt;z-index:-251642880;mso-position-horizontal-relative:page;mso-position-vertical-relative:page;v-text-anchor:middle" o:allowincell="f" filled="f" stroked="f">
            <v:textbox inset=",,,1.44pt">
              <w:txbxContent>
                <w:p w:rsidR="00C54DA2" w:rsidRPr="00405A81" w:rsidRDefault="00C52EC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405A81">
        <w:rPr>
          <w:noProof/>
          <w:lang w:val="it-IT"/>
        </w:rPr>
        <w:pict>
          <v:shape id="_x0000_s1028" type="#_x0000_t202" style="position:absolute;margin-left:89.95pt;margin-top:104.4pt;width:612pt;height:354pt;z-index:251662336;mso-position-horizontal-relative:page;mso-position-vertical-relative:page" o:allowincell="f" filled="f" stroked="f">
            <v:textbox>
              <w:txbxContent>
                <w:p w:rsidR="00C54DA2" w:rsidRDefault="00C52EC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6508376"/>
                        <wp:effectExtent l="19050" t="0" r="0" b="0"/>
                        <wp:docPr id="11" name="Picture 10" descr="C:\Users\Mom Home\AppData\Local\Microsoft\Windows\Temporary Internet Files\Low\Content.IE5\0HEMJF23\j042231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om Home\AppData\Local\Microsoft\Windows\Temporary Internet Files\Low\Content.IE5\0HEMJF23\j042231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6508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52EC7" w:rsidRPr="00405A81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54DA2" w:rsidRPr="00405A81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54DA2" w:rsidRPr="00405A81" w:rsidRDefault="00C52EC7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lastRenderedPageBreak/>
              <w:t>Marzo 2008</w:t>
            </w:r>
          </w:p>
        </w:tc>
      </w:tr>
      <w:tr w:rsidR="00C54DA2" w:rsidRPr="00405A81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domenica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9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16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23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405A81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Pasqua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30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405A81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Lunedì dell'Angelo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C54DA2" w:rsidRPr="00405A81" w:rsidRDefault="00C52EC7">
      <w:pPr>
        <w:rPr>
          <w:lang w:val="it-IT"/>
        </w:rPr>
      </w:pPr>
      <w:r w:rsidRPr="00405A81">
        <w:rPr>
          <w:lang w:val="it-IT"/>
        </w:rPr>
        <w:br w:type="page"/>
      </w:r>
    </w:p>
    <w:p w:rsidR="00C54DA2" w:rsidRPr="00405A81" w:rsidRDefault="00C54DA2">
      <w:pPr>
        <w:rPr>
          <w:lang w:val="it-IT"/>
        </w:rPr>
      </w:pPr>
      <w:r w:rsidRPr="00405A81">
        <w:rPr>
          <w:noProof/>
          <w:lang w:val="it-IT"/>
        </w:rPr>
        <w:lastRenderedPageBreak/>
        <w:pict>
          <v:shape id="_x0000_s1040" type="#_x0000_t202" style="position:absolute;margin-left:124.9pt;margin-top:471.4pt;width:542.25pt;height:60.3pt;z-index:-251641856;mso-position-horizontal-relative:page;mso-position-vertical-relative:page;v-text-anchor:middle" o:allowincell="f" filled="f" stroked="f">
            <v:textbox inset=",,,1.44pt">
              <w:txbxContent>
                <w:p w:rsidR="00C54DA2" w:rsidRPr="00405A81" w:rsidRDefault="00C52EC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405A81">
        <w:rPr>
          <w:noProof/>
          <w:lang w:val="it-IT"/>
        </w:rPr>
        <w:pict>
          <v:shape id="_x0000_s1029" type="#_x0000_t202" style="position:absolute;margin-left:90pt;margin-top:104.55pt;width:612pt;height:354pt;z-index:251663360;mso-position-horizontal-relative:page;mso-position-vertical-relative:page" o:allowincell="f" filled="f" stroked="f">
            <v:textbox>
              <w:txbxContent>
                <w:p w:rsidR="00C54DA2" w:rsidRDefault="00C52EC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3139"/>
                        <wp:effectExtent l="19050" t="0" r="0" b="0"/>
                        <wp:docPr id="41" name="Picture 38" descr="C:\Users\Mom Home\AppData\Local\Microsoft\Windows\Temporary Internet Files\Low\Content.IE5\7MA96T2S\j040897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Mom Home\AppData\Local\Microsoft\Windows\Temporary Internet Files\Low\Content.IE5\7MA96T2S\j040897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52EC7" w:rsidRPr="00405A81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54DA2" w:rsidRPr="00405A81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54DA2" w:rsidRPr="00405A81" w:rsidRDefault="00C52EC7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lastRenderedPageBreak/>
              <w:t>Aprile 2008</w:t>
            </w:r>
          </w:p>
        </w:tc>
      </w:tr>
      <w:tr w:rsidR="00C54DA2" w:rsidRPr="00405A81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domenica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6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13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20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27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405A81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Festa della Liberazione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C54DA2" w:rsidRPr="00405A81" w:rsidRDefault="00C52EC7">
      <w:pPr>
        <w:rPr>
          <w:lang w:val="it-IT"/>
        </w:rPr>
      </w:pPr>
      <w:r w:rsidRPr="00405A81">
        <w:rPr>
          <w:lang w:val="it-IT"/>
        </w:rPr>
        <w:br w:type="page"/>
      </w:r>
    </w:p>
    <w:p w:rsidR="00C54DA2" w:rsidRPr="00405A81" w:rsidRDefault="00C54DA2">
      <w:pPr>
        <w:rPr>
          <w:lang w:val="it-IT"/>
        </w:rPr>
      </w:pPr>
      <w:r w:rsidRPr="00405A81">
        <w:rPr>
          <w:noProof/>
          <w:lang w:val="it-IT"/>
        </w:rPr>
        <w:lastRenderedPageBreak/>
        <w:pict>
          <v:shape id="_x0000_s1047" type="#_x0000_t202" style="position:absolute;margin-left:124.9pt;margin-top:471.4pt;width:542.25pt;height:60.3pt;z-index:-251634688;mso-position-horizontal-relative:page;mso-position-vertical-relative:page;v-text-anchor:middle" o:allowincell="f" filled="f" stroked="f">
            <v:textbox inset=",,,1.44pt">
              <w:txbxContent>
                <w:p w:rsidR="00C54DA2" w:rsidRPr="00405A81" w:rsidRDefault="00C52EC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405A81">
        <w:rPr>
          <w:noProof/>
          <w:lang w:val="it-IT"/>
        </w:rPr>
        <w:pict>
          <v:shape id="_x0000_s1030" type="#_x0000_t202" style="position:absolute;margin-left:90pt;margin-top:104.55pt;width:612pt;height:354pt;z-index:251664384;mso-position-horizontal-relative:page;mso-position-vertical-relative:page" o:allowincell="f" filled="f" stroked="f">
            <v:textbox>
              <w:txbxContent>
                <w:p w:rsidR="00C54DA2" w:rsidRDefault="00C52EC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8179"/>
                        <wp:effectExtent l="19050" t="0" r="0" b="0"/>
                        <wp:docPr id="35" name="Picture 32" descr="C:\Users\Mom Home\AppData\Local\Microsoft\Windows\Temporary Internet Files\Low\Content.IE5\BTBUR75B\j040959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Mom Home\AppData\Local\Microsoft\Windows\Temporary Internet Files\Low\Content.IE5\BTBUR75B\j040959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8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52EC7" w:rsidRPr="00405A81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54DA2" w:rsidRPr="00405A81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54DA2" w:rsidRPr="00405A81" w:rsidRDefault="00C52EC7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lastRenderedPageBreak/>
              <w:t xml:space="preserve">Maggio </w:t>
            </w:r>
            <w:r w:rsidRPr="00405A81">
              <w:rPr>
                <w:lang w:val="it-IT"/>
              </w:rPr>
              <w:t>2008</w:t>
            </w:r>
          </w:p>
        </w:tc>
      </w:tr>
      <w:tr w:rsidR="00C54DA2" w:rsidRPr="00405A81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domenica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4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405A81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Festa dei lavoratori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11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18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25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2EC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Festa di inizio estate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C54DA2" w:rsidRPr="00405A81" w:rsidRDefault="00C52EC7">
      <w:pPr>
        <w:rPr>
          <w:lang w:val="it-IT"/>
        </w:rPr>
      </w:pPr>
      <w:r w:rsidRPr="00405A81">
        <w:rPr>
          <w:lang w:val="it-IT"/>
        </w:rPr>
        <w:br w:type="page"/>
      </w:r>
    </w:p>
    <w:p w:rsidR="00C54DA2" w:rsidRPr="00405A81" w:rsidRDefault="00C54DA2">
      <w:pPr>
        <w:rPr>
          <w:lang w:val="it-IT"/>
        </w:rPr>
      </w:pPr>
      <w:r w:rsidRPr="00405A81">
        <w:rPr>
          <w:noProof/>
          <w:lang w:val="it-IT"/>
        </w:rPr>
        <w:lastRenderedPageBreak/>
        <w:pict>
          <v:shape id="_x0000_s1041" type="#_x0000_t202" style="position:absolute;margin-left:124.9pt;margin-top:471.4pt;width:542.25pt;height:60.3pt;z-index:-251640832;mso-position-horizontal-relative:page;mso-position-vertical-relative:page;v-text-anchor:middle" o:allowincell="f" filled="f" stroked="f">
            <v:textbox inset=",,,1.44pt">
              <w:txbxContent>
                <w:p w:rsidR="00C54DA2" w:rsidRPr="00405A81" w:rsidRDefault="00C52EC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 xml:space="preserve">Inserire qui </w:t>
                  </w: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405A81">
        <w:rPr>
          <w:noProof/>
          <w:lang w:val="it-IT"/>
        </w:rPr>
        <w:pict>
          <v:shape id="_x0000_s1037" type="#_x0000_t202" style="position:absolute;margin-left:90pt;margin-top:104.7pt;width:612pt;height:354pt;z-index:251671552;mso-position-horizontal-relative:page;mso-position-vertical-relative:page" o:allowincell="f" filled="f" stroked="f">
            <v:textbox>
              <w:txbxContent>
                <w:p w:rsidR="00C54DA2" w:rsidRDefault="00C52EC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5690795"/>
                        <wp:effectExtent l="19050" t="0" r="0" b="0"/>
                        <wp:docPr id="13" name="Picture 11" descr="C:\Users\Mom Home\AppData\Local\Microsoft\Windows\Temporary Internet Files\Low\Content.IE5\NYRKZPV4\j042229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m Home\AppData\Local\Microsoft\Windows\Temporary Internet Files\Low\Content.IE5\NYRKZPV4\j042229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241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569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52EC7" w:rsidRPr="00405A81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54DA2" w:rsidRPr="00405A81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54DA2" w:rsidRPr="00405A81" w:rsidRDefault="00C52EC7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lastRenderedPageBreak/>
              <w:t>Giugno 2008</w:t>
            </w:r>
          </w:p>
        </w:tc>
      </w:tr>
      <w:tr w:rsidR="00C54DA2" w:rsidRPr="00405A81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domenica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8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405A81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Festa della Repubblica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15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22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29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C54DA2" w:rsidRPr="00405A81" w:rsidRDefault="00C52EC7">
      <w:pPr>
        <w:rPr>
          <w:lang w:val="it-IT"/>
        </w:rPr>
      </w:pPr>
      <w:r w:rsidRPr="00405A81">
        <w:rPr>
          <w:lang w:val="it-IT"/>
        </w:rPr>
        <w:br w:type="page"/>
      </w:r>
    </w:p>
    <w:p w:rsidR="00C54DA2" w:rsidRPr="00405A81" w:rsidRDefault="00C54DA2">
      <w:pPr>
        <w:rPr>
          <w:lang w:val="it-IT"/>
        </w:rPr>
      </w:pPr>
      <w:r w:rsidRPr="00405A81">
        <w:rPr>
          <w:noProof/>
          <w:lang w:val="it-IT"/>
        </w:rPr>
        <w:lastRenderedPageBreak/>
        <w:pict>
          <v:shape id="_x0000_s1044" type="#_x0000_t202" style="position:absolute;margin-left:124.9pt;margin-top:471.4pt;width:542.25pt;height:60.3pt;z-index:-251637760;mso-position-horizontal-relative:page;mso-position-vertical-relative:page;v-text-anchor:middle" o:allowincell="f" filled="f" stroked="f">
            <v:textbox inset=",,,1.44pt">
              <w:txbxContent>
                <w:p w:rsidR="00C54DA2" w:rsidRPr="00405A81" w:rsidRDefault="00C52EC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405A81">
        <w:rPr>
          <w:noProof/>
          <w:lang w:val="it-IT"/>
        </w:rPr>
        <w:pict>
          <v:shape id="_x0000_s1036" type="#_x0000_t202" style="position:absolute;margin-left:90pt;margin-top:104.55pt;width:612pt;height:354pt;z-index:251670528;mso-position-horizontal-relative:page;mso-position-vertical-relative:page" o:allowincell="f" filled="f" stroked="f">
            <v:textbox>
              <w:txbxContent>
                <w:p w:rsidR="00C54DA2" w:rsidRDefault="00C52EC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93084"/>
                        <wp:effectExtent l="19050" t="0" r="0" b="0"/>
                        <wp:docPr id="30" name="Picture 27" descr="C:\Users\Mom Home\AppData\Local\Microsoft\Windows\Temporary Internet Files\Low\Content.IE5\5O3766TY\j042247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Mom Home\AppData\Local\Microsoft\Windows\Temporary Internet Files\Low\Content.IE5\5O3766TY\j042247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93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52EC7" w:rsidRPr="00405A81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54DA2" w:rsidRPr="00405A81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54DA2" w:rsidRPr="00405A81" w:rsidRDefault="00C52EC7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lastRenderedPageBreak/>
              <w:t>Luglio 2008</w:t>
            </w:r>
          </w:p>
        </w:tc>
      </w:tr>
      <w:tr w:rsidR="00C54DA2" w:rsidRPr="00405A81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domenica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6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2EC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Giorno dell'indipendenza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13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20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27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C54DA2" w:rsidRPr="00405A81" w:rsidRDefault="00C52EC7">
      <w:pPr>
        <w:rPr>
          <w:lang w:val="it-IT"/>
        </w:rPr>
      </w:pPr>
      <w:r w:rsidRPr="00405A81">
        <w:rPr>
          <w:lang w:val="it-IT"/>
        </w:rPr>
        <w:br w:type="page"/>
      </w:r>
    </w:p>
    <w:p w:rsidR="00C54DA2" w:rsidRPr="00405A81" w:rsidRDefault="00C54DA2">
      <w:pPr>
        <w:rPr>
          <w:lang w:val="it-IT"/>
        </w:rPr>
      </w:pPr>
      <w:r w:rsidRPr="00405A81">
        <w:rPr>
          <w:noProof/>
          <w:lang w:val="it-IT"/>
        </w:rPr>
        <w:lastRenderedPageBreak/>
        <w:pict>
          <v:shape id="_x0000_s1043" type="#_x0000_t202" style="position:absolute;margin-left:124.9pt;margin-top:471.4pt;width:542.25pt;height:60.3pt;z-index:-251638784;mso-position-horizontal-relative:page;mso-position-vertical-relative:page;v-text-anchor:middle" o:allowincell="f" filled="f" stroked="f">
            <v:textbox inset=",,,1.44pt">
              <w:txbxContent>
                <w:p w:rsidR="00C54DA2" w:rsidRPr="00405A81" w:rsidRDefault="00C52EC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405A81">
        <w:rPr>
          <w:noProof/>
          <w:lang w:val="it-IT"/>
        </w:rPr>
        <w:pict>
          <v:shape id="_x0000_s1031" type="#_x0000_t202" style="position:absolute;margin-left:90pt;margin-top:104.55pt;width:612pt;height:354pt;z-index:251665408;mso-position-horizontal-relative:page;mso-position-vertical-relative:page" o:allowincell="f" filled="f" stroked="f">
            <v:textbox>
              <w:txbxContent>
                <w:p w:rsidR="00C54DA2" w:rsidRDefault="00C52EC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8099"/>
                        <wp:effectExtent l="19050" t="0" r="0" b="0"/>
                        <wp:docPr id="27" name="Picture 24" descr="C:\Users\Mom Home\AppData\Local\Microsoft\Windows\Temporary Internet Files\Low\Content.IE5\NYRKZPV4\j042260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Mom Home\AppData\Local\Microsoft\Windows\Temporary Internet Files\Low\Content.IE5\NYRKZPV4\j042260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8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52EC7" w:rsidRPr="00405A81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54DA2" w:rsidRPr="00405A81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54DA2" w:rsidRPr="00405A81" w:rsidRDefault="00C52EC7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lastRenderedPageBreak/>
              <w:t>Agosto 2008</w:t>
            </w:r>
          </w:p>
        </w:tc>
      </w:tr>
      <w:tr w:rsidR="00C54DA2" w:rsidRPr="00405A81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domenica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10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17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405A81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Assunzione della Vergine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24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31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C54DA2" w:rsidRPr="00405A81" w:rsidRDefault="00C52EC7">
      <w:pPr>
        <w:rPr>
          <w:lang w:val="it-IT"/>
        </w:rPr>
      </w:pPr>
      <w:r w:rsidRPr="00405A81">
        <w:rPr>
          <w:lang w:val="it-IT"/>
        </w:rPr>
        <w:br w:type="page"/>
      </w:r>
    </w:p>
    <w:p w:rsidR="00C54DA2" w:rsidRPr="00405A81" w:rsidRDefault="00C54DA2">
      <w:pPr>
        <w:rPr>
          <w:lang w:val="it-IT"/>
        </w:rPr>
      </w:pPr>
      <w:r w:rsidRPr="00405A81">
        <w:rPr>
          <w:noProof/>
          <w:lang w:val="it-IT"/>
        </w:rPr>
        <w:lastRenderedPageBreak/>
        <w:pict>
          <v:shape id="_x0000_s1042" type="#_x0000_t202" style="position:absolute;margin-left:124.9pt;margin-top:471.4pt;width:542.25pt;height:60.3pt;z-index:-251639808;mso-position-horizontal-relative:page;mso-position-vertical-relative:page;v-text-anchor:middle" o:allowincell="f" filled="f" stroked="f">
            <v:textbox inset=",,,1.44pt">
              <w:txbxContent>
                <w:p w:rsidR="00C54DA2" w:rsidRPr="00405A81" w:rsidRDefault="00C52EC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405A81">
        <w:rPr>
          <w:noProof/>
          <w:lang w:val="it-IT"/>
        </w:rPr>
        <w:pict>
          <v:shape id="_x0000_s1035" type="#_x0000_t202" style="position:absolute;margin-left:90pt;margin-top:104.55pt;width:612pt;height:354pt;z-index:251669504;mso-position-horizontal-relative:page;mso-position-vertical-relative:page" o:allowincell="f" filled="f" stroked="f">
            <v:textbox>
              <w:txbxContent>
                <w:p w:rsidR="00C54DA2" w:rsidRDefault="00C52EC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7589520"/>
                        <wp:effectExtent l="19050" t="0" r="0" b="0"/>
                        <wp:docPr id="32" name="Picture 29" descr="C:\Users\Mom Home\AppData\Local\Microsoft\Windows\Temporary Internet Files\Low\Content.IE5\5O3766TY\j042279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Mom Home\AppData\Local\Microsoft\Windows\Temporary Internet Files\Low\Content.IE5\5O3766TY\j042279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758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52EC7" w:rsidRPr="00405A81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54DA2" w:rsidRPr="00405A81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54DA2" w:rsidRPr="00405A81" w:rsidRDefault="00C52EC7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lastRenderedPageBreak/>
              <w:t>Settembre 2008</w:t>
            </w:r>
          </w:p>
        </w:tc>
      </w:tr>
      <w:tr w:rsidR="00C54DA2" w:rsidRPr="00405A81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domenica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7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14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21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28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C54DA2" w:rsidRPr="00405A81" w:rsidRDefault="00C52EC7">
      <w:pPr>
        <w:rPr>
          <w:lang w:val="it-IT"/>
        </w:rPr>
      </w:pPr>
      <w:r w:rsidRPr="00405A81">
        <w:rPr>
          <w:lang w:val="it-IT"/>
        </w:rPr>
        <w:br w:type="page"/>
      </w:r>
    </w:p>
    <w:p w:rsidR="00C54DA2" w:rsidRPr="00405A81" w:rsidRDefault="00C54DA2">
      <w:pPr>
        <w:rPr>
          <w:lang w:val="it-IT"/>
        </w:rPr>
      </w:pPr>
      <w:r w:rsidRPr="00405A81">
        <w:rPr>
          <w:noProof/>
          <w:lang w:val="it-IT"/>
        </w:rPr>
        <w:lastRenderedPageBreak/>
        <w:pict>
          <v:shape id="_x0000_s1045" type="#_x0000_t202" style="position:absolute;margin-left:124.9pt;margin-top:471.4pt;width:542.25pt;height:60.3pt;z-index:-251636736;mso-position-horizontal-relative:page;mso-position-vertical-relative:page;v-text-anchor:middle" o:allowincell="f" filled="f" stroked="f">
            <v:textbox inset=",,,1.44pt">
              <w:txbxContent>
                <w:p w:rsidR="00C54DA2" w:rsidRPr="00405A81" w:rsidRDefault="00C52EC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405A81">
        <w:rPr>
          <w:noProof/>
          <w:lang w:val="it-IT"/>
        </w:rPr>
        <w:pict>
          <v:shape id="_x0000_s1034" type="#_x0000_t202" style="position:absolute;margin-left:90pt;margin-top:104.55pt;width:612pt;height:354pt;z-index:251668480;mso-position-horizontal-relative:page;mso-position-vertical-relative:page" o:allowincell="f" filled="f" stroked="f">
            <v:textbox>
              <w:txbxContent>
                <w:p w:rsidR="00C54DA2" w:rsidRDefault="00C52EC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3058"/>
                        <wp:effectExtent l="19050" t="0" r="0" b="0"/>
                        <wp:docPr id="15" name="Picture 13" descr="C:\Users\Mom Home\AppData\Local\Microsoft\Windows\Temporary Internet Files\Low\Content.IE5\5O3766TY\j042271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Mom Home\AppData\Local\Microsoft\Windows\Temporary Internet Files\Low\Content.IE5\5O3766TY\j042271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3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52EC7" w:rsidRPr="00405A81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54DA2" w:rsidRPr="00405A81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54DA2" w:rsidRPr="00405A81" w:rsidRDefault="00C52EC7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lastRenderedPageBreak/>
              <w:t>Ottobre</w:t>
            </w:r>
            <w:r w:rsidRPr="00405A81">
              <w:rPr>
                <w:lang w:val="it-IT"/>
              </w:rPr>
              <w:t xml:space="preserve"> 2008</w:t>
            </w:r>
          </w:p>
        </w:tc>
      </w:tr>
      <w:tr w:rsidR="00C54DA2" w:rsidRPr="00405A81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domenica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5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12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19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26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C54DA2" w:rsidRPr="00405A81" w:rsidRDefault="00C52EC7">
      <w:pPr>
        <w:rPr>
          <w:lang w:val="it-IT"/>
        </w:rPr>
      </w:pPr>
      <w:r w:rsidRPr="00405A81">
        <w:rPr>
          <w:lang w:val="it-IT"/>
        </w:rPr>
        <w:br w:type="page"/>
      </w:r>
    </w:p>
    <w:p w:rsidR="00C54DA2" w:rsidRPr="00405A81" w:rsidRDefault="00C54DA2">
      <w:pPr>
        <w:rPr>
          <w:lang w:val="it-IT"/>
        </w:rPr>
      </w:pPr>
      <w:r w:rsidRPr="00405A81">
        <w:rPr>
          <w:noProof/>
          <w:lang w:val="it-IT"/>
        </w:rPr>
        <w:lastRenderedPageBreak/>
        <w:pict>
          <v:shape id="_x0000_s1048" type="#_x0000_t202" style="position:absolute;margin-left:124.9pt;margin-top:471.4pt;width:542.25pt;height:60.3pt;z-index:-251633664;mso-position-horizontal-relative:page;mso-position-vertical-relative:page;v-text-anchor:middle" o:allowincell="f" filled="f" stroked="f">
            <v:textbox inset=",,,1.44pt">
              <w:txbxContent>
                <w:p w:rsidR="00C54DA2" w:rsidRPr="00405A81" w:rsidRDefault="00C52EC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 xml:space="preserve">Inserire qui un'eventuale didascalia </w:t>
                  </w: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o descrizione della/e foto.</w:t>
                  </w:r>
                </w:p>
              </w:txbxContent>
            </v:textbox>
            <w10:wrap anchorx="page" anchory="page"/>
          </v:shape>
        </w:pict>
      </w:r>
      <w:r w:rsidRPr="00405A81">
        <w:rPr>
          <w:noProof/>
          <w:lang w:val="it-IT"/>
        </w:rPr>
        <w:pict>
          <v:shape id="_x0000_s1033" type="#_x0000_t202" style="position:absolute;margin-left:90pt;margin-top:104.55pt;width:612pt;height:354pt;z-index:251667456;mso-position-horizontal-relative:page;mso-position-vertical-relative:page" o:allowincell="f" filled="f" stroked="f">
            <v:textbox>
              <w:txbxContent>
                <w:p w:rsidR="00C54DA2" w:rsidRDefault="00C52E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589520" cy="5053058"/>
                        <wp:effectExtent l="19050" t="0" r="0" b="0"/>
                        <wp:docPr id="18" name="Picture 16" descr="C:\Users\Mom Home\AppData\Local\Microsoft\Windows\Temporary Internet Files\Low\Content.IE5\IQL6TKXJ\j042271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Mom Home\AppData\Local\Microsoft\Windows\Temporary Internet Files\Low\Content.IE5\IQL6TKXJ\j042271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3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52EC7" w:rsidRPr="00405A81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54DA2" w:rsidRPr="00405A81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54DA2" w:rsidRPr="00405A81" w:rsidRDefault="00C52EC7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lastRenderedPageBreak/>
              <w:t>Novembre 2008</w:t>
            </w:r>
          </w:p>
        </w:tc>
      </w:tr>
      <w:tr w:rsidR="00C54DA2" w:rsidRPr="00405A81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domenica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405A81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Tutti i Santi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9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16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23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30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C54DA2" w:rsidRPr="00405A81" w:rsidRDefault="00C52EC7">
      <w:pPr>
        <w:rPr>
          <w:lang w:val="it-IT"/>
        </w:rPr>
      </w:pPr>
      <w:r w:rsidRPr="00405A81">
        <w:rPr>
          <w:lang w:val="it-IT"/>
        </w:rPr>
        <w:br w:type="page"/>
      </w:r>
    </w:p>
    <w:p w:rsidR="00C54DA2" w:rsidRPr="00405A81" w:rsidRDefault="00C54DA2">
      <w:pPr>
        <w:rPr>
          <w:lang w:val="it-IT"/>
        </w:rPr>
      </w:pPr>
      <w:r w:rsidRPr="00405A81">
        <w:rPr>
          <w:noProof/>
          <w:lang w:val="it-IT"/>
        </w:rPr>
        <w:lastRenderedPageBreak/>
        <w:pict>
          <v:shape id="_x0000_s1049" type="#_x0000_t202" style="position:absolute;margin-left:124.9pt;margin-top:471.4pt;width:542.25pt;height:60.3pt;z-index:-251632640;mso-position-horizontal-relative:page;mso-position-vertical-relative:page;v-text-anchor:middle" o:allowincell="f" filled="f" stroked="f">
            <v:textbox inset=",,,1.44pt">
              <w:txbxContent>
                <w:p w:rsidR="00C54DA2" w:rsidRPr="00405A81" w:rsidRDefault="00C52EC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405A81">
        <w:rPr>
          <w:noProof/>
          <w:lang w:val="it-IT"/>
        </w:rPr>
        <w:pict>
          <v:shape id="_x0000_s1032" type="#_x0000_t202" style="position:absolute;margin-left:90pt;margin-top:104.55pt;width:612pt;height:354pt;z-index:251666432;mso-position-horizontal-relative:page;mso-position-vertical-relative:page" o:allowincell="f" filled="f" stroked="f">
            <v:textbox>
              <w:txbxContent>
                <w:p w:rsidR="00C54DA2" w:rsidRDefault="00C52EC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4292301"/>
                        <wp:effectExtent l="19050" t="0" r="0" b="0"/>
                        <wp:docPr id="43" name="Picture 40" descr="C:\Users\Mom Home\AppData\Local\Microsoft\Windows\Temporary Internet Files\Low\Content.IE5\IQL6TKXJ\j0422147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Mom Home\AppData\Local\Microsoft\Windows\Temporary Internet Files\Low\Content.IE5\IQL6TKXJ\j0422147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4292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52EC7" w:rsidRPr="00405A81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C54DA2" w:rsidRPr="00405A81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C54DA2" w:rsidRPr="00405A81" w:rsidRDefault="00C52EC7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lastRenderedPageBreak/>
              <w:t>Dicembre 2008</w:t>
            </w:r>
          </w:p>
        </w:tc>
      </w:tr>
      <w:tr w:rsidR="00C54DA2" w:rsidRPr="00405A81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C54DA2" w:rsidRPr="00405A81" w:rsidRDefault="00C52EC7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domenica</w:t>
            </w: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7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14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405A81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Immacolata Concezione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21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28</w:t>
            </w: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2EC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Natale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405A81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Santo Stefano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2EC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405A81">
              <w:rPr>
                <w:lang w:val="it-IT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C54DA2" w:rsidRPr="00405A81" w:rsidRDefault="00C54DA2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C54DA2" w:rsidRPr="00405A81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C54DA2" w:rsidRPr="00405A81" w:rsidRDefault="00C54DA2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C54DA2" w:rsidRPr="00405A81" w:rsidRDefault="00C54DA2">
      <w:pPr>
        <w:rPr>
          <w:lang w:val="it-IT"/>
        </w:rPr>
      </w:pPr>
    </w:p>
    <w:p w:rsidR="00C54DA2" w:rsidRPr="00405A81" w:rsidRDefault="00C54DA2">
      <w:pPr>
        <w:rPr>
          <w:lang w:val="it-IT"/>
        </w:rPr>
      </w:pPr>
    </w:p>
    <w:sectPr w:rsidR="00C54DA2" w:rsidRPr="00405A81" w:rsidSect="00C54D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/>
  <w:rsids>
    <w:rsidRoot w:val="00C54DA2"/>
    <w:rsid w:val="00405A81"/>
    <w:rsid w:val="00C52EC7"/>
    <w:rsid w:val="00C5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theWeek">
    <w:name w:val="Days of the Week"/>
    <w:basedOn w:val="Normal"/>
    <w:qFormat/>
    <w:rsid w:val="00C54DA2"/>
    <w:pPr>
      <w:framePr w:hSpace="187" w:wrap="around" w:vAnchor="page" w:hAnchor="page" w:x="2161" w:y="1470"/>
      <w:spacing w:after="0" w:line="240" w:lineRule="auto"/>
      <w:jc w:val="center"/>
    </w:pPr>
    <w:rPr>
      <w:rFonts w:asciiTheme="majorHAnsi" w:hAnsiTheme="majorHAnsi"/>
      <w:caps/>
      <w:color w:val="404040" w:themeColor="text1" w:themeTint="BF"/>
      <w:spacing w:val="10"/>
      <w:sz w:val="18"/>
      <w:szCs w:val="18"/>
    </w:rPr>
  </w:style>
  <w:style w:type="paragraph" w:customStyle="1" w:styleId="MonthandYear">
    <w:name w:val="Month and Year"/>
    <w:basedOn w:val="Normal"/>
    <w:qFormat/>
    <w:rsid w:val="00C54DA2"/>
    <w:pPr>
      <w:framePr w:hSpace="187" w:wrap="around" w:vAnchor="page" w:hAnchor="page" w:xAlign="center" w:y="1470"/>
      <w:spacing w:after="0" w:line="240" w:lineRule="auto"/>
      <w:jc w:val="center"/>
    </w:pPr>
    <w:rPr>
      <w:rFonts w:asciiTheme="majorHAnsi" w:hAnsiTheme="majorHAnsi"/>
      <w:color w:val="0D0D0D" w:themeColor="text1" w:themeTint="F2"/>
      <w:sz w:val="88"/>
      <w:szCs w:val="88"/>
    </w:rPr>
  </w:style>
  <w:style w:type="paragraph" w:customStyle="1" w:styleId="Dates">
    <w:name w:val="Dates"/>
    <w:basedOn w:val="Normal"/>
    <w:qFormat/>
    <w:rsid w:val="00C54DA2"/>
    <w:pPr>
      <w:framePr w:hSpace="187" w:wrap="around" w:vAnchor="page" w:hAnchor="page" w:xAlign="center" w:y="1470"/>
      <w:spacing w:before="40" w:after="0" w:line="240" w:lineRule="auto"/>
    </w:pPr>
    <w:rPr>
      <w:rFonts w:asciiTheme="majorHAnsi" w:hAnsiTheme="majorHAnsi"/>
      <w:color w:val="0D0D0D" w:themeColor="text1" w:themeTint="F2"/>
      <w:sz w:val="30"/>
      <w:szCs w:val="30"/>
    </w:rPr>
  </w:style>
  <w:style w:type="paragraph" w:customStyle="1" w:styleId="Event">
    <w:name w:val="Event"/>
    <w:basedOn w:val="Normal"/>
    <w:qFormat/>
    <w:rsid w:val="00C54DA2"/>
    <w:pPr>
      <w:framePr w:hSpace="187" w:wrap="around" w:vAnchor="page" w:hAnchor="page" w:xAlign="center" w:y="1470"/>
      <w:spacing w:after="0" w:line="240" w:lineRule="auto"/>
    </w:pPr>
    <w:rPr>
      <w:rFonts w:asciiTheme="majorHAnsi" w:hAnsiTheme="majorHAnsi"/>
      <w:color w:val="0D0D0D" w:themeColor="text1" w:themeTint="F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NumericId xmlns="7851d254-ce09-43b6-8d90-072588e7901c">-1</NumericId>
    <TPFriendlyName xmlns="7851d254-ce09-43b6-8d90-072588e7901c">2008 photo calendar (basic design, for spiral binding, Mon-Sun)</TPFriendlyName>
    <BusinessGroup xmlns="7851d254-ce09-43b6-8d90-072588e7901c" xsi:nil="true"/>
    <APEditor xmlns="7851d254-ce09-43b6-8d90-072588e7901c">
      <UserInfo>
        <DisplayName>REDMOND\v-luannv</DisplayName>
        <AccountId>237</AccountId>
        <AccountType/>
      </UserInfo>
    </APEditor>
    <SourceTitle xmlns="7851d254-ce09-43b6-8d90-072588e7901c">2008 photo calendar (basic design, for spiral binding, Mon-Sun)</SourceTitle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58871</Value>
      <Value>351399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TPAppVersion xmlns="7851d254-ce09-43b6-8d90-072588e7901c">12</TPAppVersion>
    <TPCommandLine xmlns="7851d254-ce09-43b6-8d90-072588e7901c">{WD} /f {FilePath}</TPCommandLine>
    <EditorialStatus xmlns="7851d254-ce09-43b6-8d90-072588e7901c" xsi:nil="true"/>
    <PublishTargets xmlns="7851d254-ce09-43b6-8d90-072588e7901c">OfficeOnline</PublishTargets>
    <TPLaunchHelpLinkType xmlns="7851d254-ce09-43b6-8d90-072588e7901c">Template</TPLaunchHelpLinkType>
    <TimesCloned xmlns="7851d254-ce09-43b6-8d90-072588e7901c" xsi:nil="true"/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ArtSampleDocs xmlns="7851d254-ce09-43b6-8d90-072588e7901c" xsi:nil="true"/>
    <UACurrentWords xmlns="7851d254-ce09-43b6-8d90-072588e7901c">0</UACurrentWords>
    <UALocRecommendation xmlns="7851d254-ce09-43b6-8d90-072588e7901c">Localize</UALocRecommendation>
    <IsDeleted xmlns="7851d254-ce09-43b6-8d90-072588e7901c">false</IsDeleted>
    <ShowIn xmlns="7851d254-ce09-43b6-8d90-072588e7901c" xsi:nil="true"/>
    <UANotes xmlns="7851d254-ce09-43b6-8d90-072588e7901c" xsi:nil="true"/>
    <TemplateStatus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TP010251952</AssetId>
    <TPApplication xmlns="7851d254-ce09-43b6-8d90-072588e7901c">Word</TPApplication>
    <TPLaunchHelpLink xmlns="7851d254-ce09-43b6-8d90-072588e7901c" xsi:nil="true"/>
    <IntlLocPriority xmlns="7851d254-ce09-43b6-8d90-072588e7901c" xsi:nil="true"/>
    <CrawlForDependencies xmlns="7851d254-ce09-43b6-8d90-072588e7901c">false</CrawlForDependencies>
    <HandoffToMSDN xmlns="7851d254-ce09-43b6-8d90-072588e7901c" xsi:nil="true"/>
    <PlannedPubDate xmlns="7851d254-ce09-43b6-8d90-072588e7901c" xsi:nil="true"/>
    <IntlLangReviewer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2007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62375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6B13193-9E9A-44B2-849C-BB415A4EC4AC}"/>
</file>

<file path=customXml/itemProps2.xml><?xml version="1.0" encoding="utf-8"?>
<ds:datastoreItem xmlns:ds="http://schemas.openxmlformats.org/officeDocument/2006/customXml" ds:itemID="{394DEAD9-1CBB-49C4-8529-379D35E9FBB7}"/>
</file>

<file path=customXml/itemProps3.xml><?xml version="1.0" encoding="utf-8"?>
<ds:datastoreItem xmlns:ds="http://schemas.openxmlformats.org/officeDocument/2006/customXml" ds:itemID="{6B84A4DD-8886-446B-8029-FD6A8A5D8D9A}"/>
</file>

<file path=docProps/app.xml><?xml version="1.0" encoding="utf-8"?>
<Properties xmlns="http://schemas.openxmlformats.org/officeDocument/2006/extended-properties" xmlns:vt="http://schemas.openxmlformats.org/officeDocument/2006/docPropsVTypes">
  <Template>2008PhotoCalendarBasic_MonSun_TP10251952.dotx</Template>
  <TotalTime>2</TotalTime>
  <Pages>24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photo calendar (basic design, for spiral binding, Mon-Sun)</dc:title>
  <dc:subject/>
  <dc:creator>Luann Vodder (Wes Rataushk &amp; Assc Inc)</dc:creator>
  <cp:keywords/>
  <dc:description/>
  <cp:lastModifiedBy>Administrator</cp:lastModifiedBy>
  <cp:revision>2</cp:revision>
  <dcterms:created xsi:type="dcterms:W3CDTF">2008-01-09T23:58:00Z</dcterms:created>
  <dcterms:modified xsi:type="dcterms:W3CDTF">2008-04-07T14:11:00Z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4418100</vt:r8>
  </property>
</Properties>
</file>