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FC0" w:rsidRDefault="000D0560">
      <w:pPr>
        <w:tabs>
          <w:tab w:val="left" w:pos="2266"/>
        </w:tabs>
      </w:pPr>
      <w:r>
        <w:pict>
          <v:group id="_x0000_s1050" style="width:530.35pt;height:34.1pt;mso-width-percent:1000;mso-position-horizontal-relative:char;mso-position-vertical-relative:line;mso-width-percent:1000;mso-width-relative:margin" coordorigin="816,667" coordsize="10607,682">
            <v:shapetype id="_x0000_t32" coordsize="21600,21600" o:spt="32" o:oned="t" path="m,l21600,21600e" filled="f">
              <v:path arrowok="t" fillok="f" o:connecttype="none"/>
              <o:lock v:ext="edit" shapetype="t"/>
            </v:shapetype>
            <v:shape id="_x0000_s1051" type="#_x0000_t32" style="position:absolute;left:817;top:667;width:10605;height:0;mso-position-horizontal-relative:page" o:connectortype="straight" strokecolor="#213f42 [1605]" strokeweight="3pt"/>
            <v:shape id="_x0000_s1052" type="#_x0000_t32" style="position:absolute;left:816;top:732;width:10607;height:0;mso-position-horizontal-relative:page" o:connectortype="straight" strokecolor="#438086 [3205]" strokeweight="3pt"/>
            <v:shape id="_x0000_s1053" type="#_x0000_t32" style="position:absolute;left:10229;top:831;width:1184;height:1" o:connectortype="straight" strokecolor="#83bbc1 [1941]" strokeweight="6pt"/>
            <v:group id="_x0000_s1054" style="position:absolute;left:7651;top:958;width:3762;height:391" coordorigin="8067,1027" coordsize="3672,391">
              <v:shape id="_x0000_s1055" type="#_x0000_t32" style="position:absolute;left:8072;top:1027;width:3666;height:0" o:connectortype="straight" strokecolor="#438086 [3205]" strokeweight="4.5pt"/>
              <v:shape id="_x0000_s1056" type="#_x0000_t32" style="position:absolute;left:8074;top:1259;width:2723;height:0" o:connectortype="straight" strokecolor="#438086 [3205]" strokeweight="3pt"/>
              <v:shape id="_x0000_s1057" type="#_x0000_t32" style="position:absolute;left:8067;top:1356;width:2723;height:0" o:connectortype="straight" strokecolor="#438086 [3205]" strokeweight="1.5pt"/>
              <v:shape id="_x0000_s1058" type="#_x0000_t32" style="position:absolute;left:8072;top:1159;width:2723;height:0" o:connectortype="straight" strokecolor="#83bbc1 [1941]" strokeweight=".5pt"/>
              <v:shape id="_x0000_s1059" type="#_x0000_t32" style="position:absolute;left:8072;top:1193;width:3666;height:0" o:connectortype="straight" strokecolor="#83bbc1 [1941]"/>
              <v:shape id="_x0000_s1060" type="#_x0000_t32" style="position:absolute;left:8073;top:1418;width:3666;height:0" o:connectortype="straight" strokecolor="#83bbc1 [1941]"/>
              <v:shape id="_x0000_s1061" type="#_x0000_t32" style="position:absolute;left:8067;top:1089;width:3666;height:0" o:connectortype="straight" strokecolor="#83bbc1 [1941]" strokeweight="1pt"/>
            </v:group>
            <w10:wrap type="none" anchorx="page" anchory="page"/>
            <w10:anchorlock/>
          </v:group>
        </w:pict>
      </w:r>
    </w:p>
    <w:sdt>
      <w:sdtPr>
        <w:alias w:val="Nome curriculum"/>
        <w:tag w:val="Nome curriculum"/>
        <w:id w:val="782665251"/>
        <w:placeholder>
          <w:docPart w:val="DefaultPlaceholder_22610170"/>
        </w:placeholder>
        <w:docPartList>
          <w:docPartGallery w:val="Quick Parts"/>
          <w:docPartCategory w:val=" Nome curriculum"/>
        </w:docPartList>
      </w:sdtPr>
      <w:sdtContent>
        <w:p w:rsidR="00D01FC0" w:rsidRDefault="00D01FC0"/>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310"/>
            <w:gridCol w:w="3545"/>
          </w:tblGrid>
          <w:tr w:rsidR="00D01FC0">
            <w:trPr>
              <w:trHeight w:val="2606"/>
              <w:jc w:val="center"/>
            </w:trPr>
            <w:tc>
              <w:tcPr>
                <w:tcW w:w="6570" w:type="dxa"/>
                <w:shd w:val="clear" w:color="auto" w:fill="auto"/>
              </w:tcPr>
              <w:sdt>
                <w:sdtPr>
                  <w:rPr>
                    <w:rFonts w:asciiTheme="majorHAnsi" w:eastAsiaTheme="majorEastAsia" w:hAnsiTheme="majorHAnsi" w:cstheme="majorBidi"/>
                    <w:b/>
                    <w:bCs/>
                    <w:color w:val="213F43" w:themeColor="accent2" w:themeShade="80"/>
                    <w:sz w:val="28"/>
                    <w:szCs w:val="28"/>
                  </w:rPr>
                  <w:id w:val="3054493"/>
                  <w:placeholder>
                    <w:docPart w:val="D5A3FC121EB24104B1DE7ACF9CEFCA6F"/>
                  </w:placeholder>
                  <w:showingPlcHdr/>
                  <w:dataBinding w:prefixMappings="xmlns:ns0='http://schemas.openxmlformats.org/package/2006/metadata/core-properties' xmlns:ns1='http://purl.org/dc/elements/1.1/'" w:xpath="/ns0:coreProperties[1]/ns1:creator[1]" w:storeItemID="{6C3C8BC8-F283-45AE-878A-BAB7291924A1}"/>
                  <w:text/>
                </w:sdtPr>
                <w:sdtContent>
                  <w:p w:rsidR="00D01FC0" w:rsidRDefault="000D0560">
                    <w:pPr>
                      <w:rPr>
                        <w:rFonts w:asciiTheme="majorHAnsi" w:eastAsiaTheme="majorEastAsia" w:hAnsiTheme="majorHAnsi" w:cstheme="majorBidi"/>
                        <w:b/>
                        <w:bCs/>
                        <w:color w:val="213F43" w:themeColor="accent2" w:themeShade="80"/>
                        <w:sz w:val="28"/>
                        <w:szCs w:val="28"/>
                      </w:rPr>
                    </w:pPr>
                    <w:r>
                      <w:rPr>
                        <w:rFonts w:asciiTheme="majorHAnsi" w:eastAsiaTheme="majorEastAsia" w:hAnsiTheme="majorHAnsi" w:cstheme="majorBidi"/>
                        <w:b/>
                        <w:bCs/>
                        <w:color w:val="213F43" w:themeColor="accent2" w:themeShade="80"/>
                        <w:sz w:val="28"/>
                        <w:szCs w:val="28"/>
                      </w:rPr>
                      <w:t>[DIGITARE IL NOME]</w:t>
                    </w:r>
                  </w:p>
                </w:sdtContent>
              </w:sdt>
              <w:p w:rsidR="00D01FC0" w:rsidRDefault="00D01FC0">
                <w:pPr>
                  <w:rPr>
                    <w:color w:val="424456" w:themeColor="text2"/>
                  </w:rPr>
                </w:pPr>
                <w:sdt>
                  <w:sdtPr>
                    <w:rPr>
                      <w:color w:val="424456" w:themeColor="text2"/>
                    </w:rPr>
                    <w:id w:val="3054513"/>
                    <w:placeholder>
                      <w:docPart w:val="126B6AD32B9E46468FA85FE87AD32AD0"/>
                    </w:placeholder>
                    <w:temporary/>
                    <w:showingPlcHdr/>
                    <w:text w:multiLine="1"/>
                  </w:sdtPr>
                  <w:sdtContent>
                    <w:r w:rsidR="000D0560">
                      <w:rPr>
                        <w:color w:val="424456" w:themeColor="text2"/>
                      </w:rPr>
                      <w:t>[Digitare l'indirizzo]</w:t>
                    </w:r>
                  </w:sdtContent>
                </w:sdt>
              </w:p>
              <w:sdt>
                <w:sdtPr>
                  <w:rPr>
                    <w:color w:val="424456" w:themeColor="text2"/>
                  </w:rPr>
                  <w:id w:val="3054528"/>
                  <w:placeholder>
                    <w:docPart w:val="E577CA6DFDEA4A5DBCA539BBBC3EE053"/>
                  </w:placeholder>
                  <w:temporary/>
                  <w:showingPlcHdr/>
                  <w:text/>
                </w:sdtPr>
                <w:sdtContent>
                  <w:p w:rsidR="00D01FC0" w:rsidRDefault="000D0560">
                    <w:pPr>
                      <w:rPr>
                        <w:color w:val="424456" w:themeColor="text2"/>
                      </w:rPr>
                    </w:pPr>
                    <w:r>
                      <w:rPr>
                        <w:color w:val="424456" w:themeColor="text2"/>
                      </w:rPr>
                      <w:t>[Digitare il numero di telefono]</w:t>
                    </w:r>
                  </w:p>
                </w:sdtContent>
              </w:sdt>
              <w:sdt>
                <w:sdtPr>
                  <w:rPr>
                    <w:color w:val="424456" w:themeColor="text2"/>
                  </w:rPr>
                  <w:id w:val="3054544"/>
                  <w:placeholder>
                    <w:docPart w:val="AF7DEABCE9E84A488AFBFC34F3775F2A"/>
                  </w:placeholder>
                  <w:temporary/>
                  <w:showingPlcHdr/>
                  <w:text/>
                </w:sdtPr>
                <w:sdtContent>
                  <w:p w:rsidR="00D01FC0" w:rsidRDefault="000D0560">
                    <w:pPr>
                      <w:rPr>
                        <w:color w:val="424456" w:themeColor="text2"/>
                      </w:rPr>
                    </w:pPr>
                    <w:r>
                      <w:rPr>
                        <w:color w:val="424456" w:themeColor="text2"/>
                      </w:rPr>
                      <w:t>[Digitare il numero di fax]</w:t>
                    </w:r>
                  </w:p>
                </w:sdtContent>
              </w:sdt>
              <w:p w:rsidR="00D01FC0" w:rsidRDefault="00D01FC0">
                <w:sdt>
                  <w:sdtPr>
                    <w:rPr>
                      <w:color w:val="424456" w:themeColor="text2"/>
                    </w:rPr>
                    <w:id w:val="3054568"/>
                    <w:placeholder>
                      <w:docPart w:val="8017128067FF4DAD92CEED9E49F82FF5"/>
                    </w:placeholder>
                    <w:temporary/>
                    <w:showingPlcHdr/>
                    <w:text/>
                  </w:sdtPr>
                  <w:sdtContent>
                    <w:r w:rsidR="000D0560">
                      <w:rPr>
                        <w:color w:val="424456" w:themeColor="text2"/>
                      </w:rPr>
                      <w:t>[Digitare il sito Web]</w:t>
                    </w:r>
                  </w:sdtContent>
                </w:sdt>
              </w:p>
            </w:tc>
            <w:tc>
              <w:tcPr>
                <w:tcW w:w="3726" w:type="dxa"/>
                <w:tcBorders>
                  <w:left w:val="nil"/>
                </w:tcBorders>
                <w:shd w:val="clear" w:color="auto" w:fill="auto"/>
              </w:tcPr>
              <w:p w:rsidR="00D01FC0" w:rsidRDefault="00D01FC0">
                <w:pPr>
                  <w:rPr>
                    <w:rFonts w:asciiTheme="majorHAnsi" w:eastAsiaTheme="majorEastAsia" w:hAnsiTheme="majorHAnsi" w:cstheme="majorBidi"/>
                    <w:color w:val="4F271C"/>
                    <w:sz w:val="32"/>
                    <w:szCs w:val="32"/>
                  </w:rPr>
                </w:pPr>
              </w:p>
            </w:tc>
          </w:tr>
        </w:tbl>
        <w:p w:rsidR="00D01FC0" w:rsidRDefault="00D01FC0">
          <w:pPr>
            <w:tabs>
              <w:tab w:val="left" w:pos="2266"/>
            </w:tabs>
          </w:pPr>
        </w:p>
      </w:sdtContent>
    </w:sdt>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95"/>
        <w:gridCol w:w="7660"/>
      </w:tblGrid>
      <w:tr w:rsidR="00D01FC0">
        <w:trPr>
          <w:jc w:val="center"/>
        </w:trPr>
        <w:tc>
          <w:tcPr>
            <w:tcW w:w="2266" w:type="dxa"/>
            <w:shd w:val="clear" w:color="auto" w:fill="auto"/>
          </w:tcPr>
          <w:p w:rsidR="00D01FC0" w:rsidRDefault="000D0560">
            <w:pPr>
              <w:pStyle w:val="Sezione"/>
              <w:framePr w:hSpace="0" w:wrap="auto" w:hAnchor="text" w:xAlign="left" w:yAlign="inline"/>
            </w:pPr>
            <w:r>
              <w:t>Obiettivo</w:t>
            </w:r>
          </w:p>
        </w:tc>
        <w:tc>
          <w:tcPr>
            <w:tcW w:w="8296" w:type="dxa"/>
            <w:shd w:val="clear" w:color="auto" w:fill="auto"/>
          </w:tcPr>
          <w:sdt>
            <w:sdtPr>
              <w:rPr>
                <w:color w:val="424456" w:themeColor="text2"/>
              </w:rPr>
              <w:id w:val="465316063"/>
              <w:placeholder>
                <w:docPart w:val="CustomPlaceholder_1"/>
              </w:placeholder>
              <w:temporary/>
              <w:showingPlcHdr/>
              <w:text/>
            </w:sdtPr>
            <w:sdtContent>
              <w:p w:rsidR="00D01FC0" w:rsidRDefault="000D0560">
                <w:pPr>
                  <w:rPr>
                    <w:color w:val="424456" w:themeColor="text2"/>
                  </w:rPr>
                </w:pPr>
                <w:r>
                  <w:rPr>
                    <w:color w:val="424456" w:themeColor="text2"/>
                  </w:rPr>
                  <w:t>[Digitare gli obiettivi]</w:t>
                </w:r>
              </w:p>
            </w:sdtContent>
          </w:sdt>
          <w:p w:rsidR="00D01FC0" w:rsidRDefault="00D01FC0">
            <w:pPr>
              <w:ind w:firstLine="720"/>
              <w:rPr>
                <w:b/>
                <w:bCs/>
                <w:color w:val="438086" w:themeColor="accent2"/>
              </w:rPr>
            </w:pPr>
          </w:p>
        </w:tc>
      </w:tr>
      <w:tr w:rsidR="00D01FC0">
        <w:trPr>
          <w:jc w:val="center"/>
        </w:trPr>
        <w:tc>
          <w:tcPr>
            <w:tcW w:w="2266" w:type="dxa"/>
            <w:shd w:val="clear" w:color="auto" w:fill="auto"/>
          </w:tcPr>
          <w:p w:rsidR="00D01FC0" w:rsidRDefault="000D0560">
            <w:pPr>
              <w:pStyle w:val="Sezione"/>
              <w:framePr w:hSpace="0" w:wrap="auto" w:hAnchor="text" w:xAlign="left" w:yAlign="inline"/>
            </w:pPr>
            <w:r>
              <w:t>Competenze</w:t>
            </w:r>
          </w:p>
        </w:tc>
        <w:sdt>
          <w:sdtPr>
            <w:rPr>
              <w:b/>
            </w:rPr>
            <w:id w:val="465316073"/>
            <w:placeholder>
              <w:docPart w:val="CustomPlaceholder_2"/>
            </w:placeholder>
            <w:temporary/>
            <w:showingPlcHdr/>
            <w:text/>
          </w:sdtPr>
          <w:sdtContent>
            <w:tc>
              <w:tcPr>
                <w:tcW w:w="8296" w:type="dxa"/>
                <w:shd w:val="clear" w:color="auto" w:fill="auto"/>
              </w:tcPr>
              <w:p w:rsidR="00D01FC0" w:rsidRDefault="000D0560">
                <w:pPr>
                  <w:pStyle w:val="ListBullet"/>
                  <w:rPr>
                    <w:b/>
                  </w:rPr>
                </w:pPr>
                <w:r>
                  <w:t xml:space="preserve">[Digitare l'elenco di </w:t>
                </w:r>
                <w:r>
                  <w:t>competenze]</w:t>
                </w:r>
              </w:p>
            </w:tc>
          </w:sdtContent>
        </w:sdt>
      </w:tr>
      <w:tr w:rsidR="00D01FC0">
        <w:trPr>
          <w:jc w:val="center"/>
        </w:trPr>
        <w:tc>
          <w:tcPr>
            <w:tcW w:w="2266" w:type="dxa"/>
            <w:tcBorders>
              <w:top w:val="nil"/>
            </w:tcBorders>
            <w:shd w:val="clear" w:color="auto" w:fill="auto"/>
          </w:tcPr>
          <w:p w:rsidR="00D01FC0" w:rsidRDefault="00D01FC0">
            <w:pPr>
              <w:pStyle w:val="Sezione"/>
              <w:framePr w:hSpace="0" w:wrap="auto" w:hAnchor="text" w:xAlign="left" w:yAlign="inline"/>
            </w:pPr>
          </w:p>
        </w:tc>
        <w:tc>
          <w:tcPr>
            <w:tcW w:w="8296" w:type="dxa"/>
            <w:tcBorders>
              <w:top w:val="nil"/>
            </w:tcBorders>
            <w:shd w:val="clear" w:color="auto" w:fill="auto"/>
          </w:tcPr>
          <w:p w:rsidR="00D01FC0" w:rsidRDefault="00D01FC0">
            <w:pPr>
              <w:rPr>
                <w:color w:val="424456" w:themeColor="text2"/>
              </w:rPr>
            </w:pPr>
          </w:p>
        </w:tc>
      </w:tr>
      <w:tr w:rsidR="00D01FC0">
        <w:trPr>
          <w:jc w:val="center"/>
        </w:trPr>
        <w:tc>
          <w:tcPr>
            <w:tcW w:w="2266" w:type="dxa"/>
            <w:shd w:val="clear" w:color="auto" w:fill="auto"/>
          </w:tcPr>
          <w:p w:rsidR="00D01FC0" w:rsidRDefault="000D0560">
            <w:pPr>
              <w:pStyle w:val="Sezione"/>
              <w:framePr w:hSpace="0" w:wrap="auto" w:hAnchor="text" w:xAlign="left" w:yAlign="inline"/>
            </w:pPr>
            <w:r>
              <w:t>Istruzione</w:t>
            </w:r>
          </w:p>
        </w:tc>
        <w:tc>
          <w:tcPr>
            <w:tcW w:w="8296" w:type="dxa"/>
            <w:shd w:val="clear" w:color="auto" w:fill="auto"/>
          </w:tcPr>
          <w:p w:rsidR="00D01FC0" w:rsidRDefault="00D01FC0">
            <w:pPr>
              <w:pStyle w:val="Sottosezione"/>
              <w:framePr w:hSpace="0" w:wrap="auto" w:hAnchor="text" w:xAlign="left" w:yAlign="inline"/>
            </w:pPr>
            <w:sdt>
              <w:sdtPr>
                <w:id w:val="2657532"/>
                <w:placeholder>
                  <w:docPart w:val="PlaceholderAutotext_0"/>
                </w:placeholder>
                <w:temporary/>
                <w:showingPlcHdr/>
                <w:text/>
              </w:sdtPr>
              <w:sdtContent>
                <w:r w:rsidR="000D0560">
                  <w:t>[Digitare il nome dell'istituto scolastico]</w:t>
                </w:r>
              </w:sdtContent>
            </w:sdt>
          </w:p>
          <w:sdt>
            <w:sdtPr>
              <w:rPr>
                <w:color w:val="424456" w:themeColor="text2"/>
              </w:rPr>
              <w:id w:val="8688241"/>
              <w:placeholder>
                <w:docPart w:val="0D54A605807A4EC5B7B386F679F19E72"/>
              </w:placeholder>
              <w:temporary/>
              <w:showingPlcHdr/>
              <w:text/>
            </w:sdtPr>
            <w:sdtContent>
              <w:p w:rsidR="00D01FC0" w:rsidRDefault="000D0560">
                <w:pPr>
                  <w:rPr>
                    <w:color w:val="424456" w:themeColor="text2"/>
                  </w:rPr>
                </w:pPr>
                <w:r>
                  <w:rPr>
                    <w:color w:val="424456" w:themeColor="text2"/>
                  </w:rPr>
                  <w:t>[Digitare la data di completamento]</w:t>
                </w:r>
              </w:p>
            </w:sdtContent>
          </w:sdt>
          <w:p w:rsidR="00D01FC0" w:rsidRDefault="00D01FC0">
            <w:pPr>
              <w:pStyle w:val="ListBullet"/>
            </w:pPr>
            <w:sdt>
              <w:sdtPr>
                <w:id w:val="2657551"/>
                <w:placeholder>
                  <w:docPart w:val="PlaceholderAutotext_2"/>
                </w:placeholder>
                <w:temporary/>
                <w:showingPlcHdr/>
                <w:text/>
              </w:sdtPr>
              <w:sdtContent>
                <w:r w:rsidR="000D0560">
                  <w:t>[Digitare l'elenco di riconoscimenti]</w:t>
                </w:r>
              </w:sdtContent>
            </w:sdt>
          </w:p>
        </w:tc>
      </w:tr>
      <w:tr w:rsidR="00D01FC0">
        <w:trPr>
          <w:jc w:val="center"/>
        </w:trPr>
        <w:tc>
          <w:tcPr>
            <w:tcW w:w="2266" w:type="dxa"/>
            <w:shd w:val="clear" w:color="auto" w:fill="auto"/>
            <w:vAlign w:val="bottom"/>
          </w:tcPr>
          <w:p w:rsidR="00D01FC0" w:rsidRDefault="00D01FC0">
            <w:pPr>
              <w:pStyle w:val="Sezione"/>
              <w:framePr w:hSpace="0" w:wrap="auto" w:hAnchor="text" w:xAlign="left" w:yAlign="inline"/>
            </w:pPr>
          </w:p>
        </w:tc>
        <w:tc>
          <w:tcPr>
            <w:tcW w:w="8296" w:type="dxa"/>
            <w:shd w:val="clear" w:color="auto" w:fill="auto"/>
            <w:vAlign w:val="bottom"/>
          </w:tcPr>
          <w:p w:rsidR="00D01FC0" w:rsidRDefault="00D01FC0">
            <w:pPr>
              <w:rPr>
                <w:color w:val="424456" w:themeColor="text2"/>
              </w:rPr>
            </w:pPr>
          </w:p>
        </w:tc>
      </w:tr>
      <w:tr w:rsidR="00D01FC0">
        <w:trPr>
          <w:jc w:val="center"/>
        </w:trPr>
        <w:tc>
          <w:tcPr>
            <w:tcW w:w="2266" w:type="dxa"/>
            <w:shd w:val="clear" w:color="auto" w:fill="auto"/>
          </w:tcPr>
          <w:p w:rsidR="00D01FC0" w:rsidRDefault="000D0560">
            <w:pPr>
              <w:pStyle w:val="Sezione"/>
              <w:framePr w:hSpace="0" w:wrap="auto" w:hAnchor="text" w:xAlign="left" w:yAlign="inline"/>
            </w:pPr>
            <w:r>
              <w:t>Esperienze professionali</w:t>
            </w:r>
          </w:p>
          <w:p w:rsidR="00D01FC0" w:rsidRDefault="00D01FC0">
            <w:pPr>
              <w:pStyle w:val="Sezione"/>
              <w:framePr w:hSpace="0" w:wrap="auto" w:hAnchor="text" w:xAlign="left" w:yAlign="inline"/>
            </w:pPr>
          </w:p>
        </w:tc>
        <w:tc>
          <w:tcPr>
            <w:tcW w:w="8296" w:type="dxa"/>
            <w:shd w:val="clear" w:color="auto" w:fill="auto"/>
          </w:tcPr>
          <w:p w:rsidR="00D01FC0" w:rsidRDefault="00D01FC0">
            <w:pPr>
              <w:pStyle w:val="Sottosezione"/>
              <w:framePr w:wrap="around"/>
            </w:pPr>
            <w:sdt>
              <w:sdtPr>
                <w:id w:val="2657588"/>
                <w:placeholder>
                  <w:docPart w:val="PlaceholderAutotext_3"/>
                </w:placeholder>
                <w:temporary/>
                <w:showingPlcHdr/>
                <w:text/>
              </w:sdtPr>
              <w:sdtContent>
                <w:r w:rsidR="000D0560">
                  <w:t>[Digitare la posizione]</w:t>
                </w:r>
              </w:sdtContent>
            </w:sdt>
          </w:p>
          <w:p w:rsidR="00D01FC0" w:rsidRDefault="00D01FC0">
            <w:pPr>
              <w:rPr>
                <w:color w:val="424456" w:themeColor="text2"/>
              </w:rPr>
            </w:pPr>
            <w:sdt>
              <w:sdtPr>
                <w:rPr>
                  <w:color w:val="424456" w:themeColor="text2"/>
                </w:rPr>
                <w:id w:val="8688252"/>
                <w:placeholder>
                  <w:docPart w:val="5C07E138220A4C58864761E48E5D5ED9"/>
                </w:placeholder>
                <w:temporary/>
                <w:showingPlcHdr/>
                <w:text/>
              </w:sdtPr>
              <w:sdtContent>
                <w:r w:rsidR="000D0560">
                  <w:rPr>
                    <w:color w:val="424456" w:themeColor="text2"/>
                  </w:rPr>
                  <w:t>[Digitare la data di inizio]</w:t>
                </w:r>
              </w:sdtContent>
            </w:sdt>
            <w:r w:rsidR="000D0560">
              <w:rPr>
                <w:color w:val="424456" w:themeColor="text2"/>
              </w:rPr>
              <w:t xml:space="preserve">– </w:t>
            </w:r>
            <w:sdt>
              <w:sdtPr>
                <w:rPr>
                  <w:color w:val="424456" w:themeColor="text2"/>
                </w:rPr>
                <w:id w:val="8688261"/>
                <w:placeholder>
                  <w:docPart w:val="F690AA23248F4CCBBDD4FE0EEF8F7BB2"/>
                </w:placeholder>
                <w:temporary/>
                <w:showingPlcHdr/>
                <w:text/>
              </w:sdtPr>
              <w:sdtContent>
                <w:r w:rsidR="000D0560">
                  <w:rPr>
                    <w:color w:val="424456" w:themeColor="text2"/>
                  </w:rPr>
                  <w:t xml:space="preserve">[Digitare la </w:t>
                </w:r>
                <w:r w:rsidR="000D0560">
                  <w:rPr>
                    <w:color w:val="424456" w:themeColor="text2"/>
                  </w:rPr>
                  <w:t>data di fine]</w:t>
                </w:r>
              </w:sdtContent>
            </w:sdt>
          </w:p>
          <w:p w:rsidR="00D01FC0" w:rsidRDefault="00D01FC0">
            <w:pPr>
              <w:rPr>
                <w:color w:val="424456" w:themeColor="text2"/>
              </w:rPr>
            </w:pPr>
            <w:sdt>
              <w:sdtPr>
                <w:rPr>
                  <w:color w:val="424456" w:themeColor="text2"/>
                </w:rPr>
                <w:id w:val="2657641"/>
                <w:placeholder>
                  <w:docPart w:val="PlaceholderAutotext_6"/>
                </w:placeholder>
                <w:temporary/>
                <w:showingPlcHdr/>
                <w:text/>
              </w:sdtPr>
              <w:sdtContent>
                <w:r w:rsidR="000D0560">
                  <w:rPr>
                    <w:color w:val="424456" w:themeColor="text2"/>
                  </w:rPr>
                  <w:t>[Digitare la responsabilità]</w:t>
                </w:r>
              </w:sdtContent>
            </w:sdt>
          </w:p>
          <w:p w:rsidR="00D01FC0" w:rsidRDefault="00D01FC0">
            <w:pPr>
              <w:rPr>
                <w:b/>
                <w:bCs/>
                <w:color w:val="438086" w:themeColor="accent2"/>
              </w:rPr>
            </w:pPr>
          </w:p>
        </w:tc>
      </w:tr>
    </w:tbl>
    <w:p w:rsidR="00D01FC0" w:rsidRDefault="00D01FC0"/>
    <w:sectPr w:rsidR="00D01FC0" w:rsidSect="00D01FC0">
      <w:headerReference w:type="even" r:id="rId9"/>
      <w:headerReference w:type="default" r:id="rId10"/>
      <w:footerReference w:type="even" r:id="rId11"/>
      <w:footerReference w:type="default" r:id="rId12"/>
      <w:headerReference w:type="first" r:id="rId13"/>
      <w:footerReference w:type="first" r:id="rId14"/>
      <w:pgSz w:w="11907" w:h="16839"/>
      <w:pgMar w:top="1134" w:right="1134" w:bottom="1134" w:left="1134"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FC0" w:rsidRDefault="000D0560">
      <w:pPr>
        <w:spacing w:after="0" w:line="240" w:lineRule="auto"/>
      </w:pPr>
      <w:r>
        <w:separator/>
      </w:r>
    </w:p>
  </w:endnote>
  <w:endnote w:type="continuationSeparator" w:id="1">
    <w:p w:rsidR="00D01FC0" w:rsidRDefault="000D05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FC0" w:rsidRDefault="00D01FC0"/>
  <w:p w:rsidR="00D01FC0" w:rsidRDefault="00D01FC0">
    <w:r>
      <w:fldChar w:fldCharType="begin"/>
    </w:r>
    <w:r>
      <w:instrText xml:space="preserve"> PAGE   \* MERGEFORMAT </w:instrText>
    </w:r>
    <w:r>
      <w:fldChar w:fldCharType="separate"/>
    </w:r>
    <w:r w:rsidR="000D0560">
      <w:rPr>
        <w:noProof/>
      </w:rPr>
      <w:t>2</w:t>
    </w:r>
    <w:r>
      <w:fldChar w:fldCharType="end"/>
    </w:r>
    <w:r w:rsidR="000D0560">
      <w:t xml:space="preserve"> </w:t>
    </w:r>
    <w:r w:rsidR="000D0560">
      <w:rPr>
        <w:color w:val="A04DA3" w:themeColor="accent3"/>
      </w:rPr>
      <w:sym w:font="Wingdings 2" w:char="F097"/>
    </w:r>
    <w:r w:rsidR="000D0560">
      <w:t xml:space="preserve"> </w:t>
    </w:r>
  </w:p>
  <w:p w:rsidR="00D01FC0" w:rsidRDefault="00D01FC0">
    <w:r>
      <w:pict>
        <v:group id="_x0000_s28689" style="width:183.3pt;height:3.55pt;mso-position-horizontal-relative:char;mso-position-vertical-relative:line" coordorigin="1804,15122" coordsize="3666,71">
          <v:shapetype id="_x0000_t32" coordsize="21600,21600" o:spt="32" o:oned="t" path="m,l21600,21600e" filled="f">
            <v:path arrowok="t" fillok="f" o:connecttype="none"/>
            <o:lock v:ext="edit" shapetype="t"/>
          </v:shapetype>
          <v:shape id="_x0000_s28690" type="#_x0000_t32" style="position:absolute;left:1804;top:15122;width:2723;height:0;rotation:180" o:connectortype="straight" strokecolor="#438086 [3205]" strokeweight="1.5pt"/>
          <v:shape id="_x0000_s28691" type="#_x0000_t32" style="position:absolute;left:1804;top:15193;width:3666;height:0;rotation:180" o:connectortype="straight" strokecolor="#438086 [3205]" strokeweight=".25pt"/>
          <w10:anchorlock/>
        </v:group>
      </w:pict>
    </w:r>
  </w:p>
  <w:p w:rsidR="00D01FC0" w:rsidRDefault="00D01FC0">
    <w:pPr>
      <w:pStyle w:val="NoSpacing"/>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FC0" w:rsidRDefault="00D01FC0">
    <w:pPr>
      <w:jc w:val="right"/>
    </w:pPr>
  </w:p>
  <w:p w:rsidR="00D01FC0" w:rsidRDefault="00D01FC0">
    <w:pPr>
      <w:jc w:val="right"/>
    </w:pPr>
    <w:r>
      <w:fldChar w:fldCharType="begin"/>
    </w:r>
    <w:r>
      <w:instrText xml:space="preserve"> PAGE   \* MERGEFORMAT </w:instrText>
    </w:r>
    <w:r>
      <w:fldChar w:fldCharType="separate"/>
    </w:r>
    <w:r w:rsidR="000D0560">
      <w:rPr>
        <w:noProof/>
      </w:rPr>
      <w:t>3</w:t>
    </w:r>
    <w:r>
      <w:fldChar w:fldCharType="end"/>
    </w:r>
    <w:r w:rsidR="000D0560">
      <w:t xml:space="preserve"> </w:t>
    </w:r>
    <w:r w:rsidR="000D0560">
      <w:rPr>
        <w:color w:val="A04DA3" w:themeColor="accent3"/>
      </w:rPr>
      <w:sym w:font="Wingdings 2" w:char="F097"/>
    </w:r>
    <w:r w:rsidR="000D0560">
      <w:t xml:space="preserve"> </w:t>
    </w:r>
  </w:p>
  <w:p w:rsidR="00D01FC0" w:rsidRDefault="00D01FC0">
    <w:pPr>
      <w:jc w:val="right"/>
    </w:pPr>
    <w:r>
      <w:pict>
        <v:group id="_x0000_s28692" style="width:183.3pt;height:3.55pt;mso-wrap-distance-left:0;mso-wrap-distance-right:0;mso-position-horizontal-relative:char;mso-position-vertical-relative:line" coordorigin="7606,15084" coordsize="3666,71" wrapcoords="5400 -4320 -89 12960 -89 17280 21689 17280 21689 -4320 5400 -4320">
          <v:shapetype id="_x0000_t32" coordsize="21600,21600" o:spt="32" o:oned="t" path="m,l21600,21600e" filled="f">
            <v:path arrowok="t" fillok="f" o:connecttype="none"/>
            <o:lock v:ext="edit" shapetype="t"/>
          </v:shapetype>
          <v:shape id="_x0000_s28693" type="#_x0000_t32" style="position:absolute;left:8548;top:15084;width:2723;height:0;rotation:180" o:connectortype="straight" strokecolor="#438086 [3205]" strokeweight="1.5pt"/>
          <v:shape id="_x0000_s28694" type="#_x0000_t32" style="position:absolute;left:7606;top:15155;width:3666;height:0;rotation:180" o:connectortype="straight" strokecolor="#438086 [3205]" strokeweight=".25pt"/>
          <w10:wrap anchorx="margin"/>
          <w10:anchorlock/>
        </v:group>
      </w:pict>
    </w:r>
  </w:p>
  <w:p w:rsidR="00D01FC0" w:rsidRDefault="00D01FC0">
    <w:pPr>
      <w:pStyle w:val="NoSpacing"/>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FC0" w:rsidRDefault="00D01F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FC0" w:rsidRDefault="000D0560">
      <w:pPr>
        <w:spacing w:after="0" w:line="240" w:lineRule="auto"/>
      </w:pPr>
      <w:r>
        <w:separator/>
      </w:r>
    </w:p>
  </w:footnote>
  <w:footnote w:type="continuationSeparator" w:id="1">
    <w:p w:rsidR="00D01FC0" w:rsidRDefault="000D05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507790"/>
      <w:placeholder>
        <w:docPart w:val="10467676117849269C502A25E2ED1B44"/>
      </w:placeholder>
      <w:showingPlcHdr/>
      <w:dataBinding w:prefixMappings="xmlns:ns0='http://schemas.openxmlformats.org/package/2006/metadata/core-properties' xmlns:ns1='http://purl.org/dc/elements/1.1/'" w:xpath="/ns0:coreProperties[1]/ns1:creator[1]" w:storeItemID="{6C3C8BC8-F283-45AE-878A-BAB7291924A1}"/>
      <w:text/>
    </w:sdtPr>
    <w:sdtContent>
      <w:p w:rsidR="00D01FC0" w:rsidRDefault="000D0560">
        <w:pPr>
          <w:pStyle w:val="Header"/>
          <w:pBdr>
            <w:bottom w:val="single" w:sz="4" w:space="0" w:color="auto"/>
          </w:pBdr>
        </w:pPr>
        <w:r>
          <w:t>[Digitare il nome dell'autore]</w:t>
        </w:r>
      </w:p>
    </w:sdtContent>
  </w:sdt>
  <w:p w:rsidR="00D01FC0" w:rsidRDefault="00D01F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9461271"/>
      <w:placeholder>
        <w:docPart w:val="92B6BC773FD641E58A789DAF2A589796"/>
      </w:placeholder>
      <w:showingPlcHdr/>
      <w:dataBinding w:prefixMappings="xmlns:ns0='http://schemas.openxmlformats.org/package/2006/metadata/core-properties' xmlns:ns1='http://purl.org/dc/elements/1.1/'" w:xpath="/ns0:coreProperties[1]/ns1:creator[1]" w:storeItemID="{6C3C8BC8-F283-45AE-878A-BAB7291924A1}"/>
      <w:text/>
    </w:sdtPr>
    <w:sdtContent>
      <w:p w:rsidR="00D01FC0" w:rsidRDefault="000D0560">
        <w:pPr>
          <w:pStyle w:val="Header"/>
          <w:pBdr>
            <w:bottom w:val="single" w:sz="4" w:space="0" w:color="auto"/>
          </w:pBdr>
          <w:jc w:val="right"/>
        </w:pPr>
        <w:r>
          <w:t>[Digitare il nome dell'autore]</w:t>
        </w:r>
      </w:p>
    </w:sdtContent>
  </w:sdt>
  <w:p w:rsidR="00D01FC0" w:rsidRDefault="00D01FC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FC0" w:rsidRDefault="00D01F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2F0C8A6"/>
    <w:lvl w:ilvl="0">
      <w:start w:val="1"/>
      <w:numFmt w:val="decimal"/>
      <w:lvlText w:val="%1."/>
      <w:lvlJc w:val="left"/>
      <w:pPr>
        <w:tabs>
          <w:tab w:val="num" w:pos="1800"/>
        </w:tabs>
        <w:ind w:left="1800" w:hanging="360"/>
      </w:pPr>
    </w:lvl>
  </w:abstractNum>
  <w:abstractNum w:abstractNumId="1">
    <w:nsid w:val="FFFFFF7D"/>
    <w:multiLevelType w:val="singleLevel"/>
    <w:tmpl w:val="D8AE238A"/>
    <w:lvl w:ilvl="0">
      <w:start w:val="1"/>
      <w:numFmt w:val="decimal"/>
      <w:lvlText w:val="%1."/>
      <w:lvlJc w:val="left"/>
      <w:pPr>
        <w:tabs>
          <w:tab w:val="num" w:pos="1440"/>
        </w:tabs>
        <w:ind w:left="1440" w:hanging="360"/>
      </w:pPr>
    </w:lvl>
  </w:abstractNum>
  <w:abstractNum w:abstractNumId="2">
    <w:nsid w:val="FFFFFF7E"/>
    <w:multiLevelType w:val="singleLevel"/>
    <w:tmpl w:val="588697B8"/>
    <w:lvl w:ilvl="0">
      <w:start w:val="1"/>
      <w:numFmt w:val="decimal"/>
      <w:lvlText w:val="%1."/>
      <w:lvlJc w:val="left"/>
      <w:pPr>
        <w:tabs>
          <w:tab w:val="num" w:pos="1080"/>
        </w:tabs>
        <w:ind w:left="1080" w:hanging="360"/>
      </w:pPr>
    </w:lvl>
  </w:abstractNum>
  <w:abstractNum w:abstractNumId="3">
    <w:nsid w:val="FFFFFF7F"/>
    <w:multiLevelType w:val="singleLevel"/>
    <w:tmpl w:val="99283952"/>
    <w:lvl w:ilvl="0">
      <w:start w:val="1"/>
      <w:numFmt w:val="decimal"/>
      <w:lvlText w:val="%1."/>
      <w:lvlJc w:val="left"/>
      <w:pPr>
        <w:tabs>
          <w:tab w:val="num" w:pos="720"/>
        </w:tabs>
        <w:ind w:left="720" w:hanging="360"/>
      </w:pPr>
    </w:lvl>
  </w:abstractNum>
  <w:abstractNum w:abstractNumId="4">
    <w:nsid w:val="FFFFFF80"/>
    <w:multiLevelType w:val="singleLevel"/>
    <w:tmpl w:val="E04A1C7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D72CF6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28C6BE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E7A870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C681B30"/>
    <w:lvl w:ilvl="0">
      <w:start w:val="1"/>
      <w:numFmt w:val="decimal"/>
      <w:lvlText w:val="%1."/>
      <w:lvlJc w:val="left"/>
      <w:pPr>
        <w:tabs>
          <w:tab w:val="num" w:pos="360"/>
        </w:tabs>
        <w:ind w:left="360" w:hanging="360"/>
      </w:pPr>
    </w:lvl>
  </w:abstractNum>
  <w:abstractNum w:abstractNumId="9">
    <w:nsid w:val="FFFFFF89"/>
    <w:multiLevelType w:val="singleLevel"/>
    <w:tmpl w:val="19C8819A"/>
    <w:lvl w:ilvl="0">
      <w:start w:val="1"/>
      <w:numFmt w:val="bullet"/>
      <w:lvlText w:val=""/>
      <w:lvlJc w:val="left"/>
      <w:pPr>
        <w:tabs>
          <w:tab w:val="num" w:pos="360"/>
        </w:tabs>
        <w:ind w:left="360" w:hanging="360"/>
      </w:pPr>
      <w:rPr>
        <w:rFonts w:ascii="Symbol" w:hAnsi="Symbol" w:hint="default"/>
      </w:rPr>
    </w:lvl>
  </w:abstractNum>
  <w:abstractNum w:abstractNumId="10">
    <w:nsid w:val="124B7CF1"/>
    <w:multiLevelType w:val="multilevel"/>
    <w:tmpl w:val="7AC6A14E"/>
    <w:styleLink w:val="ElenconumeratoTramonto"/>
    <w:lvl w:ilvl="0">
      <w:start w:val="1"/>
      <w:numFmt w:val="decimal"/>
      <w:lvlText w:val="%1."/>
      <w:lvlJc w:val="left"/>
      <w:pPr>
        <w:ind w:left="288" w:hanging="288"/>
      </w:pPr>
      <w:rPr>
        <w:rFonts w:asciiTheme="minorHAnsi" w:eastAsiaTheme="minorEastAsia" w:hAnsiTheme="minorHAnsi" w:cstheme="minorBidi" w:hint="default"/>
        <w:i w:val="0"/>
        <w:color w:val="A04DA3" w:themeColor="accent3"/>
        <w:sz w:val="20"/>
        <w:szCs w:val="20"/>
      </w:rPr>
    </w:lvl>
    <w:lvl w:ilvl="1">
      <w:start w:val="1"/>
      <w:numFmt w:val="upperLetter"/>
      <w:lvlText w:val="%2."/>
      <w:lvlJc w:val="left"/>
      <w:pPr>
        <w:ind w:left="792" w:hanging="288"/>
      </w:pPr>
      <w:rPr>
        <w:rFonts w:asciiTheme="minorHAnsi" w:hAnsiTheme="minorHAnsi" w:hint="default"/>
        <w:b w:val="0"/>
        <w:i w:val="0"/>
        <w:color w:val="438086" w:themeColor="accent2"/>
        <w:sz w:val="20"/>
      </w:rPr>
    </w:lvl>
    <w:lvl w:ilvl="2">
      <w:start w:val="1"/>
      <w:numFmt w:val="lowerRoman"/>
      <w:lvlText w:val="%3."/>
      <w:lvlJc w:val="right"/>
      <w:pPr>
        <w:ind w:left="1296" w:hanging="288"/>
      </w:pPr>
      <w:rPr>
        <w:rFonts w:asciiTheme="minorHAnsi" w:hAnsiTheme="minorHAnsi" w:hint="default"/>
        <w:b w:val="0"/>
        <w:i w:val="0"/>
        <w:color w:val="53548A" w:themeColor="accent1"/>
        <w:sz w:val="20"/>
      </w:rPr>
    </w:lvl>
    <w:lvl w:ilvl="3">
      <w:start w:val="1"/>
      <w:numFmt w:val="decimal"/>
      <w:lvlText w:val="%4."/>
      <w:lvlJc w:val="left"/>
      <w:pPr>
        <w:ind w:left="1800" w:hanging="288"/>
      </w:pPr>
      <w:rPr>
        <w:rFonts w:asciiTheme="minorHAnsi" w:hAnsiTheme="minorHAnsi" w:hint="default"/>
        <w:b w:val="0"/>
        <w:i w:val="0"/>
        <w:color w:val="53548A" w:themeColor="accent1"/>
        <w:sz w:val="20"/>
      </w:rPr>
    </w:lvl>
    <w:lvl w:ilvl="4">
      <w:start w:val="1"/>
      <w:numFmt w:val="lowerLetter"/>
      <w:lvlText w:val="%5."/>
      <w:lvlJc w:val="left"/>
      <w:pPr>
        <w:ind w:left="2304" w:hanging="288"/>
      </w:pPr>
      <w:rPr>
        <w:rFonts w:asciiTheme="minorHAnsi" w:hAnsiTheme="minorHAnsi" w:hint="default"/>
        <w:b w:val="0"/>
        <w:i w:val="0"/>
        <w:color w:val="53548A" w:themeColor="accent1"/>
        <w:sz w:val="20"/>
      </w:rPr>
    </w:lvl>
    <w:lvl w:ilvl="5">
      <w:start w:val="1"/>
      <w:numFmt w:val="lowerRoman"/>
      <w:lvlText w:val="%6."/>
      <w:lvlJc w:val="right"/>
      <w:pPr>
        <w:ind w:left="2808" w:hanging="288"/>
      </w:pPr>
      <w:rPr>
        <w:rFonts w:asciiTheme="minorHAnsi" w:hAnsiTheme="minorHAnsi" w:hint="default"/>
        <w:b w:val="0"/>
        <w:i w:val="0"/>
        <w:color w:val="53548A" w:themeColor="accent1"/>
        <w:sz w:val="20"/>
      </w:rPr>
    </w:lvl>
    <w:lvl w:ilvl="6">
      <w:start w:val="1"/>
      <w:numFmt w:val="decimal"/>
      <w:lvlText w:val="%7."/>
      <w:lvlJc w:val="left"/>
      <w:pPr>
        <w:ind w:left="3312" w:hanging="288"/>
      </w:pPr>
      <w:rPr>
        <w:rFonts w:asciiTheme="minorHAnsi" w:hAnsiTheme="minorHAnsi" w:hint="default"/>
        <w:b w:val="0"/>
        <w:i w:val="0"/>
        <w:color w:val="53548A" w:themeColor="accent1"/>
        <w:sz w:val="20"/>
      </w:rPr>
    </w:lvl>
    <w:lvl w:ilvl="7">
      <w:start w:val="1"/>
      <w:numFmt w:val="lowerLetter"/>
      <w:lvlText w:val="%8."/>
      <w:lvlJc w:val="left"/>
      <w:pPr>
        <w:ind w:left="3816" w:hanging="288"/>
      </w:pPr>
      <w:rPr>
        <w:rFonts w:asciiTheme="minorHAnsi" w:hAnsiTheme="minorHAnsi" w:hint="default"/>
        <w:b w:val="0"/>
        <w:i w:val="0"/>
        <w:color w:val="53548A" w:themeColor="accent1"/>
        <w:sz w:val="20"/>
      </w:rPr>
    </w:lvl>
    <w:lvl w:ilvl="8">
      <w:start w:val="1"/>
      <w:numFmt w:val="lowerRoman"/>
      <w:lvlText w:val="%9."/>
      <w:lvlJc w:val="right"/>
      <w:pPr>
        <w:ind w:left="4320" w:hanging="288"/>
      </w:pPr>
      <w:rPr>
        <w:rFonts w:asciiTheme="minorHAnsi" w:hAnsiTheme="minorHAnsi" w:hint="default"/>
        <w:b w:val="0"/>
        <w:i w:val="0"/>
        <w:color w:val="53548A" w:themeColor="accent1"/>
        <w:sz w:val="20"/>
      </w:rPr>
    </w:lvl>
  </w:abstractNum>
  <w:abstractNum w:abstractNumId="11">
    <w:nsid w:val="3D9C46A3"/>
    <w:multiLevelType w:val="multilevel"/>
    <w:tmpl w:val="33B056D0"/>
    <w:styleLink w:val="ElencopuntatoTramonto"/>
    <w:lvl w:ilvl="0">
      <w:start w:val="1"/>
      <w:numFmt w:val="bullet"/>
      <w:lvlText w:val=""/>
      <w:lvlJc w:val="left"/>
      <w:pPr>
        <w:ind w:left="216" w:hanging="216"/>
      </w:pPr>
      <w:rPr>
        <w:rFonts w:asciiTheme="minorHAnsi" w:eastAsiaTheme="minorEastAsia" w:hAnsi="Symbol" w:cstheme="minorBidi" w:hint="default"/>
        <w:b w:val="0"/>
        <w:i w:val="0"/>
        <w:color w:val="A04DA3" w:themeColor="accent3"/>
        <w:sz w:val="18"/>
        <w:szCs w:val="18"/>
      </w:rPr>
    </w:lvl>
    <w:lvl w:ilvl="1">
      <w:start w:val="1"/>
      <w:numFmt w:val="bullet"/>
      <w:lvlText w:val=""/>
      <w:lvlJc w:val="left"/>
      <w:pPr>
        <w:ind w:left="461" w:hanging="216"/>
      </w:pPr>
      <w:rPr>
        <w:rFonts w:ascii="Wingdings" w:hAnsi="Wingdings" w:hint="default"/>
        <w:b w:val="0"/>
        <w:i w:val="0"/>
        <w:color w:val="438086" w:themeColor="accent2"/>
        <w:sz w:val="12"/>
      </w:rPr>
    </w:lvl>
    <w:lvl w:ilvl="2">
      <w:start w:val="1"/>
      <w:numFmt w:val="bullet"/>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abstractNum w:abstractNumId="12">
    <w:nsid w:val="50730A8B"/>
    <w:multiLevelType w:val="hybridMultilevel"/>
    <w:tmpl w:val="56686570"/>
    <w:lvl w:ilvl="0" w:tplc="1506F874">
      <w:start w:val="1"/>
      <w:numFmt w:val="bullet"/>
      <w:pStyle w:val="ListBullet"/>
      <w:lvlText w:val=""/>
      <w:lvlJc w:val="left"/>
      <w:pPr>
        <w:ind w:left="360" w:hanging="360"/>
      </w:pPr>
      <w:rPr>
        <w:rFonts w:ascii="Symbol" w:hAnsi="Symbol" w:cs="Symbol" w:hint="default"/>
        <w:color w:val="438086" w:themeColor="accent2"/>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1"/>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LockQFSet/>
  <w:defaultTabStop w:val="709"/>
  <w:hyphenationZone w:val="280"/>
  <w:evenAndOddHeaders/>
  <w:drawingGridHorizontalSpacing w:val="100"/>
  <w:displayHorizontalDrawingGridEvery w:val="2"/>
  <w:characterSpacingControl w:val="doNotCompress"/>
  <w:hdrShapeDefaults>
    <o:shapedefaults v:ext="edit" spidmax="28695" strokecolor="none [2405]">
      <v:stroke color="none [2405]" weight="1pt"/>
      <o:colormru v:ext="edit" colors="#334c4f,#79b5b0,#b77851,#d1e1e3,#066,#7ea8ac,#4e767a,#293d3f"/>
      <o:colormenu v:ext="edit" fillcolor="#d1e1e3" strokecolor="none [2405]"/>
    </o:shapedefaults>
    <o:shapelayout v:ext="edit">
      <o:idmap v:ext="edit" data="28"/>
      <o:rules v:ext="edit">
        <o:r id="V:Rule5" type="connector" idref="#_x0000_s28691"/>
        <o:r id="V:Rule6" type="connector" idref="#_x0000_s28693"/>
        <o:r id="V:Rule7" type="connector" idref="#_x0000_s28694"/>
        <o:r id="V:Rule8" type="connector" idref="#_x0000_s28690"/>
      </o:rules>
    </o:shapelayout>
  </w:hdrShapeDefaults>
  <w:footnotePr>
    <w:footnote w:id="0"/>
    <w:footnote w:id="1"/>
  </w:footnotePr>
  <w:endnotePr>
    <w:endnote w:id="0"/>
    <w:endnote w:id="1"/>
  </w:endnotePr>
  <w:compat>
    <w:doNotSnapToGridInCell/>
    <w:doNotWrapTextWithPunct/>
    <w:doNotUseEastAsianBreakRules/>
    <w:growAutofit/>
  </w:compat>
  <w:rsids>
    <w:rsidRoot w:val="00D01FC0"/>
    <w:rsid w:val="000D0560"/>
    <w:rsid w:val="00D01FC0"/>
  </w:rsids>
  <m:mathPr>
    <m:mathFont m:val="Cambria Math"/>
    <m:brkBin m:val="before"/>
    <m:brkBinSub m:val="--"/>
    <m:smallFrac m:val="off"/>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95" strokecolor="none [2405]">
      <v:stroke color="none [2405]" weight="1pt"/>
      <o:colormru v:ext="edit" colors="#334c4f,#79b5b0,#b77851,#d1e1e3,#066,#7ea8ac,#4e767a,#293d3f"/>
      <o:colormenu v:ext="edit" fillcolor="#d1e1e3" strokecolor="none [2405]"/>
    </o:shapedefaults>
    <o:shapelayout v:ext="edit">
      <o:idmap v:ext="edit" data="1"/>
      <o:rules v:ext="edit">
        <o:r id="V:Rule11" type="connector" idref="#_x0000_s1057"/>
        <o:r id="V:Rule12" type="connector" idref="#_x0000_s1056"/>
        <o:r id="V:Rule13" type="connector" idref="#_x0000_s1058"/>
        <o:r id="V:Rule14" type="connector" idref="#_x0000_s1051"/>
        <o:r id="V:Rule15" type="connector" idref="#_x0000_s1055"/>
        <o:r id="V:Rule16" type="connector" idref="#_x0000_s1060"/>
        <o:r id="V:Rule17" type="connector" idref="#_x0000_s1061"/>
        <o:r id="V:Rule18" type="connector" idref="#_x0000_s1053"/>
        <o:r id="V:Rule19" type="connector" idref="#_x0000_s1059"/>
        <o:r id="V:Rule20" type="connector" idref="#_x0000_s1052"/>
      </o:rules>
      <o:regrouptable v:ext="edit">
        <o:entry new="1" old="0"/>
        <o:entry new="2" old="0"/>
        <o:entry new="3" old="0"/>
        <o:entry new="4"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lsdException w:name="heading 2" w:semiHidden="0" w:uiPriority="1" w:unhideWhenUsed="0"/>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List Bullet" w:qFormat="1"/>
    <w:lsdException w:name="Title" w:semiHidden="0" w:uiPriority="4" w:unhideWhenUsed="0"/>
    <w:lsdException w:name="Closing" w:uiPriority="3" w:qFormat="1"/>
    <w:lsdException w:name="Default Paragraph Font" w:uiPriority="1"/>
    <w:lsdException w:name="Subtitle" w:semiHidden="0" w:uiPriority="5" w:unhideWhenUsed="0"/>
    <w:lsdException w:name="Salutation" w:uiPriority="3" w:qFormat="1"/>
    <w:lsdException w:name="Block Text" w:semiHidden="0" w:uiPriority="49" w:unhideWhenUsed="0"/>
    <w:lsdException w:name="Strong" w:semiHidden="0" w:uiPriority="8" w:unhideWhenUsed="0" w:qFormat="1"/>
    <w:lsdException w:name="Emphasis" w:semiHidden="0" w:uiPriority="20" w:unhideWhenUsed="0" w:qFormat="1"/>
    <w:lsdException w:name="Table Grid" w:semiHidden="0" w:uiPriority="1" w:unhideWhenUsed="0"/>
    <w:lsdException w:name="No Spacing" w:uiPriority="1" w:qFormat="1"/>
    <w:lsdException w:name="Revision" w:uiPriority="0"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11" w:unhideWhenUsed="0" w:qFormat="1"/>
    <w:lsdException w:name="Intense Reference" w:semiHidden="0" w:uiPriority="1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FC0"/>
    <w:rPr>
      <w:rFonts w:eastAsiaTheme="minorEastAsia" w:cstheme="minorBidi"/>
      <w:sz w:val="20"/>
      <w:szCs w:val="20"/>
      <w:lang w:val="it-IT"/>
    </w:rPr>
  </w:style>
  <w:style w:type="paragraph" w:styleId="Heading1">
    <w:name w:val="heading 1"/>
    <w:basedOn w:val="Normal"/>
    <w:next w:val="Normal"/>
    <w:link w:val="Heading1Char"/>
    <w:uiPriority w:val="9"/>
    <w:semiHidden/>
    <w:unhideWhenUsed/>
    <w:rsid w:val="00D01FC0"/>
    <w:pPr>
      <w:pBdr>
        <w:bottom w:val="single" w:sz="4" w:space="2" w:color="438086" w:themeColor="accent2"/>
      </w:pBdr>
      <w:spacing w:before="360" w:after="80"/>
      <w:outlineLvl w:val="0"/>
    </w:pPr>
    <w:rPr>
      <w:rFonts w:asciiTheme="majorHAnsi" w:eastAsiaTheme="majorEastAsia" w:hAnsiTheme="majorHAnsi" w:cstheme="majorBidi"/>
      <w:color w:val="438086" w:themeColor="accent2"/>
      <w:sz w:val="32"/>
      <w:szCs w:val="32"/>
    </w:rPr>
  </w:style>
  <w:style w:type="paragraph" w:styleId="Heading2">
    <w:name w:val="heading 2"/>
    <w:basedOn w:val="Normal"/>
    <w:next w:val="Normal"/>
    <w:link w:val="Heading2Char"/>
    <w:uiPriority w:val="9"/>
    <w:semiHidden/>
    <w:unhideWhenUsed/>
    <w:rsid w:val="00D01FC0"/>
    <w:pPr>
      <w:spacing w:after="0"/>
      <w:outlineLvl w:val="1"/>
    </w:pPr>
    <w:rPr>
      <w:rFonts w:asciiTheme="majorHAnsi" w:eastAsiaTheme="majorEastAsia" w:hAnsiTheme="majorHAnsi" w:cstheme="majorBidi"/>
      <w:color w:val="438086" w:themeColor="accent2"/>
      <w:sz w:val="28"/>
      <w:szCs w:val="28"/>
    </w:rPr>
  </w:style>
  <w:style w:type="paragraph" w:styleId="Heading3">
    <w:name w:val="heading 3"/>
    <w:basedOn w:val="Normal"/>
    <w:next w:val="Normal"/>
    <w:link w:val="Heading3Char"/>
    <w:uiPriority w:val="9"/>
    <w:semiHidden/>
    <w:unhideWhenUsed/>
    <w:rsid w:val="00D01FC0"/>
    <w:pPr>
      <w:spacing w:after="0"/>
      <w:outlineLvl w:val="2"/>
    </w:pPr>
    <w:rPr>
      <w:rFonts w:asciiTheme="majorHAnsi" w:eastAsiaTheme="majorEastAsia" w:hAnsiTheme="majorHAnsi" w:cstheme="majorBidi"/>
      <w:color w:val="438086" w:themeColor="accent2"/>
      <w:sz w:val="24"/>
      <w:szCs w:val="24"/>
    </w:rPr>
  </w:style>
  <w:style w:type="paragraph" w:styleId="Heading4">
    <w:name w:val="heading 4"/>
    <w:basedOn w:val="Normal"/>
    <w:next w:val="Normal"/>
    <w:link w:val="Heading4Char"/>
    <w:uiPriority w:val="9"/>
    <w:semiHidden/>
    <w:unhideWhenUsed/>
    <w:qFormat/>
    <w:rsid w:val="00D01FC0"/>
    <w:pPr>
      <w:spacing w:after="0"/>
      <w:outlineLvl w:val="3"/>
    </w:pPr>
    <w:rPr>
      <w:rFonts w:asciiTheme="majorHAnsi" w:eastAsiaTheme="majorEastAsia" w:hAnsiTheme="majorHAnsi" w:cstheme="majorBidi"/>
      <w:i/>
      <w:iCs/>
      <w:color w:val="438086" w:themeColor="accent2"/>
      <w:sz w:val="22"/>
      <w:szCs w:val="22"/>
    </w:rPr>
  </w:style>
  <w:style w:type="paragraph" w:styleId="Heading5">
    <w:name w:val="heading 5"/>
    <w:basedOn w:val="Normal"/>
    <w:next w:val="Normal"/>
    <w:link w:val="Heading5Char"/>
    <w:uiPriority w:val="9"/>
    <w:semiHidden/>
    <w:unhideWhenUsed/>
    <w:qFormat/>
    <w:rsid w:val="00D01FC0"/>
    <w:pPr>
      <w:spacing w:after="0"/>
      <w:outlineLvl w:val="4"/>
    </w:pPr>
    <w:rPr>
      <w:rFonts w:asciiTheme="majorHAnsi" w:eastAsiaTheme="majorEastAsia" w:hAnsiTheme="majorHAnsi" w:cstheme="majorBidi"/>
      <w:b/>
      <w:bCs/>
      <w:color w:val="325F64" w:themeColor="accent2" w:themeShade="BF"/>
    </w:rPr>
  </w:style>
  <w:style w:type="paragraph" w:styleId="Heading6">
    <w:name w:val="heading 6"/>
    <w:basedOn w:val="Normal"/>
    <w:next w:val="Normal"/>
    <w:link w:val="Heading6Char"/>
    <w:uiPriority w:val="9"/>
    <w:semiHidden/>
    <w:unhideWhenUsed/>
    <w:qFormat/>
    <w:rsid w:val="00D01FC0"/>
    <w:pPr>
      <w:spacing w:after="0"/>
      <w:outlineLvl w:val="5"/>
    </w:pPr>
    <w:rPr>
      <w:rFonts w:asciiTheme="majorHAnsi" w:eastAsiaTheme="majorEastAsia" w:hAnsiTheme="majorHAnsi" w:cstheme="majorBidi"/>
      <w:b/>
      <w:bCs/>
      <w:i/>
      <w:iCs/>
      <w:color w:val="325F64" w:themeColor="accent2" w:themeShade="BF"/>
    </w:rPr>
  </w:style>
  <w:style w:type="paragraph" w:styleId="Heading7">
    <w:name w:val="heading 7"/>
    <w:basedOn w:val="Normal"/>
    <w:next w:val="Normal"/>
    <w:link w:val="Heading7Char"/>
    <w:uiPriority w:val="9"/>
    <w:semiHidden/>
    <w:unhideWhenUsed/>
    <w:qFormat/>
    <w:rsid w:val="00D01FC0"/>
    <w:pPr>
      <w:spacing w:after="0"/>
      <w:outlineLvl w:val="6"/>
    </w:pPr>
    <w:rPr>
      <w:rFonts w:asciiTheme="majorHAnsi" w:eastAsiaTheme="majorEastAsia" w:hAnsiTheme="majorHAnsi" w:cstheme="majorBidi"/>
      <w:b/>
      <w:bCs/>
      <w:color w:val="53548A" w:themeColor="accent1"/>
    </w:rPr>
  </w:style>
  <w:style w:type="paragraph" w:styleId="Heading8">
    <w:name w:val="heading 8"/>
    <w:basedOn w:val="Normal"/>
    <w:next w:val="Normal"/>
    <w:link w:val="Heading8Char"/>
    <w:uiPriority w:val="9"/>
    <w:semiHidden/>
    <w:unhideWhenUsed/>
    <w:qFormat/>
    <w:rsid w:val="00D01FC0"/>
    <w:pPr>
      <w:spacing w:after="0"/>
      <w:outlineLvl w:val="7"/>
    </w:pPr>
    <w:rPr>
      <w:rFonts w:asciiTheme="majorHAnsi" w:eastAsiaTheme="majorEastAsia" w:hAnsiTheme="majorHAnsi" w:cstheme="majorBidi"/>
      <w:b/>
      <w:bCs/>
      <w:i/>
      <w:iCs/>
      <w:color w:val="53548A" w:themeColor="accent1"/>
    </w:rPr>
  </w:style>
  <w:style w:type="paragraph" w:styleId="Heading9">
    <w:name w:val="heading 9"/>
    <w:basedOn w:val="Normal"/>
    <w:next w:val="Normal"/>
    <w:link w:val="Heading9Char"/>
    <w:uiPriority w:val="9"/>
    <w:semiHidden/>
    <w:unhideWhenUsed/>
    <w:qFormat/>
    <w:rsid w:val="00D01FC0"/>
    <w:pPr>
      <w:spacing w:after="0"/>
      <w:outlineLvl w:val="8"/>
    </w:pPr>
    <w:rPr>
      <w:rFonts w:asciiTheme="majorHAnsi" w:eastAsiaTheme="majorEastAsia" w:hAnsiTheme="majorHAnsi" w:cstheme="majorBidi"/>
      <w:b/>
      <w:bCs/>
      <w:color w:val="313240"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D01FC0"/>
    <w:pPr>
      <w:spacing w:after="0" w:line="240" w:lineRule="auto"/>
    </w:pPr>
    <w:rPr>
      <w:rFonts w:eastAsiaTheme="minorEastAsia" w:cstheme="minorBidi"/>
      <w:lang w:val="it-IT"/>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1FC0"/>
    <w:rPr>
      <w:rFonts w:hAnsi="Tahoma"/>
      <w:sz w:val="16"/>
      <w:szCs w:val="16"/>
    </w:rPr>
  </w:style>
  <w:style w:type="character" w:customStyle="1" w:styleId="BalloonTextChar">
    <w:name w:val="Balloon Text Char"/>
    <w:basedOn w:val="DefaultParagraphFont"/>
    <w:link w:val="BalloonText"/>
    <w:uiPriority w:val="99"/>
    <w:semiHidden/>
    <w:rsid w:val="00D01FC0"/>
    <w:rPr>
      <w:rFonts w:eastAsiaTheme="minorEastAsia" w:hAnsi="Tahoma" w:cstheme="minorBidi"/>
      <w:sz w:val="16"/>
      <w:szCs w:val="16"/>
      <w:lang w:val="it-IT"/>
    </w:rPr>
  </w:style>
  <w:style w:type="paragraph" w:styleId="Title">
    <w:name w:val="Title"/>
    <w:basedOn w:val="Normal"/>
    <w:link w:val="TitleChar"/>
    <w:uiPriority w:val="10"/>
    <w:rsid w:val="00D01FC0"/>
    <w:pPr>
      <w:spacing w:before="400"/>
    </w:pPr>
    <w:rPr>
      <w:rFonts w:asciiTheme="majorHAnsi" w:eastAsiaTheme="majorEastAsia" w:hAnsiTheme="majorHAnsi" w:cstheme="majorBidi"/>
      <w:color w:val="53548A" w:themeColor="accent1"/>
      <w:sz w:val="56"/>
      <w:szCs w:val="56"/>
    </w:rPr>
  </w:style>
  <w:style w:type="character" w:customStyle="1" w:styleId="TitleChar">
    <w:name w:val="Title Char"/>
    <w:basedOn w:val="DefaultParagraphFont"/>
    <w:link w:val="Title"/>
    <w:uiPriority w:val="10"/>
    <w:rsid w:val="00D01FC0"/>
    <w:rPr>
      <w:rFonts w:asciiTheme="majorHAnsi" w:eastAsiaTheme="majorEastAsia" w:hAnsiTheme="majorHAnsi" w:cstheme="majorBidi"/>
      <w:color w:val="53548A" w:themeColor="accent1"/>
      <w:sz w:val="56"/>
      <w:szCs w:val="56"/>
    </w:rPr>
  </w:style>
  <w:style w:type="paragraph" w:styleId="Subtitle">
    <w:name w:val="Subtitle"/>
    <w:basedOn w:val="Normal"/>
    <w:link w:val="SubtitleChar"/>
    <w:uiPriority w:val="11"/>
    <w:rsid w:val="00D01FC0"/>
    <w:rPr>
      <w:i/>
      <w:iCs/>
      <w:color w:val="424456" w:themeColor="text2"/>
      <w:sz w:val="24"/>
      <w:szCs w:val="24"/>
    </w:rPr>
  </w:style>
  <w:style w:type="character" w:customStyle="1" w:styleId="SubtitleChar">
    <w:name w:val="Subtitle Char"/>
    <w:basedOn w:val="DefaultParagraphFont"/>
    <w:link w:val="Subtitle"/>
    <w:uiPriority w:val="11"/>
    <w:rsid w:val="00D01FC0"/>
    <w:rPr>
      <w:i/>
      <w:iCs/>
      <w:color w:val="424456" w:themeColor="text2"/>
      <w:sz w:val="24"/>
      <w:szCs w:val="24"/>
    </w:rPr>
  </w:style>
  <w:style w:type="paragraph" w:styleId="NoSpacing">
    <w:name w:val="No Spacing"/>
    <w:basedOn w:val="Normal"/>
    <w:uiPriority w:val="1"/>
    <w:qFormat/>
    <w:rsid w:val="00D01FC0"/>
    <w:pPr>
      <w:spacing w:after="0" w:line="240" w:lineRule="auto"/>
    </w:pPr>
  </w:style>
  <w:style w:type="paragraph" w:styleId="NormalIndent">
    <w:name w:val="Normal Indent"/>
    <w:basedOn w:val="Normal"/>
    <w:uiPriority w:val="99"/>
    <w:unhideWhenUsed/>
    <w:rsid w:val="00D01FC0"/>
    <w:pPr>
      <w:ind w:left="720"/>
      <w:contextualSpacing/>
    </w:pPr>
  </w:style>
  <w:style w:type="paragraph" w:styleId="Header">
    <w:name w:val="header"/>
    <w:basedOn w:val="Normal"/>
    <w:link w:val="HeaderChar"/>
    <w:uiPriority w:val="99"/>
    <w:unhideWhenUsed/>
    <w:rsid w:val="00D01FC0"/>
    <w:pPr>
      <w:tabs>
        <w:tab w:val="center" w:pos="4320"/>
        <w:tab w:val="right" w:pos="8640"/>
      </w:tabs>
    </w:pPr>
  </w:style>
  <w:style w:type="character" w:customStyle="1" w:styleId="HeaderChar">
    <w:name w:val="Header Char"/>
    <w:basedOn w:val="DefaultParagraphFont"/>
    <w:link w:val="Header"/>
    <w:uiPriority w:val="99"/>
    <w:rsid w:val="00D01FC0"/>
    <w:rPr>
      <w:sz w:val="20"/>
    </w:rPr>
  </w:style>
  <w:style w:type="paragraph" w:styleId="Footer">
    <w:name w:val="footer"/>
    <w:basedOn w:val="Normal"/>
    <w:link w:val="FooterChar"/>
    <w:uiPriority w:val="99"/>
    <w:unhideWhenUsed/>
    <w:rsid w:val="00D01FC0"/>
    <w:pPr>
      <w:tabs>
        <w:tab w:val="center" w:pos="4320"/>
        <w:tab w:val="right" w:pos="8640"/>
      </w:tabs>
    </w:pPr>
  </w:style>
  <w:style w:type="character" w:customStyle="1" w:styleId="FooterChar">
    <w:name w:val="Footer Char"/>
    <w:basedOn w:val="DefaultParagraphFont"/>
    <w:link w:val="Footer"/>
    <w:uiPriority w:val="99"/>
    <w:rsid w:val="00D01FC0"/>
    <w:rPr>
      <w:sz w:val="20"/>
    </w:rPr>
  </w:style>
  <w:style w:type="paragraph" w:customStyle="1" w:styleId="Sezione">
    <w:name w:val="Sezione"/>
    <w:basedOn w:val="Normal"/>
    <w:uiPriority w:val="2"/>
    <w:qFormat/>
    <w:rsid w:val="00D01FC0"/>
    <w:pPr>
      <w:framePr w:hSpace="187" w:wrap="around" w:hAnchor="margin" w:xAlign="center" w:y="721"/>
      <w:spacing w:after="0" w:line="240" w:lineRule="auto"/>
    </w:pPr>
    <w:rPr>
      <w:rFonts w:asciiTheme="majorHAnsi" w:eastAsiaTheme="majorEastAsia" w:hAnsiTheme="majorHAnsi" w:cstheme="majorBidi"/>
      <w:b/>
      <w:bCs/>
      <w:color w:val="438086" w:themeColor="accent2"/>
      <w:sz w:val="22"/>
      <w:szCs w:val="22"/>
    </w:rPr>
  </w:style>
  <w:style w:type="paragraph" w:customStyle="1" w:styleId="Sottosezione">
    <w:name w:val="Sottosezione"/>
    <w:basedOn w:val="Normal"/>
    <w:uiPriority w:val="2"/>
    <w:qFormat/>
    <w:rsid w:val="00D01FC0"/>
    <w:pPr>
      <w:framePr w:hSpace="187" w:wrap="around" w:hAnchor="margin" w:xAlign="center" w:y="721"/>
      <w:spacing w:after="0" w:line="240" w:lineRule="auto"/>
    </w:pPr>
    <w:rPr>
      <w:b/>
      <w:bCs/>
      <w:color w:val="424456" w:themeColor="text2"/>
    </w:rPr>
  </w:style>
  <w:style w:type="character" w:styleId="BookTitle">
    <w:name w:val="Book Title"/>
    <w:basedOn w:val="DefaultParagraphFont"/>
    <w:uiPriority w:val="33"/>
    <w:qFormat/>
    <w:rsid w:val="00D01FC0"/>
    <w:rPr>
      <w:rFonts w:asciiTheme="minorHAnsi" w:eastAsiaTheme="minorEastAsia" w:hAnsi="Cambria" w:cstheme="minorBidi"/>
      <w:bCs w:val="0"/>
      <w:i/>
      <w:iCs/>
      <w:color w:val="000000"/>
      <w:sz w:val="20"/>
      <w:szCs w:val="20"/>
      <w:lang w:val="it-IT"/>
    </w:rPr>
  </w:style>
  <w:style w:type="character" w:styleId="Emphasis">
    <w:name w:val="Emphasis"/>
    <w:uiPriority w:val="20"/>
    <w:qFormat/>
    <w:rsid w:val="00D01FC0"/>
    <w:rPr>
      <w:rFonts w:asciiTheme="minorHAnsi" w:eastAsiaTheme="minorEastAsia" w:hAnsiTheme="minorHAnsi" w:cstheme="minorBidi"/>
      <w:b/>
      <w:bCs/>
      <w:iCs w:val="0"/>
      <w:color w:val="438086" w:themeColor="accent2"/>
      <w:spacing w:val="10"/>
      <w:szCs w:val="20"/>
      <w:lang w:val="it-IT"/>
    </w:rPr>
  </w:style>
  <w:style w:type="character" w:customStyle="1" w:styleId="Heading1Char">
    <w:name w:val="Heading 1 Char"/>
    <w:basedOn w:val="DefaultParagraphFont"/>
    <w:link w:val="Heading1"/>
    <w:uiPriority w:val="9"/>
    <w:semiHidden/>
    <w:rsid w:val="00D01FC0"/>
    <w:rPr>
      <w:rFonts w:asciiTheme="majorHAnsi" w:eastAsiaTheme="majorEastAsia" w:hAnsiTheme="majorHAnsi" w:cstheme="majorBidi"/>
      <w:color w:val="438086" w:themeColor="accent2"/>
      <w:sz w:val="32"/>
      <w:szCs w:val="32"/>
    </w:rPr>
  </w:style>
  <w:style w:type="character" w:customStyle="1" w:styleId="Heading2Char">
    <w:name w:val="Heading 2 Char"/>
    <w:basedOn w:val="DefaultParagraphFont"/>
    <w:link w:val="Heading2"/>
    <w:uiPriority w:val="9"/>
    <w:semiHidden/>
    <w:rsid w:val="00D01FC0"/>
    <w:rPr>
      <w:rFonts w:asciiTheme="majorHAnsi" w:eastAsiaTheme="majorEastAsia" w:hAnsiTheme="majorHAnsi" w:cstheme="majorBidi"/>
      <w:color w:val="438086" w:themeColor="accent2"/>
      <w:sz w:val="28"/>
      <w:szCs w:val="28"/>
    </w:rPr>
  </w:style>
  <w:style w:type="character" w:customStyle="1" w:styleId="Heading3Char">
    <w:name w:val="Heading 3 Char"/>
    <w:basedOn w:val="DefaultParagraphFont"/>
    <w:link w:val="Heading3"/>
    <w:uiPriority w:val="9"/>
    <w:semiHidden/>
    <w:rsid w:val="00D01FC0"/>
    <w:rPr>
      <w:rFonts w:asciiTheme="majorHAnsi" w:eastAsiaTheme="majorEastAsia" w:hAnsiTheme="majorHAnsi" w:cstheme="majorBidi"/>
      <w:color w:val="438086" w:themeColor="accent2"/>
      <w:sz w:val="24"/>
      <w:szCs w:val="24"/>
    </w:rPr>
  </w:style>
  <w:style w:type="character" w:customStyle="1" w:styleId="Heading4Char">
    <w:name w:val="Heading 4 Char"/>
    <w:basedOn w:val="DefaultParagraphFont"/>
    <w:link w:val="Heading4"/>
    <w:uiPriority w:val="9"/>
    <w:semiHidden/>
    <w:rsid w:val="00D01FC0"/>
    <w:rPr>
      <w:rFonts w:asciiTheme="majorHAnsi" w:eastAsiaTheme="majorEastAsia" w:hAnsiTheme="majorHAnsi" w:cstheme="majorBidi"/>
      <w:i/>
      <w:iCs/>
      <w:color w:val="438086" w:themeColor="accent2"/>
    </w:rPr>
  </w:style>
  <w:style w:type="character" w:customStyle="1" w:styleId="Heading5Char">
    <w:name w:val="Heading 5 Char"/>
    <w:basedOn w:val="DefaultParagraphFont"/>
    <w:link w:val="Heading5"/>
    <w:uiPriority w:val="9"/>
    <w:semiHidden/>
    <w:rsid w:val="00D01FC0"/>
    <w:rPr>
      <w:rFonts w:asciiTheme="majorHAnsi" w:eastAsiaTheme="majorEastAsia" w:hAnsiTheme="majorHAnsi" w:cstheme="majorBidi"/>
      <w:b/>
      <w:bCs/>
      <w:color w:val="325F64" w:themeColor="accent2" w:themeShade="BF"/>
      <w:sz w:val="20"/>
    </w:rPr>
  </w:style>
  <w:style w:type="character" w:customStyle="1" w:styleId="Heading6Char">
    <w:name w:val="Heading 6 Char"/>
    <w:basedOn w:val="DefaultParagraphFont"/>
    <w:link w:val="Heading6"/>
    <w:uiPriority w:val="9"/>
    <w:semiHidden/>
    <w:rsid w:val="00D01FC0"/>
    <w:rPr>
      <w:rFonts w:asciiTheme="majorHAnsi" w:eastAsiaTheme="majorEastAsia" w:hAnsiTheme="majorHAnsi" w:cstheme="majorBidi"/>
      <w:b/>
      <w:bCs/>
      <w:i/>
      <w:iCs/>
      <w:color w:val="325F64" w:themeColor="accent2" w:themeShade="BF"/>
      <w:sz w:val="20"/>
    </w:rPr>
  </w:style>
  <w:style w:type="character" w:customStyle="1" w:styleId="Heading7Char">
    <w:name w:val="Heading 7 Char"/>
    <w:basedOn w:val="DefaultParagraphFont"/>
    <w:link w:val="Heading7"/>
    <w:uiPriority w:val="9"/>
    <w:semiHidden/>
    <w:rsid w:val="00D01FC0"/>
    <w:rPr>
      <w:rFonts w:asciiTheme="majorHAnsi" w:eastAsiaTheme="majorEastAsia" w:hAnsiTheme="majorHAnsi" w:cstheme="majorBidi"/>
      <w:b/>
      <w:bCs/>
      <w:color w:val="53548A" w:themeColor="accent1"/>
      <w:sz w:val="20"/>
    </w:rPr>
  </w:style>
  <w:style w:type="character" w:customStyle="1" w:styleId="Heading8Char">
    <w:name w:val="Heading 8 Char"/>
    <w:basedOn w:val="DefaultParagraphFont"/>
    <w:link w:val="Heading8"/>
    <w:uiPriority w:val="9"/>
    <w:semiHidden/>
    <w:rsid w:val="00D01FC0"/>
    <w:rPr>
      <w:rFonts w:asciiTheme="majorHAnsi" w:eastAsiaTheme="majorEastAsia" w:hAnsiTheme="majorHAnsi" w:cstheme="majorBidi"/>
      <w:b/>
      <w:bCs/>
      <w:i/>
      <w:iCs/>
      <w:color w:val="53548A" w:themeColor="accent1"/>
      <w:sz w:val="20"/>
    </w:rPr>
  </w:style>
  <w:style w:type="character" w:customStyle="1" w:styleId="Heading9Char">
    <w:name w:val="Heading 9 Char"/>
    <w:basedOn w:val="DefaultParagraphFont"/>
    <w:link w:val="Heading9"/>
    <w:uiPriority w:val="9"/>
    <w:semiHidden/>
    <w:rsid w:val="00D01FC0"/>
    <w:rPr>
      <w:rFonts w:asciiTheme="majorHAnsi" w:eastAsiaTheme="majorEastAsia" w:hAnsiTheme="majorHAnsi" w:cstheme="majorBidi"/>
      <w:b/>
      <w:bCs/>
      <w:color w:val="313240" w:themeColor="text2" w:themeShade="BF"/>
      <w:sz w:val="20"/>
    </w:rPr>
  </w:style>
  <w:style w:type="character" w:styleId="IntenseEmphasis">
    <w:name w:val="Intense Emphasis"/>
    <w:basedOn w:val="DefaultParagraphFont"/>
    <w:uiPriority w:val="21"/>
    <w:qFormat/>
    <w:rsid w:val="00D01FC0"/>
    <w:rPr>
      <w:rFonts w:asciiTheme="minorHAnsi" w:hAnsiTheme="minorHAnsi"/>
      <w:b/>
      <w:bCs/>
      <w:i/>
      <w:iCs/>
      <w:caps/>
      <w:color w:val="438086"/>
      <w:spacing w:val="5"/>
    </w:rPr>
  </w:style>
  <w:style w:type="paragraph" w:styleId="IntenseQuote">
    <w:name w:val="Intense Quote"/>
    <w:basedOn w:val="Normal"/>
    <w:link w:val="IntenseQuoteChar"/>
    <w:uiPriority w:val="30"/>
    <w:qFormat/>
    <w:rsid w:val="00D01FC0"/>
    <w:pPr>
      <w:pBdr>
        <w:top w:val="threeDEngrave" w:sz="6" w:space="10" w:color="438086" w:themeColor="accent2"/>
        <w:bottom w:val="single" w:sz="4" w:space="10" w:color="438086" w:themeColor="accent2"/>
      </w:pBdr>
      <w:spacing w:before="360" w:after="360" w:line="324" w:lineRule="auto"/>
      <w:ind w:left="1080" w:right="1080"/>
    </w:pPr>
    <w:rPr>
      <w:i/>
      <w:iCs/>
      <w:color w:val="438086" w:themeColor="accent2"/>
      <w:sz w:val="22"/>
      <w:szCs w:val="22"/>
    </w:rPr>
  </w:style>
  <w:style w:type="character" w:customStyle="1" w:styleId="IntenseQuoteChar">
    <w:name w:val="Intense Quote Char"/>
    <w:basedOn w:val="DefaultParagraphFont"/>
    <w:link w:val="IntenseQuote"/>
    <w:uiPriority w:val="30"/>
    <w:rsid w:val="00D01FC0"/>
    <w:rPr>
      <w:i/>
      <w:iCs/>
      <w:color w:val="438086" w:themeColor="accent2"/>
    </w:rPr>
  </w:style>
  <w:style w:type="character" w:styleId="IntenseReference">
    <w:name w:val="Intense Reference"/>
    <w:basedOn w:val="DefaultParagraphFont"/>
    <w:uiPriority w:val="32"/>
    <w:qFormat/>
    <w:rsid w:val="00D01FC0"/>
    <w:rPr>
      <w:rFonts w:asciiTheme="minorHAnsi" w:hAnsiTheme="minorHAnsi"/>
      <w:b/>
      <w:bCs/>
      <w:i/>
      <w:iCs/>
      <w:caps/>
      <w:color w:val="4E4F89"/>
      <w:spacing w:val="5"/>
    </w:rPr>
  </w:style>
  <w:style w:type="paragraph" w:styleId="ListParagraph">
    <w:name w:val="List Paragraph"/>
    <w:basedOn w:val="Normal"/>
    <w:uiPriority w:val="34"/>
    <w:unhideWhenUsed/>
    <w:qFormat/>
    <w:rsid w:val="00D01FC0"/>
    <w:pPr>
      <w:ind w:left="720"/>
      <w:contextualSpacing/>
    </w:pPr>
  </w:style>
  <w:style w:type="character" w:styleId="Strong">
    <w:name w:val="Strong"/>
    <w:basedOn w:val="DefaultParagraphFont"/>
    <w:uiPriority w:val="8"/>
    <w:qFormat/>
    <w:rsid w:val="00D01FC0"/>
    <w:rPr>
      <w:b/>
      <w:bCs/>
    </w:rPr>
  </w:style>
  <w:style w:type="character" w:styleId="SubtleEmphasis">
    <w:name w:val="Subtle Emphasis"/>
    <w:basedOn w:val="DefaultParagraphFont"/>
    <w:uiPriority w:val="19"/>
    <w:qFormat/>
    <w:rsid w:val="00D01FC0"/>
    <w:rPr>
      <w:rFonts w:asciiTheme="minorHAnsi" w:hAnsiTheme="minorHAnsi"/>
      <w:i/>
      <w:iCs/>
      <w:color w:val="006666"/>
    </w:rPr>
  </w:style>
  <w:style w:type="character" w:styleId="SubtleReference">
    <w:name w:val="Subtle Reference"/>
    <w:basedOn w:val="DefaultParagraphFont"/>
    <w:uiPriority w:val="31"/>
    <w:qFormat/>
    <w:rsid w:val="00D01FC0"/>
    <w:rPr>
      <w:i/>
      <w:iCs/>
      <w:color w:val="4E4F89"/>
    </w:rPr>
  </w:style>
  <w:style w:type="numbering" w:customStyle="1" w:styleId="ElencopuntatoTramonto">
    <w:name w:val="Elenco puntato Tramonto"/>
    <w:uiPriority w:val="99"/>
    <w:rsid w:val="00D01FC0"/>
    <w:pPr>
      <w:numPr>
        <w:numId w:val="2"/>
      </w:numPr>
    </w:pPr>
  </w:style>
  <w:style w:type="numbering" w:customStyle="1" w:styleId="ElenconumeratoTramonto">
    <w:name w:val="Elenco numerato Tramonto"/>
    <w:uiPriority w:val="99"/>
    <w:rsid w:val="00D01FC0"/>
    <w:pPr>
      <w:numPr>
        <w:numId w:val="3"/>
      </w:numPr>
    </w:pPr>
  </w:style>
  <w:style w:type="character" w:styleId="PlaceholderText">
    <w:name w:val="Placeholder Text"/>
    <w:basedOn w:val="DefaultParagraphFont"/>
    <w:uiPriority w:val="99"/>
    <w:unhideWhenUsed/>
    <w:rsid w:val="00D01FC0"/>
    <w:rPr>
      <w:color w:val="808080"/>
    </w:rPr>
  </w:style>
  <w:style w:type="paragraph" w:styleId="ListBullet">
    <w:name w:val="List Bullet"/>
    <w:basedOn w:val="NormalIndent"/>
    <w:uiPriority w:val="3"/>
    <w:qFormat/>
    <w:rsid w:val="00D01FC0"/>
    <w:pPr>
      <w:numPr>
        <w:numId w:val="14"/>
      </w:numPr>
      <w:spacing w:after="0" w:line="240" w:lineRule="auto"/>
    </w:pPr>
    <w:rPr>
      <w:color w:val="213F43" w:themeColor="accent2" w:themeShade="80"/>
    </w:rPr>
  </w:style>
  <w:style w:type="paragraph" w:customStyle="1" w:styleId="Categoria">
    <w:name w:val="Categoria"/>
    <w:basedOn w:val="Normal"/>
    <w:link w:val="Carcategoria"/>
    <w:qFormat/>
    <w:rsid w:val="00D01FC0"/>
    <w:pPr>
      <w:framePr w:hSpace="187" w:wrap="around" w:hAnchor="margin" w:xAlign="center" w:y="721"/>
      <w:spacing w:after="0" w:line="240" w:lineRule="auto"/>
    </w:pPr>
    <w:rPr>
      <w:caps/>
      <w:sz w:val="22"/>
      <w:szCs w:val="22"/>
    </w:rPr>
  </w:style>
  <w:style w:type="paragraph" w:customStyle="1" w:styleId="Commenti">
    <w:name w:val="Commenti"/>
    <w:basedOn w:val="Normal"/>
    <w:link w:val="Carcommenti"/>
    <w:qFormat/>
    <w:rsid w:val="00D01FC0"/>
    <w:pPr>
      <w:framePr w:hSpace="187" w:wrap="around" w:hAnchor="margin" w:xAlign="center" w:y="721"/>
      <w:spacing w:before="320" w:after="0" w:line="240" w:lineRule="auto"/>
    </w:pPr>
    <w:rPr>
      <w:b/>
      <w:bCs/>
      <w:sz w:val="22"/>
      <w:szCs w:val="22"/>
    </w:rPr>
  </w:style>
  <w:style w:type="character" w:customStyle="1" w:styleId="Carcategoria">
    <w:name w:val="Car. categoria"/>
    <w:basedOn w:val="DefaultParagraphFont"/>
    <w:link w:val="Categoria"/>
    <w:rsid w:val="00D01FC0"/>
    <w:rPr>
      <w:rFonts w:eastAsiaTheme="minorEastAsia" w:cstheme="minorBidi"/>
      <w:caps/>
      <w:lang w:val="it-IT"/>
    </w:rPr>
  </w:style>
  <w:style w:type="character" w:customStyle="1" w:styleId="Carcommenti">
    <w:name w:val="Car. commenti"/>
    <w:basedOn w:val="DefaultParagraphFont"/>
    <w:link w:val="Commenti"/>
    <w:rsid w:val="00D01FC0"/>
    <w:rPr>
      <w:rFonts w:eastAsiaTheme="minorEastAsia" w:cstheme="minorBidi"/>
      <w:b/>
      <w:bCs/>
      <w:lang w:val="it-IT"/>
    </w:rPr>
  </w:style>
  <w:style w:type="paragraph" w:styleId="Closing">
    <w:name w:val="Closing"/>
    <w:basedOn w:val="Indirizzomittente"/>
    <w:link w:val="ClosingChar"/>
    <w:uiPriority w:val="3"/>
    <w:unhideWhenUsed/>
    <w:qFormat/>
    <w:rsid w:val="00D01FC0"/>
    <w:pPr>
      <w:spacing w:before="960" w:after="960"/>
      <w:ind w:left="4320"/>
    </w:pPr>
  </w:style>
  <w:style w:type="character" w:customStyle="1" w:styleId="ClosingChar">
    <w:name w:val="Closing Char"/>
    <w:basedOn w:val="DefaultParagraphFont"/>
    <w:link w:val="Closing"/>
    <w:uiPriority w:val="3"/>
    <w:rsid w:val="00D01FC0"/>
    <w:rPr>
      <w:rFonts w:eastAsiaTheme="minorEastAsia" w:cstheme="minorBidi"/>
      <w:sz w:val="20"/>
      <w:szCs w:val="20"/>
      <w:lang w:val="it-IT"/>
    </w:rPr>
  </w:style>
  <w:style w:type="paragraph" w:styleId="Salutation">
    <w:name w:val="Salutation"/>
    <w:basedOn w:val="Normal"/>
    <w:next w:val="Normal"/>
    <w:link w:val="SalutationChar"/>
    <w:uiPriority w:val="3"/>
    <w:unhideWhenUsed/>
    <w:qFormat/>
    <w:rsid w:val="00D01FC0"/>
    <w:pPr>
      <w:framePr w:hSpace="187" w:wrap="around" w:hAnchor="margin" w:xAlign="center" w:y="721"/>
      <w:spacing w:before="480" w:after="480" w:line="240" w:lineRule="auto"/>
      <w:contextualSpacing/>
    </w:pPr>
    <w:rPr>
      <w:b/>
      <w:bCs/>
      <w:color w:val="438086" w:themeColor="accent2"/>
    </w:rPr>
  </w:style>
  <w:style w:type="character" w:customStyle="1" w:styleId="SalutationChar">
    <w:name w:val="Salutation Char"/>
    <w:basedOn w:val="DefaultParagraphFont"/>
    <w:link w:val="Salutation"/>
    <w:uiPriority w:val="3"/>
    <w:rsid w:val="00D01FC0"/>
    <w:rPr>
      <w:b/>
      <w:bCs/>
      <w:color w:val="438086" w:themeColor="accent2"/>
      <w:sz w:val="20"/>
    </w:rPr>
  </w:style>
  <w:style w:type="paragraph" w:customStyle="1" w:styleId="Indirizzomittente">
    <w:name w:val="Indirizzo mittente"/>
    <w:basedOn w:val="Normal"/>
    <w:uiPriority w:val="2"/>
    <w:unhideWhenUsed/>
    <w:qFormat/>
    <w:rsid w:val="00D01FC0"/>
    <w:pPr>
      <w:spacing w:after="0" w:line="300" w:lineRule="auto"/>
      <w:ind w:left="6912"/>
    </w:pPr>
  </w:style>
  <w:style w:type="paragraph" w:customStyle="1" w:styleId="Indirizzodestinatario">
    <w:name w:val="Indirizzo destinatario"/>
    <w:basedOn w:val="Normal"/>
    <w:uiPriority w:val="2"/>
    <w:unhideWhenUsed/>
    <w:qFormat/>
    <w:rsid w:val="00D01FC0"/>
    <w:pPr>
      <w:spacing w:before="480" w:after="480" w:line="300" w:lineRule="auto"/>
      <w:contextualSpacing/>
    </w:pPr>
  </w:style>
  <w:style w:type="paragraph" w:styleId="Signature">
    <w:name w:val="Signature"/>
    <w:basedOn w:val="Normal"/>
    <w:link w:val="SignatureChar"/>
    <w:uiPriority w:val="99"/>
    <w:unhideWhenUsed/>
    <w:rsid w:val="00D01FC0"/>
    <w:pPr>
      <w:spacing w:after="0" w:line="300" w:lineRule="auto"/>
      <w:ind w:left="4320"/>
    </w:pPr>
  </w:style>
  <w:style w:type="character" w:customStyle="1" w:styleId="SignatureChar">
    <w:name w:val="Signature Char"/>
    <w:basedOn w:val="DefaultParagraphFont"/>
    <w:link w:val="Signature"/>
    <w:uiPriority w:val="99"/>
    <w:rsid w:val="00D01FC0"/>
    <w:rPr>
      <w:sz w:val="20"/>
    </w:rPr>
  </w:style>
  <w:style w:type="paragraph" w:customStyle="1" w:styleId="SegnapostoPredefinitoAutore">
    <w:name w:val="SegnapostoPredefinito_Autore"/>
    <w:uiPriority w:val="49"/>
    <w:rsid w:val="00D01FC0"/>
    <w:rPr>
      <w:rFonts w:eastAsiaTheme="minorEastAsia" w:cstheme="minorBidi"/>
      <w:sz w:val="20"/>
      <w:szCs w:val="20"/>
      <w:lang w:val="it-IT"/>
    </w:rPr>
  </w:style>
  <w:style w:type="paragraph" w:customStyle="1" w:styleId="Nomeecognome">
    <w:name w:val="Nome e cognome"/>
    <w:basedOn w:val="Normal"/>
    <w:next w:val="Normal"/>
    <w:uiPriority w:val="2"/>
    <w:qFormat/>
    <w:rsid w:val="00D01FC0"/>
    <w:pPr>
      <w:spacing w:after="0" w:line="240" w:lineRule="auto"/>
    </w:pPr>
    <w:rPr>
      <w:rFonts w:asciiTheme="majorHAnsi" w:eastAsiaTheme="majorEastAsia" w:hAnsiTheme="majorHAnsi" w:cstheme="majorBidi"/>
      <w:b/>
      <w:bCs/>
      <w:color w:val="325F64" w:themeColor="accent2" w:themeShade="BF"/>
      <w:sz w:val="28"/>
      <w:szCs w:val="28"/>
    </w:rPr>
  </w:style>
  <w:style w:type="paragraph" w:customStyle="1" w:styleId="Testocommenti">
    <w:name w:val="Testo commenti"/>
    <w:basedOn w:val="Normal"/>
    <w:qFormat/>
    <w:rsid w:val="00D01FC0"/>
    <w:pPr>
      <w:spacing w:after="120" w:line="288"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ustomPlaceholder_1"/>
        <w:category>
          <w:name w:val="Generale"/>
          <w:gallery w:val="placeholder"/>
        </w:category>
        <w:types>
          <w:type w:val="bbPlcHdr"/>
        </w:types>
        <w:behaviors>
          <w:behavior w:val="content"/>
        </w:behaviors>
        <w:guid w:val="{37758F17-14A5-4D47-9A3D-C99D91BF3EFB}"/>
      </w:docPartPr>
      <w:docPartBody>
        <w:p w:rsidR="00763D85" w:rsidRDefault="00763D85">
          <w:pPr>
            <w:pStyle w:val="CustomPlaceholder114"/>
          </w:pPr>
          <w:r>
            <w:rPr>
              <w:color w:val="1F497D" w:themeColor="text2"/>
            </w:rPr>
            <w:t>[Digitare gli obiettivi]</w:t>
          </w:r>
        </w:p>
      </w:docPartBody>
    </w:docPart>
    <w:docPart>
      <w:docPartPr>
        <w:name w:val="CustomPlaceholder_2"/>
        <w:category>
          <w:name w:val="Generale"/>
          <w:gallery w:val="placeholder"/>
        </w:category>
        <w:types>
          <w:type w:val="bbPlcHdr"/>
        </w:types>
        <w:behaviors>
          <w:behavior w:val="content"/>
        </w:behaviors>
        <w:guid w:val="{0B532FCE-93DC-45D4-9BCC-897BCEB46C4F}"/>
      </w:docPartPr>
      <w:docPartBody>
        <w:p w:rsidR="00763D85" w:rsidRDefault="00763D85">
          <w:pPr>
            <w:pStyle w:val="CustomPlaceholder22"/>
          </w:pPr>
          <w:r>
            <w:rPr>
              <w:lang w:val="it-IT"/>
            </w:rPr>
            <w:t>[Digitare l'elenco di competenze]</w:t>
          </w:r>
        </w:p>
      </w:docPartBody>
    </w:docPart>
    <w:docPart>
      <w:docPartPr>
        <w:name w:val="PlaceholderAutotext_0"/>
        <w:category>
          <w:name w:val="Generale"/>
          <w:gallery w:val="placeholder"/>
        </w:category>
        <w:types>
          <w:type w:val="bbPlcHdr"/>
        </w:types>
        <w:behaviors>
          <w:behavior w:val="content"/>
        </w:behaviors>
        <w:guid w:val="{233DB841-FBD3-41D6-AED1-66D60A3529A3}"/>
      </w:docPartPr>
      <w:docPartBody>
        <w:p w:rsidR="00763D85" w:rsidRDefault="00763D85">
          <w:r>
            <w:rPr>
              <w:lang w:val="it-IT"/>
            </w:rPr>
            <w:t>[Digitare il nome dell'istituto scolastico]</w:t>
          </w:r>
        </w:p>
      </w:docPartBody>
    </w:docPart>
    <w:docPart>
      <w:docPartPr>
        <w:name w:val="PlaceholderAutotext_2"/>
        <w:category>
          <w:name w:val="Generale"/>
          <w:gallery w:val="placeholder"/>
        </w:category>
        <w:types>
          <w:type w:val="bbPlcHdr"/>
        </w:types>
        <w:behaviors>
          <w:behavior w:val="content"/>
        </w:behaviors>
        <w:guid w:val="{947875B5-E712-4706-969A-58BE4CACA2C0}"/>
      </w:docPartPr>
      <w:docPartBody>
        <w:p w:rsidR="00763D85" w:rsidRDefault="00763D85">
          <w:pPr>
            <w:pStyle w:val="PlaceholderAutotext226"/>
          </w:pPr>
          <w:r>
            <w:rPr>
              <w:lang w:val="it-IT"/>
            </w:rPr>
            <w:t>[Digitare l'elenco di riconoscimenti]</w:t>
          </w:r>
        </w:p>
      </w:docPartBody>
    </w:docPart>
    <w:docPart>
      <w:docPartPr>
        <w:name w:val="PlaceholderAutotext_3"/>
        <w:category>
          <w:name w:val="Generale"/>
          <w:gallery w:val="placeholder"/>
        </w:category>
        <w:types>
          <w:type w:val="bbPlcHdr"/>
        </w:types>
        <w:behaviors>
          <w:behavior w:val="content"/>
        </w:behaviors>
        <w:guid w:val="{A63BCEB9-8A5D-41FD-843E-1415918DD961}"/>
      </w:docPartPr>
      <w:docPartBody>
        <w:p w:rsidR="00763D85" w:rsidRDefault="00763D85">
          <w:r>
            <w:rPr>
              <w:lang w:val="it-IT"/>
            </w:rPr>
            <w:t>[Digitare la posizione]</w:t>
          </w:r>
        </w:p>
      </w:docPartBody>
    </w:docPart>
    <w:docPart>
      <w:docPartPr>
        <w:name w:val="PlaceholderAutotext_6"/>
        <w:category>
          <w:name w:val="Generale"/>
          <w:gallery w:val="placeholder"/>
        </w:category>
        <w:types>
          <w:type w:val="bbPlcHdr"/>
        </w:types>
        <w:behaviors>
          <w:behavior w:val="content"/>
        </w:behaviors>
        <w:guid w:val="{4CF1A3CB-BF12-41D3-AE59-4779CDC470F3}"/>
      </w:docPartPr>
      <w:docPartBody>
        <w:p w:rsidR="00763D85" w:rsidRDefault="00763D85">
          <w:pPr>
            <w:pStyle w:val="PlaceholderAutotext615"/>
          </w:pPr>
          <w:r>
            <w:rPr>
              <w:color w:val="1F497D" w:themeColor="text2"/>
            </w:rPr>
            <w:t>[Digitare la responsabilità]</w:t>
          </w:r>
        </w:p>
      </w:docPartBody>
    </w:docPart>
    <w:docPart>
      <w:docPartPr>
        <w:name w:val="0D54A605807A4EC5B7B386F679F19E72"/>
        <w:category>
          <w:name w:val="Generale"/>
          <w:gallery w:val="placeholder"/>
        </w:category>
        <w:types>
          <w:type w:val="bbPlcHdr"/>
        </w:types>
        <w:behaviors>
          <w:behavior w:val="content"/>
        </w:behaviors>
        <w:guid w:val="{8198ABA1-EFDB-41E8-AF8D-E0D46D225644}"/>
      </w:docPartPr>
      <w:docPartBody>
        <w:p w:rsidR="00763D85" w:rsidRDefault="00763D85">
          <w:pPr>
            <w:pStyle w:val="0D54A605807A4EC5B7B386F679F19E729"/>
          </w:pPr>
          <w:r>
            <w:rPr>
              <w:color w:val="1F497D" w:themeColor="text2"/>
            </w:rPr>
            <w:t>[Digitare la data di completamento]</w:t>
          </w:r>
        </w:p>
      </w:docPartBody>
    </w:docPart>
    <w:docPart>
      <w:docPartPr>
        <w:name w:val="5C07E138220A4C58864761E48E5D5ED9"/>
        <w:category>
          <w:name w:val="Generale"/>
          <w:gallery w:val="placeholder"/>
        </w:category>
        <w:types>
          <w:type w:val="bbPlcHdr"/>
        </w:types>
        <w:behaviors>
          <w:behavior w:val="content"/>
        </w:behaviors>
        <w:guid w:val="{8CA1077B-790C-4D32-963F-D087E9568765}"/>
      </w:docPartPr>
      <w:docPartBody>
        <w:p w:rsidR="00763D85" w:rsidRDefault="00763D85">
          <w:pPr>
            <w:pStyle w:val="5C07E138220A4C58864761E48E5D5ED99"/>
          </w:pPr>
          <w:r>
            <w:rPr>
              <w:color w:val="1F497D" w:themeColor="text2"/>
            </w:rPr>
            <w:t xml:space="preserve">[Digitare la data di </w:t>
          </w:r>
          <w:r>
            <w:rPr>
              <w:color w:val="1F497D" w:themeColor="text2"/>
            </w:rPr>
            <w:t>inizio]</w:t>
          </w:r>
        </w:p>
      </w:docPartBody>
    </w:docPart>
    <w:docPart>
      <w:docPartPr>
        <w:name w:val="F690AA23248F4CCBBDD4FE0EEF8F7BB2"/>
        <w:category>
          <w:name w:val="Generale"/>
          <w:gallery w:val="placeholder"/>
        </w:category>
        <w:types>
          <w:type w:val="bbPlcHdr"/>
        </w:types>
        <w:behaviors>
          <w:behavior w:val="content"/>
        </w:behaviors>
        <w:guid w:val="{5CDF3BD4-3196-4666-8208-F0BC032ED957}"/>
      </w:docPartPr>
      <w:docPartBody>
        <w:p w:rsidR="00763D85" w:rsidRDefault="00763D85">
          <w:pPr>
            <w:pStyle w:val="F690AA23248F4CCBBDD4FE0EEF8F7BB29"/>
          </w:pPr>
          <w:r>
            <w:rPr>
              <w:color w:val="1F497D" w:themeColor="text2"/>
            </w:rPr>
            <w:t>[Digitare la data di fine]</w:t>
          </w:r>
        </w:p>
      </w:docPartBody>
    </w:docPart>
    <w:docPart>
      <w:docPartPr>
        <w:name w:val="Sezione Istruzione"/>
        <w:style w:val="Section"/>
        <w:category>
          <w:name w:val=" Sezioni e sottosezioni curriculum"/>
          <w:gallery w:val="docParts"/>
        </w:category>
        <w:behaviors>
          <w:behavior w:val="content"/>
        </w:behaviors>
        <w:description w:val=" "/>
        <w:guid w:val="{C0E49AE4-7B94-41C8-9548-141D82433130}"/>
      </w:docPartPr>
      <w:docPartBody>
        <w:tbl>
          <w:tblPr>
            <w:tblStyle w:val="TableGrid"/>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55"/>
            <w:gridCol w:w="6404"/>
          </w:tblGrid>
          <w:tr w:rsidR="00763D85">
            <w:trPr>
              <w:jc w:val="center"/>
            </w:trPr>
            <w:tc>
              <w:tcPr>
                <w:tcW w:w="2073" w:type="dxa"/>
                <w:shd w:val="clear" w:color="auto" w:fill="auto"/>
              </w:tcPr>
              <w:p w:rsidR="00763D85" w:rsidRDefault="00763D85">
                <w:pPr>
                  <w:pStyle w:val="Sezione"/>
                </w:pPr>
                <w:r>
                  <w:rPr>
                    <w:lang w:val="it-IT"/>
                  </w:rPr>
                  <w:t>Istruzione</w:t>
                </w:r>
              </w:p>
            </w:tc>
            <w:tc>
              <w:tcPr>
                <w:tcW w:w="7193" w:type="dxa"/>
                <w:shd w:val="clear" w:color="auto" w:fill="auto"/>
              </w:tcPr>
              <w:p w:rsidR="00763D85" w:rsidRDefault="00763D85">
                <w:pPr>
                  <w:pStyle w:val="Sottosezione"/>
                  <w:framePr w:hSpace="0" w:wrap="auto" w:hAnchor="text" w:xAlign="left" w:yAlign="inline"/>
                </w:pPr>
                <w:sdt>
                  <w:sdtPr>
                    <w:id w:val="2657532"/>
                    <w:placeholder>
                      <w:docPart w:val="D2BE9093D51F4569BE0FC836E61B14F2"/>
                    </w:placeholder>
                    <w:temporary/>
                    <w:showingPlcHdr/>
                    <w:text/>
                  </w:sdtPr>
                  <w:sdtContent>
                    <w:r>
                      <w:rPr>
                        <w:lang w:val="it-IT"/>
                      </w:rPr>
                      <w:t>[Digitare il nome dell'istituto scolastico]</w:t>
                    </w:r>
                  </w:sdtContent>
                </w:sdt>
              </w:p>
              <w:sdt>
                <w:sdtPr>
                  <w:rPr>
                    <w:color w:val="1F497D" w:themeColor="text2"/>
                  </w:rPr>
                  <w:id w:val="271929931"/>
                  <w:placeholder>
                    <w:docPart w:val="D85C8C71C1674EEEBA613E9F6F9DE7B4"/>
                  </w:placeholder>
                  <w:temporary/>
                  <w:showingPlcHdr/>
                  <w:text/>
                </w:sdtPr>
                <w:sdtContent>
                  <w:p w:rsidR="00763D85" w:rsidRDefault="00763D85">
                    <w:pPr>
                      <w:rPr>
                        <w:color w:val="1F497D" w:themeColor="text2"/>
                      </w:rPr>
                    </w:pPr>
                    <w:r>
                      <w:rPr>
                        <w:color w:val="1F497D" w:themeColor="text2"/>
                        <w:lang w:val="it-IT"/>
                      </w:rPr>
                      <w:t>[Digitare la data di completamento]</w:t>
                    </w:r>
                  </w:p>
                </w:sdtContent>
              </w:sdt>
              <w:p w:rsidR="00763D85" w:rsidRDefault="00763D85">
                <w:pPr>
                  <w:pStyle w:val="ListBullet"/>
                </w:pPr>
                <w:sdt>
                  <w:sdtPr>
                    <w:id w:val="2657551"/>
                    <w:placeholder>
                      <w:docPart w:val="6F5D8CEE602049CCBDF41468413EB274"/>
                    </w:placeholder>
                    <w:temporary/>
                    <w:showingPlcHdr/>
                    <w:text/>
                  </w:sdtPr>
                  <w:sdtContent>
                    <w:r>
                      <w:rPr>
                        <w:lang w:val="it-IT"/>
                      </w:rPr>
                      <w:t>[Digitare l'elenco di riconoscimenti]</w:t>
                    </w:r>
                  </w:sdtContent>
                </w:sdt>
              </w:p>
              <w:p w:rsidR="00763D85" w:rsidRDefault="00763D85"/>
            </w:tc>
          </w:tr>
        </w:tbl>
        <w:p w:rsidR="00763D85" w:rsidRDefault="00763D85"/>
      </w:docPartBody>
    </w:docPart>
    <w:docPart>
      <w:docPartPr>
        <w:name w:val="Sottosezione Istruzione"/>
        <w:style w:val="Subsection"/>
        <w:category>
          <w:name w:val=" Sezioni e sottosezioni curriculum"/>
          <w:gallery w:val="docParts"/>
        </w:category>
        <w:behaviors>
          <w:behavior w:val="content"/>
        </w:behaviors>
        <w:description w:val=" "/>
        <w:guid w:val="{3753200B-8FF8-46C3-9792-96FD33E2BC20}"/>
      </w:docPartPr>
      <w:docPartBody>
        <w:p w:rsidR="00763D85" w:rsidRDefault="00763D85">
          <w:pPr>
            <w:pStyle w:val="Sottosezione"/>
            <w:framePr w:hSpace="0" w:wrap="auto" w:hAnchor="text" w:xAlign="left" w:yAlign="inline"/>
          </w:pPr>
          <w:sdt>
            <w:sdtPr>
              <w:id w:val="3054384"/>
              <w:placeholder>
                <w:docPart w:val="1A9D2314DD6C47C08D9DB20ADC2EF8F0"/>
              </w:placeholder>
              <w:temporary/>
              <w:showingPlcHdr/>
              <w:text/>
            </w:sdtPr>
            <w:sdtContent>
              <w:r>
                <w:rPr>
                  <w:lang w:val="it-IT"/>
                </w:rPr>
                <w:t>[Digitare il nome dell'istituto scolastico]</w:t>
              </w:r>
            </w:sdtContent>
          </w:sdt>
        </w:p>
        <w:sdt>
          <w:sdtPr>
            <w:id w:val="271876994"/>
            <w:placeholder>
              <w:docPart w:val="E96BA555674244B682644BD0926087F9"/>
            </w:placeholder>
            <w:temporary/>
            <w:showingPlcHdr/>
            <w:text/>
          </w:sdtPr>
          <w:sdtContent>
            <w:p w:rsidR="00763D85" w:rsidRDefault="00763D85">
              <w:pPr>
                <w:pStyle w:val="ListBullet"/>
              </w:pPr>
              <w:r>
                <w:rPr>
                  <w:lang w:val="it-IT"/>
                </w:rPr>
                <w:t>[Digitare la data di completamento]</w:t>
              </w:r>
            </w:p>
          </w:sdtContent>
        </w:sdt>
        <w:p w:rsidR="00763D85" w:rsidRDefault="00763D85">
          <w:pPr>
            <w:pStyle w:val="ListBullet"/>
          </w:pPr>
          <w:sdt>
            <w:sdtPr>
              <w:id w:val="811067798"/>
              <w:placeholder>
                <w:docPart w:val="1DB13CA3ECE84DFA928C6EA971527D73"/>
              </w:placeholder>
              <w:temporary/>
              <w:showingPlcHdr/>
              <w:text/>
            </w:sdtPr>
            <w:sdtContent>
              <w:r>
                <w:rPr>
                  <w:lang w:val="it-IT"/>
                </w:rPr>
                <w:t>[Digitare l'elenco di riconoscimenti]</w:t>
              </w:r>
            </w:sdtContent>
          </w:sdt>
        </w:p>
        <w:p w:rsidR="00763D85" w:rsidRDefault="00763D85">
          <w:r>
            <w:rPr>
              <w:lang w:val="it-IT"/>
            </w:rPr>
            <w:t xml:space="preserve"> </w:t>
          </w:r>
        </w:p>
      </w:docPartBody>
    </w:docPart>
    <w:docPart>
      <w:docPartPr>
        <w:name w:val="Sezione esperienze professionali"/>
        <w:style w:val="Section"/>
        <w:category>
          <w:name w:val=" Sezioni e sottosezioni curriculum"/>
          <w:gallery w:val="docParts"/>
        </w:category>
        <w:behaviors>
          <w:behavior w:val="content"/>
        </w:behaviors>
        <w:description w:val=" "/>
        <w:guid w:val="{EDD75A19-FC2C-464C-88D4-1D1797F51BBB}"/>
      </w:docPartPr>
      <w:docPartBody>
        <w:tbl>
          <w:tblPr>
            <w:tblStyle w:val="TableGrid"/>
            <w:tblW w:w="45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14"/>
            <w:gridCol w:w="6345"/>
          </w:tblGrid>
          <w:tr w:rsidR="00763D85">
            <w:tc>
              <w:tcPr>
                <w:tcW w:w="2094" w:type="dxa"/>
                <w:shd w:val="clear" w:color="auto" w:fill="auto"/>
              </w:tcPr>
              <w:p w:rsidR="00763D85" w:rsidRDefault="00763D85">
                <w:pPr>
                  <w:pStyle w:val="Sezione"/>
                  <w:framePr w:hSpace="187" w:wrap="around" w:hAnchor="margin" w:xAlign="center" w:y="721"/>
                </w:pPr>
                <w:r>
                  <w:rPr>
                    <w:lang w:val="it-IT"/>
                  </w:rPr>
                  <w:t>Esperienze professionali</w:t>
                </w:r>
              </w:p>
              <w:p w:rsidR="00763D85" w:rsidRDefault="00763D85">
                <w:pPr>
                  <w:pStyle w:val="Sezione"/>
                  <w:framePr w:hSpace="187" w:wrap="around" w:hAnchor="margin" w:xAlign="center" w:y="721"/>
                </w:pPr>
              </w:p>
            </w:tc>
            <w:tc>
              <w:tcPr>
                <w:tcW w:w="7172" w:type="dxa"/>
                <w:shd w:val="clear" w:color="auto" w:fill="auto"/>
              </w:tcPr>
              <w:p w:rsidR="00763D85" w:rsidRDefault="00763D85">
                <w:pPr>
                  <w:pStyle w:val="Sottosezione"/>
                  <w:framePr w:wrap="around"/>
                  <w:rPr>
                    <w:color w:val="C0504D" w:themeColor="accent2"/>
                  </w:rPr>
                </w:pPr>
                <w:sdt>
                  <w:sdtPr>
                    <w:id w:val="2657588"/>
                    <w:placeholder>
                      <w:docPart w:val="89EA1AEE5C0F4B8DABD7C39C0D376AEB"/>
                    </w:placeholder>
                    <w:temporary/>
                    <w:showingPlcHdr/>
                    <w:text/>
                  </w:sdtPr>
                  <w:sdtContent>
                    <w:r>
                      <w:rPr>
                        <w:lang w:val="it-IT"/>
                      </w:rPr>
                      <w:t>[Digitare la posizione]</w:t>
                    </w:r>
                  </w:sdtContent>
                </w:sdt>
              </w:p>
              <w:p w:rsidR="00763D85" w:rsidRDefault="00763D85">
                <w:pPr>
                  <w:framePr w:hSpace="187" w:wrap="around" w:hAnchor="margin" w:xAlign="center" w:y="721"/>
                  <w:rPr>
                    <w:color w:val="1F497D" w:themeColor="text2"/>
                  </w:rPr>
                </w:pPr>
                <w:sdt>
                  <w:sdtPr>
                    <w:rPr>
                      <w:color w:val="1F497D" w:themeColor="text2"/>
                    </w:rPr>
                    <w:id w:val="271964305"/>
                    <w:placeholder>
                      <w:docPart w:val="C1B5C6DC5EBC4849A89BFD88C4B1CDC5"/>
                    </w:placeholder>
                    <w:temporary/>
                    <w:showingPlcHdr/>
                    <w:text/>
                  </w:sdtPr>
                  <w:sdtContent>
                    <w:r>
                      <w:rPr>
                        <w:color w:val="1F497D" w:themeColor="text2"/>
                        <w:lang w:val="it-IT"/>
                      </w:rPr>
                      <w:t>[Digitare la data di inizio]</w:t>
                    </w:r>
                  </w:sdtContent>
                </w:sdt>
                <w:r>
                  <w:rPr>
                    <w:color w:val="1F497D" w:themeColor="text2"/>
                    <w:lang w:val="it-IT"/>
                  </w:rPr>
                  <w:t xml:space="preserve"> – </w:t>
                </w:r>
                <w:sdt>
                  <w:sdtPr>
                    <w:rPr>
                      <w:color w:val="1F497D" w:themeColor="text2"/>
                    </w:rPr>
                    <w:id w:val="271964314"/>
                    <w:placeholder>
                      <w:docPart w:val="1F60B17B4D65420A9955C6F1D3236DB9"/>
                    </w:placeholder>
                    <w:temporary/>
                    <w:showingPlcHdr/>
                    <w:text/>
                  </w:sdtPr>
                  <w:sdtContent>
                    <w:r>
                      <w:rPr>
                        <w:color w:val="1F497D" w:themeColor="text2"/>
                        <w:lang w:val="it-IT"/>
                      </w:rPr>
                      <w:t>[Digitare la data di fine]</w:t>
                    </w:r>
                  </w:sdtContent>
                </w:sdt>
              </w:p>
              <w:p w:rsidR="00763D85" w:rsidRDefault="00763D85">
                <w:pPr>
                  <w:framePr w:hSpace="187" w:wrap="around" w:hAnchor="margin" w:xAlign="center" w:y="721"/>
                  <w:rPr>
                    <w:color w:val="1F497D" w:themeColor="text2"/>
                  </w:rPr>
                </w:pPr>
                <w:sdt>
                  <w:sdtPr>
                    <w:rPr>
                      <w:color w:val="1F497D" w:themeColor="text2"/>
                    </w:rPr>
                    <w:id w:val="2657641"/>
                    <w:placeholder>
                      <w:docPart w:val="D80348B05350473482234D84CB897E83"/>
                    </w:placeholder>
                    <w:temporary/>
                    <w:showingPlcHdr/>
                    <w:text/>
                  </w:sdtPr>
                  <w:sdtContent>
                    <w:r>
                      <w:rPr>
                        <w:color w:val="1F497D" w:themeColor="text2"/>
                        <w:lang w:val="it-IT"/>
                      </w:rPr>
                      <w:t>[Digitare la responsabilità]</w:t>
                    </w:r>
                  </w:sdtContent>
                </w:sdt>
              </w:p>
              <w:p w:rsidR="00763D85" w:rsidRDefault="00763D85">
                <w:pPr>
                  <w:framePr w:hSpace="187" w:wrap="around" w:hAnchor="margin" w:xAlign="center" w:y="721"/>
                  <w:rPr>
                    <w:color w:val="1F497D" w:themeColor="text2"/>
                  </w:rPr>
                </w:pPr>
              </w:p>
            </w:tc>
          </w:tr>
        </w:tbl>
        <w:p w:rsidR="00763D85" w:rsidRDefault="00763D85"/>
      </w:docPartBody>
    </w:docPart>
    <w:docPart>
      <w:docPartPr>
        <w:name w:val="Sottosezione Esperienze professionali"/>
        <w:style w:val="Subsection"/>
        <w:category>
          <w:name w:val=" Sezioni e sottosezioni curriculum"/>
          <w:gallery w:val="docParts"/>
        </w:category>
        <w:behaviors>
          <w:behavior w:val="content"/>
        </w:behaviors>
        <w:description w:val=" "/>
        <w:guid w:val="{FBD99002-4D39-42BE-9AAD-428EA9BC466F}"/>
      </w:docPartPr>
      <w:docPartBody>
        <w:p w:rsidR="00763D85" w:rsidRDefault="00763D85">
          <w:pPr>
            <w:pStyle w:val="Sottosezione"/>
            <w:framePr w:hSpace="0" w:wrap="auto" w:hAnchor="text" w:xAlign="left" w:yAlign="inline"/>
            <w:rPr>
              <w:color w:val="C0504D" w:themeColor="accent2"/>
            </w:rPr>
          </w:pPr>
          <w:sdt>
            <w:sdtPr>
              <w:id w:val="811067815"/>
              <w:placeholder>
                <w:docPart w:val="E74EC493F55945D8BEDE7A7945E50C9C"/>
              </w:placeholder>
              <w:temporary/>
              <w:showingPlcHdr/>
              <w:text/>
            </w:sdtPr>
            <w:sdtContent>
              <w:r>
                <w:rPr>
                  <w:lang w:val="it-IT"/>
                </w:rPr>
                <w:t>[Digitare la posizione]</w:t>
              </w:r>
            </w:sdtContent>
          </w:sdt>
        </w:p>
        <w:p w:rsidR="00763D85" w:rsidRDefault="00763D85">
          <w:pPr>
            <w:rPr>
              <w:color w:val="1F497D" w:themeColor="text2"/>
            </w:rPr>
          </w:pPr>
          <w:sdt>
            <w:sdtPr>
              <w:rPr>
                <w:color w:val="1F497D" w:themeColor="text2"/>
              </w:rPr>
              <w:id w:val="271825993"/>
              <w:placeholder>
                <w:docPart w:val="BAD20D84C7F742F8978A215020E846D3"/>
              </w:placeholder>
              <w:temporary/>
              <w:showingPlcHdr/>
              <w:text/>
            </w:sdtPr>
            <w:sdtContent>
              <w:r>
                <w:rPr>
                  <w:color w:val="1F497D" w:themeColor="text2"/>
                  <w:lang w:val="it-IT"/>
                </w:rPr>
                <w:t>[Digitare la data di inizio]</w:t>
              </w:r>
            </w:sdtContent>
          </w:sdt>
          <w:r>
            <w:rPr>
              <w:color w:val="1F497D" w:themeColor="text2"/>
              <w:lang w:val="it-IT"/>
            </w:rPr>
            <w:t xml:space="preserve"> – </w:t>
          </w:r>
          <w:sdt>
            <w:sdtPr>
              <w:rPr>
                <w:color w:val="1F497D" w:themeColor="text2"/>
              </w:rPr>
              <w:id w:val="271826001"/>
              <w:placeholder>
                <w:docPart w:val="96A2B8ABC4BA4DCE9607B900339C342A"/>
              </w:placeholder>
              <w:temporary/>
              <w:showingPlcHdr/>
              <w:text/>
            </w:sdtPr>
            <w:sdtContent>
              <w:r>
                <w:rPr>
                  <w:color w:val="1F497D" w:themeColor="text2"/>
                  <w:lang w:val="it-IT"/>
                </w:rPr>
                <w:t>[Digitare la data di fine]</w:t>
              </w:r>
            </w:sdtContent>
          </w:sdt>
        </w:p>
        <w:p w:rsidR="00763D85" w:rsidRDefault="00763D85">
          <w:pPr>
            <w:rPr>
              <w:color w:val="1F497D" w:themeColor="text2"/>
            </w:rPr>
          </w:pPr>
          <w:sdt>
            <w:sdtPr>
              <w:rPr>
                <w:color w:val="1F497D" w:themeColor="text2"/>
              </w:rPr>
              <w:id w:val="811067816"/>
              <w:placeholder>
                <w:docPart w:val="5078F062101440C7AB3B15C2BA534C65"/>
              </w:placeholder>
              <w:temporary/>
              <w:showingPlcHdr/>
              <w:text/>
            </w:sdtPr>
            <w:sdtContent>
              <w:r>
                <w:rPr>
                  <w:color w:val="1F497D" w:themeColor="text2"/>
                  <w:lang w:val="it-IT"/>
                </w:rPr>
                <w:t>[Digitare la responsabilità]</w:t>
              </w:r>
            </w:sdtContent>
          </w:sdt>
        </w:p>
        <w:p w:rsidR="00763D85" w:rsidRDefault="00763D85"/>
      </w:docPartBody>
    </w:docPart>
    <w:docPart>
      <w:docPartPr>
        <w:name w:val="Copertina fax 1"/>
        <w:style w:val="Normal"/>
        <w:category>
          <w:name w:val=" Curriculum"/>
          <w:gallery w:val="coverPg"/>
        </w:category>
        <w:behaviors>
          <w:behavior w:val="pg"/>
        </w:behaviors>
        <w:description w:val=" "/>
        <w:guid w:val="{29903E8F-157D-455B-8DBB-8390FE34B462}"/>
      </w:docPartPr>
      <w:docPartBody>
        <w:tbl>
          <w:tblPr>
            <w:tblStyle w:val="TableGrid"/>
            <w:tblpPr w:leftFromText="187" w:rightFromText="187" w:horzAnchor="margin" w:tblpXSpec="center" w:tblpYSpec="bottom"/>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41"/>
            <w:gridCol w:w="9047"/>
          </w:tblGrid>
          <w:tr w:rsidR="00763D85">
            <w:trPr>
              <w:trHeight w:val="345"/>
            </w:trPr>
            <w:tc>
              <w:tcPr>
                <w:tcW w:w="5000" w:type="pct"/>
                <w:gridSpan w:val="2"/>
                <w:tcBorders>
                  <w:top w:val="single" w:sz="4" w:space="0" w:color="auto"/>
                  <w:bottom w:val="nil"/>
                </w:tcBorders>
                <w:shd w:val="clear" w:color="auto" w:fill="auto"/>
              </w:tcPr>
              <w:p w:rsidR="00763D85" w:rsidRDefault="00763D85"/>
            </w:tc>
          </w:tr>
          <w:tr w:rsidR="00763D85">
            <w:trPr>
              <w:trHeight w:val="210"/>
            </w:trPr>
            <w:tc>
              <w:tcPr>
                <w:tcW w:w="130" w:type="pct"/>
                <w:tcBorders>
                  <w:top w:val="single" w:sz="4" w:space="0" w:color="auto"/>
                  <w:left w:val="single" w:sz="4" w:space="0" w:color="auto"/>
                  <w:bottom w:val="single" w:sz="4" w:space="0" w:color="auto"/>
                  <w:right w:val="single" w:sz="4" w:space="0" w:color="auto"/>
                </w:tcBorders>
                <w:shd w:val="clear" w:color="auto" w:fill="auto"/>
              </w:tcPr>
              <w:p w:rsidR="00763D85" w:rsidRDefault="00763D85"/>
            </w:tc>
            <w:tc>
              <w:tcPr>
                <w:tcW w:w="4870" w:type="pct"/>
                <w:tcBorders>
                  <w:top w:val="nil"/>
                  <w:left w:val="single" w:sz="4" w:space="0" w:color="auto"/>
                  <w:bottom w:val="nil"/>
                </w:tcBorders>
                <w:shd w:val="clear" w:color="auto" w:fill="auto"/>
              </w:tcPr>
              <w:p w:rsidR="00763D85" w:rsidRDefault="00763D85">
                <w:r>
                  <w:rPr>
                    <w:lang w:val="it-IT"/>
                  </w:rPr>
                  <w:t>Urgente</w:t>
                </w:r>
              </w:p>
            </w:tc>
          </w:tr>
          <w:tr w:rsidR="00763D85">
            <w:trPr>
              <w:trHeight w:val="180"/>
            </w:trPr>
            <w:tc>
              <w:tcPr>
                <w:tcW w:w="130" w:type="pct"/>
                <w:tcBorders>
                  <w:top w:val="single" w:sz="4" w:space="0" w:color="auto"/>
                  <w:bottom w:val="single" w:sz="4" w:space="0" w:color="auto"/>
                </w:tcBorders>
                <w:shd w:val="clear" w:color="auto" w:fill="auto"/>
              </w:tcPr>
              <w:p w:rsidR="00763D85" w:rsidRDefault="00763D85"/>
            </w:tc>
            <w:tc>
              <w:tcPr>
                <w:tcW w:w="4870" w:type="pct"/>
                <w:tcBorders>
                  <w:top w:val="nil"/>
                  <w:left w:val="nil"/>
                  <w:bottom w:val="nil"/>
                </w:tcBorders>
                <w:shd w:val="clear" w:color="auto" w:fill="auto"/>
              </w:tcPr>
              <w:p w:rsidR="00763D85" w:rsidRDefault="00763D85"/>
            </w:tc>
          </w:tr>
          <w:tr w:rsidR="00763D85">
            <w:trPr>
              <w:trHeight w:val="150"/>
            </w:trPr>
            <w:tc>
              <w:tcPr>
                <w:tcW w:w="130" w:type="pct"/>
                <w:tcBorders>
                  <w:top w:val="single" w:sz="4" w:space="0" w:color="auto"/>
                  <w:left w:val="single" w:sz="4" w:space="0" w:color="auto"/>
                  <w:bottom w:val="single" w:sz="4" w:space="0" w:color="auto"/>
                  <w:right w:val="single" w:sz="4" w:space="0" w:color="auto"/>
                </w:tcBorders>
                <w:shd w:val="clear" w:color="auto" w:fill="auto"/>
              </w:tcPr>
              <w:p w:rsidR="00763D85" w:rsidRDefault="00763D85"/>
            </w:tc>
            <w:tc>
              <w:tcPr>
                <w:tcW w:w="4870" w:type="pct"/>
                <w:tcBorders>
                  <w:top w:val="nil"/>
                  <w:left w:val="single" w:sz="4" w:space="0" w:color="auto"/>
                  <w:bottom w:val="nil"/>
                </w:tcBorders>
                <w:shd w:val="clear" w:color="auto" w:fill="auto"/>
              </w:tcPr>
              <w:p w:rsidR="00763D85" w:rsidRDefault="00763D85">
                <w:r>
                  <w:rPr>
                    <w:lang w:val="it-IT"/>
                  </w:rPr>
                  <w:t>Vs. approvazione</w:t>
                </w:r>
              </w:p>
            </w:tc>
          </w:tr>
          <w:tr w:rsidR="00763D85">
            <w:trPr>
              <w:trHeight w:val="195"/>
            </w:trPr>
            <w:tc>
              <w:tcPr>
                <w:tcW w:w="130" w:type="pct"/>
                <w:tcBorders>
                  <w:top w:val="single" w:sz="4" w:space="0" w:color="auto"/>
                  <w:bottom w:val="single" w:sz="4" w:space="0" w:color="auto"/>
                </w:tcBorders>
                <w:shd w:val="clear" w:color="auto" w:fill="auto"/>
              </w:tcPr>
              <w:p w:rsidR="00763D85" w:rsidRDefault="00763D85"/>
            </w:tc>
            <w:tc>
              <w:tcPr>
                <w:tcW w:w="4870" w:type="pct"/>
                <w:tcBorders>
                  <w:top w:val="nil"/>
                  <w:left w:val="nil"/>
                  <w:bottom w:val="nil"/>
                </w:tcBorders>
                <w:shd w:val="clear" w:color="auto" w:fill="auto"/>
              </w:tcPr>
              <w:p w:rsidR="00763D85" w:rsidRDefault="00763D85"/>
            </w:tc>
          </w:tr>
          <w:tr w:rsidR="00763D85">
            <w:trPr>
              <w:trHeight w:val="135"/>
            </w:trPr>
            <w:tc>
              <w:tcPr>
                <w:tcW w:w="130" w:type="pct"/>
                <w:tcBorders>
                  <w:top w:val="single" w:sz="4" w:space="0" w:color="auto"/>
                  <w:left w:val="single" w:sz="4" w:space="0" w:color="auto"/>
                  <w:bottom w:val="single" w:sz="4" w:space="0" w:color="auto"/>
                  <w:right w:val="single" w:sz="4" w:space="0" w:color="auto"/>
                </w:tcBorders>
                <w:shd w:val="clear" w:color="auto" w:fill="auto"/>
              </w:tcPr>
              <w:p w:rsidR="00763D85" w:rsidRDefault="00763D85"/>
            </w:tc>
            <w:tc>
              <w:tcPr>
                <w:tcW w:w="4870" w:type="pct"/>
                <w:tcBorders>
                  <w:top w:val="nil"/>
                  <w:left w:val="single" w:sz="4" w:space="0" w:color="auto"/>
                  <w:bottom w:val="nil"/>
                </w:tcBorders>
                <w:shd w:val="clear" w:color="auto" w:fill="auto"/>
              </w:tcPr>
              <w:p w:rsidR="00763D85" w:rsidRDefault="00763D85">
                <w:r>
                  <w:rPr>
                    <w:lang w:val="it-IT"/>
                  </w:rPr>
                  <w:t>Vs. commenti</w:t>
                </w:r>
              </w:p>
            </w:tc>
          </w:tr>
          <w:tr w:rsidR="00763D85">
            <w:trPr>
              <w:trHeight w:val="135"/>
            </w:trPr>
            <w:tc>
              <w:tcPr>
                <w:tcW w:w="130" w:type="pct"/>
                <w:tcBorders>
                  <w:top w:val="single" w:sz="4" w:space="0" w:color="auto"/>
                  <w:bottom w:val="single" w:sz="4" w:space="0" w:color="auto"/>
                </w:tcBorders>
                <w:shd w:val="clear" w:color="auto" w:fill="auto"/>
              </w:tcPr>
              <w:p w:rsidR="00763D85" w:rsidRDefault="00763D85"/>
            </w:tc>
            <w:tc>
              <w:tcPr>
                <w:tcW w:w="4870" w:type="pct"/>
                <w:tcBorders>
                  <w:top w:val="nil"/>
                  <w:left w:val="nil"/>
                  <w:bottom w:val="nil"/>
                </w:tcBorders>
                <w:shd w:val="clear" w:color="auto" w:fill="auto"/>
              </w:tcPr>
              <w:p w:rsidR="00763D85" w:rsidRDefault="00763D85"/>
            </w:tc>
          </w:tr>
          <w:tr w:rsidR="00763D85">
            <w:trPr>
              <w:trHeight w:val="70"/>
            </w:trPr>
            <w:tc>
              <w:tcPr>
                <w:tcW w:w="130" w:type="pct"/>
                <w:tcBorders>
                  <w:top w:val="single" w:sz="4" w:space="0" w:color="auto"/>
                  <w:left w:val="single" w:sz="4" w:space="0" w:color="auto"/>
                  <w:bottom w:val="single" w:sz="4" w:space="0" w:color="auto"/>
                  <w:right w:val="single" w:sz="4" w:space="0" w:color="auto"/>
                </w:tcBorders>
                <w:shd w:val="clear" w:color="auto" w:fill="auto"/>
              </w:tcPr>
              <w:p w:rsidR="00763D85" w:rsidRDefault="00763D85"/>
            </w:tc>
            <w:tc>
              <w:tcPr>
                <w:tcW w:w="4870" w:type="pct"/>
                <w:tcBorders>
                  <w:top w:val="nil"/>
                  <w:left w:val="single" w:sz="4" w:space="0" w:color="auto"/>
                </w:tcBorders>
                <w:shd w:val="clear" w:color="auto" w:fill="auto"/>
              </w:tcPr>
              <w:p w:rsidR="00763D85" w:rsidRDefault="00763D85">
                <w:r>
                  <w:rPr>
                    <w:lang w:val="it-IT"/>
                  </w:rPr>
                  <w:t>Da archiviare</w:t>
                </w:r>
              </w:p>
            </w:tc>
          </w:tr>
        </w:tbl>
        <w:p w:rsidR="00763D85" w:rsidRDefault="00763D85"/>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872"/>
            <w:gridCol w:w="3416"/>
          </w:tblGrid>
          <w:tr w:rsidR="00763D85">
            <w:trPr>
              <w:jc w:val="center"/>
            </w:trPr>
            <w:tc>
              <w:tcPr>
                <w:tcW w:w="3161" w:type="pct"/>
                <w:shd w:val="clear" w:color="auto" w:fill="000000" w:themeFill="text1"/>
              </w:tcPr>
              <w:p w:rsidR="00763D85" w:rsidRDefault="00763D85">
                <w:pPr>
                  <w:rPr>
                    <w:b/>
                    <w:caps/>
                    <w:spacing w:val="5"/>
                    <w:sz w:val="8"/>
                    <w:szCs w:val="8"/>
                  </w:rPr>
                </w:pPr>
              </w:p>
            </w:tc>
            <w:tc>
              <w:tcPr>
                <w:tcW w:w="1839" w:type="pct"/>
                <w:tcBorders>
                  <w:bottom w:val="single" w:sz="4" w:space="0" w:color="FFFFFF" w:themeColor="background1"/>
                </w:tcBorders>
                <w:shd w:val="clear" w:color="auto" w:fill="000000" w:themeFill="text1"/>
              </w:tcPr>
              <w:p w:rsidR="00763D85" w:rsidRDefault="00763D85">
                <w:pPr>
                  <w:rPr>
                    <w:sz w:val="8"/>
                    <w:szCs w:val="8"/>
                  </w:rPr>
                </w:pPr>
              </w:p>
            </w:tc>
          </w:tr>
          <w:tr w:rsidR="00763D85">
            <w:trPr>
              <w:jc w:val="center"/>
            </w:trPr>
            <w:tc>
              <w:tcPr>
                <w:tcW w:w="3161" w:type="pct"/>
                <w:shd w:val="clear" w:color="auto" w:fill="auto"/>
              </w:tcPr>
              <w:p w:rsidR="00763D85" w:rsidRDefault="00763D85">
                <w:pPr>
                  <w:rPr>
                    <w:b/>
                    <w:caps/>
                    <w:spacing w:val="5"/>
                    <w:sz w:val="8"/>
                    <w:szCs w:val="8"/>
                  </w:rPr>
                </w:pPr>
              </w:p>
            </w:tc>
            <w:tc>
              <w:tcPr>
                <w:tcW w:w="1839" w:type="pct"/>
                <w:tcBorders>
                  <w:top w:val="single" w:sz="4" w:space="0" w:color="FFFFFF" w:themeColor="background1"/>
                  <w:bottom w:val="single" w:sz="4" w:space="0" w:color="FFFFFF" w:themeColor="background1"/>
                </w:tcBorders>
                <w:shd w:val="clear" w:color="auto" w:fill="000000" w:themeFill="text1"/>
              </w:tcPr>
              <w:p w:rsidR="00763D85" w:rsidRDefault="00763D85">
                <w:pPr>
                  <w:rPr>
                    <w:sz w:val="6"/>
                    <w:szCs w:val="6"/>
                  </w:rPr>
                </w:pPr>
              </w:p>
            </w:tc>
          </w:tr>
          <w:tr w:rsidR="00763D85">
            <w:trPr>
              <w:jc w:val="center"/>
            </w:trPr>
            <w:tc>
              <w:tcPr>
                <w:tcW w:w="3161" w:type="pct"/>
                <w:shd w:val="clear" w:color="auto" w:fill="auto"/>
              </w:tcPr>
              <w:p w:rsidR="00763D85" w:rsidRDefault="00763D85">
                <w:pPr>
                  <w:rPr>
                    <w:b/>
                    <w:caps/>
                    <w:spacing w:val="5"/>
                    <w:sz w:val="4"/>
                    <w:szCs w:val="4"/>
                  </w:rPr>
                </w:pPr>
              </w:p>
            </w:tc>
            <w:tc>
              <w:tcPr>
                <w:tcW w:w="1839" w:type="pct"/>
                <w:tcBorders>
                  <w:top w:val="single" w:sz="4" w:space="0" w:color="FFFFFF" w:themeColor="background1"/>
                </w:tcBorders>
                <w:shd w:val="clear" w:color="auto" w:fill="000000" w:themeFill="text1"/>
              </w:tcPr>
              <w:p w:rsidR="00763D85" w:rsidRDefault="00763D85">
                <w:pPr>
                  <w:rPr>
                    <w:sz w:val="4"/>
                    <w:szCs w:val="4"/>
                  </w:rPr>
                </w:pPr>
              </w:p>
            </w:tc>
          </w:tr>
          <w:tr w:rsidR="00763D85">
            <w:trPr>
              <w:jc w:val="center"/>
            </w:trPr>
            <w:tc>
              <w:tcPr>
                <w:tcW w:w="3161" w:type="pct"/>
                <w:shd w:val="clear" w:color="auto" w:fill="auto"/>
              </w:tcPr>
              <w:p w:rsidR="00763D85" w:rsidRDefault="00763D85">
                <w:pPr>
                  <w:rPr>
                    <w:b/>
                    <w:caps/>
                    <w:spacing w:val="5"/>
                  </w:rPr>
                </w:pPr>
              </w:p>
            </w:tc>
            <w:tc>
              <w:tcPr>
                <w:tcW w:w="1839" w:type="pct"/>
                <w:tcBorders>
                  <w:top w:val="single" w:sz="4" w:space="0" w:color="FFFFFF" w:themeColor="background1"/>
                </w:tcBorders>
                <w:shd w:val="clear" w:color="auto" w:fill="auto"/>
              </w:tcPr>
              <w:p w:rsidR="00763D85" w:rsidRDefault="00763D85"/>
            </w:tc>
          </w:tr>
          <w:tr w:rsidR="00763D85">
            <w:trPr>
              <w:trHeight w:val="2055"/>
              <w:jc w:val="center"/>
            </w:trPr>
            <w:tc>
              <w:tcPr>
                <w:tcW w:w="3161" w:type="pct"/>
                <w:shd w:val="clear" w:color="auto" w:fill="auto"/>
              </w:tcPr>
              <w:sdt>
                <w:sdtPr>
                  <w:rPr>
                    <w:b/>
                    <w:caps/>
                    <w:spacing w:val="5"/>
                  </w:rPr>
                  <w:id w:val="160223437"/>
                  <w:placeholder>
                    <w:docPart w:val="D85F8B151D004CF6A89F5E22F8E21336"/>
                  </w:placeholder>
                  <w:showingPlcHdr/>
                  <w:dataBinding w:prefixMappings="xmlns:ns0='http://schemas.openxmlformats.org/officeDocument/2006/extended-properties'" w:xpath="/ns0:Properties[1]/ns0:Company[1]" w:storeItemID="{6668398D-A668-4E3E-A5EB-62B293D839F1}"/>
                  <w:text/>
                </w:sdtPr>
                <w:sdtContent>
                  <w:p w:rsidR="00763D85" w:rsidRDefault="00763D85">
                    <w:pPr>
                      <w:rPr>
                        <w:b/>
                        <w:caps/>
                        <w:spacing w:val="5"/>
                      </w:rPr>
                    </w:pPr>
                    <w:r>
                      <w:rPr>
                        <w:b/>
                        <w:caps/>
                        <w:spacing w:val="5"/>
                        <w:lang w:val="it-IT"/>
                      </w:rPr>
                      <w:t>[Digitare il nome della società]</w:t>
                    </w:r>
                  </w:p>
                </w:sdtContent>
              </w:sdt>
              <w:p w:rsidR="00763D85" w:rsidRDefault="00763D85">
                <w:sdt>
                  <w:sdtPr>
                    <w:id w:val="108565746"/>
                    <w:placeholder>
                      <w:docPart w:val="AD7B53F50CB64225BA0C065C218EFADA"/>
                    </w:placeholder>
                    <w:showingPlcHdr/>
                    <w:dataBinding w:prefixMappings="xmlns:ns0='http://schemas.microsoft.com/office/2006/coverPageProps'" w:xpath="/ns0:CoverPageProperties[1]/ns0:CompanyAddress[1]" w:storeItemID="{55AF091B-3C7A-41E3-B477-F2FDAA23CFDA}"/>
                    <w:text w:multiLine="1"/>
                  </w:sdtPr>
                  <w:sdtContent>
                    <w:r>
                      <w:rPr>
                        <w:lang w:val="it-IT"/>
                      </w:rPr>
                      <w:t>[Digitare l'indirizzo della società]</w:t>
                    </w:r>
                  </w:sdtContent>
                </w:sdt>
              </w:p>
              <w:p w:rsidR="00763D85" w:rsidRDefault="00763D85">
                <w:sdt>
                  <w:sdtPr>
                    <w:id w:val="108565759"/>
                    <w:placeholder>
                      <w:docPart w:val="8F967946A9DA48E988DB8E3258CA6F9D"/>
                    </w:placeholder>
                    <w:showingPlcHdr/>
                    <w:dataBinding w:prefixMappings="xmlns:ns0='http://schemas.microsoft.com/office/2006/coverPageProps'" w:xpath="/ns0:CoverPageProperties[1]/ns0:CompanyPhone[1]" w:storeItemID="{55AF091B-3C7A-41E3-B477-F2FDAA23CFDA}"/>
                    <w:text/>
                  </w:sdtPr>
                  <w:sdtContent>
                    <w:r>
                      <w:rPr>
                        <w:lang w:val="it-IT"/>
                      </w:rPr>
                      <w:t>[Digitare il numero di telefono della</w:t>
                    </w:r>
                    <w:r>
                      <w:rPr>
                        <w:lang w:val="it-IT"/>
                      </w:rPr>
                      <w:t xml:space="preserve"> società]</w:t>
                    </w:r>
                  </w:sdtContent>
                </w:sdt>
              </w:p>
              <w:sdt>
                <w:sdtPr>
                  <w:id w:val="108565774"/>
                  <w:placeholder>
                    <w:docPart w:val="7159C90B58AB4CABAD4C2E75EE4ADAC4"/>
                  </w:placeholder>
                  <w:temporary/>
                  <w:showingPlcHdr/>
                  <w:text/>
                </w:sdtPr>
                <w:sdtContent>
                  <w:p w:rsidR="00763D85" w:rsidRDefault="00763D85">
                    <w:pPr>
                      <w:tabs>
                        <w:tab w:val="left" w:pos="4923"/>
                      </w:tabs>
                      <w:rPr>
                        <w:rFonts w:ascii="Gill Sans MT" w:hAnsi="Gill Sans MT"/>
                        <w:color w:val="4F271C"/>
                        <w:sz w:val="32"/>
                        <w:szCs w:val="32"/>
                      </w:rPr>
                    </w:pPr>
                    <w:r>
                      <w:rPr>
                        <w:lang w:val="it-IT"/>
                      </w:rPr>
                      <w:t>[Digitare l'indirizzo Web della società]</w:t>
                    </w:r>
                  </w:p>
                </w:sdtContent>
              </w:sdt>
            </w:tc>
            <w:tc>
              <w:tcPr>
                <w:tcW w:w="1839" w:type="pct"/>
                <w:shd w:val="clear" w:color="auto" w:fill="auto"/>
                <w:tcMar>
                  <w:left w:w="0" w:type="dxa"/>
                  <w:right w:w="115" w:type="dxa"/>
                </w:tcMar>
              </w:tcPr>
              <w:p w:rsidR="00763D85" w:rsidRDefault="00763D85">
                <w:pPr>
                  <w:rPr>
                    <w:rFonts w:asciiTheme="majorHAnsi" w:hAnsiTheme="majorHAnsi"/>
                  </w:rPr>
                </w:pPr>
                <w:r>
                  <w:rPr>
                    <w:sz w:val="144"/>
                    <w:szCs w:val="144"/>
                    <w:lang w:val="it-IT"/>
                  </w:rPr>
                  <w:t>Fax</w:t>
                </w:r>
                <w:r>
                  <w:rPr>
                    <w:b/>
                    <w:caps/>
                    <w:spacing w:val="5"/>
                    <w:lang w:val="it-IT"/>
                  </w:rPr>
                  <w:t xml:space="preserve"> </w:t>
                </w:r>
              </w:p>
              <w:p w:rsidR="00763D85" w:rsidRDefault="00763D85">
                <w:pPr>
                  <w:rPr>
                    <w:rFonts w:asciiTheme="majorHAnsi" w:hAnsiTheme="majorHAnsi"/>
                  </w:rPr>
                </w:pPr>
              </w:p>
            </w:tc>
          </w:tr>
        </w:tbl>
        <w:p w:rsidR="00763D85" w:rsidRDefault="00763D85"/>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51"/>
            <w:gridCol w:w="5237"/>
          </w:tblGrid>
          <w:tr w:rsidR="00763D85">
            <w:trPr>
              <w:trHeight w:val="364"/>
              <w:jc w:val="center"/>
            </w:trPr>
            <w:tc>
              <w:tcPr>
                <w:tcW w:w="2181" w:type="pct"/>
                <w:tcBorders>
                  <w:top w:val="single" w:sz="4" w:space="0" w:color="000000" w:themeColor="text1"/>
                  <w:bottom w:val="dashed" w:sz="4" w:space="0" w:color="000000" w:themeColor="text1"/>
                </w:tcBorders>
                <w:shd w:val="clear" w:color="auto" w:fill="auto"/>
                <w:vAlign w:val="bottom"/>
              </w:tcPr>
              <w:p w:rsidR="00763D85" w:rsidRDefault="00763D85">
                <w:pPr>
                  <w:rPr>
                    <w:b/>
                  </w:rPr>
                </w:pPr>
                <w:r>
                  <w:rPr>
                    <w:rStyle w:val="Carcategoria"/>
                    <w:b/>
                    <w:lang w:val="it-IT"/>
                  </w:rPr>
                  <w:t>A:</w:t>
                </w:r>
                <w:r>
                  <w:rPr>
                    <w:b/>
                    <w:lang w:val="it-IT"/>
                  </w:rPr>
                  <w:t xml:space="preserve"> </w:t>
                </w:r>
                <w:sdt>
                  <w:sdtPr>
                    <w:rPr>
                      <w:rFonts w:asciiTheme="majorHAnsi" w:hAnsiTheme="majorHAnsi" w:cs="Arial"/>
                      <w:b/>
                      <w:color w:val="000000" w:themeColor="text1"/>
                    </w:rPr>
                    <w:id w:val="109620907"/>
                    <w:placeholder>
                      <w:docPart w:val="56B68BA5DC6F4AC491A97FE2C3432E86"/>
                    </w:placeholder>
                    <w:temporary/>
                    <w:showingPlcHdr/>
                    <w:text/>
                  </w:sdtPr>
                  <w:sdtContent>
                    <w:r>
                      <w:rPr>
                        <w:rFonts w:cs="Arial"/>
                        <w:b/>
                        <w:color w:val="000000" w:themeColor="text1"/>
                        <w:lang w:val="it-IT"/>
                      </w:rPr>
                      <w:t>[Digitare il nome del destinatario]</w:t>
                    </w:r>
                  </w:sdtContent>
                </w:sdt>
              </w:p>
            </w:tc>
            <w:tc>
              <w:tcPr>
                <w:tcW w:w="2819" w:type="pct"/>
                <w:tcBorders>
                  <w:top w:val="single" w:sz="4" w:space="0" w:color="000000" w:themeColor="text1"/>
                  <w:bottom w:val="dashed" w:sz="4" w:space="0" w:color="000000" w:themeColor="text1"/>
                </w:tcBorders>
                <w:shd w:val="clear" w:color="auto" w:fill="auto"/>
                <w:vAlign w:val="bottom"/>
              </w:tcPr>
              <w:p w:rsidR="00763D85" w:rsidRDefault="00763D85">
                <w:pPr>
                  <w:rPr>
                    <w:b/>
                  </w:rPr>
                </w:pPr>
                <w:r>
                  <w:rPr>
                    <w:rStyle w:val="Carcategoria"/>
                    <w:b/>
                    <w:lang w:val="it-IT"/>
                  </w:rPr>
                  <w:t>DA:</w:t>
                </w:r>
                <w:r>
                  <w:rPr>
                    <w:b/>
                    <w:lang w:val="it-IT"/>
                  </w:rPr>
                  <w:t xml:space="preserve"> </w:t>
                </w:r>
                <w:sdt>
                  <w:sdtPr>
                    <w:rPr>
                      <w:b/>
                    </w:rPr>
                    <w:id w:val="160223393"/>
                    <w:placeholder>
                      <w:docPart w:val="7012EB7E00F343A4B8F91B2ACAE0A414"/>
                    </w:placeholder>
                    <w:showingPlcHdr/>
                    <w:dataBinding w:prefixMappings="xmlns:ns0='http://schemas.openxmlformats.org/package/2006/metadata/core-properties' xmlns:ns1='http://purl.org/dc/elements/1.1/'" w:xpath="/ns0:coreProperties[1]/ns1:creator[1]" w:storeItemID="{6C3C8BC8-F283-45AE-878A-BAB7291924A1}"/>
                    <w:text/>
                  </w:sdtPr>
                  <w:sdtContent>
                    <w:r>
                      <w:rPr>
                        <w:b/>
                        <w:lang w:val="it-IT"/>
                      </w:rPr>
                      <w:t>[Digitare il nome]</w:t>
                    </w:r>
                  </w:sdtContent>
                </w:sdt>
              </w:p>
            </w:tc>
          </w:tr>
          <w:tr w:rsidR="00763D85">
            <w:trPr>
              <w:trHeight w:val="364"/>
              <w:jc w:val="center"/>
            </w:trPr>
            <w:sdt>
              <w:sdtPr>
                <w:rPr>
                  <w:caps/>
                </w:rPr>
                <w:id w:val="160223418"/>
                <w:placeholder>
                  <w:docPart w:val="DE4497215416478D87DC5DA339822EE1"/>
                </w:placeholder>
                <w:temporary/>
                <w:showingPlcHdr/>
                <w:text/>
              </w:sdtPr>
              <w:sdtContent>
                <w:tc>
                  <w:tcPr>
                    <w:tcW w:w="2181" w:type="pct"/>
                    <w:tcBorders>
                      <w:top w:val="dashed" w:sz="4" w:space="0" w:color="000000" w:themeColor="text1"/>
                      <w:bottom w:val="dashed" w:sz="4" w:space="0" w:color="000000" w:themeColor="text1"/>
                    </w:tcBorders>
                    <w:shd w:val="clear" w:color="auto" w:fill="auto"/>
                    <w:vAlign w:val="bottom"/>
                  </w:tcPr>
                  <w:p w:rsidR="00763D85" w:rsidRDefault="00763D85">
                    <w:pPr>
                      <w:rPr>
                        <w:caps/>
                      </w:rPr>
                    </w:pPr>
                    <w:r>
                      <w:rPr>
                        <w:lang w:val="it-IT"/>
                      </w:rPr>
                      <w:t>[DIGITARE IL NOME DELLA SOCIETÀ DEL DESTINATARIO]</w:t>
                    </w:r>
                  </w:p>
                </w:tc>
              </w:sdtContent>
            </w:sdt>
            <w:tc>
              <w:tcPr>
                <w:tcW w:w="2819" w:type="pct"/>
                <w:tcBorders>
                  <w:top w:val="dashed" w:sz="4" w:space="0" w:color="000000" w:themeColor="text1"/>
                  <w:bottom w:val="dashed" w:sz="4" w:space="0" w:color="000000" w:themeColor="text1"/>
                </w:tcBorders>
                <w:shd w:val="clear" w:color="auto" w:fill="auto"/>
                <w:vAlign w:val="bottom"/>
              </w:tcPr>
              <w:p w:rsidR="00763D85" w:rsidRDefault="00763D85">
                <w:r>
                  <w:rPr>
                    <w:rStyle w:val="Carcategoria"/>
                    <w:lang w:val="it-IT"/>
                  </w:rPr>
                  <w:t>PAGINE:</w:t>
                </w:r>
                <w:r>
                  <w:rPr>
                    <w:lang w:val="it-IT"/>
                  </w:rPr>
                  <w:t xml:space="preserve">  </w:t>
                </w:r>
                <w:sdt>
                  <w:sdtPr>
                    <w:rPr>
                      <w:rFonts w:eastAsia="Times New Roman" w:cs="Times New Roman"/>
                      <w:color w:val="000000"/>
                    </w:rPr>
                    <w:id w:val="179003379"/>
                    <w:placeholder>
                      <w:docPart w:val="6B455A150ECB4762AC1FD6B090EF8A2F"/>
                    </w:placeholder>
                    <w:temporary/>
                    <w:showingPlcHdr/>
                    <w:text/>
                  </w:sdtPr>
                  <w:sdtContent>
                    <w:r>
                      <w:rPr>
                        <w:rFonts w:eastAsia="Times New Roman" w:cs="Times New Roman"/>
                        <w:color w:val="000000"/>
                        <w:lang w:val="it-IT"/>
                      </w:rPr>
                      <w:t>[Digitare il numero di pagine]</w:t>
                    </w:r>
                  </w:sdtContent>
                </w:sdt>
              </w:p>
            </w:tc>
          </w:tr>
          <w:tr w:rsidR="00763D85">
            <w:trPr>
              <w:trHeight w:val="364"/>
              <w:jc w:val="center"/>
            </w:trPr>
            <w:tc>
              <w:tcPr>
                <w:tcW w:w="2181" w:type="pct"/>
                <w:tcBorders>
                  <w:top w:val="dashed" w:sz="4" w:space="0" w:color="000000" w:themeColor="text1"/>
                  <w:bottom w:val="dashed" w:sz="4" w:space="0" w:color="000000" w:themeColor="text1"/>
                </w:tcBorders>
                <w:shd w:val="clear" w:color="auto" w:fill="auto"/>
                <w:vAlign w:val="bottom"/>
              </w:tcPr>
              <w:p w:rsidR="00763D85" w:rsidRDefault="00763D85">
                <w:r>
                  <w:rPr>
                    <w:rStyle w:val="Carcategoria"/>
                    <w:lang w:val="it-IT"/>
                  </w:rPr>
                  <w:t>FAX:</w:t>
                </w:r>
                <w:r>
                  <w:rPr>
                    <w:lang w:val="it-IT"/>
                  </w:rPr>
                  <w:t xml:space="preserve"> </w:t>
                </w:r>
                <w:sdt>
                  <w:sdtPr>
                    <w:id w:val="160223326"/>
                    <w:placeholder>
                      <w:docPart w:val="68291ED4EDE248BC8D8CCB64F6DAC88A"/>
                    </w:placeholder>
                    <w:temporary/>
                    <w:showingPlcHdr/>
                    <w:text/>
                  </w:sdtPr>
                  <w:sdtContent>
                    <w:r>
                      <w:rPr>
                        <w:lang w:val="it-IT"/>
                      </w:rPr>
                      <w:t>[Digitare il numero di fax</w:t>
                    </w:r>
                    <w:r>
                      <w:rPr>
                        <w:lang w:val="it-IT"/>
                      </w:rPr>
                      <w:t xml:space="preserve"> del destinatario]</w:t>
                    </w:r>
                  </w:sdtContent>
                </w:sdt>
              </w:p>
            </w:tc>
            <w:tc>
              <w:tcPr>
                <w:tcW w:w="2819" w:type="pct"/>
                <w:tcBorders>
                  <w:top w:val="dashed" w:sz="4" w:space="0" w:color="000000" w:themeColor="text1"/>
                  <w:left w:val="nil"/>
                  <w:bottom w:val="dashed" w:sz="4" w:space="0" w:color="000000" w:themeColor="text1"/>
                </w:tcBorders>
                <w:shd w:val="clear" w:color="auto" w:fill="auto"/>
                <w:vAlign w:val="bottom"/>
              </w:tcPr>
              <w:p w:rsidR="00763D85" w:rsidRDefault="00763D85">
                <w:r>
                  <w:rPr>
                    <w:rStyle w:val="Carcategoria"/>
                    <w:lang w:val="it-IT"/>
                  </w:rPr>
                  <w:t>FAX:</w:t>
                </w:r>
                <w:r>
                  <w:rPr>
                    <w:lang w:val="it-IT"/>
                  </w:rPr>
                  <w:t xml:space="preserve">  </w:t>
                </w:r>
                <w:sdt>
                  <w:sdtPr>
                    <w:id w:val="160223341"/>
                    <w:placeholder>
                      <w:docPart w:val="9857C8A237C84707993AC752C690237F"/>
                    </w:placeholder>
                    <w:temporary/>
                    <w:showingPlcHdr/>
                    <w:text/>
                  </w:sdtPr>
                  <w:sdtContent>
                    <w:r>
                      <w:rPr>
                        <w:lang w:val="it-IT"/>
                      </w:rPr>
                      <w:t>[Digitare il numero di fax]</w:t>
                    </w:r>
                  </w:sdtContent>
                </w:sdt>
              </w:p>
            </w:tc>
          </w:tr>
          <w:tr w:rsidR="00763D85">
            <w:trPr>
              <w:trHeight w:val="364"/>
              <w:jc w:val="center"/>
            </w:trPr>
            <w:tc>
              <w:tcPr>
                <w:tcW w:w="2181" w:type="pct"/>
                <w:tcBorders>
                  <w:top w:val="dashed" w:sz="4" w:space="0" w:color="000000" w:themeColor="text1"/>
                  <w:bottom w:val="dashed" w:sz="4" w:space="0" w:color="000000" w:themeColor="text1"/>
                </w:tcBorders>
                <w:shd w:val="clear" w:color="auto" w:fill="auto"/>
                <w:vAlign w:val="bottom"/>
              </w:tcPr>
              <w:p w:rsidR="00763D85" w:rsidRDefault="00763D85">
                <w:r>
                  <w:rPr>
                    <w:rStyle w:val="Carcategoria"/>
                    <w:lang w:val="it-IT"/>
                  </w:rPr>
                  <w:t>TELEFONO:</w:t>
                </w:r>
                <w:r>
                  <w:rPr>
                    <w:lang w:val="it-IT"/>
                  </w:rPr>
                  <w:t xml:space="preserve">  </w:t>
                </w:r>
                <w:sdt>
                  <w:sdtPr>
                    <w:id w:val="160223352"/>
                    <w:placeholder>
                      <w:docPart w:val="1CD300425F664ED7B3A2DEEB7C493760"/>
                    </w:placeholder>
                    <w:temporary/>
                    <w:showingPlcHdr/>
                    <w:text/>
                  </w:sdtPr>
                  <w:sdtContent>
                    <w:r>
                      <w:rPr>
                        <w:lang w:val="it-IT"/>
                      </w:rPr>
                      <w:t>[Digitare il numero di telefono del destinatario]</w:t>
                    </w:r>
                  </w:sdtContent>
                </w:sdt>
              </w:p>
            </w:tc>
            <w:tc>
              <w:tcPr>
                <w:tcW w:w="2819" w:type="pct"/>
                <w:tcBorders>
                  <w:top w:val="dashed" w:sz="4" w:space="0" w:color="000000" w:themeColor="text1"/>
                  <w:left w:val="nil"/>
                  <w:bottom w:val="dashed" w:sz="4" w:space="0" w:color="000000" w:themeColor="text1"/>
                </w:tcBorders>
                <w:shd w:val="clear" w:color="auto" w:fill="auto"/>
                <w:vAlign w:val="bottom"/>
              </w:tcPr>
              <w:p w:rsidR="00763D85" w:rsidRDefault="00763D85">
                <w:r>
                  <w:rPr>
                    <w:rStyle w:val="Carcategoria"/>
                    <w:lang w:val="it-IT"/>
                  </w:rPr>
                  <w:t>TELEFONO:</w:t>
                </w:r>
                <w:r>
                  <w:rPr>
                    <w:lang w:val="it-IT"/>
                  </w:rPr>
                  <w:t xml:space="preserve">  </w:t>
                </w:r>
                <w:sdt>
                  <w:sdtPr>
                    <w:id w:val="160223365"/>
                    <w:placeholder>
                      <w:docPart w:val="64DE8BB4B3674A12843A543E32E7CA9B"/>
                    </w:placeholder>
                    <w:temporary/>
                    <w:showingPlcHdr/>
                    <w:text/>
                  </w:sdtPr>
                  <w:sdtContent>
                    <w:r>
                      <w:rPr>
                        <w:lang w:val="it-IT"/>
                      </w:rPr>
                      <w:t>[Digitare il numero di telefono]</w:t>
                    </w:r>
                  </w:sdtContent>
                </w:sdt>
              </w:p>
            </w:tc>
          </w:tr>
          <w:tr w:rsidR="00763D85">
            <w:trPr>
              <w:trHeight w:val="364"/>
              <w:jc w:val="center"/>
            </w:trPr>
            <w:tc>
              <w:tcPr>
                <w:tcW w:w="2181" w:type="pct"/>
                <w:tcBorders>
                  <w:top w:val="dashed" w:sz="4" w:space="0" w:color="000000" w:themeColor="text1"/>
                  <w:bottom w:val="dashed" w:sz="4" w:space="0" w:color="auto"/>
                </w:tcBorders>
                <w:shd w:val="clear" w:color="auto" w:fill="auto"/>
                <w:vAlign w:val="bottom"/>
              </w:tcPr>
              <w:p w:rsidR="00763D85" w:rsidRDefault="00763D85">
                <w:pPr>
                  <w:rPr>
                    <w:szCs w:val="20"/>
                  </w:rPr>
                </w:pPr>
              </w:p>
            </w:tc>
            <w:tc>
              <w:tcPr>
                <w:tcW w:w="2819" w:type="pct"/>
                <w:tcBorders>
                  <w:top w:val="dashed" w:sz="4" w:space="0" w:color="000000" w:themeColor="text1"/>
                  <w:bottom w:val="dashed" w:sz="4" w:space="0" w:color="auto"/>
                </w:tcBorders>
                <w:shd w:val="clear" w:color="auto" w:fill="auto"/>
                <w:vAlign w:val="bottom"/>
              </w:tcPr>
              <w:p w:rsidR="00763D85" w:rsidRDefault="00763D85">
                <w:pPr>
                  <w:rPr>
                    <w:szCs w:val="20"/>
                  </w:rPr>
                </w:pPr>
              </w:p>
            </w:tc>
          </w:tr>
          <w:tr w:rsidR="00763D85">
            <w:trPr>
              <w:trHeight w:val="364"/>
              <w:jc w:val="center"/>
            </w:trPr>
            <w:tc>
              <w:tcPr>
                <w:tcW w:w="5000" w:type="pct"/>
                <w:gridSpan w:val="2"/>
                <w:tcBorders>
                  <w:top w:val="dashed" w:sz="4" w:space="0" w:color="auto"/>
                  <w:bottom w:val="dashed" w:sz="4" w:space="0" w:color="auto"/>
                </w:tcBorders>
                <w:shd w:val="clear" w:color="auto" w:fill="auto"/>
                <w:vAlign w:val="bottom"/>
              </w:tcPr>
              <w:p w:rsidR="00763D85" w:rsidRDefault="00763D85">
                <w:pPr>
                  <w:rPr>
                    <w:szCs w:val="20"/>
                  </w:rPr>
                </w:pPr>
                <w:r>
                  <w:rPr>
                    <w:rStyle w:val="Carcategoria"/>
                    <w:lang w:val="it-IT"/>
                  </w:rPr>
                  <w:t>Cc:</w:t>
                </w:r>
                <w:r>
                  <w:rPr>
                    <w:lang w:val="it-IT"/>
                  </w:rPr>
                  <w:t xml:space="preserve"> </w:t>
                </w:r>
                <w:sdt>
                  <w:sdtPr>
                    <w:rPr>
                      <w:rFonts w:eastAsia="Times New Roman" w:cs="Times New Roman"/>
                      <w:color w:val="000000"/>
                    </w:rPr>
                    <w:id w:val="109620945"/>
                    <w:placeholder>
                      <w:docPart w:val="63CEFE2451274F4CA5A20842F0ECC3B7"/>
                    </w:placeholder>
                    <w:temporary/>
                    <w:showingPlcHdr/>
                    <w:text/>
                  </w:sdtPr>
                  <w:sdtContent>
                    <w:r>
                      <w:rPr>
                        <w:rFonts w:eastAsia="Times New Roman" w:cs="Times New Roman"/>
                        <w:color w:val="000000"/>
                        <w:lang w:val="it-IT"/>
                      </w:rPr>
                      <w:t>[Digitare il testo]</w:t>
                    </w:r>
                  </w:sdtContent>
                </w:sdt>
              </w:p>
            </w:tc>
          </w:tr>
          <w:tr w:rsidR="00763D85">
            <w:trPr>
              <w:trHeight w:val="364"/>
              <w:jc w:val="center"/>
            </w:trPr>
            <w:tc>
              <w:tcPr>
                <w:tcW w:w="5000" w:type="pct"/>
                <w:gridSpan w:val="2"/>
                <w:tcBorders>
                  <w:top w:val="dashed" w:sz="4" w:space="0" w:color="auto"/>
                  <w:bottom w:val="dashed" w:sz="4" w:space="0" w:color="auto"/>
                </w:tcBorders>
                <w:shd w:val="clear" w:color="auto" w:fill="auto"/>
                <w:vAlign w:val="bottom"/>
              </w:tcPr>
              <w:p w:rsidR="00763D85" w:rsidRDefault="00763D85">
                <w:r>
                  <w:rPr>
                    <w:rStyle w:val="Carcategoria"/>
                    <w:lang w:val="it-IT"/>
                  </w:rPr>
                  <w:t>OGG.:</w:t>
                </w:r>
                <w:r>
                  <w:rPr>
                    <w:lang w:val="it-IT"/>
                  </w:rPr>
                  <w:t xml:space="preserve"> </w:t>
                </w:r>
                <w:sdt>
                  <w:sdtPr>
                    <w:id w:val="160223376"/>
                    <w:placeholder>
                      <w:docPart w:val="C674ABC695E54303B22558F0C43A6609"/>
                    </w:placeholder>
                    <w:temporary/>
                    <w:showingPlcHdr/>
                    <w:text/>
                  </w:sdtPr>
                  <w:sdtContent>
                    <w:r>
                      <w:rPr>
                        <w:lang w:val="it-IT"/>
                      </w:rPr>
                      <w:t>[Digitare il testo]</w:t>
                    </w:r>
                  </w:sdtContent>
                </w:sdt>
              </w:p>
            </w:tc>
          </w:tr>
          <w:tr w:rsidR="00763D85">
            <w:trPr>
              <w:trHeight w:val="360"/>
              <w:jc w:val="center"/>
            </w:trPr>
            <w:tc>
              <w:tcPr>
                <w:tcW w:w="5000" w:type="pct"/>
                <w:gridSpan w:val="2"/>
                <w:tcBorders>
                  <w:top w:val="dashed" w:sz="4" w:space="0" w:color="auto"/>
                </w:tcBorders>
                <w:shd w:val="clear" w:color="auto" w:fill="auto"/>
                <w:vAlign w:val="bottom"/>
              </w:tcPr>
              <w:p w:rsidR="00763D85" w:rsidRDefault="00763D85">
                <w:pPr>
                  <w:pStyle w:val="Commenti"/>
                  <w:rPr>
                    <w:szCs w:val="20"/>
                  </w:rPr>
                </w:pPr>
                <w:r>
                  <w:rPr>
                    <w:lang w:val="it-IT"/>
                  </w:rPr>
                  <w:t>COMMENTI:</w:t>
                </w:r>
              </w:p>
            </w:tc>
          </w:tr>
          <w:tr w:rsidR="00763D85">
            <w:trPr>
              <w:jc w:val="center"/>
            </w:trPr>
            <w:tc>
              <w:tcPr>
                <w:tcW w:w="5000" w:type="pct"/>
                <w:gridSpan w:val="2"/>
                <w:shd w:val="clear" w:color="auto" w:fill="auto"/>
              </w:tcPr>
              <w:sdt>
                <w:sdtPr>
                  <w:id w:val="31776452"/>
                  <w:placeholder>
                    <w:docPart w:val="DD113747F22E413F953155351E4512A7"/>
                  </w:placeholder>
                  <w:temporary/>
                  <w:showingPlcHdr/>
                  <w:text/>
                </w:sdtPr>
                <w:sdtContent>
                  <w:p w:rsidR="00763D85" w:rsidRDefault="00763D85">
                    <w:pPr>
                      <w:pStyle w:val="Testocommenti"/>
                    </w:pPr>
                    <w:r>
                      <w:rPr>
                        <w:lang w:val="it-IT"/>
                      </w:rPr>
                      <w:t xml:space="preserve">[Digitare i </w:t>
                    </w:r>
                    <w:r>
                      <w:rPr>
                        <w:lang w:val="it-IT"/>
                      </w:rPr>
                      <w:t>commenti]</w:t>
                    </w:r>
                  </w:p>
                </w:sdtContent>
              </w:sdt>
              <w:p w:rsidR="00763D85" w:rsidRDefault="00763D85">
                <w:pPr>
                  <w:pStyle w:val="Testocommenti"/>
                  <w:rPr>
                    <w:rFonts w:asciiTheme="majorHAnsi" w:hAnsiTheme="majorHAnsi"/>
                  </w:rPr>
                </w:pPr>
              </w:p>
            </w:tc>
          </w:tr>
        </w:tbl>
        <w:p w:rsidR="00763D85" w:rsidRDefault="00763D85"/>
      </w:docPartBody>
    </w:docPart>
    <w:docPart>
      <w:docPartPr>
        <w:name w:val="Copertina fax 2"/>
        <w:style w:val="Normal"/>
        <w:category>
          <w:name w:val=" Curriculum"/>
          <w:gallery w:val="coverPg"/>
        </w:category>
        <w:behaviors>
          <w:behavior w:val="pg"/>
        </w:behaviors>
        <w:description w:val=" "/>
        <w:guid w:val="{1270C0C3-9624-4736-B959-38702C74AAC7}"/>
      </w:docPartPr>
      <w:docPartBody>
        <w:tbl>
          <w:tblPr>
            <w:tblStyle w:val="TableGrid"/>
            <w:tblpPr w:leftFromText="187" w:rightFromText="187" w:tblpXSpec="center" w:tblpYSpec="bottom"/>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59"/>
            <w:gridCol w:w="346"/>
            <w:gridCol w:w="8683"/>
          </w:tblGrid>
          <w:tr w:rsidR="00763D85">
            <w:trPr>
              <w:trHeight w:val="265"/>
            </w:trPr>
            <w:tc>
              <w:tcPr>
                <w:tcW w:w="265" w:type="dxa"/>
                <w:shd w:val="clear" w:color="auto" w:fill="auto"/>
                <w:vAlign w:val="center"/>
              </w:tcPr>
              <w:p w:rsidR="00763D85" w:rsidRDefault="00763D85"/>
            </w:tc>
            <w:tc>
              <w:tcPr>
                <w:tcW w:w="361" w:type="dxa"/>
                <w:shd w:val="clear" w:color="auto" w:fill="auto"/>
                <w:tcMar>
                  <w:left w:w="0" w:type="dxa"/>
                  <w:right w:w="0" w:type="dxa"/>
                </w:tcMar>
              </w:tcPr>
              <w:tbl>
                <w:tblPr>
                  <w:tblStyle w:val="TableGrid"/>
                  <w:tblW w:w="0" w:type="auto"/>
                  <w:tblLook w:val="04A0"/>
                </w:tblPr>
                <w:tblGrid>
                  <w:gridCol w:w="336"/>
                </w:tblGrid>
                <w:tr w:rsidR="00763D85">
                  <w:tc>
                    <w:tcPr>
                      <w:tcW w:w="360" w:type="dxa"/>
                    </w:tcPr>
                    <w:p w:rsidR="00763D85" w:rsidRDefault="00763D85" w:rsidP="00763D85">
                      <w:pPr>
                        <w:framePr w:hSpace="187" w:wrap="around" w:hAnchor="text" w:xAlign="center" w:yAlign="bottom"/>
                        <w:suppressOverlap/>
                        <w:jc w:val="center"/>
                        <w:rPr>
                          <w:rFonts w:asciiTheme="majorHAnsi" w:hAnsiTheme="majorHAnsi"/>
                        </w:rPr>
                      </w:pPr>
                    </w:p>
                  </w:tc>
                </w:tr>
              </w:tbl>
              <w:p w:rsidR="00763D85" w:rsidRDefault="00763D85">
                <w:pPr>
                  <w:jc w:val="center"/>
                  <w:rPr>
                    <w:rFonts w:asciiTheme="majorHAnsi" w:hAnsiTheme="majorHAnsi"/>
                  </w:rPr>
                </w:pPr>
              </w:p>
            </w:tc>
            <w:tc>
              <w:tcPr>
                <w:tcW w:w="9670" w:type="dxa"/>
                <w:tcBorders>
                  <w:left w:val="nil"/>
                </w:tcBorders>
                <w:shd w:val="clear" w:color="auto" w:fill="auto"/>
                <w:vAlign w:val="center"/>
              </w:tcPr>
              <w:p w:rsidR="00763D85" w:rsidRDefault="00763D85">
                <w:r>
                  <w:rPr>
                    <w:lang w:val="it-IT"/>
                  </w:rPr>
                  <w:t>Urgente</w:t>
                </w:r>
              </w:p>
            </w:tc>
          </w:tr>
          <w:tr w:rsidR="00763D85">
            <w:trPr>
              <w:trHeight w:val="193"/>
            </w:trPr>
            <w:tc>
              <w:tcPr>
                <w:tcW w:w="265" w:type="dxa"/>
                <w:shd w:val="clear" w:color="auto" w:fill="auto"/>
                <w:vAlign w:val="center"/>
              </w:tcPr>
              <w:p w:rsidR="00763D85" w:rsidRDefault="00763D85">
                <w:pPr>
                  <w:rPr>
                    <w:sz w:val="12"/>
                    <w:szCs w:val="12"/>
                  </w:rPr>
                </w:pPr>
              </w:p>
            </w:tc>
            <w:tc>
              <w:tcPr>
                <w:tcW w:w="361" w:type="dxa"/>
                <w:tcBorders>
                  <w:left w:val="nil"/>
                </w:tcBorders>
                <w:shd w:val="clear" w:color="auto" w:fill="auto"/>
                <w:vAlign w:val="center"/>
              </w:tcPr>
              <w:p w:rsidR="00763D85" w:rsidRDefault="00763D85">
                <w:pPr>
                  <w:rPr>
                    <w:rFonts w:asciiTheme="majorHAnsi" w:hAnsiTheme="majorHAnsi"/>
                    <w:sz w:val="12"/>
                    <w:szCs w:val="12"/>
                  </w:rPr>
                </w:pPr>
              </w:p>
            </w:tc>
            <w:tc>
              <w:tcPr>
                <w:tcW w:w="9670" w:type="dxa"/>
                <w:tcBorders>
                  <w:left w:val="nil"/>
                </w:tcBorders>
                <w:shd w:val="clear" w:color="auto" w:fill="auto"/>
                <w:vAlign w:val="center"/>
              </w:tcPr>
              <w:p w:rsidR="00763D85" w:rsidRDefault="00763D85">
                <w:pPr>
                  <w:rPr>
                    <w:sz w:val="12"/>
                    <w:szCs w:val="12"/>
                  </w:rPr>
                </w:pPr>
              </w:p>
            </w:tc>
          </w:tr>
          <w:tr w:rsidR="00763D85">
            <w:trPr>
              <w:trHeight w:val="130"/>
            </w:trPr>
            <w:tc>
              <w:tcPr>
                <w:tcW w:w="265" w:type="dxa"/>
                <w:shd w:val="clear" w:color="auto" w:fill="auto"/>
                <w:vAlign w:val="center"/>
              </w:tcPr>
              <w:p w:rsidR="00763D85" w:rsidRDefault="00763D85"/>
            </w:tc>
            <w:tc>
              <w:tcPr>
                <w:tcW w:w="361" w:type="dxa"/>
                <w:shd w:val="clear" w:color="auto" w:fill="auto"/>
                <w:tcMar>
                  <w:left w:w="0" w:type="dxa"/>
                  <w:right w:w="0" w:type="dxa"/>
                </w:tcMar>
              </w:tcPr>
              <w:tbl>
                <w:tblPr>
                  <w:tblStyle w:val="TableGrid"/>
                  <w:tblW w:w="0" w:type="auto"/>
                  <w:tblLook w:val="04A0"/>
                </w:tblPr>
                <w:tblGrid>
                  <w:gridCol w:w="336"/>
                </w:tblGrid>
                <w:tr w:rsidR="00763D85">
                  <w:tc>
                    <w:tcPr>
                      <w:tcW w:w="360" w:type="dxa"/>
                    </w:tcPr>
                    <w:p w:rsidR="00763D85" w:rsidRDefault="00763D85" w:rsidP="00763D85">
                      <w:pPr>
                        <w:framePr w:hSpace="187" w:wrap="around" w:hAnchor="text" w:xAlign="center" w:yAlign="bottom"/>
                        <w:suppressOverlap/>
                        <w:jc w:val="center"/>
                        <w:rPr>
                          <w:rFonts w:asciiTheme="majorHAnsi" w:hAnsiTheme="majorHAnsi"/>
                        </w:rPr>
                      </w:pPr>
                    </w:p>
                  </w:tc>
                </w:tr>
              </w:tbl>
              <w:p w:rsidR="00763D85" w:rsidRDefault="00763D85">
                <w:pPr>
                  <w:jc w:val="center"/>
                  <w:rPr>
                    <w:rFonts w:asciiTheme="majorHAnsi" w:hAnsiTheme="majorHAnsi"/>
                  </w:rPr>
                </w:pPr>
              </w:p>
            </w:tc>
            <w:tc>
              <w:tcPr>
                <w:tcW w:w="9670" w:type="dxa"/>
                <w:tcBorders>
                  <w:left w:val="nil"/>
                </w:tcBorders>
                <w:shd w:val="clear" w:color="auto" w:fill="auto"/>
                <w:vAlign w:val="center"/>
              </w:tcPr>
              <w:p w:rsidR="00763D85" w:rsidRDefault="00763D85">
                <w:r>
                  <w:rPr>
                    <w:lang w:val="it-IT"/>
                  </w:rPr>
                  <w:t>Vs. approvazione</w:t>
                </w:r>
              </w:p>
            </w:tc>
          </w:tr>
          <w:tr w:rsidR="00763D85">
            <w:trPr>
              <w:trHeight w:val="103"/>
            </w:trPr>
            <w:tc>
              <w:tcPr>
                <w:tcW w:w="265" w:type="dxa"/>
                <w:shd w:val="clear" w:color="auto" w:fill="auto"/>
                <w:vAlign w:val="center"/>
              </w:tcPr>
              <w:p w:rsidR="00763D85" w:rsidRDefault="00763D85">
                <w:pPr>
                  <w:rPr>
                    <w:sz w:val="12"/>
                    <w:szCs w:val="12"/>
                  </w:rPr>
                </w:pPr>
              </w:p>
            </w:tc>
            <w:tc>
              <w:tcPr>
                <w:tcW w:w="361" w:type="dxa"/>
                <w:tcBorders>
                  <w:left w:val="nil"/>
                </w:tcBorders>
                <w:shd w:val="clear" w:color="auto" w:fill="auto"/>
                <w:vAlign w:val="center"/>
              </w:tcPr>
              <w:p w:rsidR="00763D85" w:rsidRDefault="00763D85">
                <w:pPr>
                  <w:rPr>
                    <w:rFonts w:asciiTheme="majorHAnsi" w:hAnsiTheme="majorHAnsi"/>
                    <w:sz w:val="12"/>
                    <w:szCs w:val="12"/>
                  </w:rPr>
                </w:pPr>
              </w:p>
            </w:tc>
            <w:tc>
              <w:tcPr>
                <w:tcW w:w="9670" w:type="dxa"/>
                <w:tcBorders>
                  <w:left w:val="nil"/>
                </w:tcBorders>
                <w:shd w:val="clear" w:color="auto" w:fill="auto"/>
                <w:vAlign w:val="center"/>
              </w:tcPr>
              <w:p w:rsidR="00763D85" w:rsidRDefault="00763D85">
                <w:pPr>
                  <w:rPr>
                    <w:sz w:val="12"/>
                    <w:szCs w:val="12"/>
                  </w:rPr>
                </w:pPr>
              </w:p>
            </w:tc>
          </w:tr>
          <w:tr w:rsidR="00763D85">
            <w:trPr>
              <w:trHeight w:val="172"/>
            </w:trPr>
            <w:tc>
              <w:tcPr>
                <w:tcW w:w="265" w:type="dxa"/>
                <w:shd w:val="clear" w:color="auto" w:fill="auto"/>
                <w:vAlign w:val="center"/>
              </w:tcPr>
              <w:p w:rsidR="00763D85" w:rsidRDefault="00763D85"/>
            </w:tc>
            <w:tc>
              <w:tcPr>
                <w:tcW w:w="361" w:type="dxa"/>
                <w:shd w:val="clear" w:color="auto" w:fill="auto"/>
                <w:tcMar>
                  <w:left w:w="0" w:type="dxa"/>
                  <w:right w:w="0" w:type="dxa"/>
                </w:tcMar>
              </w:tcPr>
              <w:tbl>
                <w:tblPr>
                  <w:tblStyle w:val="TableGrid"/>
                  <w:tblW w:w="0" w:type="auto"/>
                  <w:tblLook w:val="04A0"/>
                </w:tblPr>
                <w:tblGrid>
                  <w:gridCol w:w="336"/>
                </w:tblGrid>
                <w:tr w:rsidR="00763D85">
                  <w:tc>
                    <w:tcPr>
                      <w:tcW w:w="360" w:type="dxa"/>
                    </w:tcPr>
                    <w:p w:rsidR="00763D85" w:rsidRDefault="00763D85" w:rsidP="00763D85">
                      <w:pPr>
                        <w:framePr w:hSpace="187" w:wrap="around" w:hAnchor="text" w:xAlign="center" w:yAlign="bottom"/>
                        <w:suppressOverlap/>
                        <w:jc w:val="center"/>
                        <w:rPr>
                          <w:rFonts w:asciiTheme="majorHAnsi" w:hAnsiTheme="majorHAnsi"/>
                        </w:rPr>
                      </w:pPr>
                    </w:p>
                  </w:tc>
                </w:tr>
              </w:tbl>
              <w:p w:rsidR="00763D85" w:rsidRDefault="00763D85">
                <w:pPr>
                  <w:jc w:val="center"/>
                  <w:rPr>
                    <w:rFonts w:asciiTheme="majorHAnsi" w:hAnsiTheme="majorHAnsi"/>
                  </w:rPr>
                </w:pPr>
              </w:p>
            </w:tc>
            <w:tc>
              <w:tcPr>
                <w:tcW w:w="9670" w:type="dxa"/>
                <w:tcBorders>
                  <w:left w:val="nil"/>
                </w:tcBorders>
                <w:shd w:val="clear" w:color="auto" w:fill="auto"/>
                <w:vAlign w:val="center"/>
              </w:tcPr>
              <w:p w:rsidR="00763D85" w:rsidRDefault="00763D85">
                <w:r>
                  <w:rPr>
                    <w:lang w:val="it-IT"/>
                  </w:rPr>
                  <w:t>Vs. commenti</w:t>
                </w:r>
              </w:p>
            </w:tc>
          </w:tr>
          <w:tr w:rsidR="00763D85">
            <w:trPr>
              <w:trHeight w:val="151"/>
            </w:trPr>
            <w:tc>
              <w:tcPr>
                <w:tcW w:w="265" w:type="dxa"/>
                <w:shd w:val="clear" w:color="auto" w:fill="auto"/>
                <w:vAlign w:val="center"/>
              </w:tcPr>
              <w:p w:rsidR="00763D85" w:rsidRDefault="00763D85">
                <w:pPr>
                  <w:rPr>
                    <w:sz w:val="12"/>
                    <w:szCs w:val="12"/>
                  </w:rPr>
                </w:pPr>
              </w:p>
            </w:tc>
            <w:tc>
              <w:tcPr>
                <w:tcW w:w="361" w:type="dxa"/>
                <w:tcBorders>
                  <w:left w:val="nil"/>
                </w:tcBorders>
                <w:shd w:val="clear" w:color="auto" w:fill="auto"/>
                <w:vAlign w:val="center"/>
              </w:tcPr>
              <w:p w:rsidR="00763D85" w:rsidRDefault="00763D85">
                <w:pPr>
                  <w:rPr>
                    <w:rFonts w:asciiTheme="majorHAnsi" w:hAnsiTheme="majorHAnsi"/>
                    <w:sz w:val="12"/>
                    <w:szCs w:val="12"/>
                  </w:rPr>
                </w:pPr>
              </w:p>
            </w:tc>
            <w:tc>
              <w:tcPr>
                <w:tcW w:w="9670" w:type="dxa"/>
                <w:tcBorders>
                  <w:left w:val="nil"/>
                </w:tcBorders>
                <w:shd w:val="clear" w:color="auto" w:fill="auto"/>
                <w:vAlign w:val="center"/>
              </w:tcPr>
              <w:p w:rsidR="00763D85" w:rsidRDefault="00763D85">
                <w:pPr>
                  <w:rPr>
                    <w:sz w:val="12"/>
                    <w:szCs w:val="12"/>
                  </w:rPr>
                </w:pPr>
              </w:p>
            </w:tc>
          </w:tr>
          <w:tr w:rsidR="00763D85">
            <w:trPr>
              <w:trHeight w:val="150"/>
            </w:trPr>
            <w:tc>
              <w:tcPr>
                <w:tcW w:w="265" w:type="dxa"/>
                <w:shd w:val="clear" w:color="auto" w:fill="auto"/>
                <w:vAlign w:val="center"/>
              </w:tcPr>
              <w:p w:rsidR="00763D85" w:rsidRDefault="00763D85"/>
            </w:tc>
            <w:tc>
              <w:tcPr>
                <w:tcW w:w="361" w:type="dxa"/>
                <w:shd w:val="clear" w:color="auto" w:fill="auto"/>
                <w:tcMar>
                  <w:left w:w="0" w:type="dxa"/>
                  <w:right w:w="0" w:type="dxa"/>
                </w:tcMar>
              </w:tcPr>
              <w:tbl>
                <w:tblPr>
                  <w:tblStyle w:val="TableGrid"/>
                  <w:tblW w:w="0" w:type="auto"/>
                  <w:tblLook w:val="04A0"/>
                </w:tblPr>
                <w:tblGrid>
                  <w:gridCol w:w="336"/>
                </w:tblGrid>
                <w:tr w:rsidR="00763D85">
                  <w:tc>
                    <w:tcPr>
                      <w:tcW w:w="360" w:type="dxa"/>
                    </w:tcPr>
                    <w:p w:rsidR="00763D85" w:rsidRDefault="00763D85" w:rsidP="00763D85">
                      <w:pPr>
                        <w:framePr w:hSpace="187" w:wrap="around" w:hAnchor="text" w:xAlign="center" w:yAlign="bottom"/>
                        <w:suppressOverlap/>
                        <w:jc w:val="center"/>
                        <w:rPr>
                          <w:rFonts w:asciiTheme="majorHAnsi" w:hAnsiTheme="majorHAnsi"/>
                        </w:rPr>
                      </w:pPr>
                    </w:p>
                  </w:tc>
                </w:tr>
              </w:tbl>
              <w:p w:rsidR="00763D85" w:rsidRDefault="00763D85">
                <w:pPr>
                  <w:jc w:val="center"/>
                  <w:rPr>
                    <w:rFonts w:asciiTheme="majorHAnsi" w:hAnsiTheme="majorHAnsi"/>
                  </w:rPr>
                </w:pPr>
              </w:p>
            </w:tc>
            <w:tc>
              <w:tcPr>
                <w:tcW w:w="9670" w:type="dxa"/>
                <w:tcBorders>
                  <w:left w:val="nil"/>
                </w:tcBorders>
                <w:shd w:val="clear" w:color="auto" w:fill="auto"/>
                <w:vAlign w:val="center"/>
              </w:tcPr>
              <w:p w:rsidR="00763D85" w:rsidRDefault="00763D85">
                <w:r>
                  <w:rPr>
                    <w:lang w:val="it-IT"/>
                  </w:rPr>
                  <w:t>Da archiviare</w:t>
                </w:r>
              </w:p>
            </w:tc>
          </w:tr>
          <w:tr w:rsidR="00763D85">
            <w:trPr>
              <w:trHeight w:val="134"/>
            </w:trPr>
            <w:tc>
              <w:tcPr>
                <w:tcW w:w="265" w:type="dxa"/>
                <w:tcBorders>
                  <w:bottom w:val="single" w:sz="4" w:space="0" w:color="auto"/>
                </w:tcBorders>
                <w:shd w:val="clear" w:color="auto" w:fill="auto"/>
                <w:vAlign w:val="center"/>
              </w:tcPr>
              <w:p w:rsidR="00763D85" w:rsidRDefault="00763D85"/>
            </w:tc>
            <w:tc>
              <w:tcPr>
                <w:tcW w:w="361" w:type="dxa"/>
                <w:tcBorders>
                  <w:left w:val="nil"/>
                  <w:bottom w:val="single" w:sz="4" w:space="0" w:color="auto"/>
                </w:tcBorders>
                <w:shd w:val="clear" w:color="auto" w:fill="FFFFFF" w:themeFill="background1"/>
                <w:tcMar>
                  <w:left w:w="0" w:type="dxa"/>
                  <w:right w:w="0" w:type="dxa"/>
                </w:tcMar>
              </w:tcPr>
              <w:p w:rsidR="00763D85" w:rsidRDefault="00763D85">
                <w:pPr>
                  <w:jc w:val="center"/>
                  <w:rPr>
                    <w:rFonts w:asciiTheme="majorHAnsi" w:hAnsiTheme="majorHAnsi"/>
                  </w:rPr>
                </w:pPr>
              </w:p>
            </w:tc>
            <w:tc>
              <w:tcPr>
                <w:tcW w:w="9670" w:type="dxa"/>
                <w:tcBorders>
                  <w:left w:val="nil"/>
                  <w:bottom w:val="single" w:sz="4" w:space="0" w:color="auto"/>
                </w:tcBorders>
                <w:shd w:val="clear" w:color="auto" w:fill="FFFFFF" w:themeFill="background1"/>
                <w:vAlign w:val="center"/>
              </w:tcPr>
              <w:p w:rsidR="00763D85" w:rsidRDefault="00763D85">
                <w:pPr>
                  <w:rPr>
                    <w:rFonts w:asciiTheme="majorHAnsi" w:hAnsiTheme="majorHAnsi"/>
                  </w:rPr>
                </w:pPr>
              </w:p>
            </w:tc>
          </w:tr>
        </w:tbl>
        <w:p w:rsidR="00763D85" w:rsidRDefault="00763D85"/>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96"/>
            <w:gridCol w:w="4592"/>
          </w:tblGrid>
          <w:tr w:rsidR="00763D85">
            <w:trPr>
              <w:trHeight w:val="358"/>
              <w:jc w:val="center"/>
            </w:trPr>
            <w:tc>
              <w:tcPr>
                <w:tcW w:w="5180" w:type="dxa"/>
                <w:shd w:val="clear" w:color="auto" w:fill="17365D" w:themeFill="text2" w:themeFillShade="BF"/>
                <w:vAlign w:val="center"/>
              </w:tcPr>
              <w:p w:rsidR="00763D85" w:rsidRDefault="00763D85">
                <w:pPr>
                  <w:rPr>
                    <w:rFonts w:asciiTheme="majorHAnsi" w:hAnsiTheme="majorHAnsi"/>
                    <w:color w:val="FFFFFF" w:themeColor="background1"/>
                  </w:rPr>
                </w:pPr>
                <w:r>
                  <w:rPr>
                    <w:rFonts w:asciiTheme="majorHAnsi" w:hAnsiTheme="majorHAnsi"/>
                    <w:color w:val="FFFFFF" w:themeColor="background1"/>
                    <w:sz w:val="96"/>
                    <w:szCs w:val="96"/>
                    <w:lang w:val="it-IT"/>
                  </w:rPr>
                  <w:t>Fax</w:t>
                </w:r>
              </w:p>
            </w:tc>
            <w:sdt>
              <w:sdtPr>
                <w:rPr>
                  <w:color w:val="FFFFFF" w:themeColor="background1"/>
                </w:rPr>
                <w:id w:val="84697585"/>
                <w:placeholder>
                  <w:docPart w:val="A87B18D7D7C648CAB84D78FBB33D480F"/>
                </w:placeholder>
                <w:showingPlcHdr/>
                <w:dataBinding w:prefixMappings="xmlns:ns0='http://schemas.microsoft.com/office/2006/coverPageProps'" w:xpath="/ns0:CoverPageProperties[1]/ns0:PublishDate[1]" w:storeItemID="{55AF091B-3C7A-41E3-B477-F2FDAA23CFDA}"/>
                <w:date>
                  <w:dateFormat w:val="d/M/yyyy"/>
                  <w:lid w:val="it-IT"/>
                  <w:storeMappedDataAs w:val="dateTime"/>
                  <w:calendar w:val="gregorian"/>
                </w:date>
              </w:sdtPr>
              <w:sdtContent>
                <w:tc>
                  <w:tcPr>
                    <w:tcW w:w="5116" w:type="dxa"/>
                    <w:shd w:val="clear" w:color="auto" w:fill="17365D" w:themeFill="text2" w:themeFillShade="BF"/>
                    <w:vAlign w:val="bottom"/>
                  </w:tcPr>
                  <w:p w:rsidR="00763D85" w:rsidRDefault="00763D85">
                    <w:pPr>
                      <w:jc w:val="right"/>
                      <w:rPr>
                        <w:color w:val="FFFFFF" w:themeColor="background1"/>
                      </w:rPr>
                    </w:pPr>
                    <w:r>
                      <w:rPr>
                        <w:color w:val="FFFFFF" w:themeColor="background1"/>
                        <w:lang w:val="it-IT"/>
                      </w:rPr>
                      <w:t>[Selezionare la data]</w:t>
                    </w:r>
                  </w:p>
                </w:tc>
              </w:sdtContent>
            </w:sdt>
          </w:tr>
          <w:tr w:rsidR="00763D85">
            <w:trPr>
              <w:trHeight w:val="140"/>
              <w:jc w:val="center"/>
            </w:trPr>
            <w:tc>
              <w:tcPr>
                <w:tcW w:w="10296" w:type="dxa"/>
                <w:gridSpan w:val="2"/>
                <w:shd w:val="clear" w:color="auto" w:fill="943634" w:themeFill="accent2" w:themeFillShade="BF"/>
                <w:vAlign w:val="bottom"/>
              </w:tcPr>
              <w:p w:rsidR="00763D85" w:rsidRDefault="00763D85">
                <w:pPr>
                  <w:rPr>
                    <w:rFonts w:asciiTheme="majorHAnsi" w:hAnsiTheme="majorHAnsi"/>
                    <w:sz w:val="12"/>
                    <w:szCs w:val="12"/>
                  </w:rPr>
                </w:pPr>
              </w:p>
            </w:tc>
          </w:tr>
        </w:tbl>
        <w:p w:rsidR="00763D85" w:rsidRDefault="00763D85">
          <w:pPr>
            <w:pStyle w:val="NoSpacing"/>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50"/>
            <w:gridCol w:w="4638"/>
          </w:tblGrid>
          <w:tr w:rsidR="00763D85">
            <w:trPr>
              <w:jc w:val="center"/>
            </w:trPr>
            <w:tc>
              <w:tcPr>
                <w:tcW w:w="5138" w:type="dxa"/>
                <w:tcBorders>
                  <w:bottom w:val="single" w:sz="4" w:space="0" w:color="auto"/>
                </w:tcBorders>
                <w:shd w:val="clear" w:color="auto" w:fill="auto"/>
                <w:vAlign w:val="bottom"/>
              </w:tcPr>
              <w:p w:rsidR="00763D85" w:rsidRDefault="00763D85">
                <w:pPr>
                  <w:rPr>
                    <w:rStyle w:val="Strong"/>
                  </w:rPr>
                </w:pPr>
                <w:r>
                  <w:rPr>
                    <w:rStyle w:val="Strong"/>
                    <w:sz w:val="24"/>
                    <w:szCs w:val="24"/>
                    <w:lang w:val="it-IT"/>
                  </w:rPr>
                  <w:t>A:</w:t>
                </w:r>
                <w:r>
                  <w:rPr>
                    <w:rStyle w:val="Strong"/>
                    <w:lang w:val="it-IT"/>
                  </w:rPr>
                  <w:t xml:space="preserve"> </w:t>
                </w:r>
                <w:sdt>
                  <w:sdtPr>
                    <w:rPr>
                      <w:b/>
                      <w:bCs/>
                    </w:rPr>
                    <w:id w:val="12183618"/>
                    <w:placeholder>
                      <w:docPart w:val="D3773B51BEB94BAFBB0077E9336DA0CC"/>
                    </w:placeholder>
                    <w:temporary/>
                    <w:showingPlcHdr/>
                    <w:text/>
                  </w:sdtPr>
                  <w:sdtContent>
                    <w:r>
                      <w:rPr>
                        <w:rStyle w:val="Strong"/>
                        <w:lang w:val="it-IT"/>
                      </w:rPr>
                      <w:t>[Digitare il nome del destinatario]</w:t>
                    </w:r>
                  </w:sdtContent>
                </w:sdt>
              </w:p>
            </w:tc>
            <w:tc>
              <w:tcPr>
                <w:tcW w:w="5158" w:type="dxa"/>
                <w:tcBorders>
                  <w:bottom w:val="single" w:sz="4" w:space="0" w:color="auto"/>
                </w:tcBorders>
                <w:shd w:val="clear" w:color="auto" w:fill="auto"/>
                <w:vAlign w:val="bottom"/>
              </w:tcPr>
              <w:p w:rsidR="00763D85" w:rsidRDefault="00763D85">
                <w:pPr>
                  <w:rPr>
                    <w:rStyle w:val="Strong"/>
                  </w:rPr>
                </w:pPr>
                <w:r>
                  <w:rPr>
                    <w:rStyle w:val="Strong"/>
                    <w:sz w:val="24"/>
                    <w:szCs w:val="24"/>
                    <w:lang w:val="it-IT"/>
                  </w:rPr>
                  <w:t>Da:</w:t>
                </w:r>
                <w:r>
                  <w:rPr>
                    <w:rStyle w:val="Strong"/>
                    <w:lang w:val="it-IT"/>
                  </w:rPr>
                  <w:t xml:space="preserve"> </w:t>
                </w:r>
                <w:sdt>
                  <w:sdtPr>
                    <w:rPr>
                      <w:b/>
                      <w:bCs/>
                    </w:rPr>
                    <w:id w:val="12183632"/>
                    <w:placeholder>
                      <w:docPart w:val="D3A0A9CF25094AF98F0C1EF003312FB3"/>
                    </w:placeholder>
                    <w:showingPlcHdr/>
                    <w:dataBinding w:prefixMappings="xmlns:ns0='http://schemas.openxmlformats.org/package/2006/metadata/core-properties' xmlns:ns1='http://purl.org/dc/elements/1.1/'" w:xpath="/ns0:coreProperties[1]/ns1:creator[1]" w:storeItemID="{6C3C8BC8-F283-45AE-878A-BAB7291924A1}"/>
                    <w:text/>
                  </w:sdtPr>
                  <w:sdtContent>
                    <w:r>
                      <w:rPr>
                        <w:b/>
                        <w:lang w:val="it-IT"/>
                      </w:rPr>
                      <w:t>[Digitare il nome del mittente]</w:t>
                    </w:r>
                  </w:sdtContent>
                </w:sdt>
              </w:p>
            </w:tc>
          </w:tr>
          <w:tr w:rsidR="00763D85">
            <w:trPr>
              <w:trHeight w:val="365"/>
              <w:jc w:val="center"/>
            </w:trPr>
            <w:tc>
              <w:tcPr>
                <w:tcW w:w="5138" w:type="dxa"/>
                <w:tcBorders>
                  <w:top w:val="single" w:sz="4" w:space="0" w:color="auto"/>
                  <w:bottom w:val="dotted" w:sz="4" w:space="0" w:color="4F81BD" w:themeColor="accent1"/>
                </w:tcBorders>
                <w:shd w:val="clear" w:color="auto" w:fill="auto"/>
                <w:vAlign w:val="bottom"/>
              </w:tcPr>
              <w:p w:rsidR="00763D85" w:rsidRDefault="00763D85">
                <w:pPr>
                  <w:rPr>
                    <w:rFonts w:ascii="Calibri" w:eastAsia="Times New Roman" w:hAnsi="Calibri" w:cs="Times New Roman"/>
                  </w:rPr>
                </w:pPr>
                <w:r>
                  <w:rPr>
                    <w:rFonts w:asciiTheme="majorHAnsi" w:hAnsiTheme="majorHAnsi"/>
                    <w:b/>
                    <w:lang w:val="it-IT"/>
                  </w:rPr>
                  <w:t xml:space="preserve">Fax: </w:t>
                </w:r>
                <w:sdt>
                  <w:sdtPr>
                    <w:rPr>
                      <w:rFonts w:eastAsia="Times New Roman" w:cs="Times New Roman"/>
                      <w:color w:val="000000"/>
                    </w:rPr>
                    <w:id w:val="108565717"/>
                    <w:placeholder>
                      <w:docPart w:val="3F57BE0EA2EA465BB01FC6984466C673"/>
                    </w:placeholder>
                    <w:temporary/>
                    <w:showingPlcHdr/>
                    <w:text/>
                  </w:sdtPr>
                  <w:sdtContent>
                    <w:r>
                      <w:rPr>
                        <w:rFonts w:eastAsia="Times New Roman" w:cs="Times New Roman"/>
                        <w:color w:val="000000"/>
                        <w:lang w:val="it-IT"/>
                      </w:rPr>
                      <w:t xml:space="preserve">[Digitare il numero di fax del </w:t>
                    </w:r>
                    <w:r>
                      <w:rPr>
                        <w:rFonts w:eastAsia="Times New Roman" w:cs="Times New Roman"/>
                        <w:color w:val="000000"/>
                        <w:lang w:val="it-IT"/>
                      </w:rPr>
                      <w:t>destinatario]</w:t>
                    </w:r>
                  </w:sdtContent>
                </w:sdt>
              </w:p>
            </w:tc>
            <w:tc>
              <w:tcPr>
                <w:tcW w:w="5158" w:type="dxa"/>
                <w:tcBorders>
                  <w:top w:val="single" w:sz="4" w:space="0" w:color="auto"/>
                  <w:bottom w:val="dotted" w:sz="4" w:space="0" w:color="4F81BD" w:themeColor="accent1"/>
                </w:tcBorders>
                <w:shd w:val="clear" w:color="auto" w:fill="auto"/>
                <w:vAlign w:val="bottom"/>
              </w:tcPr>
              <w:p w:rsidR="00763D85" w:rsidRDefault="00763D85">
                <w:pPr>
                  <w:rPr>
                    <w:rFonts w:asciiTheme="majorHAnsi" w:hAnsiTheme="majorHAnsi"/>
                    <w:b/>
                  </w:rPr>
                </w:pPr>
                <w:r>
                  <w:rPr>
                    <w:rFonts w:asciiTheme="majorHAnsi" w:hAnsiTheme="majorHAnsi"/>
                    <w:b/>
                    <w:lang w:val="it-IT"/>
                  </w:rPr>
                  <w:t xml:space="preserve">Fax: </w:t>
                </w:r>
                <w:sdt>
                  <w:sdtPr>
                    <w:id w:val="83588619"/>
                    <w:placeholder>
                      <w:docPart w:val="C8E06AE223E0483ABFCC2097C9145E03"/>
                    </w:placeholder>
                    <w:temporary/>
                    <w:showingPlcHdr/>
                    <w:text/>
                  </w:sdtPr>
                  <w:sdtContent>
                    <w:r>
                      <w:rPr>
                        <w:lang w:val="it-IT"/>
                      </w:rPr>
                      <w:t>[Digitare il numero di fax del mittente]</w:t>
                    </w:r>
                  </w:sdtContent>
                </w:sdt>
              </w:p>
            </w:tc>
          </w:tr>
          <w:tr w:rsidR="00763D85">
            <w:trPr>
              <w:trHeight w:val="378"/>
              <w:jc w:val="center"/>
            </w:trPr>
            <w:tc>
              <w:tcPr>
                <w:tcW w:w="5138" w:type="dxa"/>
                <w:tcBorders>
                  <w:top w:val="dotted" w:sz="4" w:space="0" w:color="4F81BD" w:themeColor="accent1"/>
                  <w:bottom w:val="dotted" w:sz="4" w:space="0" w:color="4F81BD" w:themeColor="accent1"/>
                </w:tcBorders>
                <w:shd w:val="clear" w:color="auto" w:fill="auto"/>
                <w:vAlign w:val="bottom"/>
              </w:tcPr>
              <w:p w:rsidR="00763D85" w:rsidRDefault="00763D85">
                <w:pPr>
                  <w:rPr>
                    <w:rFonts w:ascii="Calibri" w:eastAsia="Times New Roman" w:hAnsi="Calibri" w:cs="Times New Roman"/>
                  </w:rPr>
                </w:pPr>
                <w:r>
                  <w:rPr>
                    <w:rFonts w:asciiTheme="majorHAnsi" w:hAnsiTheme="majorHAnsi"/>
                    <w:b/>
                    <w:lang w:val="it-IT"/>
                  </w:rPr>
                  <w:t xml:space="preserve">Telefono: </w:t>
                </w:r>
                <w:sdt>
                  <w:sdtPr>
                    <w:id w:val="12183644"/>
                    <w:placeholder>
                      <w:docPart w:val="20561A05AED84AACA54AA2D178F0749F"/>
                    </w:placeholder>
                    <w:temporary/>
                    <w:showingPlcHdr/>
                    <w:text/>
                  </w:sdtPr>
                  <w:sdtContent>
                    <w:r>
                      <w:rPr>
                        <w:lang w:val="it-IT"/>
                      </w:rPr>
                      <w:t>[Digitare il numero di telefono del destinatario]</w:t>
                    </w:r>
                  </w:sdtContent>
                </w:sdt>
              </w:p>
            </w:tc>
            <w:tc>
              <w:tcPr>
                <w:tcW w:w="5158" w:type="dxa"/>
                <w:tcBorders>
                  <w:top w:val="dotted" w:sz="4" w:space="0" w:color="4F81BD" w:themeColor="accent1"/>
                  <w:bottom w:val="dotted" w:sz="4" w:space="0" w:color="4F81BD" w:themeColor="accent1"/>
                </w:tcBorders>
                <w:shd w:val="clear" w:color="auto" w:fill="auto"/>
                <w:vAlign w:val="bottom"/>
              </w:tcPr>
              <w:p w:rsidR="00763D85" w:rsidRDefault="00763D85">
                <w:pPr>
                  <w:rPr>
                    <w:rFonts w:asciiTheme="majorHAnsi" w:hAnsiTheme="majorHAnsi"/>
                    <w:b/>
                  </w:rPr>
                </w:pPr>
                <w:r>
                  <w:rPr>
                    <w:rFonts w:asciiTheme="majorHAnsi" w:hAnsiTheme="majorHAnsi"/>
                    <w:b/>
                    <w:lang w:val="it-IT"/>
                  </w:rPr>
                  <w:t xml:space="preserve">Telefono: </w:t>
                </w:r>
                <w:sdt>
                  <w:sdtPr>
                    <w:id w:val="83588638"/>
                    <w:placeholder>
                      <w:docPart w:val="4BF9E354EDC24B2CA5789AACD6324BF7"/>
                    </w:placeholder>
                    <w:temporary/>
                    <w:showingPlcHdr/>
                    <w:text/>
                  </w:sdtPr>
                  <w:sdtContent>
                    <w:r>
                      <w:rPr>
                        <w:lang w:val="it-IT"/>
                      </w:rPr>
                      <w:t>[Digitare il numero di telefono del mittente]</w:t>
                    </w:r>
                  </w:sdtContent>
                </w:sdt>
              </w:p>
            </w:tc>
          </w:tr>
          <w:tr w:rsidR="00763D85">
            <w:trPr>
              <w:trHeight w:val="378"/>
              <w:jc w:val="center"/>
            </w:trPr>
            <w:tc>
              <w:tcPr>
                <w:tcW w:w="5138" w:type="dxa"/>
                <w:tcBorders>
                  <w:top w:val="dotted" w:sz="4" w:space="0" w:color="4F81BD" w:themeColor="accent1"/>
                  <w:bottom w:val="dotted" w:sz="4" w:space="0" w:color="4F81BD" w:themeColor="accent1"/>
                </w:tcBorders>
                <w:shd w:val="clear" w:color="auto" w:fill="auto"/>
                <w:vAlign w:val="bottom"/>
              </w:tcPr>
              <w:p w:rsidR="00763D85" w:rsidRDefault="00763D85">
                <w:pPr>
                  <w:rPr>
                    <w:rFonts w:ascii="Calibri" w:eastAsia="Times New Roman" w:hAnsi="Calibri" w:cs="Times New Roman"/>
                  </w:rPr>
                </w:pPr>
                <w:r>
                  <w:rPr>
                    <w:rFonts w:asciiTheme="majorHAnsi" w:hAnsiTheme="majorHAnsi"/>
                    <w:b/>
                    <w:lang w:val="it-IT"/>
                  </w:rPr>
                  <w:t xml:space="preserve">Cc: </w:t>
                </w:r>
                <w:sdt>
                  <w:sdtPr>
                    <w:id w:val="108565697"/>
                    <w:placeholder>
                      <w:docPart w:val="65A45D4A0CC346CC84FC7417F26D5915"/>
                    </w:placeholder>
                    <w:temporary/>
                    <w:showingPlcHdr/>
                    <w:text/>
                  </w:sdtPr>
                  <w:sdtContent>
                    <w:r>
                      <w:rPr>
                        <w:lang w:val="it-IT"/>
                      </w:rPr>
                      <w:t>[Digitare il testo]</w:t>
                    </w:r>
                  </w:sdtContent>
                </w:sdt>
              </w:p>
            </w:tc>
            <w:tc>
              <w:tcPr>
                <w:tcW w:w="5158" w:type="dxa"/>
                <w:tcBorders>
                  <w:top w:val="dotted" w:sz="4" w:space="0" w:color="4F81BD" w:themeColor="accent1"/>
                  <w:bottom w:val="dotted" w:sz="4" w:space="0" w:color="4F81BD" w:themeColor="accent1"/>
                </w:tcBorders>
                <w:shd w:val="clear" w:color="auto" w:fill="auto"/>
                <w:vAlign w:val="bottom"/>
              </w:tcPr>
              <w:p w:rsidR="00763D85" w:rsidRDefault="00763D85">
                <w:pPr>
                  <w:rPr>
                    <w:rFonts w:asciiTheme="majorHAnsi" w:hAnsiTheme="majorHAnsi"/>
                    <w:b/>
                  </w:rPr>
                </w:pPr>
                <w:r>
                  <w:rPr>
                    <w:rFonts w:asciiTheme="majorHAnsi" w:hAnsiTheme="majorHAnsi"/>
                    <w:b/>
                    <w:lang w:val="it-IT"/>
                  </w:rPr>
                  <w:t xml:space="preserve">Pagine: </w:t>
                </w:r>
                <w:sdt>
                  <w:sdtPr>
                    <w:id w:val="108565684"/>
                    <w:placeholder>
                      <w:docPart w:val="D022CA0D337B4E29BA3297BF1DCA5A95"/>
                    </w:placeholder>
                    <w:temporary/>
                    <w:showingPlcHdr/>
                    <w:text/>
                  </w:sdtPr>
                  <w:sdtContent>
                    <w:r>
                      <w:rPr>
                        <w:lang w:val="it-IT"/>
                      </w:rPr>
                      <w:t>[Digitare il numero di pagine]</w:t>
                    </w:r>
                  </w:sdtContent>
                </w:sdt>
              </w:p>
            </w:tc>
          </w:tr>
          <w:tr w:rsidR="00763D85">
            <w:trPr>
              <w:trHeight w:val="378"/>
              <w:jc w:val="center"/>
            </w:trPr>
            <w:tc>
              <w:tcPr>
                <w:tcW w:w="10296" w:type="dxa"/>
                <w:gridSpan w:val="2"/>
                <w:tcBorders>
                  <w:top w:val="dotted" w:sz="4" w:space="0" w:color="4F81BD" w:themeColor="accent1"/>
                  <w:bottom w:val="dotted" w:sz="4" w:space="0" w:color="4F81BD" w:themeColor="accent1"/>
                </w:tcBorders>
                <w:shd w:val="clear" w:color="auto" w:fill="auto"/>
                <w:vAlign w:val="bottom"/>
              </w:tcPr>
              <w:p w:rsidR="00763D85" w:rsidRDefault="00763D85">
                <w:pPr>
                  <w:rPr>
                    <w:rFonts w:asciiTheme="majorHAnsi" w:hAnsiTheme="majorHAnsi"/>
                    <w:b/>
                  </w:rPr>
                </w:pPr>
                <w:r>
                  <w:rPr>
                    <w:rFonts w:asciiTheme="majorHAnsi" w:hAnsiTheme="majorHAnsi"/>
                    <w:b/>
                    <w:lang w:val="it-IT"/>
                  </w:rPr>
                  <w:t xml:space="preserve">Ogg.: </w:t>
                </w:r>
                <w:sdt>
                  <w:sdtPr>
                    <w:id w:val="108565692"/>
                    <w:placeholder>
                      <w:docPart w:val="5960540ADF6B4D1C8A277BC4F985CC6B"/>
                    </w:placeholder>
                    <w:temporary/>
                    <w:showingPlcHdr/>
                    <w:text/>
                  </w:sdtPr>
                  <w:sdtContent>
                    <w:r>
                      <w:rPr>
                        <w:rFonts w:eastAsia="Times New Roman" w:cs="Times New Roman"/>
                        <w:color w:val="000000"/>
                        <w:lang w:val="it-IT"/>
                      </w:rPr>
                      <w:t>[Digitare il testo]</w:t>
                    </w:r>
                  </w:sdtContent>
                </w:sdt>
              </w:p>
            </w:tc>
          </w:tr>
          <w:tr w:rsidR="00763D85">
            <w:trPr>
              <w:trHeight w:val="737"/>
              <w:jc w:val="center"/>
            </w:trPr>
            <w:tc>
              <w:tcPr>
                <w:tcW w:w="10296" w:type="dxa"/>
                <w:gridSpan w:val="2"/>
                <w:tcBorders>
                  <w:top w:val="dotted" w:sz="4" w:space="0" w:color="4F81BD" w:themeColor="accent1"/>
                </w:tcBorders>
                <w:shd w:val="clear" w:color="auto" w:fill="auto"/>
                <w:vAlign w:val="bottom"/>
              </w:tcPr>
              <w:p w:rsidR="00763D85" w:rsidRDefault="00763D85">
                <w:pPr>
                  <w:pStyle w:val="Commenti"/>
                  <w:rPr>
                    <w:szCs w:val="20"/>
                  </w:rPr>
                </w:pPr>
                <w:r>
                  <w:rPr>
                    <w:lang w:val="it-IT"/>
                  </w:rPr>
                  <w:t>Commenti:</w:t>
                </w:r>
              </w:p>
            </w:tc>
          </w:tr>
          <w:tr w:rsidR="00763D85">
            <w:trPr>
              <w:jc w:val="center"/>
            </w:trPr>
            <w:tc>
              <w:tcPr>
                <w:tcW w:w="10296" w:type="dxa"/>
                <w:gridSpan w:val="2"/>
                <w:shd w:val="clear" w:color="auto" w:fill="auto"/>
              </w:tcPr>
              <w:sdt>
                <w:sdtPr>
                  <w:id w:val="31776430"/>
                  <w:placeholder>
                    <w:docPart w:val="B1262B61590F463087EAD48B0D6E26CA"/>
                  </w:placeholder>
                  <w:temporary/>
                  <w:showingPlcHdr/>
                  <w:text/>
                </w:sdtPr>
                <w:sdtContent>
                  <w:p w:rsidR="00763D85" w:rsidRDefault="00763D85">
                    <w:pPr>
                      <w:pStyle w:val="Testocommenti"/>
                    </w:pPr>
                    <w:r>
                      <w:rPr>
                        <w:lang w:val="it-IT"/>
                      </w:rPr>
                      <w:t>[Digitare i commenti]</w:t>
                    </w:r>
                  </w:p>
                </w:sdtContent>
              </w:sdt>
              <w:p w:rsidR="00763D85" w:rsidRDefault="00763D85">
                <w:pPr>
                  <w:pStyle w:val="Testocommenti"/>
                </w:pPr>
              </w:p>
            </w:tc>
          </w:tr>
        </w:tbl>
        <w:p w:rsidR="00763D85" w:rsidRDefault="00763D85"/>
      </w:docPartBody>
    </w:docPart>
    <w:docPart>
      <w:docPartPr>
        <w:name w:val="Piè di pagina Tramonto (pagina pari)"/>
        <w:style w:val="Normal"/>
        <w:category>
          <w:name w:val=" Curriculum"/>
          <w:gallery w:val="ftrs"/>
        </w:category>
        <w:behaviors>
          <w:behavior w:val="content"/>
        </w:behaviors>
        <w:description w:val=" "/>
        <w:guid w:val="{4B872F79-B819-4364-97EF-3ABB83F2C39F}"/>
      </w:docPartPr>
      <w:docPartBody>
        <w:p w:rsidR="00763D85" w:rsidRDefault="00763D85"/>
        <w:p w:rsidR="00763D85" w:rsidRDefault="00763D85">
          <w:fldSimple w:instr=" PAGE   \* MERGEFORMAT ">
            <w:r>
              <w:rPr>
                <w:noProof/>
                <w:lang w:val="it-IT"/>
              </w:rPr>
              <w:t>1</w:t>
            </w:r>
          </w:fldSimple>
          <w:r>
            <w:rPr>
              <w:lang w:val="it-IT"/>
            </w:rPr>
            <w:t xml:space="preserve"> </w:t>
          </w:r>
          <w:r>
            <w:rPr>
              <w:color w:val="9BBB59" w:themeColor="accent3"/>
            </w:rPr>
            <w:sym w:font="Wingdings 2" w:char="F097"/>
          </w:r>
          <w:r>
            <w:rPr>
              <w:lang w:val="it-IT"/>
            </w:rPr>
            <w:t xml:space="preserve"> </w:t>
          </w:r>
        </w:p>
        <w:p w:rsidR="00763D85" w:rsidRDefault="00763D85">
          <w:pPr>
            <w:pStyle w:val="PidipaginaTramontopaginapari5"/>
          </w:pPr>
          <w:r>
            <w:pict>
              <v:group id="_x0000_s1041" style="width:183.3pt;height:3.55pt;mso-position-horizontal-relative:char;mso-position-vertical-relative:line" coordorigin="1804,15122" coordsize="3666,71">
                <v:shapetype id="_x0000_t32" coordsize="21600,21600" o:spt="32" o:oned="t" path="m,l21600,21600e" filled="f">
                  <v:path arrowok="t" fillok="f" o:connecttype="none"/>
                  <o:lock v:ext="edit" shapetype="t"/>
                </v:shapetype>
                <v:shape id="_x0000_s1042" type="#_x0000_t32" style="position:absolute;left:1804;top:15122;width:2723;height:0;rotation:180" o:connectortype="straight" strokecolor="#c0504d [3205]" strokeweight="1.5pt"/>
                <v:shape id="_x0000_s1043" type="#_x0000_t32" style="position:absolute;left:1804;top:15193;width:3666;height:0;rotation:180" o:connectortype="straight" strokecolor="#c0504d [3205]" strokeweight=".25pt"/>
                <w10:anchorlock/>
              </v:group>
            </w:pict>
          </w:r>
        </w:p>
      </w:docPartBody>
    </w:docPart>
    <w:docPart>
      <w:docPartPr>
        <w:name w:val="Piè di pagina Tramonto (pagina dispari)"/>
        <w:style w:val="Normal"/>
        <w:category>
          <w:name w:val=" Curriculum"/>
          <w:gallery w:val="ftrs"/>
        </w:category>
        <w:behaviors>
          <w:behavior w:val="content"/>
        </w:behaviors>
        <w:description w:val=" "/>
        <w:guid w:val="{7CAEEEAE-175D-4D39-9AAB-E7D9912E9224}"/>
      </w:docPartPr>
      <w:docPartBody>
        <w:p w:rsidR="00763D85" w:rsidRDefault="00763D85">
          <w:pPr>
            <w:jc w:val="right"/>
          </w:pPr>
        </w:p>
        <w:p w:rsidR="00763D85" w:rsidRDefault="00763D85">
          <w:pPr>
            <w:jc w:val="right"/>
          </w:pPr>
          <w:fldSimple w:instr=" PAGE   \* MERGEFORMAT ">
            <w:r>
              <w:rPr>
                <w:noProof/>
                <w:lang w:val="it-IT"/>
              </w:rPr>
              <w:t>1</w:t>
            </w:r>
          </w:fldSimple>
          <w:r>
            <w:rPr>
              <w:lang w:val="it-IT"/>
            </w:rPr>
            <w:t xml:space="preserve"> </w:t>
          </w:r>
          <w:r>
            <w:rPr>
              <w:color w:val="9BBB59" w:themeColor="accent3"/>
            </w:rPr>
            <w:sym w:font="Wingdings 2" w:char="F097"/>
          </w:r>
          <w:r>
            <w:rPr>
              <w:lang w:val="it-IT"/>
            </w:rPr>
            <w:t xml:space="preserve"> </w:t>
          </w:r>
        </w:p>
        <w:p w:rsidR="00763D85" w:rsidRDefault="00763D85">
          <w:pPr>
            <w:pStyle w:val="PidipaginaTramontopaginadispari4"/>
          </w:pPr>
          <w:r>
            <w:pict>
              <v:group id="_x0000_s1038" style="width:183.3pt;height:3.55pt;mso-wrap-distance-left:0;mso-wrap-distance-right:0;mso-position-horizontal-relative:char;mso-position-vertical-relative:line" coordorigin="7606,15084" coordsize="3666,71" wrapcoords="5400 -4320 -89 12960 -89 17280 21689 17280 21689 -4320 5400 -4320">
                <v:shape id="_x0000_s1039" type="#_x0000_t32" style="position:absolute;left:8548;top:15084;width:2723;height:0;rotation:180" o:connectortype="straight" strokecolor="#c0504d [3205]" strokeweight="1.5pt"/>
                <v:shape id="_x0000_s1040" type="#_x0000_t32" style="position:absolute;left:7606;top:15155;width:3666;height:0;rotation:180" o:connectortype="straight" strokecolor="#c0504d [3205]" strokeweight=".25pt"/>
                <w10:wrap anchorx="margin"/>
                <w10:anchorlock/>
              </v:group>
            </w:pict>
          </w:r>
        </w:p>
      </w:docPartBody>
    </w:docPart>
    <w:docPart>
      <w:docPartPr>
        <w:name w:val="Intestazione Tramonto (pagina pari)"/>
        <w:style w:val="Header/Footer"/>
        <w:category>
          <w:name w:val=" Curriculum"/>
          <w:gallery w:val="hdrs"/>
        </w:category>
        <w:behaviors>
          <w:behavior w:val="content"/>
        </w:behaviors>
        <w:description w:val=" "/>
        <w:guid w:val="{583856E9-E1B1-47E0-A8E5-253CFAE024E0}"/>
      </w:docPartPr>
      <w:docPartBody>
        <w:sdt>
          <w:sdtPr>
            <w:id w:val="85507790"/>
            <w:placeholder>
              <w:docPart w:val="FE1AA4E3CEF64CEE8327BE7A54309C78"/>
            </w:placeholder>
            <w:showingPlcHdr/>
            <w:dataBinding w:prefixMappings="xmlns:ns0='http://schemas.openxmlformats.org/package/2006/metadata/core-properties' xmlns:ns1='http://purl.org/dc/elements/1.1/'" w:xpath="/ns0:coreProperties[1]/ns1:creator[1]" w:storeItemID="{6C3C8BC8-F283-45AE-878A-BAB7291924A1}"/>
            <w:text/>
          </w:sdtPr>
          <w:sdtContent>
            <w:p w:rsidR="00763D85" w:rsidRDefault="00763D85">
              <w:pPr>
                <w:pStyle w:val="Header"/>
                <w:pBdr>
                  <w:bottom w:val="single" w:sz="4" w:space="0" w:color="auto"/>
                </w:pBdr>
              </w:pPr>
              <w:r>
                <w:rPr>
                  <w:lang w:val="it-IT"/>
                </w:rPr>
                <w:t>[Digitare il nome dell'autore]</w:t>
              </w:r>
            </w:p>
          </w:sdtContent>
        </w:sdt>
        <w:p w:rsidR="00763D85" w:rsidRDefault="00763D85"/>
      </w:docPartBody>
    </w:docPart>
    <w:docPart>
      <w:docPartPr>
        <w:name w:val="Intestazione Tramonto (pagina dispari)"/>
        <w:style w:val="Header/Footer"/>
        <w:category>
          <w:name w:val=" Curriculum"/>
          <w:gallery w:val="hdrs"/>
        </w:category>
        <w:behaviors>
          <w:behavior w:val="content"/>
        </w:behaviors>
        <w:description w:val=" "/>
        <w:guid w:val="{C6766EC1-471D-4710-98FC-7ED4BB8E9E68}"/>
      </w:docPartPr>
      <w:docPartBody>
        <w:sdt>
          <w:sdtPr>
            <w:id w:val="811067865"/>
            <w:placeholder>
              <w:docPart w:val="A1948056B78849DCB1930955722A9F04"/>
            </w:placeholder>
            <w:showingPlcHdr/>
            <w:dataBinding w:prefixMappings="xmlns:ns0='http://schemas.openxmlformats.org/package/2006/metadata/core-properties' xmlns:ns1='http://purl.org/dc/elements/1.1/'" w:xpath="/ns0:coreProperties[1]/ns1:creator[1]" w:storeItemID="{6C3C8BC8-F283-45AE-878A-BAB7291924A1}"/>
            <w:text/>
          </w:sdtPr>
          <w:sdtContent>
            <w:p w:rsidR="00763D85" w:rsidRDefault="00763D85">
              <w:pPr>
                <w:pStyle w:val="Header"/>
                <w:pBdr>
                  <w:bottom w:val="single" w:sz="4" w:space="0" w:color="auto"/>
                </w:pBdr>
                <w:jc w:val="right"/>
              </w:pPr>
              <w:r>
                <w:rPr>
                  <w:lang w:val="it-IT"/>
                </w:rPr>
                <w:t>[Digitare il nome dell'autore]</w:t>
              </w:r>
            </w:p>
          </w:sdtContent>
        </w:sdt>
        <w:p w:rsidR="00763D85" w:rsidRDefault="00763D85"/>
      </w:docPartBody>
    </w:docPart>
    <w:docPart>
      <w:docPartPr>
        <w:name w:val="Nome"/>
        <w:style w:val="Normal"/>
        <w:category>
          <w:name w:val=" Nome curriculum"/>
          <w:gallery w:val="docParts"/>
        </w:category>
        <w:behaviors>
          <w:behavior w:val="content"/>
        </w:behaviors>
        <w:description w:val=" "/>
        <w:guid w:val="{72929755-D39C-4B04-B396-DEB40B3F3C98}"/>
      </w:docPartPr>
      <w:docPartBody>
        <w:p w:rsidR="00763D85" w:rsidRDefault="00763D85"/>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979"/>
            <w:gridCol w:w="3309"/>
          </w:tblGrid>
          <w:tr w:rsidR="00763D85">
            <w:trPr>
              <w:trHeight w:val="2606"/>
              <w:jc w:val="center"/>
            </w:trPr>
            <w:tc>
              <w:tcPr>
                <w:tcW w:w="6570" w:type="dxa"/>
                <w:shd w:val="clear" w:color="auto" w:fill="auto"/>
              </w:tcPr>
              <w:sdt>
                <w:sdtPr>
                  <w:rPr>
                    <w:rFonts w:asciiTheme="majorHAnsi" w:hAnsiTheme="majorHAnsi"/>
                    <w:b/>
                    <w:color w:val="632423" w:themeColor="accent2" w:themeShade="80"/>
                    <w:sz w:val="28"/>
                    <w:szCs w:val="28"/>
                  </w:rPr>
                  <w:id w:val="3054493"/>
                  <w:placeholder>
                    <w:docPart w:val="1DB811E49F394AB496C2EACC48552D54"/>
                  </w:placeholder>
                  <w:showingPlcHdr/>
                  <w:dataBinding w:prefixMappings="xmlns:ns0='http://schemas.openxmlformats.org/package/2006/metadata/core-properties' xmlns:ns1='http://purl.org/dc/elements/1.1/'" w:xpath="/ns0:coreProperties[1]/ns1:creator[1]" w:storeItemID="{6C3C8BC8-F283-45AE-878A-BAB7291924A1}"/>
                  <w:text/>
                </w:sdtPr>
                <w:sdtContent>
                  <w:p w:rsidR="00763D85" w:rsidRDefault="00763D85">
                    <w:pPr>
                      <w:rPr>
                        <w:rFonts w:asciiTheme="majorHAnsi" w:hAnsiTheme="majorHAnsi"/>
                        <w:b/>
                        <w:color w:val="632423" w:themeColor="accent2" w:themeShade="80"/>
                        <w:sz w:val="28"/>
                        <w:szCs w:val="28"/>
                      </w:rPr>
                    </w:pPr>
                    <w:r>
                      <w:rPr>
                        <w:rFonts w:asciiTheme="majorHAnsi" w:hAnsiTheme="majorHAnsi"/>
                        <w:b/>
                        <w:color w:val="632423" w:themeColor="accent2" w:themeShade="80"/>
                        <w:sz w:val="28"/>
                        <w:szCs w:val="28"/>
                        <w:lang w:val="it-IT"/>
                      </w:rPr>
                      <w:t>[DIGITARE IL NOME]</w:t>
                    </w:r>
                  </w:p>
                </w:sdtContent>
              </w:sdt>
              <w:p w:rsidR="00763D85" w:rsidRDefault="00763D85">
                <w:pPr>
                  <w:rPr>
                    <w:color w:val="1F497D" w:themeColor="text2"/>
                  </w:rPr>
                </w:pPr>
                <w:sdt>
                  <w:sdtPr>
                    <w:rPr>
                      <w:color w:val="1F497D" w:themeColor="text2"/>
                    </w:rPr>
                    <w:id w:val="3054513"/>
                    <w:placeholder>
                      <w:docPart w:val="3700BFDB49134DF8895ED71B44BB8388"/>
                    </w:placeholder>
                    <w:temporary/>
                    <w:showingPlcHdr/>
                    <w:text w:multiLine="1"/>
                  </w:sdtPr>
                  <w:sdtContent>
                    <w:r>
                      <w:rPr>
                        <w:color w:val="1F497D" w:themeColor="text2"/>
                        <w:lang w:val="it-IT"/>
                      </w:rPr>
                      <w:t>[Digitare l'indirizzo]</w:t>
                    </w:r>
                  </w:sdtContent>
                </w:sdt>
              </w:p>
              <w:sdt>
                <w:sdtPr>
                  <w:rPr>
                    <w:color w:val="1F497D" w:themeColor="text2"/>
                  </w:rPr>
                  <w:id w:val="3054528"/>
                  <w:placeholder>
                    <w:docPart w:val="D634BD66014A49EAA86AEC5D0628F53B"/>
                  </w:placeholder>
                  <w:temporary/>
                  <w:showingPlcHdr/>
                  <w:text/>
                </w:sdtPr>
                <w:sdtContent>
                  <w:p w:rsidR="00763D85" w:rsidRDefault="00763D85">
                    <w:pPr>
                      <w:rPr>
                        <w:color w:val="1F497D" w:themeColor="text2"/>
                      </w:rPr>
                    </w:pPr>
                    <w:r>
                      <w:rPr>
                        <w:color w:val="1F497D" w:themeColor="text2"/>
                        <w:lang w:val="it-IT"/>
                      </w:rPr>
                      <w:t>[Digitare il numero di telefono]</w:t>
                    </w:r>
                  </w:p>
                </w:sdtContent>
              </w:sdt>
              <w:sdt>
                <w:sdtPr>
                  <w:rPr>
                    <w:color w:val="1F497D" w:themeColor="text2"/>
                  </w:rPr>
                  <w:id w:val="3054544"/>
                  <w:placeholder>
                    <w:docPart w:val="27C76A81A0C64F4883BD53B11C96B614"/>
                  </w:placeholder>
                  <w:temporary/>
                  <w:showingPlcHdr/>
                  <w:text/>
                </w:sdtPr>
                <w:sdtContent>
                  <w:p w:rsidR="00763D85" w:rsidRDefault="00763D85">
                    <w:pPr>
                      <w:rPr>
                        <w:color w:val="1F497D" w:themeColor="text2"/>
                      </w:rPr>
                    </w:pPr>
                    <w:r>
                      <w:rPr>
                        <w:color w:val="1F497D" w:themeColor="text2"/>
                        <w:lang w:val="it-IT"/>
                      </w:rPr>
                      <w:t>[Digitare il numero di fax]</w:t>
                    </w:r>
                  </w:p>
                </w:sdtContent>
              </w:sdt>
              <w:p w:rsidR="00763D85" w:rsidRDefault="00763D85">
                <w:sdt>
                  <w:sdtPr>
                    <w:rPr>
                      <w:color w:val="1F497D" w:themeColor="text2"/>
                    </w:rPr>
                    <w:id w:val="3054568"/>
                    <w:placeholder>
                      <w:docPart w:val="EB99329D5D494731B95331343F9E49F6"/>
                    </w:placeholder>
                    <w:temporary/>
                    <w:showingPlcHdr/>
                    <w:text/>
                  </w:sdtPr>
                  <w:sdtContent>
                    <w:r>
                      <w:rPr>
                        <w:color w:val="1F497D" w:themeColor="text2"/>
                        <w:lang w:val="it-IT"/>
                      </w:rPr>
                      <w:t>[Digitare il sito Web]</w:t>
                    </w:r>
                  </w:sdtContent>
                </w:sdt>
              </w:p>
            </w:tc>
            <w:tc>
              <w:tcPr>
                <w:tcW w:w="3726" w:type="dxa"/>
                <w:tcBorders>
                  <w:left w:val="nil"/>
                </w:tcBorders>
                <w:shd w:val="clear" w:color="auto" w:fill="auto"/>
              </w:tcPr>
              <w:p w:rsidR="00763D85" w:rsidRDefault="00763D85">
                <w:pPr>
                  <w:rPr>
                    <w:rFonts w:asciiTheme="majorHAnsi" w:hAnsiTheme="majorHAnsi"/>
                    <w:color w:val="4F271C"/>
                    <w:sz w:val="32"/>
                    <w:szCs w:val="32"/>
                  </w:rPr>
                </w:pPr>
              </w:p>
            </w:tc>
          </w:tr>
        </w:tbl>
        <w:p w:rsidR="00763D85" w:rsidRDefault="00763D85"/>
      </w:docPartBody>
    </w:docPart>
    <w:docPart>
      <w:docPartPr>
        <w:name w:val="10467676117849269C502A25E2ED1B44"/>
        <w:category>
          <w:name w:val="Generale"/>
          <w:gallery w:val="placeholder"/>
        </w:category>
        <w:types>
          <w:type w:val="bbPlcHdr"/>
        </w:types>
        <w:behaviors>
          <w:behavior w:val="content"/>
        </w:behaviors>
        <w:guid w:val="{1E197733-F2F7-4329-8564-8A2D601CFB32}"/>
      </w:docPartPr>
      <w:docPartBody>
        <w:p w:rsidR="00763D85" w:rsidRDefault="00763D85">
          <w:pPr>
            <w:pStyle w:val="10467676117849269C502A25E2ED1B44"/>
          </w:pPr>
          <w:r>
            <w:rPr>
              <w:lang w:val="it-IT"/>
            </w:rPr>
            <w:t>[Digitare il</w:t>
          </w:r>
          <w:r>
            <w:rPr>
              <w:lang w:val="it-IT"/>
            </w:rPr>
            <w:t xml:space="preserve"> nome dell'autore]</w:t>
          </w:r>
        </w:p>
      </w:docPartBody>
    </w:docPart>
    <w:docPart>
      <w:docPartPr>
        <w:name w:val="92B6BC773FD641E58A789DAF2A589796"/>
        <w:category>
          <w:name w:val="Generale"/>
          <w:gallery w:val="placeholder"/>
        </w:category>
        <w:types>
          <w:type w:val="bbPlcHdr"/>
        </w:types>
        <w:behaviors>
          <w:behavior w:val="content"/>
        </w:behaviors>
        <w:guid w:val="{35442D44-C682-4F83-9FA9-F5571D32C6FA}"/>
      </w:docPartPr>
      <w:docPartBody>
        <w:p w:rsidR="00763D85" w:rsidRDefault="00763D85">
          <w:pPr>
            <w:pStyle w:val="92B6BC773FD641E58A789DAF2A589796"/>
          </w:pPr>
          <w:r>
            <w:rPr>
              <w:lang w:val="it-IT"/>
            </w:rPr>
            <w:t>[Digitare il nome dell'autore]</w:t>
          </w:r>
        </w:p>
      </w:docPartBody>
    </w:docPart>
    <w:docPart>
      <w:docPartPr>
        <w:name w:val="Sezione Esperienze extra professionali"/>
        <w:style w:val="Normal Indent"/>
        <w:category>
          <w:name w:val=" Sezioni e sottosezioni curriculum"/>
          <w:gallery w:val="docParts"/>
        </w:category>
        <w:behaviors>
          <w:behavior w:val="content"/>
        </w:behaviors>
        <w:description w:val=" "/>
        <w:guid w:val="{ABEEB09E-1468-46CF-92E7-2A9FC62C1999}"/>
      </w:docPartPr>
      <w:docPartBody>
        <w:p w:rsidR="00763D85" w:rsidRDefault="00763D85">
          <w:pPr>
            <w:pStyle w:val="NormalIndent"/>
            <w:ind w:left="0"/>
            <w:rPr>
              <w:color w:val="1F497D" w:themeColor="text2"/>
            </w:rPr>
          </w:pPr>
        </w:p>
        <w:tbl>
          <w:tblPr>
            <w:tblStyle w:val="TableGrid"/>
            <w:tblpPr w:leftFromText="187" w:rightFromText="187" w:horzAnchor="margin" w:tblpXSpec="center" w:tblpY="721"/>
            <w:tblW w:w="45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61"/>
            <w:gridCol w:w="6298"/>
          </w:tblGrid>
          <w:tr w:rsidR="00763D85">
            <w:trPr>
              <w:trHeight w:val="239"/>
            </w:trPr>
            <w:tc>
              <w:tcPr>
                <w:tcW w:w="2266" w:type="dxa"/>
                <w:shd w:val="clear" w:color="auto" w:fill="auto"/>
                <w:vAlign w:val="bottom"/>
              </w:tcPr>
              <w:p w:rsidR="00763D85" w:rsidRDefault="00763D85">
                <w:pPr>
                  <w:pStyle w:val="Sezione"/>
                </w:pPr>
              </w:p>
            </w:tc>
            <w:tc>
              <w:tcPr>
                <w:tcW w:w="8296" w:type="dxa"/>
                <w:shd w:val="clear" w:color="auto" w:fill="auto"/>
                <w:vAlign w:val="bottom"/>
              </w:tcPr>
              <w:p w:rsidR="00763D85" w:rsidRDefault="00763D85">
                <w:pPr>
                  <w:rPr>
                    <w:color w:val="1F497D" w:themeColor="text2"/>
                  </w:rPr>
                </w:pPr>
              </w:p>
            </w:tc>
          </w:tr>
          <w:tr w:rsidR="00763D85">
            <w:trPr>
              <w:trHeight w:val="365"/>
            </w:trPr>
            <w:tc>
              <w:tcPr>
                <w:tcW w:w="2266" w:type="dxa"/>
                <w:shd w:val="clear" w:color="auto" w:fill="auto"/>
              </w:tcPr>
              <w:p w:rsidR="00763D85" w:rsidRDefault="00763D85">
                <w:pPr>
                  <w:pStyle w:val="Sezione"/>
                </w:pPr>
                <w:r>
                  <w:rPr>
                    <w:lang w:val="it-IT"/>
                  </w:rPr>
                  <w:t>Esperienze extra professionali</w:t>
                </w:r>
              </w:p>
            </w:tc>
            <w:tc>
              <w:tcPr>
                <w:tcW w:w="8296" w:type="dxa"/>
                <w:shd w:val="clear" w:color="auto" w:fill="auto"/>
              </w:tcPr>
              <w:p w:rsidR="00763D85" w:rsidRDefault="00763D85">
                <w:pPr>
                  <w:pStyle w:val="Sottosezione"/>
                  <w:framePr w:hSpace="0" w:wrap="auto" w:hAnchor="text" w:xAlign="left" w:yAlign="inline"/>
                </w:pPr>
                <w:sdt>
                  <w:sdtPr>
                    <w:id w:val="811067895"/>
                    <w:placeholder>
                      <w:docPart w:val="57E3DC713A614A61BF2D79E429B94512"/>
                    </w:placeholder>
                    <w:temporary/>
                    <w:showingPlcHdr/>
                    <w:text/>
                  </w:sdtPr>
                  <w:sdtContent>
                    <w:r>
                      <w:rPr>
                        <w:lang w:val="it-IT"/>
                      </w:rPr>
                      <w:t>[Digitare la descrizione degli interessi personali]</w:t>
                    </w:r>
                  </w:sdtContent>
                </w:sdt>
                <w:r>
                  <w:rPr>
                    <w:lang w:val="it-IT"/>
                  </w:rPr>
                  <w:t xml:space="preserve"> </w:t>
                </w:r>
              </w:p>
              <w:p w:rsidR="00763D85" w:rsidRDefault="00763D85">
                <w:pPr>
                  <w:pStyle w:val="NormalIndent"/>
                  <w:numPr>
                    <w:ilvl w:val="0"/>
                    <w:numId w:val="1"/>
                  </w:numPr>
                  <w:rPr>
                    <w:color w:val="1F497D" w:themeColor="text2"/>
                  </w:rPr>
                </w:pPr>
                <w:sdt>
                  <w:sdtPr>
                    <w:rPr>
                      <w:color w:val="1F497D" w:themeColor="text2"/>
                    </w:rPr>
                    <w:id w:val="811067896"/>
                    <w:placeholder>
                      <w:docPart w:val="78578857E96147EC90D0755CE42AA931"/>
                    </w:placeholder>
                    <w:temporary/>
                    <w:showingPlcHdr/>
                    <w:text/>
                  </w:sdtPr>
                  <w:sdtContent>
                    <w:r>
                      <w:rPr>
                        <w:color w:val="1F497D" w:themeColor="text2"/>
                        <w:lang w:val="it-IT"/>
                      </w:rPr>
                      <w:t>[Digitare l'hobby come elenco]</w:t>
                    </w:r>
                  </w:sdtContent>
                </w:sdt>
                <w:r>
                  <w:rPr>
                    <w:color w:val="1F497D" w:themeColor="text2"/>
                    <w:lang w:val="it-IT"/>
                  </w:rPr>
                  <w:t xml:space="preserve"> </w:t>
                </w:r>
              </w:p>
              <w:p w:rsidR="00763D85" w:rsidRDefault="00763D85">
                <w:pPr>
                  <w:rPr>
                    <w:b/>
                    <w:color w:val="1F497D" w:themeColor="text2"/>
                  </w:rPr>
                </w:pPr>
              </w:p>
            </w:tc>
          </w:tr>
        </w:tbl>
        <w:p w:rsidR="00763D85" w:rsidRDefault="00763D85"/>
      </w:docPartBody>
    </w:docPart>
    <w:docPart>
      <w:docPartPr>
        <w:name w:val="Sezione Referenze"/>
        <w:style w:val="Normal Indent"/>
        <w:category>
          <w:name w:val=" Sezioni e sottosezioni curriculum"/>
          <w:gallery w:val="docParts"/>
        </w:category>
        <w:behaviors>
          <w:behavior w:val="content"/>
        </w:behaviors>
        <w:description w:val=" "/>
        <w:guid w:val="{F5E70332-D209-4DE1-A835-39DE950284E6}"/>
      </w:docPartPr>
      <w:docPartBody>
        <w:p w:rsidR="00763D85" w:rsidRDefault="00763D85">
          <w:pPr>
            <w:pStyle w:val="NormalIndent"/>
            <w:ind w:left="0"/>
            <w:rPr>
              <w:color w:val="1F497D" w:themeColor="text2"/>
            </w:rPr>
          </w:pPr>
        </w:p>
        <w:tbl>
          <w:tblPr>
            <w:tblStyle w:val="TableGrid"/>
            <w:tblpPr w:leftFromText="187" w:rightFromText="187" w:horzAnchor="margin" w:tblpXSpec="center" w:tblpY="721"/>
            <w:tblW w:w="45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92"/>
            <w:gridCol w:w="6367"/>
          </w:tblGrid>
          <w:tr w:rsidR="00763D85">
            <w:trPr>
              <w:trHeight w:val="239"/>
            </w:trPr>
            <w:tc>
              <w:tcPr>
                <w:tcW w:w="2266" w:type="dxa"/>
                <w:shd w:val="clear" w:color="auto" w:fill="auto"/>
                <w:vAlign w:val="bottom"/>
              </w:tcPr>
              <w:p w:rsidR="00763D85" w:rsidRDefault="00763D85">
                <w:pPr>
                  <w:pStyle w:val="Sezione"/>
                </w:pPr>
              </w:p>
            </w:tc>
            <w:tc>
              <w:tcPr>
                <w:tcW w:w="8296" w:type="dxa"/>
                <w:shd w:val="clear" w:color="auto" w:fill="auto"/>
                <w:vAlign w:val="bottom"/>
              </w:tcPr>
              <w:p w:rsidR="00763D85" w:rsidRDefault="00763D85">
                <w:pPr>
                  <w:rPr>
                    <w:color w:val="1F497D" w:themeColor="text2"/>
                  </w:rPr>
                </w:pPr>
              </w:p>
            </w:tc>
          </w:tr>
          <w:tr w:rsidR="00763D85">
            <w:trPr>
              <w:trHeight w:val="365"/>
            </w:trPr>
            <w:tc>
              <w:tcPr>
                <w:tcW w:w="2266" w:type="dxa"/>
                <w:shd w:val="clear" w:color="auto" w:fill="auto"/>
              </w:tcPr>
              <w:p w:rsidR="00763D85" w:rsidRDefault="00763D85">
                <w:pPr>
                  <w:pStyle w:val="Sezione"/>
                </w:pPr>
                <w:r>
                  <w:rPr>
                    <w:lang w:val="it-IT"/>
                  </w:rPr>
                  <w:t>Referenze</w:t>
                </w:r>
              </w:p>
            </w:tc>
            <w:tc>
              <w:tcPr>
                <w:tcW w:w="8296" w:type="dxa"/>
                <w:shd w:val="clear" w:color="auto" w:fill="auto"/>
              </w:tcPr>
              <w:p w:rsidR="00763D85" w:rsidRDefault="00763D85">
                <w:pPr>
                  <w:pStyle w:val="Sottosezione"/>
                  <w:framePr w:hSpace="0" w:wrap="auto" w:hAnchor="text" w:xAlign="left" w:yAlign="inline"/>
                </w:pPr>
                <w:sdt>
                  <w:sdtPr>
                    <w:id w:val="811067905"/>
                    <w:placeholder>
                      <w:docPart w:val="9D85B002DC3044B797AFA6CC09487973"/>
                    </w:placeholder>
                    <w:temporary/>
                    <w:showingPlcHdr/>
                    <w:text/>
                  </w:sdtPr>
                  <w:sdtContent>
                    <w:r>
                      <w:rPr>
                        <w:lang w:val="it-IT"/>
                      </w:rPr>
                      <w:t>[Digitare le referenze]</w:t>
                    </w:r>
                  </w:sdtContent>
                </w:sdt>
              </w:p>
              <w:p w:rsidR="00763D85" w:rsidRDefault="00763D85">
                <w:pPr>
                  <w:rPr>
                    <w:b/>
                    <w:color w:val="1F497D" w:themeColor="text2"/>
                  </w:rPr>
                </w:pPr>
              </w:p>
            </w:tc>
          </w:tr>
        </w:tbl>
        <w:p w:rsidR="00763D85" w:rsidRDefault="00763D85"/>
      </w:docPartBody>
    </w:docPart>
    <w:docPart>
      <w:docPartPr>
        <w:name w:val="Sezione Competenze"/>
        <w:style w:val="Section"/>
        <w:category>
          <w:name w:val=" Sezioni e sottosezioni curriculum"/>
          <w:gallery w:val="docParts"/>
        </w:category>
        <w:behaviors>
          <w:behavior w:val="content"/>
        </w:behaviors>
        <w:description w:val=" "/>
        <w:guid w:val="{5E305156-E236-419E-9CB4-F039328DD1D0}"/>
      </w:docPartPr>
      <w:docPartBody>
        <w:p w:rsidR="00763D85" w:rsidRDefault="00763D85">
          <w:pPr>
            <w:pStyle w:val="Sezione"/>
          </w:pPr>
          <w:r>
            <w:rPr>
              <w:lang w:val="it-IT"/>
            </w:rPr>
            <w:t>Competenze</w:t>
          </w:r>
        </w:p>
        <w:p w:rsidR="00763D85" w:rsidRDefault="00763D85">
          <w:pPr>
            <w:pStyle w:val="NormalIndent"/>
            <w:numPr>
              <w:ilvl w:val="0"/>
              <w:numId w:val="1"/>
            </w:numPr>
            <w:rPr>
              <w:color w:val="1F497D" w:themeColor="text2"/>
            </w:rPr>
          </w:pPr>
          <w:sdt>
            <w:sdtPr>
              <w:rPr>
                <w:color w:val="1F497D" w:themeColor="text2"/>
              </w:rPr>
              <w:id w:val="811067914"/>
              <w:placeholder>
                <w:docPart w:val="B243475BAEE3422BA00EE7BC14622688"/>
              </w:placeholder>
              <w:temporary/>
              <w:showingPlcHdr/>
              <w:text/>
            </w:sdtPr>
            <w:sdtContent>
              <w:r>
                <w:rPr>
                  <w:color w:val="1F497D" w:themeColor="text2"/>
                  <w:lang w:val="it-IT"/>
                </w:rPr>
                <w:t xml:space="preserve">[Digitare l'elenco di </w:t>
              </w:r>
              <w:r>
                <w:rPr>
                  <w:color w:val="1F497D" w:themeColor="text2"/>
                  <w:lang w:val="it-IT"/>
                </w:rPr>
                <w:t>competenze]</w:t>
              </w:r>
            </w:sdtContent>
          </w:sdt>
        </w:p>
        <w:p w:rsidR="00763D85" w:rsidRDefault="00763D85"/>
      </w:docPartBody>
    </w:docPart>
    <w:docPart>
      <w:docPartPr>
        <w:name w:val="Frontespizio lettera "/>
        <w:style w:val="Sender Address"/>
        <w:category>
          <w:name w:val=" Curriculum"/>
          <w:gallery w:val="coverPg"/>
        </w:category>
        <w:behaviors>
          <w:behavior w:val="pg"/>
        </w:behaviors>
        <w:description w:val=" "/>
        <w:guid w:val="{B2E4C415-D947-4D54-B1ED-BD4EE325BA39}"/>
      </w:docPartPr>
      <w:docPartBody>
        <w:p w:rsidR="00763D85" w:rsidRDefault="00763D85">
          <w:pPr>
            <w:pStyle w:val="Indirizzomittente"/>
            <w:ind w:left="0"/>
          </w:pPr>
          <w:r>
            <w:pict>
              <v:group id="_x0000_s1026" style="width:499.95pt;height:34.1pt;mso-width-percent:1000;mso-position-horizontal-relative:char;mso-position-vertical-relative:line;mso-width-percent:1000;mso-width-relative:margin" coordorigin="816,667" coordsize="10607,682">
                <v:shape id="_x0000_s1027" type="#_x0000_t32" style="position:absolute;left:817;top:667;width:10605;height:0;mso-position-horizontal-relative:page" o:connectortype="straight" strokecolor="#622423 [1605]" strokeweight="3pt"/>
                <v:shape id="_x0000_s1028" type="#_x0000_t32" style="position:absolute;left:816;top:732;width:10607;height:0;mso-position-horizontal-relative:page" o:connectortype="straight" strokecolor="#c0504d [3205]" strokeweight="3pt"/>
                <v:shape id="_x0000_s1029" type="#_x0000_t32" style="position:absolute;left:10229;top:831;width:1184;height:1" o:connectortype="straight" strokecolor="#d99594 [1941]" strokeweight="6pt"/>
                <v:group id="_x0000_s1030" style="position:absolute;left:7651;top:958;width:3762;height:391" coordorigin="8067,1027" coordsize="3672,391">
                  <v:shape id="_x0000_s1031" type="#_x0000_t32" style="position:absolute;left:8072;top:1027;width:3666;height:0" o:connectortype="straight" strokecolor="#c0504d [3205]" strokeweight="4.5pt"/>
                  <v:shape id="_x0000_s1032" type="#_x0000_t32" style="position:absolute;left:8074;top:1259;width:2723;height:0" o:connectortype="straight" strokecolor="#c0504d [3205]" strokeweight="3pt"/>
                  <v:shape id="_x0000_s1033" type="#_x0000_t32" style="position:absolute;left:8067;top:1356;width:2723;height:0" o:connectortype="straight" strokecolor="#c0504d [3205]" strokeweight="1.5pt"/>
                  <v:shape id="_x0000_s1034" type="#_x0000_t32" style="position:absolute;left:8072;top:1159;width:2723;height:0" o:connectortype="straight" strokecolor="#d99594 [1941]" strokeweight=".5pt"/>
                  <v:shape id="_x0000_s1035" type="#_x0000_t32" style="position:absolute;left:8072;top:1193;width:3666;height:0" o:connectortype="straight" strokecolor="#d99594 [1941]"/>
                  <v:shape id="_x0000_s1036" type="#_x0000_t32" style="position:absolute;left:8073;top:1418;width:3666;height:0" o:connectortype="straight" strokecolor="#d99594 [1941]"/>
                  <v:shape id="_x0000_s1037" type="#_x0000_t32" style="position:absolute;left:8067;top:1089;width:3666;height:0" o:connectortype="straight" strokecolor="#d99594 [1941]" strokeweight="1pt"/>
                </v:group>
                <w10:wrap anchorx="page" anchory="page"/>
                <w10:anchorlock/>
              </v:group>
            </w:pict>
          </w:r>
        </w:p>
        <w:p w:rsidR="00763D85" w:rsidRDefault="00763D85">
          <w:pPr>
            <w:pStyle w:val="Indirizzomittente"/>
          </w:pPr>
        </w:p>
        <w:p w:rsidR="00763D85" w:rsidRDefault="00763D85">
          <w:pPr>
            <w:pStyle w:val="Indirizzomittente"/>
          </w:pPr>
          <w:sdt>
            <w:sdtPr>
              <w:id w:val="290787004"/>
              <w:placeholder>
                <w:docPart w:val="8E1B62D0301348FC8A0AF36DD3F2596C"/>
              </w:placeholder>
              <w:showingPlcHdr/>
              <w:dataBinding w:prefixMappings="xmlns:ns0='http://purl.org/dc/elements/1.1/' xmlns:ns1='http://schemas.openxmlformats.org/package/2006/metadata/core-properties' " w:xpath="/ns1:coreProperties[1]/ns0:creator[1]" w:storeItemID="{6C3C8BC8-F283-45AE-878A-BAB7291924A1}"/>
              <w:text/>
            </w:sdtPr>
            <w:sdtContent>
              <w:r>
                <w:rPr>
                  <w:lang w:val="it-IT"/>
                </w:rPr>
                <w:t>[Digitare il nome]</w:t>
              </w:r>
            </w:sdtContent>
          </w:sdt>
        </w:p>
        <w:sdt>
          <w:sdtPr>
            <w:id w:val="89070935"/>
            <w:placeholder>
              <w:docPart w:val="D19A156503634A728DE7047FACF52326"/>
            </w:placeholder>
            <w:showingPlcHdr/>
            <w:dataBinding w:prefixMappings="xmlns:ns0='http://schemas.openxmlformats.org/officeDocument/2006/extended-properties'" w:xpath="/ns0:Properties[1]/ns0:Company[1]" w:storeItemID="{6668398D-A668-4E3E-A5EB-62B293D839F1}"/>
            <w:text/>
          </w:sdtPr>
          <w:sdtContent>
            <w:p w:rsidR="00763D85" w:rsidRDefault="00763D85">
              <w:pPr>
                <w:pStyle w:val="Indirizzomittente"/>
              </w:pPr>
              <w:r>
                <w:rPr>
                  <w:lang w:val="it-IT"/>
                </w:rPr>
                <w:t>[Digitare il nome della società]</w:t>
              </w:r>
            </w:p>
          </w:sdtContent>
        </w:sdt>
        <w:sdt>
          <w:sdtPr>
            <w:id w:val="89070940"/>
            <w:placeholder>
              <w:docPart w:val="FBE6BF981BF147429A5491C55CC4CB9C"/>
            </w:placeholder>
            <w:temporary/>
            <w:showingPlcHdr/>
            <w:dataBinding w:prefixMappings="xmlns:ns0='http://schemas.microsoft.com/office/2006/coverPageProps'" w:xpath="/ns0:CoverPageProperties[1]/ns0:CompanyAddress[1]" w:storeItemID="{55AF091B-3C7A-41E3-B477-F2FDAA23CFDA}"/>
            <w:text w:multiLine="1"/>
          </w:sdtPr>
          <w:sdtContent>
            <w:p w:rsidR="00763D85" w:rsidRDefault="00763D85">
              <w:pPr>
                <w:pStyle w:val="Indirizzomittente"/>
              </w:pPr>
              <w:r>
                <w:rPr>
                  <w:lang w:val="it-IT"/>
                </w:rPr>
                <w:t>[Digitare l'indirizzo della società]</w:t>
              </w:r>
            </w:p>
          </w:sdtContent>
        </w:sdt>
        <w:sdt>
          <w:sdtPr>
            <w:id w:val="222683722"/>
            <w:placeholder>
              <w:docPart w:val="359CE0F11FE44B22A6E5089A2A8402E2"/>
            </w:placeholder>
            <w:temporary/>
            <w:showingPlcHdr/>
            <w:text/>
          </w:sdtPr>
          <w:sdtContent>
            <w:p w:rsidR="00763D85" w:rsidRDefault="00763D85">
              <w:pPr>
                <w:pStyle w:val="Indirizzodestinatario"/>
              </w:pPr>
              <w:r>
                <w:rPr>
                  <w:lang w:val="it-IT"/>
                </w:rPr>
                <w:t>[Digitare il nome del destinatario]</w:t>
              </w:r>
            </w:p>
          </w:sdtContent>
        </w:sdt>
        <w:sdt>
          <w:sdtPr>
            <w:id w:val="222683732"/>
            <w:placeholder>
              <w:docPart w:val="8D161BFB988945B3B2AF04037C2C45EE"/>
            </w:placeholder>
            <w:temporary/>
            <w:showingPlcHdr/>
            <w:text w:multiLine="1"/>
          </w:sdtPr>
          <w:sdtContent>
            <w:p w:rsidR="00763D85" w:rsidRDefault="00763D85">
              <w:pPr>
                <w:pStyle w:val="Indirizzodestinatario"/>
              </w:pPr>
              <w:r>
                <w:rPr>
                  <w:lang w:val="it-IT"/>
                </w:rPr>
                <w:t xml:space="preserve">[Digitare l'indirizzo del </w:t>
              </w:r>
              <w:r>
                <w:rPr>
                  <w:lang w:val="it-IT"/>
                </w:rPr>
                <w:t>destinatario]</w:t>
              </w:r>
            </w:p>
          </w:sdtContent>
        </w:sdt>
        <w:sdt>
          <w:sdtPr>
            <w:id w:val="19890522"/>
            <w:placeholder>
              <w:docPart w:val="787E0EF164EB4E109E093607FD97775A"/>
            </w:placeholder>
            <w:showingPlcHdr/>
            <w:dataBinding w:prefixMappings="xmlns:ns0='http://schemas.microsoft.com/office/2006/coverPageProps'" w:xpath="/ns0:CoverPageProperties[1]/ns0:PublishDate[1]" w:storeItemID="{55AF091B-3C7A-41E3-B477-F2FDAA23CFDA}"/>
            <w:date>
              <w:dateFormat w:val="d/M/yyyy"/>
              <w:lid w:val="it-IT"/>
              <w:storeMappedDataAs w:val="dateTime"/>
              <w:calendar w:val="gregorian"/>
            </w:date>
          </w:sdtPr>
          <w:sdtContent>
            <w:p w:rsidR="00763D85" w:rsidRDefault="00763D85">
              <w:pPr>
                <w:spacing w:after="0"/>
                <w:contextualSpacing/>
              </w:pPr>
              <w:r>
                <w:rPr>
                  <w:lang w:val="it-IT"/>
                </w:rPr>
                <w:t>[Selezionare la data]</w:t>
              </w:r>
            </w:p>
          </w:sdtContent>
        </w:sdt>
        <w:sdt>
          <w:sdtPr>
            <w:id w:val="222683744"/>
            <w:placeholder>
              <w:docPart w:val="0E0666003F8742D188205FD410357F85"/>
            </w:placeholder>
            <w:temporary/>
            <w:showingPlcHdr/>
            <w:text/>
          </w:sdtPr>
          <w:sdtContent>
            <w:p w:rsidR="00763D85" w:rsidRDefault="00763D85">
              <w:pPr>
                <w:pStyle w:val="Salutation"/>
                <w:framePr w:hSpace="0" w:wrap="auto" w:hAnchor="text" w:xAlign="left" w:yAlign="inline"/>
              </w:pPr>
              <w:r>
                <w:rPr>
                  <w:lang w:val="it-IT"/>
                </w:rPr>
                <w:t>[Digitare la formula di apertura]</w:t>
              </w:r>
            </w:p>
          </w:sdtContent>
        </w:sdt>
        <w:sdt>
          <w:sdtPr>
            <w:id w:val="222683771"/>
            <w:placeholder>
              <w:docPart w:val="5EA8DFB3F0E94D47B06000D99734F106"/>
            </w:placeholder>
            <w:temporary/>
            <w:showingPlcHdr/>
            <w:text/>
          </w:sdtPr>
          <w:sdtContent>
            <w:p w:rsidR="00763D85" w:rsidRDefault="00763D85">
              <w:r>
                <w:rPr>
                  <w:lang w:val="it-IT"/>
                </w:rPr>
                <w:t xml:space="preserve">Le raccolte disponibili nella scheda Inserisci includono elementi coordinati con l'aspetto generale del documento. È possibile utilizzare queste raccolte per inserire tabelle, </w:t>
              </w:r>
              <w:r>
                <w:rPr>
                  <w:lang w:val="it-IT"/>
                </w:rPr>
                <w:t>intestazioni, piè di pagina, elenchi, frontespizi e altri blocchi predefiniti per i documenti. Anche le immagini, i grafici o i diagrammi che vengono creati sono coordinati con l'aspetto del documento.</w:t>
              </w:r>
            </w:p>
            <w:p w:rsidR="00763D85" w:rsidRDefault="00763D85">
              <w:r>
                <w:rPr>
                  <w:lang w:val="it-IT"/>
                </w:rPr>
                <w:t>È possibile modificare rapidamente la formattazione de</w:t>
              </w:r>
              <w:r>
                <w:rPr>
                  <w:lang w:val="it-IT"/>
                </w:rPr>
                <w:t>l testo selezionato nel documento scegliendo uno stile veloce dalla raccolta stili veloci disponibile nella scheda Home. È inoltre possibile formattare il testo direttamente utilizzando gli altri controlli della scheda Home. Con la maggior parte dei contro</w:t>
              </w:r>
              <w:r>
                <w:rPr>
                  <w:lang w:val="it-IT"/>
                </w:rPr>
                <w:t>lli è possibile scegliere di utilizzare l'aspetto del tema corrente oppure un formato specificato direttamente dall'utente.</w:t>
              </w:r>
            </w:p>
            <w:p w:rsidR="00763D85" w:rsidRDefault="00763D85">
              <w:r>
                <w:rPr>
                  <w:lang w:val="it-IT"/>
                </w:rPr>
                <w:t>Per cambiare l'aspetto generale del documento, scegliere un nuovo tema nella scheda Layout di pagina. Per modificare gli stili dispo</w:t>
              </w:r>
              <w:r>
                <w:rPr>
                  <w:lang w:val="it-IT"/>
                </w:rPr>
                <w:t>nibili nella raccolta stili veloci, utilizzare il comando Cambia stili. Sia per la raccolta temi che per la raccolta stili veloci sono disponibili comandi di ripristino, grazie ai quali è possibile sempre ripristinare l'aspetto originale previsto dal model</w:t>
              </w:r>
              <w:r>
                <w:rPr>
                  <w:lang w:val="it-IT"/>
                </w:rPr>
                <w:t>lo corrente.</w:t>
              </w:r>
            </w:p>
          </w:sdtContent>
        </w:sdt>
        <w:p w:rsidR="00763D85" w:rsidRDefault="00763D85">
          <w:pPr>
            <w:pStyle w:val="Closing"/>
          </w:pPr>
          <w:sdt>
            <w:sdtPr>
              <w:id w:val="290787048"/>
              <w:placeholder>
                <w:docPart w:val="1DF5023185454653ACFE82CFBC1811B6"/>
              </w:placeholder>
              <w:temporary/>
              <w:showingPlcHdr/>
              <w:text/>
            </w:sdtPr>
            <w:sdtContent>
              <w:r>
                <w:rPr>
                  <w:lang w:val="it-IT"/>
                </w:rPr>
                <w:t>[Digitare la formula di chiusura]</w:t>
              </w:r>
            </w:sdtContent>
          </w:sdt>
        </w:p>
        <w:p w:rsidR="00763D85" w:rsidRDefault="00763D85">
          <w:pPr>
            <w:pStyle w:val="Signature"/>
          </w:pPr>
          <w:sdt>
            <w:sdtPr>
              <w:id w:val="271207485"/>
              <w:placeholder>
                <w:docPart w:val="B2AF271FA3D641D691ABFB6C2730A06A"/>
              </w:placeholder>
              <w:showingPlcHdr/>
              <w:dataBinding w:prefixMappings="xmlns:ns0='http://purl.org/dc/elements/1.1/' xmlns:ns1='http://schemas.openxmlformats.org/package/2006/metadata/core-properties' " w:xpath="/ns1:coreProperties[1]/ns0:creator[1]" w:storeItemID="{6C3C8BC8-F283-45AE-878A-BAB7291924A1}"/>
              <w:text/>
            </w:sdtPr>
            <w:sdtContent>
              <w:r>
                <w:rPr>
                  <w:lang w:val="it-IT"/>
                </w:rPr>
                <w:t>[Digitare il nome]</w:t>
              </w:r>
            </w:sdtContent>
          </w:sdt>
        </w:p>
        <w:sdt>
          <w:sdtPr>
            <w:id w:val="89070956"/>
            <w:placeholder>
              <w:docPart w:val="109BC82F27A34376B0DA60E4A21BF3A8"/>
            </w:placeholder>
            <w:showingPlcHdr/>
            <w:dataBinding w:prefixMappings="xmlns:ns0='http://schemas.openxmlformats.org/officeDocument/2006/extended-properties'" w:xpath="/ns0:Properties[1]/ns0:Company[1]" w:storeItemID="{6668398D-A668-4E3E-A5EB-62B293D839F1}"/>
            <w:text/>
          </w:sdtPr>
          <w:sdtContent>
            <w:p w:rsidR="00763D85" w:rsidRDefault="00763D85">
              <w:pPr>
                <w:pStyle w:val="Signature"/>
              </w:pPr>
              <w:r>
                <w:rPr>
                  <w:lang w:val="it-IT"/>
                </w:rPr>
                <w:t>[Digitare il nome della società]</w:t>
              </w:r>
            </w:p>
          </w:sdtContent>
        </w:sdt>
        <w:p w:rsidR="00763D85" w:rsidRDefault="00763D85"/>
      </w:docPartBody>
    </w:docPart>
    <w:docPart>
      <w:docPartPr>
        <w:name w:val="Nome con foto"/>
        <w:style w:val="Normal"/>
        <w:category>
          <w:name w:val=" Nome curriculum"/>
          <w:gallery w:val="docParts"/>
        </w:category>
        <w:behaviors>
          <w:behavior w:val="content"/>
        </w:behaviors>
        <w:description w:val=" "/>
        <w:guid w:val="{D91B6F92-1B6C-4116-AC54-CD20D49032A5}"/>
      </w:docPartPr>
      <w:docPartBody>
        <w:p w:rsidR="00763D85" w:rsidRDefault="00763D85"/>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322"/>
            <w:gridCol w:w="3966"/>
          </w:tblGrid>
          <w:tr w:rsidR="00763D85">
            <w:trPr>
              <w:trHeight w:val="2606"/>
              <w:jc w:val="center"/>
            </w:trPr>
            <w:tc>
              <w:tcPr>
                <w:tcW w:w="6570" w:type="dxa"/>
                <w:shd w:val="clear" w:color="auto" w:fill="auto"/>
              </w:tcPr>
              <w:sdt>
                <w:sdtPr>
                  <w:rPr>
                    <w:rFonts w:asciiTheme="majorHAnsi" w:hAnsiTheme="majorHAnsi"/>
                    <w:b/>
                    <w:color w:val="632423" w:themeColor="accent2" w:themeShade="80"/>
                    <w:sz w:val="28"/>
                    <w:szCs w:val="28"/>
                  </w:rPr>
                  <w:id w:val="811067882"/>
                  <w:placeholder>
                    <w:docPart w:val="440DD1A0B76543E98B35F8DEB7D29119"/>
                  </w:placeholder>
                  <w:showingPlcHdr/>
                  <w:dataBinding w:prefixMappings="xmlns:ns0='http://schemas.openxmlformats.org/package/2006/metadata/core-properties' xmlns:ns1='http://purl.org/dc/elements/1.1/'" w:xpath="/ns0:coreProperties[1]/ns1:creator[1]" w:storeItemID="{6C3C8BC8-F283-45AE-878A-BAB7291924A1}"/>
                  <w:text/>
                </w:sdtPr>
                <w:sdtContent>
                  <w:p w:rsidR="00763D85" w:rsidRDefault="00763D85">
                    <w:pPr>
                      <w:rPr>
                        <w:rFonts w:asciiTheme="majorHAnsi" w:hAnsiTheme="majorHAnsi"/>
                        <w:b/>
                        <w:color w:val="632423" w:themeColor="accent2" w:themeShade="80"/>
                        <w:sz w:val="28"/>
                        <w:szCs w:val="28"/>
                      </w:rPr>
                    </w:pPr>
                    <w:r>
                      <w:rPr>
                        <w:rFonts w:asciiTheme="majorHAnsi" w:hAnsiTheme="majorHAnsi"/>
                        <w:b/>
                        <w:color w:val="632423" w:themeColor="accent2" w:themeShade="80"/>
                        <w:sz w:val="28"/>
                        <w:szCs w:val="28"/>
                        <w:lang w:val="it-IT"/>
                      </w:rPr>
                      <w:t>[DIGITARE IL NOME]</w:t>
                    </w:r>
                  </w:p>
                </w:sdtContent>
              </w:sdt>
              <w:p w:rsidR="00763D85" w:rsidRDefault="00763D85">
                <w:pPr>
                  <w:rPr>
                    <w:color w:val="1F497D" w:themeColor="text2"/>
                  </w:rPr>
                </w:pPr>
                <w:sdt>
                  <w:sdtPr>
                    <w:rPr>
                      <w:color w:val="1F497D" w:themeColor="text2"/>
                    </w:rPr>
                    <w:id w:val="811067883"/>
                    <w:placeholder>
                      <w:docPart w:val="DC608451D825402798EDF8FE1757C11F"/>
                    </w:placeholder>
                    <w:temporary/>
                    <w:showingPlcHdr/>
                    <w:text w:multiLine="1"/>
                  </w:sdtPr>
                  <w:sdtContent>
                    <w:r>
                      <w:rPr>
                        <w:color w:val="1F497D" w:themeColor="text2"/>
                        <w:lang w:val="it-IT"/>
                      </w:rPr>
                      <w:t>[Digitare l'indirizzo]</w:t>
                    </w:r>
                  </w:sdtContent>
                </w:sdt>
              </w:p>
              <w:sdt>
                <w:sdtPr>
                  <w:rPr>
                    <w:color w:val="1F497D" w:themeColor="text2"/>
                  </w:rPr>
                  <w:id w:val="811067884"/>
                  <w:placeholder>
                    <w:docPart w:val="CB8835BA95A24717ACFB2F0B8A8E71BF"/>
                  </w:placeholder>
                  <w:temporary/>
                  <w:showingPlcHdr/>
                  <w:text/>
                </w:sdtPr>
                <w:sdtContent>
                  <w:p w:rsidR="00763D85" w:rsidRDefault="00763D85">
                    <w:pPr>
                      <w:rPr>
                        <w:color w:val="1F497D" w:themeColor="text2"/>
                      </w:rPr>
                    </w:pPr>
                    <w:r>
                      <w:rPr>
                        <w:color w:val="1F497D" w:themeColor="text2"/>
                        <w:lang w:val="it-IT"/>
                      </w:rPr>
                      <w:t>[Digitare il numero di telefono]</w:t>
                    </w:r>
                  </w:p>
                </w:sdtContent>
              </w:sdt>
              <w:sdt>
                <w:sdtPr>
                  <w:rPr>
                    <w:color w:val="1F497D" w:themeColor="text2"/>
                  </w:rPr>
                  <w:id w:val="811067885"/>
                  <w:placeholder>
                    <w:docPart w:val="81D4535A31134FE4BDB20DFB692DBF80"/>
                  </w:placeholder>
                  <w:temporary/>
                  <w:showingPlcHdr/>
                  <w:text/>
                </w:sdtPr>
                <w:sdtContent>
                  <w:p w:rsidR="00763D85" w:rsidRDefault="00763D85">
                    <w:pPr>
                      <w:rPr>
                        <w:color w:val="1F497D" w:themeColor="text2"/>
                      </w:rPr>
                    </w:pPr>
                    <w:r>
                      <w:rPr>
                        <w:color w:val="1F497D" w:themeColor="text2"/>
                        <w:lang w:val="it-IT"/>
                      </w:rPr>
                      <w:t>[Digitare il numero di fax]</w:t>
                    </w:r>
                  </w:p>
                </w:sdtContent>
              </w:sdt>
              <w:p w:rsidR="00763D85" w:rsidRDefault="00763D85">
                <w:sdt>
                  <w:sdtPr>
                    <w:rPr>
                      <w:color w:val="1F497D" w:themeColor="text2"/>
                    </w:rPr>
                    <w:id w:val="811067886"/>
                    <w:placeholder>
                      <w:docPart w:val="FFD7733C74024FAA8284516F51AF9C3A"/>
                    </w:placeholder>
                    <w:temporary/>
                    <w:showingPlcHdr/>
                    <w:text/>
                  </w:sdtPr>
                  <w:sdtContent>
                    <w:r>
                      <w:rPr>
                        <w:color w:val="1F497D" w:themeColor="text2"/>
                        <w:lang w:val="it-IT"/>
                      </w:rPr>
                      <w:t>[Digitare il sito Web]</w:t>
                    </w:r>
                  </w:sdtContent>
                </w:sdt>
              </w:p>
            </w:tc>
            <w:tc>
              <w:tcPr>
                <w:tcW w:w="3726" w:type="dxa"/>
                <w:tcBorders>
                  <w:left w:val="nil"/>
                </w:tcBorders>
                <w:shd w:val="clear" w:color="auto" w:fill="auto"/>
              </w:tcPr>
              <w:p w:rsidR="00763D85" w:rsidRDefault="00763D85">
                <w:pPr>
                  <w:rPr>
                    <w:rFonts w:asciiTheme="majorHAnsi" w:hAnsiTheme="majorHAnsi"/>
                    <w:color w:val="4F271C"/>
                    <w:sz w:val="32"/>
                    <w:szCs w:val="32"/>
                  </w:rPr>
                </w:pPr>
                <w:r>
                  <w:rPr>
                    <w:rFonts w:asciiTheme="majorHAnsi" w:hAnsiTheme="majorHAnsi"/>
                    <w:noProof/>
                    <w:color w:val="4F271C"/>
                    <w:sz w:val="32"/>
                    <w:szCs w:val="32"/>
                    <w:lang w:val="cs-CZ" w:eastAsia="cs-CZ"/>
                  </w:rPr>
                  <w:drawing>
                    <wp:inline distT="0" distB="0" distL="0" distR="0">
                      <wp:extent cx="2360930" cy="1555750"/>
                      <wp:effectExtent l="9525" t="9525" r="10795" b="15875"/>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flipH="1">
                                <a:off x="0" y="0"/>
                                <a:ext cx="2360930" cy="1555750"/>
                              </a:xfrm>
                              <a:prstGeom prst="rect">
                                <a:avLst/>
                              </a:prstGeom>
                              <a:noFill/>
                              <a:ln w="9525" cap="flat" cmpd="sng" algn="ctr">
                                <a:noFill/>
                                <a:prstDash val="solid"/>
                                <a:miter lim="800000"/>
                                <a:headEnd type="none" w="med" len="med"/>
                                <a:tailEnd type="none" w="med" len="med"/>
                              </a:ln>
                              <a:effectLst/>
                            </pic:spPr>
                          </pic:pic>
                        </a:graphicData>
                      </a:graphic>
                    </wp:inline>
                  </w:drawing>
                </w:r>
              </w:p>
            </w:tc>
          </w:tr>
        </w:tbl>
        <w:p w:rsidR="00763D85" w:rsidRDefault="00763D85"/>
      </w:docPartBody>
    </w:docPart>
    <w:docPart>
      <w:docPartPr>
        <w:name w:val="D5A3FC121EB24104B1DE7ACF9CEFCA6F"/>
        <w:category>
          <w:name w:val="Generale"/>
          <w:gallery w:val="placeholder"/>
        </w:category>
        <w:types>
          <w:type w:val="bbPlcHdr"/>
        </w:types>
        <w:behaviors>
          <w:behavior w:val="content"/>
        </w:behaviors>
        <w:guid w:val="{0C348D46-8B25-4ECB-8916-AB6FA8B19B8F}"/>
      </w:docPartPr>
      <w:docPartBody>
        <w:p w:rsidR="00763D85" w:rsidRDefault="00763D85">
          <w:pPr>
            <w:pStyle w:val="D5A3FC121EB24104B1DE7ACF9CEFCA6F7"/>
          </w:pPr>
          <w:r>
            <w:rPr>
              <w:rFonts w:asciiTheme="majorHAnsi" w:eastAsiaTheme="majorEastAsia" w:hAnsiTheme="majorHAnsi" w:cstheme="majorBidi"/>
              <w:b/>
              <w:bCs/>
              <w:color w:val="632423" w:themeColor="accent2" w:themeShade="80"/>
              <w:sz w:val="28"/>
              <w:szCs w:val="28"/>
            </w:rPr>
            <w:t>[DIGITARE IL NOME]</w:t>
          </w:r>
        </w:p>
      </w:docPartBody>
    </w:docPart>
    <w:docPart>
      <w:docPartPr>
        <w:name w:val="126B6AD32B9E46468FA85FE87AD32AD0"/>
        <w:category>
          <w:name w:val="Generale"/>
          <w:gallery w:val="placeholder"/>
        </w:category>
        <w:types>
          <w:type w:val="bbPlcHdr"/>
        </w:types>
        <w:behaviors>
          <w:behavior w:val="content"/>
        </w:behaviors>
        <w:guid w:val="{15A3C087-0D4E-4AEE-8221-D36D6CAF8B5F}"/>
      </w:docPartPr>
      <w:docPartBody>
        <w:p w:rsidR="00763D85" w:rsidRDefault="00763D85">
          <w:pPr>
            <w:pStyle w:val="126B6AD32B9E46468FA85FE87AD32AD07"/>
          </w:pPr>
          <w:r>
            <w:rPr>
              <w:color w:val="1F497D" w:themeColor="text2"/>
            </w:rPr>
            <w:t>[Digitare l'indirizzo]</w:t>
          </w:r>
        </w:p>
      </w:docPartBody>
    </w:docPart>
    <w:docPart>
      <w:docPartPr>
        <w:name w:val="E577CA6DFDEA4A5DBCA539BBBC3EE053"/>
        <w:category>
          <w:name w:val="Generale"/>
          <w:gallery w:val="placeholder"/>
        </w:category>
        <w:types>
          <w:type w:val="bbPlcHdr"/>
        </w:types>
        <w:behaviors>
          <w:behavior w:val="content"/>
        </w:behaviors>
        <w:guid w:val="{9996A5EC-FFAB-4861-9A82-A35D6676988A}"/>
      </w:docPartPr>
      <w:docPartBody>
        <w:p w:rsidR="00763D85" w:rsidRDefault="00763D85">
          <w:pPr>
            <w:pStyle w:val="E577CA6DFDEA4A5DBCA539BBBC3EE0537"/>
          </w:pPr>
          <w:r>
            <w:rPr>
              <w:color w:val="1F497D" w:themeColor="text2"/>
            </w:rPr>
            <w:t>[Digitare il numero di telefono]</w:t>
          </w:r>
        </w:p>
      </w:docPartBody>
    </w:docPart>
    <w:docPart>
      <w:docPartPr>
        <w:name w:val="AF7DEABCE9E84A488AFBFC34F3775F2A"/>
        <w:category>
          <w:name w:val="Generale"/>
          <w:gallery w:val="placeholder"/>
        </w:category>
        <w:types>
          <w:type w:val="bbPlcHdr"/>
        </w:types>
        <w:behaviors>
          <w:behavior w:val="content"/>
        </w:behaviors>
        <w:guid w:val="{03E40A69-AD76-4F82-8AA9-36EE555B4622}"/>
      </w:docPartPr>
      <w:docPartBody>
        <w:p w:rsidR="00763D85" w:rsidRDefault="00763D85">
          <w:pPr>
            <w:pStyle w:val="AF7DEABCE9E84A488AFBFC34F3775F2A7"/>
          </w:pPr>
          <w:r>
            <w:rPr>
              <w:color w:val="1F497D" w:themeColor="text2"/>
            </w:rPr>
            <w:t>[Digitare il numero di fax]</w:t>
          </w:r>
        </w:p>
      </w:docPartBody>
    </w:docPart>
    <w:docPart>
      <w:docPartPr>
        <w:name w:val="8017128067FF4DAD92CEED9E49F82FF5"/>
        <w:category>
          <w:name w:val="Generale"/>
          <w:gallery w:val="placeholder"/>
        </w:category>
        <w:types>
          <w:type w:val="bbPlcHdr"/>
        </w:types>
        <w:behaviors>
          <w:behavior w:val="content"/>
        </w:behaviors>
        <w:guid w:val="{223E6FA4-9B42-46C8-9D01-EB306C662D95}"/>
      </w:docPartPr>
      <w:docPartBody>
        <w:p w:rsidR="00763D85" w:rsidRDefault="00763D85">
          <w:pPr>
            <w:pStyle w:val="8017128067FF4DAD92CEED9E49F82FF57"/>
          </w:pPr>
          <w:r>
            <w:rPr>
              <w:color w:val="1F497D" w:themeColor="text2"/>
            </w:rPr>
            <w:t>[Digitare il sito Web]</w:t>
          </w:r>
        </w:p>
      </w:docPartBody>
    </w:docPart>
    <w:docPart>
      <w:docPartPr>
        <w:name w:val="DefaultPlaceholder_22610170"/>
        <w:category>
          <w:name w:val="Generale"/>
          <w:gallery w:val="placeholder"/>
        </w:category>
        <w:types>
          <w:type w:val="bbPlcHdr"/>
        </w:types>
        <w:behaviors>
          <w:behavior w:val="content"/>
        </w:behaviors>
        <w:guid w:val="{237D0013-EA31-4E0F-B6EF-7AE0FFCCE20E}"/>
      </w:docPartPr>
      <w:docPartBody>
        <w:p w:rsidR="00763D85" w:rsidRDefault="00763D85">
          <w:r>
            <w:rPr>
              <w:rStyle w:val="PlaceholderText"/>
            </w:rPr>
            <w:t>Scegliere un blocco predefinito.</w:t>
          </w:r>
        </w:p>
      </w:docPartBody>
    </w:docPart>
    <w:docPart>
      <w:docPartPr>
        <w:name w:val="D2BE9093D51F4569BE0FC836E61B14F2"/>
        <w:category>
          <w:name w:val="Generale"/>
          <w:gallery w:val="placeholder"/>
        </w:category>
        <w:types>
          <w:type w:val="bbPlcHdr"/>
        </w:types>
        <w:behaviors>
          <w:behavior w:val="content"/>
        </w:behaviors>
        <w:guid w:val="{81FF29E1-D631-4511-ABA6-9432DB2CEC55}"/>
      </w:docPartPr>
      <w:docPartBody>
        <w:p w:rsidR="00763D85" w:rsidRDefault="00763D85">
          <w:pPr>
            <w:pStyle w:val="D2BE9093D51F4569BE0FC836E61B14F2"/>
          </w:pPr>
          <w:r>
            <w:rPr>
              <w:lang w:val="it-IT"/>
            </w:rPr>
            <w:t>[Digitare il nome dell'istituto scolastico]</w:t>
          </w:r>
        </w:p>
      </w:docPartBody>
    </w:docPart>
    <w:docPart>
      <w:docPartPr>
        <w:name w:val="D85C8C71C1674EEEBA613E9F6F9DE7B4"/>
        <w:category>
          <w:name w:val="Generale"/>
          <w:gallery w:val="placeholder"/>
        </w:category>
        <w:types>
          <w:type w:val="bbPlcHdr"/>
        </w:types>
        <w:behaviors>
          <w:behavior w:val="content"/>
        </w:behaviors>
        <w:guid w:val="{3EEA02E9-F659-4937-B7CB-DA882093C39B}"/>
      </w:docPartPr>
      <w:docPartBody>
        <w:p w:rsidR="00763D85" w:rsidRDefault="00763D85">
          <w:pPr>
            <w:pStyle w:val="D85C8C71C1674EEEBA613E9F6F9DE7B4"/>
          </w:pPr>
          <w:r>
            <w:rPr>
              <w:color w:val="1F497D" w:themeColor="text2"/>
              <w:lang w:val="it-IT"/>
            </w:rPr>
            <w:t>[Digitare la data di completamento]</w:t>
          </w:r>
        </w:p>
      </w:docPartBody>
    </w:docPart>
    <w:docPart>
      <w:docPartPr>
        <w:name w:val="6F5D8CEE602049CCBDF41468413EB274"/>
        <w:category>
          <w:name w:val="Generale"/>
          <w:gallery w:val="placeholder"/>
        </w:category>
        <w:types>
          <w:type w:val="bbPlcHdr"/>
        </w:types>
        <w:behaviors>
          <w:behavior w:val="content"/>
        </w:behaviors>
        <w:guid w:val="{B9D3A62A-0B32-4547-8054-02CC0E28CE94}"/>
      </w:docPartPr>
      <w:docPartBody>
        <w:p w:rsidR="00763D85" w:rsidRDefault="00763D85">
          <w:pPr>
            <w:pStyle w:val="6F5D8CEE602049CCBDF41468413EB274"/>
          </w:pPr>
          <w:r>
            <w:rPr>
              <w:lang w:val="it-IT"/>
            </w:rPr>
            <w:t>[Digitare l'elenc</w:t>
          </w:r>
          <w:r>
            <w:rPr>
              <w:lang w:val="it-IT"/>
            </w:rPr>
            <w:t>o di riconoscimenti]</w:t>
          </w:r>
        </w:p>
      </w:docPartBody>
    </w:docPart>
    <w:docPart>
      <w:docPartPr>
        <w:name w:val="1A9D2314DD6C47C08D9DB20ADC2EF8F0"/>
        <w:category>
          <w:name w:val="Generale"/>
          <w:gallery w:val="placeholder"/>
        </w:category>
        <w:types>
          <w:type w:val="bbPlcHdr"/>
        </w:types>
        <w:behaviors>
          <w:behavior w:val="content"/>
        </w:behaviors>
        <w:guid w:val="{70E7D78F-A3A6-462B-B455-8C6EF66CAF97}"/>
      </w:docPartPr>
      <w:docPartBody>
        <w:p w:rsidR="00763D85" w:rsidRDefault="00763D85">
          <w:pPr>
            <w:pStyle w:val="1A9D2314DD6C47C08D9DB20ADC2EF8F0"/>
          </w:pPr>
          <w:r>
            <w:rPr>
              <w:lang w:val="it-IT"/>
            </w:rPr>
            <w:t>[Digitare il nome dell'istituto scolastico]</w:t>
          </w:r>
        </w:p>
      </w:docPartBody>
    </w:docPart>
    <w:docPart>
      <w:docPartPr>
        <w:name w:val="E96BA555674244B682644BD0926087F9"/>
        <w:category>
          <w:name w:val="Generale"/>
          <w:gallery w:val="placeholder"/>
        </w:category>
        <w:types>
          <w:type w:val="bbPlcHdr"/>
        </w:types>
        <w:behaviors>
          <w:behavior w:val="content"/>
        </w:behaviors>
        <w:guid w:val="{12A1B3CE-5980-4AFD-AC4B-BCB994CA2103}"/>
      </w:docPartPr>
      <w:docPartBody>
        <w:p w:rsidR="00763D85" w:rsidRDefault="00763D85">
          <w:pPr>
            <w:pStyle w:val="E96BA555674244B682644BD0926087F9"/>
          </w:pPr>
          <w:r>
            <w:rPr>
              <w:lang w:val="it-IT"/>
            </w:rPr>
            <w:t>[Digitare la data di completamento]</w:t>
          </w:r>
        </w:p>
      </w:docPartBody>
    </w:docPart>
    <w:docPart>
      <w:docPartPr>
        <w:name w:val="1DB13CA3ECE84DFA928C6EA971527D73"/>
        <w:category>
          <w:name w:val="Generale"/>
          <w:gallery w:val="placeholder"/>
        </w:category>
        <w:types>
          <w:type w:val="bbPlcHdr"/>
        </w:types>
        <w:behaviors>
          <w:behavior w:val="content"/>
        </w:behaviors>
        <w:guid w:val="{722BFDCB-FF71-4422-B628-42FE51EDFDF5}"/>
      </w:docPartPr>
      <w:docPartBody>
        <w:p w:rsidR="00763D85" w:rsidRDefault="00763D85">
          <w:pPr>
            <w:pStyle w:val="1DB13CA3ECE84DFA928C6EA971527D73"/>
          </w:pPr>
          <w:r>
            <w:rPr>
              <w:lang w:val="it-IT"/>
            </w:rPr>
            <w:t>[Digitare l'elenco di riconoscimenti]</w:t>
          </w:r>
        </w:p>
      </w:docPartBody>
    </w:docPart>
    <w:docPart>
      <w:docPartPr>
        <w:name w:val="89EA1AEE5C0F4B8DABD7C39C0D376AEB"/>
        <w:category>
          <w:name w:val="Generale"/>
          <w:gallery w:val="placeholder"/>
        </w:category>
        <w:types>
          <w:type w:val="bbPlcHdr"/>
        </w:types>
        <w:behaviors>
          <w:behavior w:val="content"/>
        </w:behaviors>
        <w:guid w:val="{568942E6-3621-4C73-8674-1BB07A5EF196}"/>
      </w:docPartPr>
      <w:docPartBody>
        <w:p w:rsidR="00763D85" w:rsidRDefault="00763D85">
          <w:pPr>
            <w:pStyle w:val="89EA1AEE5C0F4B8DABD7C39C0D376AEB"/>
          </w:pPr>
          <w:r>
            <w:rPr>
              <w:lang w:val="it-IT"/>
            </w:rPr>
            <w:t>[Digitare la posizione]</w:t>
          </w:r>
        </w:p>
      </w:docPartBody>
    </w:docPart>
    <w:docPart>
      <w:docPartPr>
        <w:name w:val="C1B5C6DC5EBC4849A89BFD88C4B1CDC5"/>
        <w:category>
          <w:name w:val="Generale"/>
          <w:gallery w:val="placeholder"/>
        </w:category>
        <w:types>
          <w:type w:val="bbPlcHdr"/>
        </w:types>
        <w:behaviors>
          <w:behavior w:val="content"/>
        </w:behaviors>
        <w:guid w:val="{804DD5D6-BA7A-4B44-8ABC-165E4E8E5C30}"/>
      </w:docPartPr>
      <w:docPartBody>
        <w:p w:rsidR="00763D85" w:rsidRDefault="00763D85">
          <w:pPr>
            <w:pStyle w:val="C1B5C6DC5EBC4849A89BFD88C4B1CDC5"/>
          </w:pPr>
          <w:r>
            <w:rPr>
              <w:color w:val="1F497D" w:themeColor="text2"/>
              <w:lang w:val="it-IT"/>
            </w:rPr>
            <w:t>[Digitare la data di inizio]</w:t>
          </w:r>
        </w:p>
      </w:docPartBody>
    </w:docPart>
    <w:docPart>
      <w:docPartPr>
        <w:name w:val="1F60B17B4D65420A9955C6F1D3236DB9"/>
        <w:category>
          <w:name w:val="Generale"/>
          <w:gallery w:val="placeholder"/>
        </w:category>
        <w:types>
          <w:type w:val="bbPlcHdr"/>
        </w:types>
        <w:behaviors>
          <w:behavior w:val="content"/>
        </w:behaviors>
        <w:guid w:val="{3BE83489-BCA4-4AE4-A60C-ED1534C8BED0}"/>
      </w:docPartPr>
      <w:docPartBody>
        <w:p w:rsidR="00763D85" w:rsidRDefault="00763D85">
          <w:pPr>
            <w:pStyle w:val="1F60B17B4D65420A9955C6F1D3236DB9"/>
          </w:pPr>
          <w:r>
            <w:rPr>
              <w:color w:val="1F497D" w:themeColor="text2"/>
              <w:lang w:val="it-IT"/>
            </w:rPr>
            <w:t>[Digitare la data di fine]</w:t>
          </w:r>
        </w:p>
      </w:docPartBody>
    </w:docPart>
    <w:docPart>
      <w:docPartPr>
        <w:name w:val="D80348B05350473482234D84CB897E83"/>
        <w:category>
          <w:name w:val="Generale"/>
          <w:gallery w:val="placeholder"/>
        </w:category>
        <w:types>
          <w:type w:val="bbPlcHdr"/>
        </w:types>
        <w:behaviors>
          <w:behavior w:val="content"/>
        </w:behaviors>
        <w:guid w:val="{2534FBE9-F7FB-4927-AD78-24AEC6EE215F}"/>
      </w:docPartPr>
      <w:docPartBody>
        <w:p w:rsidR="00763D85" w:rsidRDefault="00763D85">
          <w:pPr>
            <w:pStyle w:val="D80348B05350473482234D84CB897E83"/>
          </w:pPr>
          <w:r>
            <w:rPr>
              <w:color w:val="1F497D" w:themeColor="text2"/>
              <w:lang w:val="it-IT"/>
            </w:rPr>
            <w:t>[Digitare la responsabilità]</w:t>
          </w:r>
        </w:p>
      </w:docPartBody>
    </w:docPart>
    <w:docPart>
      <w:docPartPr>
        <w:name w:val="E74EC493F55945D8BEDE7A7945E50C9C"/>
        <w:category>
          <w:name w:val="Generale"/>
          <w:gallery w:val="placeholder"/>
        </w:category>
        <w:types>
          <w:type w:val="bbPlcHdr"/>
        </w:types>
        <w:behaviors>
          <w:behavior w:val="content"/>
        </w:behaviors>
        <w:guid w:val="{7C45E9A3-3B32-4C39-80AA-A5FB423CF8A3}"/>
      </w:docPartPr>
      <w:docPartBody>
        <w:p w:rsidR="00763D85" w:rsidRDefault="00763D85">
          <w:pPr>
            <w:pStyle w:val="E74EC493F55945D8BEDE7A7945E50C9C"/>
          </w:pPr>
          <w:r>
            <w:rPr>
              <w:lang w:val="it-IT"/>
            </w:rPr>
            <w:t>[Digitar</w:t>
          </w:r>
          <w:r>
            <w:rPr>
              <w:lang w:val="it-IT"/>
            </w:rPr>
            <w:t>e la posizione]</w:t>
          </w:r>
        </w:p>
      </w:docPartBody>
    </w:docPart>
    <w:docPart>
      <w:docPartPr>
        <w:name w:val="BAD20D84C7F742F8978A215020E846D3"/>
        <w:category>
          <w:name w:val="Generale"/>
          <w:gallery w:val="placeholder"/>
        </w:category>
        <w:types>
          <w:type w:val="bbPlcHdr"/>
        </w:types>
        <w:behaviors>
          <w:behavior w:val="content"/>
        </w:behaviors>
        <w:guid w:val="{0ED3C306-D776-4DA7-834E-4C960E2326E2}"/>
      </w:docPartPr>
      <w:docPartBody>
        <w:p w:rsidR="00763D85" w:rsidRDefault="00763D85">
          <w:pPr>
            <w:pStyle w:val="BAD20D84C7F742F8978A215020E846D3"/>
          </w:pPr>
          <w:r>
            <w:rPr>
              <w:color w:val="1F497D" w:themeColor="text2"/>
              <w:lang w:val="it-IT"/>
            </w:rPr>
            <w:t>[Digitare la data di inizio]</w:t>
          </w:r>
        </w:p>
      </w:docPartBody>
    </w:docPart>
    <w:docPart>
      <w:docPartPr>
        <w:name w:val="96A2B8ABC4BA4DCE9607B900339C342A"/>
        <w:category>
          <w:name w:val="Generale"/>
          <w:gallery w:val="placeholder"/>
        </w:category>
        <w:types>
          <w:type w:val="bbPlcHdr"/>
        </w:types>
        <w:behaviors>
          <w:behavior w:val="content"/>
        </w:behaviors>
        <w:guid w:val="{BC04CE5C-EED7-4C53-843C-58E2C319AA07}"/>
      </w:docPartPr>
      <w:docPartBody>
        <w:p w:rsidR="00763D85" w:rsidRDefault="00763D85">
          <w:pPr>
            <w:pStyle w:val="96A2B8ABC4BA4DCE9607B900339C342A"/>
          </w:pPr>
          <w:r>
            <w:rPr>
              <w:color w:val="1F497D" w:themeColor="text2"/>
              <w:lang w:val="it-IT"/>
            </w:rPr>
            <w:t>[Digitare la data di fine]</w:t>
          </w:r>
        </w:p>
      </w:docPartBody>
    </w:docPart>
    <w:docPart>
      <w:docPartPr>
        <w:name w:val="5078F062101440C7AB3B15C2BA534C65"/>
        <w:category>
          <w:name w:val="Generale"/>
          <w:gallery w:val="placeholder"/>
        </w:category>
        <w:types>
          <w:type w:val="bbPlcHdr"/>
        </w:types>
        <w:behaviors>
          <w:behavior w:val="content"/>
        </w:behaviors>
        <w:guid w:val="{1854DC22-B35D-4E10-9909-566A41F14D5D}"/>
      </w:docPartPr>
      <w:docPartBody>
        <w:p w:rsidR="00763D85" w:rsidRDefault="00763D85">
          <w:pPr>
            <w:pStyle w:val="5078F062101440C7AB3B15C2BA534C65"/>
          </w:pPr>
          <w:r>
            <w:rPr>
              <w:color w:val="1F497D" w:themeColor="text2"/>
              <w:lang w:val="it-IT"/>
            </w:rPr>
            <w:t>[Digitare la responsabilità]</w:t>
          </w:r>
        </w:p>
      </w:docPartBody>
    </w:docPart>
    <w:docPart>
      <w:docPartPr>
        <w:name w:val="D85F8B151D004CF6A89F5E22F8E21336"/>
        <w:category>
          <w:name w:val="Generale"/>
          <w:gallery w:val="placeholder"/>
        </w:category>
        <w:types>
          <w:type w:val="bbPlcHdr"/>
        </w:types>
        <w:behaviors>
          <w:behavior w:val="content"/>
        </w:behaviors>
        <w:guid w:val="{DAE671D5-BDDE-4C08-9248-520A7B219F73}"/>
      </w:docPartPr>
      <w:docPartBody>
        <w:p w:rsidR="00763D85" w:rsidRDefault="00763D85">
          <w:pPr>
            <w:pStyle w:val="D85F8B151D004CF6A89F5E22F8E21336"/>
          </w:pPr>
          <w:r>
            <w:rPr>
              <w:b/>
              <w:caps/>
              <w:spacing w:val="5"/>
              <w:lang w:val="it-IT"/>
            </w:rPr>
            <w:t>[Digitare il nome della società]</w:t>
          </w:r>
        </w:p>
      </w:docPartBody>
    </w:docPart>
    <w:docPart>
      <w:docPartPr>
        <w:name w:val="AD7B53F50CB64225BA0C065C218EFADA"/>
        <w:category>
          <w:name w:val="Generale"/>
          <w:gallery w:val="placeholder"/>
        </w:category>
        <w:types>
          <w:type w:val="bbPlcHdr"/>
        </w:types>
        <w:behaviors>
          <w:behavior w:val="content"/>
        </w:behaviors>
        <w:guid w:val="{6DFABFF0-34BB-4736-909F-BE575B026DC6}"/>
      </w:docPartPr>
      <w:docPartBody>
        <w:p w:rsidR="00763D85" w:rsidRDefault="00763D85">
          <w:pPr>
            <w:pStyle w:val="AD7B53F50CB64225BA0C065C218EFADA"/>
          </w:pPr>
          <w:r>
            <w:rPr>
              <w:lang w:val="it-IT"/>
            </w:rPr>
            <w:t>[Digitare l'indirizzo della società]</w:t>
          </w:r>
        </w:p>
      </w:docPartBody>
    </w:docPart>
    <w:docPart>
      <w:docPartPr>
        <w:name w:val="8F967946A9DA48E988DB8E3258CA6F9D"/>
        <w:category>
          <w:name w:val="Generale"/>
          <w:gallery w:val="placeholder"/>
        </w:category>
        <w:types>
          <w:type w:val="bbPlcHdr"/>
        </w:types>
        <w:behaviors>
          <w:behavior w:val="content"/>
        </w:behaviors>
        <w:guid w:val="{AAA17BE7-B7C5-4440-8C54-CE419C945CEF}"/>
      </w:docPartPr>
      <w:docPartBody>
        <w:p w:rsidR="00763D85" w:rsidRDefault="00763D85">
          <w:pPr>
            <w:pStyle w:val="8F967946A9DA48E988DB8E3258CA6F9D"/>
          </w:pPr>
          <w:r>
            <w:rPr>
              <w:lang w:val="it-IT"/>
            </w:rPr>
            <w:t>[Digitare il numero di telefono della società]</w:t>
          </w:r>
        </w:p>
      </w:docPartBody>
    </w:docPart>
    <w:docPart>
      <w:docPartPr>
        <w:name w:val="7159C90B58AB4CABAD4C2E75EE4ADAC4"/>
        <w:category>
          <w:name w:val="Generale"/>
          <w:gallery w:val="placeholder"/>
        </w:category>
        <w:types>
          <w:type w:val="bbPlcHdr"/>
        </w:types>
        <w:behaviors>
          <w:behavior w:val="content"/>
        </w:behaviors>
        <w:guid w:val="{563BBCD5-5CED-4E11-BC41-22151F6E852E}"/>
      </w:docPartPr>
      <w:docPartBody>
        <w:p w:rsidR="00763D85" w:rsidRDefault="00763D85">
          <w:pPr>
            <w:pStyle w:val="7159C90B58AB4CABAD4C2E75EE4ADAC4"/>
          </w:pPr>
          <w:r>
            <w:rPr>
              <w:lang w:val="it-IT"/>
            </w:rPr>
            <w:t>[Digitare l'indirizzo Web della societ</w:t>
          </w:r>
          <w:r>
            <w:rPr>
              <w:lang w:val="it-IT"/>
            </w:rPr>
            <w:t>à]</w:t>
          </w:r>
        </w:p>
      </w:docPartBody>
    </w:docPart>
    <w:docPart>
      <w:docPartPr>
        <w:name w:val="56B68BA5DC6F4AC491A97FE2C3432E86"/>
        <w:category>
          <w:name w:val="Generale"/>
          <w:gallery w:val="placeholder"/>
        </w:category>
        <w:types>
          <w:type w:val="bbPlcHdr"/>
        </w:types>
        <w:behaviors>
          <w:behavior w:val="content"/>
        </w:behaviors>
        <w:guid w:val="{99E8DB1F-A448-4EE4-BF32-4521D90E9287}"/>
      </w:docPartPr>
      <w:docPartBody>
        <w:p w:rsidR="00763D85" w:rsidRDefault="00763D85">
          <w:pPr>
            <w:pStyle w:val="56B68BA5DC6F4AC491A97FE2C3432E86"/>
          </w:pPr>
          <w:r>
            <w:rPr>
              <w:rFonts w:cs="Arial"/>
              <w:b/>
              <w:color w:val="000000" w:themeColor="text1"/>
              <w:lang w:val="it-IT"/>
            </w:rPr>
            <w:t>[Digitare il nome del destinatario]</w:t>
          </w:r>
        </w:p>
      </w:docPartBody>
    </w:docPart>
    <w:docPart>
      <w:docPartPr>
        <w:name w:val="7012EB7E00F343A4B8F91B2ACAE0A414"/>
        <w:category>
          <w:name w:val="Generale"/>
          <w:gallery w:val="placeholder"/>
        </w:category>
        <w:types>
          <w:type w:val="bbPlcHdr"/>
        </w:types>
        <w:behaviors>
          <w:behavior w:val="content"/>
        </w:behaviors>
        <w:guid w:val="{6C6BBC57-FD73-4A62-AD96-5A99E72B1992}"/>
      </w:docPartPr>
      <w:docPartBody>
        <w:p w:rsidR="00763D85" w:rsidRDefault="00763D85">
          <w:pPr>
            <w:pStyle w:val="7012EB7E00F343A4B8F91B2ACAE0A414"/>
          </w:pPr>
          <w:r>
            <w:rPr>
              <w:b/>
              <w:lang w:val="it-IT"/>
            </w:rPr>
            <w:t>[Digitare il nome]</w:t>
          </w:r>
        </w:p>
      </w:docPartBody>
    </w:docPart>
    <w:docPart>
      <w:docPartPr>
        <w:name w:val="DE4497215416478D87DC5DA339822EE1"/>
        <w:category>
          <w:name w:val="Generale"/>
          <w:gallery w:val="placeholder"/>
        </w:category>
        <w:types>
          <w:type w:val="bbPlcHdr"/>
        </w:types>
        <w:behaviors>
          <w:behavior w:val="content"/>
        </w:behaviors>
        <w:guid w:val="{7775B9F1-70DB-44BE-A947-50D74AAFFF53}"/>
      </w:docPartPr>
      <w:docPartBody>
        <w:p w:rsidR="00763D85" w:rsidRDefault="00763D85">
          <w:pPr>
            <w:pStyle w:val="DE4497215416478D87DC5DA339822EE1"/>
          </w:pPr>
          <w:r>
            <w:rPr>
              <w:lang w:val="it-IT"/>
            </w:rPr>
            <w:t>[DIGITARE IL NOME DELLA SOCIETÀ DEL DESTINATARIO]</w:t>
          </w:r>
        </w:p>
      </w:docPartBody>
    </w:docPart>
    <w:docPart>
      <w:docPartPr>
        <w:name w:val="6B455A150ECB4762AC1FD6B090EF8A2F"/>
        <w:category>
          <w:name w:val="Generale"/>
          <w:gallery w:val="placeholder"/>
        </w:category>
        <w:types>
          <w:type w:val="bbPlcHdr"/>
        </w:types>
        <w:behaviors>
          <w:behavior w:val="content"/>
        </w:behaviors>
        <w:guid w:val="{E948622F-8F18-4F03-9D1F-2965A7CFD6CB}"/>
      </w:docPartPr>
      <w:docPartBody>
        <w:p w:rsidR="00763D85" w:rsidRDefault="00763D85">
          <w:pPr>
            <w:pStyle w:val="6B455A150ECB4762AC1FD6B090EF8A2F"/>
          </w:pPr>
          <w:r>
            <w:rPr>
              <w:rFonts w:eastAsia="Times New Roman" w:cs="Times New Roman"/>
              <w:color w:val="000000"/>
              <w:lang w:val="it-IT"/>
            </w:rPr>
            <w:t>[Digitare il numero di pagine]</w:t>
          </w:r>
        </w:p>
      </w:docPartBody>
    </w:docPart>
    <w:docPart>
      <w:docPartPr>
        <w:name w:val="68291ED4EDE248BC8D8CCB64F6DAC88A"/>
        <w:category>
          <w:name w:val="Generale"/>
          <w:gallery w:val="placeholder"/>
        </w:category>
        <w:types>
          <w:type w:val="bbPlcHdr"/>
        </w:types>
        <w:behaviors>
          <w:behavior w:val="content"/>
        </w:behaviors>
        <w:guid w:val="{6358B2B0-7F22-4820-9147-A5B3A1E529EC}"/>
      </w:docPartPr>
      <w:docPartBody>
        <w:p w:rsidR="00763D85" w:rsidRDefault="00763D85">
          <w:pPr>
            <w:pStyle w:val="68291ED4EDE248BC8D8CCB64F6DAC88A"/>
          </w:pPr>
          <w:r>
            <w:rPr>
              <w:lang w:val="it-IT"/>
            </w:rPr>
            <w:t>[Digitare il numero di fax del destinatario]</w:t>
          </w:r>
        </w:p>
      </w:docPartBody>
    </w:docPart>
    <w:docPart>
      <w:docPartPr>
        <w:name w:val="9857C8A237C84707993AC752C690237F"/>
        <w:category>
          <w:name w:val="Generale"/>
          <w:gallery w:val="placeholder"/>
        </w:category>
        <w:types>
          <w:type w:val="bbPlcHdr"/>
        </w:types>
        <w:behaviors>
          <w:behavior w:val="content"/>
        </w:behaviors>
        <w:guid w:val="{0DF3B133-95AE-4EE5-9284-4CD0D99B2BF4}"/>
      </w:docPartPr>
      <w:docPartBody>
        <w:p w:rsidR="00763D85" w:rsidRDefault="00763D85">
          <w:pPr>
            <w:pStyle w:val="9857C8A237C84707993AC752C690237F"/>
          </w:pPr>
          <w:r>
            <w:rPr>
              <w:lang w:val="it-IT"/>
            </w:rPr>
            <w:t>[Digitare il numero di fax]</w:t>
          </w:r>
        </w:p>
      </w:docPartBody>
    </w:docPart>
    <w:docPart>
      <w:docPartPr>
        <w:name w:val="1CD300425F664ED7B3A2DEEB7C493760"/>
        <w:category>
          <w:name w:val="Generale"/>
          <w:gallery w:val="placeholder"/>
        </w:category>
        <w:types>
          <w:type w:val="bbPlcHdr"/>
        </w:types>
        <w:behaviors>
          <w:behavior w:val="content"/>
        </w:behaviors>
        <w:guid w:val="{DD458208-EECC-4519-8EA8-B11582804E73}"/>
      </w:docPartPr>
      <w:docPartBody>
        <w:p w:rsidR="00763D85" w:rsidRDefault="00763D85">
          <w:pPr>
            <w:pStyle w:val="1CD300425F664ED7B3A2DEEB7C493760"/>
          </w:pPr>
          <w:r>
            <w:rPr>
              <w:lang w:val="it-IT"/>
            </w:rPr>
            <w:t xml:space="preserve">[Digitare il numero di telefono del </w:t>
          </w:r>
          <w:r>
            <w:rPr>
              <w:lang w:val="it-IT"/>
            </w:rPr>
            <w:t>destinatario]</w:t>
          </w:r>
        </w:p>
      </w:docPartBody>
    </w:docPart>
    <w:docPart>
      <w:docPartPr>
        <w:name w:val="64DE8BB4B3674A12843A543E32E7CA9B"/>
        <w:category>
          <w:name w:val="Generale"/>
          <w:gallery w:val="placeholder"/>
        </w:category>
        <w:types>
          <w:type w:val="bbPlcHdr"/>
        </w:types>
        <w:behaviors>
          <w:behavior w:val="content"/>
        </w:behaviors>
        <w:guid w:val="{4CE82301-A3BA-450F-807E-FEA11F92F27E}"/>
      </w:docPartPr>
      <w:docPartBody>
        <w:p w:rsidR="00763D85" w:rsidRDefault="00763D85">
          <w:pPr>
            <w:pStyle w:val="64DE8BB4B3674A12843A543E32E7CA9B"/>
          </w:pPr>
          <w:r>
            <w:rPr>
              <w:lang w:val="it-IT"/>
            </w:rPr>
            <w:t>[Digitare il numero di telefono]</w:t>
          </w:r>
        </w:p>
      </w:docPartBody>
    </w:docPart>
    <w:docPart>
      <w:docPartPr>
        <w:name w:val="63CEFE2451274F4CA5A20842F0ECC3B7"/>
        <w:category>
          <w:name w:val="Generale"/>
          <w:gallery w:val="placeholder"/>
        </w:category>
        <w:types>
          <w:type w:val="bbPlcHdr"/>
        </w:types>
        <w:behaviors>
          <w:behavior w:val="content"/>
        </w:behaviors>
        <w:guid w:val="{2CD71CCF-E138-45DE-AEBB-AD1601192F23}"/>
      </w:docPartPr>
      <w:docPartBody>
        <w:p w:rsidR="00763D85" w:rsidRDefault="00763D85">
          <w:pPr>
            <w:pStyle w:val="63CEFE2451274F4CA5A20842F0ECC3B7"/>
          </w:pPr>
          <w:r>
            <w:rPr>
              <w:rFonts w:eastAsia="Times New Roman" w:cs="Times New Roman"/>
              <w:color w:val="000000"/>
              <w:lang w:val="it-IT"/>
            </w:rPr>
            <w:t>[Digitare il testo]</w:t>
          </w:r>
        </w:p>
      </w:docPartBody>
    </w:docPart>
    <w:docPart>
      <w:docPartPr>
        <w:name w:val="C674ABC695E54303B22558F0C43A6609"/>
        <w:category>
          <w:name w:val="Generale"/>
          <w:gallery w:val="placeholder"/>
        </w:category>
        <w:types>
          <w:type w:val="bbPlcHdr"/>
        </w:types>
        <w:behaviors>
          <w:behavior w:val="content"/>
        </w:behaviors>
        <w:guid w:val="{3FE86760-0DDD-4FEA-81DF-86B5530B3B7F}"/>
      </w:docPartPr>
      <w:docPartBody>
        <w:p w:rsidR="00763D85" w:rsidRDefault="00763D85">
          <w:pPr>
            <w:pStyle w:val="C674ABC695E54303B22558F0C43A6609"/>
          </w:pPr>
          <w:r>
            <w:rPr>
              <w:lang w:val="it-IT"/>
            </w:rPr>
            <w:t>[Digitare il testo]</w:t>
          </w:r>
        </w:p>
      </w:docPartBody>
    </w:docPart>
    <w:docPart>
      <w:docPartPr>
        <w:name w:val="DD113747F22E413F953155351E4512A7"/>
        <w:category>
          <w:name w:val="Generale"/>
          <w:gallery w:val="placeholder"/>
        </w:category>
        <w:types>
          <w:type w:val="bbPlcHdr"/>
        </w:types>
        <w:behaviors>
          <w:behavior w:val="content"/>
        </w:behaviors>
        <w:guid w:val="{E6881169-2FFF-459C-AF3F-67264988E40E}"/>
      </w:docPartPr>
      <w:docPartBody>
        <w:p w:rsidR="00763D85" w:rsidRDefault="00763D85">
          <w:pPr>
            <w:pStyle w:val="DD113747F22E413F953155351E4512A7"/>
          </w:pPr>
          <w:r>
            <w:rPr>
              <w:lang w:val="it-IT"/>
            </w:rPr>
            <w:t>[Digitare i commenti]</w:t>
          </w:r>
        </w:p>
      </w:docPartBody>
    </w:docPart>
    <w:docPart>
      <w:docPartPr>
        <w:name w:val="A87B18D7D7C648CAB84D78FBB33D480F"/>
        <w:category>
          <w:name w:val="Generale"/>
          <w:gallery w:val="placeholder"/>
        </w:category>
        <w:types>
          <w:type w:val="bbPlcHdr"/>
        </w:types>
        <w:behaviors>
          <w:behavior w:val="content"/>
        </w:behaviors>
        <w:guid w:val="{A02072FD-E3BB-4726-AD21-1FEDB9ECE0A6}"/>
      </w:docPartPr>
      <w:docPartBody>
        <w:p w:rsidR="00763D85" w:rsidRDefault="00763D85">
          <w:pPr>
            <w:pStyle w:val="A87B18D7D7C648CAB84D78FBB33D480F"/>
          </w:pPr>
          <w:r>
            <w:rPr>
              <w:color w:val="FFFFFF" w:themeColor="background1"/>
              <w:lang w:val="it-IT"/>
            </w:rPr>
            <w:t>[Selezionare la data]</w:t>
          </w:r>
        </w:p>
      </w:docPartBody>
    </w:docPart>
    <w:docPart>
      <w:docPartPr>
        <w:name w:val="D3773B51BEB94BAFBB0077E9336DA0CC"/>
        <w:category>
          <w:name w:val="Generale"/>
          <w:gallery w:val="placeholder"/>
        </w:category>
        <w:types>
          <w:type w:val="bbPlcHdr"/>
        </w:types>
        <w:behaviors>
          <w:behavior w:val="content"/>
        </w:behaviors>
        <w:guid w:val="{9492BF44-5711-461F-8973-B47718FE3C8A}"/>
      </w:docPartPr>
      <w:docPartBody>
        <w:p w:rsidR="00763D85" w:rsidRDefault="00763D85">
          <w:pPr>
            <w:pStyle w:val="D3773B51BEB94BAFBB0077E9336DA0CC"/>
          </w:pPr>
          <w:r>
            <w:rPr>
              <w:rStyle w:val="Strong"/>
              <w:lang w:val="it-IT"/>
            </w:rPr>
            <w:t>[Digitare il nome del destinatario]</w:t>
          </w:r>
        </w:p>
      </w:docPartBody>
    </w:docPart>
    <w:docPart>
      <w:docPartPr>
        <w:name w:val="D3A0A9CF25094AF98F0C1EF003312FB3"/>
        <w:category>
          <w:name w:val="Generale"/>
          <w:gallery w:val="placeholder"/>
        </w:category>
        <w:types>
          <w:type w:val="bbPlcHdr"/>
        </w:types>
        <w:behaviors>
          <w:behavior w:val="content"/>
        </w:behaviors>
        <w:guid w:val="{2FA04EEB-56FB-497B-93BE-42FC1B66C3FF}"/>
      </w:docPartPr>
      <w:docPartBody>
        <w:p w:rsidR="00763D85" w:rsidRDefault="00763D85">
          <w:pPr>
            <w:pStyle w:val="D3A0A9CF25094AF98F0C1EF003312FB3"/>
          </w:pPr>
          <w:r>
            <w:rPr>
              <w:b/>
              <w:lang w:val="it-IT"/>
            </w:rPr>
            <w:t>[Digitare il nome del mittente]</w:t>
          </w:r>
        </w:p>
      </w:docPartBody>
    </w:docPart>
    <w:docPart>
      <w:docPartPr>
        <w:name w:val="3F57BE0EA2EA465BB01FC6984466C673"/>
        <w:category>
          <w:name w:val="Generale"/>
          <w:gallery w:val="placeholder"/>
        </w:category>
        <w:types>
          <w:type w:val="bbPlcHdr"/>
        </w:types>
        <w:behaviors>
          <w:behavior w:val="content"/>
        </w:behaviors>
        <w:guid w:val="{F32E5145-1ED0-4968-B62D-0327E69530B6}"/>
      </w:docPartPr>
      <w:docPartBody>
        <w:p w:rsidR="00763D85" w:rsidRDefault="00763D85">
          <w:pPr>
            <w:pStyle w:val="3F57BE0EA2EA465BB01FC6984466C673"/>
          </w:pPr>
          <w:r>
            <w:rPr>
              <w:rFonts w:eastAsia="Times New Roman" w:cs="Times New Roman"/>
              <w:color w:val="000000"/>
              <w:lang w:val="it-IT"/>
            </w:rPr>
            <w:t>[Digitare il numero di fax del destinatario]</w:t>
          </w:r>
        </w:p>
      </w:docPartBody>
    </w:docPart>
    <w:docPart>
      <w:docPartPr>
        <w:name w:val="C8E06AE223E0483ABFCC2097C9145E03"/>
        <w:category>
          <w:name w:val="Generale"/>
          <w:gallery w:val="placeholder"/>
        </w:category>
        <w:types>
          <w:type w:val="bbPlcHdr"/>
        </w:types>
        <w:behaviors>
          <w:behavior w:val="content"/>
        </w:behaviors>
        <w:guid w:val="{F2679292-8E7D-4125-AA61-148B81FDDF6C}"/>
      </w:docPartPr>
      <w:docPartBody>
        <w:p w:rsidR="00763D85" w:rsidRDefault="00763D85">
          <w:pPr>
            <w:pStyle w:val="C8E06AE223E0483ABFCC2097C9145E03"/>
          </w:pPr>
          <w:r>
            <w:rPr>
              <w:lang w:val="it-IT"/>
            </w:rPr>
            <w:t>[Digitare il</w:t>
          </w:r>
          <w:r>
            <w:rPr>
              <w:lang w:val="it-IT"/>
            </w:rPr>
            <w:t xml:space="preserve"> numero di fax del mittente]</w:t>
          </w:r>
        </w:p>
      </w:docPartBody>
    </w:docPart>
    <w:docPart>
      <w:docPartPr>
        <w:name w:val="20561A05AED84AACA54AA2D178F0749F"/>
        <w:category>
          <w:name w:val="Generale"/>
          <w:gallery w:val="placeholder"/>
        </w:category>
        <w:types>
          <w:type w:val="bbPlcHdr"/>
        </w:types>
        <w:behaviors>
          <w:behavior w:val="content"/>
        </w:behaviors>
        <w:guid w:val="{56776D13-A63C-4C10-B4EB-7BAEC3280097}"/>
      </w:docPartPr>
      <w:docPartBody>
        <w:p w:rsidR="00763D85" w:rsidRDefault="00763D85">
          <w:pPr>
            <w:pStyle w:val="20561A05AED84AACA54AA2D178F0749F"/>
          </w:pPr>
          <w:r>
            <w:rPr>
              <w:lang w:val="it-IT"/>
            </w:rPr>
            <w:t>[Digitare il numero di telefono del destinatario]</w:t>
          </w:r>
        </w:p>
      </w:docPartBody>
    </w:docPart>
    <w:docPart>
      <w:docPartPr>
        <w:name w:val="4BF9E354EDC24B2CA5789AACD6324BF7"/>
        <w:category>
          <w:name w:val="Generale"/>
          <w:gallery w:val="placeholder"/>
        </w:category>
        <w:types>
          <w:type w:val="bbPlcHdr"/>
        </w:types>
        <w:behaviors>
          <w:behavior w:val="content"/>
        </w:behaviors>
        <w:guid w:val="{3EF904E0-A5FA-4D1A-AF2E-941274DFD2F4}"/>
      </w:docPartPr>
      <w:docPartBody>
        <w:p w:rsidR="00763D85" w:rsidRDefault="00763D85">
          <w:pPr>
            <w:pStyle w:val="4BF9E354EDC24B2CA5789AACD6324BF7"/>
          </w:pPr>
          <w:r>
            <w:rPr>
              <w:lang w:val="it-IT"/>
            </w:rPr>
            <w:t>[Digitare il numero di telefono del mittente]</w:t>
          </w:r>
        </w:p>
      </w:docPartBody>
    </w:docPart>
    <w:docPart>
      <w:docPartPr>
        <w:name w:val="65A45D4A0CC346CC84FC7417F26D5915"/>
        <w:category>
          <w:name w:val="Generale"/>
          <w:gallery w:val="placeholder"/>
        </w:category>
        <w:types>
          <w:type w:val="bbPlcHdr"/>
        </w:types>
        <w:behaviors>
          <w:behavior w:val="content"/>
        </w:behaviors>
        <w:guid w:val="{4F291678-E735-4E6C-969F-6D248726A670}"/>
      </w:docPartPr>
      <w:docPartBody>
        <w:p w:rsidR="00763D85" w:rsidRDefault="00763D85">
          <w:pPr>
            <w:pStyle w:val="65A45D4A0CC346CC84FC7417F26D5915"/>
          </w:pPr>
          <w:r>
            <w:rPr>
              <w:lang w:val="it-IT"/>
            </w:rPr>
            <w:t>[Digitare il testo]</w:t>
          </w:r>
        </w:p>
      </w:docPartBody>
    </w:docPart>
    <w:docPart>
      <w:docPartPr>
        <w:name w:val="D022CA0D337B4E29BA3297BF1DCA5A95"/>
        <w:category>
          <w:name w:val="Generale"/>
          <w:gallery w:val="placeholder"/>
        </w:category>
        <w:types>
          <w:type w:val="bbPlcHdr"/>
        </w:types>
        <w:behaviors>
          <w:behavior w:val="content"/>
        </w:behaviors>
        <w:guid w:val="{6F50E979-6382-4203-B148-A8AC8B826E87}"/>
      </w:docPartPr>
      <w:docPartBody>
        <w:p w:rsidR="00763D85" w:rsidRDefault="00763D85">
          <w:pPr>
            <w:pStyle w:val="D022CA0D337B4E29BA3297BF1DCA5A95"/>
          </w:pPr>
          <w:r>
            <w:rPr>
              <w:lang w:val="it-IT"/>
            </w:rPr>
            <w:t>[Digitare il numero di pagine]</w:t>
          </w:r>
        </w:p>
      </w:docPartBody>
    </w:docPart>
    <w:docPart>
      <w:docPartPr>
        <w:name w:val="5960540ADF6B4D1C8A277BC4F985CC6B"/>
        <w:category>
          <w:name w:val="Generale"/>
          <w:gallery w:val="placeholder"/>
        </w:category>
        <w:types>
          <w:type w:val="bbPlcHdr"/>
        </w:types>
        <w:behaviors>
          <w:behavior w:val="content"/>
        </w:behaviors>
        <w:guid w:val="{0FED70F0-D61D-43FE-A6F6-EF2D8A309B02}"/>
      </w:docPartPr>
      <w:docPartBody>
        <w:p w:rsidR="00763D85" w:rsidRDefault="00763D85">
          <w:pPr>
            <w:pStyle w:val="5960540ADF6B4D1C8A277BC4F985CC6B"/>
          </w:pPr>
          <w:r>
            <w:rPr>
              <w:rFonts w:eastAsia="Times New Roman" w:cs="Times New Roman"/>
              <w:color w:val="000000"/>
              <w:lang w:val="it-IT"/>
            </w:rPr>
            <w:t>[Digitare il testo]</w:t>
          </w:r>
        </w:p>
      </w:docPartBody>
    </w:docPart>
    <w:docPart>
      <w:docPartPr>
        <w:name w:val="B1262B61590F463087EAD48B0D6E26CA"/>
        <w:category>
          <w:name w:val="Generale"/>
          <w:gallery w:val="placeholder"/>
        </w:category>
        <w:types>
          <w:type w:val="bbPlcHdr"/>
        </w:types>
        <w:behaviors>
          <w:behavior w:val="content"/>
        </w:behaviors>
        <w:guid w:val="{F29FB974-287E-422E-AF24-B0BDF4B2E778}"/>
      </w:docPartPr>
      <w:docPartBody>
        <w:p w:rsidR="00763D85" w:rsidRDefault="00763D85">
          <w:pPr>
            <w:pStyle w:val="B1262B61590F463087EAD48B0D6E26CA"/>
          </w:pPr>
          <w:r>
            <w:rPr>
              <w:lang w:val="it-IT"/>
            </w:rPr>
            <w:t>[Digitare i commenti]</w:t>
          </w:r>
        </w:p>
      </w:docPartBody>
    </w:docPart>
    <w:docPart>
      <w:docPartPr>
        <w:name w:val="FE1AA4E3CEF64CEE8327BE7A54309C78"/>
        <w:category>
          <w:name w:val="Generale"/>
          <w:gallery w:val="placeholder"/>
        </w:category>
        <w:types>
          <w:type w:val="bbPlcHdr"/>
        </w:types>
        <w:behaviors>
          <w:behavior w:val="content"/>
        </w:behaviors>
        <w:guid w:val="{B7CBF330-0A5E-4F35-A48E-38B14053ECBE}"/>
      </w:docPartPr>
      <w:docPartBody>
        <w:p w:rsidR="00763D85" w:rsidRDefault="00763D85">
          <w:pPr>
            <w:pStyle w:val="FE1AA4E3CEF64CEE8327BE7A54309C78"/>
          </w:pPr>
          <w:r>
            <w:rPr>
              <w:lang w:val="it-IT"/>
            </w:rPr>
            <w:t>[Digitare il nome dell'autore]</w:t>
          </w:r>
        </w:p>
      </w:docPartBody>
    </w:docPart>
    <w:docPart>
      <w:docPartPr>
        <w:name w:val="A1948056B78849DCB1930955722A9F04"/>
        <w:category>
          <w:name w:val="Generale"/>
          <w:gallery w:val="placeholder"/>
        </w:category>
        <w:types>
          <w:type w:val="bbPlcHdr"/>
        </w:types>
        <w:behaviors>
          <w:behavior w:val="content"/>
        </w:behaviors>
        <w:guid w:val="{E753CBD5-F1E7-462B-9788-0657516A372F}"/>
      </w:docPartPr>
      <w:docPartBody>
        <w:p w:rsidR="00763D85" w:rsidRDefault="00763D85">
          <w:pPr>
            <w:pStyle w:val="A1948056B78849DCB1930955722A9F04"/>
          </w:pPr>
          <w:r>
            <w:rPr>
              <w:lang w:val="it-IT"/>
            </w:rPr>
            <w:t>[Digita</w:t>
          </w:r>
          <w:r>
            <w:rPr>
              <w:lang w:val="it-IT"/>
            </w:rPr>
            <w:t>re il nome dell'autore]</w:t>
          </w:r>
        </w:p>
      </w:docPartBody>
    </w:docPart>
    <w:docPart>
      <w:docPartPr>
        <w:name w:val="1DB811E49F394AB496C2EACC48552D54"/>
        <w:category>
          <w:name w:val="Generale"/>
          <w:gallery w:val="placeholder"/>
        </w:category>
        <w:types>
          <w:type w:val="bbPlcHdr"/>
        </w:types>
        <w:behaviors>
          <w:behavior w:val="content"/>
        </w:behaviors>
        <w:guid w:val="{501139E8-77D5-4F78-B745-8E73E7BE30F4}"/>
      </w:docPartPr>
      <w:docPartBody>
        <w:p w:rsidR="00763D85" w:rsidRDefault="00763D85">
          <w:pPr>
            <w:pStyle w:val="1DB811E49F394AB496C2EACC48552D54"/>
          </w:pPr>
          <w:r>
            <w:rPr>
              <w:rFonts w:asciiTheme="majorHAnsi" w:hAnsiTheme="majorHAnsi"/>
              <w:b/>
              <w:color w:val="632423" w:themeColor="accent2" w:themeShade="80"/>
              <w:sz w:val="28"/>
              <w:szCs w:val="28"/>
              <w:lang w:val="it-IT"/>
            </w:rPr>
            <w:t>[DIGITARE IL NOME]</w:t>
          </w:r>
        </w:p>
      </w:docPartBody>
    </w:docPart>
    <w:docPart>
      <w:docPartPr>
        <w:name w:val="3700BFDB49134DF8895ED71B44BB8388"/>
        <w:category>
          <w:name w:val="Generale"/>
          <w:gallery w:val="placeholder"/>
        </w:category>
        <w:types>
          <w:type w:val="bbPlcHdr"/>
        </w:types>
        <w:behaviors>
          <w:behavior w:val="content"/>
        </w:behaviors>
        <w:guid w:val="{58EA4D69-9AE6-4BD1-8F81-3E1AE1ABBB10}"/>
      </w:docPartPr>
      <w:docPartBody>
        <w:p w:rsidR="00763D85" w:rsidRDefault="00763D85">
          <w:pPr>
            <w:pStyle w:val="3700BFDB49134DF8895ED71B44BB8388"/>
          </w:pPr>
          <w:r>
            <w:rPr>
              <w:color w:val="1F497D" w:themeColor="text2"/>
              <w:lang w:val="it-IT"/>
            </w:rPr>
            <w:t>[Digitare l'indirizzo]</w:t>
          </w:r>
        </w:p>
      </w:docPartBody>
    </w:docPart>
    <w:docPart>
      <w:docPartPr>
        <w:name w:val="D634BD66014A49EAA86AEC5D0628F53B"/>
        <w:category>
          <w:name w:val="Generale"/>
          <w:gallery w:val="placeholder"/>
        </w:category>
        <w:types>
          <w:type w:val="bbPlcHdr"/>
        </w:types>
        <w:behaviors>
          <w:behavior w:val="content"/>
        </w:behaviors>
        <w:guid w:val="{7E09929A-EC98-4AEB-8622-365EE83F7F27}"/>
      </w:docPartPr>
      <w:docPartBody>
        <w:p w:rsidR="00763D85" w:rsidRDefault="00763D85">
          <w:pPr>
            <w:pStyle w:val="D634BD66014A49EAA86AEC5D0628F53B"/>
          </w:pPr>
          <w:r>
            <w:rPr>
              <w:color w:val="1F497D" w:themeColor="text2"/>
              <w:lang w:val="it-IT"/>
            </w:rPr>
            <w:t>[Digitare il numero di telefono]</w:t>
          </w:r>
        </w:p>
      </w:docPartBody>
    </w:docPart>
    <w:docPart>
      <w:docPartPr>
        <w:name w:val="27C76A81A0C64F4883BD53B11C96B614"/>
        <w:category>
          <w:name w:val="Generale"/>
          <w:gallery w:val="placeholder"/>
        </w:category>
        <w:types>
          <w:type w:val="bbPlcHdr"/>
        </w:types>
        <w:behaviors>
          <w:behavior w:val="content"/>
        </w:behaviors>
        <w:guid w:val="{9E9B8C5C-CB38-49BC-8435-DB78EE2345A8}"/>
      </w:docPartPr>
      <w:docPartBody>
        <w:p w:rsidR="00763D85" w:rsidRDefault="00763D85">
          <w:pPr>
            <w:pStyle w:val="27C76A81A0C64F4883BD53B11C96B614"/>
          </w:pPr>
          <w:r>
            <w:rPr>
              <w:color w:val="1F497D" w:themeColor="text2"/>
              <w:lang w:val="it-IT"/>
            </w:rPr>
            <w:t>[Digitare il numero di fax]</w:t>
          </w:r>
        </w:p>
      </w:docPartBody>
    </w:docPart>
    <w:docPart>
      <w:docPartPr>
        <w:name w:val="EB99329D5D494731B95331343F9E49F6"/>
        <w:category>
          <w:name w:val="Generale"/>
          <w:gallery w:val="placeholder"/>
        </w:category>
        <w:types>
          <w:type w:val="bbPlcHdr"/>
        </w:types>
        <w:behaviors>
          <w:behavior w:val="content"/>
        </w:behaviors>
        <w:guid w:val="{A2F72065-A741-436F-A6BC-18476B4AE321}"/>
      </w:docPartPr>
      <w:docPartBody>
        <w:p w:rsidR="00763D85" w:rsidRDefault="00763D85">
          <w:pPr>
            <w:pStyle w:val="EB99329D5D494731B95331343F9E49F6"/>
          </w:pPr>
          <w:r>
            <w:rPr>
              <w:color w:val="1F497D" w:themeColor="text2"/>
              <w:lang w:val="it-IT"/>
            </w:rPr>
            <w:t>[Digitare il sito Web]</w:t>
          </w:r>
        </w:p>
      </w:docPartBody>
    </w:docPart>
    <w:docPart>
      <w:docPartPr>
        <w:name w:val="440DD1A0B76543E98B35F8DEB7D29119"/>
        <w:category>
          <w:name w:val="Generale"/>
          <w:gallery w:val="placeholder"/>
        </w:category>
        <w:types>
          <w:type w:val="bbPlcHdr"/>
        </w:types>
        <w:behaviors>
          <w:behavior w:val="content"/>
        </w:behaviors>
        <w:guid w:val="{D8A8FEF6-3123-4EA6-AE38-7628533D7AB5}"/>
      </w:docPartPr>
      <w:docPartBody>
        <w:p w:rsidR="00763D85" w:rsidRDefault="00763D85">
          <w:pPr>
            <w:pStyle w:val="440DD1A0B76543E98B35F8DEB7D29119"/>
          </w:pPr>
          <w:r>
            <w:rPr>
              <w:rFonts w:asciiTheme="majorHAnsi" w:hAnsiTheme="majorHAnsi"/>
              <w:b/>
              <w:color w:val="632423" w:themeColor="accent2" w:themeShade="80"/>
              <w:sz w:val="28"/>
              <w:szCs w:val="28"/>
              <w:lang w:val="it-IT"/>
            </w:rPr>
            <w:t>[DIGITARE IL NOME]</w:t>
          </w:r>
        </w:p>
      </w:docPartBody>
    </w:docPart>
    <w:docPart>
      <w:docPartPr>
        <w:name w:val="DC608451D825402798EDF8FE1757C11F"/>
        <w:category>
          <w:name w:val="Generale"/>
          <w:gallery w:val="placeholder"/>
        </w:category>
        <w:types>
          <w:type w:val="bbPlcHdr"/>
        </w:types>
        <w:behaviors>
          <w:behavior w:val="content"/>
        </w:behaviors>
        <w:guid w:val="{64039A0D-3ECA-4F41-8623-C49C319CA895}"/>
      </w:docPartPr>
      <w:docPartBody>
        <w:p w:rsidR="00763D85" w:rsidRDefault="00763D85">
          <w:pPr>
            <w:pStyle w:val="DC608451D825402798EDF8FE1757C11F"/>
          </w:pPr>
          <w:r>
            <w:rPr>
              <w:color w:val="1F497D" w:themeColor="text2"/>
              <w:lang w:val="it-IT"/>
            </w:rPr>
            <w:t>[Digitare l'indirizzo]</w:t>
          </w:r>
        </w:p>
      </w:docPartBody>
    </w:docPart>
    <w:docPart>
      <w:docPartPr>
        <w:name w:val="CB8835BA95A24717ACFB2F0B8A8E71BF"/>
        <w:category>
          <w:name w:val="Generale"/>
          <w:gallery w:val="placeholder"/>
        </w:category>
        <w:types>
          <w:type w:val="bbPlcHdr"/>
        </w:types>
        <w:behaviors>
          <w:behavior w:val="content"/>
        </w:behaviors>
        <w:guid w:val="{684FF9C5-F130-4956-871E-C222B5EA704F}"/>
      </w:docPartPr>
      <w:docPartBody>
        <w:p w:rsidR="00763D85" w:rsidRDefault="00763D85">
          <w:pPr>
            <w:pStyle w:val="CB8835BA95A24717ACFB2F0B8A8E71BF"/>
          </w:pPr>
          <w:r>
            <w:rPr>
              <w:color w:val="1F497D" w:themeColor="text2"/>
              <w:lang w:val="it-IT"/>
            </w:rPr>
            <w:t>[Digitare il numero di telefono]</w:t>
          </w:r>
        </w:p>
      </w:docPartBody>
    </w:docPart>
    <w:docPart>
      <w:docPartPr>
        <w:name w:val="81D4535A31134FE4BDB20DFB692DBF80"/>
        <w:category>
          <w:name w:val="Generale"/>
          <w:gallery w:val="placeholder"/>
        </w:category>
        <w:types>
          <w:type w:val="bbPlcHdr"/>
        </w:types>
        <w:behaviors>
          <w:behavior w:val="content"/>
        </w:behaviors>
        <w:guid w:val="{3226D430-39C1-4457-882B-2F94C6B48200}"/>
      </w:docPartPr>
      <w:docPartBody>
        <w:p w:rsidR="00763D85" w:rsidRDefault="00763D85">
          <w:pPr>
            <w:pStyle w:val="81D4535A31134FE4BDB20DFB692DBF80"/>
          </w:pPr>
          <w:r>
            <w:rPr>
              <w:color w:val="1F497D" w:themeColor="text2"/>
              <w:lang w:val="it-IT"/>
            </w:rPr>
            <w:t>[Digitare il numero di fax]</w:t>
          </w:r>
        </w:p>
      </w:docPartBody>
    </w:docPart>
    <w:docPart>
      <w:docPartPr>
        <w:name w:val="FFD7733C74024FAA8284516F51AF9C3A"/>
        <w:category>
          <w:name w:val="Generale"/>
          <w:gallery w:val="placeholder"/>
        </w:category>
        <w:types>
          <w:type w:val="bbPlcHdr"/>
        </w:types>
        <w:behaviors>
          <w:behavior w:val="content"/>
        </w:behaviors>
        <w:guid w:val="{80C14EC2-B1E4-4064-8130-B5D811DE2AA0}"/>
      </w:docPartPr>
      <w:docPartBody>
        <w:p w:rsidR="00763D85" w:rsidRDefault="00763D85">
          <w:pPr>
            <w:pStyle w:val="FFD7733C74024FAA8284516F51AF9C3A"/>
          </w:pPr>
          <w:r>
            <w:rPr>
              <w:color w:val="1F497D" w:themeColor="text2"/>
              <w:lang w:val="it-IT"/>
            </w:rPr>
            <w:t>[Digitare il sito Web]</w:t>
          </w:r>
        </w:p>
      </w:docPartBody>
    </w:docPart>
    <w:docPart>
      <w:docPartPr>
        <w:name w:val="57E3DC713A614A61BF2D79E429B94512"/>
        <w:category>
          <w:name w:val="Generale"/>
          <w:gallery w:val="placeholder"/>
        </w:category>
        <w:types>
          <w:type w:val="bbPlcHdr"/>
        </w:types>
        <w:behaviors>
          <w:behavior w:val="content"/>
        </w:behaviors>
        <w:guid w:val="{9DB858FF-EDB2-4E8D-9B24-FC2B79CB4E75}"/>
      </w:docPartPr>
      <w:docPartBody>
        <w:p w:rsidR="00763D85" w:rsidRDefault="00763D85">
          <w:pPr>
            <w:pStyle w:val="57E3DC713A614A61BF2D79E429B94512"/>
          </w:pPr>
          <w:r>
            <w:rPr>
              <w:lang w:val="it-IT"/>
            </w:rPr>
            <w:t>[Digitare la descrizione degli interessi personali]</w:t>
          </w:r>
        </w:p>
      </w:docPartBody>
    </w:docPart>
    <w:docPart>
      <w:docPartPr>
        <w:name w:val="78578857E96147EC90D0755CE42AA931"/>
        <w:category>
          <w:name w:val="Generale"/>
          <w:gallery w:val="placeholder"/>
        </w:category>
        <w:types>
          <w:type w:val="bbPlcHdr"/>
        </w:types>
        <w:behaviors>
          <w:behavior w:val="content"/>
        </w:behaviors>
        <w:guid w:val="{8017E014-21DA-4603-8883-8877D8F99F20}"/>
      </w:docPartPr>
      <w:docPartBody>
        <w:p w:rsidR="00763D85" w:rsidRDefault="00763D85">
          <w:pPr>
            <w:pStyle w:val="78578857E96147EC90D0755CE42AA931"/>
          </w:pPr>
          <w:r>
            <w:rPr>
              <w:color w:val="1F497D" w:themeColor="text2"/>
              <w:lang w:val="it-IT"/>
            </w:rPr>
            <w:t>[Digitare l'hobby come elenco]</w:t>
          </w:r>
        </w:p>
      </w:docPartBody>
    </w:docPart>
    <w:docPart>
      <w:docPartPr>
        <w:name w:val="9D85B002DC3044B797AFA6CC09487973"/>
        <w:category>
          <w:name w:val="Generale"/>
          <w:gallery w:val="placeholder"/>
        </w:category>
        <w:types>
          <w:type w:val="bbPlcHdr"/>
        </w:types>
        <w:behaviors>
          <w:behavior w:val="content"/>
        </w:behaviors>
        <w:guid w:val="{7136B25F-88DF-4EF8-8187-55333641A281}"/>
      </w:docPartPr>
      <w:docPartBody>
        <w:p w:rsidR="00763D85" w:rsidRDefault="00763D85">
          <w:pPr>
            <w:pStyle w:val="9D85B002DC3044B797AFA6CC09487973"/>
          </w:pPr>
          <w:r>
            <w:rPr>
              <w:lang w:val="it-IT"/>
            </w:rPr>
            <w:t>[Digitare le referenze]</w:t>
          </w:r>
        </w:p>
      </w:docPartBody>
    </w:docPart>
    <w:docPart>
      <w:docPartPr>
        <w:name w:val="B243475BAEE3422BA00EE7BC14622688"/>
        <w:category>
          <w:name w:val="Generale"/>
          <w:gallery w:val="placeholder"/>
        </w:category>
        <w:types>
          <w:type w:val="bbPlcHdr"/>
        </w:types>
        <w:behaviors>
          <w:behavior w:val="content"/>
        </w:behaviors>
        <w:guid w:val="{3C031BF0-52CB-4A24-BDA8-A78AB28A60BA}"/>
      </w:docPartPr>
      <w:docPartBody>
        <w:p w:rsidR="00763D85" w:rsidRDefault="00763D85">
          <w:pPr>
            <w:pStyle w:val="B243475BAEE3422BA00EE7BC14622688"/>
          </w:pPr>
          <w:r>
            <w:rPr>
              <w:color w:val="1F497D" w:themeColor="text2"/>
              <w:lang w:val="it-IT"/>
            </w:rPr>
            <w:t>[Digitare l'elenco di competenze]</w:t>
          </w:r>
        </w:p>
      </w:docPartBody>
    </w:docPart>
    <w:docPart>
      <w:docPartPr>
        <w:name w:val="8E1B62D0301348FC8A0AF36DD3F2596C"/>
        <w:category>
          <w:name w:val="Generale"/>
          <w:gallery w:val="placeholder"/>
        </w:category>
        <w:types>
          <w:type w:val="bbPlcHdr"/>
        </w:types>
        <w:behaviors>
          <w:behavior w:val="content"/>
        </w:behaviors>
        <w:guid w:val="{A1CEAC31-C5BD-4F94-815A-9BB51D44B43A}"/>
      </w:docPartPr>
      <w:docPartBody>
        <w:p w:rsidR="00763D85" w:rsidRDefault="00763D85">
          <w:pPr>
            <w:pStyle w:val="8E1B62D0301348FC8A0AF36DD3F2596C"/>
          </w:pPr>
          <w:r>
            <w:rPr>
              <w:lang w:val="it-IT"/>
            </w:rPr>
            <w:t>[Digitare il nome]</w:t>
          </w:r>
        </w:p>
      </w:docPartBody>
    </w:docPart>
    <w:docPart>
      <w:docPartPr>
        <w:name w:val="D19A156503634A728DE7047FACF52326"/>
        <w:category>
          <w:name w:val="Generale"/>
          <w:gallery w:val="placeholder"/>
        </w:category>
        <w:types>
          <w:type w:val="bbPlcHdr"/>
        </w:types>
        <w:behaviors>
          <w:behavior w:val="content"/>
        </w:behaviors>
        <w:guid w:val="{2AD0B384-2D1F-49D9-8ADE-D22DA365821F}"/>
      </w:docPartPr>
      <w:docPartBody>
        <w:p w:rsidR="00763D85" w:rsidRDefault="00763D85">
          <w:pPr>
            <w:pStyle w:val="D19A156503634A728DE7047FACF52326"/>
          </w:pPr>
          <w:r>
            <w:rPr>
              <w:lang w:val="it-IT"/>
            </w:rPr>
            <w:t>[Digitare il nome della società]</w:t>
          </w:r>
        </w:p>
      </w:docPartBody>
    </w:docPart>
    <w:docPart>
      <w:docPartPr>
        <w:name w:val="FBE6BF981BF147429A5491C55CC4CB9C"/>
        <w:category>
          <w:name w:val="Generale"/>
          <w:gallery w:val="placeholder"/>
        </w:category>
        <w:types>
          <w:type w:val="bbPlcHdr"/>
        </w:types>
        <w:behaviors>
          <w:behavior w:val="content"/>
        </w:behaviors>
        <w:guid w:val="{4E0DEAAA-B4C0-4951-9A8B-DCD47A9C35FC}"/>
      </w:docPartPr>
      <w:docPartBody>
        <w:p w:rsidR="00763D85" w:rsidRDefault="00763D85">
          <w:pPr>
            <w:pStyle w:val="FBE6BF981BF147429A5491C55CC4CB9C"/>
          </w:pPr>
          <w:r>
            <w:rPr>
              <w:lang w:val="it-IT"/>
            </w:rPr>
            <w:t>[Digitare l'indirizzo della società]</w:t>
          </w:r>
        </w:p>
      </w:docPartBody>
    </w:docPart>
    <w:docPart>
      <w:docPartPr>
        <w:name w:val="359CE0F11FE44B22A6E5089A2A8402E2"/>
        <w:category>
          <w:name w:val="Generale"/>
          <w:gallery w:val="placeholder"/>
        </w:category>
        <w:types>
          <w:type w:val="bbPlcHdr"/>
        </w:types>
        <w:behaviors>
          <w:behavior w:val="content"/>
        </w:behaviors>
        <w:guid w:val="{48669CFC-25F3-48EC-B217-BA00D7AF238F}"/>
      </w:docPartPr>
      <w:docPartBody>
        <w:p w:rsidR="00763D85" w:rsidRDefault="00763D85">
          <w:pPr>
            <w:pStyle w:val="359CE0F11FE44B22A6E5089A2A8402E2"/>
          </w:pPr>
          <w:r>
            <w:rPr>
              <w:lang w:val="it-IT"/>
            </w:rPr>
            <w:t>[Di</w:t>
          </w:r>
          <w:r>
            <w:rPr>
              <w:lang w:val="it-IT"/>
            </w:rPr>
            <w:t>gitare il nome del destinatario]</w:t>
          </w:r>
        </w:p>
      </w:docPartBody>
    </w:docPart>
    <w:docPart>
      <w:docPartPr>
        <w:name w:val="8D161BFB988945B3B2AF04037C2C45EE"/>
        <w:category>
          <w:name w:val="Generale"/>
          <w:gallery w:val="placeholder"/>
        </w:category>
        <w:types>
          <w:type w:val="bbPlcHdr"/>
        </w:types>
        <w:behaviors>
          <w:behavior w:val="content"/>
        </w:behaviors>
        <w:guid w:val="{2F8C1F23-963F-44F8-8AF0-55135BD9210C}"/>
      </w:docPartPr>
      <w:docPartBody>
        <w:p w:rsidR="00763D85" w:rsidRDefault="00763D85">
          <w:pPr>
            <w:pStyle w:val="8D161BFB988945B3B2AF04037C2C45EE"/>
          </w:pPr>
          <w:r>
            <w:rPr>
              <w:lang w:val="it-IT"/>
            </w:rPr>
            <w:t>[Digitare l'indirizzo del destinatario]</w:t>
          </w:r>
        </w:p>
      </w:docPartBody>
    </w:docPart>
    <w:docPart>
      <w:docPartPr>
        <w:name w:val="787E0EF164EB4E109E093607FD97775A"/>
        <w:category>
          <w:name w:val="Generale"/>
          <w:gallery w:val="placeholder"/>
        </w:category>
        <w:types>
          <w:type w:val="bbPlcHdr"/>
        </w:types>
        <w:behaviors>
          <w:behavior w:val="content"/>
        </w:behaviors>
        <w:guid w:val="{9E249C34-D9CB-4546-9ECB-A707F71768DE}"/>
      </w:docPartPr>
      <w:docPartBody>
        <w:p w:rsidR="00763D85" w:rsidRDefault="00763D85">
          <w:pPr>
            <w:pStyle w:val="787E0EF164EB4E109E093607FD97775A"/>
          </w:pPr>
          <w:r>
            <w:rPr>
              <w:lang w:val="it-IT"/>
            </w:rPr>
            <w:t>[Selezionare la data]</w:t>
          </w:r>
        </w:p>
      </w:docPartBody>
    </w:docPart>
    <w:docPart>
      <w:docPartPr>
        <w:name w:val="0E0666003F8742D188205FD410357F85"/>
        <w:category>
          <w:name w:val="Generale"/>
          <w:gallery w:val="placeholder"/>
        </w:category>
        <w:types>
          <w:type w:val="bbPlcHdr"/>
        </w:types>
        <w:behaviors>
          <w:behavior w:val="content"/>
        </w:behaviors>
        <w:guid w:val="{5B31EA64-FE7B-4A30-8361-A86C50890BDF}"/>
      </w:docPartPr>
      <w:docPartBody>
        <w:p w:rsidR="00763D85" w:rsidRDefault="00763D85">
          <w:pPr>
            <w:pStyle w:val="0E0666003F8742D188205FD410357F85"/>
          </w:pPr>
          <w:r>
            <w:rPr>
              <w:lang w:val="it-IT"/>
            </w:rPr>
            <w:t>[Digitare la formula di apertura]</w:t>
          </w:r>
        </w:p>
      </w:docPartBody>
    </w:docPart>
    <w:docPart>
      <w:docPartPr>
        <w:name w:val="5EA8DFB3F0E94D47B06000D99734F106"/>
        <w:category>
          <w:name w:val="Generale"/>
          <w:gallery w:val="placeholder"/>
        </w:category>
        <w:types>
          <w:type w:val="bbPlcHdr"/>
        </w:types>
        <w:behaviors>
          <w:behavior w:val="content"/>
        </w:behaviors>
        <w:guid w:val="{4AA4365B-E08E-4334-BF3A-1BD4BE8E3D92}"/>
      </w:docPartPr>
      <w:docPartBody>
        <w:p w:rsidR="00763D85" w:rsidRDefault="00763D85">
          <w:r>
            <w:rPr>
              <w:lang w:val="it-IT"/>
            </w:rPr>
            <w:t xml:space="preserve">Le raccolte disponibili nella scheda Inserisci includono elementi coordinati con l'aspetto generale del documento. È possibile </w:t>
          </w:r>
          <w:r>
            <w:rPr>
              <w:lang w:val="it-IT"/>
            </w:rPr>
            <w:t>utilizzare queste raccolte per inserire tabelle, intestazioni, piè di pagina, elenchi, frontespizi e altri blocchi predefiniti per i documenti. Anche le immagini, i grafici o i diagrammi che vengono creati sono coordinati con l'aspetto del documento.</w:t>
          </w:r>
        </w:p>
        <w:p w:rsidR="00763D85" w:rsidRDefault="00763D85">
          <w:r>
            <w:rPr>
              <w:lang w:val="it-IT"/>
            </w:rPr>
            <w:t>È pos</w:t>
          </w:r>
          <w:r>
            <w:rPr>
              <w:lang w:val="it-IT"/>
            </w:rPr>
            <w:t>sibile modificare rapidamente la formattazione del testo selezionato nel documento scegliendo uno stile veloce dalla raccolta stili veloci disponibile nella scheda Home. È inoltre possibile formattare il testo direttamente utilizzando gli altri controlli d</w:t>
          </w:r>
          <w:r>
            <w:rPr>
              <w:lang w:val="it-IT"/>
            </w:rPr>
            <w:t>ella scheda Home. Con la maggior parte dei controlli è possibile scegliere di utilizzare l'aspetto del tema corrente oppure un formato specificato direttamente dall'utente.</w:t>
          </w:r>
        </w:p>
        <w:p w:rsidR="00763D85" w:rsidRDefault="00763D85">
          <w:pPr>
            <w:pStyle w:val="5EA8DFB3F0E94D47B06000D99734F106"/>
          </w:pPr>
          <w:r>
            <w:rPr>
              <w:lang w:val="it-IT"/>
            </w:rPr>
            <w:t>Per cambiare l'aspetto generale del documento, scegliere un nuovo tema nella scheda</w:t>
          </w:r>
          <w:r>
            <w:rPr>
              <w:lang w:val="it-IT"/>
            </w:rPr>
            <w:t xml:space="preserve"> Layout di pagina. Per modificare gli stili disponibili nella raccolta stili veloci, utilizzare il comando Cambia stili. Sia per la raccolta temi che per la raccolta stili veloci sono disponibili comandi di ripristino, grazie ai quali è possibile sempre ri</w:t>
          </w:r>
          <w:r>
            <w:rPr>
              <w:lang w:val="it-IT"/>
            </w:rPr>
            <w:t>pristinare l'aspetto originale previsto dal modello corrente.</w:t>
          </w:r>
        </w:p>
      </w:docPartBody>
    </w:docPart>
    <w:docPart>
      <w:docPartPr>
        <w:name w:val="1DF5023185454653ACFE82CFBC1811B6"/>
        <w:category>
          <w:name w:val="Generale"/>
          <w:gallery w:val="placeholder"/>
        </w:category>
        <w:types>
          <w:type w:val="bbPlcHdr"/>
        </w:types>
        <w:behaviors>
          <w:behavior w:val="content"/>
        </w:behaviors>
        <w:guid w:val="{FE4E2190-3D44-4479-B352-EB0EF278FE6E}"/>
      </w:docPartPr>
      <w:docPartBody>
        <w:p w:rsidR="00763D85" w:rsidRDefault="00763D85">
          <w:pPr>
            <w:pStyle w:val="1DF5023185454653ACFE82CFBC1811B6"/>
          </w:pPr>
          <w:r>
            <w:rPr>
              <w:lang w:val="it-IT"/>
            </w:rPr>
            <w:t>[Digitare la formula di chiusura]</w:t>
          </w:r>
        </w:p>
      </w:docPartBody>
    </w:docPart>
    <w:docPart>
      <w:docPartPr>
        <w:name w:val="B2AF271FA3D641D691ABFB6C2730A06A"/>
        <w:category>
          <w:name w:val="Generale"/>
          <w:gallery w:val="placeholder"/>
        </w:category>
        <w:types>
          <w:type w:val="bbPlcHdr"/>
        </w:types>
        <w:behaviors>
          <w:behavior w:val="content"/>
        </w:behaviors>
        <w:guid w:val="{4215FF6E-9C10-4011-A891-F054E4397BAF}"/>
      </w:docPartPr>
      <w:docPartBody>
        <w:p w:rsidR="00763D85" w:rsidRDefault="00763D85">
          <w:pPr>
            <w:pStyle w:val="B2AF271FA3D641D691ABFB6C2730A06A"/>
          </w:pPr>
          <w:r>
            <w:rPr>
              <w:lang w:val="it-IT"/>
            </w:rPr>
            <w:t>[Digitare il nome]</w:t>
          </w:r>
        </w:p>
      </w:docPartBody>
    </w:docPart>
    <w:docPart>
      <w:docPartPr>
        <w:name w:val="109BC82F27A34376B0DA60E4A21BF3A8"/>
        <w:category>
          <w:name w:val="Generale"/>
          <w:gallery w:val="placeholder"/>
        </w:category>
        <w:types>
          <w:type w:val="bbPlcHdr"/>
        </w:types>
        <w:behaviors>
          <w:behavior w:val="content"/>
        </w:behaviors>
        <w:guid w:val="{86A019AB-C643-4543-93AB-67BCF1C7B205}"/>
      </w:docPartPr>
      <w:docPartBody>
        <w:p w:rsidR="00763D85" w:rsidRDefault="00763D85">
          <w:pPr>
            <w:pStyle w:val="109BC82F27A34376B0DA60E4A21BF3A8"/>
          </w:pPr>
          <w:r>
            <w:rPr>
              <w:lang w:val="it-IT"/>
            </w:rPr>
            <w:t>[Digitare il nome della società]</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20002A87" w:usb1="80000000" w:usb2="00000008" w:usb3="00000000" w:csb0="000001F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730A8B"/>
    <w:multiLevelType w:val="hybridMultilevel"/>
    <w:tmpl w:val="A9F8F85A"/>
    <w:lvl w:ilvl="0" w:tplc="3CF4CA8C">
      <w:start w:val="1"/>
      <w:numFmt w:val="bullet"/>
      <w:lvlText w:val=""/>
      <w:lvlJc w:val="left"/>
      <w:pPr>
        <w:ind w:left="360" w:hanging="360"/>
      </w:pPr>
      <w:rPr>
        <w:rFonts w:ascii="Symbol" w:hAnsi="Symbol" w:cs="Symbol" w:hint="default"/>
        <w:color w:val="C0504D" w:themeColor="accent2"/>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doNotSnapToGridInCell/>
    <w:doNotWrapTextWithPunct/>
    <w:doNotUseEastAsianBreakRules/>
    <w:growAutofit/>
    <w:useFELayout/>
  </w:compat>
  <w:rsids>
    <w:rsidRoot w:val="00763D85"/>
    <w:rsid w:val="00763D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5" type="connector" idref="#_x0000_s1032"/>
        <o:r id="V:Rule16" type="connector" idref="#_x0000_s1040"/>
        <o:r id="V:Rule17" type="connector" idref="#_x0000_s1034"/>
        <o:r id="V:Rule18" type="connector" idref="#_x0000_s1042"/>
        <o:r id="V:Rule19" type="connector" idref="#_x0000_s1033"/>
        <o:r id="V:Rule20" type="connector" idref="#_x0000_s1027"/>
        <o:r id="V:Rule21" type="connector" idref="#_x0000_s1029"/>
        <o:r id="V:Rule22" type="connector" idref="#_x0000_s1043"/>
        <o:r id="V:Rule23" type="connector" idref="#_x0000_s1039"/>
        <o:r id="V:Rule24" type="connector" idref="#_x0000_s1035"/>
        <o:r id="V:Rule25" type="connector" idref="#_x0000_s1031"/>
        <o:r id="V:Rule26" type="connector" idref="#_x0000_s1036"/>
        <o:r id="V:Rule27" type="connector" idref="#_x0000_s1037"/>
        <o:r id="V:Rule28" type="connector" idref="#_x0000_s1028"/>
      </o:rules>
    </o:shapelayout>
  </w:shapeDefaul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semiHidden="0" w:uiPriority="35" w:unhideWhenUsed="0" w:qFormat="1"/>
    <w:lsdException w:name="Title" w:semiHidden="0" w:uiPriority="10" w:unhideWhenUsed="0" w:qFormat="1"/>
    <w:lsdException w:name="Closing" w:uiPriority="3" w:qFormat="1"/>
    <w:lsdException w:name="Subtitle" w:semiHidden="0" w:uiPriority="11" w:unhideWhenUsed="0" w:qFormat="1"/>
    <w:lsdException w:name="Salutation" w:uiPriority="3" w:qFormat="1"/>
    <w:lsdException w:name="Strong" w:semiHidden="0" w:uiPriority="8"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0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82209C"/>
    <w:rPr>
      <w:rFonts w:eastAsiaTheme="minorEastAsia" w:cstheme="minorBidi"/>
      <w:bCs w:val="0"/>
      <w:iCs w:val="0"/>
      <w:color w:val="808080"/>
      <w:szCs w:val="20"/>
      <w:lang w:val="it-IT"/>
    </w:rPr>
  </w:style>
  <w:style w:type="paragraph" w:customStyle="1" w:styleId="CustomPlaceholder1">
    <w:name w:val="CustomPlaceholder_1"/>
    <w:rsid w:val="0082209C"/>
    <w:rPr>
      <w:rFonts w:eastAsiaTheme="minorHAnsi" w:cstheme="minorHAnsi"/>
      <w:sz w:val="20"/>
      <w:szCs w:val="20"/>
    </w:rPr>
  </w:style>
  <w:style w:type="paragraph" w:customStyle="1" w:styleId="CustomPlaceholder11">
    <w:name w:val="CustomPlaceholder_11"/>
    <w:rsid w:val="0082209C"/>
    <w:rPr>
      <w:rFonts w:eastAsiaTheme="minorHAnsi" w:cstheme="minorHAnsi"/>
      <w:sz w:val="20"/>
      <w:szCs w:val="20"/>
    </w:rPr>
  </w:style>
  <w:style w:type="paragraph" w:customStyle="1" w:styleId="CustomPlaceholder12">
    <w:name w:val="CustomPlaceholder_12"/>
    <w:rsid w:val="0082209C"/>
    <w:rPr>
      <w:rFonts w:eastAsiaTheme="minorHAnsi" w:cstheme="minorHAnsi"/>
      <w:sz w:val="20"/>
      <w:szCs w:val="20"/>
    </w:rPr>
  </w:style>
  <w:style w:type="paragraph" w:customStyle="1" w:styleId="CustomPlaceholder13">
    <w:name w:val="CustomPlaceholder_13"/>
    <w:rsid w:val="0082209C"/>
    <w:rPr>
      <w:rFonts w:eastAsiaTheme="minorHAnsi" w:cstheme="minorHAnsi"/>
      <w:sz w:val="20"/>
      <w:szCs w:val="20"/>
    </w:rPr>
  </w:style>
  <w:style w:type="paragraph" w:customStyle="1" w:styleId="CustomPlaceholder14">
    <w:name w:val="CustomPlaceholder_14"/>
    <w:rsid w:val="0082209C"/>
    <w:rPr>
      <w:rFonts w:eastAsiaTheme="minorHAnsi" w:cstheme="minorHAnsi"/>
      <w:sz w:val="20"/>
      <w:szCs w:val="20"/>
    </w:rPr>
  </w:style>
  <w:style w:type="paragraph" w:customStyle="1" w:styleId="CustomPlaceholder15">
    <w:name w:val="CustomPlaceholder_15"/>
    <w:rsid w:val="0082209C"/>
    <w:rPr>
      <w:rFonts w:eastAsiaTheme="minorHAnsi" w:cstheme="minorHAnsi"/>
      <w:sz w:val="20"/>
      <w:szCs w:val="20"/>
    </w:rPr>
  </w:style>
  <w:style w:type="paragraph" w:customStyle="1" w:styleId="CustomPlaceholder16">
    <w:name w:val="CustomPlaceholder_16"/>
    <w:rsid w:val="0082209C"/>
    <w:rPr>
      <w:rFonts w:eastAsiaTheme="minorHAnsi" w:cstheme="minorHAnsi"/>
      <w:sz w:val="20"/>
      <w:szCs w:val="20"/>
    </w:rPr>
  </w:style>
  <w:style w:type="paragraph" w:customStyle="1" w:styleId="CustomPlaceholder2">
    <w:name w:val="CustomPlaceholder_2"/>
    <w:rsid w:val="0082209C"/>
    <w:pPr>
      <w:ind w:left="720"/>
      <w:contextualSpacing/>
    </w:pPr>
    <w:rPr>
      <w:rFonts w:eastAsiaTheme="minorHAnsi" w:cstheme="minorHAnsi"/>
      <w:sz w:val="20"/>
      <w:szCs w:val="20"/>
    </w:rPr>
  </w:style>
  <w:style w:type="paragraph" w:customStyle="1" w:styleId="CustomPlaceholder21">
    <w:name w:val="CustomPlaceholder_21"/>
    <w:rsid w:val="0082209C"/>
    <w:pPr>
      <w:ind w:left="720"/>
      <w:contextualSpacing/>
    </w:pPr>
    <w:rPr>
      <w:rFonts w:eastAsiaTheme="minorHAnsi" w:cstheme="minorHAnsi"/>
      <w:sz w:val="20"/>
      <w:szCs w:val="20"/>
    </w:rPr>
  </w:style>
  <w:style w:type="paragraph" w:customStyle="1" w:styleId="CustomPlaceholder22">
    <w:name w:val="CustomPlaceholder_22"/>
    <w:rsid w:val="0082209C"/>
    <w:pPr>
      <w:ind w:left="720"/>
      <w:contextualSpacing/>
    </w:pPr>
    <w:rPr>
      <w:rFonts w:eastAsiaTheme="minorHAnsi" w:cstheme="minorHAnsi"/>
      <w:sz w:val="20"/>
      <w:szCs w:val="20"/>
    </w:rPr>
  </w:style>
  <w:style w:type="paragraph" w:customStyle="1" w:styleId="SegnapostoPredefinitoAutore">
    <w:name w:val="SegnapostoPredefinito_Autore"/>
    <w:rsid w:val="0082209C"/>
    <w:rPr>
      <w:rFonts w:eastAsiaTheme="minorHAnsi" w:cstheme="minorHAnsi"/>
      <w:sz w:val="20"/>
      <w:szCs w:val="20"/>
    </w:rPr>
  </w:style>
  <w:style w:type="paragraph" w:customStyle="1" w:styleId="DefaultPlaceholderAuthor1">
    <w:name w:val="DefaultPlaceholder_Author1"/>
    <w:rsid w:val="0082209C"/>
    <w:rPr>
      <w:rFonts w:eastAsiaTheme="minorHAnsi" w:cstheme="minorHAnsi"/>
      <w:sz w:val="20"/>
      <w:szCs w:val="20"/>
    </w:rPr>
  </w:style>
  <w:style w:type="paragraph" w:customStyle="1" w:styleId="DefaultPlaceholderAuthor2">
    <w:name w:val="DefaultPlaceholder_Author2"/>
    <w:rsid w:val="0082209C"/>
    <w:rPr>
      <w:rFonts w:eastAsiaTheme="minorHAnsi" w:cstheme="minorHAnsi"/>
      <w:sz w:val="20"/>
      <w:szCs w:val="20"/>
    </w:rPr>
  </w:style>
  <w:style w:type="paragraph" w:customStyle="1" w:styleId="CustomPlaceholder3">
    <w:name w:val="CustomPlaceholder_3"/>
    <w:rsid w:val="0082209C"/>
    <w:rPr>
      <w:rFonts w:eastAsiaTheme="minorHAnsi" w:cstheme="minorHAnsi"/>
      <w:sz w:val="20"/>
      <w:szCs w:val="20"/>
    </w:rPr>
  </w:style>
  <w:style w:type="paragraph" w:customStyle="1" w:styleId="CustomPlaceholder31">
    <w:name w:val="CustomPlaceholder_31"/>
    <w:rsid w:val="0082209C"/>
    <w:rPr>
      <w:rFonts w:eastAsiaTheme="minorHAnsi" w:cstheme="minorHAnsi"/>
      <w:sz w:val="20"/>
      <w:szCs w:val="20"/>
    </w:rPr>
  </w:style>
  <w:style w:type="paragraph" w:customStyle="1" w:styleId="PlaceholderAutotext1">
    <w:name w:val="PlaceholderAutotext_1"/>
    <w:rsid w:val="0082209C"/>
    <w:rPr>
      <w:rFonts w:eastAsiaTheme="minorHAnsi" w:cstheme="minorHAnsi"/>
      <w:sz w:val="20"/>
      <w:szCs w:val="20"/>
    </w:rPr>
  </w:style>
  <w:style w:type="paragraph" w:customStyle="1" w:styleId="PlaceholderAutotext2">
    <w:name w:val="PlaceholderAutotext_2"/>
    <w:rsid w:val="0082209C"/>
    <w:pPr>
      <w:ind w:left="720"/>
      <w:contextualSpacing/>
    </w:pPr>
    <w:rPr>
      <w:rFonts w:eastAsiaTheme="minorHAnsi" w:cstheme="minorHAnsi"/>
      <w:sz w:val="20"/>
      <w:szCs w:val="20"/>
    </w:rPr>
  </w:style>
  <w:style w:type="paragraph" w:customStyle="1" w:styleId="PlaceholderAutotext21">
    <w:name w:val="PlaceholderAutotext_21"/>
    <w:rsid w:val="0082209C"/>
    <w:pPr>
      <w:ind w:left="720"/>
      <w:contextualSpacing/>
    </w:pPr>
    <w:rPr>
      <w:rFonts w:eastAsiaTheme="minorHAnsi" w:cstheme="minorHAnsi"/>
      <w:sz w:val="20"/>
      <w:szCs w:val="20"/>
    </w:rPr>
  </w:style>
  <w:style w:type="paragraph" w:customStyle="1" w:styleId="PlaceholderAutotext22">
    <w:name w:val="PlaceholderAutotext_22"/>
    <w:rsid w:val="0082209C"/>
    <w:pPr>
      <w:ind w:left="720"/>
      <w:contextualSpacing/>
    </w:pPr>
    <w:rPr>
      <w:rFonts w:eastAsiaTheme="minorHAnsi" w:cstheme="minorHAnsi"/>
      <w:sz w:val="20"/>
      <w:szCs w:val="20"/>
    </w:rPr>
  </w:style>
  <w:style w:type="paragraph" w:customStyle="1" w:styleId="PlaceholderAutotext23">
    <w:name w:val="PlaceholderAutotext_23"/>
    <w:rsid w:val="0082209C"/>
    <w:pPr>
      <w:ind w:left="720"/>
      <w:contextualSpacing/>
    </w:pPr>
    <w:rPr>
      <w:rFonts w:eastAsiaTheme="minorHAnsi" w:cstheme="minorHAnsi"/>
      <w:sz w:val="20"/>
      <w:szCs w:val="20"/>
    </w:rPr>
  </w:style>
  <w:style w:type="paragraph" w:customStyle="1" w:styleId="PlaceholderAutotext24">
    <w:name w:val="PlaceholderAutotext_24"/>
    <w:rsid w:val="0082209C"/>
    <w:pPr>
      <w:ind w:left="720"/>
      <w:contextualSpacing/>
    </w:pPr>
    <w:rPr>
      <w:rFonts w:eastAsiaTheme="minorHAnsi" w:cstheme="minorHAnsi"/>
      <w:sz w:val="20"/>
      <w:szCs w:val="20"/>
    </w:rPr>
  </w:style>
  <w:style w:type="paragraph" w:customStyle="1" w:styleId="PlaceholderAutotext25">
    <w:name w:val="PlaceholderAutotext_25"/>
    <w:rsid w:val="0082209C"/>
    <w:pPr>
      <w:ind w:left="720"/>
      <w:contextualSpacing/>
    </w:pPr>
    <w:rPr>
      <w:rFonts w:eastAsiaTheme="minorHAnsi" w:cstheme="minorHAnsi"/>
      <w:sz w:val="20"/>
      <w:szCs w:val="20"/>
    </w:rPr>
  </w:style>
  <w:style w:type="paragraph" w:customStyle="1" w:styleId="PlaceholderAutotext26">
    <w:name w:val="PlaceholderAutotext_26"/>
    <w:rsid w:val="0082209C"/>
    <w:pPr>
      <w:ind w:left="720"/>
      <w:contextualSpacing/>
    </w:pPr>
    <w:rPr>
      <w:rFonts w:eastAsiaTheme="minorHAnsi" w:cstheme="minorHAnsi"/>
      <w:sz w:val="20"/>
      <w:szCs w:val="20"/>
    </w:rPr>
  </w:style>
  <w:style w:type="paragraph" w:customStyle="1" w:styleId="PlaceholderAutotext27">
    <w:name w:val="PlaceholderAutotext_27"/>
    <w:rsid w:val="0082209C"/>
    <w:pPr>
      <w:ind w:left="720"/>
      <w:contextualSpacing/>
    </w:pPr>
    <w:rPr>
      <w:rFonts w:eastAsiaTheme="minorHAnsi" w:cstheme="minorHAnsi"/>
      <w:sz w:val="20"/>
      <w:szCs w:val="20"/>
    </w:rPr>
  </w:style>
  <w:style w:type="paragraph" w:customStyle="1" w:styleId="PlaceholderAutotext28">
    <w:name w:val="PlaceholderAutotext_28"/>
    <w:rsid w:val="0082209C"/>
    <w:pPr>
      <w:ind w:left="720"/>
      <w:contextualSpacing/>
    </w:pPr>
    <w:rPr>
      <w:rFonts w:eastAsiaTheme="minorHAnsi" w:cstheme="minorHAnsi"/>
      <w:sz w:val="20"/>
      <w:szCs w:val="20"/>
    </w:rPr>
  </w:style>
  <w:style w:type="paragraph" w:customStyle="1" w:styleId="PlaceholderAutotext29">
    <w:name w:val="PlaceholderAutotext_29"/>
    <w:rsid w:val="0082209C"/>
    <w:pPr>
      <w:ind w:left="720"/>
      <w:contextualSpacing/>
    </w:pPr>
    <w:rPr>
      <w:rFonts w:eastAsiaTheme="minorHAnsi" w:cstheme="minorHAnsi"/>
      <w:sz w:val="20"/>
      <w:szCs w:val="20"/>
    </w:rPr>
  </w:style>
  <w:style w:type="paragraph" w:customStyle="1" w:styleId="PlaceholderAutotext210">
    <w:name w:val="PlaceholderAutotext_210"/>
    <w:rsid w:val="0082209C"/>
    <w:pPr>
      <w:ind w:left="720"/>
      <w:contextualSpacing/>
    </w:pPr>
    <w:rPr>
      <w:rFonts w:eastAsiaTheme="minorHAnsi" w:cstheme="minorHAnsi"/>
      <w:sz w:val="20"/>
      <w:szCs w:val="20"/>
    </w:rPr>
  </w:style>
  <w:style w:type="paragraph" w:customStyle="1" w:styleId="PlaceholderAutotext211">
    <w:name w:val="PlaceholderAutotext_211"/>
    <w:rsid w:val="0082209C"/>
    <w:pPr>
      <w:ind w:left="720"/>
      <w:contextualSpacing/>
    </w:pPr>
    <w:rPr>
      <w:rFonts w:eastAsiaTheme="minorHAnsi" w:cstheme="minorHAnsi"/>
      <w:sz w:val="20"/>
      <w:szCs w:val="20"/>
    </w:rPr>
  </w:style>
  <w:style w:type="paragraph" w:customStyle="1" w:styleId="PlaceholderAutotext212">
    <w:name w:val="PlaceholderAutotext_212"/>
    <w:rsid w:val="0082209C"/>
    <w:pPr>
      <w:ind w:left="720"/>
      <w:contextualSpacing/>
    </w:pPr>
    <w:rPr>
      <w:rFonts w:eastAsiaTheme="minorHAnsi" w:cstheme="minorHAnsi"/>
      <w:sz w:val="20"/>
      <w:szCs w:val="20"/>
    </w:rPr>
  </w:style>
  <w:style w:type="paragraph" w:customStyle="1" w:styleId="PlaceholderAutotext213">
    <w:name w:val="PlaceholderAutotext_213"/>
    <w:rsid w:val="0082209C"/>
    <w:pPr>
      <w:ind w:left="720"/>
      <w:contextualSpacing/>
    </w:pPr>
    <w:rPr>
      <w:rFonts w:eastAsiaTheme="minorHAnsi" w:cstheme="minorHAnsi"/>
      <w:sz w:val="20"/>
      <w:szCs w:val="20"/>
    </w:rPr>
  </w:style>
  <w:style w:type="paragraph" w:customStyle="1" w:styleId="PlaceholderAutotext214">
    <w:name w:val="PlaceholderAutotext_214"/>
    <w:rsid w:val="0082209C"/>
    <w:pPr>
      <w:ind w:left="720"/>
      <w:contextualSpacing/>
    </w:pPr>
    <w:rPr>
      <w:rFonts w:eastAsiaTheme="minorHAnsi" w:cstheme="minorHAnsi"/>
      <w:sz w:val="20"/>
      <w:szCs w:val="20"/>
    </w:rPr>
  </w:style>
  <w:style w:type="paragraph" w:customStyle="1" w:styleId="PlaceholderAutotext215">
    <w:name w:val="PlaceholderAutotext_215"/>
    <w:rsid w:val="0082209C"/>
    <w:pPr>
      <w:ind w:left="720"/>
      <w:contextualSpacing/>
    </w:pPr>
    <w:rPr>
      <w:rFonts w:eastAsiaTheme="minorHAnsi" w:cstheme="minorHAnsi"/>
      <w:sz w:val="20"/>
      <w:szCs w:val="20"/>
    </w:rPr>
  </w:style>
  <w:style w:type="paragraph" w:customStyle="1" w:styleId="PlaceholderAutotext216">
    <w:name w:val="PlaceholderAutotext_216"/>
    <w:rsid w:val="0082209C"/>
    <w:pPr>
      <w:ind w:left="720"/>
      <w:contextualSpacing/>
    </w:pPr>
    <w:rPr>
      <w:rFonts w:eastAsiaTheme="minorHAnsi" w:cstheme="minorHAnsi"/>
      <w:sz w:val="20"/>
      <w:szCs w:val="20"/>
    </w:rPr>
  </w:style>
  <w:style w:type="paragraph" w:customStyle="1" w:styleId="PlaceholderAutotext217">
    <w:name w:val="PlaceholderAutotext_217"/>
    <w:rsid w:val="0082209C"/>
    <w:pPr>
      <w:ind w:left="720"/>
      <w:contextualSpacing/>
    </w:pPr>
    <w:rPr>
      <w:rFonts w:eastAsiaTheme="minorHAnsi" w:cstheme="minorHAnsi"/>
      <w:sz w:val="20"/>
      <w:szCs w:val="20"/>
    </w:rPr>
  </w:style>
  <w:style w:type="paragraph" w:customStyle="1" w:styleId="PlaceholderAutotext218">
    <w:name w:val="PlaceholderAutotext_218"/>
    <w:rsid w:val="0082209C"/>
    <w:pPr>
      <w:ind w:left="720"/>
      <w:contextualSpacing/>
    </w:pPr>
    <w:rPr>
      <w:rFonts w:eastAsiaTheme="minorHAnsi" w:cstheme="minorHAnsi"/>
      <w:sz w:val="20"/>
      <w:szCs w:val="20"/>
    </w:rPr>
  </w:style>
  <w:style w:type="paragraph" w:customStyle="1" w:styleId="PlaceholderAutotext219">
    <w:name w:val="PlaceholderAutotext_219"/>
    <w:rsid w:val="0082209C"/>
    <w:pPr>
      <w:ind w:left="720"/>
      <w:contextualSpacing/>
    </w:pPr>
    <w:rPr>
      <w:rFonts w:eastAsiaTheme="minorHAnsi" w:cstheme="minorHAnsi"/>
      <w:sz w:val="20"/>
      <w:szCs w:val="20"/>
    </w:rPr>
  </w:style>
  <w:style w:type="paragraph" w:customStyle="1" w:styleId="PlaceholderAutotext220">
    <w:name w:val="PlaceholderAutotext_220"/>
    <w:rsid w:val="0082209C"/>
    <w:pPr>
      <w:ind w:left="720"/>
      <w:contextualSpacing/>
    </w:pPr>
    <w:rPr>
      <w:rFonts w:eastAsiaTheme="minorHAnsi" w:cstheme="minorHAnsi"/>
      <w:sz w:val="20"/>
      <w:szCs w:val="20"/>
    </w:rPr>
  </w:style>
  <w:style w:type="paragraph" w:customStyle="1" w:styleId="PlaceholderAutotext221">
    <w:name w:val="PlaceholderAutotext_221"/>
    <w:rsid w:val="0082209C"/>
    <w:pPr>
      <w:ind w:left="720"/>
      <w:contextualSpacing/>
    </w:pPr>
    <w:rPr>
      <w:rFonts w:eastAsiaTheme="minorHAnsi" w:cstheme="minorHAnsi"/>
      <w:sz w:val="20"/>
      <w:szCs w:val="20"/>
    </w:rPr>
  </w:style>
  <w:style w:type="paragraph" w:customStyle="1" w:styleId="PlaceholderAutotext222">
    <w:name w:val="PlaceholderAutotext_222"/>
    <w:rsid w:val="0082209C"/>
    <w:pPr>
      <w:ind w:left="720"/>
      <w:contextualSpacing/>
    </w:pPr>
    <w:rPr>
      <w:rFonts w:eastAsiaTheme="minorHAnsi" w:cstheme="minorHAnsi"/>
      <w:sz w:val="20"/>
      <w:szCs w:val="20"/>
    </w:rPr>
  </w:style>
  <w:style w:type="paragraph" w:customStyle="1" w:styleId="PlaceholderAutotext223">
    <w:name w:val="PlaceholderAutotext_223"/>
    <w:rsid w:val="0082209C"/>
    <w:pPr>
      <w:ind w:left="720"/>
      <w:contextualSpacing/>
    </w:pPr>
    <w:rPr>
      <w:rFonts w:eastAsiaTheme="minorHAnsi" w:cstheme="minorHAnsi"/>
      <w:sz w:val="20"/>
      <w:szCs w:val="20"/>
    </w:rPr>
  </w:style>
  <w:style w:type="paragraph" w:customStyle="1" w:styleId="PlaceholderAutotext224">
    <w:name w:val="PlaceholderAutotext_224"/>
    <w:rsid w:val="0082209C"/>
    <w:pPr>
      <w:ind w:left="720"/>
      <w:contextualSpacing/>
    </w:pPr>
    <w:rPr>
      <w:rFonts w:eastAsiaTheme="minorHAnsi" w:cstheme="minorHAnsi"/>
      <w:sz w:val="20"/>
      <w:szCs w:val="20"/>
    </w:rPr>
  </w:style>
  <w:style w:type="paragraph" w:customStyle="1" w:styleId="PlaceholderAutotext225">
    <w:name w:val="PlaceholderAutotext_225"/>
    <w:rsid w:val="0082209C"/>
    <w:pPr>
      <w:ind w:left="720"/>
      <w:contextualSpacing/>
    </w:pPr>
    <w:rPr>
      <w:rFonts w:eastAsiaTheme="minorHAnsi" w:cstheme="minorHAnsi"/>
      <w:sz w:val="20"/>
      <w:szCs w:val="20"/>
    </w:rPr>
  </w:style>
  <w:style w:type="paragraph" w:customStyle="1" w:styleId="PlaceholderAutotext226">
    <w:name w:val="PlaceholderAutotext_226"/>
    <w:rsid w:val="0082209C"/>
    <w:pPr>
      <w:ind w:left="720"/>
      <w:contextualSpacing/>
    </w:pPr>
    <w:rPr>
      <w:rFonts w:eastAsiaTheme="minorHAnsi" w:cstheme="minorHAnsi"/>
      <w:sz w:val="20"/>
      <w:szCs w:val="20"/>
    </w:rPr>
  </w:style>
  <w:style w:type="paragraph" w:customStyle="1" w:styleId="PlaceholderAutotext4">
    <w:name w:val="PlaceholderAutotext_4"/>
    <w:rsid w:val="0082209C"/>
    <w:rPr>
      <w:rFonts w:eastAsiaTheme="minorHAnsi" w:cstheme="minorHAnsi"/>
      <w:sz w:val="20"/>
      <w:szCs w:val="20"/>
    </w:rPr>
  </w:style>
  <w:style w:type="paragraph" w:customStyle="1" w:styleId="PlaceholderAutotext41">
    <w:name w:val="PlaceholderAutotext_41"/>
    <w:rsid w:val="0082209C"/>
    <w:rPr>
      <w:rFonts w:eastAsiaTheme="minorHAnsi" w:cstheme="minorHAnsi"/>
      <w:sz w:val="20"/>
      <w:szCs w:val="20"/>
    </w:rPr>
  </w:style>
  <w:style w:type="paragraph" w:customStyle="1" w:styleId="PlaceholderAutotext42">
    <w:name w:val="PlaceholderAutotext_42"/>
    <w:rsid w:val="0082209C"/>
    <w:rPr>
      <w:rFonts w:eastAsiaTheme="minorHAnsi" w:cstheme="minorHAnsi"/>
      <w:sz w:val="20"/>
      <w:szCs w:val="20"/>
    </w:rPr>
  </w:style>
  <w:style w:type="paragraph" w:customStyle="1" w:styleId="PlaceholderAutotext43">
    <w:name w:val="PlaceholderAutotext_43"/>
    <w:rsid w:val="0082209C"/>
    <w:rPr>
      <w:rFonts w:eastAsiaTheme="minorHAnsi" w:cstheme="minorHAnsi"/>
      <w:sz w:val="20"/>
      <w:szCs w:val="20"/>
    </w:rPr>
  </w:style>
  <w:style w:type="paragraph" w:customStyle="1" w:styleId="PlaceholderAutotext44">
    <w:name w:val="PlaceholderAutotext_44"/>
    <w:rsid w:val="0082209C"/>
    <w:rPr>
      <w:rFonts w:eastAsiaTheme="minorHAnsi" w:cstheme="minorHAnsi"/>
      <w:sz w:val="20"/>
      <w:szCs w:val="20"/>
    </w:rPr>
  </w:style>
  <w:style w:type="paragraph" w:customStyle="1" w:styleId="PlaceholderAutotext45">
    <w:name w:val="PlaceholderAutotext_45"/>
    <w:rsid w:val="0082209C"/>
    <w:rPr>
      <w:rFonts w:eastAsiaTheme="minorHAnsi" w:cstheme="minorHAnsi"/>
      <w:sz w:val="20"/>
      <w:szCs w:val="20"/>
    </w:rPr>
  </w:style>
  <w:style w:type="paragraph" w:customStyle="1" w:styleId="PlaceholderAutotext46">
    <w:name w:val="PlaceholderAutotext_46"/>
    <w:rsid w:val="0082209C"/>
    <w:rPr>
      <w:rFonts w:eastAsiaTheme="minorHAnsi" w:cstheme="minorHAnsi"/>
      <w:sz w:val="20"/>
      <w:szCs w:val="20"/>
    </w:rPr>
  </w:style>
  <w:style w:type="paragraph" w:customStyle="1" w:styleId="PlaceholderAutotext47">
    <w:name w:val="PlaceholderAutotext_47"/>
    <w:rsid w:val="0082209C"/>
    <w:rPr>
      <w:rFonts w:eastAsiaTheme="minorHAnsi" w:cstheme="minorHAnsi"/>
      <w:sz w:val="20"/>
      <w:szCs w:val="20"/>
    </w:rPr>
  </w:style>
  <w:style w:type="paragraph" w:customStyle="1" w:styleId="PlaceholderAutotext5">
    <w:name w:val="PlaceholderAutotext_5"/>
    <w:rsid w:val="0082209C"/>
    <w:rPr>
      <w:rFonts w:eastAsiaTheme="minorHAnsi" w:cstheme="minorHAnsi"/>
      <w:sz w:val="20"/>
      <w:szCs w:val="20"/>
    </w:rPr>
  </w:style>
  <w:style w:type="paragraph" w:customStyle="1" w:styleId="PlaceholderAutotext51">
    <w:name w:val="PlaceholderAutotext_51"/>
    <w:rsid w:val="0082209C"/>
    <w:rPr>
      <w:rFonts w:eastAsiaTheme="minorHAnsi" w:cstheme="minorHAnsi"/>
      <w:sz w:val="20"/>
      <w:szCs w:val="20"/>
    </w:rPr>
  </w:style>
  <w:style w:type="paragraph" w:customStyle="1" w:styleId="PlaceholderAutotext52">
    <w:name w:val="PlaceholderAutotext_52"/>
    <w:rsid w:val="0082209C"/>
    <w:rPr>
      <w:rFonts w:eastAsiaTheme="minorHAnsi" w:cstheme="minorHAnsi"/>
      <w:sz w:val="20"/>
      <w:szCs w:val="20"/>
    </w:rPr>
  </w:style>
  <w:style w:type="paragraph" w:customStyle="1" w:styleId="PlaceholderAutotext53">
    <w:name w:val="PlaceholderAutotext_53"/>
    <w:rsid w:val="0082209C"/>
    <w:rPr>
      <w:rFonts w:eastAsiaTheme="minorHAnsi" w:cstheme="minorHAnsi"/>
      <w:sz w:val="20"/>
      <w:szCs w:val="20"/>
    </w:rPr>
  </w:style>
  <w:style w:type="paragraph" w:customStyle="1" w:styleId="PlaceholderAutotext54">
    <w:name w:val="PlaceholderAutotext_54"/>
    <w:rsid w:val="0082209C"/>
    <w:rPr>
      <w:rFonts w:eastAsiaTheme="minorHAnsi" w:cstheme="minorHAnsi"/>
      <w:sz w:val="20"/>
      <w:szCs w:val="20"/>
    </w:rPr>
  </w:style>
  <w:style w:type="paragraph" w:customStyle="1" w:styleId="PlaceholderAutotext55">
    <w:name w:val="PlaceholderAutotext_55"/>
    <w:rsid w:val="0082209C"/>
    <w:rPr>
      <w:rFonts w:eastAsiaTheme="minorHAnsi" w:cstheme="minorHAnsi"/>
      <w:sz w:val="20"/>
      <w:szCs w:val="20"/>
    </w:rPr>
  </w:style>
  <w:style w:type="paragraph" w:customStyle="1" w:styleId="PlaceholderAutotext56">
    <w:name w:val="PlaceholderAutotext_56"/>
    <w:rsid w:val="0082209C"/>
    <w:rPr>
      <w:rFonts w:eastAsiaTheme="minorHAnsi" w:cstheme="minorHAnsi"/>
      <w:sz w:val="20"/>
      <w:szCs w:val="20"/>
    </w:rPr>
  </w:style>
  <w:style w:type="paragraph" w:customStyle="1" w:styleId="PlaceholderAutotext57">
    <w:name w:val="PlaceholderAutotext_57"/>
    <w:rsid w:val="0082209C"/>
    <w:rPr>
      <w:rFonts w:eastAsiaTheme="minorHAnsi" w:cstheme="minorHAnsi"/>
      <w:sz w:val="20"/>
      <w:szCs w:val="20"/>
    </w:rPr>
  </w:style>
  <w:style w:type="paragraph" w:customStyle="1" w:styleId="PlaceholderAutotext6">
    <w:name w:val="PlaceholderAutotext_6"/>
    <w:rsid w:val="0082209C"/>
    <w:rPr>
      <w:rFonts w:eastAsiaTheme="minorHAnsi" w:cstheme="minorHAnsi"/>
      <w:sz w:val="20"/>
      <w:szCs w:val="20"/>
    </w:rPr>
  </w:style>
  <w:style w:type="paragraph" w:customStyle="1" w:styleId="PlaceholderAutotext61">
    <w:name w:val="PlaceholderAutotext_61"/>
    <w:rsid w:val="0082209C"/>
    <w:rPr>
      <w:rFonts w:eastAsiaTheme="minorHAnsi" w:cstheme="minorHAnsi"/>
      <w:sz w:val="20"/>
      <w:szCs w:val="20"/>
    </w:rPr>
  </w:style>
  <w:style w:type="paragraph" w:customStyle="1" w:styleId="PlaceholderAutotext62">
    <w:name w:val="PlaceholderAutotext_62"/>
    <w:rsid w:val="0082209C"/>
    <w:rPr>
      <w:rFonts w:eastAsiaTheme="minorHAnsi" w:cstheme="minorHAnsi"/>
      <w:sz w:val="20"/>
      <w:szCs w:val="20"/>
    </w:rPr>
  </w:style>
  <w:style w:type="paragraph" w:customStyle="1" w:styleId="PlaceholderAutotext63">
    <w:name w:val="PlaceholderAutotext_63"/>
    <w:rsid w:val="0082209C"/>
    <w:rPr>
      <w:rFonts w:eastAsiaTheme="minorHAnsi" w:cstheme="minorHAnsi"/>
      <w:sz w:val="20"/>
      <w:szCs w:val="20"/>
    </w:rPr>
  </w:style>
  <w:style w:type="paragraph" w:customStyle="1" w:styleId="PlaceholderAutotext64">
    <w:name w:val="PlaceholderAutotext_64"/>
    <w:rsid w:val="0082209C"/>
    <w:rPr>
      <w:rFonts w:eastAsiaTheme="minorHAnsi" w:cstheme="minorHAnsi"/>
      <w:sz w:val="20"/>
      <w:szCs w:val="20"/>
    </w:rPr>
  </w:style>
  <w:style w:type="paragraph" w:customStyle="1" w:styleId="PlaceholderAutotext65">
    <w:name w:val="PlaceholderAutotext_65"/>
    <w:rsid w:val="0082209C"/>
    <w:rPr>
      <w:rFonts w:eastAsiaTheme="minorHAnsi" w:cstheme="minorHAnsi"/>
      <w:sz w:val="20"/>
      <w:szCs w:val="20"/>
    </w:rPr>
  </w:style>
  <w:style w:type="paragraph" w:customStyle="1" w:styleId="PlaceholderAutotext66">
    <w:name w:val="PlaceholderAutotext_66"/>
    <w:rsid w:val="0082209C"/>
    <w:rPr>
      <w:rFonts w:eastAsiaTheme="minorHAnsi" w:cstheme="minorHAnsi"/>
      <w:sz w:val="20"/>
      <w:szCs w:val="20"/>
    </w:rPr>
  </w:style>
  <w:style w:type="paragraph" w:customStyle="1" w:styleId="PlaceholderAutotext67">
    <w:name w:val="PlaceholderAutotext_67"/>
    <w:rsid w:val="0082209C"/>
    <w:rPr>
      <w:rFonts w:eastAsiaTheme="minorHAnsi" w:cstheme="minorHAnsi"/>
      <w:sz w:val="20"/>
      <w:szCs w:val="20"/>
    </w:rPr>
  </w:style>
  <w:style w:type="paragraph" w:customStyle="1" w:styleId="0D54A605807A4EC5B7B386F679F19E72">
    <w:name w:val="0D54A605807A4EC5B7B386F679F19E72"/>
    <w:rsid w:val="0082209C"/>
    <w:rPr>
      <w:rFonts w:eastAsiaTheme="minorHAnsi" w:cstheme="minorHAnsi"/>
      <w:sz w:val="20"/>
      <w:szCs w:val="20"/>
    </w:rPr>
  </w:style>
  <w:style w:type="paragraph" w:customStyle="1" w:styleId="0D54A605807A4EC5B7B386F679F19E721">
    <w:name w:val="0D54A605807A4EC5B7B386F679F19E721"/>
    <w:rsid w:val="0082209C"/>
    <w:rPr>
      <w:rFonts w:eastAsiaTheme="minorHAnsi" w:cstheme="minorHAnsi"/>
      <w:sz w:val="20"/>
      <w:szCs w:val="20"/>
    </w:rPr>
  </w:style>
  <w:style w:type="paragraph" w:customStyle="1" w:styleId="5C07E138220A4C58864761E48E5D5ED9">
    <w:name w:val="5C07E138220A4C58864761E48E5D5ED9"/>
    <w:rsid w:val="0082209C"/>
    <w:rPr>
      <w:rFonts w:eastAsiaTheme="minorHAnsi" w:cstheme="minorHAnsi"/>
      <w:sz w:val="20"/>
      <w:szCs w:val="20"/>
    </w:rPr>
  </w:style>
  <w:style w:type="paragraph" w:customStyle="1" w:styleId="5C07E138220A4C58864761E48E5D5ED91">
    <w:name w:val="5C07E138220A4C58864761E48E5D5ED91"/>
    <w:rsid w:val="0082209C"/>
    <w:rPr>
      <w:rFonts w:eastAsiaTheme="minorHAnsi" w:cstheme="minorHAnsi"/>
      <w:sz w:val="20"/>
      <w:szCs w:val="20"/>
    </w:rPr>
  </w:style>
  <w:style w:type="paragraph" w:customStyle="1" w:styleId="F690AA23248F4CCBBDD4FE0EEF8F7BB2">
    <w:name w:val="F690AA23248F4CCBBDD4FE0EEF8F7BB2"/>
    <w:rsid w:val="0082209C"/>
    <w:rPr>
      <w:rFonts w:eastAsiaTheme="minorHAnsi" w:cstheme="minorHAnsi"/>
      <w:sz w:val="20"/>
      <w:szCs w:val="20"/>
    </w:rPr>
  </w:style>
  <w:style w:type="paragraph" w:customStyle="1" w:styleId="F690AA23248F4CCBBDD4FE0EEF8F7BB21">
    <w:name w:val="F690AA23248F4CCBBDD4FE0EEF8F7BB21"/>
    <w:rsid w:val="0082209C"/>
    <w:rPr>
      <w:rFonts w:eastAsiaTheme="minorHAnsi" w:cstheme="minorHAnsi"/>
      <w:sz w:val="20"/>
      <w:szCs w:val="20"/>
    </w:rPr>
  </w:style>
  <w:style w:type="paragraph" w:customStyle="1" w:styleId="C14383C40D69436397928CF1377A639A">
    <w:name w:val="C14383C40D69436397928CF1377A639A"/>
    <w:rsid w:val="0082209C"/>
  </w:style>
  <w:style w:type="paragraph" w:customStyle="1" w:styleId="79E9B59512374EB8B4F753A3C282B7B3">
    <w:name w:val="79E9B59512374EB8B4F753A3C282B7B3"/>
    <w:rsid w:val="0082209C"/>
  </w:style>
  <w:style w:type="paragraph" w:customStyle="1" w:styleId="3B216FA361904368A3F1B7DD32D491DB">
    <w:name w:val="3B216FA361904368A3F1B7DD32D491DB"/>
    <w:rsid w:val="0082209C"/>
  </w:style>
  <w:style w:type="table" w:styleId="TableGrid">
    <w:name w:val="Table Grid"/>
    <w:basedOn w:val="TableNormal"/>
    <w:uiPriority w:val="1"/>
    <w:rsid w:val="0082209C"/>
    <w:pPr>
      <w:spacing w:after="0" w:line="240" w:lineRule="auto"/>
    </w:pPr>
    <w:rPr>
      <w:rFonts w:eastAsiaTheme="minorHAnsi"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ezione">
    <w:name w:val="Sezione"/>
    <w:basedOn w:val="Normal"/>
    <w:uiPriority w:val="1"/>
    <w:qFormat/>
    <w:rsid w:val="0082209C"/>
    <w:pPr>
      <w:spacing w:after="0" w:line="240" w:lineRule="auto"/>
    </w:pPr>
    <w:rPr>
      <w:rFonts w:asciiTheme="majorHAnsi" w:eastAsiaTheme="minorHAnsi" w:hAnsiTheme="majorHAnsi" w:cstheme="minorHAnsi"/>
      <w:b/>
      <w:color w:val="C0504D" w:themeColor="accent2"/>
    </w:rPr>
  </w:style>
  <w:style w:type="paragraph" w:customStyle="1" w:styleId="Sottosezione">
    <w:name w:val="Sottosezione"/>
    <w:basedOn w:val="Normal"/>
    <w:uiPriority w:val="1"/>
    <w:qFormat/>
    <w:rsid w:val="0082209C"/>
    <w:pPr>
      <w:framePr w:hSpace="187" w:wrap="around" w:hAnchor="margin" w:xAlign="center" w:y="721"/>
      <w:spacing w:after="0" w:line="240" w:lineRule="auto"/>
    </w:pPr>
    <w:rPr>
      <w:rFonts w:eastAsiaTheme="minorHAnsi" w:cstheme="minorHAnsi"/>
      <w:b/>
      <w:color w:val="1F497D" w:themeColor="text2"/>
      <w:sz w:val="20"/>
      <w:szCs w:val="20"/>
    </w:rPr>
  </w:style>
  <w:style w:type="paragraph" w:styleId="ListBullet">
    <w:name w:val="List Bullet"/>
    <w:basedOn w:val="NormalIndent"/>
    <w:uiPriority w:val="99"/>
    <w:unhideWhenUsed/>
    <w:rsid w:val="0082209C"/>
    <w:pPr>
      <w:ind w:left="360" w:hanging="360"/>
    </w:pPr>
    <w:rPr>
      <w:color w:val="1F497D" w:themeColor="text2"/>
    </w:rPr>
  </w:style>
  <w:style w:type="paragraph" w:styleId="NormalIndent">
    <w:name w:val="Normal Indent"/>
    <w:basedOn w:val="Normal"/>
    <w:uiPriority w:val="99"/>
    <w:unhideWhenUsed/>
    <w:rsid w:val="0082209C"/>
    <w:pPr>
      <w:ind w:left="720"/>
      <w:contextualSpacing/>
    </w:pPr>
    <w:rPr>
      <w:rFonts w:eastAsiaTheme="minorHAnsi" w:cstheme="minorHAnsi"/>
      <w:sz w:val="20"/>
      <w:szCs w:val="20"/>
    </w:rPr>
  </w:style>
  <w:style w:type="paragraph" w:customStyle="1" w:styleId="E3D741F8AEC344EBB6AD5644C1892F24">
    <w:name w:val="E3D741F8AEC344EBB6AD5644C1892F24"/>
    <w:rsid w:val="0082209C"/>
  </w:style>
  <w:style w:type="paragraph" w:customStyle="1" w:styleId="A8EAF7A5B1BC462EAB02662DF2565312">
    <w:name w:val="A8EAF7A5B1BC462EAB02662DF2565312"/>
    <w:rsid w:val="0082209C"/>
  </w:style>
  <w:style w:type="paragraph" w:customStyle="1" w:styleId="F774104722094DBF9E3E479A842388AD">
    <w:name w:val="F774104722094DBF9E3E479A842388AD"/>
    <w:rsid w:val="0082209C"/>
  </w:style>
  <w:style w:type="paragraph" w:customStyle="1" w:styleId="86541558928B4E95B14BAD3F380FB9B2">
    <w:name w:val="86541558928B4E95B14BAD3F380FB9B2"/>
    <w:rsid w:val="0082209C"/>
  </w:style>
  <w:style w:type="paragraph" w:customStyle="1" w:styleId="02E631261F144DCCA6EC80CED5EA5268">
    <w:name w:val="02E631261F144DCCA6EC80CED5EA5268"/>
    <w:rsid w:val="0082209C"/>
  </w:style>
  <w:style w:type="paragraph" w:customStyle="1" w:styleId="1DEDBF11418F474694B685BB158DA21A">
    <w:name w:val="1DEDBF11418F474694B685BB158DA21A"/>
    <w:rsid w:val="0082209C"/>
  </w:style>
  <w:style w:type="paragraph" w:customStyle="1" w:styleId="21E6A4C6A5C04F4BADFBBD3D0E3291AE">
    <w:name w:val="21E6A4C6A5C04F4BADFBBD3D0E3291AE"/>
    <w:rsid w:val="0082209C"/>
  </w:style>
  <w:style w:type="paragraph" w:customStyle="1" w:styleId="59E2DD43812A4BE6BFD68F7400DC2C0A">
    <w:name w:val="59E2DD43812A4BE6BFD68F7400DC2C0A"/>
    <w:rsid w:val="0082209C"/>
  </w:style>
  <w:style w:type="paragraph" w:customStyle="1" w:styleId="13D6DE305161407080E86D0192469413">
    <w:name w:val="13D6DE305161407080E86D0192469413"/>
    <w:rsid w:val="0082209C"/>
  </w:style>
  <w:style w:type="paragraph" w:customStyle="1" w:styleId="1ADC653A516940DC8FD92336C54B4DB2">
    <w:name w:val="1ADC653A516940DC8FD92336C54B4DB2"/>
    <w:rsid w:val="0082209C"/>
  </w:style>
  <w:style w:type="paragraph" w:customStyle="1" w:styleId="78C99C53B9FF4A9A80FA6249E803A5B9">
    <w:name w:val="78C99C53B9FF4A9A80FA6249E803A5B9"/>
    <w:rsid w:val="0082209C"/>
  </w:style>
  <w:style w:type="paragraph" w:customStyle="1" w:styleId="332867901B7B4350BF7875C951BFB09E">
    <w:name w:val="332867901B7B4350BF7875C951BFB09E"/>
    <w:rsid w:val="0082209C"/>
  </w:style>
  <w:style w:type="paragraph" w:customStyle="1" w:styleId="2AF9E0636CED4940AE3F2C697C983117">
    <w:name w:val="2AF9E0636CED4940AE3F2C697C983117"/>
    <w:rsid w:val="0082209C"/>
  </w:style>
  <w:style w:type="paragraph" w:customStyle="1" w:styleId="755FF0BC1FF444B0AF23EDB49DCBE5E0">
    <w:name w:val="755FF0BC1FF444B0AF23EDB49DCBE5E0"/>
    <w:rsid w:val="0082209C"/>
  </w:style>
  <w:style w:type="paragraph" w:customStyle="1" w:styleId="DA0939A975D142A1AB681DC8A7009BB3">
    <w:name w:val="DA0939A975D142A1AB681DC8A7009BB3"/>
    <w:rsid w:val="0082209C"/>
  </w:style>
  <w:style w:type="paragraph" w:customStyle="1" w:styleId="270D2E5024854A4A992D33B6680D962E">
    <w:name w:val="270D2E5024854A4A992D33B6680D962E"/>
    <w:rsid w:val="0082209C"/>
  </w:style>
  <w:style w:type="paragraph" w:customStyle="1" w:styleId="8EF48FC05A414D76AF97AE338C48D12C">
    <w:name w:val="8EF48FC05A414D76AF97AE338C48D12C"/>
    <w:rsid w:val="0082209C"/>
  </w:style>
  <w:style w:type="paragraph" w:customStyle="1" w:styleId="38450DC4DCC34082B53F102E73D9F220">
    <w:name w:val="38450DC4DCC34082B53F102E73D9F220"/>
    <w:rsid w:val="0082209C"/>
  </w:style>
  <w:style w:type="paragraph" w:customStyle="1" w:styleId="B5A51A2139884394A7D2DEC33792966D">
    <w:name w:val="B5A51A2139884394A7D2DEC33792966D"/>
    <w:rsid w:val="0082209C"/>
  </w:style>
  <w:style w:type="paragraph" w:customStyle="1" w:styleId="452804F59A464165ADA2506C9D5CAF37">
    <w:name w:val="452804F59A464165ADA2506C9D5CAF37"/>
    <w:rsid w:val="0082209C"/>
  </w:style>
  <w:style w:type="paragraph" w:customStyle="1" w:styleId="BAF6D5D3DC5943A4A6A73F5DCE16F695">
    <w:name w:val="BAF6D5D3DC5943A4A6A73F5DCE16F695"/>
    <w:rsid w:val="0082209C"/>
  </w:style>
  <w:style w:type="paragraph" w:customStyle="1" w:styleId="5C2F292E5B014A6A85F1F2A95924A854">
    <w:name w:val="5C2F292E5B014A6A85F1F2A95924A854"/>
    <w:rsid w:val="0082209C"/>
  </w:style>
  <w:style w:type="paragraph" w:customStyle="1" w:styleId="A02C143DF6424F879B3BC69C4884520F">
    <w:name w:val="A02C143DF6424F879B3BC69C4884520F"/>
    <w:rsid w:val="0082209C"/>
  </w:style>
  <w:style w:type="paragraph" w:customStyle="1" w:styleId="21EA66F0348D4779AE3A5CCE78FF2505">
    <w:name w:val="21EA66F0348D4779AE3A5CCE78FF2505"/>
    <w:rsid w:val="0082209C"/>
  </w:style>
  <w:style w:type="paragraph" w:customStyle="1" w:styleId="F9B6883E8D104FB399DEE30E42772592">
    <w:name w:val="F9B6883E8D104FB399DEE30E42772592"/>
    <w:rsid w:val="0082209C"/>
  </w:style>
  <w:style w:type="paragraph" w:customStyle="1" w:styleId="F1DF9832B44A46379F86E7EADE2A227E">
    <w:name w:val="F1DF9832B44A46379F86E7EADE2A227E"/>
    <w:rsid w:val="0082209C"/>
  </w:style>
  <w:style w:type="paragraph" w:customStyle="1" w:styleId="Categoria">
    <w:name w:val="Categoria"/>
    <w:basedOn w:val="Normal"/>
    <w:link w:val="Carcategoria"/>
    <w:qFormat/>
    <w:rsid w:val="0082209C"/>
    <w:pPr>
      <w:framePr w:hSpace="187" w:wrap="around" w:hAnchor="margin" w:xAlign="center" w:y="721"/>
      <w:spacing w:after="0" w:line="240" w:lineRule="auto"/>
    </w:pPr>
    <w:rPr>
      <w:rFonts w:eastAsiaTheme="minorHAnsi"/>
      <w:caps/>
    </w:rPr>
  </w:style>
  <w:style w:type="paragraph" w:customStyle="1" w:styleId="Commenti">
    <w:name w:val="Commenti"/>
    <w:basedOn w:val="Normal"/>
    <w:link w:val="Carcommenti"/>
    <w:qFormat/>
    <w:rsid w:val="0082209C"/>
    <w:pPr>
      <w:spacing w:after="120" w:line="240" w:lineRule="auto"/>
    </w:pPr>
    <w:rPr>
      <w:rFonts w:eastAsiaTheme="minorHAnsi" w:cstheme="minorHAnsi"/>
      <w:b/>
      <w:sz w:val="20"/>
    </w:rPr>
  </w:style>
  <w:style w:type="character" w:customStyle="1" w:styleId="Carcategoria">
    <w:name w:val="Car. categoria"/>
    <w:basedOn w:val="DefaultParagraphFont"/>
    <w:link w:val="Categoria"/>
    <w:rsid w:val="0082209C"/>
    <w:rPr>
      <w:rFonts w:eastAsiaTheme="minorHAnsi"/>
      <w:caps/>
    </w:rPr>
  </w:style>
  <w:style w:type="character" w:customStyle="1" w:styleId="Carcommenti">
    <w:name w:val="Car. commenti"/>
    <w:basedOn w:val="DefaultParagraphFont"/>
    <w:link w:val="Commenti"/>
    <w:rsid w:val="0082209C"/>
    <w:rPr>
      <w:rFonts w:eastAsiaTheme="minorHAnsi" w:cstheme="minorHAnsi"/>
      <w:b/>
      <w:sz w:val="20"/>
    </w:rPr>
  </w:style>
  <w:style w:type="paragraph" w:customStyle="1" w:styleId="DABD07D4186B47C9AA8450A6AAC9846E">
    <w:name w:val="DABD07D4186B47C9AA8450A6AAC9846E"/>
    <w:rsid w:val="0082209C"/>
  </w:style>
  <w:style w:type="character" w:styleId="Strong">
    <w:name w:val="Strong"/>
    <w:basedOn w:val="DefaultParagraphFont"/>
    <w:uiPriority w:val="8"/>
    <w:qFormat/>
    <w:rsid w:val="0082209C"/>
    <w:rPr>
      <w:b/>
      <w:bCs/>
    </w:rPr>
  </w:style>
  <w:style w:type="paragraph" w:customStyle="1" w:styleId="848C78C1AA6C4524AD675CCFE8A346BD">
    <w:name w:val="848C78C1AA6C4524AD675CCFE8A346BD"/>
    <w:rsid w:val="0082209C"/>
  </w:style>
  <w:style w:type="paragraph" w:customStyle="1" w:styleId="7332CEFBF7E04F16BC351003A2F27915">
    <w:name w:val="7332CEFBF7E04F16BC351003A2F27915"/>
    <w:rsid w:val="0082209C"/>
  </w:style>
  <w:style w:type="paragraph" w:customStyle="1" w:styleId="7738D5330FA84870B3B25EA1F780A3F9">
    <w:name w:val="7738D5330FA84870B3B25EA1F780A3F9"/>
    <w:rsid w:val="0082209C"/>
  </w:style>
  <w:style w:type="paragraph" w:customStyle="1" w:styleId="2C1C33340B944D26BD752F583D4370FA">
    <w:name w:val="2C1C33340B944D26BD752F583D4370FA"/>
    <w:rsid w:val="0082209C"/>
  </w:style>
  <w:style w:type="paragraph" w:customStyle="1" w:styleId="886B2BA48A5F4F9BB9EBC03935CA0067">
    <w:name w:val="886B2BA48A5F4F9BB9EBC03935CA0067"/>
    <w:rsid w:val="0082209C"/>
  </w:style>
  <w:style w:type="paragraph" w:customStyle="1" w:styleId="7460F0C4E0A6404C8928896A76E03D82">
    <w:name w:val="7460F0C4E0A6404C8928896A76E03D82"/>
    <w:rsid w:val="0082209C"/>
  </w:style>
  <w:style w:type="paragraph" w:customStyle="1" w:styleId="73DA9739D8AC48D4A2E7815D38B9E8B5">
    <w:name w:val="73DA9739D8AC48D4A2E7815D38B9E8B5"/>
    <w:rsid w:val="0082209C"/>
  </w:style>
  <w:style w:type="paragraph" w:customStyle="1" w:styleId="749EC395F3E84A3B880ED64988691CB2">
    <w:name w:val="749EC395F3E84A3B880ED64988691CB2"/>
    <w:rsid w:val="0082209C"/>
  </w:style>
  <w:style w:type="paragraph" w:customStyle="1" w:styleId="2FCFCCAC7FA540168379E0F9805FE858">
    <w:name w:val="2FCFCCAC7FA540168379E0F9805FE858"/>
    <w:rsid w:val="0082209C"/>
  </w:style>
  <w:style w:type="paragraph" w:customStyle="1" w:styleId="DE288BA77B9A4300AFE4756E26079E4D">
    <w:name w:val="DE288BA77B9A4300AFE4756E26079E4D"/>
    <w:rsid w:val="0082209C"/>
  </w:style>
  <w:style w:type="paragraph" w:customStyle="1" w:styleId="PidipaginaTramontopaginapari">
    <w:name w:val="Piè di pagina Tramonto (pagina pari)"/>
    <w:rsid w:val="0082209C"/>
    <w:rPr>
      <w:rFonts w:eastAsiaTheme="minorHAnsi" w:cstheme="minorHAnsi"/>
      <w:sz w:val="20"/>
      <w:szCs w:val="20"/>
    </w:rPr>
  </w:style>
  <w:style w:type="paragraph" w:customStyle="1" w:styleId="6D91EB65B94D487586FE8FF158B25115">
    <w:name w:val="6D91EB65B94D487586FE8FF158B25115"/>
    <w:rsid w:val="0082209C"/>
  </w:style>
  <w:style w:type="paragraph" w:styleId="Header">
    <w:name w:val="header"/>
    <w:basedOn w:val="Normal"/>
    <w:link w:val="HeaderChar"/>
    <w:uiPriority w:val="99"/>
    <w:unhideWhenUsed/>
    <w:rsid w:val="0082209C"/>
    <w:pPr>
      <w:pBdr>
        <w:bottom w:val="single" w:sz="4" w:space="1" w:color="auto"/>
      </w:pBdr>
      <w:tabs>
        <w:tab w:val="center" w:pos="4320"/>
        <w:tab w:val="right" w:pos="8640"/>
      </w:tabs>
    </w:pPr>
    <w:rPr>
      <w:rFonts w:eastAsiaTheme="minorHAnsi" w:cstheme="minorHAnsi"/>
      <w:sz w:val="20"/>
      <w:szCs w:val="20"/>
    </w:rPr>
  </w:style>
  <w:style w:type="character" w:customStyle="1" w:styleId="HeaderChar">
    <w:name w:val="Header Char"/>
    <w:basedOn w:val="DefaultParagraphFont"/>
    <w:link w:val="Header"/>
    <w:uiPriority w:val="99"/>
    <w:rsid w:val="0082209C"/>
    <w:rPr>
      <w:rFonts w:eastAsiaTheme="minorHAnsi" w:cstheme="minorHAnsi"/>
      <w:sz w:val="20"/>
      <w:szCs w:val="20"/>
    </w:rPr>
  </w:style>
  <w:style w:type="paragraph" w:customStyle="1" w:styleId="79ABCA398D784EC6A86C715B17F8B226">
    <w:name w:val="79ABCA398D784EC6A86C715B17F8B226"/>
    <w:rsid w:val="0082209C"/>
  </w:style>
  <w:style w:type="paragraph" w:customStyle="1" w:styleId="0D8DF231DB4C47779EC9E32A43A90368">
    <w:name w:val="0D8DF231DB4C47779EC9E32A43A90368"/>
    <w:rsid w:val="0082209C"/>
  </w:style>
  <w:style w:type="paragraph" w:customStyle="1" w:styleId="91B7ABB8B957442A9A211F6C54771618">
    <w:name w:val="91B7ABB8B957442A9A211F6C54771618"/>
    <w:rsid w:val="0082209C"/>
  </w:style>
  <w:style w:type="paragraph" w:customStyle="1" w:styleId="A1A16F4B512849D4A5DC62A6FC929252">
    <w:name w:val="A1A16F4B512849D4A5DC62A6FC929252"/>
    <w:rsid w:val="0082209C"/>
  </w:style>
  <w:style w:type="paragraph" w:customStyle="1" w:styleId="8386CAC6AE5944DAA9696412DBB3F037">
    <w:name w:val="8386CAC6AE5944DAA9696412DBB3F037"/>
    <w:rsid w:val="0082209C"/>
  </w:style>
  <w:style w:type="paragraph" w:customStyle="1" w:styleId="558D1955A0A24BEEB4C0ED4CF6DF143E">
    <w:name w:val="558D1955A0A24BEEB4C0ED4CF6DF143E"/>
    <w:rsid w:val="0082209C"/>
  </w:style>
  <w:style w:type="paragraph" w:customStyle="1" w:styleId="7B8CC6A3670B4206A17A904CED295DE7">
    <w:name w:val="7B8CC6A3670B4206A17A904CED295DE7"/>
    <w:rsid w:val="0082209C"/>
  </w:style>
  <w:style w:type="paragraph" w:customStyle="1" w:styleId="C763938B03E74EB1889FDCADC447B739">
    <w:name w:val="C763938B03E74EB1889FDCADC447B739"/>
    <w:rsid w:val="0082209C"/>
  </w:style>
  <w:style w:type="paragraph" w:customStyle="1" w:styleId="B3957FFE6ACB4F6997AC25D8FA97139F">
    <w:name w:val="B3957FFE6ACB4F6997AC25D8FA97139F"/>
    <w:rsid w:val="0082209C"/>
  </w:style>
  <w:style w:type="paragraph" w:customStyle="1" w:styleId="ECCE24FF06D54E68BDD73C3536D67823">
    <w:name w:val="ECCE24FF06D54E68BDD73C3536D67823"/>
    <w:rsid w:val="0082209C"/>
  </w:style>
  <w:style w:type="paragraph" w:customStyle="1" w:styleId="7FB36DA15772420EBD0FA1562ED29450">
    <w:name w:val="7FB36DA15772420EBD0FA1562ED29450"/>
    <w:rsid w:val="0082209C"/>
  </w:style>
  <w:style w:type="paragraph" w:customStyle="1" w:styleId="4F8BEF80EB5C46F9B03A5C4C70A38B53">
    <w:name w:val="4F8BEF80EB5C46F9B03A5C4C70A38B53"/>
    <w:rsid w:val="0082209C"/>
  </w:style>
  <w:style w:type="paragraph" w:customStyle="1" w:styleId="1116A5B994394499A0676D3837F0FBE0">
    <w:name w:val="1116A5B994394499A0676D3837F0FBE0"/>
    <w:rsid w:val="0082209C"/>
  </w:style>
  <w:style w:type="paragraph" w:customStyle="1" w:styleId="E32DAFDA93384FA594F10C3443A110E1">
    <w:name w:val="E32DAFDA93384FA594F10C3443A110E1"/>
    <w:rsid w:val="0082209C"/>
  </w:style>
  <w:style w:type="paragraph" w:customStyle="1" w:styleId="193D778022504A19B8FB6FE0123FFD6E">
    <w:name w:val="193D778022504A19B8FB6FE0123FFD6E"/>
    <w:rsid w:val="0082209C"/>
  </w:style>
  <w:style w:type="paragraph" w:customStyle="1" w:styleId="3AD326BC0B684E128245C72C48FC7344">
    <w:name w:val="3AD326BC0B684E128245C72C48FC7344"/>
    <w:rsid w:val="0082209C"/>
  </w:style>
  <w:style w:type="paragraph" w:customStyle="1" w:styleId="443A7E9BDEED4D918BE8BED3C723A138">
    <w:name w:val="443A7E9BDEED4D918BE8BED3C723A138"/>
    <w:rsid w:val="0082209C"/>
  </w:style>
  <w:style w:type="paragraph" w:customStyle="1" w:styleId="DDE4ED8385AC427FB06F137CBA59FFDA">
    <w:name w:val="DDE4ED8385AC427FB06F137CBA59FFDA"/>
    <w:rsid w:val="0082209C"/>
  </w:style>
  <w:style w:type="paragraph" w:customStyle="1" w:styleId="A276AD3CB8334CF6B031BA8F1438860D">
    <w:name w:val="A276AD3CB8334CF6B031BA8F1438860D"/>
    <w:rsid w:val="0082209C"/>
  </w:style>
  <w:style w:type="paragraph" w:customStyle="1" w:styleId="E0E2F248B0324611B5E6085F31FD0DFE">
    <w:name w:val="E0E2F248B0324611B5E6085F31FD0DFE"/>
    <w:rsid w:val="0082209C"/>
  </w:style>
  <w:style w:type="paragraph" w:customStyle="1" w:styleId="9C518872770D46A3B35754DE8D8EE908">
    <w:name w:val="9C518872770D46A3B35754DE8D8EE908"/>
    <w:rsid w:val="0082209C"/>
  </w:style>
  <w:style w:type="paragraph" w:customStyle="1" w:styleId="BB4C98BB7EC74C42BC6291C3FE5C4E90">
    <w:name w:val="BB4C98BB7EC74C42BC6291C3FE5C4E90"/>
    <w:rsid w:val="0082209C"/>
  </w:style>
  <w:style w:type="paragraph" w:customStyle="1" w:styleId="63231302782D4D14B361D0AE8E505A1C">
    <w:name w:val="63231302782D4D14B361D0AE8E505A1C"/>
    <w:rsid w:val="0082209C"/>
  </w:style>
  <w:style w:type="paragraph" w:customStyle="1" w:styleId="AC2640D82094472C93AEEC97A03E2331">
    <w:name w:val="AC2640D82094472C93AEEC97A03E2331"/>
    <w:rsid w:val="0082209C"/>
  </w:style>
  <w:style w:type="paragraph" w:customStyle="1" w:styleId="A3D7E3A2B61E44A5963810F269289361">
    <w:name w:val="A3D7E3A2B61E44A5963810F269289361"/>
    <w:rsid w:val="0082209C"/>
  </w:style>
  <w:style w:type="paragraph" w:styleId="Closing">
    <w:name w:val="Closing"/>
    <w:basedOn w:val="Indirizzomittente"/>
    <w:link w:val="ClosingChar"/>
    <w:uiPriority w:val="3"/>
    <w:unhideWhenUsed/>
    <w:qFormat/>
    <w:rsid w:val="0082209C"/>
    <w:pPr>
      <w:spacing w:before="960" w:after="960"/>
      <w:ind w:left="4320"/>
    </w:pPr>
  </w:style>
  <w:style w:type="character" w:customStyle="1" w:styleId="ClosingChar">
    <w:name w:val="Closing Char"/>
    <w:basedOn w:val="DefaultParagraphFont"/>
    <w:link w:val="Closing"/>
    <w:uiPriority w:val="3"/>
    <w:rsid w:val="0082209C"/>
    <w:rPr>
      <w:rFonts w:eastAsiaTheme="minorHAnsi" w:cstheme="minorHAnsi"/>
      <w:sz w:val="20"/>
    </w:rPr>
  </w:style>
  <w:style w:type="paragraph" w:styleId="Salutation">
    <w:name w:val="Salutation"/>
    <w:basedOn w:val="Normal"/>
    <w:next w:val="Normal"/>
    <w:link w:val="SalutationChar"/>
    <w:uiPriority w:val="3"/>
    <w:unhideWhenUsed/>
    <w:qFormat/>
    <w:rsid w:val="0082209C"/>
    <w:pPr>
      <w:framePr w:hSpace="187" w:wrap="around" w:hAnchor="margin" w:xAlign="center" w:y="721"/>
      <w:spacing w:before="480" w:after="480" w:line="240" w:lineRule="auto"/>
      <w:contextualSpacing/>
    </w:pPr>
    <w:rPr>
      <w:rFonts w:eastAsiaTheme="minorHAnsi" w:cstheme="minorHAnsi"/>
      <w:b/>
      <w:color w:val="C0504D" w:themeColor="accent2"/>
      <w:sz w:val="20"/>
    </w:rPr>
  </w:style>
  <w:style w:type="character" w:customStyle="1" w:styleId="SalutationChar">
    <w:name w:val="Salutation Char"/>
    <w:basedOn w:val="DefaultParagraphFont"/>
    <w:link w:val="Salutation"/>
    <w:uiPriority w:val="3"/>
    <w:rsid w:val="0082209C"/>
    <w:rPr>
      <w:rFonts w:eastAsiaTheme="minorHAnsi" w:cstheme="minorHAnsi"/>
      <w:b/>
      <w:color w:val="C0504D" w:themeColor="accent2"/>
      <w:sz w:val="20"/>
    </w:rPr>
  </w:style>
  <w:style w:type="paragraph" w:customStyle="1" w:styleId="Indirizzomittente">
    <w:name w:val="Indirizzo mittente"/>
    <w:basedOn w:val="Normal"/>
    <w:uiPriority w:val="2"/>
    <w:qFormat/>
    <w:rsid w:val="0082209C"/>
    <w:pPr>
      <w:spacing w:after="0" w:line="300" w:lineRule="auto"/>
      <w:ind w:left="6912"/>
    </w:pPr>
    <w:rPr>
      <w:rFonts w:eastAsiaTheme="minorHAnsi" w:cstheme="minorHAnsi"/>
      <w:sz w:val="20"/>
    </w:rPr>
  </w:style>
  <w:style w:type="paragraph" w:customStyle="1" w:styleId="Indirizzodestinatario">
    <w:name w:val="Indirizzo destinatario"/>
    <w:basedOn w:val="Normal"/>
    <w:uiPriority w:val="2"/>
    <w:qFormat/>
    <w:rsid w:val="0082209C"/>
    <w:pPr>
      <w:spacing w:before="480" w:after="480" w:line="300" w:lineRule="auto"/>
      <w:contextualSpacing/>
    </w:pPr>
    <w:rPr>
      <w:rFonts w:eastAsiaTheme="minorHAnsi" w:cstheme="minorHAnsi"/>
      <w:sz w:val="20"/>
      <w:szCs w:val="24"/>
    </w:rPr>
  </w:style>
  <w:style w:type="paragraph" w:styleId="Signature">
    <w:name w:val="Signature"/>
    <w:basedOn w:val="Normal"/>
    <w:link w:val="SignatureChar"/>
    <w:uiPriority w:val="99"/>
    <w:unhideWhenUsed/>
    <w:rsid w:val="0082209C"/>
    <w:pPr>
      <w:spacing w:after="0" w:line="300" w:lineRule="auto"/>
      <w:ind w:left="4320"/>
    </w:pPr>
    <w:rPr>
      <w:rFonts w:eastAsiaTheme="minorHAnsi" w:cstheme="minorHAnsi"/>
      <w:sz w:val="20"/>
      <w:szCs w:val="24"/>
    </w:rPr>
  </w:style>
  <w:style w:type="character" w:customStyle="1" w:styleId="SignatureChar">
    <w:name w:val="Signature Char"/>
    <w:basedOn w:val="DefaultParagraphFont"/>
    <w:link w:val="Signature"/>
    <w:uiPriority w:val="99"/>
    <w:rsid w:val="0082209C"/>
    <w:rPr>
      <w:rFonts w:eastAsiaTheme="minorHAnsi" w:cstheme="minorHAnsi"/>
      <w:sz w:val="20"/>
      <w:szCs w:val="24"/>
    </w:rPr>
  </w:style>
  <w:style w:type="paragraph" w:customStyle="1" w:styleId="AE968D74899B49E9A3D1CF14510AC60B">
    <w:name w:val="AE968D74899B49E9A3D1CF14510AC60B"/>
    <w:rsid w:val="0082209C"/>
  </w:style>
  <w:style w:type="paragraph" w:customStyle="1" w:styleId="0CE52E7242C248F0869EC15241EB861B">
    <w:name w:val="0CE52E7242C248F0869EC15241EB861B"/>
    <w:rsid w:val="0082209C"/>
  </w:style>
  <w:style w:type="paragraph" w:customStyle="1" w:styleId="C59E87105B6F451FA6F2216BDA464822">
    <w:name w:val="C59E87105B6F451FA6F2216BDA464822"/>
    <w:rsid w:val="0082209C"/>
  </w:style>
  <w:style w:type="paragraph" w:customStyle="1" w:styleId="20D0E884160D43C49CF6AADB965FF28D">
    <w:name w:val="20D0E884160D43C49CF6AADB965FF28D"/>
    <w:rsid w:val="0082209C"/>
  </w:style>
  <w:style w:type="paragraph" w:customStyle="1" w:styleId="4D488F0CB23A4BB98CAB40B263B2A6AA">
    <w:name w:val="4D488F0CB23A4BB98CAB40B263B2A6AA"/>
    <w:rsid w:val="0082209C"/>
  </w:style>
  <w:style w:type="paragraph" w:customStyle="1" w:styleId="57AE66F5326146BDBD5E8A222837D78B">
    <w:name w:val="57AE66F5326146BDBD5E8A222837D78B"/>
    <w:rsid w:val="0082209C"/>
  </w:style>
  <w:style w:type="paragraph" w:customStyle="1" w:styleId="BB8C05EC30034DBFAD439C50EFDE4286">
    <w:name w:val="BB8C05EC30034DBFAD439C50EFDE4286"/>
    <w:rsid w:val="0082209C"/>
  </w:style>
  <w:style w:type="paragraph" w:customStyle="1" w:styleId="BF3AE98D97C1419BB620BE59D58CCD3C">
    <w:name w:val="BF3AE98D97C1419BB620BE59D58CCD3C"/>
    <w:rsid w:val="0082209C"/>
  </w:style>
  <w:style w:type="paragraph" w:customStyle="1" w:styleId="97C804826601441C9BF3BF5548D3558C">
    <w:name w:val="97C804826601441C9BF3BF5548D3558C"/>
    <w:rsid w:val="0082209C"/>
  </w:style>
  <w:style w:type="paragraph" w:customStyle="1" w:styleId="B6A0B9B5BA76435D86B3E25F6EA73D2B">
    <w:name w:val="B6A0B9B5BA76435D86B3E25F6EA73D2B"/>
    <w:rsid w:val="0082209C"/>
  </w:style>
  <w:style w:type="paragraph" w:customStyle="1" w:styleId="E615F7C43FE74C8BA0D6B4BE50AACCA5">
    <w:name w:val="E615F7C43FE74C8BA0D6B4BE50AACCA5"/>
    <w:rsid w:val="0082209C"/>
  </w:style>
  <w:style w:type="paragraph" w:customStyle="1" w:styleId="4611978568FC4DF287769F41EA9EDFC1">
    <w:name w:val="4611978568FC4DF287769F41EA9EDFC1"/>
    <w:rsid w:val="0082209C"/>
  </w:style>
  <w:style w:type="paragraph" w:customStyle="1" w:styleId="F2FA4DA94A8B4C3F8938E801DDACA664">
    <w:name w:val="F2FA4DA94A8B4C3F8938E801DDACA664"/>
    <w:rsid w:val="0082209C"/>
  </w:style>
  <w:style w:type="paragraph" w:customStyle="1" w:styleId="14F49D84D9244525BCE8A3BAA6907549">
    <w:name w:val="14F49D84D9244525BCE8A3BAA6907549"/>
    <w:rsid w:val="0082209C"/>
  </w:style>
  <w:style w:type="paragraph" w:customStyle="1" w:styleId="4240645E6623448EB756AFA0394EF740">
    <w:name w:val="4240645E6623448EB756AFA0394EF740"/>
    <w:rsid w:val="0082209C"/>
  </w:style>
  <w:style w:type="paragraph" w:customStyle="1" w:styleId="DF30BF9BAE3742E59941FBE6701CBBDF">
    <w:name w:val="DF30BF9BAE3742E59941FBE6701CBBDF"/>
    <w:rsid w:val="0082209C"/>
  </w:style>
  <w:style w:type="paragraph" w:customStyle="1" w:styleId="34D02F2382BB48FA9CDAA64AD1B0F551">
    <w:name w:val="34D02F2382BB48FA9CDAA64AD1B0F551"/>
    <w:rsid w:val="0082209C"/>
  </w:style>
  <w:style w:type="paragraph" w:customStyle="1" w:styleId="37870E8A0AAA443E8D952BDEDFD210DD">
    <w:name w:val="37870E8A0AAA443E8D952BDEDFD210DD"/>
    <w:rsid w:val="0082209C"/>
  </w:style>
  <w:style w:type="paragraph" w:customStyle="1" w:styleId="9C8C49764512426986DA314DEFB68D5C">
    <w:name w:val="9C8C49764512426986DA314DEFB68D5C"/>
    <w:rsid w:val="0082209C"/>
  </w:style>
  <w:style w:type="paragraph" w:customStyle="1" w:styleId="63A08A60529748DEB17313CF98C9EF23">
    <w:name w:val="63A08A60529748DEB17313CF98C9EF23"/>
    <w:rsid w:val="0082209C"/>
  </w:style>
  <w:style w:type="paragraph" w:customStyle="1" w:styleId="88C25C3FCE1C4C07B5D81B38B06FA315">
    <w:name w:val="88C25C3FCE1C4C07B5D81B38B06FA315"/>
    <w:rsid w:val="0082209C"/>
  </w:style>
  <w:style w:type="paragraph" w:customStyle="1" w:styleId="9D65A08889E94A2A9EED6CCB153EEC36">
    <w:name w:val="9D65A08889E94A2A9EED6CCB153EEC36"/>
    <w:rsid w:val="0082209C"/>
  </w:style>
  <w:style w:type="paragraph" w:customStyle="1" w:styleId="DCAF12EB465A4A2BBEA6C80128A7B4EC">
    <w:name w:val="DCAF12EB465A4A2BBEA6C80128A7B4EC"/>
    <w:rsid w:val="0082209C"/>
  </w:style>
  <w:style w:type="paragraph" w:customStyle="1" w:styleId="9D1D1F072A5F4E31BAEC9027DC7DDB7D">
    <w:name w:val="9D1D1F072A5F4E31BAEC9027DC7DDB7D"/>
    <w:rsid w:val="0082209C"/>
  </w:style>
  <w:style w:type="paragraph" w:customStyle="1" w:styleId="6381089920504076B205A77745F2D4C5">
    <w:name w:val="6381089920504076B205A77745F2D4C5"/>
    <w:rsid w:val="0082209C"/>
  </w:style>
  <w:style w:type="paragraph" w:customStyle="1" w:styleId="9F538C4B4C424E85922FF51A4A0687BF">
    <w:name w:val="9F538C4B4C424E85922FF51A4A0687BF"/>
    <w:rsid w:val="0082209C"/>
  </w:style>
  <w:style w:type="paragraph" w:customStyle="1" w:styleId="0D8DF231DB4C47779EC9E32A43A903681">
    <w:name w:val="0D8DF231DB4C47779EC9E32A43A903681"/>
    <w:rsid w:val="0082209C"/>
    <w:rPr>
      <w:rFonts w:eastAsiaTheme="minorHAnsi" w:cstheme="minorHAnsi"/>
      <w:sz w:val="20"/>
      <w:szCs w:val="20"/>
    </w:rPr>
  </w:style>
  <w:style w:type="paragraph" w:customStyle="1" w:styleId="91B7ABB8B957442A9A211F6C547716181">
    <w:name w:val="91B7ABB8B957442A9A211F6C547716181"/>
    <w:rsid w:val="0082209C"/>
    <w:rPr>
      <w:rFonts w:eastAsiaTheme="minorHAnsi" w:cstheme="minorHAnsi"/>
      <w:sz w:val="20"/>
      <w:szCs w:val="20"/>
    </w:rPr>
  </w:style>
  <w:style w:type="paragraph" w:customStyle="1" w:styleId="A1A16F4B512849D4A5DC62A6FC9292521">
    <w:name w:val="A1A16F4B512849D4A5DC62A6FC9292521"/>
    <w:rsid w:val="0082209C"/>
    <w:rPr>
      <w:rFonts w:eastAsiaTheme="minorHAnsi" w:cstheme="minorHAnsi"/>
      <w:sz w:val="20"/>
      <w:szCs w:val="20"/>
    </w:rPr>
  </w:style>
  <w:style w:type="paragraph" w:customStyle="1" w:styleId="8386CAC6AE5944DAA9696412DBB3F0371">
    <w:name w:val="8386CAC6AE5944DAA9696412DBB3F0371"/>
    <w:rsid w:val="0082209C"/>
    <w:rPr>
      <w:rFonts w:eastAsiaTheme="minorHAnsi" w:cstheme="minorHAnsi"/>
      <w:sz w:val="20"/>
      <w:szCs w:val="20"/>
    </w:rPr>
  </w:style>
  <w:style w:type="paragraph" w:customStyle="1" w:styleId="558D1955A0A24BEEB4C0ED4CF6DF143E1">
    <w:name w:val="558D1955A0A24BEEB4C0ED4CF6DF143E1"/>
    <w:rsid w:val="0082209C"/>
    <w:rPr>
      <w:rFonts w:eastAsiaTheme="minorHAnsi" w:cstheme="minorHAnsi"/>
      <w:sz w:val="20"/>
      <w:szCs w:val="20"/>
    </w:rPr>
  </w:style>
  <w:style w:type="paragraph" w:customStyle="1" w:styleId="CustomPlaceholder17">
    <w:name w:val="CustomPlaceholder_17"/>
    <w:rsid w:val="0082209C"/>
    <w:rPr>
      <w:rFonts w:eastAsiaTheme="minorHAnsi" w:cstheme="minorHAnsi"/>
      <w:sz w:val="20"/>
      <w:szCs w:val="20"/>
    </w:rPr>
  </w:style>
  <w:style w:type="paragraph" w:customStyle="1" w:styleId="0D54A605807A4EC5B7B386F679F19E722">
    <w:name w:val="0D54A605807A4EC5B7B386F679F19E722"/>
    <w:rsid w:val="0082209C"/>
    <w:rPr>
      <w:rFonts w:eastAsiaTheme="minorHAnsi" w:cstheme="minorHAnsi"/>
      <w:sz w:val="20"/>
      <w:szCs w:val="20"/>
    </w:rPr>
  </w:style>
  <w:style w:type="paragraph" w:customStyle="1" w:styleId="5C07E138220A4C58864761E48E5D5ED92">
    <w:name w:val="5C07E138220A4C58864761E48E5D5ED92"/>
    <w:rsid w:val="0082209C"/>
    <w:rPr>
      <w:rFonts w:eastAsiaTheme="minorHAnsi" w:cstheme="minorHAnsi"/>
      <w:sz w:val="20"/>
      <w:szCs w:val="20"/>
    </w:rPr>
  </w:style>
  <w:style w:type="paragraph" w:customStyle="1" w:styleId="F690AA23248F4CCBBDD4FE0EEF8F7BB22">
    <w:name w:val="F690AA23248F4CCBBDD4FE0EEF8F7BB22"/>
    <w:rsid w:val="0082209C"/>
    <w:rPr>
      <w:rFonts w:eastAsiaTheme="minorHAnsi" w:cstheme="minorHAnsi"/>
      <w:sz w:val="20"/>
      <w:szCs w:val="20"/>
    </w:rPr>
  </w:style>
  <w:style w:type="paragraph" w:customStyle="1" w:styleId="PlaceholderAutotext68">
    <w:name w:val="PlaceholderAutotext_68"/>
    <w:rsid w:val="0082209C"/>
    <w:rPr>
      <w:rFonts w:eastAsiaTheme="minorHAnsi" w:cstheme="minorHAnsi"/>
      <w:sz w:val="20"/>
      <w:szCs w:val="20"/>
    </w:rPr>
  </w:style>
  <w:style w:type="paragraph" w:customStyle="1" w:styleId="B3AB4462ACA74668895C58059DB3FD44">
    <w:name w:val="B3AB4462ACA74668895C58059DB3FD44"/>
    <w:rsid w:val="0082209C"/>
  </w:style>
  <w:style w:type="paragraph" w:customStyle="1" w:styleId="BAC4EF32D91949BF88ED90D55F7DFD2F">
    <w:name w:val="BAC4EF32D91949BF88ED90D55F7DFD2F"/>
    <w:rsid w:val="0082209C"/>
  </w:style>
  <w:style w:type="paragraph" w:customStyle="1" w:styleId="E7EFEA44AED54167B1C1784D59D5D127">
    <w:name w:val="E7EFEA44AED54167B1C1784D59D5D127"/>
    <w:rsid w:val="0082209C"/>
  </w:style>
  <w:style w:type="paragraph" w:customStyle="1" w:styleId="A27085F222604CBE9513E6C4FEA4EB91">
    <w:name w:val="A27085F222604CBE9513E6C4FEA4EB91"/>
    <w:rsid w:val="0082209C"/>
  </w:style>
  <w:style w:type="paragraph" w:customStyle="1" w:styleId="2ED192C9C7134091994D6027D4335333">
    <w:name w:val="2ED192C9C7134091994D6027D4335333"/>
    <w:rsid w:val="0082209C"/>
  </w:style>
  <w:style w:type="paragraph" w:customStyle="1" w:styleId="8E2CAC1F1AF94D028258F7C540313386">
    <w:name w:val="8E2CAC1F1AF94D028258F7C540313386"/>
    <w:rsid w:val="0082209C"/>
  </w:style>
  <w:style w:type="paragraph" w:customStyle="1" w:styleId="3E2EF972C4CF43569CB6108291728430">
    <w:name w:val="3E2EF972C4CF43569CB6108291728430"/>
    <w:rsid w:val="0082209C"/>
  </w:style>
  <w:style w:type="paragraph" w:customStyle="1" w:styleId="5E95AF4CEBA34EB4B20C0442000FF509">
    <w:name w:val="5E95AF4CEBA34EB4B20C0442000FF509"/>
    <w:rsid w:val="0082209C"/>
  </w:style>
  <w:style w:type="paragraph" w:customStyle="1" w:styleId="67F3429878404792880A89E310D7B9A7">
    <w:name w:val="67F3429878404792880A89E310D7B9A7"/>
    <w:rsid w:val="0082209C"/>
  </w:style>
  <w:style w:type="paragraph" w:customStyle="1" w:styleId="276C7605F71B43829AEBD319F2549739">
    <w:name w:val="276C7605F71B43829AEBD319F2549739"/>
    <w:rsid w:val="0082209C"/>
  </w:style>
  <w:style w:type="paragraph" w:customStyle="1" w:styleId="8F531ACD8876486A9DD7B12AD009D6EC">
    <w:name w:val="8F531ACD8876486A9DD7B12AD009D6EC"/>
    <w:rsid w:val="0082209C"/>
  </w:style>
  <w:style w:type="paragraph" w:customStyle="1" w:styleId="7C8E8F63663A46308BF60109A702DA77">
    <w:name w:val="7C8E8F63663A46308BF60109A702DA77"/>
    <w:rsid w:val="0082209C"/>
  </w:style>
  <w:style w:type="paragraph" w:customStyle="1" w:styleId="491BF84642F14DE5A7C115741DB3DFCC">
    <w:name w:val="491BF84642F14DE5A7C115741DB3DFCC"/>
    <w:rsid w:val="0082209C"/>
  </w:style>
  <w:style w:type="paragraph" w:customStyle="1" w:styleId="08CE854C1D58458E9C82BDABF2572B10">
    <w:name w:val="08CE854C1D58458E9C82BDABF2572B10"/>
    <w:rsid w:val="0082209C"/>
  </w:style>
  <w:style w:type="paragraph" w:customStyle="1" w:styleId="E14CA6B4A326497F81F8654AEFFE4EB7">
    <w:name w:val="E14CA6B4A326497F81F8654AEFFE4EB7"/>
    <w:rsid w:val="0082209C"/>
  </w:style>
  <w:style w:type="paragraph" w:customStyle="1" w:styleId="AFABD45C4E6144CA80EDE77D56DA6D9F">
    <w:name w:val="AFABD45C4E6144CA80EDE77D56DA6D9F"/>
    <w:rsid w:val="0082209C"/>
  </w:style>
  <w:style w:type="paragraph" w:customStyle="1" w:styleId="14F8274BA9114F26987C58B78A1900CB">
    <w:name w:val="14F8274BA9114F26987C58B78A1900CB"/>
    <w:rsid w:val="0082209C"/>
  </w:style>
  <w:style w:type="paragraph" w:customStyle="1" w:styleId="AE5C25DB5BCF4F398F972BD99639AD23">
    <w:name w:val="AE5C25DB5BCF4F398F972BD99639AD23"/>
    <w:rsid w:val="0082209C"/>
  </w:style>
  <w:style w:type="paragraph" w:customStyle="1" w:styleId="E3A805D510D14320A48FBE90AE66A876">
    <w:name w:val="E3A805D510D14320A48FBE90AE66A876"/>
    <w:rsid w:val="0082209C"/>
  </w:style>
  <w:style w:type="paragraph" w:customStyle="1" w:styleId="07920179B0A245559AFA4E5E72AD48D6">
    <w:name w:val="07920179B0A245559AFA4E5E72AD48D6"/>
    <w:rsid w:val="0082209C"/>
  </w:style>
  <w:style w:type="paragraph" w:customStyle="1" w:styleId="990E1A516D7B4D68A2FECB8F80936C82">
    <w:name w:val="990E1A516D7B4D68A2FECB8F80936C82"/>
    <w:rsid w:val="0082209C"/>
  </w:style>
  <w:style w:type="paragraph" w:customStyle="1" w:styleId="41A55553033A4D258EA3125BF5706D45">
    <w:name w:val="41A55553033A4D258EA3125BF5706D45"/>
    <w:rsid w:val="0082209C"/>
  </w:style>
  <w:style w:type="paragraph" w:customStyle="1" w:styleId="1F22AE275EE041CB871211852B4BB823">
    <w:name w:val="1F22AE275EE041CB871211852B4BB823"/>
    <w:rsid w:val="0082209C"/>
  </w:style>
  <w:style w:type="paragraph" w:customStyle="1" w:styleId="3D6349B6C7CD47DD9ECD81AB922F5BF2">
    <w:name w:val="3D6349B6C7CD47DD9ECD81AB922F5BF2"/>
    <w:rsid w:val="0082209C"/>
  </w:style>
  <w:style w:type="paragraph" w:customStyle="1" w:styleId="42EAC7C693EF4DB2889DE3D3F0E1FA2E">
    <w:name w:val="42EAC7C693EF4DB2889DE3D3F0E1FA2E"/>
    <w:rsid w:val="0082209C"/>
  </w:style>
  <w:style w:type="paragraph" w:customStyle="1" w:styleId="0E2A9E2D2AB84AF0867DEF2ACB7E6F8D">
    <w:name w:val="0E2A9E2D2AB84AF0867DEF2ACB7E6F8D"/>
    <w:rsid w:val="0082209C"/>
  </w:style>
  <w:style w:type="paragraph" w:customStyle="1" w:styleId="EC2957210E0C4D78AB75C0666E0F7396">
    <w:name w:val="EC2957210E0C4D78AB75C0666E0F7396"/>
    <w:rsid w:val="0082209C"/>
  </w:style>
  <w:style w:type="paragraph" w:customStyle="1" w:styleId="E158400024F94DA3B1F3ABCF88D899E4">
    <w:name w:val="E158400024F94DA3B1F3ABCF88D899E4"/>
    <w:rsid w:val="0082209C"/>
  </w:style>
  <w:style w:type="paragraph" w:customStyle="1" w:styleId="A6C13D34B5BE482DA63755F9DA9C95CC">
    <w:name w:val="A6C13D34B5BE482DA63755F9DA9C95CC"/>
    <w:rsid w:val="0082209C"/>
  </w:style>
  <w:style w:type="paragraph" w:customStyle="1" w:styleId="Testocommenti">
    <w:name w:val="Testo commenti"/>
    <w:basedOn w:val="Normal"/>
    <w:qFormat/>
    <w:rsid w:val="0082209C"/>
    <w:pPr>
      <w:spacing w:after="120" w:line="288" w:lineRule="auto"/>
    </w:pPr>
    <w:rPr>
      <w:rFonts w:eastAsiaTheme="minorHAnsi" w:cstheme="minorHAnsi"/>
      <w:sz w:val="20"/>
    </w:rPr>
  </w:style>
  <w:style w:type="paragraph" w:customStyle="1" w:styleId="B4FC69A70F604688A02136D91B523703">
    <w:name w:val="B4FC69A70F604688A02136D91B523703"/>
    <w:rsid w:val="0082209C"/>
  </w:style>
  <w:style w:type="paragraph" w:customStyle="1" w:styleId="32902C5C3CA24037A490D4A5F14CCD06">
    <w:name w:val="32902C5C3CA24037A490D4A5F14CCD06"/>
    <w:rsid w:val="0082209C"/>
  </w:style>
  <w:style w:type="paragraph" w:customStyle="1" w:styleId="633FEECD0C9849C0A859067C1ABB7EFD">
    <w:name w:val="633FEECD0C9849C0A859067C1ABB7EFD"/>
    <w:rsid w:val="0082209C"/>
  </w:style>
  <w:style w:type="paragraph" w:customStyle="1" w:styleId="E49076CACD25472E8C76005523F82F21">
    <w:name w:val="E49076CACD25472E8C76005523F82F21"/>
    <w:rsid w:val="0082209C"/>
  </w:style>
  <w:style w:type="paragraph" w:customStyle="1" w:styleId="23EC9F95CFB24C7A84E75D0B4D0805CB">
    <w:name w:val="23EC9F95CFB24C7A84E75D0B4D0805CB"/>
    <w:rsid w:val="0082209C"/>
  </w:style>
  <w:style w:type="paragraph" w:customStyle="1" w:styleId="7DAC7AF29A9140D9841671DCA680A867">
    <w:name w:val="7DAC7AF29A9140D9841671DCA680A867"/>
    <w:rsid w:val="0082209C"/>
  </w:style>
  <w:style w:type="paragraph" w:customStyle="1" w:styleId="E73E1FCE9ECB4F6F921BC576D3E91131">
    <w:name w:val="E73E1FCE9ECB4F6F921BC576D3E91131"/>
    <w:rsid w:val="0082209C"/>
  </w:style>
  <w:style w:type="paragraph" w:customStyle="1" w:styleId="E09EEB93C5DC441882869CBEF2EA1785">
    <w:name w:val="E09EEB93C5DC441882869CBEF2EA1785"/>
    <w:rsid w:val="0082209C"/>
  </w:style>
  <w:style w:type="paragraph" w:customStyle="1" w:styleId="D58B3F0B8A3444BFB1A65FB181ACE629">
    <w:name w:val="D58B3F0B8A3444BFB1A65FB181ACE629"/>
    <w:rsid w:val="0082209C"/>
  </w:style>
  <w:style w:type="paragraph" w:customStyle="1" w:styleId="9491A35C104C4849A7CA4DB8E1B68346">
    <w:name w:val="9491A35C104C4849A7CA4DB8E1B68346"/>
    <w:rsid w:val="0082209C"/>
  </w:style>
  <w:style w:type="paragraph" w:customStyle="1" w:styleId="D90FE2696520474A9188AD00862B23FC">
    <w:name w:val="D90FE2696520474A9188AD00862B23FC"/>
    <w:rsid w:val="0082209C"/>
  </w:style>
  <w:style w:type="paragraph" w:customStyle="1" w:styleId="C06AF1F086464EB19EB1A7ADCE3B8728">
    <w:name w:val="C06AF1F086464EB19EB1A7ADCE3B8728"/>
    <w:rsid w:val="0082209C"/>
  </w:style>
  <w:style w:type="paragraph" w:customStyle="1" w:styleId="8551F442FF024BA8A912531BCC1D08E6">
    <w:name w:val="8551F442FF024BA8A912531BCC1D08E6"/>
    <w:rsid w:val="0082209C"/>
  </w:style>
  <w:style w:type="paragraph" w:customStyle="1" w:styleId="F22215D7BEB74218B65A5152129FD0BD">
    <w:name w:val="F22215D7BEB74218B65A5152129FD0BD"/>
    <w:rsid w:val="0082209C"/>
  </w:style>
  <w:style w:type="paragraph" w:customStyle="1" w:styleId="790B3C9980414834B4DA02CE6F592072">
    <w:name w:val="790B3C9980414834B4DA02CE6F592072"/>
    <w:rsid w:val="0082209C"/>
  </w:style>
  <w:style w:type="paragraph" w:customStyle="1" w:styleId="694CA14F8959481EA5DD8793C79E69F8">
    <w:name w:val="694CA14F8959481EA5DD8793C79E69F8"/>
    <w:rsid w:val="0082209C"/>
  </w:style>
  <w:style w:type="paragraph" w:customStyle="1" w:styleId="10F03027359A4A5DB3BBE0DDA480F861">
    <w:name w:val="10F03027359A4A5DB3BBE0DDA480F861"/>
    <w:rsid w:val="0082209C"/>
  </w:style>
  <w:style w:type="paragraph" w:customStyle="1" w:styleId="3774C0CC4ED64CC488A496878E786DD2">
    <w:name w:val="3774C0CC4ED64CC488A496878E786DD2"/>
    <w:rsid w:val="0082209C"/>
  </w:style>
  <w:style w:type="paragraph" w:customStyle="1" w:styleId="E8B30D3A2D294FD5A808C13A24DC3A45">
    <w:name w:val="E8B30D3A2D294FD5A808C13A24DC3A45"/>
    <w:rsid w:val="0082209C"/>
  </w:style>
  <w:style w:type="paragraph" w:customStyle="1" w:styleId="1135BB88E7C4457DA3F046C04CE094E7">
    <w:name w:val="1135BB88E7C4457DA3F046C04CE094E7"/>
    <w:rsid w:val="0082209C"/>
  </w:style>
  <w:style w:type="paragraph" w:customStyle="1" w:styleId="BA6F2B5A5F804B90B1802C5764BEAE9B">
    <w:name w:val="BA6F2B5A5F804B90B1802C5764BEAE9B"/>
    <w:rsid w:val="0082209C"/>
  </w:style>
  <w:style w:type="paragraph" w:customStyle="1" w:styleId="A74B6A1FCE8840258E619C88CCB32A23">
    <w:name w:val="A74B6A1FCE8840258E619C88CCB32A23"/>
    <w:rsid w:val="0082209C"/>
  </w:style>
  <w:style w:type="paragraph" w:customStyle="1" w:styleId="44ECBF8719EE42E28D8874555343628E">
    <w:name w:val="44ECBF8719EE42E28D8874555343628E"/>
    <w:rsid w:val="0082209C"/>
  </w:style>
  <w:style w:type="paragraph" w:customStyle="1" w:styleId="19BE7808967F46929F4C5105F2D1DE6C">
    <w:name w:val="19BE7808967F46929F4C5105F2D1DE6C"/>
    <w:rsid w:val="0082209C"/>
  </w:style>
  <w:style w:type="paragraph" w:customStyle="1" w:styleId="8D7695692C6941A99966C46346FC7728">
    <w:name w:val="8D7695692C6941A99966C46346FC7728"/>
    <w:rsid w:val="0082209C"/>
  </w:style>
  <w:style w:type="paragraph" w:customStyle="1" w:styleId="816A29624DF14B73A099B9C8B137EA9C">
    <w:name w:val="816A29624DF14B73A099B9C8B137EA9C"/>
    <w:rsid w:val="0082209C"/>
  </w:style>
  <w:style w:type="paragraph" w:customStyle="1" w:styleId="4D7228FFBCB04E7186AA22EA51292CED">
    <w:name w:val="4D7228FFBCB04E7186AA22EA51292CED"/>
    <w:rsid w:val="0082209C"/>
  </w:style>
  <w:style w:type="paragraph" w:customStyle="1" w:styleId="39F73223A5EA46A28C5CAF04C8C0B18A">
    <w:name w:val="39F73223A5EA46A28C5CAF04C8C0B18A"/>
    <w:rsid w:val="0082209C"/>
  </w:style>
  <w:style w:type="paragraph" w:customStyle="1" w:styleId="9378DE302AC34E5AB52A6608BC435611">
    <w:name w:val="9378DE302AC34E5AB52A6608BC435611"/>
    <w:rsid w:val="0082209C"/>
  </w:style>
  <w:style w:type="paragraph" w:customStyle="1" w:styleId="67CA024BC1EF46D588B92B727B6AFAFD">
    <w:name w:val="67CA024BC1EF46D588B92B727B6AFAFD"/>
    <w:rsid w:val="0082209C"/>
  </w:style>
  <w:style w:type="paragraph" w:customStyle="1" w:styleId="8C416E42CFA44471A4084CE432CA3110">
    <w:name w:val="8C416E42CFA44471A4084CE432CA3110"/>
    <w:rsid w:val="0082209C"/>
  </w:style>
  <w:style w:type="paragraph" w:customStyle="1" w:styleId="28E841B1BD864D979A2AB6AC723BBAE4">
    <w:name w:val="28E841B1BD864D979A2AB6AC723BBAE4"/>
    <w:rsid w:val="0082209C"/>
  </w:style>
  <w:style w:type="paragraph" w:customStyle="1" w:styleId="C2640550C16146B8AE00C159C145B5B2">
    <w:name w:val="C2640550C16146B8AE00C159C145B5B2"/>
    <w:rsid w:val="0082209C"/>
  </w:style>
  <w:style w:type="paragraph" w:customStyle="1" w:styleId="BF81B8BE959D44B5A2581E5CCCB9D4A1">
    <w:name w:val="BF81B8BE959D44B5A2581E5CCCB9D4A1"/>
    <w:rsid w:val="0082209C"/>
  </w:style>
  <w:style w:type="paragraph" w:customStyle="1" w:styleId="C51F788D12A84504AE93793A4B882834">
    <w:name w:val="C51F788D12A84504AE93793A4B882834"/>
    <w:rsid w:val="0082209C"/>
  </w:style>
  <w:style w:type="paragraph" w:customStyle="1" w:styleId="55F53F28EB2340C6B120B3A4600C843A">
    <w:name w:val="55F53F28EB2340C6B120B3A4600C843A"/>
    <w:rsid w:val="0082209C"/>
  </w:style>
  <w:style w:type="paragraph" w:customStyle="1" w:styleId="80BE5755F0CC49A7A7482BE6D1AB75C5">
    <w:name w:val="80BE5755F0CC49A7A7482BE6D1AB75C5"/>
    <w:rsid w:val="0082209C"/>
  </w:style>
  <w:style w:type="paragraph" w:customStyle="1" w:styleId="FCE481412B5F42219FFF0F646F5FEF4D">
    <w:name w:val="FCE481412B5F42219FFF0F646F5FEF4D"/>
    <w:rsid w:val="0082209C"/>
  </w:style>
  <w:style w:type="paragraph" w:customStyle="1" w:styleId="0933E22B9C8044199643CBB46DE81CA2">
    <w:name w:val="0933E22B9C8044199643CBB46DE81CA2"/>
    <w:rsid w:val="0082209C"/>
  </w:style>
  <w:style w:type="paragraph" w:customStyle="1" w:styleId="C926C16EDC9E41538761F50D95999298">
    <w:name w:val="C926C16EDC9E41538761F50D95999298"/>
    <w:rsid w:val="0082209C"/>
  </w:style>
  <w:style w:type="paragraph" w:customStyle="1" w:styleId="FB77704DD52F4C51B9102FDE3111F543">
    <w:name w:val="FB77704DD52F4C51B9102FDE3111F543"/>
    <w:rsid w:val="0082209C"/>
  </w:style>
  <w:style w:type="paragraph" w:customStyle="1" w:styleId="3CF91DFCB4184F37AB3EED96EDE7D535">
    <w:name w:val="3CF91DFCB4184F37AB3EED96EDE7D535"/>
    <w:rsid w:val="0082209C"/>
  </w:style>
  <w:style w:type="paragraph" w:customStyle="1" w:styleId="6FBE067C132745C39F0EA5882B06205F">
    <w:name w:val="6FBE067C132745C39F0EA5882B06205F"/>
    <w:rsid w:val="0082209C"/>
  </w:style>
  <w:style w:type="paragraph" w:customStyle="1" w:styleId="9B583D958EDA41D194D9C25EDC6E4870">
    <w:name w:val="9B583D958EDA41D194D9C25EDC6E4870"/>
    <w:rsid w:val="0082209C"/>
  </w:style>
  <w:style w:type="paragraph" w:customStyle="1" w:styleId="7CD4D05A31B04372805BC393D54E908F">
    <w:name w:val="7CD4D05A31B04372805BC393D54E908F"/>
    <w:rsid w:val="0082209C"/>
  </w:style>
  <w:style w:type="paragraph" w:customStyle="1" w:styleId="626621AC4E5A440FAD0AB5C1CE615C4A">
    <w:name w:val="626621AC4E5A440FAD0AB5C1CE615C4A"/>
    <w:rsid w:val="0082209C"/>
  </w:style>
  <w:style w:type="paragraph" w:customStyle="1" w:styleId="0DBA68CC6873469AAB780CDAF492C492">
    <w:name w:val="0DBA68CC6873469AAB780CDAF492C492"/>
    <w:rsid w:val="0082209C"/>
  </w:style>
  <w:style w:type="paragraph" w:customStyle="1" w:styleId="7B80F179B103412A922F7398279A04C1">
    <w:name w:val="7B80F179B103412A922F7398279A04C1"/>
    <w:rsid w:val="0082209C"/>
  </w:style>
  <w:style w:type="paragraph" w:customStyle="1" w:styleId="251E5753E0534F08B105017FF2334679">
    <w:name w:val="251E5753E0534F08B105017FF2334679"/>
    <w:rsid w:val="0082209C"/>
  </w:style>
  <w:style w:type="paragraph" w:customStyle="1" w:styleId="262B2B15167B44EB8BA67B266B5D7230">
    <w:name w:val="262B2B15167B44EB8BA67B266B5D7230"/>
    <w:rsid w:val="0082209C"/>
  </w:style>
  <w:style w:type="paragraph" w:customStyle="1" w:styleId="2C8C77DA71FF4BB5BD787551F38C54FA">
    <w:name w:val="2C8C77DA71FF4BB5BD787551F38C54FA"/>
    <w:rsid w:val="0082209C"/>
  </w:style>
  <w:style w:type="paragraph" w:customStyle="1" w:styleId="179745CFFD1443C686FFAF1DCE36976A">
    <w:name w:val="179745CFFD1443C686FFAF1DCE36976A"/>
    <w:rsid w:val="0082209C"/>
  </w:style>
  <w:style w:type="paragraph" w:customStyle="1" w:styleId="6A864514AC174E0BBFDCFE2FC89BB2DC">
    <w:name w:val="6A864514AC174E0BBFDCFE2FC89BB2DC"/>
    <w:rsid w:val="0082209C"/>
  </w:style>
  <w:style w:type="paragraph" w:customStyle="1" w:styleId="159384F7631847F6AF6B9E66CFBF5CD2">
    <w:name w:val="159384F7631847F6AF6B9E66CFBF5CD2"/>
    <w:rsid w:val="0082209C"/>
  </w:style>
  <w:style w:type="paragraph" w:customStyle="1" w:styleId="44A451D5458B434B92DBE5F022E6756A">
    <w:name w:val="44A451D5458B434B92DBE5F022E6756A"/>
    <w:rsid w:val="0082209C"/>
  </w:style>
  <w:style w:type="paragraph" w:customStyle="1" w:styleId="203D597D9900471998631EA9C1DBE1E9">
    <w:name w:val="203D597D9900471998631EA9C1DBE1E9"/>
    <w:rsid w:val="0082209C"/>
  </w:style>
  <w:style w:type="paragraph" w:customStyle="1" w:styleId="5E3765BED4804412B1EE87599C7841F8">
    <w:name w:val="5E3765BED4804412B1EE87599C7841F8"/>
    <w:rsid w:val="0082209C"/>
  </w:style>
  <w:style w:type="paragraph" w:customStyle="1" w:styleId="C550B198DAA84413906F213ECC556BF9">
    <w:name w:val="C550B198DAA84413906F213ECC556BF9"/>
    <w:rsid w:val="0082209C"/>
  </w:style>
  <w:style w:type="paragraph" w:customStyle="1" w:styleId="C9A3D92A07A04C2293E7E2D43CB78878">
    <w:name w:val="C9A3D92A07A04C2293E7E2D43CB78878"/>
    <w:rsid w:val="0082209C"/>
  </w:style>
  <w:style w:type="paragraph" w:customStyle="1" w:styleId="0EA7D234EC394BDEBB927129851A84FC">
    <w:name w:val="0EA7D234EC394BDEBB927129851A84FC"/>
    <w:rsid w:val="0082209C"/>
  </w:style>
  <w:style w:type="paragraph" w:customStyle="1" w:styleId="A4A4E98CBA6B4F8AA826DAA3BAEAA29F">
    <w:name w:val="A4A4E98CBA6B4F8AA826DAA3BAEAA29F"/>
    <w:rsid w:val="0082209C"/>
  </w:style>
  <w:style w:type="paragraph" w:customStyle="1" w:styleId="DF84268D352E41AB9DEB44A73FEAF13F">
    <w:name w:val="DF84268D352E41AB9DEB44A73FEAF13F"/>
    <w:rsid w:val="0082209C"/>
  </w:style>
  <w:style w:type="paragraph" w:customStyle="1" w:styleId="5CC3C8F41C8A4EE5ACED8AA3B4EE365F">
    <w:name w:val="5CC3C8F41C8A4EE5ACED8AA3B4EE365F"/>
    <w:rsid w:val="0082209C"/>
  </w:style>
  <w:style w:type="paragraph" w:customStyle="1" w:styleId="15646DE329544A7CAAB8D9DD6955BB1B">
    <w:name w:val="15646DE329544A7CAAB8D9DD6955BB1B"/>
    <w:rsid w:val="0082209C"/>
  </w:style>
  <w:style w:type="paragraph" w:customStyle="1" w:styleId="9A0D2CFACA4D4D0ABA30ADC62A6EFED3">
    <w:name w:val="9A0D2CFACA4D4D0ABA30ADC62A6EFED3"/>
    <w:rsid w:val="0082209C"/>
  </w:style>
  <w:style w:type="paragraph" w:customStyle="1" w:styleId="DE0ADEDEF3944117B7289779FB0DEDB6">
    <w:name w:val="DE0ADEDEF3944117B7289779FB0DEDB6"/>
    <w:rsid w:val="0082209C"/>
  </w:style>
  <w:style w:type="paragraph" w:customStyle="1" w:styleId="C0607F45BA724A22A83958CF8D7FEB84">
    <w:name w:val="C0607F45BA724A22A83958CF8D7FEB84"/>
    <w:rsid w:val="0082209C"/>
  </w:style>
  <w:style w:type="paragraph" w:customStyle="1" w:styleId="2A9F36E0ADC444DC8595A31310E5E1B5">
    <w:name w:val="2A9F36E0ADC444DC8595A31310E5E1B5"/>
    <w:rsid w:val="0082209C"/>
  </w:style>
  <w:style w:type="paragraph" w:customStyle="1" w:styleId="387A2644169345739E30E6A7E53D1B81">
    <w:name w:val="387A2644169345739E30E6A7E53D1B81"/>
    <w:rsid w:val="0082209C"/>
  </w:style>
  <w:style w:type="paragraph" w:customStyle="1" w:styleId="639621A3AF7D4769A522FC8C26E56538">
    <w:name w:val="639621A3AF7D4769A522FC8C26E56538"/>
    <w:rsid w:val="0082209C"/>
  </w:style>
  <w:style w:type="paragraph" w:customStyle="1" w:styleId="00150432DF7947139ACC40DE392D4E40">
    <w:name w:val="00150432DF7947139ACC40DE392D4E40"/>
    <w:rsid w:val="0082209C"/>
  </w:style>
  <w:style w:type="paragraph" w:customStyle="1" w:styleId="99E4C9DC7A7C4C4881C5BDDC36401197">
    <w:name w:val="99E4C9DC7A7C4C4881C5BDDC36401197"/>
    <w:rsid w:val="0082209C"/>
  </w:style>
  <w:style w:type="paragraph" w:customStyle="1" w:styleId="69799F3AED4B43768EE8C6CC6A482AAA">
    <w:name w:val="69799F3AED4B43768EE8C6CC6A482AAA"/>
    <w:rsid w:val="0082209C"/>
  </w:style>
  <w:style w:type="paragraph" w:customStyle="1" w:styleId="C46772E60D774224A3A7929D77FC573E">
    <w:name w:val="C46772E60D774224A3A7929D77FC573E"/>
    <w:rsid w:val="0082209C"/>
  </w:style>
  <w:style w:type="paragraph" w:customStyle="1" w:styleId="6DBD997FF7E94D169E577421BE15A4CC">
    <w:name w:val="6DBD997FF7E94D169E577421BE15A4CC"/>
    <w:rsid w:val="0082209C"/>
  </w:style>
  <w:style w:type="paragraph" w:customStyle="1" w:styleId="A08FD1FD31844FD689C0350E6A060A37">
    <w:name w:val="A08FD1FD31844FD689C0350E6A060A37"/>
    <w:rsid w:val="0082209C"/>
  </w:style>
  <w:style w:type="paragraph" w:customStyle="1" w:styleId="B07129A3019F479294A33B3F29741003">
    <w:name w:val="B07129A3019F479294A33B3F29741003"/>
    <w:rsid w:val="0082209C"/>
  </w:style>
  <w:style w:type="paragraph" w:customStyle="1" w:styleId="3833AD6929A0409F94DBD3C5F24B2B01">
    <w:name w:val="3833AD6929A0409F94DBD3C5F24B2B01"/>
    <w:rsid w:val="0082209C"/>
  </w:style>
  <w:style w:type="paragraph" w:customStyle="1" w:styleId="3ADDFA47C48D4D9C969D4504952076BC">
    <w:name w:val="3ADDFA47C48D4D9C969D4504952076BC"/>
    <w:rsid w:val="0082209C"/>
  </w:style>
  <w:style w:type="paragraph" w:customStyle="1" w:styleId="64EB514FA942487BAC37D89B5EA2D2B6">
    <w:name w:val="64EB514FA942487BAC37D89B5EA2D2B6"/>
    <w:rsid w:val="0082209C"/>
  </w:style>
  <w:style w:type="paragraph" w:customStyle="1" w:styleId="D406521FB5954E018C60C4BFC979D81C">
    <w:name w:val="D406521FB5954E018C60C4BFC979D81C"/>
    <w:rsid w:val="0082209C"/>
  </w:style>
  <w:style w:type="paragraph" w:customStyle="1" w:styleId="7E7FC93234CB4A5394CAF9498E030421">
    <w:name w:val="7E7FC93234CB4A5394CAF9498E030421"/>
    <w:rsid w:val="0082209C"/>
  </w:style>
  <w:style w:type="paragraph" w:customStyle="1" w:styleId="8B6106DAD68D486E95284A1022EE6CBA">
    <w:name w:val="8B6106DAD68D486E95284A1022EE6CBA"/>
    <w:rsid w:val="0082209C"/>
  </w:style>
  <w:style w:type="paragraph" w:customStyle="1" w:styleId="E40DB3E790EA42D690B31F684825C186">
    <w:name w:val="E40DB3E790EA42D690B31F684825C186"/>
    <w:rsid w:val="0082209C"/>
  </w:style>
  <w:style w:type="paragraph" w:customStyle="1" w:styleId="9FE495E30C51458793D2FBF2008378FC">
    <w:name w:val="9FE495E30C51458793D2FBF2008378FC"/>
    <w:rsid w:val="0082209C"/>
  </w:style>
  <w:style w:type="paragraph" w:customStyle="1" w:styleId="3FB6E499AB6143ABBC9F57A0F3A8781A">
    <w:name w:val="3FB6E499AB6143ABBC9F57A0F3A8781A"/>
    <w:rsid w:val="0082209C"/>
  </w:style>
  <w:style w:type="paragraph" w:customStyle="1" w:styleId="1028B88D023E4CD7AA8E1391E26B8AF4">
    <w:name w:val="1028B88D023E4CD7AA8E1391E26B8AF4"/>
    <w:rsid w:val="0082209C"/>
  </w:style>
  <w:style w:type="paragraph" w:customStyle="1" w:styleId="4C0EC28043CC40BABB666503BED9EB49">
    <w:name w:val="4C0EC28043CC40BABB666503BED9EB49"/>
    <w:rsid w:val="0082209C"/>
  </w:style>
  <w:style w:type="paragraph" w:customStyle="1" w:styleId="DB83E23DA0AE42C7A4AC800C54DBD37F">
    <w:name w:val="DB83E23DA0AE42C7A4AC800C54DBD37F"/>
    <w:rsid w:val="0082209C"/>
  </w:style>
  <w:style w:type="paragraph" w:customStyle="1" w:styleId="048AE488431E49FBAC8F91B1E4351910">
    <w:name w:val="048AE488431E49FBAC8F91B1E4351910"/>
    <w:rsid w:val="0082209C"/>
  </w:style>
  <w:style w:type="paragraph" w:customStyle="1" w:styleId="2EDB1A1C72044432BC1BB41931086B70">
    <w:name w:val="2EDB1A1C72044432BC1BB41931086B70"/>
    <w:rsid w:val="0082209C"/>
  </w:style>
  <w:style w:type="paragraph" w:customStyle="1" w:styleId="AB8FFBC2625E4A8BB0D383D9060FBFF4">
    <w:name w:val="AB8FFBC2625E4A8BB0D383D9060FBFF4"/>
    <w:rsid w:val="0082209C"/>
  </w:style>
  <w:style w:type="paragraph" w:customStyle="1" w:styleId="4BD245599A324BA6A41EFEF65F5A4597">
    <w:name w:val="4BD245599A324BA6A41EFEF65F5A4597"/>
    <w:rsid w:val="0082209C"/>
  </w:style>
  <w:style w:type="paragraph" w:customStyle="1" w:styleId="63A83CDBE3FF4B8087AEE4A1B361FA67">
    <w:name w:val="63A83CDBE3FF4B8087AEE4A1B361FA67"/>
    <w:rsid w:val="0082209C"/>
  </w:style>
  <w:style w:type="paragraph" w:customStyle="1" w:styleId="80EFBA7878684442BA3B1B6F420B4448">
    <w:name w:val="80EFBA7878684442BA3B1B6F420B4448"/>
    <w:rsid w:val="0082209C"/>
  </w:style>
  <w:style w:type="paragraph" w:customStyle="1" w:styleId="57EE1D12703E4483831BC36A9CF92E73">
    <w:name w:val="57EE1D12703E4483831BC36A9CF92E73"/>
    <w:rsid w:val="0082209C"/>
  </w:style>
  <w:style w:type="paragraph" w:customStyle="1" w:styleId="5F8BDFB3E7B444D18681A00CCB94268B">
    <w:name w:val="5F8BDFB3E7B444D18681A00CCB94268B"/>
    <w:rsid w:val="0082209C"/>
  </w:style>
  <w:style w:type="paragraph" w:customStyle="1" w:styleId="C9443C89790A42B0B46F393B3F6DCAD7">
    <w:name w:val="C9443C89790A42B0B46F393B3F6DCAD7"/>
    <w:rsid w:val="0082209C"/>
  </w:style>
  <w:style w:type="paragraph" w:customStyle="1" w:styleId="BA6D57896D284F04A4BAFCBA48075533">
    <w:name w:val="BA6D57896D284F04A4BAFCBA48075533"/>
    <w:rsid w:val="0082209C"/>
  </w:style>
  <w:style w:type="paragraph" w:customStyle="1" w:styleId="A882C3CF86434BB1A4A75F4D190BF8DF">
    <w:name w:val="A882C3CF86434BB1A4A75F4D190BF8DF"/>
    <w:rsid w:val="0082209C"/>
  </w:style>
  <w:style w:type="paragraph" w:customStyle="1" w:styleId="8087277772A7402B9EA81B11FCA17365">
    <w:name w:val="8087277772A7402B9EA81B11FCA17365"/>
    <w:rsid w:val="0082209C"/>
  </w:style>
  <w:style w:type="paragraph" w:customStyle="1" w:styleId="4D0944FB561A4C41B818CC03EA229770">
    <w:name w:val="4D0944FB561A4C41B818CC03EA229770"/>
    <w:rsid w:val="0082209C"/>
  </w:style>
  <w:style w:type="paragraph" w:customStyle="1" w:styleId="B4246DC8E5874BCEB0C67C130B2878BF">
    <w:name w:val="B4246DC8E5874BCEB0C67C130B2878BF"/>
    <w:rsid w:val="0082209C"/>
  </w:style>
  <w:style w:type="paragraph" w:customStyle="1" w:styleId="BA3A45962AB24004B576F03CAD64A4C3">
    <w:name w:val="BA3A45962AB24004B576F03CAD64A4C3"/>
    <w:rsid w:val="0082209C"/>
  </w:style>
  <w:style w:type="paragraph" w:customStyle="1" w:styleId="15F4F6F3F3194713B5976F37E739DC8B">
    <w:name w:val="15F4F6F3F3194713B5976F37E739DC8B"/>
    <w:rsid w:val="0082209C"/>
  </w:style>
  <w:style w:type="paragraph" w:customStyle="1" w:styleId="FB9A339D5ABC4D00A3C278B4CB584B83">
    <w:name w:val="FB9A339D5ABC4D00A3C278B4CB584B83"/>
    <w:rsid w:val="0082209C"/>
  </w:style>
  <w:style w:type="paragraph" w:customStyle="1" w:styleId="32F23F48968C49BBA5030A8C24F67A71">
    <w:name w:val="32F23F48968C49BBA5030A8C24F67A71"/>
    <w:rsid w:val="0082209C"/>
  </w:style>
  <w:style w:type="paragraph" w:customStyle="1" w:styleId="2EEEDF1C9AC24278ADC5CFC65ABF394C">
    <w:name w:val="2EEEDF1C9AC24278ADC5CFC65ABF394C"/>
    <w:rsid w:val="0082209C"/>
  </w:style>
  <w:style w:type="paragraph" w:customStyle="1" w:styleId="91236C373FA44D369A90522B55EBB08F">
    <w:name w:val="91236C373FA44D369A90522B55EBB08F"/>
    <w:rsid w:val="0082209C"/>
  </w:style>
  <w:style w:type="paragraph" w:customStyle="1" w:styleId="B170DD18465C4BA3B867FCB280029AD9">
    <w:name w:val="B170DD18465C4BA3B867FCB280029AD9"/>
    <w:rsid w:val="0082209C"/>
  </w:style>
  <w:style w:type="paragraph" w:customStyle="1" w:styleId="7CB10CEE5DDA41EF87F99FB056159DC9">
    <w:name w:val="7CB10CEE5DDA41EF87F99FB056159DC9"/>
    <w:rsid w:val="0082209C"/>
  </w:style>
  <w:style w:type="paragraph" w:customStyle="1" w:styleId="7BD2987B4DBB4267A0C7116E11489910">
    <w:name w:val="7BD2987B4DBB4267A0C7116E11489910"/>
    <w:rsid w:val="0082209C"/>
  </w:style>
  <w:style w:type="paragraph" w:customStyle="1" w:styleId="BDB5938D423D4CED8696F9FAA873296D">
    <w:name w:val="BDB5938D423D4CED8696F9FAA873296D"/>
    <w:rsid w:val="0082209C"/>
  </w:style>
  <w:style w:type="paragraph" w:customStyle="1" w:styleId="8B90848BA19B4BC9A2346FCF1F97CC52">
    <w:name w:val="8B90848BA19B4BC9A2346FCF1F97CC52"/>
    <w:rsid w:val="0082209C"/>
  </w:style>
  <w:style w:type="paragraph" w:customStyle="1" w:styleId="318095C2C0AD4E18A51816D41472F336">
    <w:name w:val="318095C2C0AD4E18A51816D41472F336"/>
    <w:rsid w:val="0082209C"/>
  </w:style>
  <w:style w:type="paragraph" w:customStyle="1" w:styleId="6E89D46EC42A4F6DA36C62F323D43350">
    <w:name w:val="6E89D46EC42A4F6DA36C62F323D43350"/>
    <w:rsid w:val="0082209C"/>
  </w:style>
  <w:style w:type="paragraph" w:customStyle="1" w:styleId="16109B8E86CD47638E014277F5172A15">
    <w:name w:val="16109B8E86CD47638E014277F5172A15"/>
    <w:rsid w:val="0082209C"/>
  </w:style>
  <w:style w:type="paragraph" w:customStyle="1" w:styleId="6F166F4A609D439F82FF7B510652EB60">
    <w:name w:val="6F166F4A609D439F82FF7B510652EB60"/>
    <w:rsid w:val="0082209C"/>
  </w:style>
  <w:style w:type="paragraph" w:customStyle="1" w:styleId="454AEC092611447A9516AC39F3E09A90">
    <w:name w:val="454AEC092611447A9516AC39F3E09A90"/>
    <w:rsid w:val="0082209C"/>
  </w:style>
  <w:style w:type="paragraph" w:customStyle="1" w:styleId="49B227DB13B24F3AB638D8EC4B66C658">
    <w:name w:val="49B227DB13B24F3AB638D8EC4B66C658"/>
    <w:rsid w:val="0082209C"/>
  </w:style>
  <w:style w:type="paragraph" w:customStyle="1" w:styleId="3C01AD6BAD684AA08A0684130EFB412A">
    <w:name w:val="3C01AD6BAD684AA08A0684130EFB412A"/>
    <w:rsid w:val="0082209C"/>
  </w:style>
  <w:style w:type="paragraph" w:customStyle="1" w:styleId="3E7DF2DFB5CC439398AA1C507C7E6BAB">
    <w:name w:val="3E7DF2DFB5CC439398AA1C507C7E6BAB"/>
    <w:rsid w:val="0082209C"/>
  </w:style>
  <w:style w:type="paragraph" w:customStyle="1" w:styleId="F8EB83357BD04E92B08DB9A34254215C">
    <w:name w:val="F8EB83357BD04E92B08DB9A34254215C"/>
    <w:rsid w:val="0082209C"/>
  </w:style>
  <w:style w:type="paragraph" w:customStyle="1" w:styleId="3A976F6095124B18A8B65FAA0A4CA28C">
    <w:name w:val="3A976F6095124B18A8B65FAA0A4CA28C"/>
    <w:rsid w:val="0082209C"/>
  </w:style>
  <w:style w:type="paragraph" w:customStyle="1" w:styleId="661E8350DA6B4DD4834076365D1D1A68">
    <w:name w:val="661E8350DA6B4DD4834076365D1D1A68"/>
    <w:rsid w:val="0082209C"/>
  </w:style>
  <w:style w:type="paragraph" w:customStyle="1" w:styleId="4450E45627C74930886576D7BE551B89">
    <w:name w:val="4450E45627C74930886576D7BE551B89"/>
    <w:rsid w:val="0082209C"/>
  </w:style>
  <w:style w:type="paragraph" w:customStyle="1" w:styleId="212BB24805854A2291AC1922BE5BFC29">
    <w:name w:val="212BB24805854A2291AC1922BE5BFC29"/>
    <w:rsid w:val="0082209C"/>
  </w:style>
  <w:style w:type="paragraph" w:customStyle="1" w:styleId="8E8BB5601A934062A4044F46BD1AF455">
    <w:name w:val="8E8BB5601A934062A4044F46BD1AF455"/>
    <w:rsid w:val="0082209C"/>
  </w:style>
  <w:style w:type="paragraph" w:customStyle="1" w:styleId="A6D6C957920A4448A664B947D371EB9B">
    <w:name w:val="A6D6C957920A4448A664B947D371EB9B"/>
    <w:rsid w:val="0082209C"/>
  </w:style>
  <w:style w:type="paragraph" w:customStyle="1" w:styleId="C80A8C7879E84E39A34C1AB360B7D8F0">
    <w:name w:val="C80A8C7879E84E39A34C1AB360B7D8F0"/>
    <w:rsid w:val="0082209C"/>
  </w:style>
  <w:style w:type="paragraph" w:customStyle="1" w:styleId="E72FF4FE4555448B95ABC1916D0DEED5">
    <w:name w:val="E72FF4FE4555448B95ABC1916D0DEED5"/>
    <w:rsid w:val="0082209C"/>
  </w:style>
  <w:style w:type="paragraph" w:customStyle="1" w:styleId="5715682E05CD489AB7802C94C0AF3BD5">
    <w:name w:val="5715682E05CD489AB7802C94C0AF3BD5"/>
    <w:rsid w:val="0082209C"/>
  </w:style>
  <w:style w:type="paragraph" w:customStyle="1" w:styleId="CFD56751ADDA405596DDC967425CDB42">
    <w:name w:val="CFD56751ADDA405596DDC967425CDB42"/>
    <w:rsid w:val="0082209C"/>
  </w:style>
  <w:style w:type="paragraph" w:customStyle="1" w:styleId="6754B4DFD5E84BFCAEC3F6ED3B2A7472">
    <w:name w:val="6754B4DFD5E84BFCAEC3F6ED3B2A7472"/>
    <w:rsid w:val="0082209C"/>
  </w:style>
  <w:style w:type="paragraph" w:customStyle="1" w:styleId="460EBBF498F74C3A9C93B2045253DDB3">
    <w:name w:val="460EBBF498F74C3A9C93B2045253DDB3"/>
    <w:rsid w:val="0082209C"/>
  </w:style>
  <w:style w:type="paragraph" w:customStyle="1" w:styleId="6F93C2B6E1814942B326A0D325A5CA42">
    <w:name w:val="6F93C2B6E1814942B326A0D325A5CA42"/>
    <w:rsid w:val="0082209C"/>
  </w:style>
  <w:style w:type="paragraph" w:customStyle="1" w:styleId="9B5D201A8AEB4D7C9E85BA0A3859252C">
    <w:name w:val="9B5D201A8AEB4D7C9E85BA0A3859252C"/>
    <w:rsid w:val="0082209C"/>
  </w:style>
  <w:style w:type="paragraph" w:customStyle="1" w:styleId="BB5F0CE203394E308E93E733E80FAF1C">
    <w:name w:val="BB5F0CE203394E308E93E733E80FAF1C"/>
    <w:rsid w:val="0082209C"/>
  </w:style>
  <w:style w:type="paragraph" w:customStyle="1" w:styleId="C6511DF238EC4C18BD4675CC78AD7268">
    <w:name w:val="C6511DF238EC4C18BD4675CC78AD7268"/>
    <w:rsid w:val="0082209C"/>
  </w:style>
  <w:style w:type="paragraph" w:customStyle="1" w:styleId="BEA53ECC366B4117A4FE42F2ABC65F70">
    <w:name w:val="BEA53ECC366B4117A4FE42F2ABC65F70"/>
    <w:rsid w:val="0082209C"/>
  </w:style>
  <w:style w:type="paragraph" w:customStyle="1" w:styleId="BD36D072CCB843AD960B26075FC98EEC">
    <w:name w:val="BD36D072CCB843AD960B26075FC98EEC"/>
    <w:rsid w:val="0082209C"/>
  </w:style>
  <w:style w:type="paragraph" w:customStyle="1" w:styleId="878B566ED5494F1698972497242BAC0D">
    <w:name w:val="878B566ED5494F1698972497242BAC0D"/>
    <w:rsid w:val="0082209C"/>
  </w:style>
  <w:style w:type="paragraph" w:customStyle="1" w:styleId="A19C4B3D327D4CD7A471D5EB9FA0A14A">
    <w:name w:val="A19C4B3D327D4CD7A471D5EB9FA0A14A"/>
    <w:rsid w:val="0082209C"/>
  </w:style>
  <w:style w:type="paragraph" w:customStyle="1" w:styleId="8B705AE3C6E449B381376E06A3C079BC">
    <w:name w:val="8B705AE3C6E449B381376E06A3C079BC"/>
    <w:rsid w:val="0082209C"/>
  </w:style>
  <w:style w:type="paragraph" w:customStyle="1" w:styleId="894F7734EE4A419C8CE50BA4699F0A74">
    <w:name w:val="894F7734EE4A419C8CE50BA4699F0A74"/>
    <w:rsid w:val="0082209C"/>
  </w:style>
  <w:style w:type="paragraph" w:customStyle="1" w:styleId="69767C496C944A20B9F1A60D295B835E">
    <w:name w:val="69767C496C944A20B9F1A60D295B835E"/>
    <w:rsid w:val="0082209C"/>
  </w:style>
  <w:style w:type="paragraph" w:customStyle="1" w:styleId="527968D2862E4D0B8800202EF503E715">
    <w:name w:val="527968D2862E4D0B8800202EF503E715"/>
    <w:rsid w:val="0082209C"/>
  </w:style>
  <w:style w:type="paragraph" w:customStyle="1" w:styleId="AF95E3A2C1FD4BE185D98AB4A6AADC32">
    <w:name w:val="AF95E3A2C1FD4BE185D98AB4A6AADC32"/>
    <w:rsid w:val="0082209C"/>
  </w:style>
  <w:style w:type="paragraph" w:customStyle="1" w:styleId="6189DEF5BAA54AF3866EB1FCC55A3731">
    <w:name w:val="6189DEF5BAA54AF3866EB1FCC55A3731"/>
    <w:rsid w:val="0082209C"/>
  </w:style>
  <w:style w:type="paragraph" w:customStyle="1" w:styleId="0841070CE8344E1BABC645D19ED31EAA">
    <w:name w:val="0841070CE8344E1BABC645D19ED31EAA"/>
    <w:rsid w:val="0082209C"/>
  </w:style>
  <w:style w:type="paragraph" w:customStyle="1" w:styleId="B122BA06A0204D8CBD9698CFD8459696">
    <w:name w:val="B122BA06A0204D8CBD9698CFD8459696"/>
    <w:rsid w:val="0082209C"/>
  </w:style>
  <w:style w:type="paragraph" w:customStyle="1" w:styleId="C5C3780F2AB54A75B1F32EAA406319ED">
    <w:name w:val="C5C3780F2AB54A75B1F32EAA406319ED"/>
    <w:rsid w:val="0082209C"/>
  </w:style>
  <w:style w:type="paragraph" w:customStyle="1" w:styleId="145E89918F60401DBB99D123AA5B0027">
    <w:name w:val="145E89918F60401DBB99D123AA5B0027"/>
    <w:rsid w:val="0082209C"/>
  </w:style>
  <w:style w:type="paragraph" w:customStyle="1" w:styleId="3CBCC9E9490F4D24AE043F9B51B8F8DA">
    <w:name w:val="3CBCC9E9490F4D24AE043F9B51B8F8DA"/>
    <w:rsid w:val="0082209C"/>
  </w:style>
  <w:style w:type="paragraph" w:customStyle="1" w:styleId="18D780EE90974EF39BCD527E07CA3C4C">
    <w:name w:val="18D780EE90974EF39BCD527E07CA3C4C"/>
    <w:rsid w:val="0082209C"/>
  </w:style>
  <w:style w:type="paragraph" w:customStyle="1" w:styleId="96459E2CF9374DEFBF583AEB73B8CDE1">
    <w:name w:val="96459E2CF9374DEFBF583AEB73B8CDE1"/>
    <w:rsid w:val="0082209C"/>
  </w:style>
  <w:style w:type="paragraph" w:customStyle="1" w:styleId="A2A19F0E05C84148A269DC9F3C6977DC">
    <w:name w:val="A2A19F0E05C84148A269DC9F3C6977DC"/>
    <w:rsid w:val="0082209C"/>
  </w:style>
  <w:style w:type="paragraph" w:customStyle="1" w:styleId="BAB83B2B7B744BD7B5C7EBB778068209">
    <w:name w:val="BAB83B2B7B744BD7B5C7EBB778068209"/>
    <w:rsid w:val="0082209C"/>
  </w:style>
  <w:style w:type="paragraph" w:customStyle="1" w:styleId="3B034BEE3D9A46A1B2B10B10B8211FCA">
    <w:name w:val="3B034BEE3D9A46A1B2B10B10B8211FCA"/>
    <w:rsid w:val="0082209C"/>
  </w:style>
  <w:style w:type="paragraph" w:customStyle="1" w:styleId="0B35A5A78399402D8C24265C68DADD2D">
    <w:name w:val="0B35A5A78399402D8C24265C68DADD2D"/>
    <w:rsid w:val="0082209C"/>
  </w:style>
  <w:style w:type="paragraph" w:customStyle="1" w:styleId="C46368B52E624C6E96AEE478C84893F7">
    <w:name w:val="C46368B52E624C6E96AEE478C84893F7"/>
    <w:rsid w:val="0082209C"/>
  </w:style>
  <w:style w:type="paragraph" w:customStyle="1" w:styleId="199C9EC0C108414EAAA0436E2E32537B">
    <w:name w:val="199C9EC0C108414EAAA0436E2E32537B"/>
    <w:rsid w:val="0082209C"/>
  </w:style>
  <w:style w:type="paragraph" w:customStyle="1" w:styleId="C7D5FFB2260F496CA90DF9CCB57ECE2F">
    <w:name w:val="C7D5FFB2260F496CA90DF9CCB57ECE2F"/>
    <w:rsid w:val="0082209C"/>
  </w:style>
  <w:style w:type="paragraph" w:customStyle="1" w:styleId="75B1704227784AD8835C9DDA9BD6A415">
    <w:name w:val="75B1704227784AD8835C9DDA9BD6A415"/>
    <w:rsid w:val="0082209C"/>
  </w:style>
  <w:style w:type="paragraph" w:customStyle="1" w:styleId="02FB390AE30443BBAEECC85CF2216479">
    <w:name w:val="02FB390AE30443BBAEECC85CF2216479"/>
    <w:rsid w:val="0082209C"/>
  </w:style>
  <w:style w:type="paragraph" w:customStyle="1" w:styleId="BDE32D3256C7457695C435648C970F88">
    <w:name w:val="BDE32D3256C7457695C435648C970F88"/>
    <w:rsid w:val="0082209C"/>
  </w:style>
  <w:style w:type="paragraph" w:customStyle="1" w:styleId="3042C781EBBA42539BC55C443679FC42">
    <w:name w:val="3042C781EBBA42539BC55C443679FC42"/>
    <w:rsid w:val="0082209C"/>
  </w:style>
  <w:style w:type="paragraph" w:customStyle="1" w:styleId="ADB3A3DE0E804A5F899A9A88C5B0804D">
    <w:name w:val="ADB3A3DE0E804A5F899A9A88C5B0804D"/>
    <w:rsid w:val="0082209C"/>
  </w:style>
  <w:style w:type="paragraph" w:customStyle="1" w:styleId="6CA6494A1FE84DD3AF8E9639FE11C188">
    <w:name w:val="6CA6494A1FE84DD3AF8E9639FE11C188"/>
    <w:rsid w:val="0082209C"/>
  </w:style>
  <w:style w:type="paragraph" w:customStyle="1" w:styleId="99CDE9839F674BCCA78EBD21C32E3F3F">
    <w:name w:val="99CDE9839F674BCCA78EBD21C32E3F3F"/>
    <w:rsid w:val="0082209C"/>
  </w:style>
  <w:style w:type="paragraph" w:customStyle="1" w:styleId="F49EB846BD1445DCB180D097A8915EC8">
    <w:name w:val="F49EB846BD1445DCB180D097A8915EC8"/>
    <w:rsid w:val="0082209C"/>
  </w:style>
  <w:style w:type="paragraph" w:customStyle="1" w:styleId="3E5FD97B0F2C4564AF22517C630626DB">
    <w:name w:val="3E5FD97B0F2C4564AF22517C630626DB"/>
    <w:rsid w:val="0082209C"/>
  </w:style>
  <w:style w:type="paragraph" w:customStyle="1" w:styleId="A6091D4EADFD4800AA937847F17B7257">
    <w:name w:val="A6091D4EADFD4800AA937847F17B7257"/>
    <w:rsid w:val="0082209C"/>
  </w:style>
  <w:style w:type="paragraph" w:customStyle="1" w:styleId="79B21C1F8D154565BC317D635674890D">
    <w:name w:val="79B21C1F8D154565BC317D635674890D"/>
    <w:rsid w:val="0082209C"/>
  </w:style>
  <w:style w:type="paragraph" w:customStyle="1" w:styleId="9C6855E48CAA4BF8BFE1D3DC1232AE12">
    <w:name w:val="9C6855E48CAA4BF8BFE1D3DC1232AE12"/>
    <w:rsid w:val="0082209C"/>
  </w:style>
  <w:style w:type="paragraph" w:customStyle="1" w:styleId="80E88EF4B8954258A05297FAA7966BD0">
    <w:name w:val="80E88EF4B8954258A05297FAA7966BD0"/>
    <w:rsid w:val="0082209C"/>
  </w:style>
  <w:style w:type="paragraph" w:customStyle="1" w:styleId="AE98C78DBB99429D9DFFBA174C73F4F0">
    <w:name w:val="AE98C78DBB99429D9DFFBA174C73F4F0"/>
    <w:rsid w:val="0082209C"/>
  </w:style>
  <w:style w:type="paragraph" w:customStyle="1" w:styleId="AB1F82829DB24F688774CC9FECD8212A">
    <w:name w:val="AB1F82829DB24F688774CC9FECD8212A"/>
    <w:rsid w:val="0082209C"/>
  </w:style>
  <w:style w:type="paragraph" w:customStyle="1" w:styleId="730FFBBD3D1A4C37B31F222C56656D7C">
    <w:name w:val="730FFBBD3D1A4C37B31F222C56656D7C"/>
    <w:rsid w:val="0082209C"/>
  </w:style>
  <w:style w:type="paragraph" w:customStyle="1" w:styleId="5FB4ED3FEC194B79BB765DE18006B40C">
    <w:name w:val="5FB4ED3FEC194B79BB765DE18006B40C"/>
    <w:rsid w:val="0082209C"/>
  </w:style>
  <w:style w:type="paragraph" w:customStyle="1" w:styleId="3043D33AFE184854818BB5EA2E52F3C3">
    <w:name w:val="3043D33AFE184854818BB5EA2E52F3C3"/>
    <w:rsid w:val="0082209C"/>
  </w:style>
  <w:style w:type="paragraph" w:customStyle="1" w:styleId="8D1AA9F9D4FC4E8D91B8C111164C4FCB">
    <w:name w:val="8D1AA9F9D4FC4E8D91B8C111164C4FCB"/>
    <w:rsid w:val="0082209C"/>
  </w:style>
  <w:style w:type="paragraph" w:customStyle="1" w:styleId="7B449C23913E45008AFDC714F7F88BFB">
    <w:name w:val="7B449C23913E45008AFDC714F7F88BFB"/>
    <w:rsid w:val="0082209C"/>
  </w:style>
  <w:style w:type="paragraph" w:customStyle="1" w:styleId="B076D718E31A4B9D9075659903723FFA">
    <w:name w:val="B076D718E31A4B9D9075659903723FFA"/>
    <w:rsid w:val="0082209C"/>
  </w:style>
  <w:style w:type="paragraph" w:customStyle="1" w:styleId="986781D56D374DA1B36FCE83968862C7">
    <w:name w:val="986781D56D374DA1B36FCE83968862C7"/>
    <w:rsid w:val="0082209C"/>
  </w:style>
  <w:style w:type="paragraph" w:customStyle="1" w:styleId="2D7E5806CE194CC183BB3368E6D1B434">
    <w:name w:val="2D7E5806CE194CC183BB3368E6D1B434"/>
    <w:rsid w:val="0082209C"/>
  </w:style>
  <w:style w:type="paragraph" w:customStyle="1" w:styleId="3F0EA73C1D1844C9A64752C14ED7BC97">
    <w:name w:val="3F0EA73C1D1844C9A64752C14ED7BC97"/>
    <w:rsid w:val="0082209C"/>
  </w:style>
  <w:style w:type="paragraph" w:customStyle="1" w:styleId="5D30515C90174E1886370D81F2CD434E">
    <w:name w:val="5D30515C90174E1886370D81F2CD434E"/>
    <w:rsid w:val="0082209C"/>
  </w:style>
  <w:style w:type="paragraph" w:customStyle="1" w:styleId="4F98D6834FB94F22BD25F0D4C5333CA4">
    <w:name w:val="4F98D6834FB94F22BD25F0D4C5333CA4"/>
    <w:rsid w:val="0082209C"/>
  </w:style>
  <w:style w:type="paragraph" w:customStyle="1" w:styleId="FF2A20A050AD40A8A8A22D6E7A5F64E1">
    <w:name w:val="FF2A20A050AD40A8A8A22D6E7A5F64E1"/>
    <w:rsid w:val="0082209C"/>
  </w:style>
  <w:style w:type="paragraph" w:customStyle="1" w:styleId="6DC1828E705846F394196A59CAF8E86E">
    <w:name w:val="6DC1828E705846F394196A59CAF8E86E"/>
    <w:rsid w:val="0082209C"/>
  </w:style>
  <w:style w:type="paragraph" w:customStyle="1" w:styleId="EE913A817916483194329FFB0D744C97">
    <w:name w:val="EE913A817916483194329FFB0D744C97"/>
    <w:rsid w:val="0082209C"/>
  </w:style>
  <w:style w:type="paragraph" w:customStyle="1" w:styleId="A1C2F67EC125455EAF7B116EC11DFC82">
    <w:name w:val="A1C2F67EC125455EAF7B116EC11DFC82"/>
    <w:rsid w:val="0082209C"/>
  </w:style>
  <w:style w:type="paragraph" w:customStyle="1" w:styleId="20E8B19BD59D44BFAA1F458D1CA701A8">
    <w:name w:val="20E8B19BD59D44BFAA1F458D1CA701A8"/>
    <w:rsid w:val="0082209C"/>
  </w:style>
  <w:style w:type="paragraph" w:customStyle="1" w:styleId="9A922DA156F440209C0705DE650C16D2">
    <w:name w:val="9A922DA156F440209C0705DE650C16D2"/>
    <w:rsid w:val="0082209C"/>
  </w:style>
  <w:style w:type="paragraph" w:customStyle="1" w:styleId="7AFCD58447E1498DA317EB4B47BCA8B3">
    <w:name w:val="7AFCD58447E1498DA317EB4B47BCA8B3"/>
    <w:rsid w:val="0082209C"/>
  </w:style>
  <w:style w:type="paragraph" w:customStyle="1" w:styleId="C7CEB47AAE164670BFA56750B11D6884">
    <w:name w:val="C7CEB47AAE164670BFA56750B11D6884"/>
    <w:rsid w:val="0082209C"/>
  </w:style>
  <w:style w:type="paragraph" w:customStyle="1" w:styleId="EA634F12EA0E46A2B4A88C0085A01A42">
    <w:name w:val="EA634F12EA0E46A2B4A88C0085A01A42"/>
    <w:rsid w:val="0082209C"/>
  </w:style>
  <w:style w:type="paragraph" w:customStyle="1" w:styleId="2948FA2E058647E69FACC2443F88178E">
    <w:name w:val="2948FA2E058647E69FACC2443F88178E"/>
    <w:rsid w:val="0082209C"/>
  </w:style>
  <w:style w:type="paragraph" w:customStyle="1" w:styleId="860BBE1B5EC44361B480BCED3437CF63">
    <w:name w:val="860BBE1B5EC44361B480BCED3437CF63"/>
    <w:rsid w:val="0082209C"/>
  </w:style>
  <w:style w:type="paragraph" w:customStyle="1" w:styleId="EF905E1D9AED4A0FAF936A199AFF2280">
    <w:name w:val="EF905E1D9AED4A0FAF936A199AFF2280"/>
    <w:rsid w:val="0082209C"/>
  </w:style>
  <w:style w:type="paragraph" w:customStyle="1" w:styleId="C8EE06F2EA3A4E48B3B5BF8A1442D331">
    <w:name w:val="C8EE06F2EA3A4E48B3B5BF8A1442D331"/>
    <w:rsid w:val="0082209C"/>
  </w:style>
  <w:style w:type="paragraph" w:customStyle="1" w:styleId="7DA23A3DD8DC46479BED20F74C994165">
    <w:name w:val="7DA23A3DD8DC46479BED20F74C994165"/>
    <w:rsid w:val="0082209C"/>
  </w:style>
  <w:style w:type="paragraph" w:customStyle="1" w:styleId="F29D5E97EAD440B69787A08A49C5AE4C">
    <w:name w:val="F29D5E97EAD440B69787A08A49C5AE4C"/>
    <w:rsid w:val="0082209C"/>
  </w:style>
  <w:style w:type="paragraph" w:customStyle="1" w:styleId="19FABFD225154B9BA0CA9C3DF7A3A1AA">
    <w:name w:val="19FABFD225154B9BA0CA9C3DF7A3A1AA"/>
    <w:rsid w:val="0082209C"/>
  </w:style>
  <w:style w:type="paragraph" w:customStyle="1" w:styleId="606F779A6A724B1B9A22AF3A791E4626">
    <w:name w:val="606F779A6A724B1B9A22AF3A791E4626"/>
    <w:rsid w:val="0082209C"/>
  </w:style>
  <w:style w:type="paragraph" w:customStyle="1" w:styleId="FCF6DA4432D7495A81669E852AE916C3">
    <w:name w:val="FCF6DA4432D7495A81669E852AE916C3"/>
    <w:rsid w:val="0082209C"/>
  </w:style>
  <w:style w:type="paragraph" w:customStyle="1" w:styleId="13E09DF00CC947BA977098F95439B0FE">
    <w:name w:val="13E09DF00CC947BA977098F95439B0FE"/>
    <w:rsid w:val="0082209C"/>
  </w:style>
  <w:style w:type="paragraph" w:customStyle="1" w:styleId="FC1D47A84CE145C0BB7A441738FB405E">
    <w:name w:val="FC1D47A84CE145C0BB7A441738FB405E"/>
    <w:rsid w:val="0082209C"/>
  </w:style>
  <w:style w:type="paragraph" w:customStyle="1" w:styleId="10467676117849269C502A25E2ED1B44">
    <w:name w:val="10467676117849269C502A25E2ED1B44"/>
    <w:rsid w:val="0082209C"/>
  </w:style>
  <w:style w:type="paragraph" w:customStyle="1" w:styleId="92B6BC773FD641E58A789DAF2A589796">
    <w:name w:val="92B6BC773FD641E58A789DAF2A589796"/>
    <w:rsid w:val="0082209C"/>
  </w:style>
  <w:style w:type="paragraph" w:customStyle="1" w:styleId="83D782EC0A304FF887F00E4B4C9CB923">
    <w:name w:val="83D782EC0A304FF887F00E4B4C9CB923"/>
    <w:rsid w:val="0082209C"/>
  </w:style>
  <w:style w:type="paragraph" w:customStyle="1" w:styleId="8DFD9FEA8071447388F3D9F8C4E43BCD">
    <w:name w:val="8DFD9FEA8071447388F3D9F8C4E43BCD"/>
    <w:rsid w:val="0082209C"/>
  </w:style>
  <w:style w:type="paragraph" w:customStyle="1" w:styleId="E44D8D4F5DCE4CFB9594D48AE0825C43">
    <w:name w:val="E44D8D4F5DCE4CFB9594D48AE0825C43"/>
    <w:rsid w:val="0082209C"/>
  </w:style>
  <w:style w:type="paragraph" w:customStyle="1" w:styleId="CB11A6E580F544859EFCA7E9F002CCD1">
    <w:name w:val="CB11A6E580F544859EFCA7E9F002CCD1"/>
    <w:rsid w:val="0082209C"/>
  </w:style>
  <w:style w:type="paragraph" w:customStyle="1" w:styleId="9239EA66E7C04911921F49FB7FA13611">
    <w:name w:val="9239EA66E7C04911921F49FB7FA13611"/>
    <w:rsid w:val="0082209C"/>
  </w:style>
  <w:style w:type="paragraph" w:customStyle="1" w:styleId="41FAA7FF5487478F9A79B730CC6C47C5">
    <w:name w:val="41FAA7FF5487478F9A79B730CC6C47C5"/>
    <w:rsid w:val="0082209C"/>
  </w:style>
  <w:style w:type="paragraph" w:customStyle="1" w:styleId="E41BA3B9D33A495D821830E66C42684B">
    <w:name w:val="E41BA3B9D33A495D821830E66C42684B"/>
    <w:rsid w:val="0082209C"/>
  </w:style>
  <w:style w:type="paragraph" w:customStyle="1" w:styleId="DBACB534F94C4786B5BF1986BE0B6B9F">
    <w:name w:val="DBACB534F94C4786B5BF1986BE0B6B9F"/>
    <w:rsid w:val="0082209C"/>
  </w:style>
  <w:style w:type="paragraph" w:customStyle="1" w:styleId="84E1E784C526412ABF5D0646F7920887">
    <w:name w:val="84E1E784C526412ABF5D0646F7920887"/>
    <w:rsid w:val="0082209C"/>
  </w:style>
  <w:style w:type="paragraph" w:customStyle="1" w:styleId="D2DF18028402428294A638F3A338D87C">
    <w:name w:val="D2DF18028402428294A638F3A338D87C"/>
    <w:rsid w:val="0082209C"/>
  </w:style>
  <w:style w:type="paragraph" w:customStyle="1" w:styleId="F0095F0A7358411AB12EE1A178A51812">
    <w:name w:val="F0095F0A7358411AB12EE1A178A51812"/>
    <w:rsid w:val="0082209C"/>
  </w:style>
  <w:style w:type="paragraph" w:customStyle="1" w:styleId="DF09165EC27B424890765FAFCFF7E9CC">
    <w:name w:val="DF09165EC27B424890765FAFCFF7E9CC"/>
    <w:rsid w:val="0082209C"/>
  </w:style>
  <w:style w:type="paragraph" w:customStyle="1" w:styleId="AA1806F450514C288381E98BEE676279">
    <w:name w:val="AA1806F450514C288381E98BEE676279"/>
    <w:rsid w:val="0082209C"/>
  </w:style>
  <w:style w:type="paragraph" w:customStyle="1" w:styleId="D8585769671647C2AD11FA75BB20664C">
    <w:name w:val="D8585769671647C2AD11FA75BB20664C"/>
    <w:rsid w:val="0082209C"/>
  </w:style>
  <w:style w:type="paragraph" w:customStyle="1" w:styleId="FB186221630543DC8F075FC8B8EE54DC">
    <w:name w:val="FB186221630543DC8F075FC8B8EE54DC"/>
    <w:rsid w:val="0082209C"/>
  </w:style>
  <w:style w:type="paragraph" w:customStyle="1" w:styleId="6C5656C6139A4886835CE28FB87D0F34">
    <w:name w:val="6C5656C6139A4886835CE28FB87D0F34"/>
    <w:rsid w:val="0082209C"/>
  </w:style>
  <w:style w:type="paragraph" w:customStyle="1" w:styleId="5373EBF2F87D4C7D87E25521E039AC4E">
    <w:name w:val="5373EBF2F87D4C7D87E25521E039AC4E"/>
    <w:rsid w:val="0082209C"/>
  </w:style>
  <w:style w:type="paragraph" w:customStyle="1" w:styleId="174702B82FDE4D30B49DD2FB192D64F8">
    <w:name w:val="174702B82FDE4D30B49DD2FB192D64F8"/>
    <w:rsid w:val="0082209C"/>
  </w:style>
  <w:style w:type="paragraph" w:customStyle="1" w:styleId="6E805429E2164DA2B7C271E5D209BE50">
    <w:name w:val="6E805429E2164DA2B7C271E5D209BE50"/>
    <w:rsid w:val="0082209C"/>
  </w:style>
  <w:style w:type="paragraph" w:customStyle="1" w:styleId="B41B4AB88091495296335CE44A44C539">
    <w:name w:val="B41B4AB88091495296335CE44A44C539"/>
    <w:rsid w:val="0082209C"/>
  </w:style>
  <w:style w:type="paragraph" w:customStyle="1" w:styleId="5CBF4E69439243CE808E756AE621F579">
    <w:name w:val="5CBF4E69439243CE808E756AE621F579"/>
    <w:rsid w:val="0082209C"/>
  </w:style>
  <w:style w:type="paragraph" w:customStyle="1" w:styleId="59D6F3816D324D979BBB0450DD907AE4">
    <w:name w:val="59D6F3816D324D979BBB0450DD907AE4"/>
    <w:rsid w:val="0082209C"/>
  </w:style>
  <w:style w:type="paragraph" w:customStyle="1" w:styleId="C3D8C1906CDB429DB0C328495A42C9B0">
    <w:name w:val="C3D8C1906CDB429DB0C328495A42C9B0"/>
    <w:rsid w:val="0082209C"/>
  </w:style>
  <w:style w:type="paragraph" w:customStyle="1" w:styleId="3907B0E7344046308A0090AAF42C1EBB">
    <w:name w:val="3907B0E7344046308A0090AAF42C1EBB"/>
    <w:rsid w:val="0082209C"/>
  </w:style>
  <w:style w:type="paragraph" w:customStyle="1" w:styleId="7A2106308BBB41A3A99802458D912DD6">
    <w:name w:val="7A2106308BBB41A3A99802458D912DD6"/>
    <w:rsid w:val="0082209C"/>
  </w:style>
  <w:style w:type="paragraph" w:customStyle="1" w:styleId="B2E07EA735524204BD8522D3D1682171">
    <w:name w:val="B2E07EA735524204BD8522D3D1682171"/>
    <w:rsid w:val="0082209C"/>
  </w:style>
  <w:style w:type="paragraph" w:customStyle="1" w:styleId="451550439D514370BB8EC62A7AA75915">
    <w:name w:val="451550439D514370BB8EC62A7AA75915"/>
    <w:rsid w:val="0082209C"/>
  </w:style>
  <w:style w:type="paragraph" w:customStyle="1" w:styleId="AE5ABBBE054644CEBA1B52EEAD136FCC">
    <w:name w:val="AE5ABBBE054644CEBA1B52EEAD136FCC"/>
    <w:rsid w:val="0082209C"/>
  </w:style>
  <w:style w:type="paragraph" w:customStyle="1" w:styleId="01FEBB3CCF0A45A0AB3CB172466759CF">
    <w:name w:val="01FEBB3CCF0A45A0AB3CB172466759CF"/>
    <w:rsid w:val="0082209C"/>
  </w:style>
  <w:style w:type="paragraph" w:customStyle="1" w:styleId="CA9C85F02FF74C07B9AF94BD50B975DC">
    <w:name w:val="CA9C85F02FF74C07B9AF94BD50B975DC"/>
    <w:rsid w:val="0082209C"/>
  </w:style>
  <w:style w:type="paragraph" w:customStyle="1" w:styleId="17B2D537035740A49767FAB3FCFDCB3D">
    <w:name w:val="17B2D537035740A49767FAB3FCFDCB3D"/>
    <w:rsid w:val="0082209C"/>
  </w:style>
  <w:style w:type="paragraph" w:customStyle="1" w:styleId="8B975CE97C9F47F58AE2B5C3C7696794">
    <w:name w:val="8B975CE97C9F47F58AE2B5C3C7696794"/>
    <w:rsid w:val="0082209C"/>
  </w:style>
  <w:style w:type="paragraph" w:customStyle="1" w:styleId="4C15D590DA73428BBE7E00B7DA63A4C1">
    <w:name w:val="4C15D590DA73428BBE7E00B7DA63A4C1"/>
    <w:rsid w:val="0082209C"/>
  </w:style>
  <w:style w:type="paragraph" w:customStyle="1" w:styleId="9582D3999F8644F2AC90C062A0A3BEBD">
    <w:name w:val="9582D3999F8644F2AC90C062A0A3BEBD"/>
    <w:rsid w:val="0082209C"/>
  </w:style>
  <w:style w:type="paragraph" w:customStyle="1" w:styleId="3C473AAD8FF144DF86A02430E0927270">
    <w:name w:val="3C473AAD8FF144DF86A02430E0927270"/>
    <w:rsid w:val="0082209C"/>
  </w:style>
  <w:style w:type="paragraph" w:customStyle="1" w:styleId="B16CB59E701B4B8CB7681B854C4C5115">
    <w:name w:val="B16CB59E701B4B8CB7681B854C4C5115"/>
    <w:rsid w:val="0082209C"/>
  </w:style>
  <w:style w:type="paragraph" w:customStyle="1" w:styleId="B7F68E6C775E4296972C416B986F9DAA">
    <w:name w:val="B7F68E6C775E4296972C416B986F9DAA"/>
    <w:rsid w:val="0082209C"/>
  </w:style>
  <w:style w:type="paragraph" w:customStyle="1" w:styleId="640FE8692CA6401698BDDF90CBC48547">
    <w:name w:val="640FE8692CA6401698BDDF90CBC48547"/>
    <w:rsid w:val="0082209C"/>
  </w:style>
  <w:style w:type="paragraph" w:customStyle="1" w:styleId="761DDCD68647435088F4C6DFD20C4FE7">
    <w:name w:val="761DDCD68647435088F4C6DFD20C4FE7"/>
    <w:rsid w:val="0082209C"/>
  </w:style>
  <w:style w:type="paragraph" w:customStyle="1" w:styleId="69AB741F38BC4290A6E66DB26EAD309C">
    <w:name w:val="69AB741F38BC4290A6E66DB26EAD309C"/>
    <w:rsid w:val="0082209C"/>
  </w:style>
  <w:style w:type="paragraph" w:customStyle="1" w:styleId="51101EB1D81B4FE78061C6A80FAD2A5E">
    <w:name w:val="51101EB1D81B4FE78061C6A80FAD2A5E"/>
    <w:rsid w:val="0082209C"/>
  </w:style>
  <w:style w:type="paragraph" w:customStyle="1" w:styleId="F711BFB0AE744BD7BA4141C98AB95AFD">
    <w:name w:val="F711BFB0AE744BD7BA4141C98AB95AFD"/>
    <w:rsid w:val="0082209C"/>
  </w:style>
  <w:style w:type="paragraph" w:customStyle="1" w:styleId="05D052A2A5E240D4875E8F495CFE4E24">
    <w:name w:val="05D052A2A5E240D4875E8F495CFE4E24"/>
    <w:rsid w:val="0082209C"/>
  </w:style>
  <w:style w:type="paragraph" w:customStyle="1" w:styleId="88125D7D5FCD414ABCBEBB9986EB5F9B">
    <w:name w:val="88125D7D5FCD414ABCBEBB9986EB5F9B"/>
    <w:rsid w:val="0082209C"/>
  </w:style>
  <w:style w:type="paragraph" w:customStyle="1" w:styleId="D5B77DA825354D0B82F7D4998D019D2F">
    <w:name w:val="D5B77DA825354D0B82F7D4998D019D2F"/>
    <w:rsid w:val="0082209C"/>
  </w:style>
  <w:style w:type="paragraph" w:customStyle="1" w:styleId="D051D7275AB64DEBAB561BB652EDA2A2">
    <w:name w:val="D051D7275AB64DEBAB561BB652EDA2A2"/>
    <w:rsid w:val="0082209C"/>
  </w:style>
  <w:style w:type="paragraph" w:customStyle="1" w:styleId="CB6C16292310409D9BD7C6EB41ED16C2">
    <w:name w:val="CB6C16292310409D9BD7C6EB41ED16C2"/>
    <w:rsid w:val="0082209C"/>
  </w:style>
  <w:style w:type="paragraph" w:customStyle="1" w:styleId="1C571C3593904F24805583D8088F7A44">
    <w:name w:val="1C571C3593904F24805583D8088F7A44"/>
    <w:rsid w:val="0082209C"/>
  </w:style>
  <w:style w:type="paragraph" w:customStyle="1" w:styleId="3A93C5F34F444CF5A9118518485D1528">
    <w:name w:val="3A93C5F34F444CF5A9118518485D1528"/>
    <w:rsid w:val="0082209C"/>
  </w:style>
  <w:style w:type="paragraph" w:customStyle="1" w:styleId="E10AC58A3A8040BFB81F0A235F60DE47">
    <w:name w:val="E10AC58A3A8040BFB81F0A235F60DE47"/>
    <w:rsid w:val="0082209C"/>
  </w:style>
  <w:style w:type="paragraph" w:customStyle="1" w:styleId="AEF509AEF6674A719A0E4723A7CEAA65">
    <w:name w:val="AEF509AEF6674A719A0E4723A7CEAA65"/>
    <w:rsid w:val="0082209C"/>
  </w:style>
  <w:style w:type="paragraph" w:customStyle="1" w:styleId="270839752D7A456EAC96C8F82E535329">
    <w:name w:val="270839752D7A456EAC96C8F82E535329"/>
    <w:rsid w:val="0082209C"/>
  </w:style>
  <w:style w:type="paragraph" w:customStyle="1" w:styleId="5B0BA81E1D07432DBE0597A21F640AF9">
    <w:name w:val="5B0BA81E1D07432DBE0597A21F640AF9"/>
    <w:rsid w:val="0082209C"/>
  </w:style>
  <w:style w:type="paragraph" w:customStyle="1" w:styleId="89684418A5D94D52A89AA2893B153535">
    <w:name w:val="89684418A5D94D52A89AA2893B153535"/>
    <w:rsid w:val="0082209C"/>
  </w:style>
  <w:style w:type="paragraph" w:customStyle="1" w:styleId="F08171A9A1A24ABBB603A5B1427444A9">
    <w:name w:val="F08171A9A1A24ABBB603A5B1427444A9"/>
    <w:rsid w:val="0082209C"/>
  </w:style>
  <w:style w:type="paragraph" w:customStyle="1" w:styleId="FE3B624EA380403EA21E9A966D34A8D4">
    <w:name w:val="FE3B624EA380403EA21E9A966D34A8D4"/>
    <w:rsid w:val="0082209C"/>
  </w:style>
  <w:style w:type="paragraph" w:customStyle="1" w:styleId="DC9E16EE46D0415B9E1234B61687FE1B">
    <w:name w:val="DC9E16EE46D0415B9E1234B61687FE1B"/>
    <w:rsid w:val="0082209C"/>
  </w:style>
  <w:style w:type="paragraph" w:customStyle="1" w:styleId="D5376CC5AD3841A4AC7F6672CBF9E1D4">
    <w:name w:val="D5376CC5AD3841A4AC7F6672CBF9E1D4"/>
    <w:rsid w:val="0082209C"/>
  </w:style>
  <w:style w:type="paragraph" w:customStyle="1" w:styleId="6FBAC5F5FC59442BBA0DFB9ADE11FF20">
    <w:name w:val="6FBAC5F5FC59442BBA0DFB9ADE11FF20"/>
    <w:rsid w:val="0082209C"/>
  </w:style>
  <w:style w:type="paragraph" w:customStyle="1" w:styleId="477A618DE9A34A1CA4F6B64511391CF4">
    <w:name w:val="477A618DE9A34A1CA4F6B64511391CF4"/>
    <w:rsid w:val="0082209C"/>
  </w:style>
  <w:style w:type="paragraph" w:customStyle="1" w:styleId="B6499614D5014778A0A9E25F439949D7">
    <w:name w:val="B6499614D5014778A0A9E25F439949D7"/>
    <w:rsid w:val="0082209C"/>
  </w:style>
  <w:style w:type="paragraph" w:customStyle="1" w:styleId="31BAD4F4002540479B9EF30B12DF7219">
    <w:name w:val="31BAD4F4002540479B9EF30B12DF7219"/>
    <w:rsid w:val="0082209C"/>
  </w:style>
  <w:style w:type="paragraph" w:customStyle="1" w:styleId="FDD8912A993D47409FD87ACCC21E9C0C">
    <w:name w:val="FDD8912A993D47409FD87ACCC21E9C0C"/>
    <w:rsid w:val="0082209C"/>
  </w:style>
  <w:style w:type="paragraph" w:customStyle="1" w:styleId="291671F97A1E4D5D90F40EEC7CEA4A8A">
    <w:name w:val="291671F97A1E4D5D90F40EEC7CEA4A8A"/>
    <w:rsid w:val="0082209C"/>
  </w:style>
  <w:style w:type="paragraph" w:customStyle="1" w:styleId="PidipaginaTramontopaginapari1">
    <w:name w:val="Piè di pagina Tramonto (pagina pari)1"/>
    <w:rsid w:val="0082209C"/>
    <w:rPr>
      <w:rFonts w:eastAsiaTheme="minorHAnsi" w:cstheme="minorHAnsi"/>
      <w:sz w:val="20"/>
      <w:szCs w:val="20"/>
    </w:rPr>
  </w:style>
  <w:style w:type="paragraph" w:customStyle="1" w:styleId="PidipaginaTramontopaginadispari">
    <w:name w:val="Piè di pagina Tramonto (pagina dispari)"/>
    <w:rsid w:val="0082209C"/>
    <w:rPr>
      <w:rFonts w:eastAsiaTheme="minorHAnsi" w:cstheme="minorHAnsi"/>
      <w:sz w:val="20"/>
      <w:szCs w:val="20"/>
    </w:rPr>
  </w:style>
  <w:style w:type="paragraph" w:customStyle="1" w:styleId="62365204C6104D63A2462BF6CE0A19EB">
    <w:name w:val="62365204C6104D63A2462BF6CE0A19EB"/>
    <w:rsid w:val="0082209C"/>
  </w:style>
  <w:style w:type="paragraph" w:customStyle="1" w:styleId="7DBF843A31094D3EAEF0B6A81E2842ED">
    <w:name w:val="7DBF843A31094D3EAEF0B6A81E2842ED"/>
    <w:rsid w:val="0082209C"/>
  </w:style>
  <w:style w:type="paragraph" w:customStyle="1" w:styleId="53ABACB844E94736BDCE4C32A1876303">
    <w:name w:val="53ABACB844E94736BDCE4C32A1876303"/>
    <w:rsid w:val="0082209C"/>
  </w:style>
  <w:style w:type="paragraph" w:customStyle="1" w:styleId="53D96A631AFA4744A81CA2EA31CC1D12">
    <w:name w:val="53D96A631AFA4744A81CA2EA31CC1D12"/>
    <w:rsid w:val="0082209C"/>
  </w:style>
  <w:style w:type="paragraph" w:customStyle="1" w:styleId="137E096E359B436AB759819B9F949EDA">
    <w:name w:val="137E096E359B436AB759819B9F949EDA"/>
    <w:rsid w:val="0082209C"/>
  </w:style>
  <w:style w:type="paragraph" w:customStyle="1" w:styleId="C04272DB4FB747BDB704FF174C24B3C4">
    <w:name w:val="C04272DB4FB747BDB704FF174C24B3C4"/>
    <w:rsid w:val="0082209C"/>
  </w:style>
  <w:style w:type="paragraph" w:customStyle="1" w:styleId="43FB85229AA14FFAA0EBBCFF2C716F87">
    <w:name w:val="43FB85229AA14FFAA0EBBCFF2C716F87"/>
    <w:rsid w:val="0082209C"/>
  </w:style>
  <w:style w:type="paragraph" w:customStyle="1" w:styleId="66A8146998BC49DCA891CEFD192F562E">
    <w:name w:val="66A8146998BC49DCA891CEFD192F562E"/>
    <w:rsid w:val="0082209C"/>
  </w:style>
  <w:style w:type="paragraph" w:customStyle="1" w:styleId="39A16E8C98B54425A46EB939FD3F21CD">
    <w:name w:val="39A16E8C98B54425A46EB939FD3F21CD"/>
    <w:rsid w:val="0082209C"/>
  </w:style>
  <w:style w:type="paragraph" w:customStyle="1" w:styleId="E6003C8AB64C46A7962F77D571E30CFD">
    <w:name w:val="E6003C8AB64C46A7962F77D571E30CFD"/>
    <w:rsid w:val="0082209C"/>
  </w:style>
  <w:style w:type="paragraph" w:customStyle="1" w:styleId="63DAB49404FB4EFFAB44DDA6610DD40E">
    <w:name w:val="63DAB49404FB4EFFAB44DDA6610DD40E"/>
    <w:rsid w:val="0082209C"/>
  </w:style>
  <w:style w:type="paragraph" w:customStyle="1" w:styleId="7F6A50335A784658B18CCA92742723F1">
    <w:name w:val="7F6A50335A784658B18CCA92742723F1"/>
    <w:rsid w:val="0082209C"/>
  </w:style>
  <w:style w:type="paragraph" w:customStyle="1" w:styleId="4EE1331151F34814A35337FBF2AC30C2">
    <w:name w:val="4EE1331151F34814A35337FBF2AC30C2"/>
    <w:rsid w:val="0082209C"/>
  </w:style>
  <w:style w:type="paragraph" w:customStyle="1" w:styleId="DE08072BB57142E88A901A797285EC4E">
    <w:name w:val="DE08072BB57142E88A901A797285EC4E"/>
    <w:rsid w:val="0082209C"/>
  </w:style>
  <w:style w:type="paragraph" w:customStyle="1" w:styleId="86CDDAE66D8845C3BCA26F50378186B4">
    <w:name w:val="86CDDAE66D8845C3BCA26F50378186B4"/>
    <w:rsid w:val="0082209C"/>
  </w:style>
  <w:style w:type="paragraph" w:customStyle="1" w:styleId="2BD669B35BA1427491029D1CF4A9477E">
    <w:name w:val="2BD669B35BA1427491029D1CF4A9477E"/>
    <w:rsid w:val="0082209C"/>
  </w:style>
  <w:style w:type="paragraph" w:customStyle="1" w:styleId="F861ABA73AB5448EBD387355A4B18496">
    <w:name w:val="F861ABA73AB5448EBD387355A4B18496"/>
    <w:rsid w:val="0082209C"/>
  </w:style>
  <w:style w:type="paragraph" w:customStyle="1" w:styleId="56D3785498654664A42AEDFB2D2A631E">
    <w:name w:val="56D3785498654664A42AEDFB2D2A631E"/>
    <w:rsid w:val="0082209C"/>
  </w:style>
  <w:style w:type="paragraph" w:customStyle="1" w:styleId="825853C25B9C43D6A4745DC5379245CF">
    <w:name w:val="825853C25B9C43D6A4745DC5379245CF"/>
    <w:rsid w:val="0082209C"/>
  </w:style>
  <w:style w:type="paragraph" w:customStyle="1" w:styleId="CA1E9EF71F244024B627B8146CDAC66E">
    <w:name w:val="CA1E9EF71F244024B627B8146CDAC66E"/>
    <w:rsid w:val="0082209C"/>
  </w:style>
  <w:style w:type="paragraph" w:customStyle="1" w:styleId="C1F3A658D04D4195B8F70E36C3DF822E">
    <w:name w:val="C1F3A658D04D4195B8F70E36C3DF822E"/>
    <w:rsid w:val="0082209C"/>
  </w:style>
  <w:style w:type="paragraph" w:customStyle="1" w:styleId="2342F892F0034BDCBB7A85EF275CA8B8">
    <w:name w:val="2342F892F0034BDCBB7A85EF275CA8B8"/>
    <w:rsid w:val="0082209C"/>
  </w:style>
  <w:style w:type="paragraph" w:customStyle="1" w:styleId="4C27B16BD34B4C8A8D4A0565E8645DB8">
    <w:name w:val="4C27B16BD34B4C8A8D4A0565E8645DB8"/>
    <w:rsid w:val="0082209C"/>
  </w:style>
  <w:style w:type="paragraph" w:customStyle="1" w:styleId="180923210C0140D6A9F670F5565AABA1">
    <w:name w:val="180923210C0140D6A9F670F5565AABA1"/>
    <w:rsid w:val="0082209C"/>
  </w:style>
  <w:style w:type="paragraph" w:customStyle="1" w:styleId="9707E526F0AC422E870B5E5E895EFCE9">
    <w:name w:val="9707E526F0AC422E870B5E5E895EFCE9"/>
    <w:rsid w:val="0082209C"/>
  </w:style>
  <w:style w:type="paragraph" w:customStyle="1" w:styleId="725D4B00C099449F88A0C9C636E3A438">
    <w:name w:val="725D4B00C099449F88A0C9C636E3A438"/>
    <w:rsid w:val="0082209C"/>
  </w:style>
  <w:style w:type="paragraph" w:customStyle="1" w:styleId="6217010B3598476EA79F43B24BE043DB">
    <w:name w:val="6217010B3598476EA79F43B24BE043DB"/>
    <w:rsid w:val="0082209C"/>
  </w:style>
  <w:style w:type="paragraph" w:customStyle="1" w:styleId="2F8827B8CA8545FDBADEB79D90570317">
    <w:name w:val="2F8827B8CA8545FDBADEB79D90570317"/>
    <w:rsid w:val="0082209C"/>
  </w:style>
  <w:style w:type="paragraph" w:customStyle="1" w:styleId="1263D342DF914950A99247DEAB11F76A">
    <w:name w:val="1263D342DF914950A99247DEAB11F76A"/>
    <w:rsid w:val="0082209C"/>
  </w:style>
  <w:style w:type="paragraph" w:customStyle="1" w:styleId="41CD125E7FEC4778A832E2D059BABB43">
    <w:name w:val="41CD125E7FEC4778A832E2D059BABB43"/>
    <w:rsid w:val="0082209C"/>
  </w:style>
  <w:style w:type="paragraph" w:customStyle="1" w:styleId="2D192E8CD55E45BBB76DC1F5A41E22A4">
    <w:name w:val="2D192E8CD55E45BBB76DC1F5A41E22A4"/>
    <w:rsid w:val="0082209C"/>
  </w:style>
  <w:style w:type="paragraph" w:customStyle="1" w:styleId="08ACBB8A1E464F108A5087DDFEC9702C">
    <w:name w:val="08ACBB8A1E464F108A5087DDFEC9702C"/>
    <w:rsid w:val="0082209C"/>
  </w:style>
  <w:style w:type="paragraph" w:customStyle="1" w:styleId="4884DE0066C0454A851AF32A3E7548E6">
    <w:name w:val="4884DE0066C0454A851AF32A3E7548E6"/>
    <w:rsid w:val="0082209C"/>
  </w:style>
  <w:style w:type="paragraph" w:customStyle="1" w:styleId="2F40FFEA48214D33973EAB1638B66A24">
    <w:name w:val="2F40FFEA48214D33973EAB1638B66A24"/>
    <w:rsid w:val="0082209C"/>
  </w:style>
  <w:style w:type="paragraph" w:customStyle="1" w:styleId="81E4C3CAF8E84A3A8348C5A9316E1A5C">
    <w:name w:val="81E4C3CAF8E84A3A8348C5A9316E1A5C"/>
    <w:rsid w:val="0082209C"/>
  </w:style>
  <w:style w:type="paragraph" w:customStyle="1" w:styleId="675E41CFE1EF47EA850546324E88DB35">
    <w:name w:val="675E41CFE1EF47EA850546324E88DB35"/>
    <w:rsid w:val="0082209C"/>
  </w:style>
  <w:style w:type="paragraph" w:customStyle="1" w:styleId="7D531F7418494BAA9AD41D80EF5D07A1">
    <w:name w:val="7D531F7418494BAA9AD41D80EF5D07A1"/>
    <w:rsid w:val="0082209C"/>
  </w:style>
  <w:style w:type="paragraph" w:customStyle="1" w:styleId="1EF874C210EE414091245779CF58D559">
    <w:name w:val="1EF874C210EE414091245779CF58D559"/>
    <w:rsid w:val="0082209C"/>
  </w:style>
  <w:style w:type="paragraph" w:customStyle="1" w:styleId="73258C96D938466A9A5D1500A822E3BE">
    <w:name w:val="73258C96D938466A9A5D1500A822E3BE"/>
    <w:rsid w:val="0082209C"/>
  </w:style>
  <w:style w:type="paragraph" w:customStyle="1" w:styleId="EF5497A10885495183EF6F69F10D124B">
    <w:name w:val="EF5497A10885495183EF6F69F10D124B"/>
    <w:rsid w:val="0082209C"/>
  </w:style>
  <w:style w:type="paragraph" w:customStyle="1" w:styleId="E16A33464ADD4CDA9639144D1BAC5E4A">
    <w:name w:val="E16A33464ADD4CDA9639144D1BAC5E4A"/>
    <w:rsid w:val="0082209C"/>
  </w:style>
  <w:style w:type="paragraph" w:customStyle="1" w:styleId="B6BF68A169514E61B6462FC89E0859BD">
    <w:name w:val="B6BF68A169514E61B6462FC89E0859BD"/>
    <w:rsid w:val="0082209C"/>
  </w:style>
  <w:style w:type="paragraph" w:customStyle="1" w:styleId="CF5D7491F37F4A948E29A8FD60C974F8">
    <w:name w:val="CF5D7491F37F4A948E29A8FD60C974F8"/>
    <w:rsid w:val="0082209C"/>
  </w:style>
  <w:style w:type="paragraph" w:customStyle="1" w:styleId="B917F0ED70FB4AB9A8C119994402ED7D">
    <w:name w:val="B917F0ED70FB4AB9A8C119994402ED7D"/>
    <w:rsid w:val="0082209C"/>
  </w:style>
  <w:style w:type="paragraph" w:customStyle="1" w:styleId="A3E3222F72AE4FB394CFC45DE773183C">
    <w:name w:val="A3E3222F72AE4FB394CFC45DE773183C"/>
    <w:rsid w:val="0082209C"/>
  </w:style>
  <w:style w:type="paragraph" w:customStyle="1" w:styleId="2896D0BFFACC4FD3BA7DE97E7750CDAB">
    <w:name w:val="2896D0BFFACC4FD3BA7DE97E7750CDAB"/>
    <w:rsid w:val="0082209C"/>
  </w:style>
  <w:style w:type="paragraph" w:customStyle="1" w:styleId="55AAD4EE76654D4699E211DEE4BC2ADB">
    <w:name w:val="55AAD4EE76654D4699E211DEE4BC2ADB"/>
    <w:rsid w:val="0082209C"/>
  </w:style>
  <w:style w:type="paragraph" w:customStyle="1" w:styleId="41A08888102E46D3A0D2F3DFCE31D970">
    <w:name w:val="41A08888102E46D3A0D2F3DFCE31D970"/>
    <w:rsid w:val="0082209C"/>
  </w:style>
  <w:style w:type="paragraph" w:customStyle="1" w:styleId="6DF0F91CF0B2429C8FFAD694502D62C5">
    <w:name w:val="6DF0F91CF0B2429C8FFAD694502D62C5"/>
    <w:rsid w:val="0082209C"/>
  </w:style>
  <w:style w:type="paragraph" w:customStyle="1" w:styleId="1035E99E8DD3497DB1AC3F5236576142">
    <w:name w:val="1035E99E8DD3497DB1AC3F5236576142"/>
    <w:rsid w:val="0082209C"/>
  </w:style>
  <w:style w:type="paragraph" w:customStyle="1" w:styleId="AFDBF8FCCC604657A191503CD5569FB6">
    <w:name w:val="AFDBF8FCCC604657A191503CD5569FB6"/>
    <w:rsid w:val="0082209C"/>
  </w:style>
  <w:style w:type="paragraph" w:customStyle="1" w:styleId="B7C45D978EC34D7597C786ED0191DF72">
    <w:name w:val="B7C45D978EC34D7597C786ED0191DF72"/>
    <w:rsid w:val="0082209C"/>
  </w:style>
  <w:style w:type="paragraph" w:customStyle="1" w:styleId="8792401017A643F8AD425BCB59F66721">
    <w:name w:val="8792401017A643F8AD425BCB59F66721"/>
    <w:rsid w:val="0082209C"/>
  </w:style>
  <w:style w:type="paragraph" w:customStyle="1" w:styleId="C771E74CCEB946A3AC62C6688FBEDDF8">
    <w:name w:val="C771E74CCEB946A3AC62C6688FBEDDF8"/>
    <w:rsid w:val="0082209C"/>
  </w:style>
  <w:style w:type="paragraph" w:customStyle="1" w:styleId="011D39F55137420388B44E3D46E1B2B6">
    <w:name w:val="011D39F55137420388B44E3D46E1B2B6"/>
    <w:rsid w:val="0082209C"/>
  </w:style>
  <w:style w:type="paragraph" w:customStyle="1" w:styleId="A51FDCE4741A45A2AFAF6D543915E6CB">
    <w:name w:val="A51FDCE4741A45A2AFAF6D543915E6CB"/>
    <w:rsid w:val="0082209C"/>
  </w:style>
  <w:style w:type="paragraph" w:customStyle="1" w:styleId="CC9DEC918FA649BABE1272D64437E450">
    <w:name w:val="CC9DEC918FA649BABE1272D64437E450"/>
    <w:rsid w:val="0082209C"/>
  </w:style>
  <w:style w:type="paragraph" w:customStyle="1" w:styleId="ED96F71CECDE4B58A27DA793D1D5A78F">
    <w:name w:val="ED96F71CECDE4B58A27DA793D1D5A78F"/>
    <w:rsid w:val="0082209C"/>
  </w:style>
  <w:style w:type="paragraph" w:customStyle="1" w:styleId="A14CF094123743C2B26EE3162098DF38">
    <w:name w:val="A14CF094123743C2B26EE3162098DF38"/>
    <w:rsid w:val="0082209C"/>
  </w:style>
  <w:style w:type="paragraph" w:customStyle="1" w:styleId="C23DDE83869949FBAE1F4557382A59BB">
    <w:name w:val="C23DDE83869949FBAE1F4557382A59BB"/>
    <w:rsid w:val="0082209C"/>
  </w:style>
  <w:style w:type="paragraph" w:customStyle="1" w:styleId="03FC9EB03CBC46A7B7022C87487387FE">
    <w:name w:val="03FC9EB03CBC46A7B7022C87487387FE"/>
    <w:rsid w:val="0082209C"/>
  </w:style>
  <w:style w:type="paragraph" w:customStyle="1" w:styleId="C3DE1C66FE2B41B19C8CF47E9B5D3CD5">
    <w:name w:val="C3DE1C66FE2B41B19C8CF47E9B5D3CD5"/>
    <w:rsid w:val="0082209C"/>
  </w:style>
  <w:style w:type="paragraph" w:customStyle="1" w:styleId="31388FAADDC84EB787CB16E0DE4FC1D4">
    <w:name w:val="31388FAADDC84EB787CB16E0DE4FC1D4"/>
    <w:rsid w:val="0082209C"/>
  </w:style>
  <w:style w:type="paragraph" w:customStyle="1" w:styleId="F84489E7D1124E3B859E013D3EB10748">
    <w:name w:val="F84489E7D1124E3B859E013D3EB10748"/>
    <w:rsid w:val="0082209C"/>
  </w:style>
  <w:style w:type="paragraph" w:customStyle="1" w:styleId="3F5E44F704A940C88C7D6955CAF8F182">
    <w:name w:val="3F5E44F704A940C88C7D6955CAF8F182"/>
    <w:rsid w:val="0082209C"/>
  </w:style>
  <w:style w:type="paragraph" w:customStyle="1" w:styleId="C27D4BA6D326401BBA5D654A40842ADB">
    <w:name w:val="C27D4BA6D326401BBA5D654A40842ADB"/>
    <w:rsid w:val="0082209C"/>
  </w:style>
  <w:style w:type="paragraph" w:customStyle="1" w:styleId="PidipaginaTramontopaginapari2">
    <w:name w:val="Piè di pagina Tramonto (pagina pari)2"/>
    <w:rsid w:val="0082209C"/>
    <w:rPr>
      <w:rFonts w:eastAsiaTheme="minorHAnsi" w:cstheme="minorHAnsi"/>
      <w:sz w:val="20"/>
      <w:szCs w:val="20"/>
    </w:rPr>
  </w:style>
  <w:style w:type="paragraph" w:customStyle="1" w:styleId="PidipaginaTramontopaginadispari1">
    <w:name w:val="Piè di pagina Tramonto (pagina dispari)1"/>
    <w:rsid w:val="0082209C"/>
    <w:rPr>
      <w:rFonts w:eastAsiaTheme="minorHAnsi" w:cstheme="minorHAnsi"/>
      <w:sz w:val="20"/>
      <w:szCs w:val="20"/>
    </w:rPr>
  </w:style>
  <w:style w:type="paragraph" w:customStyle="1" w:styleId="9C5252E893D44FD9B3E095CF61B5B50A">
    <w:name w:val="9C5252E893D44FD9B3E095CF61B5B50A"/>
    <w:rsid w:val="0082209C"/>
  </w:style>
  <w:style w:type="paragraph" w:customStyle="1" w:styleId="D1F782852EDC45E0A45BD2834B160E5D">
    <w:name w:val="D1F782852EDC45E0A45BD2834B160E5D"/>
    <w:rsid w:val="0082209C"/>
  </w:style>
  <w:style w:type="paragraph" w:customStyle="1" w:styleId="4E93B0ADC0174735A11D98018746CA8B">
    <w:name w:val="4E93B0ADC0174735A11D98018746CA8B"/>
    <w:rsid w:val="0082209C"/>
  </w:style>
  <w:style w:type="paragraph" w:customStyle="1" w:styleId="89B505CB508441B99B6BC171507BD33C">
    <w:name w:val="89B505CB508441B99B6BC171507BD33C"/>
    <w:rsid w:val="0082209C"/>
  </w:style>
  <w:style w:type="paragraph" w:customStyle="1" w:styleId="DAF24B426B6E40F68833E9588021E75D">
    <w:name w:val="DAF24B426B6E40F68833E9588021E75D"/>
    <w:rsid w:val="0082209C"/>
  </w:style>
  <w:style w:type="paragraph" w:customStyle="1" w:styleId="86704D03AA66455180AE916353F48773">
    <w:name w:val="86704D03AA66455180AE916353F48773"/>
    <w:rsid w:val="0082209C"/>
  </w:style>
  <w:style w:type="paragraph" w:customStyle="1" w:styleId="AC1A050FA7AF419CA685A663F552B60C">
    <w:name w:val="AC1A050FA7AF419CA685A663F552B60C"/>
    <w:rsid w:val="0082209C"/>
  </w:style>
  <w:style w:type="paragraph" w:customStyle="1" w:styleId="92754E64470443B0819E29001B475595">
    <w:name w:val="92754E64470443B0819E29001B475595"/>
    <w:rsid w:val="0082209C"/>
  </w:style>
  <w:style w:type="paragraph" w:customStyle="1" w:styleId="FA7395DE40804C019C5C2ADB9770DFD7">
    <w:name w:val="FA7395DE40804C019C5C2ADB9770DFD7"/>
    <w:rsid w:val="0082209C"/>
  </w:style>
  <w:style w:type="paragraph" w:customStyle="1" w:styleId="337558D08F4349189C4039BF849A4FF9">
    <w:name w:val="337558D08F4349189C4039BF849A4FF9"/>
    <w:rsid w:val="0082209C"/>
  </w:style>
  <w:style w:type="paragraph" w:customStyle="1" w:styleId="A83B9CE4B1C946B9B8D73889BA8BA22E">
    <w:name w:val="A83B9CE4B1C946B9B8D73889BA8BA22E"/>
    <w:rsid w:val="0082209C"/>
  </w:style>
  <w:style w:type="paragraph" w:customStyle="1" w:styleId="355EA183B4EF4B28AF88FD1009103E61">
    <w:name w:val="355EA183B4EF4B28AF88FD1009103E61"/>
    <w:rsid w:val="0082209C"/>
  </w:style>
  <w:style w:type="paragraph" w:customStyle="1" w:styleId="9CB83B712AD448ADA27AF5C61E73422B">
    <w:name w:val="9CB83B712AD448ADA27AF5C61E73422B"/>
    <w:rsid w:val="0082209C"/>
  </w:style>
  <w:style w:type="paragraph" w:customStyle="1" w:styleId="F5889291CE5D4DB697D6201DA04C26BE">
    <w:name w:val="F5889291CE5D4DB697D6201DA04C26BE"/>
    <w:rsid w:val="0082209C"/>
  </w:style>
  <w:style w:type="paragraph" w:customStyle="1" w:styleId="2CC8CF823440430982F630139F1590A2">
    <w:name w:val="2CC8CF823440430982F630139F1590A2"/>
    <w:rsid w:val="0082209C"/>
  </w:style>
  <w:style w:type="paragraph" w:customStyle="1" w:styleId="A5A7F4FC56634E08A8651FBADCDF31F3">
    <w:name w:val="A5A7F4FC56634E08A8651FBADCDF31F3"/>
    <w:rsid w:val="0082209C"/>
  </w:style>
  <w:style w:type="paragraph" w:customStyle="1" w:styleId="41CC26EB4F354D47907902D6A433AD89">
    <w:name w:val="41CC26EB4F354D47907902D6A433AD89"/>
    <w:rsid w:val="0082209C"/>
  </w:style>
  <w:style w:type="paragraph" w:customStyle="1" w:styleId="83193DEC3CF74856B21F53B824DCB19C">
    <w:name w:val="83193DEC3CF74856B21F53B824DCB19C"/>
    <w:rsid w:val="0082209C"/>
  </w:style>
  <w:style w:type="paragraph" w:customStyle="1" w:styleId="AF290E11A05E4F868D4C60A31F2D4B64">
    <w:name w:val="AF290E11A05E4F868D4C60A31F2D4B64"/>
    <w:rsid w:val="0082209C"/>
  </w:style>
  <w:style w:type="paragraph" w:customStyle="1" w:styleId="3566555F838149CB89E5820C0DDC121A">
    <w:name w:val="3566555F838149CB89E5820C0DDC121A"/>
    <w:rsid w:val="0082209C"/>
  </w:style>
  <w:style w:type="paragraph" w:customStyle="1" w:styleId="8CAB2CB1990D4EA8BDAD01E78C2114D0">
    <w:name w:val="8CAB2CB1990D4EA8BDAD01E78C2114D0"/>
    <w:rsid w:val="0082209C"/>
  </w:style>
  <w:style w:type="paragraph" w:customStyle="1" w:styleId="37012F94CD254807971F913976306919">
    <w:name w:val="37012F94CD254807971F913976306919"/>
    <w:rsid w:val="0082209C"/>
  </w:style>
  <w:style w:type="paragraph" w:customStyle="1" w:styleId="696F79A4F4A643088FA9E36E8BEEB2DD">
    <w:name w:val="696F79A4F4A643088FA9E36E8BEEB2DD"/>
    <w:rsid w:val="0082209C"/>
  </w:style>
  <w:style w:type="paragraph" w:customStyle="1" w:styleId="3682E4AAD19A421CBCDD99F969141311">
    <w:name w:val="3682E4AAD19A421CBCDD99F969141311"/>
    <w:rsid w:val="0082209C"/>
  </w:style>
  <w:style w:type="paragraph" w:customStyle="1" w:styleId="A23AC2E0CCFF482C80731155DF150A92">
    <w:name w:val="A23AC2E0CCFF482C80731155DF150A92"/>
    <w:rsid w:val="0082209C"/>
  </w:style>
  <w:style w:type="paragraph" w:customStyle="1" w:styleId="25525129FDC343408BCEE9E81748D953">
    <w:name w:val="25525129FDC343408BCEE9E81748D953"/>
    <w:rsid w:val="0082209C"/>
  </w:style>
  <w:style w:type="paragraph" w:customStyle="1" w:styleId="0EB4F52CD8684E29ABDFCD9F5D4E6446">
    <w:name w:val="0EB4F52CD8684E29ABDFCD9F5D4E6446"/>
    <w:rsid w:val="0082209C"/>
  </w:style>
  <w:style w:type="paragraph" w:customStyle="1" w:styleId="820988D20CF942C69AC95428BAC9CC35">
    <w:name w:val="820988D20CF942C69AC95428BAC9CC35"/>
    <w:rsid w:val="0082209C"/>
  </w:style>
  <w:style w:type="paragraph" w:customStyle="1" w:styleId="5BE4636854D04545A8ABE3B77E2703B0">
    <w:name w:val="5BE4636854D04545A8ABE3B77E2703B0"/>
    <w:rsid w:val="0082209C"/>
  </w:style>
  <w:style w:type="paragraph" w:customStyle="1" w:styleId="BA907E583C4A4116AC7205CF1A3E656F">
    <w:name w:val="BA907E583C4A4116AC7205CF1A3E656F"/>
    <w:rsid w:val="0082209C"/>
  </w:style>
  <w:style w:type="paragraph" w:customStyle="1" w:styleId="54A64903F2A24E1796CE653785BF0731">
    <w:name w:val="54A64903F2A24E1796CE653785BF0731"/>
    <w:rsid w:val="0082209C"/>
  </w:style>
  <w:style w:type="paragraph" w:customStyle="1" w:styleId="91349D5F6DAA4E65A45F317889DE183D">
    <w:name w:val="91349D5F6DAA4E65A45F317889DE183D"/>
    <w:rsid w:val="0082209C"/>
  </w:style>
  <w:style w:type="paragraph" w:customStyle="1" w:styleId="3CF8F742B1BD43F58B619F8E7F556D57">
    <w:name w:val="3CF8F742B1BD43F58B619F8E7F556D57"/>
    <w:rsid w:val="0082209C"/>
  </w:style>
  <w:style w:type="paragraph" w:customStyle="1" w:styleId="B650A693EDBA410AAECF59CB385C5C8B">
    <w:name w:val="B650A693EDBA410AAECF59CB385C5C8B"/>
    <w:rsid w:val="0082209C"/>
  </w:style>
  <w:style w:type="paragraph" w:customStyle="1" w:styleId="917AF8D56E624057A397D7C4747554BC">
    <w:name w:val="917AF8D56E624057A397D7C4747554BC"/>
    <w:rsid w:val="0082209C"/>
  </w:style>
  <w:style w:type="paragraph" w:customStyle="1" w:styleId="FB47F3CD9CE04788A34C3995B3BDAE76">
    <w:name w:val="FB47F3CD9CE04788A34C3995B3BDAE76"/>
    <w:rsid w:val="0082209C"/>
  </w:style>
  <w:style w:type="paragraph" w:customStyle="1" w:styleId="67EB7D42B68B47FAB211F900E9E86C83">
    <w:name w:val="67EB7D42B68B47FAB211F900E9E86C83"/>
    <w:rsid w:val="0082209C"/>
  </w:style>
  <w:style w:type="paragraph" w:customStyle="1" w:styleId="7629B4CB84AF4808AF37C700E025ED27">
    <w:name w:val="7629B4CB84AF4808AF37C700E025ED27"/>
    <w:rsid w:val="0082209C"/>
  </w:style>
  <w:style w:type="paragraph" w:customStyle="1" w:styleId="3697331D2BAA4A0385D40A9E0DB80C52">
    <w:name w:val="3697331D2BAA4A0385D40A9E0DB80C52"/>
    <w:rsid w:val="0082209C"/>
  </w:style>
  <w:style w:type="paragraph" w:customStyle="1" w:styleId="2D6B0A5E42A44D09AC130850DAE98557">
    <w:name w:val="2D6B0A5E42A44D09AC130850DAE98557"/>
    <w:rsid w:val="0082209C"/>
  </w:style>
  <w:style w:type="paragraph" w:customStyle="1" w:styleId="47B539431A094A52B27E36284F5E13DF">
    <w:name w:val="47B539431A094A52B27E36284F5E13DF"/>
    <w:rsid w:val="0082209C"/>
  </w:style>
  <w:style w:type="paragraph" w:customStyle="1" w:styleId="70F50DF2E2694786BA2FE746CF0CC388">
    <w:name w:val="70F50DF2E2694786BA2FE746CF0CC388"/>
    <w:rsid w:val="0082209C"/>
  </w:style>
  <w:style w:type="paragraph" w:customStyle="1" w:styleId="F8B8B13C50C7448396EBD0B039BBC162">
    <w:name w:val="F8B8B13C50C7448396EBD0B039BBC162"/>
    <w:rsid w:val="0082209C"/>
  </w:style>
  <w:style w:type="paragraph" w:customStyle="1" w:styleId="DD4F1CDC22304C8ABDE53BEE7C30E384">
    <w:name w:val="DD4F1CDC22304C8ABDE53BEE7C30E384"/>
    <w:rsid w:val="0082209C"/>
  </w:style>
  <w:style w:type="paragraph" w:customStyle="1" w:styleId="1CB8D6E76D9F47BAADF5B2F6B96D7505">
    <w:name w:val="1CB8D6E76D9F47BAADF5B2F6B96D7505"/>
    <w:rsid w:val="0082209C"/>
  </w:style>
  <w:style w:type="paragraph" w:customStyle="1" w:styleId="3D26778CC43D4253B2A99CBA7CF13C10">
    <w:name w:val="3D26778CC43D4253B2A99CBA7CF13C10"/>
    <w:rsid w:val="0082209C"/>
  </w:style>
  <w:style w:type="paragraph" w:customStyle="1" w:styleId="F397AD33F8954518AFE74A6DAD4E787D">
    <w:name w:val="F397AD33F8954518AFE74A6DAD4E787D"/>
    <w:rsid w:val="0082209C"/>
  </w:style>
  <w:style w:type="paragraph" w:customStyle="1" w:styleId="CC0BD18B7C96460B9216BA3E6BB54CAE">
    <w:name w:val="CC0BD18B7C96460B9216BA3E6BB54CAE"/>
    <w:rsid w:val="0082209C"/>
  </w:style>
  <w:style w:type="paragraph" w:customStyle="1" w:styleId="1921F533853A4F3BAD0DA7EE649EC760">
    <w:name w:val="1921F533853A4F3BAD0DA7EE649EC760"/>
    <w:rsid w:val="0082209C"/>
  </w:style>
  <w:style w:type="paragraph" w:customStyle="1" w:styleId="773AA82F742447C7A3B242AA94363B49">
    <w:name w:val="773AA82F742447C7A3B242AA94363B49"/>
    <w:rsid w:val="0082209C"/>
  </w:style>
  <w:style w:type="paragraph" w:customStyle="1" w:styleId="AB093259AABB4F028A635006F18EC8A6">
    <w:name w:val="AB093259AABB4F028A635006F18EC8A6"/>
    <w:rsid w:val="0082209C"/>
  </w:style>
  <w:style w:type="paragraph" w:customStyle="1" w:styleId="FC2F82AED1B5464D81201F4DCE943006">
    <w:name w:val="FC2F82AED1B5464D81201F4DCE943006"/>
    <w:rsid w:val="0082209C"/>
  </w:style>
  <w:style w:type="paragraph" w:customStyle="1" w:styleId="47DFF7F606DC45ACB30551716FB167F8">
    <w:name w:val="47DFF7F606DC45ACB30551716FB167F8"/>
    <w:rsid w:val="0082209C"/>
  </w:style>
  <w:style w:type="paragraph" w:customStyle="1" w:styleId="450991489E1741CC9F25274C85B4CB78">
    <w:name w:val="450991489E1741CC9F25274C85B4CB78"/>
    <w:rsid w:val="0082209C"/>
  </w:style>
  <w:style w:type="paragraph" w:customStyle="1" w:styleId="A269C5B37B9340DE9D1E10DEBE9FC6BE">
    <w:name w:val="A269C5B37B9340DE9D1E10DEBE9FC6BE"/>
    <w:rsid w:val="0082209C"/>
  </w:style>
  <w:style w:type="paragraph" w:customStyle="1" w:styleId="204C4171A2614642A0B154226C7BED58">
    <w:name w:val="204C4171A2614642A0B154226C7BED58"/>
    <w:rsid w:val="0082209C"/>
  </w:style>
  <w:style w:type="paragraph" w:customStyle="1" w:styleId="46CCF7EE31F042B9AC8DCA3A47622A4D">
    <w:name w:val="46CCF7EE31F042B9AC8DCA3A47622A4D"/>
    <w:rsid w:val="0082209C"/>
  </w:style>
  <w:style w:type="paragraph" w:customStyle="1" w:styleId="D2067D6545EE43A39B9F380D0518461F">
    <w:name w:val="D2067D6545EE43A39B9F380D0518461F"/>
    <w:rsid w:val="0082209C"/>
  </w:style>
  <w:style w:type="paragraph" w:customStyle="1" w:styleId="4AFDA15E64C04B13BEAA3771DD0B70C9">
    <w:name w:val="4AFDA15E64C04B13BEAA3771DD0B70C9"/>
    <w:rsid w:val="0082209C"/>
  </w:style>
  <w:style w:type="paragraph" w:customStyle="1" w:styleId="174231885E884D38A51BE70155074458">
    <w:name w:val="174231885E884D38A51BE70155074458"/>
    <w:rsid w:val="0082209C"/>
  </w:style>
  <w:style w:type="paragraph" w:customStyle="1" w:styleId="3D7C9869E6BB4C96874DCAC2F74BC211">
    <w:name w:val="3D7C9869E6BB4C96874DCAC2F74BC211"/>
    <w:rsid w:val="0082209C"/>
  </w:style>
  <w:style w:type="paragraph" w:customStyle="1" w:styleId="F84258F4A4E74D6BA705879CCFA9003F">
    <w:name w:val="F84258F4A4E74D6BA705879CCFA9003F"/>
    <w:rsid w:val="0082209C"/>
  </w:style>
  <w:style w:type="paragraph" w:customStyle="1" w:styleId="19A02BCEDAF745AC8D97225259E55465">
    <w:name w:val="19A02BCEDAF745AC8D97225259E55465"/>
    <w:rsid w:val="0082209C"/>
  </w:style>
  <w:style w:type="paragraph" w:customStyle="1" w:styleId="816DC00465D946698792AB15D865F7E2">
    <w:name w:val="816DC00465D946698792AB15D865F7E2"/>
    <w:rsid w:val="0082209C"/>
  </w:style>
  <w:style w:type="paragraph" w:customStyle="1" w:styleId="3454E10B93A24A7380E108E851CB270F">
    <w:name w:val="3454E10B93A24A7380E108E851CB270F"/>
    <w:rsid w:val="0082209C"/>
  </w:style>
  <w:style w:type="paragraph" w:customStyle="1" w:styleId="28641E83F2C14C95A719E51A093679E0">
    <w:name w:val="28641E83F2C14C95A719E51A093679E0"/>
    <w:rsid w:val="0082209C"/>
  </w:style>
  <w:style w:type="paragraph" w:customStyle="1" w:styleId="PidipaginaTramontopaginapari3">
    <w:name w:val="Piè di pagina Tramonto (pagina pari)3"/>
    <w:rsid w:val="0082209C"/>
    <w:rPr>
      <w:rFonts w:eastAsiaTheme="minorHAnsi" w:cstheme="minorHAnsi"/>
      <w:sz w:val="20"/>
      <w:szCs w:val="20"/>
    </w:rPr>
  </w:style>
  <w:style w:type="paragraph" w:customStyle="1" w:styleId="PidipaginaTramontopaginadispari2">
    <w:name w:val="Piè di pagina Tramonto (pagina dispari)2"/>
    <w:rsid w:val="0082209C"/>
    <w:rPr>
      <w:rFonts w:eastAsiaTheme="minorHAnsi" w:cstheme="minorHAnsi"/>
      <w:sz w:val="20"/>
      <w:szCs w:val="20"/>
    </w:rPr>
  </w:style>
  <w:style w:type="paragraph" w:customStyle="1" w:styleId="2DE323D4F066467C91B3322D37436CD9">
    <w:name w:val="2DE323D4F066467C91B3322D37436CD9"/>
    <w:rsid w:val="0082209C"/>
  </w:style>
  <w:style w:type="paragraph" w:customStyle="1" w:styleId="4739EC76DEA14D6FA5009F31BE402DCF">
    <w:name w:val="4739EC76DEA14D6FA5009F31BE402DCF"/>
    <w:rsid w:val="0082209C"/>
  </w:style>
  <w:style w:type="paragraph" w:customStyle="1" w:styleId="D5A3FC121EB24104B1DE7ACF9CEFCA6F">
    <w:name w:val="D5A3FC121EB24104B1DE7ACF9CEFCA6F"/>
    <w:rsid w:val="0082209C"/>
  </w:style>
  <w:style w:type="paragraph" w:customStyle="1" w:styleId="126B6AD32B9E46468FA85FE87AD32AD0">
    <w:name w:val="126B6AD32B9E46468FA85FE87AD32AD0"/>
    <w:rsid w:val="0082209C"/>
  </w:style>
  <w:style w:type="paragraph" w:customStyle="1" w:styleId="E577CA6DFDEA4A5DBCA539BBBC3EE053">
    <w:name w:val="E577CA6DFDEA4A5DBCA539BBBC3EE053"/>
    <w:rsid w:val="0082209C"/>
  </w:style>
  <w:style w:type="paragraph" w:customStyle="1" w:styleId="AF7DEABCE9E84A488AFBFC34F3775F2A">
    <w:name w:val="AF7DEABCE9E84A488AFBFC34F3775F2A"/>
    <w:rsid w:val="0082209C"/>
  </w:style>
  <w:style w:type="paragraph" w:customStyle="1" w:styleId="8017128067FF4DAD92CEED9E49F82FF5">
    <w:name w:val="8017128067FF4DAD92CEED9E49F82FF5"/>
    <w:rsid w:val="0082209C"/>
  </w:style>
  <w:style w:type="paragraph" w:customStyle="1" w:styleId="19E6436262E2447AAA8250169D6DBA09">
    <w:name w:val="19E6436262E2447AAA8250169D6DBA09"/>
    <w:rsid w:val="0082209C"/>
  </w:style>
  <w:style w:type="paragraph" w:customStyle="1" w:styleId="E904C38E497140DE8272D512823E8746">
    <w:name w:val="E904C38E497140DE8272D512823E8746"/>
    <w:rsid w:val="0082209C"/>
  </w:style>
  <w:style w:type="paragraph" w:customStyle="1" w:styleId="A6C78EF399004E21B4A205F748B4AFCF">
    <w:name w:val="A6C78EF399004E21B4A205F748B4AFCF"/>
    <w:rsid w:val="0082209C"/>
  </w:style>
  <w:style w:type="paragraph" w:customStyle="1" w:styleId="280E554A2AE542739DE09AEFF949F593">
    <w:name w:val="280E554A2AE542739DE09AEFF949F593"/>
    <w:rsid w:val="0082209C"/>
  </w:style>
  <w:style w:type="paragraph" w:customStyle="1" w:styleId="E907F8A54F864ED086B893CB6B48F524">
    <w:name w:val="E907F8A54F864ED086B893CB6B48F524"/>
    <w:rsid w:val="0082209C"/>
  </w:style>
  <w:style w:type="paragraph" w:customStyle="1" w:styleId="21F3772814D540E58635921D255535F1">
    <w:name w:val="21F3772814D540E58635921D255535F1"/>
    <w:rsid w:val="0082209C"/>
  </w:style>
  <w:style w:type="paragraph" w:customStyle="1" w:styleId="68546F7EE46E4AD3BD418DEE1F71C3B3">
    <w:name w:val="68546F7EE46E4AD3BD418DEE1F71C3B3"/>
    <w:rsid w:val="0082209C"/>
  </w:style>
  <w:style w:type="paragraph" w:customStyle="1" w:styleId="656C476EA78842378BBD3CFC47EFD616">
    <w:name w:val="656C476EA78842378BBD3CFC47EFD616"/>
    <w:rsid w:val="0082209C"/>
  </w:style>
  <w:style w:type="paragraph" w:customStyle="1" w:styleId="DB23136936D64D97B949A4C4ECF1007A">
    <w:name w:val="DB23136936D64D97B949A4C4ECF1007A"/>
    <w:rsid w:val="0082209C"/>
  </w:style>
  <w:style w:type="paragraph" w:customStyle="1" w:styleId="8559F955C9534E7ABBBBD2D15EDBDA43">
    <w:name w:val="8559F955C9534E7ABBBBD2D15EDBDA43"/>
    <w:rsid w:val="0082209C"/>
  </w:style>
  <w:style w:type="paragraph" w:customStyle="1" w:styleId="80EAF2E26C5B4A89A1037A10F757A83C">
    <w:name w:val="80EAF2E26C5B4A89A1037A10F757A83C"/>
    <w:rsid w:val="0082209C"/>
  </w:style>
  <w:style w:type="paragraph" w:customStyle="1" w:styleId="BA1A7C52F8EB443188697344E84434DA">
    <w:name w:val="BA1A7C52F8EB443188697344E84434DA"/>
    <w:rsid w:val="0082209C"/>
  </w:style>
  <w:style w:type="paragraph" w:customStyle="1" w:styleId="60BDFB99805F4689BDE137EC28B43F5E">
    <w:name w:val="60BDFB99805F4689BDE137EC28B43F5E"/>
    <w:rsid w:val="0082209C"/>
  </w:style>
  <w:style w:type="paragraph" w:customStyle="1" w:styleId="796B02464F934D5284FF4DA79342E2A7">
    <w:name w:val="796B02464F934D5284FF4DA79342E2A7"/>
    <w:rsid w:val="0082209C"/>
  </w:style>
  <w:style w:type="paragraph" w:customStyle="1" w:styleId="815AECDED501450798F6841970EC31AA">
    <w:name w:val="815AECDED501450798F6841970EC31AA"/>
    <w:rsid w:val="0082209C"/>
  </w:style>
  <w:style w:type="paragraph" w:customStyle="1" w:styleId="DF6CFEAB2D8349A2B846582628C23D83">
    <w:name w:val="DF6CFEAB2D8349A2B846582628C23D83"/>
    <w:rsid w:val="0082209C"/>
  </w:style>
  <w:style w:type="paragraph" w:customStyle="1" w:styleId="AAA80A0D62864C7CA33A06F3497955E2">
    <w:name w:val="AAA80A0D62864C7CA33A06F3497955E2"/>
    <w:rsid w:val="0082209C"/>
  </w:style>
  <w:style w:type="paragraph" w:customStyle="1" w:styleId="882870F4BA204A26A86B167E92A44E4A">
    <w:name w:val="882870F4BA204A26A86B167E92A44E4A"/>
    <w:rsid w:val="0082209C"/>
  </w:style>
  <w:style w:type="paragraph" w:customStyle="1" w:styleId="B148EA3DB09F4D0897C0495055241F30">
    <w:name w:val="B148EA3DB09F4D0897C0495055241F30"/>
    <w:rsid w:val="0082209C"/>
  </w:style>
  <w:style w:type="paragraph" w:customStyle="1" w:styleId="67B5BDC3DA8746D18A50262A03951B02">
    <w:name w:val="67B5BDC3DA8746D18A50262A03951B02"/>
    <w:rsid w:val="0082209C"/>
  </w:style>
  <w:style w:type="paragraph" w:customStyle="1" w:styleId="7366A1C45F98439490B64F5386F8C4EF">
    <w:name w:val="7366A1C45F98439490B64F5386F8C4EF"/>
    <w:rsid w:val="0082209C"/>
  </w:style>
  <w:style w:type="paragraph" w:customStyle="1" w:styleId="615C0D7CC60449DFA1FE605C0289D232">
    <w:name w:val="615C0D7CC60449DFA1FE605C0289D232"/>
    <w:rsid w:val="0082209C"/>
  </w:style>
  <w:style w:type="paragraph" w:customStyle="1" w:styleId="E0972F78321841458DDC01A8BDC11055">
    <w:name w:val="E0972F78321841458DDC01A8BDC11055"/>
    <w:rsid w:val="0082209C"/>
  </w:style>
  <w:style w:type="paragraph" w:customStyle="1" w:styleId="1BFBC3D0D00849D4A2B2F26D78A933ED">
    <w:name w:val="1BFBC3D0D00849D4A2B2F26D78A933ED"/>
    <w:rsid w:val="0082209C"/>
  </w:style>
  <w:style w:type="paragraph" w:customStyle="1" w:styleId="F4AFB0903AC54DE8A2DF9A4287B0073A">
    <w:name w:val="F4AFB0903AC54DE8A2DF9A4287B0073A"/>
    <w:rsid w:val="0082209C"/>
  </w:style>
  <w:style w:type="paragraph" w:customStyle="1" w:styleId="6936BC877CBE4C90AF6DA395DBEB0594">
    <w:name w:val="6936BC877CBE4C90AF6DA395DBEB0594"/>
    <w:rsid w:val="0082209C"/>
  </w:style>
  <w:style w:type="paragraph" w:customStyle="1" w:styleId="ADB5CDA0874942069B15A53E3906E11B">
    <w:name w:val="ADB5CDA0874942069B15A53E3906E11B"/>
    <w:rsid w:val="0082209C"/>
  </w:style>
  <w:style w:type="paragraph" w:customStyle="1" w:styleId="2E135BBD29644996A14B95EE01FC27AB">
    <w:name w:val="2E135BBD29644996A14B95EE01FC27AB"/>
    <w:rsid w:val="0082209C"/>
  </w:style>
  <w:style w:type="paragraph" w:customStyle="1" w:styleId="26949D4114BA4A058E52A8EAD9491560">
    <w:name w:val="26949D4114BA4A058E52A8EAD9491560"/>
    <w:rsid w:val="0082209C"/>
  </w:style>
  <w:style w:type="paragraph" w:customStyle="1" w:styleId="E7F2883B3ECC40598E06BD1498795EFF">
    <w:name w:val="E7F2883B3ECC40598E06BD1498795EFF"/>
    <w:rsid w:val="0082209C"/>
  </w:style>
  <w:style w:type="paragraph" w:customStyle="1" w:styleId="0827F644A57243FCB6B39F748976B2A2">
    <w:name w:val="0827F644A57243FCB6B39F748976B2A2"/>
    <w:rsid w:val="0082209C"/>
  </w:style>
  <w:style w:type="paragraph" w:customStyle="1" w:styleId="E356346151E54485ABD81A63EAA5C1EF">
    <w:name w:val="E356346151E54485ABD81A63EAA5C1EF"/>
    <w:rsid w:val="0082209C"/>
  </w:style>
  <w:style w:type="paragraph" w:customStyle="1" w:styleId="D7AE7014E88445E08BCF0D00F35E6FBE">
    <w:name w:val="D7AE7014E88445E08BCF0D00F35E6FBE"/>
    <w:rsid w:val="0082209C"/>
  </w:style>
  <w:style w:type="paragraph" w:customStyle="1" w:styleId="A6BAEF48E6ED40AAA5D655BBD4F7579B">
    <w:name w:val="A6BAEF48E6ED40AAA5D655BBD4F7579B"/>
    <w:rsid w:val="0082209C"/>
  </w:style>
  <w:style w:type="paragraph" w:customStyle="1" w:styleId="8F303E282CB24CFBAA19C6476EAE92E0">
    <w:name w:val="8F303E282CB24CFBAA19C6476EAE92E0"/>
    <w:rsid w:val="0082209C"/>
  </w:style>
  <w:style w:type="paragraph" w:customStyle="1" w:styleId="C745367D20F242EA8BFBDBE2AC2FE010">
    <w:name w:val="C745367D20F242EA8BFBDBE2AC2FE010"/>
    <w:rsid w:val="0082209C"/>
  </w:style>
  <w:style w:type="paragraph" w:customStyle="1" w:styleId="F58ED08D555A4D8DAC1B657E107605E3">
    <w:name w:val="F58ED08D555A4D8DAC1B657E107605E3"/>
    <w:rsid w:val="0082209C"/>
  </w:style>
  <w:style w:type="paragraph" w:customStyle="1" w:styleId="244C524EB62F46C08B5B5FD5F57CF252">
    <w:name w:val="244C524EB62F46C08B5B5FD5F57CF252"/>
    <w:rsid w:val="0082209C"/>
  </w:style>
  <w:style w:type="paragraph" w:customStyle="1" w:styleId="7305EB45AB45447DAB8C5D27FFDB402F">
    <w:name w:val="7305EB45AB45447DAB8C5D27FFDB402F"/>
    <w:rsid w:val="0082209C"/>
  </w:style>
  <w:style w:type="paragraph" w:customStyle="1" w:styleId="ACFB87F7B85B4E67A372F5B43C2ECF5B">
    <w:name w:val="ACFB87F7B85B4E67A372F5B43C2ECF5B"/>
    <w:rsid w:val="0082209C"/>
  </w:style>
  <w:style w:type="paragraph" w:customStyle="1" w:styleId="E8678004E985409CAB55CE8B42B24EA8">
    <w:name w:val="E8678004E985409CAB55CE8B42B24EA8"/>
    <w:rsid w:val="0082209C"/>
  </w:style>
  <w:style w:type="paragraph" w:customStyle="1" w:styleId="C5AAFB33B1CA4292991E89CE5C01806A">
    <w:name w:val="C5AAFB33B1CA4292991E89CE5C01806A"/>
    <w:rsid w:val="0082209C"/>
  </w:style>
  <w:style w:type="paragraph" w:customStyle="1" w:styleId="AEEE63B67E30466AA39B4D4FFFE30A8D">
    <w:name w:val="AEEE63B67E30466AA39B4D4FFFE30A8D"/>
    <w:rsid w:val="0082209C"/>
  </w:style>
  <w:style w:type="paragraph" w:customStyle="1" w:styleId="C41D2B083ABC42A88F3500D69E767A73">
    <w:name w:val="C41D2B083ABC42A88F3500D69E767A73"/>
    <w:rsid w:val="0082209C"/>
  </w:style>
  <w:style w:type="paragraph" w:customStyle="1" w:styleId="15F65B9624B84979A7E9DABFEE4CB10A">
    <w:name w:val="15F65B9624B84979A7E9DABFEE4CB10A"/>
    <w:rsid w:val="0082209C"/>
  </w:style>
  <w:style w:type="paragraph" w:customStyle="1" w:styleId="D8AC4AE78BCD41F29DE04500EA702975">
    <w:name w:val="D8AC4AE78BCD41F29DE04500EA702975"/>
    <w:rsid w:val="0082209C"/>
  </w:style>
  <w:style w:type="paragraph" w:customStyle="1" w:styleId="84C7DE13370C46D3A76E85ACE34CEF09">
    <w:name w:val="84C7DE13370C46D3A76E85ACE34CEF09"/>
    <w:rsid w:val="0082209C"/>
  </w:style>
  <w:style w:type="paragraph" w:customStyle="1" w:styleId="E223862C118E478EA834CBFA9705EEFD">
    <w:name w:val="E223862C118E478EA834CBFA9705EEFD"/>
    <w:rsid w:val="0082209C"/>
  </w:style>
  <w:style w:type="paragraph" w:customStyle="1" w:styleId="AD29AE79B7E24D7B88B3E31A865F23CA">
    <w:name w:val="AD29AE79B7E24D7B88B3E31A865F23CA"/>
    <w:rsid w:val="0082209C"/>
  </w:style>
  <w:style w:type="paragraph" w:customStyle="1" w:styleId="4C2D936EBA27461A9F94D1B140190A97">
    <w:name w:val="4C2D936EBA27461A9F94D1B140190A97"/>
    <w:rsid w:val="0082209C"/>
  </w:style>
  <w:style w:type="paragraph" w:customStyle="1" w:styleId="6F8C26994A274FCA876B20D24A7B6BFB">
    <w:name w:val="6F8C26994A274FCA876B20D24A7B6BFB"/>
    <w:rsid w:val="0082209C"/>
  </w:style>
  <w:style w:type="paragraph" w:customStyle="1" w:styleId="9C07304527F945ED8554B7ED78281730">
    <w:name w:val="9C07304527F945ED8554B7ED78281730"/>
    <w:rsid w:val="0082209C"/>
  </w:style>
  <w:style w:type="paragraph" w:customStyle="1" w:styleId="55C11A9DCE1344769E67D3F7EA69573F">
    <w:name w:val="55C11A9DCE1344769E67D3F7EA69573F"/>
    <w:rsid w:val="0082209C"/>
  </w:style>
  <w:style w:type="paragraph" w:customStyle="1" w:styleId="3C713E411A1E4C5FA451B446DC0087E5">
    <w:name w:val="3C713E411A1E4C5FA451B446DC0087E5"/>
    <w:rsid w:val="0082209C"/>
  </w:style>
  <w:style w:type="paragraph" w:customStyle="1" w:styleId="15CFF0C949ED4EA786503AD15DF70148">
    <w:name w:val="15CFF0C949ED4EA786503AD15DF70148"/>
    <w:rsid w:val="0082209C"/>
  </w:style>
  <w:style w:type="paragraph" w:customStyle="1" w:styleId="EC9AB7E0066448B3A873164C0A90F68A">
    <w:name w:val="EC9AB7E0066448B3A873164C0A90F68A"/>
    <w:rsid w:val="0082209C"/>
  </w:style>
  <w:style w:type="paragraph" w:customStyle="1" w:styleId="C85A298183814C8CA303E552542A0329">
    <w:name w:val="C85A298183814C8CA303E552542A0329"/>
    <w:rsid w:val="0082209C"/>
  </w:style>
  <w:style w:type="paragraph" w:customStyle="1" w:styleId="F25A596F05A54BC587B217E9A6E3A594">
    <w:name w:val="F25A596F05A54BC587B217E9A6E3A594"/>
    <w:rsid w:val="0082209C"/>
  </w:style>
  <w:style w:type="paragraph" w:customStyle="1" w:styleId="60C00F4E49024D32889F195619FD5F15">
    <w:name w:val="60C00F4E49024D32889F195619FD5F15"/>
    <w:rsid w:val="0082209C"/>
  </w:style>
  <w:style w:type="paragraph" w:styleId="NoSpacing">
    <w:name w:val="No Spacing"/>
    <w:uiPriority w:val="1"/>
    <w:qFormat/>
    <w:rsid w:val="0082209C"/>
    <w:pPr>
      <w:spacing w:after="0" w:line="240" w:lineRule="auto"/>
    </w:pPr>
    <w:rPr>
      <w:rFonts w:eastAsiaTheme="minorHAnsi" w:cstheme="minorHAnsi"/>
      <w:sz w:val="20"/>
      <w:szCs w:val="24"/>
    </w:rPr>
  </w:style>
  <w:style w:type="paragraph" w:customStyle="1" w:styleId="PidipaginaTramontopaginapari4">
    <w:name w:val="Piè di pagina Tramonto (pagina pari)4"/>
    <w:rsid w:val="0082209C"/>
    <w:rPr>
      <w:rFonts w:eastAsiaTheme="minorHAnsi" w:cstheme="minorHAnsi"/>
      <w:sz w:val="20"/>
      <w:szCs w:val="20"/>
    </w:rPr>
  </w:style>
  <w:style w:type="paragraph" w:customStyle="1" w:styleId="PidipaginaTramontopaginadispari3">
    <w:name w:val="Piè di pagina Tramonto (pagina dispari)3"/>
    <w:rsid w:val="0082209C"/>
    <w:rPr>
      <w:rFonts w:eastAsiaTheme="minorHAnsi" w:cstheme="minorHAnsi"/>
      <w:sz w:val="20"/>
      <w:szCs w:val="20"/>
    </w:rPr>
  </w:style>
  <w:style w:type="paragraph" w:customStyle="1" w:styleId="58D5C22F2F234CE38EF413AA10AC8B30">
    <w:name w:val="58D5C22F2F234CE38EF413AA10AC8B30"/>
    <w:rsid w:val="0082209C"/>
  </w:style>
  <w:style w:type="paragraph" w:customStyle="1" w:styleId="0F7AA8A187224918B25F82BCAB34A66F">
    <w:name w:val="0F7AA8A187224918B25F82BCAB34A66F"/>
    <w:rsid w:val="0082209C"/>
  </w:style>
  <w:style w:type="paragraph" w:customStyle="1" w:styleId="0B8962C15E2F4F39998FDC3B5B7F4168">
    <w:name w:val="0B8962C15E2F4F39998FDC3B5B7F4168"/>
    <w:rsid w:val="0082209C"/>
  </w:style>
  <w:style w:type="paragraph" w:customStyle="1" w:styleId="DEFA7F30E8C14B7D8BF67924D7B75170">
    <w:name w:val="DEFA7F30E8C14B7D8BF67924D7B75170"/>
    <w:rsid w:val="0082209C"/>
  </w:style>
  <w:style w:type="paragraph" w:customStyle="1" w:styleId="5B0AE1276A8B49229726CEDC74641B77">
    <w:name w:val="5B0AE1276A8B49229726CEDC74641B77"/>
    <w:rsid w:val="0082209C"/>
  </w:style>
  <w:style w:type="paragraph" w:customStyle="1" w:styleId="F16F0EAA32E2482A90FA4B5E7F0F4ADF">
    <w:name w:val="F16F0EAA32E2482A90FA4B5E7F0F4ADF"/>
    <w:rsid w:val="0082209C"/>
  </w:style>
  <w:style w:type="paragraph" w:customStyle="1" w:styleId="7200187ECA374E51A415834A2C173EBE">
    <w:name w:val="7200187ECA374E51A415834A2C173EBE"/>
    <w:rsid w:val="0082209C"/>
  </w:style>
  <w:style w:type="paragraph" w:customStyle="1" w:styleId="293AFADECB554D66B8B066C2EFBD235E">
    <w:name w:val="293AFADECB554D66B8B066C2EFBD235E"/>
    <w:rsid w:val="0082209C"/>
  </w:style>
  <w:style w:type="paragraph" w:customStyle="1" w:styleId="250040CA2C4341BE99C50C6AFDC06E34">
    <w:name w:val="250040CA2C4341BE99C50C6AFDC06E34"/>
    <w:rsid w:val="0082209C"/>
  </w:style>
  <w:style w:type="paragraph" w:customStyle="1" w:styleId="91F80BED07DD40D392BF8BD006C6078E">
    <w:name w:val="91F80BED07DD40D392BF8BD006C6078E"/>
    <w:rsid w:val="0082209C"/>
  </w:style>
  <w:style w:type="paragraph" w:customStyle="1" w:styleId="8E03A3E444284BDDA19B6937316A0D10">
    <w:name w:val="8E03A3E444284BDDA19B6937316A0D10"/>
    <w:rsid w:val="0082209C"/>
  </w:style>
  <w:style w:type="paragraph" w:customStyle="1" w:styleId="E1BEC094D9D4493997A533E17EC4F43F">
    <w:name w:val="E1BEC094D9D4493997A533E17EC4F43F"/>
    <w:rsid w:val="0082209C"/>
  </w:style>
  <w:style w:type="paragraph" w:customStyle="1" w:styleId="83E87E7956DB49AEB71468F82F0B793E">
    <w:name w:val="83E87E7956DB49AEB71468F82F0B793E"/>
    <w:rsid w:val="0082209C"/>
  </w:style>
  <w:style w:type="paragraph" w:customStyle="1" w:styleId="9856201B99E5475F9E4E373B5B1345AE">
    <w:name w:val="9856201B99E5475F9E4E373B5B1345AE"/>
    <w:rsid w:val="0082209C"/>
  </w:style>
  <w:style w:type="paragraph" w:customStyle="1" w:styleId="0FFB5B8CCC2B4B4DAC144EB510BDF480">
    <w:name w:val="0FFB5B8CCC2B4B4DAC144EB510BDF480"/>
    <w:rsid w:val="0082209C"/>
  </w:style>
  <w:style w:type="paragraph" w:customStyle="1" w:styleId="C383958898E3479CB93969A5243E24B9">
    <w:name w:val="C383958898E3479CB93969A5243E24B9"/>
    <w:rsid w:val="0082209C"/>
  </w:style>
  <w:style w:type="paragraph" w:customStyle="1" w:styleId="FB6D93061437428CAA28F12EB1F31BEA">
    <w:name w:val="FB6D93061437428CAA28F12EB1F31BEA"/>
    <w:rsid w:val="0082209C"/>
  </w:style>
  <w:style w:type="paragraph" w:customStyle="1" w:styleId="C360B759EDCC44A582BCF4C41D3F8716">
    <w:name w:val="C360B759EDCC44A582BCF4C41D3F8716"/>
    <w:rsid w:val="0082209C"/>
  </w:style>
  <w:style w:type="paragraph" w:customStyle="1" w:styleId="9576C761EA6B427493FCF0FF35128924">
    <w:name w:val="9576C761EA6B427493FCF0FF35128924"/>
    <w:rsid w:val="0082209C"/>
  </w:style>
  <w:style w:type="paragraph" w:customStyle="1" w:styleId="382EB4D0B3E5465EABCF9738200ABBDD">
    <w:name w:val="382EB4D0B3E5465EABCF9738200ABBDD"/>
    <w:rsid w:val="0082209C"/>
  </w:style>
  <w:style w:type="paragraph" w:customStyle="1" w:styleId="D2DAA9AE0EDD425AAD21C214FF40DE0A">
    <w:name w:val="D2DAA9AE0EDD425AAD21C214FF40DE0A"/>
    <w:rsid w:val="0082209C"/>
  </w:style>
  <w:style w:type="paragraph" w:customStyle="1" w:styleId="9B7FB046C70F4B5681DC87B58AF41D73">
    <w:name w:val="9B7FB046C70F4B5681DC87B58AF41D73"/>
    <w:rsid w:val="0082209C"/>
  </w:style>
  <w:style w:type="paragraph" w:customStyle="1" w:styleId="0E95D0931EB641F5A3FC504969D107C1">
    <w:name w:val="0E95D0931EB641F5A3FC504969D107C1"/>
    <w:rsid w:val="0082209C"/>
  </w:style>
  <w:style w:type="paragraph" w:customStyle="1" w:styleId="A6FB8500CE904DE4B34C1BEA33B24412">
    <w:name w:val="A6FB8500CE904DE4B34C1BEA33B24412"/>
    <w:rsid w:val="0082209C"/>
  </w:style>
  <w:style w:type="paragraph" w:customStyle="1" w:styleId="1B8450374DCE494481AE9B4CD730B555">
    <w:name w:val="1B8450374DCE494481AE9B4CD730B555"/>
    <w:rsid w:val="0082209C"/>
  </w:style>
  <w:style w:type="paragraph" w:customStyle="1" w:styleId="DBB94CE776214472AE5A03213D1E10E9">
    <w:name w:val="DBB94CE776214472AE5A03213D1E10E9"/>
    <w:rsid w:val="0082209C"/>
  </w:style>
  <w:style w:type="paragraph" w:customStyle="1" w:styleId="D2BE9093D51F4569BE0FC836E61B14F2">
    <w:name w:val="D2BE9093D51F4569BE0FC836E61B14F2"/>
    <w:rsid w:val="0082209C"/>
  </w:style>
  <w:style w:type="paragraph" w:customStyle="1" w:styleId="D85C8C71C1674EEEBA613E9F6F9DE7B4">
    <w:name w:val="D85C8C71C1674EEEBA613E9F6F9DE7B4"/>
    <w:rsid w:val="0082209C"/>
  </w:style>
  <w:style w:type="paragraph" w:customStyle="1" w:styleId="6F5D8CEE602049CCBDF41468413EB274">
    <w:name w:val="6F5D8CEE602049CCBDF41468413EB274"/>
    <w:rsid w:val="0082209C"/>
  </w:style>
  <w:style w:type="paragraph" w:customStyle="1" w:styleId="1A9D2314DD6C47C08D9DB20ADC2EF8F0">
    <w:name w:val="1A9D2314DD6C47C08D9DB20ADC2EF8F0"/>
    <w:rsid w:val="0082209C"/>
  </w:style>
  <w:style w:type="paragraph" w:customStyle="1" w:styleId="E96BA555674244B682644BD0926087F9">
    <w:name w:val="E96BA555674244B682644BD0926087F9"/>
    <w:rsid w:val="0082209C"/>
  </w:style>
  <w:style w:type="paragraph" w:customStyle="1" w:styleId="1DB13CA3ECE84DFA928C6EA971527D73">
    <w:name w:val="1DB13CA3ECE84DFA928C6EA971527D73"/>
    <w:rsid w:val="0082209C"/>
  </w:style>
  <w:style w:type="paragraph" w:customStyle="1" w:styleId="89EA1AEE5C0F4B8DABD7C39C0D376AEB">
    <w:name w:val="89EA1AEE5C0F4B8DABD7C39C0D376AEB"/>
    <w:rsid w:val="0082209C"/>
  </w:style>
  <w:style w:type="paragraph" w:customStyle="1" w:styleId="C1B5C6DC5EBC4849A89BFD88C4B1CDC5">
    <w:name w:val="C1B5C6DC5EBC4849A89BFD88C4B1CDC5"/>
    <w:rsid w:val="0082209C"/>
  </w:style>
  <w:style w:type="paragraph" w:customStyle="1" w:styleId="1F60B17B4D65420A9955C6F1D3236DB9">
    <w:name w:val="1F60B17B4D65420A9955C6F1D3236DB9"/>
    <w:rsid w:val="0082209C"/>
  </w:style>
  <w:style w:type="paragraph" w:customStyle="1" w:styleId="D80348B05350473482234D84CB897E83">
    <w:name w:val="D80348B05350473482234D84CB897E83"/>
    <w:rsid w:val="0082209C"/>
  </w:style>
  <w:style w:type="paragraph" w:customStyle="1" w:styleId="E74EC493F55945D8BEDE7A7945E50C9C">
    <w:name w:val="E74EC493F55945D8BEDE7A7945E50C9C"/>
    <w:rsid w:val="0082209C"/>
  </w:style>
  <w:style w:type="paragraph" w:customStyle="1" w:styleId="BAD20D84C7F742F8978A215020E846D3">
    <w:name w:val="BAD20D84C7F742F8978A215020E846D3"/>
    <w:rsid w:val="0082209C"/>
  </w:style>
  <w:style w:type="paragraph" w:customStyle="1" w:styleId="96A2B8ABC4BA4DCE9607B900339C342A">
    <w:name w:val="96A2B8ABC4BA4DCE9607B900339C342A"/>
    <w:rsid w:val="0082209C"/>
  </w:style>
  <w:style w:type="paragraph" w:customStyle="1" w:styleId="5078F062101440C7AB3B15C2BA534C65">
    <w:name w:val="5078F062101440C7AB3B15C2BA534C65"/>
    <w:rsid w:val="0082209C"/>
  </w:style>
  <w:style w:type="paragraph" w:customStyle="1" w:styleId="D85F8B151D004CF6A89F5E22F8E21336">
    <w:name w:val="D85F8B151D004CF6A89F5E22F8E21336"/>
    <w:rsid w:val="0082209C"/>
  </w:style>
  <w:style w:type="paragraph" w:customStyle="1" w:styleId="AD7B53F50CB64225BA0C065C218EFADA">
    <w:name w:val="AD7B53F50CB64225BA0C065C218EFADA"/>
    <w:rsid w:val="0082209C"/>
  </w:style>
  <w:style w:type="paragraph" w:customStyle="1" w:styleId="8F967946A9DA48E988DB8E3258CA6F9D">
    <w:name w:val="8F967946A9DA48E988DB8E3258CA6F9D"/>
    <w:rsid w:val="0082209C"/>
  </w:style>
  <w:style w:type="paragraph" w:customStyle="1" w:styleId="7159C90B58AB4CABAD4C2E75EE4ADAC4">
    <w:name w:val="7159C90B58AB4CABAD4C2E75EE4ADAC4"/>
    <w:rsid w:val="0082209C"/>
  </w:style>
  <w:style w:type="paragraph" w:customStyle="1" w:styleId="56B68BA5DC6F4AC491A97FE2C3432E86">
    <w:name w:val="56B68BA5DC6F4AC491A97FE2C3432E86"/>
    <w:rsid w:val="0082209C"/>
  </w:style>
  <w:style w:type="paragraph" w:customStyle="1" w:styleId="7012EB7E00F343A4B8F91B2ACAE0A414">
    <w:name w:val="7012EB7E00F343A4B8F91B2ACAE0A414"/>
    <w:rsid w:val="0082209C"/>
  </w:style>
  <w:style w:type="paragraph" w:customStyle="1" w:styleId="DE4497215416478D87DC5DA339822EE1">
    <w:name w:val="DE4497215416478D87DC5DA339822EE1"/>
    <w:rsid w:val="0082209C"/>
  </w:style>
  <w:style w:type="paragraph" w:customStyle="1" w:styleId="6B455A150ECB4762AC1FD6B090EF8A2F">
    <w:name w:val="6B455A150ECB4762AC1FD6B090EF8A2F"/>
    <w:rsid w:val="0082209C"/>
  </w:style>
  <w:style w:type="paragraph" w:customStyle="1" w:styleId="68291ED4EDE248BC8D8CCB64F6DAC88A">
    <w:name w:val="68291ED4EDE248BC8D8CCB64F6DAC88A"/>
    <w:rsid w:val="0082209C"/>
  </w:style>
  <w:style w:type="paragraph" w:customStyle="1" w:styleId="9857C8A237C84707993AC752C690237F">
    <w:name w:val="9857C8A237C84707993AC752C690237F"/>
    <w:rsid w:val="0082209C"/>
  </w:style>
  <w:style w:type="paragraph" w:customStyle="1" w:styleId="1CD300425F664ED7B3A2DEEB7C493760">
    <w:name w:val="1CD300425F664ED7B3A2DEEB7C493760"/>
    <w:rsid w:val="0082209C"/>
  </w:style>
  <w:style w:type="paragraph" w:customStyle="1" w:styleId="64DE8BB4B3674A12843A543E32E7CA9B">
    <w:name w:val="64DE8BB4B3674A12843A543E32E7CA9B"/>
    <w:rsid w:val="0082209C"/>
  </w:style>
  <w:style w:type="paragraph" w:customStyle="1" w:styleId="63CEFE2451274F4CA5A20842F0ECC3B7">
    <w:name w:val="63CEFE2451274F4CA5A20842F0ECC3B7"/>
    <w:rsid w:val="0082209C"/>
  </w:style>
  <w:style w:type="paragraph" w:customStyle="1" w:styleId="C674ABC695E54303B22558F0C43A6609">
    <w:name w:val="C674ABC695E54303B22558F0C43A6609"/>
    <w:rsid w:val="0082209C"/>
  </w:style>
  <w:style w:type="paragraph" w:customStyle="1" w:styleId="DD113747F22E413F953155351E4512A7">
    <w:name w:val="DD113747F22E413F953155351E4512A7"/>
    <w:rsid w:val="0082209C"/>
  </w:style>
  <w:style w:type="paragraph" w:customStyle="1" w:styleId="A87B18D7D7C648CAB84D78FBB33D480F">
    <w:name w:val="A87B18D7D7C648CAB84D78FBB33D480F"/>
    <w:rsid w:val="0082209C"/>
  </w:style>
  <w:style w:type="paragraph" w:customStyle="1" w:styleId="D3773B51BEB94BAFBB0077E9336DA0CC">
    <w:name w:val="D3773B51BEB94BAFBB0077E9336DA0CC"/>
    <w:rsid w:val="0082209C"/>
  </w:style>
  <w:style w:type="paragraph" w:customStyle="1" w:styleId="D3A0A9CF25094AF98F0C1EF003312FB3">
    <w:name w:val="D3A0A9CF25094AF98F0C1EF003312FB3"/>
    <w:rsid w:val="0082209C"/>
  </w:style>
  <w:style w:type="paragraph" w:customStyle="1" w:styleId="3F57BE0EA2EA465BB01FC6984466C673">
    <w:name w:val="3F57BE0EA2EA465BB01FC6984466C673"/>
    <w:rsid w:val="0082209C"/>
  </w:style>
  <w:style w:type="paragraph" w:customStyle="1" w:styleId="C8E06AE223E0483ABFCC2097C9145E03">
    <w:name w:val="C8E06AE223E0483ABFCC2097C9145E03"/>
    <w:rsid w:val="0082209C"/>
  </w:style>
  <w:style w:type="paragraph" w:customStyle="1" w:styleId="20561A05AED84AACA54AA2D178F0749F">
    <w:name w:val="20561A05AED84AACA54AA2D178F0749F"/>
    <w:rsid w:val="0082209C"/>
  </w:style>
  <w:style w:type="paragraph" w:customStyle="1" w:styleId="4BF9E354EDC24B2CA5789AACD6324BF7">
    <w:name w:val="4BF9E354EDC24B2CA5789AACD6324BF7"/>
    <w:rsid w:val="0082209C"/>
  </w:style>
  <w:style w:type="paragraph" w:customStyle="1" w:styleId="65A45D4A0CC346CC84FC7417F26D5915">
    <w:name w:val="65A45D4A0CC346CC84FC7417F26D5915"/>
    <w:rsid w:val="0082209C"/>
  </w:style>
  <w:style w:type="paragraph" w:customStyle="1" w:styleId="D022CA0D337B4E29BA3297BF1DCA5A95">
    <w:name w:val="D022CA0D337B4E29BA3297BF1DCA5A95"/>
    <w:rsid w:val="0082209C"/>
  </w:style>
  <w:style w:type="paragraph" w:customStyle="1" w:styleId="5960540ADF6B4D1C8A277BC4F985CC6B">
    <w:name w:val="5960540ADF6B4D1C8A277BC4F985CC6B"/>
    <w:rsid w:val="0082209C"/>
  </w:style>
  <w:style w:type="paragraph" w:customStyle="1" w:styleId="B1262B61590F463087EAD48B0D6E26CA">
    <w:name w:val="B1262B61590F463087EAD48B0D6E26CA"/>
    <w:rsid w:val="0082209C"/>
  </w:style>
  <w:style w:type="paragraph" w:customStyle="1" w:styleId="PidipaginaTramontopaginapari5">
    <w:name w:val="Piè di pagina Tramonto (pagina pari)5"/>
    <w:rsid w:val="0082209C"/>
    <w:rPr>
      <w:rFonts w:eastAsiaTheme="minorHAnsi" w:cstheme="minorHAnsi"/>
      <w:sz w:val="20"/>
      <w:szCs w:val="20"/>
    </w:rPr>
  </w:style>
  <w:style w:type="paragraph" w:customStyle="1" w:styleId="PidipaginaTramontopaginadispari4">
    <w:name w:val="Piè di pagina Tramonto (pagina dispari)4"/>
    <w:rsid w:val="0082209C"/>
    <w:rPr>
      <w:rFonts w:eastAsiaTheme="minorHAnsi" w:cstheme="minorHAnsi"/>
      <w:sz w:val="20"/>
      <w:szCs w:val="20"/>
    </w:rPr>
  </w:style>
  <w:style w:type="paragraph" w:customStyle="1" w:styleId="FE1AA4E3CEF64CEE8327BE7A54309C78">
    <w:name w:val="FE1AA4E3CEF64CEE8327BE7A54309C78"/>
    <w:rsid w:val="0082209C"/>
  </w:style>
  <w:style w:type="paragraph" w:customStyle="1" w:styleId="A1948056B78849DCB1930955722A9F04">
    <w:name w:val="A1948056B78849DCB1930955722A9F04"/>
    <w:rsid w:val="0082209C"/>
  </w:style>
  <w:style w:type="paragraph" w:customStyle="1" w:styleId="1DB811E49F394AB496C2EACC48552D54">
    <w:name w:val="1DB811E49F394AB496C2EACC48552D54"/>
    <w:rsid w:val="0082209C"/>
  </w:style>
  <w:style w:type="paragraph" w:customStyle="1" w:styleId="3700BFDB49134DF8895ED71B44BB8388">
    <w:name w:val="3700BFDB49134DF8895ED71B44BB8388"/>
    <w:rsid w:val="0082209C"/>
  </w:style>
  <w:style w:type="paragraph" w:customStyle="1" w:styleId="D634BD66014A49EAA86AEC5D0628F53B">
    <w:name w:val="D634BD66014A49EAA86AEC5D0628F53B"/>
    <w:rsid w:val="0082209C"/>
  </w:style>
  <w:style w:type="paragraph" w:customStyle="1" w:styleId="27C76A81A0C64F4883BD53B11C96B614">
    <w:name w:val="27C76A81A0C64F4883BD53B11C96B614"/>
    <w:rsid w:val="0082209C"/>
  </w:style>
  <w:style w:type="paragraph" w:customStyle="1" w:styleId="EB99329D5D494731B95331343F9E49F6">
    <w:name w:val="EB99329D5D494731B95331343F9E49F6"/>
    <w:rsid w:val="0082209C"/>
  </w:style>
  <w:style w:type="paragraph" w:customStyle="1" w:styleId="440DD1A0B76543E98B35F8DEB7D29119">
    <w:name w:val="440DD1A0B76543E98B35F8DEB7D29119"/>
    <w:rsid w:val="0082209C"/>
  </w:style>
  <w:style w:type="paragraph" w:customStyle="1" w:styleId="DC608451D825402798EDF8FE1757C11F">
    <w:name w:val="DC608451D825402798EDF8FE1757C11F"/>
    <w:rsid w:val="0082209C"/>
  </w:style>
  <w:style w:type="paragraph" w:customStyle="1" w:styleId="CB8835BA95A24717ACFB2F0B8A8E71BF">
    <w:name w:val="CB8835BA95A24717ACFB2F0B8A8E71BF"/>
    <w:rsid w:val="0082209C"/>
  </w:style>
  <w:style w:type="paragraph" w:customStyle="1" w:styleId="81D4535A31134FE4BDB20DFB692DBF80">
    <w:name w:val="81D4535A31134FE4BDB20DFB692DBF80"/>
    <w:rsid w:val="0082209C"/>
  </w:style>
  <w:style w:type="paragraph" w:customStyle="1" w:styleId="FFD7733C74024FAA8284516F51AF9C3A">
    <w:name w:val="FFD7733C74024FAA8284516F51AF9C3A"/>
    <w:rsid w:val="0082209C"/>
  </w:style>
  <w:style w:type="paragraph" w:customStyle="1" w:styleId="57E3DC713A614A61BF2D79E429B94512">
    <w:name w:val="57E3DC713A614A61BF2D79E429B94512"/>
    <w:rsid w:val="0082209C"/>
  </w:style>
  <w:style w:type="paragraph" w:customStyle="1" w:styleId="78578857E96147EC90D0755CE42AA931">
    <w:name w:val="78578857E96147EC90D0755CE42AA931"/>
    <w:rsid w:val="0082209C"/>
  </w:style>
  <w:style w:type="paragraph" w:customStyle="1" w:styleId="9D85B002DC3044B797AFA6CC09487973">
    <w:name w:val="9D85B002DC3044B797AFA6CC09487973"/>
    <w:rsid w:val="0082209C"/>
  </w:style>
  <w:style w:type="paragraph" w:customStyle="1" w:styleId="B243475BAEE3422BA00EE7BC14622688">
    <w:name w:val="B243475BAEE3422BA00EE7BC14622688"/>
    <w:rsid w:val="0082209C"/>
  </w:style>
  <w:style w:type="paragraph" w:customStyle="1" w:styleId="8E1B62D0301348FC8A0AF36DD3F2596C">
    <w:name w:val="8E1B62D0301348FC8A0AF36DD3F2596C"/>
    <w:rsid w:val="0082209C"/>
  </w:style>
  <w:style w:type="paragraph" w:customStyle="1" w:styleId="D19A156503634A728DE7047FACF52326">
    <w:name w:val="D19A156503634A728DE7047FACF52326"/>
    <w:rsid w:val="0082209C"/>
  </w:style>
  <w:style w:type="paragraph" w:customStyle="1" w:styleId="FBE6BF981BF147429A5491C55CC4CB9C">
    <w:name w:val="FBE6BF981BF147429A5491C55CC4CB9C"/>
    <w:rsid w:val="0082209C"/>
  </w:style>
  <w:style w:type="paragraph" w:customStyle="1" w:styleId="359CE0F11FE44B22A6E5089A2A8402E2">
    <w:name w:val="359CE0F11FE44B22A6E5089A2A8402E2"/>
    <w:rsid w:val="0082209C"/>
  </w:style>
  <w:style w:type="paragraph" w:customStyle="1" w:styleId="8D161BFB988945B3B2AF04037C2C45EE">
    <w:name w:val="8D161BFB988945B3B2AF04037C2C45EE"/>
    <w:rsid w:val="0082209C"/>
  </w:style>
  <w:style w:type="paragraph" w:customStyle="1" w:styleId="787E0EF164EB4E109E093607FD97775A">
    <w:name w:val="787E0EF164EB4E109E093607FD97775A"/>
    <w:rsid w:val="0082209C"/>
  </w:style>
  <w:style w:type="paragraph" w:customStyle="1" w:styleId="0E0666003F8742D188205FD410357F85">
    <w:name w:val="0E0666003F8742D188205FD410357F85"/>
    <w:rsid w:val="0082209C"/>
  </w:style>
  <w:style w:type="paragraph" w:customStyle="1" w:styleId="5EA8DFB3F0E94D47B06000D99734F106">
    <w:name w:val="5EA8DFB3F0E94D47B06000D99734F106"/>
    <w:rsid w:val="0082209C"/>
  </w:style>
  <w:style w:type="paragraph" w:customStyle="1" w:styleId="1DF5023185454653ACFE82CFBC1811B6">
    <w:name w:val="1DF5023185454653ACFE82CFBC1811B6"/>
    <w:rsid w:val="0082209C"/>
  </w:style>
  <w:style w:type="paragraph" w:customStyle="1" w:styleId="B2AF271FA3D641D691ABFB6C2730A06A">
    <w:name w:val="B2AF271FA3D641D691ABFB6C2730A06A"/>
    <w:rsid w:val="0082209C"/>
  </w:style>
  <w:style w:type="paragraph" w:customStyle="1" w:styleId="109BC82F27A34376B0DA60E4A21BF3A8">
    <w:name w:val="109BC82F27A34376B0DA60E4A21BF3A8"/>
    <w:rsid w:val="0082209C"/>
  </w:style>
  <w:style w:type="paragraph" w:customStyle="1" w:styleId="D5A3FC121EB24104B1DE7ACF9CEFCA6F1">
    <w:name w:val="D5A3FC121EB24104B1DE7ACF9CEFCA6F1"/>
    <w:rsid w:val="0082209C"/>
    <w:rPr>
      <w:sz w:val="20"/>
      <w:szCs w:val="20"/>
      <w:lang w:val="it-IT"/>
    </w:rPr>
  </w:style>
  <w:style w:type="paragraph" w:customStyle="1" w:styleId="126B6AD32B9E46468FA85FE87AD32AD01">
    <w:name w:val="126B6AD32B9E46468FA85FE87AD32AD01"/>
    <w:rsid w:val="0082209C"/>
    <w:rPr>
      <w:sz w:val="20"/>
      <w:szCs w:val="20"/>
      <w:lang w:val="it-IT"/>
    </w:rPr>
  </w:style>
  <w:style w:type="paragraph" w:customStyle="1" w:styleId="E577CA6DFDEA4A5DBCA539BBBC3EE0531">
    <w:name w:val="E577CA6DFDEA4A5DBCA539BBBC3EE0531"/>
    <w:rsid w:val="0082209C"/>
    <w:rPr>
      <w:sz w:val="20"/>
      <w:szCs w:val="20"/>
      <w:lang w:val="it-IT"/>
    </w:rPr>
  </w:style>
  <w:style w:type="paragraph" w:customStyle="1" w:styleId="AF7DEABCE9E84A488AFBFC34F3775F2A1">
    <w:name w:val="AF7DEABCE9E84A488AFBFC34F3775F2A1"/>
    <w:rsid w:val="0082209C"/>
    <w:rPr>
      <w:sz w:val="20"/>
      <w:szCs w:val="20"/>
      <w:lang w:val="it-IT"/>
    </w:rPr>
  </w:style>
  <w:style w:type="paragraph" w:customStyle="1" w:styleId="8017128067FF4DAD92CEED9E49F82FF51">
    <w:name w:val="8017128067FF4DAD92CEED9E49F82FF51"/>
    <w:rsid w:val="0082209C"/>
    <w:rPr>
      <w:sz w:val="20"/>
      <w:szCs w:val="20"/>
      <w:lang w:val="it-IT"/>
    </w:rPr>
  </w:style>
  <w:style w:type="paragraph" w:customStyle="1" w:styleId="CustomPlaceholder18">
    <w:name w:val="CustomPlaceholder_18"/>
    <w:rsid w:val="0082209C"/>
    <w:rPr>
      <w:sz w:val="20"/>
      <w:szCs w:val="20"/>
      <w:lang w:val="it-IT"/>
    </w:rPr>
  </w:style>
  <w:style w:type="paragraph" w:customStyle="1" w:styleId="0D54A605807A4EC5B7B386F679F19E723">
    <w:name w:val="0D54A605807A4EC5B7B386F679F19E723"/>
    <w:rsid w:val="0082209C"/>
    <w:rPr>
      <w:sz w:val="20"/>
      <w:szCs w:val="20"/>
      <w:lang w:val="it-IT"/>
    </w:rPr>
  </w:style>
  <w:style w:type="paragraph" w:customStyle="1" w:styleId="5C07E138220A4C58864761E48E5D5ED93">
    <w:name w:val="5C07E138220A4C58864761E48E5D5ED93"/>
    <w:rsid w:val="0082209C"/>
    <w:rPr>
      <w:sz w:val="20"/>
      <w:szCs w:val="20"/>
      <w:lang w:val="it-IT"/>
    </w:rPr>
  </w:style>
  <w:style w:type="paragraph" w:customStyle="1" w:styleId="F690AA23248F4CCBBDD4FE0EEF8F7BB23">
    <w:name w:val="F690AA23248F4CCBBDD4FE0EEF8F7BB23"/>
    <w:rsid w:val="0082209C"/>
    <w:rPr>
      <w:sz w:val="20"/>
      <w:szCs w:val="20"/>
      <w:lang w:val="it-IT"/>
    </w:rPr>
  </w:style>
  <w:style w:type="paragraph" w:customStyle="1" w:styleId="PlaceholderAutotext69">
    <w:name w:val="PlaceholderAutotext_69"/>
    <w:rsid w:val="0082209C"/>
    <w:rPr>
      <w:sz w:val="20"/>
      <w:szCs w:val="20"/>
      <w:lang w:val="it-IT"/>
    </w:rPr>
  </w:style>
  <w:style w:type="paragraph" w:customStyle="1" w:styleId="D5A3FC121EB24104B1DE7ACF9CEFCA6F2">
    <w:name w:val="D5A3FC121EB24104B1DE7ACF9CEFCA6F2"/>
    <w:rsid w:val="0082209C"/>
    <w:rPr>
      <w:sz w:val="20"/>
      <w:szCs w:val="20"/>
      <w:lang w:val="it-IT"/>
    </w:rPr>
  </w:style>
  <w:style w:type="paragraph" w:customStyle="1" w:styleId="126B6AD32B9E46468FA85FE87AD32AD02">
    <w:name w:val="126B6AD32B9E46468FA85FE87AD32AD02"/>
    <w:rsid w:val="0082209C"/>
    <w:rPr>
      <w:sz w:val="20"/>
      <w:szCs w:val="20"/>
      <w:lang w:val="it-IT"/>
    </w:rPr>
  </w:style>
  <w:style w:type="paragraph" w:customStyle="1" w:styleId="E577CA6DFDEA4A5DBCA539BBBC3EE0532">
    <w:name w:val="E577CA6DFDEA4A5DBCA539BBBC3EE0532"/>
    <w:rsid w:val="0082209C"/>
    <w:rPr>
      <w:sz w:val="20"/>
      <w:szCs w:val="20"/>
      <w:lang w:val="it-IT"/>
    </w:rPr>
  </w:style>
  <w:style w:type="paragraph" w:customStyle="1" w:styleId="AF7DEABCE9E84A488AFBFC34F3775F2A2">
    <w:name w:val="AF7DEABCE9E84A488AFBFC34F3775F2A2"/>
    <w:rsid w:val="0082209C"/>
    <w:rPr>
      <w:sz w:val="20"/>
      <w:szCs w:val="20"/>
      <w:lang w:val="it-IT"/>
    </w:rPr>
  </w:style>
  <w:style w:type="paragraph" w:customStyle="1" w:styleId="8017128067FF4DAD92CEED9E49F82FF52">
    <w:name w:val="8017128067FF4DAD92CEED9E49F82FF52"/>
    <w:rsid w:val="0082209C"/>
    <w:rPr>
      <w:sz w:val="20"/>
      <w:szCs w:val="20"/>
      <w:lang w:val="it-IT"/>
    </w:rPr>
  </w:style>
  <w:style w:type="paragraph" w:customStyle="1" w:styleId="CustomPlaceholder19">
    <w:name w:val="CustomPlaceholder_19"/>
    <w:rsid w:val="0082209C"/>
    <w:rPr>
      <w:sz w:val="20"/>
      <w:szCs w:val="20"/>
      <w:lang w:val="it-IT"/>
    </w:rPr>
  </w:style>
  <w:style w:type="paragraph" w:customStyle="1" w:styleId="0D54A605807A4EC5B7B386F679F19E724">
    <w:name w:val="0D54A605807A4EC5B7B386F679F19E724"/>
    <w:rsid w:val="0082209C"/>
    <w:rPr>
      <w:sz w:val="20"/>
      <w:szCs w:val="20"/>
      <w:lang w:val="it-IT"/>
    </w:rPr>
  </w:style>
  <w:style w:type="paragraph" w:customStyle="1" w:styleId="5C07E138220A4C58864761E48E5D5ED94">
    <w:name w:val="5C07E138220A4C58864761E48E5D5ED94"/>
    <w:rsid w:val="0082209C"/>
    <w:rPr>
      <w:sz w:val="20"/>
      <w:szCs w:val="20"/>
      <w:lang w:val="it-IT"/>
    </w:rPr>
  </w:style>
  <w:style w:type="paragraph" w:customStyle="1" w:styleId="F690AA23248F4CCBBDD4FE0EEF8F7BB24">
    <w:name w:val="F690AA23248F4CCBBDD4FE0EEF8F7BB24"/>
    <w:rsid w:val="0082209C"/>
    <w:rPr>
      <w:sz w:val="20"/>
      <w:szCs w:val="20"/>
      <w:lang w:val="it-IT"/>
    </w:rPr>
  </w:style>
  <w:style w:type="paragraph" w:customStyle="1" w:styleId="PlaceholderAutotext610">
    <w:name w:val="PlaceholderAutotext_610"/>
    <w:rsid w:val="0082209C"/>
    <w:rPr>
      <w:sz w:val="20"/>
      <w:szCs w:val="20"/>
      <w:lang w:val="it-IT"/>
    </w:rPr>
  </w:style>
  <w:style w:type="paragraph" w:customStyle="1" w:styleId="D5A3FC121EB24104B1DE7ACF9CEFCA6F3">
    <w:name w:val="D5A3FC121EB24104B1DE7ACF9CEFCA6F3"/>
    <w:rsid w:val="0082209C"/>
    <w:rPr>
      <w:sz w:val="20"/>
      <w:szCs w:val="20"/>
      <w:lang w:val="it-IT"/>
    </w:rPr>
  </w:style>
  <w:style w:type="paragraph" w:customStyle="1" w:styleId="126B6AD32B9E46468FA85FE87AD32AD03">
    <w:name w:val="126B6AD32B9E46468FA85FE87AD32AD03"/>
    <w:rsid w:val="0082209C"/>
    <w:rPr>
      <w:sz w:val="20"/>
      <w:szCs w:val="20"/>
      <w:lang w:val="it-IT"/>
    </w:rPr>
  </w:style>
  <w:style w:type="paragraph" w:customStyle="1" w:styleId="E577CA6DFDEA4A5DBCA539BBBC3EE0533">
    <w:name w:val="E577CA6DFDEA4A5DBCA539BBBC3EE0533"/>
    <w:rsid w:val="0082209C"/>
    <w:rPr>
      <w:sz w:val="20"/>
      <w:szCs w:val="20"/>
      <w:lang w:val="it-IT"/>
    </w:rPr>
  </w:style>
  <w:style w:type="paragraph" w:customStyle="1" w:styleId="AF7DEABCE9E84A488AFBFC34F3775F2A3">
    <w:name w:val="AF7DEABCE9E84A488AFBFC34F3775F2A3"/>
    <w:rsid w:val="0082209C"/>
    <w:rPr>
      <w:sz w:val="20"/>
      <w:szCs w:val="20"/>
      <w:lang w:val="it-IT"/>
    </w:rPr>
  </w:style>
  <w:style w:type="paragraph" w:customStyle="1" w:styleId="8017128067FF4DAD92CEED9E49F82FF53">
    <w:name w:val="8017128067FF4DAD92CEED9E49F82FF53"/>
    <w:rsid w:val="0082209C"/>
    <w:rPr>
      <w:sz w:val="20"/>
      <w:szCs w:val="20"/>
      <w:lang w:val="it-IT"/>
    </w:rPr>
  </w:style>
  <w:style w:type="paragraph" w:customStyle="1" w:styleId="CustomPlaceholder110">
    <w:name w:val="CustomPlaceholder_110"/>
    <w:rsid w:val="0082209C"/>
    <w:rPr>
      <w:sz w:val="20"/>
      <w:szCs w:val="20"/>
      <w:lang w:val="it-IT"/>
    </w:rPr>
  </w:style>
  <w:style w:type="paragraph" w:customStyle="1" w:styleId="0D54A605807A4EC5B7B386F679F19E725">
    <w:name w:val="0D54A605807A4EC5B7B386F679F19E725"/>
    <w:rsid w:val="0082209C"/>
    <w:rPr>
      <w:sz w:val="20"/>
      <w:szCs w:val="20"/>
      <w:lang w:val="it-IT"/>
    </w:rPr>
  </w:style>
  <w:style w:type="paragraph" w:customStyle="1" w:styleId="5C07E138220A4C58864761E48E5D5ED95">
    <w:name w:val="5C07E138220A4C58864761E48E5D5ED95"/>
    <w:rsid w:val="0082209C"/>
    <w:rPr>
      <w:sz w:val="20"/>
      <w:szCs w:val="20"/>
      <w:lang w:val="it-IT"/>
    </w:rPr>
  </w:style>
  <w:style w:type="paragraph" w:customStyle="1" w:styleId="F690AA23248F4CCBBDD4FE0EEF8F7BB25">
    <w:name w:val="F690AA23248F4CCBBDD4FE0EEF8F7BB25"/>
    <w:rsid w:val="0082209C"/>
    <w:rPr>
      <w:sz w:val="20"/>
      <w:szCs w:val="20"/>
      <w:lang w:val="it-IT"/>
    </w:rPr>
  </w:style>
  <w:style w:type="paragraph" w:customStyle="1" w:styleId="PlaceholderAutotext611">
    <w:name w:val="PlaceholderAutotext_611"/>
    <w:rsid w:val="0082209C"/>
    <w:rPr>
      <w:sz w:val="20"/>
      <w:szCs w:val="20"/>
      <w:lang w:val="it-IT"/>
    </w:rPr>
  </w:style>
  <w:style w:type="paragraph" w:customStyle="1" w:styleId="D5A3FC121EB24104B1DE7ACF9CEFCA6F4">
    <w:name w:val="D5A3FC121EB24104B1DE7ACF9CEFCA6F4"/>
    <w:rsid w:val="0082209C"/>
    <w:rPr>
      <w:sz w:val="20"/>
      <w:szCs w:val="20"/>
      <w:lang w:val="it-IT"/>
    </w:rPr>
  </w:style>
  <w:style w:type="paragraph" w:customStyle="1" w:styleId="126B6AD32B9E46468FA85FE87AD32AD04">
    <w:name w:val="126B6AD32B9E46468FA85FE87AD32AD04"/>
    <w:rsid w:val="0082209C"/>
    <w:rPr>
      <w:sz w:val="20"/>
      <w:szCs w:val="20"/>
      <w:lang w:val="it-IT"/>
    </w:rPr>
  </w:style>
  <w:style w:type="paragraph" w:customStyle="1" w:styleId="E577CA6DFDEA4A5DBCA539BBBC3EE0534">
    <w:name w:val="E577CA6DFDEA4A5DBCA539BBBC3EE0534"/>
    <w:rsid w:val="0082209C"/>
    <w:rPr>
      <w:sz w:val="20"/>
      <w:szCs w:val="20"/>
      <w:lang w:val="it-IT"/>
    </w:rPr>
  </w:style>
  <w:style w:type="paragraph" w:customStyle="1" w:styleId="AF7DEABCE9E84A488AFBFC34F3775F2A4">
    <w:name w:val="AF7DEABCE9E84A488AFBFC34F3775F2A4"/>
    <w:rsid w:val="0082209C"/>
    <w:rPr>
      <w:sz w:val="20"/>
      <w:szCs w:val="20"/>
      <w:lang w:val="it-IT"/>
    </w:rPr>
  </w:style>
  <w:style w:type="paragraph" w:customStyle="1" w:styleId="8017128067FF4DAD92CEED9E49F82FF54">
    <w:name w:val="8017128067FF4DAD92CEED9E49F82FF54"/>
    <w:rsid w:val="0082209C"/>
    <w:rPr>
      <w:sz w:val="20"/>
      <w:szCs w:val="20"/>
      <w:lang w:val="it-IT"/>
    </w:rPr>
  </w:style>
  <w:style w:type="paragraph" w:customStyle="1" w:styleId="CustomPlaceholder111">
    <w:name w:val="CustomPlaceholder_111"/>
    <w:rsid w:val="0082209C"/>
    <w:rPr>
      <w:sz w:val="20"/>
      <w:szCs w:val="20"/>
      <w:lang w:val="it-IT"/>
    </w:rPr>
  </w:style>
  <w:style w:type="paragraph" w:customStyle="1" w:styleId="0D54A605807A4EC5B7B386F679F19E726">
    <w:name w:val="0D54A605807A4EC5B7B386F679F19E726"/>
    <w:rsid w:val="0082209C"/>
    <w:rPr>
      <w:sz w:val="20"/>
      <w:szCs w:val="20"/>
      <w:lang w:val="it-IT"/>
    </w:rPr>
  </w:style>
  <w:style w:type="paragraph" w:customStyle="1" w:styleId="5C07E138220A4C58864761E48E5D5ED96">
    <w:name w:val="5C07E138220A4C58864761E48E5D5ED96"/>
    <w:rsid w:val="0082209C"/>
    <w:rPr>
      <w:sz w:val="20"/>
      <w:szCs w:val="20"/>
      <w:lang w:val="it-IT"/>
    </w:rPr>
  </w:style>
  <w:style w:type="paragraph" w:customStyle="1" w:styleId="F690AA23248F4CCBBDD4FE0EEF8F7BB26">
    <w:name w:val="F690AA23248F4CCBBDD4FE0EEF8F7BB26"/>
    <w:rsid w:val="0082209C"/>
    <w:rPr>
      <w:sz w:val="20"/>
      <w:szCs w:val="20"/>
      <w:lang w:val="it-IT"/>
    </w:rPr>
  </w:style>
  <w:style w:type="paragraph" w:customStyle="1" w:styleId="PlaceholderAutotext612">
    <w:name w:val="PlaceholderAutotext_612"/>
    <w:rsid w:val="0082209C"/>
    <w:rPr>
      <w:sz w:val="20"/>
      <w:szCs w:val="20"/>
      <w:lang w:val="it-IT"/>
    </w:rPr>
  </w:style>
  <w:style w:type="paragraph" w:customStyle="1" w:styleId="D5A3FC121EB24104B1DE7ACF9CEFCA6F5">
    <w:name w:val="D5A3FC121EB24104B1DE7ACF9CEFCA6F5"/>
    <w:rsid w:val="0082209C"/>
    <w:rPr>
      <w:sz w:val="20"/>
      <w:szCs w:val="20"/>
      <w:lang w:val="it-IT"/>
    </w:rPr>
  </w:style>
  <w:style w:type="paragraph" w:customStyle="1" w:styleId="126B6AD32B9E46468FA85FE87AD32AD05">
    <w:name w:val="126B6AD32B9E46468FA85FE87AD32AD05"/>
    <w:rsid w:val="0082209C"/>
    <w:rPr>
      <w:sz w:val="20"/>
      <w:szCs w:val="20"/>
      <w:lang w:val="it-IT"/>
    </w:rPr>
  </w:style>
  <w:style w:type="paragraph" w:customStyle="1" w:styleId="E577CA6DFDEA4A5DBCA539BBBC3EE0535">
    <w:name w:val="E577CA6DFDEA4A5DBCA539BBBC3EE0535"/>
    <w:rsid w:val="0082209C"/>
    <w:rPr>
      <w:sz w:val="20"/>
      <w:szCs w:val="20"/>
      <w:lang w:val="it-IT"/>
    </w:rPr>
  </w:style>
  <w:style w:type="paragraph" w:customStyle="1" w:styleId="AF7DEABCE9E84A488AFBFC34F3775F2A5">
    <w:name w:val="AF7DEABCE9E84A488AFBFC34F3775F2A5"/>
    <w:rsid w:val="0082209C"/>
    <w:rPr>
      <w:sz w:val="20"/>
      <w:szCs w:val="20"/>
      <w:lang w:val="it-IT"/>
    </w:rPr>
  </w:style>
  <w:style w:type="paragraph" w:customStyle="1" w:styleId="8017128067FF4DAD92CEED9E49F82FF55">
    <w:name w:val="8017128067FF4DAD92CEED9E49F82FF55"/>
    <w:rsid w:val="0082209C"/>
    <w:rPr>
      <w:sz w:val="20"/>
      <w:szCs w:val="20"/>
      <w:lang w:val="it-IT"/>
    </w:rPr>
  </w:style>
  <w:style w:type="paragraph" w:customStyle="1" w:styleId="CustomPlaceholder112">
    <w:name w:val="CustomPlaceholder_112"/>
    <w:rsid w:val="0082209C"/>
    <w:rPr>
      <w:sz w:val="20"/>
      <w:szCs w:val="20"/>
      <w:lang w:val="it-IT"/>
    </w:rPr>
  </w:style>
  <w:style w:type="paragraph" w:customStyle="1" w:styleId="0D54A605807A4EC5B7B386F679F19E727">
    <w:name w:val="0D54A605807A4EC5B7B386F679F19E727"/>
    <w:rsid w:val="0082209C"/>
    <w:rPr>
      <w:sz w:val="20"/>
      <w:szCs w:val="20"/>
      <w:lang w:val="it-IT"/>
    </w:rPr>
  </w:style>
  <w:style w:type="paragraph" w:customStyle="1" w:styleId="5C07E138220A4C58864761E48E5D5ED97">
    <w:name w:val="5C07E138220A4C58864761E48E5D5ED97"/>
    <w:rsid w:val="0082209C"/>
    <w:rPr>
      <w:sz w:val="20"/>
      <w:szCs w:val="20"/>
      <w:lang w:val="it-IT"/>
    </w:rPr>
  </w:style>
  <w:style w:type="paragraph" w:customStyle="1" w:styleId="F690AA23248F4CCBBDD4FE0EEF8F7BB27">
    <w:name w:val="F690AA23248F4CCBBDD4FE0EEF8F7BB27"/>
    <w:rsid w:val="0082209C"/>
    <w:rPr>
      <w:sz w:val="20"/>
      <w:szCs w:val="20"/>
      <w:lang w:val="it-IT"/>
    </w:rPr>
  </w:style>
  <w:style w:type="paragraph" w:customStyle="1" w:styleId="PlaceholderAutotext613">
    <w:name w:val="PlaceholderAutotext_613"/>
    <w:rsid w:val="0082209C"/>
    <w:rPr>
      <w:sz w:val="20"/>
      <w:szCs w:val="20"/>
      <w:lang w:val="it-IT"/>
    </w:rPr>
  </w:style>
  <w:style w:type="paragraph" w:customStyle="1" w:styleId="D5A3FC121EB24104B1DE7ACF9CEFCA6F6">
    <w:name w:val="D5A3FC121EB24104B1DE7ACF9CEFCA6F6"/>
    <w:rsid w:val="0082209C"/>
    <w:rPr>
      <w:sz w:val="20"/>
      <w:szCs w:val="20"/>
      <w:lang w:val="it-IT"/>
    </w:rPr>
  </w:style>
  <w:style w:type="paragraph" w:customStyle="1" w:styleId="126B6AD32B9E46468FA85FE87AD32AD06">
    <w:name w:val="126B6AD32B9E46468FA85FE87AD32AD06"/>
    <w:rsid w:val="0082209C"/>
    <w:rPr>
      <w:sz w:val="20"/>
      <w:szCs w:val="20"/>
      <w:lang w:val="it-IT"/>
    </w:rPr>
  </w:style>
  <w:style w:type="paragraph" w:customStyle="1" w:styleId="E577CA6DFDEA4A5DBCA539BBBC3EE0536">
    <w:name w:val="E577CA6DFDEA4A5DBCA539BBBC3EE0536"/>
    <w:rsid w:val="0082209C"/>
    <w:rPr>
      <w:sz w:val="20"/>
      <w:szCs w:val="20"/>
      <w:lang w:val="it-IT"/>
    </w:rPr>
  </w:style>
  <w:style w:type="paragraph" w:customStyle="1" w:styleId="AF7DEABCE9E84A488AFBFC34F3775F2A6">
    <w:name w:val="AF7DEABCE9E84A488AFBFC34F3775F2A6"/>
    <w:rsid w:val="0082209C"/>
    <w:rPr>
      <w:sz w:val="20"/>
      <w:szCs w:val="20"/>
      <w:lang w:val="it-IT"/>
    </w:rPr>
  </w:style>
  <w:style w:type="paragraph" w:customStyle="1" w:styleId="8017128067FF4DAD92CEED9E49F82FF56">
    <w:name w:val="8017128067FF4DAD92CEED9E49F82FF56"/>
    <w:rsid w:val="0082209C"/>
    <w:rPr>
      <w:sz w:val="20"/>
      <w:szCs w:val="20"/>
      <w:lang w:val="it-IT"/>
    </w:rPr>
  </w:style>
  <w:style w:type="paragraph" w:customStyle="1" w:styleId="CustomPlaceholder113">
    <w:name w:val="CustomPlaceholder_113"/>
    <w:rsid w:val="0082209C"/>
    <w:rPr>
      <w:sz w:val="20"/>
      <w:szCs w:val="20"/>
      <w:lang w:val="it-IT"/>
    </w:rPr>
  </w:style>
  <w:style w:type="paragraph" w:customStyle="1" w:styleId="0D54A605807A4EC5B7B386F679F19E728">
    <w:name w:val="0D54A605807A4EC5B7B386F679F19E728"/>
    <w:rsid w:val="0082209C"/>
    <w:rPr>
      <w:sz w:val="20"/>
      <w:szCs w:val="20"/>
      <w:lang w:val="it-IT"/>
    </w:rPr>
  </w:style>
  <w:style w:type="paragraph" w:customStyle="1" w:styleId="5C07E138220A4C58864761E48E5D5ED98">
    <w:name w:val="5C07E138220A4C58864761E48E5D5ED98"/>
    <w:rsid w:val="0082209C"/>
    <w:rPr>
      <w:sz w:val="20"/>
      <w:szCs w:val="20"/>
      <w:lang w:val="it-IT"/>
    </w:rPr>
  </w:style>
  <w:style w:type="paragraph" w:customStyle="1" w:styleId="F690AA23248F4CCBBDD4FE0EEF8F7BB28">
    <w:name w:val="F690AA23248F4CCBBDD4FE0EEF8F7BB28"/>
    <w:rsid w:val="0082209C"/>
    <w:rPr>
      <w:sz w:val="20"/>
      <w:szCs w:val="20"/>
      <w:lang w:val="it-IT"/>
    </w:rPr>
  </w:style>
  <w:style w:type="paragraph" w:customStyle="1" w:styleId="PlaceholderAutotext614">
    <w:name w:val="PlaceholderAutotext_614"/>
    <w:rsid w:val="0082209C"/>
    <w:rPr>
      <w:sz w:val="20"/>
      <w:szCs w:val="20"/>
      <w:lang w:val="it-IT"/>
    </w:rPr>
  </w:style>
  <w:style w:type="paragraph" w:customStyle="1" w:styleId="D5A3FC121EB24104B1DE7ACF9CEFCA6F7">
    <w:name w:val="D5A3FC121EB24104B1DE7ACF9CEFCA6F7"/>
    <w:rsid w:val="0082209C"/>
    <w:rPr>
      <w:sz w:val="20"/>
      <w:szCs w:val="20"/>
      <w:lang w:val="it-IT"/>
    </w:rPr>
  </w:style>
  <w:style w:type="paragraph" w:customStyle="1" w:styleId="126B6AD32B9E46468FA85FE87AD32AD07">
    <w:name w:val="126B6AD32B9E46468FA85FE87AD32AD07"/>
    <w:rsid w:val="0082209C"/>
    <w:rPr>
      <w:sz w:val="20"/>
      <w:szCs w:val="20"/>
      <w:lang w:val="it-IT"/>
    </w:rPr>
  </w:style>
  <w:style w:type="paragraph" w:customStyle="1" w:styleId="E577CA6DFDEA4A5DBCA539BBBC3EE0537">
    <w:name w:val="E577CA6DFDEA4A5DBCA539BBBC3EE0537"/>
    <w:rsid w:val="0082209C"/>
    <w:rPr>
      <w:sz w:val="20"/>
      <w:szCs w:val="20"/>
      <w:lang w:val="it-IT"/>
    </w:rPr>
  </w:style>
  <w:style w:type="paragraph" w:customStyle="1" w:styleId="AF7DEABCE9E84A488AFBFC34F3775F2A7">
    <w:name w:val="AF7DEABCE9E84A488AFBFC34F3775F2A7"/>
    <w:rsid w:val="0082209C"/>
    <w:rPr>
      <w:sz w:val="20"/>
      <w:szCs w:val="20"/>
      <w:lang w:val="it-IT"/>
    </w:rPr>
  </w:style>
  <w:style w:type="paragraph" w:customStyle="1" w:styleId="8017128067FF4DAD92CEED9E49F82FF57">
    <w:name w:val="8017128067FF4DAD92CEED9E49F82FF57"/>
    <w:rsid w:val="0082209C"/>
    <w:rPr>
      <w:sz w:val="20"/>
      <w:szCs w:val="20"/>
      <w:lang w:val="it-IT"/>
    </w:rPr>
  </w:style>
  <w:style w:type="paragraph" w:customStyle="1" w:styleId="CustomPlaceholder114">
    <w:name w:val="CustomPlaceholder_114"/>
    <w:rsid w:val="0082209C"/>
    <w:rPr>
      <w:sz w:val="20"/>
      <w:szCs w:val="20"/>
      <w:lang w:val="it-IT"/>
    </w:rPr>
  </w:style>
  <w:style w:type="paragraph" w:customStyle="1" w:styleId="0D54A605807A4EC5B7B386F679F19E729">
    <w:name w:val="0D54A605807A4EC5B7B386F679F19E729"/>
    <w:rsid w:val="0082209C"/>
    <w:rPr>
      <w:sz w:val="20"/>
      <w:szCs w:val="20"/>
      <w:lang w:val="it-IT"/>
    </w:rPr>
  </w:style>
  <w:style w:type="paragraph" w:customStyle="1" w:styleId="5C07E138220A4C58864761E48E5D5ED99">
    <w:name w:val="5C07E138220A4C58864761E48E5D5ED99"/>
    <w:rsid w:val="0082209C"/>
    <w:rPr>
      <w:sz w:val="20"/>
      <w:szCs w:val="20"/>
      <w:lang w:val="it-IT"/>
    </w:rPr>
  </w:style>
  <w:style w:type="paragraph" w:customStyle="1" w:styleId="F690AA23248F4CCBBDD4FE0EEF8F7BB29">
    <w:name w:val="F690AA23248F4CCBBDD4FE0EEF8F7BB29"/>
    <w:rsid w:val="0082209C"/>
    <w:rPr>
      <w:sz w:val="20"/>
      <w:szCs w:val="20"/>
      <w:lang w:val="it-IT"/>
    </w:rPr>
  </w:style>
  <w:style w:type="paragraph" w:customStyle="1" w:styleId="PlaceholderAutotext615">
    <w:name w:val="PlaceholderAutotext_615"/>
    <w:rsid w:val="0082209C"/>
    <w:rPr>
      <w:sz w:val="20"/>
      <w:szCs w:val="20"/>
      <w:lang w:val="it-IT"/>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7851d254-ce09-43b6-8d90-072588e7901c">english</DirectSourceMarket>
    <ApprovalStatus xmlns="7851d254-ce09-43b6-8d90-072588e7901c">InProgress</ApprovalStatus>
    <MarketSpecific xmlns="7851d254-ce09-43b6-8d90-072588e7901c" xsi:nil="true"/>
    <PrimaryImageGen xmlns="7851d254-ce09-43b6-8d90-072588e7901c">true</PrimaryImageGen>
    <ThumbnailAssetId xmlns="7851d254-ce09-43b6-8d90-072588e7901c" xsi:nil="true"/>
    <TPFriendlyName xmlns="7851d254-ce09-43b6-8d90-072588e7901c">Resume (Urban theme)</TPFriendlyName>
    <NumericId xmlns="7851d254-ce09-43b6-8d90-072588e7901c">-1</NumericId>
    <BusinessGroup xmlns="7851d254-ce09-43b6-8d90-072588e7901c" xsi:nil="true"/>
    <SourceTitle xmlns="7851d254-ce09-43b6-8d90-072588e7901c">Resume (Urban theme)</SourceTitle>
    <APEditor xmlns="7851d254-ce09-43b6-8d90-072588e7901c">
      <UserInfo>
        <DisplayName>REDMOND\v-luannv</DisplayName>
        <AccountId>237</AccountId>
        <AccountType/>
      </UserInfo>
    </APEditor>
    <OpenTemplate xmlns="7851d254-ce09-43b6-8d90-072588e7901c">true</OpenTemplate>
    <UALocComments xmlns="7851d254-ce09-43b6-8d90-072588e7901c" xsi:nil="true"/>
    <ParentAssetId xmlns="7851d254-ce09-43b6-8d90-072588e7901c" xsi:nil="true"/>
    <PublishStatusLookup xmlns="7851d254-ce09-43b6-8d90-072588e7901c">
      <Value>58709</Value>
      <Value>350346</Value>
    </PublishStatusLookup>
    <IntlLangReviewDate xmlns="7851d254-ce09-43b6-8d90-072588e7901c" xsi:nil="true"/>
    <LastPublishResultLookup xmlns="7851d254-ce09-43b6-8d90-072588e7901c" xsi:nil="true"/>
    <MachineTranslated xmlns="7851d254-ce09-43b6-8d90-072588e7901c">false</MachineTranslated>
    <OriginalSourceMarket xmlns="7851d254-ce09-43b6-8d90-072588e7901c">english</OriginalSourceMarket>
    <TPInstallLocation xmlns="7851d254-ce09-43b6-8d90-072588e7901c">{My Templates}</TPInstallLocation>
    <ClipArtFilename xmlns="7851d254-ce09-43b6-8d90-072588e7901c" xsi:nil="true"/>
    <APDescription xmlns="7851d254-ce09-43b6-8d90-072588e7901c" xsi:nil="true"/>
    <ContentItem xmlns="7851d254-ce09-43b6-8d90-072588e7901c" xsi:nil="true"/>
    <TPCommandLine xmlns="7851d254-ce09-43b6-8d90-072588e7901c">{WD} /f {FilePath}</TPCommandLine>
    <TPAppVersion xmlns="7851d254-ce09-43b6-8d90-072588e7901c">11</TPAppVersion>
    <APAuthor xmlns="7851d254-ce09-43b6-8d90-072588e7901c">
      <UserInfo>
        <DisplayName>REDMOND\cynvey</DisplayName>
        <AccountId>242</AccountId>
        <AccountType/>
      </UserInfo>
    </APAuthor>
    <PublishTargets xmlns="7851d254-ce09-43b6-8d90-072588e7901c">OfficeOnline</PublishTargets>
    <TimesCloned xmlns="7851d254-ce09-43b6-8d90-072588e7901c" xsi:nil="true"/>
    <EditorialStatus xmlns="7851d254-ce09-43b6-8d90-072588e7901c" xsi:nil="true"/>
    <TPLaunchHelpLinkType xmlns="7851d254-ce09-43b6-8d90-072588e7901c">Template</TPLaunchHelpLinkType>
    <LastModifiedDateTime xmlns="7851d254-ce09-43b6-8d90-072588e7901c" xsi:nil="true"/>
    <LastHandOff xmlns="7851d254-ce09-43b6-8d90-072588e7901c" xsi:nil="true"/>
    <AcquiredFrom xmlns="7851d254-ce09-43b6-8d90-072588e7901c" xsi:nil="true"/>
    <Provider xmlns="7851d254-ce09-43b6-8d90-072588e7901c">EY006220130</Provider>
    <AssetStart xmlns="7851d254-ce09-43b6-8d90-072588e7901c">2009-01-02T00:00:00+00:00</AssetStart>
    <TPClientViewer xmlns="7851d254-ce09-43b6-8d90-072588e7901c">Microsoft Office Word</TPClientViewer>
    <UACurrentWords xmlns="7851d254-ce09-43b6-8d90-072588e7901c">0</UACurrentWords>
    <UALocRecommendation xmlns="7851d254-ce09-43b6-8d90-072588e7901c">Localize</UALocRecommendation>
    <ArtSampleDocs xmlns="7851d254-ce09-43b6-8d90-072588e7901c" xsi:nil="true"/>
    <IsDeleted xmlns="7851d254-ce09-43b6-8d90-072588e7901c">false</IsDeleted>
    <TemplateStatus xmlns="7851d254-ce09-43b6-8d90-072588e7901c" xsi:nil="true"/>
    <UANotes xmlns="7851d254-ce09-43b6-8d90-072588e7901c">in the box</UANotes>
    <ShowIn xmlns="7851d254-ce09-43b6-8d90-072588e7901c" xsi:nil="true"/>
    <CSXHash xmlns="7851d254-ce09-43b6-8d90-072588e7901c" xsi:nil="true"/>
    <VoteCount xmlns="7851d254-ce09-43b6-8d90-072588e7901c" xsi:nil="true"/>
    <DSATActionTaken xmlns="7851d254-ce09-43b6-8d90-072588e7901c" xsi:nil="true"/>
    <CSXSubmissionMarket xmlns="7851d254-ce09-43b6-8d90-072588e7901c" xsi:nil="true"/>
    <AssetExpire xmlns="7851d254-ce09-43b6-8d90-072588e7901c">2029-05-12T00:00:00+00:00</AssetExpire>
    <SubmitterId xmlns="7851d254-ce09-43b6-8d90-072588e7901c" xsi:nil="true"/>
    <TPExecutable xmlns="7851d254-ce09-43b6-8d90-072588e7901c" xsi:nil="true"/>
    <AssetType xmlns="7851d254-ce09-43b6-8d90-072588e7901c">TP</AssetType>
    <ApprovalLog xmlns="7851d254-ce09-43b6-8d90-072588e7901c" xsi:nil="true"/>
    <CSXUpdate xmlns="7851d254-ce09-43b6-8d90-072588e7901c">false</CSXUpdate>
    <CSXSubmissionDate xmlns="7851d254-ce09-43b6-8d90-072588e7901c" xsi:nil="true"/>
    <BugNumber xmlns="7851d254-ce09-43b6-8d90-072588e7901c" xsi:nil="true"/>
    <Milestone xmlns="7851d254-ce09-43b6-8d90-072588e7901c" xsi:nil="true"/>
    <OriginAsset xmlns="7851d254-ce09-43b6-8d90-072588e7901c" xsi:nil="true"/>
    <TPComponent xmlns="7851d254-ce09-43b6-8d90-072588e7901c">WORDFiles</TPComponent>
    <AssetId xmlns="7851d254-ce09-43b6-8d90-072588e7901c">TP010192739</AssetId>
    <TPLaunchHelpLink xmlns="7851d254-ce09-43b6-8d90-072588e7901c" xsi:nil="true"/>
    <TPApplication xmlns="7851d254-ce09-43b6-8d90-072588e7901c">Word</TPApplication>
    <IntlLocPriority xmlns="7851d254-ce09-43b6-8d90-072588e7901c" xsi:nil="true"/>
    <PlannedPubDate xmlns="7851d254-ce09-43b6-8d90-072588e7901c" xsi:nil="true"/>
    <IntlLangReviewer xmlns="7851d254-ce09-43b6-8d90-072588e7901c" xsi:nil="true"/>
    <CrawlForDependencies xmlns="7851d254-ce09-43b6-8d90-072588e7901c">false</CrawlForDependencies>
    <HandoffToMSDN xmlns="7851d254-ce09-43b6-8d90-072588e7901c" xsi:nil="true"/>
    <TrustLevel xmlns="7851d254-ce09-43b6-8d90-072588e7901c">1 Microsoft Managed Content</TrustLevel>
    <IsSearchable xmlns="7851d254-ce09-43b6-8d90-072588e7901c">false</IsSearchable>
    <TPNamespace xmlns="7851d254-ce09-43b6-8d90-072588e7901c">WINWORD</TPNamespace>
    <Markets xmlns="7851d254-ce09-43b6-8d90-072588e7901c"/>
    <OutputCachingOn xmlns="7851d254-ce09-43b6-8d90-072588e7901c">false</OutputCachingOn>
    <IntlLangReview xmlns="7851d254-ce09-43b6-8d90-072588e7901c" xsi:nil="true"/>
    <UAProjectedTotalWords xmlns="7851d254-ce09-43b6-8d90-072588e7901c" xsi:nil="true"/>
    <OOCacheId xmlns="7851d254-ce09-43b6-8d90-072588e7901c" xsi:nil="true"/>
    <EditorialTags xmlns="7851d254-ce09-43b6-8d90-072588e7901c" xsi:nil="true"/>
    <FriendlyTitle xmlns="7851d254-ce09-43b6-8d90-072588e7901c" xsi:nil="true"/>
    <Manager xmlns="7851d254-ce09-43b6-8d90-072588e7901c" xsi:nil="true"/>
    <LegacyData xmlns="7851d254-ce09-43b6-8d90-072588e7901c" xsi:nil="true"/>
    <Downloads xmlns="7851d254-ce09-43b6-8d90-072588e7901c">0</Downloads>
    <Providers xmlns="7851d254-ce09-43b6-8d90-072588e7901c" xsi:nil="true"/>
    <PolicheckWords xmlns="7851d254-ce09-43b6-8d90-072588e7901c" xsi:nil="true"/>
    <TemplateTemplateType xmlns="7851d254-ce09-43b6-8d90-072588e7901c">Word 2003 Default</TemplateTemplateType>
    <CampaignTagsTaxHTField0 xmlns="7851d254-ce09-43b6-8d90-072588e7901c">
      <Terms xmlns="http://schemas.microsoft.com/office/infopath/2007/PartnerControls"/>
    </CampaignTagsTaxHTField0>
    <LocPublishedDependentAssetsLookup xmlns="7851d254-ce09-43b6-8d90-072588e7901c" xsi:nil="true"/>
    <LocOverallLocStatusLookup xmlns="7851d254-ce09-43b6-8d90-072588e7901c" xsi:nil="true"/>
    <InternalTagsTaxHTField0 xmlns="7851d254-ce09-43b6-8d90-072588e7901c">
      <Terms xmlns="http://schemas.microsoft.com/office/infopath/2007/PartnerControls"/>
    </InternalTagsTaxHTField0>
    <LocComments xmlns="7851d254-ce09-43b6-8d90-072588e7901c" xsi:nil="true"/>
    <LocProcessedForMarketsLookup xmlns="7851d254-ce09-43b6-8d90-072588e7901c" xsi:nil="true"/>
    <ScenarioTagsTaxHTField0 xmlns="7851d254-ce09-43b6-8d90-072588e7901c">
      <Terms xmlns="http://schemas.microsoft.com/office/infopath/2007/PartnerControls"/>
    </ScenarioTagsTaxHTField0>
    <LocLastLocAttemptVersionTypeLookup xmlns="7851d254-ce09-43b6-8d90-072588e7901c" xsi:nil="true"/>
    <LocOverallPublishStatusLookup xmlns="7851d254-ce09-43b6-8d90-072588e7901c" xsi:nil="true"/>
    <LocPublishedLinkedAssetsLookup xmlns="7851d254-ce09-43b6-8d90-072588e7901c" xsi:nil="true"/>
    <TaxCatchAll xmlns="7851d254-ce09-43b6-8d90-072588e7901c"/>
    <LocRecommendedHandoff xmlns="7851d254-ce09-43b6-8d90-072588e7901c" xsi:nil="true"/>
    <LocProcessedForHandoffsLookup xmlns="7851d254-ce09-43b6-8d90-072588e7901c" xsi:nil="true"/>
    <LocOverallHandbackStatusLookup xmlns="7851d254-ce09-43b6-8d90-072588e7901c" xsi:nil="true"/>
    <LocNewPublishedVersionLookup xmlns="7851d254-ce09-43b6-8d90-072588e7901c" xsi:nil="true"/>
    <BlockPublish xmlns="7851d254-ce09-43b6-8d90-072588e7901c" xsi:nil="true"/>
    <LocManualTestRequired xmlns="7851d254-ce09-43b6-8d90-072588e7901c" xsi:nil="true"/>
    <LocalizationTagsTaxHTField0 xmlns="7851d254-ce09-43b6-8d90-072588e7901c">
      <Terms xmlns="http://schemas.microsoft.com/office/infopath/2007/PartnerControls"/>
    </LocalizationTagsTaxHTField0>
    <LocLastLocAttemptVersionLookup xmlns="7851d254-ce09-43b6-8d90-072588e7901c">62528</LocLastLocAttemptVersionLookup>
    <FeatureTagsTaxHTField0 xmlns="7851d254-ce09-43b6-8d90-072588e7901c">
      <Terms xmlns="http://schemas.microsoft.com/office/infopath/2007/PartnerControls"/>
    </FeatureTagsTaxHTField0>
    <LocOverallPreviewStatusLookup xmlns="7851d254-ce09-43b6-8d90-072588e7901c" xsi:nil="true"/>
    <RecommendationsModifier xmlns="7851d254-ce09-43b6-8d90-072588e7901c" xsi:nil="true"/>
    <OriginalRelease xmlns="7851d254-ce09-43b6-8d90-072588e7901c">14</OriginalRelease>
    <LocMarketGroupTiers2 xmlns="7851d254-ce09-43b6-8d90-072588e7901c" xsi:nil="true"/>
  </documentManagement>
</p:properties>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FB888328A8731147A9E2416CA6C7A65B0400DC6FA6ECFB23F54F9F45EE586A6D0A65" ma:contentTypeVersion="56" ma:contentTypeDescription="Create a new document." ma:contentTypeScope="" ma:versionID="c97688fe8962075e95d1f794ee1b82d8">
  <xsd:schema xmlns:xsd="http://www.w3.org/2001/XMLSchema" xmlns:xs="http://www.w3.org/2001/XMLSchema" xmlns:p="http://schemas.microsoft.com/office/2006/metadata/properties" xmlns:ns2="7851d254-ce09-43b6-8d90-072588e7901c" targetNamespace="http://schemas.microsoft.com/office/2006/metadata/properties" ma:root="true" ma:fieldsID="c225bda33905c745071d9d8b7e170627" ns2:_="">
    <xsd:import namespace="7851d254-ce09-43b6-8d90-072588e7901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1d254-ce09-43b6-8d90-072588e7901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9ebba19d-2be4-461d-87e9-c05e5ebbf56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C164E808-44FA-4F5F-91C3-AF5B09309907}" ma:internalName="CSXSubmissionMarket" ma:readOnly="false" ma:showField="MarketName" ma:web="7851d254-ce09-43b6-8d90-072588e7901c">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0c66e03a-b58b-4d86-891b-8e445e1562f0}"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AD356C7F-0981-4C41-B229-50D503AAD5E8}" ma:internalName="InProjectListLookup" ma:readOnly="true" ma:showField="InProjectList"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575b5594-eef4-4833-b257-601720e535bd}"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AD356C7F-0981-4C41-B229-50D503AAD5E8}" ma:internalName="LastCompleteVersionLookup" ma:readOnly="true" ma:showField="LastCompleteVersion"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AD356C7F-0981-4C41-B229-50D503AAD5E8}" ma:internalName="LastPreviewErrorLookup" ma:readOnly="true" ma:showField="LastPreviewError"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AD356C7F-0981-4C41-B229-50D503AAD5E8}" ma:internalName="LastPreviewResultLookup" ma:readOnly="true" ma:showField="LastPreviewResult"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AD356C7F-0981-4C41-B229-50D503AAD5E8}" ma:internalName="LastPreviewAttemptDateLookup" ma:readOnly="true" ma:showField="LastPreviewAttemptDat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AD356C7F-0981-4C41-B229-50D503AAD5E8}" ma:internalName="LastPreviewedByLookup" ma:readOnly="true" ma:showField="LastPreviewedBy"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AD356C7F-0981-4C41-B229-50D503AAD5E8}" ma:internalName="LastPreviewTimeLookup" ma:readOnly="true" ma:showField="LastPreviewTim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AD356C7F-0981-4C41-B229-50D503AAD5E8}" ma:internalName="LastPreviewVersionLookup" ma:readOnly="true" ma:showField="LastPreviewVersion"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AD356C7F-0981-4C41-B229-50D503AAD5E8}" ma:internalName="LastPublishErrorLookup" ma:readOnly="true" ma:showField="LastPublishError"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AD356C7F-0981-4C41-B229-50D503AAD5E8}" ma:internalName="LastPublishResultLookup" ma:readOnly="true" ma:showField="LastPublishResult"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AD356C7F-0981-4C41-B229-50D503AAD5E8}" ma:internalName="LastPublishAttemptDateLookup" ma:readOnly="true" ma:showField="LastPublishAttemptDat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AD356C7F-0981-4C41-B229-50D503AAD5E8}" ma:internalName="LastPublishedByLookup" ma:readOnly="true" ma:showField="LastPublishedBy"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AD356C7F-0981-4C41-B229-50D503AAD5E8}" ma:internalName="LastPublishTimeLookup" ma:readOnly="true" ma:showField="LastPublishTim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AD356C7F-0981-4C41-B229-50D503AAD5E8}" ma:internalName="LastPublishVersionLookup" ma:readOnly="true" ma:showField="LastPublishVersion"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17F96094-CC23-4712-BE97-DE1DD51648A2}" ma:internalName="LocLastLocAttemptVersionLookup" ma:readOnly="false" ma:showField="LastLocAttemptVersion" ma:web="7851d254-ce09-43b6-8d90-072588e7901c">
      <xsd:simpleType>
        <xsd:restriction base="dms:Lookup"/>
      </xsd:simpleType>
    </xsd:element>
    <xsd:element name="LocLastLocAttemptVersionTypeLookup" ma:index="71" nillable="true" ma:displayName="Loc Last Loc Attempt Version Type" ma:default="" ma:list="{17F96094-CC23-4712-BE97-DE1DD51648A2}" ma:internalName="LocLastLocAttemptVersionTypeLookup" ma:readOnly="true" ma:showField="LastLocAttemptVersionType" ma:web="7851d254-ce09-43b6-8d90-072588e7901c">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17F96094-CC23-4712-BE97-DE1DD51648A2}" ma:internalName="LocNewPublishedVersionLookup" ma:readOnly="true" ma:showField="NewPublishedVersion" ma:web="7851d254-ce09-43b6-8d90-072588e7901c">
      <xsd:simpleType>
        <xsd:restriction base="dms:Lookup"/>
      </xsd:simpleType>
    </xsd:element>
    <xsd:element name="LocOverallHandbackStatusLookup" ma:index="75" nillable="true" ma:displayName="Loc Overall Handback Status" ma:default="" ma:list="{17F96094-CC23-4712-BE97-DE1DD51648A2}" ma:internalName="LocOverallHandbackStatusLookup" ma:readOnly="true" ma:showField="OverallHandbackStatus" ma:web="7851d254-ce09-43b6-8d90-072588e7901c">
      <xsd:simpleType>
        <xsd:restriction base="dms:Lookup"/>
      </xsd:simpleType>
    </xsd:element>
    <xsd:element name="LocOverallLocStatusLookup" ma:index="76" nillable="true" ma:displayName="Loc Overall Localize Status" ma:default="" ma:list="{17F96094-CC23-4712-BE97-DE1DD51648A2}" ma:internalName="LocOverallLocStatusLookup" ma:readOnly="true" ma:showField="OverallLocStatus" ma:web="7851d254-ce09-43b6-8d90-072588e7901c">
      <xsd:simpleType>
        <xsd:restriction base="dms:Lookup"/>
      </xsd:simpleType>
    </xsd:element>
    <xsd:element name="LocOverallPreviewStatusLookup" ma:index="77" nillable="true" ma:displayName="Loc Overall Preview Status" ma:default="" ma:list="{17F96094-CC23-4712-BE97-DE1DD51648A2}" ma:internalName="LocOverallPreviewStatusLookup" ma:readOnly="true" ma:showField="OverallPreviewStatus" ma:web="7851d254-ce09-43b6-8d90-072588e7901c">
      <xsd:simpleType>
        <xsd:restriction base="dms:Lookup"/>
      </xsd:simpleType>
    </xsd:element>
    <xsd:element name="LocOverallPublishStatusLookup" ma:index="78" nillable="true" ma:displayName="Loc Overall Publish Status" ma:default="" ma:list="{17F96094-CC23-4712-BE97-DE1DD51648A2}" ma:internalName="LocOverallPublishStatusLookup" ma:readOnly="true" ma:showField="OverallPublishStatus" ma:web="7851d254-ce09-43b6-8d90-072588e7901c">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17F96094-CC23-4712-BE97-DE1DD51648A2}" ma:internalName="LocProcessedForHandoffsLookup" ma:readOnly="true" ma:showField="ProcessedForHandoffs" ma:web="7851d254-ce09-43b6-8d90-072588e7901c">
      <xsd:simpleType>
        <xsd:restriction base="dms:Lookup"/>
      </xsd:simpleType>
    </xsd:element>
    <xsd:element name="LocProcessedForMarketsLookup" ma:index="81" nillable="true" ma:displayName="Loc Processed For Markets" ma:default="" ma:list="{17F96094-CC23-4712-BE97-DE1DD51648A2}" ma:internalName="LocProcessedForMarketsLookup" ma:readOnly="true" ma:showField="ProcessedForMarkets" ma:web="7851d254-ce09-43b6-8d90-072588e7901c">
      <xsd:simpleType>
        <xsd:restriction base="dms:Lookup"/>
      </xsd:simpleType>
    </xsd:element>
    <xsd:element name="LocPublishedDependentAssetsLookup" ma:index="82" nillable="true" ma:displayName="Loc Published Dependent Assets" ma:default="" ma:list="{17F96094-CC23-4712-BE97-DE1DD51648A2}" ma:internalName="LocPublishedDependentAssetsLookup" ma:readOnly="true" ma:showField="PublishedDependentAssets" ma:web="7851d254-ce09-43b6-8d90-072588e7901c">
      <xsd:simpleType>
        <xsd:restriction base="dms:Lookup"/>
      </xsd:simpleType>
    </xsd:element>
    <xsd:element name="LocPublishedLinkedAssetsLookup" ma:index="83" nillable="true" ma:displayName="Loc Published Linked Assets" ma:default="" ma:list="{17F96094-CC23-4712-BE97-DE1DD51648A2}" ma:internalName="LocPublishedLinkedAssetsLookup" ma:readOnly="true" ma:showField="PublishedLinkedAssets" ma:web="7851d254-ce09-43b6-8d90-072588e7901c">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b1ddce1b-f703-4c9f-819c-e88ccecfe8e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C164E808-44FA-4F5F-91C3-AF5B09309907}" ma:internalName="Markets" ma:readOnly="false" ma:showField="MarketNam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AD356C7F-0981-4C41-B229-50D503AAD5E8}" ma:internalName="NumOfRatingsLookup" ma:readOnly="true" ma:showField="NumOfRatings"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AD356C7F-0981-4C41-B229-50D503AAD5E8}" ma:internalName="PublishStatusLookup" ma:readOnly="false" ma:showField="PublishStatus"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3f195d06-aec0-4d35-9b7e-8061da1a138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73ff1703-6c3c-47c1-ae53-2bc507bafe3b}" ma:internalName="TaxCatchAll" ma:showField="CatchAllData"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73ff1703-6c3c-47c1-ae53-2bc507bafe3b}" ma:internalName="TaxCatchAllLabel" ma:readOnly="true" ma:showField="CatchAllDataLabel"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ns:customPropertyEditors xmlns:tns="http://schemas.microsoft.com/office/2006/customDocumentInformationPanel">
  <tns:showOnOpen/>
  <tns:defaultPropertyEditorNamespace/>
</tns:customPropertyEditors>
</file>

<file path=customXml/itemProps1.xml><?xml version="1.0" encoding="utf-8"?>
<ds:datastoreItem xmlns:ds="http://schemas.openxmlformats.org/officeDocument/2006/customXml" ds:itemID="{09136D98-B7B1-4BE4-8C9E-5570D7B55F4D}"/>
</file>

<file path=customXml/itemProps2.xml><?xml version="1.0" encoding="utf-8"?>
<ds:datastoreItem xmlns:ds="http://schemas.openxmlformats.org/officeDocument/2006/customXml" ds:itemID="{8730BDCC-4253-426D-8FF9-1E38334E0A04}"/>
</file>

<file path=customXml/itemProps3.xml><?xml version="1.0" encoding="utf-8"?>
<ds:datastoreItem xmlns:ds="http://schemas.openxmlformats.org/officeDocument/2006/customXml" ds:itemID="{B25669BC-F213-48F4-9BCF-55B7FADE34B1}"/>
</file>

<file path=customXml/itemProps4.xml><?xml version="1.0" encoding="utf-8"?>
<ds:datastoreItem xmlns:ds="http://schemas.openxmlformats.org/officeDocument/2006/customXml" ds:itemID="{E115F09F-3424-41E5-A3D1-7680B168FB6D}"/>
</file>

<file path=customXml/itemProps5.xml><?xml version="1.0" encoding="utf-8"?>
<ds:datastoreItem xmlns:ds="http://schemas.openxmlformats.org/officeDocument/2006/customXml" ds:itemID="{FEFA7826-34C9-4268-8234-D3584FEDB903}"/>
</file>

<file path=docProps/app.xml><?xml version="1.0" encoding="utf-8"?>
<Properties xmlns="http://schemas.openxmlformats.org/officeDocument/2006/extended-properties" xmlns:vt="http://schemas.openxmlformats.org/officeDocument/2006/docPropsVTypes">
  <Template>UrbanResume_TP10192739.dotx</Template>
  <TotalTime>0</TotalTime>
  <Pages>1</Pages>
  <Words>79</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(Urban theme)</dc:title>
  <dc:subject/>
  <dc:creator/>
  <cp:keywords/>
  <dc:description/>
  <cp:lastModifiedBy>Microsoft Corporation</cp:lastModifiedBy>
  <cp:revision>4</cp:revision>
  <dcterms:created xsi:type="dcterms:W3CDTF">2006-10-24T12:00:00Z</dcterms:created>
  <dcterms:modified xsi:type="dcterms:W3CDTF">2006-12-14T09:35:00Z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1040</vt:i4>
  </property>
  <property fmtid="{D5CDD505-2E9C-101B-9397-08002B2CF9AE}" pid="3" name="_Version">
    <vt:lpwstr>0809</vt:lpwstr>
  </property>
  <property fmtid="{D5CDD505-2E9C-101B-9397-08002B2CF9AE}" pid="4" name="ContentTypeId">
    <vt:lpwstr>0x010100FB888328A8731147A9E2416CA6C7A65B0400DC6FA6ECFB23F54F9F45EE586A6D0A65</vt:lpwstr>
  </property>
  <property fmtid="{D5CDD505-2E9C-101B-9397-08002B2CF9AE}" pid="5" name="ImageGenCounter">
    <vt:i4>0</vt:i4>
  </property>
  <property fmtid="{D5CDD505-2E9C-101B-9397-08002B2CF9AE}" pid="6" name="ViolationReportStatus">
    <vt:lpwstr>None</vt:lpwstr>
  </property>
  <property fmtid="{D5CDD505-2E9C-101B-9397-08002B2CF9AE}" pid="7" name="ImageGenStatus">
    <vt:i4>0</vt:i4>
  </property>
  <property fmtid="{D5CDD505-2E9C-101B-9397-08002B2CF9AE}" pid="8" name="PolicheckStatus">
    <vt:i4>0</vt:i4>
  </property>
  <property fmtid="{D5CDD505-2E9C-101B-9397-08002B2CF9AE}" pid="9" name="Applications">
    <vt:lpwstr>83;#Word 12;#67;#Template 12</vt:lpwstr>
  </property>
  <property fmtid="{D5CDD505-2E9C-101B-9397-08002B2CF9AE}" pid="10" name="PolicheckCounter">
    <vt:i4>0</vt:i4>
  </property>
  <property fmtid="{D5CDD505-2E9C-101B-9397-08002B2CF9AE}" pid="11" name="APTrustLevel">
    <vt:r8>1</vt:r8>
  </property>
  <property fmtid="{D5CDD505-2E9C-101B-9397-08002B2CF9AE}" pid="12" name="Order">
    <vt:r8>4401900</vt:r8>
  </property>
</Properties>
</file>