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Organizzazione"/>
        <w:tag w:val="Organizzazione"/>
        <w:id w:val="30291151"/>
        <w:placeholder>
          <w:docPart w:val="9C1E9802313D4FE4A3323703999BFA8F"/>
        </w:placeholder>
        <w:temporary/>
        <w:showingPlcHdr/>
        <w15:appearance w15:val="hidden"/>
      </w:sdtPr>
      <w:sdtEndPr/>
      <w:sdtContent>
        <w:p w:rsidR="00C25E14" w:rsidRPr="00AF6651" w:rsidRDefault="00415031">
          <w:pPr>
            <w:pStyle w:val="Titolo1"/>
          </w:pPr>
          <w:r w:rsidRPr="00AF6651">
            <w:rPr>
              <w:lang w:bidi="it-IT"/>
            </w:rPr>
            <w:t>Nome organizzazione</w:t>
          </w:r>
        </w:p>
      </w:sdtContent>
    </w:sdt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1E0" w:firstRow="1" w:lastRow="1" w:firstColumn="1" w:lastColumn="1" w:noHBand="0" w:noVBand="0"/>
        <w:tblCaption w:val="Sommario"/>
      </w:tblPr>
      <w:tblGrid>
        <w:gridCol w:w="3529"/>
        <w:gridCol w:w="6213"/>
      </w:tblGrid>
      <w:tr w:rsidR="00C25E14" w:rsidRPr="00AF6651">
        <w:trPr>
          <w:trHeight w:val="522"/>
          <w:tblHeader/>
        </w:trPr>
        <w:sdt>
          <w:sdtPr>
            <w:id w:val="1404944302"/>
            <w:placeholder>
              <w:docPart w:val="A228502157244A489690C7434F4D48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365F91" w:themeFill="accent1" w:themeFillShade="BF"/>
                <w:vAlign w:val="center"/>
              </w:tcPr>
              <w:p w:rsidR="00C25E14" w:rsidRPr="00AF6651" w:rsidRDefault="00415031">
                <w:pPr>
                  <w:pStyle w:val="Titolo2"/>
                </w:pPr>
                <w:r w:rsidRPr="00AF6651">
                  <w:rPr>
                    <w:lang w:bidi="it-IT"/>
                  </w:rPr>
                  <w:t>Itinerario</w:t>
                </w:r>
              </w:p>
            </w:tc>
          </w:sdtContent>
        </w:sdt>
        <w:tc>
          <w:tcPr>
            <w:tcW w:w="6408" w:type="dxa"/>
            <w:shd w:val="clear" w:color="auto" w:fill="365F91" w:themeFill="accent1" w:themeFillShade="BF"/>
            <w:vAlign w:val="center"/>
          </w:tcPr>
          <w:p w:rsidR="00C25E14" w:rsidRPr="00AF6651" w:rsidRDefault="00415031">
            <w:pPr>
              <w:pStyle w:val="Titolo2"/>
            </w:pPr>
            <w:r w:rsidRPr="00AF6651">
              <w:rPr>
                <w:lang w:bidi="it-IT"/>
              </w:rPr>
              <w:t xml:space="preserve">Per </w:t>
            </w:r>
            <w:sdt>
              <w:sdtPr>
                <w:id w:val="-1630548294"/>
                <w:placeholder>
                  <w:docPart w:val="EC7EF9DC892B4FB1945058D2C8DA522B"/>
                </w:placeholder>
                <w:temporary/>
                <w:showingPlcHdr/>
                <w15:appearance w15:val="hidden"/>
              </w:sdtPr>
              <w:sdtEndPr/>
              <w:sdtContent>
                <w:r w:rsidRPr="00AF6651">
                  <w:rPr>
                    <w:lang w:bidi="it-IT"/>
                  </w:rPr>
                  <w:t>Nome</w:t>
                </w:r>
              </w:sdtContent>
            </w:sdt>
          </w:p>
        </w:tc>
      </w:tr>
      <w:tr w:rsidR="00C25E14" w:rsidRPr="00AF6651">
        <w:trPr>
          <w:trHeight w:val="720"/>
        </w:trPr>
        <w:sdt>
          <w:sdtPr>
            <w:id w:val="-853107449"/>
            <w:placeholder>
              <w:docPart w:val="282C98BA4AE04D64A139F7E23A3872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vAlign w:val="center"/>
              </w:tcPr>
              <w:p w:rsidR="00C25E14" w:rsidRPr="00AF6651" w:rsidRDefault="00415031">
                <w:pPr>
                  <w:pStyle w:val="Titolo3"/>
                </w:pPr>
                <w:r w:rsidRPr="00AF6651">
                  <w:rPr>
                    <w:lang w:bidi="it-IT"/>
                  </w:rPr>
                  <w:t>Descrizione del viaggio</w:t>
                </w:r>
              </w:p>
            </w:tc>
          </w:sdtContent>
        </w:sdt>
        <w:tc>
          <w:tcPr>
            <w:tcW w:w="6408" w:type="dxa"/>
            <w:vAlign w:val="center"/>
          </w:tcPr>
          <w:p w:rsidR="00C25E14" w:rsidRPr="00AF6651" w:rsidRDefault="00C25E14"/>
        </w:tc>
      </w:tr>
      <w:tr w:rsidR="00C25E14" w:rsidRPr="00AF6651">
        <w:trPr>
          <w:trHeight w:val="720"/>
        </w:trPr>
        <w:tc>
          <w:tcPr>
            <w:tcW w:w="3600" w:type="dxa"/>
            <w:vAlign w:val="center"/>
          </w:tcPr>
          <w:p w:rsidR="00C25E14" w:rsidRPr="00AF6651" w:rsidRDefault="00D33DBA">
            <w:pPr>
              <w:pStyle w:val="Titolo3"/>
            </w:pPr>
            <w:sdt>
              <w:sdtPr>
                <w:id w:val="2108383985"/>
                <w:placeholder>
                  <w:docPart w:val="0ACCEF9CA36D4889B19EE2C735CC0932"/>
                </w:placeholder>
                <w:temporary/>
                <w:showingPlcHdr/>
                <w15:appearance w15:val="hidden"/>
              </w:sdtPr>
              <w:sdtEndPr/>
              <w:sdtContent>
                <w:r w:rsidR="00415031" w:rsidRPr="00AF6651">
                  <w:rPr>
                    <w:lang w:bidi="it-IT"/>
                  </w:rPr>
                  <w:t>Obiettivi del viaggio</w:t>
                </w:r>
              </w:sdtContent>
            </w:sdt>
          </w:p>
        </w:tc>
        <w:tc>
          <w:tcPr>
            <w:tcW w:w="6408" w:type="dxa"/>
            <w:vAlign w:val="center"/>
          </w:tcPr>
          <w:p w:rsidR="00C25E14" w:rsidRPr="00AF6651" w:rsidRDefault="00C25E14"/>
        </w:tc>
      </w:tr>
      <w:tr w:rsidR="00C25E14" w:rsidRPr="00AF6651">
        <w:trPr>
          <w:trHeight w:val="720"/>
        </w:trPr>
        <w:tc>
          <w:tcPr>
            <w:tcW w:w="3600" w:type="dxa"/>
            <w:vAlign w:val="center"/>
          </w:tcPr>
          <w:p w:rsidR="00C25E14" w:rsidRPr="00AF6651" w:rsidRDefault="00D33DBA">
            <w:pPr>
              <w:pStyle w:val="Titolo3"/>
            </w:pPr>
            <w:sdt>
              <w:sdtPr>
                <w:id w:val="28610373"/>
                <w:placeholder>
                  <w:docPart w:val="DA50B479153E40F1B419479E6D00BCC2"/>
                </w:placeholder>
                <w:temporary/>
                <w:showingPlcHdr/>
                <w15:appearance w15:val="hidden"/>
              </w:sdtPr>
              <w:sdtEndPr/>
              <w:sdtContent>
                <w:r w:rsidR="00415031" w:rsidRPr="00AF6651">
                  <w:rPr>
                    <w:lang w:bidi="it-IT"/>
                  </w:rPr>
                  <w:t>Durata del viaggio</w:t>
                </w:r>
              </w:sdtContent>
            </w:sdt>
          </w:p>
        </w:tc>
        <w:tc>
          <w:tcPr>
            <w:tcW w:w="6408" w:type="dxa"/>
            <w:vAlign w:val="center"/>
          </w:tcPr>
          <w:p w:rsidR="00C25E14" w:rsidRPr="00AF6651" w:rsidRDefault="00C25E14"/>
        </w:tc>
      </w:tr>
      <w:tr w:rsidR="00C25E14" w:rsidRPr="00AF6651">
        <w:trPr>
          <w:trHeight w:val="720"/>
        </w:trPr>
        <w:tc>
          <w:tcPr>
            <w:tcW w:w="3600" w:type="dxa"/>
            <w:vAlign w:val="center"/>
          </w:tcPr>
          <w:p w:rsidR="00C25E14" w:rsidRPr="00AF6651" w:rsidRDefault="00D33DBA">
            <w:pPr>
              <w:pStyle w:val="Titolo3"/>
            </w:pPr>
            <w:sdt>
              <w:sdtPr>
                <w:id w:val="-1253738882"/>
                <w:placeholder>
                  <w:docPart w:val="F9015CE5D57146BD80D791B5E1F8C372"/>
                </w:placeholder>
                <w:temporary/>
                <w:showingPlcHdr/>
                <w15:appearance w15:val="hidden"/>
              </w:sdtPr>
              <w:sdtEndPr/>
              <w:sdtContent>
                <w:r w:rsidR="00415031" w:rsidRPr="00AF6651">
                  <w:rPr>
                    <w:lang w:bidi="it-IT"/>
                  </w:rPr>
                  <w:t>Data di partenza</w:t>
                </w:r>
              </w:sdtContent>
            </w:sdt>
          </w:p>
        </w:tc>
        <w:tc>
          <w:tcPr>
            <w:tcW w:w="6408" w:type="dxa"/>
            <w:vAlign w:val="center"/>
          </w:tcPr>
          <w:p w:rsidR="00C25E14" w:rsidRPr="00AF6651" w:rsidRDefault="00C25E14"/>
        </w:tc>
      </w:tr>
      <w:tr w:rsidR="00C25E14" w:rsidRPr="00AF6651">
        <w:trPr>
          <w:trHeight w:val="720"/>
        </w:trPr>
        <w:tc>
          <w:tcPr>
            <w:tcW w:w="3600" w:type="dxa"/>
            <w:vAlign w:val="center"/>
          </w:tcPr>
          <w:p w:rsidR="00C25E14" w:rsidRPr="00AF6651" w:rsidRDefault="00D33DBA">
            <w:pPr>
              <w:pStyle w:val="Titolo3"/>
            </w:pPr>
            <w:sdt>
              <w:sdtPr>
                <w:id w:val="-609894266"/>
                <w:placeholder>
                  <w:docPart w:val="C8775D3F918D4191824540397372F3C8"/>
                </w:placeholder>
                <w:temporary/>
                <w:showingPlcHdr/>
                <w15:appearance w15:val="hidden"/>
              </w:sdtPr>
              <w:sdtEndPr/>
              <w:sdtContent>
                <w:r w:rsidR="00415031" w:rsidRPr="00AF6651">
                  <w:rPr>
                    <w:lang w:bidi="it-IT"/>
                  </w:rPr>
                  <w:t>Compagnia aerea di andata</w:t>
                </w:r>
              </w:sdtContent>
            </w:sdt>
          </w:p>
        </w:tc>
        <w:tc>
          <w:tcPr>
            <w:tcW w:w="6408" w:type="dxa"/>
            <w:vAlign w:val="center"/>
          </w:tcPr>
          <w:p w:rsidR="00C25E14" w:rsidRPr="00AF6651" w:rsidRDefault="00C25E14"/>
        </w:tc>
      </w:tr>
      <w:tr w:rsidR="00C25E14" w:rsidRPr="00AF6651">
        <w:trPr>
          <w:trHeight w:val="720"/>
        </w:trPr>
        <w:tc>
          <w:tcPr>
            <w:tcW w:w="3600" w:type="dxa"/>
            <w:vAlign w:val="center"/>
          </w:tcPr>
          <w:p w:rsidR="00C25E14" w:rsidRPr="00AF6651" w:rsidRDefault="00D33DBA">
            <w:pPr>
              <w:pStyle w:val="Titolo3"/>
            </w:pPr>
            <w:sdt>
              <w:sdtPr>
                <w:id w:val="867720319"/>
                <w:placeholder>
                  <w:docPart w:val="1057D1D54F2D4640B50FA19E3A49823C"/>
                </w:placeholder>
                <w:temporary/>
                <w:showingPlcHdr/>
                <w15:appearance w15:val="hidden"/>
              </w:sdtPr>
              <w:sdtEndPr/>
              <w:sdtContent>
                <w:r w:rsidR="00415031" w:rsidRPr="00AF6651">
                  <w:rPr>
                    <w:lang w:bidi="it-IT"/>
                  </w:rPr>
                  <w:t>N. del volo di andata</w:t>
                </w:r>
              </w:sdtContent>
            </w:sdt>
          </w:p>
        </w:tc>
        <w:tc>
          <w:tcPr>
            <w:tcW w:w="6408" w:type="dxa"/>
            <w:vAlign w:val="center"/>
          </w:tcPr>
          <w:p w:rsidR="00C25E14" w:rsidRPr="00AF6651" w:rsidRDefault="00C25E14"/>
        </w:tc>
      </w:tr>
      <w:tr w:rsidR="00C25E14" w:rsidRPr="00AF6651">
        <w:trPr>
          <w:trHeight w:val="720"/>
        </w:trPr>
        <w:tc>
          <w:tcPr>
            <w:tcW w:w="3600" w:type="dxa"/>
            <w:vAlign w:val="center"/>
          </w:tcPr>
          <w:p w:rsidR="00C25E14" w:rsidRPr="00AF6651" w:rsidRDefault="00D33DBA">
            <w:pPr>
              <w:pStyle w:val="Titolo3"/>
            </w:pPr>
            <w:sdt>
              <w:sdtPr>
                <w:id w:val="-1467272770"/>
                <w:placeholder>
                  <w:docPart w:val="ACF93CFE43B74D9485FBE3C0946F6451"/>
                </w:placeholder>
                <w:temporary/>
                <w:showingPlcHdr/>
                <w15:appearance w15:val="hidden"/>
              </w:sdtPr>
              <w:sdtEndPr/>
              <w:sdtContent>
                <w:r w:rsidR="00415031" w:rsidRPr="00AF6651">
                  <w:rPr>
                    <w:lang w:bidi="it-IT"/>
                  </w:rPr>
                  <w:t>Ora di partenza</w:t>
                </w:r>
              </w:sdtContent>
            </w:sdt>
          </w:p>
        </w:tc>
        <w:tc>
          <w:tcPr>
            <w:tcW w:w="6408" w:type="dxa"/>
            <w:vAlign w:val="center"/>
          </w:tcPr>
          <w:p w:rsidR="00C25E14" w:rsidRPr="00AF6651" w:rsidRDefault="00C25E14"/>
        </w:tc>
      </w:tr>
      <w:tr w:rsidR="00C25E14" w:rsidRPr="00AF6651">
        <w:trPr>
          <w:trHeight w:val="720"/>
        </w:trPr>
        <w:tc>
          <w:tcPr>
            <w:tcW w:w="3600" w:type="dxa"/>
            <w:vAlign w:val="center"/>
          </w:tcPr>
          <w:p w:rsidR="00C25E14" w:rsidRPr="00AF6651" w:rsidRDefault="00D33DBA">
            <w:pPr>
              <w:pStyle w:val="Titolo3"/>
            </w:pPr>
            <w:sdt>
              <w:sdtPr>
                <w:id w:val="-839394388"/>
                <w:placeholder>
                  <w:docPart w:val="189F78F2AFF24269BE800A2E244318C0"/>
                </w:placeholder>
                <w:temporary/>
                <w:showingPlcHdr/>
                <w15:appearance w15:val="hidden"/>
              </w:sdtPr>
              <w:sdtEndPr/>
              <w:sdtContent>
                <w:r w:rsidR="00415031" w:rsidRPr="00AF6651">
                  <w:rPr>
                    <w:lang w:bidi="it-IT"/>
                  </w:rPr>
                  <w:t>Ora di arrivo</w:t>
                </w:r>
              </w:sdtContent>
            </w:sdt>
          </w:p>
        </w:tc>
        <w:tc>
          <w:tcPr>
            <w:tcW w:w="6408" w:type="dxa"/>
            <w:vAlign w:val="center"/>
          </w:tcPr>
          <w:p w:rsidR="00C25E14" w:rsidRPr="00AF6651" w:rsidRDefault="00C25E14"/>
        </w:tc>
      </w:tr>
      <w:tr w:rsidR="00C25E14" w:rsidRPr="00AF6651">
        <w:trPr>
          <w:trHeight w:val="720"/>
        </w:trPr>
        <w:tc>
          <w:tcPr>
            <w:tcW w:w="3600" w:type="dxa"/>
            <w:vAlign w:val="center"/>
          </w:tcPr>
          <w:p w:rsidR="00C25E14" w:rsidRPr="00AF6651" w:rsidRDefault="00D33DBA">
            <w:pPr>
              <w:pStyle w:val="Titolo3"/>
            </w:pPr>
            <w:sdt>
              <w:sdtPr>
                <w:id w:val="1621571769"/>
                <w:placeholder>
                  <w:docPart w:val="C39E523E83A5485590860A67E4F48F8F"/>
                </w:placeholder>
                <w:temporary/>
                <w:showingPlcHdr/>
                <w15:appearance w15:val="hidden"/>
              </w:sdtPr>
              <w:sdtEndPr/>
              <w:sdtContent>
                <w:r w:rsidR="00415031" w:rsidRPr="00AF6651">
                  <w:rPr>
                    <w:lang w:bidi="it-IT"/>
                  </w:rPr>
                  <w:t>Hotel</w:t>
                </w:r>
              </w:sdtContent>
            </w:sdt>
          </w:p>
        </w:tc>
        <w:tc>
          <w:tcPr>
            <w:tcW w:w="6408" w:type="dxa"/>
            <w:vAlign w:val="center"/>
          </w:tcPr>
          <w:p w:rsidR="00C25E14" w:rsidRPr="00AF6651" w:rsidRDefault="00C25E14"/>
        </w:tc>
      </w:tr>
      <w:tr w:rsidR="00C25E14" w:rsidRPr="00AF6651">
        <w:trPr>
          <w:trHeight w:val="720"/>
        </w:trPr>
        <w:tc>
          <w:tcPr>
            <w:tcW w:w="3600" w:type="dxa"/>
            <w:vAlign w:val="center"/>
          </w:tcPr>
          <w:p w:rsidR="00C25E14" w:rsidRPr="00AF6651" w:rsidRDefault="00D33DBA">
            <w:pPr>
              <w:pStyle w:val="Titolo3"/>
            </w:pPr>
            <w:sdt>
              <w:sdtPr>
                <w:id w:val="2112544655"/>
                <w:placeholder>
                  <w:docPart w:val="2E04E28D36F041FE87D495B980EBE52D"/>
                </w:placeholder>
                <w:temporary/>
                <w:showingPlcHdr/>
                <w15:appearance w15:val="hidden"/>
              </w:sdtPr>
              <w:sdtEndPr/>
              <w:sdtContent>
                <w:r w:rsidR="00415031" w:rsidRPr="00AF6651">
                  <w:rPr>
                    <w:lang w:bidi="it-IT"/>
                  </w:rPr>
                  <w:t>Trasporti a terra</w:t>
                </w:r>
              </w:sdtContent>
            </w:sdt>
          </w:p>
        </w:tc>
        <w:tc>
          <w:tcPr>
            <w:tcW w:w="6408" w:type="dxa"/>
            <w:vAlign w:val="center"/>
          </w:tcPr>
          <w:p w:rsidR="00C25E14" w:rsidRPr="00AF6651" w:rsidRDefault="00C25E14"/>
        </w:tc>
      </w:tr>
      <w:tr w:rsidR="00C25E14" w:rsidRPr="00AF6651">
        <w:trPr>
          <w:trHeight w:val="720"/>
        </w:trPr>
        <w:tc>
          <w:tcPr>
            <w:tcW w:w="3600" w:type="dxa"/>
            <w:vAlign w:val="center"/>
          </w:tcPr>
          <w:p w:rsidR="00C25E14" w:rsidRPr="00AF6651" w:rsidRDefault="00D33DBA">
            <w:pPr>
              <w:pStyle w:val="Titolo3"/>
            </w:pPr>
            <w:sdt>
              <w:sdtPr>
                <w:id w:val="-890880849"/>
                <w:placeholder>
                  <w:docPart w:val="F3CB43887A7A459F8DF75194B9B2DD2E"/>
                </w:placeholder>
                <w:temporary/>
                <w:showingPlcHdr/>
                <w15:appearance w15:val="hidden"/>
              </w:sdtPr>
              <w:sdtEndPr/>
              <w:sdtContent>
                <w:r w:rsidR="00415031" w:rsidRPr="00AF6651">
                  <w:rPr>
                    <w:lang w:bidi="it-IT"/>
                  </w:rPr>
                  <w:t>Nome/Numero di telefono del contatto principale</w:t>
                </w:r>
              </w:sdtContent>
            </w:sdt>
          </w:p>
        </w:tc>
        <w:tc>
          <w:tcPr>
            <w:tcW w:w="6408" w:type="dxa"/>
            <w:vAlign w:val="center"/>
          </w:tcPr>
          <w:p w:rsidR="00C25E14" w:rsidRPr="00AF6651" w:rsidRDefault="00C25E14"/>
        </w:tc>
      </w:tr>
      <w:tr w:rsidR="00C25E14" w:rsidRPr="00AF6651">
        <w:trPr>
          <w:trHeight w:val="720"/>
        </w:trPr>
        <w:tc>
          <w:tcPr>
            <w:tcW w:w="3600" w:type="dxa"/>
            <w:vAlign w:val="center"/>
          </w:tcPr>
          <w:p w:rsidR="00C25E14" w:rsidRPr="00AF6651" w:rsidRDefault="00D33DBA">
            <w:pPr>
              <w:pStyle w:val="Titolo3"/>
            </w:pPr>
            <w:sdt>
              <w:sdtPr>
                <w:id w:val="808896219"/>
                <w:placeholder>
                  <w:docPart w:val="2BD50135E01D4DB7961423E6235567A4"/>
                </w:placeholder>
                <w:temporary/>
                <w:showingPlcHdr/>
                <w15:appearance w15:val="hidden"/>
              </w:sdtPr>
              <w:sdtEndPr/>
              <w:sdtContent>
                <w:r w:rsidR="00415031" w:rsidRPr="00AF6651">
                  <w:rPr>
                    <w:lang w:bidi="it-IT"/>
                  </w:rPr>
                  <w:t>Data di ritorno</w:t>
                </w:r>
              </w:sdtContent>
            </w:sdt>
          </w:p>
        </w:tc>
        <w:tc>
          <w:tcPr>
            <w:tcW w:w="6408" w:type="dxa"/>
            <w:vAlign w:val="center"/>
          </w:tcPr>
          <w:p w:rsidR="00C25E14" w:rsidRPr="00AF6651" w:rsidRDefault="00C25E14"/>
        </w:tc>
      </w:tr>
      <w:tr w:rsidR="00C25E14" w:rsidRPr="00AF6651">
        <w:trPr>
          <w:trHeight w:val="720"/>
        </w:trPr>
        <w:tc>
          <w:tcPr>
            <w:tcW w:w="3600" w:type="dxa"/>
            <w:vAlign w:val="center"/>
          </w:tcPr>
          <w:p w:rsidR="00C25E14" w:rsidRPr="00AF6651" w:rsidRDefault="00D33DBA">
            <w:pPr>
              <w:pStyle w:val="Titolo3"/>
            </w:pPr>
            <w:sdt>
              <w:sdtPr>
                <w:id w:val="-764695796"/>
                <w:placeholder>
                  <w:docPart w:val="94325AC77C6A4627BCB9CD9E399CF2CF"/>
                </w:placeholder>
                <w:temporary/>
                <w:showingPlcHdr/>
                <w15:appearance w15:val="hidden"/>
              </w:sdtPr>
              <w:sdtEndPr/>
              <w:sdtContent>
                <w:r w:rsidR="00415031" w:rsidRPr="00AF6651">
                  <w:rPr>
                    <w:lang w:bidi="it-IT"/>
                  </w:rPr>
                  <w:t>Compagnia aerea di ritorno</w:t>
                </w:r>
              </w:sdtContent>
            </w:sdt>
          </w:p>
        </w:tc>
        <w:tc>
          <w:tcPr>
            <w:tcW w:w="6408" w:type="dxa"/>
            <w:vAlign w:val="center"/>
          </w:tcPr>
          <w:p w:rsidR="00C25E14" w:rsidRPr="00AF6651" w:rsidRDefault="00C25E14"/>
        </w:tc>
      </w:tr>
      <w:tr w:rsidR="00C25E14" w:rsidRPr="00AF6651">
        <w:trPr>
          <w:trHeight w:val="720"/>
        </w:trPr>
        <w:tc>
          <w:tcPr>
            <w:tcW w:w="3600" w:type="dxa"/>
            <w:vAlign w:val="center"/>
          </w:tcPr>
          <w:p w:rsidR="00C25E14" w:rsidRPr="00AF6651" w:rsidRDefault="00D33DBA">
            <w:pPr>
              <w:pStyle w:val="Titolo3"/>
            </w:pPr>
            <w:sdt>
              <w:sdtPr>
                <w:id w:val="1077400506"/>
                <w:placeholder>
                  <w:docPart w:val="ECD2F08DB05D4D67A6F90E08C78DF177"/>
                </w:placeholder>
                <w:temporary/>
                <w:showingPlcHdr/>
                <w15:appearance w15:val="hidden"/>
              </w:sdtPr>
              <w:sdtEndPr/>
              <w:sdtContent>
                <w:r w:rsidR="00415031" w:rsidRPr="00AF6651">
                  <w:rPr>
                    <w:lang w:bidi="it-IT"/>
                  </w:rPr>
                  <w:t>N. del volo di ritorno</w:t>
                </w:r>
              </w:sdtContent>
            </w:sdt>
          </w:p>
        </w:tc>
        <w:tc>
          <w:tcPr>
            <w:tcW w:w="6408" w:type="dxa"/>
            <w:vAlign w:val="center"/>
          </w:tcPr>
          <w:p w:rsidR="00C25E14" w:rsidRPr="00AF6651" w:rsidRDefault="00C25E14"/>
        </w:tc>
      </w:tr>
      <w:tr w:rsidR="00C25E14" w:rsidRPr="00AF6651">
        <w:trPr>
          <w:trHeight w:val="720"/>
        </w:trPr>
        <w:tc>
          <w:tcPr>
            <w:tcW w:w="3600" w:type="dxa"/>
            <w:vAlign w:val="center"/>
          </w:tcPr>
          <w:p w:rsidR="00C25E14" w:rsidRPr="00AF6651" w:rsidRDefault="00D33DBA">
            <w:pPr>
              <w:pStyle w:val="Titolo3"/>
            </w:pPr>
            <w:sdt>
              <w:sdtPr>
                <w:id w:val="-1294662462"/>
                <w:placeholder>
                  <w:docPart w:val="2DFA7AF1D8E6413FB5A56B5E2DD9C643"/>
                </w:placeholder>
                <w:temporary/>
                <w:showingPlcHdr/>
                <w15:appearance w15:val="hidden"/>
              </w:sdtPr>
              <w:sdtEndPr/>
              <w:sdtContent>
                <w:r w:rsidR="00415031" w:rsidRPr="00AF6651">
                  <w:rPr>
                    <w:lang w:bidi="it-IT"/>
                  </w:rPr>
                  <w:t>Ora di partenza di ritorno</w:t>
                </w:r>
              </w:sdtContent>
            </w:sdt>
          </w:p>
        </w:tc>
        <w:tc>
          <w:tcPr>
            <w:tcW w:w="6408" w:type="dxa"/>
            <w:vAlign w:val="center"/>
          </w:tcPr>
          <w:p w:rsidR="00C25E14" w:rsidRPr="00AF6651" w:rsidRDefault="00C25E14"/>
        </w:tc>
      </w:tr>
    </w:tbl>
    <w:p w:rsidR="00C25E14" w:rsidRPr="00AF6651" w:rsidRDefault="00415031">
      <w:r w:rsidRPr="00AF6651">
        <w:rPr>
          <w:lang w:bidi="it-IT"/>
        </w:rPr>
        <w:br w:type="page"/>
      </w:r>
    </w:p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1E0" w:firstRow="1" w:lastRow="1" w:firstColumn="1" w:lastColumn="1" w:noHBand="0" w:noVBand="0"/>
        <w:tblCaption w:val="Sommario"/>
      </w:tblPr>
      <w:tblGrid>
        <w:gridCol w:w="2405"/>
        <w:gridCol w:w="1559"/>
        <w:gridCol w:w="1627"/>
        <w:gridCol w:w="2059"/>
        <w:gridCol w:w="2092"/>
      </w:tblGrid>
      <w:tr w:rsidR="00C25E14" w:rsidRPr="00AF6651" w:rsidTr="005252A3">
        <w:trPr>
          <w:trHeight w:val="432"/>
          <w:tblHeader/>
        </w:trPr>
        <w:tc>
          <w:tcPr>
            <w:tcW w:w="2405" w:type="dxa"/>
            <w:shd w:val="clear" w:color="auto" w:fill="365F91" w:themeFill="accent1" w:themeFillShade="BF"/>
            <w:vAlign w:val="center"/>
          </w:tcPr>
          <w:p w:rsidR="00C25E14" w:rsidRPr="00AF6651" w:rsidRDefault="00D33DBA">
            <w:pPr>
              <w:pStyle w:val="Titolo2"/>
            </w:pPr>
            <w:sdt>
              <w:sdtPr>
                <w:id w:val="-816106494"/>
                <w:placeholder>
                  <w:docPart w:val="3D0A0F4206814FEB970209E3B8E079E8"/>
                </w:placeholder>
                <w:temporary/>
                <w:showingPlcHdr/>
                <w15:appearance w15:val="hidden"/>
              </w:sdtPr>
              <w:sdtEndPr/>
              <w:sdtContent>
                <w:r w:rsidR="00415031" w:rsidRPr="00AF6651">
                  <w:rPr>
                    <w:lang w:bidi="it-IT"/>
                  </w:rPr>
                  <w:t>Giorno 1</w:t>
                </w:r>
              </w:sdtContent>
            </w:sdt>
          </w:p>
        </w:tc>
        <w:tc>
          <w:tcPr>
            <w:tcW w:w="1559" w:type="dxa"/>
            <w:shd w:val="clear" w:color="auto" w:fill="365F91" w:themeFill="accent1" w:themeFillShade="BF"/>
            <w:vAlign w:val="center"/>
          </w:tcPr>
          <w:p w:rsidR="00C25E14" w:rsidRPr="00AF6651" w:rsidRDefault="00D33DBA">
            <w:pPr>
              <w:pStyle w:val="Titolo2"/>
            </w:pPr>
            <w:sdt>
              <w:sdtPr>
                <w:id w:val="-1931798311"/>
                <w:placeholder>
                  <w:docPart w:val="65FBDB1967D84AC4B660869E1483BF44"/>
                </w:placeholder>
                <w:temporary/>
                <w:showingPlcHdr/>
                <w15:appearance w15:val="hidden"/>
              </w:sdtPr>
              <w:sdtEndPr/>
              <w:sdtContent>
                <w:r w:rsidR="00415031" w:rsidRPr="00AF6651">
                  <w:rPr>
                    <w:lang w:bidi="it-IT"/>
                  </w:rPr>
                  <w:t>Ora</w:t>
                </w:r>
              </w:sdtContent>
            </w:sdt>
          </w:p>
        </w:tc>
        <w:tc>
          <w:tcPr>
            <w:tcW w:w="1627" w:type="dxa"/>
            <w:shd w:val="clear" w:color="auto" w:fill="365F91" w:themeFill="accent1" w:themeFillShade="BF"/>
            <w:vAlign w:val="center"/>
          </w:tcPr>
          <w:p w:rsidR="00C25E14" w:rsidRPr="00AF6651" w:rsidRDefault="00D33DBA">
            <w:pPr>
              <w:pStyle w:val="Titolo2"/>
            </w:pPr>
            <w:sdt>
              <w:sdtPr>
                <w:id w:val="2100982060"/>
                <w:placeholder>
                  <w:docPart w:val="C3705822116F43E58E66AA3A9DC88F69"/>
                </w:placeholder>
                <w:temporary/>
                <w:showingPlcHdr/>
                <w15:appearance w15:val="hidden"/>
              </w:sdtPr>
              <w:sdtEndPr/>
              <w:sdtContent>
                <w:r w:rsidR="00415031" w:rsidRPr="00AF6651">
                  <w:rPr>
                    <w:lang w:bidi="it-IT"/>
                  </w:rPr>
                  <w:t>Luogo</w:t>
                </w:r>
              </w:sdtContent>
            </w:sdt>
          </w:p>
        </w:tc>
        <w:tc>
          <w:tcPr>
            <w:tcW w:w="2059" w:type="dxa"/>
            <w:shd w:val="clear" w:color="auto" w:fill="365F91" w:themeFill="accent1" w:themeFillShade="BF"/>
            <w:vAlign w:val="center"/>
          </w:tcPr>
          <w:p w:rsidR="00C25E14" w:rsidRPr="00AF6651" w:rsidRDefault="00D33DBA">
            <w:pPr>
              <w:pStyle w:val="Titolo2"/>
            </w:pPr>
            <w:sdt>
              <w:sdtPr>
                <w:id w:val="180863548"/>
                <w:placeholder>
                  <w:docPart w:val="B52BAEFB93E8494C9B57AEC2943A0046"/>
                </w:placeholder>
                <w:temporary/>
                <w:showingPlcHdr/>
                <w15:appearance w15:val="hidden"/>
              </w:sdtPr>
              <w:sdtEndPr/>
              <w:sdtContent>
                <w:r w:rsidR="00415031" w:rsidRPr="00AF6651">
                  <w:rPr>
                    <w:lang w:bidi="it-IT"/>
                  </w:rPr>
                  <w:t>Nome contatto</w:t>
                </w:r>
              </w:sdtContent>
            </w:sdt>
          </w:p>
        </w:tc>
        <w:tc>
          <w:tcPr>
            <w:tcW w:w="2092" w:type="dxa"/>
            <w:shd w:val="clear" w:color="auto" w:fill="365F91" w:themeFill="accent1" w:themeFillShade="BF"/>
            <w:vAlign w:val="center"/>
          </w:tcPr>
          <w:p w:rsidR="00C25E14" w:rsidRPr="00AF6651" w:rsidRDefault="00D33DBA">
            <w:pPr>
              <w:pStyle w:val="Titolo2"/>
            </w:pPr>
            <w:sdt>
              <w:sdtPr>
                <w:id w:val="-427424258"/>
                <w:placeholder>
                  <w:docPart w:val="5F654591CFA14AA1A823D0C0C368C8B8"/>
                </w:placeholder>
                <w:temporary/>
                <w:showingPlcHdr/>
                <w15:appearance w15:val="hidden"/>
              </w:sdtPr>
              <w:sdtEndPr/>
              <w:sdtContent>
                <w:r w:rsidR="00415031" w:rsidRPr="00AF6651">
                  <w:rPr>
                    <w:lang w:bidi="it-IT"/>
                  </w:rPr>
                  <w:t>Numero di telefono contatto</w:t>
                </w:r>
              </w:sdtContent>
            </w:sdt>
          </w:p>
        </w:tc>
      </w:tr>
      <w:tr w:rsidR="00C25E14" w:rsidRPr="00AF6651" w:rsidTr="005252A3">
        <w:trPr>
          <w:trHeight w:val="720"/>
        </w:trPr>
        <w:tc>
          <w:tcPr>
            <w:tcW w:w="2405" w:type="dxa"/>
            <w:vAlign w:val="center"/>
          </w:tcPr>
          <w:p w:rsidR="00C25E14" w:rsidRPr="00AF6651" w:rsidRDefault="00D33DBA">
            <w:pPr>
              <w:pStyle w:val="Titolo3"/>
            </w:pPr>
            <w:sdt>
              <w:sdtPr>
                <w:id w:val="819163464"/>
                <w:placeholder>
                  <w:docPart w:val="4833D2E621544AD2AB30BD485A35B51B"/>
                </w:placeholder>
                <w:temporary/>
                <w:showingPlcHdr/>
                <w15:appearance w15:val="hidden"/>
              </w:sdtPr>
              <w:sdtEndPr/>
              <w:sdtContent>
                <w:r w:rsidR="00415031" w:rsidRPr="00AF6651">
                  <w:rPr>
                    <w:lang w:bidi="it-IT"/>
                  </w:rPr>
                  <w:t>Colazione</w:t>
                </w:r>
              </w:sdtContent>
            </w:sdt>
          </w:p>
        </w:tc>
        <w:tc>
          <w:tcPr>
            <w:tcW w:w="1559" w:type="dxa"/>
            <w:vAlign w:val="center"/>
          </w:tcPr>
          <w:p w:rsidR="00C25E14" w:rsidRPr="00AF6651" w:rsidRDefault="00C25E14"/>
        </w:tc>
        <w:tc>
          <w:tcPr>
            <w:tcW w:w="1627" w:type="dxa"/>
            <w:vAlign w:val="center"/>
          </w:tcPr>
          <w:p w:rsidR="00C25E14" w:rsidRPr="00AF6651" w:rsidRDefault="00C25E14"/>
        </w:tc>
        <w:tc>
          <w:tcPr>
            <w:tcW w:w="2059" w:type="dxa"/>
            <w:vAlign w:val="center"/>
          </w:tcPr>
          <w:p w:rsidR="00C25E14" w:rsidRPr="00AF6651" w:rsidRDefault="00C25E14"/>
        </w:tc>
        <w:tc>
          <w:tcPr>
            <w:tcW w:w="2092" w:type="dxa"/>
            <w:vAlign w:val="center"/>
          </w:tcPr>
          <w:p w:rsidR="00C25E14" w:rsidRPr="00AF6651" w:rsidRDefault="00C25E14"/>
        </w:tc>
      </w:tr>
      <w:tr w:rsidR="00C25E14" w:rsidRPr="00AF6651" w:rsidTr="005252A3">
        <w:trPr>
          <w:trHeight w:val="720"/>
        </w:trPr>
        <w:tc>
          <w:tcPr>
            <w:tcW w:w="2405" w:type="dxa"/>
            <w:vAlign w:val="center"/>
          </w:tcPr>
          <w:p w:rsidR="00C25E14" w:rsidRPr="00AF6651" w:rsidRDefault="00D33DBA">
            <w:pPr>
              <w:pStyle w:val="Titolo3"/>
            </w:pPr>
            <w:sdt>
              <w:sdtPr>
                <w:id w:val="1099527440"/>
                <w:placeholder>
                  <w:docPart w:val="2DA684D037EE431ABB9145B32C72C165"/>
                </w:placeholder>
                <w:temporary/>
                <w:showingPlcHdr/>
                <w15:appearance w15:val="hidden"/>
              </w:sdtPr>
              <w:sdtEndPr/>
              <w:sdtContent>
                <w:r w:rsidR="00415031" w:rsidRPr="00AF6651">
                  <w:rPr>
                    <w:lang w:bidi="it-IT"/>
                  </w:rPr>
                  <w:t>Laboratorio tecnico</w:t>
                </w:r>
              </w:sdtContent>
            </w:sdt>
          </w:p>
        </w:tc>
        <w:tc>
          <w:tcPr>
            <w:tcW w:w="1559" w:type="dxa"/>
            <w:vAlign w:val="center"/>
          </w:tcPr>
          <w:p w:rsidR="00C25E14" w:rsidRPr="00AF6651" w:rsidRDefault="00C25E14"/>
        </w:tc>
        <w:tc>
          <w:tcPr>
            <w:tcW w:w="1627" w:type="dxa"/>
            <w:vAlign w:val="center"/>
          </w:tcPr>
          <w:p w:rsidR="00C25E14" w:rsidRPr="00AF6651" w:rsidRDefault="00C25E14"/>
        </w:tc>
        <w:tc>
          <w:tcPr>
            <w:tcW w:w="2059" w:type="dxa"/>
            <w:vAlign w:val="center"/>
          </w:tcPr>
          <w:p w:rsidR="00C25E14" w:rsidRPr="00AF6651" w:rsidRDefault="00C25E14"/>
        </w:tc>
        <w:tc>
          <w:tcPr>
            <w:tcW w:w="2092" w:type="dxa"/>
            <w:vAlign w:val="center"/>
          </w:tcPr>
          <w:p w:rsidR="00C25E14" w:rsidRPr="00AF6651" w:rsidRDefault="00C25E14"/>
        </w:tc>
      </w:tr>
      <w:tr w:rsidR="00C25E14" w:rsidRPr="00AF6651" w:rsidTr="005252A3">
        <w:trPr>
          <w:trHeight w:val="720"/>
        </w:trPr>
        <w:tc>
          <w:tcPr>
            <w:tcW w:w="2405" w:type="dxa"/>
            <w:vAlign w:val="center"/>
          </w:tcPr>
          <w:p w:rsidR="00C25E14" w:rsidRPr="00AF6651" w:rsidRDefault="00D33DBA">
            <w:pPr>
              <w:pStyle w:val="Titolo3"/>
            </w:pPr>
            <w:sdt>
              <w:sdtPr>
                <w:id w:val="1001241077"/>
                <w:placeholder>
                  <w:docPart w:val="D1D9DCD97044481F9E5102D242DB7C83"/>
                </w:placeholder>
                <w:temporary/>
                <w:showingPlcHdr/>
                <w15:appearance w15:val="hidden"/>
              </w:sdtPr>
              <w:sdtEndPr/>
              <w:sdtContent>
                <w:r w:rsidR="00415031" w:rsidRPr="00AF6651">
                  <w:rPr>
                    <w:lang w:bidi="it-IT"/>
                  </w:rPr>
                  <w:t>Pranzo</w:t>
                </w:r>
              </w:sdtContent>
            </w:sdt>
          </w:p>
        </w:tc>
        <w:tc>
          <w:tcPr>
            <w:tcW w:w="1559" w:type="dxa"/>
            <w:vAlign w:val="center"/>
          </w:tcPr>
          <w:p w:rsidR="00C25E14" w:rsidRPr="00AF6651" w:rsidRDefault="00C25E14"/>
        </w:tc>
        <w:tc>
          <w:tcPr>
            <w:tcW w:w="1627" w:type="dxa"/>
            <w:vAlign w:val="center"/>
          </w:tcPr>
          <w:p w:rsidR="00C25E14" w:rsidRPr="00AF6651" w:rsidRDefault="00C25E14"/>
        </w:tc>
        <w:tc>
          <w:tcPr>
            <w:tcW w:w="2059" w:type="dxa"/>
            <w:vAlign w:val="center"/>
          </w:tcPr>
          <w:p w:rsidR="00C25E14" w:rsidRPr="00AF6651" w:rsidRDefault="00C25E14"/>
        </w:tc>
        <w:tc>
          <w:tcPr>
            <w:tcW w:w="2092" w:type="dxa"/>
            <w:vAlign w:val="center"/>
          </w:tcPr>
          <w:p w:rsidR="00C25E14" w:rsidRPr="00AF6651" w:rsidRDefault="00C25E14"/>
        </w:tc>
      </w:tr>
      <w:tr w:rsidR="00C25E14" w:rsidRPr="00AF6651" w:rsidTr="005252A3">
        <w:trPr>
          <w:trHeight w:val="720"/>
        </w:trPr>
        <w:tc>
          <w:tcPr>
            <w:tcW w:w="2405" w:type="dxa"/>
            <w:vAlign w:val="center"/>
          </w:tcPr>
          <w:p w:rsidR="00C25E14" w:rsidRPr="00AF6651" w:rsidRDefault="00D33DBA">
            <w:pPr>
              <w:pStyle w:val="Titolo3"/>
            </w:pPr>
            <w:sdt>
              <w:sdtPr>
                <w:id w:val="1513483966"/>
                <w:placeholder>
                  <w:docPart w:val="CDE644FF1B194FB8992CD2FAED367E97"/>
                </w:placeholder>
                <w:temporary/>
                <w:showingPlcHdr/>
                <w15:appearance w15:val="hidden"/>
              </w:sdtPr>
              <w:sdtEndPr/>
              <w:sdtContent>
                <w:r w:rsidR="00415031" w:rsidRPr="00AF6651">
                  <w:rPr>
                    <w:lang w:bidi="it-IT"/>
                  </w:rPr>
                  <w:t>Visita al cliente</w:t>
                </w:r>
              </w:sdtContent>
            </w:sdt>
          </w:p>
        </w:tc>
        <w:tc>
          <w:tcPr>
            <w:tcW w:w="1559" w:type="dxa"/>
            <w:vAlign w:val="center"/>
          </w:tcPr>
          <w:p w:rsidR="00C25E14" w:rsidRPr="00AF6651" w:rsidRDefault="00C25E14"/>
        </w:tc>
        <w:tc>
          <w:tcPr>
            <w:tcW w:w="1627" w:type="dxa"/>
            <w:vAlign w:val="center"/>
          </w:tcPr>
          <w:p w:rsidR="00C25E14" w:rsidRPr="00AF6651" w:rsidRDefault="00C25E14"/>
        </w:tc>
        <w:tc>
          <w:tcPr>
            <w:tcW w:w="2059" w:type="dxa"/>
            <w:vAlign w:val="center"/>
          </w:tcPr>
          <w:p w:rsidR="00C25E14" w:rsidRPr="00AF6651" w:rsidRDefault="00C25E14"/>
        </w:tc>
        <w:tc>
          <w:tcPr>
            <w:tcW w:w="2092" w:type="dxa"/>
            <w:vAlign w:val="center"/>
          </w:tcPr>
          <w:p w:rsidR="00C25E14" w:rsidRPr="00AF6651" w:rsidRDefault="00C25E14"/>
        </w:tc>
      </w:tr>
      <w:tr w:rsidR="00C25E14" w:rsidRPr="00AF6651" w:rsidTr="005252A3">
        <w:trPr>
          <w:trHeight w:val="720"/>
        </w:trPr>
        <w:tc>
          <w:tcPr>
            <w:tcW w:w="2405" w:type="dxa"/>
            <w:vAlign w:val="center"/>
          </w:tcPr>
          <w:p w:rsidR="00C25E14" w:rsidRPr="00AF6651" w:rsidRDefault="00D33DBA">
            <w:pPr>
              <w:pStyle w:val="Titolo3"/>
            </w:pPr>
            <w:sdt>
              <w:sdtPr>
                <w:id w:val="1439337208"/>
                <w:placeholder>
                  <w:docPart w:val="C03E8E0FA2F64F55BD55F78417C9C3A5"/>
                </w:placeholder>
                <w:temporary/>
                <w:showingPlcHdr/>
                <w15:appearance w15:val="hidden"/>
              </w:sdtPr>
              <w:sdtEndPr/>
              <w:sdtContent>
                <w:r w:rsidR="00415031" w:rsidRPr="00AF6651">
                  <w:rPr>
                    <w:lang w:bidi="it-IT"/>
                  </w:rPr>
                  <w:t>Cena</w:t>
                </w:r>
              </w:sdtContent>
            </w:sdt>
          </w:p>
        </w:tc>
        <w:tc>
          <w:tcPr>
            <w:tcW w:w="1559" w:type="dxa"/>
            <w:vAlign w:val="center"/>
          </w:tcPr>
          <w:p w:rsidR="00C25E14" w:rsidRPr="00AF6651" w:rsidRDefault="00C25E14"/>
        </w:tc>
        <w:tc>
          <w:tcPr>
            <w:tcW w:w="1627" w:type="dxa"/>
            <w:vAlign w:val="center"/>
          </w:tcPr>
          <w:p w:rsidR="00C25E14" w:rsidRPr="00AF6651" w:rsidRDefault="00C25E14"/>
        </w:tc>
        <w:tc>
          <w:tcPr>
            <w:tcW w:w="2059" w:type="dxa"/>
            <w:vAlign w:val="center"/>
          </w:tcPr>
          <w:p w:rsidR="00C25E14" w:rsidRPr="00AF6651" w:rsidRDefault="00C25E14"/>
        </w:tc>
        <w:tc>
          <w:tcPr>
            <w:tcW w:w="2092" w:type="dxa"/>
            <w:vAlign w:val="center"/>
          </w:tcPr>
          <w:p w:rsidR="00C25E14" w:rsidRPr="00AF6651" w:rsidRDefault="00C25E14"/>
        </w:tc>
      </w:tr>
      <w:tr w:rsidR="00C25E14" w:rsidRPr="00AF6651" w:rsidTr="005252A3">
        <w:trPr>
          <w:trHeight w:val="720"/>
        </w:trPr>
        <w:tc>
          <w:tcPr>
            <w:tcW w:w="2405" w:type="dxa"/>
            <w:vAlign w:val="center"/>
          </w:tcPr>
          <w:p w:rsidR="00C25E14" w:rsidRPr="00AF6651" w:rsidRDefault="00D33DBA">
            <w:pPr>
              <w:pStyle w:val="Titolo3"/>
            </w:pPr>
            <w:sdt>
              <w:sdtPr>
                <w:id w:val="-1508432119"/>
                <w:placeholder>
                  <w:docPart w:val="D065B1119DB5485A9F47A21712421B58"/>
                </w:placeholder>
                <w:temporary/>
                <w:showingPlcHdr/>
                <w15:appearance w15:val="hidden"/>
              </w:sdtPr>
              <w:sdtEndPr/>
              <w:sdtContent>
                <w:r w:rsidR="00415031" w:rsidRPr="00AF6651">
                  <w:rPr>
                    <w:lang w:bidi="it-IT"/>
                  </w:rPr>
                  <w:t>Riunione in conferenza telefonica</w:t>
                </w:r>
              </w:sdtContent>
            </w:sdt>
          </w:p>
        </w:tc>
        <w:tc>
          <w:tcPr>
            <w:tcW w:w="1559" w:type="dxa"/>
            <w:vAlign w:val="center"/>
          </w:tcPr>
          <w:p w:rsidR="00C25E14" w:rsidRPr="00AF6651" w:rsidRDefault="00C25E14"/>
        </w:tc>
        <w:tc>
          <w:tcPr>
            <w:tcW w:w="1627" w:type="dxa"/>
            <w:vAlign w:val="center"/>
          </w:tcPr>
          <w:p w:rsidR="00C25E14" w:rsidRPr="00AF6651" w:rsidRDefault="00C25E14"/>
        </w:tc>
        <w:tc>
          <w:tcPr>
            <w:tcW w:w="2059" w:type="dxa"/>
            <w:vAlign w:val="center"/>
          </w:tcPr>
          <w:p w:rsidR="00C25E14" w:rsidRPr="00AF6651" w:rsidRDefault="00C25E14"/>
        </w:tc>
        <w:tc>
          <w:tcPr>
            <w:tcW w:w="2092" w:type="dxa"/>
            <w:vAlign w:val="center"/>
          </w:tcPr>
          <w:p w:rsidR="00C25E14" w:rsidRPr="00AF6651" w:rsidRDefault="00C25E14"/>
        </w:tc>
      </w:tr>
      <w:tr w:rsidR="00C25E14" w:rsidRPr="00AF6651" w:rsidTr="005252A3">
        <w:trPr>
          <w:trHeight w:val="720"/>
        </w:trPr>
        <w:tc>
          <w:tcPr>
            <w:tcW w:w="2405" w:type="dxa"/>
            <w:vAlign w:val="center"/>
          </w:tcPr>
          <w:p w:rsidR="00C25E14" w:rsidRPr="00AF6651" w:rsidRDefault="00D33DBA">
            <w:pPr>
              <w:pStyle w:val="Titolo3"/>
            </w:pPr>
            <w:sdt>
              <w:sdtPr>
                <w:id w:val="-447939274"/>
                <w:placeholder>
                  <w:docPart w:val="7E3F4D474E57465BBB2EA96DEC8C63DB"/>
                </w:placeholder>
                <w:temporary/>
                <w:showingPlcHdr/>
                <w15:appearance w15:val="hidden"/>
              </w:sdtPr>
              <w:sdtEndPr/>
              <w:sdtContent>
                <w:r w:rsidR="00415031" w:rsidRPr="00AF6651">
                  <w:rPr>
                    <w:lang w:bidi="it-IT"/>
                  </w:rPr>
                  <w:t>Altro</w:t>
                </w:r>
              </w:sdtContent>
            </w:sdt>
          </w:p>
        </w:tc>
        <w:tc>
          <w:tcPr>
            <w:tcW w:w="1559" w:type="dxa"/>
            <w:vAlign w:val="center"/>
          </w:tcPr>
          <w:p w:rsidR="00C25E14" w:rsidRPr="00AF6651" w:rsidRDefault="00C25E14"/>
        </w:tc>
        <w:tc>
          <w:tcPr>
            <w:tcW w:w="1627" w:type="dxa"/>
            <w:vAlign w:val="center"/>
          </w:tcPr>
          <w:p w:rsidR="00C25E14" w:rsidRPr="00AF6651" w:rsidRDefault="00C25E14"/>
        </w:tc>
        <w:tc>
          <w:tcPr>
            <w:tcW w:w="2059" w:type="dxa"/>
            <w:vAlign w:val="center"/>
          </w:tcPr>
          <w:p w:rsidR="00C25E14" w:rsidRPr="00AF6651" w:rsidRDefault="00C25E14"/>
        </w:tc>
        <w:tc>
          <w:tcPr>
            <w:tcW w:w="2092" w:type="dxa"/>
            <w:vAlign w:val="center"/>
          </w:tcPr>
          <w:p w:rsidR="00C25E14" w:rsidRPr="00AF6651" w:rsidRDefault="00C25E14"/>
        </w:tc>
      </w:tr>
      <w:tr w:rsidR="00C25E14" w:rsidRPr="00AF6651" w:rsidTr="005252A3">
        <w:trPr>
          <w:trHeight w:val="720"/>
        </w:trPr>
        <w:tc>
          <w:tcPr>
            <w:tcW w:w="2405" w:type="dxa"/>
            <w:vAlign w:val="center"/>
          </w:tcPr>
          <w:p w:rsidR="00C25E14" w:rsidRPr="00AF6651" w:rsidRDefault="00D33DBA">
            <w:pPr>
              <w:pStyle w:val="Titolo3"/>
            </w:pPr>
            <w:sdt>
              <w:sdtPr>
                <w:id w:val="-423336485"/>
                <w:placeholder>
                  <w:docPart w:val="52816686C52442928EABF6D7E75C94DF"/>
                </w:placeholder>
                <w:temporary/>
                <w:showingPlcHdr/>
                <w15:appearance w15:val="hidden"/>
              </w:sdtPr>
              <w:sdtEndPr/>
              <w:sdtContent>
                <w:r w:rsidR="00415031" w:rsidRPr="00AF6651">
                  <w:rPr>
                    <w:lang w:bidi="it-IT"/>
                  </w:rPr>
                  <w:t>Altro</w:t>
                </w:r>
              </w:sdtContent>
            </w:sdt>
          </w:p>
        </w:tc>
        <w:tc>
          <w:tcPr>
            <w:tcW w:w="1559" w:type="dxa"/>
            <w:vAlign w:val="center"/>
          </w:tcPr>
          <w:p w:rsidR="00C25E14" w:rsidRPr="00AF6651" w:rsidRDefault="00C25E14"/>
        </w:tc>
        <w:tc>
          <w:tcPr>
            <w:tcW w:w="1627" w:type="dxa"/>
            <w:vAlign w:val="center"/>
          </w:tcPr>
          <w:p w:rsidR="00C25E14" w:rsidRPr="00AF6651" w:rsidRDefault="00C25E14"/>
        </w:tc>
        <w:tc>
          <w:tcPr>
            <w:tcW w:w="2059" w:type="dxa"/>
            <w:vAlign w:val="center"/>
          </w:tcPr>
          <w:p w:rsidR="00C25E14" w:rsidRPr="00AF6651" w:rsidRDefault="00C25E14"/>
        </w:tc>
        <w:tc>
          <w:tcPr>
            <w:tcW w:w="2092" w:type="dxa"/>
            <w:vAlign w:val="center"/>
          </w:tcPr>
          <w:p w:rsidR="00C25E14" w:rsidRPr="00AF6651" w:rsidRDefault="00C25E14"/>
        </w:tc>
      </w:tr>
      <w:tr w:rsidR="00C25E14" w:rsidRPr="00AF6651" w:rsidTr="005252A3">
        <w:trPr>
          <w:trHeight w:val="720"/>
        </w:trPr>
        <w:tc>
          <w:tcPr>
            <w:tcW w:w="2405" w:type="dxa"/>
            <w:vAlign w:val="center"/>
          </w:tcPr>
          <w:p w:rsidR="00C25E14" w:rsidRPr="00AF6651" w:rsidRDefault="00D33DBA">
            <w:pPr>
              <w:pStyle w:val="Titolo3"/>
            </w:pPr>
            <w:sdt>
              <w:sdtPr>
                <w:id w:val="-1704941544"/>
                <w:placeholder>
                  <w:docPart w:val="385C3832558C4C0B968E0ADF3E49E1F9"/>
                </w:placeholder>
                <w:temporary/>
                <w:showingPlcHdr/>
                <w15:appearance w15:val="hidden"/>
              </w:sdtPr>
              <w:sdtEndPr/>
              <w:sdtContent>
                <w:r w:rsidR="00415031" w:rsidRPr="00AF6651">
                  <w:rPr>
                    <w:lang w:bidi="it-IT"/>
                  </w:rPr>
                  <w:t>Altro</w:t>
                </w:r>
              </w:sdtContent>
            </w:sdt>
          </w:p>
        </w:tc>
        <w:tc>
          <w:tcPr>
            <w:tcW w:w="1559" w:type="dxa"/>
            <w:vAlign w:val="center"/>
          </w:tcPr>
          <w:p w:rsidR="00C25E14" w:rsidRPr="00AF6651" w:rsidRDefault="00C25E14"/>
        </w:tc>
        <w:tc>
          <w:tcPr>
            <w:tcW w:w="1627" w:type="dxa"/>
            <w:vAlign w:val="center"/>
          </w:tcPr>
          <w:p w:rsidR="00C25E14" w:rsidRPr="00AF6651" w:rsidRDefault="00C25E14"/>
        </w:tc>
        <w:tc>
          <w:tcPr>
            <w:tcW w:w="2059" w:type="dxa"/>
            <w:vAlign w:val="center"/>
          </w:tcPr>
          <w:p w:rsidR="00C25E14" w:rsidRPr="00AF6651" w:rsidRDefault="00C25E14"/>
        </w:tc>
        <w:tc>
          <w:tcPr>
            <w:tcW w:w="2092" w:type="dxa"/>
            <w:vAlign w:val="center"/>
          </w:tcPr>
          <w:p w:rsidR="00C25E14" w:rsidRPr="00AF6651" w:rsidRDefault="00C25E14"/>
        </w:tc>
      </w:tr>
    </w:tbl>
    <w:p w:rsidR="00C25E14" w:rsidRPr="00AF6651" w:rsidRDefault="00D33DBA">
      <w:pPr>
        <w:pStyle w:val="Titolo4"/>
      </w:pPr>
      <w:sdt>
        <w:sdtPr>
          <w:id w:val="935486399"/>
          <w:placeholder>
            <w:docPart w:val="71696563B1CC423DA8274EDF3875DB89"/>
          </w:placeholder>
          <w:temporary/>
          <w:showingPlcHdr/>
          <w15:appearance w15:val="hidden"/>
        </w:sdtPr>
        <w:sdtEndPr/>
        <w:sdtContent>
          <w:r w:rsidR="00415031" w:rsidRPr="00AF6651">
            <w:rPr>
              <w:lang w:bidi="it-IT"/>
            </w:rPr>
            <w:t>Note/Altri dettagli</w:t>
          </w:r>
        </w:sdtContent>
      </w:sdt>
    </w:p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CellMar>
          <w:top w:w="144" w:type="dxa"/>
          <w:left w:w="115" w:type="dxa"/>
          <w:bottom w:w="144" w:type="dxa"/>
          <w:right w:w="115" w:type="dxa"/>
        </w:tblCellMar>
        <w:tblLook w:val="01E0" w:firstRow="1" w:lastRow="1" w:firstColumn="1" w:lastColumn="1" w:noHBand="0" w:noVBand="0"/>
        <w:tblCaption w:val="Sommario"/>
      </w:tblPr>
      <w:tblGrid>
        <w:gridCol w:w="9742"/>
      </w:tblGrid>
      <w:tr w:rsidR="00C25E14" w:rsidRPr="00AF6651">
        <w:trPr>
          <w:trHeight w:val="4877"/>
        </w:trPr>
        <w:tc>
          <w:tcPr>
            <w:tcW w:w="10296" w:type="dxa"/>
          </w:tcPr>
          <w:p w:rsidR="00C25E14" w:rsidRPr="00AF6651" w:rsidRDefault="00C25E14"/>
        </w:tc>
      </w:tr>
    </w:tbl>
    <w:p w:rsidR="00C25E14" w:rsidRPr="00AF6651" w:rsidRDefault="00415031">
      <w:r w:rsidRPr="00AF6651">
        <w:rPr>
          <w:b/>
          <w:lang w:bidi="it-IT"/>
        </w:rPr>
        <w:br w:type="page"/>
      </w:r>
    </w:p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1E0" w:firstRow="1" w:lastRow="1" w:firstColumn="1" w:lastColumn="1" w:noHBand="0" w:noVBand="0"/>
        <w:tblCaption w:val="Sommario"/>
      </w:tblPr>
      <w:tblGrid>
        <w:gridCol w:w="2405"/>
        <w:gridCol w:w="1559"/>
        <w:gridCol w:w="1627"/>
        <w:gridCol w:w="2059"/>
        <w:gridCol w:w="2092"/>
      </w:tblGrid>
      <w:tr w:rsidR="00C25E14" w:rsidRPr="00AF6651" w:rsidTr="005252A3">
        <w:trPr>
          <w:trHeight w:val="432"/>
          <w:tblHeader/>
        </w:trPr>
        <w:tc>
          <w:tcPr>
            <w:tcW w:w="2405" w:type="dxa"/>
            <w:shd w:val="clear" w:color="auto" w:fill="365F91" w:themeFill="accent1" w:themeFillShade="BF"/>
            <w:vAlign w:val="center"/>
          </w:tcPr>
          <w:p w:rsidR="00C25E14" w:rsidRPr="00AF6651" w:rsidRDefault="00D33DBA">
            <w:pPr>
              <w:pStyle w:val="Titolo2"/>
            </w:pPr>
            <w:sdt>
              <w:sdtPr>
                <w:id w:val="-231236021"/>
                <w:placeholder>
                  <w:docPart w:val="830716816B1646A581949E6B93D2F335"/>
                </w:placeholder>
                <w:temporary/>
                <w:showingPlcHdr/>
                <w15:appearance w15:val="hidden"/>
              </w:sdtPr>
              <w:sdtEndPr/>
              <w:sdtContent>
                <w:r w:rsidR="00415031" w:rsidRPr="00AF6651">
                  <w:rPr>
                    <w:lang w:bidi="it-IT"/>
                  </w:rPr>
                  <w:t>Giorno 2</w:t>
                </w:r>
              </w:sdtContent>
            </w:sdt>
          </w:p>
        </w:tc>
        <w:tc>
          <w:tcPr>
            <w:tcW w:w="1559" w:type="dxa"/>
            <w:shd w:val="clear" w:color="auto" w:fill="365F91" w:themeFill="accent1" w:themeFillShade="BF"/>
            <w:vAlign w:val="center"/>
          </w:tcPr>
          <w:p w:rsidR="00C25E14" w:rsidRPr="00AF6651" w:rsidRDefault="00D33DBA">
            <w:pPr>
              <w:pStyle w:val="Titolo2"/>
            </w:pPr>
            <w:sdt>
              <w:sdtPr>
                <w:id w:val="272836411"/>
                <w:placeholder>
                  <w:docPart w:val="0625CA1EDE4D493C90E8A69E243D1850"/>
                </w:placeholder>
                <w:temporary/>
                <w:showingPlcHdr/>
                <w15:appearance w15:val="hidden"/>
              </w:sdtPr>
              <w:sdtEndPr/>
              <w:sdtContent>
                <w:r w:rsidR="00415031" w:rsidRPr="00AF6651">
                  <w:rPr>
                    <w:lang w:bidi="it-IT"/>
                  </w:rPr>
                  <w:t>Ora</w:t>
                </w:r>
              </w:sdtContent>
            </w:sdt>
          </w:p>
        </w:tc>
        <w:tc>
          <w:tcPr>
            <w:tcW w:w="1627" w:type="dxa"/>
            <w:shd w:val="clear" w:color="auto" w:fill="365F91" w:themeFill="accent1" w:themeFillShade="BF"/>
            <w:vAlign w:val="center"/>
          </w:tcPr>
          <w:p w:rsidR="00C25E14" w:rsidRPr="00AF6651" w:rsidRDefault="00D33DBA">
            <w:pPr>
              <w:pStyle w:val="Titolo2"/>
            </w:pPr>
            <w:sdt>
              <w:sdtPr>
                <w:id w:val="1050350342"/>
                <w:placeholder>
                  <w:docPart w:val="8630FB6053BE41F5956718F560DD2AD3"/>
                </w:placeholder>
                <w:temporary/>
                <w:showingPlcHdr/>
                <w15:appearance w15:val="hidden"/>
              </w:sdtPr>
              <w:sdtEndPr/>
              <w:sdtContent>
                <w:r w:rsidR="00415031" w:rsidRPr="00AF6651">
                  <w:rPr>
                    <w:lang w:bidi="it-IT"/>
                  </w:rPr>
                  <w:t>Luogo</w:t>
                </w:r>
              </w:sdtContent>
            </w:sdt>
          </w:p>
        </w:tc>
        <w:tc>
          <w:tcPr>
            <w:tcW w:w="2059" w:type="dxa"/>
            <w:shd w:val="clear" w:color="auto" w:fill="365F91" w:themeFill="accent1" w:themeFillShade="BF"/>
            <w:vAlign w:val="center"/>
          </w:tcPr>
          <w:p w:rsidR="00C25E14" w:rsidRPr="00AF6651" w:rsidRDefault="00D33DBA">
            <w:pPr>
              <w:pStyle w:val="Titolo2"/>
            </w:pPr>
            <w:sdt>
              <w:sdtPr>
                <w:id w:val="210619388"/>
                <w:placeholder>
                  <w:docPart w:val="D990ACAF9FE64A2282D777381078B272"/>
                </w:placeholder>
                <w:temporary/>
                <w:showingPlcHdr/>
                <w15:appearance w15:val="hidden"/>
              </w:sdtPr>
              <w:sdtEndPr/>
              <w:sdtContent>
                <w:r w:rsidR="00415031" w:rsidRPr="00AF6651">
                  <w:rPr>
                    <w:lang w:bidi="it-IT"/>
                  </w:rPr>
                  <w:t>Nome contatto</w:t>
                </w:r>
              </w:sdtContent>
            </w:sdt>
          </w:p>
        </w:tc>
        <w:tc>
          <w:tcPr>
            <w:tcW w:w="2092" w:type="dxa"/>
            <w:shd w:val="clear" w:color="auto" w:fill="365F91" w:themeFill="accent1" w:themeFillShade="BF"/>
            <w:vAlign w:val="center"/>
          </w:tcPr>
          <w:p w:rsidR="00C25E14" w:rsidRPr="00AF6651" w:rsidRDefault="00D33DBA">
            <w:pPr>
              <w:pStyle w:val="Titolo2"/>
            </w:pPr>
            <w:sdt>
              <w:sdtPr>
                <w:id w:val="-341629018"/>
                <w:placeholder>
                  <w:docPart w:val="28155097B5E44027901801025099AFEE"/>
                </w:placeholder>
                <w:temporary/>
                <w:showingPlcHdr/>
                <w15:appearance w15:val="hidden"/>
              </w:sdtPr>
              <w:sdtEndPr/>
              <w:sdtContent>
                <w:r w:rsidR="00415031" w:rsidRPr="00AF6651">
                  <w:rPr>
                    <w:lang w:bidi="it-IT"/>
                  </w:rPr>
                  <w:t>Numero di telefono contatto</w:t>
                </w:r>
              </w:sdtContent>
            </w:sdt>
          </w:p>
        </w:tc>
      </w:tr>
      <w:tr w:rsidR="00C25E14" w:rsidRPr="00AF6651" w:rsidTr="005252A3">
        <w:trPr>
          <w:trHeight w:val="720"/>
        </w:trPr>
        <w:tc>
          <w:tcPr>
            <w:tcW w:w="2405" w:type="dxa"/>
            <w:vAlign w:val="center"/>
          </w:tcPr>
          <w:p w:rsidR="00C25E14" w:rsidRPr="00AF6651" w:rsidRDefault="00D33DBA">
            <w:pPr>
              <w:pStyle w:val="Titolo3"/>
            </w:pPr>
            <w:sdt>
              <w:sdtPr>
                <w:id w:val="1502311626"/>
                <w:placeholder>
                  <w:docPart w:val="D3014F428FE24E099FE76443822BDF7A"/>
                </w:placeholder>
                <w:temporary/>
                <w:showingPlcHdr/>
                <w15:appearance w15:val="hidden"/>
              </w:sdtPr>
              <w:sdtEndPr/>
              <w:sdtContent>
                <w:r w:rsidR="00415031" w:rsidRPr="00AF6651">
                  <w:rPr>
                    <w:lang w:bidi="it-IT"/>
                  </w:rPr>
                  <w:t>Colazione</w:t>
                </w:r>
              </w:sdtContent>
            </w:sdt>
          </w:p>
        </w:tc>
        <w:tc>
          <w:tcPr>
            <w:tcW w:w="1559" w:type="dxa"/>
            <w:vAlign w:val="center"/>
          </w:tcPr>
          <w:p w:rsidR="00C25E14" w:rsidRPr="00AF6651" w:rsidRDefault="00C25E14"/>
        </w:tc>
        <w:tc>
          <w:tcPr>
            <w:tcW w:w="1627" w:type="dxa"/>
            <w:vAlign w:val="center"/>
          </w:tcPr>
          <w:p w:rsidR="00C25E14" w:rsidRPr="00AF6651" w:rsidRDefault="00C25E14"/>
        </w:tc>
        <w:tc>
          <w:tcPr>
            <w:tcW w:w="2059" w:type="dxa"/>
            <w:vAlign w:val="center"/>
          </w:tcPr>
          <w:p w:rsidR="00C25E14" w:rsidRPr="00AF6651" w:rsidRDefault="00C25E14"/>
        </w:tc>
        <w:tc>
          <w:tcPr>
            <w:tcW w:w="2092" w:type="dxa"/>
            <w:vAlign w:val="center"/>
          </w:tcPr>
          <w:p w:rsidR="00C25E14" w:rsidRPr="00AF6651" w:rsidRDefault="00C25E14"/>
        </w:tc>
      </w:tr>
      <w:tr w:rsidR="00C25E14" w:rsidRPr="00AF6651" w:rsidTr="005252A3">
        <w:trPr>
          <w:trHeight w:val="720"/>
        </w:trPr>
        <w:tc>
          <w:tcPr>
            <w:tcW w:w="2405" w:type="dxa"/>
            <w:vAlign w:val="center"/>
          </w:tcPr>
          <w:p w:rsidR="00C25E14" w:rsidRPr="00AF6651" w:rsidRDefault="00D33DBA">
            <w:pPr>
              <w:pStyle w:val="Titolo3"/>
            </w:pPr>
            <w:sdt>
              <w:sdtPr>
                <w:id w:val="-752346620"/>
                <w:placeholder>
                  <w:docPart w:val="C9D7D8329B2E41128933589AB460B493"/>
                </w:placeholder>
                <w:temporary/>
                <w:showingPlcHdr/>
                <w15:appearance w15:val="hidden"/>
              </w:sdtPr>
              <w:sdtEndPr/>
              <w:sdtContent>
                <w:r w:rsidR="00415031" w:rsidRPr="00AF6651">
                  <w:rPr>
                    <w:lang w:bidi="it-IT"/>
                  </w:rPr>
                  <w:t>Laboratorio tecnico</w:t>
                </w:r>
              </w:sdtContent>
            </w:sdt>
          </w:p>
        </w:tc>
        <w:tc>
          <w:tcPr>
            <w:tcW w:w="1559" w:type="dxa"/>
            <w:vAlign w:val="center"/>
          </w:tcPr>
          <w:p w:rsidR="00C25E14" w:rsidRPr="00AF6651" w:rsidRDefault="00C25E14"/>
        </w:tc>
        <w:tc>
          <w:tcPr>
            <w:tcW w:w="1627" w:type="dxa"/>
            <w:vAlign w:val="center"/>
          </w:tcPr>
          <w:p w:rsidR="00C25E14" w:rsidRPr="00AF6651" w:rsidRDefault="00C25E14"/>
        </w:tc>
        <w:tc>
          <w:tcPr>
            <w:tcW w:w="2059" w:type="dxa"/>
            <w:vAlign w:val="center"/>
          </w:tcPr>
          <w:p w:rsidR="00C25E14" w:rsidRPr="00AF6651" w:rsidRDefault="00C25E14"/>
        </w:tc>
        <w:tc>
          <w:tcPr>
            <w:tcW w:w="2092" w:type="dxa"/>
            <w:vAlign w:val="center"/>
          </w:tcPr>
          <w:p w:rsidR="00C25E14" w:rsidRPr="00AF6651" w:rsidRDefault="00C25E14"/>
        </w:tc>
      </w:tr>
      <w:tr w:rsidR="00C25E14" w:rsidRPr="00AF6651" w:rsidTr="005252A3">
        <w:trPr>
          <w:trHeight w:val="720"/>
        </w:trPr>
        <w:tc>
          <w:tcPr>
            <w:tcW w:w="2405" w:type="dxa"/>
            <w:vAlign w:val="center"/>
          </w:tcPr>
          <w:p w:rsidR="00C25E14" w:rsidRPr="00AF6651" w:rsidRDefault="00D33DBA">
            <w:pPr>
              <w:pStyle w:val="Titolo3"/>
            </w:pPr>
            <w:sdt>
              <w:sdtPr>
                <w:id w:val="1391383242"/>
                <w:placeholder>
                  <w:docPart w:val="DA316DDE9C3042DC9683CAE029185875"/>
                </w:placeholder>
                <w:temporary/>
                <w:showingPlcHdr/>
                <w15:appearance w15:val="hidden"/>
              </w:sdtPr>
              <w:sdtEndPr/>
              <w:sdtContent>
                <w:r w:rsidR="00415031" w:rsidRPr="00AF6651">
                  <w:rPr>
                    <w:lang w:bidi="it-IT"/>
                  </w:rPr>
                  <w:t>Pranzo</w:t>
                </w:r>
              </w:sdtContent>
            </w:sdt>
          </w:p>
        </w:tc>
        <w:tc>
          <w:tcPr>
            <w:tcW w:w="1559" w:type="dxa"/>
            <w:vAlign w:val="center"/>
          </w:tcPr>
          <w:p w:rsidR="00C25E14" w:rsidRPr="00AF6651" w:rsidRDefault="00C25E14"/>
        </w:tc>
        <w:tc>
          <w:tcPr>
            <w:tcW w:w="1627" w:type="dxa"/>
            <w:vAlign w:val="center"/>
          </w:tcPr>
          <w:p w:rsidR="00C25E14" w:rsidRPr="00AF6651" w:rsidRDefault="00C25E14"/>
        </w:tc>
        <w:tc>
          <w:tcPr>
            <w:tcW w:w="2059" w:type="dxa"/>
            <w:vAlign w:val="center"/>
          </w:tcPr>
          <w:p w:rsidR="00C25E14" w:rsidRPr="00AF6651" w:rsidRDefault="00C25E14">
            <w:bookmarkStart w:id="0" w:name="_GoBack"/>
            <w:bookmarkEnd w:id="0"/>
          </w:p>
        </w:tc>
        <w:tc>
          <w:tcPr>
            <w:tcW w:w="2092" w:type="dxa"/>
            <w:vAlign w:val="center"/>
          </w:tcPr>
          <w:p w:rsidR="00C25E14" w:rsidRPr="00AF6651" w:rsidRDefault="00C25E14"/>
        </w:tc>
      </w:tr>
      <w:tr w:rsidR="00C25E14" w:rsidRPr="00AF6651" w:rsidTr="005252A3">
        <w:trPr>
          <w:trHeight w:val="720"/>
        </w:trPr>
        <w:tc>
          <w:tcPr>
            <w:tcW w:w="2405" w:type="dxa"/>
            <w:vAlign w:val="center"/>
          </w:tcPr>
          <w:p w:rsidR="00C25E14" w:rsidRPr="00AF6651" w:rsidRDefault="00D33DBA">
            <w:pPr>
              <w:pStyle w:val="Titolo3"/>
            </w:pPr>
            <w:sdt>
              <w:sdtPr>
                <w:id w:val="-216750207"/>
                <w:placeholder>
                  <w:docPart w:val="A74541C9581949018F1724CF325EEC79"/>
                </w:placeholder>
                <w:temporary/>
                <w:showingPlcHdr/>
                <w15:appearance w15:val="hidden"/>
              </w:sdtPr>
              <w:sdtEndPr/>
              <w:sdtContent>
                <w:r w:rsidR="00415031" w:rsidRPr="00AF6651">
                  <w:rPr>
                    <w:lang w:bidi="it-IT"/>
                  </w:rPr>
                  <w:t>Visita al cliente</w:t>
                </w:r>
              </w:sdtContent>
            </w:sdt>
          </w:p>
        </w:tc>
        <w:tc>
          <w:tcPr>
            <w:tcW w:w="1559" w:type="dxa"/>
            <w:vAlign w:val="center"/>
          </w:tcPr>
          <w:p w:rsidR="00C25E14" w:rsidRPr="00AF6651" w:rsidRDefault="00C25E14"/>
        </w:tc>
        <w:tc>
          <w:tcPr>
            <w:tcW w:w="1627" w:type="dxa"/>
            <w:vAlign w:val="center"/>
          </w:tcPr>
          <w:p w:rsidR="00C25E14" w:rsidRPr="00AF6651" w:rsidRDefault="00C25E14"/>
        </w:tc>
        <w:tc>
          <w:tcPr>
            <w:tcW w:w="2059" w:type="dxa"/>
            <w:vAlign w:val="center"/>
          </w:tcPr>
          <w:p w:rsidR="00C25E14" w:rsidRPr="00AF6651" w:rsidRDefault="00C25E14"/>
        </w:tc>
        <w:tc>
          <w:tcPr>
            <w:tcW w:w="2092" w:type="dxa"/>
            <w:vAlign w:val="center"/>
          </w:tcPr>
          <w:p w:rsidR="00C25E14" w:rsidRPr="00AF6651" w:rsidRDefault="00C25E14"/>
        </w:tc>
      </w:tr>
      <w:tr w:rsidR="00C25E14" w:rsidRPr="00AF6651" w:rsidTr="005252A3">
        <w:trPr>
          <w:trHeight w:val="720"/>
        </w:trPr>
        <w:tc>
          <w:tcPr>
            <w:tcW w:w="2405" w:type="dxa"/>
            <w:vAlign w:val="center"/>
          </w:tcPr>
          <w:p w:rsidR="00C25E14" w:rsidRPr="00AF6651" w:rsidRDefault="00D33DBA">
            <w:pPr>
              <w:pStyle w:val="Titolo3"/>
            </w:pPr>
            <w:sdt>
              <w:sdtPr>
                <w:id w:val="1528066069"/>
                <w:placeholder>
                  <w:docPart w:val="BD40590A92DE402DB9EB8A3204B0B5B0"/>
                </w:placeholder>
                <w:temporary/>
                <w:showingPlcHdr/>
                <w15:appearance w15:val="hidden"/>
              </w:sdtPr>
              <w:sdtEndPr/>
              <w:sdtContent>
                <w:r w:rsidR="00415031" w:rsidRPr="00AF6651">
                  <w:rPr>
                    <w:lang w:bidi="it-IT"/>
                  </w:rPr>
                  <w:t>Cena</w:t>
                </w:r>
              </w:sdtContent>
            </w:sdt>
          </w:p>
        </w:tc>
        <w:tc>
          <w:tcPr>
            <w:tcW w:w="1559" w:type="dxa"/>
            <w:vAlign w:val="center"/>
          </w:tcPr>
          <w:p w:rsidR="00C25E14" w:rsidRPr="00AF6651" w:rsidRDefault="00C25E14"/>
        </w:tc>
        <w:tc>
          <w:tcPr>
            <w:tcW w:w="1627" w:type="dxa"/>
            <w:vAlign w:val="center"/>
          </w:tcPr>
          <w:p w:rsidR="00C25E14" w:rsidRPr="00AF6651" w:rsidRDefault="00C25E14"/>
        </w:tc>
        <w:tc>
          <w:tcPr>
            <w:tcW w:w="2059" w:type="dxa"/>
            <w:vAlign w:val="center"/>
          </w:tcPr>
          <w:p w:rsidR="00C25E14" w:rsidRPr="00AF6651" w:rsidRDefault="00C25E14"/>
        </w:tc>
        <w:tc>
          <w:tcPr>
            <w:tcW w:w="2092" w:type="dxa"/>
            <w:vAlign w:val="center"/>
          </w:tcPr>
          <w:p w:rsidR="00C25E14" w:rsidRPr="00AF6651" w:rsidRDefault="00C25E14"/>
        </w:tc>
      </w:tr>
      <w:tr w:rsidR="00C25E14" w:rsidRPr="00AF6651" w:rsidTr="005252A3">
        <w:trPr>
          <w:trHeight w:val="720"/>
        </w:trPr>
        <w:tc>
          <w:tcPr>
            <w:tcW w:w="2405" w:type="dxa"/>
            <w:vAlign w:val="center"/>
          </w:tcPr>
          <w:p w:rsidR="00C25E14" w:rsidRPr="00AF6651" w:rsidRDefault="00D33DBA">
            <w:pPr>
              <w:pStyle w:val="Titolo3"/>
            </w:pPr>
            <w:sdt>
              <w:sdtPr>
                <w:id w:val="568396811"/>
                <w:placeholder>
                  <w:docPart w:val="6937C11E2CFF4B08866FC08825B80EA9"/>
                </w:placeholder>
                <w:temporary/>
                <w:showingPlcHdr/>
                <w15:appearance w15:val="hidden"/>
              </w:sdtPr>
              <w:sdtEndPr/>
              <w:sdtContent>
                <w:r w:rsidR="00415031" w:rsidRPr="00AF6651">
                  <w:rPr>
                    <w:lang w:bidi="it-IT"/>
                  </w:rPr>
                  <w:t>Riunione in conferenza telefonica</w:t>
                </w:r>
              </w:sdtContent>
            </w:sdt>
          </w:p>
        </w:tc>
        <w:tc>
          <w:tcPr>
            <w:tcW w:w="1559" w:type="dxa"/>
            <w:vAlign w:val="center"/>
          </w:tcPr>
          <w:p w:rsidR="00C25E14" w:rsidRPr="00AF6651" w:rsidRDefault="00C25E14"/>
        </w:tc>
        <w:tc>
          <w:tcPr>
            <w:tcW w:w="1627" w:type="dxa"/>
            <w:vAlign w:val="center"/>
          </w:tcPr>
          <w:p w:rsidR="00C25E14" w:rsidRPr="00AF6651" w:rsidRDefault="00C25E14"/>
        </w:tc>
        <w:tc>
          <w:tcPr>
            <w:tcW w:w="2059" w:type="dxa"/>
            <w:vAlign w:val="center"/>
          </w:tcPr>
          <w:p w:rsidR="00C25E14" w:rsidRPr="00AF6651" w:rsidRDefault="00C25E14"/>
        </w:tc>
        <w:tc>
          <w:tcPr>
            <w:tcW w:w="2092" w:type="dxa"/>
            <w:vAlign w:val="center"/>
          </w:tcPr>
          <w:p w:rsidR="00C25E14" w:rsidRPr="00AF6651" w:rsidRDefault="00C25E14"/>
        </w:tc>
      </w:tr>
      <w:tr w:rsidR="00C25E14" w:rsidRPr="00AF6651" w:rsidTr="005252A3">
        <w:trPr>
          <w:trHeight w:val="720"/>
        </w:trPr>
        <w:tc>
          <w:tcPr>
            <w:tcW w:w="2405" w:type="dxa"/>
            <w:vAlign w:val="center"/>
          </w:tcPr>
          <w:p w:rsidR="00C25E14" w:rsidRPr="00AF6651" w:rsidRDefault="00D33DBA">
            <w:pPr>
              <w:pStyle w:val="Titolo3"/>
            </w:pPr>
            <w:sdt>
              <w:sdtPr>
                <w:id w:val="1480730595"/>
                <w:placeholder>
                  <w:docPart w:val="3148394E83F94276A91C194AC721DE3F"/>
                </w:placeholder>
                <w:temporary/>
                <w:showingPlcHdr/>
                <w15:appearance w15:val="hidden"/>
              </w:sdtPr>
              <w:sdtEndPr/>
              <w:sdtContent>
                <w:r w:rsidR="00415031" w:rsidRPr="00AF6651">
                  <w:rPr>
                    <w:lang w:bidi="it-IT"/>
                  </w:rPr>
                  <w:t>Altro</w:t>
                </w:r>
              </w:sdtContent>
            </w:sdt>
          </w:p>
        </w:tc>
        <w:tc>
          <w:tcPr>
            <w:tcW w:w="1559" w:type="dxa"/>
            <w:vAlign w:val="center"/>
          </w:tcPr>
          <w:p w:rsidR="00C25E14" w:rsidRPr="00AF6651" w:rsidRDefault="00C25E14"/>
        </w:tc>
        <w:tc>
          <w:tcPr>
            <w:tcW w:w="1627" w:type="dxa"/>
            <w:vAlign w:val="center"/>
          </w:tcPr>
          <w:p w:rsidR="00C25E14" w:rsidRPr="00AF6651" w:rsidRDefault="00C25E14"/>
        </w:tc>
        <w:tc>
          <w:tcPr>
            <w:tcW w:w="2059" w:type="dxa"/>
            <w:vAlign w:val="center"/>
          </w:tcPr>
          <w:p w:rsidR="00C25E14" w:rsidRPr="00AF6651" w:rsidRDefault="00C25E14"/>
        </w:tc>
        <w:tc>
          <w:tcPr>
            <w:tcW w:w="2092" w:type="dxa"/>
            <w:vAlign w:val="center"/>
          </w:tcPr>
          <w:p w:rsidR="00C25E14" w:rsidRPr="00AF6651" w:rsidRDefault="00C25E14"/>
        </w:tc>
      </w:tr>
      <w:tr w:rsidR="00C25E14" w:rsidRPr="00AF6651" w:rsidTr="005252A3">
        <w:trPr>
          <w:trHeight w:val="720"/>
        </w:trPr>
        <w:tc>
          <w:tcPr>
            <w:tcW w:w="2405" w:type="dxa"/>
            <w:vAlign w:val="center"/>
          </w:tcPr>
          <w:p w:rsidR="00C25E14" w:rsidRPr="00AF6651" w:rsidRDefault="00D33DBA">
            <w:pPr>
              <w:pStyle w:val="Titolo3"/>
            </w:pPr>
            <w:sdt>
              <w:sdtPr>
                <w:id w:val="-1866970393"/>
                <w:placeholder>
                  <w:docPart w:val="78B5B444F4FC40AE8C4D635CE90956D4"/>
                </w:placeholder>
                <w:temporary/>
                <w:showingPlcHdr/>
                <w15:appearance w15:val="hidden"/>
              </w:sdtPr>
              <w:sdtEndPr/>
              <w:sdtContent>
                <w:r w:rsidR="00415031" w:rsidRPr="00AF6651">
                  <w:rPr>
                    <w:lang w:bidi="it-IT"/>
                  </w:rPr>
                  <w:t>Altro</w:t>
                </w:r>
              </w:sdtContent>
            </w:sdt>
          </w:p>
        </w:tc>
        <w:tc>
          <w:tcPr>
            <w:tcW w:w="1559" w:type="dxa"/>
            <w:vAlign w:val="center"/>
          </w:tcPr>
          <w:p w:rsidR="00C25E14" w:rsidRPr="00AF6651" w:rsidRDefault="00C25E14"/>
        </w:tc>
        <w:tc>
          <w:tcPr>
            <w:tcW w:w="1627" w:type="dxa"/>
            <w:vAlign w:val="center"/>
          </w:tcPr>
          <w:p w:rsidR="00C25E14" w:rsidRPr="00AF6651" w:rsidRDefault="00C25E14"/>
        </w:tc>
        <w:tc>
          <w:tcPr>
            <w:tcW w:w="2059" w:type="dxa"/>
            <w:vAlign w:val="center"/>
          </w:tcPr>
          <w:p w:rsidR="00C25E14" w:rsidRPr="00AF6651" w:rsidRDefault="00C25E14"/>
        </w:tc>
        <w:tc>
          <w:tcPr>
            <w:tcW w:w="2092" w:type="dxa"/>
            <w:vAlign w:val="center"/>
          </w:tcPr>
          <w:p w:rsidR="00C25E14" w:rsidRPr="00AF6651" w:rsidRDefault="00C25E14"/>
        </w:tc>
      </w:tr>
      <w:tr w:rsidR="00C25E14" w:rsidRPr="00AF6651" w:rsidTr="005252A3">
        <w:trPr>
          <w:trHeight w:val="720"/>
        </w:trPr>
        <w:tc>
          <w:tcPr>
            <w:tcW w:w="2405" w:type="dxa"/>
            <w:vAlign w:val="center"/>
          </w:tcPr>
          <w:p w:rsidR="00C25E14" w:rsidRPr="00AF6651" w:rsidRDefault="00D33DBA">
            <w:pPr>
              <w:pStyle w:val="Titolo3"/>
            </w:pPr>
            <w:sdt>
              <w:sdtPr>
                <w:id w:val="-978758472"/>
                <w:placeholder>
                  <w:docPart w:val="92618CAC17124E39A02694A3F44C363A"/>
                </w:placeholder>
                <w:temporary/>
                <w:showingPlcHdr/>
                <w15:appearance w15:val="hidden"/>
              </w:sdtPr>
              <w:sdtEndPr/>
              <w:sdtContent>
                <w:r w:rsidR="00415031" w:rsidRPr="00AF6651">
                  <w:rPr>
                    <w:lang w:bidi="it-IT"/>
                  </w:rPr>
                  <w:t>Altro</w:t>
                </w:r>
              </w:sdtContent>
            </w:sdt>
          </w:p>
        </w:tc>
        <w:tc>
          <w:tcPr>
            <w:tcW w:w="1559" w:type="dxa"/>
            <w:vAlign w:val="center"/>
          </w:tcPr>
          <w:p w:rsidR="00C25E14" w:rsidRPr="00AF6651" w:rsidRDefault="00C25E14"/>
        </w:tc>
        <w:tc>
          <w:tcPr>
            <w:tcW w:w="1627" w:type="dxa"/>
            <w:vAlign w:val="center"/>
          </w:tcPr>
          <w:p w:rsidR="00C25E14" w:rsidRPr="00AF6651" w:rsidRDefault="00C25E14"/>
        </w:tc>
        <w:tc>
          <w:tcPr>
            <w:tcW w:w="2059" w:type="dxa"/>
            <w:vAlign w:val="center"/>
          </w:tcPr>
          <w:p w:rsidR="00C25E14" w:rsidRPr="00AF6651" w:rsidRDefault="00C25E14"/>
        </w:tc>
        <w:tc>
          <w:tcPr>
            <w:tcW w:w="2092" w:type="dxa"/>
            <w:vAlign w:val="center"/>
          </w:tcPr>
          <w:p w:rsidR="00C25E14" w:rsidRPr="00AF6651" w:rsidRDefault="00C25E14"/>
        </w:tc>
      </w:tr>
    </w:tbl>
    <w:p w:rsidR="00C25E14" w:rsidRPr="00AF6651" w:rsidRDefault="00D33DBA">
      <w:pPr>
        <w:pStyle w:val="Titolo4"/>
      </w:pPr>
      <w:sdt>
        <w:sdtPr>
          <w:id w:val="1754864756"/>
          <w:placeholder>
            <w:docPart w:val="E955A30D391E464D91BA6ACE2C9A4FBB"/>
          </w:placeholder>
          <w:temporary/>
          <w:showingPlcHdr/>
          <w15:appearance w15:val="hidden"/>
        </w:sdtPr>
        <w:sdtEndPr/>
        <w:sdtContent>
          <w:r w:rsidR="00415031" w:rsidRPr="00AF6651">
            <w:rPr>
              <w:lang w:bidi="it-IT"/>
            </w:rPr>
            <w:t>Note/Altri dettagli</w:t>
          </w:r>
        </w:sdtContent>
      </w:sdt>
    </w:p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CellMar>
          <w:top w:w="144" w:type="dxa"/>
          <w:left w:w="115" w:type="dxa"/>
          <w:bottom w:w="144" w:type="dxa"/>
          <w:right w:w="115" w:type="dxa"/>
        </w:tblCellMar>
        <w:tblLook w:val="01E0" w:firstRow="1" w:lastRow="1" w:firstColumn="1" w:lastColumn="1" w:noHBand="0" w:noVBand="0"/>
        <w:tblCaption w:val="Sommario"/>
      </w:tblPr>
      <w:tblGrid>
        <w:gridCol w:w="9742"/>
      </w:tblGrid>
      <w:tr w:rsidR="00C25E14" w:rsidRPr="00AF6651">
        <w:trPr>
          <w:trHeight w:val="4877"/>
        </w:trPr>
        <w:tc>
          <w:tcPr>
            <w:tcW w:w="10296" w:type="dxa"/>
          </w:tcPr>
          <w:p w:rsidR="00C25E14" w:rsidRPr="00AF6651" w:rsidRDefault="00C25E14"/>
        </w:tc>
      </w:tr>
    </w:tbl>
    <w:p w:rsidR="00C25E14" w:rsidRPr="00AF6651" w:rsidRDefault="00C25E14"/>
    <w:sectPr w:rsidR="00C25E14" w:rsidRPr="00AF6651" w:rsidSect="005252A3">
      <w:footerReference w:type="default" r:id="rId7"/>
      <w:pgSz w:w="11906" w:h="16838" w:code="9"/>
      <w:pgMar w:top="1077" w:right="1077" w:bottom="1247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DBA" w:rsidRDefault="00D33DBA">
      <w:pPr>
        <w:spacing w:before="0" w:after="0"/>
      </w:pPr>
      <w:r>
        <w:separator/>
      </w:r>
    </w:p>
  </w:endnote>
  <w:endnote w:type="continuationSeparator" w:id="0">
    <w:p w:rsidR="00D33DBA" w:rsidRDefault="00D33D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17999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5E14" w:rsidRDefault="00415031">
        <w:pPr>
          <w:pStyle w:val="Pidipagina"/>
        </w:pPr>
        <w:r>
          <w:rPr>
            <w:lang w:bidi="it-IT"/>
          </w:rPr>
          <w:fldChar w:fldCharType="begin"/>
        </w:r>
        <w:r>
          <w:rPr>
            <w:lang w:bidi="it-IT"/>
          </w:rPr>
          <w:instrText xml:space="preserve"> PAGE   \* MERGEFORMAT </w:instrText>
        </w:r>
        <w:r>
          <w:rPr>
            <w:lang w:bidi="it-IT"/>
          </w:rPr>
          <w:fldChar w:fldCharType="separate"/>
        </w:r>
        <w:r w:rsidR="005252A3">
          <w:rPr>
            <w:noProof/>
            <w:lang w:bidi="it-IT"/>
          </w:rPr>
          <w:t>3</w:t>
        </w:r>
        <w:r>
          <w:rPr>
            <w:noProof/>
            <w:lang w:bidi="it-I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DBA" w:rsidRDefault="00D33DBA">
      <w:pPr>
        <w:spacing w:before="0" w:after="0"/>
      </w:pPr>
      <w:r>
        <w:separator/>
      </w:r>
    </w:p>
  </w:footnote>
  <w:footnote w:type="continuationSeparator" w:id="0">
    <w:p w:rsidR="00D33DBA" w:rsidRDefault="00D33DBA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E14"/>
    <w:rsid w:val="00415031"/>
    <w:rsid w:val="005252A3"/>
    <w:rsid w:val="00AF6651"/>
    <w:rsid w:val="00C25E14"/>
    <w:rsid w:val="00D3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color w:val="000000" w:themeColor="text1"/>
        <w:lang w:val="it-IT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pPr>
      <w:spacing w:after="120"/>
      <w:contextualSpacing/>
      <w:outlineLvl w:val="0"/>
    </w:pPr>
    <w:rPr>
      <w:rFonts w:asciiTheme="majorHAnsi" w:hAnsiTheme="majorHAnsi"/>
      <w:color w:val="365F91" w:themeColor="accent1" w:themeShade="BF"/>
      <w:sz w:val="36"/>
      <w:szCs w:val="44"/>
    </w:rPr>
  </w:style>
  <w:style w:type="paragraph" w:styleId="Titolo2">
    <w:name w:val="heading 2"/>
    <w:basedOn w:val="Normale"/>
    <w:uiPriority w:val="9"/>
    <w:qFormat/>
    <w:pPr>
      <w:keepNext/>
      <w:contextualSpacing/>
      <w:outlineLvl w:val="1"/>
    </w:pPr>
    <w:rPr>
      <w:rFonts w:asciiTheme="majorHAnsi" w:hAnsiTheme="majorHAnsi"/>
      <w:b/>
      <w:bCs/>
      <w:color w:val="FFFFFF" w:themeColor="background1"/>
      <w:spacing w:val="4"/>
      <w:sz w:val="22"/>
      <w:szCs w:val="28"/>
    </w:rPr>
  </w:style>
  <w:style w:type="paragraph" w:styleId="Titolo3">
    <w:name w:val="heading 3"/>
    <w:basedOn w:val="Normale"/>
    <w:uiPriority w:val="9"/>
    <w:qFormat/>
    <w:pPr>
      <w:outlineLvl w:val="2"/>
    </w:pPr>
    <w:rPr>
      <w:b/>
      <w:color w:val="404040" w:themeColor="text1" w:themeTint="BF"/>
    </w:rPr>
  </w:style>
  <w:style w:type="paragraph" w:styleId="Titolo4">
    <w:name w:val="heading 4"/>
    <w:basedOn w:val="Normale"/>
    <w:link w:val="Titolo4Carattere"/>
    <w:uiPriority w:val="9"/>
    <w:unhideWhenUsed/>
    <w:qFormat/>
    <w:pPr>
      <w:keepNext/>
      <w:spacing w:before="240"/>
      <w:contextualSpacing/>
      <w:outlineLvl w:val="3"/>
    </w:pPr>
    <w:rPr>
      <w:rFonts w:asciiTheme="majorHAnsi" w:eastAsiaTheme="majorEastAsia" w:hAnsiTheme="majorHAnsi"/>
      <w:b/>
      <w:color w:val="404040" w:themeColor="text1" w:themeTint="B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hAnsiTheme="majorHAnsi"/>
      <w:color w:val="365F91" w:themeColor="accent1" w:themeShade="BF"/>
      <w:sz w:val="36"/>
      <w:szCs w:val="44"/>
    </w:rPr>
  </w:style>
  <w:style w:type="character" w:customStyle="1" w:styleId="Titolo4Carattere">
    <w:name w:val="Titolo 4 Carattere"/>
    <w:basedOn w:val="Carpredefinitoparagrafo"/>
    <w:link w:val="Titolo4"/>
    <w:uiPriority w:val="9"/>
    <w:rPr>
      <w:rFonts w:asciiTheme="majorHAnsi" w:eastAsiaTheme="majorEastAsia" w:hAnsiTheme="majorHAnsi"/>
      <w:b/>
      <w:color w:val="404040" w:themeColor="text1" w:themeTint="BF"/>
      <w:sz w:val="24"/>
    </w:rPr>
  </w:style>
  <w:style w:type="table" w:styleId="Grigliatabella">
    <w:name w:val="Table Grid"/>
    <w:basedOn w:val="Tabellanormale"/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Pidipagina">
    <w:name w:val="footer"/>
    <w:basedOn w:val="Normale"/>
    <w:link w:val="PidipaginaCarattere"/>
    <w:uiPriority w:val="99"/>
    <w:pPr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Intestazione">
    <w:name w:val="header"/>
    <w:basedOn w:val="Normale"/>
    <w:link w:val="IntestazioneCarattere"/>
    <w:uiPriority w:val="99"/>
    <w:pPr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1E9802313D4FE4A3323703999BF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53F3C-CA2D-4F94-A596-0875529DD160}"/>
      </w:docPartPr>
      <w:docPartBody>
        <w:p w:rsidR="00E7424F" w:rsidRDefault="00E7424F" w:rsidP="00E7424F">
          <w:pPr>
            <w:pStyle w:val="9C1E9802313D4FE4A3323703999BFA8F"/>
          </w:pPr>
          <w:r w:rsidRPr="00AF6651">
            <w:rPr>
              <w:lang w:bidi="it-IT"/>
            </w:rPr>
            <w:t>Nome organizzazione</w:t>
          </w:r>
        </w:p>
      </w:docPartBody>
    </w:docPart>
    <w:docPart>
      <w:docPartPr>
        <w:name w:val="A228502157244A489690C7434F4D4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D0DE5-D40C-4074-9321-9A051FD13803}"/>
      </w:docPartPr>
      <w:docPartBody>
        <w:p w:rsidR="00E7424F" w:rsidRDefault="00E7424F" w:rsidP="00E7424F">
          <w:pPr>
            <w:pStyle w:val="A228502157244A489690C7434F4D48EF"/>
          </w:pPr>
          <w:r w:rsidRPr="00AF6651">
            <w:rPr>
              <w:lang w:bidi="it-IT"/>
            </w:rPr>
            <w:t>Itinerario</w:t>
          </w:r>
        </w:p>
      </w:docPartBody>
    </w:docPart>
    <w:docPart>
      <w:docPartPr>
        <w:name w:val="282C98BA4AE04D64A139F7E23A387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1F92F-3F11-4E96-9FB8-A02E2F9C912C}"/>
      </w:docPartPr>
      <w:docPartBody>
        <w:p w:rsidR="00E7424F" w:rsidRDefault="00E7424F" w:rsidP="00E7424F">
          <w:pPr>
            <w:pStyle w:val="282C98BA4AE04D64A139F7E23A38729C"/>
          </w:pPr>
          <w:r w:rsidRPr="00AF6651">
            <w:rPr>
              <w:lang w:bidi="it-IT"/>
            </w:rPr>
            <w:t>Descrizione del viaggio</w:t>
          </w:r>
        </w:p>
      </w:docPartBody>
    </w:docPart>
    <w:docPart>
      <w:docPartPr>
        <w:name w:val="0ACCEF9CA36D4889B19EE2C735CC0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3AC82-7864-418A-9CB1-BBFD42F765FF}"/>
      </w:docPartPr>
      <w:docPartBody>
        <w:p w:rsidR="00E7424F" w:rsidRDefault="00E7424F" w:rsidP="00E7424F">
          <w:pPr>
            <w:pStyle w:val="0ACCEF9CA36D4889B19EE2C735CC09321"/>
          </w:pPr>
          <w:r w:rsidRPr="00AF6651">
            <w:rPr>
              <w:lang w:bidi="it-IT"/>
            </w:rPr>
            <w:t>Obiettivi del viaggio</w:t>
          </w:r>
        </w:p>
      </w:docPartBody>
    </w:docPart>
    <w:docPart>
      <w:docPartPr>
        <w:name w:val="DA50B479153E40F1B419479E6D00B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A6CA0-579F-469D-A6F3-A35487EE7533}"/>
      </w:docPartPr>
      <w:docPartBody>
        <w:p w:rsidR="00E7424F" w:rsidRDefault="00E7424F" w:rsidP="00E7424F">
          <w:pPr>
            <w:pStyle w:val="DA50B479153E40F1B419479E6D00BCC21"/>
          </w:pPr>
          <w:r w:rsidRPr="00AF6651">
            <w:rPr>
              <w:lang w:bidi="it-IT"/>
            </w:rPr>
            <w:t>Durata del viaggio</w:t>
          </w:r>
        </w:p>
      </w:docPartBody>
    </w:docPart>
    <w:docPart>
      <w:docPartPr>
        <w:name w:val="F9015CE5D57146BD80D791B5E1F8C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03C91-7B2E-4DCC-BA9E-466C9F0C9B0C}"/>
      </w:docPartPr>
      <w:docPartBody>
        <w:p w:rsidR="00E7424F" w:rsidRDefault="00E7424F" w:rsidP="00E7424F">
          <w:pPr>
            <w:pStyle w:val="F9015CE5D57146BD80D791B5E1F8C3721"/>
          </w:pPr>
          <w:r w:rsidRPr="00AF6651">
            <w:rPr>
              <w:lang w:bidi="it-IT"/>
            </w:rPr>
            <w:t>Data di partenza</w:t>
          </w:r>
        </w:p>
      </w:docPartBody>
    </w:docPart>
    <w:docPart>
      <w:docPartPr>
        <w:name w:val="C8775D3F918D4191824540397372F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970B3-7821-44E1-BC7D-37D9EAC469F3}"/>
      </w:docPartPr>
      <w:docPartBody>
        <w:p w:rsidR="00E7424F" w:rsidRDefault="00E7424F" w:rsidP="00E7424F">
          <w:pPr>
            <w:pStyle w:val="C8775D3F918D4191824540397372F3C81"/>
          </w:pPr>
          <w:r w:rsidRPr="00AF6651">
            <w:rPr>
              <w:lang w:bidi="it-IT"/>
            </w:rPr>
            <w:t>Compagnia aerea di andata</w:t>
          </w:r>
        </w:p>
      </w:docPartBody>
    </w:docPart>
    <w:docPart>
      <w:docPartPr>
        <w:name w:val="1057D1D54F2D4640B50FA19E3A498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525AA-FCA1-44B2-823B-DC80F92920D6}"/>
      </w:docPartPr>
      <w:docPartBody>
        <w:p w:rsidR="00E7424F" w:rsidRDefault="00E7424F" w:rsidP="00E7424F">
          <w:pPr>
            <w:pStyle w:val="1057D1D54F2D4640B50FA19E3A49823C1"/>
          </w:pPr>
          <w:r w:rsidRPr="00AF6651">
            <w:rPr>
              <w:lang w:bidi="it-IT"/>
            </w:rPr>
            <w:t>N. del volo di andata</w:t>
          </w:r>
        </w:p>
      </w:docPartBody>
    </w:docPart>
    <w:docPart>
      <w:docPartPr>
        <w:name w:val="ACF93CFE43B74D9485FBE3C0946F6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5E12C-6C2F-49FA-A262-AFEF33D5026E}"/>
      </w:docPartPr>
      <w:docPartBody>
        <w:p w:rsidR="00E7424F" w:rsidRDefault="00E7424F" w:rsidP="00E7424F">
          <w:pPr>
            <w:pStyle w:val="ACF93CFE43B74D9485FBE3C0946F64511"/>
          </w:pPr>
          <w:r w:rsidRPr="00AF6651">
            <w:rPr>
              <w:lang w:bidi="it-IT"/>
            </w:rPr>
            <w:t>Ora di partenza</w:t>
          </w:r>
        </w:p>
      </w:docPartBody>
    </w:docPart>
    <w:docPart>
      <w:docPartPr>
        <w:name w:val="189F78F2AFF24269BE800A2E24431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949D8-DB84-474B-9928-B65F0586D24D}"/>
      </w:docPartPr>
      <w:docPartBody>
        <w:p w:rsidR="00E7424F" w:rsidRDefault="00E7424F" w:rsidP="00E7424F">
          <w:pPr>
            <w:pStyle w:val="189F78F2AFF24269BE800A2E244318C01"/>
          </w:pPr>
          <w:r w:rsidRPr="00AF6651">
            <w:rPr>
              <w:lang w:bidi="it-IT"/>
            </w:rPr>
            <w:t>Ora di arrivo</w:t>
          </w:r>
        </w:p>
      </w:docPartBody>
    </w:docPart>
    <w:docPart>
      <w:docPartPr>
        <w:name w:val="C39E523E83A5485590860A67E4F48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EE009-D2EF-4D88-AD36-A7BE1817AF42}"/>
      </w:docPartPr>
      <w:docPartBody>
        <w:p w:rsidR="00E7424F" w:rsidRDefault="00E7424F" w:rsidP="00E7424F">
          <w:pPr>
            <w:pStyle w:val="C39E523E83A5485590860A67E4F48F8F1"/>
          </w:pPr>
          <w:r w:rsidRPr="00AF6651">
            <w:rPr>
              <w:lang w:bidi="it-IT"/>
            </w:rPr>
            <w:t>Hotel</w:t>
          </w:r>
        </w:p>
      </w:docPartBody>
    </w:docPart>
    <w:docPart>
      <w:docPartPr>
        <w:name w:val="2E04E28D36F041FE87D495B980EBE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31953-428B-4DE9-AC0B-CFAC0779197E}"/>
      </w:docPartPr>
      <w:docPartBody>
        <w:p w:rsidR="00E7424F" w:rsidRDefault="00E7424F" w:rsidP="00E7424F">
          <w:pPr>
            <w:pStyle w:val="2E04E28D36F041FE87D495B980EBE52D1"/>
          </w:pPr>
          <w:r w:rsidRPr="00AF6651">
            <w:rPr>
              <w:lang w:bidi="it-IT"/>
            </w:rPr>
            <w:t>Trasporti a terra</w:t>
          </w:r>
        </w:p>
      </w:docPartBody>
    </w:docPart>
    <w:docPart>
      <w:docPartPr>
        <w:name w:val="F3CB43887A7A459F8DF75194B9B2D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C2AF8-53C0-45B6-A517-94C226ABE689}"/>
      </w:docPartPr>
      <w:docPartBody>
        <w:p w:rsidR="00E7424F" w:rsidRDefault="00E7424F" w:rsidP="00E7424F">
          <w:pPr>
            <w:pStyle w:val="F3CB43887A7A459F8DF75194B9B2DD2E1"/>
          </w:pPr>
          <w:r w:rsidRPr="00AF6651">
            <w:rPr>
              <w:lang w:bidi="it-IT"/>
            </w:rPr>
            <w:t>Nome/Numero di telefono del contatto principale</w:t>
          </w:r>
        </w:p>
      </w:docPartBody>
    </w:docPart>
    <w:docPart>
      <w:docPartPr>
        <w:name w:val="2BD50135E01D4DB7961423E623556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7D81D-AEAC-49D5-959F-459DFFEABE4F}"/>
      </w:docPartPr>
      <w:docPartBody>
        <w:p w:rsidR="00E7424F" w:rsidRDefault="00E7424F" w:rsidP="00E7424F">
          <w:pPr>
            <w:pStyle w:val="2BD50135E01D4DB7961423E6235567A41"/>
          </w:pPr>
          <w:r w:rsidRPr="00AF6651">
            <w:rPr>
              <w:lang w:bidi="it-IT"/>
            </w:rPr>
            <w:t>Data di ritorno</w:t>
          </w:r>
        </w:p>
      </w:docPartBody>
    </w:docPart>
    <w:docPart>
      <w:docPartPr>
        <w:name w:val="94325AC77C6A4627BCB9CD9E399CF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A19DC-D23C-47AC-9619-54AAF5831808}"/>
      </w:docPartPr>
      <w:docPartBody>
        <w:p w:rsidR="00E7424F" w:rsidRDefault="00E7424F" w:rsidP="00E7424F">
          <w:pPr>
            <w:pStyle w:val="94325AC77C6A4627BCB9CD9E399CF2CF1"/>
          </w:pPr>
          <w:r w:rsidRPr="00AF6651">
            <w:rPr>
              <w:lang w:bidi="it-IT"/>
            </w:rPr>
            <w:t>Compagnia aerea di ritorno</w:t>
          </w:r>
        </w:p>
      </w:docPartBody>
    </w:docPart>
    <w:docPart>
      <w:docPartPr>
        <w:name w:val="ECD2F08DB05D4D67A6F90E08C78DF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06745-7799-45EA-8C50-A17D29D85B35}"/>
      </w:docPartPr>
      <w:docPartBody>
        <w:p w:rsidR="00E7424F" w:rsidRDefault="00E7424F" w:rsidP="00E7424F">
          <w:pPr>
            <w:pStyle w:val="ECD2F08DB05D4D67A6F90E08C78DF1771"/>
          </w:pPr>
          <w:r w:rsidRPr="00AF6651">
            <w:rPr>
              <w:lang w:bidi="it-IT"/>
            </w:rPr>
            <w:t>N. del volo di ritorno</w:t>
          </w:r>
        </w:p>
      </w:docPartBody>
    </w:docPart>
    <w:docPart>
      <w:docPartPr>
        <w:name w:val="2DFA7AF1D8E6413FB5A56B5E2DD9C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02C69-3466-4EBC-A6D1-60F8248FC5F4}"/>
      </w:docPartPr>
      <w:docPartBody>
        <w:p w:rsidR="00E7424F" w:rsidRDefault="00E7424F" w:rsidP="00E7424F">
          <w:pPr>
            <w:pStyle w:val="2DFA7AF1D8E6413FB5A56B5E2DD9C6431"/>
          </w:pPr>
          <w:r w:rsidRPr="00AF6651">
            <w:rPr>
              <w:lang w:bidi="it-IT"/>
            </w:rPr>
            <w:t>Ora di partenza di ritorno</w:t>
          </w:r>
        </w:p>
      </w:docPartBody>
    </w:docPart>
    <w:docPart>
      <w:docPartPr>
        <w:name w:val="3D0A0F4206814FEB970209E3B8E07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79377-2DCE-41A4-8F62-7112E6963719}"/>
      </w:docPartPr>
      <w:docPartBody>
        <w:p w:rsidR="00E7424F" w:rsidRDefault="00E7424F" w:rsidP="00E7424F">
          <w:pPr>
            <w:pStyle w:val="3D0A0F4206814FEB970209E3B8E079E81"/>
          </w:pPr>
          <w:r w:rsidRPr="00AF6651">
            <w:rPr>
              <w:lang w:bidi="it-IT"/>
            </w:rPr>
            <w:t>Giorno 1</w:t>
          </w:r>
        </w:p>
      </w:docPartBody>
    </w:docPart>
    <w:docPart>
      <w:docPartPr>
        <w:name w:val="65FBDB1967D84AC4B660869E1483B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E6E00-088B-4BB0-9536-D0C7320E27D0}"/>
      </w:docPartPr>
      <w:docPartBody>
        <w:p w:rsidR="00E7424F" w:rsidRDefault="00E7424F" w:rsidP="00E7424F">
          <w:pPr>
            <w:pStyle w:val="65FBDB1967D84AC4B660869E1483BF441"/>
          </w:pPr>
          <w:r w:rsidRPr="00AF6651">
            <w:rPr>
              <w:lang w:bidi="it-IT"/>
            </w:rPr>
            <w:t>Ora</w:t>
          </w:r>
        </w:p>
      </w:docPartBody>
    </w:docPart>
    <w:docPart>
      <w:docPartPr>
        <w:name w:val="C3705822116F43E58E66AA3A9DC88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AE06C-D839-46E6-8631-31452DE3C277}"/>
      </w:docPartPr>
      <w:docPartBody>
        <w:p w:rsidR="00E7424F" w:rsidRDefault="00E7424F" w:rsidP="00E7424F">
          <w:pPr>
            <w:pStyle w:val="C3705822116F43E58E66AA3A9DC88F691"/>
          </w:pPr>
          <w:r w:rsidRPr="00AF6651">
            <w:rPr>
              <w:lang w:bidi="it-IT"/>
            </w:rPr>
            <w:t>Luogo</w:t>
          </w:r>
        </w:p>
      </w:docPartBody>
    </w:docPart>
    <w:docPart>
      <w:docPartPr>
        <w:name w:val="B52BAEFB93E8494C9B57AEC2943A0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6A6D8-1161-43B1-BF93-2AE76C9A7AB8}"/>
      </w:docPartPr>
      <w:docPartBody>
        <w:p w:rsidR="00E7424F" w:rsidRDefault="00E7424F" w:rsidP="00E7424F">
          <w:pPr>
            <w:pStyle w:val="B52BAEFB93E8494C9B57AEC2943A00461"/>
          </w:pPr>
          <w:r w:rsidRPr="00AF6651">
            <w:rPr>
              <w:lang w:bidi="it-IT"/>
            </w:rPr>
            <w:t>Nome contatto</w:t>
          </w:r>
        </w:p>
      </w:docPartBody>
    </w:docPart>
    <w:docPart>
      <w:docPartPr>
        <w:name w:val="5F654591CFA14AA1A823D0C0C368C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E6442-9564-4CBF-9FB5-6A05E5E564F6}"/>
      </w:docPartPr>
      <w:docPartBody>
        <w:p w:rsidR="00E7424F" w:rsidRDefault="00E7424F" w:rsidP="00E7424F">
          <w:pPr>
            <w:pStyle w:val="5F654591CFA14AA1A823D0C0C368C8B81"/>
          </w:pPr>
          <w:r w:rsidRPr="00AF6651">
            <w:rPr>
              <w:lang w:bidi="it-IT"/>
            </w:rPr>
            <w:t>Numero di telefono contatto</w:t>
          </w:r>
        </w:p>
      </w:docPartBody>
    </w:docPart>
    <w:docPart>
      <w:docPartPr>
        <w:name w:val="4833D2E621544AD2AB30BD485A35B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60667-58C8-45BE-91B5-4BF9C2E29FFC}"/>
      </w:docPartPr>
      <w:docPartBody>
        <w:p w:rsidR="00E7424F" w:rsidRDefault="00E7424F" w:rsidP="00E7424F">
          <w:pPr>
            <w:pStyle w:val="4833D2E621544AD2AB30BD485A35B51B1"/>
          </w:pPr>
          <w:r w:rsidRPr="00AF6651">
            <w:rPr>
              <w:lang w:bidi="it-IT"/>
            </w:rPr>
            <w:t>Colazione</w:t>
          </w:r>
        </w:p>
      </w:docPartBody>
    </w:docPart>
    <w:docPart>
      <w:docPartPr>
        <w:name w:val="2DA684D037EE431ABB9145B32C72C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D16A4-32C9-4C15-AB72-A8EB353FAC17}"/>
      </w:docPartPr>
      <w:docPartBody>
        <w:p w:rsidR="00E7424F" w:rsidRDefault="00E7424F" w:rsidP="00E7424F">
          <w:pPr>
            <w:pStyle w:val="2DA684D037EE431ABB9145B32C72C1651"/>
          </w:pPr>
          <w:r w:rsidRPr="00AF6651">
            <w:rPr>
              <w:lang w:bidi="it-IT"/>
            </w:rPr>
            <w:t>Laboratorio tecnico</w:t>
          </w:r>
        </w:p>
      </w:docPartBody>
    </w:docPart>
    <w:docPart>
      <w:docPartPr>
        <w:name w:val="D1D9DCD97044481F9E5102D242DB7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4EA4E-3ABF-4AF2-A933-5F9371F80B67}"/>
      </w:docPartPr>
      <w:docPartBody>
        <w:p w:rsidR="00E7424F" w:rsidRDefault="00E7424F" w:rsidP="00E7424F">
          <w:pPr>
            <w:pStyle w:val="D1D9DCD97044481F9E5102D242DB7C831"/>
          </w:pPr>
          <w:r w:rsidRPr="00AF6651">
            <w:rPr>
              <w:lang w:bidi="it-IT"/>
            </w:rPr>
            <w:t>Pranzo</w:t>
          </w:r>
        </w:p>
      </w:docPartBody>
    </w:docPart>
    <w:docPart>
      <w:docPartPr>
        <w:name w:val="CDE644FF1B194FB8992CD2FAED367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ED4ED-5066-471E-BA90-61E104277ACA}"/>
      </w:docPartPr>
      <w:docPartBody>
        <w:p w:rsidR="00E7424F" w:rsidRDefault="00E7424F" w:rsidP="00E7424F">
          <w:pPr>
            <w:pStyle w:val="CDE644FF1B194FB8992CD2FAED367E971"/>
          </w:pPr>
          <w:r w:rsidRPr="00AF6651">
            <w:rPr>
              <w:lang w:bidi="it-IT"/>
            </w:rPr>
            <w:t>Visita al cliente</w:t>
          </w:r>
        </w:p>
      </w:docPartBody>
    </w:docPart>
    <w:docPart>
      <w:docPartPr>
        <w:name w:val="C03E8E0FA2F64F55BD55F78417C9C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47C79-E65E-47E8-AA29-975AFB5BDA42}"/>
      </w:docPartPr>
      <w:docPartBody>
        <w:p w:rsidR="00E7424F" w:rsidRDefault="00E7424F" w:rsidP="00E7424F">
          <w:pPr>
            <w:pStyle w:val="C03E8E0FA2F64F55BD55F78417C9C3A51"/>
          </w:pPr>
          <w:r w:rsidRPr="00AF6651">
            <w:rPr>
              <w:lang w:bidi="it-IT"/>
            </w:rPr>
            <w:t>Cena</w:t>
          </w:r>
        </w:p>
      </w:docPartBody>
    </w:docPart>
    <w:docPart>
      <w:docPartPr>
        <w:name w:val="D065B1119DB5485A9F47A21712421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BCF53-4E51-4CCE-91BE-F4A300A8A905}"/>
      </w:docPartPr>
      <w:docPartBody>
        <w:p w:rsidR="00E7424F" w:rsidRDefault="00E7424F" w:rsidP="00E7424F">
          <w:pPr>
            <w:pStyle w:val="D065B1119DB5485A9F47A21712421B581"/>
          </w:pPr>
          <w:r w:rsidRPr="00AF6651">
            <w:rPr>
              <w:lang w:bidi="it-IT"/>
            </w:rPr>
            <w:t>Riunione in conferenza telefonica</w:t>
          </w:r>
        </w:p>
      </w:docPartBody>
    </w:docPart>
    <w:docPart>
      <w:docPartPr>
        <w:name w:val="7E3F4D474E57465BBB2EA96DEC8C6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6C90B-99E3-4FAC-9C8B-E00C6970B00A}"/>
      </w:docPartPr>
      <w:docPartBody>
        <w:p w:rsidR="00E7424F" w:rsidRDefault="00E7424F" w:rsidP="00E7424F">
          <w:pPr>
            <w:pStyle w:val="7E3F4D474E57465BBB2EA96DEC8C63DB1"/>
          </w:pPr>
          <w:r w:rsidRPr="00AF6651">
            <w:rPr>
              <w:lang w:bidi="it-IT"/>
            </w:rPr>
            <w:t>Altro</w:t>
          </w:r>
        </w:p>
      </w:docPartBody>
    </w:docPart>
    <w:docPart>
      <w:docPartPr>
        <w:name w:val="71696563B1CC423DA8274EDF3875D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C288F-5141-42EF-9F65-52576653393C}"/>
      </w:docPartPr>
      <w:docPartBody>
        <w:p w:rsidR="00E7424F" w:rsidRDefault="00E7424F" w:rsidP="00E7424F">
          <w:pPr>
            <w:pStyle w:val="71696563B1CC423DA8274EDF3875DB891"/>
          </w:pPr>
          <w:r w:rsidRPr="00AF6651">
            <w:rPr>
              <w:lang w:bidi="it-IT"/>
            </w:rPr>
            <w:t>Note/Altri dettagli</w:t>
          </w:r>
        </w:p>
      </w:docPartBody>
    </w:docPart>
    <w:docPart>
      <w:docPartPr>
        <w:name w:val="52816686C52442928EABF6D7E75C9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CA413-8B0A-48DD-BA4E-A3B98E259E43}"/>
      </w:docPartPr>
      <w:docPartBody>
        <w:p w:rsidR="00E7424F" w:rsidRDefault="00E7424F" w:rsidP="00E7424F">
          <w:pPr>
            <w:pStyle w:val="52816686C52442928EABF6D7E75C94DF1"/>
          </w:pPr>
          <w:r w:rsidRPr="00AF6651">
            <w:rPr>
              <w:lang w:bidi="it-IT"/>
            </w:rPr>
            <w:t>Altro</w:t>
          </w:r>
        </w:p>
      </w:docPartBody>
    </w:docPart>
    <w:docPart>
      <w:docPartPr>
        <w:name w:val="385C3832558C4C0B968E0ADF3E49E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F63C1-9BFA-43EA-A534-37410239AFDD}"/>
      </w:docPartPr>
      <w:docPartBody>
        <w:p w:rsidR="00E7424F" w:rsidRDefault="00E7424F" w:rsidP="00E7424F">
          <w:pPr>
            <w:pStyle w:val="385C3832558C4C0B968E0ADF3E49E1F91"/>
          </w:pPr>
          <w:r w:rsidRPr="00AF6651">
            <w:rPr>
              <w:lang w:bidi="it-IT"/>
            </w:rPr>
            <w:t>Altro</w:t>
          </w:r>
        </w:p>
      </w:docPartBody>
    </w:docPart>
    <w:docPart>
      <w:docPartPr>
        <w:name w:val="830716816B1646A581949E6B93D2F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942F9-C602-4F16-9A43-5D846BAB69F8}"/>
      </w:docPartPr>
      <w:docPartBody>
        <w:p w:rsidR="00E7424F" w:rsidRDefault="00E7424F" w:rsidP="00E7424F">
          <w:pPr>
            <w:pStyle w:val="830716816B1646A581949E6B93D2F3351"/>
          </w:pPr>
          <w:r w:rsidRPr="00AF6651">
            <w:rPr>
              <w:lang w:bidi="it-IT"/>
            </w:rPr>
            <w:t>Giorno 2</w:t>
          </w:r>
        </w:p>
      </w:docPartBody>
    </w:docPart>
    <w:docPart>
      <w:docPartPr>
        <w:name w:val="0625CA1EDE4D493C90E8A69E243D1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373D1-D3B0-4355-B51D-0015AC94B2BE}"/>
      </w:docPartPr>
      <w:docPartBody>
        <w:p w:rsidR="00E7424F" w:rsidRDefault="00E7424F" w:rsidP="00E7424F">
          <w:pPr>
            <w:pStyle w:val="0625CA1EDE4D493C90E8A69E243D18501"/>
          </w:pPr>
          <w:r w:rsidRPr="00AF6651">
            <w:rPr>
              <w:lang w:bidi="it-IT"/>
            </w:rPr>
            <w:t>Ora</w:t>
          </w:r>
        </w:p>
      </w:docPartBody>
    </w:docPart>
    <w:docPart>
      <w:docPartPr>
        <w:name w:val="8630FB6053BE41F5956718F560DD2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5CECB-0593-4007-A22B-EDB85007B77C}"/>
      </w:docPartPr>
      <w:docPartBody>
        <w:p w:rsidR="00E7424F" w:rsidRDefault="00E7424F" w:rsidP="00E7424F">
          <w:pPr>
            <w:pStyle w:val="8630FB6053BE41F5956718F560DD2AD31"/>
          </w:pPr>
          <w:r w:rsidRPr="00AF6651">
            <w:rPr>
              <w:lang w:bidi="it-IT"/>
            </w:rPr>
            <w:t>Luogo</w:t>
          </w:r>
        </w:p>
      </w:docPartBody>
    </w:docPart>
    <w:docPart>
      <w:docPartPr>
        <w:name w:val="D990ACAF9FE64A2282D777381078B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9F7D3-772B-41E0-877F-45ABA2B146ED}"/>
      </w:docPartPr>
      <w:docPartBody>
        <w:p w:rsidR="00E7424F" w:rsidRDefault="00E7424F" w:rsidP="00E7424F">
          <w:pPr>
            <w:pStyle w:val="D990ACAF9FE64A2282D777381078B2721"/>
          </w:pPr>
          <w:r w:rsidRPr="00AF6651">
            <w:rPr>
              <w:lang w:bidi="it-IT"/>
            </w:rPr>
            <w:t>Nome contatto</w:t>
          </w:r>
        </w:p>
      </w:docPartBody>
    </w:docPart>
    <w:docPart>
      <w:docPartPr>
        <w:name w:val="28155097B5E44027901801025099A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89885-2414-4A85-B0B2-FD9809039060}"/>
      </w:docPartPr>
      <w:docPartBody>
        <w:p w:rsidR="00E7424F" w:rsidRDefault="00E7424F" w:rsidP="00E7424F">
          <w:pPr>
            <w:pStyle w:val="28155097B5E44027901801025099AFEE1"/>
          </w:pPr>
          <w:r w:rsidRPr="00AF6651">
            <w:rPr>
              <w:lang w:bidi="it-IT"/>
            </w:rPr>
            <w:t>Numero di telefono contatto</w:t>
          </w:r>
        </w:p>
      </w:docPartBody>
    </w:docPart>
    <w:docPart>
      <w:docPartPr>
        <w:name w:val="D3014F428FE24E099FE76443822BD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F469F-4538-44E5-9C32-87DBCB9E2D5A}"/>
      </w:docPartPr>
      <w:docPartBody>
        <w:p w:rsidR="00E7424F" w:rsidRDefault="00E7424F" w:rsidP="00E7424F">
          <w:pPr>
            <w:pStyle w:val="D3014F428FE24E099FE76443822BDF7A1"/>
          </w:pPr>
          <w:r w:rsidRPr="00AF6651">
            <w:rPr>
              <w:lang w:bidi="it-IT"/>
            </w:rPr>
            <w:t>Colazione</w:t>
          </w:r>
        </w:p>
      </w:docPartBody>
    </w:docPart>
    <w:docPart>
      <w:docPartPr>
        <w:name w:val="C9D7D8329B2E41128933589AB460B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26ECD-1F7B-47FA-9662-4400A71BA334}"/>
      </w:docPartPr>
      <w:docPartBody>
        <w:p w:rsidR="00E7424F" w:rsidRDefault="00E7424F" w:rsidP="00E7424F">
          <w:pPr>
            <w:pStyle w:val="C9D7D8329B2E41128933589AB460B4931"/>
          </w:pPr>
          <w:r w:rsidRPr="00AF6651">
            <w:rPr>
              <w:lang w:bidi="it-IT"/>
            </w:rPr>
            <w:t>Laboratorio tecnico</w:t>
          </w:r>
        </w:p>
      </w:docPartBody>
    </w:docPart>
    <w:docPart>
      <w:docPartPr>
        <w:name w:val="DA316DDE9C3042DC9683CAE029185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0CFAD-695F-4BC2-990B-810331BB7480}"/>
      </w:docPartPr>
      <w:docPartBody>
        <w:p w:rsidR="00E7424F" w:rsidRDefault="00E7424F" w:rsidP="00E7424F">
          <w:pPr>
            <w:pStyle w:val="DA316DDE9C3042DC9683CAE0291858751"/>
          </w:pPr>
          <w:r w:rsidRPr="00AF6651">
            <w:rPr>
              <w:lang w:bidi="it-IT"/>
            </w:rPr>
            <w:t>Pranzo</w:t>
          </w:r>
        </w:p>
      </w:docPartBody>
    </w:docPart>
    <w:docPart>
      <w:docPartPr>
        <w:name w:val="A74541C9581949018F1724CF325EE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4C253-CA44-4B9D-9BC0-1F66EB7378B0}"/>
      </w:docPartPr>
      <w:docPartBody>
        <w:p w:rsidR="00E7424F" w:rsidRDefault="00E7424F" w:rsidP="00E7424F">
          <w:pPr>
            <w:pStyle w:val="A74541C9581949018F1724CF325EEC791"/>
          </w:pPr>
          <w:r w:rsidRPr="00AF6651">
            <w:rPr>
              <w:lang w:bidi="it-IT"/>
            </w:rPr>
            <w:t>Visita al cliente</w:t>
          </w:r>
        </w:p>
      </w:docPartBody>
    </w:docPart>
    <w:docPart>
      <w:docPartPr>
        <w:name w:val="BD40590A92DE402DB9EB8A3204B0B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576EF-B2A6-4CB7-BBA3-9B6402BA9B65}"/>
      </w:docPartPr>
      <w:docPartBody>
        <w:p w:rsidR="00E7424F" w:rsidRDefault="00E7424F" w:rsidP="00E7424F">
          <w:pPr>
            <w:pStyle w:val="BD40590A92DE402DB9EB8A3204B0B5B01"/>
          </w:pPr>
          <w:r w:rsidRPr="00AF6651">
            <w:rPr>
              <w:lang w:bidi="it-IT"/>
            </w:rPr>
            <w:t>Cena</w:t>
          </w:r>
        </w:p>
      </w:docPartBody>
    </w:docPart>
    <w:docPart>
      <w:docPartPr>
        <w:name w:val="6937C11E2CFF4B08866FC08825B80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F116F-C446-4867-87C3-7C10A417BF32}"/>
      </w:docPartPr>
      <w:docPartBody>
        <w:p w:rsidR="00E7424F" w:rsidRDefault="00E7424F" w:rsidP="00E7424F">
          <w:pPr>
            <w:pStyle w:val="6937C11E2CFF4B08866FC08825B80EA91"/>
          </w:pPr>
          <w:r w:rsidRPr="00AF6651">
            <w:rPr>
              <w:lang w:bidi="it-IT"/>
            </w:rPr>
            <w:t>Riunione in conferenza telefonica</w:t>
          </w:r>
        </w:p>
      </w:docPartBody>
    </w:docPart>
    <w:docPart>
      <w:docPartPr>
        <w:name w:val="3148394E83F94276A91C194AC721D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D0CB0-3638-4F9C-ACA5-2AC81180B482}"/>
      </w:docPartPr>
      <w:docPartBody>
        <w:p w:rsidR="00E7424F" w:rsidRDefault="00E7424F" w:rsidP="00E7424F">
          <w:pPr>
            <w:pStyle w:val="3148394E83F94276A91C194AC721DE3F1"/>
          </w:pPr>
          <w:r w:rsidRPr="00AF6651">
            <w:rPr>
              <w:lang w:bidi="it-IT"/>
            </w:rPr>
            <w:t>Altro</w:t>
          </w:r>
        </w:p>
      </w:docPartBody>
    </w:docPart>
    <w:docPart>
      <w:docPartPr>
        <w:name w:val="78B5B444F4FC40AE8C4D635CE9095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1594A-B17D-4097-8D0C-35ABE5753D6A}"/>
      </w:docPartPr>
      <w:docPartBody>
        <w:p w:rsidR="00E7424F" w:rsidRDefault="00E7424F" w:rsidP="00E7424F">
          <w:pPr>
            <w:pStyle w:val="78B5B444F4FC40AE8C4D635CE90956D41"/>
          </w:pPr>
          <w:r w:rsidRPr="00AF6651">
            <w:rPr>
              <w:lang w:bidi="it-IT"/>
            </w:rPr>
            <w:t>Altro</w:t>
          </w:r>
        </w:p>
      </w:docPartBody>
    </w:docPart>
    <w:docPart>
      <w:docPartPr>
        <w:name w:val="92618CAC17124E39A02694A3F44C3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8ECCB-FD90-480C-B648-CB519F8745F3}"/>
      </w:docPartPr>
      <w:docPartBody>
        <w:p w:rsidR="00E7424F" w:rsidRDefault="00E7424F" w:rsidP="00E7424F">
          <w:pPr>
            <w:pStyle w:val="92618CAC17124E39A02694A3F44C363A1"/>
          </w:pPr>
          <w:r w:rsidRPr="00AF6651">
            <w:rPr>
              <w:lang w:bidi="it-IT"/>
            </w:rPr>
            <w:t>Altro</w:t>
          </w:r>
        </w:p>
      </w:docPartBody>
    </w:docPart>
    <w:docPart>
      <w:docPartPr>
        <w:name w:val="E955A30D391E464D91BA6ACE2C9A4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B7728-8C28-4145-A64C-A46C3800519A}"/>
      </w:docPartPr>
      <w:docPartBody>
        <w:p w:rsidR="00E7424F" w:rsidRDefault="00E7424F" w:rsidP="00E7424F">
          <w:pPr>
            <w:pStyle w:val="E955A30D391E464D91BA6ACE2C9A4FBB1"/>
          </w:pPr>
          <w:r w:rsidRPr="00AF6651">
            <w:rPr>
              <w:lang w:bidi="it-IT"/>
            </w:rPr>
            <w:t>Note/Altri dettagli</w:t>
          </w:r>
        </w:p>
      </w:docPartBody>
    </w:docPart>
    <w:docPart>
      <w:docPartPr>
        <w:name w:val="EC7EF9DC892B4FB1945058D2C8DA5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5FE5B-4E52-4906-81DA-E6D63B03D4A2}"/>
      </w:docPartPr>
      <w:docPartBody>
        <w:p w:rsidR="00E7424F" w:rsidRDefault="00E7424F" w:rsidP="00E7424F">
          <w:pPr>
            <w:pStyle w:val="EC7EF9DC892B4FB1945058D2C8DA522B"/>
          </w:pPr>
          <w:r w:rsidRPr="00AF6651">
            <w:rPr>
              <w:lang w:bidi="it-IT"/>
            </w:rPr>
            <w:t>Nome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24F"/>
    <w:rsid w:val="00524FE3"/>
    <w:rsid w:val="007A12A9"/>
    <w:rsid w:val="00E7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7424F"/>
    <w:rPr>
      <w:color w:val="808080"/>
    </w:rPr>
  </w:style>
  <w:style w:type="paragraph" w:customStyle="1" w:styleId="0ACCEF9CA36D4889B19EE2C735CC0932">
    <w:name w:val="0ACCEF9CA36D4889B19EE2C735CC0932"/>
    <w:pPr>
      <w:spacing w:after="160" w:line="259" w:lineRule="auto"/>
    </w:pPr>
    <w:rPr>
      <w:lang w:eastAsia="ja-JP"/>
    </w:rPr>
  </w:style>
  <w:style w:type="paragraph" w:customStyle="1" w:styleId="DA50B479153E40F1B419479E6D00BCC2">
    <w:name w:val="DA50B479153E40F1B419479E6D00BCC2"/>
    <w:pPr>
      <w:spacing w:after="160" w:line="259" w:lineRule="auto"/>
    </w:pPr>
    <w:rPr>
      <w:lang w:eastAsia="ja-JP"/>
    </w:rPr>
  </w:style>
  <w:style w:type="paragraph" w:customStyle="1" w:styleId="F9015CE5D57146BD80D791B5E1F8C372">
    <w:name w:val="F9015CE5D57146BD80D791B5E1F8C372"/>
    <w:pPr>
      <w:spacing w:after="160" w:line="259" w:lineRule="auto"/>
    </w:pPr>
    <w:rPr>
      <w:lang w:eastAsia="ja-JP"/>
    </w:rPr>
  </w:style>
  <w:style w:type="paragraph" w:customStyle="1" w:styleId="C8775D3F918D4191824540397372F3C8">
    <w:name w:val="C8775D3F918D4191824540397372F3C8"/>
    <w:pPr>
      <w:spacing w:after="160" w:line="259" w:lineRule="auto"/>
    </w:pPr>
    <w:rPr>
      <w:lang w:eastAsia="ja-JP"/>
    </w:rPr>
  </w:style>
  <w:style w:type="paragraph" w:customStyle="1" w:styleId="1057D1D54F2D4640B50FA19E3A49823C">
    <w:name w:val="1057D1D54F2D4640B50FA19E3A49823C"/>
    <w:pPr>
      <w:spacing w:after="160" w:line="259" w:lineRule="auto"/>
    </w:pPr>
    <w:rPr>
      <w:lang w:eastAsia="ja-JP"/>
    </w:rPr>
  </w:style>
  <w:style w:type="paragraph" w:customStyle="1" w:styleId="ACF93CFE43B74D9485FBE3C0946F6451">
    <w:name w:val="ACF93CFE43B74D9485FBE3C0946F6451"/>
    <w:pPr>
      <w:spacing w:after="160" w:line="259" w:lineRule="auto"/>
    </w:pPr>
    <w:rPr>
      <w:lang w:eastAsia="ja-JP"/>
    </w:rPr>
  </w:style>
  <w:style w:type="paragraph" w:customStyle="1" w:styleId="189F78F2AFF24269BE800A2E244318C0">
    <w:name w:val="189F78F2AFF24269BE800A2E244318C0"/>
    <w:pPr>
      <w:spacing w:after="160" w:line="259" w:lineRule="auto"/>
    </w:pPr>
    <w:rPr>
      <w:lang w:eastAsia="ja-JP"/>
    </w:rPr>
  </w:style>
  <w:style w:type="paragraph" w:customStyle="1" w:styleId="C39E523E83A5485590860A67E4F48F8F">
    <w:name w:val="C39E523E83A5485590860A67E4F48F8F"/>
    <w:pPr>
      <w:spacing w:after="160" w:line="259" w:lineRule="auto"/>
    </w:pPr>
    <w:rPr>
      <w:lang w:eastAsia="ja-JP"/>
    </w:rPr>
  </w:style>
  <w:style w:type="paragraph" w:customStyle="1" w:styleId="2E04E28D36F041FE87D495B980EBE52D">
    <w:name w:val="2E04E28D36F041FE87D495B980EBE52D"/>
    <w:pPr>
      <w:spacing w:after="160" w:line="259" w:lineRule="auto"/>
    </w:pPr>
    <w:rPr>
      <w:lang w:eastAsia="ja-JP"/>
    </w:rPr>
  </w:style>
  <w:style w:type="paragraph" w:customStyle="1" w:styleId="F3CB43887A7A459F8DF75194B9B2DD2E">
    <w:name w:val="F3CB43887A7A459F8DF75194B9B2DD2E"/>
    <w:pPr>
      <w:spacing w:after="160" w:line="259" w:lineRule="auto"/>
    </w:pPr>
    <w:rPr>
      <w:lang w:eastAsia="ja-JP"/>
    </w:rPr>
  </w:style>
  <w:style w:type="paragraph" w:customStyle="1" w:styleId="2BD50135E01D4DB7961423E6235567A4">
    <w:name w:val="2BD50135E01D4DB7961423E6235567A4"/>
    <w:pPr>
      <w:spacing w:after="160" w:line="259" w:lineRule="auto"/>
    </w:pPr>
    <w:rPr>
      <w:lang w:eastAsia="ja-JP"/>
    </w:rPr>
  </w:style>
  <w:style w:type="paragraph" w:customStyle="1" w:styleId="94325AC77C6A4627BCB9CD9E399CF2CF">
    <w:name w:val="94325AC77C6A4627BCB9CD9E399CF2CF"/>
    <w:pPr>
      <w:spacing w:after="160" w:line="259" w:lineRule="auto"/>
    </w:pPr>
    <w:rPr>
      <w:lang w:eastAsia="ja-JP"/>
    </w:rPr>
  </w:style>
  <w:style w:type="paragraph" w:customStyle="1" w:styleId="ECD2F08DB05D4D67A6F90E08C78DF177">
    <w:name w:val="ECD2F08DB05D4D67A6F90E08C78DF177"/>
    <w:pPr>
      <w:spacing w:after="160" w:line="259" w:lineRule="auto"/>
    </w:pPr>
    <w:rPr>
      <w:lang w:eastAsia="ja-JP"/>
    </w:rPr>
  </w:style>
  <w:style w:type="paragraph" w:customStyle="1" w:styleId="2DFA7AF1D8E6413FB5A56B5E2DD9C643">
    <w:name w:val="2DFA7AF1D8E6413FB5A56B5E2DD9C643"/>
    <w:pPr>
      <w:spacing w:after="160" w:line="259" w:lineRule="auto"/>
    </w:pPr>
    <w:rPr>
      <w:lang w:eastAsia="ja-JP"/>
    </w:rPr>
  </w:style>
  <w:style w:type="paragraph" w:customStyle="1" w:styleId="3D0A0F4206814FEB970209E3B8E079E8">
    <w:name w:val="3D0A0F4206814FEB970209E3B8E079E8"/>
    <w:pPr>
      <w:spacing w:after="160" w:line="259" w:lineRule="auto"/>
    </w:pPr>
    <w:rPr>
      <w:lang w:eastAsia="ja-JP"/>
    </w:rPr>
  </w:style>
  <w:style w:type="paragraph" w:customStyle="1" w:styleId="65FBDB1967D84AC4B660869E1483BF44">
    <w:name w:val="65FBDB1967D84AC4B660869E1483BF44"/>
    <w:pPr>
      <w:spacing w:after="160" w:line="259" w:lineRule="auto"/>
    </w:pPr>
    <w:rPr>
      <w:lang w:eastAsia="ja-JP"/>
    </w:rPr>
  </w:style>
  <w:style w:type="paragraph" w:customStyle="1" w:styleId="C3705822116F43E58E66AA3A9DC88F69">
    <w:name w:val="C3705822116F43E58E66AA3A9DC88F69"/>
    <w:pPr>
      <w:spacing w:after="160" w:line="259" w:lineRule="auto"/>
    </w:pPr>
    <w:rPr>
      <w:lang w:eastAsia="ja-JP"/>
    </w:rPr>
  </w:style>
  <w:style w:type="paragraph" w:customStyle="1" w:styleId="B52BAEFB93E8494C9B57AEC2943A0046">
    <w:name w:val="B52BAEFB93E8494C9B57AEC2943A0046"/>
    <w:pPr>
      <w:spacing w:after="160" w:line="259" w:lineRule="auto"/>
    </w:pPr>
    <w:rPr>
      <w:lang w:eastAsia="ja-JP"/>
    </w:rPr>
  </w:style>
  <w:style w:type="paragraph" w:customStyle="1" w:styleId="5F654591CFA14AA1A823D0C0C368C8B8">
    <w:name w:val="5F654591CFA14AA1A823D0C0C368C8B8"/>
    <w:pPr>
      <w:spacing w:after="160" w:line="259" w:lineRule="auto"/>
    </w:pPr>
    <w:rPr>
      <w:lang w:eastAsia="ja-JP"/>
    </w:rPr>
  </w:style>
  <w:style w:type="paragraph" w:customStyle="1" w:styleId="4833D2E621544AD2AB30BD485A35B51B">
    <w:name w:val="4833D2E621544AD2AB30BD485A35B51B"/>
    <w:pPr>
      <w:spacing w:after="160" w:line="259" w:lineRule="auto"/>
    </w:pPr>
    <w:rPr>
      <w:lang w:eastAsia="ja-JP"/>
    </w:rPr>
  </w:style>
  <w:style w:type="paragraph" w:customStyle="1" w:styleId="2DA684D037EE431ABB9145B32C72C165">
    <w:name w:val="2DA684D037EE431ABB9145B32C72C165"/>
    <w:pPr>
      <w:spacing w:after="160" w:line="259" w:lineRule="auto"/>
    </w:pPr>
    <w:rPr>
      <w:lang w:eastAsia="ja-JP"/>
    </w:rPr>
  </w:style>
  <w:style w:type="paragraph" w:customStyle="1" w:styleId="D1D9DCD97044481F9E5102D242DB7C83">
    <w:name w:val="D1D9DCD97044481F9E5102D242DB7C83"/>
    <w:pPr>
      <w:spacing w:after="160" w:line="259" w:lineRule="auto"/>
    </w:pPr>
    <w:rPr>
      <w:lang w:eastAsia="ja-JP"/>
    </w:rPr>
  </w:style>
  <w:style w:type="paragraph" w:customStyle="1" w:styleId="CDE644FF1B194FB8992CD2FAED367E97">
    <w:name w:val="CDE644FF1B194FB8992CD2FAED367E97"/>
    <w:pPr>
      <w:spacing w:after="160" w:line="259" w:lineRule="auto"/>
    </w:pPr>
    <w:rPr>
      <w:lang w:eastAsia="ja-JP"/>
    </w:rPr>
  </w:style>
  <w:style w:type="paragraph" w:customStyle="1" w:styleId="C03E8E0FA2F64F55BD55F78417C9C3A5">
    <w:name w:val="C03E8E0FA2F64F55BD55F78417C9C3A5"/>
    <w:pPr>
      <w:spacing w:after="160" w:line="259" w:lineRule="auto"/>
    </w:pPr>
    <w:rPr>
      <w:lang w:eastAsia="ja-JP"/>
    </w:rPr>
  </w:style>
  <w:style w:type="paragraph" w:customStyle="1" w:styleId="D065B1119DB5485A9F47A21712421B58">
    <w:name w:val="D065B1119DB5485A9F47A21712421B58"/>
    <w:pPr>
      <w:spacing w:after="160" w:line="259" w:lineRule="auto"/>
    </w:pPr>
    <w:rPr>
      <w:lang w:eastAsia="ja-JP"/>
    </w:rPr>
  </w:style>
  <w:style w:type="paragraph" w:customStyle="1" w:styleId="7E3F4D474E57465BBB2EA96DEC8C63DB">
    <w:name w:val="7E3F4D474E57465BBB2EA96DEC8C63DB"/>
    <w:pPr>
      <w:spacing w:after="160" w:line="259" w:lineRule="auto"/>
    </w:pPr>
    <w:rPr>
      <w:lang w:eastAsia="ja-JP"/>
    </w:rPr>
  </w:style>
  <w:style w:type="paragraph" w:customStyle="1" w:styleId="79E88A969D0E4464AF8E88F07AAC63F8">
    <w:name w:val="79E88A969D0E4464AF8E88F07AAC63F8"/>
    <w:pPr>
      <w:spacing w:after="160" w:line="259" w:lineRule="auto"/>
    </w:pPr>
    <w:rPr>
      <w:lang w:eastAsia="ja-JP"/>
    </w:rPr>
  </w:style>
  <w:style w:type="paragraph" w:customStyle="1" w:styleId="72BCD05A92F543C79802E4CB8B8CB8DC">
    <w:name w:val="72BCD05A92F543C79802E4CB8B8CB8DC"/>
    <w:pPr>
      <w:spacing w:after="160" w:line="259" w:lineRule="auto"/>
    </w:pPr>
    <w:rPr>
      <w:lang w:eastAsia="ja-JP"/>
    </w:rPr>
  </w:style>
  <w:style w:type="paragraph" w:customStyle="1" w:styleId="71696563B1CC423DA8274EDF3875DB89">
    <w:name w:val="71696563B1CC423DA8274EDF3875DB89"/>
    <w:pPr>
      <w:spacing w:after="160" w:line="259" w:lineRule="auto"/>
    </w:pPr>
    <w:rPr>
      <w:lang w:eastAsia="ja-JP"/>
    </w:rPr>
  </w:style>
  <w:style w:type="paragraph" w:customStyle="1" w:styleId="52816686C52442928EABF6D7E75C94DF">
    <w:name w:val="52816686C52442928EABF6D7E75C94DF"/>
    <w:pPr>
      <w:spacing w:after="160" w:line="259" w:lineRule="auto"/>
    </w:pPr>
    <w:rPr>
      <w:lang w:eastAsia="ja-JP"/>
    </w:rPr>
  </w:style>
  <w:style w:type="paragraph" w:customStyle="1" w:styleId="385C3832558C4C0B968E0ADF3E49E1F9">
    <w:name w:val="385C3832558C4C0B968E0ADF3E49E1F9"/>
    <w:pPr>
      <w:spacing w:after="160" w:line="259" w:lineRule="auto"/>
    </w:pPr>
    <w:rPr>
      <w:lang w:eastAsia="ja-JP"/>
    </w:rPr>
  </w:style>
  <w:style w:type="paragraph" w:customStyle="1" w:styleId="830716816B1646A581949E6B93D2F335">
    <w:name w:val="830716816B1646A581949E6B93D2F335"/>
    <w:pPr>
      <w:spacing w:after="160" w:line="259" w:lineRule="auto"/>
    </w:pPr>
    <w:rPr>
      <w:lang w:eastAsia="ja-JP"/>
    </w:rPr>
  </w:style>
  <w:style w:type="paragraph" w:customStyle="1" w:styleId="0625CA1EDE4D493C90E8A69E243D1850">
    <w:name w:val="0625CA1EDE4D493C90E8A69E243D1850"/>
    <w:pPr>
      <w:spacing w:after="160" w:line="259" w:lineRule="auto"/>
    </w:pPr>
    <w:rPr>
      <w:lang w:eastAsia="ja-JP"/>
    </w:rPr>
  </w:style>
  <w:style w:type="paragraph" w:customStyle="1" w:styleId="8630FB6053BE41F5956718F560DD2AD3">
    <w:name w:val="8630FB6053BE41F5956718F560DD2AD3"/>
    <w:pPr>
      <w:spacing w:after="160" w:line="259" w:lineRule="auto"/>
    </w:pPr>
    <w:rPr>
      <w:lang w:eastAsia="ja-JP"/>
    </w:rPr>
  </w:style>
  <w:style w:type="paragraph" w:customStyle="1" w:styleId="D990ACAF9FE64A2282D777381078B272">
    <w:name w:val="D990ACAF9FE64A2282D777381078B272"/>
    <w:pPr>
      <w:spacing w:after="160" w:line="259" w:lineRule="auto"/>
    </w:pPr>
    <w:rPr>
      <w:lang w:eastAsia="ja-JP"/>
    </w:rPr>
  </w:style>
  <w:style w:type="paragraph" w:customStyle="1" w:styleId="28155097B5E44027901801025099AFEE">
    <w:name w:val="28155097B5E44027901801025099AFEE"/>
    <w:pPr>
      <w:spacing w:after="160" w:line="259" w:lineRule="auto"/>
    </w:pPr>
    <w:rPr>
      <w:lang w:eastAsia="ja-JP"/>
    </w:rPr>
  </w:style>
  <w:style w:type="paragraph" w:customStyle="1" w:styleId="D3014F428FE24E099FE76443822BDF7A">
    <w:name w:val="D3014F428FE24E099FE76443822BDF7A"/>
    <w:pPr>
      <w:spacing w:after="160" w:line="259" w:lineRule="auto"/>
    </w:pPr>
    <w:rPr>
      <w:lang w:eastAsia="ja-JP"/>
    </w:rPr>
  </w:style>
  <w:style w:type="paragraph" w:customStyle="1" w:styleId="C9D7D8329B2E41128933589AB460B493">
    <w:name w:val="C9D7D8329B2E41128933589AB460B493"/>
    <w:pPr>
      <w:spacing w:after="160" w:line="259" w:lineRule="auto"/>
    </w:pPr>
    <w:rPr>
      <w:lang w:eastAsia="ja-JP"/>
    </w:rPr>
  </w:style>
  <w:style w:type="paragraph" w:customStyle="1" w:styleId="DA316DDE9C3042DC9683CAE029185875">
    <w:name w:val="DA316DDE9C3042DC9683CAE029185875"/>
    <w:pPr>
      <w:spacing w:after="160" w:line="259" w:lineRule="auto"/>
    </w:pPr>
    <w:rPr>
      <w:lang w:eastAsia="ja-JP"/>
    </w:rPr>
  </w:style>
  <w:style w:type="paragraph" w:customStyle="1" w:styleId="A74541C9581949018F1724CF325EEC79">
    <w:name w:val="A74541C9581949018F1724CF325EEC79"/>
    <w:pPr>
      <w:spacing w:after="160" w:line="259" w:lineRule="auto"/>
    </w:pPr>
    <w:rPr>
      <w:lang w:eastAsia="ja-JP"/>
    </w:rPr>
  </w:style>
  <w:style w:type="paragraph" w:customStyle="1" w:styleId="BD40590A92DE402DB9EB8A3204B0B5B0">
    <w:name w:val="BD40590A92DE402DB9EB8A3204B0B5B0"/>
    <w:pPr>
      <w:spacing w:after="160" w:line="259" w:lineRule="auto"/>
    </w:pPr>
    <w:rPr>
      <w:lang w:eastAsia="ja-JP"/>
    </w:rPr>
  </w:style>
  <w:style w:type="paragraph" w:customStyle="1" w:styleId="6937C11E2CFF4B08866FC08825B80EA9">
    <w:name w:val="6937C11E2CFF4B08866FC08825B80EA9"/>
    <w:pPr>
      <w:spacing w:after="160" w:line="259" w:lineRule="auto"/>
    </w:pPr>
    <w:rPr>
      <w:lang w:eastAsia="ja-JP"/>
    </w:rPr>
  </w:style>
  <w:style w:type="paragraph" w:customStyle="1" w:styleId="3148394E83F94276A91C194AC721DE3F">
    <w:name w:val="3148394E83F94276A91C194AC721DE3F"/>
    <w:pPr>
      <w:spacing w:after="160" w:line="259" w:lineRule="auto"/>
    </w:pPr>
    <w:rPr>
      <w:lang w:eastAsia="ja-JP"/>
    </w:rPr>
  </w:style>
  <w:style w:type="paragraph" w:customStyle="1" w:styleId="78B5B444F4FC40AE8C4D635CE90956D4">
    <w:name w:val="78B5B444F4FC40AE8C4D635CE90956D4"/>
    <w:pPr>
      <w:spacing w:after="160" w:line="259" w:lineRule="auto"/>
    </w:pPr>
    <w:rPr>
      <w:lang w:eastAsia="ja-JP"/>
    </w:rPr>
  </w:style>
  <w:style w:type="paragraph" w:customStyle="1" w:styleId="92618CAC17124E39A02694A3F44C363A">
    <w:name w:val="92618CAC17124E39A02694A3F44C363A"/>
    <w:pPr>
      <w:spacing w:after="160" w:line="259" w:lineRule="auto"/>
    </w:pPr>
    <w:rPr>
      <w:lang w:eastAsia="ja-JP"/>
    </w:rPr>
  </w:style>
  <w:style w:type="paragraph" w:customStyle="1" w:styleId="E955A30D391E464D91BA6ACE2C9A4FBB">
    <w:name w:val="E955A30D391E464D91BA6ACE2C9A4FBB"/>
    <w:pPr>
      <w:spacing w:after="160" w:line="259" w:lineRule="auto"/>
    </w:pPr>
    <w:rPr>
      <w:lang w:eastAsia="ja-JP"/>
    </w:rPr>
  </w:style>
  <w:style w:type="paragraph" w:customStyle="1" w:styleId="9C1E9802313D4FE4A3323703999BFA8F">
    <w:name w:val="9C1E9802313D4FE4A3323703999BFA8F"/>
    <w:rsid w:val="00E7424F"/>
    <w:pPr>
      <w:spacing w:before="40" w:after="120" w:line="240" w:lineRule="auto"/>
      <w:contextualSpacing/>
      <w:outlineLvl w:val="0"/>
    </w:pPr>
    <w:rPr>
      <w:rFonts w:asciiTheme="majorHAnsi" w:hAnsiTheme="majorHAnsi" w:cs="Times New Roman"/>
      <w:color w:val="2E74B5" w:themeColor="accent1" w:themeShade="BF"/>
      <w:sz w:val="36"/>
      <w:szCs w:val="44"/>
    </w:rPr>
  </w:style>
  <w:style w:type="paragraph" w:customStyle="1" w:styleId="A228502157244A489690C7434F4D48EF">
    <w:name w:val="A228502157244A489690C7434F4D48EF"/>
    <w:rsid w:val="00E7424F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EC7EF9DC892B4FB1945058D2C8DA522B">
    <w:name w:val="EC7EF9DC892B4FB1945058D2C8DA522B"/>
    <w:rsid w:val="00E7424F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282C98BA4AE04D64A139F7E23A38729C">
    <w:name w:val="282C98BA4AE04D64A139F7E23A38729C"/>
    <w:rsid w:val="00E7424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0ACCEF9CA36D4889B19EE2C735CC09321">
    <w:name w:val="0ACCEF9CA36D4889B19EE2C735CC09321"/>
    <w:rsid w:val="00E7424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DA50B479153E40F1B419479E6D00BCC21">
    <w:name w:val="DA50B479153E40F1B419479E6D00BCC21"/>
    <w:rsid w:val="00E7424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F9015CE5D57146BD80D791B5E1F8C3721">
    <w:name w:val="F9015CE5D57146BD80D791B5E1F8C3721"/>
    <w:rsid w:val="00E7424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C8775D3F918D4191824540397372F3C81">
    <w:name w:val="C8775D3F918D4191824540397372F3C81"/>
    <w:rsid w:val="00E7424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1057D1D54F2D4640B50FA19E3A49823C1">
    <w:name w:val="1057D1D54F2D4640B50FA19E3A49823C1"/>
    <w:rsid w:val="00E7424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ACF93CFE43B74D9485FBE3C0946F64511">
    <w:name w:val="ACF93CFE43B74D9485FBE3C0946F64511"/>
    <w:rsid w:val="00E7424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189F78F2AFF24269BE800A2E244318C01">
    <w:name w:val="189F78F2AFF24269BE800A2E244318C01"/>
    <w:rsid w:val="00E7424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C39E523E83A5485590860A67E4F48F8F1">
    <w:name w:val="C39E523E83A5485590860A67E4F48F8F1"/>
    <w:rsid w:val="00E7424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2E04E28D36F041FE87D495B980EBE52D1">
    <w:name w:val="2E04E28D36F041FE87D495B980EBE52D1"/>
    <w:rsid w:val="00E7424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F3CB43887A7A459F8DF75194B9B2DD2E1">
    <w:name w:val="F3CB43887A7A459F8DF75194B9B2DD2E1"/>
    <w:rsid w:val="00E7424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2BD50135E01D4DB7961423E6235567A41">
    <w:name w:val="2BD50135E01D4DB7961423E6235567A41"/>
    <w:rsid w:val="00E7424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94325AC77C6A4627BCB9CD9E399CF2CF1">
    <w:name w:val="94325AC77C6A4627BCB9CD9E399CF2CF1"/>
    <w:rsid w:val="00E7424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ECD2F08DB05D4D67A6F90E08C78DF1771">
    <w:name w:val="ECD2F08DB05D4D67A6F90E08C78DF1771"/>
    <w:rsid w:val="00E7424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2DFA7AF1D8E6413FB5A56B5E2DD9C6431">
    <w:name w:val="2DFA7AF1D8E6413FB5A56B5E2DD9C6431"/>
    <w:rsid w:val="00E7424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3D0A0F4206814FEB970209E3B8E079E81">
    <w:name w:val="3D0A0F4206814FEB970209E3B8E079E81"/>
    <w:rsid w:val="00E7424F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65FBDB1967D84AC4B660869E1483BF441">
    <w:name w:val="65FBDB1967D84AC4B660869E1483BF441"/>
    <w:rsid w:val="00E7424F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C3705822116F43E58E66AA3A9DC88F691">
    <w:name w:val="C3705822116F43E58E66AA3A9DC88F691"/>
    <w:rsid w:val="00E7424F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B52BAEFB93E8494C9B57AEC2943A00461">
    <w:name w:val="B52BAEFB93E8494C9B57AEC2943A00461"/>
    <w:rsid w:val="00E7424F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5F654591CFA14AA1A823D0C0C368C8B81">
    <w:name w:val="5F654591CFA14AA1A823D0C0C368C8B81"/>
    <w:rsid w:val="00E7424F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4833D2E621544AD2AB30BD485A35B51B1">
    <w:name w:val="4833D2E621544AD2AB30BD485A35B51B1"/>
    <w:rsid w:val="00E7424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2DA684D037EE431ABB9145B32C72C1651">
    <w:name w:val="2DA684D037EE431ABB9145B32C72C1651"/>
    <w:rsid w:val="00E7424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D1D9DCD97044481F9E5102D242DB7C831">
    <w:name w:val="D1D9DCD97044481F9E5102D242DB7C831"/>
    <w:rsid w:val="00E7424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CDE644FF1B194FB8992CD2FAED367E971">
    <w:name w:val="CDE644FF1B194FB8992CD2FAED367E971"/>
    <w:rsid w:val="00E7424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C03E8E0FA2F64F55BD55F78417C9C3A51">
    <w:name w:val="C03E8E0FA2F64F55BD55F78417C9C3A51"/>
    <w:rsid w:val="00E7424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D065B1119DB5485A9F47A21712421B581">
    <w:name w:val="D065B1119DB5485A9F47A21712421B581"/>
    <w:rsid w:val="00E7424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7E3F4D474E57465BBB2EA96DEC8C63DB1">
    <w:name w:val="7E3F4D474E57465BBB2EA96DEC8C63DB1"/>
    <w:rsid w:val="00E7424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52816686C52442928EABF6D7E75C94DF1">
    <w:name w:val="52816686C52442928EABF6D7E75C94DF1"/>
    <w:rsid w:val="00E7424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385C3832558C4C0B968E0ADF3E49E1F91">
    <w:name w:val="385C3832558C4C0B968E0ADF3E49E1F91"/>
    <w:rsid w:val="00E7424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71696563B1CC423DA8274EDF3875DB891">
    <w:name w:val="71696563B1CC423DA8274EDF3875DB891"/>
    <w:rsid w:val="00E7424F"/>
    <w:pPr>
      <w:keepNext/>
      <w:spacing w:before="240" w:after="40" w:line="240" w:lineRule="auto"/>
      <w:contextualSpacing/>
      <w:outlineLvl w:val="3"/>
    </w:pPr>
    <w:rPr>
      <w:rFonts w:asciiTheme="majorHAnsi" w:eastAsiaTheme="majorEastAsia" w:hAnsiTheme="majorHAnsi" w:cs="Times New Roman"/>
      <w:b/>
      <w:color w:val="404040" w:themeColor="text1" w:themeTint="BF"/>
      <w:sz w:val="24"/>
      <w:szCs w:val="20"/>
    </w:rPr>
  </w:style>
  <w:style w:type="paragraph" w:customStyle="1" w:styleId="830716816B1646A581949E6B93D2F3351">
    <w:name w:val="830716816B1646A581949E6B93D2F3351"/>
    <w:rsid w:val="00E7424F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0625CA1EDE4D493C90E8A69E243D18501">
    <w:name w:val="0625CA1EDE4D493C90E8A69E243D18501"/>
    <w:rsid w:val="00E7424F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8630FB6053BE41F5956718F560DD2AD31">
    <w:name w:val="8630FB6053BE41F5956718F560DD2AD31"/>
    <w:rsid w:val="00E7424F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D990ACAF9FE64A2282D777381078B2721">
    <w:name w:val="D990ACAF9FE64A2282D777381078B2721"/>
    <w:rsid w:val="00E7424F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28155097B5E44027901801025099AFEE1">
    <w:name w:val="28155097B5E44027901801025099AFEE1"/>
    <w:rsid w:val="00E7424F"/>
    <w:pPr>
      <w:keepNext/>
      <w:spacing w:before="40" w:after="40" w:line="240" w:lineRule="auto"/>
      <w:contextualSpacing/>
      <w:outlineLvl w:val="1"/>
    </w:pPr>
    <w:rPr>
      <w:rFonts w:asciiTheme="majorHAnsi" w:hAnsiTheme="majorHAnsi" w:cs="Times New Roman"/>
      <w:b/>
      <w:bCs/>
      <w:color w:val="FFFFFF" w:themeColor="background1"/>
      <w:spacing w:val="4"/>
      <w:szCs w:val="28"/>
    </w:rPr>
  </w:style>
  <w:style w:type="paragraph" w:customStyle="1" w:styleId="D3014F428FE24E099FE76443822BDF7A1">
    <w:name w:val="D3014F428FE24E099FE76443822BDF7A1"/>
    <w:rsid w:val="00E7424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C9D7D8329B2E41128933589AB460B4931">
    <w:name w:val="C9D7D8329B2E41128933589AB460B4931"/>
    <w:rsid w:val="00E7424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DA316DDE9C3042DC9683CAE0291858751">
    <w:name w:val="DA316DDE9C3042DC9683CAE0291858751"/>
    <w:rsid w:val="00E7424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A74541C9581949018F1724CF325EEC791">
    <w:name w:val="A74541C9581949018F1724CF325EEC791"/>
    <w:rsid w:val="00E7424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BD40590A92DE402DB9EB8A3204B0B5B01">
    <w:name w:val="BD40590A92DE402DB9EB8A3204B0B5B01"/>
    <w:rsid w:val="00E7424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6937C11E2CFF4B08866FC08825B80EA91">
    <w:name w:val="6937C11E2CFF4B08866FC08825B80EA91"/>
    <w:rsid w:val="00E7424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3148394E83F94276A91C194AC721DE3F1">
    <w:name w:val="3148394E83F94276A91C194AC721DE3F1"/>
    <w:rsid w:val="00E7424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78B5B444F4FC40AE8C4D635CE90956D41">
    <w:name w:val="78B5B444F4FC40AE8C4D635CE90956D41"/>
    <w:rsid w:val="00E7424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92618CAC17124E39A02694A3F44C363A1">
    <w:name w:val="92618CAC17124E39A02694A3F44C363A1"/>
    <w:rsid w:val="00E7424F"/>
    <w:pPr>
      <w:spacing w:before="40" w:after="40" w:line="240" w:lineRule="auto"/>
      <w:outlineLvl w:val="2"/>
    </w:pPr>
    <w:rPr>
      <w:rFonts w:cs="Times New Roman"/>
      <w:b/>
      <w:color w:val="404040" w:themeColor="text1" w:themeTint="BF"/>
      <w:sz w:val="20"/>
      <w:szCs w:val="20"/>
    </w:rPr>
  </w:style>
  <w:style w:type="paragraph" w:customStyle="1" w:styleId="E955A30D391E464D91BA6ACE2C9A4FBB1">
    <w:name w:val="E955A30D391E464D91BA6ACE2C9A4FBB1"/>
    <w:rsid w:val="00E7424F"/>
    <w:pPr>
      <w:keepNext/>
      <w:spacing w:before="240" w:after="40" w:line="240" w:lineRule="auto"/>
      <w:contextualSpacing/>
      <w:outlineLvl w:val="3"/>
    </w:pPr>
    <w:rPr>
      <w:rFonts w:asciiTheme="majorHAnsi" w:eastAsiaTheme="majorEastAsia" w:hAnsiTheme="majorHAnsi" w:cs="Times New Roman"/>
      <w:b/>
      <w:color w:val="404040" w:themeColor="text1" w:themeTint="BF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F2F5064-1345-470E-9511-8B5E6C698A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Office_15208660_TF10002126.dotx</Template>
  <TotalTime>27</TotalTime>
  <Pages>3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Printed>2003-07-10T16:26:00Z</cp:lastPrinted>
  <dcterms:created xsi:type="dcterms:W3CDTF">2015-08-02T19:53:00Z</dcterms:created>
  <dcterms:modified xsi:type="dcterms:W3CDTF">2017-08-08T22:16:00Z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TC060883621033</vt:lpwstr>
  </property>
</Properties>
</file>