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semplice4"/>
        <w:tblpPr w:leftFromText="180" w:rightFromText="180" w:vertAnchor="text" w:horzAnchor="margin" w:tblpXSpec="right" w:tblpY="9893"/>
        <w:tblW w:w="0" w:type="auto"/>
        <w:tblLook w:val="04A0" w:firstRow="1" w:lastRow="0" w:firstColumn="1" w:lastColumn="0" w:noHBand="0" w:noVBand="1"/>
      </w:tblPr>
      <w:tblGrid>
        <w:gridCol w:w="1983"/>
        <w:gridCol w:w="2795"/>
      </w:tblGrid>
      <w:tr w:rsidR="00FB6684" w14:paraId="5A877CA0" w14:textId="77777777" w:rsidTr="00FB6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gridSpan w:val="2"/>
            <w:shd w:val="clear" w:color="auto" w:fill="auto"/>
          </w:tcPr>
          <w:p w14:paraId="7C5EFDDD" w14:textId="77777777" w:rsidR="00FB6684" w:rsidRDefault="00FB6684" w:rsidP="00FB6684">
            <w:pPr>
              <w:pStyle w:val="Titolo2"/>
              <w:ind w:left="314"/>
              <w:outlineLvl w:val="1"/>
              <w:rPr>
                <w:bCs w:val="0"/>
                <w:lang w:bidi="it-IT"/>
              </w:rPr>
            </w:pPr>
            <w:r w:rsidRPr="0020375D">
              <w:rPr>
                <w:b/>
                <w:lang w:bidi="it-IT"/>
              </w:rPr>
              <w:t xml:space="preserve">Unisciti a noi per una serata </w:t>
            </w:r>
          </w:p>
          <w:p w14:paraId="633DF25B" w14:textId="77777777" w:rsidR="00FB6684" w:rsidRPr="0020375D" w:rsidRDefault="00FB6684" w:rsidP="00FB6684">
            <w:pPr>
              <w:pStyle w:val="Titolo2"/>
              <w:ind w:firstLine="314"/>
              <w:outlineLvl w:val="1"/>
              <w:rPr>
                <w:b/>
              </w:rPr>
            </w:pPr>
            <w:r w:rsidRPr="0020375D">
              <w:rPr>
                <w:b/>
                <w:lang w:bidi="it-IT"/>
              </w:rPr>
              <w:t>tra amici…</w:t>
            </w:r>
          </w:p>
        </w:tc>
      </w:tr>
      <w:tr w:rsidR="00FB6684" w14:paraId="373AC8E5" w14:textId="77777777" w:rsidTr="00FB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</w:tcPr>
          <w:p w14:paraId="1AC4F1BA" w14:textId="77777777" w:rsidR="00FB6684" w:rsidRPr="0020375D" w:rsidRDefault="00FB6684" w:rsidP="00FB6684">
            <w:pPr>
              <w:pStyle w:val="Titolo2"/>
              <w:outlineLvl w:val="1"/>
              <w:rPr>
                <w:b/>
              </w:rPr>
            </w:pPr>
            <w:r w:rsidRPr="0020375D">
              <w:rPr>
                <w:b/>
                <w:lang w:bidi="it-IT"/>
              </w:rPr>
              <w:t>Data</w:t>
            </w:r>
          </w:p>
        </w:tc>
        <w:tc>
          <w:tcPr>
            <w:tcW w:w="2795" w:type="dxa"/>
            <w:shd w:val="clear" w:color="auto" w:fill="auto"/>
          </w:tcPr>
          <w:p w14:paraId="107A19C1" w14:textId="77777777" w:rsidR="00FB6684" w:rsidRDefault="00FB6684" w:rsidP="00FB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it-IT"/>
              </w:rPr>
              <w:t>[Data]</w:t>
            </w:r>
          </w:p>
        </w:tc>
      </w:tr>
      <w:tr w:rsidR="00FB6684" w14:paraId="31A6A180" w14:textId="77777777" w:rsidTr="00FB668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</w:tcPr>
          <w:p w14:paraId="6539D37A" w14:textId="77777777" w:rsidR="00FB6684" w:rsidRPr="0020375D" w:rsidRDefault="00FB6684" w:rsidP="00FB6684">
            <w:pPr>
              <w:pStyle w:val="Titolo2"/>
              <w:outlineLvl w:val="1"/>
              <w:rPr>
                <w:b/>
              </w:rPr>
            </w:pPr>
            <w:r w:rsidRPr="0020375D">
              <w:rPr>
                <w:b/>
                <w:lang w:bidi="it-IT"/>
              </w:rPr>
              <w:t>Ora</w:t>
            </w:r>
          </w:p>
        </w:tc>
        <w:tc>
          <w:tcPr>
            <w:tcW w:w="2795" w:type="dxa"/>
            <w:shd w:val="clear" w:color="auto" w:fill="auto"/>
          </w:tcPr>
          <w:p w14:paraId="7672EACD" w14:textId="77777777" w:rsidR="00FB6684" w:rsidRDefault="00FB6684" w:rsidP="00FB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[Ora]</w:t>
            </w:r>
          </w:p>
        </w:tc>
      </w:tr>
      <w:tr w:rsidR="00FB6684" w14:paraId="22FA2EBE" w14:textId="77777777" w:rsidTr="00FB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</w:tcPr>
          <w:p w14:paraId="608E7C0C" w14:textId="77777777" w:rsidR="00FB6684" w:rsidRPr="0020375D" w:rsidRDefault="00FB6684" w:rsidP="00FB6684">
            <w:pPr>
              <w:pStyle w:val="Titolo2"/>
              <w:outlineLvl w:val="1"/>
              <w:rPr>
                <w:b/>
              </w:rPr>
            </w:pPr>
            <w:r w:rsidRPr="0020375D">
              <w:rPr>
                <w:b/>
                <w:lang w:bidi="it-IT"/>
              </w:rPr>
              <w:t>Luogo</w:t>
            </w:r>
          </w:p>
        </w:tc>
        <w:tc>
          <w:tcPr>
            <w:tcW w:w="2795" w:type="dxa"/>
            <w:shd w:val="clear" w:color="auto" w:fill="auto"/>
          </w:tcPr>
          <w:p w14:paraId="5539BC50" w14:textId="77777777" w:rsidR="00FB6684" w:rsidRDefault="00FB6684" w:rsidP="00FB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it-IT"/>
              </w:rPr>
              <w:t>[Luogo]</w:t>
            </w:r>
          </w:p>
        </w:tc>
      </w:tr>
      <w:tr w:rsidR="00FB6684" w14:paraId="11D2E23A" w14:textId="77777777" w:rsidTr="00FB668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</w:tcPr>
          <w:p w14:paraId="72DFF527" w14:textId="77777777" w:rsidR="00FB6684" w:rsidRPr="0020375D" w:rsidRDefault="00FB6684" w:rsidP="00FB6684">
            <w:pPr>
              <w:pStyle w:val="Titolo2"/>
              <w:outlineLvl w:val="1"/>
              <w:rPr>
                <w:b/>
              </w:rPr>
            </w:pPr>
            <w:r w:rsidRPr="0020375D">
              <w:rPr>
                <w:b/>
                <w:lang w:bidi="it-IT"/>
              </w:rPr>
              <w:t>Conferma di partecipazione</w:t>
            </w:r>
          </w:p>
        </w:tc>
        <w:tc>
          <w:tcPr>
            <w:tcW w:w="2795" w:type="dxa"/>
            <w:shd w:val="clear" w:color="auto" w:fill="auto"/>
          </w:tcPr>
          <w:p w14:paraId="14CCD9F9" w14:textId="77777777" w:rsidR="00FB6684" w:rsidRDefault="00FB6684" w:rsidP="00FB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[Nome, Numero]</w:t>
            </w:r>
          </w:p>
        </w:tc>
      </w:tr>
    </w:tbl>
    <w:p w14:paraId="2358A587" w14:textId="198C257D" w:rsidR="00534C7A" w:rsidRDefault="00B47C61">
      <w:bookmarkStart w:id="0" w:name="_GoBack"/>
      <w:bookmarkEnd w:id="0"/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08DE5E3A">
                <wp:simplePos x="0" y="0"/>
                <wp:positionH relativeFrom="page">
                  <wp:posOffset>-309245</wp:posOffset>
                </wp:positionH>
                <wp:positionV relativeFrom="paragraph">
                  <wp:posOffset>1391443</wp:posOffset>
                </wp:positionV>
                <wp:extent cx="3359109" cy="223763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59109" cy="223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95ED" w14:textId="77777777" w:rsidR="00FB6684" w:rsidRPr="00FB6684" w:rsidRDefault="0020375D" w:rsidP="00FB6684">
                            <w:pPr>
                              <w:pStyle w:val="Titolo"/>
                            </w:pPr>
                            <w:r w:rsidRPr="00FB6684">
                              <w:t xml:space="preserve">UNISCITI </w:t>
                            </w:r>
                          </w:p>
                          <w:p w14:paraId="15C283DB" w14:textId="29910DBB" w:rsidR="0020375D" w:rsidRPr="00FB6684" w:rsidRDefault="0020375D" w:rsidP="00FB6684">
                            <w:pPr>
                              <w:pStyle w:val="Titolo"/>
                            </w:pPr>
                            <w:r w:rsidRPr="00FB6684">
                              <w:t>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4.35pt;margin-top:109.55pt;width:264.5pt;height:176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" filled="f" stroked="f">
                <v:textbox>
                  <w:txbxContent>
                    <w:p w14:paraId="3CC895ED" w14:textId="77777777" w:rsidR="00FB6684" w:rsidRPr="00FB6684" w:rsidRDefault="0020375D" w:rsidP="00FB6684">
                      <w:pPr>
                        <w:pStyle w:val="Titolo"/>
                      </w:pPr>
                      <w:r w:rsidRPr="00FB6684">
                        <w:t xml:space="preserve">UNISCITI </w:t>
                      </w:r>
                    </w:p>
                    <w:p w14:paraId="15C283DB" w14:textId="29910DBB" w:rsidR="0020375D" w:rsidRPr="00FB6684" w:rsidRDefault="0020375D" w:rsidP="00FB6684">
                      <w:pPr>
                        <w:pStyle w:val="Titolo"/>
                      </w:pPr>
                      <w:r w:rsidRPr="00FB6684">
                        <w:t>A NOI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784">
        <w:rPr>
          <w:noProof/>
          <w:lang w:bidi="it-IT"/>
        </w:rPr>
        <w:drawing>
          <wp:anchor distT="0" distB="0" distL="114300" distR="114300" simplePos="0" relativeHeight="251662336" behindDoc="1" locked="0" layoutInCell="1" allowOverlap="1" wp14:anchorId="1AD300F0" wp14:editId="072AFC98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Immagine 4" descr="sfondo astr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0124" w14:textId="77777777" w:rsidR="00F06A60" w:rsidRDefault="00F06A60" w:rsidP="0070330A">
      <w:pPr>
        <w:spacing w:after="0" w:line="240" w:lineRule="auto"/>
      </w:pPr>
      <w:r>
        <w:separator/>
      </w:r>
    </w:p>
  </w:endnote>
  <w:endnote w:type="continuationSeparator" w:id="0">
    <w:p w14:paraId="3FB68082" w14:textId="77777777" w:rsidR="00F06A60" w:rsidRDefault="00F06A60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C954" w14:textId="77777777" w:rsidR="00F06A60" w:rsidRDefault="00F06A60" w:rsidP="0070330A">
      <w:pPr>
        <w:spacing w:after="0" w:line="240" w:lineRule="auto"/>
      </w:pPr>
      <w:r>
        <w:separator/>
      </w:r>
    </w:p>
  </w:footnote>
  <w:footnote w:type="continuationSeparator" w:id="0">
    <w:p w14:paraId="5046DCC9" w14:textId="77777777" w:rsidR="00F06A60" w:rsidRDefault="00F06A60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A54EC"/>
    <w:rsid w:val="0020375D"/>
    <w:rsid w:val="003A7033"/>
    <w:rsid w:val="005E7ED0"/>
    <w:rsid w:val="0070330A"/>
    <w:rsid w:val="00760744"/>
    <w:rsid w:val="00AD069E"/>
    <w:rsid w:val="00AE38DF"/>
    <w:rsid w:val="00B26784"/>
    <w:rsid w:val="00B47C61"/>
    <w:rsid w:val="00BB6DA6"/>
    <w:rsid w:val="00E83911"/>
    <w:rsid w:val="00F06A60"/>
    <w:rsid w:val="00FB6684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375D"/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83277" w:themeColor="accent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B668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8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6684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86"/>
      <w:szCs w:val="56"/>
    </w:rPr>
  </w:style>
  <w:style w:type="table" w:styleId="Grigliatabella">
    <w:name w:val="Table Grid"/>
    <w:basedOn w:val="Tabellanormale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B6684"/>
    <w:rPr>
      <w:rFonts w:asciiTheme="majorHAnsi" w:eastAsiaTheme="majorEastAsia" w:hAnsiTheme="majorHAnsi" w:cstheme="majorBidi"/>
      <w:b/>
      <w:color w:val="483277" w:themeColor="accent4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Tabellasemplice4">
    <w:name w:val="Plain Table 4"/>
    <w:basedOn w:val="Tabellanormale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30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Office_30238209_TF03991992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2019-03-01T14:56:00Z</dcterms:created>
  <dcterms:modified xsi:type="dcterms:W3CDTF">2019-03-01T14:56:00Z</dcterms:modified>
</cp:coreProperties>
</file>