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mmettere il nome della società:"/>
        <w:tag w:val="Immettere il nome della società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EF70A5" w:rsidRDefault="00781C24">
          <w:pPr>
            <w:pStyle w:val="Titolo3"/>
            <w:spacing w:after="600"/>
          </w:pPr>
          <w:r w:rsidRPr="00EF70A5">
            <w:rPr>
              <w:lang w:bidi="it-IT"/>
            </w:rPr>
            <w:t>Nome società</w:t>
          </w:r>
        </w:p>
      </w:sdtContent>
    </w:sdt>
    <w:p w14:paraId="51DF9FF2" w14:textId="73783FA2" w:rsidR="008F3975" w:rsidRPr="00EF70A5" w:rsidRDefault="00296FF7">
      <w:pPr>
        <w:pStyle w:val="Logo"/>
        <w:spacing w:before="480" w:after="480"/>
      </w:pPr>
      <w:r w:rsidRPr="00EF70A5">
        <w:rPr>
          <w:lang w:bidi="it-IT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Immagine 1" descr="Segnapos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Immettere il titolo:"/>
        <w:tag w:val="Immettere il titolo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EF70A5" w:rsidRDefault="00296FF7">
          <w:pPr>
            <w:pStyle w:val="Titolo"/>
          </w:pPr>
          <w:r w:rsidRPr="00EF70A5">
            <w:rPr>
              <w:lang w:bidi="it-IT"/>
            </w:rPr>
            <w:t>elevator pitch</w:t>
          </w:r>
        </w:p>
      </w:sdtContent>
    </w:sdt>
    <w:p w14:paraId="488B1AAE" w14:textId="6A977915" w:rsidR="008F3975" w:rsidRPr="00EF70A5" w:rsidRDefault="00F278B7">
      <w:pPr>
        <w:pStyle w:val="Sottotitolo"/>
      </w:pPr>
      <w:sdt>
        <w:sdtPr>
          <w:alias w:val="Versione:"/>
          <w:tag w:val="Versione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EF70A5">
            <w:rPr>
              <w:lang w:bidi="it-IT"/>
            </w:rPr>
            <w:t>Versione</w:t>
          </w:r>
        </w:sdtContent>
      </w:sdt>
      <w:r w:rsidR="002F74A6" w:rsidRPr="00EF70A5">
        <w:rPr>
          <w:lang w:bidi="it-IT"/>
        </w:rPr>
        <w:t xml:space="preserve"> </w:t>
      </w:r>
      <w:sdt>
        <w:sdtPr>
          <w:alias w:val="Immettere la versione:"/>
          <w:tag w:val="Immettere la versione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EF70A5">
            <w:rPr>
              <w:lang w:bidi="it-IT"/>
            </w:rPr>
            <w:t>0.0</w:t>
          </w:r>
        </w:sdtContent>
      </w:sdt>
    </w:p>
    <w:sdt>
      <w:sdtPr>
        <w:alias w:val="Immettere la data:"/>
        <w:tag w:val="Immettere la data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EF70A5" w:rsidRDefault="002F74A6">
          <w:pPr>
            <w:pStyle w:val="Sottotitolo"/>
          </w:pPr>
          <w:r w:rsidRPr="00EF70A5">
            <w:rPr>
              <w:lang w:bidi="it-IT"/>
            </w:rPr>
            <w:t>Data</w:t>
          </w:r>
        </w:p>
      </w:sdtContent>
    </w:sdt>
    <w:p w14:paraId="4F25EC3C" w14:textId="65BDE61D" w:rsidR="008F3975" w:rsidRPr="00EF70A5" w:rsidRDefault="00F278B7">
      <w:pPr>
        <w:pStyle w:val="Titolo3"/>
      </w:pPr>
      <w:sdt>
        <w:sdtPr>
          <w:alias w:val="Presentato da:"/>
          <w:tag w:val="Presentato da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EF70A5">
            <w:rPr>
              <w:lang w:bidi="it-IT"/>
            </w:rPr>
            <w:t>Presentato da</w:t>
          </w:r>
        </w:sdtContent>
      </w:sdt>
      <w:r w:rsidR="00296FF7" w:rsidRPr="00EF70A5">
        <w:rPr>
          <w:lang w:bidi="it-IT"/>
        </w:rPr>
        <w:br/>
      </w:r>
      <w:sdt>
        <w:sdtPr>
          <w:alias w:val="Immettere il proprio nome:"/>
          <w:tag w:val="Immettere il proprio nome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EF70A5">
            <w:rPr>
              <w:lang w:bidi="it-IT"/>
            </w:rPr>
            <w:t>Nome</w:t>
          </w:r>
        </w:sdtContent>
      </w:sdt>
    </w:p>
    <w:p w14:paraId="7CE4A41E" w14:textId="77777777" w:rsidR="008F3975" w:rsidRPr="00EF70A5" w:rsidRDefault="008F3975">
      <w:pPr>
        <w:sectPr w:rsidR="008F3975" w:rsidRPr="00EF70A5" w:rsidSect="00EF70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Titolo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EF70A5" w:rsidRDefault="00296FF7">
          <w:pPr>
            <w:pStyle w:val="Titolo1"/>
          </w:pPr>
          <w:r w:rsidRPr="00EF70A5">
            <w:rPr>
              <w:lang w:bidi="it-IT"/>
            </w:rPr>
            <w:t>Elevator pitch</w:t>
          </w:r>
        </w:p>
      </w:sdtContent>
    </w:sdt>
    <w:p w14:paraId="406BCEF3" w14:textId="7DF5C9F4" w:rsidR="008F3975" w:rsidRPr="00EF70A5" w:rsidRDefault="00F278B7">
      <w:pPr>
        <w:pStyle w:val="Titolo2"/>
      </w:pPr>
      <w:sdt>
        <w:sdtPr>
          <w:alias w:val="Immettere il sottotitolo 1:"/>
          <w:tag w:val="Immettere il sottotitolo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EF70A5">
            <w:rPr>
              <w:lang w:bidi="it-IT"/>
            </w:rPr>
            <w:t>Discorso da 12 secondi</w:t>
          </w:r>
        </w:sdtContent>
      </w:sdt>
    </w:p>
    <w:sdt>
      <w:sdtPr>
        <w:alias w:val="Immettere il contenuto:"/>
        <w:tag w:val="Immettere il contenuto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0" w:name="_Hlk508635881" w:displacedByCustomXml="prev"/>
        <w:p w14:paraId="02EF2223" w14:textId="270E7253" w:rsidR="008F3975" w:rsidRPr="00EF70A5" w:rsidRDefault="00296FF7">
          <w:r w:rsidRPr="00EF70A5">
            <w:rPr>
              <w:rStyle w:val="Enfasidelicata"/>
              <w:lang w:bidi="it-IT"/>
            </w:rPr>
            <w:t>Riepilogare le attività o i prodotti della propria azienda in una semplice frase.</w:t>
          </w:r>
          <w:r w:rsidRPr="00EF70A5">
            <w:rPr>
              <w:rStyle w:val="Enfasidelicata"/>
              <w:lang w:bidi="it-IT"/>
            </w:rPr>
            <w:br/>
            <w:t>ESEMPIO: I nostri dispositivi non hanno rivali sul mercato in termini di qualità.</w:t>
          </w:r>
        </w:p>
        <w:bookmarkEnd w:id="0" w:displacedByCustomXml="next"/>
      </w:sdtContent>
    </w:sdt>
    <w:p w14:paraId="2AFD54BC" w14:textId="32F94CE9" w:rsidR="008F3975" w:rsidRPr="00EF70A5" w:rsidRDefault="00F278B7">
      <w:sdt>
        <w:sdtPr>
          <w:alias w:val="Immettere il contenuto:"/>
          <w:tag w:val="Immettere il contenuto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EF70A5">
            <w:rPr>
              <w:rStyle w:val="Enfasidelicata"/>
              <w:lang w:bidi="it-IT"/>
            </w:rPr>
            <w:t>Descrivere i vantaggi offerti dal prodotto o servizio dell'azienda. Elencare le caratteristiche che</w:t>
          </w:r>
          <w:r w:rsidR="00CE20E0">
            <w:rPr>
              <w:rStyle w:val="Enfasidelicata"/>
              <w:lang w:bidi="it-IT"/>
            </w:rPr>
            <w:t> </w:t>
          </w:r>
          <w:r w:rsidR="00296FF7" w:rsidRPr="00EF70A5">
            <w:rPr>
              <w:rStyle w:val="Enfasidelicata"/>
              <w:lang w:bidi="it-IT"/>
            </w:rPr>
            <w:t>distinguono il prodotto o servizio dai prodotti o servizi della concorrenza.</w:t>
          </w:r>
        </w:sdtContent>
      </w:sdt>
      <w:r w:rsidR="004C5E23" w:rsidRPr="00EF70A5">
        <w:rPr>
          <w:lang w:bidi="it-IT"/>
        </w:rPr>
        <w:br/>
      </w:r>
      <w:sdt>
        <w:sdtPr>
          <w:alias w:val="Immettere il contenuto:"/>
          <w:tag w:val="Immettere il contenuto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EF70A5">
            <w:rPr>
              <w:rStyle w:val="Enfasidelicata"/>
              <w:lang w:bidi="it-IT"/>
            </w:rPr>
            <w:t>ESEMPIO: I nostri dispositivi svolgono cinque azioni importanti, ovvero…</w:t>
          </w:r>
        </w:sdtContent>
      </w:sdt>
    </w:p>
    <w:p w14:paraId="53A876BB" w14:textId="45623D46" w:rsidR="008F3975" w:rsidRPr="00EF70A5" w:rsidRDefault="00F278B7">
      <w:pPr>
        <w:pStyle w:val="Titolo2"/>
      </w:pPr>
      <w:sdt>
        <w:sdtPr>
          <w:alias w:val="Immettere il sottotitolo 2:"/>
          <w:tag w:val="Immettere il sottotitolo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EF70A5">
            <w:rPr>
              <w:lang w:bidi="it-IT"/>
            </w:rPr>
            <w:t>Discorso da 30 secondi</w:t>
          </w:r>
        </w:sdtContent>
      </w:sdt>
    </w:p>
    <w:p w14:paraId="742DB9BD" w14:textId="0E9618D5" w:rsidR="004C5E23" w:rsidRPr="00EF70A5" w:rsidRDefault="00F278B7">
      <w:sdt>
        <w:sdtPr>
          <w:alias w:val="Immettere il contenuto:"/>
          <w:tag w:val="Immettere il contenuto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1" w:name="_Hlk508635988"/>
          <w:r w:rsidR="00296FF7" w:rsidRPr="00EF70A5">
            <w:rPr>
              <w:rStyle w:val="Enfasidelicata"/>
              <w:lang w:bidi="it-IT"/>
            </w:rPr>
            <w:t>Riepilogare le attività o i prodotti della propria azienda in alcune semplici frasi.</w:t>
          </w:r>
          <w:bookmarkEnd w:id="1"/>
        </w:sdtContent>
      </w:sdt>
      <w:r w:rsidR="004C5E23" w:rsidRPr="00EF70A5">
        <w:rPr>
          <w:lang w:bidi="it-IT"/>
        </w:rPr>
        <w:br/>
      </w:r>
      <w:sdt>
        <w:sdtPr>
          <w:alias w:val="Immettere il contenuto:"/>
          <w:tag w:val="Immettere il contenuto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2" w:name="_Hlk508636038"/>
          <w:r w:rsidR="004C5E23" w:rsidRPr="00EF70A5">
            <w:rPr>
              <w:rStyle w:val="Enfasidelicata"/>
              <w:lang w:bidi="it-IT"/>
            </w:rPr>
            <w:t>ESEMPIO: I nostri dispositivi non hanno rivali sul mercato in termini di qualità. Sono disponibili in</w:t>
          </w:r>
          <w:r w:rsidR="00CE20E0">
            <w:rPr>
              <w:rStyle w:val="Enfasidelicata"/>
              <w:lang w:bidi="it-IT"/>
            </w:rPr>
            <w:t> </w:t>
          </w:r>
          <w:r w:rsidR="004C5E23" w:rsidRPr="00EF70A5">
            <w:rPr>
              <w:rStyle w:val="Enfasidelicata"/>
              <w:lang w:bidi="it-IT"/>
            </w:rPr>
            <w:t>un'ampia gamma di modelli, incluso l'ultimo modello turbo deluxe.</w:t>
          </w:r>
          <w:bookmarkEnd w:id="2"/>
        </w:sdtContent>
      </w:sdt>
    </w:p>
    <w:sdt>
      <w:sdtPr>
        <w:alias w:val="Immettere il contenuto:"/>
        <w:tag w:val="Immettere il contenuto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47CC25AF" w:rsidR="008F3975" w:rsidRPr="00EF70A5" w:rsidRDefault="00CE20E0">
          <w:r w:rsidRPr="00EF70A5">
            <w:rPr>
              <w:rStyle w:val="Enfasidelicata"/>
              <w:lang w:bidi="it-IT"/>
            </w:rPr>
            <w:t>Descrivere i vantaggi offerti dal prodotto o servizio dell'azienda. Elencare le caratteristiche che</w:t>
          </w:r>
          <w:r>
            <w:rPr>
              <w:rStyle w:val="Enfasidelicata"/>
              <w:lang w:bidi="it-IT"/>
            </w:rPr>
            <w:t> </w:t>
          </w:r>
          <w:r w:rsidRPr="00EF70A5">
            <w:rPr>
              <w:rStyle w:val="Enfasidelicata"/>
              <w:lang w:bidi="it-IT"/>
            </w:rPr>
            <w:t>distinguono il prodotto o servizio dai prodotti o servizi della concorrenza.</w:t>
          </w:r>
        </w:p>
      </w:sdtContent>
    </w:sdt>
    <w:sdt>
      <w:sdtPr>
        <w:alias w:val="Immettere il contenuto:"/>
        <w:tag w:val="Immettere il contenuto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EF70A5" w:rsidRDefault="00296FF7">
          <w:r w:rsidRPr="00EF70A5">
            <w:rPr>
              <w:rStyle w:val="Enfasidelicata"/>
              <w:lang w:bidi="it-IT"/>
            </w:rPr>
            <w:t>Indicare brevemente le qualifiche dell'azienda.</w:t>
          </w:r>
          <w:r w:rsidRPr="00EF70A5">
            <w:rPr>
              <w:rStyle w:val="Enfasidelicata"/>
              <w:lang w:bidi="it-IT"/>
            </w:rPr>
            <w:br/>
            <w:t>ESEMPIO: Creiamo dispositivi di alta qualità da più di 100 anni.</w:t>
          </w:r>
        </w:p>
      </w:sdtContent>
    </w:sdt>
    <w:sdt>
      <w:sdtPr>
        <w:alias w:val="Immettere il contenuto:"/>
        <w:tag w:val="Immettere il contenuto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EF70A5" w:rsidRDefault="00296FF7">
          <w:r w:rsidRPr="00EF70A5">
            <w:rPr>
              <w:rStyle w:val="Enfasidelicata"/>
              <w:lang w:bidi="it-IT"/>
            </w:rPr>
            <w:t>Descrivere gli obiettivi dell'azienda.</w:t>
          </w:r>
          <w:r w:rsidRPr="00EF70A5">
            <w:rPr>
              <w:rStyle w:val="Enfasidelicata"/>
              <w:lang w:bidi="it-IT"/>
            </w:rPr>
            <w:br/>
            <w:t>ESEMPIO: Miriamo a vendere più dispositivi di qualunque altra azienda negli Stati Uniti.</w:t>
          </w:r>
        </w:p>
      </w:sdtContent>
    </w:sdt>
    <w:p w14:paraId="11C55D12" w14:textId="1B94D353" w:rsidR="008F3975" w:rsidRPr="00EF70A5" w:rsidRDefault="00F278B7">
      <w:pPr>
        <w:pStyle w:val="Titolo2"/>
      </w:pPr>
      <w:sdt>
        <w:sdtPr>
          <w:alias w:val="Immettere il sottotitolo 3:"/>
          <w:tag w:val="Immettere il sottotitolo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EF70A5">
            <w:rPr>
              <w:lang w:bidi="it-IT"/>
            </w:rPr>
            <w:t>Discorso di 3 minuti</w:t>
          </w:r>
        </w:sdtContent>
      </w:sdt>
    </w:p>
    <w:sdt>
      <w:sdtPr>
        <w:alias w:val="Immettere il contenuto:"/>
        <w:tag w:val="Immettere il contenuto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3" w:name="_Hlk508636056" w:displacedByCustomXml="prev"/>
        <w:p w14:paraId="5B904827" w14:textId="732F9A9C" w:rsidR="008F3975" w:rsidRPr="00EF70A5" w:rsidRDefault="00296FF7">
          <w:r w:rsidRPr="00EF70A5">
            <w:rPr>
              <w:rStyle w:val="Enfasidelicata"/>
              <w:lang w:bidi="it-IT"/>
            </w:rPr>
            <w:t>Riepilogare le attività o i prodotti della propria azienda in una semplice frase.</w:t>
          </w:r>
          <w:r w:rsidRPr="00EF70A5">
            <w:rPr>
              <w:rStyle w:val="Enfasidelicata"/>
              <w:lang w:bidi="it-IT"/>
            </w:rPr>
            <w:br/>
            <w:t>ESEMPIO: I nostri dispositivi non hanno rivali sul mercato in termini di qualità</w:t>
          </w:r>
          <w:bookmarkEnd w:id="3"/>
          <w:r w:rsidRPr="00EF70A5">
            <w:rPr>
              <w:rStyle w:val="Enfasidelicata"/>
              <w:lang w:bidi="it-IT"/>
            </w:rPr>
            <w:t>.</w:t>
          </w:r>
        </w:p>
      </w:sdtContent>
    </w:sdt>
    <w:sdt>
      <w:sdtPr>
        <w:alias w:val="Immettere il contenuto:"/>
        <w:tag w:val="Immettere il contenuto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7758C110" w:rsidR="008F3975" w:rsidRPr="00EF70A5" w:rsidRDefault="00CE20E0">
          <w:r w:rsidRPr="00EF70A5">
            <w:rPr>
              <w:rStyle w:val="Enfasidelicata"/>
              <w:lang w:bidi="it-IT"/>
            </w:rPr>
            <w:t>Descrivere i vantaggi offerti dal prodotto o servizio dell'azienda. Elencare le caratteristiche che</w:t>
          </w:r>
          <w:r>
            <w:rPr>
              <w:rStyle w:val="Enfasidelicata"/>
              <w:lang w:bidi="it-IT"/>
            </w:rPr>
            <w:t> </w:t>
          </w:r>
          <w:r w:rsidRPr="00EF70A5">
            <w:rPr>
              <w:rStyle w:val="Enfasidelicata"/>
              <w:lang w:bidi="it-IT"/>
            </w:rPr>
            <w:t>distinguono il prodotto o servizio dai prodotti o servizi della concorrenza.</w:t>
          </w:r>
        </w:p>
      </w:sdtContent>
    </w:sdt>
    <w:sdt>
      <w:sdtPr>
        <w:alias w:val="Immettere il contenuto:"/>
        <w:tag w:val="Immettere il contenuto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736EBCC4" w:rsidR="008F3975" w:rsidRPr="00EF70A5" w:rsidRDefault="00CE20E0">
          <w:r w:rsidRPr="00EF70A5">
            <w:rPr>
              <w:rStyle w:val="Enfasidelicata"/>
              <w:lang w:bidi="it-IT"/>
            </w:rPr>
            <w:t>Indicare brevemente le qualifiche dell'azienda.</w:t>
          </w:r>
          <w:r w:rsidRPr="00EF70A5">
            <w:rPr>
              <w:rStyle w:val="Enfasidelicata"/>
              <w:lang w:bidi="it-IT"/>
            </w:rPr>
            <w:br/>
            <w:t>ESEMPIO: Creiamo dispositivi di alta qualità da più di 100 anni.</w:t>
          </w:r>
        </w:p>
      </w:sdtContent>
    </w:sdt>
    <w:p w14:paraId="4B55989D" w14:textId="2FA85450" w:rsidR="004C5E23" w:rsidRPr="00EF70A5" w:rsidRDefault="00F278B7">
      <w:sdt>
        <w:sdtPr>
          <w:alias w:val="Immettere il contenuto:"/>
          <w:tag w:val="Immettere il contenuto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4" w:name="_Hlk508636067"/>
          <w:r w:rsidR="00296FF7" w:rsidRPr="00EF70A5">
            <w:rPr>
              <w:rStyle w:val="Enfasidelicata"/>
              <w:lang w:bidi="it-IT"/>
            </w:rPr>
            <w:t>Identificare la mission dell'azienda in una frase.</w:t>
          </w:r>
          <w:bookmarkEnd w:id="4"/>
        </w:sdtContent>
      </w:sdt>
      <w:r w:rsidR="004C5E23" w:rsidRPr="00EF70A5">
        <w:rPr>
          <w:lang w:bidi="it-IT"/>
        </w:rPr>
        <w:br/>
      </w:r>
      <w:sdt>
        <w:sdtPr>
          <w:alias w:val="Immettere il contenuto:"/>
          <w:tag w:val="Immettere il contenuto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EF70A5">
            <w:rPr>
              <w:rStyle w:val="Enfasidelicata"/>
              <w:lang w:bidi="it-IT"/>
            </w:rPr>
            <w:t>ESEMPIO: L'azienda aspira a migliorare la vita delle persone fornendo dispositivi di altissima qualità a tutti in tutto il mondo.</w:t>
          </w:r>
        </w:sdtContent>
      </w:sdt>
    </w:p>
    <w:sdt>
      <w:sdtPr>
        <w:alias w:val="Immettere il contenuto:"/>
        <w:tag w:val="Immettere il contenuto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68617D15" w:rsidR="008F3975" w:rsidRPr="00EF70A5" w:rsidRDefault="00CE20E0">
          <w:r w:rsidRPr="00EF70A5">
            <w:rPr>
              <w:rStyle w:val="Enfasidelicata"/>
              <w:lang w:bidi="it-IT"/>
            </w:rPr>
            <w:t>Descrivere gli obiettivi dell'azienda.</w:t>
          </w:r>
          <w:r w:rsidRPr="00EF70A5">
            <w:rPr>
              <w:rStyle w:val="Enfasidelicata"/>
              <w:lang w:bidi="it-IT"/>
            </w:rPr>
            <w:br/>
            <w:t>ESEMPIO: Miriamo a vendere più dispositivi di qualunque altra azienda negli Stati Uniti.</w:t>
          </w:r>
        </w:p>
      </w:sdtContent>
    </w:sdt>
    <w:p w14:paraId="04366E26" w14:textId="2ACBEFF0" w:rsidR="008F3975" w:rsidRPr="00EF70A5" w:rsidRDefault="00F278B7">
      <w:sdt>
        <w:sdtPr>
          <w:alias w:val="Immettere il contenuto:"/>
          <w:tag w:val="Immettere il contenuto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EF70A5">
            <w:rPr>
              <w:rStyle w:val="Enfasidelicata"/>
              <w:lang w:bidi="it-IT"/>
            </w:rPr>
            <w:t>Aggiungi un esempio di successo di vendita del prodotto.</w:t>
          </w:r>
          <w:r w:rsidR="00296FF7" w:rsidRPr="00EF70A5">
            <w:rPr>
              <w:rStyle w:val="Enfasidelicata"/>
              <w:lang w:bidi="it-IT"/>
            </w:rPr>
            <w:br/>
            <w:t>ESEMPIO: L'Empire State Building è stato costruito con dispositivi prodotti dalla nostra azienda.</w:t>
          </w:r>
        </w:sdtContent>
      </w:sdt>
      <w:bookmarkStart w:id="5" w:name="_GoBack"/>
      <w:bookmarkEnd w:id="5"/>
    </w:p>
    <w:sectPr w:rsidR="008F3975" w:rsidRPr="00EF70A5" w:rsidSect="00EF70A5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F2C6" w14:textId="77777777" w:rsidR="00F278B7" w:rsidRDefault="00F278B7">
      <w:pPr>
        <w:spacing w:after="0" w:line="240" w:lineRule="auto"/>
      </w:pPr>
      <w:r>
        <w:separator/>
      </w:r>
    </w:p>
  </w:endnote>
  <w:endnote w:type="continuationSeparator" w:id="0">
    <w:p w14:paraId="5B0A088E" w14:textId="77777777" w:rsidR="00F278B7" w:rsidRDefault="00F2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EF70A5" w:rsidRDefault="00B57D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per immettere il nome della società, il numero di pagina e le condizioni di riservatezza  "/>
    </w:tblPr>
    <w:tblGrid>
      <w:gridCol w:w="3611"/>
      <w:gridCol w:w="1805"/>
      <w:gridCol w:w="3611"/>
    </w:tblGrid>
    <w:tr w:rsidR="008F3975" w:rsidRPr="00EF70A5" w14:paraId="4352C7CD" w14:textId="77777777">
      <w:tc>
        <w:tcPr>
          <w:tcW w:w="2000" w:type="pct"/>
          <w:vAlign w:val="bottom"/>
        </w:tcPr>
        <w:p w14:paraId="70856912" w14:textId="576731FF" w:rsidR="008F3975" w:rsidRPr="00EF70A5" w:rsidRDefault="00F278B7">
          <w:pPr>
            <w:pStyle w:val="Pidipagina"/>
          </w:pPr>
          <w:sdt>
            <w:sdtPr>
              <w:alias w:val="Nome società:"/>
              <w:tag w:val="Nome società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CE20E0" w:rsidRPr="00EF70A5">
                <w:rPr>
                  <w:lang w:bidi="it-IT"/>
                </w:rPr>
                <w:t>Nome società</w:t>
              </w:r>
            </w:sdtContent>
          </w:sdt>
        </w:p>
      </w:tc>
      <w:tc>
        <w:tcPr>
          <w:tcW w:w="1000" w:type="pct"/>
          <w:vAlign w:val="bottom"/>
        </w:tcPr>
        <w:p w14:paraId="491CD724" w14:textId="6059718B" w:rsidR="008F3975" w:rsidRPr="00EF70A5" w:rsidRDefault="00296FF7">
          <w:pPr>
            <w:pStyle w:val="Pidipagina"/>
            <w:jc w:val="center"/>
          </w:pPr>
          <w:r w:rsidRPr="00EF70A5">
            <w:rPr>
              <w:lang w:bidi="it-IT"/>
            </w:rPr>
            <w:t xml:space="preserve">Pagina | </w:t>
          </w:r>
          <w:r w:rsidRPr="00EF70A5">
            <w:rPr>
              <w:lang w:bidi="it-IT"/>
            </w:rPr>
            <w:fldChar w:fldCharType="begin"/>
          </w:r>
          <w:r w:rsidRPr="00EF70A5">
            <w:rPr>
              <w:lang w:bidi="it-IT"/>
            </w:rPr>
            <w:instrText xml:space="preserve"> PAGE   \* MERGEFORMAT </w:instrText>
          </w:r>
          <w:r w:rsidRPr="00EF70A5">
            <w:rPr>
              <w:lang w:bidi="it-IT"/>
            </w:rPr>
            <w:fldChar w:fldCharType="separate"/>
          </w:r>
          <w:r w:rsidR="00EF70A5" w:rsidRPr="00EF70A5">
            <w:rPr>
              <w:noProof/>
              <w:lang w:bidi="it-IT"/>
            </w:rPr>
            <w:t>0</w:t>
          </w:r>
          <w:r w:rsidRPr="00EF70A5">
            <w:rPr>
              <w:lang w:bidi="it-IT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EF70A5" w:rsidRDefault="00F278B7">
          <w:pPr>
            <w:pStyle w:val="Pidipagina"/>
            <w:jc w:val="right"/>
          </w:pPr>
          <w:sdt>
            <w:sdtPr>
              <w:alias w:val="Riservato:"/>
              <w:tag w:val="Riservato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EF70A5">
                <w:rPr>
                  <w:lang w:bidi="it-IT"/>
                </w:rPr>
                <w:t>RISERVATO</w:t>
              </w:r>
            </w:sdtContent>
          </w:sdt>
        </w:p>
      </w:tc>
    </w:tr>
  </w:tbl>
  <w:p w14:paraId="59C7CABA" w14:textId="77777777" w:rsidR="008F3975" w:rsidRPr="00EF70A5" w:rsidRDefault="008F3975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per immettere il nome della società e le condizioni di riservatezza "/>
    </w:tblPr>
    <w:tblGrid>
      <w:gridCol w:w="4513"/>
      <w:gridCol w:w="4514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6F66A12E" w:rsidR="003E3E07" w:rsidRDefault="00F278B7">
          <w:pPr>
            <w:pStyle w:val="Pidipagina"/>
          </w:pPr>
          <w:sdt>
            <w:sdtPr>
              <w:alias w:val="Nome società:"/>
              <w:tag w:val="Nome società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CE20E0">
                <w:rPr>
                  <w:lang w:bidi="it-IT"/>
                </w:rPr>
                <w:t>Nome società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F278B7">
          <w:pPr>
            <w:pStyle w:val="Pidipagina"/>
            <w:jc w:val="right"/>
          </w:pPr>
          <w:sdt>
            <w:sdtPr>
              <w:alias w:val="Riservato:"/>
              <w:tag w:val="Riservato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it-IT"/>
                </w:rPr>
                <w:t>RISERVATO</w:t>
              </w:r>
            </w:sdtContent>
          </w:sdt>
        </w:p>
      </w:tc>
    </w:tr>
  </w:tbl>
  <w:p w14:paraId="529E7EC0" w14:textId="77777777" w:rsidR="008F3975" w:rsidRDefault="008F3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9226" w14:textId="77777777" w:rsidR="00F278B7" w:rsidRDefault="00F278B7">
      <w:pPr>
        <w:spacing w:after="0" w:line="240" w:lineRule="auto"/>
      </w:pPr>
      <w:r>
        <w:separator/>
      </w:r>
    </w:p>
  </w:footnote>
  <w:footnote w:type="continuationSeparator" w:id="0">
    <w:p w14:paraId="76F5165E" w14:textId="77777777" w:rsidR="00F278B7" w:rsidRDefault="00F2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EF70A5" w:rsidRDefault="00B57D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560F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8B7CD7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84333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6185E"/>
    <w:rsid w:val="00781C24"/>
    <w:rsid w:val="007A34D4"/>
    <w:rsid w:val="008F3975"/>
    <w:rsid w:val="00995FAC"/>
    <w:rsid w:val="00B57D08"/>
    <w:rsid w:val="00B7609B"/>
    <w:rsid w:val="00C62DBD"/>
    <w:rsid w:val="00CE20E0"/>
    <w:rsid w:val="00DA0BEE"/>
    <w:rsid w:val="00E34199"/>
    <w:rsid w:val="00E43C6B"/>
    <w:rsid w:val="00EF70A5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70A5"/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F70A5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EF70A5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EF70A5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EF70A5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70A5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70A5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70A5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70A5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F70A5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70A5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F70A5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EF70A5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EF70A5"/>
    <w:rPr>
      <w:rFonts w:ascii="Cambria" w:hAnsi="Cambria"/>
      <w:caps/>
      <w:color w:val="595959" w:themeColor="text1" w:themeTint="A6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"/>
    <w:qFormat/>
    <w:rsid w:val="00EF70A5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"/>
    <w:rsid w:val="00EF70A5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">
    <w:name w:val="Logo"/>
    <w:basedOn w:val="Normale"/>
    <w:uiPriority w:val="1"/>
    <w:qFormat/>
    <w:rsid w:val="00EF70A5"/>
    <w:pPr>
      <w:spacing w:before="360"/>
      <w:jc w:val="right"/>
    </w:pPr>
    <w:rPr>
      <w:noProof/>
    </w:rPr>
  </w:style>
  <w:style w:type="character" w:customStyle="1" w:styleId="Titolo3Carattere">
    <w:name w:val="Titolo 3 Carattere"/>
    <w:basedOn w:val="Carpredefinitoparagrafo"/>
    <w:link w:val="Titolo3"/>
    <w:uiPriority w:val="1"/>
    <w:rsid w:val="00EF70A5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Pidipagina">
    <w:name w:val="footer"/>
    <w:basedOn w:val="Normale"/>
    <w:link w:val="PidipaginaCarattere"/>
    <w:uiPriority w:val="2"/>
    <w:rsid w:val="00EF70A5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2"/>
    <w:rsid w:val="00EF70A5"/>
    <w:rPr>
      <w:rFonts w:ascii="Cambria" w:hAnsi="Cambria"/>
    </w:rPr>
  </w:style>
  <w:style w:type="table" w:styleId="Grigliatabella">
    <w:name w:val="Table Grid"/>
    <w:basedOn w:val="Tabellanormale"/>
    <w:uiPriority w:val="39"/>
    <w:rsid w:val="00EF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7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0A5"/>
    <w:rPr>
      <w:rFonts w:ascii="Cambria" w:hAnsi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0A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0A5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F70A5"/>
  </w:style>
  <w:style w:type="paragraph" w:styleId="Testodelblocco">
    <w:name w:val="Block Text"/>
    <w:basedOn w:val="Normale"/>
    <w:uiPriority w:val="99"/>
    <w:semiHidden/>
    <w:unhideWhenUsed/>
    <w:rsid w:val="00EF70A5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70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70A5"/>
    <w:rPr>
      <w:rFonts w:ascii="Cambria" w:hAnsi="Cambri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F70A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F70A5"/>
    <w:rPr>
      <w:rFonts w:ascii="Cambria" w:hAnsi="Cambri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70A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F70A5"/>
    <w:rPr>
      <w:rFonts w:ascii="Cambria" w:hAnsi="Cambria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F70A5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F70A5"/>
    <w:rPr>
      <w:rFonts w:ascii="Cambria" w:hAnsi="Cambri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70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70A5"/>
    <w:rPr>
      <w:rFonts w:ascii="Cambria" w:hAnsi="Cambria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F70A5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F70A5"/>
    <w:rPr>
      <w:rFonts w:ascii="Cambria" w:hAnsi="Cambri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F70A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F70A5"/>
    <w:rPr>
      <w:rFonts w:ascii="Cambria" w:hAnsi="Cambri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F70A5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F70A5"/>
    <w:rPr>
      <w:rFonts w:ascii="Cambria" w:hAnsi="Cambria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EF70A5"/>
    <w:rPr>
      <w:rFonts w:ascii="Cambria" w:hAnsi="Cambria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F70A5"/>
    <w:pPr>
      <w:spacing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F70A5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F70A5"/>
    <w:rPr>
      <w:rFonts w:ascii="Cambria" w:hAnsi="Cambria"/>
    </w:rPr>
  </w:style>
  <w:style w:type="table" w:styleId="Grigliaacolori">
    <w:name w:val="Colorful Grid"/>
    <w:basedOn w:val="Tabellanormale"/>
    <w:uiPriority w:val="73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F70A5"/>
    <w:rPr>
      <w:rFonts w:ascii="Cambria" w:hAnsi="Cambria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70A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70A5"/>
    <w:rPr>
      <w:rFonts w:ascii="Cambria" w:hAnsi="Cambria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7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70A5"/>
    <w:rPr>
      <w:rFonts w:ascii="Cambria" w:hAnsi="Cambria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F70A5"/>
  </w:style>
  <w:style w:type="character" w:customStyle="1" w:styleId="DataCarattere">
    <w:name w:val="Data Carattere"/>
    <w:basedOn w:val="Carpredefinitoparagrafo"/>
    <w:link w:val="Data"/>
    <w:uiPriority w:val="99"/>
    <w:semiHidden/>
    <w:rsid w:val="00EF70A5"/>
    <w:rPr>
      <w:rFonts w:ascii="Cambria" w:hAnsi="Cambri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F70A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F70A5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F70A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F70A5"/>
    <w:rPr>
      <w:rFonts w:ascii="Cambria" w:hAnsi="Cambria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EF70A5"/>
    <w:rPr>
      <w:rFonts w:ascii="Cambria" w:hAnsi="Cambria"/>
      <w:i/>
      <w:iCs/>
      <w:color w:val="595959" w:themeColor="text1" w:themeTint="A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F70A5"/>
    <w:rPr>
      <w:rFonts w:ascii="Cambria" w:hAnsi="Cambria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F70A5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F70A5"/>
    <w:rPr>
      <w:rFonts w:ascii="Cambria" w:hAnsi="Cambria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EF70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70A5"/>
    <w:rPr>
      <w:rFonts w:ascii="Cambria" w:hAnsi="Cambria"/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70A5"/>
    <w:rPr>
      <w:rFonts w:ascii="Cambria" w:hAnsi="Cambri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70A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70A5"/>
    <w:rPr>
      <w:rFonts w:ascii="Cambria" w:hAnsi="Cambria"/>
      <w:szCs w:val="20"/>
    </w:rPr>
  </w:style>
  <w:style w:type="table" w:styleId="Tabellagriglia1chiara">
    <w:name w:val="Grid Table 1 Light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F7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F70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F70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F70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F70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F70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F7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F70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F70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F70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F70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F70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EF70A5"/>
    <w:rPr>
      <w:rFonts w:ascii="Cambria" w:hAnsi="Cambria"/>
      <w:color w:val="2B579A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70A5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70A5"/>
    <w:rPr>
      <w:rFonts w:ascii="Calibri" w:eastAsiaTheme="majorEastAsia" w:hAnsi="Calibri" w:cs="Calibr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70A5"/>
    <w:rPr>
      <w:rFonts w:ascii="Calibri" w:eastAsiaTheme="majorEastAsia" w:hAnsi="Calibri" w:cs="Calibr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70A5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70A5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F70A5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EF70A5"/>
    <w:rPr>
      <w:rFonts w:ascii="Cambria" w:hAnsi="Cambria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F70A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F70A5"/>
    <w:rPr>
      <w:rFonts w:ascii="Cambria" w:hAnsi="Cambria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EF70A5"/>
    <w:rPr>
      <w:rFonts w:ascii="Cambria" w:hAnsi="Cambria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EF70A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F70A5"/>
    <w:rPr>
      <w:rFonts w:ascii="Cambria" w:hAnsi="Cambria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EF70A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70A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70A5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EF70A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F70A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F70A5"/>
    <w:rPr>
      <w:rFonts w:ascii="Cambria" w:hAnsi="Cambria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F70A5"/>
    <w:rPr>
      <w:rFonts w:ascii="Cambria" w:hAnsi="Cambria"/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F70A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F70A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F70A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F70A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F70A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F70A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F70A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F70A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F70A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EF70A5"/>
    <w:rPr>
      <w:rFonts w:ascii="Calibri" w:eastAsiaTheme="majorEastAsia" w:hAnsi="Calibri" w:cs="Calibr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F70A5"/>
    <w:rPr>
      <w:rFonts w:ascii="Cambria" w:hAnsi="Cambria"/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F70A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F70A5"/>
    <w:rPr>
      <w:rFonts w:ascii="Cambria" w:hAnsi="Cambria"/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F70A5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EF70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F7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F70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F70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F70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F70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F70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F70A5"/>
    <w:rPr>
      <w:rFonts w:ascii="Cambria" w:hAnsi="Cambria"/>
    </w:rPr>
  </w:style>
  <w:style w:type="paragraph" w:styleId="Elenco">
    <w:name w:val="List"/>
    <w:basedOn w:val="Normale"/>
    <w:uiPriority w:val="99"/>
    <w:semiHidden/>
    <w:unhideWhenUsed/>
    <w:rsid w:val="00EF70A5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EF70A5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EF70A5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EF70A5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EF70A5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EF70A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F70A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F70A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F70A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F70A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F70A5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F70A5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F70A5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F70A5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F70A5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EF70A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F70A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F70A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F70A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F70A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EF70A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F7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F7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F70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F70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F70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F70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F70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EF7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EF70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F70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F70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F70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F70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EF7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F70A5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F7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F70A5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EF7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F7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EF70A5"/>
    <w:rPr>
      <w:rFonts w:ascii="Cambria" w:hAnsi="Cambria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F7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F70A5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EF70A5"/>
    <w:pPr>
      <w:spacing w:after="0" w:line="240" w:lineRule="auto"/>
    </w:pPr>
    <w:rPr>
      <w:rFonts w:ascii="Cambria" w:hAnsi="Cambria"/>
    </w:rPr>
  </w:style>
  <w:style w:type="paragraph" w:styleId="NormaleWeb">
    <w:name w:val="Normal (Web)"/>
    <w:basedOn w:val="Normale"/>
    <w:uiPriority w:val="99"/>
    <w:semiHidden/>
    <w:unhideWhenUsed/>
    <w:rsid w:val="00EF70A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EF70A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F70A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F70A5"/>
    <w:rPr>
      <w:rFonts w:ascii="Cambria" w:hAnsi="Cambria"/>
    </w:rPr>
  </w:style>
  <w:style w:type="character" w:styleId="Numeropagina">
    <w:name w:val="page number"/>
    <w:basedOn w:val="Carpredefinitoparagrafo"/>
    <w:uiPriority w:val="99"/>
    <w:semiHidden/>
    <w:unhideWhenUsed/>
    <w:rsid w:val="00EF70A5"/>
    <w:rPr>
      <w:rFonts w:ascii="Cambria" w:hAnsi="Cambria"/>
    </w:rPr>
  </w:style>
  <w:style w:type="table" w:styleId="Tabellasemplice-1">
    <w:name w:val="Plain Table 1"/>
    <w:basedOn w:val="Tabellanormale"/>
    <w:uiPriority w:val="41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EF70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F70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F70A5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F70A5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EF70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F70A5"/>
    <w:rPr>
      <w:rFonts w:ascii="Cambria" w:hAnsi="Cambria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EF70A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F70A5"/>
    <w:rPr>
      <w:rFonts w:ascii="Cambria" w:hAnsi="Cambria"/>
    </w:rPr>
  </w:style>
  <w:style w:type="paragraph" w:styleId="Firma">
    <w:name w:val="Signature"/>
    <w:basedOn w:val="Normale"/>
    <w:link w:val="FirmaCarattere"/>
    <w:uiPriority w:val="99"/>
    <w:semiHidden/>
    <w:unhideWhenUsed/>
    <w:rsid w:val="00EF70A5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F70A5"/>
    <w:rPr>
      <w:rFonts w:ascii="Cambria" w:hAnsi="Cambria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EF70A5"/>
    <w:rPr>
      <w:rFonts w:ascii="Cambria" w:hAnsi="Cambria"/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EF70A5"/>
    <w:rPr>
      <w:rFonts w:ascii="Cambria" w:hAnsi="Cambria"/>
      <w:b/>
      <w:bCs/>
    </w:rPr>
  </w:style>
  <w:style w:type="character" w:styleId="Enfasidelicata">
    <w:name w:val="Subtle Emphasis"/>
    <w:basedOn w:val="Carpredefinitoparagrafo"/>
    <w:uiPriority w:val="19"/>
    <w:unhideWhenUsed/>
    <w:qFormat/>
    <w:rsid w:val="00EF70A5"/>
    <w:rPr>
      <w:rFonts w:ascii="Cambria" w:hAnsi="Cambria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EF70A5"/>
    <w:rPr>
      <w:rFonts w:ascii="Cambria" w:hAnsi="Cambria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EF70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F70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F7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F70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F70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F70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F70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F70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F70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F70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F70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F70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F70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F70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F70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F70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F70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F70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F70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F70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F70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F7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F7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F70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F70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EF70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EF70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F70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F70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F7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F70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F70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F70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F70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EF70A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F70A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EF70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F70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F70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F7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F70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EF70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F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F70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F70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EF70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EF70A5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EF70A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EF70A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F70A5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F70A5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F70A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F70A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F70A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F70A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F70A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0A5"/>
    <w:pPr>
      <w:spacing w:before="240"/>
      <w:outlineLvl w:val="9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F70A5"/>
    <w:rPr>
      <w:rFonts w:ascii="Cambria" w:hAnsi="Cambria"/>
      <w:color w:val="595959" w:themeColor="text1" w:themeTint="A6"/>
      <w:shd w:val="clear" w:color="auto" w:fill="E6E6E6"/>
    </w:rPr>
  </w:style>
  <w:style w:type="character" w:styleId="Testosegnaposto">
    <w:name w:val="Placeholder Text"/>
    <w:basedOn w:val="Carpredefinitoparagrafo"/>
    <w:uiPriority w:val="2"/>
    <w:semiHidden/>
    <w:rsid w:val="00EF70A5"/>
    <w:rPr>
      <w:rFonts w:ascii="Cambria" w:hAnsi="Cambria"/>
      <w:color w:val="808080"/>
    </w:rPr>
  </w:style>
  <w:style w:type="numbering" w:styleId="111111">
    <w:name w:val="Outline List 2"/>
    <w:basedOn w:val="Nessunelenco"/>
    <w:uiPriority w:val="99"/>
    <w:semiHidden/>
    <w:unhideWhenUsed/>
    <w:rsid w:val="00EF70A5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EF70A5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EF70A5"/>
    <w:pPr>
      <w:numPr>
        <w:numId w:val="13"/>
      </w:numPr>
    </w:pPr>
  </w:style>
  <w:style w:type="character" w:styleId="Hashtag">
    <w:name w:val="Hashtag"/>
    <w:basedOn w:val="Carpredefinitoparagrafo"/>
    <w:uiPriority w:val="99"/>
    <w:semiHidden/>
    <w:unhideWhenUsed/>
    <w:rsid w:val="00EF70A5"/>
    <w:rPr>
      <w:rFonts w:ascii="Cambria" w:hAnsi="Cambria"/>
      <w:color w:val="2B579A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EF70A5"/>
    <w:rPr>
      <w:rFonts w:ascii="Cambria" w:hAnsi="Cambria"/>
      <w:color w:val="2B579A"/>
      <w:shd w:val="clear" w:color="auto" w:fill="E6E6E6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EF70A5"/>
    <w:rPr>
      <w:rFonts w:ascii="Cambria" w:hAnsi="Cambria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70A5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A521C3" w:rsidP="00A521C3">
          <w:pPr>
            <w:pStyle w:val="9F123DE1597B48FE94AC45DA9D299D1D1"/>
          </w:pPr>
          <w:r w:rsidRPr="00EF70A5">
            <w:rPr>
              <w:lang w:bidi="it-IT"/>
            </w:rPr>
            <w:t>Nome società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A521C3" w:rsidP="00A521C3">
          <w:pPr>
            <w:pStyle w:val="36E25B519446486B91BDB9DD7F3D16831"/>
          </w:pPr>
          <w:r w:rsidRPr="00EF70A5">
            <w:rPr>
              <w:lang w:bidi="it-IT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A521C3" w:rsidP="00A521C3">
          <w:pPr>
            <w:pStyle w:val="67D4E4586DA44D7082E35A290D7D606B11"/>
          </w:pPr>
          <w:bookmarkStart w:id="0" w:name="_Hlk508635881"/>
          <w:r w:rsidRPr="00EF70A5">
            <w:rPr>
              <w:rStyle w:val="Enfasidelicata"/>
              <w:lang w:bidi="it-IT"/>
            </w:rPr>
            <w:t>Riepilogare le attività o i prodotti della propria azienda in una semplice frase.</w:t>
          </w:r>
          <w:r w:rsidRPr="00EF70A5">
            <w:rPr>
              <w:rStyle w:val="Enfasidelicata"/>
              <w:lang w:bidi="it-IT"/>
            </w:rPr>
            <w:br/>
            <w:t>ESEMPIO: I nostri dispositivi non hanno rivali sul mercato in termini di qualità.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A521C3" w:rsidP="00A521C3">
          <w:pPr>
            <w:pStyle w:val="05CCE6397FB0455BA4D52C92209A8B1C11"/>
          </w:pPr>
          <w:r w:rsidRPr="00EF70A5">
            <w:rPr>
              <w:rStyle w:val="Enfasidelicata"/>
              <w:lang w:bidi="it-IT"/>
            </w:rPr>
            <w:t>Descrivere i vantaggi offerti dal prodotto o servizio dell'azienda. Elencare le caratteristiche che</w:t>
          </w:r>
          <w:r>
            <w:rPr>
              <w:rStyle w:val="Enfasidelicata"/>
              <w:lang w:bidi="it-IT"/>
            </w:rPr>
            <w:t> </w:t>
          </w:r>
          <w:r w:rsidRPr="00EF70A5">
            <w:rPr>
              <w:rStyle w:val="Enfasidelicata"/>
              <w:lang w:bidi="it-IT"/>
            </w:rPr>
            <w:t>distinguono il prodotto o servizio dai prodotti o servizi della concorrenza.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A521C3" w:rsidP="00A521C3">
          <w:pPr>
            <w:pStyle w:val="7B0FD43D979F471F98BE13C6FDE9195311"/>
          </w:pPr>
          <w:bookmarkStart w:id="1" w:name="_Hlk508635988"/>
          <w:r w:rsidRPr="00EF70A5">
            <w:rPr>
              <w:rStyle w:val="Enfasidelicata"/>
              <w:lang w:bidi="it-IT"/>
            </w:rPr>
            <w:t>Riepilogare le attività o i prodotti della propria azienda in alcune semplici frasi.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A521C3" w:rsidP="00A521C3">
          <w:pPr>
            <w:pStyle w:val="78418F387063478085BAA1159D73C14A11"/>
          </w:pPr>
          <w:r w:rsidRPr="00EF70A5">
            <w:rPr>
              <w:rStyle w:val="Enfasidelicata"/>
              <w:lang w:bidi="it-IT"/>
            </w:rPr>
            <w:t>Indicare brevemente le qualifiche dell'azienda.</w:t>
          </w:r>
          <w:r w:rsidRPr="00EF70A5">
            <w:rPr>
              <w:rStyle w:val="Enfasidelicata"/>
              <w:lang w:bidi="it-IT"/>
            </w:rPr>
            <w:br/>
            <w:t>ESEMPIO: Creiamo dispositivi di alta qualità da più di 100 anni.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A521C3" w:rsidP="00A521C3">
          <w:pPr>
            <w:pStyle w:val="8F9209BE1C014916A80CF3DBD8430EC511"/>
          </w:pPr>
          <w:r w:rsidRPr="00EF70A5">
            <w:rPr>
              <w:rStyle w:val="Enfasidelicata"/>
              <w:lang w:bidi="it-IT"/>
            </w:rPr>
            <w:t>Descrivere gli obiettivi dell'azienda.</w:t>
          </w:r>
          <w:r w:rsidRPr="00EF70A5">
            <w:rPr>
              <w:rStyle w:val="Enfasidelicata"/>
              <w:lang w:bidi="it-IT"/>
            </w:rPr>
            <w:br/>
            <w:t>ESEMPIO: Miriamo a vendere più dispositivi di qualunque altra azienda negli Stati Uniti.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A521C3" w:rsidP="00A521C3">
          <w:pPr>
            <w:pStyle w:val="7F860CE8B29F4F58A96AD3977B679F2411"/>
          </w:pPr>
          <w:bookmarkStart w:id="2" w:name="_Hlk508636056"/>
          <w:r w:rsidRPr="00EF70A5">
            <w:rPr>
              <w:rStyle w:val="Enfasidelicata"/>
              <w:lang w:bidi="it-IT"/>
            </w:rPr>
            <w:t>Riepilogare le attività o i prodotti della propria azienda in una semplice frase.</w:t>
          </w:r>
          <w:r w:rsidRPr="00EF70A5">
            <w:rPr>
              <w:rStyle w:val="Enfasidelicata"/>
              <w:lang w:bidi="it-IT"/>
            </w:rPr>
            <w:br/>
            <w:t>ESEMPIO: I nostri dispositivi non hanno rivali sul mercato in termini di qualità</w:t>
          </w:r>
          <w:bookmarkEnd w:id="2"/>
          <w:r w:rsidRPr="00EF70A5">
            <w:rPr>
              <w:rStyle w:val="Enfasidelicata"/>
              <w:lang w:bidi="it-IT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A521C3" w:rsidP="00A521C3">
          <w:pPr>
            <w:pStyle w:val="B076090475DC436FBA18B8894BF67CE411"/>
          </w:pPr>
          <w:bookmarkStart w:id="3" w:name="_Hlk508636067"/>
          <w:r w:rsidRPr="00EF70A5">
            <w:rPr>
              <w:rStyle w:val="Enfasidelicata"/>
              <w:lang w:bidi="it-IT"/>
            </w:rPr>
            <w:t>Identificare la mission dell'azienda in una frase.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A521C3" w:rsidP="00A521C3">
          <w:pPr>
            <w:pStyle w:val="63339218BF3B406EAA77DA2BB7D2FC3C11"/>
          </w:pPr>
          <w:r w:rsidRPr="00EF70A5">
            <w:rPr>
              <w:rStyle w:val="Enfasidelicata"/>
              <w:lang w:bidi="it-IT"/>
            </w:rPr>
            <w:t>Aggiungi un esempio di successo di vendita del prodotto.</w:t>
          </w:r>
          <w:r w:rsidRPr="00EF70A5">
            <w:rPr>
              <w:rStyle w:val="Enfasidelicata"/>
              <w:lang w:bidi="it-IT"/>
            </w:rPr>
            <w:br/>
            <w:t>ESEMPIO: L'Empire State Building è stato costruito con dispositivi prodotti dalla nostra azienda.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A521C3" w:rsidP="00A521C3">
          <w:pPr>
            <w:pStyle w:val="E78695960F7A4B458EF70C170D6178391"/>
          </w:pPr>
          <w:r w:rsidRPr="00EF70A5">
            <w:rPr>
              <w:lang w:bidi="it-IT"/>
            </w:rPr>
            <w:t>elevator pitch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A521C3" w:rsidP="00A521C3">
          <w:pPr>
            <w:pStyle w:val="D23561FC2C8A4879A3A0A3138250F58F1"/>
          </w:pPr>
          <w:r w:rsidRPr="00EF70A5">
            <w:rPr>
              <w:lang w:bidi="it-IT"/>
            </w:rPr>
            <w:t>RISERVATO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A521C3" w:rsidP="00A521C3">
          <w:pPr>
            <w:pStyle w:val="F97EF0DA569641B598715EC15AA847AA1"/>
          </w:pPr>
          <w:r w:rsidRPr="00EF70A5">
            <w:rPr>
              <w:lang w:bidi="it-IT"/>
            </w:rPr>
            <w:t>Elevator pitch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A521C3" w:rsidP="00A521C3">
          <w:pPr>
            <w:pStyle w:val="BD249189FF564DA3A5BA61BC629A3D761"/>
          </w:pPr>
          <w:r w:rsidRPr="00EF70A5">
            <w:rPr>
              <w:lang w:bidi="it-IT"/>
            </w:rPr>
            <w:t>Nome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A521C3" w:rsidP="00A521C3">
          <w:pPr>
            <w:pStyle w:val="9AAB9BC404684313A186EA9E04CE347C1"/>
          </w:pPr>
          <w:r w:rsidRPr="00EF70A5">
            <w:rPr>
              <w:lang w:bidi="it-IT"/>
            </w:rPr>
            <w:t>Versione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A521C3" w:rsidP="00A521C3">
          <w:pPr>
            <w:pStyle w:val="7008A3425B984AB28923D193E2CCD0971"/>
          </w:pPr>
          <w:r w:rsidRPr="00EF70A5">
            <w:rPr>
              <w:lang w:bidi="it-IT"/>
            </w:rPr>
            <w:t>Data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A521C3" w:rsidP="00A521C3">
          <w:pPr>
            <w:pStyle w:val="BD63FC5D7E6946D78ECDBF030DCD4DA01"/>
          </w:pPr>
          <w:r w:rsidRPr="00EF70A5">
            <w:rPr>
              <w:lang w:bidi="it-IT"/>
            </w:rPr>
            <w:t>Presentato da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A521C3" w:rsidP="00A521C3">
          <w:pPr>
            <w:pStyle w:val="51A555D75CAC4D408F661139624A04D31"/>
          </w:pPr>
          <w:r w:rsidRPr="00EF70A5">
            <w:rPr>
              <w:lang w:bidi="it-IT"/>
            </w:rPr>
            <w:t>Discorso da 12 secondi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A521C3" w:rsidP="00A521C3">
          <w:pPr>
            <w:pStyle w:val="13948DF84FEE4E0BB410493C87A73F209"/>
          </w:pPr>
          <w:r w:rsidRPr="00EF70A5">
            <w:rPr>
              <w:rStyle w:val="Enfasidelicata"/>
              <w:lang w:bidi="it-IT"/>
            </w:rPr>
            <w:t>ESEMPIO: I nostri dispositivi svolgono cinque azioni importanti, ovvero…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A521C3" w:rsidP="00A521C3">
          <w:pPr>
            <w:pStyle w:val="0FAC2504A192440AB3B55915B314FD721"/>
          </w:pPr>
          <w:r w:rsidRPr="00EF70A5">
            <w:rPr>
              <w:lang w:bidi="it-IT"/>
            </w:rPr>
            <w:t>Discorso da 30 secondi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A521C3" w:rsidP="00A521C3">
          <w:pPr>
            <w:pStyle w:val="2A01E9B47C6B47E692F737A12EEA7F951"/>
          </w:pPr>
          <w:r w:rsidRPr="00EF70A5">
            <w:rPr>
              <w:lang w:bidi="it-IT"/>
            </w:rPr>
            <w:t>Discorso di 3 minuti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A521C3" w:rsidP="00A521C3">
          <w:pPr>
            <w:pStyle w:val="23E487C2CAEA4D1B8EDACF8FB82514A42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A521C3" w:rsidP="00A521C3">
          <w:pPr>
            <w:pStyle w:val="40A34EC543454D41A4523650CBD81FC32"/>
          </w:pPr>
          <w:r>
            <w:rPr>
              <w:lang w:bidi="it-IT"/>
            </w:rPr>
            <w:t>RISERVATO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A521C3" w:rsidP="00A521C3">
          <w:pPr>
            <w:pStyle w:val="E85E34F2218D4B43A6C3BC1B854A16CF8"/>
          </w:pPr>
          <w:bookmarkStart w:id="4" w:name="_Hlk508636038"/>
          <w:r w:rsidRPr="00EF70A5">
            <w:rPr>
              <w:rStyle w:val="Enfasidelicata"/>
              <w:lang w:bidi="it-IT"/>
            </w:rPr>
            <w:t>ESEMPIO: I nostri dispositivi non hanno rivali sul mercato in termini di qualità. Sono disponibili in</w:t>
          </w:r>
          <w:r>
            <w:rPr>
              <w:rStyle w:val="Enfasidelicata"/>
              <w:lang w:bidi="it-IT"/>
            </w:rPr>
            <w:t> </w:t>
          </w:r>
          <w:r w:rsidRPr="00EF70A5">
            <w:rPr>
              <w:rStyle w:val="Enfasidelicata"/>
              <w:lang w:bidi="it-IT"/>
            </w:rPr>
            <w:t>un'ampia gamma di modelli, incluso l'ultimo modello turbo deluxe.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A521C3" w:rsidP="00A521C3">
          <w:pPr>
            <w:pStyle w:val="C0AB8019FA544CBEB36A1E4594A855558"/>
          </w:pPr>
          <w:r w:rsidRPr="00EF70A5">
            <w:rPr>
              <w:rStyle w:val="Enfasidelicata"/>
              <w:lang w:bidi="it-IT"/>
            </w:rPr>
            <w:t>ESEMPIO: L'azienda aspira a migliorare la vita delle persone fornendo dispositivi di altissima qualità a tutti in tutto il mondo.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5"/>
    <w:rsid w:val="00280253"/>
    <w:rsid w:val="005B2659"/>
    <w:rsid w:val="006C6534"/>
    <w:rsid w:val="00843B6B"/>
    <w:rsid w:val="00A521C3"/>
    <w:rsid w:val="00C61615"/>
    <w:rsid w:val="00CD648B"/>
    <w:rsid w:val="00DA5805"/>
    <w:rsid w:val="00EF3D9A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2"/>
    <w:rsid w:val="00A521C3"/>
    <w:rPr>
      <w:rFonts w:ascii="Cambria" w:hAnsi="Cambria"/>
      <w:color w:val="808080"/>
    </w:rPr>
  </w:style>
  <w:style w:type="paragraph" w:customStyle="1" w:styleId="Instruction">
    <w:name w:val="Instruction"/>
    <w:basedOn w:val="Normale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Enfasidelicata">
    <w:name w:val="Subtle Emphasis"/>
    <w:basedOn w:val="Carpredefinitoparagrafo"/>
    <w:uiPriority w:val="19"/>
    <w:unhideWhenUsed/>
    <w:qFormat/>
    <w:rsid w:val="00A521C3"/>
    <w:rPr>
      <w:rFonts w:ascii="Cambria" w:hAnsi="Cambria"/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F123DE1597B48FE94AC45DA9D299D1D">
    <w:name w:val="9F123DE1597B48FE94AC45DA9D299D1D"/>
    <w:rsid w:val="00A521C3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">
    <w:name w:val="E78695960F7A4B458EF70C170D617839"/>
    <w:rsid w:val="00A521C3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">
    <w:name w:val="9AAB9BC404684313A186EA9E04CE347C"/>
    <w:rsid w:val="00A521C3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">
    <w:name w:val="36E25B519446486B91BDB9DD7F3D1683"/>
    <w:rsid w:val="00A521C3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">
    <w:name w:val="7008A3425B984AB28923D193E2CCD097"/>
    <w:rsid w:val="00A521C3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">
    <w:name w:val="BD63FC5D7E6946D78ECDBF030DCD4DA0"/>
    <w:rsid w:val="00A521C3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">
    <w:name w:val="BD249189FF564DA3A5BA61BC629A3D76"/>
    <w:rsid w:val="00A521C3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">
    <w:name w:val="F97EF0DA569641B598715EC15AA847AA"/>
    <w:rsid w:val="00A521C3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">
    <w:name w:val="51A555D75CAC4D408F661139624A04D3"/>
    <w:rsid w:val="00A521C3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0">
    <w:name w:val="67D4E4586DA44D7082E35A290D7D606B10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5CCE6397FB0455BA4D52C92209A8B1C10">
    <w:name w:val="05CCE6397FB0455BA4D52C92209A8B1C10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13948DF84FEE4E0BB410493C87A73F208">
    <w:name w:val="13948DF84FEE4E0BB410493C87A73F208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FAC2504A192440AB3B55915B314FD72">
    <w:name w:val="0FAC2504A192440AB3B55915B314FD72"/>
    <w:rsid w:val="00A521C3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0">
    <w:name w:val="7B0FD43D979F471F98BE13C6FDE9195310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E85E34F2218D4B43A6C3BC1B854A16CF7">
    <w:name w:val="E85E34F2218D4B43A6C3BC1B854A16CF7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78418F387063478085BAA1159D73C14A10">
    <w:name w:val="78418F387063478085BAA1159D73C14A10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8F9209BE1C014916A80CF3DBD8430EC510">
    <w:name w:val="8F9209BE1C014916A80CF3DBD8430EC510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A01E9B47C6B47E692F737A12EEA7F95">
    <w:name w:val="2A01E9B47C6B47E692F737A12EEA7F95"/>
    <w:rsid w:val="00A521C3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0">
    <w:name w:val="7F860CE8B29F4F58A96AD3977B679F2410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B076090475DC436FBA18B8894BF67CE410">
    <w:name w:val="B076090475DC436FBA18B8894BF67CE410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C0AB8019FA544CBEB36A1E4594A855557">
    <w:name w:val="C0AB8019FA544CBEB36A1E4594A855557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63339218BF3B406EAA77DA2BB7D2FC3C10">
    <w:name w:val="63339218BF3B406EAA77DA2BB7D2FC3C10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D23561FC2C8A4879A3A0A3138250F58F">
    <w:name w:val="D23561FC2C8A4879A3A0A3138250F58F"/>
    <w:rsid w:val="00A521C3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3E487C2CAEA4D1B8EDACF8FB82514A41">
    <w:name w:val="23E487C2CAEA4D1B8EDACF8FB82514A41"/>
    <w:rsid w:val="00A521C3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40A34EC543454D41A4523650CBD81FC31">
    <w:name w:val="40A34EC543454D41A4523650CBD81FC31"/>
    <w:rsid w:val="00A521C3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9F123DE1597B48FE94AC45DA9D299D1D1">
    <w:name w:val="9F123DE1597B48FE94AC45DA9D299D1D1"/>
    <w:rsid w:val="00A521C3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1">
    <w:name w:val="E78695960F7A4B458EF70C170D6178391"/>
    <w:rsid w:val="00A521C3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1">
    <w:name w:val="9AAB9BC404684313A186EA9E04CE347C1"/>
    <w:rsid w:val="00A521C3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1">
    <w:name w:val="36E25B519446486B91BDB9DD7F3D16831"/>
    <w:rsid w:val="00A521C3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1">
    <w:name w:val="7008A3425B984AB28923D193E2CCD0971"/>
    <w:rsid w:val="00A521C3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1">
    <w:name w:val="BD63FC5D7E6946D78ECDBF030DCD4DA01"/>
    <w:rsid w:val="00A521C3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1">
    <w:name w:val="BD249189FF564DA3A5BA61BC629A3D761"/>
    <w:rsid w:val="00A521C3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1">
    <w:name w:val="F97EF0DA569641B598715EC15AA847AA1"/>
    <w:rsid w:val="00A521C3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1">
    <w:name w:val="51A555D75CAC4D408F661139624A04D31"/>
    <w:rsid w:val="00A521C3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1">
    <w:name w:val="67D4E4586DA44D7082E35A290D7D606B11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5CCE6397FB0455BA4D52C92209A8B1C11">
    <w:name w:val="05CCE6397FB0455BA4D52C92209A8B1C11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13948DF84FEE4E0BB410493C87A73F209">
    <w:name w:val="13948DF84FEE4E0BB410493C87A73F209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FAC2504A192440AB3B55915B314FD721">
    <w:name w:val="0FAC2504A192440AB3B55915B314FD721"/>
    <w:rsid w:val="00A521C3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1">
    <w:name w:val="7B0FD43D979F471F98BE13C6FDE9195311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E85E34F2218D4B43A6C3BC1B854A16CF8">
    <w:name w:val="E85E34F2218D4B43A6C3BC1B854A16CF8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78418F387063478085BAA1159D73C14A11">
    <w:name w:val="78418F387063478085BAA1159D73C14A11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8F9209BE1C014916A80CF3DBD8430EC511">
    <w:name w:val="8F9209BE1C014916A80CF3DBD8430EC511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A01E9B47C6B47E692F737A12EEA7F951">
    <w:name w:val="2A01E9B47C6B47E692F737A12EEA7F951"/>
    <w:rsid w:val="00A521C3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1">
    <w:name w:val="7F860CE8B29F4F58A96AD3977B679F2411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B076090475DC436FBA18B8894BF67CE411">
    <w:name w:val="B076090475DC436FBA18B8894BF67CE411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C0AB8019FA544CBEB36A1E4594A855558">
    <w:name w:val="C0AB8019FA544CBEB36A1E4594A855558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63339218BF3B406EAA77DA2BB7D2FC3C11">
    <w:name w:val="63339218BF3B406EAA77DA2BB7D2FC3C11"/>
    <w:rsid w:val="00A521C3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D23561FC2C8A4879A3A0A3138250F58F1">
    <w:name w:val="D23561FC2C8A4879A3A0A3138250F58F1"/>
    <w:rsid w:val="00A521C3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3E487C2CAEA4D1B8EDACF8FB82514A42">
    <w:name w:val="23E487C2CAEA4D1B8EDACF8FB82514A42"/>
    <w:rsid w:val="00A521C3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40A34EC543454D41A4523650CBD81FC32">
    <w:name w:val="40A34EC543454D41A4523650CBD81FC32"/>
    <w:rsid w:val="00A521C3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Office_18842052_TF03991841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2018-03-22T08:54:00Z</dcterms:created>
  <dcterms:modified xsi:type="dcterms:W3CDTF">2018-05-16T09:14:00Z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