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left w:val="single" w:sz="48" w:space="0" w:color="2E74B5" w:themeColor="accent1" w:themeShade="BF"/>
          <w:insideV w:val="single" w:sz="48" w:space="0" w:color="2E74B5" w:themeColor="accent1" w:themeShade="BF"/>
        </w:tblBorders>
        <w:tblLayout w:type="fixed"/>
        <w:tblCellMar>
          <w:left w:w="144" w:type="dxa"/>
          <w:right w:w="144" w:type="dxa"/>
        </w:tblCellMar>
        <w:tblLook w:val="04A0" w:firstRow="1" w:lastRow="0" w:firstColumn="1" w:lastColumn="0" w:noHBand="0" w:noVBand="1"/>
        <w:tblDescription w:val="Tabella biglietti per appuntamenti"/>
      </w:tblPr>
      <w:tblGrid>
        <w:gridCol w:w="4843"/>
        <w:gridCol w:w="4843"/>
      </w:tblGrid>
      <w:tr w:rsidR="004B5BF1" w:rsidRPr="00A13D45" w:rsidTr="00A13D45">
        <w:trPr>
          <w:trHeight w:hRule="exact" w:val="2880"/>
        </w:trPr>
        <w:tc>
          <w:tcPr>
            <w:tcW w:w="5040" w:type="dxa"/>
            <w:vAlign w:val="center"/>
          </w:tcPr>
          <w:sdt>
            <w:sdtPr>
              <w:alias w:val="Immettere il nome del fornitore:"/>
              <w:tag w:val="Immettere il nome del fornitore:"/>
              <w:id w:val="-325120121"/>
              <w:placeholder>
                <w:docPart w:val="B20E920AE9A24B59B4E5F6786D437233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:rsidR="004B5BF1" w:rsidRPr="00A13D45" w:rsidRDefault="00C61EB7" w:rsidP="00686CF8">
                <w:pPr>
                  <w:pStyle w:val="Titolo1"/>
                </w:pPr>
                <w:r w:rsidRPr="00A13D45">
                  <w:rPr>
                    <w:lang w:bidi="it-IT"/>
                  </w:rPr>
                  <w:t>Nome del fornitore</w:t>
                </w:r>
              </w:p>
            </w:sdtContent>
          </w:sdt>
          <w:sdt>
            <w:sdtPr>
              <w:alias w:val="Immettere l'indirizzo:"/>
              <w:tag w:val="Immettere l'indirizzo:"/>
              <w:id w:val="516812173"/>
              <w:placeholder>
                <w:docPart w:val="A7F6224FE0174684BF561C948B69281C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4B5BF1" w:rsidRPr="00A13D45" w:rsidRDefault="003A42BF" w:rsidP="003906F8">
                <w:r w:rsidRPr="00A13D45">
                  <w:rPr>
                    <w:lang w:bidi="it-IT"/>
                  </w:rPr>
                  <w:t>Indirizzo società</w:t>
                </w:r>
                <w:r w:rsidRPr="00A13D45">
                  <w:rPr>
                    <w:lang w:bidi="it-IT"/>
                  </w:rPr>
                  <w:br/>
                  <w:t>CAP città (provincia)</w:t>
                </w:r>
              </w:p>
            </w:sdtContent>
          </w:sdt>
          <w:p w:rsidR="004B5BF1" w:rsidRPr="00A13D45" w:rsidRDefault="003A42BF">
            <w:r w:rsidRPr="00A13D45">
              <w:rPr>
                <w:rStyle w:val="Informazionidicontatto"/>
                <w:lang w:bidi="it-IT"/>
              </w:rPr>
              <w:t xml:space="preserve">Telefono </w:t>
            </w:r>
            <w:sdt>
              <w:sdtPr>
                <w:alias w:val="Immettere il telefono:"/>
                <w:tag w:val="Immettere il telefono:"/>
                <w:id w:val="-1653126346"/>
                <w:placeholder>
                  <w:docPart w:val="CDE2C3092E8C447EAAA98B8CA9F7FC0B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C61EB7" w:rsidRPr="00A13D45">
                  <w:rPr>
                    <w:lang w:bidi="it-IT"/>
                  </w:rPr>
                  <w:t>Telefono</w:t>
                </w:r>
              </w:sdtContent>
            </w:sdt>
            <w:r w:rsidRPr="00A13D45">
              <w:rPr>
                <w:rStyle w:val="Informazionidicontatto"/>
                <w:lang w:bidi="it-IT"/>
              </w:rPr>
              <w:t xml:space="preserve"> | Fax </w:t>
            </w:r>
            <w:sdt>
              <w:sdtPr>
                <w:alias w:val="Immettere il fax:"/>
                <w:tag w:val="Immettere il fax:"/>
                <w:id w:val="-1509827477"/>
                <w:placeholder>
                  <w:docPart w:val="CFEDCD57D781463AB1AECA4121E7EA17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="00C61EB7" w:rsidRPr="00A13D45">
                  <w:rPr>
                    <w:lang w:bidi="it-IT"/>
                  </w:rPr>
                  <w:t>Fax</w:t>
                </w:r>
              </w:sdtContent>
            </w:sdt>
          </w:p>
          <w:p w:rsidR="004B5BF1" w:rsidRPr="00A13D45" w:rsidRDefault="003A42BF">
            <w:r w:rsidRPr="00BE50BD">
              <w:rPr>
                <w:rStyle w:val="Informazionidicontatto"/>
                <w:lang w:bidi="it-IT"/>
              </w:rPr>
              <w:t xml:space="preserve">Posta elettronica </w:t>
            </w:r>
            <w:sdt>
              <w:sdtPr>
                <w:alias w:val="Immettere l'indirizzo di posta elettronica:"/>
                <w:tag w:val="Immettere l'indirizzo di posta elettronica:"/>
                <w:id w:val="810133408"/>
                <w:placeholder>
                  <w:docPart w:val="BF6A077D886F4918B5D6173D97D39926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C61EB7" w:rsidRPr="00A13D45">
                  <w:rPr>
                    <w:lang w:bidi="it-IT"/>
                  </w:rPr>
                  <w:t>Posta elettronica</w:t>
                </w:r>
              </w:sdtContent>
            </w:sdt>
          </w:p>
          <w:p w:rsidR="004B5BF1" w:rsidRPr="00A13D45" w:rsidRDefault="00A309D7" w:rsidP="00BE50BD">
            <w:pPr>
              <w:pStyle w:val="Titolo2"/>
            </w:pPr>
            <w:r w:rsidRPr="00A13D45">
              <w:rPr>
                <w:lang w:bidi="it-IT"/>
              </w:rPr>
              <w:t xml:space="preserve">Prossimo appuntamento: </w:t>
            </w:r>
            <w:sdt>
              <w:sdtPr>
                <w:rPr>
                  <w:rStyle w:val="Enfasidelicata"/>
                </w:rPr>
                <w:alias w:val="Immettere la data:"/>
                <w:tag w:val="Immettere la data:"/>
                <w:id w:val="-852569870"/>
                <w:placeholder>
                  <w:docPart w:val="29390E692FD34C08B639D610AF5187B3"/>
                </w:placeholder>
                <w:showingPlcHdr/>
                <w:dataBinding w:prefixMappings="xmlns:ns0='http://schemas.microsoft.com/office/2006/metadata/properties' xmlns:ns1='http://www.w3.org/2001/XMLSchema-instance' xmlns:ns2='http://schemas.microsoft.com/office/infopath/2007/PartnerControls' xmlns:ns3='40262f94-9f35-4ac3-9a90-690165a166b7' " w:xpath="/ns0:properties[1]/documentManagement[1]/ns3:Item_x0020_Details[1]" w:storeItemID="{82FA64EE-30C8-481D-8FA1-B48FE524BF09}"/>
                <w15:appearance w15:val="hidden"/>
                <w:text w:multiLine="1"/>
              </w:sdtPr>
              <w:sdtEndPr>
                <w:rPr>
                  <w:rStyle w:val="Enfasidelicata"/>
                </w:rPr>
              </w:sdtEndPr>
              <w:sdtContent>
                <w:r w:rsidR="00326BAA" w:rsidRPr="00A13D45">
                  <w:rPr>
                    <w:rStyle w:val="Enfasidelicata"/>
                    <w:lang w:bidi="it-IT"/>
                  </w:rPr>
                  <w:t>Data</w:t>
                </w:r>
              </w:sdtContent>
            </w:sdt>
          </w:p>
          <w:sdt>
            <w:sdtPr>
              <w:alias w:val="Testo della comunicazione di annullamento:"/>
              <w:tag w:val="Testo della comunicazione di annullamento:"/>
              <w:id w:val="-507136775"/>
              <w:placeholder>
                <w:docPart w:val="4FD15FF4AA8647C6B8F1A37AFC9B2C80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:rsidR="004B5BF1" w:rsidRPr="00A13D45" w:rsidRDefault="00E31D76" w:rsidP="00A309D7">
                <w:r w:rsidRPr="00A13D45">
                  <w:rPr>
                    <w:lang w:bidi="it-IT"/>
                  </w:rPr>
                  <w:t>L'annullamento deve essere comunicato almeno 24 ore prima. Grazie!</w:t>
                </w:r>
              </w:p>
            </w:sdtContent>
          </w:sdt>
        </w:tc>
        <w:tc>
          <w:tcPr>
            <w:tcW w:w="5040" w:type="dxa"/>
            <w:vAlign w:val="center"/>
          </w:tcPr>
          <w:sdt>
            <w:sdtPr>
              <w:alias w:val="Immettere il nome del fornitore:"/>
              <w:tag w:val="Immettere il nome del fornitore:"/>
              <w:id w:val="-1534035355"/>
              <w:placeholder>
                <w:docPart w:val="75F681CB22744FCC951F3F66BCFF45A9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:rsidR="00A309D7" w:rsidRPr="00A13D45" w:rsidRDefault="00A309D7" w:rsidP="00A309D7">
                <w:pPr>
                  <w:pStyle w:val="Titolo1"/>
                </w:pPr>
                <w:r w:rsidRPr="00A13D45">
                  <w:rPr>
                    <w:lang w:bidi="it-IT"/>
                  </w:rPr>
                  <w:t>Nome del fornitore</w:t>
                </w:r>
              </w:p>
            </w:sdtContent>
          </w:sdt>
          <w:sdt>
            <w:sdtPr>
              <w:alias w:val="Immettere l'indirizzo:"/>
              <w:tag w:val="Immettere l'indirizzo:"/>
              <w:id w:val="-603886290"/>
              <w:placeholder>
                <w:docPart w:val="4F035AF648E2497AA18CD3A2D3A0875D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A309D7" w:rsidRPr="00A13D45" w:rsidRDefault="00A309D7" w:rsidP="00A309D7">
                <w:r w:rsidRPr="00A13D45">
                  <w:rPr>
                    <w:lang w:bidi="it-IT"/>
                  </w:rPr>
                  <w:t>Indirizzo società</w:t>
                </w:r>
                <w:r w:rsidRPr="00A13D45">
                  <w:rPr>
                    <w:lang w:bidi="it-IT"/>
                  </w:rPr>
                  <w:br/>
                  <w:t>CAP città (provincia)</w:t>
                </w:r>
              </w:p>
            </w:sdtContent>
          </w:sdt>
          <w:p w:rsidR="00A309D7" w:rsidRPr="00A13D45" w:rsidRDefault="00A309D7" w:rsidP="00A309D7">
            <w:r w:rsidRPr="00A13D45">
              <w:rPr>
                <w:rStyle w:val="Informazionidicontatto"/>
                <w:lang w:bidi="it-IT"/>
              </w:rPr>
              <w:t xml:space="preserve">Telefono </w:t>
            </w:r>
            <w:sdt>
              <w:sdtPr>
                <w:alias w:val="Immettere il telefono:"/>
                <w:tag w:val="Immettere il telefono:"/>
                <w:id w:val="-644430659"/>
                <w:placeholder>
                  <w:docPart w:val="818B4B45CDEB4630AE3B4C595B4C92CF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Pr="00A13D45">
                  <w:rPr>
                    <w:lang w:bidi="it-IT"/>
                  </w:rPr>
                  <w:t>Telefono</w:t>
                </w:r>
              </w:sdtContent>
            </w:sdt>
            <w:r w:rsidRPr="00A13D45">
              <w:rPr>
                <w:rStyle w:val="Informazionidicontatto"/>
                <w:lang w:bidi="it-IT"/>
              </w:rPr>
              <w:t xml:space="preserve"> | Fax </w:t>
            </w:r>
            <w:sdt>
              <w:sdtPr>
                <w:alias w:val="Immettere il fax:"/>
                <w:tag w:val="Immettere il fax:"/>
                <w:id w:val="-478074606"/>
                <w:placeholder>
                  <w:docPart w:val="2AB072F895D941FEA8D29D512CF473A7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Pr="00A13D45">
                  <w:rPr>
                    <w:lang w:bidi="it-IT"/>
                  </w:rPr>
                  <w:t>Fax</w:t>
                </w:r>
              </w:sdtContent>
            </w:sdt>
          </w:p>
          <w:p w:rsidR="00A309D7" w:rsidRPr="00A13D45" w:rsidRDefault="00A309D7" w:rsidP="00A309D7">
            <w:r w:rsidRPr="00BE50BD">
              <w:rPr>
                <w:rStyle w:val="Informazionidicontatto"/>
                <w:lang w:bidi="it-IT"/>
              </w:rPr>
              <w:t xml:space="preserve">Posta elettronica </w:t>
            </w:r>
            <w:sdt>
              <w:sdtPr>
                <w:alias w:val="Immettere l'indirizzo di posta elettronica:"/>
                <w:tag w:val="Immettere l'indirizzo di posta elettronica:"/>
                <w:id w:val="-172572732"/>
                <w:placeholder>
                  <w:docPart w:val="6804E6D1028D443E8CC19A69260237A6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Pr="00A13D45">
                  <w:rPr>
                    <w:lang w:bidi="it-IT"/>
                  </w:rPr>
                  <w:t>Posta elettronica</w:t>
                </w:r>
              </w:sdtContent>
            </w:sdt>
          </w:p>
          <w:p w:rsidR="00A309D7" w:rsidRPr="00A13D45" w:rsidRDefault="00A309D7" w:rsidP="00A309D7">
            <w:pPr>
              <w:pStyle w:val="Titolo2"/>
            </w:pPr>
            <w:r w:rsidRPr="00A13D45">
              <w:rPr>
                <w:lang w:bidi="it-IT"/>
              </w:rPr>
              <w:t xml:space="preserve">Prossimo appuntamento: </w:t>
            </w:r>
            <w:sdt>
              <w:sdtPr>
                <w:rPr>
                  <w:rStyle w:val="Enfasidelicata"/>
                </w:rPr>
                <w:alias w:val="Immettere la data:"/>
                <w:tag w:val="Immettere la data:"/>
                <w:id w:val="239063985"/>
                <w:placeholder>
                  <w:docPart w:val="76A8EB1357424344B55373AF759DF6B7"/>
                </w:placeholder>
                <w:showingPlcHdr/>
                <w:dataBinding w:prefixMappings="xmlns:ns0='http://schemas.microsoft.com/office/2006/metadata/properties' xmlns:ns1='http://www.w3.org/2001/XMLSchema-instance' xmlns:ns2='http://schemas.microsoft.com/office/infopath/2007/PartnerControls' xmlns:ns3='40262f94-9f35-4ac3-9a90-690165a166b7' " w:xpath="/ns0:properties[1]/documentManagement[1]/ns3:Item_x0020_Details[1]" w:storeItemID="{82FA64EE-30C8-481D-8FA1-B48FE524BF09}"/>
                <w15:appearance w15:val="hidden"/>
                <w:text w:multiLine="1"/>
              </w:sdtPr>
              <w:sdtEndPr>
                <w:rPr>
                  <w:rStyle w:val="Enfasidelicata"/>
                </w:rPr>
              </w:sdtEndPr>
              <w:sdtContent>
                <w:r w:rsidR="00326BAA" w:rsidRPr="00A13D45">
                  <w:rPr>
                    <w:rStyle w:val="Enfasidelicata"/>
                    <w:lang w:bidi="it-IT"/>
                  </w:rPr>
                  <w:t>Data</w:t>
                </w:r>
              </w:sdtContent>
            </w:sdt>
          </w:p>
          <w:sdt>
            <w:sdtPr>
              <w:alias w:val="Testo della comunicazione di annullamento:"/>
              <w:tag w:val="Testo della comunicazione di annullamento:"/>
              <w:id w:val="1293179164"/>
              <w:placeholder>
                <w:docPart w:val="832D45D05C474312829C7E1DCD488820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:rsidR="004B5BF1" w:rsidRPr="00A13D45" w:rsidRDefault="00E31D76" w:rsidP="00A13D45">
                <w:r w:rsidRPr="00A13D45">
                  <w:rPr>
                    <w:lang w:bidi="it-IT"/>
                  </w:rPr>
                  <w:t>L'annullamento deve essere comunicato almeno 24 ore prima. Grazie!</w:t>
                </w:r>
              </w:p>
            </w:sdtContent>
          </w:sdt>
        </w:tc>
      </w:tr>
      <w:tr w:rsidR="004B5BF1" w:rsidRPr="00A13D45" w:rsidTr="00A13D45">
        <w:trPr>
          <w:trHeight w:hRule="exact" w:val="2880"/>
        </w:trPr>
        <w:tc>
          <w:tcPr>
            <w:tcW w:w="5040" w:type="dxa"/>
            <w:vAlign w:val="center"/>
          </w:tcPr>
          <w:sdt>
            <w:sdtPr>
              <w:alias w:val="Immettere il nome del fornitore:"/>
              <w:tag w:val="Immettere il nome del fornitore:"/>
              <w:id w:val="1196050561"/>
              <w:placeholder>
                <w:docPart w:val="4A43CD32379C4E85A714AE01B22A5DF9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:rsidR="00A309D7" w:rsidRPr="00A13D45" w:rsidRDefault="00A309D7" w:rsidP="00A309D7">
                <w:pPr>
                  <w:pStyle w:val="Titolo1"/>
                </w:pPr>
                <w:r w:rsidRPr="00A13D45">
                  <w:rPr>
                    <w:lang w:bidi="it-IT"/>
                  </w:rPr>
                  <w:t>Nome del fornitore</w:t>
                </w:r>
              </w:p>
            </w:sdtContent>
          </w:sdt>
          <w:sdt>
            <w:sdtPr>
              <w:alias w:val="Immettere l'indirizzo:"/>
              <w:tag w:val="Immettere l'indirizzo:"/>
              <w:id w:val="-739326200"/>
              <w:placeholder>
                <w:docPart w:val="1A08B41746544891B116F5784AF283BD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A309D7" w:rsidRPr="00A13D45" w:rsidRDefault="00A309D7" w:rsidP="00A309D7">
                <w:r w:rsidRPr="00A13D45">
                  <w:rPr>
                    <w:lang w:bidi="it-IT"/>
                  </w:rPr>
                  <w:t>Indirizzo società</w:t>
                </w:r>
                <w:r w:rsidRPr="00A13D45">
                  <w:rPr>
                    <w:lang w:bidi="it-IT"/>
                  </w:rPr>
                  <w:br/>
                  <w:t>CAP città (provincia)</w:t>
                </w:r>
              </w:p>
            </w:sdtContent>
          </w:sdt>
          <w:p w:rsidR="00A309D7" w:rsidRPr="00A13D45" w:rsidRDefault="00A309D7" w:rsidP="00A309D7">
            <w:r w:rsidRPr="00A13D45">
              <w:rPr>
                <w:rStyle w:val="Informazionidicontatto"/>
                <w:lang w:bidi="it-IT"/>
              </w:rPr>
              <w:t xml:space="preserve">Telefono </w:t>
            </w:r>
            <w:sdt>
              <w:sdtPr>
                <w:alias w:val="Immettere il telefono:"/>
                <w:tag w:val="Immettere il telefono:"/>
                <w:id w:val="-344628972"/>
                <w:placeholder>
                  <w:docPart w:val="536D21A78B2D42CE8CE3EED5FF92F750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Pr="00A13D45">
                  <w:rPr>
                    <w:lang w:bidi="it-IT"/>
                  </w:rPr>
                  <w:t>Telefono</w:t>
                </w:r>
              </w:sdtContent>
            </w:sdt>
            <w:r w:rsidRPr="00A13D45">
              <w:rPr>
                <w:rStyle w:val="Informazionidicontatto"/>
                <w:lang w:bidi="it-IT"/>
              </w:rPr>
              <w:t xml:space="preserve"> | Fax </w:t>
            </w:r>
            <w:sdt>
              <w:sdtPr>
                <w:alias w:val="Immettere il fax:"/>
                <w:tag w:val="Immettere il fax:"/>
                <w:id w:val="-1773473518"/>
                <w:placeholder>
                  <w:docPart w:val="B0B9D4FE60F34FF197D995E327DDAB8B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Pr="00A13D45">
                  <w:rPr>
                    <w:lang w:bidi="it-IT"/>
                  </w:rPr>
                  <w:t>Fax</w:t>
                </w:r>
              </w:sdtContent>
            </w:sdt>
          </w:p>
          <w:p w:rsidR="00A309D7" w:rsidRPr="00A13D45" w:rsidRDefault="00A309D7" w:rsidP="00A309D7">
            <w:r w:rsidRPr="00BE50BD">
              <w:rPr>
                <w:rStyle w:val="Informazionidicontatto"/>
                <w:lang w:bidi="it-IT"/>
              </w:rPr>
              <w:t xml:space="preserve">Posta elettronica </w:t>
            </w:r>
            <w:sdt>
              <w:sdtPr>
                <w:alias w:val="Immettere l'indirizzo di posta elettronica:"/>
                <w:tag w:val="Immettere l'indirizzo di posta elettronica:"/>
                <w:id w:val="-1189207301"/>
                <w:placeholder>
                  <w:docPart w:val="C59DB2F234E5445E846AD5C623EB2896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Pr="00A13D45">
                  <w:rPr>
                    <w:lang w:bidi="it-IT"/>
                  </w:rPr>
                  <w:t>Posta elettronica</w:t>
                </w:r>
              </w:sdtContent>
            </w:sdt>
          </w:p>
          <w:p w:rsidR="00A309D7" w:rsidRPr="00A13D45" w:rsidRDefault="00A309D7" w:rsidP="00A309D7">
            <w:pPr>
              <w:pStyle w:val="Titolo2"/>
            </w:pPr>
            <w:r w:rsidRPr="00A13D45">
              <w:rPr>
                <w:lang w:bidi="it-IT"/>
              </w:rPr>
              <w:t xml:space="preserve">Prossimo appuntamento: </w:t>
            </w:r>
            <w:sdt>
              <w:sdtPr>
                <w:rPr>
                  <w:rStyle w:val="Enfasidelicata"/>
                </w:rPr>
                <w:alias w:val="Immettere la data:"/>
                <w:tag w:val="Immettere la data:"/>
                <w:id w:val="-873227561"/>
                <w:placeholder>
                  <w:docPart w:val="280A45081C894545AEBE8745A085AE59"/>
                </w:placeholder>
                <w:showingPlcHdr/>
                <w:dataBinding w:prefixMappings="xmlns:ns0='http://schemas.microsoft.com/office/2006/metadata/properties' xmlns:ns1='http://www.w3.org/2001/XMLSchema-instance' xmlns:ns2='http://schemas.microsoft.com/office/infopath/2007/PartnerControls' xmlns:ns3='40262f94-9f35-4ac3-9a90-690165a166b7' " w:xpath="/ns0:properties[1]/documentManagement[1]/ns3:Item_x0020_Details[1]" w:storeItemID="{82FA64EE-30C8-481D-8FA1-B48FE524BF09}"/>
                <w15:appearance w15:val="hidden"/>
                <w:text w:multiLine="1"/>
              </w:sdtPr>
              <w:sdtEndPr>
                <w:rPr>
                  <w:rStyle w:val="Enfasidelicata"/>
                </w:rPr>
              </w:sdtEndPr>
              <w:sdtContent>
                <w:r w:rsidR="00326BAA" w:rsidRPr="00A13D45">
                  <w:rPr>
                    <w:rStyle w:val="Enfasidelicata"/>
                    <w:lang w:bidi="it-IT"/>
                  </w:rPr>
                  <w:t>Data</w:t>
                </w:r>
              </w:sdtContent>
            </w:sdt>
          </w:p>
          <w:sdt>
            <w:sdtPr>
              <w:alias w:val="Testo della comunicazione di annullamento:"/>
              <w:tag w:val="Testo della comunicazione di annullamento:"/>
              <w:id w:val="-1804998205"/>
              <w:placeholder>
                <w:docPart w:val="2F472C60932B422DBADE237D17395281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:rsidR="004B5BF1" w:rsidRPr="00A13D45" w:rsidRDefault="00E31D76" w:rsidP="00A13D45">
                <w:r w:rsidRPr="00A13D45">
                  <w:rPr>
                    <w:lang w:bidi="it-IT"/>
                  </w:rPr>
                  <w:t>L'annullamento deve essere comunicato almeno 24 ore prima. Grazie!</w:t>
                </w:r>
              </w:p>
            </w:sdtContent>
          </w:sdt>
        </w:tc>
        <w:tc>
          <w:tcPr>
            <w:tcW w:w="5040" w:type="dxa"/>
            <w:vAlign w:val="center"/>
          </w:tcPr>
          <w:sdt>
            <w:sdtPr>
              <w:alias w:val="Immettere il nome del fornitore:"/>
              <w:tag w:val="Immettere il nome del fornitore:"/>
              <w:id w:val="24846933"/>
              <w:placeholder>
                <w:docPart w:val="BE5F74C26B304E308B8EBA53B579B316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:rsidR="00A309D7" w:rsidRPr="00A13D45" w:rsidRDefault="00A309D7" w:rsidP="00A309D7">
                <w:pPr>
                  <w:pStyle w:val="Titolo1"/>
                </w:pPr>
                <w:r w:rsidRPr="00A13D45">
                  <w:rPr>
                    <w:lang w:bidi="it-IT"/>
                  </w:rPr>
                  <w:t>Nome del fornitore</w:t>
                </w:r>
              </w:p>
            </w:sdtContent>
          </w:sdt>
          <w:sdt>
            <w:sdtPr>
              <w:alias w:val="Immettere l'indirizzo:"/>
              <w:tag w:val="Immettere l'indirizzo:"/>
              <w:id w:val="1719388477"/>
              <w:placeholder>
                <w:docPart w:val="7887D715A38549D5866F4D6F1FF9DFF8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A309D7" w:rsidRPr="00A13D45" w:rsidRDefault="00A309D7" w:rsidP="00A309D7">
                <w:r w:rsidRPr="00A13D45">
                  <w:rPr>
                    <w:lang w:bidi="it-IT"/>
                  </w:rPr>
                  <w:t>Indirizzo società</w:t>
                </w:r>
                <w:r w:rsidRPr="00A13D45">
                  <w:rPr>
                    <w:lang w:bidi="it-IT"/>
                  </w:rPr>
                  <w:br/>
                  <w:t>CAP città (provincia)</w:t>
                </w:r>
              </w:p>
            </w:sdtContent>
          </w:sdt>
          <w:p w:rsidR="00A309D7" w:rsidRPr="00A13D45" w:rsidRDefault="00A309D7" w:rsidP="00A309D7">
            <w:r w:rsidRPr="00A13D45">
              <w:rPr>
                <w:rStyle w:val="Informazionidicontatto"/>
                <w:lang w:bidi="it-IT"/>
              </w:rPr>
              <w:t xml:space="preserve">Telefono </w:t>
            </w:r>
            <w:sdt>
              <w:sdtPr>
                <w:alias w:val="Immettere il telefono:"/>
                <w:tag w:val="Immettere il telefono:"/>
                <w:id w:val="-1565412114"/>
                <w:placeholder>
                  <w:docPart w:val="2AD5C8D3B9E4495FB5A96E28B5FC621A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Pr="00A13D45">
                  <w:rPr>
                    <w:lang w:bidi="it-IT"/>
                  </w:rPr>
                  <w:t>Telefono</w:t>
                </w:r>
              </w:sdtContent>
            </w:sdt>
            <w:r w:rsidRPr="00A13D45">
              <w:rPr>
                <w:rStyle w:val="Informazionidicontatto"/>
                <w:lang w:bidi="it-IT"/>
              </w:rPr>
              <w:t xml:space="preserve"> | Fax </w:t>
            </w:r>
            <w:sdt>
              <w:sdtPr>
                <w:alias w:val="Immettere il fax:"/>
                <w:tag w:val="Immettere il fax:"/>
                <w:id w:val="1855461131"/>
                <w:placeholder>
                  <w:docPart w:val="AE75FBE2DDB941B6B9C7FCE9CDDF957B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Pr="00A13D45">
                  <w:rPr>
                    <w:lang w:bidi="it-IT"/>
                  </w:rPr>
                  <w:t>Fax</w:t>
                </w:r>
              </w:sdtContent>
            </w:sdt>
          </w:p>
          <w:p w:rsidR="00A309D7" w:rsidRPr="00A13D45" w:rsidRDefault="00A309D7" w:rsidP="00A309D7">
            <w:r w:rsidRPr="00BE50BD">
              <w:rPr>
                <w:rStyle w:val="Informazionidicontatto"/>
                <w:lang w:bidi="it-IT"/>
              </w:rPr>
              <w:t xml:space="preserve">Posta elettronica </w:t>
            </w:r>
            <w:sdt>
              <w:sdtPr>
                <w:alias w:val="Immettere l'indirizzo di posta elettronica:"/>
                <w:tag w:val="Immettere l'indirizzo di posta elettronica:"/>
                <w:id w:val="1187562690"/>
                <w:placeholder>
                  <w:docPart w:val="318A5461591D435C978C2B4DA6FF63A1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Pr="00A13D45">
                  <w:rPr>
                    <w:lang w:bidi="it-IT"/>
                  </w:rPr>
                  <w:t>Posta elettronica</w:t>
                </w:r>
              </w:sdtContent>
            </w:sdt>
          </w:p>
          <w:p w:rsidR="00A309D7" w:rsidRPr="00A13D45" w:rsidRDefault="00A309D7" w:rsidP="00A309D7">
            <w:pPr>
              <w:pStyle w:val="Titolo2"/>
            </w:pPr>
            <w:r w:rsidRPr="00A13D45">
              <w:rPr>
                <w:lang w:bidi="it-IT"/>
              </w:rPr>
              <w:t xml:space="preserve">Prossimo appuntamento: </w:t>
            </w:r>
            <w:sdt>
              <w:sdtPr>
                <w:rPr>
                  <w:rStyle w:val="Enfasidelicata"/>
                </w:rPr>
                <w:alias w:val="Immettere la data:"/>
                <w:tag w:val="Immettere la data:"/>
                <w:id w:val="799883802"/>
                <w:placeholder>
                  <w:docPart w:val="C2D92F336945498AAB84707674A63F12"/>
                </w:placeholder>
                <w:showingPlcHdr/>
                <w:dataBinding w:prefixMappings="xmlns:ns0='http://schemas.microsoft.com/office/2006/metadata/properties' xmlns:ns1='http://www.w3.org/2001/XMLSchema-instance' xmlns:ns2='http://schemas.microsoft.com/office/infopath/2007/PartnerControls' xmlns:ns3='40262f94-9f35-4ac3-9a90-690165a166b7' " w:xpath="/ns0:properties[1]/documentManagement[1]/ns3:Item_x0020_Details[1]" w:storeItemID="{82FA64EE-30C8-481D-8FA1-B48FE524BF09}"/>
                <w15:appearance w15:val="hidden"/>
                <w:text w:multiLine="1"/>
              </w:sdtPr>
              <w:sdtEndPr>
                <w:rPr>
                  <w:rStyle w:val="Enfasidelicata"/>
                </w:rPr>
              </w:sdtEndPr>
              <w:sdtContent>
                <w:r w:rsidR="00326BAA" w:rsidRPr="00A13D45">
                  <w:rPr>
                    <w:rStyle w:val="Enfasidelicata"/>
                    <w:lang w:bidi="it-IT"/>
                  </w:rPr>
                  <w:t>Data</w:t>
                </w:r>
              </w:sdtContent>
            </w:sdt>
          </w:p>
          <w:sdt>
            <w:sdtPr>
              <w:alias w:val="Testo della comunicazione di annullamento:"/>
              <w:tag w:val="Testo della comunicazione di annullamento:"/>
              <w:id w:val="1893454075"/>
              <w:placeholder>
                <w:docPart w:val="5783BFBBA9254446827F2FAAA5F8E8D6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:rsidR="004B5BF1" w:rsidRPr="00A13D45" w:rsidRDefault="00E31D76" w:rsidP="00A13D45">
                <w:r w:rsidRPr="00A13D45">
                  <w:rPr>
                    <w:lang w:bidi="it-IT"/>
                  </w:rPr>
                  <w:t>L'annullamento deve essere comunicato almeno 24 ore prima. Grazie!</w:t>
                </w:r>
              </w:p>
            </w:sdtContent>
          </w:sdt>
        </w:tc>
      </w:tr>
      <w:tr w:rsidR="004B5BF1" w:rsidRPr="00A13D45" w:rsidTr="00A13D45">
        <w:trPr>
          <w:trHeight w:hRule="exact" w:val="2880"/>
        </w:trPr>
        <w:tc>
          <w:tcPr>
            <w:tcW w:w="5040" w:type="dxa"/>
            <w:vAlign w:val="center"/>
          </w:tcPr>
          <w:sdt>
            <w:sdtPr>
              <w:alias w:val="Immettere il nome del fornitore:"/>
              <w:tag w:val="Immettere il nome del fornitore:"/>
              <w:id w:val="-1668316570"/>
              <w:placeholder>
                <w:docPart w:val="E281E92E274B4F78B018A48E4FE52D96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:rsidR="00A309D7" w:rsidRPr="00A13D45" w:rsidRDefault="00A309D7" w:rsidP="00A309D7">
                <w:pPr>
                  <w:pStyle w:val="Titolo1"/>
                </w:pPr>
                <w:r w:rsidRPr="00A13D45">
                  <w:rPr>
                    <w:lang w:bidi="it-IT"/>
                  </w:rPr>
                  <w:t>Nome del fornitore</w:t>
                </w:r>
              </w:p>
            </w:sdtContent>
          </w:sdt>
          <w:sdt>
            <w:sdtPr>
              <w:alias w:val="Immettere l'indirizzo:"/>
              <w:tag w:val="Immettere l'indirizzo:"/>
              <w:id w:val="-738864124"/>
              <w:placeholder>
                <w:docPart w:val="ACD731BBCCAC46339D456C829F97A2D1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A309D7" w:rsidRPr="00A13D45" w:rsidRDefault="00A309D7" w:rsidP="00A309D7">
                <w:r w:rsidRPr="00A13D45">
                  <w:rPr>
                    <w:lang w:bidi="it-IT"/>
                  </w:rPr>
                  <w:t>Indirizzo società</w:t>
                </w:r>
                <w:r w:rsidRPr="00A13D45">
                  <w:rPr>
                    <w:lang w:bidi="it-IT"/>
                  </w:rPr>
                  <w:br/>
                  <w:t>CAP città (provincia)</w:t>
                </w:r>
              </w:p>
            </w:sdtContent>
          </w:sdt>
          <w:p w:rsidR="00A309D7" w:rsidRPr="00A13D45" w:rsidRDefault="00A309D7" w:rsidP="00A309D7">
            <w:r w:rsidRPr="00A13D45">
              <w:rPr>
                <w:rStyle w:val="Informazionidicontatto"/>
                <w:lang w:bidi="it-IT"/>
              </w:rPr>
              <w:t xml:space="preserve">Telefono </w:t>
            </w:r>
            <w:sdt>
              <w:sdtPr>
                <w:alias w:val="Immettere il telefono:"/>
                <w:tag w:val="Immettere il telefono:"/>
                <w:id w:val="249552716"/>
                <w:placeholder>
                  <w:docPart w:val="9F7821896384485CBE1CA2CAA9935C3B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Pr="00A13D45">
                  <w:rPr>
                    <w:lang w:bidi="it-IT"/>
                  </w:rPr>
                  <w:t>Telefono</w:t>
                </w:r>
              </w:sdtContent>
            </w:sdt>
            <w:r w:rsidRPr="00A13D45">
              <w:rPr>
                <w:rStyle w:val="Informazionidicontatto"/>
                <w:lang w:bidi="it-IT"/>
              </w:rPr>
              <w:t xml:space="preserve"> | Fax </w:t>
            </w:r>
            <w:sdt>
              <w:sdtPr>
                <w:alias w:val="Immettere il fax:"/>
                <w:tag w:val="Immettere il fax:"/>
                <w:id w:val="-1068027414"/>
                <w:placeholder>
                  <w:docPart w:val="0A906902B8D4400A958D97B8DFC44AB6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Pr="00A13D45">
                  <w:rPr>
                    <w:lang w:bidi="it-IT"/>
                  </w:rPr>
                  <w:t>Fax</w:t>
                </w:r>
              </w:sdtContent>
            </w:sdt>
          </w:p>
          <w:p w:rsidR="00A309D7" w:rsidRPr="00A13D45" w:rsidRDefault="00A309D7" w:rsidP="00A309D7">
            <w:r w:rsidRPr="00BE50BD">
              <w:rPr>
                <w:rStyle w:val="Informazionidicontatto"/>
                <w:lang w:bidi="it-IT"/>
              </w:rPr>
              <w:t xml:space="preserve">Posta elettronica </w:t>
            </w:r>
            <w:sdt>
              <w:sdtPr>
                <w:alias w:val="Immettere l'indirizzo di posta elettronica:"/>
                <w:tag w:val="Immettere l'indirizzo di posta elettronica:"/>
                <w:id w:val="604312863"/>
                <w:placeholder>
                  <w:docPart w:val="D08021B47675465C8A73AD8944D7B368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Pr="00A13D45">
                  <w:rPr>
                    <w:lang w:bidi="it-IT"/>
                  </w:rPr>
                  <w:t>Posta elettronica</w:t>
                </w:r>
              </w:sdtContent>
            </w:sdt>
          </w:p>
          <w:p w:rsidR="00A309D7" w:rsidRPr="00A13D45" w:rsidRDefault="00A309D7" w:rsidP="00A309D7">
            <w:pPr>
              <w:pStyle w:val="Titolo2"/>
            </w:pPr>
            <w:r w:rsidRPr="00A13D45">
              <w:rPr>
                <w:lang w:bidi="it-IT"/>
              </w:rPr>
              <w:t xml:space="preserve">Prossimo appuntamento: </w:t>
            </w:r>
            <w:sdt>
              <w:sdtPr>
                <w:rPr>
                  <w:rStyle w:val="Enfasidelicata"/>
                </w:rPr>
                <w:alias w:val="Immettere la data:"/>
                <w:tag w:val="Immettere la data:"/>
                <w:id w:val="-1456403315"/>
                <w:placeholder>
                  <w:docPart w:val="59317958C7AE4CCBA175D874D580D4D7"/>
                </w:placeholder>
                <w:showingPlcHdr/>
                <w:dataBinding w:prefixMappings="xmlns:ns0='http://schemas.microsoft.com/office/2006/metadata/properties' xmlns:ns1='http://www.w3.org/2001/XMLSchema-instance' xmlns:ns2='http://schemas.microsoft.com/office/infopath/2007/PartnerControls' xmlns:ns3='40262f94-9f35-4ac3-9a90-690165a166b7' " w:xpath="/ns0:properties[1]/documentManagement[1]/ns3:Item_x0020_Details[1]" w:storeItemID="{82FA64EE-30C8-481D-8FA1-B48FE524BF09}"/>
                <w15:appearance w15:val="hidden"/>
                <w:text w:multiLine="1"/>
              </w:sdtPr>
              <w:sdtEndPr>
                <w:rPr>
                  <w:rStyle w:val="Enfasidelicata"/>
                </w:rPr>
              </w:sdtEndPr>
              <w:sdtContent>
                <w:r w:rsidR="00326BAA" w:rsidRPr="00A13D45">
                  <w:rPr>
                    <w:rStyle w:val="Enfasidelicata"/>
                    <w:lang w:bidi="it-IT"/>
                  </w:rPr>
                  <w:t>Data</w:t>
                </w:r>
              </w:sdtContent>
            </w:sdt>
          </w:p>
          <w:sdt>
            <w:sdtPr>
              <w:alias w:val="Testo della comunicazione di annullamento:"/>
              <w:tag w:val="Testo della comunicazione di annullamento:"/>
              <w:id w:val="1727184090"/>
              <w:placeholder>
                <w:docPart w:val="1A14E60EF1D84FA9BC34B573C17BBF7D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:rsidR="004B5BF1" w:rsidRPr="00A13D45" w:rsidRDefault="00E31D76" w:rsidP="00A13D45">
                <w:r w:rsidRPr="00A13D45">
                  <w:rPr>
                    <w:lang w:bidi="it-IT"/>
                  </w:rPr>
                  <w:t>L'annullamento deve essere comunicato almeno 24 ore prima. Grazie!</w:t>
                </w:r>
              </w:p>
            </w:sdtContent>
          </w:sdt>
        </w:tc>
        <w:tc>
          <w:tcPr>
            <w:tcW w:w="5040" w:type="dxa"/>
            <w:vAlign w:val="center"/>
          </w:tcPr>
          <w:sdt>
            <w:sdtPr>
              <w:alias w:val="Immettere il nome del fornitore:"/>
              <w:tag w:val="Immettere il nome del fornitore:"/>
              <w:id w:val="-476839818"/>
              <w:placeholder>
                <w:docPart w:val="6A81FD87A36546559937E036687DEC11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:rsidR="00A309D7" w:rsidRPr="00A13D45" w:rsidRDefault="00A309D7" w:rsidP="00A309D7">
                <w:pPr>
                  <w:pStyle w:val="Titolo1"/>
                </w:pPr>
                <w:r w:rsidRPr="00A13D45">
                  <w:rPr>
                    <w:lang w:bidi="it-IT"/>
                  </w:rPr>
                  <w:t>Nome del fornitore</w:t>
                </w:r>
              </w:p>
            </w:sdtContent>
          </w:sdt>
          <w:sdt>
            <w:sdtPr>
              <w:alias w:val="Immettere l'indirizzo:"/>
              <w:tag w:val="Immettere l'indirizzo:"/>
              <w:id w:val="-155297835"/>
              <w:placeholder>
                <w:docPart w:val="5639DBBE1D8145808DDB236B7DBE06B3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A309D7" w:rsidRPr="00A13D45" w:rsidRDefault="00A309D7" w:rsidP="00A309D7">
                <w:r w:rsidRPr="00A13D45">
                  <w:rPr>
                    <w:lang w:bidi="it-IT"/>
                  </w:rPr>
                  <w:t>Indirizzo società</w:t>
                </w:r>
                <w:r w:rsidRPr="00A13D45">
                  <w:rPr>
                    <w:lang w:bidi="it-IT"/>
                  </w:rPr>
                  <w:br/>
                  <w:t>CAP città (provincia)</w:t>
                </w:r>
              </w:p>
            </w:sdtContent>
          </w:sdt>
          <w:p w:rsidR="00A309D7" w:rsidRPr="00A13D45" w:rsidRDefault="00A309D7" w:rsidP="00A309D7">
            <w:r w:rsidRPr="00A13D45">
              <w:rPr>
                <w:rStyle w:val="Informazionidicontatto"/>
                <w:lang w:bidi="it-IT"/>
              </w:rPr>
              <w:t xml:space="preserve">Telefono </w:t>
            </w:r>
            <w:sdt>
              <w:sdtPr>
                <w:alias w:val="Immettere il telefono:"/>
                <w:tag w:val="Immettere il telefono:"/>
                <w:id w:val="-433983055"/>
                <w:placeholder>
                  <w:docPart w:val="A0E18C655CF74F1A9A38DEB266CE69D7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Pr="00A13D45">
                  <w:rPr>
                    <w:lang w:bidi="it-IT"/>
                  </w:rPr>
                  <w:t>Telefono</w:t>
                </w:r>
              </w:sdtContent>
            </w:sdt>
            <w:r w:rsidRPr="00A13D45">
              <w:rPr>
                <w:rStyle w:val="Informazionidicontatto"/>
                <w:lang w:bidi="it-IT"/>
              </w:rPr>
              <w:t xml:space="preserve"> | Fax </w:t>
            </w:r>
            <w:sdt>
              <w:sdtPr>
                <w:alias w:val="Immettere il fax:"/>
                <w:tag w:val="Immettere il fax:"/>
                <w:id w:val="1863546605"/>
                <w:placeholder>
                  <w:docPart w:val="25C1FD9C7EC54058BC9BF59B998407FB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Pr="00A13D45">
                  <w:rPr>
                    <w:lang w:bidi="it-IT"/>
                  </w:rPr>
                  <w:t>Fax</w:t>
                </w:r>
              </w:sdtContent>
            </w:sdt>
          </w:p>
          <w:p w:rsidR="00A309D7" w:rsidRPr="00A13D45" w:rsidRDefault="00A309D7" w:rsidP="00A309D7">
            <w:r w:rsidRPr="00BE50BD">
              <w:rPr>
                <w:rStyle w:val="Informazionidicontatto"/>
                <w:lang w:bidi="it-IT"/>
              </w:rPr>
              <w:t xml:space="preserve">Posta elettronica </w:t>
            </w:r>
            <w:sdt>
              <w:sdtPr>
                <w:alias w:val="Immettere l'indirizzo di posta elettronica:"/>
                <w:tag w:val="Immettere l'indirizzo di posta elettronica:"/>
                <w:id w:val="-1235613705"/>
                <w:placeholder>
                  <w:docPart w:val="C94309AEFB134744AB4A868E29F77D65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Pr="00A13D45">
                  <w:rPr>
                    <w:lang w:bidi="it-IT"/>
                  </w:rPr>
                  <w:t>Posta elettronica</w:t>
                </w:r>
              </w:sdtContent>
            </w:sdt>
          </w:p>
          <w:p w:rsidR="00A309D7" w:rsidRPr="00A13D45" w:rsidRDefault="00A309D7" w:rsidP="00A309D7">
            <w:pPr>
              <w:pStyle w:val="Titolo2"/>
            </w:pPr>
            <w:r w:rsidRPr="00A13D45">
              <w:rPr>
                <w:lang w:bidi="it-IT"/>
              </w:rPr>
              <w:t xml:space="preserve">Prossimo appuntamento: </w:t>
            </w:r>
            <w:sdt>
              <w:sdtPr>
                <w:rPr>
                  <w:rStyle w:val="Enfasidelicata"/>
                </w:rPr>
                <w:alias w:val="Immettere la data:"/>
                <w:tag w:val="Immettere la data:"/>
                <w:id w:val="-2063316567"/>
                <w:placeholder>
                  <w:docPart w:val="98245773C0364000BA16DD39EBB0573F"/>
                </w:placeholder>
                <w:showingPlcHdr/>
                <w:dataBinding w:prefixMappings="xmlns:ns0='http://schemas.microsoft.com/office/2006/metadata/properties' xmlns:ns1='http://www.w3.org/2001/XMLSchema-instance' xmlns:ns2='http://schemas.microsoft.com/office/infopath/2007/PartnerControls' xmlns:ns3='40262f94-9f35-4ac3-9a90-690165a166b7' " w:xpath="/ns0:properties[1]/documentManagement[1]/ns3:Item_x0020_Details[1]" w:storeItemID="{82FA64EE-30C8-481D-8FA1-B48FE524BF09}"/>
                <w15:appearance w15:val="hidden"/>
                <w:text w:multiLine="1"/>
              </w:sdtPr>
              <w:sdtEndPr>
                <w:rPr>
                  <w:rStyle w:val="Enfasidelicata"/>
                </w:rPr>
              </w:sdtEndPr>
              <w:sdtContent>
                <w:r w:rsidR="00326BAA" w:rsidRPr="00A13D45">
                  <w:rPr>
                    <w:rStyle w:val="Enfasidelicata"/>
                    <w:lang w:bidi="it-IT"/>
                  </w:rPr>
                  <w:t>Data</w:t>
                </w:r>
              </w:sdtContent>
            </w:sdt>
          </w:p>
          <w:sdt>
            <w:sdtPr>
              <w:alias w:val="Testo della comunicazione di annullamento:"/>
              <w:tag w:val="Testo della comunicazione di annullamento:"/>
              <w:id w:val="-1262987629"/>
              <w:placeholder>
                <w:docPart w:val="551DF2EC37434689ADB970CC8B1EFC32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:rsidR="004B5BF1" w:rsidRPr="00A13D45" w:rsidRDefault="00E31D76" w:rsidP="00A13D45">
                <w:r w:rsidRPr="00A13D45">
                  <w:rPr>
                    <w:lang w:bidi="it-IT"/>
                  </w:rPr>
                  <w:t>L'annullamento deve essere comunicato almeno 24 ore prima. Grazie!</w:t>
                </w:r>
              </w:p>
            </w:sdtContent>
          </w:sdt>
        </w:tc>
      </w:tr>
      <w:tr w:rsidR="004B5BF1" w:rsidRPr="00A13D45" w:rsidTr="00A13D45">
        <w:trPr>
          <w:trHeight w:hRule="exact" w:val="2880"/>
        </w:trPr>
        <w:tc>
          <w:tcPr>
            <w:tcW w:w="5040" w:type="dxa"/>
            <w:vAlign w:val="center"/>
          </w:tcPr>
          <w:sdt>
            <w:sdtPr>
              <w:alias w:val="Immettere il nome del fornitore:"/>
              <w:tag w:val="Immettere il nome del fornitore:"/>
              <w:id w:val="397636577"/>
              <w:placeholder>
                <w:docPart w:val="1E6339DC6FC64CBE9241827D6BDA94EE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:rsidR="00A309D7" w:rsidRPr="00A13D45" w:rsidRDefault="00A309D7" w:rsidP="00A309D7">
                <w:pPr>
                  <w:pStyle w:val="Titolo1"/>
                </w:pPr>
                <w:r w:rsidRPr="00A13D45">
                  <w:rPr>
                    <w:lang w:bidi="it-IT"/>
                  </w:rPr>
                  <w:t>Nome del fornitore</w:t>
                </w:r>
              </w:p>
            </w:sdtContent>
          </w:sdt>
          <w:sdt>
            <w:sdtPr>
              <w:alias w:val="Immettere l'indirizzo:"/>
              <w:tag w:val="Immettere l'indirizzo:"/>
              <w:id w:val="-786193271"/>
              <w:placeholder>
                <w:docPart w:val="8F3179F7705140FE860D2C8E58447EC5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A309D7" w:rsidRPr="00A13D45" w:rsidRDefault="00A309D7" w:rsidP="00A309D7">
                <w:r w:rsidRPr="00A13D45">
                  <w:rPr>
                    <w:lang w:bidi="it-IT"/>
                  </w:rPr>
                  <w:t>Indirizzo società</w:t>
                </w:r>
                <w:r w:rsidRPr="00A13D45">
                  <w:rPr>
                    <w:lang w:bidi="it-IT"/>
                  </w:rPr>
                  <w:br/>
                  <w:t>CAP città (provincia)</w:t>
                </w:r>
              </w:p>
            </w:sdtContent>
          </w:sdt>
          <w:p w:rsidR="00A309D7" w:rsidRPr="00A13D45" w:rsidRDefault="00A309D7" w:rsidP="00A309D7">
            <w:r w:rsidRPr="00A13D45">
              <w:rPr>
                <w:rStyle w:val="Informazionidicontatto"/>
                <w:lang w:bidi="it-IT"/>
              </w:rPr>
              <w:t xml:space="preserve">Telefono </w:t>
            </w:r>
            <w:sdt>
              <w:sdtPr>
                <w:alias w:val="Immettere il telefono:"/>
                <w:tag w:val="Immettere il telefono:"/>
                <w:id w:val="-2043730994"/>
                <w:placeholder>
                  <w:docPart w:val="1C88A768B68841159024E0D76B300DB0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Pr="00A13D45">
                  <w:rPr>
                    <w:lang w:bidi="it-IT"/>
                  </w:rPr>
                  <w:t>Telefono</w:t>
                </w:r>
              </w:sdtContent>
            </w:sdt>
            <w:r w:rsidRPr="00A13D45">
              <w:rPr>
                <w:rStyle w:val="Informazionidicontatto"/>
                <w:lang w:bidi="it-IT"/>
              </w:rPr>
              <w:t xml:space="preserve"> | Fax </w:t>
            </w:r>
            <w:sdt>
              <w:sdtPr>
                <w:alias w:val="Immettere il fax:"/>
                <w:tag w:val="Immettere il fax:"/>
                <w:id w:val="-179358390"/>
                <w:placeholder>
                  <w:docPart w:val="62C4B185F8A3489C9934918BF982F192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Pr="00A13D45">
                  <w:rPr>
                    <w:lang w:bidi="it-IT"/>
                  </w:rPr>
                  <w:t>Fax</w:t>
                </w:r>
              </w:sdtContent>
            </w:sdt>
          </w:p>
          <w:p w:rsidR="00A309D7" w:rsidRPr="00A13D45" w:rsidRDefault="00A309D7" w:rsidP="00A309D7">
            <w:r w:rsidRPr="00BE50BD">
              <w:rPr>
                <w:rStyle w:val="Informazionidicontatto"/>
                <w:lang w:bidi="it-IT"/>
              </w:rPr>
              <w:t xml:space="preserve">Posta elettronica </w:t>
            </w:r>
            <w:sdt>
              <w:sdtPr>
                <w:alias w:val="Immettere l'indirizzo di posta elettronica:"/>
                <w:tag w:val="Immettere l'indirizzo di posta elettronica:"/>
                <w:id w:val="-1473517624"/>
                <w:placeholder>
                  <w:docPart w:val="005A3ECF526A44FC8C15A8DEDD5D71FF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Pr="00A13D45">
                  <w:rPr>
                    <w:lang w:bidi="it-IT"/>
                  </w:rPr>
                  <w:t>Posta elettronica</w:t>
                </w:r>
              </w:sdtContent>
            </w:sdt>
          </w:p>
          <w:p w:rsidR="00A309D7" w:rsidRPr="00A13D45" w:rsidRDefault="00A309D7" w:rsidP="00A309D7">
            <w:pPr>
              <w:pStyle w:val="Titolo2"/>
            </w:pPr>
            <w:r w:rsidRPr="00A13D45">
              <w:rPr>
                <w:lang w:bidi="it-IT"/>
              </w:rPr>
              <w:t xml:space="preserve">Prossimo appuntamento: </w:t>
            </w:r>
            <w:sdt>
              <w:sdtPr>
                <w:rPr>
                  <w:rStyle w:val="Enfasidelicata"/>
                </w:rPr>
                <w:alias w:val="Immettere la data:"/>
                <w:tag w:val="Immettere la data:"/>
                <w:id w:val="692270782"/>
                <w:placeholder>
                  <w:docPart w:val="4167709BA2D54756A1540648A3FD1038"/>
                </w:placeholder>
                <w:showingPlcHdr/>
                <w:dataBinding w:prefixMappings="xmlns:ns0='http://schemas.microsoft.com/office/2006/metadata/properties' xmlns:ns1='http://www.w3.org/2001/XMLSchema-instance' xmlns:ns2='http://schemas.microsoft.com/office/infopath/2007/PartnerControls' xmlns:ns3='40262f94-9f35-4ac3-9a90-690165a166b7' " w:xpath="/ns0:properties[1]/documentManagement[1]/ns3:Item_x0020_Details[1]" w:storeItemID="{82FA64EE-30C8-481D-8FA1-B48FE524BF09}"/>
                <w15:appearance w15:val="hidden"/>
                <w:text w:multiLine="1"/>
              </w:sdtPr>
              <w:sdtEndPr>
                <w:rPr>
                  <w:rStyle w:val="Enfasidelicata"/>
                </w:rPr>
              </w:sdtEndPr>
              <w:sdtContent>
                <w:r w:rsidR="00326BAA" w:rsidRPr="00A13D45">
                  <w:rPr>
                    <w:rStyle w:val="Enfasidelicata"/>
                    <w:lang w:bidi="it-IT"/>
                  </w:rPr>
                  <w:t>Data</w:t>
                </w:r>
              </w:sdtContent>
            </w:sdt>
          </w:p>
          <w:sdt>
            <w:sdtPr>
              <w:alias w:val="Testo della comunicazione di annullamento:"/>
              <w:tag w:val="Testo della comunicazione di annullamento:"/>
              <w:id w:val="1877962124"/>
              <w:placeholder>
                <w:docPart w:val="84B193CD9E344B8D82A50C3F0D0494D7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:rsidR="004B5BF1" w:rsidRPr="00A13D45" w:rsidRDefault="00E31D76" w:rsidP="00A13D45">
                <w:r w:rsidRPr="00A13D45">
                  <w:rPr>
                    <w:lang w:bidi="it-IT"/>
                  </w:rPr>
                  <w:t>L'annullamento deve essere comunicato almeno 24 ore prima. Grazie!</w:t>
                </w:r>
              </w:p>
            </w:sdtContent>
          </w:sdt>
        </w:tc>
        <w:tc>
          <w:tcPr>
            <w:tcW w:w="5040" w:type="dxa"/>
            <w:vAlign w:val="center"/>
          </w:tcPr>
          <w:sdt>
            <w:sdtPr>
              <w:alias w:val="Immettere il nome del fornitore:"/>
              <w:tag w:val="Immettere il nome del fornitore:"/>
              <w:id w:val="-1465658645"/>
              <w:placeholder>
                <w:docPart w:val="F1EA2675B26F42D3892E33D953D3C7EF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:rsidR="00A309D7" w:rsidRPr="00A13D45" w:rsidRDefault="00A309D7" w:rsidP="00A309D7">
                <w:pPr>
                  <w:pStyle w:val="Titolo1"/>
                </w:pPr>
                <w:r w:rsidRPr="00A13D45">
                  <w:rPr>
                    <w:lang w:bidi="it-IT"/>
                  </w:rPr>
                  <w:t>Nome del fornitore</w:t>
                </w:r>
              </w:p>
            </w:sdtContent>
          </w:sdt>
          <w:sdt>
            <w:sdtPr>
              <w:alias w:val="Immettere l'indirizzo:"/>
              <w:tag w:val="Immettere l'indirizzo:"/>
              <w:id w:val="-444693767"/>
              <w:placeholder>
                <w:docPart w:val="E5B885996B1B41288E76D30E56F8A0AF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A309D7" w:rsidRPr="00A13D45" w:rsidRDefault="00A309D7" w:rsidP="00A309D7">
                <w:r w:rsidRPr="00A13D45">
                  <w:rPr>
                    <w:lang w:bidi="it-IT"/>
                  </w:rPr>
                  <w:t>Indirizzo società</w:t>
                </w:r>
                <w:r w:rsidRPr="00A13D45">
                  <w:rPr>
                    <w:lang w:bidi="it-IT"/>
                  </w:rPr>
                  <w:br/>
                  <w:t>CAP città (provincia)</w:t>
                </w:r>
              </w:p>
            </w:sdtContent>
          </w:sdt>
          <w:p w:rsidR="00A309D7" w:rsidRPr="00A13D45" w:rsidRDefault="00A309D7" w:rsidP="00A309D7">
            <w:r w:rsidRPr="00A13D45">
              <w:rPr>
                <w:rStyle w:val="Informazionidicontatto"/>
                <w:lang w:bidi="it-IT"/>
              </w:rPr>
              <w:t xml:space="preserve">Telefono </w:t>
            </w:r>
            <w:sdt>
              <w:sdtPr>
                <w:alias w:val="Immettere il telefono:"/>
                <w:tag w:val="Immettere il telefono:"/>
                <w:id w:val="-156315627"/>
                <w:placeholder>
                  <w:docPart w:val="FF67C8FB1DA7460FBCA84C8054AE6A7E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Pr="00A13D45">
                  <w:rPr>
                    <w:lang w:bidi="it-IT"/>
                  </w:rPr>
                  <w:t>Telefono</w:t>
                </w:r>
              </w:sdtContent>
            </w:sdt>
            <w:r w:rsidRPr="00A13D45">
              <w:rPr>
                <w:rStyle w:val="Informazionidicontatto"/>
                <w:lang w:bidi="it-IT"/>
              </w:rPr>
              <w:t xml:space="preserve"> | Fax </w:t>
            </w:r>
            <w:sdt>
              <w:sdtPr>
                <w:alias w:val="Immettere il fax:"/>
                <w:tag w:val="Immettere il fax:"/>
                <w:id w:val="770901067"/>
                <w:placeholder>
                  <w:docPart w:val="9CE03A8B9F5B405FBBE11EF904462827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Pr="00A13D45">
                  <w:rPr>
                    <w:lang w:bidi="it-IT"/>
                  </w:rPr>
                  <w:t>Fax</w:t>
                </w:r>
              </w:sdtContent>
            </w:sdt>
          </w:p>
          <w:p w:rsidR="00A309D7" w:rsidRPr="00A13D45" w:rsidRDefault="00A309D7" w:rsidP="00A309D7">
            <w:r w:rsidRPr="00BE50BD">
              <w:rPr>
                <w:rStyle w:val="Informazionidicontatto"/>
                <w:lang w:bidi="it-IT"/>
              </w:rPr>
              <w:t xml:space="preserve">Posta elettronica </w:t>
            </w:r>
            <w:sdt>
              <w:sdtPr>
                <w:alias w:val="Immettere l'indirizzo di posta elettronica:"/>
                <w:tag w:val="Immettere l'indirizzo di posta elettronica:"/>
                <w:id w:val="12505531"/>
                <w:placeholder>
                  <w:docPart w:val="A8AC0A1E07BA4C8DA3A975DA3CF45567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Pr="00A13D45">
                  <w:rPr>
                    <w:lang w:bidi="it-IT"/>
                  </w:rPr>
                  <w:t>Posta elettronica</w:t>
                </w:r>
              </w:sdtContent>
            </w:sdt>
          </w:p>
          <w:p w:rsidR="00A309D7" w:rsidRPr="00A13D45" w:rsidRDefault="00A309D7" w:rsidP="00A309D7">
            <w:pPr>
              <w:pStyle w:val="Titolo2"/>
            </w:pPr>
            <w:r w:rsidRPr="00A13D45">
              <w:rPr>
                <w:lang w:bidi="it-IT"/>
              </w:rPr>
              <w:t xml:space="preserve">Prossimo appuntamento: </w:t>
            </w:r>
            <w:sdt>
              <w:sdtPr>
                <w:rPr>
                  <w:rStyle w:val="Enfasidelicata"/>
                </w:rPr>
                <w:alias w:val="Immettere la data:"/>
                <w:tag w:val="Immettere la data:"/>
                <w:id w:val="-32510812"/>
                <w:placeholder>
                  <w:docPart w:val="FD31912EBD4D49CEAF29794976D889EF"/>
                </w:placeholder>
                <w:showingPlcHdr/>
                <w:dataBinding w:prefixMappings="xmlns:ns0='http://schemas.microsoft.com/office/2006/metadata/properties' xmlns:ns1='http://www.w3.org/2001/XMLSchema-instance' xmlns:ns2='http://schemas.microsoft.com/office/infopath/2007/PartnerControls' xmlns:ns3='40262f94-9f35-4ac3-9a90-690165a166b7' " w:xpath="/ns0:properties[1]/documentManagement[1]/ns3:Item_x0020_Details[1]" w:storeItemID="{82FA64EE-30C8-481D-8FA1-B48FE524BF09}"/>
                <w15:appearance w15:val="hidden"/>
                <w:text w:multiLine="1"/>
              </w:sdtPr>
              <w:sdtEndPr>
                <w:rPr>
                  <w:rStyle w:val="Enfasidelicata"/>
                </w:rPr>
              </w:sdtEndPr>
              <w:sdtContent>
                <w:r w:rsidR="00326BAA" w:rsidRPr="00A13D45">
                  <w:rPr>
                    <w:rStyle w:val="Enfasidelicata"/>
                    <w:lang w:bidi="it-IT"/>
                  </w:rPr>
                  <w:t>Data</w:t>
                </w:r>
              </w:sdtContent>
            </w:sdt>
          </w:p>
          <w:sdt>
            <w:sdtPr>
              <w:alias w:val="Testo della comunicazione di annullamento:"/>
              <w:tag w:val="Testo della comunicazione di annullamento:"/>
              <w:id w:val="1809816692"/>
              <w:placeholder>
                <w:docPart w:val="DEBB377E51404B5D821C2D69C18B348B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:rsidR="004B5BF1" w:rsidRPr="00A13D45" w:rsidRDefault="00E31D76" w:rsidP="00A13D45">
                <w:r w:rsidRPr="00A13D45">
                  <w:rPr>
                    <w:lang w:bidi="it-IT"/>
                  </w:rPr>
                  <w:t>L'annullamento deve essere comunicato almeno 24 ore prima. Grazie!</w:t>
                </w:r>
              </w:p>
            </w:sdtContent>
          </w:sdt>
        </w:tc>
      </w:tr>
      <w:tr w:rsidR="004B5BF1" w:rsidRPr="00A13D45" w:rsidTr="00A13D45">
        <w:trPr>
          <w:trHeight w:hRule="exact" w:val="2880"/>
        </w:trPr>
        <w:tc>
          <w:tcPr>
            <w:tcW w:w="5040" w:type="dxa"/>
            <w:vAlign w:val="center"/>
          </w:tcPr>
          <w:sdt>
            <w:sdtPr>
              <w:alias w:val="Immettere il nome del fornitore:"/>
              <w:tag w:val="Immettere il nome del fornitore:"/>
              <w:id w:val="-1672172104"/>
              <w:placeholder>
                <w:docPart w:val="6DE274A8845D4B008253727DAAD070F2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:rsidR="00A309D7" w:rsidRPr="00A13D45" w:rsidRDefault="00A309D7" w:rsidP="00A309D7">
                <w:pPr>
                  <w:pStyle w:val="Titolo1"/>
                </w:pPr>
                <w:r w:rsidRPr="00A13D45">
                  <w:rPr>
                    <w:lang w:bidi="it-IT"/>
                  </w:rPr>
                  <w:t>Nome del fornitore</w:t>
                </w:r>
              </w:p>
            </w:sdtContent>
          </w:sdt>
          <w:sdt>
            <w:sdtPr>
              <w:alias w:val="Immettere l'indirizzo:"/>
              <w:tag w:val="Immettere l'indirizzo:"/>
              <w:id w:val="-777720740"/>
              <w:placeholder>
                <w:docPart w:val="520C78FB7E944792B3594396F2D50280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A309D7" w:rsidRPr="00A13D45" w:rsidRDefault="00A309D7" w:rsidP="00A309D7">
                <w:r w:rsidRPr="00A13D45">
                  <w:rPr>
                    <w:lang w:bidi="it-IT"/>
                  </w:rPr>
                  <w:t>Indirizzo società</w:t>
                </w:r>
                <w:r w:rsidRPr="00A13D45">
                  <w:rPr>
                    <w:lang w:bidi="it-IT"/>
                  </w:rPr>
                  <w:br/>
                  <w:t>CAP città (provincia)</w:t>
                </w:r>
              </w:p>
            </w:sdtContent>
          </w:sdt>
          <w:p w:rsidR="00A309D7" w:rsidRPr="00A13D45" w:rsidRDefault="00A309D7" w:rsidP="00A309D7">
            <w:r w:rsidRPr="00A13D45">
              <w:rPr>
                <w:rStyle w:val="Informazionidicontatto"/>
                <w:lang w:bidi="it-IT"/>
              </w:rPr>
              <w:t xml:space="preserve">Telefono </w:t>
            </w:r>
            <w:sdt>
              <w:sdtPr>
                <w:alias w:val="Immettere il telefono:"/>
                <w:tag w:val="Immettere il telefono:"/>
                <w:id w:val="-403830543"/>
                <w:placeholder>
                  <w:docPart w:val="901C8BE3FB65484995FEEECF4A56AED8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Pr="00A13D45">
                  <w:rPr>
                    <w:lang w:bidi="it-IT"/>
                  </w:rPr>
                  <w:t>Telefono</w:t>
                </w:r>
              </w:sdtContent>
            </w:sdt>
            <w:r w:rsidRPr="00A13D45">
              <w:rPr>
                <w:rStyle w:val="Informazionidicontatto"/>
                <w:lang w:bidi="it-IT"/>
              </w:rPr>
              <w:t xml:space="preserve"> | Fax </w:t>
            </w:r>
            <w:sdt>
              <w:sdtPr>
                <w:alias w:val="Immettere il fax:"/>
                <w:tag w:val="Immettere il fax:"/>
                <w:id w:val="1387372131"/>
                <w:placeholder>
                  <w:docPart w:val="0C0FC748A75744A0A050DF51ADD9408F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Pr="00A13D45">
                  <w:rPr>
                    <w:lang w:bidi="it-IT"/>
                  </w:rPr>
                  <w:t>Fax</w:t>
                </w:r>
              </w:sdtContent>
            </w:sdt>
          </w:p>
          <w:p w:rsidR="00A309D7" w:rsidRPr="00A13D45" w:rsidRDefault="00A309D7" w:rsidP="00A309D7">
            <w:r w:rsidRPr="00BE50BD">
              <w:rPr>
                <w:rStyle w:val="Informazionidicontatto"/>
                <w:lang w:bidi="it-IT"/>
              </w:rPr>
              <w:t xml:space="preserve">Posta elettronica </w:t>
            </w:r>
            <w:sdt>
              <w:sdtPr>
                <w:alias w:val="Immettere l'indirizzo di posta elettronica:"/>
                <w:tag w:val="Immettere l'indirizzo di posta elettronica:"/>
                <w:id w:val="-1592085184"/>
                <w:placeholder>
                  <w:docPart w:val="4947D1422C604924B55982CE52BE543E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Pr="00A13D45">
                  <w:rPr>
                    <w:lang w:bidi="it-IT"/>
                  </w:rPr>
                  <w:t>Posta elettronica</w:t>
                </w:r>
              </w:sdtContent>
            </w:sdt>
          </w:p>
          <w:p w:rsidR="00A309D7" w:rsidRPr="00A13D45" w:rsidRDefault="00A309D7" w:rsidP="00A309D7">
            <w:pPr>
              <w:pStyle w:val="Titolo2"/>
            </w:pPr>
            <w:r w:rsidRPr="00A13D45">
              <w:rPr>
                <w:lang w:bidi="it-IT"/>
              </w:rPr>
              <w:t xml:space="preserve">Prossimo appuntamento: </w:t>
            </w:r>
            <w:sdt>
              <w:sdtPr>
                <w:rPr>
                  <w:rStyle w:val="Enfasidelicata"/>
                </w:rPr>
                <w:alias w:val="Immettere la data:"/>
                <w:tag w:val="Immettere la data:"/>
                <w:id w:val="1328945203"/>
                <w:placeholder>
                  <w:docPart w:val="ECE757C900BE401EB6EAD7F86CD26AA6"/>
                </w:placeholder>
                <w:showingPlcHdr/>
                <w:dataBinding w:prefixMappings="xmlns:ns0='http://schemas.microsoft.com/office/2006/metadata/properties' xmlns:ns1='http://www.w3.org/2001/XMLSchema-instance' xmlns:ns2='http://schemas.microsoft.com/office/infopath/2007/PartnerControls' xmlns:ns3='40262f94-9f35-4ac3-9a90-690165a166b7' " w:xpath="/ns0:properties[1]/documentManagement[1]/ns3:Item_x0020_Details[1]" w:storeItemID="{82FA64EE-30C8-481D-8FA1-B48FE524BF09}"/>
                <w15:appearance w15:val="hidden"/>
                <w:text w:multiLine="1"/>
              </w:sdtPr>
              <w:sdtEndPr>
                <w:rPr>
                  <w:rStyle w:val="Enfasidelicata"/>
                </w:rPr>
              </w:sdtEndPr>
              <w:sdtContent>
                <w:r w:rsidR="00326BAA" w:rsidRPr="00A13D45">
                  <w:rPr>
                    <w:rStyle w:val="Enfasidelicata"/>
                    <w:lang w:bidi="it-IT"/>
                  </w:rPr>
                  <w:t>Data</w:t>
                </w:r>
              </w:sdtContent>
            </w:sdt>
          </w:p>
          <w:sdt>
            <w:sdtPr>
              <w:alias w:val="Testo della comunicazione di annullamento:"/>
              <w:tag w:val="Testo della comunicazione di annullamento:"/>
              <w:id w:val="174934486"/>
              <w:placeholder>
                <w:docPart w:val="3542D1F182184E7E86FE371DD7A1B032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:rsidR="004B5BF1" w:rsidRPr="00A13D45" w:rsidRDefault="00E31D76" w:rsidP="00A13D45">
                <w:r w:rsidRPr="00A13D45">
                  <w:rPr>
                    <w:lang w:bidi="it-IT"/>
                  </w:rPr>
                  <w:t>L'annullamento deve essere comunicato almeno 24 ore prima. Grazie!</w:t>
                </w:r>
              </w:p>
            </w:sdtContent>
          </w:sdt>
        </w:tc>
        <w:tc>
          <w:tcPr>
            <w:tcW w:w="5040" w:type="dxa"/>
            <w:vAlign w:val="center"/>
          </w:tcPr>
          <w:sdt>
            <w:sdtPr>
              <w:alias w:val="Immettere il nome del fornitore:"/>
              <w:tag w:val="Immettere il nome del fornitore:"/>
              <w:id w:val="-385568253"/>
              <w:placeholder>
                <w:docPart w:val="A562EB91DD1C43E498B39B4DE399DD5A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:rsidR="00A309D7" w:rsidRPr="00A13D45" w:rsidRDefault="00A309D7" w:rsidP="00A309D7">
                <w:pPr>
                  <w:pStyle w:val="Titolo1"/>
                </w:pPr>
                <w:r w:rsidRPr="00A13D45">
                  <w:rPr>
                    <w:lang w:bidi="it-IT"/>
                  </w:rPr>
                  <w:t>Nome del fornitore</w:t>
                </w:r>
              </w:p>
            </w:sdtContent>
          </w:sdt>
          <w:sdt>
            <w:sdtPr>
              <w:alias w:val="Immettere l'indirizzo:"/>
              <w:tag w:val="Immettere l'indirizzo:"/>
              <w:id w:val="-2068487345"/>
              <w:placeholder>
                <w:docPart w:val="3D37A4A370D54C34B482BC9AEA1613E0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A309D7" w:rsidRPr="00A13D45" w:rsidRDefault="00A309D7" w:rsidP="00A309D7">
                <w:r w:rsidRPr="00A13D45">
                  <w:rPr>
                    <w:lang w:bidi="it-IT"/>
                  </w:rPr>
                  <w:t>Indirizzo società</w:t>
                </w:r>
                <w:r w:rsidRPr="00A13D45">
                  <w:rPr>
                    <w:lang w:bidi="it-IT"/>
                  </w:rPr>
                  <w:br/>
                  <w:t>CAP città (provincia)</w:t>
                </w:r>
              </w:p>
            </w:sdtContent>
          </w:sdt>
          <w:p w:rsidR="00A309D7" w:rsidRPr="00A13D45" w:rsidRDefault="00A309D7" w:rsidP="00A309D7">
            <w:r w:rsidRPr="00A13D45">
              <w:rPr>
                <w:rStyle w:val="Informazionidicontatto"/>
                <w:lang w:bidi="it-IT"/>
              </w:rPr>
              <w:t xml:space="preserve">Telefono </w:t>
            </w:r>
            <w:sdt>
              <w:sdtPr>
                <w:alias w:val="Immettere il telefono:"/>
                <w:tag w:val="Immettere il telefono:"/>
                <w:id w:val="941498772"/>
                <w:placeholder>
                  <w:docPart w:val="7E2D2B68C6274CEA9496B28060A6544A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Pr="00A13D45">
                  <w:rPr>
                    <w:lang w:bidi="it-IT"/>
                  </w:rPr>
                  <w:t>Telefono</w:t>
                </w:r>
              </w:sdtContent>
            </w:sdt>
            <w:r w:rsidRPr="00A13D45">
              <w:rPr>
                <w:rStyle w:val="Informazionidicontatto"/>
                <w:lang w:bidi="it-IT"/>
              </w:rPr>
              <w:t xml:space="preserve"> | Fax </w:t>
            </w:r>
            <w:sdt>
              <w:sdtPr>
                <w:alias w:val="Immettere il fax:"/>
                <w:tag w:val="Immettere il fax:"/>
                <w:id w:val="1975704695"/>
                <w:placeholder>
                  <w:docPart w:val="B06BE40057834D88A8C432ED5EC96054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Pr="00A13D45">
                  <w:rPr>
                    <w:lang w:bidi="it-IT"/>
                  </w:rPr>
                  <w:t>Fax</w:t>
                </w:r>
              </w:sdtContent>
            </w:sdt>
          </w:p>
          <w:p w:rsidR="00A309D7" w:rsidRPr="00A13D45" w:rsidRDefault="00A309D7" w:rsidP="00A309D7">
            <w:r w:rsidRPr="00BE50BD">
              <w:rPr>
                <w:rStyle w:val="Informazionidicontatto"/>
                <w:lang w:bidi="it-IT"/>
              </w:rPr>
              <w:t xml:space="preserve">Posta elettronica </w:t>
            </w:r>
            <w:sdt>
              <w:sdtPr>
                <w:alias w:val="Immettere l'indirizzo di posta elettronica:"/>
                <w:tag w:val="Immettere l'indirizzo di posta elettronica:"/>
                <w:id w:val="982735256"/>
                <w:placeholder>
                  <w:docPart w:val="F5F1A11082F44103A7C45489D8280C95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Pr="00A13D45">
                  <w:rPr>
                    <w:lang w:bidi="it-IT"/>
                  </w:rPr>
                  <w:t>Posta elettronica</w:t>
                </w:r>
              </w:sdtContent>
            </w:sdt>
          </w:p>
          <w:p w:rsidR="00A309D7" w:rsidRPr="00A13D45" w:rsidRDefault="00A309D7" w:rsidP="00A309D7">
            <w:pPr>
              <w:pStyle w:val="Titolo2"/>
            </w:pPr>
            <w:r w:rsidRPr="00A13D45">
              <w:rPr>
                <w:lang w:bidi="it-IT"/>
              </w:rPr>
              <w:t xml:space="preserve">Prossimo appuntamento: </w:t>
            </w:r>
            <w:sdt>
              <w:sdtPr>
                <w:rPr>
                  <w:rStyle w:val="Enfasidelicata"/>
                </w:rPr>
                <w:alias w:val="Immettere la data:"/>
                <w:tag w:val="Immettere la data:"/>
                <w:id w:val="388535835"/>
                <w:placeholder>
                  <w:docPart w:val="8417E33E041145809518ADB984609E40"/>
                </w:placeholder>
                <w:showingPlcHdr/>
                <w:dataBinding w:prefixMappings="xmlns:ns0='http://schemas.microsoft.com/office/2006/metadata/properties' xmlns:ns1='http://www.w3.org/2001/XMLSchema-instance' xmlns:ns2='http://schemas.microsoft.com/office/infopath/2007/PartnerControls' xmlns:ns3='40262f94-9f35-4ac3-9a90-690165a166b7' " w:xpath="/ns0:properties[1]/documentManagement[1]/ns3:Item_x0020_Details[1]" w:storeItemID="{82FA64EE-30C8-481D-8FA1-B48FE524BF09}"/>
                <w15:appearance w15:val="hidden"/>
                <w:text w:multiLine="1"/>
              </w:sdtPr>
              <w:sdtEndPr>
                <w:rPr>
                  <w:rStyle w:val="Enfasidelicata"/>
                </w:rPr>
              </w:sdtEndPr>
              <w:sdtContent>
                <w:r w:rsidR="00326BAA" w:rsidRPr="00A13D45">
                  <w:rPr>
                    <w:rStyle w:val="Enfasidelicata"/>
                    <w:lang w:bidi="it-IT"/>
                  </w:rPr>
                  <w:t>Data</w:t>
                </w:r>
              </w:sdtContent>
            </w:sdt>
          </w:p>
          <w:sdt>
            <w:sdtPr>
              <w:alias w:val="Testo della comunicazione di annullamento:"/>
              <w:tag w:val="Testo della comunicazione di annullamento:"/>
              <w:id w:val="-2042659442"/>
              <w:placeholder>
                <w:docPart w:val="292444E16D3D4D15BCFBE303654848D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:rsidR="004B5BF1" w:rsidRPr="00A13D45" w:rsidRDefault="00E31D76" w:rsidP="00A13D45">
                <w:r w:rsidRPr="00A13D45">
                  <w:rPr>
                    <w:lang w:bidi="it-IT"/>
                  </w:rPr>
                  <w:t>L'annullamento deve essere comunicato almeno 24 ore prima. Grazie!</w:t>
                </w:r>
              </w:p>
            </w:sdtContent>
          </w:sdt>
        </w:tc>
      </w:tr>
    </w:tbl>
    <w:p w:rsidR="000D42BA" w:rsidRPr="00A13D45" w:rsidRDefault="000D42BA"/>
    <w:sectPr w:rsidR="000D42BA" w:rsidRPr="00A13D45" w:rsidSect="007D589B">
      <w:pgSz w:w="11906" w:h="16838" w:code="9"/>
      <w:pgMar w:top="720" w:right="1080" w:bottom="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28C6" w:rsidRDefault="009928C6">
      <w:r>
        <w:separator/>
      </w:r>
    </w:p>
  </w:endnote>
  <w:endnote w:type="continuationSeparator" w:id="0">
    <w:p w:rsidR="009928C6" w:rsidRDefault="009928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28C6" w:rsidRDefault="009928C6">
      <w:r>
        <w:separator/>
      </w:r>
    </w:p>
  </w:footnote>
  <w:footnote w:type="continuationSeparator" w:id="0">
    <w:p w:rsidR="009928C6" w:rsidRDefault="009928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73409C8"/>
    <w:lvl w:ilvl="0">
      <w:start w:val="1"/>
      <w:numFmt w:val="decimal"/>
      <w:pStyle w:val="Numeroelenco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FF21FFA"/>
    <w:lvl w:ilvl="0">
      <w:start w:val="1"/>
      <w:numFmt w:val="decimal"/>
      <w:pStyle w:val="Numeroelenco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0E8298A"/>
    <w:lvl w:ilvl="0">
      <w:start w:val="1"/>
      <w:numFmt w:val="decimal"/>
      <w:pStyle w:val="Numeroelenco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72E41BE"/>
    <w:lvl w:ilvl="0">
      <w:start w:val="1"/>
      <w:numFmt w:val="decimal"/>
      <w:pStyle w:val="Numeroelenco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CCCF3E2"/>
    <w:lvl w:ilvl="0">
      <w:start w:val="1"/>
      <w:numFmt w:val="bullet"/>
      <w:pStyle w:val="Puntoelenco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664728E"/>
    <w:lvl w:ilvl="0">
      <w:start w:val="1"/>
      <w:numFmt w:val="bullet"/>
      <w:pStyle w:val="Puntoelenco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F96998E"/>
    <w:lvl w:ilvl="0">
      <w:start w:val="1"/>
      <w:numFmt w:val="bullet"/>
      <w:pStyle w:val="Puntoelenco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A18D1C0"/>
    <w:lvl w:ilvl="0">
      <w:start w:val="1"/>
      <w:numFmt w:val="bullet"/>
      <w:pStyle w:val="Puntoelenco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33CCFC4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A8488FC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BF1"/>
    <w:rsid w:val="00045777"/>
    <w:rsid w:val="000C0673"/>
    <w:rsid w:val="000D42BA"/>
    <w:rsid w:val="00105AC4"/>
    <w:rsid w:val="001169BF"/>
    <w:rsid w:val="001F342E"/>
    <w:rsid w:val="00202657"/>
    <w:rsid w:val="00225A0B"/>
    <w:rsid w:val="0027022C"/>
    <w:rsid w:val="002E3111"/>
    <w:rsid w:val="002F6447"/>
    <w:rsid w:val="00326BAA"/>
    <w:rsid w:val="003906F8"/>
    <w:rsid w:val="003A42BF"/>
    <w:rsid w:val="003E45E6"/>
    <w:rsid w:val="004017F8"/>
    <w:rsid w:val="00442C02"/>
    <w:rsid w:val="00443905"/>
    <w:rsid w:val="004A76A8"/>
    <w:rsid w:val="004B5BF1"/>
    <w:rsid w:val="004D26D6"/>
    <w:rsid w:val="005A6297"/>
    <w:rsid w:val="00610396"/>
    <w:rsid w:val="00686CF8"/>
    <w:rsid w:val="007162F6"/>
    <w:rsid w:val="00721CF5"/>
    <w:rsid w:val="007C70F7"/>
    <w:rsid w:val="007D589B"/>
    <w:rsid w:val="007D5953"/>
    <w:rsid w:val="007E6C40"/>
    <w:rsid w:val="008379E5"/>
    <w:rsid w:val="008B29D1"/>
    <w:rsid w:val="008E2992"/>
    <w:rsid w:val="009928C6"/>
    <w:rsid w:val="00994C17"/>
    <w:rsid w:val="009C18D7"/>
    <w:rsid w:val="00A13D45"/>
    <w:rsid w:val="00A309D7"/>
    <w:rsid w:val="00B45B62"/>
    <w:rsid w:val="00BD69BA"/>
    <w:rsid w:val="00BE323D"/>
    <w:rsid w:val="00BE50BD"/>
    <w:rsid w:val="00C61EB7"/>
    <w:rsid w:val="00E31D76"/>
    <w:rsid w:val="00E37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2E74B5" w:themeColor="accent1" w:themeShade="BF"/>
        <w:sz w:val="22"/>
        <w:szCs w:val="22"/>
        <w:lang w:val="it-IT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13D45"/>
  </w:style>
  <w:style w:type="paragraph" w:styleId="Titolo1">
    <w:name w:val="heading 1"/>
    <w:basedOn w:val="Normale"/>
    <w:next w:val="Normale"/>
    <w:uiPriority w:val="1"/>
    <w:qFormat/>
    <w:rsid w:val="0027022C"/>
    <w:pPr>
      <w:spacing w:before="160"/>
      <w:outlineLvl w:val="0"/>
    </w:pPr>
    <w:rPr>
      <w:rFonts w:asciiTheme="majorHAnsi" w:eastAsiaTheme="majorEastAsia" w:hAnsiTheme="majorHAnsi" w:cstheme="majorBidi"/>
      <w:b/>
      <w:bCs/>
      <w:sz w:val="24"/>
    </w:rPr>
  </w:style>
  <w:style w:type="paragraph" w:styleId="Titolo2">
    <w:name w:val="heading 2"/>
    <w:basedOn w:val="Normale"/>
    <w:next w:val="Normale"/>
    <w:uiPriority w:val="1"/>
    <w:qFormat/>
    <w:rsid w:val="00A13D45"/>
    <w:pPr>
      <w:pBdr>
        <w:bottom w:val="single" w:sz="8" w:space="18" w:color="2E74B5" w:themeColor="accent1" w:themeShade="BF"/>
      </w:pBdr>
      <w:spacing w:before="120"/>
      <w:outlineLvl w:val="1"/>
    </w:pPr>
    <w:rPr>
      <w:b/>
      <w:bCs/>
      <w:color w:val="595959" w:themeColor="text1" w:themeTint="A6"/>
    </w:rPr>
  </w:style>
  <w:style w:type="paragraph" w:styleId="Titolo3">
    <w:name w:val="heading 3"/>
    <w:basedOn w:val="Normale"/>
    <w:next w:val="Normale"/>
    <w:link w:val="Titolo3Carattere"/>
    <w:uiPriority w:val="1"/>
    <w:semiHidden/>
    <w:unhideWhenUsed/>
    <w:qFormat/>
    <w:rsid w:val="00443905"/>
    <w:pPr>
      <w:keepNext/>
      <w:keepLines/>
      <w:spacing w:after="40" w:line="259" w:lineRule="auto"/>
      <w:outlineLvl w:val="2"/>
    </w:pPr>
    <w:rPr>
      <w:rFonts w:asciiTheme="majorHAnsi" w:eastAsiaTheme="majorEastAsia" w:hAnsiTheme="majorHAnsi" w:cstheme="majorBidi"/>
      <w:bCs/>
      <w:sz w:val="24"/>
    </w:rPr>
  </w:style>
  <w:style w:type="paragraph" w:styleId="Titolo4">
    <w:name w:val="heading 4"/>
    <w:basedOn w:val="Normale"/>
    <w:next w:val="Normale"/>
    <w:link w:val="Titolo4Carattere"/>
    <w:uiPriority w:val="1"/>
    <w:semiHidden/>
    <w:unhideWhenUsed/>
    <w:qFormat/>
    <w:rsid w:val="000D42B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</w:rPr>
  </w:style>
  <w:style w:type="paragraph" w:styleId="Titolo5">
    <w:name w:val="heading 5"/>
    <w:basedOn w:val="Normale"/>
    <w:next w:val="Normale"/>
    <w:link w:val="Titolo5Carattere"/>
    <w:uiPriority w:val="1"/>
    <w:semiHidden/>
    <w:unhideWhenUsed/>
    <w:qFormat/>
    <w:rsid w:val="000D42BA"/>
    <w:pPr>
      <w:keepNext/>
      <w:keepLines/>
      <w:spacing w:before="40"/>
      <w:outlineLvl w:val="4"/>
    </w:pPr>
    <w:rPr>
      <w:rFonts w:asciiTheme="majorHAnsi" w:eastAsiaTheme="majorEastAsia" w:hAnsiTheme="majorHAnsi" w:cstheme="majorBidi"/>
    </w:rPr>
  </w:style>
  <w:style w:type="paragraph" w:styleId="Titolo6">
    <w:name w:val="heading 6"/>
    <w:basedOn w:val="Normale"/>
    <w:next w:val="Normale"/>
    <w:link w:val="Titolo6Carattere"/>
    <w:uiPriority w:val="1"/>
    <w:semiHidden/>
    <w:unhideWhenUsed/>
    <w:qFormat/>
    <w:rsid w:val="000D42B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1"/>
    <w:semiHidden/>
    <w:unhideWhenUsed/>
    <w:qFormat/>
    <w:rsid w:val="000D42BA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1"/>
    <w:semiHidden/>
    <w:unhideWhenUsed/>
    <w:qFormat/>
    <w:rsid w:val="000D42B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itolo9">
    <w:name w:val="heading 9"/>
    <w:basedOn w:val="Normale"/>
    <w:next w:val="Normale"/>
    <w:link w:val="Titolo9Carattere"/>
    <w:uiPriority w:val="1"/>
    <w:semiHidden/>
    <w:unhideWhenUsed/>
    <w:qFormat/>
    <w:rsid w:val="000D42BA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stosegnaposto">
    <w:name w:val="Placeholder Text"/>
    <w:basedOn w:val="Carpredefinitoparagrafo"/>
    <w:uiPriority w:val="99"/>
    <w:semiHidden/>
    <w:rPr>
      <w:color w:val="808080"/>
    </w:rPr>
  </w:style>
  <w:style w:type="character" w:customStyle="1" w:styleId="Titolo3Carattere">
    <w:name w:val="Titolo 3 Carattere"/>
    <w:basedOn w:val="Carpredefinitoparagrafo"/>
    <w:link w:val="Titolo3"/>
    <w:uiPriority w:val="1"/>
    <w:semiHidden/>
    <w:rsid w:val="00443905"/>
    <w:rPr>
      <w:rFonts w:asciiTheme="majorHAnsi" w:eastAsiaTheme="majorEastAsia" w:hAnsiTheme="majorHAnsi" w:cstheme="majorBidi"/>
      <w:bCs/>
      <w:color w:val="2E74B5" w:themeColor="accent1" w:themeShade="BF"/>
      <w:sz w:val="24"/>
      <w:szCs w:val="1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D42BA"/>
    <w:rPr>
      <w:rFonts w:ascii="Segoe UI" w:hAnsi="Segoe UI" w:cs="Segoe UI"/>
    </w:rPr>
  </w:style>
  <w:style w:type="character" w:customStyle="1" w:styleId="Informazionidicontatto">
    <w:name w:val="Informazioni di contatto"/>
    <w:basedOn w:val="Carpredefinitoparagrafo"/>
    <w:uiPriority w:val="3"/>
    <w:qFormat/>
    <w:rsid w:val="00443905"/>
    <w:rPr>
      <w:b/>
      <w:color w:val="595959" w:themeColor="text1" w:themeTint="A6"/>
      <w:sz w:val="22"/>
    </w:rPr>
  </w:style>
  <w:style w:type="paragraph" w:styleId="Intestazione">
    <w:name w:val="header"/>
    <w:basedOn w:val="Normale"/>
    <w:link w:val="IntestazioneCarattere"/>
    <w:uiPriority w:val="99"/>
    <w:unhideWhenUsed/>
    <w:rsid w:val="00225A0B"/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25A0B"/>
    <w:rPr>
      <w:color w:val="2E74B5" w:themeColor="accent1" w:themeShade="BF"/>
      <w:sz w:val="18"/>
      <w:szCs w:val="18"/>
    </w:rPr>
  </w:style>
  <w:style w:type="paragraph" w:styleId="Pidipagina">
    <w:name w:val="footer"/>
    <w:basedOn w:val="Normale"/>
    <w:link w:val="PidipaginaCarattere"/>
    <w:uiPriority w:val="99"/>
    <w:unhideWhenUsed/>
    <w:rsid w:val="00BD69BA"/>
  </w:style>
  <w:style w:type="character" w:customStyle="1" w:styleId="PidipaginaCarattere">
    <w:name w:val="Piè di pagina Carattere"/>
    <w:basedOn w:val="Carpredefinitoparagrafo"/>
    <w:link w:val="Pidipagina"/>
    <w:uiPriority w:val="99"/>
    <w:rsid w:val="00BD69BA"/>
    <w:rPr>
      <w:color w:val="2E74B5" w:themeColor="accent1" w:themeShade="BF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D42BA"/>
    <w:rPr>
      <w:rFonts w:ascii="Segoe UI" w:hAnsi="Segoe UI" w:cs="Segoe UI"/>
      <w:color w:val="2E74B5" w:themeColor="accent1" w:themeShade="BF"/>
      <w:szCs w:val="18"/>
    </w:rPr>
  </w:style>
  <w:style w:type="paragraph" w:styleId="Bibliografia">
    <w:name w:val="Bibliography"/>
    <w:basedOn w:val="Normale"/>
    <w:next w:val="Normale"/>
    <w:uiPriority w:val="37"/>
    <w:semiHidden/>
    <w:unhideWhenUsed/>
    <w:rsid w:val="000D42BA"/>
  </w:style>
  <w:style w:type="paragraph" w:styleId="Testodelblocco">
    <w:name w:val="Block Text"/>
    <w:basedOn w:val="Normale"/>
    <w:uiPriority w:val="99"/>
    <w:semiHidden/>
    <w:unhideWhenUsed/>
    <w:rsid w:val="000D42BA"/>
    <w:pPr>
      <w:pBdr>
        <w:top w:val="single" w:sz="2" w:space="10" w:color="5B9BD5" w:themeColor="accent1" w:shadow="1"/>
        <w:left w:val="single" w:sz="2" w:space="10" w:color="5B9BD5" w:themeColor="accent1" w:shadow="1"/>
        <w:bottom w:val="single" w:sz="2" w:space="10" w:color="5B9BD5" w:themeColor="accent1" w:shadow="1"/>
        <w:right w:val="single" w:sz="2" w:space="10" w:color="5B9BD5" w:themeColor="accent1" w:shadow="1"/>
      </w:pBdr>
      <w:ind w:left="1152" w:right="1152"/>
    </w:pPr>
    <w:rPr>
      <w:i/>
      <w:iCs/>
      <w:color w:val="5B9BD5" w:themeColor="accent1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0D42BA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0D42BA"/>
    <w:rPr>
      <w:color w:val="2E74B5" w:themeColor="accent1" w:themeShade="BF"/>
      <w:szCs w:val="18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0D42BA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0D42BA"/>
    <w:rPr>
      <w:color w:val="2E74B5" w:themeColor="accent1" w:themeShade="BF"/>
      <w:szCs w:val="18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0D42BA"/>
    <w:pPr>
      <w:spacing w:after="120"/>
    </w:pPr>
    <w:rPr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0D42BA"/>
    <w:rPr>
      <w:color w:val="2E74B5" w:themeColor="accent1" w:themeShade="BF"/>
      <w:szCs w:val="16"/>
    </w:rPr>
  </w:style>
  <w:style w:type="paragraph" w:styleId="Primorientrocorpodeltesto">
    <w:name w:val="Body Text First Indent"/>
    <w:basedOn w:val="Corpotesto"/>
    <w:link w:val="PrimorientrocorpodeltestoCarattere"/>
    <w:uiPriority w:val="99"/>
    <w:semiHidden/>
    <w:unhideWhenUsed/>
    <w:rsid w:val="000D42BA"/>
    <w:pPr>
      <w:spacing w:after="0"/>
      <w:ind w:firstLine="360"/>
    </w:p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9"/>
    <w:semiHidden/>
    <w:rsid w:val="000D42BA"/>
    <w:rPr>
      <w:color w:val="2E74B5" w:themeColor="accent1" w:themeShade="BF"/>
      <w:szCs w:val="18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0D42BA"/>
    <w:pPr>
      <w:spacing w:after="120"/>
      <w:ind w:left="360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0D42BA"/>
    <w:rPr>
      <w:color w:val="2E74B5" w:themeColor="accent1" w:themeShade="BF"/>
      <w:szCs w:val="18"/>
    </w:rPr>
  </w:style>
  <w:style w:type="paragraph" w:styleId="Primorientrocorpodeltesto2">
    <w:name w:val="Body Text First Indent 2"/>
    <w:basedOn w:val="Rientrocorpodeltesto"/>
    <w:link w:val="Primorientrocorpodeltesto2Carattere"/>
    <w:uiPriority w:val="99"/>
    <w:semiHidden/>
    <w:unhideWhenUsed/>
    <w:rsid w:val="000D42BA"/>
    <w:pPr>
      <w:spacing w:after="0"/>
      <w:ind w:firstLine="36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semiHidden/>
    <w:rsid w:val="000D42BA"/>
    <w:rPr>
      <w:color w:val="2E74B5" w:themeColor="accent1" w:themeShade="BF"/>
      <w:szCs w:val="18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0D42BA"/>
    <w:pPr>
      <w:spacing w:after="120" w:line="480" w:lineRule="auto"/>
      <w:ind w:left="360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0D42BA"/>
    <w:rPr>
      <w:color w:val="2E74B5" w:themeColor="accent1" w:themeShade="BF"/>
      <w:szCs w:val="18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0D42BA"/>
    <w:pPr>
      <w:spacing w:after="120"/>
      <w:ind w:left="360"/>
    </w:pPr>
    <w:rPr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0D42BA"/>
    <w:rPr>
      <w:color w:val="2E74B5" w:themeColor="accent1" w:themeShade="BF"/>
      <w:szCs w:val="16"/>
    </w:rPr>
  </w:style>
  <w:style w:type="character" w:styleId="Titolodellibro">
    <w:name w:val="Book Title"/>
    <w:basedOn w:val="Carpredefinitoparagrafo"/>
    <w:uiPriority w:val="33"/>
    <w:semiHidden/>
    <w:unhideWhenUsed/>
    <w:qFormat/>
    <w:rsid w:val="000D42BA"/>
    <w:rPr>
      <w:b/>
      <w:bCs/>
      <w:i/>
      <w:iCs/>
      <w:spacing w:val="5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0D42BA"/>
    <w:pPr>
      <w:spacing w:after="200"/>
    </w:pPr>
    <w:rPr>
      <w:i/>
      <w:iCs/>
      <w:color w:val="44546A" w:themeColor="text2"/>
    </w:rPr>
  </w:style>
  <w:style w:type="paragraph" w:styleId="Formuladichiusura">
    <w:name w:val="Closing"/>
    <w:basedOn w:val="Normale"/>
    <w:link w:val="FormuladichiusuraCarattere"/>
    <w:uiPriority w:val="99"/>
    <w:semiHidden/>
    <w:unhideWhenUsed/>
    <w:rsid w:val="000D42BA"/>
    <w:pPr>
      <w:ind w:left="4320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99"/>
    <w:semiHidden/>
    <w:rsid w:val="000D42BA"/>
    <w:rPr>
      <w:color w:val="2E74B5" w:themeColor="accent1" w:themeShade="BF"/>
      <w:szCs w:val="18"/>
    </w:rPr>
  </w:style>
  <w:style w:type="table" w:styleId="Grigliaacolori">
    <w:name w:val="Colorful Grid"/>
    <w:basedOn w:val="Tabellanormale"/>
    <w:uiPriority w:val="73"/>
    <w:semiHidden/>
    <w:unhideWhenUsed/>
    <w:rsid w:val="000D42B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acolori-Colore1">
    <w:name w:val="Colorful Grid Accent 1"/>
    <w:basedOn w:val="Tabellanormale"/>
    <w:uiPriority w:val="73"/>
    <w:semiHidden/>
    <w:unhideWhenUsed/>
    <w:rsid w:val="000D42B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Grigliaacolori-Colore2">
    <w:name w:val="Colorful Grid Accent 2"/>
    <w:basedOn w:val="Tabellanormale"/>
    <w:uiPriority w:val="73"/>
    <w:semiHidden/>
    <w:unhideWhenUsed/>
    <w:rsid w:val="000D42B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Grigliaacolori-Colore3">
    <w:name w:val="Colorful Grid Accent 3"/>
    <w:basedOn w:val="Tabellanormale"/>
    <w:uiPriority w:val="73"/>
    <w:semiHidden/>
    <w:unhideWhenUsed/>
    <w:rsid w:val="000D42B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Grigliaacolori-Colore4">
    <w:name w:val="Colorful Grid Accent 4"/>
    <w:basedOn w:val="Tabellanormale"/>
    <w:uiPriority w:val="73"/>
    <w:semiHidden/>
    <w:unhideWhenUsed/>
    <w:rsid w:val="000D42B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Grigliaacolori-Colore5">
    <w:name w:val="Colorful Grid Accent 5"/>
    <w:basedOn w:val="Tabellanormale"/>
    <w:uiPriority w:val="73"/>
    <w:semiHidden/>
    <w:unhideWhenUsed/>
    <w:rsid w:val="000D42B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Grigliaacolori-Colore6">
    <w:name w:val="Colorful Grid Accent 6"/>
    <w:basedOn w:val="Tabellanormale"/>
    <w:uiPriority w:val="73"/>
    <w:semiHidden/>
    <w:unhideWhenUsed/>
    <w:rsid w:val="000D42B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Elencoacolori">
    <w:name w:val="Colorful List"/>
    <w:basedOn w:val="Tabellanormale"/>
    <w:uiPriority w:val="72"/>
    <w:semiHidden/>
    <w:unhideWhenUsed/>
    <w:rsid w:val="000D42BA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Elencoacolori-Colore1">
    <w:name w:val="Colorful List Accent 1"/>
    <w:basedOn w:val="Tabellanormale"/>
    <w:uiPriority w:val="72"/>
    <w:semiHidden/>
    <w:unhideWhenUsed/>
    <w:rsid w:val="000D42BA"/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Elencoacolori-Colore2">
    <w:name w:val="Colorful List Accent 2"/>
    <w:basedOn w:val="Tabellanormale"/>
    <w:uiPriority w:val="72"/>
    <w:semiHidden/>
    <w:unhideWhenUsed/>
    <w:rsid w:val="000D42BA"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Elencoacolori-Colore3">
    <w:name w:val="Colorful List Accent 3"/>
    <w:basedOn w:val="Tabellanormale"/>
    <w:uiPriority w:val="72"/>
    <w:semiHidden/>
    <w:unhideWhenUsed/>
    <w:rsid w:val="000D42BA"/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Elencoacolori-Colore4">
    <w:name w:val="Colorful List Accent 4"/>
    <w:basedOn w:val="Tabellanormale"/>
    <w:uiPriority w:val="72"/>
    <w:semiHidden/>
    <w:unhideWhenUsed/>
    <w:rsid w:val="000D42BA"/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Elencoacolori-Colore5">
    <w:name w:val="Colorful List Accent 5"/>
    <w:basedOn w:val="Tabellanormale"/>
    <w:uiPriority w:val="72"/>
    <w:semiHidden/>
    <w:unhideWhenUsed/>
    <w:rsid w:val="000D42BA"/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Elencoacolori-Colore6">
    <w:name w:val="Colorful List Accent 6"/>
    <w:basedOn w:val="Tabellanormale"/>
    <w:uiPriority w:val="72"/>
    <w:semiHidden/>
    <w:unhideWhenUsed/>
    <w:rsid w:val="000D42BA"/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Sfondoacolori">
    <w:name w:val="Colorful Shading"/>
    <w:basedOn w:val="Tabellanormale"/>
    <w:uiPriority w:val="71"/>
    <w:semiHidden/>
    <w:unhideWhenUsed/>
    <w:rsid w:val="000D42BA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1">
    <w:name w:val="Colorful Shading Accent 1"/>
    <w:basedOn w:val="Tabellanormale"/>
    <w:uiPriority w:val="71"/>
    <w:semiHidden/>
    <w:unhideWhenUsed/>
    <w:rsid w:val="000D42BA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2">
    <w:name w:val="Colorful Shading Accent 2"/>
    <w:basedOn w:val="Tabellanormale"/>
    <w:uiPriority w:val="71"/>
    <w:semiHidden/>
    <w:unhideWhenUsed/>
    <w:rsid w:val="000D42BA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3">
    <w:name w:val="Colorful Shading Accent 3"/>
    <w:basedOn w:val="Tabellanormale"/>
    <w:uiPriority w:val="71"/>
    <w:semiHidden/>
    <w:unhideWhenUsed/>
    <w:rsid w:val="000D42BA"/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Sfondoacolori-Colore4">
    <w:name w:val="Colorful Shading Accent 4"/>
    <w:basedOn w:val="Tabellanormale"/>
    <w:uiPriority w:val="71"/>
    <w:semiHidden/>
    <w:unhideWhenUsed/>
    <w:rsid w:val="000D42BA"/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5">
    <w:name w:val="Colorful Shading Accent 5"/>
    <w:basedOn w:val="Tabellanormale"/>
    <w:uiPriority w:val="71"/>
    <w:semiHidden/>
    <w:unhideWhenUsed/>
    <w:rsid w:val="000D42BA"/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6">
    <w:name w:val="Colorful Shading Accent 6"/>
    <w:basedOn w:val="Tabellanormale"/>
    <w:uiPriority w:val="71"/>
    <w:semiHidden/>
    <w:unhideWhenUsed/>
    <w:rsid w:val="000D42BA"/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imandocommento">
    <w:name w:val="annotation reference"/>
    <w:basedOn w:val="Carpredefinitoparagrafo"/>
    <w:uiPriority w:val="99"/>
    <w:semiHidden/>
    <w:unhideWhenUsed/>
    <w:rsid w:val="000D42BA"/>
    <w:rPr>
      <w:sz w:val="22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D42BA"/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D42BA"/>
    <w:rPr>
      <w:color w:val="2E74B5" w:themeColor="accent1" w:themeShade="BF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D42B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D42BA"/>
    <w:rPr>
      <w:b/>
      <w:bCs/>
      <w:color w:val="2E74B5" w:themeColor="accent1" w:themeShade="BF"/>
      <w:szCs w:val="20"/>
    </w:rPr>
  </w:style>
  <w:style w:type="table" w:styleId="Elencoscuro">
    <w:name w:val="Dark List"/>
    <w:basedOn w:val="Tabellanormale"/>
    <w:uiPriority w:val="70"/>
    <w:semiHidden/>
    <w:unhideWhenUsed/>
    <w:rsid w:val="000D42BA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Elencoscuro-Colore1">
    <w:name w:val="Dark List Accent 1"/>
    <w:basedOn w:val="Tabellanormale"/>
    <w:uiPriority w:val="70"/>
    <w:semiHidden/>
    <w:unhideWhenUsed/>
    <w:rsid w:val="000D42BA"/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Elencoscuro-Colore2">
    <w:name w:val="Dark List Accent 2"/>
    <w:basedOn w:val="Tabellanormale"/>
    <w:uiPriority w:val="70"/>
    <w:semiHidden/>
    <w:unhideWhenUsed/>
    <w:rsid w:val="000D42BA"/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Elencoscuro-Colore3">
    <w:name w:val="Dark List Accent 3"/>
    <w:basedOn w:val="Tabellanormale"/>
    <w:uiPriority w:val="70"/>
    <w:semiHidden/>
    <w:unhideWhenUsed/>
    <w:rsid w:val="000D42BA"/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Elencoscuro-Colore4">
    <w:name w:val="Dark List Accent 4"/>
    <w:basedOn w:val="Tabellanormale"/>
    <w:uiPriority w:val="70"/>
    <w:semiHidden/>
    <w:unhideWhenUsed/>
    <w:rsid w:val="000D42BA"/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Elencoscuro-Colore5">
    <w:name w:val="Dark List Accent 5"/>
    <w:basedOn w:val="Tabellanormale"/>
    <w:uiPriority w:val="70"/>
    <w:semiHidden/>
    <w:unhideWhenUsed/>
    <w:rsid w:val="000D42BA"/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Elencoscuro-Colore6">
    <w:name w:val="Dark List Accent 6"/>
    <w:basedOn w:val="Tabellanormale"/>
    <w:uiPriority w:val="70"/>
    <w:semiHidden/>
    <w:unhideWhenUsed/>
    <w:rsid w:val="000D42BA"/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a">
    <w:name w:val="Date"/>
    <w:basedOn w:val="Normale"/>
    <w:next w:val="Normale"/>
    <w:link w:val="DataCarattere"/>
    <w:uiPriority w:val="99"/>
    <w:semiHidden/>
    <w:unhideWhenUsed/>
    <w:rsid w:val="000D42BA"/>
  </w:style>
  <w:style w:type="character" w:customStyle="1" w:styleId="DataCarattere">
    <w:name w:val="Data Carattere"/>
    <w:basedOn w:val="Carpredefinitoparagrafo"/>
    <w:link w:val="Data"/>
    <w:uiPriority w:val="99"/>
    <w:semiHidden/>
    <w:rsid w:val="000D42BA"/>
    <w:rPr>
      <w:color w:val="2E74B5" w:themeColor="accent1" w:themeShade="BF"/>
      <w:szCs w:val="18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0D42BA"/>
    <w:rPr>
      <w:rFonts w:ascii="Segoe UI" w:hAnsi="Segoe UI" w:cs="Segoe UI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0D42BA"/>
    <w:rPr>
      <w:rFonts w:ascii="Segoe UI" w:hAnsi="Segoe UI" w:cs="Segoe UI"/>
      <w:color w:val="2E74B5" w:themeColor="accent1" w:themeShade="BF"/>
      <w:szCs w:val="16"/>
    </w:rPr>
  </w:style>
  <w:style w:type="paragraph" w:styleId="Firmadipostaelettronica">
    <w:name w:val="E-mail Signature"/>
    <w:basedOn w:val="Normale"/>
    <w:link w:val="FirmadipostaelettronicaCarattere"/>
    <w:uiPriority w:val="99"/>
    <w:semiHidden/>
    <w:unhideWhenUsed/>
    <w:rsid w:val="000D42BA"/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semiHidden/>
    <w:rsid w:val="000D42BA"/>
    <w:rPr>
      <w:color w:val="2E74B5" w:themeColor="accent1" w:themeShade="BF"/>
      <w:szCs w:val="18"/>
    </w:rPr>
  </w:style>
  <w:style w:type="character" w:styleId="Enfasicorsivo">
    <w:name w:val="Emphasis"/>
    <w:basedOn w:val="Carpredefinitoparagrafo"/>
    <w:uiPriority w:val="20"/>
    <w:semiHidden/>
    <w:unhideWhenUsed/>
    <w:qFormat/>
    <w:rsid w:val="000D42BA"/>
    <w:rPr>
      <w:i/>
      <w:iCs/>
    </w:rPr>
  </w:style>
  <w:style w:type="character" w:styleId="Rimandonotadichiusura">
    <w:name w:val="endnote reference"/>
    <w:basedOn w:val="Carpredefinitoparagrafo"/>
    <w:uiPriority w:val="99"/>
    <w:semiHidden/>
    <w:unhideWhenUsed/>
    <w:rsid w:val="000D42BA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0D42BA"/>
    <w:rPr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0D42BA"/>
    <w:rPr>
      <w:color w:val="2E74B5" w:themeColor="accent1" w:themeShade="BF"/>
      <w:szCs w:val="20"/>
    </w:rPr>
  </w:style>
  <w:style w:type="paragraph" w:styleId="Indirizzodestinatario">
    <w:name w:val="envelope address"/>
    <w:basedOn w:val="Normale"/>
    <w:uiPriority w:val="99"/>
    <w:semiHidden/>
    <w:unhideWhenUsed/>
    <w:rsid w:val="000D42BA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Indirizzomittente">
    <w:name w:val="envelope return"/>
    <w:basedOn w:val="Normale"/>
    <w:uiPriority w:val="99"/>
    <w:semiHidden/>
    <w:unhideWhenUsed/>
    <w:rsid w:val="000D42BA"/>
    <w:rPr>
      <w:rFonts w:asciiTheme="majorHAnsi" w:eastAsiaTheme="majorEastAsia" w:hAnsiTheme="majorHAnsi" w:cstheme="majorBidi"/>
      <w:szCs w:val="20"/>
    </w:rPr>
  </w:style>
  <w:style w:type="character" w:styleId="Collegamentovisitato">
    <w:name w:val="FollowedHyperlink"/>
    <w:basedOn w:val="Carpredefinitoparagrafo"/>
    <w:uiPriority w:val="99"/>
    <w:semiHidden/>
    <w:unhideWhenUsed/>
    <w:rsid w:val="000D42BA"/>
    <w:rPr>
      <w:color w:val="954F72" w:themeColor="followedHyperlink"/>
      <w:u w:val="single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0D42BA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D42BA"/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D42BA"/>
    <w:rPr>
      <w:color w:val="2E74B5" w:themeColor="accent1" w:themeShade="BF"/>
      <w:szCs w:val="20"/>
    </w:rPr>
  </w:style>
  <w:style w:type="table" w:styleId="Tabellagriglia1chiara">
    <w:name w:val="Grid Table 1 Light"/>
    <w:basedOn w:val="Tabellanormale"/>
    <w:uiPriority w:val="46"/>
    <w:rsid w:val="000D42BA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1">
    <w:name w:val="Grid Table 1 Light Accent 1"/>
    <w:basedOn w:val="Tabellanormale"/>
    <w:uiPriority w:val="46"/>
    <w:rsid w:val="000D42BA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2">
    <w:name w:val="Grid Table 1 Light Accent 2"/>
    <w:basedOn w:val="Tabellanormale"/>
    <w:uiPriority w:val="46"/>
    <w:rsid w:val="000D42BA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3">
    <w:name w:val="Grid Table 1 Light Accent 3"/>
    <w:basedOn w:val="Tabellanormale"/>
    <w:uiPriority w:val="46"/>
    <w:rsid w:val="000D42BA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4">
    <w:name w:val="Grid Table 1 Light Accent 4"/>
    <w:basedOn w:val="Tabellanormale"/>
    <w:uiPriority w:val="46"/>
    <w:rsid w:val="000D42BA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5">
    <w:name w:val="Grid Table 1 Light Accent 5"/>
    <w:basedOn w:val="Tabellanormale"/>
    <w:uiPriority w:val="46"/>
    <w:rsid w:val="000D42BA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6">
    <w:name w:val="Grid Table 1 Light Accent 6"/>
    <w:basedOn w:val="Tabellanormale"/>
    <w:uiPriority w:val="46"/>
    <w:rsid w:val="000D42BA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gliatab2">
    <w:name w:val="Grid Table 2"/>
    <w:basedOn w:val="Tabellanormale"/>
    <w:uiPriority w:val="47"/>
    <w:rsid w:val="000D42BA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griglia2-colore1">
    <w:name w:val="Grid Table 2 Accent 1"/>
    <w:basedOn w:val="Tabellanormale"/>
    <w:uiPriority w:val="47"/>
    <w:rsid w:val="000D42BA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lagriglia2-colore2">
    <w:name w:val="Grid Table 2 Accent 2"/>
    <w:basedOn w:val="Tabellanormale"/>
    <w:uiPriority w:val="47"/>
    <w:rsid w:val="000D42BA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lagriglia2-colore3">
    <w:name w:val="Grid Table 2 Accent 3"/>
    <w:basedOn w:val="Tabellanormale"/>
    <w:uiPriority w:val="47"/>
    <w:rsid w:val="000D42BA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lagriglia2-colore4">
    <w:name w:val="Grid Table 2 Accent 4"/>
    <w:basedOn w:val="Tabellanormale"/>
    <w:uiPriority w:val="47"/>
    <w:rsid w:val="000D42BA"/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lagriglia2-colore5">
    <w:name w:val="Grid Table 2 Accent 5"/>
    <w:basedOn w:val="Tabellanormale"/>
    <w:uiPriority w:val="47"/>
    <w:rsid w:val="000D42BA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lagriglia2-colore6">
    <w:name w:val="Grid Table 2 Accent 6"/>
    <w:basedOn w:val="Tabellanormale"/>
    <w:uiPriority w:val="47"/>
    <w:rsid w:val="000D42BA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gliatab3">
    <w:name w:val="Grid Table 3"/>
    <w:basedOn w:val="Tabellanormale"/>
    <w:uiPriority w:val="48"/>
    <w:rsid w:val="000D42B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lagriglia3-colore1">
    <w:name w:val="Grid Table 3 Accent 1"/>
    <w:basedOn w:val="Tabellanormale"/>
    <w:uiPriority w:val="48"/>
    <w:rsid w:val="000D42BA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ellagriglia3-colore2">
    <w:name w:val="Grid Table 3 Accent 2"/>
    <w:basedOn w:val="Tabellanormale"/>
    <w:uiPriority w:val="48"/>
    <w:rsid w:val="000D42BA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ellagriglia3-colore3">
    <w:name w:val="Grid Table 3 Accent 3"/>
    <w:basedOn w:val="Tabellanormale"/>
    <w:uiPriority w:val="48"/>
    <w:rsid w:val="000D42BA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ellagriglia3-colore4">
    <w:name w:val="Grid Table 3 Accent 4"/>
    <w:basedOn w:val="Tabellanormale"/>
    <w:uiPriority w:val="48"/>
    <w:rsid w:val="000D42BA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ellagriglia3-colore5">
    <w:name w:val="Grid Table 3 Accent 5"/>
    <w:basedOn w:val="Tabellanormale"/>
    <w:uiPriority w:val="48"/>
    <w:rsid w:val="000D42BA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ellagriglia3-colore6">
    <w:name w:val="Grid Table 3 Accent 6"/>
    <w:basedOn w:val="Tabellanormale"/>
    <w:uiPriority w:val="48"/>
    <w:rsid w:val="000D42BA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gliatab4">
    <w:name w:val="Grid Table 4"/>
    <w:basedOn w:val="Tabellanormale"/>
    <w:uiPriority w:val="49"/>
    <w:rsid w:val="000D42B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griglia4-colore1">
    <w:name w:val="Grid Table 4 Accent 1"/>
    <w:basedOn w:val="Tabellanormale"/>
    <w:uiPriority w:val="49"/>
    <w:rsid w:val="000D42BA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lagriglia4-colore2">
    <w:name w:val="Grid Table 4 Accent 2"/>
    <w:basedOn w:val="Tabellanormale"/>
    <w:uiPriority w:val="49"/>
    <w:rsid w:val="000D42BA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lagriglia4-colore3">
    <w:name w:val="Grid Table 4 Accent 3"/>
    <w:basedOn w:val="Tabellanormale"/>
    <w:uiPriority w:val="49"/>
    <w:rsid w:val="000D42BA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lagriglia4-colore4">
    <w:name w:val="Grid Table 4 Accent 4"/>
    <w:basedOn w:val="Tabellanormale"/>
    <w:uiPriority w:val="49"/>
    <w:rsid w:val="000D42BA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lagriglia4-colore5">
    <w:name w:val="Grid Table 4 Accent 5"/>
    <w:basedOn w:val="Tabellanormale"/>
    <w:uiPriority w:val="49"/>
    <w:rsid w:val="000D42BA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lagriglia4-colore6">
    <w:name w:val="Grid Table 4 Accent 6"/>
    <w:basedOn w:val="Tabellanormale"/>
    <w:uiPriority w:val="49"/>
    <w:rsid w:val="000D42BA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lagriglia5scura">
    <w:name w:val="Grid Table 5 Dark"/>
    <w:basedOn w:val="Tabellanormale"/>
    <w:uiPriority w:val="50"/>
    <w:rsid w:val="000D42B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lagriglia5scura-colore1">
    <w:name w:val="Grid Table 5 Dark Accent 1"/>
    <w:basedOn w:val="Tabellanormale"/>
    <w:uiPriority w:val="50"/>
    <w:rsid w:val="000D42B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Tabellagriglia5scura-colore2">
    <w:name w:val="Grid Table 5 Dark Accent 2"/>
    <w:basedOn w:val="Tabellanormale"/>
    <w:uiPriority w:val="50"/>
    <w:rsid w:val="000D42B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Tabellagriglia5scura-colore3">
    <w:name w:val="Grid Table 5 Dark Accent 3"/>
    <w:basedOn w:val="Tabellanormale"/>
    <w:uiPriority w:val="50"/>
    <w:rsid w:val="000D42B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abellagriglia5scura-colore4">
    <w:name w:val="Grid Table 5 Dark Accent 4"/>
    <w:basedOn w:val="Tabellanormale"/>
    <w:uiPriority w:val="50"/>
    <w:rsid w:val="000D42B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Tabellagriglia5scura-colore5">
    <w:name w:val="Grid Table 5 Dark Accent 5"/>
    <w:basedOn w:val="Tabellanormale"/>
    <w:uiPriority w:val="50"/>
    <w:rsid w:val="000D42B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Tabellagriglia5scura-colore6">
    <w:name w:val="Grid Table 5 Dark Accent 6"/>
    <w:basedOn w:val="Tabellanormale"/>
    <w:uiPriority w:val="50"/>
    <w:rsid w:val="000D42B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Tabellagriglia6acolori">
    <w:name w:val="Grid Table 6 Colorful"/>
    <w:basedOn w:val="Tabellanormale"/>
    <w:uiPriority w:val="51"/>
    <w:rsid w:val="000D42BA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griglia6acolori-colore1">
    <w:name w:val="Grid Table 6 Colorful Accent 1"/>
    <w:basedOn w:val="Tabellanormale"/>
    <w:uiPriority w:val="51"/>
    <w:rsid w:val="000D42BA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lagriglia6acolori-colore2">
    <w:name w:val="Grid Table 6 Colorful Accent 2"/>
    <w:basedOn w:val="Tabellanormale"/>
    <w:uiPriority w:val="51"/>
    <w:rsid w:val="000D42BA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lagriglia6acolori-colore3">
    <w:name w:val="Grid Table 6 Colorful Accent 3"/>
    <w:basedOn w:val="Tabellanormale"/>
    <w:uiPriority w:val="51"/>
    <w:rsid w:val="000D42BA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lagriglia6acolori-colore4">
    <w:name w:val="Grid Table 6 Colorful Accent 4"/>
    <w:basedOn w:val="Tabellanormale"/>
    <w:uiPriority w:val="51"/>
    <w:rsid w:val="000D42BA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lagriglia6acolori-colore5">
    <w:name w:val="Grid Table 6 Colorful Accent 5"/>
    <w:basedOn w:val="Tabellanormale"/>
    <w:uiPriority w:val="51"/>
    <w:rsid w:val="000D42BA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lagriglia6acolori-colore6">
    <w:name w:val="Grid Table 6 Colorful Accent 6"/>
    <w:basedOn w:val="Tabellanormale"/>
    <w:uiPriority w:val="51"/>
    <w:rsid w:val="000D42BA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lagriglia7acolori">
    <w:name w:val="Grid Table 7 Colorful"/>
    <w:basedOn w:val="Tabellanormale"/>
    <w:uiPriority w:val="52"/>
    <w:rsid w:val="000D42BA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lagriglia7acolori-colore1">
    <w:name w:val="Grid Table 7 Colorful Accent 1"/>
    <w:basedOn w:val="Tabellanormale"/>
    <w:uiPriority w:val="52"/>
    <w:rsid w:val="000D42BA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ellagriglia7acolori-colore2">
    <w:name w:val="Grid Table 7 Colorful Accent 2"/>
    <w:basedOn w:val="Tabellanormale"/>
    <w:uiPriority w:val="52"/>
    <w:rsid w:val="000D42BA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ellagriglia7acolori-colore3">
    <w:name w:val="Grid Table 7 Colorful Accent 3"/>
    <w:basedOn w:val="Tabellanormale"/>
    <w:uiPriority w:val="52"/>
    <w:rsid w:val="000D42BA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ellagriglia7acolori-colore4">
    <w:name w:val="Grid Table 7 Colorful Accent 4"/>
    <w:basedOn w:val="Tabellanormale"/>
    <w:uiPriority w:val="52"/>
    <w:rsid w:val="000D42BA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ellagriglia7acolori-colore5">
    <w:name w:val="Grid Table 7 Colorful Accent 5"/>
    <w:basedOn w:val="Tabellanormale"/>
    <w:uiPriority w:val="52"/>
    <w:rsid w:val="000D42BA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ellagriglia7acolori-colore6">
    <w:name w:val="Grid Table 7 Colorful Accent 6"/>
    <w:basedOn w:val="Tabellanormale"/>
    <w:uiPriority w:val="52"/>
    <w:rsid w:val="000D42BA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Titolo4Carattere">
    <w:name w:val="Titolo 4 Carattere"/>
    <w:basedOn w:val="Carpredefinitoparagrafo"/>
    <w:link w:val="Titolo4"/>
    <w:uiPriority w:val="1"/>
    <w:semiHidden/>
    <w:rsid w:val="005A6297"/>
    <w:rPr>
      <w:rFonts w:asciiTheme="majorHAnsi" w:eastAsiaTheme="majorEastAsia" w:hAnsiTheme="majorHAnsi" w:cstheme="majorBidi"/>
      <w:i/>
      <w:iCs/>
      <w:color w:val="2E74B5" w:themeColor="accent1" w:themeShade="BF"/>
      <w:szCs w:val="18"/>
    </w:rPr>
  </w:style>
  <w:style w:type="character" w:customStyle="1" w:styleId="Titolo5Carattere">
    <w:name w:val="Titolo 5 Carattere"/>
    <w:basedOn w:val="Carpredefinitoparagrafo"/>
    <w:link w:val="Titolo5"/>
    <w:uiPriority w:val="1"/>
    <w:semiHidden/>
    <w:rsid w:val="005A6297"/>
    <w:rPr>
      <w:rFonts w:asciiTheme="majorHAnsi" w:eastAsiaTheme="majorEastAsia" w:hAnsiTheme="majorHAnsi" w:cstheme="majorBidi"/>
      <w:color w:val="2E74B5" w:themeColor="accent1" w:themeShade="BF"/>
      <w:szCs w:val="18"/>
    </w:rPr>
  </w:style>
  <w:style w:type="character" w:customStyle="1" w:styleId="Titolo6Carattere">
    <w:name w:val="Titolo 6 Carattere"/>
    <w:basedOn w:val="Carpredefinitoparagrafo"/>
    <w:link w:val="Titolo6"/>
    <w:uiPriority w:val="1"/>
    <w:semiHidden/>
    <w:rsid w:val="005A6297"/>
    <w:rPr>
      <w:rFonts w:asciiTheme="majorHAnsi" w:eastAsiaTheme="majorEastAsia" w:hAnsiTheme="majorHAnsi" w:cstheme="majorBidi"/>
      <w:color w:val="1F4D78" w:themeColor="accent1" w:themeShade="7F"/>
      <w:szCs w:val="18"/>
    </w:rPr>
  </w:style>
  <w:style w:type="character" w:customStyle="1" w:styleId="Titolo7Carattere">
    <w:name w:val="Titolo 7 Carattere"/>
    <w:basedOn w:val="Carpredefinitoparagrafo"/>
    <w:link w:val="Titolo7"/>
    <w:uiPriority w:val="1"/>
    <w:semiHidden/>
    <w:rsid w:val="005A6297"/>
    <w:rPr>
      <w:rFonts w:asciiTheme="majorHAnsi" w:eastAsiaTheme="majorEastAsia" w:hAnsiTheme="majorHAnsi" w:cstheme="majorBidi"/>
      <w:i/>
      <w:iCs/>
      <w:color w:val="1F4D78" w:themeColor="accent1" w:themeShade="7F"/>
      <w:szCs w:val="18"/>
    </w:rPr>
  </w:style>
  <w:style w:type="character" w:customStyle="1" w:styleId="Titolo8Carattere">
    <w:name w:val="Titolo 8 Carattere"/>
    <w:basedOn w:val="Carpredefinitoparagrafo"/>
    <w:link w:val="Titolo8"/>
    <w:uiPriority w:val="1"/>
    <w:semiHidden/>
    <w:rsid w:val="005A6297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1"/>
    <w:semiHidden/>
    <w:rsid w:val="005A6297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AcronimoHTML">
    <w:name w:val="HTML Acronym"/>
    <w:basedOn w:val="Carpredefinitoparagrafo"/>
    <w:uiPriority w:val="99"/>
    <w:semiHidden/>
    <w:unhideWhenUsed/>
    <w:rsid w:val="000D42BA"/>
  </w:style>
  <w:style w:type="paragraph" w:styleId="IndirizzoHTML">
    <w:name w:val="HTML Address"/>
    <w:basedOn w:val="Normale"/>
    <w:link w:val="IndirizzoHTMLCarattere"/>
    <w:uiPriority w:val="99"/>
    <w:semiHidden/>
    <w:unhideWhenUsed/>
    <w:rsid w:val="000D42BA"/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0D42BA"/>
    <w:rPr>
      <w:i/>
      <w:iCs/>
      <w:color w:val="2E74B5" w:themeColor="accent1" w:themeShade="BF"/>
      <w:szCs w:val="18"/>
    </w:rPr>
  </w:style>
  <w:style w:type="character" w:styleId="CitazioneHTML">
    <w:name w:val="HTML Cite"/>
    <w:basedOn w:val="Carpredefinitoparagrafo"/>
    <w:uiPriority w:val="99"/>
    <w:semiHidden/>
    <w:unhideWhenUsed/>
    <w:rsid w:val="000D42BA"/>
    <w:rPr>
      <w:i/>
      <w:iCs/>
    </w:rPr>
  </w:style>
  <w:style w:type="character" w:styleId="CodiceHTML">
    <w:name w:val="HTML Code"/>
    <w:basedOn w:val="Carpredefinitoparagrafo"/>
    <w:uiPriority w:val="99"/>
    <w:semiHidden/>
    <w:unhideWhenUsed/>
    <w:rsid w:val="000D42BA"/>
    <w:rPr>
      <w:rFonts w:ascii="Consolas" w:hAnsi="Consolas"/>
      <w:sz w:val="22"/>
      <w:szCs w:val="20"/>
    </w:rPr>
  </w:style>
  <w:style w:type="character" w:styleId="DefinizioneHTML">
    <w:name w:val="HTML Definition"/>
    <w:basedOn w:val="Carpredefinitoparagrafo"/>
    <w:uiPriority w:val="99"/>
    <w:semiHidden/>
    <w:unhideWhenUsed/>
    <w:rsid w:val="000D42BA"/>
    <w:rPr>
      <w:i/>
      <w:iCs/>
    </w:rPr>
  </w:style>
  <w:style w:type="character" w:styleId="TastieraHTML">
    <w:name w:val="HTML Keyboard"/>
    <w:basedOn w:val="Carpredefinitoparagrafo"/>
    <w:uiPriority w:val="99"/>
    <w:semiHidden/>
    <w:unhideWhenUsed/>
    <w:rsid w:val="000D42BA"/>
    <w:rPr>
      <w:rFonts w:ascii="Consolas" w:hAnsi="Consolas"/>
      <w:sz w:val="22"/>
      <w:szCs w:val="20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0D42BA"/>
    <w:rPr>
      <w:rFonts w:ascii="Consolas" w:hAnsi="Consolas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0D42BA"/>
    <w:rPr>
      <w:rFonts w:ascii="Consolas" w:hAnsi="Consolas"/>
      <w:color w:val="2E74B5" w:themeColor="accent1" w:themeShade="BF"/>
      <w:szCs w:val="20"/>
    </w:rPr>
  </w:style>
  <w:style w:type="character" w:styleId="EsempioHTML">
    <w:name w:val="HTML Sample"/>
    <w:basedOn w:val="Carpredefinitoparagrafo"/>
    <w:uiPriority w:val="99"/>
    <w:semiHidden/>
    <w:unhideWhenUsed/>
    <w:rsid w:val="000D42BA"/>
    <w:rPr>
      <w:rFonts w:ascii="Consolas" w:hAnsi="Consolas"/>
      <w:sz w:val="24"/>
      <w:szCs w:val="24"/>
    </w:rPr>
  </w:style>
  <w:style w:type="character" w:styleId="MacchinadascrivereHTML">
    <w:name w:val="HTML Typewriter"/>
    <w:basedOn w:val="Carpredefinitoparagrafo"/>
    <w:uiPriority w:val="99"/>
    <w:semiHidden/>
    <w:unhideWhenUsed/>
    <w:rsid w:val="000D42BA"/>
    <w:rPr>
      <w:rFonts w:ascii="Consolas" w:hAnsi="Consolas"/>
      <w:sz w:val="22"/>
      <w:szCs w:val="20"/>
    </w:rPr>
  </w:style>
  <w:style w:type="character" w:styleId="VariabileHTML">
    <w:name w:val="HTML Variable"/>
    <w:basedOn w:val="Carpredefinitoparagrafo"/>
    <w:uiPriority w:val="99"/>
    <w:semiHidden/>
    <w:unhideWhenUsed/>
    <w:rsid w:val="000D42BA"/>
    <w:rPr>
      <w:i/>
      <w:iCs/>
    </w:rPr>
  </w:style>
  <w:style w:type="character" w:styleId="Collegamentoipertestuale">
    <w:name w:val="Hyperlink"/>
    <w:basedOn w:val="Carpredefinitoparagrafo"/>
    <w:uiPriority w:val="99"/>
    <w:semiHidden/>
    <w:unhideWhenUsed/>
    <w:rsid w:val="000D42BA"/>
    <w:rPr>
      <w:color w:val="0563C1" w:themeColor="hyperlink"/>
      <w:u w:val="single"/>
    </w:rPr>
  </w:style>
  <w:style w:type="paragraph" w:styleId="Indice1">
    <w:name w:val="index 1"/>
    <w:basedOn w:val="Normale"/>
    <w:next w:val="Normale"/>
    <w:autoRedefine/>
    <w:uiPriority w:val="99"/>
    <w:semiHidden/>
    <w:unhideWhenUsed/>
    <w:rsid w:val="000D42BA"/>
    <w:pPr>
      <w:ind w:left="220" w:hanging="220"/>
    </w:pPr>
  </w:style>
  <w:style w:type="paragraph" w:styleId="Indice2">
    <w:name w:val="index 2"/>
    <w:basedOn w:val="Normale"/>
    <w:next w:val="Normale"/>
    <w:autoRedefine/>
    <w:uiPriority w:val="99"/>
    <w:semiHidden/>
    <w:unhideWhenUsed/>
    <w:rsid w:val="000D42BA"/>
    <w:pPr>
      <w:ind w:left="440" w:hanging="220"/>
    </w:pPr>
  </w:style>
  <w:style w:type="paragraph" w:styleId="Indice3">
    <w:name w:val="index 3"/>
    <w:basedOn w:val="Normale"/>
    <w:next w:val="Normale"/>
    <w:autoRedefine/>
    <w:uiPriority w:val="99"/>
    <w:semiHidden/>
    <w:unhideWhenUsed/>
    <w:rsid w:val="000D42BA"/>
    <w:pPr>
      <w:ind w:left="660" w:hanging="220"/>
    </w:pPr>
  </w:style>
  <w:style w:type="paragraph" w:styleId="Indice4">
    <w:name w:val="index 4"/>
    <w:basedOn w:val="Normale"/>
    <w:next w:val="Normale"/>
    <w:autoRedefine/>
    <w:uiPriority w:val="99"/>
    <w:semiHidden/>
    <w:unhideWhenUsed/>
    <w:rsid w:val="000D42BA"/>
    <w:pPr>
      <w:ind w:left="880" w:hanging="220"/>
    </w:pPr>
  </w:style>
  <w:style w:type="paragraph" w:styleId="Indice5">
    <w:name w:val="index 5"/>
    <w:basedOn w:val="Normale"/>
    <w:next w:val="Normale"/>
    <w:autoRedefine/>
    <w:uiPriority w:val="99"/>
    <w:semiHidden/>
    <w:unhideWhenUsed/>
    <w:rsid w:val="000D42BA"/>
    <w:pPr>
      <w:ind w:left="1100" w:hanging="220"/>
    </w:pPr>
  </w:style>
  <w:style w:type="paragraph" w:styleId="Indice6">
    <w:name w:val="index 6"/>
    <w:basedOn w:val="Normale"/>
    <w:next w:val="Normale"/>
    <w:autoRedefine/>
    <w:uiPriority w:val="99"/>
    <w:semiHidden/>
    <w:unhideWhenUsed/>
    <w:rsid w:val="000D42BA"/>
    <w:pPr>
      <w:ind w:left="1320" w:hanging="220"/>
    </w:pPr>
  </w:style>
  <w:style w:type="paragraph" w:styleId="Indice7">
    <w:name w:val="index 7"/>
    <w:basedOn w:val="Normale"/>
    <w:next w:val="Normale"/>
    <w:autoRedefine/>
    <w:uiPriority w:val="99"/>
    <w:semiHidden/>
    <w:unhideWhenUsed/>
    <w:rsid w:val="000D42BA"/>
    <w:pPr>
      <w:ind w:left="1540" w:hanging="220"/>
    </w:pPr>
  </w:style>
  <w:style w:type="paragraph" w:styleId="Indice8">
    <w:name w:val="index 8"/>
    <w:basedOn w:val="Normale"/>
    <w:next w:val="Normale"/>
    <w:autoRedefine/>
    <w:uiPriority w:val="99"/>
    <w:semiHidden/>
    <w:unhideWhenUsed/>
    <w:rsid w:val="000D42BA"/>
    <w:pPr>
      <w:ind w:left="1760" w:hanging="220"/>
    </w:pPr>
  </w:style>
  <w:style w:type="paragraph" w:styleId="Indice9">
    <w:name w:val="index 9"/>
    <w:basedOn w:val="Normale"/>
    <w:next w:val="Normale"/>
    <w:autoRedefine/>
    <w:uiPriority w:val="99"/>
    <w:semiHidden/>
    <w:unhideWhenUsed/>
    <w:rsid w:val="000D42BA"/>
    <w:pPr>
      <w:ind w:left="1980" w:hanging="220"/>
    </w:pPr>
  </w:style>
  <w:style w:type="paragraph" w:styleId="Titoloindice">
    <w:name w:val="index heading"/>
    <w:basedOn w:val="Normale"/>
    <w:next w:val="Indice1"/>
    <w:uiPriority w:val="99"/>
    <w:semiHidden/>
    <w:unhideWhenUsed/>
    <w:rsid w:val="000D42BA"/>
    <w:rPr>
      <w:rFonts w:asciiTheme="majorHAnsi" w:eastAsiaTheme="majorEastAsia" w:hAnsiTheme="majorHAnsi" w:cstheme="majorBidi"/>
      <w:b/>
      <w:bCs/>
    </w:rPr>
  </w:style>
  <w:style w:type="character" w:styleId="Enfasiintensa">
    <w:name w:val="Intense Emphasis"/>
    <w:basedOn w:val="Carpredefinitoparagrafo"/>
    <w:uiPriority w:val="21"/>
    <w:semiHidden/>
    <w:unhideWhenUsed/>
    <w:qFormat/>
    <w:rsid w:val="000D42BA"/>
    <w:rPr>
      <w:i/>
      <w:iCs/>
      <w:color w:val="5B9BD5" w:themeColor="accent1"/>
    </w:rPr>
  </w:style>
  <w:style w:type="paragraph" w:styleId="Citazioneintensa">
    <w:name w:val="Intense Quote"/>
    <w:basedOn w:val="Normale"/>
    <w:next w:val="Normale"/>
    <w:link w:val="CitazioneintensaCarattere"/>
    <w:uiPriority w:val="30"/>
    <w:semiHidden/>
    <w:unhideWhenUsed/>
    <w:qFormat/>
    <w:rsid w:val="000D42BA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semiHidden/>
    <w:rsid w:val="000D42BA"/>
    <w:rPr>
      <w:i/>
      <w:iCs/>
      <w:color w:val="5B9BD5" w:themeColor="accent1"/>
      <w:szCs w:val="18"/>
    </w:rPr>
  </w:style>
  <w:style w:type="character" w:styleId="Riferimentointenso">
    <w:name w:val="Intense Reference"/>
    <w:basedOn w:val="Carpredefinitoparagrafo"/>
    <w:uiPriority w:val="32"/>
    <w:semiHidden/>
    <w:unhideWhenUsed/>
    <w:qFormat/>
    <w:rsid w:val="000D42BA"/>
    <w:rPr>
      <w:b/>
      <w:bCs/>
      <w:smallCaps/>
      <w:color w:val="5B9BD5" w:themeColor="accent1"/>
      <w:spacing w:val="5"/>
    </w:rPr>
  </w:style>
  <w:style w:type="table" w:styleId="Grigliachiara">
    <w:name w:val="Light Grid"/>
    <w:basedOn w:val="Tabellanormale"/>
    <w:uiPriority w:val="62"/>
    <w:semiHidden/>
    <w:unhideWhenUsed/>
    <w:rsid w:val="000D42B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gliachiara-Colore1">
    <w:name w:val="Light Grid Accent 1"/>
    <w:basedOn w:val="Tabellanormale"/>
    <w:uiPriority w:val="62"/>
    <w:semiHidden/>
    <w:unhideWhenUsed/>
    <w:rsid w:val="000D42BA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Grigliachiara-Colore2">
    <w:name w:val="Light Grid Accent 2"/>
    <w:basedOn w:val="Tabellanormale"/>
    <w:uiPriority w:val="62"/>
    <w:semiHidden/>
    <w:unhideWhenUsed/>
    <w:rsid w:val="000D42BA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Grigliachiara-Colore3">
    <w:name w:val="Light Grid Accent 3"/>
    <w:basedOn w:val="Tabellanormale"/>
    <w:uiPriority w:val="62"/>
    <w:semiHidden/>
    <w:unhideWhenUsed/>
    <w:rsid w:val="000D42BA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Grigliachiara-Colore4">
    <w:name w:val="Light Grid Accent 4"/>
    <w:basedOn w:val="Tabellanormale"/>
    <w:uiPriority w:val="62"/>
    <w:semiHidden/>
    <w:unhideWhenUsed/>
    <w:rsid w:val="000D42BA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Grigliachiara-Colore5">
    <w:name w:val="Light Grid Accent 5"/>
    <w:basedOn w:val="Tabellanormale"/>
    <w:uiPriority w:val="62"/>
    <w:semiHidden/>
    <w:unhideWhenUsed/>
    <w:rsid w:val="000D42BA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Grigliachiara-Colore6">
    <w:name w:val="Light Grid Accent 6"/>
    <w:basedOn w:val="Tabellanormale"/>
    <w:uiPriority w:val="62"/>
    <w:semiHidden/>
    <w:unhideWhenUsed/>
    <w:rsid w:val="000D42BA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Elencochiaro">
    <w:name w:val="Light List"/>
    <w:basedOn w:val="Tabellanormale"/>
    <w:uiPriority w:val="61"/>
    <w:semiHidden/>
    <w:unhideWhenUsed/>
    <w:rsid w:val="000D42B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Elencochiaro-Colore1">
    <w:name w:val="Light List Accent 1"/>
    <w:basedOn w:val="Tabellanormale"/>
    <w:uiPriority w:val="61"/>
    <w:semiHidden/>
    <w:unhideWhenUsed/>
    <w:rsid w:val="000D42BA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Elencochiaro-Colore2">
    <w:name w:val="Light List Accent 2"/>
    <w:basedOn w:val="Tabellanormale"/>
    <w:uiPriority w:val="61"/>
    <w:semiHidden/>
    <w:unhideWhenUsed/>
    <w:rsid w:val="000D42BA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Elencochiaro-Colore3">
    <w:name w:val="Light List Accent 3"/>
    <w:basedOn w:val="Tabellanormale"/>
    <w:uiPriority w:val="61"/>
    <w:semiHidden/>
    <w:unhideWhenUsed/>
    <w:rsid w:val="000D42BA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Elencochiaro-Colore4">
    <w:name w:val="Light List Accent 4"/>
    <w:basedOn w:val="Tabellanormale"/>
    <w:uiPriority w:val="61"/>
    <w:semiHidden/>
    <w:unhideWhenUsed/>
    <w:rsid w:val="000D42BA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Elencochiaro-Colore5">
    <w:name w:val="Light List Accent 5"/>
    <w:basedOn w:val="Tabellanormale"/>
    <w:uiPriority w:val="61"/>
    <w:semiHidden/>
    <w:unhideWhenUsed/>
    <w:rsid w:val="000D42BA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Elencochiaro-Colore6">
    <w:name w:val="Light List Accent 6"/>
    <w:basedOn w:val="Tabellanormale"/>
    <w:uiPriority w:val="61"/>
    <w:semiHidden/>
    <w:unhideWhenUsed/>
    <w:rsid w:val="000D42BA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Sfondochiaro">
    <w:name w:val="Light Shading"/>
    <w:basedOn w:val="Tabellanormale"/>
    <w:uiPriority w:val="60"/>
    <w:semiHidden/>
    <w:unhideWhenUsed/>
    <w:rsid w:val="000D42BA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fondochiaro-Colore1">
    <w:name w:val="Light Shading Accent 1"/>
    <w:basedOn w:val="Tabellanormale"/>
    <w:uiPriority w:val="60"/>
    <w:semiHidden/>
    <w:unhideWhenUsed/>
    <w:rsid w:val="000D42BA"/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Sfondochiaro-Colore2">
    <w:name w:val="Light Shading Accent 2"/>
    <w:basedOn w:val="Tabellanormale"/>
    <w:uiPriority w:val="60"/>
    <w:semiHidden/>
    <w:unhideWhenUsed/>
    <w:rsid w:val="000D42BA"/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Sfondochiaro-Colore3">
    <w:name w:val="Light Shading Accent 3"/>
    <w:basedOn w:val="Tabellanormale"/>
    <w:uiPriority w:val="60"/>
    <w:semiHidden/>
    <w:unhideWhenUsed/>
    <w:rsid w:val="000D42BA"/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Sfondochiaro-Colore4">
    <w:name w:val="Light Shading Accent 4"/>
    <w:basedOn w:val="Tabellanormale"/>
    <w:uiPriority w:val="60"/>
    <w:semiHidden/>
    <w:unhideWhenUsed/>
    <w:rsid w:val="000D42BA"/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Sfondochiaro-Colore5">
    <w:name w:val="Light Shading Accent 5"/>
    <w:basedOn w:val="Tabellanormale"/>
    <w:uiPriority w:val="60"/>
    <w:semiHidden/>
    <w:unhideWhenUsed/>
    <w:rsid w:val="000D42BA"/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Sfondochiaro-Colore6">
    <w:name w:val="Light Shading Accent 6"/>
    <w:basedOn w:val="Tabellanormale"/>
    <w:uiPriority w:val="60"/>
    <w:semiHidden/>
    <w:unhideWhenUsed/>
    <w:rsid w:val="000D42BA"/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Numeroriga">
    <w:name w:val="line number"/>
    <w:basedOn w:val="Carpredefinitoparagrafo"/>
    <w:uiPriority w:val="99"/>
    <w:semiHidden/>
    <w:unhideWhenUsed/>
    <w:rsid w:val="000D42BA"/>
  </w:style>
  <w:style w:type="paragraph" w:styleId="Elenco">
    <w:name w:val="List"/>
    <w:basedOn w:val="Normale"/>
    <w:uiPriority w:val="99"/>
    <w:semiHidden/>
    <w:unhideWhenUsed/>
    <w:rsid w:val="000D42BA"/>
    <w:pPr>
      <w:ind w:left="360" w:hanging="360"/>
      <w:contextualSpacing/>
    </w:pPr>
  </w:style>
  <w:style w:type="paragraph" w:styleId="Elenco2">
    <w:name w:val="List 2"/>
    <w:basedOn w:val="Normale"/>
    <w:uiPriority w:val="99"/>
    <w:semiHidden/>
    <w:unhideWhenUsed/>
    <w:rsid w:val="000D42BA"/>
    <w:pPr>
      <w:ind w:left="720" w:hanging="360"/>
      <w:contextualSpacing/>
    </w:pPr>
  </w:style>
  <w:style w:type="paragraph" w:styleId="Elenco3">
    <w:name w:val="List 3"/>
    <w:basedOn w:val="Normale"/>
    <w:uiPriority w:val="99"/>
    <w:semiHidden/>
    <w:unhideWhenUsed/>
    <w:rsid w:val="000D42BA"/>
    <w:pPr>
      <w:ind w:left="1080" w:hanging="360"/>
      <w:contextualSpacing/>
    </w:pPr>
  </w:style>
  <w:style w:type="paragraph" w:styleId="Elenco4">
    <w:name w:val="List 4"/>
    <w:basedOn w:val="Normale"/>
    <w:uiPriority w:val="99"/>
    <w:semiHidden/>
    <w:unhideWhenUsed/>
    <w:rsid w:val="000D42BA"/>
    <w:pPr>
      <w:ind w:left="1440" w:hanging="360"/>
      <w:contextualSpacing/>
    </w:pPr>
  </w:style>
  <w:style w:type="paragraph" w:styleId="Elenco5">
    <w:name w:val="List 5"/>
    <w:basedOn w:val="Normale"/>
    <w:uiPriority w:val="99"/>
    <w:semiHidden/>
    <w:unhideWhenUsed/>
    <w:rsid w:val="000D42BA"/>
    <w:pPr>
      <w:ind w:left="1800" w:hanging="360"/>
      <w:contextualSpacing/>
    </w:pPr>
  </w:style>
  <w:style w:type="paragraph" w:styleId="Puntoelenco">
    <w:name w:val="List Bullet"/>
    <w:basedOn w:val="Normale"/>
    <w:uiPriority w:val="99"/>
    <w:semiHidden/>
    <w:unhideWhenUsed/>
    <w:rsid w:val="000D42BA"/>
    <w:pPr>
      <w:numPr>
        <w:numId w:val="1"/>
      </w:numPr>
      <w:contextualSpacing/>
    </w:pPr>
  </w:style>
  <w:style w:type="paragraph" w:styleId="Puntoelenco2">
    <w:name w:val="List Bullet 2"/>
    <w:basedOn w:val="Normale"/>
    <w:uiPriority w:val="99"/>
    <w:semiHidden/>
    <w:unhideWhenUsed/>
    <w:rsid w:val="000D42BA"/>
    <w:pPr>
      <w:numPr>
        <w:numId w:val="2"/>
      </w:numPr>
      <w:contextualSpacing/>
    </w:pPr>
  </w:style>
  <w:style w:type="paragraph" w:styleId="Puntoelenco3">
    <w:name w:val="List Bullet 3"/>
    <w:basedOn w:val="Normale"/>
    <w:uiPriority w:val="99"/>
    <w:semiHidden/>
    <w:unhideWhenUsed/>
    <w:rsid w:val="000D42BA"/>
    <w:pPr>
      <w:numPr>
        <w:numId w:val="3"/>
      </w:numPr>
      <w:contextualSpacing/>
    </w:pPr>
  </w:style>
  <w:style w:type="paragraph" w:styleId="Puntoelenco4">
    <w:name w:val="List Bullet 4"/>
    <w:basedOn w:val="Normale"/>
    <w:uiPriority w:val="99"/>
    <w:semiHidden/>
    <w:unhideWhenUsed/>
    <w:rsid w:val="000D42BA"/>
    <w:pPr>
      <w:numPr>
        <w:numId w:val="4"/>
      </w:numPr>
      <w:contextualSpacing/>
    </w:pPr>
  </w:style>
  <w:style w:type="paragraph" w:styleId="Puntoelenco5">
    <w:name w:val="List Bullet 5"/>
    <w:basedOn w:val="Normale"/>
    <w:uiPriority w:val="99"/>
    <w:semiHidden/>
    <w:unhideWhenUsed/>
    <w:rsid w:val="000D42BA"/>
    <w:pPr>
      <w:numPr>
        <w:numId w:val="5"/>
      </w:numPr>
      <w:contextualSpacing/>
    </w:pPr>
  </w:style>
  <w:style w:type="paragraph" w:styleId="Elencocontinua">
    <w:name w:val="List Continue"/>
    <w:basedOn w:val="Normale"/>
    <w:uiPriority w:val="99"/>
    <w:semiHidden/>
    <w:unhideWhenUsed/>
    <w:rsid w:val="000D42BA"/>
    <w:pPr>
      <w:spacing w:after="120"/>
      <w:ind w:left="360"/>
      <w:contextualSpacing/>
    </w:pPr>
  </w:style>
  <w:style w:type="paragraph" w:styleId="Elencocontinua2">
    <w:name w:val="List Continue 2"/>
    <w:basedOn w:val="Normale"/>
    <w:uiPriority w:val="99"/>
    <w:semiHidden/>
    <w:unhideWhenUsed/>
    <w:rsid w:val="000D42BA"/>
    <w:pPr>
      <w:spacing w:after="120"/>
      <w:ind w:left="720"/>
      <w:contextualSpacing/>
    </w:pPr>
  </w:style>
  <w:style w:type="paragraph" w:styleId="Elencocontinua3">
    <w:name w:val="List Continue 3"/>
    <w:basedOn w:val="Normale"/>
    <w:uiPriority w:val="99"/>
    <w:semiHidden/>
    <w:unhideWhenUsed/>
    <w:rsid w:val="000D42BA"/>
    <w:pPr>
      <w:spacing w:after="120"/>
      <w:ind w:left="1080"/>
      <w:contextualSpacing/>
    </w:pPr>
  </w:style>
  <w:style w:type="paragraph" w:styleId="Elencocontinua4">
    <w:name w:val="List Continue 4"/>
    <w:basedOn w:val="Normale"/>
    <w:uiPriority w:val="99"/>
    <w:semiHidden/>
    <w:unhideWhenUsed/>
    <w:rsid w:val="000D42BA"/>
    <w:pPr>
      <w:spacing w:after="120"/>
      <w:ind w:left="1440"/>
      <w:contextualSpacing/>
    </w:pPr>
  </w:style>
  <w:style w:type="paragraph" w:styleId="Elencocontinua5">
    <w:name w:val="List Continue 5"/>
    <w:basedOn w:val="Normale"/>
    <w:uiPriority w:val="99"/>
    <w:semiHidden/>
    <w:unhideWhenUsed/>
    <w:rsid w:val="000D42BA"/>
    <w:pPr>
      <w:spacing w:after="120"/>
      <w:ind w:left="1800"/>
      <w:contextualSpacing/>
    </w:pPr>
  </w:style>
  <w:style w:type="paragraph" w:styleId="Numeroelenco">
    <w:name w:val="List Number"/>
    <w:basedOn w:val="Normale"/>
    <w:uiPriority w:val="99"/>
    <w:semiHidden/>
    <w:unhideWhenUsed/>
    <w:rsid w:val="000D42BA"/>
    <w:pPr>
      <w:numPr>
        <w:numId w:val="6"/>
      </w:numPr>
      <w:contextualSpacing/>
    </w:pPr>
  </w:style>
  <w:style w:type="paragraph" w:styleId="Numeroelenco2">
    <w:name w:val="List Number 2"/>
    <w:basedOn w:val="Normale"/>
    <w:uiPriority w:val="99"/>
    <w:semiHidden/>
    <w:unhideWhenUsed/>
    <w:rsid w:val="000D42BA"/>
    <w:pPr>
      <w:numPr>
        <w:numId w:val="7"/>
      </w:numPr>
      <w:contextualSpacing/>
    </w:pPr>
  </w:style>
  <w:style w:type="paragraph" w:styleId="Numeroelenco3">
    <w:name w:val="List Number 3"/>
    <w:basedOn w:val="Normale"/>
    <w:uiPriority w:val="99"/>
    <w:semiHidden/>
    <w:unhideWhenUsed/>
    <w:rsid w:val="000D42BA"/>
    <w:pPr>
      <w:numPr>
        <w:numId w:val="8"/>
      </w:numPr>
      <w:contextualSpacing/>
    </w:pPr>
  </w:style>
  <w:style w:type="paragraph" w:styleId="Numeroelenco4">
    <w:name w:val="List Number 4"/>
    <w:basedOn w:val="Normale"/>
    <w:uiPriority w:val="99"/>
    <w:semiHidden/>
    <w:unhideWhenUsed/>
    <w:rsid w:val="000D42BA"/>
    <w:pPr>
      <w:numPr>
        <w:numId w:val="9"/>
      </w:numPr>
      <w:contextualSpacing/>
    </w:pPr>
  </w:style>
  <w:style w:type="paragraph" w:styleId="Numeroelenco5">
    <w:name w:val="List Number 5"/>
    <w:basedOn w:val="Normale"/>
    <w:uiPriority w:val="99"/>
    <w:semiHidden/>
    <w:unhideWhenUsed/>
    <w:rsid w:val="000D42BA"/>
    <w:pPr>
      <w:numPr>
        <w:numId w:val="10"/>
      </w:numPr>
      <w:contextualSpacing/>
    </w:pPr>
  </w:style>
  <w:style w:type="paragraph" w:styleId="Paragrafoelenco">
    <w:name w:val="List Paragraph"/>
    <w:basedOn w:val="Normale"/>
    <w:uiPriority w:val="34"/>
    <w:semiHidden/>
    <w:unhideWhenUsed/>
    <w:qFormat/>
    <w:rsid w:val="000D42BA"/>
    <w:pPr>
      <w:ind w:left="720"/>
      <w:contextualSpacing/>
    </w:pPr>
  </w:style>
  <w:style w:type="table" w:styleId="Tabellaelenco1chiara">
    <w:name w:val="List Table 1 Light"/>
    <w:basedOn w:val="Tabellanormale"/>
    <w:uiPriority w:val="46"/>
    <w:rsid w:val="000D42B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1chiara-colore1">
    <w:name w:val="List Table 1 Light Accent 1"/>
    <w:basedOn w:val="Tabellanormale"/>
    <w:uiPriority w:val="46"/>
    <w:rsid w:val="000D42B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laelenco1chiara-colore2">
    <w:name w:val="List Table 1 Light Accent 2"/>
    <w:basedOn w:val="Tabellanormale"/>
    <w:uiPriority w:val="46"/>
    <w:rsid w:val="000D42B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laelenco1chiara-colore3">
    <w:name w:val="List Table 1 Light Accent 3"/>
    <w:basedOn w:val="Tabellanormale"/>
    <w:uiPriority w:val="46"/>
    <w:rsid w:val="000D42B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laelenco1chiara-colore4">
    <w:name w:val="List Table 1 Light Accent 4"/>
    <w:basedOn w:val="Tabellanormale"/>
    <w:uiPriority w:val="46"/>
    <w:rsid w:val="000D42B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laelenco1chiara-colore5">
    <w:name w:val="List Table 1 Light Accent 5"/>
    <w:basedOn w:val="Tabellanormale"/>
    <w:uiPriority w:val="46"/>
    <w:rsid w:val="000D42B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laelenco1chiara-colore6">
    <w:name w:val="List Table 1 Light Accent 6"/>
    <w:basedOn w:val="Tabellanormale"/>
    <w:uiPriority w:val="46"/>
    <w:rsid w:val="000D42B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Elencotab2">
    <w:name w:val="List Table 2"/>
    <w:basedOn w:val="Tabellanormale"/>
    <w:uiPriority w:val="47"/>
    <w:rsid w:val="000D42BA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2-colore1">
    <w:name w:val="List Table 2 Accent 1"/>
    <w:basedOn w:val="Tabellanormale"/>
    <w:uiPriority w:val="47"/>
    <w:rsid w:val="000D42BA"/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laelenco2-colore2">
    <w:name w:val="List Table 2 Accent 2"/>
    <w:basedOn w:val="Tabellanormale"/>
    <w:uiPriority w:val="47"/>
    <w:rsid w:val="000D42BA"/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laelenco2-colore3">
    <w:name w:val="List Table 2 Accent 3"/>
    <w:basedOn w:val="Tabellanormale"/>
    <w:uiPriority w:val="47"/>
    <w:rsid w:val="000D42BA"/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laelenco2-colore4">
    <w:name w:val="List Table 2 Accent 4"/>
    <w:basedOn w:val="Tabellanormale"/>
    <w:uiPriority w:val="47"/>
    <w:rsid w:val="000D42BA"/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laelenco2-colore5">
    <w:name w:val="List Table 2 Accent 5"/>
    <w:basedOn w:val="Tabellanormale"/>
    <w:uiPriority w:val="47"/>
    <w:rsid w:val="000D42BA"/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laelenco2-colore6">
    <w:name w:val="List Table 2 Accent 6"/>
    <w:basedOn w:val="Tabellanormale"/>
    <w:uiPriority w:val="47"/>
    <w:rsid w:val="000D42BA"/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Elencotab3">
    <w:name w:val="List Table 3"/>
    <w:basedOn w:val="Tabellanormale"/>
    <w:uiPriority w:val="48"/>
    <w:rsid w:val="000D42BA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laelenco3-colore1">
    <w:name w:val="List Table 3 Accent 1"/>
    <w:basedOn w:val="Tabellanormale"/>
    <w:uiPriority w:val="48"/>
    <w:rsid w:val="000D42BA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Tabellaelenco3-colore2">
    <w:name w:val="List Table 3 Accent 2"/>
    <w:basedOn w:val="Tabellanormale"/>
    <w:uiPriority w:val="48"/>
    <w:rsid w:val="000D42BA"/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Tabellaelenco3-colore3">
    <w:name w:val="List Table 3 Accent 3"/>
    <w:basedOn w:val="Tabellanormale"/>
    <w:uiPriority w:val="48"/>
    <w:rsid w:val="000D42BA"/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Tabellaelenco3-colore4">
    <w:name w:val="List Table 3 Accent 4"/>
    <w:basedOn w:val="Tabellanormale"/>
    <w:uiPriority w:val="48"/>
    <w:rsid w:val="000D42BA"/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Tabellaelenco3-colore5">
    <w:name w:val="List Table 3 Accent 5"/>
    <w:basedOn w:val="Tabellanormale"/>
    <w:uiPriority w:val="48"/>
    <w:rsid w:val="000D42BA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Tabellaelenco3-colore6">
    <w:name w:val="List Table 3 Accent 6"/>
    <w:basedOn w:val="Tabellanormale"/>
    <w:uiPriority w:val="48"/>
    <w:rsid w:val="000D42BA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Elencotab4">
    <w:name w:val="List Table 4"/>
    <w:basedOn w:val="Tabellanormale"/>
    <w:uiPriority w:val="49"/>
    <w:rsid w:val="000D42B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4-colore1">
    <w:name w:val="List Table 4 Accent 1"/>
    <w:basedOn w:val="Tabellanormale"/>
    <w:uiPriority w:val="49"/>
    <w:rsid w:val="000D42BA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laelenco4-colore2">
    <w:name w:val="List Table 4 Accent 2"/>
    <w:basedOn w:val="Tabellanormale"/>
    <w:uiPriority w:val="49"/>
    <w:rsid w:val="000D42BA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laelenco4-colore3">
    <w:name w:val="List Table 4 Accent 3"/>
    <w:basedOn w:val="Tabellanormale"/>
    <w:uiPriority w:val="49"/>
    <w:rsid w:val="000D42BA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laelenco4-colore4">
    <w:name w:val="List Table 4 Accent 4"/>
    <w:basedOn w:val="Tabellanormale"/>
    <w:uiPriority w:val="49"/>
    <w:rsid w:val="000D42BA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laelenco4-colore5">
    <w:name w:val="List Table 4 Accent 5"/>
    <w:basedOn w:val="Tabellanormale"/>
    <w:uiPriority w:val="49"/>
    <w:rsid w:val="000D42BA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laelenco4-colore6">
    <w:name w:val="List Table 4 Accent 6"/>
    <w:basedOn w:val="Tabellanormale"/>
    <w:uiPriority w:val="49"/>
    <w:rsid w:val="000D42BA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laelenco5scura">
    <w:name w:val="List Table 5 Dark"/>
    <w:basedOn w:val="Tabellanormale"/>
    <w:uiPriority w:val="50"/>
    <w:rsid w:val="000D42BA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1">
    <w:name w:val="List Table 5 Dark Accent 1"/>
    <w:basedOn w:val="Tabellanormale"/>
    <w:uiPriority w:val="50"/>
    <w:rsid w:val="000D42BA"/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2">
    <w:name w:val="List Table 5 Dark Accent 2"/>
    <w:basedOn w:val="Tabellanormale"/>
    <w:uiPriority w:val="50"/>
    <w:rsid w:val="000D42BA"/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3">
    <w:name w:val="List Table 5 Dark Accent 3"/>
    <w:basedOn w:val="Tabellanormale"/>
    <w:uiPriority w:val="50"/>
    <w:rsid w:val="000D42BA"/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4">
    <w:name w:val="List Table 5 Dark Accent 4"/>
    <w:basedOn w:val="Tabellanormale"/>
    <w:uiPriority w:val="50"/>
    <w:rsid w:val="000D42BA"/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5">
    <w:name w:val="List Table 5 Dark Accent 5"/>
    <w:basedOn w:val="Tabellanormale"/>
    <w:uiPriority w:val="50"/>
    <w:rsid w:val="000D42BA"/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6">
    <w:name w:val="List Table 5 Dark Accent 6"/>
    <w:basedOn w:val="Tabellanormale"/>
    <w:uiPriority w:val="50"/>
    <w:rsid w:val="000D42BA"/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6acolori">
    <w:name w:val="List Table 6 Colorful"/>
    <w:basedOn w:val="Tabellanormale"/>
    <w:uiPriority w:val="51"/>
    <w:rsid w:val="000D42BA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6acolori-colore1">
    <w:name w:val="List Table 6 Colorful Accent 1"/>
    <w:basedOn w:val="Tabellanormale"/>
    <w:uiPriority w:val="51"/>
    <w:rsid w:val="000D42BA"/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laelenco6acolori-colore2">
    <w:name w:val="List Table 6 Colorful Accent 2"/>
    <w:basedOn w:val="Tabellanormale"/>
    <w:uiPriority w:val="51"/>
    <w:rsid w:val="000D42BA"/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laelenco6acolori-colore3">
    <w:name w:val="List Table 6 Colorful Accent 3"/>
    <w:basedOn w:val="Tabellanormale"/>
    <w:uiPriority w:val="51"/>
    <w:rsid w:val="000D42BA"/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laelenco6acolori-colore4">
    <w:name w:val="List Table 6 Colorful Accent 4"/>
    <w:basedOn w:val="Tabellanormale"/>
    <w:uiPriority w:val="51"/>
    <w:rsid w:val="000D42BA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laelenco6acolori-colore5">
    <w:name w:val="List Table 6 Colorful Accent 5"/>
    <w:basedOn w:val="Tabellanormale"/>
    <w:uiPriority w:val="51"/>
    <w:rsid w:val="000D42BA"/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laelenco6acolori-colore6">
    <w:name w:val="List Table 6 Colorful Accent 6"/>
    <w:basedOn w:val="Tabellanormale"/>
    <w:uiPriority w:val="51"/>
    <w:rsid w:val="000D42BA"/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laelenco7acolori">
    <w:name w:val="List Table 7 Colorful"/>
    <w:basedOn w:val="Tabellanormale"/>
    <w:uiPriority w:val="52"/>
    <w:rsid w:val="000D42BA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1">
    <w:name w:val="List Table 7 Colorful Accent 1"/>
    <w:basedOn w:val="Tabellanormale"/>
    <w:uiPriority w:val="52"/>
    <w:rsid w:val="000D42BA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2">
    <w:name w:val="List Table 7 Colorful Accent 2"/>
    <w:basedOn w:val="Tabellanormale"/>
    <w:uiPriority w:val="52"/>
    <w:rsid w:val="000D42BA"/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3">
    <w:name w:val="List Table 7 Colorful Accent 3"/>
    <w:basedOn w:val="Tabellanormale"/>
    <w:uiPriority w:val="52"/>
    <w:rsid w:val="000D42BA"/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4">
    <w:name w:val="List Table 7 Colorful Accent 4"/>
    <w:basedOn w:val="Tabellanormale"/>
    <w:uiPriority w:val="52"/>
    <w:rsid w:val="000D42BA"/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5">
    <w:name w:val="List Table 7 Colorful Accent 5"/>
    <w:basedOn w:val="Tabellanormale"/>
    <w:uiPriority w:val="52"/>
    <w:rsid w:val="000D42BA"/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6">
    <w:name w:val="List Table 7 Colorful Accent 6"/>
    <w:basedOn w:val="Tabellanormale"/>
    <w:uiPriority w:val="52"/>
    <w:rsid w:val="000D42BA"/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stomacro">
    <w:name w:val="macro"/>
    <w:link w:val="TestomacroCarattere"/>
    <w:uiPriority w:val="99"/>
    <w:semiHidden/>
    <w:unhideWhenUsed/>
    <w:rsid w:val="000D42B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left="72" w:right="72"/>
    </w:pPr>
    <w:rPr>
      <w:rFonts w:ascii="Consolas" w:hAnsi="Consolas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9"/>
    <w:semiHidden/>
    <w:rsid w:val="000D42BA"/>
    <w:rPr>
      <w:rFonts w:ascii="Consolas" w:hAnsi="Consolas"/>
      <w:color w:val="2E74B5" w:themeColor="accent1" w:themeShade="BF"/>
      <w:szCs w:val="20"/>
    </w:rPr>
  </w:style>
  <w:style w:type="table" w:styleId="Grigliamedia1">
    <w:name w:val="Medium Grid 1"/>
    <w:basedOn w:val="Tabellanormale"/>
    <w:uiPriority w:val="67"/>
    <w:semiHidden/>
    <w:unhideWhenUsed/>
    <w:rsid w:val="000D42B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media1-Colore1">
    <w:name w:val="Medium Grid 1 Accent 1"/>
    <w:basedOn w:val="Tabellanormale"/>
    <w:uiPriority w:val="67"/>
    <w:semiHidden/>
    <w:unhideWhenUsed/>
    <w:rsid w:val="000D42BA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Grigliamedia1-Colore2">
    <w:name w:val="Medium Grid 1 Accent 2"/>
    <w:basedOn w:val="Tabellanormale"/>
    <w:uiPriority w:val="67"/>
    <w:semiHidden/>
    <w:unhideWhenUsed/>
    <w:rsid w:val="000D42BA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Grigliamedia1-Colore3">
    <w:name w:val="Medium Grid 1 Accent 3"/>
    <w:basedOn w:val="Tabellanormale"/>
    <w:uiPriority w:val="67"/>
    <w:semiHidden/>
    <w:unhideWhenUsed/>
    <w:rsid w:val="000D42BA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Grigliamedia1-Colore4">
    <w:name w:val="Medium Grid 1 Accent 4"/>
    <w:basedOn w:val="Tabellanormale"/>
    <w:uiPriority w:val="67"/>
    <w:semiHidden/>
    <w:unhideWhenUsed/>
    <w:rsid w:val="000D42BA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Grigliamedia1-Colore5">
    <w:name w:val="Medium Grid 1 Accent 5"/>
    <w:basedOn w:val="Tabellanormale"/>
    <w:uiPriority w:val="67"/>
    <w:semiHidden/>
    <w:unhideWhenUsed/>
    <w:rsid w:val="000D42BA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Grigliamedia1-Colore6">
    <w:name w:val="Medium Grid 1 Accent 6"/>
    <w:basedOn w:val="Tabellanormale"/>
    <w:uiPriority w:val="67"/>
    <w:semiHidden/>
    <w:unhideWhenUsed/>
    <w:rsid w:val="000D42BA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Grigliamedia2">
    <w:name w:val="Medium Grid 2"/>
    <w:basedOn w:val="Tabellanormale"/>
    <w:uiPriority w:val="68"/>
    <w:semiHidden/>
    <w:unhideWhenUsed/>
    <w:rsid w:val="000D42B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1">
    <w:name w:val="Medium Grid 2 Accent 1"/>
    <w:basedOn w:val="Tabellanormale"/>
    <w:uiPriority w:val="68"/>
    <w:semiHidden/>
    <w:unhideWhenUsed/>
    <w:rsid w:val="000D42B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2">
    <w:name w:val="Medium Grid 2 Accent 2"/>
    <w:basedOn w:val="Tabellanormale"/>
    <w:uiPriority w:val="68"/>
    <w:semiHidden/>
    <w:unhideWhenUsed/>
    <w:rsid w:val="000D42B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3">
    <w:name w:val="Medium Grid 2 Accent 3"/>
    <w:basedOn w:val="Tabellanormale"/>
    <w:uiPriority w:val="68"/>
    <w:semiHidden/>
    <w:unhideWhenUsed/>
    <w:rsid w:val="000D42B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4">
    <w:name w:val="Medium Grid 2 Accent 4"/>
    <w:basedOn w:val="Tabellanormale"/>
    <w:uiPriority w:val="68"/>
    <w:semiHidden/>
    <w:unhideWhenUsed/>
    <w:rsid w:val="000D42B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5">
    <w:name w:val="Medium Grid 2 Accent 5"/>
    <w:basedOn w:val="Tabellanormale"/>
    <w:uiPriority w:val="68"/>
    <w:semiHidden/>
    <w:unhideWhenUsed/>
    <w:rsid w:val="000D42B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6">
    <w:name w:val="Medium Grid 2 Accent 6"/>
    <w:basedOn w:val="Tabellanormale"/>
    <w:uiPriority w:val="68"/>
    <w:semiHidden/>
    <w:unhideWhenUsed/>
    <w:rsid w:val="000D42B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3">
    <w:name w:val="Medium Grid 3"/>
    <w:basedOn w:val="Tabellanormale"/>
    <w:uiPriority w:val="69"/>
    <w:semiHidden/>
    <w:unhideWhenUsed/>
    <w:rsid w:val="000D42B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igliamedia3-Colore1">
    <w:name w:val="Medium Grid 3 Accent 1"/>
    <w:basedOn w:val="Tabellanormale"/>
    <w:uiPriority w:val="69"/>
    <w:semiHidden/>
    <w:unhideWhenUsed/>
    <w:rsid w:val="000D42B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Grigliamedia3-Colore2">
    <w:name w:val="Medium Grid 3 Accent 2"/>
    <w:basedOn w:val="Tabellanormale"/>
    <w:uiPriority w:val="69"/>
    <w:semiHidden/>
    <w:unhideWhenUsed/>
    <w:rsid w:val="000D42B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Grigliamedia3-Colore3">
    <w:name w:val="Medium Grid 3 Accent 3"/>
    <w:basedOn w:val="Tabellanormale"/>
    <w:uiPriority w:val="69"/>
    <w:semiHidden/>
    <w:unhideWhenUsed/>
    <w:rsid w:val="000D42B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Grigliamedia3-Colore4">
    <w:name w:val="Medium Grid 3 Accent 4"/>
    <w:basedOn w:val="Tabellanormale"/>
    <w:uiPriority w:val="69"/>
    <w:semiHidden/>
    <w:unhideWhenUsed/>
    <w:rsid w:val="000D42B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Grigliamedia3-Colore5">
    <w:name w:val="Medium Grid 3 Accent 5"/>
    <w:basedOn w:val="Tabellanormale"/>
    <w:uiPriority w:val="69"/>
    <w:semiHidden/>
    <w:unhideWhenUsed/>
    <w:rsid w:val="000D42B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Grigliamedia3-Colore6">
    <w:name w:val="Medium Grid 3 Accent 6"/>
    <w:basedOn w:val="Tabellanormale"/>
    <w:uiPriority w:val="69"/>
    <w:semiHidden/>
    <w:unhideWhenUsed/>
    <w:rsid w:val="000D42B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Elencomedio1">
    <w:name w:val="Medium List 1"/>
    <w:basedOn w:val="Tabellanormale"/>
    <w:uiPriority w:val="65"/>
    <w:semiHidden/>
    <w:unhideWhenUsed/>
    <w:rsid w:val="000D42BA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Elencomedio1-Colore1">
    <w:name w:val="Medium List 1 Accent 1"/>
    <w:basedOn w:val="Tabellanormale"/>
    <w:uiPriority w:val="65"/>
    <w:semiHidden/>
    <w:unhideWhenUsed/>
    <w:rsid w:val="000D42BA"/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Elencomedio1-Colore2">
    <w:name w:val="Medium List 1 Accent 2"/>
    <w:basedOn w:val="Tabellanormale"/>
    <w:uiPriority w:val="65"/>
    <w:semiHidden/>
    <w:unhideWhenUsed/>
    <w:rsid w:val="000D42BA"/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Elencomedio1-Colore3">
    <w:name w:val="Medium List 1 Accent 3"/>
    <w:basedOn w:val="Tabellanormale"/>
    <w:uiPriority w:val="65"/>
    <w:semiHidden/>
    <w:unhideWhenUsed/>
    <w:rsid w:val="000D42BA"/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Elencomedio1-Colore4">
    <w:name w:val="Medium List 1 Accent 4"/>
    <w:basedOn w:val="Tabellanormale"/>
    <w:uiPriority w:val="65"/>
    <w:semiHidden/>
    <w:unhideWhenUsed/>
    <w:rsid w:val="000D42BA"/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Elencomedio1-Colore5">
    <w:name w:val="Medium List 1 Accent 5"/>
    <w:basedOn w:val="Tabellanormale"/>
    <w:uiPriority w:val="65"/>
    <w:semiHidden/>
    <w:unhideWhenUsed/>
    <w:rsid w:val="000D42BA"/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Elencomedio1-Colore6">
    <w:name w:val="Medium List 1 Accent 6"/>
    <w:basedOn w:val="Tabellanormale"/>
    <w:uiPriority w:val="65"/>
    <w:semiHidden/>
    <w:unhideWhenUsed/>
    <w:rsid w:val="000D42BA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Elencomedio2">
    <w:name w:val="Medium List 2"/>
    <w:basedOn w:val="Tabellanormale"/>
    <w:uiPriority w:val="66"/>
    <w:semiHidden/>
    <w:unhideWhenUsed/>
    <w:rsid w:val="000D42B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1">
    <w:name w:val="Medium List 2 Accent 1"/>
    <w:basedOn w:val="Tabellanormale"/>
    <w:uiPriority w:val="66"/>
    <w:semiHidden/>
    <w:unhideWhenUsed/>
    <w:rsid w:val="000D42B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2">
    <w:name w:val="Medium List 2 Accent 2"/>
    <w:basedOn w:val="Tabellanormale"/>
    <w:uiPriority w:val="66"/>
    <w:semiHidden/>
    <w:unhideWhenUsed/>
    <w:rsid w:val="000D42B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3">
    <w:name w:val="Medium List 2 Accent 3"/>
    <w:basedOn w:val="Tabellanormale"/>
    <w:uiPriority w:val="66"/>
    <w:semiHidden/>
    <w:unhideWhenUsed/>
    <w:rsid w:val="000D42B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4">
    <w:name w:val="Medium List 2 Accent 4"/>
    <w:basedOn w:val="Tabellanormale"/>
    <w:uiPriority w:val="66"/>
    <w:semiHidden/>
    <w:unhideWhenUsed/>
    <w:rsid w:val="000D42B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5">
    <w:name w:val="Medium List 2 Accent 5"/>
    <w:basedOn w:val="Tabellanormale"/>
    <w:uiPriority w:val="66"/>
    <w:semiHidden/>
    <w:unhideWhenUsed/>
    <w:rsid w:val="000D42B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6">
    <w:name w:val="Medium List 2 Accent 6"/>
    <w:basedOn w:val="Tabellanormale"/>
    <w:uiPriority w:val="66"/>
    <w:semiHidden/>
    <w:unhideWhenUsed/>
    <w:rsid w:val="000D42B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fondomedio1">
    <w:name w:val="Medium Shading 1"/>
    <w:basedOn w:val="Tabellanormale"/>
    <w:uiPriority w:val="63"/>
    <w:semiHidden/>
    <w:unhideWhenUsed/>
    <w:rsid w:val="000D42B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1">
    <w:name w:val="Medium Shading 1 Accent 1"/>
    <w:basedOn w:val="Tabellanormale"/>
    <w:uiPriority w:val="63"/>
    <w:semiHidden/>
    <w:unhideWhenUsed/>
    <w:rsid w:val="000D42BA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2">
    <w:name w:val="Medium Shading 1 Accent 2"/>
    <w:basedOn w:val="Tabellanormale"/>
    <w:uiPriority w:val="63"/>
    <w:semiHidden/>
    <w:unhideWhenUsed/>
    <w:rsid w:val="000D42BA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3">
    <w:name w:val="Medium Shading 1 Accent 3"/>
    <w:basedOn w:val="Tabellanormale"/>
    <w:uiPriority w:val="63"/>
    <w:semiHidden/>
    <w:unhideWhenUsed/>
    <w:rsid w:val="000D42BA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4">
    <w:name w:val="Medium Shading 1 Accent 4"/>
    <w:basedOn w:val="Tabellanormale"/>
    <w:uiPriority w:val="63"/>
    <w:semiHidden/>
    <w:unhideWhenUsed/>
    <w:rsid w:val="000D42BA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5">
    <w:name w:val="Medium Shading 1 Accent 5"/>
    <w:basedOn w:val="Tabellanormale"/>
    <w:uiPriority w:val="63"/>
    <w:semiHidden/>
    <w:unhideWhenUsed/>
    <w:rsid w:val="000D42BA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6">
    <w:name w:val="Medium Shading 1 Accent 6"/>
    <w:basedOn w:val="Tabellanormale"/>
    <w:uiPriority w:val="63"/>
    <w:semiHidden/>
    <w:unhideWhenUsed/>
    <w:rsid w:val="000D42BA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2">
    <w:name w:val="Medium Shading 2"/>
    <w:basedOn w:val="Tabellanormale"/>
    <w:uiPriority w:val="64"/>
    <w:semiHidden/>
    <w:unhideWhenUsed/>
    <w:rsid w:val="000D42B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1">
    <w:name w:val="Medium Shading 2 Accent 1"/>
    <w:basedOn w:val="Tabellanormale"/>
    <w:uiPriority w:val="64"/>
    <w:semiHidden/>
    <w:unhideWhenUsed/>
    <w:rsid w:val="000D42B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2">
    <w:name w:val="Medium Shading 2 Accent 2"/>
    <w:basedOn w:val="Tabellanormale"/>
    <w:uiPriority w:val="64"/>
    <w:semiHidden/>
    <w:unhideWhenUsed/>
    <w:rsid w:val="000D42B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3">
    <w:name w:val="Medium Shading 2 Accent 3"/>
    <w:basedOn w:val="Tabellanormale"/>
    <w:uiPriority w:val="64"/>
    <w:semiHidden/>
    <w:unhideWhenUsed/>
    <w:rsid w:val="000D42B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4">
    <w:name w:val="Medium Shading 2 Accent 4"/>
    <w:basedOn w:val="Tabellanormale"/>
    <w:uiPriority w:val="64"/>
    <w:semiHidden/>
    <w:unhideWhenUsed/>
    <w:rsid w:val="000D42B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5">
    <w:name w:val="Medium Shading 2 Accent 5"/>
    <w:basedOn w:val="Tabellanormale"/>
    <w:uiPriority w:val="64"/>
    <w:semiHidden/>
    <w:unhideWhenUsed/>
    <w:rsid w:val="000D42B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6">
    <w:name w:val="Medium Shading 2 Accent 6"/>
    <w:basedOn w:val="Tabellanormale"/>
    <w:uiPriority w:val="64"/>
    <w:semiHidden/>
    <w:unhideWhenUsed/>
    <w:rsid w:val="000D42B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Intestazionemessaggio">
    <w:name w:val="Message Header"/>
    <w:basedOn w:val="Normale"/>
    <w:link w:val="IntestazionemessaggioCarattere"/>
    <w:uiPriority w:val="99"/>
    <w:semiHidden/>
    <w:unhideWhenUsed/>
    <w:rsid w:val="000D42B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semiHidden/>
    <w:rsid w:val="000D42BA"/>
    <w:rPr>
      <w:rFonts w:asciiTheme="majorHAnsi" w:eastAsiaTheme="majorEastAsia" w:hAnsiTheme="majorHAnsi" w:cstheme="majorBidi"/>
      <w:color w:val="2E74B5" w:themeColor="accent1" w:themeShade="BF"/>
      <w:sz w:val="24"/>
      <w:szCs w:val="24"/>
      <w:shd w:val="pct20" w:color="auto" w:fill="auto"/>
    </w:rPr>
  </w:style>
  <w:style w:type="paragraph" w:styleId="Nessunaspaziatura">
    <w:name w:val="No Spacing"/>
    <w:uiPriority w:val="36"/>
    <w:semiHidden/>
    <w:unhideWhenUsed/>
    <w:qFormat/>
    <w:rsid w:val="000D42BA"/>
    <w:pPr>
      <w:ind w:left="72" w:right="72"/>
    </w:pPr>
    <w:rPr>
      <w:szCs w:val="18"/>
    </w:rPr>
  </w:style>
  <w:style w:type="paragraph" w:styleId="NormaleWeb">
    <w:name w:val="Normal (Web)"/>
    <w:basedOn w:val="Normale"/>
    <w:uiPriority w:val="99"/>
    <w:semiHidden/>
    <w:unhideWhenUsed/>
    <w:rsid w:val="000D42BA"/>
    <w:rPr>
      <w:rFonts w:ascii="Times New Roman" w:hAnsi="Times New Roman" w:cs="Times New Roman"/>
      <w:sz w:val="24"/>
      <w:szCs w:val="24"/>
    </w:rPr>
  </w:style>
  <w:style w:type="paragraph" w:styleId="Rientronormale">
    <w:name w:val="Normal Indent"/>
    <w:basedOn w:val="Normale"/>
    <w:uiPriority w:val="99"/>
    <w:semiHidden/>
    <w:unhideWhenUsed/>
    <w:rsid w:val="000D42BA"/>
    <w:pPr>
      <w:ind w:left="720"/>
    </w:pPr>
  </w:style>
  <w:style w:type="paragraph" w:styleId="Intestazionenota">
    <w:name w:val="Note Heading"/>
    <w:basedOn w:val="Normale"/>
    <w:next w:val="Normale"/>
    <w:link w:val="IntestazionenotaCarattere"/>
    <w:uiPriority w:val="99"/>
    <w:semiHidden/>
    <w:unhideWhenUsed/>
    <w:rsid w:val="000D42BA"/>
  </w:style>
  <w:style w:type="character" w:customStyle="1" w:styleId="IntestazionenotaCarattere">
    <w:name w:val="Intestazione nota Carattere"/>
    <w:basedOn w:val="Carpredefinitoparagrafo"/>
    <w:link w:val="Intestazionenota"/>
    <w:uiPriority w:val="99"/>
    <w:semiHidden/>
    <w:rsid w:val="000D42BA"/>
    <w:rPr>
      <w:color w:val="2E74B5" w:themeColor="accent1" w:themeShade="BF"/>
      <w:szCs w:val="18"/>
    </w:rPr>
  </w:style>
  <w:style w:type="character" w:styleId="Numeropagina">
    <w:name w:val="page number"/>
    <w:basedOn w:val="Carpredefinitoparagrafo"/>
    <w:uiPriority w:val="99"/>
    <w:semiHidden/>
    <w:unhideWhenUsed/>
    <w:rsid w:val="000D42BA"/>
  </w:style>
  <w:style w:type="table" w:styleId="Tabellasemplice-1">
    <w:name w:val="Plain Table 1"/>
    <w:basedOn w:val="Tabellanormale"/>
    <w:uiPriority w:val="41"/>
    <w:rsid w:val="000D42BA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lasemplice-2">
    <w:name w:val="Plain Table 2"/>
    <w:basedOn w:val="Tabellanormale"/>
    <w:uiPriority w:val="42"/>
    <w:rsid w:val="000D42BA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lasemplice-3">
    <w:name w:val="Plain Table 3"/>
    <w:basedOn w:val="Tabellanormale"/>
    <w:uiPriority w:val="43"/>
    <w:rsid w:val="000D42BA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lasemplice4">
    <w:name w:val="Plain Table 4"/>
    <w:basedOn w:val="Tabellanormale"/>
    <w:uiPriority w:val="44"/>
    <w:rsid w:val="000D42BA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lasemplice5">
    <w:name w:val="Plain Table 5"/>
    <w:basedOn w:val="Tabellanormale"/>
    <w:uiPriority w:val="45"/>
    <w:rsid w:val="000D42BA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stonormale">
    <w:name w:val="Plain Text"/>
    <w:basedOn w:val="Normale"/>
    <w:link w:val="TestonormaleCarattere"/>
    <w:uiPriority w:val="99"/>
    <w:semiHidden/>
    <w:unhideWhenUsed/>
    <w:rsid w:val="000D42BA"/>
    <w:rPr>
      <w:rFonts w:ascii="Consolas" w:hAnsi="Consolas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0D42BA"/>
    <w:rPr>
      <w:rFonts w:ascii="Consolas" w:hAnsi="Consolas"/>
      <w:color w:val="2E74B5" w:themeColor="accent1" w:themeShade="BF"/>
      <w:szCs w:val="21"/>
    </w:rPr>
  </w:style>
  <w:style w:type="paragraph" w:styleId="Citazione">
    <w:name w:val="Quote"/>
    <w:basedOn w:val="Normale"/>
    <w:next w:val="Normale"/>
    <w:link w:val="CitazioneCarattere"/>
    <w:uiPriority w:val="29"/>
    <w:semiHidden/>
    <w:unhideWhenUsed/>
    <w:qFormat/>
    <w:rsid w:val="000D42BA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semiHidden/>
    <w:rsid w:val="000D42BA"/>
    <w:rPr>
      <w:i/>
      <w:iCs/>
      <w:color w:val="404040" w:themeColor="text1" w:themeTint="BF"/>
      <w:szCs w:val="18"/>
    </w:rPr>
  </w:style>
  <w:style w:type="paragraph" w:styleId="Formuladiapertura">
    <w:name w:val="Salutation"/>
    <w:basedOn w:val="Normale"/>
    <w:next w:val="Normale"/>
    <w:link w:val="FormuladiaperturaCarattere"/>
    <w:uiPriority w:val="99"/>
    <w:semiHidden/>
    <w:unhideWhenUsed/>
    <w:rsid w:val="000D42BA"/>
  </w:style>
  <w:style w:type="character" w:customStyle="1" w:styleId="FormuladiaperturaCarattere">
    <w:name w:val="Formula di apertura Carattere"/>
    <w:basedOn w:val="Carpredefinitoparagrafo"/>
    <w:link w:val="Formuladiapertura"/>
    <w:uiPriority w:val="99"/>
    <w:semiHidden/>
    <w:rsid w:val="000D42BA"/>
    <w:rPr>
      <w:color w:val="2E74B5" w:themeColor="accent1" w:themeShade="BF"/>
      <w:szCs w:val="18"/>
    </w:rPr>
  </w:style>
  <w:style w:type="paragraph" w:styleId="Firma">
    <w:name w:val="Signature"/>
    <w:basedOn w:val="Normale"/>
    <w:link w:val="FirmaCarattere"/>
    <w:uiPriority w:val="99"/>
    <w:semiHidden/>
    <w:unhideWhenUsed/>
    <w:rsid w:val="000D42BA"/>
    <w:pPr>
      <w:ind w:left="4320"/>
    </w:pPr>
  </w:style>
  <w:style w:type="character" w:customStyle="1" w:styleId="FirmaCarattere">
    <w:name w:val="Firma Carattere"/>
    <w:basedOn w:val="Carpredefinitoparagrafo"/>
    <w:link w:val="Firma"/>
    <w:uiPriority w:val="99"/>
    <w:semiHidden/>
    <w:rsid w:val="000D42BA"/>
    <w:rPr>
      <w:color w:val="2E74B5" w:themeColor="accent1" w:themeShade="BF"/>
      <w:szCs w:val="18"/>
    </w:rPr>
  </w:style>
  <w:style w:type="paragraph" w:styleId="Sottotitolo">
    <w:name w:val="Subtitle"/>
    <w:basedOn w:val="Normale"/>
    <w:next w:val="Normale"/>
    <w:link w:val="SottotitoloCarattere"/>
    <w:uiPriority w:val="11"/>
    <w:semiHidden/>
    <w:unhideWhenUsed/>
    <w:qFormat/>
    <w:rsid w:val="000D42BA"/>
    <w:pPr>
      <w:numPr>
        <w:ilvl w:val="1"/>
      </w:numPr>
      <w:spacing w:after="160"/>
      <w:ind w:left="72"/>
    </w:pPr>
    <w:rPr>
      <w:color w:val="5A5A5A" w:themeColor="text1" w:themeTint="A5"/>
      <w:spacing w:val="15"/>
    </w:rPr>
  </w:style>
  <w:style w:type="character" w:customStyle="1" w:styleId="SottotitoloCarattere">
    <w:name w:val="Sottotitolo Carattere"/>
    <w:basedOn w:val="Carpredefinitoparagrafo"/>
    <w:link w:val="Sottotitolo"/>
    <w:uiPriority w:val="11"/>
    <w:semiHidden/>
    <w:rsid w:val="000D42BA"/>
    <w:rPr>
      <w:color w:val="5A5A5A" w:themeColor="text1" w:themeTint="A5"/>
      <w:spacing w:val="15"/>
    </w:rPr>
  </w:style>
  <w:style w:type="character" w:styleId="Enfasidelicata">
    <w:name w:val="Subtle Emphasis"/>
    <w:basedOn w:val="Carpredefinitoparagrafo"/>
    <w:uiPriority w:val="19"/>
    <w:qFormat/>
    <w:rsid w:val="00B45B62"/>
    <w:rPr>
      <w:b/>
      <w:iCs/>
      <w:color w:val="2E74B5" w:themeColor="accent1" w:themeShade="BF"/>
    </w:rPr>
  </w:style>
  <w:style w:type="character" w:styleId="Riferimentodelicato">
    <w:name w:val="Subtle Reference"/>
    <w:basedOn w:val="Carpredefinitoparagrafo"/>
    <w:uiPriority w:val="31"/>
    <w:semiHidden/>
    <w:unhideWhenUsed/>
    <w:qFormat/>
    <w:rsid w:val="000D42BA"/>
    <w:rPr>
      <w:smallCaps/>
      <w:color w:val="5A5A5A" w:themeColor="text1" w:themeTint="A5"/>
    </w:rPr>
  </w:style>
  <w:style w:type="table" w:styleId="Tabellaeffetti3D1">
    <w:name w:val="Table 3D effects 1"/>
    <w:basedOn w:val="Tabellanormale"/>
    <w:uiPriority w:val="99"/>
    <w:semiHidden/>
    <w:unhideWhenUsed/>
    <w:rsid w:val="000D42BA"/>
    <w:pPr>
      <w:ind w:left="72" w:right="72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effetti3D2">
    <w:name w:val="Table 3D effects 2"/>
    <w:basedOn w:val="Tabellanormale"/>
    <w:uiPriority w:val="99"/>
    <w:semiHidden/>
    <w:unhideWhenUsed/>
    <w:rsid w:val="000D42BA"/>
    <w:pPr>
      <w:ind w:left="72" w:right="72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ffetti3D3">
    <w:name w:val="Table 3D effects 3"/>
    <w:basedOn w:val="Tabellanormale"/>
    <w:uiPriority w:val="99"/>
    <w:semiHidden/>
    <w:unhideWhenUsed/>
    <w:rsid w:val="000D42BA"/>
    <w:pPr>
      <w:ind w:left="72" w:right="72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1">
    <w:name w:val="Table Classic 1"/>
    <w:basedOn w:val="Tabellanormale"/>
    <w:uiPriority w:val="99"/>
    <w:semiHidden/>
    <w:unhideWhenUsed/>
    <w:rsid w:val="000D42BA"/>
    <w:pPr>
      <w:ind w:left="72" w:right="72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2">
    <w:name w:val="Table Classic 2"/>
    <w:basedOn w:val="Tabellanormale"/>
    <w:uiPriority w:val="99"/>
    <w:semiHidden/>
    <w:unhideWhenUsed/>
    <w:rsid w:val="000D42BA"/>
    <w:pPr>
      <w:ind w:left="72" w:right="72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3">
    <w:name w:val="Table Classic 3"/>
    <w:basedOn w:val="Tabellanormale"/>
    <w:uiPriority w:val="99"/>
    <w:semiHidden/>
    <w:unhideWhenUsed/>
    <w:rsid w:val="000D42BA"/>
    <w:pPr>
      <w:ind w:left="72" w:right="72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4">
    <w:name w:val="Table Classic 4"/>
    <w:basedOn w:val="Tabellanormale"/>
    <w:uiPriority w:val="99"/>
    <w:semiHidden/>
    <w:unhideWhenUsed/>
    <w:rsid w:val="000D42BA"/>
    <w:pPr>
      <w:ind w:left="72" w:right="72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1">
    <w:name w:val="Table Colorful 1"/>
    <w:basedOn w:val="Tabellanormale"/>
    <w:uiPriority w:val="99"/>
    <w:semiHidden/>
    <w:unhideWhenUsed/>
    <w:rsid w:val="000D42BA"/>
    <w:pPr>
      <w:ind w:left="72" w:right="72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uiPriority w:val="99"/>
    <w:semiHidden/>
    <w:unhideWhenUsed/>
    <w:rsid w:val="000D42BA"/>
    <w:pPr>
      <w:ind w:left="72" w:right="72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3">
    <w:name w:val="Table Colorful 3"/>
    <w:basedOn w:val="Tabellanormale"/>
    <w:uiPriority w:val="99"/>
    <w:semiHidden/>
    <w:unhideWhenUsed/>
    <w:rsid w:val="000D42BA"/>
    <w:pPr>
      <w:ind w:left="72" w:right="72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lonne1">
    <w:name w:val="Table Columns 1"/>
    <w:basedOn w:val="Tabellanormale"/>
    <w:uiPriority w:val="99"/>
    <w:semiHidden/>
    <w:unhideWhenUsed/>
    <w:rsid w:val="000D42BA"/>
    <w:pPr>
      <w:ind w:left="72" w:right="72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2">
    <w:name w:val="Table Columns 2"/>
    <w:basedOn w:val="Tabellanormale"/>
    <w:uiPriority w:val="99"/>
    <w:semiHidden/>
    <w:unhideWhenUsed/>
    <w:rsid w:val="000D42BA"/>
    <w:pPr>
      <w:ind w:left="72" w:right="72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3">
    <w:name w:val="Table Columns 3"/>
    <w:basedOn w:val="Tabellanormale"/>
    <w:uiPriority w:val="99"/>
    <w:semiHidden/>
    <w:unhideWhenUsed/>
    <w:rsid w:val="000D42BA"/>
    <w:pPr>
      <w:ind w:left="72" w:right="72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4">
    <w:name w:val="Table Columns 4"/>
    <w:basedOn w:val="Tabellanormale"/>
    <w:uiPriority w:val="99"/>
    <w:semiHidden/>
    <w:unhideWhenUsed/>
    <w:rsid w:val="000D42BA"/>
    <w:pPr>
      <w:ind w:left="72" w:right="72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acolonne5">
    <w:name w:val="Table Columns 5"/>
    <w:basedOn w:val="Tabellanormale"/>
    <w:uiPriority w:val="99"/>
    <w:semiHidden/>
    <w:unhideWhenUsed/>
    <w:rsid w:val="000D42BA"/>
    <w:pPr>
      <w:ind w:left="72" w:right="72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acontemporanea">
    <w:name w:val="Table Contemporary"/>
    <w:basedOn w:val="Tabellanormale"/>
    <w:uiPriority w:val="99"/>
    <w:semiHidden/>
    <w:unhideWhenUsed/>
    <w:rsid w:val="000D42BA"/>
    <w:pPr>
      <w:ind w:left="72" w:right="72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aelegante">
    <w:name w:val="Table Elegant"/>
    <w:basedOn w:val="Tabellanormale"/>
    <w:uiPriority w:val="99"/>
    <w:semiHidden/>
    <w:unhideWhenUsed/>
    <w:rsid w:val="000D42BA"/>
    <w:pPr>
      <w:ind w:left="72" w:right="72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1">
    <w:name w:val="Table Grid 1"/>
    <w:basedOn w:val="Tabellanormale"/>
    <w:uiPriority w:val="99"/>
    <w:semiHidden/>
    <w:unhideWhenUsed/>
    <w:rsid w:val="000D42BA"/>
    <w:pPr>
      <w:ind w:left="72" w:right="72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2">
    <w:name w:val="Table Grid 2"/>
    <w:basedOn w:val="Tabellanormale"/>
    <w:uiPriority w:val="99"/>
    <w:semiHidden/>
    <w:unhideWhenUsed/>
    <w:rsid w:val="000D42BA"/>
    <w:pPr>
      <w:ind w:left="72" w:right="72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3">
    <w:name w:val="Table Grid 3"/>
    <w:basedOn w:val="Tabellanormale"/>
    <w:uiPriority w:val="99"/>
    <w:semiHidden/>
    <w:unhideWhenUsed/>
    <w:rsid w:val="000D42BA"/>
    <w:pPr>
      <w:ind w:left="72" w:right="72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4">
    <w:name w:val="Table Grid 4"/>
    <w:basedOn w:val="Tabellanormale"/>
    <w:uiPriority w:val="99"/>
    <w:semiHidden/>
    <w:unhideWhenUsed/>
    <w:rsid w:val="000D42BA"/>
    <w:pPr>
      <w:ind w:left="72" w:right="72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5">
    <w:name w:val="Table Grid 5"/>
    <w:basedOn w:val="Tabellanormale"/>
    <w:uiPriority w:val="99"/>
    <w:semiHidden/>
    <w:unhideWhenUsed/>
    <w:rsid w:val="000D42BA"/>
    <w:pPr>
      <w:ind w:left="72" w:right="72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6">
    <w:name w:val="Table Grid 6"/>
    <w:basedOn w:val="Tabellanormale"/>
    <w:uiPriority w:val="99"/>
    <w:semiHidden/>
    <w:unhideWhenUsed/>
    <w:rsid w:val="000D42BA"/>
    <w:pPr>
      <w:ind w:left="72" w:right="72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7">
    <w:name w:val="Table Grid 7"/>
    <w:basedOn w:val="Tabellanormale"/>
    <w:uiPriority w:val="99"/>
    <w:semiHidden/>
    <w:unhideWhenUsed/>
    <w:rsid w:val="000D42BA"/>
    <w:pPr>
      <w:ind w:left="72" w:right="72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8">
    <w:name w:val="Table Grid 8"/>
    <w:basedOn w:val="Tabellanormale"/>
    <w:uiPriority w:val="99"/>
    <w:semiHidden/>
    <w:unhideWhenUsed/>
    <w:rsid w:val="000D42BA"/>
    <w:pPr>
      <w:ind w:left="72" w:right="72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chiara">
    <w:name w:val="Grid Table Light"/>
    <w:basedOn w:val="Tabellanormale"/>
    <w:uiPriority w:val="40"/>
    <w:rsid w:val="000D42B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Elencotabella1">
    <w:name w:val="Table List 1"/>
    <w:basedOn w:val="Tabellanormale"/>
    <w:uiPriority w:val="99"/>
    <w:semiHidden/>
    <w:unhideWhenUsed/>
    <w:rsid w:val="000D42BA"/>
    <w:pPr>
      <w:ind w:left="72" w:right="72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2">
    <w:name w:val="Table List 2"/>
    <w:basedOn w:val="Tabellanormale"/>
    <w:uiPriority w:val="99"/>
    <w:semiHidden/>
    <w:unhideWhenUsed/>
    <w:rsid w:val="000D42BA"/>
    <w:pPr>
      <w:ind w:left="72" w:right="72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3">
    <w:name w:val="Table List 3"/>
    <w:basedOn w:val="Tabellanormale"/>
    <w:uiPriority w:val="99"/>
    <w:semiHidden/>
    <w:unhideWhenUsed/>
    <w:rsid w:val="000D42BA"/>
    <w:pPr>
      <w:ind w:left="72" w:right="72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4">
    <w:name w:val="Table List 4"/>
    <w:basedOn w:val="Tabellanormale"/>
    <w:uiPriority w:val="99"/>
    <w:semiHidden/>
    <w:unhideWhenUsed/>
    <w:rsid w:val="000D42BA"/>
    <w:pPr>
      <w:ind w:left="72" w:right="72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Elencotabella5">
    <w:name w:val="Table List 5"/>
    <w:basedOn w:val="Tabellanormale"/>
    <w:uiPriority w:val="99"/>
    <w:semiHidden/>
    <w:unhideWhenUsed/>
    <w:rsid w:val="000D42BA"/>
    <w:pPr>
      <w:ind w:left="72" w:right="72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6">
    <w:name w:val="Table List 6"/>
    <w:basedOn w:val="Tabellanormale"/>
    <w:uiPriority w:val="99"/>
    <w:semiHidden/>
    <w:unhideWhenUsed/>
    <w:rsid w:val="000D42BA"/>
    <w:pPr>
      <w:ind w:left="72" w:right="72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Elencotabella7">
    <w:name w:val="Table List 7"/>
    <w:basedOn w:val="Tabellanormale"/>
    <w:uiPriority w:val="99"/>
    <w:semiHidden/>
    <w:unhideWhenUsed/>
    <w:rsid w:val="000D42BA"/>
    <w:pPr>
      <w:ind w:left="72" w:right="72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Elencotabella8">
    <w:name w:val="Table List 8"/>
    <w:basedOn w:val="Tabellanormale"/>
    <w:uiPriority w:val="99"/>
    <w:semiHidden/>
    <w:unhideWhenUsed/>
    <w:rsid w:val="000D42BA"/>
    <w:pPr>
      <w:ind w:left="72" w:right="72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Indicefonti">
    <w:name w:val="table of authorities"/>
    <w:basedOn w:val="Normale"/>
    <w:next w:val="Normale"/>
    <w:uiPriority w:val="99"/>
    <w:semiHidden/>
    <w:unhideWhenUsed/>
    <w:rsid w:val="000D42BA"/>
    <w:pPr>
      <w:ind w:left="220" w:hanging="220"/>
    </w:pPr>
  </w:style>
  <w:style w:type="paragraph" w:styleId="Indicedellefigure">
    <w:name w:val="table of figures"/>
    <w:basedOn w:val="Normale"/>
    <w:next w:val="Normale"/>
    <w:uiPriority w:val="99"/>
    <w:semiHidden/>
    <w:unhideWhenUsed/>
    <w:rsid w:val="000D42BA"/>
  </w:style>
  <w:style w:type="table" w:styleId="Tabellaprofessionale">
    <w:name w:val="Table Professional"/>
    <w:basedOn w:val="Tabellanormale"/>
    <w:uiPriority w:val="99"/>
    <w:semiHidden/>
    <w:unhideWhenUsed/>
    <w:rsid w:val="000D42BA"/>
    <w:pPr>
      <w:ind w:left="72" w:right="72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semplice1">
    <w:name w:val="Table Simple 1"/>
    <w:basedOn w:val="Tabellanormale"/>
    <w:uiPriority w:val="99"/>
    <w:semiHidden/>
    <w:unhideWhenUsed/>
    <w:rsid w:val="000D42BA"/>
    <w:pPr>
      <w:ind w:left="72" w:right="72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asemplice2">
    <w:name w:val="Table Simple 2"/>
    <w:basedOn w:val="Tabellanormale"/>
    <w:uiPriority w:val="99"/>
    <w:semiHidden/>
    <w:unhideWhenUsed/>
    <w:rsid w:val="000D42BA"/>
    <w:pPr>
      <w:ind w:left="72" w:right="72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semplice3">
    <w:name w:val="Table Simple 3"/>
    <w:basedOn w:val="Tabellanormale"/>
    <w:uiPriority w:val="99"/>
    <w:semiHidden/>
    <w:unhideWhenUsed/>
    <w:rsid w:val="000D42BA"/>
    <w:pPr>
      <w:ind w:left="72" w:right="72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nombreggiatura1">
    <w:name w:val="Table Subtle 1"/>
    <w:basedOn w:val="Tabellanormale"/>
    <w:uiPriority w:val="99"/>
    <w:semiHidden/>
    <w:unhideWhenUsed/>
    <w:rsid w:val="000D42BA"/>
    <w:pPr>
      <w:ind w:left="72" w:right="72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nombreggiatura2">
    <w:name w:val="Table Subtle 2"/>
    <w:basedOn w:val="Tabellanormale"/>
    <w:uiPriority w:val="99"/>
    <w:semiHidden/>
    <w:unhideWhenUsed/>
    <w:rsid w:val="000D42BA"/>
    <w:pPr>
      <w:ind w:left="72" w:right="72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tema">
    <w:name w:val="Table Theme"/>
    <w:basedOn w:val="Tabellanormale"/>
    <w:uiPriority w:val="99"/>
    <w:semiHidden/>
    <w:unhideWhenUsed/>
    <w:rsid w:val="000D42BA"/>
    <w:pPr>
      <w:ind w:left="72" w:right="72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Web1">
    <w:name w:val="Table Web 1"/>
    <w:basedOn w:val="Tabellanormale"/>
    <w:uiPriority w:val="99"/>
    <w:semiHidden/>
    <w:unhideWhenUsed/>
    <w:rsid w:val="000D42BA"/>
    <w:pPr>
      <w:ind w:left="72" w:right="72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2">
    <w:name w:val="Table Web 2"/>
    <w:basedOn w:val="Tabellanormale"/>
    <w:uiPriority w:val="99"/>
    <w:semiHidden/>
    <w:unhideWhenUsed/>
    <w:rsid w:val="000D42BA"/>
    <w:pPr>
      <w:ind w:left="72" w:right="72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3">
    <w:name w:val="Table Web 3"/>
    <w:basedOn w:val="Tabellanormale"/>
    <w:uiPriority w:val="99"/>
    <w:semiHidden/>
    <w:unhideWhenUsed/>
    <w:rsid w:val="000D42BA"/>
    <w:pPr>
      <w:ind w:left="72" w:right="72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olo">
    <w:name w:val="Title"/>
    <w:basedOn w:val="Normale"/>
    <w:next w:val="Normale"/>
    <w:link w:val="TitoloCarattere"/>
    <w:uiPriority w:val="10"/>
    <w:semiHidden/>
    <w:unhideWhenUsed/>
    <w:qFormat/>
    <w:rsid w:val="000D42BA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semiHidden/>
    <w:rsid w:val="000D42B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itoloindicefonti">
    <w:name w:val="toa heading"/>
    <w:basedOn w:val="Normale"/>
    <w:next w:val="Normale"/>
    <w:uiPriority w:val="99"/>
    <w:semiHidden/>
    <w:unhideWhenUsed/>
    <w:rsid w:val="000D42BA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ommario1">
    <w:name w:val="toc 1"/>
    <w:basedOn w:val="Normale"/>
    <w:next w:val="Normale"/>
    <w:autoRedefine/>
    <w:uiPriority w:val="39"/>
    <w:semiHidden/>
    <w:unhideWhenUsed/>
    <w:rsid w:val="000D42BA"/>
    <w:pPr>
      <w:spacing w:after="100"/>
    </w:pPr>
  </w:style>
  <w:style w:type="paragraph" w:styleId="Sommario2">
    <w:name w:val="toc 2"/>
    <w:basedOn w:val="Normale"/>
    <w:next w:val="Normale"/>
    <w:autoRedefine/>
    <w:uiPriority w:val="39"/>
    <w:semiHidden/>
    <w:unhideWhenUsed/>
    <w:rsid w:val="000D42BA"/>
    <w:pPr>
      <w:spacing w:after="100"/>
      <w:ind w:left="220"/>
    </w:pPr>
  </w:style>
  <w:style w:type="paragraph" w:styleId="Sommario3">
    <w:name w:val="toc 3"/>
    <w:basedOn w:val="Normale"/>
    <w:next w:val="Normale"/>
    <w:autoRedefine/>
    <w:uiPriority w:val="39"/>
    <w:semiHidden/>
    <w:unhideWhenUsed/>
    <w:rsid w:val="000D42BA"/>
    <w:pPr>
      <w:spacing w:after="100"/>
      <w:ind w:left="440"/>
    </w:pPr>
  </w:style>
  <w:style w:type="paragraph" w:styleId="Sommario4">
    <w:name w:val="toc 4"/>
    <w:basedOn w:val="Normale"/>
    <w:next w:val="Normale"/>
    <w:autoRedefine/>
    <w:uiPriority w:val="39"/>
    <w:semiHidden/>
    <w:unhideWhenUsed/>
    <w:rsid w:val="000D42BA"/>
    <w:pPr>
      <w:spacing w:after="100"/>
      <w:ind w:left="660"/>
    </w:pPr>
  </w:style>
  <w:style w:type="paragraph" w:styleId="Sommario5">
    <w:name w:val="toc 5"/>
    <w:basedOn w:val="Normale"/>
    <w:next w:val="Normale"/>
    <w:autoRedefine/>
    <w:uiPriority w:val="39"/>
    <w:semiHidden/>
    <w:unhideWhenUsed/>
    <w:rsid w:val="000D42BA"/>
    <w:pPr>
      <w:spacing w:after="100"/>
      <w:ind w:left="880"/>
    </w:pPr>
  </w:style>
  <w:style w:type="paragraph" w:styleId="Sommario6">
    <w:name w:val="toc 6"/>
    <w:basedOn w:val="Normale"/>
    <w:next w:val="Normale"/>
    <w:autoRedefine/>
    <w:uiPriority w:val="39"/>
    <w:semiHidden/>
    <w:unhideWhenUsed/>
    <w:rsid w:val="000D42BA"/>
    <w:pPr>
      <w:spacing w:after="100"/>
      <w:ind w:left="1100"/>
    </w:pPr>
  </w:style>
  <w:style w:type="paragraph" w:styleId="Sommario7">
    <w:name w:val="toc 7"/>
    <w:basedOn w:val="Normale"/>
    <w:next w:val="Normale"/>
    <w:autoRedefine/>
    <w:uiPriority w:val="39"/>
    <w:semiHidden/>
    <w:unhideWhenUsed/>
    <w:rsid w:val="000D42BA"/>
    <w:pPr>
      <w:spacing w:after="100"/>
      <w:ind w:left="1320"/>
    </w:pPr>
  </w:style>
  <w:style w:type="paragraph" w:styleId="Sommario8">
    <w:name w:val="toc 8"/>
    <w:basedOn w:val="Normale"/>
    <w:next w:val="Normale"/>
    <w:autoRedefine/>
    <w:uiPriority w:val="39"/>
    <w:semiHidden/>
    <w:unhideWhenUsed/>
    <w:rsid w:val="000D42BA"/>
    <w:pPr>
      <w:spacing w:after="100"/>
      <w:ind w:left="1540"/>
    </w:pPr>
  </w:style>
  <w:style w:type="paragraph" w:styleId="Sommario9">
    <w:name w:val="toc 9"/>
    <w:basedOn w:val="Normale"/>
    <w:next w:val="Normale"/>
    <w:autoRedefine/>
    <w:uiPriority w:val="39"/>
    <w:semiHidden/>
    <w:unhideWhenUsed/>
    <w:rsid w:val="000D42BA"/>
    <w:pPr>
      <w:spacing w:after="100"/>
      <w:ind w:left="1760"/>
    </w:p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0D42BA"/>
    <w:pPr>
      <w:keepNext/>
      <w:keepLines/>
      <w:spacing w:before="240"/>
      <w:outlineLvl w:val="9"/>
    </w:pPr>
    <w:rPr>
      <w:b w:val="0"/>
      <w:bCs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20E920AE9A24B59B4E5F6786D4372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3F0EB5-FA27-4D8E-92D2-5035BB6D98D5}"/>
      </w:docPartPr>
      <w:docPartBody>
        <w:p w:rsidR="00EC795C" w:rsidRDefault="008939B6" w:rsidP="00EC795C">
          <w:pPr>
            <w:pStyle w:val="B20E920AE9A24B59B4E5F6786D43723318"/>
          </w:pPr>
          <w:r w:rsidRPr="00A13D45">
            <w:rPr>
              <w:lang w:bidi="it-IT"/>
            </w:rPr>
            <w:t>Nome del fornitore</w:t>
          </w:r>
        </w:p>
      </w:docPartBody>
    </w:docPart>
    <w:docPart>
      <w:docPartPr>
        <w:name w:val="A7F6224FE0174684BF561C948B6928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9183F3-D178-4E04-B282-5F87CB08C042}"/>
      </w:docPartPr>
      <w:docPartBody>
        <w:p w:rsidR="00EC795C" w:rsidRDefault="008939B6">
          <w:pPr>
            <w:pStyle w:val="A7F6224FE0174684BF561C948B69281C"/>
          </w:pPr>
          <w:r w:rsidRPr="00A13D45">
            <w:rPr>
              <w:lang w:bidi="it-IT"/>
            </w:rPr>
            <w:t>Indirizzo società</w:t>
          </w:r>
          <w:r w:rsidRPr="00A13D45">
            <w:rPr>
              <w:lang w:bidi="it-IT"/>
            </w:rPr>
            <w:br/>
            <w:t>CAP città (provincia)</w:t>
          </w:r>
        </w:p>
      </w:docPartBody>
    </w:docPart>
    <w:docPart>
      <w:docPartPr>
        <w:name w:val="CDE2C3092E8C447EAAA98B8CA9F7FC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462975-4B31-4476-83E0-959B0B8C756A}"/>
      </w:docPartPr>
      <w:docPartBody>
        <w:p w:rsidR="00EC795C" w:rsidRDefault="008939B6">
          <w:pPr>
            <w:pStyle w:val="CDE2C3092E8C447EAAA98B8CA9F7FC0B"/>
          </w:pPr>
          <w:r w:rsidRPr="00A13D45">
            <w:rPr>
              <w:lang w:bidi="it-IT"/>
            </w:rPr>
            <w:t>Telefono</w:t>
          </w:r>
        </w:p>
      </w:docPartBody>
    </w:docPart>
    <w:docPart>
      <w:docPartPr>
        <w:name w:val="CFEDCD57D781463AB1AECA4121E7EA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3C3C92-716B-4C4E-9A34-6C6F4F485D9D}"/>
      </w:docPartPr>
      <w:docPartBody>
        <w:p w:rsidR="00EC795C" w:rsidRDefault="008939B6">
          <w:pPr>
            <w:pStyle w:val="CFEDCD57D781463AB1AECA4121E7EA17"/>
          </w:pPr>
          <w:r w:rsidRPr="00A13D45">
            <w:rPr>
              <w:lang w:bidi="it-IT"/>
            </w:rPr>
            <w:t>Fax</w:t>
          </w:r>
        </w:p>
      </w:docPartBody>
    </w:docPart>
    <w:docPart>
      <w:docPartPr>
        <w:name w:val="BF6A077D886F4918B5D6173D97D399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2AB6DA-32B6-49B7-8C01-08F57E18D00D}"/>
      </w:docPartPr>
      <w:docPartBody>
        <w:p w:rsidR="00EC795C" w:rsidRDefault="008939B6">
          <w:pPr>
            <w:pStyle w:val="BF6A077D886F4918B5D6173D97D39926"/>
          </w:pPr>
          <w:r w:rsidRPr="00A13D45">
            <w:rPr>
              <w:lang w:bidi="it-IT"/>
            </w:rPr>
            <w:t>Posta elettronica</w:t>
          </w:r>
        </w:p>
      </w:docPartBody>
    </w:docPart>
    <w:docPart>
      <w:docPartPr>
        <w:name w:val="75F681CB22744FCC951F3F66BCFF45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C30B8E-205A-4B14-AD55-7982681BA99A}"/>
      </w:docPartPr>
      <w:docPartBody>
        <w:p w:rsidR="00FC329B" w:rsidRDefault="008939B6" w:rsidP="00484117">
          <w:pPr>
            <w:pStyle w:val="75F681CB22744FCC951F3F66BCFF45A9"/>
          </w:pPr>
          <w:r w:rsidRPr="00A13D45">
            <w:rPr>
              <w:lang w:bidi="it-IT"/>
            </w:rPr>
            <w:t>Nome del fornitore</w:t>
          </w:r>
        </w:p>
      </w:docPartBody>
    </w:docPart>
    <w:docPart>
      <w:docPartPr>
        <w:name w:val="4F035AF648E2497AA18CD3A2D3A087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8281DE-9F5B-47F5-8AB4-0329BF30710F}"/>
      </w:docPartPr>
      <w:docPartBody>
        <w:p w:rsidR="00FC329B" w:rsidRDefault="008939B6" w:rsidP="00484117">
          <w:pPr>
            <w:pStyle w:val="4F035AF648E2497AA18CD3A2D3A0875D"/>
          </w:pPr>
          <w:r w:rsidRPr="00A13D45">
            <w:rPr>
              <w:lang w:bidi="it-IT"/>
            </w:rPr>
            <w:t>Indirizzo società</w:t>
          </w:r>
          <w:r w:rsidRPr="00A13D45">
            <w:rPr>
              <w:lang w:bidi="it-IT"/>
            </w:rPr>
            <w:br/>
            <w:t>CAP città (provincia)</w:t>
          </w:r>
        </w:p>
      </w:docPartBody>
    </w:docPart>
    <w:docPart>
      <w:docPartPr>
        <w:name w:val="818B4B45CDEB4630AE3B4C595B4C92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ACDAB2-3050-490A-B06D-B530E73EAAC9}"/>
      </w:docPartPr>
      <w:docPartBody>
        <w:p w:rsidR="00FC329B" w:rsidRDefault="008939B6" w:rsidP="00484117">
          <w:pPr>
            <w:pStyle w:val="818B4B45CDEB4630AE3B4C595B4C92CF"/>
          </w:pPr>
          <w:r w:rsidRPr="00A13D45">
            <w:rPr>
              <w:lang w:bidi="it-IT"/>
            </w:rPr>
            <w:t>Telefono</w:t>
          </w:r>
        </w:p>
      </w:docPartBody>
    </w:docPart>
    <w:docPart>
      <w:docPartPr>
        <w:name w:val="2AB072F895D941FEA8D29D512CF473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3E989-BB0E-4927-BB4C-40203572BC4B}"/>
      </w:docPartPr>
      <w:docPartBody>
        <w:p w:rsidR="00FC329B" w:rsidRDefault="008939B6" w:rsidP="00484117">
          <w:pPr>
            <w:pStyle w:val="2AB072F895D941FEA8D29D512CF473A7"/>
          </w:pPr>
          <w:r w:rsidRPr="00A13D45">
            <w:rPr>
              <w:lang w:bidi="it-IT"/>
            </w:rPr>
            <w:t>Fax</w:t>
          </w:r>
        </w:p>
      </w:docPartBody>
    </w:docPart>
    <w:docPart>
      <w:docPartPr>
        <w:name w:val="6804E6D1028D443E8CC19A69260237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F5D333-0CEC-4721-BF71-BCD257DD06BA}"/>
      </w:docPartPr>
      <w:docPartBody>
        <w:p w:rsidR="00FC329B" w:rsidRDefault="008939B6" w:rsidP="00484117">
          <w:pPr>
            <w:pStyle w:val="6804E6D1028D443E8CC19A69260237A6"/>
          </w:pPr>
          <w:r w:rsidRPr="00A13D45">
            <w:rPr>
              <w:lang w:bidi="it-IT"/>
            </w:rPr>
            <w:t>Posta elettronica</w:t>
          </w:r>
        </w:p>
      </w:docPartBody>
    </w:docPart>
    <w:docPart>
      <w:docPartPr>
        <w:name w:val="4A43CD32379C4E85A714AE01B22A5D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5F5797-FF72-4641-AC89-3DD767357927}"/>
      </w:docPartPr>
      <w:docPartBody>
        <w:p w:rsidR="00FC329B" w:rsidRDefault="008939B6" w:rsidP="00484117">
          <w:pPr>
            <w:pStyle w:val="4A43CD32379C4E85A714AE01B22A5DF9"/>
          </w:pPr>
          <w:r w:rsidRPr="00A13D45">
            <w:rPr>
              <w:lang w:bidi="it-IT"/>
            </w:rPr>
            <w:t>Nome del fornitore</w:t>
          </w:r>
        </w:p>
      </w:docPartBody>
    </w:docPart>
    <w:docPart>
      <w:docPartPr>
        <w:name w:val="1A08B41746544891B116F5784AF28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7D4160-7E14-4586-AEBF-65C4C7FBCB7B}"/>
      </w:docPartPr>
      <w:docPartBody>
        <w:p w:rsidR="00FC329B" w:rsidRDefault="008939B6" w:rsidP="00484117">
          <w:pPr>
            <w:pStyle w:val="1A08B41746544891B116F5784AF283BD"/>
          </w:pPr>
          <w:r w:rsidRPr="00A13D45">
            <w:rPr>
              <w:lang w:bidi="it-IT"/>
            </w:rPr>
            <w:t>Indirizzo società</w:t>
          </w:r>
          <w:r w:rsidRPr="00A13D45">
            <w:rPr>
              <w:lang w:bidi="it-IT"/>
            </w:rPr>
            <w:br/>
            <w:t>CAP città (provincia)</w:t>
          </w:r>
        </w:p>
      </w:docPartBody>
    </w:docPart>
    <w:docPart>
      <w:docPartPr>
        <w:name w:val="536D21A78B2D42CE8CE3EED5FF92F7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71FC52-DBC8-4BA5-84B8-A0FE53499DA4}"/>
      </w:docPartPr>
      <w:docPartBody>
        <w:p w:rsidR="00FC329B" w:rsidRDefault="008939B6" w:rsidP="00484117">
          <w:pPr>
            <w:pStyle w:val="536D21A78B2D42CE8CE3EED5FF92F750"/>
          </w:pPr>
          <w:r w:rsidRPr="00A13D45">
            <w:rPr>
              <w:lang w:bidi="it-IT"/>
            </w:rPr>
            <w:t>Telefono</w:t>
          </w:r>
        </w:p>
      </w:docPartBody>
    </w:docPart>
    <w:docPart>
      <w:docPartPr>
        <w:name w:val="B0B9D4FE60F34FF197D995E327DDAB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298D29-7972-45CA-9821-03B2F96267B9}"/>
      </w:docPartPr>
      <w:docPartBody>
        <w:p w:rsidR="00FC329B" w:rsidRDefault="008939B6" w:rsidP="00484117">
          <w:pPr>
            <w:pStyle w:val="B0B9D4FE60F34FF197D995E327DDAB8B"/>
          </w:pPr>
          <w:r w:rsidRPr="00A13D45">
            <w:rPr>
              <w:lang w:bidi="it-IT"/>
            </w:rPr>
            <w:t>Fax</w:t>
          </w:r>
        </w:p>
      </w:docPartBody>
    </w:docPart>
    <w:docPart>
      <w:docPartPr>
        <w:name w:val="C59DB2F234E5445E846AD5C623EB28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DE5710-F82A-43FC-BC20-B3BA24B1B1F5}"/>
      </w:docPartPr>
      <w:docPartBody>
        <w:p w:rsidR="00FC329B" w:rsidRDefault="008939B6" w:rsidP="00484117">
          <w:pPr>
            <w:pStyle w:val="C59DB2F234E5445E846AD5C623EB2896"/>
          </w:pPr>
          <w:r w:rsidRPr="00A13D45">
            <w:rPr>
              <w:lang w:bidi="it-IT"/>
            </w:rPr>
            <w:t>Posta elettronica</w:t>
          </w:r>
        </w:p>
      </w:docPartBody>
    </w:docPart>
    <w:docPart>
      <w:docPartPr>
        <w:name w:val="BE5F74C26B304E308B8EBA53B579B3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4B95C3-EB13-41F9-8AAC-F6E148548E5F}"/>
      </w:docPartPr>
      <w:docPartBody>
        <w:p w:rsidR="00FC329B" w:rsidRDefault="008939B6" w:rsidP="00484117">
          <w:pPr>
            <w:pStyle w:val="BE5F74C26B304E308B8EBA53B579B316"/>
          </w:pPr>
          <w:r w:rsidRPr="00A13D45">
            <w:rPr>
              <w:lang w:bidi="it-IT"/>
            </w:rPr>
            <w:t>Nome del fornitore</w:t>
          </w:r>
        </w:p>
      </w:docPartBody>
    </w:docPart>
    <w:docPart>
      <w:docPartPr>
        <w:name w:val="7887D715A38549D5866F4D6F1FF9DF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D1EB52-A4B9-4590-B5BD-DDE0E7C15EF8}"/>
      </w:docPartPr>
      <w:docPartBody>
        <w:p w:rsidR="00FC329B" w:rsidRDefault="008939B6" w:rsidP="00484117">
          <w:pPr>
            <w:pStyle w:val="7887D715A38549D5866F4D6F1FF9DFF8"/>
          </w:pPr>
          <w:r w:rsidRPr="00A13D45">
            <w:rPr>
              <w:lang w:bidi="it-IT"/>
            </w:rPr>
            <w:t>Indirizzo società</w:t>
          </w:r>
          <w:r w:rsidRPr="00A13D45">
            <w:rPr>
              <w:lang w:bidi="it-IT"/>
            </w:rPr>
            <w:br/>
            <w:t>CAP città (provincia)</w:t>
          </w:r>
        </w:p>
      </w:docPartBody>
    </w:docPart>
    <w:docPart>
      <w:docPartPr>
        <w:name w:val="2AD5C8D3B9E4495FB5A96E28B5FC62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E14D5C-B746-4FFD-9E8D-CD2DF621E529}"/>
      </w:docPartPr>
      <w:docPartBody>
        <w:p w:rsidR="00FC329B" w:rsidRDefault="008939B6" w:rsidP="00484117">
          <w:pPr>
            <w:pStyle w:val="2AD5C8D3B9E4495FB5A96E28B5FC621A"/>
          </w:pPr>
          <w:r w:rsidRPr="00A13D45">
            <w:rPr>
              <w:lang w:bidi="it-IT"/>
            </w:rPr>
            <w:t>Telefono</w:t>
          </w:r>
        </w:p>
      </w:docPartBody>
    </w:docPart>
    <w:docPart>
      <w:docPartPr>
        <w:name w:val="AE75FBE2DDB941B6B9C7FCE9CDDF95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54C864-C041-4F0D-B223-C791FC36D3D7}"/>
      </w:docPartPr>
      <w:docPartBody>
        <w:p w:rsidR="00FC329B" w:rsidRDefault="008939B6" w:rsidP="00484117">
          <w:pPr>
            <w:pStyle w:val="AE75FBE2DDB941B6B9C7FCE9CDDF957B"/>
          </w:pPr>
          <w:r w:rsidRPr="00A13D45">
            <w:rPr>
              <w:lang w:bidi="it-IT"/>
            </w:rPr>
            <w:t>Fax</w:t>
          </w:r>
        </w:p>
      </w:docPartBody>
    </w:docPart>
    <w:docPart>
      <w:docPartPr>
        <w:name w:val="318A5461591D435C978C2B4DA6FF63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41A0BE-79A6-4533-AE06-5578D68696DE}"/>
      </w:docPartPr>
      <w:docPartBody>
        <w:p w:rsidR="00FC329B" w:rsidRDefault="008939B6" w:rsidP="00484117">
          <w:pPr>
            <w:pStyle w:val="318A5461591D435C978C2B4DA6FF63A1"/>
          </w:pPr>
          <w:r w:rsidRPr="00A13D45">
            <w:rPr>
              <w:lang w:bidi="it-IT"/>
            </w:rPr>
            <w:t>Posta elettronica</w:t>
          </w:r>
        </w:p>
      </w:docPartBody>
    </w:docPart>
    <w:docPart>
      <w:docPartPr>
        <w:name w:val="E281E92E274B4F78B018A48E4FE52D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270533-CEAC-4DB3-9C47-B62900F46662}"/>
      </w:docPartPr>
      <w:docPartBody>
        <w:p w:rsidR="00FC329B" w:rsidRDefault="008939B6" w:rsidP="00484117">
          <w:pPr>
            <w:pStyle w:val="E281E92E274B4F78B018A48E4FE52D96"/>
          </w:pPr>
          <w:r w:rsidRPr="00A13D45">
            <w:rPr>
              <w:lang w:bidi="it-IT"/>
            </w:rPr>
            <w:t>Nome del fornitore</w:t>
          </w:r>
        </w:p>
      </w:docPartBody>
    </w:docPart>
    <w:docPart>
      <w:docPartPr>
        <w:name w:val="ACD731BBCCAC46339D456C829F97A2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395EB4-B917-43A5-89DC-6704F931D2F5}"/>
      </w:docPartPr>
      <w:docPartBody>
        <w:p w:rsidR="00FC329B" w:rsidRDefault="008939B6" w:rsidP="00484117">
          <w:pPr>
            <w:pStyle w:val="ACD731BBCCAC46339D456C829F97A2D1"/>
          </w:pPr>
          <w:r w:rsidRPr="00A13D45">
            <w:rPr>
              <w:lang w:bidi="it-IT"/>
            </w:rPr>
            <w:t>Indirizzo società</w:t>
          </w:r>
          <w:r w:rsidRPr="00A13D45">
            <w:rPr>
              <w:lang w:bidi="it-IT"/>
            </w:rPr>
            <w:br/>
            <w:t>CAP città (provincia)</w:t>
          </w:r>
        </w:p>
      </w:docPartBody>
    </w:docPart>
    <w:docPart>
      <w:docPartPr>
        <w:name w:val="9F7821896384485CBE1CA2CAA9935C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972950-0F20-4778-B9FF-2836F76BD94C}"/>
      </w:docPartPr>
      <w:docPartBody>
        <w:p w:rsidR="00FC329B" w:rsidRDefault="008939B6" w:rsidP="00484117">
          <w:pPr>
            <w:pStyle w:val="9F7821896384485CBE1CA2CAA9935C3B"/>
          </w:pPr>
          <w:r w:rsidRPr="00A13D45">
            <w:rPr>
              <w:lang w:bidi="it-IT"/>
            </w:rPr>
            <w:t>Telefono</w:t>
          </w:r>
        </w:p>
      </w:docPartBody>
    </w:docPart>
    <w:docPart>
      <w:docPartPr>
        <w:name w:val="0A906902B8D4400A958D97B8DFC44A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5C701C-2D5A-4D5F-8437-4BC81EF02CE3}"/>
      </w:docPartPr>
      <w:docPartBody>
        <w:p w:rsidR="00FC329B" w:rsidRDefault="008939B6" w:rsidP="00484117">
          <w:pPr>
            <w:pStyle w:val="0A906902B8D4400A958D97B8DFC44AB6"/>
          </w:pPr>
          <w:r w:rsidRPr="00A13D45">
            <w:rPr>
              <w:lang w:bidi="it-IT"/>
            </w:rPr>
            <w:t>Fax</w:t>
          </w:r>
        </w:p>
      </w:docPartBody>
    </w:docPart>
    <w:docPart>
      <w:docPartPr>
        <w:name w:val="D08021B47675465C8A73AD8944D7B3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139D37-757B-4408-9F85-40A53F817BA1}"/>
      </w:docPartPr>
      <w:docPartBody>
        <w:p w:rsidR="00FC329B" w:rsidRDefault="008939B6" w:rsidP="00484117">
          <w:pPr>
            <w:pStyle w:val="D08021B47675465C8A73AD8944D7B368"/>
          </w:pPr>
          <w:r w:rsidRPr="00A13D45">
            <w:rPr>
              <w:lang w:bidi="it-IT"/>
            </w:rPr>
            <w:t>Posta elettronica</w:t>
          </w:r>
        </w:p>
      </w:docPartBody>
    </w:docPart>
    <w:docPart>
      <w:docPartPr>
        <w:name w:val="6A81FD87A36546559937E036687DEC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661280-CB61-420D-B424-2294E4D176BE}"/>
      </w:docPartPr>
      <w:docPartBody>
        <w:p w:rsidR="00FC329B" w:rsidRDefault="008939B6" w:rsidP="00484117">
          <w:pPr>
            <w:pStyle w:val="6A81FD87A36546559937E036687DEC11"/>
          </w:pPr>
          <w:r w:rsidRPr="00A13D45">
            <w:rPr>
              <w:lang w:bidi="it-IT"/>
            </w:rPr>
            <w:t>Nome del fornitore</w:t>
          </w:r>
        </w:p>
      </w:docPartBody>
    </w:docPart>
    <w:docPart>
      <w:docPartPr>
        <w:name w:val="5639DBBE1D8145808DDB236B7DBE06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AC0AB8-05FC-43B7-AF82-0ABA25FEC2FB}"/>
      </w:docPartPr>
      <w:docPartBody>
        <w:p w:rsidR="00FC329B" w:rsidRDefault="008939B6" w:rsidP="00484117">
          <w:pPr>
            <w:pStyle w:val="5639DBBE1D8145808DDB236B7DBE06B3"/>
          </w:pPr>
          <w:r w:rsidRPr="00A13D45">
            <w:rPr>
              <w:lang w:bidi="it-IT"/>
            </w:rPr>
            <w:t>Indirizzo società</w:t>
          </w:r>
          <w:r w:rsidRPr="00A13D45">
            <w:rPr>
              <w:lang w:bidi="it-IT"/>
            </w:rPr>
            <w:br/>
            <w:t>CAP città (provincia)</w:t>
          </w:r>
        </w:p>
      </w:docPartBody>
    </w:docPart>
    <w:docPart>
      <w:docPartPr>
        <w:name w:val="A0E18C655CF74F1A9A38DEB266CE69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F56773-FEEA-4A2E-BD5E-FA877C9E9F77}"/>
      </w:docPartPr>
      <w:docPartBody>
        <w:p w:rsidR="00FC329B" w:rsidRDefault="008939B6" w:rsidP="00484117">
          <w:pPr>
            <w:pStyle w:val="A0E18C655CF74F1A9A38DEB266CE69D7"/>
          </w:pPr>
          <w:r w:rsidRPr="00A13D45">
            <w:rPr>
              <w:lang w:bidi="it-IT"/>
            </w:rPr>
            <w:t>Telefono</w:t>
          </w:r>
        </w:p>
      </w:docPartBody>
    </w:docPart>
    <w:docPart>
      <w:docPartPr>
        <w:name w:val="25C1FD9C7EC54058BC9BF59B998407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89A1A0-3AE8-4C32-B155-2D4B422CB580}"/>
      </w:docPartPr>
      <w:docPartBody>
        <w:p w:rsidR="00FC329B" w:rsidRDefault="008939B6" w:rsidP="00484117">
          <w:pPr>
            <w:pStyle w:val="25C1FD9C7EC54058BC9BF59B998407FB"/>
          </w:pPr>
          <w:r w:rsidRPr="00A13D45">
            <w:rPr>
              <w:lang w:bidi="it-IT"/>
            </w:rPr>
            <w:t>Fax</w:t>
          </w:r>
        </w:p>
      </w:docPartBody>
    </w:docPart>
    <w:docPart>
      <w:docPartPr>
        <w:name w:val="C94309AEFB134744AB4A868E29F77D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6B3FCF-D61B-479A-A864-FAAF6F306957}"/>
      </w:docPartPr>
      <w:docPartBody>
        <w:p w:rsidR="00FC329B" w:rsidRDefault="008939B6" w:rsidP="00484117">
          <w:pPr>
            <w:pStyle w:val="C94309AEFB134744AB4A868E29F77D65"/>
          </w:pPr>
          <w:r w:rsidRPr="00A13D45">
            <w:rPr>
              <w:lang w:bidi="it-IT"/>
            </w:rPr>
            <w:t>Posta elettronica</w:t>
          </w:r>
        </w:p>
      </w:docPartBody>
    </w:docPart>
    <w:docPart>
      <w:docPartPr>
        <w:name w:val="1E6339DC6FC64CBE9241827D6BDA94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265847-F08D-42A8-99B8-E2039925576B}"/>
      </w:docPartPr>
      <w:docPartBody>
        <w:p w:rsidR="00FC329B" w:rsidRDefault="008939B6" w:rsidP="00484117">
          <w:pPr>
            <w:pStyle w:val="1E6339DC6FC64CBE9241827D6BDA94EE"/>
          </w:pPr>
          <w:r w:rsidRPr="00A13D45">
            <w:rPr>
              <w:lang w:bidi="it-IT"/>
            </w:rPr>
            <w:t>Nome del fornitore</w:t>
          </w:r>
        </w:p>
      </w:docPartBody>
    </w:docPart>
    <w:docPart>
      <w:docPartPr>
        <w:name w:val="8F3179F7705140FE860D2C8E58447E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AEF6AE-93EA-4730-A079-70AB7542D780}"/>
      </w:docPartPr>
      <w:docPartBody>
        <w:p w:rsidR="00FC329B" w:rsidRDefault="008939B6" w:rsidP="00484117">
          <w:pPr>
            <w:pStyle w:val="8F3179F7705140FE860D2C8E58447EC5"/>
          </w:pPr>
          <w:r w:rsidRPr="00A13D45">
            <w:rPr>
              <w:lang w:bidi="it-IT"/>
            </w:rPr>
            <w:t>Indirizzo società</w:t>
          </w:r>
          <w:r w:rsidRPr="00A13D45">
            <w:rPr>
              <w:lang w:bidi="it-IT"/>
            </w:rPr>
            <w:br/>
            <w:t>CAP città (provincia)</w:t>
          </w:r>
        </w:p>
      </w:docPartBody>
    </w:docPart>
    <w:docPart>
      <w:docPartPr>
        <w:name w:val="1C88A768B68841159024E0D76B300D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5F3314-C816-46B8-B2C1-E5F8A1A7F899}"/>
      </w:docPartPr>
      <w:docPartBody>
        <w:p w:rsidR="00FC329B" w:rsidRDefault="008939B6" w:rsidP="00484117">
          <w:pPr>
            <w:pStyle w:val="1C88A768B68841159024E0D76B300DB0"/>
          </w:pPr>
          <w:r w:rsidRPr="00A13D45">
            <w:rPr>
              <w:lang w:bidi="it-IT"/>
            </w:rPr>
            <w:t>Telefono</w:t>
          </w:r>
        </w:p>
      </w:docPartBody>
    </w:docPart>
    <w:docPart>
      <w:docPartPr>
        <w:name w:val="62C4B185F8A3489C9934918BF982F1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8C7160-1563-4F5E-B0DF-65076B7EB502}"/>
      </w:docPartPr>
      <w:docPartBody>
        <w:p w:rsidR="00FC329B" w:rsidRDefault="008939B6" w:rsidP="00484117">
          <w:pPr>
            <w:pStyle w:val="62C4B185F8A3489C9934918BF982F192"/>
          </w:pPr>
          <w:r w:rsidRPr="00A13D45">
            <w:rPr>
              <w:lang w:bidi="it-IT"/>
            </w:rPr>
            <w:t>Fax</w:t>
          </w:r>
        </w:p>
      </w:docPartBody>
    </w:docPart>
    <w:docPart>
      <w:docPartPr>
        <w:name w:val="005A3ECF526A44FC8C15A8DEDD5D71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57DFE7-0BD1-4422-BC36-3333569C1DEB}"/>
      </w:docPartPr>
      <w:docPartBody>
        <w:p w:rsidR="00FC329B" w:rsidRDefault="008939B6" w:rsidP="00484117">
          <w:pPr>
            <w:pStyle w:val="005A3ECF526A44FC8C15A8DEDD5D71FF"/>
          </w:pPr>
          <w:r w:rsidRPr="00A13D45">
            <w:rPr>
              <w:lang w:bidi="it-IT"/>
            </w:rPr>
            <w:t>Posta elettronica</w:t>
          </w:r>
        </w:p>
      </w:docPartBody>
    </w:docPart>
    <w:docPart>
      <w:docPartPr>
        <w:name w:val="F1EA2675B26F42D3892E33D953D3C7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30E220-F9F7-42BE-8A69-B7996C2FAD9E}"/>
      </w:docPartPr>
      <w:docPartBody>
        <w:p w:rsidR="00FC329B" w:rsidRDefault="008939B6" w:rsidP="00484117">
          <w:pPr>
            <w:pStyle w:val="F1EA2675B26F42D3892E33D953D3C7EF"/>
          </w:pPr>
          <w:r w:rsidRPr="00A13D45">
            <w:rPr>
              <w:lang w:bidi="it-IT"/>
            </w:rPr>
            <w:t>Nome del fornitore</w:t>
          </w:r>
        </w:p>
      </w:docPartBody>
    </w:docPart>
    <w:docPart>
      <w:docPartPr>
        <w:name w:val="E5B885996B1B41288E76D30E56F8A0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5F1CFB-4045-4A8A-B464-3B355E42D8DE}"/>
      </w:docPartPr>
      <w:docPartBody>
        <w:p w:rsidR="00FC329B" w:rsidRDefault="008939B6" w:rsidP="00484117">
          <w:pPr>
            <w:pStyle w:val="E5B885996B1B41288E76D30E56F8A0AF"/>
          </w:pPr>
          <w:r w:rsidRPr="00A13D45">
            <w:rPr>
              <w:lang w:bidi="it-IT"/>
            </w:rPr>
            <w:t>Indirizzo società</w:t>
          </w:r>
          <w:r w:rsidRPr="00A13D45">
            <w:rPr>
              <w:lang w:bidi="it-IT"/>
            </w:rPr>
            <w:br/>
            <w:t>CAP città (provincia)</w:t>
          </w:r>
        </w:p>
      </w:docPartBody>
    </w:docPart>
    <w:docPart>
      <w:docPartPr>
        <w:name w:val="FF67C8FB1DA7460FBCA84C8054AE6A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BA1C0A-AF59-4430-A035-D3749D576847}"/>
      </w:docPartPr>
      <w:docPartBody>
        <w:p w:rsidR="00FC329B" w:rsidRDefault="008939B6" w:rsidP="00484117">
          <w:pPr>
            <w:pStyle w:val="FF67C8FB1DA7460FBCA84C8054AE6A7E"/>
          </w:pPr>
          <w:r w:rsidRPr="00A13D45">
            <w:rPr>
              <w:lang w:bidi="it-IT"/>
            </w:rPr>
            <w:t>Telefono</w:t>
          </w:r>
        </w:p>
      </w:docPartBody>
    </w:docPart>
    <w:docPart>
      <w:docPartPr>
        <w:name w:val="9CE03A8B9F5B405FBBE11EF9044628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3A7428-06CB-4E66-B3A9-8CDA987586E4}"/>
      </w:docPartPr>
      <w:docPartBody>
        <w:p w:rsidR="00FC329B" w:rsidRDefault="008939B6" w:rsidP="00484117">
          <w:pPr>
            <w:pStyle w:val="9CE03A8B9F5B405FBBE11EF904462827"/>
          </w:pPr>
          <w:r w:rsidRPr="00A13D45">
            <w:rPr>
              <w:lang w:bidi="it-IT"/>
            </w:rPr>
            <w:t>Fax</w:t>
          </w:r>
        </w:p>
      </w:docPartBody>
    </w:docPart>
    <w:docPart>
      <w:docPartPr>
        <w:name w:val="A8AC0A1E07BA4C8DA3A975DA3CF455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ECBF23-E6F1-471D-A654-6D0454557FCD}"/>
      </w:docPartPr>
      <w:docPartBody>
        <w:p w:rsidR="00FC329B" w:rsidRDefault="008939B6" w:rsidP="00484117">
          <w:pPr>
            <w:pStyle w:val="A8AC0A1E07BA4C8DA3A975DA3CF45567"/>
          </w:pPr>
          <w:r w:rsidRPr="00A13D45">
            <w:rPr>
              <w:lang w:bidi="it-IT"/>
            </w:rPr>
            <w:t>Posta elettronica</w:t>
          </w:r>
        </w:p>
      </w:docPartBody>
    </w:docPart>
    <w:docPart>
      <w:docPartPr>
        <w:name w:val="6DE274A8845D4B008253727DAAD070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B2F6BA-6609-4D1B-B98B-0975401A857A}"/>
      </w:docPartPr>
      <w:docPartBody>
        <w:p w:rsidR="00FC329B" w:rsidRDefault="008939B6" w:rsidP="00484117">
          <w:pPr>
            <w:pStyle w:val="6DE274A8845D4B008253727DAAD070F2"/>
          </w:pPr>
          <w:r w:rsidRPr="00A13D45">
            <w:rPr>
              <w:lang w:bidi="it-IT"/>
            </w:rPr>
            <w:t>Nome del fornitore</w:t>
          </w:r>
        </w:p>
      </w:docPartBody>
    </w:docPart>
    <w:docPart>
      <w:docPartPr>
        <w:name w:val="520C78FB7E944792B3594396F2D502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13A824-3941-43CF-A7A0-83D65B4709FE}"/>
      </w:docPartPr>
      <w:docPartBody>
        <w:p w:rsidR="00FC329B" w:rsidRDefault="008939B6" w:rsidP="00484117">
          <w:pPr>
            <w:pStyle w:val="520C78FB7E944792B3594396F2D50280"/>
          </w:pPr>
          <w:r w:rsidRPr="00A13D45">
            <w:rPr>
              <w:lang w:bidi="it-IT"/>
            </w:rPr>
            <w:t>Indirizzo società</w:t>
          </w:r>
          <w:r w:rsidRPr="00A13D45">
            <w:rPr>
              <w:lang w:bidi="it-IT"/>
            </w:rPr>
            <w:br/>
            <w:t>CAP città (provincia)</w:t>
          </w:r>
        </w:p>
      </w:docPartBody>
    </w:docPart>
    <w:docPart>
      <w:docPartPr>
        <w:name w:val="901C8BE3FB65484995FEEECF4A56AE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88BA61-422C-43F7-B7D5-5349F7967A6E}"/>
      </w:docPartPr>
      <w:docPartBody>
        <w:p w:rsidR="00FC329B" w:rsidRDefault="008939B6" w:rsidP="00484117">
          <w:pPr>
            <w:pStyle w:val="901C8BE3FB65484995FEEECF4A56AED8"/>
          </w:pPr>
          <w:r w:rsidRPr="00A13D45">
            <w:rPr>
              <w:lang w:bidi="it-IT"/>
            </w:rPr>
            <w:t>Telefono</w:t>
          </w:r>
        </w:p>
      </w:docPartBody>
    </w:docPart>
    <w:docPart>
      <w:docPartPr>
        <w:name w:val="0C0FC748A75744A0A050DF51ADD940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E1E8A8-C0E4-420D-AD37-5C595FF5B7A8}"/>
      </w:docPartPr>
      <w:docPartBody>
        <w:p w:rsidR="00FC329B" w:rsidRDefault="008939B6" w:rsidP="00484117">
          <w:pPr>
            <w:pStyle w:val="0C0FC748A75744A0A050DF51ADD9408F"/>
          </w:pPr>
          <w:r w:rsidRPr="00A13D45">
            <w:rPr>
              <w:lang w:bidi="it-IT"/>
            </w:rPr>
            <w:t>Fax</w:t>
          </w:r>
        </w:p>
      </w:docPartBody>
    </w:docPart>
    <w:docPart>
      <w:docPartPr>
        <w:name w:val="4947D1422C604924B55982CE52BE54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923A28-A6C4-46F4-96AC-EB39C2771521}"/>
      </w:docPartPr>
      <w:docPartBody>
        <w:p w:rsidR="00FC329B" w:rsidRDefault="008939B6" w:rsidP="00484117">
          <w:pPr>
            <w:pStyle w:val="4947D1422C604924B55982CE52BE543E"/>
          </w:pPr>
          <w:r w:rsidRPr="00A13D45">
            <w:rPr>
              <w:lang w:bidi="it-IT"/>
            </w:rPr>
            <w:t>Posta elettronica</w:t>
          </w:r>
        </w:p>
      </w:docPartBody>
    </w:docPart>
    <w:docPart>
      <w:docPartPr>
        <w:name w:val="A562EB91DD1C43E498B39B4DE399DD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2EE1AF-C7C6-494A-B866-BF9CCBF37089}"/>
      </w:docPartPr>
      <w:docPartBody>
        <w:p w:rsidR="00FC329B" w:rsidRDefault="008939B6" w:rsidP="00484117">
          <w:pPr>
            <w:pStyle w:val="A562EB91DD1C43E498B39B4DE399DD5A"/>
          </w:pPr>
          <w:r w:rsidRPr="00A13D45">
            <w:rPr>
              <w:lang w:bidi="it-IT"/>
            </w:rPr>
            <w:t>Nome del fornitore</w:t>
          </w:r>
        </w:p>
      </w:docPartBody>
    </w:docPart>
    <w:docPart>
      <w:docPartPr>
        <w:name w:val="3D37A4A370D54C34B482BC9AEA1613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0BCBDD-5E94-4277-AEE8-413C80B9531B}"/>
      </w:docPartPr>
      <w:docPartBody>
        <w:p w:rsidR="00FC329B" w:rsidRDefault="008939B6" w:rsidP="00484117">
          <w:pPr>
            <w:pStyle w:val="3D37A4A370D54C34B482BC9AEA1613E0"/>
          </w:pPr>
          <w:r w:rsidRPr="00A13D45">
            <w:rPr>
              <w:lang w:bidi="it-IT"/>
            </w:rPr>
            <w:t>Indirizzo società</w:t>
          </w:r>
          <w:r w:rsidRPr="00A13D45">
            <w:rPr>
              <w:lang w:bidi="it-IT"/>
            </w:rPr>
            <w:br/>
            <w:t>CAP città (provincia)</w:t>
          </w:r>
        </w:p>
      </w:docPartBody>
    </w:docPart>
    <w:docPart>
      <w:docPartPr>
        <w:name w:val="7E2D2B68C6274CEA9496B28060A654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E696FE-5AB2-4F60-BC62-1D30DCEEBBFD}"/>
      </w:docPartPr>
      <w:docPartBody>
        <w:p w:rsidR="00FC329B" w:rsidRDefault="008939B6" w:rsidP="00484117">
          <w:pPr>
            <w:pStyle w:val="7E2D2B68C6274CEA9496B28060A6544A"/>
          </w:pPr>
          <w:r w:rsidRPr="00A13D45">
            <w:rPr>
              <w:lang w:bidi="it-IT"/>
            </w:rPr>
            <w:t>Telefono</w:t>
          </w:r>
        </w:p>
      </w:docPartBody>
    </w:docPart>
    <w:docPart>
      <w:docPartPr>
        <w:name w:val="B06BE40057834D88A8C432ED5EC960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11AC25-DC07-4D88-A477-0733382088FA}"/>
      </w:docPartPr>
      <w:docPartBody>
        <w:p w:rsidR="00FC329B" w:rsidRDefault="008939B6" w:rsidP="00484117">
          <w:pPr>
            <w:pStyle w:val="B06BE40057834D88A8C432ED5EC96054"/>
          </w:pPr>
          <w:r w:rsidRPr="00A13D45">
            <w:rPr>
              <w:lang w:bidi="it-IT"/>
            </w:rPr>
            <w:t>Fax</w:t>
          </w:r>
        </w:p>
      </w:docPartBody>
    </w:docPart>
    <w:docPart>
      <w:docPartPr>
        <w:name w:val="F5F1A11082F44103A7C45489D8280C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FCA283-150D-4A2F-B25B-90846CAB1530}"/>
      </w:docPartPr>
      <w:docPartBody>
        <w:p w:rsidR="00FC329B" w:rsidRDefault="008939B6" w:rsidP="00484117">
          <w:pPr>
            <w:pStyle w:val="F5F1A11082F44103A7C45489D8280C95"/>
          </w:pPr>
          <w:r w:rsidRPr="00A13D45">
            <w:rPr>
              <w:lang w:bidi="it-IT"/>
            </w:rPr>
            <w:t>Posta elettronica</w:t>
          </w:r>
        </w:p>
      </w:docPartBody>
    </w:docPart>
    <w:docPart>
      <w:docPartPr>
        <w:name w:val="29390E692FD34C08B639D610AF5187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D2BD75-C7D3-404B-BF68-A0DE263FB245}"/>
      </w:docPartPr>
      <w:docPartBody>
        <w:p w:rsidR="00D9703B" w:rsidRDefault="008939B6" w:rsidP="008939B6">
          <w:pPr>
            <w:pStyle w:val="29390E692FD34C08B639D610AF5187B37"/>
          </w:pPr>
          <w:r w:rsidRPr="00A13D45">
            <w:rPr>
              <w:rStyle w:val="Enfasidelicata"/>
              <w:lang w:bidi="it-IT"/>
            </w:rPr>
            <w:t>Data</w:t>
          </w:r>
        </w:p>
      </w:docPartBody>
    </w:docPart>
    <w:docPart>
      <w:docPartPr>
        <w:name w:val="76A8EB1357424344B55373AF759DF6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F1F60B-AC79-47F4-A3BC-3289263D2EE5}"/>
      </w:docPartPr>
      <w:docPartBody>
        <w:p w:rsidR="00D9703B" w:rsidRDefault="008939B6" w:rsidP="008939B6">
          <w:pPr>
            <w:pStyle w:val="76A8EB1357424344B55373AF759DF6B78"/>
          </w:pPr>
          <w:r w:rsidRPr="00A13D45">
            <w:rPr>
              <w:rStyle w:val="Enfasidelicata"/>
              <w:lang w:bidi="it-IT"/>
            </w:rPr>
            <w:t>Data</w:t>
          </w:r>
        </w:p>
      </w:docPartBody>
    </w:docPart>
    <w:docPart>
      <w:docPartPr>
        <w:name w:val="C2D92F336945498AAB84707674A63F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610CCB-1838-48FD-8FD8-68568925D013}"/>
      </w:docPartPr>
      <w:docPartBody>
        <w:p w:rsidR="00D9703B" w:rsidRDefault="008939B6" w:rsidP="008939B6">
          <w:pPr>
            <w:pStyle w:val="C2D92F336945498AAB84707674A63F128"/>
          </w:pPr>
          <w:r w:rsidRPr="00A13D45">
            <w:rPr>
              <w:rStyle w:val="Enfasidelicata"/>
              <w:lang w:bidi="it-IT"/>
            </w:rPr>
            <w:t>Data</w:t>
          </w:r>
        </w:p>
      </w:docPartBody>
    </w:docPart>
    <w:docPart>
      <w:docPartPr>
        <w:name w:val="280A45081C894545AEBE8745A085AE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713A76-0832-47D1-B5FA-371C0050266B}"/>
      </w:docPartPr>
      <w:docPartBody>
        <w:p w:rsidR="00D9703B" w:rsidRDefault="008939B6" w:rsidP="008939B6">
          <w:pPr>
            <w:pStyle w:val="280A45081C894545AEBE8745A085AE598"/>
          </w:pPr>
          <w:r w:rsidRPr="00A13D45">
            <w:rPr>
              <w:rStyle w:val="Enfasidelicata"/>
              <w:lang w:bidi="it-IT"/>
            </w:rPr>
            <w:t>Data</w:t>
          </w:r>
        </w:p>
      </w:docPartBody>
    </w:docPart>
    <w:docPart>
      <w:docPartPr>
        <w:name w:val="59317958C7AE4CCBA175D874D580D4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F9F452-F2DB-4E33-848C-F5A41AF2A19B}"/>
      </w:docPartPr>
      <w:docPartBody>
        <w:p w:rsidR="00D9703B" w:rsidRDefault="008939B6" w:rsidP="008939B6">
          <w:pPr>
            <w:pStyle w:val="59317958C7AE4CCBA175D874D580D4D78"/>
          </w:pPr>
          <w:r w:rsidRPr="00A13D45">
            <w:rPr>
              <w:rStyle w:val="Enfasidelicata"/>
              <w:lang w:bidi="it-IT"/>
            </w:rPr>
            <w:t>Data</w:t>
          </w:r>
        </w:p>
      </w:docPartBody>
    </w:docPart>
    <w:docPart>
      <w:docPartPr>
        <w:name w:val="98245773C0364000BA16DD39EBB057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EB5F5D-05B0-4575-A73F-C0B23890AA87}"/>
      </w:docPartPr>
      <w:docPartBody>
        <w:p w:rsidR="00D9703B" w:rsidRDefault="008939B6" w:rsidP="008939B6">
          <w:pPr>
            <w:pStyle w:val="98245773C0364000BA16DD39EBB0573F8"/>
          </w:pPr>
          <w:r w:rsidRPr="00A13D45">
            <w:rPr>
              <w:rStyle w:val="Enfasidelicata"/>
              <w:lang w:bidi="it-IT"/>
            </w:rPr>
            <w:t>Data</w:t>
          </w:r>
        </w:p>
      </w:docPartBody>
    </w:docPart>
    <w:docPart>
      <w:docPartPr>
        <w:name w:val="FD31912EBD4D49CEAF29794976D889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354CDC-2B44-469C-A557-F11AA310C73D}"/>
      </w:docPartPr>
      <w:docPartBody>
        <w:p w:rsidR="00D9703B" w:rsidRDefault="008939B6" w:rsidP="008939B6">
          <w:pPr>
            <w:pStyle w:val="FD31912EBD4D49CEAF29794976D889EF8"/>
          </w:pPr>
          <w:r w:rsidRPr="00A13D45">
            <w:rPr>
              <w:rStyle w:val="Enfasidelicata"/>
              <w:lang w:bidi="it-IT"/>
            </w:rPr>
            <w:t>Data</w:t>
          </w:r>
        </w:p>
      </w:docPartBody>
    </w:docPart>
    <w:docPart>
      <w:docPartPr>
        <w:name w:val="4167709BA2D54756A1540648A3FD10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FF0554-D4C6-40CF-94F4-1E8822021B11}"/>
      </w:docPartPr>
      <w:docPartBody>
        <w:p w:rsidR="00D9703B" w:rsidRDefault="008939B6" w:rsidP="008939B6">
          <w:pPr>
            <w:pStyle w:val="4167709BA2D54756A1540648A3FD10388"/>
          </w:pPr>
          <w:r w:rsidRPr="00A13D45">
            <w:rPr>
              <w:rStyle w:val="Enfasidelicata"/>
              <w:lang w:bidi="it-IT"/>
            </w:rPr>
            <w:t>Data</w:t>
          </w:r>
        </w:p>
      </w:docPartBody>
    </w:docPart>
    <w:docPart>
      <w:docPartPr>
        <w:name w:val="ECE757C900BE401EB6EAD7F86CD26A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5ED1F3-4FFD-4E3E-BCFF-EF9E6FD13CD1}"/>
      </w:docPartPr>
      <w:docPartBody>
        <w:p w:rsidR="00D9703B" w:rsidRDefault="008939B6" w:rsidP="008939B6">
          <w:pPr>
            <w:pStyle w:val="ECE757C900BE401EB6EAD7F86CD26AA68"/>
          </w:pPr>
          <w:r w:rsidRPr="00A13D45">
            <w:rPr>
              <w:rStyle w:val="Enfasidelicata"/>
              <w:lang w:bidi="it-IT"/>
            </w:rPr>
            <w:t>Data</w:t>
          </w:r>
        </w:p>
      </w:docPartBody>
    </w:docPart>
    <w:docPart>
      <w:docPartPr>
        <w:name w:val="8417E33E041145809518ADB984609E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45F660-823B-469C-BD0C-4B16E0021DAF}"/>
      </w:docPartPr>
      <w:docPartBody>
        <w:p w:rsidR="00D9703B" w:rsidRDefault="008939B6" w:rsidP="008939B6">
          <w:pPr>
            <w:pStyle w:val="8417E33E041145809518ADB984609E408"/>
          </w:pPr>
          <w:r w:rsidRPr="00A13D45">
            <w:rPr>
              <w:rStyle w:val="Enfasidelicata"/>
              <w:lang w:bidi="it-IT"/>
            </w:rPr>
            <w:t>Data</w:t>
          </w:r>
        </w:p>
      </w:docPartBody>
    </w:docPart>
    <w:docPart>
      <w:docPartPr>
        <w:name w:val="4FD15FF4AA8647C6B8F1A37AFC9B2C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52D813-19C8-4C31-9CE2-7E0F0CF77E30}"/>
      </w:docPartPr>
      <w:docPartBody>
        <w:p w:rsidR="00D9703B" w:rsidRDefault="008939B6">
          <w:r w:rsidRPr="00A13D45">
            <w:rPr>
              <w:lang w:bidi="it-IT"/>
            </w:rPr>
            <w:t>L'annullamento deve essere comunicato almeno 24 ore prima. Grazie!</w:t>
          </w:r>
        </w:p>
      </w:docPartBody>
    </w:docPart>
    <w:docPart>
      <w:docPartPr>
        <w:name w:val="832D45D05C474312829C7E1DCD4888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1E9EC6-C48B-4795-B0D4-2FBF811D7C9D}"/>
      </w:docPartPr>
      <w:docPartBody>
        <w:p w:rsidR="00D9703B" w:rsidRDefault="008939B6" w:rsidP="00247D41">
          <w:pPr>
            <w:pStyle w:val="832D45D05C474312829C7E1DCD488820"/>
          </w:pPr>
          <w:r w:rsidRPr="00A13D45">
            <w:rPr>
              <w:lang w:bidi="it-IT"/>
            </w:rPr>
            <w:t>L'annullamento deve essere comunicato almeno 24 ore prima. Grazie!</w:t>
          </w:r>
        </w:p>
      </w:docPartBody>
    </w:docPart>
    <w:docPart>
      <w:docPartPr>
        <w:name w:val="2F472C60932B422DBADE237D173952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CAB54D-D4FD-4C17-983D-9E128A487A87}"/>
      </w:docPartPr>
      <w:docPartBody>
        <w:p w:rsidR="00D9703B" w:rsidRDefault="008939B6" w:rsidP="00247D41">
          <w:pPr>
            <w:pStyle w:val="2F472C60932B422DBADE237D17395281"/>
          </w:pPr>
          <w:r w:rsidRPr="00A13D45">
            <w:rPr>
              <w:lang w:bidi="it-IT"/>
            </w:rPr>
            <w:t>L'annullamento deve essere comunicato almeno 24 ore prima. Grazie!</w:t>
          </w:r>
        </w:p>
      </w:docPartBody>
    </w:docPart>
    <w:docPart>
      <w:docPartPr>
        <w:name w:val="5783BFBBA9254446827F2FAAA5F8E8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A15089-12C4-4E68-A166-FAC3BD1CFB48}"/>
      </w:docPartPr>
      <w:docPartBody>
        <w:p w:rsidR="00D9703B" w:rsidRDefault="008939B6" w:rsidP="00247D41">
          <w:pPr>
            <w:pStyle w:val="5783BFBBA9254446827F2FAAA5F8E8D6"/>
          </w:pPr>
          <w:r w:rsidRPr="00A13D45">
            <w:rPr>
              <w:lang w:bidi="it-IT"/>
            </w:rPr>
            <w:t>L'annullamento deve essere comunicato almeno 24 ore prima. Grazie!</w:t>
          </w:r>
        </w:p>
      </w:docPartBody>
    </w:docPart>
    <w:docPart>
      <w:docPartPr>
        <w:name w:val="551DF2EC37434689ADB970CC8B1EFC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A57EAC-9092-4AFA-A42B-C7F12E3C40E6}"/>
      </w:docPartPr>
      <w:docPartBody>
        <w:p w:rsidR="00D9703B" w:rsidRDefault="008939B6" w:rsidP="00247D41">
          <w:pPr>
            <w:pStyle w:val="551DF2EC37434689ADB970CC8B1EFC32"/>
          </w:pPr>
          <w:r w:rsidRPr="00A13D45">
            <w:rPr>
              <w:lang w:bidi="it-IT"/>
            </w:rPr>
            <w:t>L'annullamento deve essere comunicato almeno 24 ore prima. Grazie!</w:t>
          </w:r>
        </w:p>
      </w:docPartBody>
    </w:docPart>
    <w:docPart>
      <w:docPartPr>
        <w:name w:val="1A14E60EF1D84FA9BC34B573C17BBF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6F39B9-9C8E-4469-88FF-00AD5DFEF981}"/>
      </w:docPartPr>
      <w:docPartBody>
        <w:p w:rsidR="00D9703B" w:rsidRDefault="008939B6" w:rsidP="00247D41">
          <w:pPr>
            <w:pStyle w:val="1A14E60EF1D84FA9BC34B573C17BBF7D"/>
          </w:pPr>
          <w:r w:rsidRPr="00A13D45">
            <w:rPr>
              <w:lang w:bidi="it-IT"/>
            </w:rPr>
            <w:t>L'annullamento deve essere comunicato almeno 24 ore prima. Grazie!</w:t>
          </w:r>
        </w:p>
      </w:docPartBody>
    </w:docPart>
    <w:docPart>
      <w:docPartPr>
        <w:name w:val="84B193CD9E344B8D82A50C3F0D0494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E45A16-3AD0-4BEB-BC75-4EF3EB6078EB}"/>
      </w:docPartPr>
      <w:docPartBody>
        <w:p w:rsidR="00D9703B" w:rsidRDefault="008939B6" w:rsidP="00247D41">
          <w:pPr>
            <w:pStyle w:val="84B193CD9E344B8D82A50C3F0D0494D7"/>
          </w:pPr>
          <w:r w:rsidRPr="00A13D45">
            <w:rPr>
              <w:lang w:bidi="it-IT"/>
            </w:rPr>
            <w:t>L'annullamento deve essere comunicato almeno 24 ore prima. Grazie!</w:t>
          </w:r>
        </w:p>
      </w:docPartBody>
    </w:docPart>
    <w:docPart>
      <w:docPartPr>
        <w:name w:val="DEBB377E51404B5D821C2D69C18B34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EBD2ED-5DF7-40E2-A0AA-8389E9526FC0}"/>
      </w:docPartPr>
      <w:docPartBody>
        <w:p w:rsidR="00D9703B" w:rsidRDefault="008939B6" w:rsidP="00247D41">
          <w:pPr>
            <w:pStyle w:val="DEBB377E51404B5D821C2D69C18B348B"/>
          </w:pPr>
          <w:r w:rsidRPr="00A13D45">
            <w:rPr>
              <w:lang w:bidi="it-IT"/>
            </w:rPr>
            <w:t>L'annullamento deve essere comunicato almeno 24 ore prima. Grazie!</w:t>
          </w:r>
        </w:p>
      </w:docPartBody>
    </w:docPart>
    <w:docPart>
      <w:docPartPr>
        <w:name w:val="292444E16D3D4D15BCFBE303654848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F0B4BB-E4F2-4DB4-B53E-728E9ACC5519}"/>
      </w:docPartPr>
      <w:docPartBody>
        <w:p w:rsidR="00D9703B" w:rsidRDefault="008939B6" w:rsidP="00247D41">
          <w:pPr>
            <w:pStyle w:val="292444E16D3D4D15BCFBE303654848DC"/>
          </w:pPr>
          <w:r w:rsidRPr="00A13D45">
            <w:rPr>
              <w:lang w:bidi="it-IT"/>
            </w:rPr>
            <w:t>L'annullamento deve essere comunicato almeno 24 ore prima. Grazie!</w:t>
          </w:r>
        </w:p>
      </w:docPartBody>
    </w:docPart>
    <w:docPart>
      <w:docPartPr>
        <w:name w:val="3542D1F182184E7E86FE371DD7A1B0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48058E-1909-48B0-AC93-6E6B22903FE3}"/>
      </w:docPartPr>
      <w:docPartBody>
        <w:p w:rsidR="00D9703B" w:rsidRDefault="008939B6" w:rsidP="00247D41">
          <w:pPr>
            <w:pStyle w:val="3542D1F182184E7E86FE371DD7A1B032"/>
          </w:pPr>
          <w:r w:rsidRPr="00A13D45">
            <w:rPr>
              <w:lang w:bidi="it-IT"/>
            </w:rPr>
            <w:t>L'annullamento deve essere comunicato almeno 24 ore prima. Grazie!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95C"/>
    <w:rsid w:val="001822C3"/>
    <w:rsid w:val="00203AF6"/>
    <w:rsid w:val="00247D41"/>
    <w:rsid w:val="00484117"/>
    <w:rsid w:val="005D2243"/>
    <w:rsid w:val="0068245A"/>
    <w:rsid w:val="008040B6"/>
    <w:rsid w:val="008939B6"/>
    <w:rsid w:val="00AE4269"/>
    <w:rsid w:val="00B24F66"/>
    <w:rsid w:val="00D65E87"/>
    <w:rsid w:val="00D9703B"/>
    <w:rsid w:val="00E96FA7"/>
    <w:rsid w:val="00EC795C"/>
    <w:rsid w:val="00F36631"/>
    <w:rsid w:val="00FC3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it-IT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cs="Times New Roman"/>
      <w:sz w:val="3276"/>
      <w:szCs w:val="327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8939B6"/>
    <w:rPr>
      <w:color w:val="808080"/>
    </w:rPr>
  </w:style>
  <w:style w:type="paragraph" w:customStyle="1" w:styleId="A7F6224FE0174684BF561C948B69281C">
    <w:name w:val="A7F6224FE0174684BF561C948B69281C"/>
    <w:pPr>
      <w:spacing w:after="0" w:line="276" w:lineRule="auto"/>
      <w:ind w:left="72" w:right="72"/>
    </w:pPr>
    <w:rPr>
      <w:kern w:val="0"/>
      <w14:ligatures w14:val="none"/>
    </w:rPr>
  </w:style>
  <w:style w:type="paragraph" w:customStyle="1" w:styleId="CDE2C3092E8C447EAAA98B8CA9F7FC0B">
    <w:name w:val="CDE2C3092E8C447EAAA98B8CA9F7FC0B"/>
    <w:pPr>
      <w:spacing w:after="0" w:line="276" w:lineRule="auto"/>
      <w:ind w:left="72" w:right="72"/>
    </w:pPr>
    <w:rPr>
      <w:kern w:val="0"/>
      <w14:ligatures w14:val="none"/>
    </w:rPr>
  </w:style>
  <w:style w:type="paragraph" w:customStyle="1" w:styleId="CFEDCD57D781463AB1AECA4121E7EA17">
    <w:name w:val="CFEDCD57D781463AB1AECA4121E7EA17"/>
    <w:pPr>
      <w:spacing w:after="0" w:line="276" w:lineRule="auto"/>
      <w:ind w:left="72" w:right="72"/>
    </w:pPr>
    <w:rPr>
      <w:kern w:val="0"/>
      <w14:ligatures w14:val="none"/>
    </w:rPr>
  </w:style>
  <w:style w:type="paragraph" w:customStyle="1" w:styleId="BF6A077D886F4918B5D6173D97D39926">
    <w:name w:val="BF6A077D886F4918B5D6173D97D39926"/>
    <w:pPr>
      <w:spacing w:after="0" w:line="276" w:lineRule="auto"/>
      <w:ind w:left="72" w:right="72"/>
    </w:pPr>
    <w:rPr>
      <w:kern w:val="0"/>
      <w14:ligatures w14:val="none"/>
    </w:rPr>
  </w:style>
  <w:style w:type="paragraph" w:customStyle="1" w:styleId="B20E920AE9A24B59B4E5F6786D4372332">
    <w:name w:val="B20E920AE9A24B59B4E5F6786D4372332"/>
    <w:pPr>
      <w:spacing w:after="120" w:line="240" w:lineRule="auto"/>
      <w:ind w:left="72" w:right="72"/>
      <w:contextualSpacing/>
      <w:outlineLvl w:val="0"/>
    </w:pPr>
    <w:rPr>
      <w:rFonts w:asciiTheme="majorHAnsi" w:eastAsiaTheme="majorEastAsia" w:hAnsiTheme="majorHAnsi" w:cstheme="majorBidi"/>
      <w:b/>
      <w:bCs/>
      <w:color w:val="5B9BD5" w:themeColor="accent1"/>
      <w:kern w:val="0"/>
      <w14:ligatures w14:val="none"/>
    </w:rPr>
  </w:style>
  <w:style w:type="paragraph" w:customStyle="1" w:styleId="B20E920AE9A24B59B4E5F6786D437233">
    <w:name w:val="B20E920AE9A24B59B4E5F6786D437233"/>
    <w:rsid w:val="00EC795C"/>
    <w:pPr>
      <w:spacing w:after="120" w:line="240" w:lineRule="auto"/>
      <w:ind w:left="72" w:right="72"/>
      <w:contextualSpacing/>
      <w:outlineLvl w:val="0"/>
    </w:pPr>
    <w:rPr>
      <w:rFonts w:asciiTheme="majorHAnsi" w:eastAsiaTheme="majorEastAsia" w:hAnsiTheme="majorHAnsi" w:cstheme="majorBidi"/>
      <w:b/>
      <w:bCs/>
      <w:color w:val="5B9BD5" w:themeColor="accent1"/>
      <w:kern w:val="0"/>
      <w:lang w:eastAsia="ja-JP"/>
      <w14:ligatures w14:val="none"/>
    </w:rPr>
  </w:style>
  <w:style w:type="paragraph" w:customStyle="1" w:styleId="B20E920AE9A24B59B4E5F6786D4372331">
    <w:name w:val="B20E920AE9A24B59B4E5F6786D4372331"/>
    <w:rsid w:val="00EC795C"/>
    <w:pPr>
      <w:spacing w:after="120" w:line="240" w:lineRule="auto"/>
      <w:ind w:left="72" w:right="72"/>
      <w:contextualSpacing/>
      <w:outlineLvl w:val="0"/>
    </w:pPr>
    <w:rPr>
      <w:rFonts w:asciiTheme="majorHAnsi" w:eastAsiaTheme="majorEastAsia" w:hAnsiTheme="majorHAnsi" w:cstheme="majorBidi"/>
      <w:b/>
      <w:bCs/>
      <w:color w:val="5B9BD5" w:themeColor="accent1"/>
      <w:kern w:val="0"/>
      <w:lang w:eastAsia="ja-JP"/>
      <w14:ligatures w14:val="none"/>
    </w:rPr>
  </w:style>
  <w:style w:type="paragraph" w:customStyle="1" w:styleId="B20E920AE9A24B59B4E5F6786D4372333">
    <w:name w:val="B20E920AE9A24B59B4E5F6786D4372333"/>
    <w:rsid w:val="00EC795C"/>
    <w:pPr>
      <w:spacing w:after="120" w:line="240" w:lineRule="auto"/>
      <w:ind w:left="72" w:right="72"/>
      <w:contextualSpacing/>
      <w:outlineLvl w:val="0"/>
    </w:pPr>
    <w:rPr>
      <w:rFonts w:asciiTheme="majorHAnsi" w:eastAsiaTheme="majorEastAsia" w:hAnsiTheme="majorHAnsi" w:cstheme="majorBidi"/>
      <w:b/>
      <w:bCs/>
      <w:color w:val="5B9BD5" w:themeColor="accent1"/>
      <w:kern w:val="0"/>
      <w:lang w:eastAsia="ja-JP"/>
      <w14:ligatures w14:val="none"/>
    </w:rPr>
  </w:style>
  <w:style w:type="paragraph" w:customStyle="1" w:styleId="B20E920AE9A24B59B4E5F6786D4372334">
    <w:name w:val="B20E920AE9A24B59B4E5F6786D4372334"/>
    <w:rsid w:val="00EC795C"/>
    <w:pPr>
      <w:spacing w:after="120" w:line="240" w:lineRule="auto"/>
      <w:ind w:left="72" w:right="72"/>
      <w:contextualSpacing/>
      <w:outlineLvl w:val="0"/>
    </w:pPr>
    <w:rPr>
      <w:rFonts w:asciiTheme="majorHAnsi" w:eastAsiaTheme="majorEastAsia" w:hAnsiTheme="majorHAnsi" w:cstheme="majorBidi"/>
      <w:b/>
      <w:bCs/>
      <w:color w:val="5B9BD5" w:themeColor="accent1"/>
      <w:kern w:val="0"/>
      <w:lang w:eastAsia="ja-JP"/>
      <w14:ligatures w14:val="none"/>
    </w:rPr>
  </w:style>
  <w:style w:type="paragraph" w:customStyle="1" w:styleId="B20E920AE9A24B59B4E5F6786D4372335">
    <w:name w:val="B20E920AE9A24B59B4E5F6786D4372335"/>
    <w:rsid w:val="00EC795C"/>
    <w:pPr>
      <w:spacing w:after="120" w:line="240" w:lineRule="auto"/>
      <w:ind w:left="72" w:right="72"/>
      <w:contextualSpacing/>
      <w:outlineLvl w:val="0"/>
    </w:pPr>
    <w:rPr>
      <w:rFonts w:asciiTheme="majorHAnsi" w:eastAsiaTheme="majorEastAsia" w:hAnsiTheme="majorHAnsi" w:cstheme="majorBidi"/>
      <w:b/>
      <w:bCs/>
      <w:color w:val="5B9BD5" w:themeColor="accent1"/>
      <w:kern w:val="0"/>
      <w:lang w:eastAsia="ja-JP"/>
      <w14:ligatures w14:val="none"/>
    </w:rPr>
  </w:style>
  <w:style w:type="paragraph" w:customStyle="1" w:styleId="B20E920AE9A24B59B4E5F6786D4372336">
    <w:name w:val="B20E920AE9A24B59B4E5F6786D4372336"/>
    <w:rsid w:val="00EC795C"/>
    <w:pPr>
      <w:spacing w:after="120" w:line="240" w:lineRule="auto"/>
      <w:ind w:left="72" w:right="72"/>
      <w:contextualSpacing/>
      <w:outlineLvl w:val="0"/>
    </w:pPr>
    <w:rPr>
      <w:rFonts w:asciiTheme="majorHAnsi" w:eastAsiaTheme="majorEastAsia" w:hAnsiTheme="majorHAnsi" w:cstheme="majorBidi"/>
      <w:b/>
      <w:bCs/>
      <w:color w:val="5B9BD5" w:themeColor="accent1"/>
      <w:kern w:val="0"/>
      <w:lang w:eastAsia="ja-JP"/>
      <w14:ligatures w14:val="none"/>
    </w:rPr>
  </w:style>
  <w:style w:type="paragraph" w:customStyle="1" w:styleId="B20E920AE9A24B59B4E5F6786D4372337">
    <w:name w:val="B20E920AE9A24B59B4E5F6786D4372337"/>
    <w:rsid w:val="00EC795C"/>
    <w:pPr>
      <w:spacing w:after="120" w:line="240" w:lineRule="auto"/>
      <w:ind w:left="72" w:right="72"/>
      <w:contextualSpacing/>
      <w:outlineLvl w:val="0"/>
    </w:pPr>
    <w:rPr>
      <w:rFonts w:asciiTheme="majorHAnsi" w:eastAsiaTheme="majorEastAsia" w:hAnsiTheme="majorHAnsi" w:cstheme="majorBidi"/>
      <w:b/>
      <w:bCs/>
      <w:color w:val="5B9BD5" w:themeColor="accent1"/>
      <w:kern w:val="0"/>
      <w:lang w:eastAsia="ja-JP"/>
      <w14:ligatures w14:val="none"/>
    </w:rPr>
  </w:style>
  <w:style w:type="paragraph" w:customStyle="1" w:styleId="B20E920AE9A24B59B4E5F6786D4372338">
    <w:name w:val="B20E920AE9A24B59B4E5F6786D4372338"/>
    <w:rsid w:val="00EC795C"/>
    <w:pPr>
      <w:spacing w:after="120" w:line="240" w:lineRule="auto"/>
      <w:ind w:left="72" w:right="72"/>
      <w:contextualSpacing/>
      <w:outlineLvl w:val="0"/>
    </w:pPr>
    <w:rPr>
      <w:rFonts w:asciiTheme="majorHAnsi" w:eastAsiaTheme="majorEastAsia" w:hAnsiTheme="majorHAnsi" w:cstheme="majorBidi"/>
      <w:b/>
      <w:bCs/>
      <w:color w:val="5B9BD5" w:themeColor="accent1"/>
      <w:kern w:val="0"/>
      <w:lang w:eastAsia="ja-JP"/>
      <w14:ligatures w14:val="none"/>
    </w:rPr>
  </w:style>
  <w:style w:type="paragraph" w:customStyle="1" w:styleId="B20E920AE9A24B59B4E5F6786D4372339">
    <w:name w:val="B20E920AE9A24B59B4E5F6786D4372339"/>
    <w:rsid w:val="00EC795C"/>
    <w:pPr>
      <w:spacing w:after="120" w:line="240" w:lineRule="auto"/>
      <w:ind w:left="72" w:right="72"/>
      <w:contextualSpacing/>
      <w:outlineLvl w:val="0"/>
    </w:pPr>
    <w:rPr>
      <w:rFonts w:asciiTheme="majorHAnsi" w:eastAsiaTheme="majorEastAsia" w:hAnsiTheme="majorHAnsi" w:cstheme="majorBidi"/>
      <w:b/>
      <w:bCs/>
      <w:color w:val="5B9BD5" w:themeColor="accent1"/>
      <w:kern w:val="0"/>
      <w:lang w:eastAsia="ja-JP"/>
      <w14:ligatures w14:val="none"/>
    </w:rPr>
  </w:style>
  <w:style w:type="paragraph" w:customStyle="1" w:styleId="B20E920AE9A24B59B4E5F6786D43723310">
    <w:name w:val="B20E920AE9A24B59B4E5F6786D43723310"/>
    <w:rsid w:val="00EC795C"/>
    <w:pPr>
      <w:spacing w:after="120" w:line="240" w:lineRule="auto"/>
      <w:ind w:left="72" w:right="72"/>
      <w:contextualSpacing/>
      <w:outlineLvl w:val="0"/>
    </w:pPr>
    <w:rPr>
      <w:rFonts w:asciiTheme="majorHAnsi" w:eastAsiaTheme="majorEastAsia" w:hAnsiTheme="majorHAnsi" w:cstheme="majorBidi"/>
      <w:b/>
      <w:bCs/>
      <w:color w:val="5B9BD5" w:themeColor="accent1"/>
      <w:kern w:val="0"/>
      <w:lang w:eastAsia="ja-JP"/>
      <w14:ligatures w14:val="none"/>
    </w:rPr>
  </w:style>
  <w:style w:type="paragraph" w:customStyle="1" w:styleId="B20E920AE9A24B59B4E5F6786D43723311">
    <w:name w:val="B20E920AE9A24B59B4E5F6786D43723311"/>
    <w:rsid w:val="00EC795C"/>
    <w:pPr>
      <w:spacing w:after="120" w:line="240" w:lineRule="auto"/>
      <w:ind w:left="72" w:right="72"/>
      <w:contextualSpacing/>
      <w:outlineLvl w:val="0"/>
    </w:pPr>
    <w:rPr>
      <w:rFonts w:asciiTheme="majorHAnsi" w:eastAsiaTheme="majorEastAsia" w:hAnsiTheme="majorHAnsi" w:cstheme="majorBidi"/>
      <w:b/>
      <w:bCs/>
      <w:color w:val="5B9BD5" w:themeColor="accent1"/>
      <w:kern w:val="0"/>
      <w:lang w:eastAsia="ja-JP"/>
      <w14:ligatures w14:val="none"/>
    </w:rPr>
  </w:style>
  <w:style w:type="paragraph" w:customStyle="1" w:styleId="B20E920AE9A24B59B4E5F6786D43723312">
    <w:name w:val="B20E920AE9A24B59B4E5F6786D43723312"/>
    <w:rsid w:val="00EC795C"/>
    <w:pPr>
      <w:spacing w:after="120" w:line="240" w:lineRule="auto"/>
      <w:ind w:left="72" w:right="72"/>
      <w:contextualSpacing/>
      <w:outlineLvl w:val="0"/>
    </w:pPr>
    <w:rPr>
      <w:rFonts w:asciiTheme="majorHAnsi" w:eastAsiaTheme="majorEastAsia" w:hAnsiTheme="majorHAnsi" w:cstheme="majorBidi"/>
      <w:b/>
      <w:bCs/>
      <w:color w:val="5B9BD5" w:themeColor="accent1"/>
      <w:kern w:val="0"/>
      <w:lang w:eastAsia="ja-JP"/>
      <w14:ligatures w14:val="none"/>
    </w:rPr>
  </w:style>
  <w:style w:type="paragraph" w:customStyle="1" w:styleId="B20E920AE9A24B59B4E5F6786D43723313">
    <w:name w:val="B20E920AE9A24B59B4E5F6786D43723313"/>
    <w:rsid w:val="00EC795C"/>
    <w:pPr>
      <w:spacing w:after="120" w:line="240" w:lineRule="auto"/>
      <w:ind w:left="72" w:right="72"/>
      <w:contextualSpacing/>
      <w:outlineLvl w:val="0"/>
    </w:pPr>
    <w:rPr>
      <w:rFonts w:asciiTheme="majorHAnsi" w:eastAsiaTheme="majorEastAsia" w:hAnsiTheme="majorHAnsi" w:cstheme="majorBidi"/>
      <w:b/>
      <w:bCs/>
      <w:color w:val="5B9BD5" w:themeColor="accent1"/>
      <w:kern w:val="0"/>
      <w:lang w:eastAsia="ja-JP"/>
      <w14:ligatures w14:val="none"/>
    </w:rPr>
  </w:style>
  <w:style w:type="paragraph" w:customStyle="1" w:styleId="B20E920AE9A24B59B4E5F6786D43723314">
    <w:name w:val="B20E920AE9A24B59B4E5F6786D43723314"/>
    <w:rsid w:val="00EC795C"/>
    <w:pPr>
      <w:spacing w:after="120" w:line="240" w:lineRule="auto"/>
      <w:ind w:left="72" w:right="72"/>
      <w:contextualSpacing/>
      <w:outlineLvl w:val="0"/>
    </w:pPr>
    <w:rPr>
      <w:rFonts w:asciiTheme="majorHAnsi" w:eastAsiaTheme="majorEastAsia" w:hAnsiTheme="majorHAnsi" w:cstheme="majorBidi"/>
      <w:b/>
      <w:bCs/>
      <w:color w:val="5B9BD5" w:themeColor="accent1"/>
      <w:kern w:val="0"/>
      <w:lang w:eastAsia="ja-JP"/>
      <w14:ligatures w14:val="none"/>
    </w:rPr>
  </w:style>
  <w:style w:type="paragraph" w:customStyle="1" w:styleId="B20E920AE9A24B59B4E5F6786D43723315">
    <w:name w:val="B20E920AE9A24B59B4E5F6786D43723315"/>
    <w:rsid w:val="00EC795C"/>
    <w:pPr>
      <w:spacing w:after="120" w:line="240" w:lineRule="auto"/>
      <w:ind w:left="72" w:right="72"/>
      <w:contextualSpacing/>
      <w:outlineLvl w:val="0"/>
    </w:pPr>
    <w:rPr>
      <w:rFonts w:asciiTheme="majorHAnsi" w:eastAsiaTheme="majorEastAsia" w:hAnsiTheme="majorHAnsi" w:cstheme="majorBidi"/>
      <w:b/>
      <w:bCs/>
      <w:color w:val="5B9BD5" w:themeColor="accent1"/>
      <w:kern w:val="0"/>
      <w:lang w:eastAsia="ja-JP"/>
      <w14:ligatures w14:val="none"/>
    </w:rPr>
  </w:style>
  <w:style w:type="paragraph" w:customStyle="1" w:styleId="B20E920AE9A24B59B4E5F6786D43723316">
    <w:name w:val="B20E920AE9A24B59B4E5F6786D43723316"/>
    <w:rsid w:val="00EC795C"/>
    <w:pPr>
      <w:spacing w:after="120" w:line="240" w:lineRule="auto"/>
      <w:ind w:left="72" w:right="72"/>
      <w:contextualSpacing/>
      <w:outlineLvl w:val="0"/>
    </w:pPr>
    <w:rPr>
      <w:rFonts w:asciiTheme="majorHAnsi" w:eastAsiaTheme="majorEastAsia" w:hAnsiTheme="majorHAnsi" w:cstheme="majorBidi"/>
      <w:b/>
      <w:bCs/>
      <w:color w:val="5B9BD5" w:themeColor="accent1"/>
      <w:kern w:val="0"/>
      <w:lang w:eastAsia="ja-JP"/>
      <w14:ligatures w14:val="none"/>
    </w:rPr>
  </w:style>
  <w:style w:type="paragraph" w:customStyle="1" w:styleId="B20E920AE9A24B59B4E5F6786D43723317">
    <w:name w:val="B20E920AE9A24B59B4E5F6786D43723317"/>
    <w:rsid w:val="00EC795C"/>
    <w:pPr>
      <w:spacing w:after="120" w:line="240" w:lineRule="auto"/>
      <w:ind w:left="72" w:right="72"/>
      <w:contextualSpacing/>
      <w:outlineLvl w:val="0"/>
    </w:pPr>
    <w:rPr>
      <w:rFonts w:asciiTheme="majorHAnsi" w:eastAsiaTheme="majorEastAsia" w:hAnsiTheme="majorHAnsi" w:cstheme="majorBidi"/>
      <w:b/>
      <w:bCs/>
      <w:color w:val="5B9BD5" w:themeColor="accent1"/>
      <w:kern w:val="0"/>
      <w:lang w:eastAsia="ja-JP"/>
      <w14:ligatures w14:val="none"/>
    </w:rPr>
  </w:style>
  <w:style w:type="paragraph" w:customStyle="1" w:styleId="B20E920AE9A24B59B4E5F6786D43723318">
    <w:name w:val="B20E920AE9A24B59B4E5F6786D43723318"/>
    <w:rsid w:val="00EC795C"/>
    <w:pPr>
      <w:spacing w:after="120" w:line="240" w:lineRule="auto"/>
      <w:ind w:left="72" w:right="72"/>
      <w:contextualSpacing/>
      <w:outlineLvl w:val="0"/>
    </w:pPr>
    <w:rPr>
      <w:rFonts w:asciiTheme="majorHAnsi" w:eastAsiaTheme="majorEastAsia" w:hAnsiTheme="majorHAnsi" w:cstheme="majorBidi"/>
      <w:b/>
      <w:bCs/>
      <w:color w:val="5B9BD5" w:themeColor="accent1"/>
      <w:kern w:val="0"/>
      <w:lang w:eastAsia="ja-JP"/>
      <w14:ligatures w14:val="none"/>
    </w:rPr>
  </w:style>
  <w:style w:type="paragraph" w:customStyle="1" w:styleId="8D9CC1357D8E42148EA846F9C14C7797">
    <w:name w:val="8D9CC1357D8E42148EA846F9C14C7797"/>
    <w:rsid w:val="00AE4269"/>
    <w:rPr>
      <w:kern w:val="0"/>
      <w14:ligatures w14:val="none"/>
    </w:rPr>
  </w:style>
  <w:style w:type="paragraph" w:customStyle="1" w:styleId="2634B13A26DA4CD1A1A3624E8CC6FB3B">
    <w:name w:val="2634B13A26DA4CD1A1A3624E8CC6FB3B"/>
    <w:rsid w:val="00AE4269"/>
    <w:rPr>
      <w:kern w:val="0"/>
      <w14:ligatures w14:val="none"/>
    </w:rPr>
  </w:style>
  <w:style w:type="paragraph" w:customStyle="1" w:styleId="CDD3F514406F41DEADF71E6A819F335E">
    <w:name w:val="CDD3F514406F41DEADF71E6A819F335E"/>
    <w:rsid w:val="00AE4269"/>
    <w:rPr>
      <w:kern w:val="0"/>
      <w14:ligatures w14:val="none"/>
    </w:rPr>
  </w:style>
  <w:style w:type="paragraph" w:customStyle="1" w:styleId="63ECF25953CB4D33A25AA708C302D94E">
    <w:name w:val="63ECF25953CB4D33A25AA708C302D94E"/>
    <w:rsid w:val="00AE4269"/>
    <w:rPr>
      <w:kern w:val="0"/>
      <w14:ligatures w14:val="none"/>
    </w:rPr>
  </w:style>
  <w:style w:type="paragraph" w:customStyle="1" w:styleId="DEE02F61D1914180B09EFF6C96A00D37">
    <w:name w:val="DEE02F61D1914180B09EFF6C96A00D37"/>
    <w:rsid w:val="00AE4269"/>
    <w:rPr>
      <w:kern w:val="0"/>
      <w14:ligatures w14:val="none"/>
    </w:rPr>
  </w:style>
  <w:style w:type="paragraph" w:customStyle="1" w:styleId="554A75A9656D4F5EB685B22388EA6712">
    <w:name w:val="554A75A9656D4F5EB685B22388EA6712"/>
    <w:rsid w:val="00AE4269"/>
    <w:pPr>
      <w:spacing w:after="0" w:line="276" w:lineRule="auto"/>
      <w:ind w:left="72" w:right="72"/>
      <w:contextualSpacing/>
    </w:pPr>
    <w:rPr>
      <w:color w:val="2E74B5" w:themeColor="accent1" w:themeShade="BF"/>
      <w:kern w:val="0"/>
      <w:sz w:val="18"/>
      <w:szCs w:val="18"/>
      <w:lang w:eastAsia="ja-JP"/>
      <w14:ligatures w14:val="none"/>
    </w:rPr>
  </w:style>
  <w:style w:type="paragraph" w:customStyle="1" w:styleId="554A75A9656D4F5EB685B22388EA67121">
    <w:name w:val="554A75A9656D4F5EB685B22388EA67121"/>
    <w:rsid w:val="00AE4269"/>
    <w:pPr>
      <w:spacing w:after="0" w:line="276" w:lineRule="auto"/>
      <w:ind w:left="72" w:right="72"/>
      <w:contextualSpacing/>
    </w:pPr>
    <w:rPr>
      <w:color w:val="2E74B5" w:themeColor="accent1" w:themeShade="BF"/>
      <w:kern w:val="0"/>
      <w:sz w:val="18"/>
      <w:szCs w:val="18"/>
      <w:lang w:eastAsia="ja-JP"/>
      <w14:ligatures w14:val="none"/>
    </w:rPr>
  </w:style>
  <w:style w:type="paragraph" w:customStyle="1" w:styleId="554A75A9656D4F5EB685B22388EA67122">
    <w:name w:val="554A75A9656D4F5EB685B22388EA67122"/>
    <w:rsid w:val="00AE4269"/>
    <w:pPr>
      <w:spacing w:after="0" w:line="276" w:lineRule="auto"/>
      <w:ind w:left="72" w:right="72"/>
      <w:contextualSpacing/>
    </w:pPr>
    <w:rPr>
      <w:color w:val="2E74B5" w:themeColor="accent1" w:themeShade="BF"/>
      <w:kern w:val="0"/>
      <w:sz w:val="18"/>
      <w:szCs w:val="18"/>
      <w:lang w:eastAsia="ja-JP"/>
      <w14:ligatures w14:val="none"/>
    </w:rPr>
  </w:style>
  <w:style w:type="paragraph" w:customStyle="1" w:styleId="6BDD2688659848CFB2A6D2D21127A007">
    <w:name w:val="6BDD2688659848CFB2A6D2D21127A007"/>
    <w:rsid w:val="00AE4269"/>
    <w:pPr>
      <w:spacing w:after="0" w:line="276" w:lineRule="auto"/>
      <w:ind w:left="72" w:right="72"/>
      <w:contextualSpacing/>
    </w:pPr>
    <w:rPr>
      <w:color w:val="2E74B5" w:themeColor="accent1" w:themeShade="BF"/>
      <w:kern w:val="0"/>
      <w:sz w:val="18"/>
      <w:szCs w:val="18"/>
      <w:lang w:eastAsia="ja-JP"/>
      <w14:ligatures w14:val="none"/>
    </w:rPr>
  </w:style>
  <w:style w:type="paragraph" w:customStyle="1" w:styleId="6BDD2688659848CFB2A6D2D21127A0071">
    <w:name w:val="6BDD2688659848CFB2A6D2D21127A0071"/>
    <w:rsid w:val="00AE4269"/>
    <w:pPr>
      <w:spacing w:after="0" w:line="276" w:lineRule="auto"/>
      <w:ind w:left="72" w:right="72"/>
      <w:contextualSpacing/>
    </w:pPr>
    <w:rPr>
      <w:color w:val="2E74B5" w:themeColor="accent1" w:themeShade="BF"/>
      <w:kern w:val="0"/>
      <w:sz w:val="18"/>
      <w:szCs w:val="18"/>
      <w:lang w:eastAsia="ja-JP"/>
      <w14:ligatures w14:val="none"/>
    </w:rPr>
  </w:style>
  <w:style w:type="paragraph" w:customStyle="1" w:styleId="87CE675C7C11465288B1DD8637A3BF05">
    <w:name w:val="87CE675C7C11465288B1DD8637A3BF05"/>
    <w:rsid w:val="00AE4269"/>
    <w:rPr>
      <w:kern w:val="0"/>
      <w14:ligatures w14:val="none"/>
    </w:rPr>
  </w:style>
  <w:style w:type="paragraph" w:customStyle="1" w:styleId="F251F76EDA7E4F909FFE9D165B0DB2CA">
    <w:name w:val="F251F76EDA7E4F909FFE9D165B0DB2CA"/>
    <w:rsid w:val="00AE4269"/>
    <w:rPr>
      <w:kern w:val="0"/>
      <w14:ligatures w14:val="none"/>
    </w:rPr>
  </w:style>
  <w:style w:type="paragraph" w:customStyle="1" w:styleId="679F4AF612D84F819BFF1CEACB224FEF">
    <w:name w:val="679F4AF612D84F819BFF1CEACB224FEF"/>
    <w:rsid w:val="00AE4269"/>
    <w:rPr>
      <w:kern w:val="0"/>
      <w14:ligatures w14:val="none"/>
    </w:rPr>
  </w:style>
  <w:style w:type="paragraph" w:customStyle="1" w:styleId="B7646D59E14245FE9824486BD345A623">
    <w:name w:val="B7646D59E14245FE9824486BD345A623"/>
    <w:rsid w:val="00AE4269"/>
    <w:rPr>
      <w:kern w:val="0"/>
      <w14:ligatures w14:val="none"/>
    </w:rPr>
  </w:style>
  <w:style w:type="paragraph" w:customStyle="1" w:styleId="79A7F0317B64401291C636746AEB3706">
    <w:name w:val="79A7F0317B64401291C636746AEB3706"/>
    <w:rsid w:val="00AE4269"/>
    <w:rPr>
      <w:kern w:val="0"/>
      <w14:ligatures w14:val="none"/>
    </w:rPr>
  </w:style>
  <w:style w:type="paragraph" w:customStyle="1" w:styleId="9740CC4BF4284D7794995C7D6EBFC93A">
    <w:name w:val="9740CC4BF4284D7794995C7D6EBFC93A"/>
    <w:rsid w:val="00AE4269"/>
    <w:rPr>
      <w:kern w:val="0"/>
      <w14:ligatures w14:val="none"/>
    </w:rPr>
  </w:style>
  <w:style w:type="paragraph" w:customStyle="1" w:styleId="97F6E28B515149F1833D0EB2844C06A3">
    <w:name w:val="97F6E28B515149F1833D0EB2844C06A3"/>
    <w:rsid w:val="00AE4269"/>
    <w:rPr>
      <w:kern w:val="0"/>
      <w14:ligatures w14:val="none"/>
    </w:rPr>
  </w:style>
  <w:style w:type="paragraph" w:customStyle="1" w:styleId="3016DB78A32848E4B7C6C3A57723ABED">
    <w:name w:val="3016DB78A32848E4B7C6C3A57723ABED"/>
    <w:rsid w:val="00AE4269"/>
    <w:rPr>
      <w:kern w:val="0"/>
      <w14:ligatures w14:val="none"/>
    </w:rPr>
  </w:style>
  <w:style w:type="paragraph" w:customStyle="1" w:styleId="3AF3665F4CA3415D82B6E1E30027D3F0">
    <w:name w:val="3AF3665F4CA3415D82B6E1E30027D3F0"/>
    <w:rsid w:val="00AE4269"/>
    <w:rPr>
      <w:kern w:val="0"/>
      <w14:ligatures w14:val="none"/>
    </w:rPr>
  </w:style>
  <w:style w:type="paragraph" w:customStyle="1" w:styleId="8385EE4ED8C8477BA8CFDF54047956D5">
    <w:name w:val="8385EE4ED8C8477BA8CFDF54047956D5"/>
    <w:rsid w:val="00AE4269"/>
    <w:rPr>
      <w:kern w:val="0"/>
      <w14:ligatures w14:val="none"/>
    </w:rPr>
  </w:style>
  <w:style w:type="paragraph" w:customStyle="1" w:styleId="C1A3546B9AC74F19BB4845C535F2AF76">
    <w:name w:val="C1A3546B9AC74F19BB4845C535F2AF76"/>
    <w:rsid w:val="00AE4269"/>
    <w:rPr>
      <w:kern w:val="0"/>
      <w14:ligatures w14:val="none"/>
    </w:rPr>
  </w:style>
  <w:style w:type="paragraph" w:customStyle="1" w:styleId="9DE3DF93D8014C618DE5F032BACE1C67">
    <w:name w:val="9DE3DF93D8014C618DE5F032BACE1C67"/>
    <w:rsid w:val="00AE4269"/>
    <w:rPr>
      <w:kern w:val="0"/>
      <w14:ligatures w14:val="none"/>
    </w:rPr>
  </w:style>
  <w:style w:type="paragraph" w:customStyle="1" w:styleId="FAC78C04D5B64ED3A40017F63FBA3752">
    <w:name w:val="FAC78C04D5B64ED3A40017F63FBA3752"/>
    <w:rsid w:val="00AE4269"/>
    <w:rPr>
      <w:kern w:val="0"/>
      <w14:ligatures w14:val="none"/>
    </w:rPr>
  </w:style>
  <w:style w:type="paragraph" w:customStyle="1" w:styleId="63F07E3CD887440FB35C857BD60F1498">
    <w:name w:val="63F07E3CD887440FB35C857BD60F1498"/>
    <w:rsid w:val="00AE4269"/>
    <w:rPr>
      <w:kern w:val="0"/>
      <w14:ligatures w14:val="none"/>
    </w:rPr>
  </w:style>
  <w:style w:type="paragraph" w:customStyle="1" w:styleId="CF6FBC1E99F24BFF9830F1CC6C329E6B">
    <w:name w:val="CF6FBC1E99F24BFF9830F1CC6C329E6B"/>
    <w:rsid w:val="00AE4269"/>
    <w:rPr>
      <w:kern w:val="0"/>
      <w14:ligatures w14:val="none"/>
    </w:rPr>
  </w:style>
  <w:style w:type="paragraph" w:customStyle="1" w:styleId="BA497065C37E46DB8415F24421B38504">
    <w:name w:val="BA497065C37E46DB8415F24421B38504"/>
    <w:rsid w:val="00AE4269"/>
    <w:rPr>
      <w:kern w:val="0"/>
      <w14:ligatures w14:val="none"/>
    </w:rPr>
  </w:style>
  <w:style w:type="paragraph" w:customStyle="1" w:styleId="115187C501424E828518D8ADFB172133">
    <w:name w:val="115187C501424E828518D8ADFB172133"/>
    <w:rsid w:val="00AE4269"/>
    <w:rPr>
      <w:kern w:val="0"/>
      <w14:ligatures w14:val="none"/>
    </w:rPr>
  </w:style>
  <w:style w:type="paragraph" w:customStyle="1" w:styleId="7C6A7BFB15904B2985FB6AE34B2CDF6D">
    <w:name w:val="7C6A7BFB15904B2985FB6AE34B2CDF6D"/>
    <w:rsid w:val="00AE4269"/>
    <w:rPr>
      <w:kern w:val="0"/>
      <w14:ligatures w14:val="none"/>
    </w:rPr>
  </w:style>
  <w:style w:type="paragraph" w:customStyle="1" w:styleId="477A734648A24214AEB77BF6D6DED154">
    <w:name w:val="477A734648A24214AEB77BF6D6DED154"/>
    <w:rsid w:val="00AE4269"/>
    <w:rPr>
      <w:kern w:val="0"/>
      <w14:ligatures w14:val="none"/>
    </w:rPr>
  </w:style>
  <w:style w:type="paragraph" w:customStyle="1" w:styleId="A9895D9A43334969ACEE19320D1F492B">
    <w:name w:val="A9895D9A43334969ACEE19320D1F492B"/>
    <w:rsid w:val="00AE4269"/>
    <w:rPr>
      <w:kern w:val="0"/>
      <w14:ligatures w14:val="none"/>
    </w:rPr>
  </w:style>
  <w:style w:type="paragraph" w:customStyle="1" w:styleId="3FB604B2A53D4D19B53BF39F097A7DF9">
    <w:name w:val="3FB604B2A53D4D19B53BF39F097A7DF9"/>
    <w:rsid w:val="00AE4269"/>
    <w:rPr>
      <w:kern w:val="0"/>
      <w14:ligatures w14:val="none"/>
    </w:rPr>
  </w:style>
  <w:style w:type="paragraph" w:customStyle="1" w:styleId="8243F1F2A8504FE5B05CB54AC71199E7">
    <w:name w:val="8243F1F2A8504FE5B05CB54AC71199E7"/>
    <w:rsid w:val="00AE4269"/>
    <w:rPr>
      <w:kern w:val="0"/>
      <w14:ligatures w14:val="none"/>
    </w:rPr>
  </w:style>
  <w:style w:type="paragraph" w:customStyle="1" w:styleId="2F402ED18ED7401CBB2DA17DC2C27B0E">
    <w:name w:val="2F402ED18ED7401CBB2DA17DC2C27B0E"/>
    <w:rsid w:val="00AE4269"/>
    <w:rPr>
      <w:kern w:val="0"/>
      <w14:ligatures w14:val="none"/>
    </w:rPr>
  </w:style>
  <w:style w:type="paragraph" w:customStyle="1" w:styleId="26CF73F7DD784989922DB0B3DB292F53">
    <w:name w:val="26CF73F7DD784989922DB0B3DB292F53"/>
    <w:rsid w:val="00AE4269"/>
    <w:rPr>
      <w:kern w:val="0"/>
      <w14:ligatures w14:val="none"/>
    </w:rPr>
  </w:style>
  <w:style w:type="paragraph" w:customStyle="1" w:styleId="FB5DCD2D0F024ACFAA25CFCCC59AF6C3">
    <w:name w:val="FB5DCD2D0F024ACFAA25CFCCC59AF6C3"/>
    <w:rsid w:val="00AE4269"/>
    <w:rPr>
      <w:kern w:val="0"/>
      <w14:ligatures w14:val="none"/>
    </w:rPr>
  </w:style>
  <w:style w:type="paragraph" w:customStyle="1" w:styleId="1282AA8ED9F24AA5BDEAADB4DEE5F6EE">
    <w:name w:val="1282AA8ED9F24AA5BDEAADB4DEE5F6EE"/>
    <w:rsid w:val="00AE4269"/>
    <w:rPr>
      <w:kern w:val="0"/>
      <w14:ligatures w14:val="none"/>
    </w:rPr>
  </w:style>
  <w:style w:type="paragraph" w:customStyle="1" w:styleId="3A3055C093E043AAA12B58A91F40A80D">
    <w:name w:val="3A3055C093E043AAA12B58A91F40A80D"/>
    <w:rsid w:val="00AE4269"/>
    <w:rPr>
      <w:kern w:val="0"/>
      <w14:ligatures w14:val="none"/>
    </w:rPr>
  </w:style>
  <w:style w:type="paragraph" w:customStyle="1" w:styleId="FEE8381AAE8C4FE8833D1EE2C58A66FA">
    <w:name w:val="FEE8381AAE8C4FE8833D1EE2C58A66FA"/>
    <w:rsid w:val="00AE4269"/>
    <w:rPr>
      <w:kern w:val="0"/>
      <w14:ligatures w14:val="none"/>
    </w:rPr>
  </w:style>
  <w:style w:type="paragraph" w:customStyle="1" w:styleId="DC7859F25E3B426687AFD7FDE469C9B7">
    <w:name w:val="DC7859F25E3B426687AFD7FDE469C9B7"/>
    <w:rsid w:val="00AE4269"/>
    <w:rPr>
      <w:kern w:val="0"/>
      <w14:ligatures w14:val="none"/>
    </w:rPr>
  </w:style>
  <w:style w:type="paragraph" w:customStyle="1" w:styleId="9FE032C109364DAC884231AE68AE3D0F">
    <w:name w:val="9FE032C109364DAC884231AE68AE3D0F"/>
    <w:rsid w:val="00AE4269"/>
    <w:rPr>
      <w:kern w:val="0"/>
      <w14:ligatures w14:val="none"/>
    </w:rPr>
  </w:style>
  <w:style w:type="paragraph" w:customStyle="1" w:styleId="90B86940C7BD4E33B7752E77E884C386">
    <w:name w:val="90B86940C7BD4E33B7752E77E884C386"/>
    <w:rsid w:val="00AE4269"/>
    <w:rPr>
      <w:kern w:val="0"/>
      <w14:ligatures w14:val="none"/>
    </w:rPr>
  </w:style>
  <w:style w:type="paragraph" w:customStyle="1" w:styleId="0D5B13A960AF42DDBF7BFDF4F5FA3F1E">
    <w:name w:val="0D5B13A960AF42DDBF7BFDF4F5FA3F1E"/>
    <w:rsid w:val="00AE4269"/>
    <w:rPr>
      <w:kern w:val="0"/>
      <w14:ligatures w14:val="none"/>
    </w:rPr>
  </w:style>
  <w:style w:type="paragraph" w:customStyle="1" w:styleId="9B5D6D0B6C434FF0AE9F76CF5C004716">
    <w:name w:val="9B5D6D0B6C434FF0AE9F76CF5C004716"/>
    <w:rsid w:val="00AE4269"/>
    <w:rPr>
      <w:kern w:val="0"/>
      <w14:ligatures w14:val="none"/>
    </w:rPr>
  </w:style>
  <w:style w:type="paragraph" w:customStyle="1" w:styleId="967068DADCE74E0E85B58E8F77A12B1E">
    <w:name w:val="967068DADCE74E0E85B58E8F77A12B1E"/>
    <w:rsid w:val="00AE4269"/>
    <w:rPr>
      <w:kern w:val="0"/>
      <w14:ligatures w14:val="none"/>
    </w:rPr>
  </w:style>
  <w:style w:type="paragraph" w:customStyle="1" w:styleId="18814988DA014F5DAE40FD785BDC8A03">
    <w:name w:val="18814988DA014F5DAE40FD785BDC8A03"/>
    <w:rsid w:val="00AE4269"/>
    <w:rPr>
      <w:kern w:val="0"/>
      <w14:ligatures w14:val="none"/>
    </w:rPr>
  </w:style>
  <w:style w:type="paragraph" w:customStyle="1" w:styleId="F5B8C9BCEE9B443DAA2ED57A8DAB8666">
    <w:name w:val="F5B8C9BCEE9B443DAA2ED57A8DAB8666"/>
    <w:rsid w:val="00AE4269"/>
    <w:rPr>
      <w:kern w:val="0"/>
      <w14:ligatures w14:val="none"/>
    </w:rPr>
  </w:style>
  <w:style w:type="paragraph" w:customStyle="1" w:styleId="992E5802FCC44110810E6BF4AF5129CA">
    <w:name w:val="992E5802FCC44110810E6BF4AF5129CA"/>
    <w:rsid w:val="00AE4269"/>
    <w:rPr>
      <w:kern w:val="0"/>
      <w14:ligatures w14:val="none"/>
    </w:rPr>
  </w:style>
  <w:style w:type="paragraph" w:customStyle="1" w:styleId="31362374A8BC48A3B1935CBD47557AD2">
    <w:name w:val="31362374A8BC48A3B1935CBD47557AD2"/>
    <w:rsid w:val="00AE4269"/>
    <w:rPr>
      <w:kern w:val="0"/>
      <w14:ligatures w14:val="none"/>
    </w:rPr>
  </w:style>
  <w:style w:type="paragraph" w:customStyle="1" w:styleId="D39BE4CC1C9848A9BA5A888B81B986C0">
    <w:name w:val="D39BE4CC1C9848A9BA5A888B81B986C0"/>
    <w:rsid w:val="00AE4269"/>
    <w:rPr>
      <w:kern w:val="0"/>
      <w14:ligatures w14:val="none"/>
    </w:rPr>
  </w:style>
  <w:style w:type="paragraph" w:customStyle="1" w:styleId="F5EADA1B990844759F81ECE229891138">
    <w:name w:val="F5EADA1B990844759F81ECE229891138"/>
    <w:rsid w:val="00AE4269"/>
    <w:rPr>
      <w:kern w:val="0"/>
      <w14:ligatures w14:val="none"/>
    </w:rPr>
  </w:style>
  <w:style w:type="paragraph" w:customStyle="1" w:styleId="A4D26818E0BE4C1FA823716EE7A4EA44">
    <w:name w:val="A4D26818E0BE4C1FA823716EE7A4EA44"/>
    <w:rsid w:val="00AE4269"/>
    <w:rPr>
      <w:kern w:val="0"/>
      <w14:ligatures w14:val="none"/>
    </w:rPr>
  </w:style>
  <w:style w:type="paragraph" w:customStyle="1" w:styleId="CE7750DDB3D349448BD6EB91C5A16DD3">
    <w:name w:val="CE7750DDB3D349448BD6EB91C5A16DD3"/>
    <w:rsid w:val="00AE4269"/>
    <w:rPr>
      <w:kern w:val="0"/>
      <w14:ligatures w14:val="none"/>
    </w:rPr>
  </w:style>
  <w:style w:type="paragraph" w:customStyle="1" w:styleId="9BD22DA18D174E6D850D7522BBD40A05">
    <w:name w:val="9BD22DA18D174E6D850D7522BBD40A05"/>
    <w:rsid w:val="00AE4269"/>
    <w:rPr>
      <w:kern w:val="0"/>
      <w14:ligatures w14:val="none"/>
    </w:rPr>
  </w:style>
  <w:style w:type="paragraph" w:customStyle="1" w:styleId="E27A2E2AB7B542D487EB0C3748DFCC49">
    <w:name w:val="E27A2E2AB7B542D487EB0C3748DFCC49"/>
    <w:rsid w:val="00AE4269"/>
    <w:rPr>
      <w:kern w:val="0"/>
      <w14:ligatures w14:val="none"/>
    </w:rPr>
  </w:style>
  <w:style w:type="paragraph" w:customStyle="1" w:styleId="831217E97D824E1D9085C80850B4A75B">
    <w:name w:val="831217E97D824E1D9085C80850B4A75B"/>
    <w:rsid w:val="00AE4269"/>
    <w:rPr>
      <w:kern w:val="0"/>
      <w14:ligatures w14:val="none"/>
    </w:rPr>
  </w:style>
  <w:style w:type="paragraph" w:customStyle="1" w:styleId="BD866EA9A39F46C4ACAF2B9B747D515B">
    <w:name w:val="BD866EA9A39F46C4ACAF2B9B747D515B"/>
    <w:rsid w:val="00AE4269"/>
    <w:rPr>
      <w:kern w:val="0"/>
      <w14:ligatures w14:val="none"/>
    </w:rPr>
  </w:style>
  <w:style w:type="paragraph" w:customStyle="1" w:styleId="0552E47D537B47DC907BDDC895051368">
    <w:name w:val="0552E47D537B47DC907BDDC895051368"/>
    <w:rsid w:val="00AE4269"/>
    <w:rPr>
      <w:kern w:val="0"/>
      <w14:ligatures w14:val="none"/>
    </w:rPr>
  </w:style>
  <w:style w:type="paragraph" w:customStyle="1" w:styleId="D3DAF5E503144367A843B82793001C0D">
    <w:name w:val="D3DAF5E503144367A843B82793001C0D"/>
    <w:rsid w:val="00AE4269"/>
    <w:rPr>
      <w:kern w:val="0"/>
      <w14:ligatures w14:val="none"/>
    </w:rPr>
  </w:style>
  <w:style w:type="paragraph" w:customStyle="1" w:styleId="B753FD1BB6E6435882C33BBB4D3EC250">
    <w:name w:val="B753FD1BB6E6435882C33BBB4D3EC250"/>
    <w:rsid w:val="00AE4269"/>
    <w:rPr>
      <w:kern w:val="0"/>
      <w14:ligatures w14:val="none"/>
    </w:rPr>
  </w:style>
  <w:style w:type="paragraph" w:customStyle="1" w:styleId="0EC59FCEBD0D4C469CDDA5F8ABC4E9C0">
    <w:name w:val="0EC59FCEBD0D4C469CDDA5F8ABC4E9C0"/>
    <w:rsid w:val="00AE4269"/>
    <w:rPr>
      <w:kern w:val="0"/>
      <w14:ligatures w14:val="none"/>
    </w:rPr>
  </w:style>
  <w:style w:type="paragraph" w:customStyle="1" w:styleId="9F994DEBFF164928B8DA133B28DAEB17">
    <w:name w:val="9F994DEBFF164928B8DA133B28DAEB17"/>
    <w:rsid w:val="00AE4269"/>
    <w:rPr>
      <w:kern w:val="0"/>
      <w14:ligatures w14:val="none"/>
    </w:rPr>
  </w:style>
  <w:style w:type="paragraph" w:customStyle="1" w:styleId="D682ACE2CC0546DDA98F9C6DC9A0EF4F">
    <w:name w:val="D682ACE2CC0546DDA98F9C6DC9A0EF4F"/>
    <w:rsid w:val="00AE4269"/>
    <w:rPr>
      <w:kern w:val="0"/>
      <w14:ligatures w14:val="none"/>
    </w:rPr>
  </w:style>
  <w:style w:type="paragraph" w:customStyle="1" w:styleId="6CD248161C3B4906B0B93C23C79C909C">
    <w:name w:val="6CD248161C3B4906B0B93C23C79C909C"/>
    <w:rsid w:val="00AE4269"/>
    <w:rPr>
      <w:kern w:val="0"/>
      <w14:ligatures w14:val="none"/>
    </w:rPr>
  </w:style>
  <w:style w:type="paragraph" w:customStyle="1" w:styleId="EB25E460A5E849418163D8288C079F35">
    <w:name w:val="EB25E460A5E849418163D8288C079F35"/>
    <w:rsid w:val="00AE4269"/>
    <w:rPr>
      <w:kern w:val="0"/>
      <w14:ligatures w14:val="none"/>
    </w:rPr>
  </w:style>
  <w:style w:type="paragraph" w:customStyle="1" w:styleId="1A0AA91462CB43E39C92E66FC291517B">
    <w:name w:val="1A0AA91462CB43E39C92E66FC291517B"/>
    <w:rsid w:val="00AE4269"/>
    <w:rPr>
      <w:kern w:val="0"/>
      <w14:ligatures w14:val="none"/>
    </w:rPr>
  </w:style>
  <w:style w:type="paragraph" w:customStyle="1" w:styleId="E997CF84A3A247A88B815C518F1AB8DF">
    <w:name w:val="E997CF84A3A247A88B815C518F1AB8DF"/>
    <w:rsid w:val="00AE4269"/>
    <w:rPr>
      <w:kern w:val="0"/>
      <w14:ligatures w14:val="none"/>
    </w:rPr>
  </w:style>
  <w:style w:type="paragraph" w:customStyle="1" w:styleId="8895E9C1318D4FA7898DB97910A002BF">
    <w:name w:val="8895E9C1318D4FA7898DB97910A002BF"/>
    <w:rsid w:val="00AE4269"/>
    <w:rPr>
      <w:kern w:val="0"/>
      <w14:ligatures w14:val="none"/>
    </w:rPr>
  </w:style>
  <w:style w:type="paragraph" w:customStyle="1" w:styleId="FBE57CAA922F41B28BDEEB30DADC3277">
    <w:name w:val="FBE57CAA922F41B28BDEEB30DADC3277"/>
    <w:rsid w:val="00AE4269"/>
    <w:rPr>
      <w:kern w:val="0"/>
      <w14:ligatures w14:val="none"/>
    </w:rPr>
  </w:style>
  <w:style w:type="paragraph" w:customStyle="1" w:styleId="51A29F5685FD49E496CF3319F1C2B943">
    <w:name w:val="51A29F5685FD49E496CF3319F1C2B943"/>
    <w:rsid w:val="00AE4269"/>
    <w:rPr>
      <w:kern w:val="0"/>
      <w14:ligatures w14:val="none"/>
    </w:rPr>
  </w:style>
  <w:style w:type="paragraph" w:customStyle="1" w:styleId="1AF8726F8A6349F493A1A5B14BF6BB56">
    <w:name w:val="1AF8726F8A6349F493A1A5B14BF6BB56"/>
    <w:rsid w:val="00AE4269"/>
    <w:rPr>
      <w:kern w:val="0"/>
      <w14:ligatures w14:val="none"/>
    </w:rPr>
  </w:style>
  <w:style w:type="paragraph" w:customStyle="1" w:styleId="A76EEFEA73054F428E269BD45DB2B811">
    <w:name w:val="A76EEFEA73054F428E269BD45DB2B811"/>
    <w:rsid w:val="00AE4269"/>
    <w:rPr>
      <w:kern w:val="0"/>
      <w14:ligatures w14:val="none"/>
    </w:rPr>
  </w:style>
  <w:style w:type="paragraph" w:customStyle="1" w:styleId="C1D0813C1D6D498D9CC280A62247CAEB">
    <w:name w:val="C1D0813C1D6D498D9CC280A62247CAEB"/>
    <w:rsid w:val="00AE4269"/>
    <w:rPr>
      <w:kern w:val="0"/>
      <w14:ligatures w14:val="none"/>
    </w:rPr>
  </w:style>
  <w:style w:type="paragraph" w:customStyle="1" w:styleId="F02565FAF09E42979D97EA604E50F334">
    <w:name w:val="F02565FAF09E42979D97EA604E50F334"/>
    <w:rsid w:val="00AE4269"/>
    <w:rPr>
      <w:kern w:val="0"/>
      <w14:ligatures w14:val="none"/>
    </w:rPr>
  </w:style>
  <w:style w:type="paragraph" w:customStyle="1" w:styleId="BE111E09E9D143B8B1EB8E13A8BDBE88">
    <w:name w:val="BE111E09E9D143B8B1EB8E13A8BDBE88"/>
    <w:rsid w:val="00AE4269"/>
    <w:rPr>
      <w:kern w:val="0"/>
      <w14:ligatures w14:val="none"/>
    </w:rPr>
  </w:style>
  <w:style w:type="paragraph" w:customStyle="1" w:styleId="2B9AD9CBE9F744E09463883F24002186">
    <w:name w:val="2B9AD9CBE9F744E09463883F24002186"/>
    <w:rsid w:val="00AE4269"/>
    <w:rPr>
      <w:kern w:val="0"/>
      <w14:ligatures w14:val="none"/>
    </w:rPr>
  </w:style>
  <w:style w:type="paragraph" w:customStyle="1" w:styleId="633C4D1970604C0DA628168D5493AD25">
    <w:name w:val="633C4D1970604C0DA628168D5493AD25"/>
    <w:rsid w:val="00AE4269"/>
    <w:rPr>
      <w:kern w:val="0"/>
      <w14:ligatures w14:val="none"/>
    </w:rPr>
  </w:style>
  <w:style w:type="paragraph" w:customStyle="1" w:styleId="88BFBAFFF9C44FD0B2138E43CD07D5C5">
    <w:name w:val="88BFBAFFF9C44FD0B2138E43CD07D5C5"/>
    <w:rsid w:val="00AE4269"/>
    <w:rPr>
      <w:kern w:val="0"/>
      <w14:ligatures w14:val="none"/>
    </w:rPr>
  </w:style>
  <w:style w:type="paragraph" w:customStyle="1" w:styleId="68CE4EF0642C4E3AA51C52A537A6B8C8">
    <w:name w:val="68CE4EF0642C4E3AA51C52A537A6B8C8"/>
    <w:rsid w:val="00AE4269"/>
    <w:rPr>
      <w:kern w:val="0"/>
      <w14:ligatures w14:val="none"/>
    </w:rPr>
  </w:style>
  <w:style w:type="paragraph" w:customStyle="1" w:styleId="8FF0288DC6614ECC90009E9A57A11B06">
    <w:name w:val="8FF0288DC6614ECC90009E9A57A11B06"/>
    <w:rsid w:val="00AE4269"/>
    <w:rPr>
      <w:kern w:val="0"/>
      <w14:ligatures w14:val="none"/>
    </w:rPr>
  </w:style>
  <w:style w:type="paragraph" w:customStyle="1" w:styleId="931B7C8BA4EE414F8761B5E11D54B494">
    <w:name w:val="931B7C8BA4EE414F8761B5E11D54B494"/>
    <w:rsid w:val="00AE4269"/>
    <w:rPr>
      <w:kern w:val="0"/>
      <w14:ligatures w14:val="none"/>
    </w:rPr>
  </w:style>
  <w:style w:type="paragraph" w:customStyle="1" w:styleId="A8F8DF3084F040F781BB752AABF28106">
    <w:name w:val="A8F8DF3084F040F781BB752AABF28106"/>
    <w:rsid w:val="00AE4269"/>
    <w:rPr>
      <w:kern w:val="0"/>
      <w14:ligatures w14:val="none"/>
    </w:rPr>
  </w:style>
  <w:style w:type="paragraph" w:customStyle="1" w:styleId="5FCF4ECDFAEB4EBFB481338A708F54CC">
    <w:name w:val="5FCF4ECDFAEB4EBFB481338A708F54CC"/>
    <w:rsid w:val="00AE4269"/>
    <w:rPr>
      <w:kern w:val="0"/>
      <w14:ligatures w14:val="none"/>
    </w:rPr>
  </w:style>
  <w:style w:type="paragraph" w:customStyle="1" w:styleId="27F2EDD9A7EA4FE88E731D7B89B708A3">
    <w:name w:val="27F2EDD9A7EA4FE88E731D7B89B708A3"/>
    <w:rsid w:val="00AE4269"/>
    <w:rPr>
      <w:kern w:val="0"/>
      <w14:ligatures w14:val="none"/>
    </w:rPr>
  </w:style>
  <w:style w:type="paragraph" w:customStyle="1" w:styleId="2B62B52D88BA4710B7A9AC76BAAEE569">
    <w:name w:val="2B62B52D88BA4710B7A9AC76BAAEE569"/>
    <w:rsid w:val="00AE4269"/>
    <w:rPr>
      <w:kern w:val="0"/>
      <w14:ligatures w14:val="none"/>
    </w:rPr>
  </w:style>
  <w:style w:type="paragraph" w:customStyle="1" w:styleId="88515710E0894BC3A0755468D78B3420">
    <w:name w:val="88515710E0894BC3A0755468D78B3420"/>
    <w:rsid w:val="00AE4269"/>
    <w:rPr>
      <w:kern w:val="0"/>
      <w14:ligatures w14:val="none"/>
    </w:rPr>
  </w:style>
  <w:style w:type="paragraph" w:customStyle="1" w:styleId="E8CC693075384DA7AB1101A718CF1F7A">
    <w:name w:val="E8CC693075384DA7AB1101A718CF1F7A"/>
    <w:rsid w:val="00AE4269"/>
    <w:rPr>
      <w:kern w:val="0"/>
      <w14:ligatures w14:val="none"/>
    </w:rPr>
  </w:style>
  <w:style w:type="paragraph" w:customStyle="1" w:styleId="F8D4658359AF4B9CB9CFED2FDC84CA2A">
    <w:name w:val="F8D4658359AF4B9CB9CFED2FDC84CA2A"/>
    <w:rsid w:val="00AE4269"/>
    <w:rPr>
      <w:kern w:val="0"/>
      <w14:ligatures w14:val="none"/>
    </w:rPr>
  </w:style>
  <w:style w:type="paragraph" w:customStyle="1" w:styleId="5FA837C9FA5C4C7BAE9E08D8ACC6A4D8">
    <w:name w:val="5FA837C9FA5C4C7BAE9E08D8ACC6A4D8"/>
    <w:rsid w:val="00AE4269"/>
    <w:rPr>
      <w:kern w:val="0"/>
      <w14:ligatures w14:val="none"/>
    </w:rPr>
  </w:style>
  <w:style w:type="paragraph" w:customStyle="1" w:styleId="9B83E139E9C0491EA63047D501BB3B92">
    <w:name w:val="9B83E139E9C0491EA63047D501BB3B92"/>
    <w:rsid w:val="00AE4269"/>
    <w:rPr>
      <w:kern w:val="0"/>
      <w14:ligatures w14:val="none"/>
    </w:rPr>
  </w:style>
  <w:style w:type="paragraph" w:customStyle="1" w:styleId="00CBC4C5D13B4E01AD2BCBEB06A6C00C">
    <w:name w:val="00CBC4C5D13B4E01AD2BCBEB06A6C00C"/>
    <w:rsid w:val="00AE4269"/>
    <w:rPr>
      <w:kern w:val="0"/>
      <w14:ligatures w14:val="none"/>
    </w:rPr>
  </w:style>
  <w:style w:type="paragraph" w:customStyle="1" w:styleId="9D1F638E9D864CCDB7F6E001E2C2BBAC">
    <w:name w:val="9D1F638E9D864CCDB7F6E001E2C2BBAC"/>
    <w:rsid w:val="00AE4269"/>
    <w:rPr>
      <w:kern w:val="0"/>
      <w14:ligatures w14:val="none"/>
    </w:rPr>
  </w:style>
  <w:style w:type="paragraph" w:customStyle="1" w:styleId="8CCFC7277BC54D15943B8D3AE05D8D5D">
    <w:name w:val="8CCFC7277BC54D15943B8D3AE05D8D5D"/>
    <w:rsid w:val="00AE4269"/>
    <w:rPr>
      <w:kern w:val="0"/>
      <w14:ligatures w14:val="none"/>
    </w:rPr>
  </w:style>
  <w:style w:type="paragraph" w:customStyle="1" w:styleId="3A667A149018489E83FBBEF1AEB89215">
    <w:name w:val="3A667A149018489E83FBBEF1AEB89215"/>
    <w:rsid w:val="00AE4269"/>
    <w:rPr>
      <w:kern w:val="0"/>
      <w14:ligatures w14:val="none"/>
    </w:rPr>
  </w:style>
  <w:style w:type="paragraph" w:customStyle="1" w:styleId="185B0EF126064A9AAB19CDFC9ED64651">
    <w:name w:val="185B0EF126064A9AAB19CDFC9ED64651"/>
    <w:rsid w:val="00AE4269"/>
    <w:rPr>
      <w:kern w:val="0"/>
      <w14:ligatures w14:val="none"/>
    </w:rPr>
  </w:style>
  <w:style w:type="paragraph" w:customStyle="1" w:styleId="37E7B015DF3946509E5351465C5EF20D">
    <w:name w:val="37E7B015DF3946509E5351465C5EF20D"/>
    <w:rsid w:val="00AE4269"/>
    <w:rPr>
      <w:kern w:val="0"/>
      <w14:ligatures w14:val="none"/>
    </w:rPr>
  </w:style>
  <w:style w:type="paragraph" w:customStyle="1" w:styleId="019E2BB1F6824064BF6F600891463DFA">
    <w:name w:val="019E2BB1F6824064BF6F600891463DFA"/>
    <w:rsid w:val="00AE4269"/>
    <w:rPr>
      <w:kern w:val="0"/>
      <w14:ligatures w14:val="none"/>
    </w:rPr>
  </w:style>
  <w:style w:type="paragraph" w:customStyle="1" w:styleId="5AE3C67C7124404496DE50DAC894F4C9">
    <w:name w:val="5AE3C67C7124404496DE50DAC894F4C9"/>
    <w:rsid w:val="00AE4269"/>
    <w:rPr>
      <w:kern w:val="0"/>
      <w14:ligatures w14:val="none"/>
    </w:rPr>
  </w:style>
  <w:style w:type="paragraph" w:customStyle="1" w:styleId="670ADAD1B83C450EB911AE55D8874FD2">
    <w:name w:val="670ADAD1B83C450EB911AE55D8874FD2"/>
    <w:rsid w:val="00AE4269"/>
    <w:rPr>
      <w:kern w:val="0"/>
      <w14:ligatures w14:val="none"/>
    </w:rPr>
  </w:style>
  <w:style w:type="paragraph" w:customStyle="1" w:styleId="3664405752B542268459597C42300D1E">
    <w:name w:val="3664405752B542268459597C42300D1E"/>
    <w:rsid w:val="00AE4269"/>
    <w:rPr>
      <w:kern w:val="0"/>
      <w14:ligatures w14:val="none"/>
    </w:rPr>
  </w:style>
  <w:style w:type="paragraph" w:customStyle="1" w:styleId="AB2A0B96BC834D6B8F88D3D630448E21">
    <w:name w:val="AB2A0B96BC834D6B8F88D3D630448E21"/>
    <w:rsid w:val="00AE4269"/>
    <w:rPr>
      <w:kern w:val="0"/>
      <w14:ligatures w14:val="none"/>
    </w:rPr>
  </w:style>
  <w:style w:type="paragraph" w:customStyle="1" w:styleId="C445C4BD20F7495FA945FF7A1F8141BB">
    <w:name w:val="C445C4BD20F7495FA945FF7A1F8141BB"/>
    <w:rsid w:val="00AE4269"/>
    <w:rPr>
      <w:kern w:val="0"/>
      <w14:ligatures w14:val="none"/>
    </w:rPr>
  </w:style>
  <w:style w:type="paragraph" w:customStyle="1" w:styleId="0DFAB32BEA774E39BA5131A1AA0F34F9">
    <w:name w:val="0DFAB32BEA774E39BA5131A1AA0F34F9"/>
    <w:rsid w:val="00AE4269"/>
    <w:rPr>
      <w:kern w:val="0"/>
      <w14:ligatures w14:val="none"/>
    </w:rPr>
  </w:style>
  <w:style w:type="paragraph" w:customStyle="1" w:styleId="A77AA67513B043D4A42A81D3B9BAB591">
    <w:name w:val="A77AA67513B043D4A42A81D3B9BAB591"/>
    <w:rsid w:val="00AE4269"/>
    <w:rPr>
      <w:kern w:val="0"/>
      <w14:ligatures w14:val="none"/>
    </w:rPr>
  </w:style>
  <w:style w:type="paragraph" w:customStyle="1" w:styleId="F437E529EF9F49058D1F569345FA3CFC">
    <w:name w:val="F437E529EF9F49058D1F569345FA3CFC"/>
    <w:rsid w:val="00AE4269"/>
    <w:rPr>
      <w:kern w:val="0"/>
      <w14:ligatures w14:val="none"/>
    </w:rPr>
  </w:style>
  <w:style w:type="paragraph" w:customStyle="1" w:styleId="E962869F15044812AB04D5DB34EA9B3D">
    <w:name w:val="E962869F15044812AB04D5DB34EA9B3D"/>
    <w:rsid w:val="00AE4269"/>
    <w:rPr>
      <w:kern w:val="0"/>
      <w14:ligatures w14:val="none"/>
    </w:rPr>
  </w:style>
  <w:style w:type="paragraph" w:customStyle="1" w:styleId="0037EB8C8D9A4FCEBA81DAFEB83C041E">
    <w:name w:val="0037EB8C8D9A4FCEBA81DAFEB83C041E"/>
    <w:rsid w:val="00AE4269"/>
    <w:rPr>
      <w:kern w:val="0"/>
      <w14:ligatures w14:val="none"/>
    </w:rPr>
  </w:style>
  <w:style w:type="paragraph" w:customStyle="1" w:styleId="A3A80CE6FFCC4A9B87E1E140D8F931DF">
    <w:name w:val="A3A80CE6FFCC4A9B87E1E140D8F931DF"/>
    <w:rsid w:val="00AE4269"/>
    <w:rPr>
      <w:kern w:val="0"/>
      <w14:ligatures w14:val="none"/>
    </w:rPr>
  </w:style>
  <w:style w:type="paragraph" w:customStyle="1" w:styleId="116F2004E89D4F8B8EB6D3E25D97F172">
    <w:name w:val="116F2004E89D4F8B8EB6D3E25D97F172"/>
    <w:rsid w:val="00AE4269"/>
    <w:rPr>
      <w:kern w:val="0"/>
      <w14:ligatures w14:val="none"/>
    </w:rPr>
  </w:style>
  <w:style w:type="paragraph" w:customStyle="1" w:styleId="C149BDCE39104ECA8E97B7946AA7C953">
    <w:name w:val="C149BDCE39104ECA8E97B7946AA7C953"/>
    <w:rsid w:val="00AE4269"/>
    <w:rPr>
      <w:kern w:val="0"/>
      <w14:ligatures w14:val="none"/>
    </w:rPr>
  </w:style>
  <w:style w:type="paragraph" w:customStyle="1" w:styleId="C52CDF0EBD404717959122A7B8C99B6B">
    <w:name w:val="C52CDF0EBD404717959122A7B8C99B6B"/>
    <w:rsid w:val="00AE4269"/>
    <w:rPr>
      <w:kern w:val="0"/>
      <w14:ligatures w14:val="none"/>
    </w:rPr>
  </w:style>
  <w:style w:type="paragraph" w:customStyle="1" w:styleId="C5F48F3F46C94003B51E29550C9E534B">
    <w:name w:val="C5F48F3F46C94003B51E29550C9E534B"/>
    <w:rsid w:val="00AE4269"/>
    <w:rPr>
      <w:kern w:val="0"/>
      <w14:ligatures w14:val="none"/>
    </w:rPr>
  </w:style>
  <w:style w:type="paragraph" w:customStyle="1" w:styleId="7D919660B9194BA480158A1C8D843F93">
    <w:name w:val="7D919660B9194BA480158A1C8D843F93"/>
    <w:rsid w:val="00AE4269"/>
    <w:rPr>
      <w:kern w:val="0"/>
      <w14:ligatures w14:val="none"/>
    </w:rPr>
  </w:style>
  <w:style w:type="paragraph" w:customStyle="1" w:styleId="FE184615E2B6482080DBA727852F54F5">
    <w:name w:val="FE184615E2B6482080DBA727852F54F5"/>
    <w:rsid w:val="00AE4269"/>
    <w:rPr>
      <w:kern w:val="0"/>
      <w14:ligatures w14:val="none"/>
    </w:rPr>
  </w:style>
  <w:style w:type="paragraph" w:customStyle="1" w:styleId="48A827956C3844A4833202CE0872BB4F">
    <w:name w:val="48A827956C3844A4833202CE0872BB4F"/>
    <w:rsid w:val="00AE4269"/>
    <w:rPr>
      <w:kern w:val="0"/>
      <w14:ligatures w14:val="none"/>
    </w:rPr>
  </w:style>
  <w:style w:type="paragraph" w:customStyle="1" w:styleId="BCB02B63F7BF4C8FA4D0653FBCB327A6">
    <w:name w:val="BCB02B63F7BF4C8FA4D0653FBCB327A6"/>
    <w:rsid w:val="00AE4269"/>
    <w:rPr>
      <w:kern w:val="0"/>
      <w14:ligatures w14:val="none"/>
    </w:rPr>
  </w:style>
  <w:style w:type="paragraph" w:customStyle="1" w:styleId="84C0EB7772AC4CE1A3146A677B64105E">
    <w:name w:val="84C0EB7772AC4CE1A3146A677B64105E"/>
    <w:rsid w:val="00AE4269"/>
    <w:rPr>
      <w:kern w:val="0"/>
      <w14:ligatures w14:val="none"/>
    </w:rPr>
  </w:style>
  <w:style w:type="paragraph" w:customStyle="1" w:styleId="307DC7A3231E4BC1B6FF85827723302F">
    <w:name w:val="307DC7A3231E4BC1B6FF85827723302F"/>
    <w:rsid w:val="00AE4269"/>
    <w:rPr>
      <w:kern w:val="0"/>
      <w14:ligatures w14:val="none"/>
    </w:rPr>
  </w:style>
  <w:style w:type="paragraph" w:customStyle="1" w:styleId="B8D2D5EA946E4883BFC15D52684888FD">
    <w:name w:val="B8D2D5EA946E4883BFC15D52684888FD"/>
    <w:rsid w:val="00AE4269"/>
    <w:rPr>
      <w:kern w:val="0"/>
      <w14:ligatures w14:val="none"/>
    </w:rPr>
  </w:style>
  <w:style w:type="paragraph" w:customStyle="1" w:styleId="ECD7F415E9BA472AB134DED47BB6CFE5">
    <w:name w:val="ECD7F415E9BA472AB134DED47BB6CFE5"/>
    <w:rsid w:val="00AE4269"/>
    <w:rPr>
      <w:kern w:val="0"/>
      <w14:ligatures w14:val="none"/>
    </w:rPr>
  </w:style>
  <w:style w:type="paragraph" w:customStyle="1" w:styleId="A1D414C0EF124BE5AD3EA0BBE1E05D6E">
    <w:name w:val="A1D414C0EF124BE5AD3EA0BBE1E05D6E"/>
    <w:rsid w:val="00AE4269"/>
    <w:rPr>
      <w:kern w:val="0"/>
      <w14:ligatures w14:val="none"/>
    </w:rPr>
  </w:style>
  <w:style w:type="paragraph" w:customStyle="1" w:styleId="604EC049E7D54E77B659851EFD6C94FB">
    <w:name w:val="604EC049E7D54E77B659851EFD6C94FB"/>
    <w:rsid w:val="00AE4269"/>
    <w:rPr>
      <w:kern w:val="0"/>
      <w14:ligatures w14:val="none"/>
    </w:rPr>
  </w:style>
  <w:style w:type="paragraph" w:customStyle="1" w:styleId="5F72A21B0CC34E08835EF8AA3547C240">
    <w:name w:val="5F72A21B0CC34E08835EF8AA3547C240"/>
    <w:rsid w:val="00AE4269"/>
    <w:rPr>
      <w:kern w:val="0"/>
      <w14:ligatures w14:val="none"/>
    </w:rPr>
  </w:style>
  <w:style w:type="paragraph" w:customStyle="1" w:styleId="0385A183D1F64D138F2F531AEC1460EA">
    <w:name w:val="0385A183D1F64D138F2F531AEC1460EA"/>
    <w:rsid w:val="00AE4269"/>
    <w:rPr>
      <w:kern w:val="0"/>
      <w14:ligatures w14:val="none"/>
    </w:rPr>
  </w:style>
  <w:style w:type="paragraph" w:customStyle="1" w:styleId="B94B27214B9442F4AFD7E8D738CECD5A">
    <w:name w:val="B94B27214B9442F4AFD7E8D738CECD5A"/>
    <w:rsid w:val="00AE4269"/>
    <w:rPr>
      <w:kern w:val="0"/>
      <w14:ligatures w14:val="none"/>
    </w:rPr>
  </w:style>
  <w:style w:type="paragraph" w:customStyle="1" w:styleId="5719FB8A64D145B8B4E23B9B19336B7F">
    <w:name w:val="5719FB8A64D145B8B4E23B9B19336B7F"/>
    <w:rsid w:val="00AE4269"/>
    <w:rPr>
      <w:kern w:val="0"/>
      <w14:ligatures w14:val="none"/>
    </w:rPr>
  </w:style>
  <w:style w:type="paragraph" w:customStyle="1" w:styleId="F40E80BF9187412FA9825E43A460D8D4">
    <w:name w:val="F40E80BF9187412FA9825E43A460D8D4"/>
    <w:rsid w:val="00AE4269"/>
    <w:rPr>
      <w:kern w:val="0"/>
      <w14:ligatures w14:val="none"/>
    </w:rPr>
  </w:style>
  <w:style w:type="paragraph" w:customStyle="1" w:styleId="33448E3B318C4E41AAD38CB18491FC63">
    <w:name w:val="33448E3B318C4E41AAD38CB18491FC63"/>
    <w:rsid w:val="00AE4269"/>
    <w:rPr>
      <w:kern w:val="0"/>
      <w14:ligatures w14:val="none"/>
    </w:rPr>
  </w:style>
  <w:style w:type="paragraph" w:customStyle="1" w:styleId="9437135131B94FC49F067B2804808AD4">
    <w:name w:val="9437135131B94FC49F067B2804808AD4"/>
    <w:rsid w:val="00AE4269"/>
    <w:rPr>
      <w:kern w:val="0"/>
      <w14:ligatures w14:val="none"/>
    </w:rPr>
  </w:style>
  <w:style w:type="paragraph" w:customStyle="1" w:styleId="7FCBE7B9B93241B3A4B1366FCB8881C6">
    <w:name w:val="7FCBE7B9B93241B3A4B1366FCB8881C6"/>
    <w:rsid w:val="00AE4269"/>
    <w:rPr>
      <w:kern w:val="0"/>
      <w14:ligatures w14:val="none"/>
    </w:rPr>
  </w:style>
  <w:style w:type="paragraph" w:customStyle="1" w:styleId="746B41FDAF294CAFABA5288DA440F618">
    <w:name w:val="746B41FDAF294CAFABA5288DA440F618"/>
    <w:rsid w:val="00AE4269"/>
    <w:rPr>
      <w:kern w:val="0"/>
      <w14:ligatures w14:val="none"/>
    </w:rPr>
  </w:style>
  <w:style w:type="paragraph" w:customStyle="1" w:styleId="C459407117E749FCAB229B7B03A1F8F4">
    <w:name w:val="C459407117E749FCAB229B7B03A1F8F4"/>
    <w:rsid w:val="00AE4269"/>
    <w:rPr>
      <w:kern w:val="0"/>
      <w14:ligatures w14:val="none"/>
    </w:rPr>
  </w:style>
  <w:style w:type="paragraph" w:customStyle="1" w:styleId="3B1B11D1820F4D5EBF8DC9DA603BCE36">
    <w:name w:val="3B1B11D1820F4D5EBF8DC9DA603BCE36"/>
    <w:rsid w:val="00AE4269"/>
    <w:rPr>
      <w:kern w:val="0"/>
      <w14:ligatures w14:val="none"/>
    </w:rPr>
  </w:style>
  <w:style w:type="paragraph" w:customStyle="1" w:styleId="959B35C0BDBD4843AAEDDBEEFA740699">
    <w:name w:val="959B35C0BDBD4843AAEDDBEEFA740699"/>
    <w:rsid w:val="00AE4269"/>
    <w:rPr>
      <w:kern w:val="0"/>
      <w14:ligatures w14:val="none"/>
    </w:rPr>
  </w:style>
  <w:style w:type="paragraph" w:customStyle="1" w:styleId="11320A96825145DEAF4F1CFBB1969B02">
    <w:name w:val="11320A96825145DEAF4F1CFBB1969B02"/>
    <w:rsid w:val="00AE4269"/>
    <w:rPr>
      <w:kern w:val="0"/>
      <w14:ligatures w14:val="none"/>
    </w:rPr>
  </w:style>
  <w:style w:type="paragraph" w:customStyle="1" w:styleId="7883A17CB3FA4A6FADC6BE0F62F9C010">
    <w:name w:val="7883A17CB3FA4A6FADC6BE0F62F9C010"/>
    <w:rsid w:val="00AE4269"/>
    <w:rPr>
      <w:kern w:val="0"/>
      <w14:ligatures w14:val="none"/>
    </w:rPr>
  </w:style>
  <w:style w:type="paragraph" w:customStyle="1" w:styleId="3DCAF5A8D70148B7A6FF9ED2CEDCCB9A">
    <w:name w:val="3DCAF5A8D70148B7A6FF9ED2CEDCCB9A"/>
    <w:rsid w:val="00AE4269"/>
    <w:rPr>
      <w:kern w:val="0"/>
      <w14:ligatures w14:val="none"/>
    </w:rPr>
  </w:style>
  <w:style w:type="paragraph" w:customStyle="1" w:styleId="D48944C2646A4556BE987CB24663BEC0">
    <w:name w:val="D48944C2646A4556BE987CB24663BEC0"/>
    <w:rsid w:val="00AE4269"/>
    <w:rPr>
      <w:kern w:val="0"/>
      <w14:ligatures w14:val="none"/>
    </w:rPr>
  </w:style>
  <w:style w:type="paragraph" w:customStyle="1" w:styleId="73B70C40F3BB4D3FB975228BD0C7B484">
    <w:name w:val="73B70C40F3BB4D3FB975228BD0C7B484"/>
    <w:rsid w:val="00AE4269"/>
    <w:rPr>
      <w:kern w:val="0"/>
      <w14:ligatures w14:val="none"/>
    </w:rPr>
  </w:style>
  <w:style w:type="paragraph" w:customStyle="1" w:styleId="70F72C70373E43B6B369A34BDDCC18E4">
    <w:name w:val="70F72C70373E43B6B369A34BDDCC18E4"/>
    <w:rsid w:val="00AE4269"/>
    <w:rPr>
      <w:kern w:val="0"/>
      <w14:ligatures w14:val="none"/>
    </w:rPr>
  </w:style>
  <w:style w:type="paragraph" w:customStyle="1" w:styleId="6E390F6570334C50823BA1A0E840F9D0">
    <w:name w:val="6E390F6570334C50823BA1A0E840F9D0"/>
    <w:rsid w:val="00AE4269"/>
    <w:rPr>
      <w:kern w:val="0"/>
      <w14:ligatures w14:val="none"/>
    </w:rPr>
  </w:style>
  <w:style w:type="paragraph" w:customStyle="1" w:styleId="BDF48C2243D9403BA5ABDE58D94C2A2F">
    <w:name w:val="BDF48C2243D9403BA5ABDE58D94C2A2F"/>
    <w:rsid w:val="00AE4269"/>
    <w:rPr>
      <w:kern w:val="0"/>
      <w14:ligatures w14:val="none"/>
    </w:rPr>
  </w:style>
  <w:style w:type="paragraph" w:customStyle="1" w:styleId="3B6BB063A45842BBAC05B99C23086B2B">
    <w:name w:val="3B6BB063A45842BBAC05B99C23086B2B"/>
    <w:rsid w:val="00AE4269"/>
    <w:rPr>
      <w:kern w:val="0"/>
      <w14:ligatures w14:val="none"/>
    </w:rPr>
  </w:style>
  <w:style w:type="paragraph" w:customStyle="1" w:styleId="2AB672EA452B4D68A714E636AAC5E8B1">
    <w:name w:val="2AB672EA452B4D68A714E636AAC5E8B1"/>
    <w:rsid w:val="00AE4269"/>
    <w:rPr>
      <w:kern w:val="0"/>
      <w14:ligatures w14:val="none"/>
    </w:rPr>
  </w:style>
  <w:style w:type="paragraph" w:customStyle="1" w:styleId="A933D9AE32E24999861F2B16E04E03CF">
    <w:name w:val="A933D9AE32E24999861F2B16E04E03CF"/>
    <w:rsid w:val="00AE4269"/>
    <w:rPr>
      <w:kern w:val="0"/>
      <w14:ligatures w14:val="none"/>
    </w:rPr>
  </w:style>
  <w:style w:type="paragraph" w:customStyle="1" w:styleId="84199002143842F893FBC4B6940AA5E3">
    <w:name w:val="84199002143842F893FBC4B6940AA5E3"/>
    <w:rsid w:val="00AE4269"/>
    <w:rPr>
      <w:kern w:val="0"/>
      <w14:ligatures w14:val="none"/>
    </w:rPr>
  </w:style>
  <w:style w:type="paragraph" w:customStyle="1" w:styleId="EA011AC43C274A4FAAD15FD2CB0A90CB">
    <w:name w:val="EA011AC43C274A4FAAD15FD2CB0A90CB"/>
    <w:rsid w:val="00AE4269"/>
    <w:rPr>
      <w:kern w:val="0"/>
      <w14:ligatures w14:val="none"/>
    </w:rPr>
  </w:style>
  <w:style w:type="paragraph" w:customStyle="1" w:styleId="1F9FF63CBDC44C158371F009B143A504">
    <w:name w:val="1F9FF63CBDC44C158371F009B143A504"/>
    <w:rsid w:val="00AE4269"/>
    <w:rPr>
      <w:kern w:val="0"/>
      <w14:ligatures w14:val="none"/>
    </w:rPr>
  </w:style>
  <w:style w:type="paragraph" w:customStyle="1" w:styleId="C193BEC6BC5E4476AC374D8301C133EF">
    <w:name w:val="C193BEC6BC5E4476AC374D8301C133EF"/>
    <w:rsid w:val="00AE4269"/>
    <w:rPr>
      <w:kern w:val="0"/>
      <w14:ligatures w14:val="none"/>
    </w:rPr>
  </w:style>
  <w:style w:type="paragraph" w:customStyle="1" w:styleId="FADFBEFAB09C406F80D7F3916335948C">
    <w:name w:val="FADFBEFAB09C406F80D7F3916335948C"/>
    <w:rsid w:val="00AE4269"/>
    <w:rPr>
      <w:kern w:val="0"/>
      <w14:ligatures w14:val="none"/>
    </w:rPr>
  </w:style>
  <w:style w:type="paragraph" w:customStyle="1" w:styleId="00FC85950E0745AD9BFD75FDC59AE93D">
    <w:name w:val="00FC85950E0745AD9BFD75FDC59AE93D"/>
    <w:rsid w:val="00AE4269"/>
    <w:rPr>
      <w:kern w:val="0"/>
      <w14:ligatures w14:val="none"/>
    </w:rPr>
  </w:style>
  <w:style w:type="paragraph" w:customStyle="1" w:styleId="8FA49326182B4C5E9F0DFFDBE6634E20">
    <w:name w:val="8FA49326182B4C5E9F0DFFDBE6634E20"/>
    <w:rsid w:val="00484117"/>
    <w:rPr>
      <w:kern w:val="0"/>
      <w14:ligatures w14:val="none"/>
    </w:rPr>
  </w:style>
  <w:style w:type="paragraph" w:customStyle="1" w:styleId="75F681CB22744FCC951F3F66BCFF45A9">
    <w:name w:val="75F681CB22744FCC951F3F66BCFF45A9"/>
    <w:rsid w:val="00484117"/>
    <w:rPr>
      <w:kern w:val="0"/>
      <w14:ligatures w14:val="none"/>
    </w:rPr>
  </w:style>
  <w:style w:type="paragraph" w:customStyle="1" w:styleId="4F035AF648E2497AA18CD3A2D3A0875D">
    <w:name w:val="4F035AF648E2497AA18CD3A2D3A0875D"/>
    <w:rsid w:val="00484117"/>
    <w:rPr>
      <w:kern w:val="0"/>
      <w14:ligatures w14:val="none"/>
    </w:rPr>
  </w:style>
  <w:style w:type="paragraph" w:customStyle="1" w:styleId="818B4B45CDEB4630AE3B4C595B4C92CF">
    <w:name w:val="818B4B45CDEB4630AE3B4C595B4C92CF"/>
    <w:rsid w:val="00484117"/>
    <w:rPr>
      <w:kern w:val="0"/>
      <w14:ligatures w14:val="none"/>
    </w:rPr>
  </w:style>
  <w:style w:type="paragraph" w:customStyle="1" w:styleId="2AB072F895D941FEA8D29D512CF473A7">
    <w:name w:val="2AB072F895D941FEA8D29D512CF473A7"/>
    <w:rsid w:val="00484117"/>
    <w:rPr>
      <w:kern w:val="0"/>
      <w14:ligatures w14:val="none"/>
    </w:rPr>
  </w:style>
  <w:style w:type="paragraph" w:customStyle="1" w:styleId="6804E6D1028D443E8CC19A69260237A6">
    <w:name w:val="6804E6D1028D443E8CC19A69260237A6"/>
    <w:rsid w:val="00484117"/>
    <w:rPr>
      <w:kern w:val="0"/>
      <w14:ligatures w14:val="none"/>
    </w:rPr>
  </w:style>
  <w:style w:type="paragraph" w:customStyle="1" w:styleId="4A43CD32379C4E85A714AE01B22A5DF9">
    <w:name w:val="4A43CD32379C4E85A714AE01B22A5DF9"/>
    <w:rsid w:val="00484117"/>
    <w:rPr>
      <w:kern w:val="0"/>
      <w14:ligatures w14:val="none"/>
    </w:rPr>
  </w:style>
  <w:style w:type="paragraph" w:customStyle="1" w:styleId="1A08B41746544891B116F5784AF283BD">
    <w:name w:val="1A08B41746544891B116F5784AF283BD"/>
    <w:rsid w:val="00484117"/>
    <w:rPr>
      <w:kern w:val="0"/>
      <w14:ligatures w14:val="none"/>
    </w:rPr>
  </w:style>
  <w:style w:type="paragraph" w:customStyle="1" w:styleId="536D21A78B2D42CE8CE3EED5FF92F750">
    <w:name w:val="536D21A78B2D42CE8CE3EED5FF92F750"/>
    <w:rsid w:val="00484117"/>
    <w:rPr>
      <w:kern w:val="0"/>
      <w14:ligatures w14:val="none"/>
    </w:rPr>
  </w:style>
  <w:style w:type="paragraph" w:customStyle="1" w:styleId="B0B9D4FE60F34FF197D995E327DDAB8B">
    <w:name w:val="B0B9D4FE60F34FF197D995E327DDAB8B"/>
    <w:rsid w:val="00484117"/>
    <w:rPr>
      <w:kern w:val="0"/>
      <w14:ligatures w14:val="none"/>
    </w:rPr>
  </w:style>
  <w:style w:type="paragraph" w:customStyle="1" w:styleId="C59DB2F234E5445E846AD5C623EB2896">
    <w:name w:val="C59DB2F234E5445E846AD5C623EB2896"/>
    <w:rsid w:val="00484117"/>
    <w:rPr>
      <w:kern w:val="0"/>
      <w14:ligatures w14:val="none"/>
    </w:rPr>
  </w:style>
  <w:style w:type="paragraph" w:customStyle="1" w:styleId="BE5F74C26B304E308B8EBA53B579B316">
    <w:name w:val="BE5F74C26B304E308B8EBA53B579B316"/>
    <w:rsid w:val="00484117"/>
    <w:rPr>
      <w:kern w:val="0"/>
      <w14:ligatures w14:val="none"/>
    </w:rPr>
  </w:style>
  <w:style w:type="paragraph" w:customStyle="1" w:styleId="7887D715A38549D5866F4D6F1FF9DFF8">
    <w:name w:val="7887D715A38549D5866F4D6F1FF9DFF8"/>
    <w:rsid w:val="00484117"/>
    <w:rPr>
      <w:kern w:val="0"/>
      <w14:ligatures w14:val="none"/>
    </w:rPr>
  </w:style>
  <w:style w:type="paragraph" w:customStyle="1" w:styleId="2AD5C8D3B9E4495FB5A96E28B5FC621A">
    <w:name w:val="2AD5C8D3B9E4495FB5A96E28B5FC621A"/>
    <w:rsid w:val="00484117"/>
    <w:rPr>
      <w:kern w:val="0"/>
      <w14:ligatures w14:val="none"/>
    </w:rPr>
  </w:style>
  <w:style w:type="paragraph" w:customStyle="1" w:styleId="AE75FBE2DDB941B6B9C7FCE9CDDF957B">
    <w:name w:val="AE75FBE2DDB941B6B9C7FCE9CDDF957B"/>
    <w:rsid w:val="00484117"/>
    <w:rPr>
      <w:kern w:val="0"/>
      <w14:ligatures w14:val="none"/>
    </w:rPr>
  </w:style>
  <w:style w:type="paragraph" w:customStyle="1" w:styleId="318A5461591D435C978C2B4DA6FF63A1">
    <w:name w:val="318A5461591D435C978C2B4DA6FF63A1"/>
    <w:rsid w:val="00484117"/>
    <w:rPr>
      <w:kern w:val="0"/>
      <w14:ligatures w14:val="none"/>
    </w:rPr>
  </w:style>
  <w:style w:type="paragraph" w:customStyle="1" w:styleId="E281E92E274B4F78B018A48E4FE52D96">
    <w:name w:val="E281E92E274B4F78B018A48E4FE52D96"/>
    <w:rsid w:val="00484117"/>
    <w:rPr>
      <w:kern w:val="0"/>
      <w14:ligatures w14:val="none"/>
    </w:rPr>
  </w:style>
  <w:style w:type="paragraph" w:customStyle="1" w:styleId="ACD731BBCCAC46339D456C829F97A2D1">
    <w:name w:val="ACD731BBCCAC46339D456C829F97A2D1"/>
    <w:rsid w:val="00484117"/>
    <w:rPr>
      <w:kern w:val="0"/>
      <w14:ligatures w14:val="none"/>
    </w:rPr>
  </w:style>
  <w:style w:type="paragraph" w:customStyle="1" w:styleId="9F7821896384485CBE1CA2CAA9935C3B">
    <w:name w:val="9F7821896384485CBE1CA2CAA9935C3B"/>
    <w:rsid w:val="00484117"/>
    <w:rPr>
      <w:kern w:val="0"/>
      <w14:ligatures w14:val="none"/>
    </w:rPr>
  </w:style>
  <w:style w:type="paragraph" w:customStyle="1" w:styleId="0A906902B8D4400A958D97B8DFC44AB6">
    <w:name w:val="0A906902B8D4400A958D97B8DFC44AB6"/>
    <w:rsid w:val="00484117"/>
    <w:rPr>
      <w:kern w:val="0"/>
      <w14:ligatures w14:val="none"/>
    </w:rPr>
  </w:style>
  <w:style w:type="paragraph" w:customStyle="1" w:styleId="D08021B47675465C8A73AD8944D7B368">
    <w:name w:val="D08021B47675465C8A73AD8944D7B368"/>
    <w:rsid w:val="00484117"/>
    <w:rPr>
      <w:kern w:val="0"/>
      <w14:ligatures w14:val="none"/>
    </w:rPr>
  </w:style>
  <w:style w:type="paragraph" w:customStyle="1" w:styleId="6A81FD87A36546559937E036687DEC11">
    <w:name w:val="6A81FD87A36546559937E036687DEC11"/>
    <w:rsid w:val="00484117"/>
    <w:rPr>
      <w:kern w:val="0"/>
      <w14:ligatures w14:val="none"/>
    </w:rPr>
  </w:style>
  <w:style w:type="paragraph" w:customStyle="1" w:styleId="5639DBBE1D8145808DDB236B7DBE06B3">
    <w:name w:val="5639DBBE1D8145808DDB236B7DBE06B3"/>
    <w:rsid w:val="00484117"/>
    <w:rPr>
      <w:kern w:val="0"/>
      <w14:ligatures w14:val="none"/>
    </w:rPr>
  </w:style>
  <w:style w:type="paragraph" w:customStyle="1" w:styleId="A0E18C655CF74F1A9A38DEB266CE69D7">
    <w:name w:val="A0E18C655CF74F1A9A38DEB266CE69D7"/>
    <w:rsid w:val="00484117"/>
    <w:rPr>
      <w:kern w:val="0"/>
      <w14:ligatures w14:val="none"/>
    </w:rPr>
  </w:style>
  <w:style w:type="paragraph" w:customStyle="1" w:styleId="25C1FD9C7EC54058BC9BF59B998407FB">
    <w:name w:val="25C1FD9C7EC54058BC9BF59B998407FB"/>
    <w:rsid w:val="00484117"/>
    <w:rPr>
      <w:kern w:val="0"/>
      <w14:ligatures w14:val="none"/>
    </w:rPr>
  </w:style>
  <w:style w:type="paragraph" w:customStyle="1" w:styleId="C94309AEFB134744AB4A868E29F77D65">
    <w:name w:val="C94309AEFB134744AB4A868E29F77D65"/>
    <w:rsid w:val="00484117"/>
    <w:rPr>
      <w:kern w:val="0"/>
      <w14:ligatures w14:val="none"/>
    </w:rPr>
  </w:style>
  <w:style w:type="paragraph" w:customStyle="1" w:styleId="1E6339DC6FC64CBE9241827D6BDA94EE">
    <w:name w:val="1E6339DC6FC64CBE9241827D6BDA94EE"/>
    <w:rsid w:val="00484117"/>
    <w:rPr>
      <w:kern w:val="0"/>
      <w14:ligatures w14:val="none"/>
    </w:rPr>
  </w:style>
  <w:style w:type="paragraph" w:customStyle="1" w:styleId="8F3179F7705140FE860D2C8E58447EC5">
    <w:name w:val="8F3179F7705140FE860D2C8E58447EC5"/>
    <w:rsid w:val="00484117"/>
    <w:rPr>
      <w:kern w:val="0"/>
      <w14:ligatures w14:val="none"/>
    </w:rPr>
  </w:style>
  <w:style w:type="paragraph" w:customStyle="1" w:styleId="1C88A768B68841159024E0D76B300DB0">
    <w:name w:val="1C88A768B68841159024E0D76B300DB0"/>
    <w:rsid w:val="00484117"/>
    <w:rPr>
      <w:kern w:val="0"/>
      <w14:ligatures w14:val="none"/>
    </w:rPr>
  </w:style>
  <w:style w:type="paragraph" w:customStyle="1" w:styleId="62C4B185F8A3489C9934918BF982F192">
    <w:name w:val="62C4B185F8A3489C9934918BF982F192"/>
    <w:rsid w:val="00484117"/>
    <w:rPr>
      <w:kern w:val="0"/>
      <w14:ligatures w14:val="none"/>
    </w:rPr>
  </w:style>
  <w:style w:type="paragraph" w:customStyle="1" w:styleId="005A3ECF526A44FC8C15A8DEDD5D71FF">
    <w:name w:val="005A3ECF526A44FC8C15A8DEDD5D71FF"/>
    <w:rsid w:val="00484117"/>
    <w:rPr>
      <w:kern w:val="0"/>
      <w14:ligatures w14:val="none"/>
    </w:rPr>
  </w:style>
  <w:style w:type="paragraph" w:customStyle="1" w:styleId="F1EA2675B26F42D3892E33D953D3C7EF">
    <w:name w:val="F1EA2675B26F42D3892E33D953D3C7EF"/>
    <w:rsid w:val="00484117"/>
    <w:rPr>
      <w:kern w:val="0"/>
      <w14:ligatures w14:val="none"/>
    </w:rPr>
  </w:style>
  <w:style w:type="paragraph" w:customStyle="1" w:styleId="E5B885996B1B41288E76D30E56F8A0AF">
    <w:name w:val="E5B885996B1B41288E76D30E56F8A0AF"/>
    <w:rsid w:val="00484117"/>
    <w:rPr>
      <w:kern w:val="0"/>
      <w14:ligatures w14:val="none"/>
    </w:rPr>
  </w:style>
  <w:style w:type="paragraph" w:customStyle="1" w:styleId="FF67C8FB1DA7460FBCA84C8054AE6A7E">
    <w:name w:val="FF67C8FB1DA7460FBCA84C8054AE6A7E"/>
    <w:rsid w:val="00484117"/>
    <w:rPr>
      <w:kern w:val="0"/>
      <w14:ligatures w14:val="none"/>
    </w:rPr>
  </w:style>
  <w:style w:type="paragraph" w:customStyle="1" w:styleId="9CE03A8B9F5B405FBBE11EF904462827">
    <w:name w:val="9CE03A8B9F5B405FBBE11EF904462827"/>
    <w:rsid w:val="00484117"/>
    <w:rPr>
      <w:kern w:val="0"/>
      <w14:ligatures w14:val="none"/>
    </w:rPr>
  </w:style>
  <w:style w:type="paragraph" w:customStyle="1" w:styleId="A8AC0A1E07BA4C8DA3A975DA3CF45567">
    <w:name w:val="A8AC0A1E07BA4C8DA3A975DA3CF45567"/>
    <w:rsid w:val="00484117"/>
    <w:rPr>
      <w:kern w:val="0"/>
      <w14:ligatures w14:val="none"/>
    </w:rPr>
  </w:style>
  <w:style w:type="paragraph" w:customStyle="1" w:styleId="6DE274A8845D4B008253727DAAD070F2">
    <w:name w:val="6DE274A8845D4B008253727DAAD070F2"/>
    <w:rsid w:val="00484117"/>
    <w:rPr>
      <w:kern w:val="0"/>
      <w14:ligatures w14:val="none"/>
    </w:rPr>
  </w:style>
  <w:style w:type="paragraph" w:customStyle="1" w:styleId="520C78FB7E944792B3594396F2D50280">
    <w:name w:val="520C78FB7E944792B3594396F2D50280"/>
    <w:rsid w:val="00484117"/>
    <w:rPr>
      <w:kern w:val="0"/>
      <w14:ligatures w14:val="none"/>
    </w:rPr>
  </w:style>
  <w:style w:type="paragraph" w:customStyle="1" w:styleId="901C8BE3FB65484995FEEECF4A56AED8">
    <w:name w:val="901C8BE3FB65484995FEEECF4A56AED8"/>
    <w:rsid w:val="00484117"/>
    <w:rPr>
      <w:kern w:val="0"/>
      <w14:ligatures w14:val="none"/>
    </w:rPr>
  </w:style>
  <w:style w:type="paragraph" w:customStyle="1" w:styleId="0C0FC748A75744A0A050DF51ADD9408F">
    <w:name w:val="0C0FC748A75744A0A050DF51ADD9408F"/>
    <w:rsid w:val="00484117"/>
    <w:rPr>
      <w:kern w:val="0"/>
      <w14:ligatures w14:val="none"/>
    </w:rPr>
  </w:style>
  <w:style w:type="paragraph" w:customStyle="1" w:styleId="4947D1422C604924B55982CE52BE543E">
    <w:name w:val="4947D1422C604924B55982CE52BE543E"/>
    <w:rsid w:val="00484117"/>
    <w:rPr>
      <w:kern w:val="0"/>
      <w14:ligatures w14:val="none"/>
    </w:rPr>
  </w:style>
  <w:style w:type="paragraph" w:customStyle="1" w:styleId="A562EB91DD1C43E498B39B4DE399DD5A">
    <w:name w:val="A562EB91DD1C43E498B39B4DE399DD5A"/>
    <w:rsid w:val="00484117"/>
    <w:rPr>
      <w:kern w:val="0"/>
      <w14:ligatures w14:val="none"/>
    </w:rPr>
  </w:style>
  <w:style w:type="paragraph" w:customStyle="1" w:styleId="3D37A4A370D54C34B482BC9AEA1613E0">
    <w:name w:val="3D37A4A370D54C34B482BC9AEA1613E0"/>
    <w:rsid w:val="00484117"/>
    <w:rPr>
      <w:kern w:val="0"/>
      <w14:ligatures w14:val="none"/>
    </w:rPr>
  </w:style>
  <w:style w:type="paragraph" w:customStyle="1" w:styleId="7E2D2B68C6274CEA9496B28060A6544A">
    <w:name w:val="7E2D2B68C6274CEA9496B28060A6544A"/>
    <w:rsid w:val="00484117"/>
    <w:rPr>
      <w:kern w:val="0"/>
      <w14:ligatures w14:val="none"/>
    </w:rPr>
  </w:style>
  <w:style w:type="paragraph" w:customStyle="1" w:styleId="B06BE40057834D88A8C432ED5EC96054">
    <w:name w:val="B06BE40057834D88A8C432ED5EC96054"/>
    <w:rsid w:val="00484117"/>
    <w:rPr>
      <w:kern w:val="0"/>
      <w14:ligatures w14:val="none"/>
    </w:rPr>
  </w:style>
  <w:style w:type="paragraph" w:customStyle="1" w:styleId="F5F1A11082F44103A7C45489D8280C95">
    <w:name w:val="F5F1A11082F44103A7C45489D8280C95"/>
    <w:rsid w:val="00484117"/>
    <w:rPr>
      <w:kern w:val="0"/>
      <w14:ligatures w14:val="none"/>
    </w:rPr>
  </w:style>
  <w:style w:type="paragraph" w:customStyle="1" w:styleId="76A8EB1357424344B55373AF759DF6B7">
    <w:name w:val="76A8EB1357424344B55373AF759DF6B7"/>
    <w:rsid w:val="00247D41"/>
    <w:rPr>
      <w:kern w:val="0"/>
      <w14:ligatures w14:val="none"/>
    </w:rPr>
  </w:style>
  <w:style w:type="paragraph" w:customStyle="1" w:styleId="C2D92F336945498AAB84707674A63F12">
    <w:name w:val="C2D92F336945498AAB84707674A63F12"/>
    <w:rsid w:val="00247D41"/>
    <w:rPr>
      <w:kern w:val="0"/>
      <w14:ligatures w14:val="none"/>
    </w:rPr>
  </w:style>
  <w:style w:type="paragraph" w:customStyle="1" w:styleId="280A45081C894545AEBE8745A085AE59">
    <w:name w:val="280A45081C894545AEBE8745A085AE59"/>
    <w:rsid w:val="00247D41"/>
    <w:rPr>
      <w:kern w:val="0"/>
      <w14:ligatures w14:val="none"/>
    </w:rPr>
  </w:style>
  <w:style w:type="paragraph" w:customStyle="1" w:styleId="59317958C7AE4CCBA175D874D580D4D7">
    <w:name w:val="59317958C7AE4CCBA175D874D580D4D7"/>
    <w:rsid w:val="00247D41"/>
    <w:rPr>
      <w:kern w:val="0"/>
      <w14:ligatures w14:val="none"/>
    </w:rPr>
  </w:style>
  <w:style w:type="paragraph" w:customStyle="1" w:styleId="98245773C0364000BA16DD39EBB0573F">
    <w:name w:val="98245773C0364000BA16DD39EBB0573F"/>
    <w:rsid w:val="00247D41"/>
    <w:rPr>
      <w:kern w:val="0"/>
      <w14:ligatures w14:val="none"/>
    </w:rPr>
  </w:style>
  <w:style w:type="paragraph" w:customStyle="1" w:styleId="FD31912EBD4D49CEAF29794976D889EF">
    <w:name w:val="FD31912EBD4D49CEAF29794976D889EF"/>
    <w:rsid w:val="00247D41"/>
    <w:rPr>
      <w:kern w:val="0"/>
      <w14:ligatures w14:val="none"/>
    </w:rPr>
  </w:style>
  <w:style w:type="paragraph" w:customStyle="1" w:styleId="4167709BA2D54756A1540648A3FD1038">
    <w:name w:val="4167709BA2D54756A1540648A3FD1038"/>
    <w:rsid w:val="00247D41"/>
    <w:rPr>
      <w:kern w:val="0"/>
      <w14:ligatures w14:val="none"/>
    </w:rPr>
  </w:style>
  <w:style w:type="paragraph" w:customStyle="1" w:styleId="ECE757C900BE401EB6EAD7F86CD26AA6">
    <w:name w:val="ECE757C900BE401EB6EAD7F86CD26AA6"/>
    <w:rsid w:val="00247D41"/>
    <w:rPr>
      <w:kern w:val="0"/>
      <w14:ligatures w14:val="none"/>
    </w:rPr>
  </w:style>
  <w:style w:type="paragraph" w:customStyle="1" w:styleId="8417E33E041145809518ADB984609E40">
    <w:name w:val="8417E33E041145809518ADB984609E40"/>
    <w:rsid w:val="00247D41"/>
    <w:rPr>
      <w:kern w:val="0"/>
      <w14:ligatures w14:val="none"/>
    </w:rPr>
  </w:style>
  <w:style w:type="character" w:styleId="Enfasigrassetto">
    <w:name w:val="Strong"/>
    <w:basedOn w:val="Carpredefinitoparagrafo"/>
    <w:uiPriority w:val="22"/>
    <w:qFormat/>
    <w:rsid w:val="00247D41"/>
    <w:rPr>
      <w:b/>
      <w:bCs/>
    </w:rPr>
  </w:style>
  <w:style w:type="paragraph" w:customStyle="1" w:styleId="29390E692FD34C08B639D610AF5187B3">
    <w:name w:val="29390E692FD34C08B639D610AF5187B3"/>
    <w:rsid w:val="00247D41"/>
    <w:pPr>
      <w:pBdr>
        <w:bottom w:val="single" w:sz="8" w:space="18" w:color="2E74B5" w:themeColor="accent1" w:themeShade="BF"/>
      </w:pBdr>
      <w:spacing w:before="120" w:after="0" w:line="240" w:lineRule="auto"/>
      <w:ind w:left="72" w:right="72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76A8EB1357424344B55373AF759DF6B71">
    <w:name w:val="76A8EB1357424344B55373AF759DF6B71"/>
    <w:rsid w:val="00247D41"/>
    <w:pPr>
      <w:pBdr>
        <w:bottom w:val="single" w:sz="8" w:space="18" w:color="2E74B5" w:themeColor="accent1" w:themeShade="BF"/>
      </w:pBdr>
      <w:spacing w:before="120" w:after="0" w:line="240" w:lineRule="auto"/>
      <w:ind w:left="72" w:right="72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280A45081C894545AEBE8745A085AE591">
    <w:name w:val="280A45081C894545AEBE8745A085AE591"/>
    <w:rsid w:val="00247D41"/>
    <w:pPr>
      <w:pBdr>
        <w:bottom w:val="single" w:sz="8" w:space="18" w:color="2E74B5" w:themeColor="accent1" w:themeShade="BF"/>
      </w:pBdr>
      <w:spacing w:before="120" w:after="0" w:line="240" w:lineRule="auto"/>
      <w:ind w:left="72" w:right="72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C2D92F336945498AAB84707674A63F121">
    <w:name w:val="C2D92F336945498AAB84707674A63F121"/>
    <w:rsid w:val="00247D41"/>
    <w:pPr>
      <w:pBdr>
        <w:bottom w:val="single" w:sz="8" w:space="18" w:color="2E74B5" w:themeColor="accent1" w:themeShade="BF"/>
      </w:pBdr>
      <w:spacing w:before="120" w:after="0" w:line="240" w:lineRule="auto"/>
      <w:ind w:left="72" w:right="72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59317958C7AE4CCBA175D874D580D4D71">
    <w:name w:val="59317958C7AE4CCBA175D874D580D4D71"/>
    <w:rsid w:val="00247D41"/>
    <w:pPr>
      <w:pBdr>
        <w:bottom w:val="single" w:sz="8" w:space="18" w:color="2E74B5" w:themeColor="accent1" w:themeShade="BF"/>
      </w:pBdr>
      <w:spacing w:before="120" w:after="0" w:line="240" w:lineRule="auto"/>
      <w:ind w:left="72" w:right="72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98245773C0364000BA16DD39EBB0573F1">
    <w:name w:val="98245773C0364000BA16DD39EBB0573F1"/>
    <w:rsid w:val="00247D41"/>
    <w:pPr>
      <w:pBdr>
        <w:bottom w:val="single" w:sz="8" w:space="18" w:color="2E74B5" w:themeColor="accent1" w:themeShade="BF"/>
      </w:pBdr>
      <w:spacing w:before="120" w:after="0" w:line="240" w:lineRule="auto"/>
      <w:ind w:left="72" w:right="72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4167709BA2D54756A1540648A3FD10381">
    <w:name w:val="4167709BA2D54756A1540648A3FD10381"/>
    <w:rsid w:val="00247D41"/>
    <w:pPr>
      <w:pBdr>
        <w:bottom w:val="single" w:sz="8" w:space="18" w:color="2E74B5" w:themeColor="accent1" w:themeShade="BF"/>
      </w:pBdr>
      <w:spacing w:before="120" w:after="0" w:line="240" w:lineRule="auto"/>
      <w:ind w:left="72" w:right="72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FD31912EBD4D49CEAF29794976D889EF1">
    <w:name w:val="FD31912EBD4D49CEAF29794976D889EF1"/>
    <w:rsid w:val="00247D41"/>
    <w:pPr>
      <w:pBdr>
        <w:bottom w:val="single" w:sz="8" w:space="18" w:color="2E74B5" w:themeColor="accent1" w:themeShade="BF"/>
      </w:pBdr>
      <w:spacing w:before="120" w:after="0" w:line="240" w:lineRule="auto"/>
      <w:ind w:left="72" w:right="72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ECE757C900BE401EB6EAD7F86CD26AA61">
    <w:name w:val="ECE757C900BE401EB6EAD7F86CD26AA61"/>
    <w:rsid w:val="00247D41"/>
    <w:pPr>
      <w:pBdr>
        <w:bottom w:val="single" w:sz="8" w:space="18" w:color="2E74B5" w:themeColor="accent1" w:themeShade="BF"/>
      </w:pBdr>
      <w:spacing w:before="120" w:after="0" w:line="240" w:lineRule="auto"/>
      <w:ind w:left="72" w:right="72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8417E33E041145809518ADB984609E401">
    <w:name w:val="8417E33E041145809518ADB984609E401"/>
    <w:rsid w:val="00247D41"/>
    <w:pPr>
      <w:pBdr>
        <w:bottom w:val="single" w:sz="8" w:space="18" w:color="2E74B5" w:themeColor="accent1" w:themeShade="BF"/>
      </w:pBdr>
      <w:spacing w:before="120" w:after="0" w:line="240" w:lineRule="auto"/>
      <w:ind w:left="72" w:right="72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character" w:styleId="Enfasidelicata">
    <w:name w:val="Subtle Emphasis"/>
    <w:basedOn w:val="Carpredefinitoparagrafo"/>
    <w:uiPriority w:val="19"/>
    <w:qFormat/>
    <w:rsid w:val="008939B6"/>
    <w:rPr>
      <w:b/>
      <w:iCs/>
      <w:color w:val="2E74B5" w:themeColor="accent1" w:themeShade="BF"/>
    </w:rPr>
  </w:style>
  <w:style w:type="paragraph" w:customStyle="1" w:styleId="29390E692FD34C08B639D610AF5187B31">
    <w:name w:val="29390E692FD34C08B639D610AF5187B31"/>
    <w:rsid w:val="00247D41"/>
    <w:pPr>
      <w:pBdr>
        <w:bottom w:val="single" w:sz="8" w:space="18" w:color="2E74B5" w:themeColor="accent1" w:themeShade="BF"/>
      </w:pBdr>
      <w:spacing w:before="120" w:after="0" w:line="240" w:lineRule="auto"/>
      <w:ind w:left="72" w:right="72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76A8EB1357424344B55373AF759DF6B72">
    <w:name w:val="76A8EB1357424344B55373AF759DF6B72"/>
    <w:rsid w:val="00247D41"/>
    <w:pPr>
      <w:pBdr>
        <w:bottom w:val="single" w:sz="8" w:space="18" w:color="2E74B5" w:themeColor="accent1" w:themeShade="BF"/>
      </w:pBdr>
      <w:spacing w:before="120" w:after="0" w:line="240" w:lineRule="auto"/>
      <w:ind w:left="72" w:right="72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280A45081C894545AEBE8745A085AE592">
    <w:name w:val="280A45081C894545AEBE8745A085AE592"/>
    <w:rsid w:val="00247D41"/>
    <w:pPr>
      <w:pBdr>
        <w:bottom w:val="single" w:sz="8" w:space="18" w:color="2E74B5" w:themeColor="accent1" w:themeShade="BF"/>
      </w:pBdr>
      <w:spacing w:before="120" w:after="0" w:line="240" w:lineRule="auto"/>
      <w:ind w:left="72" w:right="72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C2D92F336945498AAB84707674A63F122">
    <w:name w:val="C2D92F336945498AAB84707674A63F122"/>
    <w:rsid w:val="00247D41"/>
    <w:pPr>
      <w:pBdr>
        <w:bottom w:val="single" w:sz="8" w:space="18" w:color="2E74B5" w:themeColor="accent1" w:themeShade="BF"/>
      </w:pBdr>
      <w:spacing w:before="120" w:after="0" w:line="240" w:lineRule="auto"/>
      <w:ind w:left="72" w:right="72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59317958C7AE4CCBA175D874D580D4D72">
    <w:name w:val="59317958C7AE4CCBA175D874D580D4D72"/>
    <w:rsid w:val="00247D41"/>
    <w:pPr>
      <w:pBdr>
        <w:bottom w:val="single" w:sz="8" w:space="18" w:color="2E74B5" w:themeColor="accent1" w:themeShade="BF"/>
      </w:pBdr>
      <w:spacing w:before="120" w:after="0" w:line="240" w:lineRule="auto"/>
      <w:ind w:left="72" w:right="72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98245773C0364000BA16DD39EBB0573F2">
    <w:name w:val="98245773C0364000BA16DD39EBB0573F2"/>
    <w:rsid w:val="00247D41"/>
    <w:pPr>
      <w:pBdr>
        <w:bottom w:val="single" w:sz="8" w:space="18" w:color="2E74B5" w:themeColor="accent1" w:themeShade="BF"/>
      </w:pBdr>
      <w:spacing w:before="120" w:after="0" w:line="240" w:lineRule="auto"/>
      <w:ind w:left="72" w:right="72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4167709BA2D54756A1540648A3FD10382">
    <w:name w:val="4167709BA2D54756A1540648A3FD10382"/>
    <w:rsid w:val="00247D41"/>
    <w:pPr>
      <w:pBdr>
        <w:bottom w:val="single" w:sz="8" w:space="18" w:color="2E74B5" w:themeColor="accent1" w:themeShade="BF"/>
      </w:pBdr>
      <w:spacing w:before="120" w:after="0" w:line="240" w:lineRule="auto"/>
      <w:ind w:left="72" w:right="72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FD31912EBD4D49CEAF29794976D889EF2">
    <w:name w:val="FD31912EBD4D49CEAF29794976D889EF2"/>
    <w:rsid w:val="00247D41"/>
    <w:pPr>
      <w:pBdr>
        <w:bottom w:val="single" w:sz="8" w:space="18" w:color="2E74B5" w:themeColor="accent1" w:themeShade="BF"/>
      </w:pBdr>
      <w:spacing w:before="120" w:after="0" w:line="240" w:lineRule="auto"/>
      <w:ind w:left="72" w:right="72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ECE757C900BE401EB6EAD7F86CD26AA62">
    <w:name w:val="ECE757C900BE401EB6EAD7F86CD26AA62"/>
    <w:rsid w:val="00247D41"/>
    <w:pPr>
      <w:pBdr>
        <w:bottom w:val="single" w:sz="8" w:space="18" w:color="2E74B5" w:themeColor="accent1" w:themeShade="BF"/>
      </w:pBdr>
      <w:spacing w:before="120" w:after="0" w:line="240" w:lineRule="auto"/>
      <w:ind w:left="72" w:right="72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8417E33E041145809518ADB984609E402">
    <w:name w:val="8417E33E041145809518ADB984609E402"/>
    <w:rsid w:val="00247D41"/>
    <w:pPr>
      <w:pBdr>
        <w:bottom w:val="single" w:sz="8" w:space="18" w:color="2E74B5" w:themeColor="accent1" w:themeShade="BF"/>
      </w:pBdr>
      <w:spacing w:before="120" w:after="0" w:line="240" w:lineRule="auto"/>
      <w:ind w:left="72" w:right="72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29390E692FD34C08B639D610AF5187B32">
    <w:name w:val="29390E692FD34C08B639D610AF5187B32"/>
    <w:rsid w:val="00247D41"/>
    <w:pPr>
      <w:pBdr>
        <w:bottom w:val="single" w:sz="8" w:space="18" w:color="2E74B5" w:themeColor="accent1" w:themeShade="BF"/>
      </w:pBdr>
      <w:spacing w:before="120" w:after="0" w:line="240" w:lineRule="auto"/>
      <w:ind w:left="72" w:right="72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76A8EB1357424344B55373AF759DF6B73">
    <w:name w:val="76A8EB1357424344B55373AF759DF6B73"/>
    <w:rsid w:val="00247D41"/>
    <w:pPr>
      <w:pBdr>
        <w:bottom w:val="single" w:sz="8" w:space="18" w:color="2E74B5" w:themeColor="accent1" w:themeShade="BF"/>
      </w:pBdr>
      <w:spacing w:before="120" w:after="0" w:line="240" w:lineRule="auto"/>
      <w:ind w:left="72" w:right="72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280A45081C894545AEBE8745A085AE593">
    <w:name w:val="280A45081C894545AEBE8745A085AE593"/>
    <w:rsid w:val="00247D41"/>
    <w:pPr>
      <w:pBdr>
        <w:bottom w:val="single" w:sz="8" w:space="18" w:color="2E74B5" w:themeColor="accent1" w:themeShade="BF"/>
      </w:pBdr>
      <w:spacing w:before="120" w:after="0" w:line="240" w:lineRule="auto"/>
      <w:ind w:left="72" w:right="72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C2D92F336945498AAB84707674A63F123">
    <w:name w:val="C2D92F336945498AAB84707674A63F123"/>
    <w:rsid w:val="00247D41"/>
    <w:pPr>
      <w:pBdr>
        <w:bottom w:val="single" w:sz="8" w:space="18" w:color="2E74B5" w:themeColor="accent1" w:themeShade="BF"/>
      </w:pBdr>
      <w:spacing w:before="120" w:after="0" w:line="240" w:lineRule="auto"/>
      <w:ind w:left="72" w:right="72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59317958C7AE4CCBA175D874D580D4D73">
    <w:name w:val="59317958C7AE4CCBA175D874D580D4D73"/>
    <w:rsid w:val="00247D41"/>
    <w:pPr>
      <w:pBdr>
        <w:bottom w:val="single" w:sz="8" w:space="18" w:color="2E74B5" w:themeColor="accent1" w:themeShade="BF"/>
      </w:pBdr>
      <w:spacing w:before="120" w:after="0" w:line="240" w:lineRule="auto"/>
      <w:ind w:left="72" w:right="72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98245773C0364000BA16DD39EBB0573F3">
    <w:name w:val="98245773C0364000BA16DD39EBB0573F3"/>
    <w:rsid w:val="00247D41"/>
    <w:pPr>
      <w:pBdr>
        <w:bottom w:val="single" w:sz="8" w:space="18" w:color="2E74B5" w:themeColor="accent1" w:themeShade="BF"/>
      </w:pBdr>
      <w:spacing w:before="120" w:after="0" w:line="240" w:lineRule="auto"/>
      <w:ind w:left="72" w:right="72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4167709BA2D54756A1540648A3FD10383">
    <w:name w:val="4167709BA2D54756A1540648A3FD10383"/>
    <w:rsid w:val="00247D41"/>
    <w:pPr>
      <w:pBdr>
        <w:bottom w:val="single" w:sz="8" w:space="18" w:color="2E74B5" w:themeColor="accent1" w:themeShade="BF"/>
      </w:pBdr>
      <w:spacing w:before="120" w:after="0" w:line="240" w:lineRule="auto"/>
      <w:ind w:left="72" w:right="72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FD31912EBD4D49CEAF29794976D889EF3">
    <w:name w:val="FD31912EBD4D49CEAF29794976D889EF3"/>
    <w:rsid w:val="00247D41"/>
    <w:pPr>
      <w:pBdr>
        <w:bottom w:val="single" w:sz="8" w:space="18" w:color="2E74B5" w:themeColor="accent1" w:themeShade="BF"/>
      </w:pBdr>
      <w:spacing w:before="120" w:after="0" w:line="240" w:lineRule="auto"/>
      <w:ind w:left="72" w:right="72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ECE757C900BE401EB6EAD7F86CD26AA63">
    <w:name w:val="ECE757C900BE401EB6EAD7F86CD26AA63"/>
    <w:rsid w:val="00247D41"/>
    <w:pPr>
      <w:pBdr>
        <w:bottom w:val="single" w:sz="8" w:space="18" w:color="2E74B5" w:themeColor="accent1" w:themeShade="BF"/>
      </w:pBdr>
      <w:spacing w:before="120" w:after="0" w:line="240" w:lineRule="auto"/>
      <w:ind w:left="72" w:right="72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8417E33E041145809518ADB984609E403">
    <w:name w:val="8417E33E041145809518ADB984609E403"/>
    <w:rsid w:val="00247D41"/>
    <w:pPr>
      <w:pBdr>
        <w:bottom w:val="single" w:sz="8" w:space="18" w:color="2E74B5" w:themeColor="accent1" w:themeShade="BF"/>
      </w:pBdr>
      <w:spacing w:before="120" w:after="0" w:line="240" w:lineRule="auto"/>
      <w:ind w:left="72" w:right="72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29390E692FD34C08B639D610AF5187B33">
    <w:name w:val="29390E692FD34C08B639D610AF5187B33"/>
    <w:rsid w:val="00247D41"/>
    <w:pPr>
      <w:pBdr>
        <w:bottom w:val="single" w:sz="8" w:space="18" w:color="2E74B5" w:themeColor="accent1" w:themeShade="BF"/>
      </w:pBdr>
      <w:spacing w:before="120" w:after="0" w:line="240" w:lineRule="auto"/>
      <w:ind w:left="72" w:right="72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76A8EB1357424344B55373AF759DF6B74">
    <w:name w:val="76A8EB1357424344B55373AF759DF6B74"/>
    <w:rsid w:val="00247D41"/>
    <w:pPr>
      <w:pBdr>
        <w:bottom w:val="single" w:sz="8" w:space="18" w:color="2E74B5" w:themeColor="accent1" w:themeShade="BF"/>
      </w:pBdr>
      <w:spacing w:before="120" w:after="0" w:line="240" w:lineRule="auto"/>
      <w:ind w:left="72" w:right="72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280A45081C894545AEBE8745A085AE594">
    <w:name w:val="280A45081C894545AEBE8745A085AE594"/>
    <w:rsid w:val="00247D41"/>
    <w:pPr>
      <w:pBdr>
        <w:bottom w:val="single" w:sz="8" w:space="18" w:color="2E74B5" w:themeColor="accent1" w:themeShade="BF"/>
      </w:pBdr>
      <w:spacing w:before="120" w:after="0" w:line="240" w:lineRule="auto"/>
      <w:ind w:left="72" w:right="72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C2D92F336945498AAB84707674A63F124">
    <w:name w:val="C2D92F336945498AAB84707674A63F124"/>
    <w:rsid w:val="00247D41"/>
    <w:pPr>
      <w:pBdr>
        <w:bottom w:val="single" w:sz="8" w:space="18" w:color="2E74B5" w:themeColor="accent1" w:themeShade="BF"/>
      </w:pBdr>
      <w:spacing w:before="120" w:after="0" w:line="240" w:lineRule="auto"/>
      <w:ind w:left="72" w:right="72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59317958C7AE4CCBA175D874D580D4D74">
    <w:name w:val="59317958C7AE4CCBA175D874D580D4D74"/>
    <w:rsid w:val="00247D41"/>
    <w:pPr>
      <w:pBdr>
        <w:bottom w:val="single" w:sz="8" w:space="18" w:color="2E74B5" w:themeColor="accent1" w:themeShade="BF"/>
      </w:pBdr>
      <w:spacing w:before="120" w:after="0" w:line="240" w:lineRule="auto"/>
      <w:ind w:left="72" w:right="72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98245773C0364000BA16DD39EBB0573F4">
    <w:name w:val="98245773C0364000BA16DD39EBB0573F4"/>
    <w:rsid w:val="00247D41"/>
    <w:pPr>
      <w:pBdr>
        <w:bottom w:val="single" w:sz="8" w:space="18" w:color="2E74B5" w:themeColor="accent1" w:themeShade="BF"/>
      </w:pBdr>
      <w:spacing w:before="120" w:after="0" w:line="240" w:lineRule="auto"/>
      <w:ind w:left="72" w:right="72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4167709BA2D54756A1540648A3FD10384">
    <w:name w:val="4167709BA2D54756A1540648A3FD10384"/>
    <w:rsid w:val="00247D41"/>
    <w:pPr>
      <w:pBdr>
        <w:bottom w:val="single" w:sz="8" w:space="18" w:color="2E74B5" w:themeColor="accent1" w:themeShade="BF"/>
      </w:pBdr>
      <w:spacing w:before="120" w:after="0" w:line="240" w:lineRule="auto"/>
      <w:ind w:left="72" w:right="72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FD31912EBD4D49CEAF29794976D889EF4">
    <w:name w:val="FD31912EBD4D49CEAF29794976D889EF4"/>
    <w:rsid w:val="00247D41"/>
    <w:pPr>
      <w:pBdr>
        <w:bottom w:val="single" w:sz="8" w:space="18" w:color="2E74B5" w:themeColor="accent1" w:themeShade="BF"/>
      </w:pBdr>
      <w:spacing w:before="120" w:after="0" w:line="240" w:lineRule="auto"/>
      <w:ind w:left="72" w:right="72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ECE757C900BE401EB6EAD7F86CD26AA64">
    <w:name w:val="ECE757C900BE401EB6EAD7F86CD26AA64"/>
    <w:rsid w:val="00247D41"/>
    <w:pPr>
      <w:pBdr>
        <w:bottom w:val="single" w:sz="8" w:space="18" w:color="2E74B5" w:themeColor="accent1" w:themeShade="BF"/>
      </w:pBdr>
      <w:spacing w:before="120" w:after="0" w:line="240" w:lineRule="auto"/>
      <w:ind w:left="72" w:right="72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8417E33E041145809518ADB984609E404">
    <w:name w:val="8417E33E041145809518ADB984609E404"/>
    <w:rsid w:val="00247D41"/>
    <w:pPr>
      <w:pBdr>
        <w:bottom w:val="single" w:sz="8" w:space="18" w:color="2E74B5" w:themeColor="accent1" w:themeShade="BF"/>
      </w:pBdr>
      <w:spacing w:before="120" w:after="0" w:line="240" w:lineRule="auto"/>
      <w:ind w:left="72" w:right="72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832D45D05C474312829C7E1DCD488820">
    <w:name w:val="832D45D05C474312829C7E1DCD488820"/>
    <w:rsid w:val="00247D41"/>
    <w:rPr>
      <w:kern w:val="0"/>
      <w14:ligatures w14:val="none"/>
    </w:rPr>
  </w:style>
  <w:style w:type="paragraph" w:customStyle="1" w:styleId="2F472C60932B422DBADE237D17395281">
    <w:name w:val="2F472C60932B422DBADE237D17395281"/>
    <w:rsid w:val="00247D41"/>
    <w:rPr>
      <w:kern w:val="0"/>
      <w14:ligatures w14:val="none"/>
    </w:rPr>
  </w:style>
  <w:style w:type="paragraph" w:customStyle="1" w:styleId="5783BFBBA9254446827F2FAAA5F8E8D6">
    <w:name w:val="5783BFBBA9254446827F2FAAA5F8E8D6"/>
    <w:rsid w:val="00247D41"/>
    <w:rPr>
      <w:kern w:val="0"/>
      <w14:ligatures w14:val="none"/>
    </w:rPr>
  </w:style>
  <w:style w:type="paragraph" w:customStyle="1" w:styleId="551DF2EC37434689ADB970CC8B1EFC32">
    <w:name w:val="551DF2EC37434689ADB970CC8B1EFC32"/>
    <w:rsid w:val="00247D41"/>
    <w:rPr>
      <w:kern w:val="0"/>
      <w14:ligatures w14:val="none"/>
    </w:rPr>
  </w:style>
  <w:style w:type="paragraph" w:customStyle="1" w:styleId="1A14E60EF1D84FA9BC34B573C17BBF7D">
    <w:name w:val="1A14E60EF1D84FA9BC34B573C17BBF7D"/>
    <w:rsid w:val="00247D41"/>
    <w:rPr>
      <w:kern w:val="0"/>
      <w14:ligatures w14:val="none"/>
    </w:rPr>
  </w:style>
  <w:style w:type="paragraph" w:customStyle="1" w:styleId="84B193CD9E344B8D82A50C3F0D0494D7">
    <w:name w:val="84B193CD9E344B8D82A50C3F0D0494D7"/>
    <w:rsid w:val="00247D41"/>
    <w:rPr>
      <w:kern w:val="0"/>
      <w14:ligatures w14:val="none"/>
    </w:rPr>
  </w:style>
  <w:style w:type="paragraph" w:customStyle="1" w:styleId="DEBB377E51404B5D821C2D69C18B348B">
    <w:name w:val="DEBB377E51404B5D821C2D69C18B348B"/>
    <w:rsid w:val="00247D41"/>
    <w:rPr>
      <w:kern w:val="0"/>
      <w14:ligatures w14:val="none"/>
    </w:rPr>
  </w:style>
  <w:style w:type="paragraph" w:customStyle="1" w:styleId="292444E16D3D4D15BCFBE303654848DC">
    <w:name w:val="292444E16D3D4D15BCFBE303654848DC"/>
    <w:rsid w:val="00247D41"/>
    <w:rPr>
      <w:kern w:val="0"/>
      <w14:ligatures w14:val="none"/>
    </w:rPr>
  </w:style>
  <w:style w:type="paragraph" w:customStyle="1" w:styleId="3542D1F182184E7E86FE371DD7A1B032">
    <w:name w:val="3542D1F182184E7E86FE371DD7A1B032"/>
    <w:rsid w:val="00247D41"/>
    <w:rPr>
      <w:kern w:val="0"/>
      <w14:ligatures w14:val="none"/>
    </w:rPr>
  </w:style>
  <w:style w:type="paragraph" w:customStyle="1" w:styleId="29390E692FD34C08B639D610AF5187B34">
    <w:name w:val="29390E692FD34C08B639D610AF5187B34"/>
    <w:rsid w:val="00247D41"/>
    <w:pPr>
      <w:pBdr>
        <w:bottom w:val="single" w:sz="8" w:space="18" w:color="2E74B5" w:themeColor="accent1" w:themeShade="BF"/>
      </w:pBdr>
      <w:spacing w:before="120" w:after="0" w:line="240" w:lineRule="auto"/>
      <w:ind w:left="72" w:right="72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76A8EB1357424344B55373AF759DF6B75">
    <w:name w:val="76A8EB1357424344B55373AF759DF6B75"/>
    <w:rsid w:val="00247D41"/>
    <w:pPr>
      <w:pBdr>
        <w:bottom w:val="single" w:sz="8" w:space="18" w:color="2E74B5" w:themeColor="accent1" w:themeShade="BF"/>
      </w:pBdr>
      <w:spacing w:before="120" w:after="0" w:line="240" w:lineRule="auto"/>
      <w:ind w:left="72" w:right="72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280A45081C894545AEBE8745A085AE595">
    <w:name w:val="280A45081C894545AEBE8745A085AE595"/>
    <w:rsid w:val="00247D41"/>
    <w:pPr>
      <w:pBdr>
        <w:bottom w:val="single" w:sz="8" w:space="18" w:color="2E74B5" w:themeColor="accent1" w:themeShade="BF"/>
      </w:pBdr>
      <w:spacing w:before="120" w:after="0" w:line="240" w:lineRule="auto"/>
      <w:ind w:left="72" w:right="72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C2D92F336945498AAB84707674A63F125">
    <w:name w:val="C2D92F336945498AAB84707674A63F125"/>
    <w:rsid w:val="00247D41"/>
    <w:pPr>
      <w:pBdr>
        <w:bottom w:val="single" w:sz="8" w:space="18" w:color="2E74B5" w:themeColor="accent1" w:themeShade="BF"/>
      </w:pBdr>
      <w:spacing w:before="120" w:after="0" w:line="240" w:lineRule="auto"/>
      <w:ind w:left="72" w:right="72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59317958C7AE4CCBA175D874D580D4D75">
    <w:name w:val="59317958C7AE4CCBA175D874D580D4D75"/>
    <w:rsid w:val="00247D41"/>
    <w:pPr>
      <w:pBdr>
        <w:bottom w:val="single" w:sz="8" w:space="18" w:color="2E74B5" w:themeColor="accent1" w:themeShade="BF"/>
      </w:pBdr>
      <w:spacing w:before="120" w:after="0" w:line="240" w:lineRule="auto"/>
      <w:ind w:left="72" w:right="72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98245773C0364000BA16DD39EBB0573F5">
    <w:name w:val="98245773C0364000BA16DD39EBB0573F5"/>
    <w:rsid w:val="00247D41"/>
    <w:pPr>
      <w:pBdr>
        <w:bottom w:val="single" w:sz="8" w:space="18" w:color="2E74B5" w:themeColor="accent1" w:themeShade="BF"/>
      </w:pBdr>
      <w:spacing w:before="120" w:after="0" w:line="240" w:lineRule="auto"/>
      <w:ind w:left="72" w:right="72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4167709BA2D54756A1540648A3FD10385">
    <w:name w:val="4167709BA2D54756A1540648A3FD10385"/>
    <w:rsid w:val="00247D41"/>
    <w:pPr>
      <w:pBdr>
        <w:bottom w:val="single" w:sz="8" w:space="18" w:color="2E74B5" w:themeColor="accent1" w:themeShade="BF"/>
      </w:pBdr>
      <w:spacing w:before="120" w:after="0" w:line="240" w:lineRule="auto"/>
      <w:ind w:left="72" w:right="72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FD31912EBD4D49CEAF29794976D889EF5">
    <w:name w:val="FD31912EBD4D49CEAF29794976D889EF5"/>
    <w:rsid w:val="00247D41"/>
    <w:pPr>
      <w:pBdr>
        <w:bottom w:val="single" w:sz="8" w:space="18" w:color="2E74B5" w:themeColor="accent1" w:themeShade="BF"/>
      </w:pBdr>
      <w:spacing w:before="120" w:after="0" w:line="240" w:lineRule="auto"/>
      <w:ind w:left="72" w:right="72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ECE757C900BE401EB6EAD7F86CD26AA65">
    <w:name w:val="ECE757C900BE401EB6EAD7F86CD26AA65"/>
    <w:rsid w:val="00247D41"/>
    <w:pPr>
      <w:pBdr>
        <w:bottom w:val="single" w:sz="8" w:space="18" w:color="2E74B5" w:themeColor="accent1" w:themeShade="BF"/>
      </w:pBdr>
      <w:spacing w:before="120" w:after="0" w:line="240" w:lineRule="auto"/>
      <w:ind w:left="72" w:right="72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8417E33E041145809518ADB984609E405">
    <w:name w:val="8417E33E041145809518ADB984609E405"/>
    <w:rsid w:val="00247D41"/>
    <w:pPr>
      <w:pBdr>
        <w:bottom w:val="single" w:sz="8" w:space="18" w:color="2E74B5" w:themeColor="accent1" w:themeShade="BF"/>
      </w:pBdr>
      <w:spacing w:before="120" w:after="0" w:line="240" w:lineRule="auto"/>
      <w:ind w:left="72" w:right="72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29390E692FD34C08B639D610AF5187B35">
    <w:name w:val="29390E692FD34C08B639D610AF5187B35"/>
    <w:rsid w:val="00247D41"/>
    <w:pPr>
      <w:pBdr>
        <w:bottom w:val="single" w:sz="8" w:space="18" w:color="2E74B5" w:themeColor="accent1" w:themeShade="BF"/>
      </w:pBdr>
      <w:spacing w:before="120" w:after="0" w:line="240" w:lineRule="auto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76A8EB1357424344B55373AF759DF6B76">
    <w:name w:val="76A8EB1357424344B55373AF759DF6B76"/>
    <w:rsid w:val="00247D41"/>
    <w:pPr>
      <w:pBdr>
        <w:bottom w:val="single" w:sz="8" w:space="18" w:color="2E74B5" w:themeColor="accent1" w:themeShade="BF"/>
      </w:pBdr>
      <w:spacing w:before="120" w:after="0" w:line="240" w:lineRule="auto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280A45081C894545AEBE8745A085AE596">
    <w:name w:val="280A45081C894545AEBE8745A085AE596"/>
    <w:rsid w:val="00247D41"/>
    <w:pPr>
      <w:pBdr>
        <w:bottom w:val="single" w:sz="8" w:space="18" w:color="2E74B5" w:themeColor="accent1" w:themeShade="BF"/>
      </w:pBdr>
      <w:spacing w:before="120" w:after="0" w:line="240" w:lineRule="auto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C2D92F336945498AAB84707674A63F126">
    <w:name w:val="C2D92F336945498AAB84707674A63F126"/>
    <w:rsid w:val="00247D41"/>
    <w:pPr>
      <w:pBdr>
        <w:bottom w:val="single" w:sz="8" w:space="18" w:color="2E74B5" w:themeColor="accent1" w:themeShade="BF"/>
      </w:pBdr>
      <w:spacing w:before="120" w:after="0" w:line="240" w:lineRule="auto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59317958C7AE4CCBA175D874D580D4D76">
    <w:name w:val="59317958C7AE4CCBA175D874D580D4D76"/>
    <w:rsid w:val="00247D41"/>
    <w:pPr>
      <w:pBdr>
        <w:bottom w:val="single" w:sz="8" w:space="18" w:color="2E74B5" w:themeColor="accent1" w:themeShade="BF"/>
      </w:pBdr>
      <w:spacing w:before="120" w:after="0" w:line="240" w:lineRule="auto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98245773C0364000BA16DD39EBB0573F6">
    <w:name w:val="98245773C0364000BA16DD39EBB0573F6"/>
    <w:rsid w:val="00247D41"/>
    <w:pPr>
      <w:pBdr>
        <w:bottom w:val="single" w:sz="8" w:space="18" w:color="2E74B5" w:themeColor="accent1" w:themeShade="BF"/>
      </w:pBdr>
      <w:spacing w:before="120" w:after="0" w:line="240" w:lineRule="auto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4167709BA2D54756A1540648A3FD10386">
    <w:name w:val="4167709BA2D54756A1540648A3FD10386"/>
    <w:rsid w:val="00247D41"/>
    <w:pPr>
      <w:pBdr>
        <w:bottom w:val="single" w:sz="8" w:space="18" w:color="2E74B5" w:themeColor="accent1" w:themeShade="BF"/>
      </w:pBdr>
      <w:spacing w:before="120" w:after="0" w:line="240" w:lineRule="auto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FD31912EBD4D49CEAF29794976D889EF6">
    <w:name w:val="FD31912EBD4D49CEAF29794976D889EF6"/>
    <w:rsid w:val="00247D41"/>
    <w:pPr>
      <w:pBdr>
        <w:bottom w:val="single" w:sz="8" w:space="18" w:color="2E74B5" w:themeColor="accent1" w:themeShade="BF"/>
      </w:pBdr>
      <w:spacing w:before="120" w:after="0" w:line="240" w:lineRule="auto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ECE757C900BE401EB6EAD7F86CD26AA66">
    <w:name w:val="ECE757C900BE401EB6EAD7F86CD26AA66"/>
    <w:rsid w:val="00247D41"/>
    <w:pPr>
      <w:pBdr>
        <w:bottom w:val="single" w:sz="8" w:space="18" w:color="2E74B5" w:themeColor="accent1" w:themeShade="BF"/>
      </w:pBdr>
      <w:spacing w:before="120" w:after="0" w:line="240" w:lineRule="auto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8417E33E041145809518ADB984609E406">
    <w:name w:val="8417E33E041145809518ADB984609E406"/>
    <w:rsid w:val="00247D41"/>
    <w:pPr>
      <w:pBdr>
        <w:bottom w:val="single" w:sz="8" w:space="18" w:color="2E74B5" w:themeColor="accent1" w:themeShade="BF"/>
      </w:pBdr>
      <w:spacing w:before="120" w:after="0" w:line="240" w:lineRule="auto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29390E692FD34C08B639D610AF5187B36">
    <w:name w:val="29390E692FD34C08B639D610AF5187B36"/>
    <w:rsid w:val="00247D41"/>
    <w:pPr>
      <w:pBdr>
        <w:bottom w:val="single" w:sz="8" w:space="18" w:color="2E74B5" w:themeColor="accent1" w:themeShade="BF"/>
      </w:pBdr>
      <w:spacing w:before="120" w:after="0" w:line="240" w:lineRule="auto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76A8EB1357424344B55373AF759DF6B77">
    <w:name w:val="76A8EB1357424344B55373AF759DF6B77"/>
    <w:rsid w:val="00247D41"/>
    <w:pPr>
      <w:pBdr>
        <w:bottom w:val="single" w:sz="8" w:space="18" w:color="2E74B5" w:themeColor="accent1" w:themeShade="BF"/>
      </w:pBdr>
      <w:spacing w:before="120" w:after="0" w:line="240" w:lineRule="auto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280A45081C894545AEBE8745A085AE597">
    <w:name w:val="280A45081C894545AEBE8745A085AE597"/>
    <w:rsid w:val="00247D41"/>
    <w:pPr>
      <w:pBdr>
        <w:bottom w:val="single" w:sz="8" w:space="18" w:color="2E74B5" w:themeColor="accent1" w:themeShade="BF"/>
      </w:pBdr>
      <w:spacing w:before="120" w:after="0" w:line="240" w:lineRule="auto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C2D92F336945498AAB84707674A63F127">
    <w:name w:val="C2D92F336945498AAB84707674A63F127"/>
    <w:rsid w:val="00247D41"/>
    <w:pPr>
      <w:pBdr>
        <w:bottom w:val="single" w:sz="8" w:space="18" w:color="2E74B5" w:themeColor="accent1" w:themeShade="BF"/>
      </w:pBdr>
      <w:spacing w:before="120" w:after="0" w:line="240" w:lineRule="auto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59317958C7AE4CCBA175D874D580D4D77">
    <w:name w:val="59317958C7AE4CCBA175D874D580D4D77"/>
    <w:rsid w:val="00247D41"/>
    <w:pPr>
      <w:pBdr>
        <w:bottom w:val="single" w:sz="8" w:space="18" w:color="2E74B5" w:themeColor="accent1" w:themeShade="BF"/>
      </w:pBdr>
      <w:spacing w:before="120" w:after="0" w:line="240" w:lineRule="auto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98245773C0364000BA16DD39EBB0573F7">
    <w:name w:val="98245773C0364000BA16DD39EBB0573F7"/>
    <w:rsid w:val="00247D41"/>
    <w:pPr>
      <w:pBdr>
        <w:bottom w:val="single" w:sz="8" w:space="18" w:color="2E74B5" w:themeColor="accent1" w:themeShade="BF"/>
      </w:pBdr>
      <w:spacing w:before="120" w:after="0" w:line="240" w:lineRule="auto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4167709BA2D54756A1540648A3FD10387">
    <w:name w:val="4167709BA2D54756A1540648A3FD10387"/>
    <w:rsid w:val="00247D41"/>
    <w:pPr>
      <w:pBdr>
        <w:bottom w:val="single" w:sz="8" w:space="18" w:color="2E74B5" w:themeColor="accent1" w:themeShade="BF"/>
      </w:pBdr>
      <w:spacing w:before="120" w:after="0" w:line="240" w:lineRule="auto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FD31912EBD4D49CEAF29794976D889EF7">
    <w:name w:val="FD31912EBD4D49CEAF29794976D889EF7"/>
    <w:rsid w:val="00247D41"/>
    <w:pPr>
      <w:pBdr>
        <w:bottom w:val="single" w:sz="8" w:space="18" w:color="2E74B5" w:themeColor="accent1" w:themeShade="BF"/>
      </w:pBdr>
      <w:spacing w:before="120" w:after="0" w:line="240" w:lineRule="auto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ECE757C900BE401EB6EAD7F86CD26AA67">
    <w:name w:val="ECE757C900BE401EB6EAD7F86CD26AA67"/>
    <w:rsid w:val="00247D41"/>
    <w:pPr>
      <w:pBdr>
        <w:bottom w:val="single" w:sz="8" w:space="18" w:color="2E74B5" w:themeColor="accent1" w:themeShade="BF"/>
      </w:pBdr>
      <w:spacing w:before="120" w:after="0" w:line="240" w:lineRule="auto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8417E33E041145809518ADB984609E407">
    <w:name w:val="8417E33E041145809518ADB984609E407"/>
    <w:rsid w:val="00247D41"/>
    <w:pPr>
      <w:pBdr>
        <w:bottom w:val="single" w:sz="8" w:space="18" w:color="2E74B5" w:themeColor="accent1" w:themeShade="BF"/>
      </w:pBdr>
      <w:spacing w:before="120" w:after="0" w:line="240" w:lineRule="auto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29390E692FD34C08B639D610AF5187B37">
    <w:name w:val="29390E692FD34C08B639D610AF5187B37"/>
    <w:rsid w:val="008939B6"/>
    <w:pPr>
      <w:pBdr>
        <w:bottom w:val="single" w:sz="8" w:space="18" w:color="2E74B5" w:themeColor="accent1" w:themeShade="BF"/>
      </w:pBdr>
      <w:spacing w:before="120" w:after="0" w:line="240" w:lineRule="auto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76A8EB1357424344B55373AF759DF6B78">
    <w:name w:val="76A8EB1357424344B55373AF759DF6B78"/>
    <w:rsid w:val="008939B6"/>
    <w:pPr>
      <w:pBdr>
        <w:bottom w:val="single" w:sz="8" w:space="18" w:color="2E74B5" w:themeColor="accent1" w:themeShade="BF"/>
      </w:pBdr>
      <w:spacing w:before="120" w:after="0" w:line="240" w:lineRule="auto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280A45081C894545AEBE8745A085AE598">
    <w:name w:val="280A45081C894545AEBE8745A085AE598"/>
    <w:rsid w:val="008939B6"/>
    <w:pPr>
      <w:pBdr>
        <w:bottom w:val="single" w:sz="8" w:space="18" w:color="2E74B5" w:themeColor="accent1" w:themeShade="BF"/>
      </w:pBdr>
      <w:spacing w:before="120" w:after="0" w:line="240" w:lineRule="auto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C2D92F336945498AAB84707674A63F128">
    <w:name w:val="C2D92F336945498AAB84707674A63F128"/>
    <w:rsid w:val="008939B6"/>
    <w:pPr>
      <w:pBdr>
        <w:bottom w:val="single" w:sz="8" w:space="18" w:color="2E74B5" w:themeColor="accent1" w:themeShade="BF"/>
      </w:pBdr>
      <w:spacing w:before="120" w:after="0" w:line="240" w:lineRule="auto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59317958C7AE4CCBA175D874D580D4D78">
    <w:name w:val="59317958C7AE4CCBA175D874D580D4D78"/>
    <w:rsid w:val="008939B6"/>
    <w:pPr>
      <w:pBdr>
        <w:bottom w:val="single" w:sz="8" w:space="18" w:color="2E74B5" w:themeColor="accent1" w:themeShade="BF"/>
      </w:pBdr>
      <w:spacing w:before="120" w:after="0" w:line="240" w:lineRule="auto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98245773C0364000BA16DD39EBB0573F8">
    <w:name w:val="98245773C0364000BA16DD39EBB0573F8"/>
    <w:rsid w:val="008939B6"/>
    <w:pPr>
      <w:pBdr>
        <w:bottom w:val="single" w:sz="8" w:space="18" w:color="2E74B5" w:themeColor="accent1" w:themeShade="BF"/>
      </w:pBdr>
      <w:spacing w:before="120" w:after="0" w:line="240" w:lineRule="auto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4167709BA2D54756A1540648A3FD10388">
    <w:name w:val="4167709BA2D54756A1540648A3FD10388"/>
    <w:rsid w:val="008939B6"/>
    <w:pPr>
      <w:pBdr>
        <w:bottom w:val="single" w:sz="8" w:space="18" w:color="2E74B5" w:themeColor="accent1" w:themeShade="BF"/>
      </w:pBdr>
      <w:spacing w:before="120" w:after="0" w:line="240" w:lineRule="auto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FD31912EBD4D49CEAF29794976D889EF8">
    <w:name w:val="FD31912EBD4D49CEAF29794976D889EF8"/>
    <w:rsid w:val="008939B6"/>
    <w:pPr>
      <w:pBdr>
        <w:bottom w:val="single" w:sz="8" w:space="18" w:color="2E74B5" w:themeColor="accent1" w:themeShade="BF"/>
      </w:pBdr>
      <w:spacing w:before="120" w:after="0" w:line="240" w:lineRule="auto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ECE757C900BE401EB6EAD7F86CD26AA68">
    <w:name w:val="ECE757C900BE401EB6EAD7F86CD26AA68"/>
    <w:rsid w:val="008939B6"/>
    <w:pPr>
      <w:pBdr>
        <w:bottom w:val="single" w:sz="8" w:space="18" w:color="2E74B5" w:themeColor="accent1" w:themeShade="BF"/>
      </w:pBdr>
      <w:spacing w:before="120" w:after="0" w:line="240" w:lineRule="auto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8417E33E041145809518ADB984609E408">
    <w:name w:val="8417E33E041145809518ADB984609E408"/>
    <w:rsid w:val="008939B6"/>
    <w:pPr>
      <w:pBdr>
        <w:bottom w:val="single" w:sz="8" w:space="18" w:color="2E74B5" w:themeColor="accent1" w:themeShade="BF"/>
      </w:pBdr>
      <w:spacing w:before="120" w:after="0" w:line="240" w:lineRule="auto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E2A1FC5-0539-4DD4-8970-2DA4B763F1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2FA64EE-30C8-481D-8FA1-B48FE524BF09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4.xml><?xml version="1.0" encoding="utf-8"?>
<ds:datastoreItem xmlns:ds="http://schemas.openxmlformats.org/officeDocument/2006/customXml" ds:itemID="{2160781F-E932-40E2-A49E-D0A09084009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Office_16224745_TF03464380.dotx</Template>
  <TotalTime>321</TotalTime>
  <Pages>1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tester</cp:lastModifiedBy>
  <cp:revision>2</cp:revision>
  <dcterms:created xsi:type="dcterms:W3CDTF">2012-08-13T14:31:00Z</dcterms:created>
  <dcterms:modified xsi:type="dcterms:W3CDTF">2017-10-18T02:23:00Z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