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dashed" w:sz="12" w:space="0" w:color="7F7F7F" w:themeColor="text1" w:themeTint="80"/>
          <w:left w:val="dashed" w:sz="12" w:space="0" w:color="7F7F7F" w:themeColor="text1" w:themeTint="80"/>
          <w:bottom w:val="dashed" w:sz="12" w:space="0" w:color="7F7F7F" w:themeColor="text1" w:themeTint="80"/>
          <w:right w:val="dashed" w:sz="12" w:space="0" w:color="7F7F7F" w:themeColor="text1" w:themeTint="80"/>
        </w:tblBorders>
        <w:tblLayout w:type="fixed"/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Tabella layout per prima conferma piccola cassa"/>
      </w:tblPr>
      <w:tblGrid>
        <w:gridCol w:w="8996"/>
      </w:tblGrid>
      <w:tr w:rsidR="00ED56CE" w:rsidRPr="00563849" w14:paraId="0CB614A1" w14:textId="77777777" w:rsidTr="00CC72FA">
        <w:tc>
          <w:tcPr>
            <w:tcW w:w="9576" w:type="dxa"/>
          </w:tcPr>
          <w:tbl>
            <w:tblPr>
              <w:tblW w:w="5000" w:type="pct"/>
              <w:tblBorders>
                <w:bottom w:val="single" w:sz="18" w:space="0" w:color="7F7F7F" w:themeColor="text1" w:themeTint="80"/>
              </w:tblBorders>
              <w:tblLayout w:type="fixed"/>
              <w:tblCellMar>
                <w:left w:w="0" w:type="dxa"/>
                <w:bottom w:w="216" w:type="dxa"/>
                <w:right w:w="0" w:type="dxa"/>
              </w:tblCellMar>
              <w:tblLook w:val="04A0" w:firstRow="1" w:lastRow="0" w:firstColumn="1" w:lastColumn="0" w:noHBand="0" w:noVBand="1"/>
              <w:tblDescription w:val="Tabella layout per titolo, data, numero e importo"/>
            </w:tblPr>
            <w:tblGrid>
              <w:gridCol w:w="5499"/>
              <w:gridCol w:w="3467"/>
            </w:tblGrid>
            <w:tr w:rsidR="00526C7F" w:rsidRPr="00563849" w14:paraId="3BD695C9" w14:textId="77777777" w:rsidTr="00505CF0">
              <w:trPr>
                <w:trHeight w:val="1152"/>
              </w:trPr>
              <w:tc>
                <w:tcPr>
                  <w:tcW w:w="5499" w:type="dxa"/>
                  <w:vAlign w:val="bottom"/>
                </w:tcPr>
                <w:p w14:paraId="6488DAE5" w14:textId="77777777" w:rsidR="00526C7F" w:rsidRPr="00563849" w:rsidRDefault="00603C1D">
                  <w:pPr>
                    <w:pStyle w:val="Titolo1"/>
                  </w:pPr>
                  <w:sdt>
                    <w:sdtPr>
                      <w:alias w:val="Conferma piccola cassa 1:"/>
                      <w:tag w:val="Conferma piccola cassa 1:"/>
                      <w:id w:val="-1666930003"/>
                      <w:placeholder>
                        <w:docPart w:val="CABB4C6D6AEB4B0880BE0445263CEF5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26C7F" w:rsidRPr="00563849">
                        <w:rPr>
                          <w:lang w:bidi="it-IT"/>
                        </w:rPr>
                        <w:t>conferma piccola cassa</w:t>
                      </w:r>
                    </w:sdtContent>
                  </w:sdt>
                </w:p>
              </w:tc>
              <w:tc>
                <w:tcPr>
                  <w:tcW w:w="3467" w:type="dxa"/>
                  <w:tcMar>
                    <w:bottom w:w="0" w:type="dxa"/>
                  </w:tcMar>
                </w:tcPr>
                <w:tbl>
                  <w:tblPr>
                    <w:tblStyle w:val="Grigliatabella"/>
                    <w:tblW w:w="353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Tabella di informazioni su data, numero e importo"/>
                  </w:tblPr>
                  <w:tblGrid>
                    <w:gridCol w:w="945"/>
                    <w:gridCol w:w="2592"/>
                  </w:tblGrid>
                  <w:tr w:rsidR="00526C7F" w:rsidRPr="00563849" w14:paraId="2C7C12F1" w14:textId="77777777" w:rsidTr="00505CF0">
                    <w:tc>
                      <w:tcPr>
                        <w:tcW w:w="945" w:type="dxa"/>
                      </w:tcPr>
                      <w:p w14:paraId="63394812" w14:textId="77777777" w:rsidR="00526C7F" w:rsidRPr="00563849" w:rsidRDefault="00603C1D" w:rsidP="00526C7F">
                        <w:pPr>
                          <w:pStyle w:val="Titolo3"/>
                          <w:ind w:left="0"/>
                          <w:outlineLvl w:val="2"/>
                        </w:pPr>
                        <w:sdt>
                          <w:sdtPr>
                            <w:alias w:val="Data:"/>
                            <w:tag w:val="Data:"/>
                            <w:id w:val="-2074188844"/>
                            <w:placeholder>
                              <w:docPart w:val="455A9BF8CAC142FDBEFF4181E6462223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563849">
                              <w:rPr>
                                <w:lang w:bidi="it-IT"/>
                              </w:rPr>
                              <w:t>Data</w:t>
                            </w:r>
                          </w:sdtContent>
                        </w:sdt>
                      </w:p>
                    </w:tc>
                    <w:tc>
                      <w:tcPr>
                        <w:tcW w:w="2592" w:type="dxa"/>
                      </w:tcPr>
                      <w:p w14:paraId="278ECDDB" w14:textId="77777777" w:rsidR="00526C7F" w:rsidRPr="00563849" w:rsidRDefault="00603C1D" w:rsidP="00526C7F">
                        <w:pPr>
                          <w:pStyle w:val="Dataenumero"/>
                        </w:pPr>
                        <w:sdt>
                          <w:sdtPr>
                            <w:alias w:val="Immettere la data:"/>
                            <w:tag w:val="Immettere la data:"/>
                            <w:id w:val="-295533928"/>
                            <w:placeholder>
                              <w:docPart w:val="87663EDFB6AB48F685B84D008B70B5CA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563849">
                              <w:rPr>
                                <w:lang w:bidi="it-IT"/>
                              </w:rPr>
                              <w:t>Immettere la data</w:t>
                            </w:r>
                          </w:sdtContent>
                        </w:sdt>
                      </w:p>
                    </w:tc>
                  </w:tr>
                  <w:tr w:rsidR="00526C7F" w:rsidRPr="00563849" w14:paraId="78A6A258" w14:textId="77777777" w:rsidTr="00505CF0">
                    <w:tc>
                      <w:tcPr>
                        <w:tcW w:w="945" w:type="dxa"/>
                      </w:tcPr>
                      <w:p w14:paraId="2EEF6CDC" w14:textId="77777777" w:rsidR="00526C7F" w:rsidRPr="00563849" w:rsidRDefault="00603C1D" w:rsidP="00526C7F">
                        <w:pPr>
                          <w:pStyle w:val="Titolo3"/>
                          <w:ind w:left="0"/>
                          <w:outlineLvl w:val="2"/>
                        </w:pPr>
                        <w:sdt>
                          <w:sdtPr>
                            <w:alias w:val="Numero:"/>
                            <w:tag w:val="Numero:"/>
                            <w:id w:val="-392808268"/>
                            <w:placeholder>
                              <w:docPart w:val="3C353180F19243BD9B04006B892E1C30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563849">
                              <w:rPr>
                                <w:lang w:bidi="it-IT"/>
                              </w:rPr>
                              <w:t>Numero</w:t>
                            </w:r>
                          </w:sdtContent>
                        </w:sdt>
                      </w:p>
                    </w:tc>
                    <w:tc>
                      <w:tcPr>
                        <w:tcW w:w="2592" w:type="dxa"/>
                      </w:tcPr>
                      <w:p w14:paraId="32300E70" w14:textId="77777777" w:rsidR="00526C7F" w:rsidRPr="00563849" w:rsidRDefault="00603C1D" w:rsidP="004E2CA2">
                        <w:pPr>
                          <w:pStyle w:val="Dataenumero"/>
                        </w:pPr>
                        <w:sdt>
                          <w:sdtPr>
                            <w:rPr>
                              <w:rFonts w:eastAsiaTheme="majorEastAsia"/>
                            </w:rPr>
                            <w:alias w:val="Immettere il numero di conferma:"/>
                            <w:tag w:val="Immettere il numero di conferma:"/>
                            <w:id w:val="375134933"/>
                            <w:placeholder>
                              <w:docPart w:val="EB9CB8C3CD2C4D0088DDD7AC456509DA"/>
                            </w:placeholder>
                            <w:temporary/>
                            <w:showingPlcHdr/>
                            <w15:appearance w15:val="hidden"/>
                          </w:sdtPr>
                          <w:sdtEndPr>
                            <w:rPr>
                              <w:rFonts w:eastAsiaTheme="minorEastAsia"/>
                            </w:rPr>
                          </w:sdtEndPr>
                          <w:sdtContent>
                            <w:r w:rsidR="00526C7F" w:rsidRPr="00563849">
                              <w:rPr>
                                <w:rFonts w:eastAsiaTheme="majorEastAsia"/>
                                <w:lang w:bidi="it-IT"/>
                              </w:rPr>
                              <w:t xml:space="preserve">Immettere </w:t>
                            </w:r>
                            <w:r w:rsidR="00526C7F" w:rsidRPr="00563849">
                              <w:rPr>
                                <w:lang w:bidi="it-IT"/>
                              </w:rPr>
                              <w:t>il numero</w:t>
                            </w:r>
                          </w:sdtContent>
                        </w:sdt>
                      </w:p>
                    </w:tc>
                  </w:tr>
                  <w:tr w:rsidR="00526C7F" w:rsidRPr="00563849" w14:paraId="0CA651F6" w14:textId="77777777" w:rsidTr="00505CF0">
                    <w:tc>
                      <w:tcPr>
                        <w:tcW w:w="945" w:type="dxa"/>
                      </w:tcPr>
                      <w:p w14:paraId="2BAF0AFF" w14:textId="77777777" w:rsidR="00526C7F" w:rsidRPr="00563849" w:rsidRDefault="00603C1D" w:rsidP="00526C7F">
                        <w:pPr>
                          <w:pStyle w:val="Titolo2"/>
                          <w:ind w:left="0"/>
                        </w:pPr>
                        <w:sdt>
                          <w:sdtPr>
                            <w:alias w:val="Importo:"/>
                            <w:tag w:val="Importo:"/>
                            <w:id w:val="1389691139"/>
                            <w:placeholder>
                              <w:docPart w:val="7FF4D260564C4194A07293E2DDA4AACE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563849">
                              <w:rPr>
                                <w:lang w:bidi="it-IT"/>
                              </w:rPr>
                              <w:t>Importo</w:t>
                            </w:r>
                          </w:sdtContent>
                        </w:sdt>
                      </w:p>
                    </w:tc>
                    <w:tc>
                      <w:tcPr>
                        <w:tcW w:w="2592" w:type="dxa"/>
                      </w:tcPr>
                      <w:p w14:paraId="7545AA61" w14:textId="77777777" w:rsidR="00526C7F" w:rsidRPr="00563849" w:rsidRDefault="00603C1D" w:rsidP="00526C7F">
                        <w:pPr>
                          <w:pStyle w:val="Importo"/>
                        </w:pPr>
                        <w:sdt>
                          <w:sdtPr>
                            <w:alias w:val="€:"/>
                            <w:tag w:val="€:"/>
                            <w:id w:val="-1785876124"/>
                            <w:placeholder>
                              <w:docPart w:val="840C8DD42F9D4051BF1E478EEB8E96A3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563849">
                              <w:rPr>
                                <w:lang w:bidi="it-IT"/>
                              </w:rPr>
                              <w:t>€</w:t>
                            </w:r>
                          </w:sdtContent>
                        </w:sdt>
                        <w:sdt>
                          <w:sdtPr>
                            <w:alias w:val="Immettere l'importo totale del pagamento:"/>
                            <w:tag w:val="Immettere l'importo totale del pagamento:"/>
                            <w:id w:val="-1427882505"/>
                            <w:placeholder>
                              <w:docPart w:val="FCB80F3542FB419BB9684EA4EEAEC0FF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563849">
                              <w:rPr>
                                <w:lang w:bidi="it-IT"/>
                              </w:rPr>
                              <w:t>Immettere l’importo</w:t>
                            </w:r>
                          </w:sdtContent>
                        </w:sdt>
                      </w:p>
                    </w:tc>
                  </w:tr>
                </w:tbl>
                <w:p w14:paraId="4E8E155E" w14:textId="0DB5569D" w:rsidR="00526C7F" w:rsidRPr="00563849" w:rsidRDefault="00526C7F" w:rsidP="00526C7F">
                  <w:pPr>
                    <w:spacing w:before="0"/>
                    <w:ind w:left="0"/>
                  </w:pPr>
                </w:p>
              </w:tc>
            </w:tr>
          </w:tbl>
          <w:p w14:paraId="323D034E" w14:textId="77777777" w:rsidR="00ED56CE" w:rsidRPr="00563849" w:rsidRDefault="00ED56CE"/>
          <w:tbl>
            <w:tblPr>
              <w:tblW w:w="4983" w:type="pct"/>
              <w:tblInd w:w="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ella layout per descrizione, addebito a, ricevuto da e approvato da"/>
            </w:tblPr>
            <w:tblGrid>
              <w:gridCol w:w="1808"/>
              <w:gridCol w:w="7128"/>
            </w:tblGrid>
            <w:tr w:rsidR="00ED56CE" w:rsidRPr="00563849" w14:paraId="4D2C4FDD" w14:textId="77777777" w:rsidTr="00505CF0">
              <w:tc>
                <w:tcPr>
                  <w:tcW w:w="18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4A585" w14:textId="77777777" w:rsidR="00ED56CE" w:rsidRPr="00563849" w:rsidRDefault="00603C1D">
                  <w:pPr>
                    <w:pStyle w:val="Titolo2"/>
                  </w:pPr>
                  <w:sdt>
                    <w:sdtPr>
                      <w:alias w:val="Descrizione:"/>
                      <w:tag w:val="Descrizione:"/>
                      <w:id w:val="1279298117"/>
                      <w:placeholder>
                        <w:docPart w:val="7A3E5CA1DACA48FF888D96BBED8CFAD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F00D6" w:rsidRPr="00563849">
                        <w:rPr>
                          <w:lang w:bidi="it-IT"/>
                        </w:rPr>
                        <w:t>Descrizione</w:t>
                      </w:r>
                    </w:sdtContent>
                  </w:sdt>
                </w:p>
              </w:tc>
              <w:sdt>
                <w:sdtPr>
                  <w:alias w:val="Immettere la descrizione:"/>
                  <w:tag w:val="Immettere la descrizione:"/>
                  <w:id w:val="411888865"/>
                  <w:placeholder>
                    <w:docPart w:val="D19674B46E5741209DEA6E4D4C08681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128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523EC585" w14:textId="77777777" w:rsidR="00ED56CE" w:rsidRPr="00563849" w:rsidRDefault="001F00D6" w:rsidP="001F00D6">
                      <w:pPr>
                        <w:ind w:left="0"/>
                      </w:pPr>
                      <w:r w:rsidRPr="00563849">
                        <w:rPr>
                          <w:lang w:bidi="it-IT"/>
                        </w:rPr>
                        <w:t>Immettere la descrizione</w:t>
                      </w:r>
                    </w:p>
                  </w:tc>
                </w:sdtContent>
              </w:sdt>
            </w:tr>
            <w:tr w:rsidR="00ED56CE" w:rsidRPr="00563849" w14:paraId="40B3603D" w14:textId="77777777" w:rsidTr="00505CF0">
              <w:sdt>
                <w:sdtPr>
                  <w:alias w:val="Addebito a:"/>
                  <w:tag w:val="Addebito a:"/>
                  <w:id w:val="2011480653"/>
                  <w:placeholder>
                    <w:docPart w:val="395B54A1AE314A40819E1B0D45CECE34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808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3800B53E" w14:textId="77777777" w:rsidR="00ED56CE" w:rsidRPr="00563849" w:rsidRDefault="001F00D6">
                      <w:pPr>
                        <w:pStyle w:val="Titolo2"/>
                      </w:pPr>
                      <w:r w:rsidRPr="00563849">
                        <w:rPr>
                          <w:lang w:bidi="it-IT"/>
                        </w:rPr>
                        <w:t>Addebito a</w:t>
                      </w:r>
                    </w:p>
                  </w:tc>
                </w:sdtContent>
              </w:sdt>
              <w:sdt>
                <w:sdtPr>
                  <w:alias w:val="Immettere il nome del beneficiario:"/>
                  <w:tag w:val="Immettere il nome del beneficiario:"/>
                  <w:id w:val="604003866"/>
                  <w:placeholder>
                    <w:docPart w:val="3A6C49526DD84039A54277913D07861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128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0E35CAD7" w14:textId="77777777" w:rsidR="00ED56CE" w:rsidRPr="00563849" w:rsidRDefault="001F00D6" w:rsidP="00EF56F5">
                      <w:pPr>
                        <w:ind w:left="0"/>
                      </w:pPr>
                      <w:r w:rsidRPr="00563849">
                        <w:rPr>
                          <w:lang w:bidi="it-IT"/>
                        </w:rPr>
                        <w:t xml:space="preserve">Immettere il nome </w:t>
                      </w:r>
                    </w:p>
                  </w:tc>
                </w:sdtContent>
              </w:sdt>
            </w:tr>
            <w:tr w:rsidR="00ED56CE" w:rsidRPr="00563849" w14:paraId="51532A00" w14:textId="77777777" w:rsidTr="00505CF0">
              <w:sdt>
                <w:sdtPr>
                  <w:alias w:val="Ricevuto da:"/>
                  <w:tag w:val="Ricevuto da:"/>
                  <w:id w:val="629606762"/>
                  <w:placeholder>
                    <w:docPart w:val="9F1393AE5ABB411ABD16987FF319899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808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3C7FDE99" w14:textId="77777777" w:rsidR="00ED56CE" w:rsidRPr="00563849" w:rsidRDefault="001F00D6">
                      <w:pPr>
                        <w:pStyle w:val="Titolo2"/>
                      </w:pPr>
                      <w:r w:rsidRPr="00563849">
                        <w:rPr>
                          <w:lang w:bidi="it-IT"/>
                        </w:rPr>
                        <w:t>Ricevuto da</w:t>
                      </w:r>
                    </w:p>
                  </w:tc>
                </w:sdtContent>
              </w:sdt>
              <w:sdt>
                <w:sdtPr>
                  <w:alias w:val="Immettere il nome del destinatario:"/>
                  <w:tag w:val="Immettere il nome del destinatario:"/>
                  <w:id w:val="-2029627518"/>
                  <w:placeholder>
                    <w:docPart w:val="C4410D6A557F473C9A02DE472DED5C5C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128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108B76A4" w14:textId="77777777" w:rsidR="00ED56CE" w:rsidRPr="00563849" w:rsidRDefault="001F00D6" w:rsidP="00EF56F5">
                      <w:pPr>
                        <w:ind w:left="0"/>
                      </w:pPr>
                      <w:r w:rsidRPr="00563849">
                        <w:rPr>
                          <w:lang w:bidi="it-IT"/>
                        </w:rPr>
                        <w:t>Immettere il nome</w:t>
                      </w:r>
                    </w:p>
                  </w:tc>
                </w:sdtContent>
              </w:sdt>
            </w:tr>
            <w:tr w:rsidR="00ED56CE" w:rsidRPr="00563849" w14:paraId="6DF69254" w14:textId="77777777" w:rsidTr="00505CF0">
              <w:sdt>
                <w:sdtPr>
                  <w:alias w:val="Approvato da:"/>
                  <w:tag w:val="Approvato da:"/>
                  <w:id w:val="673924968"/>
                  <w:placeholder>
                    <w:docPart w:val="815C21E8A5864E0A998CA15C9D3FF0D5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808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7E7F1338" w14:textId="77777777" w:rsidR="00ED56CE" w:rsidRPr="00563849" w:rsidRDefault="001F00D6">
                      <w:pPr>
                        <w:pStyle w:val="Titolo2"/>
                      </w:pPr>
                      <w:r w:rsidRPr="00563849">
                        <w:rPr>
                          <w:lang w:bidi="it-IT"/>
                        </w:rPr>
                        <w:t>Approvato da</w:t>
                      </w:r>
                    </w:p>
                  </w:tc>
                </w:sdtContent>
              </w:sdt>
              <w:sdt>
                <w:sdtPr>
                  <w:alias w:val="Immettere il nome del responsabile approvazione:"/>
                  <w:tag w:val="Immettere il nome del responsabile approvazione:"/>
                  <w:id w:val="-1206406479"/>
                  <w:placeholder>
                    <w:docPart w:val="5E62E71BCEF1475C80747CDFC7F1CEDE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128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6C1147A6" w14:textId="15BEA086" w:rsidR="00ED56CE" w:rsidRPr="00563849" w:rsidRDefault="001F00D6" w:rsidP="00EF56F5">
                      <w:pPr>
                        <w:ind w:left="0"/>
                      </w:pPr>
                      <w:r w:rsidRPr="00563849">
                        <w:rPr>
                          <w:lang w:bidi="it-IT"/>
                        </w:rPr>
                        <w:t>Immettere il nome</w:t>
                      </w:r>
                    </w:p>
                  </w:tc>
                </w:sdtContent>
              </w:sdt>
            </w:tr>
          </w:tbl>
          <w:p w14:paraId="2758976E" w14:textId="77777777" w:rsidR="00ED56CE" w:rsidRPr="00563849" w:rsidRDefault="00ED56CE"/>
        </w:tc>
      </w:tr>
    </w:tbl>
    <w:p w14:paraId="40422AC5" w14:textId="1C5490A8" w:rsidR="00ED56CE" w:rsidRPr="00563849" w:rsidRDefault="00ED56CE" w:rsidP="00526C7F">
      <w:pPr>
        <w:pStyle w:val="Spaziodiricezione"/>
      </w:pPr>
    </w:p>
    <w:tbl>
      <w:tblPr>
        <w:tblW w:w="5000" w:type="pct"/>
        <w:tblBorders>
          <w:top w:val="dashed" w:sz="12" w:space="0" w:color="7F7F7F" w:themeColor="text1" w:themeTint="80"/>
          <w:left w:val="dashed" w:sz="12" w:space="0" w:color="7F7F7F" w:themeColor="text1" w:themeTint="80"/>
          <w:bottom w:val="dashed" w:sz="12" w:space="0" w:color="7F7F7F" w:themeColor="text1" w:themeTint="80"/>
          <w:right w:val="dashed" w:sz="12" w:space="0" w:color="7F7F7F" w:themeColor="text1" w:themeTint="80"/>
        </w:tblBorders>
        <w:tblLayout w:type="fixed"/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Tabella layout per seconda conferma piccola cassa"/>
      </w:tblPr>
      <w:tblGrid>
        <w:gridCol w:w="8996"/>
      </w:tblGrid>
      <w:tr w:rsidR="00526C7F" w:rsidRPr="00563849" w14:paraId="532950E5" w14:textId="77777777" w:rsidTr="007640FA">
        <w:tc>
          <w:tcPr>
            <w:tcW w:w="9576" w:type="dxa"/>
          </w:tcPr>
          <w:tbl>
            <w:tblPr>
              <w:tblW w:w="5000" w:type="pct"/>
              <w:tblBorders>
                <w:bottom w:val="single" w:sz="18" w:space="0" w:color="7F7F7F" w:themeColor="text1" w:themeTint="80"/>
              </w:tblBorders>
              <w:tblLayout w:type="fixed"/>
              <w:tblCellMar>
                <w:left w:w="0" w:type="dxa"/>
                <w:bottom w:w="216" w:type="dxa"/>
                <w:right w:w="0" w:type="dxa"/>
              </w:tblCellMar>
              <w:tblLook w:val="04A0" w:firstRow="1" w:lastRow="0" w:firstColumn="1" w:lastColumn="0" w:noHBand="0" w:noVBand="1"/>
              <w:tblDescription w:val="Tabella layout per titolo, data, numero e importo"/>
            </w:tblPr>
            <w:tblGrid>
              <w:gridCol w:w="5499"/>
              <w:gridCol w:w="3467"/>
            </w:tblGrid>
            <w:tr w:rsidR="00526C7F" w:rsidRPr="00563849" w14:paraId="0194D26A" w14:textId="77777777" w:rsidTr="00505CF0">
              <w:trPr>
                <w:trHeight w:val="1152"/>
              </w:trPr>
              <w:tc>
                <w:tcPr>
                  <w:tcW w:w="5499" w:type="dxa"/>
                  <w:vAlign w:val="bottom"/>
                </w:tcPr>
                <w:p w14:paraId="4E8C3428" w14:textId="77777777" w:rsidR="00526C7F" w:rsidRPr="00563849" w:rsidRDefault="00603C1D" w:rsidP="007640FA">
                  <w:pPr>
                    <w:pStyle w:val="Titolo1"/>
                  </w:pPr>
                  <w:sdt>
                    <w:sdtPr>
                      <w:alias w:val="Conferma piccola cassa 2:"/>
                      <w:tag w:val="Conferma piccola cassa 2:"/>
                      <w:id w:val="1717246072"/>
                      <w:placeholder>
                        <w:docPart w:val="5B86172B56224198B76797CF2C0E516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26C7F" w:rsidRPr="00563849">
                        <w:rPr>
                          <w:lang w:bidi="it-IT"/>
                        </w:rPr>
                        <w:t>conferma piccola cassa</w:t>
                      </w:r>
                    </w:sdtContent>
                  </w:sdt>
                </w:p>
              </w:tc>
              <w:tc>
                <w:tcPr>
                  <w:tcW w:w="3467" w:type="dxa"/>
                  <w:tcMar>
                    <w:bottom w:w="0" w:type="dxa"/>
                  </w:tcMar>
                </w:tcPr>
                <w:tbl>
                  <w:tblPr>
                    <w:tblStyle w:val="Grigliatabella"/>
                    <w:tblW w:w="353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Tabella di informazioni su data, numero e importo"/>
                  </w:tblPr>
                  <w:tblGrid>
                    <w:gridCol w:w="945"/>
                    <w:gridCol w:w="2591"/>
                  </w:tblGrid>
                  <w:tr w:rsidR="00526C7F" w:rsidRPr="00563849" w14:paraId="14ACF5D2" w14:textId="77777777" w:rsidTr="00505CF0">
                    <w:tc>
                      <w:tcPr>
                        <w:tcW w:w="945" w:type="dxa"/>
                      </w:tcPr>
                      <w:p w14:paraId="73B9D000" w14:textId="77777777" w:rsidR="00526C7F" w:rsidRPr="00563849" w:rsidRDefault="00603C1D" w:rsidP="007640FA">
                        <w:pPr>
                          <w:pStyle w:val="Titolo3"/>
                          <w:ind w:left="0"/>
                          <w:outlineLvl w:val="2"/>
                        </w:pPr>
                        <w:sdt>
                          <w:sdtPr>
                            <w:alias w:val="Data:"/>
                            <w:tag w:val="Data:"/>
                            <w:id w:val="-105428955"/>
                            <w:placeholder>
                              <w:docPart w:val="CB824D4BBA10467B94B2BB2AE642F76A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563849">
                              <w:rPr>
                                <w:lang w:bidi="it-IT"/>
                              </w:rPr>
                              <w:t>Data</w:t>
                            </w:r>
                          </w:sdtContent>
                        </w:sdt>
                      </w:p>
                    </w:tc>
                    <w:tc>
                      <w:tcPr>
                        <w:tcW w:w="2591" w:type="dxa"/>
                      </w:tcPr>
                      <w:p w14:paraId="3A6D784D" w14:textId="77777777" w:rsidR="00526C7F" w:rsidRPr="00563849" w:rsidRDefault="00603C1D" w:rsidP="007640FA">
                        <w:pPr>
                          <w:pStyle w:val="Dataenumero"/>
                        </w:pPr>
                        <w:sdt>
                          <w:sdtPr>
                            <w:alias w:val="Immettere la data:"/>
                            <w:tag w:val="Immettere la data:"/>
                            <w:id w:val="256561512"/>
                            <w:placeholder>
                              <w:docPart w:val="18EC6F6322AA4B2F9356FAFEEFC504A0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563849">
                              <w:rPr>
                                <w:lang w:bidi="it-IT"/>
                              </w:rPr>
                              <w:t>Immettere la data</w:t>
                            </w:r>
                          </w:sdtContent>
                        </w:sdt>
                      </w:p>
                    </w:tc>
                  </w:tr>
                  <w:tr w:rsidR="00526C7F" w:rsidRPr="00563849" w14:paraId="26DF9671" w14:textId="77777777" w:rsidTr="00505CF0">
                    <w:tc>
                      <w:tcPr>
                        <w:tcW w:w="945" w:type="dxa"/>
                      </w:tcPr>
                      <w:p w14:paraId="4A5F3695" w14:textId="77777777" w:rsidR="00526C7F" w:rsidRPr="00563849" w:rsidRDefault="00603C1D" w:rsidP="007640FA">
                        <w:pPr>
                          <w:pStyle w:val="Titolo3"/>
                          <w:ind w:left="0"/>
                          <w:outlineLvl w:val="2"/>
                        </w:pPr>
                        <w:sdt>
                          <w:sdtPr>
                            <w:alias w:val="Numero:"/>
                            <w:tag w:val="Numero:"/>
                            <w:id w:val="-131876227"/>
                            <w:placeholder>
                              <w:docPart w:val="4FC3F697D2E7401EBE1872810036858B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563849">
                              <w:rPr>
                                <w:lang w:bidi="it-IT"/>
                              </w:rPr>
                              <w:t>Numero</w:t>
                            </w:r>
                          </w:sdtContent>
                        </w:sdt>
                      </w:p>
                    </w:tc>
                    <w:tc>
                      <w:tcPr>
                        <w:tcW w:w="2591" w:type="dxa"/>
                      </w:tcPr>
                      <w:p w14:paraId="41BDBBEF" w14:textId="77777777" w:rsidR="00526C7F" w:rsidRPr="00563849" w:rsidRDefault="00603C1D" w:rsidP="004E2CA2">
                        <w:pPr>
                          <w:pStyle w:val="Dataenumero"/>
                        </w:pPr>
                        <w:sdt>
                          <w:sdtPr>
                            <w:rPr>
                              <w:rFonts w:eastAsiaTheme="majorEastAsia"/>
                            </w:rPr>
                            <w:alias w:val="Immettere il numero di conferma:"/>
                            <w:tag w:val="Immettere il numero di conferma:"/>
                            <w:id w:val="-1362200409"/>
                            <w:placeholder>
                              <w:docPart w:val="0D40E41205D944DB8E17BDE62B651526"/>
                            </w:placeholder>
                            <w:temporary/>
                            <w:showingPlcHdr/>
                            <w15:appearance w15:val="hidden"/>
                          </w:sdtPr>
                          <w:sdtEndPr>
                            <w:rPr>
                              <w:rFonts w:eastAsiaTheme="minorEastAsia"/>
                            </w:rPr>
                          </w:sdtEndPr>
                          <w:sdtContent>
                            <w:r w:rsidR="00526C7F" w:rsidRPr="00563849">
                              <w:rPr>
                                <w:rFonts w:eastAsiaTheme="majorEastAsia"/>
                                <w:lang w:bidi="it-IT"/>
                              </w:rPr>
                              <w:t xml:space="preserve">Immettere </w:t>
                            </w:r>
                            <w:r w:rsidR="00526C7F" w:rsidRPr="00563849">
                              <w:rPr>
                                <w:lang w:bidi="it-IT"/>
                              </w:rPr>
                              <w:t>il numero</w:t>
                            </w:r>
                          </w:sdtContent>
                        </w:sdt>
                      </w:p>
                    </w:tc>
                  </w:tr>
                  <w:tr w:rsidR="00526C7F" w:rsidRPr="00563849" w14:paraId="59E49333" w14:textId="77777777" w:rsidTr="00505CF0">
                    <w:tc>
                      <w:tcPr>
                        <w:tcW w:w="945" w:type="dxa"/>
                      </w:tcPr>
                      <w:p w14:paraId="6A9B45FD" w14:textId="77777777" w:rsidR="00526C7F" w:rsidRPr="00563849" w:rsidRDefault="00603C1D" w:rsidP="007640FA">
                        <w:pPr>
                          <w:pStyle w:val="Titolo2"/>
                          <w:ind w:left="0"/>
                        </w:pPr>
                        <w:sdt>
                          <w:sdtPr>
                            <w:alias w:val="Importo:"/>
                            <w:tag w:val="Importo:"/>
                            <w:id w:val="1245608011"/>
                            <w:placeholder>
                              <w:docPart w:val="702A969797464AE1A6071BEF3628B56E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563849">
                              <w:rPr>
                                <w:lang w:bidi="it-IT"/>
                              </w:rPr>
                              <w:t>Importo</w:t>
                            </w:r>
                          </w:sdtContent>
                        </w:sdt>
                      </w:p>
                    </w:tc>
                    <w:tc>
                      <w:tcPr>
                        <w:tcW w:w="2591" w:type="dxa"/>
                      </w:tcPr>
                      <w:p w14:paraId="61D8EC0D" w14:textId="77777777" w:rsidR="00526C7F" w:rsidRPr="00563849" w:rsidRDefault="00603C1D" w:rsidP="007640FA">
                        <w:pPr>
                          <w:pStyle w:val="Importo"/>
                        </w:pPr>
                        <w:sdt>
                          <w:sdtPr>
                            <w:alias w:val="€:"/>
                            <w:tag w:val="€:"/>
                            <w:id w:val="981811274"/>
                            <w:placeholder>
                              <w:docPart w:val="2B6791C5FB0640CFA5D5D60CC8C15526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563849">
                              <w:rPr>
                                <w:lang w:bidi="it-IT"/>
                              </w:rPr>
                              <w:t>€</w:t>
                            </w:r>
                          </w:sdtContent>
                        </w:sdt>
                        <w:sdt>
                          <w:sdtPr>
                            <w:alias w:val="Immettere l'importo totale del pagamento:"/>
                            <w:tag w:val="Immettere l'importo totale del pagamento:"/>
                            <w:id w:val="-1181807107"/>
                            <w:placeholder>
                              <w:docPart w:val="5607501BEFB143D8BEEA282447EEBDD6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563849">
                              <w:rPr>
                                <w:lang w:bidi="it-IT"/>
                              </w:rPr>
                              <w:t>Immettere l’importo</w:t>
                            </w:r>
                          </w:sdtContent>
                        </w:sdt>
                      </w:p>
                    </w:tc>
                  </w:tr>
                </w:tbl>
                <w:p w14:paraId="30EFFB9F" w14:textId="77777777" w:rsidR="00526C7F" w:rsidRPr="00563849" w:rsidRDefault="00526C7F" w:rsidP="007640FA">
                  <w:pPr>
                    <w:spacing w:before="0"/>
                    <w:ind w:left="0"/>
                  </w:pPr>
                </w:p>
              </w:tc>
            </w:tr>
          </w:tbl>
          <w:p w14:paraId="4558E335" w14:textId="77777777" w:rsidR="00526C7F" w:rsidRPr="00563849" w:rsidRDefault="00526C7F" w:rsidP="007640FA"/>
          <w:tbl>
            <w:tblPr>
              <w:tblW w:w="4983" w:type="pct"/>
              <w:tblInd w:w="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ella layout per descrizione, addebito a, ricevuto da e approvato da"/>
            </w:tblPr>
            <w:tblGrid>
              <w:gridCol w:w="1808"/>
              <w:gridCol w:w="7128"/>
            </w:tblGrid>
            <w:tr w:rsidR="00526C7F" w:rsidRPr="00563849" w14:paraId="1C23C088" w14:textId="77777777" w:rsidTr="00505CF0">
              <w:tc>
                <w:tcPr>
                  <w:tcW w:w="18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132A8" w14:textId="77777777" w:rsidR="00526C7F" w:rsidRPr="00563849" w:rsidRDefault="00603C1D" w:rsidP="007640FA">
                  <w:pPr>
                    <w:pStyle w:val="Titolo2"/>
                  </w:pPr>
                  <w:sdt>
                    <w:sdtPr>
                      <w:alias w:val="Descrizione:"/>
                      <w:tag w:val="Descrizione:"/>
                      <w:id w:val="-325044918"/>
                      <w:placeholder>
                        <w:docPart w:val="67B8FBBCE8AC4A9C8767904E7A1B73C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26C7F" w:rsidRPr="00563849">
                        <w:rPr>
                          <w:lang w:bidi="it-IT"/>
                        </w:rPr>
                        <w:t>Descrizione</w:t>
                      </w:r>
                    </w:sdtContent>
                  </w:sdt>
                </w:p>
              </w:tc>
              <w:sdt>
                <w:sdtPr>
                  <w:alias w:val="Immettere la descrizione:"/>
                  <w:tag w:val="Immettere la descrizione:"/>
                  <w:id w:val="-1773844474"/>
                  <w:placeholder>
                    <w:docPart w:val="5BB52E90396248AA95945833B9F1D5A8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128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74D14A7E" w14:textId="77777777" w:rsidR="00526C7F" w:rsidRPr="00563849" w:rsidRDefault="00526C7F" w:rsidP="007640FA">
                      <w:pPr>
                        <w:ind w:left="0"/>
                      </w:pPr>
                      <w:r w:rsidRPr="00563849">
                        <w:rPr>
                          <w:lang w:bidi="it-IT"/>
                        </w:rPr>
                        <w:t>Immettere la descrizione</w:t>
                      </w:r>
                    </w:p>
                  </w:tc>
                </w:sdtContent>
              </w:sdt>
            </w:tr>
            <w:tr w:rsidR="00526C7F" w:rsidRPr="00563849" w14:paraId="6999600B" w14:textId="77777777" w:rsidTr="00505CF0">
              <w:sdt>
                <w:sdtPr>
                  <w:alias w:val="Addebito a:"/>
                  <w:tag w:val="Addebito a:"/>
                  <w:id w:val="1564986352"/>
                  <w:placeholder>
                    <w:docPart w:val="188B69F809D64904A762E3CD7423EE8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808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229DE585" w14:textId="77777777" w:rsidR="00526C7F" w:rsidRPr="00563849" w:rsidRDefault="00526C7F" w:rsidP="007640FA">
                      <w:pPr>
                        <w:pStyle w:val="Titolo2"/>
                      </w:pPr>
                      <w:r w:rsidRPr="00563849">
                        <w:rPr>
                          <w:lang w:bidi="it-IT"/>
                        </w:rPr>
                        <w:t>Addebito a</w:t>
                      </w:r>
                    </w:p>
                  </w:tc>
                </w:sdtContent>
              </w:sdt>
              <w:sdt>
                <w:sdtPr>
                  <w:alias w:val="Immettere il nome del beneficiario:"/>
                  <w:tag w:val="Immettere il nome del beneficiario:"/>
                  <w:id w:val="464166396"/>
                  <w:placeholder>
                    <w:docPart w:val="C7F637F23E2A4999959AFB19223E82DA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128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1E7AD711" w14:textId="77777777" w:rsidR="00526C7F" w:rsidRPr="00563849" w:rsidRDefault="00526C7F" w:rsidP="007640FA">
                      <w:pPr>
                        <w:ind w:left="0"/>
                      </w:pPr>
                      <w:r w:rsidRPr="00563849">
                        <w:rPr>
                          <w:lang w:bidi="it-IT"/>
                        </w:rPr>
                        <w:t xml:space="preserve">Immettere il nome </w:t>
                      </w:r>
                    </w:p>
                  </w:tc>
                </w:sdtContent>
              </w:sdt>
            </w:tr>
            <w:tr w:rsidR="00526C7F" w:rsidRPr="00563849" w14:paraId="2E1A0776" w14:textId="77777777" w:rsidTr="00505CF0">
              <w:sdt>
                <w:sdtPr>
                  <w:alias w:val="Ricevuto da:"/>
                  <w:tag w:val="Ricevuto da:"/>
                  <w:id w:val="658504734"/>
                  <w:placeholder>
                    <w:docPart w:val="F5144931747840D089EEA7974F168831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808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3C068107" w14:textId="77777777" w:rsidR="00526C7F" w:rsidRPr="00563849" w:rsidRDefault="00526C7F" w:rsidP="007640FA">
                      <w:pPr>
                        <w:pStyle w:val="Titolo2"/>
                      </w:pPr>
                      <w:r w:rsidRPr="00563849">
                        <w:rPr>
                          <w:lang w:bidi="it-IT"/>
                        </w:rPr>
                        <w:t>Ricevuto da</w:t>
                      </w:r>
                    </w:p>
                  </w:tc>
                </w:sdtContent>
              </w:sdt>
              <w:sdt>
                <w:sdtPr>
                  <w:alias w:val="Immettere il nome del destinatario:"/>
                  <w:tag w:val="Immettere il nome del destinatario:"/>
                  <w:id w:val="-1930117746"/>
                  <w:placeholder>
                    <w:docPart w:val="7BA8BD0B60284B8999FFC1025625A511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128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6090CD1F" w14:textId="77777777" w:rsidR="00526C7F" w:rsidRPr="00563849" w:rsidRDefault="00526C7F" w:rsidP="007640FA">
                      <w:pPr>
                        <w:ind w:left="0"/>
                      </w:pPr>
                      <w:r w:rsidRPr="00563849">
                        <w:rPr>
                          <w:lang w:bidi="it-IT"/>
                        </w:rPr>
                        <w:t>Immettere il nome</w:t>
                      </w:r>
                    </w:p>
                  </w:tc>
                </w:sdtContent>
              </w:sdt>
            </w:tr>
            <w:tr w:rsidR="00526C7F" w:rsidRPr="00563849" w14:paraId="600D9DAC" w14:textId="77777777" w:rsidTr="00505CF0">
              <w:sdt>
                <w:sdtPr>
                  <w:alias w:val="Approvato da:"/>
                  <w:tag w:val="Approvato da:"/>
                  <w:id w:val="1142699514"/>
                  <w:placeholder>
                    <w:docPart w:val="7AE26DDFFAD6419183C34DBED61EC091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808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379D149B" w14:textId="77777777" w:rsidR="00526C7F" w:rsidRPr="00563849" w:rsidRDefault="00526C7F" w:rsidP="007640FA">
                      <w:pPr>
                        <w:pStyle w:val="Titolo2"/>
                      </w:pPr>
                      <w:r w:rsidRPr="00563849">
                        <w:rPr>
                          <w:lang w:bidi="it-IT"/>
                        </w:rPr>
                        <w:t>Approvato da</w:t>
                      </w:r>
                    </w:p>
                  </w:tc>
                </w:sdtContent>
              </w:sdt>
              <w:sdt>
                <w:sdtPr>
                  <w:alias w:val="Immettere il nome del responsabile approvazione:"/>
                  <w:tag w:val="Immettere il nome del responsabile approvazione:"/>
                  <w:id w:val="419145636"/>
                  <w:placeholder>
                    <w:docPart w:val="DD6A111D22444D67B2DD07428681B933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128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202C56E0" w14:textId="77777777" w:rsidR="00526C7F" w:rsidRPr="00563849" w:rsidRDefault="00526C7F" w:rsidP="007640FA">
                      <w:pPr>
                        <w:ind w:left="0"/>
                      </w:pPr>
                      <w:r w:rsidRPr="00563849">
                        <w:rPr>
                          <w:lang w:bidi="it-IT"/>
                        </w:rPr>
                        <w:t>Immettere il nome</w:t>
                      </w:r>
                    </w:p>
                  </w:tc>
                </w:sdtContent>
              </w:sdt>
            </w:tr>
          </w:tbl>
          <w:p w14:paraId="0566C893" w14:textId="77777777" w:rsidR="00526C7F" w:rsidRPr="00563849" w:rsidRDefault="00526C7F" w:rsidP="007640FA"/>
        </w:tc>
      </w:tr>
    </w:tbl>
    <w:p w14:paraId="733E2C15" w14:textId="442FA379" w:rsidR="00526C7F" w:rsidRPr="00563849" w:rsidRDefault="00526C7F" w:rsidP="00526C7F">
      <w:pPr>
        <w:pStyle w:val="Spaziodiricezione"/>
      </w:pPr>
    </w:p>
    <w:tbl>
      <w:tblPr>
        <w:tblW w:w="5000" w:type="pct"/>
        <w:tblBorders>
          <w:top w:val="dashed" w:sz="12" w:space="0" w:color="7F7F7F" w:themeColor="text1" w:themeTint="80"/>
          <w:left w:val="dashed" w:sz="12" w:space="0" w:color="7F7F7F" w:themeColor="text1" w:themeTint="80"/>
          <w:bottom w:val="dashed" w:sz="12" w:space="0" w:color="7F7F7F" w:themeColor="text1" w:themeTint="80"/>
          <w:right w:val="dashed" w:sz="12" w:space="0" w:color="7F7F7F" w:themeColor="text1" w:themeTint="80"/>
        </w:tblBorders>
        <w:tblLayout w:type="fixed"/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Tabella layout per terza conferma piccola cassa"/>
      </w:tblPr>
      <w:tblGrid>
        <w:gridCol w:w="8996"/>
      </w:tblGrid>
      <w:tr w:rsidR="00526C7F" w:rsidRPr="00563849" w14:paraId="11655388" w14:textId="77777777" w:rsidTr="007640FA">
        <w:tc>
          <w:tcPr>
            <w:tcW w:w="9576" w:type="dxa"/>
          </w:tcPr>
          <w:tbl>
            <w:tblPr>
              <w:tblW w:w="5000" w:type="pct"/>
              <w:tblBorders>
                <w:bottom w:val="single" w:sz="18" w:space="0" w:color="7F7F7F" w:themeColor="text1" w:themeTint="80"/>
              </w:tblBorders>
              <w:tblLayout w:type="fixed"/>
              <w:tblCellMar>
                <w:left w:w="0" w:type="dxa"/>
                <w:bottom w:w="216" w:type="dxa"/>
                <w:right w:w="0" w:type="dxa"/>
              </w:tblCellMar>
              <w:tblLook w:val="04A0" w:firstRow="1" w:lastRow="0" w:firstColumn="1" w:lastColumn="0" w:noHBand="0" w:noVBand="1"/>
              <w:tblDescription w:val="Tabella layout per titolo, data, numero e importo"/>
            </w:tblPr>
            <w:tblGrid>
              <w:gridCol w:w="5499"/>
              <w:gridCol w:w="3467"/>
            </w:tblGrid>
            <w:tr w:rsidR="00526C7F" w:rsidRPr="00563849" w14:paraId="7C6EA873" w14:textId="77777777" w:rsidTr="00505CF0">
              <w:trPr>
                <w:trHeight w:val="1152"/>
              </w:trPr>
              <w:tc>
                <w:tcPr>
                  <w:tcW w:w="5499" w:type="dxa"/>
                  <w:vAlign w:val="bottom"/>
                </w:tcPr>
                <w:p w14:paraId="24115A34" w14:textId="77777777" w:rsidR="00526C7F" w:rsidRPr="00563849" w:rsidRDefault="00603C1D" w:rsidP="007640FA">
                  <w:pPr>
                    <w:pStyle w:val="Titolo1"/>
                  </w:pPr>
                  <w:sdt>
                    <w:sdtPr>
                      <w:alias w:val="Conferma piccola cassa 3:"/>
                      <w:tag w:val="Conferma piccola cassa 3:"/>
                      <w:id w:val="-1092318413"/>
                      <w:placeholder>
                        <w:docPart w:val="59CFE8C549954FDFBAC4067DEFED998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26C7F" w:rsidRPr="00563849">
                        <w:rPr>
                          <w:lang w:bidi="it-IT"/>
                        </w:rPr>
                        <w:t>conferma piccola cassa</w:t>
                      </w:r>
                    </w:sdtContent>
                  </w:sdt>
                </w:p>
              </w:tc>
              <w:tc>
                <w:tcPr>
                  <w:tcW w:w="3467" w:type="dxa"/>
                  <w:tcMar>
                    <w:bottom w:w="0" w:type="dxa"/>
                  </w:tcMar>
                </w:tcPr>
                <w:tbl>
                  <w:tblPr>
                    <w:tblStyle w:val="Grigliatabella"/>
                    <w:tblW w:w="353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Tabella di informazioni su data, numero e importo"/>
                  </w:tblPr>
                  <w:tblGrid>
                    <w:gridCol w:w="945"/>
                    <w:gridCol w:w="2591"/>
                  </w:tblGrid>
                  <w:tr w:rsidR="00526C7F" w:rsidRPr="00563849" w14:paraId="2B416CA7" w14:textId="77777777" w:rsidTr="00505CF0">
                    <w:tc>
                      <w:tcPr>
                        <w:tcW w:w="945" w:type="dxa"/>
                      </w:tcPr>
                      <w:p w14:paraId="48BE389C" w14:textId="77777777" w:rsidR="00526C7F" w:rsidRPr="00563849" w:rsidRDefault="00603C1D" w:rsidP="007640FA">
                        <w:pPr>
                          <w:pStyle w:val="Titolo3"/>
                          <w:ind w:left="0"/>
                          <w:outlineLvl w:val="2"/>
                        </w:pPr>
                        <w:sdt>
                          <w:sdtPr>
                            <w:alias w:val="Data:"/>
                            <w:tag w:val="Data:"/>
                            <w:id w:val="-2074108493"/>
                            <w:placeholder>
                              <w:docPart w:val="C98B8A4EE523448397B81CEE6AB4BDE0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563849">
                              <w:rPr>
                                <w:lang w:bidi="it-IT"/>
                              </w:rPr>
                              <w:t>Data</w:t>
                            </w:r>
                          </w:sdtContent>
                        </w:sdt>
                      </w:p>
                    </w:tc>
                    <w:tc>
                      <w:tcPr>
                        <w:tcW w:w="2591" w:type="dxa"/>
                      </w:tcPr>
                      <w:p w14:paraId="448E8998" w14:textId="77777777" w:rsidR="00526C7F" w:rsidRPr="00563849" w:rsidRDefault="00603C1D" w:rsidP="007640FA">
                        <w:pPr>
                          <w:pStyle w:val="Dataenumero"/>
                        </w:pPr>
                        <w:sdt>
                          <w:sdtPr>
                            <w:alias w:val="Immettere la data:"/>
                            <w:tag w:val="Immettere la data:"/>
                            <w:id w:val="1048492647"/>
                            <w:placeholder>
                              <w:docPart w:val="0C9FDF7E26174291BCBD84469B97031A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563849">
                              <w:rPr>
                                <w:lang w:bidi="it-IT"/>
                              </w:rPr>
                              <w:t>Immettere la data</w:t>
                            </w:r>
                          </w:sdtContent>
                        </w:sdt>
                      </w:p>
                    </w:tc>
                  </w:tr>
                  <w:tr w:rsidR="00526C7F" w:rsidRPr="00563849" w14:paraId="3AC883BD" w14:textId="77777777" w:rsidTr="00505CF0">
                    <w:tc>
                      <w:tcPr>
                        <w:tcW w:w="945" w:type="dxa"/>
                      </w:tcPr>
                      <w:p w14:paraId="07F213BE" w14:textId="77777777" w:rsidR="00526C7F" w:rsidRPr="00563849" w:rsidRDefault="00603C1D" w:rsidP="007640FA">
                        <w:pPr>
                          <w:pStyle w:val="Titolo3"/>
                          <w:ind w:left="0"/>
                          <w:outlineLvl w:val="2"/>
                        </w:pPr>
                        <w:sdt>
                          <w:sdtPr>
                            <w:alias w:val="Numero:"/>
                            <w:tag w:val="Numero:"/>
                            <w:id w:val="1937624808"/>
                            <w:placeholder>
                              <w:docPart w:val="989E8C6EAF0A4E488F30817F3F5BFCA2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563849">
                              <w:rPr>
                                <w:lang w:bidi="it-IT"/>
                              </w:rPr>
                              <w:t>Numero</w:t>
                            </w:r>
                          </w:sdtContent>
                        </w:sdt>
                      </w:p>
                    </w:tc>
                    <w:tc>
                      <w:tcPr>
                        <w:tcW w:w="2591" w:type="dxa"/>
                      </w:tcPr>
                      <w:p w14:paraId="6CEC2807" w14:textId="77777777" w:rsidR="00526C7F" w:rsidRPr="00563849" w:rsidRDefault="00603C1D" w:rsidP="004E2CA2">
                        <w:pPr>
                          <w:pStyle w:val="Dataenumero"/>
                        </w:pPr>
                        <w:sdt>
                          <w:sdtPr>
                            <w:rPr>
                              <w:rFonts w:eastAsiaTheme="majorEastAsia"/>
                            </w:rPr>
                            <w:alias w:val="Immettere il numero di conferma:"/>
                            <w:tag w:val="Immettere il numero di conferma:"/>
                            <w:id w:val="-163086240"/>
                            <w:placeholder>
                              <w:docPart w:val="DD0ABD809CB4455B8508B95A80AEE740"/>
                            </w:placeholder>
                            <w:temporary/>
                            <w:showingPlcHdr/>
                            <w15:appearance w15:val="hidden"/>
                          </w:sdtPr>
                          <w:sdtEndPr>
                            <w:rPr>
                              <w:rFonts w:eastAsiaTheme="minorEastAsia"/>
                            </w:rPr>
                          </w:sdtEndPr>
                          <w:sdtContent>
                            <w:r w:rsidR="00526C7F" w:rsidRPr="00563849">
                              <w:rPr>
                                <w:rFonts w:eastAsiaTheme="majorEastAsia"/>
                                <w:lang w:bidi="it-IT"/>
                              </w:rPr>
                              <w:t xml:space="preserve">Immettere </w:t>
                            </w:r>
                            <w:r w:rsidR="00526C7F" w:rsidRPr="00563849">
                              <w:rPr>
                                <w:lang w:bidi="it-IT"/>
                              </w:rPr>
                              <w:t>il numero</w:t>
                            </w:r>
                          </w:sdtContent>
                        </w:sdt>
                      </w:p>
                    </w:tc>
                  </w:tr>
                  <w:tr w:rsidR="00526C7F" w:rsidRPr="00563849" w14:paraId="510F3D4D" w14:textId="77777777" w:rsidTr="00505CF0">
                    <w:tc>
                      <w:tcPr>
                        <w:tcW w:w="945" w:type="dxa"/>
                      </w:tcPr>
                      <w:p w14:paraId="3972B26B" w14:textId="77777777" w:rsidR="00526C7F" w:rsidRPr="00563849" w:rsidRDefault="00603C1D" w:rsidP="007640FA">
                        <w:pPr>
                          <w:pStyle w:val="Titolo2"/>
                          <w:ind w:left="0"/>
                        </w:pPr>
                        <w:sdt>
                          <w:sdtPr>
                            <w:alias w:val="Importo:"/>
                            <w:tag w:val="Importo:"/>
                            <w:id w:val="955843265"/>
                            <w:placeholder>
                              <w:docPart w:val="C541CAE58B4A48E2BF695709ECCF9A10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563849">
                              <w:rPr>
                                <w:lang w:bidi="it-IT"/>
                              </w:rPr>
                              <w:t>Importo</w:t>
                            </w:r>
                          </w:sdtContent>
                        </w:sdt>
                      </w:p>
                    </w:tc>
                    <w:tc>
                      <w:tcPr>
                        <w:tcW w:w="2591" w:type="dxa"/>
                      </w:tcPr>
                      <w:p w14:paraId="003374AA" w14:textId="77777777" w:rsidR="00526C7F" w:rsidRPr="00563849" w:rsidRDefault="00603C1D" w:rsidP="007640FA">
                        <w:pPr>
                          <w:pStyle w:val="Importo"/>
                        </w:pPr>
                        <w:sdt>
                          <w:sdtPr>
                            <w:alias w:val="€:"/>
                            <w:tag w:val="€:"/>
                            <w:id w:val="23610592"/>
                            <w:placeholder>
                              <w:docPart w:val="E0F6952B7A154CEEB7FA5DC274162084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563849">
                              <w:rPr>
                                <w:lang w:bidi="it-IT"/>
                              </w:rPr>
                              <w:t>€</w:t>
                            </w:r>
                          </w:sdtContent>
                        </w:sdt>
                        <w:sdt>
                          <w:sdtPr>
                            <w:alias w:val="Immettere l'importo totale del pagamento:"/>
                            <w:tag w:val="Immettere l'importo totale del pagamento:"/>
                            <w:id w:val="-1409377514"/>
                            <w:placeholder>
                              <w:docPart w:val="8FC2410ECE1543B5A985964743CC82B9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563849">
                              <w:rPr>
                                <w:lang w:bidi="it-IT"/>
                              </w:rPr>
                              <w:t>Immettere l’importo</w:t>
                            </w:r>
                          </w:sdtContent>
                        </w:sdt>
                      </w:p>
                    </w:tc>
                  </w:tr>
                </w:tbl>
                <w:p w14:paraId="50AF9EDF" w14:textId="77777777" w:rsidR="00526C7F" w:rsidRPr="00563849" w:rsidRDefault="00526C7F" w:rsidP="007640FA">
                  <w:pPr>
                    <w:spacing w:before="0"/>
                    <w:ind w:left="0"/>
                  </w:pPr>
                </w:p>
              </w:tc>
            </w:tr>
          </w:tbl>
          <w:p w14:paraId="3C414302" w14:textId="77777777" w:rsidR="00526C7F" w:rsidRPr="00563849" w:rsidRDefault="00526C7F" w:rsidP="007640FA"/>
          <w:tbl>
            <w:tblPr>
              <w:tblW w:w="4983" w:type="pct"/>
              <w:tblInd w:w="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ella layout per descrizione, addebito a, ricevuto da e approvato da"/>
            </w:tblPr>
            <w:tblGrid>
              <w:gridCol w:w="1808"/>
              <w:gridCol w:w="7128"/>
            </w:tblGrid>
            <w:tr w:rsidR="00526C7F" w:rsidRPr="00563849" w14:paraId="7E1D68A5" w14:textId="77777777" w:rsidTr="00505CF0">
              <w:tc>
                <w:tcPr>
                  <w:tcW w:w="18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467B0" w14:textId="77777777" w:rsidR="00526C7F" w:rsidRPr="00563849" w:rsidRDefault="00603C1D" w:rsidP="007640FA">
                  <w:pPr>
                    <w:pStyle w:val="Titolo2"/>
                  </w:pPr>
                  <w:sdt>
                    <w:sdtPr>
                      <w:alias w:val="Descrizione:"/>
                      <w:tag w:val="Descrizione:"/>
                      <w:id w:val="109254998"/>
                      <w:placeholder>
                        <w:docPart w:val="269714A3BF8E497BAB93AFBB6A3958D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26C7F" w:rsidRPr="00563849">
                        <w:rPr>
                          <w:lang w:bidi="it-IT"/>
                        </w:rPr>
                        <w:t>Descrizione</w:t>
                      </w:r>
                    </w:sdtContent>
                  </w:sdt>
                </w:p>
              </w:tc>
              <w:sdt>
                <w:sdtPr>
                  <w:alias w:val="Immettere la descrizione:"/>
                  <w:tag w:val="Immettere la descrizione:"/>
                  <w:id w:val="845683896"/>
                  <w:placeholder>
                    <w:docPart w:val="6993F3CB1EEF403A86E6C26197E229E7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128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59FA9B1C" w14:textId="77777777" w:rsidR="00526C7F" w:rsidRPr="00563849" w:rsidRDefault="00526C7F" w:rsidP="007640FA">
                      <w:pPr>
                        <w:ind w:left="0"/>
                      </w:pPr>
                      <w:r w:rsidRPr="00563849">
                        <w:rPr>
                          <w:lang w:bidi="it-IT"/>
                        </w:rPr>
                        <w:t>Immettere la descrizione</w:t>
                      </w:r>
                    </w:p>
                  </w:tc>
                </w:sdtContent>
              </w:sdt>
            </w:tr>
            <w:tr w:rsidR="00526C7F" w:rsidRPr="00563849" w14:paraId="3B945F90" w14:textId="77777777" w:rsidTr="00505CF0">
              <w:sdt>
                <w:sdtPr>
                  <w:alias w:val="Addebito a:"/>
                  <w:tag w:val="Addebito a:"/>
                  <w:id w:val="376361671"/>
                  <w:placeholder>
                    <w:docPart w:val="6741DDF7204D44CF9CA5DC166204D6B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808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49447C39" w14:textId="77777777" w:rsidR="00526C7F" w:rsidRPr="00563849" w:rsidRDefault="00526C7F" w:rsidP="007640FA">
                      <w:pPr>
                        <w:pStyle w:val="Titolo2"/>
                      </w:pPr>
                      <w:r w:rsidRPr="00563849">
                        <w:rPr>
                          <w:lang w:bidi="it-IT"/>
                        </w:rPr>
                        <w:t>Addebito a</w:t>
                      </w:r>
                    </w:p>
                  </w:tc>
                </w:sdtContent>
              </w:sdt>
              <w:sdt>
                <w:sdtPr>
                  <w:alias w:val="Immettere il nome del beneficiario:"/>
                  <w:tag w:val="Immettere il nome del beneficiario:"/>
                  <w:id w:val="-2071494905"/>
                  <w:placeholder>
                    <w:docPart w:val="D6D7068C9C7A41D7A4424F9F142EE711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128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635E8154" w14:textId="77777777" w:rsidR="00526C7F" w:rsidRPr="00563849" w:rsidRDefault="00526C7F" w:rsidP="007640FA">
                      <w:pPr>
                        <w:ind w:left="0"/>
                      </w:pPr>
                      <w:r w:rsidRPr="00563849">
                        <w:rPr>
                          <w:lang w:bidi="it-IT"/>
                        </w:rPr>
                        <w:t xml:space="preserve">Immettere il nome </w:t>
                      </w:r>
                    </w:p>
                  </w:tc>
                </w:sdtContent>
              </w:sdt>
            </w:tr>
            <w:tr w:rsidR="00526C7F" w:rsidRPr="00563849" w14:paraId="03F2F7A7" w14:textId="77777777" w:rsidTr="00505CF0">
              <w:sdt>
                <w:sdtPr>
                  <w:alias w:val="Ricevuto da:"/>
                  <w:tag w:val="Ricevuto da:"/>
                  <w:id w:val="-1938361797"/>
                  <w:placeholder>
                    <w:docPart w:val="527EAD7BC12342C2BE7D9A893AC19554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808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4622EE4E" w14:textId="77777777" w:rsidR="00526C7F" w:rsidRPr="00563849" w:rsidRDefault="00526C7F" w:rsidP="007640FA">
                      <w:pPr>
                        <w:pStyle w:val="Titolo2"/>
                      </w:pPr>
                      <w:r w:rsidRPr="00563849">
                        <w:rPr>
                          <w:lang w:bidi="it-IT"/>
                        </w:rPr>
                        <w:t>Ricevuto da</w:t>
                      </w:r>
                    </w:p>
                  </w:tc>
                </w:sdtContent>
              </w:sdt>
              <w:sdt>
                <w:sdtPr>
                  <w:alias w:val="Immettere il nome del destinatario:"/>
                  <w:tag w:val="Immettere il nome del destinatario:"/>
                  <w:id w:val="690722047"/>
                  <w:placeholder>
                    <w:docPart w:val="E74DEB2890EB49988F7C1E423D8AC4BA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128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451CFBC1" w14:textId="77777777" w:rsidR="00526C7F" w:rsidRPr="00563849" w:rsidRDefault="00526C7F" w:rsidP="007640FA">
                      <w:pPr>
                        <w:ind w:left="0"/>
                      </w:pPr>
                      <w:r w:rsidRPr="00563849">
                        <w:rPr>
                          <w:lang w:bidi="it-IT"/>
                        </w:rPr>
                        <w:t>Immettere il nome</w:t>
                      </w:r>
                    </w:p>
                  </w:tc>
                </w:sdtContent>
              </w:sdt>
            </w:tr>
            <w:tr w:rsidR="00526C7F" w:rsidRPr="00563849" w14:paraId="0521EBAB" w14:textId="77777777" w:rsidTr="00505CF0">
              <w:sdt>
                <w:sdtPr>
                  <w:alias w:val="Approvato da:"/>
                  <w:tag w:val="Approvato da:"/>
                  <w:id w:val="1691336265"/>
                  <w:placeholder>
                    <w:docPart w:val="B69665F968E4403BBB01A4636100E85C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808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1B1381A9" w14:textId="77777777" w:rsidR="00526C7F" w:rsidRPr="00563849" w:rsidRDefault="00526C7F" w:rsidP="007640FA">
                      <w:pPr>
                        <w:pStyle w:val="Titolo2"/>
                      </w:pPr>
                      <w:r w:rsidRPr="00563849">
                        <w:rPr>
                          <w:lang w:bidi="it-IT"/>
                        </w:rPr>
                        <w:t>Approvato da</w:t>
                      </w:r>
                    </w:p>
                  </w:tc>
                </w:sdtContent>
              </w:sdt>
              <w:sdt>
                <w:sdtPr>
                  <w:alias w:val="Immettere il nome del responsabile approvazione:"/>
                  <w:tag w:val="Immettere il nome del responsabile approvazione:"/>
                  <w:id w:val="1291942838"/>
                  <w:placeholder>
                    <w:docPart w:val="242487A1564A48809B5C03237A7D98F4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128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5661E884" w14:textId="77777777" w:rsidR="00526C7F" w:rsidRPr="00563849" w:rsidRDefault="00526C7F" w:rsidP="007640FA">
                      <w:pPr>
                        <w:ind w:left="0"/>
                      </w:pPr>
                      <w:r w:rsidRPr="00563849">
                        <w:rPr>
                          <w:lang w:bidi="it-IT"/>
                        </w:rPr>
                        <w:t>Immettere il nome</w:t>
                      </w:r>
                    </w:p>
                  </w:tc>
                </w:sdtContent>
              </w:sdt>
            </w:tr>
          </w:tbl>
          <w:p w14:paraId="015ABF30" w14:textId="77777777" w:rsidR="00526C7F" w:rsidRPr="00563849" w:rsidRDefault="00526C7F" w:rsidP="007640FA"/>
        </w:tc>
      </w:tr>
    </w:tbl>
    <w:p w14:paraId="0A172914" w14:textId="77777777" w:rsidR="00EE2501" w:rsidRPr="00563849" w:rsidRDefault="00EE2501" w:rsidP="00526C7F">
      <w:bookmarkStart w:id="0" w:name="_GoBack"/>
      <w:bookmarkEnd w:id="0"/>
    </w:p>
    <w:sectPr w:rsidR="00EE2501" w:rsidRPr="00563849" w:rsidSect="00505CF0">
      <w:footerReference w:type="default" r:id="rId7"/>
      <w:pgSz w:w="11906" w:h="16838" w:code="9"/>
      <w:pgMar w:top="864" w:right="1440" w:bottom="43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F4BF4" w14:textId="77777777" w:rsidR="00603C1D" w:rsidRDefault="00603C1D">
      <w:r>
        <w:separator/>
      </w:r>
    </w:p>
    <w:p w14:paraId="56318523" w14:textId="77777777" w:rsidR="00603C1D" w:rsidRDefault="00603C1D"/>
  </w:endnote>
  <w:endnote w:type="continuationSeparator" w:id="0">
    <w:p w14:paraId="1B50D07B" w14:textId="77777777" w:rsidR="00603C1D" w:rsidRDefault="00603C1D">
      <w:r>
        <w:continuationSeparator/>
      </w:r>
    </w:p>
    <w:p w14:paraId="065AB0AA" w14:textId="77777777" w:rsidR="00603C1D" w:rsidRDefault="00603C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A7668" w14:textId="6B2FA5A6" w:rsidR="00ED56CE" w:rsidRPr="00563849" w:rsidRDefault="00526C7F">
    <w:r w:rsidRPr="00563849">
      <w:rPr>
        <w:color w:val="7F7F7F" w:themeColor="background1" w:themeShade="7F"/>
        <w:spacing w:val="60"/>
        <w:lang w:bidi="it-IT"/>
      </w:rPr>
      <w:t>Pagina</w:t>
    </w:r>
    <w:r w:rsidRPr="00563849">
      <w:rPr>
        <w:lang w:bidi="it-IT"/>
      </w:rPr>
      <w:t xml:space="preserve"> | </w:t>
    </w:r>
    <w:r w:rsidRPr="00563849">
      <w:rPr>
        <w:lang w:bidi="it-IT"/>
      </w:rPr>
      <w:fldChar w:fldCharType="begin"/>
    </w:r>
    <w:r w:rsidRPr="00563849">
      <w:rPr>
        <w:lang w:bidi="it-IT"/>
      </w:rPr>
      <w:instrText xml:space="preserve"> PAGE   \* MERGEFORMAT </w:instrText>
    </w:r>
    <w:r w:rsidRPr="00563849">
      <w:rPr>
        <w:lang w:bidi="it-IT"/>
      </w:rPr>
      <w:fldChar w:fldCharType="separate"/>
    </w:r>
    <w:r w:rsidR="00E50181" w:rsidRPr="00563849">
      <w:rPr>
        <w:b/>
        <w:noProof/>
        <w:lang w:bidi="it-IT"/>
      </w:rPr>
      <w:t>2</w:t>
    </w:r>
    <w:r w:rsidRPr="00563849">
      <w:rPr>
        <w:b/>
        <w:noProof/>
        <w:lang w:bidi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F86A7" w14:textId="77777777" w:rsidR="00603C1D" w:rsidRDefault="00603C1D">
      <w:r>
        <w:separator/>
      </w:r>
    </w:p>
    <w:p w14:paraId="216DA6DC" w14:textId="77777777" w:rsidR="00603C1D" w:rsidRDefault="00603C1D"/>
  </w:footnote>
  <w:footnote w:type="continuationSeparator" w:id="0">
    <w:p w14:paraId="5371D969" w14:textId="77777777" w:rsidR="00603C1D" w:rsidRDefault="00603C1D">
      <w:r>
        <w:continuationSeparator/>
      </w:r>
    </w:p>
    <w:p w14:paraId="51AE660A" w14:textId="77777777" w:rsidR="00603C1D" w:rsidRDefault="00603C1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4A60DBE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6A61FD8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E434C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247752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EC01D4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44510C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BA1AC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D200F6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38DB34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FE979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AF4D7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B984E7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75F54B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6CE"/>
    <w:rsid w:val="00014295"/>
    <w:rsid w:val="00053A78"/>
    <w:rsid w:val="000A3774"/>
    <w:rsid w:val="000B5F61"/>
    <w:rsid w:val="000C7660"/>
    <w:rsid w:val="001905D0"/>
    <w:rsid w:val="00193683"/>
    <w:rsid w:val="001F00D6"/>
    <w:rsid w:val="00237BCC"/>
    <w:rsid w:val="002D0D9E"/>
    <w:rsid w:val="002E2EC5"/>
    <w:rsid w:val="002E72CE"/>
    <w:rsid w:val="003108D6"/>
    <w:rsid w:val="003D7733"/>
    <w:rsid w:val="004344FB"/>
    <w:rsid w:val="0044726C"/>
    <w:rsid w:val="00460145"/>
    <w:rsid w:val="00467A67"/>
    <w:rsid w:val="004D01E3"/>
    <w:rsid w:val="004E2CA2"/>
    <w:rsid w:val="00505CF0"/>
    <w:rsid w:val="00526C7F"/>
    <w:rsid w:val="00563849"/>
    <w:rsid w:val="005E00CE"/>
    <w:rsid w:val="006006D7"/>
    <w:rsid w:val="00603C1D"/>
    <w:rsid w:val="00615367"/>
    <w:rsid w:val="00686F56"/>
    <w:rsid w:val="006F6E52"/>
    <w:rsid w:val="0078479A"/>
    <w:rsid w:val="008C114D"/>
    <w:rsid w:val="009A04AD"/>
    <w:rsid w:val="009E6D45"/>
    <w:rsid w:val="00A62B75"/>
    <w:rsid w:val="00A72079"/>
    <w:rsid w:val="00A82347"/>
    <w:rsid w:val="00B72397"/>
    <w:rsid w:val="00B724A2"/>
    <w:rsid w:val="00B8763F"/>
    <w:rsid w:val="00C24CA1"/>
    <w:rsid w:val="00C7315E"/>
    <w:rsid w:val="00C859CB"/>
    <w:rsid w:val="00CC72FA"/>
    <w:rsid w:val="00CC7F01"/>
    <w:rsid w:val="00D0001C"/>
    <w:rsid w:val="00D23BBA"/>
    <w:rsid w:val="00D65235"/>
    <w:rsid w:val="00D6583C"/>
    <w:rsid w:val="00DA3182"/>
    <w:rsid w:val="00E17C96"/>
    <w:rsid w:val="00E50181"/>
    <w:rsid w:val="00E57627"/>
    <w:rsid w:val="00EA7472"/>
    <w:rsid w:val="00EB4C9F"/>
    <w:rsid w:val="00EC107E"/>
    <w:rsid w:val="00ED2FE0"/>
    <w:rsid w:val="00ED56CE"/>
    <w:rsid w:val="00EE2501"/>
    <w:rsid w:val="00EF56F5"/>
    <w:rsid w:val="00F61815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2F6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63849"/>
    <w:pPr>
      <w:spacing w:before="240" w:after="0" w:line="240" w:lineRule="auto"/>
      <w:ind w:left="72" w:right="72"/>
      <w:contextualSpacing/>
      <w:outlineLvl w:val="1"/>
    </w:pPr>
    <w:rPr>
      <w:rFonts w:ascii="Arial" w:eastAsia="Times New Roman" w:hAnsi="Arial" w:cs="Arial"/>
      <w:color w:val="595959" w:themeColor="text1" w:themeTint="A6"/>
    </w:rPr>
  </w:style>
  <w:style w:type="paragraph" w:styleId="Titolo1">
    <w:name w:val="heading 1"/>
    <w:basedOn w:val="Normale"/>
    <w:next w:val="Normale"/>
    <w:qFormat/>
    <w:rsid w:val="00563849"/>
    <w:pPr>
      <w:outlineLvl w:val="0"/>
    </w:pPr>
    <w:rPr>
      <w:rFonts w:eastAsiaTheme="majorEastAsia"/>
      <w:b/>
      <w:bCs/>
      <w:smallCaps/>
      <w:color w:val="306785" w:themeColor="accent1" w:themeShade="BF"/>
      <w:sz w:val="56"/>
      <w:szCs w:val="56"/>
      <w14:shadow w14:blurRad="63500" w14:dist="50800" w14:dir="5400000" w14:sx="0" w14:sy="0" w14:kx="0" w14:ky="0" w14:algn="none">
        <w14:srgbClr w14:val="000000">
          <w14:alpha w14:val="50000"/>
        </w14:srgbClr>
      </w14:shadow>
    </w:rPr>
  </w:style>
  <w:style w:type="paragraph" w:styleId="Titolo2">
    <w:name w:val="heading 2"/>
    <w:basedOn w:val="Normale"/>
    <w:next w:val="Normale"/>
    <w:link w:val="Titolo2Carattere"/>
    <w:unhideWhenUsed/>
    <w:qFormat/>
    <w:rsid w:val="00563849"/>
    <w:pPr>
      <w:jc w:val="right"/>
    </w:pPr>
    <w:rPr>
      <w:rFonts w:eastAsiaTheme="majorEastAsia"/>
      <w:b/>
      <w:bCs/>
      <w:color w:val="306785" w:themeColor="accent1" w:themeShade="BF"/>
    </w:rPr>
  </w:style>
  <w:style w:type="paragraph" w:styleId="Titolo3">
    <w:name w:val="heading 3"/>
    <w:basedOn w:val="Normale"/>
    <w:next w:val="Normale"/>
    <w:link w:val="Titolo3Carattere"/>
    <w:unhideWhenUsed/>
    <w:qFormat/>
    <w:rsid w:val="00563849"/>
    <w:pPr>
      <w:spacing w:before="120"/>
      <w:contextualSpacing w:val="0"/>
      <w:jc w:val="right"/>
      <w:outlineLvl w:val="2"/>
    </w:pPr>
    <w:rPr>
      <w:rFonts w:eastAsiaTheme="majorEastAsia"/>
      <w:color w:val="306785" w:themeColor="accent1" w:themeShade="BF"/>
      <w:szCs w:val="16"/>
    </w:rPr>
  </w:style>
  <w:style w:type="paragraph" w:styleId="Titolo4">
    <w:name w:val="heading 4"/>
    <w:basedOn w:val="Normale"/>
    <w:next w:val="Normale"/>
    <w:link w:val="Titolo4Carattere"/>
    <w:uiPriority w:val="9"/>
    <w:unhideWhenUsed/>
    <w:rsid w:val="00563849"/>
    <w:pPr>
      <w:ind w:right="144"/>
      <w:jc w:val="right"/>
      <w:outlineLvl w:val="3"/>
    </w:pPr>
    <w:rPr>
      <w:smallCaps/>
      <w:color w:val="30678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563849"/>
    <w:pPr>
      <w:keepNext/>
      <w:keepLines/>
      <w:spacing w:before="40"/>
      <w:outlineLvl w:val="4"/>
    </w:pPr>
    <w:rPr>
      <w:rFonts w:eastAsiaTheme="majorEastAsia"/>
      <w:color w:val="30678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63849"/>
    <w:pPr>
      <w:keepNext/>
      <w:keepLines/>
      <w:spacing w:before="40"/>
      <w:outlineLvl w:val="5"/>
    </w:pPr>
    <w:rPr>
      <w:rFonts w:eastAsiaTheme="majorEastAsia"/>
      <w:color w:val="20445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63849"/>
    <w:pPr>
      <w:keepNext/>
      <w:keepLines/>
      <w:spacing w:before="40"/>
      <w:outlineLvl w:val="6"/>
    </w:pPr>
    <w:rPr>
      <w:rFonts w:eastAsiaTheme="majorEastAsia"/>
      <w:i/>
      <w:iCs/>
      <w:color w:val="20445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63849"/>
    <w:pPr>
      <w:keepNext/>
      <w:keepLines/>
      <w:spacing w:before="40"/>
      <w:outlineLvl w:val="7"/>
    </w:pPr>
    <w:rPr>
      <w:rFonts w:eastAsiaTheme="majorEastAsia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63849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taenumero">
    <w:name w:val="Data e numero"/>
    <w:basedOn w:val="Normale"/>
    <w:qFormat/>
    <w:rsid w:val="00563849"/>
    <w:pPr>
      <w:spacing w:before="120"/>
      <w:contextualSpacing w:val="0"/>
    </w:pPr>
    <w:rPr>
      <w:szCs w:val="16"/>
    </w:rPr>
  </w:style>
  <w:style w:type="character" w:styleId="Testosegnaposto">
    <w:name w:val="Placeholder Text"/>
    <w:basedOn w:val="Carpredefinitoparagrafo"/>
    <w:uiPriority w:val="99"/>
    <w:semiHidden/>
    <w:rsid w:val="00563849"/>
    <w:rPr>
      <w:rFonts w:ascii="Arial" w:hAnsi="Arial" w:cs="Arial"/>
      <w:color w:val="6E6E6E" w:themeColor="background2" w:themeShade="80"/>
    </w:rPr>
  </w:style>
  <w:style w:type="table" w:styleId="Grigliatabella">
    <w:name w:val="Table Grid"/>
    <w:basedOn w:val="Tabellanormale"/>
    <w:uiPriority w:val="39"/>
    <w:rsid w:val="00563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rsid w:val="00563849"/>
    <w:rPr>
      <w:rFonts w:ascii="Arial" w:eastAsia="Times New Roman" w:hAnsi="Arial" w:cs="Arial"/>
      <w:smallCaps/>
      <w:color w:val="306785" w:themeColor="accent1" w:themeShade="BF"/>
    </w:rPr>
  </w:style>
  <w:style w:type="paragraph" w:customStyle="1" w:styleId="Spaziodiricezione">
    <w:name w:val="Spazio di ricezione"/>
    <w:basedOn w:val="Normale"/>
    <w:next w:val="Normale"/>
    <w:qFormat/>
    <w:rsid w:val="00563849"/>
    <w:pPr>
      <w:spacing w:before="640" w:after="160"/>
    </w:pPr>
  </w:style>
  <w:style w:type="paragraph" w:styleId="Intestazione">
    <w:name w:val="header"/>
    <w:basedOn w:val="Normale"/>
    <w:link w:val="IntestazioneCarattere"/>
    <w:uiPriority w:val="99"/>
    <w:unhideWhenUsed/>
    <w:rsid w:val="00563849"/>
    <w:pPr>
      <w:tabs>
        <w:tab w:val="center" w:pos="4680"/>
        <w:tab w:val="right" w:pos="9360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3849"/>
    <w:rPr>
      <w:rFonts w:ascii="Arial" w:eastAsia="Times New Roman" w:hAnsi="Arial" w:cs="Arial"/>
      <w:color w:val="595959" w:themeColor="text1" w:themeTint="A6"/>
    </w:rPr>
  </w:style>
  <w:style w:type="paragraph" w:styleId="Pidipagina">
    <w:name w:val="footer"/>
    <w:basedOn w:val="Normale"/>
    <w:link w:val="PidipaginaCarattere"/>
    <w:uiPriority w:val="99"/>
    <w:unhideWhenUsed/>
    <w:rsid w:val="00563849"/>
    <w:pPr>
      <w:tabs>
        <w:tab w:val="center" w:pos="4680"/>
        <w:tab w:val="right" w:pos="9360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3849"/>
    <w:rPr>
      <w:rFonts w:ascii="Arial" w:eastAsia="Times New Roman" w:hAnsi="Arial" w:cs="Arial"/>
      <w:color w:val="595959" w:themeColor="text1" w:themeTint="A6"/>
    </w:rPr>
  </w:style>
  <w:style w:type="paragraph" w:customStyle="1" w:styleId="Importo">
    <w:name w:val="Importo"/>
    <w:basedOn w:val="Normale"/>
    <w:qFormat/>
    <w:rsid w:val="00563849"/>
    <w:rPr>
      <w:b/>
      <w:bCs/>
    </w:rPr>
  </w:style>
  <w:style w:type="table" w:customStyle="1" w:styleId="Piccolacassa">
    <w:name w:val="Piccola cassa"/>
    <w:basedOn w:val="Tabellanormale"/>
    <w:uiPriority w:val="99"/>
    <w:rsid w:val="00563849"/>
    <w:pPr>
      <w:spacing w:before="400" w:after="0" w:line="720" w:lineRule="auto"/>
    </w:pPr>
    <w:tblPr>
      <w:tblBorders>
        <w:bottom w:val="single" w:sz="8" w:space="0" w:color="auto"/>
        <w:insideH w:val="single" w:sz="8" w:space="0" w:color="auto"/>
      </w:tblBorders>
      <w:tblCellMar>
        <w:top w:w="144" w:type="dxa"/>
        <w:left w:w="0" w:type="dxa"/>
        <w:right w:w="115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3849"/>
    <w:pPr>
      <w:spacing w:before="0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3849"/>
    <w:rPr>
      <w:rFonts w:ascii="Segoe UI" w:eastAsia="Times New Roman" w:hAnsi="Segoe UI" w:cs="Segoe UI"/>
      <w:color w:val="595959" w:themeColor="text1" w:themeTint="A6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563849"/>
  </w:style>
  <w:style w:type="paragraph" w:styleId="Testodelblocco">
    <w:name w:val="Block Text"/>
    <w:basedOn w:val="Normale"/>
    <w:uiPriority w:val="99"/>
    <w:semiHidden/>
    <w:unhideWhenUsed/>
    <w:rsid w:val="00563849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rFonts w:eastAsiaTheme="minorEastAsia"/>
      <w:i/>
      <w:iCs/>
      <w:color w:val="306785" w:themeColor="accent1" w:themeShade="BF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6384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63849"/>
    <w:rPr>
      <w:rFonts w:ascii="Arial" w:eastAsia="Times New Roman" w:hAnsi="Arial" w:cs="Arial"/>
      <w:color w:val="595959" w:themeColor="text1" w:themeTint="A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6384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63849"/>
    <w:rPr>
      <w:rFonts w:ascii="Arial" w:eastAsia="Times New Roman" w:hAnsi="Arial" w:cs="Arial"/>
      <w:color w:val="595959" w:themeColor="text1" w:themeTint="A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63849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63849"/>
    <w:rPr>
      <w:rFonts w:ascii="Arial" w:eastAsia="Times New Roman" w:hAnsi="Arial" w:cs="Arial"/>
      <w:color w:val="595959" w:themeColor="text1" w:themeTint="A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563849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563849"/>
    <w:rPr>
      <w:rFonts w:ascii="Arial" w:eastAsia="Times New Roman" w:hAnsi="Arial" w:cs="Arial"/>
      <w:color w:val="595959" w:themeColor="text1" w:themeTint="A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6384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63849"/>
    <w:rPr>
      <w:rFonts w:ascii="Arial" w:eastAsia="Times New Roman" w:hAnsi="Arial" w:cs="Arial"/>
      <w:color w:val="595959" w:themeColor="text1" w:themeTint="A6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563849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563849"/>
    <w:rPr>
      <w:rFonts w:ascii="Arial" w:eastAsia="Times New Roman" w:hAnsi="Arial" w:cs="Arial"/>
      <w:color w:val="595959" w:themeColor="text1" w:themeTint="A6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56384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563849"/>
    <w:rPr>
      <w:rFonts w:ascii="Arial" w:eastAsia="Times New Roman" w:hAnsi="Arial" w:cs="Arial"/>
      <w:color w:val="595959" w:themeColor="text1" w:themeTint="A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563849"/>
    <w:pPr>
      <w:spacing w:after="120"/>
      <w:ind w:left="283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563849"/>
    <w:rPr>
      <w:rFonts w:ascii="Arial" w:eastAsia="Times New Roman" w:hAnsi="Arial" w:cs="Arial"/>
      <w:color w:val="595959" w:themeColor="text1" w:themeTint="A6"/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563849"/>
    <w:rPr>
      <w:rFonts w:ascii="Arial" w:hAnsi="Arial" w:cs="Arial"/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63849"/>
    <w:pPr>
      <w:spacing w:before="0" w:after="200"/>
    </w:pPr>
    <w:rPr>
      <w:i/>
      <w:iCs/>
      <w:color w:val="5E5E5E" w:themeColor="text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563849"/>
    <w:pPr>
      <w:spacing w:before="0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563849"/>
    <w:rPr>
      <w:rFonts w:ascii="Arial" w:eastAsia="Times New Roman" w:hAnsi="Arial" w:cs="Arial"/>
      <w:color w:val="595959" w:themeColor="text1" w:themeTint="A6"/>
    </w:rPr>
  </w:style>
  <w:style w:type="table" w:styleId="Grigliaacolori">
    <w:name w:val="Colorful Grid"/>
    <w:basedOn w:val="Tabellanormale"/>
    <w:uiPriority w:val="73"/>
    <w:semiHidden/>
    <w:unhideWhenUsed/>
    <w:rsid w:val="005638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5638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5638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5638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5638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5638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rsid w:val="005638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5638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5638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5638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5638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5638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5638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rsid w:val="005638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5638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5638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5638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5638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5638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5638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rsid w:val="005638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563849"/>
    <w:rPr>
      <w:rFonts w:ascii="Arial" w:hAnsi="Arial" w:cs="Arial"/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63849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63849"/>
    <w:rPr>
      <w:rFonts w:ascii="Arial" w:eastAsia="Times New Roman" w:hAnsi="Arial" w:cs="Arial"/>
      <w:color w:val="595959" w:themeColor="text1" w:themeTint="A6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384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63849"/>
    <w:rPr>
      <w:rFonts w:ascii="Arial" w:eastAsia="Times New Roman" w:hAnsi="Arial" w:cs="Arial"/>
      <w:b/>
      <w:bCs/>
      <w:color w:val="595959" w:themeColor="text1" w:themeTint="A6"/>
      <w:szCs w:val="20"/>
    </w:rPr>
  </w:style>
  <w:style w:type="table" w:styleId="Elencoscuro">
    <w:name w:val="Dark List"/>
    <w:basedOn w:val="Tabellanormale"/>
    <w:uiPriority w:val="70"/>
    <w:semiHidden/>
    <w:unhideWhenUsed/>
    <w:rsid w:val="005638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5638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5638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5638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5638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5638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Elencoscuro-Colore6">
    <w:name w:val="Dark List Accent 6"/>
    <w:basedOn w:val="Tabellanormale"/>
    <w:uiPriority w:val="70"/>
    <w:rsid w:val="005638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563849"/>
  </w:style>
  <w:style w:type="character" w:customStyle="1" w:styleId="DataCarattere">
    <w:name w:val="Data Carattere"/>
    <w:basedOn w:val="Carpredefinitoparagrafo"/>
    <w:link w:val="Data"/>
    <w:uiPriority w:val="99"/>
    <w:semiHidden/>
    <w:rsid w:val="00563849"/>
    <w:rPr>
      <w:rFonts w:ascii="Arial" w:eastAsia="Times New Roman" w:hAnsi="Arial" w:cs="Arial"/>
      <w:color w:val="595959" w:themeColor="text1" w:themeTint="A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563849"/>
    <w:pPr>
      <w:spacing w:before="0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563849"/>
    <w:rPr>
      <w:rFonts w:ascii="Segoe UI" w:eastAsia="Times New Roman" w:hAnsi="Segoe UI" w:cs="Segoe UI"/>
      <w:color w:val="595959" w:themeColor="text1" w:themeTint="A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563849"/>
    <w:pPr>
      <w:spacing w:before="0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563849"/>
    <w:rPr>
      <w:rFonts w:ascii="Arial" w:eastAsia="Times New Roman" w:hAnsi="Arial" w:cs="Arial"/>
      <w:color w:val="595959" w:themeColor="text1" w:themeTint="A6"/>
    </w:rPr>
  </w:style>
  <w:style w:type="character" w:styleId="Enfasicorsivo">
    <w:name w:val="Emphasis"/>
    <w:basedOn w:val="Carpredefinitoparagrafo"/>
    <w:uiPriority w:val="20"/>
    <w:semiHidden/>
    <w:unhideWhenUsed/>
    <w:qFormat/>
    <w:rsid w:val="00563849"/>
    <w:rPr>
      <w:rFonts w:ascii="Arial" w:hAnsi="Arial" w:cs="Arial"/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63849"/>
    <w:rPr>
      <w:rFonts w:ascii="Arial" w:hAnsi="Arial" w:cs="Arial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63849"/>
    <w:pPr>
      <w:spacing w:before="0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63849"/>
    <w:rPr>
      <w:rFonts w:ascii="Arial" w:eastAsia="Times New Roman" w:hAnsi="Arial" w:cs="Arial"/>
      <w:color w:val="595959" w:themeColor="text1" w:themeTint="A6"/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563849"/>
    <w:pPr>
      <w:framePr w:w="7920" w:h="1980" w:hRule="exact" w:hSpace="180" w:wrap="auto" w:hAnchor="page" w:xAlign="center" w:yAlign="bottom"/>
      <w:spacing w:before="0"/>
      <w:ind w:left="2880"/>
    </w:pPr>
    <w:rPr>
      <w:rFonts w:eastAsiaTheme="majorEastAsia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563849"/>
    <w:pPr>
      <w:spacing w:before="0"/>
    </w:pPr>
    <w:rPr>
      <w:rFonts w:eastAsiaTheme="majorEastAsia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63849"/>
    <w:rPr>
      <w:rFonts w:ascii="Arial" w:hAnsi="Arial" w:cs="Arial"/>
      <w:color w:val="626262" w:themeColor="accent4" w:themeShade="BF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63849"/>
    <w:rPr>
      <w:rFonts w:ascii="Arial" w:hAnsi="Arial" w:cs="Arial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63849"/>
    <w:pPr>
      <w:spacing w:before="0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63849"/>
    <w:rPr>
      <w:rFonts w:ascii="Arial" w:eastAsia="Times New Roman" w:hAnsi="Arial" w:cs="Arial"/>
      <w:color w:val="595959" w:themeColor="text1" w:themeTint="A6"/>
      <w:szCs w:val="20"/>
    </w:rPr>
  </w:style>
  <w:style w:type="table" w:styleId="Tabellagriglia1chiara">
    <w:name w:val="Grid Table 1 Light"/>
    <w:basedOn w:val="Tabellanormale"/>
    <w:uiPriority w:val="46"/>
    <w:rsid w:val="005638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563849"/>
    <w:pPr>
      <w:spacing w:after="0" w:line="240" w:lineRule="auto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563849"/>
    <w:pPr>
      <w:spacing w:after="0" w:line="240" w:lineRule="auto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563849"/>
    <w:pPr>
      <w:spacing w:after="0" w:line="240" w:lineRule="auto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563849"/>
    <w:pPr>
      <w:spacing w:after="0" w:line="240" w:lineRule="auto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563849"/>
    <w:pPr>
      <w:spacing w:after="0" w:line="240" w:lineRule="auto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563849"/>
    <w:pPr>
      <w:spacing w:after="0" w:line="240" w:lineRule="auto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5638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563849"/>
    <w:pPr>
      <w:spacing w:after="0" w:line="240" w:lineRule="auto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563849"/>
    <w:pPr>
      <w:spacing w:after="0" w:line="240" w:lineRule="auto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563849"/>
    <w:pPr>
      <w:spacing w:after="0" w:line="240" w:lineRule="auto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563849"/>
    <w:pPr>
      <w:spacing w:after="0" w:line="240" w:lineRule="auto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563849"/>
    <w:pPr>
      <w:spacing w:after="0" w:line="240" w:lineRule="auto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563849"/>
    <w:pPr>
      <w:spacing w:after="0" w:line="240" w:lineRule="auto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gliatab3">
    <w:name w:val="Grid Table 3"/>
    <w:basedOn w:val="Tabellanormale"/>
    <w:uiPriority w:val="48"/>
    <w:rsid w:val="005638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563849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563849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563849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563849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563849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563849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5638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563849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563849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563849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563849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563849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563849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5638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5638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5638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5638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5638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5638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5638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5638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563849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563849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563849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563849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563849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563849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5638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563849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563849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563849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563849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563849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563849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character" w:styleId="Hashtag">
    <w:name w:val="Hashtag"/>
    <w:basedOn w:val="Carpredefinitoparagrafo"/>
    <w:uiPriority w:val="99"/>
    <w:semiHidden/>
    <w:unhideWhenUsed/>
    <w:rsid w:val="00563849"/>
    <w:rPr>
      <w:rFonts w:ascii="Arial" w:hAnsi="Arial" w:cs="Arial"/>
      <w:color w:val="2B579A"/>
      <w:shd w:val="clear" w:color="auto" w:fill="E6E6E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63849"/>
    <w:rPr>
      <w:rFonts w:ascii="Arial" w:eastAsiaTheme="majorEastAsia" w:hAnsi="Arial" w:cs="Arial"/>
      <w:color w:val="306785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63849"/>
    <w:rPr>
      <w:rFonts w:ascii="Arial" w:eastAsiaTheme="majorEastAsia" w:hAnsi="Arial" w:cs="Arial"/>
      <w:color w:val="20445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63849"/>
    <w:rPr>
      <w:rFonts w:ascii="Arial" w:eastAsiaTheme="majorEastAsia" w:hAnsi="Arial" w:cs="Arial"/>
      <w:i/>
      <w:iCs/>
      <w:color w:val="20445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63849"/>
    <w:rPr>
      <w:rFonts w:ascii="Arial" w:eastAsiaTheme="majorEastAsia" w:hAnsi="Arial" w:cs="Arial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63849"/>
    <w:rPr>
      <w:rFonts w:ascii="Arial" w:eastAsiaTheme="majorEastAsia" w:hAnsi="Arial" w:cs="Arial"/>
      <w:i/>
      <w:iCs/>
      <w:color w:val="272727" w:themeColor="text1" w:themeTint="D8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563849"/>
    <w:rPr>
      <w:rFonts w:ascii="Arial" w:hAnsi="Arial" w:cs="Arial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563849"/>
    <w:pPr>
      <w:spacing w:before="0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563849"/>
    <w:rPr>
      <w:rFonts w:ascii="Arial" w:eastAsia="Times New Roman" w:hAnsi="Arial" w:cs="Arial"/>
      <w:i/>
      <w:iCs/>
      <w:color w:val="595959" w:themeColor="text1" w:themeTint="A6"/>
    </w:rPr>
  </w:style>
  <w:style w:type="character" w:styleId="CitazioneHTML">
    <w:name w:val="HTML Cite"/>
    <w:basedOn w:val="Carpredefinitoparagrafo"/>
    <w:uiPriority w:val="99"/>
    <w:semiHidden/>
    <w:unhideWhenUsed/>
    <w:rsid w:val="00563849"/>
    <w:rPr>
      <w:rFonts w:ascii="Arial" w:hAnsi="Arial" w:cs="Arial"/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563849"/>
    <w:rPr>
      <w:rFonts w:ascii="Consolas" w:hAnsi="Consolas" w:cs="Arial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563849"/>
    <w:rPr>
      <w:rFonts w:ascii="Arial" w:hAnsi="Arial" w:cs="Arial"/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563849"/>
    <w:rPr>
      <w:rFonts w:ascii="Consolas" w:hAnsi="Consolas" w:cs="Arial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63849"/>
    <w:pPr>
      <w:spacing w:before="0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63849"/>
    <w:rPr>
      <w:rFonts w:ascii="Consolas" w:eastAsia="Times New Roman" w:hAnsi="Consolas" w:cs="Arial"/>
      <w:color w:val="595959" w:themeColor="text1" w:themeTint="A6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563849"/>
    <w:rPr>
      <w:rFonts w:ascii="Consolas" w:hAnsi="Consolas" w:cs="Arial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563849"/>
    <w:rPr>
      <w:rFonts w:ascii="Consolas" w:hAnsi="Consolas" w:cs="Arial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563849"/>
    <w:rPr>
      <w:rFonts w:ascii="Arial" w:hAnsi="Arial" w:cs="Arial"/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563849"/>
    <w:rPr>
      <w:rFonts w:ascii="Arial" w:hAnsi="Arial" w:cs="Arial"/>
      <w:color w:val="7B4900" w:themeColor="accent3" w:themeShade="80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563849"/>
    <w:pPr>
      <w:spacing w:before="0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563849"/>
    <w:pPr>
      <w:spacing w:before="0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563849"/>
    <w:pPr>
      <w:spacing w:before="0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563849"/>
    <w:pPr>
      <w:spacing w:before="0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563849"/>
    <w:pPr>
      <w:spacing w:before="0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563849"/>
    <w:pPr>
      <w:spacing w:before="0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563849"/>
    <w:pPr>
      <w:spacing w:before="0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563849"/>
    <w:pPr>
      <w:spacing w:before="0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563849"/>
    <w:pPr>
      <w:spacing w:before="0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563849"/>
    <w:rPr>
      <w:rFonts w:eastAsiaTheme="majorEastAsia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rsid w:val="00563849"/>
    <w:rPr>
      <w:rFonts w:ascii="Arial" w:hAnsi="Arial" w:cs="Arial"/>
      <w:i/>
      <w:iCs/>
      <w:color w:val="306785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563849"/>
    <w:pPr>
      <w:pBdr>
        <w:top w:val="single" w:sz="4" w:space="10" w:color="418AB3" w:themeColor="accent1"/>
        <w:bottom w:val="single" w:sz="4" w:space="10" w:color="418AB3" w:themeColor="accent1"/>
      </w:pBdr>
      <w:spacing w:before="360" w:after="360"/>
      <w:ind w:left="864" w:right="864"/>
      <w:jc w:val="center"/>
    </w:pPr>
    <w:rPr>
      <w:i/>
      <w:iCs/>
      <w:color w:val="306785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563849"/>
    <w:rPr>
      <w:rFonts w:ascii="Arial" w:eastAsia="Times New Roman" w:hAnsi="Arial" w:cs="Arial"/>
      <w:i/>
      <w:iCs/>
      <w:color w:val="306785" w:themeColor="accent1" w:themeShade="BF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563849"/>
    <w:rPr>
      <w:rFonts w:ascii="Arial" w:hAnsi="Arial" w:cs="Arial"/>
      <w:b/>
      <w:bCs/>
      <w:caps w:val="0"/>
      <w:smallCaps/>
      <w:color w:val="306785" w:themeColor="accent1" w:themeShade="BF"/>
      <w:spacing w:val="5"/>
    </w:rPr>
  </w:style>
  <w:style w:type="table" w:styleId="Grigliachiara">
    <w:name w:val="Light Grid"/>
    <w:basedOn w:val="Tabellanormale"/>
    <w:uiPriority w:val="62"/>
    <w:semiHidden/>
    <w:unhideWhenUsed/>
    <w:rsid w:val="0056384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563849"/>
    <w:pPr>
      <w:spacing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563849"/>
    <w:pPr>
      <w:spacing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563849"/>
    <w:pPr>
      <w:spacing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563849"/>
    <w:pPr>
      <w:spacing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563849"/>
    <w:pPr>
      <w:spacing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563849"/>
    <w:pPr>
      <w:spacing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56384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563849"/>
    <w:pPr>
      <w:spacing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563849"/>
    <w:pPr>
      <w:spacing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563849"/>
    <w:pPr>
      <w:spacing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563849"/>
    <w:pPr>
      <w:spacing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563849"/>
    <w:pPr>
      <w:spacing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563849"/>
    <w:pPr>
      <w:spacing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56384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563849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563849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563849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563849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563849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563849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563849"/>
    <w:rPr>
      <w:rFonts w:ascii="Arial" w:hAnsi="Arial" w:cs="Arial"/>
    </w:rPr>
  </w:style>
  <w:style w:type="paragraph" w:styleId="Elenco">
    <w:name w:val="List"/>
    <w:basedOn w:val="Normale"/>
    <w:uiPriority w:val="99"/>
    <w:semiHidden/>
    <w:unhideWhenUsed/>
    <w:rsid w:val="00563849"/>
    <w:pPr>
      <w:ind w:left="283" w:hanging="283"/>
    </w:pPr>
  </w:style>
  <w:style w:type="paragraph" w:styleId="Elenco2">
    <w:name w:val="List 2"/>
    <w:basedOn w:val="Normale"/>
    <w:uiPriority w:val="99"/>
    <w:semiHidden/>
    <w:unhideWhenUsed/>
    <w:rsid w:val="00563849"/>
    <w:pPr>
      <w:ind w:left="566" w:hanging="283"/>
    </w:pPr>
  </w:style>
  <w:style w:type="paragraph" w:styleId="Elenco3">
    <w:name w:val="List 3"/>
    <w:basedOn w:val="Normale"/>
    <w:uiPriority w:val="99"/>
    <w:semiHidden/>
    <w:unhideWhenUsed/>
    <w:rsid w:val="00563849"/>
    <w:pPr>
      <w:ind w:left="849" w:hanging="283"/>
    </w:pPr>
  </w:style>
  <w:style w:type="paragraph" w:styleId="Elenco4">
    <w:name w:val="List 4"/>
    <w:basedOn w:val="Normale"/>
    <w:uiPriority w:val="99"/>
    <w:semiHidden/>
    <w:unhideWhenUsed/>
    <w:rsid w:val="00563849"/>
    <w:pPr>
      <w:ind w:left="1132" w:hanging="283"/>
    </w:pPr>
  </w:style>
  <w:style w:type="paragraph" w:styleId="Elenco5">
    <w:name w:val="List 5"/>
    <w:basedOn w:val="Normale"/>
    <w:uiPriority w:val="99"/>
    <w:semiHidden/>
    <w:unhideWhenUsed/>
    <w:rsid w:val="00563849"/>
    <w:pPr>
      <w:ind w:left="1415" w:hanging="283"/>
    </w:pPr>
  </w:style>
  <w:style w:type="paragraph" w:styleId="Puntoelenco">
    <w:name w:val="List Bullet"/>
    <w:basedOn w:val="Normale"/>
    <w:uiPriority w:val="99"/>
    <w:semiHidden/>
    <w:unhideWhenUsed/>
    <w:rsid w:val="00563849"/>
    <w:pPr>
      <w:numPr>
        <w:numId w:val="1"/>
      </w:numPr>
    </w:pPr>
  </w:style>
  <w:style w:type="paragraph" w:styleId="Puntoelenco2">
    <w:name w:val="List Bullet 2"/>
    <w:basedOn w:val="Normale"/>
    <w:uiPriority w:val="99"/>
    <w:semiHidden/>
    <w:unhideWhenUsed/>
    <w:rsid w:val="00563849"/>
    <w:pPr>
      <w:numPr>
        <w:numId w:val="2"/>
      </w:numPr>
    </w:pPr>
  </w:style>
  <w:style w:type="paragraph" w:styleId="Puntoelenco3">
    <w:name w:val="List Bullet 3"/>
    <w:basedOn w:val="Normale"/>
    <w:uiPriority w:val="99"/>
    <w:semiHidden/>
    <w:unhideWhenUsed/>
    <w:rsid w:val="00563849"/>
    <w:pPr>
      <w:numPr>
        <w:numId w:val="3"/>
      </w:numPr>
    </w:pPr>
  </w:style>
  <w:style w:type="paragraph" w:styleId="Puntoelenco4">
    <w:name w:val="List Bullet 4"/>
    <w:basedOn w:val="Normale"/>
    <w:uiPriority w:val="99"/>
    <w:semiHidden/>
    <w:unhideWhenUsed/>
    <w:rsid w:val="00563849"/>
    <w:pPr>
      <w:numPr>
        <w:numId w:val="4"/>
      </w:numPr>
    </w:pPr>
  </w:style>
  <w:style w:type="paragraph" w:styleId="Puntoelenco5">
    <w:name w:val="List Bullet 5"/>
    <w:basedOn w:val="Normale"/>
    <w:uiPriority w:val="99"/>
    <w:semiHidden/>
    <w:unhideWhenUsed/>
    <w:rsid w:val="00563849"/>
    <w:pPr>
      <w:numPr>
        <w:numId w:val="5"/>
      </w:numPr>
    </w:pPr>
  </w:style>
  <w:style w:type="paragraph" w:styleId="Elencocontinua">
    <w:name w:val="List Continue"/>
    <w:basedOn w:val="Normale"/>
    <w:uiPriority w:val="99"/>
    <w:semiHidden/>
    <w:unhideWhenUsed/>
    <w:rsid w:val="00563849"/>
    <w:pPr>
      <w:spacing w:after="120"/>
      <w:ind w:left="283"/>
    </w:pPr>
  </w:style>
  <w:style w:type="paragraph" w:styleId="Elencocontinua2">
    <w:name w:val="List Continue 2"/>
    <w:basedOn w:val="Normale"/>
    <w:uiPriority w:val="99"/>
    <w:semiHidden/>
    <w:unhideWhenUsed/>
    <w:rsid w:val="00563849"/>
    <w:pPr>
      <w:spacing w:after="120"/>
      <w:ind w:left="566"/>
    </w:pPr>
  </w:style>
  <w:style w:type="paragraph" w:styleId="Elencocontinua3">
    <w:name w:val="List Continue 3"/>
    <w:basedOn w:val="Normale"/>
    <w:uiPriority w:val="99"/>
    <w:semiHidden/>
    <w:unhideWhenUsed/>
    <w:rsid w:val="00563849"/>
    <w:pPr>
      <w:spacing w:after="120"/>
      <w:ind w:left="849"/>
    </w:pPr>
  </w:style>
  <w:style w:type="paragraph" w:styleId="Elencocontinua4">
    <w:name w:val="List Continue 4"/>
    <w:basedOn w:val="Normale"/>
    <w:uiPriority w:val="99"/>
    <w:semiHidden/>
    <w:unhideWhenUsed/>
    <w:rsid w:val="00563849"/>
    <w:pPr>
      <w:spacing w:after="120"/>
      <w:ind w:left="1132"/>
    </w:pPr>
  </w:style>
  <w:style w:type="paragraph" w:styleId="Elencocontinua5">
    <w:name w:val="List Continue 5"/>
    <w:basedOn w:val="Normale"/>
    <w:uiPriority w:val="99"/>
    <w:semiHidden/>
    <w:unhideWhenUsed/>
    <w:rsid w:val="00563849"/>
    <w:pPr>
      <w:spacing w:after="120"/>
      <w:ind w:left="1415"/>
    </w:pPr>
  </w:style>
  <w:style w:type="paragraph" w:styleId="Numeroelenco">
    <w:name w:val="List Number"/>
    <w:basedOn w:val="Normale"/>
    <w:uiPriority w:val="99"/>
    <w:semiHidden/>
    <w:unhideWhenUsed/>
    <w:rsid w:val="00563849"/>
    <w:pPr>
      <w:numPr>
        <w:numId w:val="6"/>
      </w:numPr>
    </w:pPr>
  </w:style>
  <w:style w:type="paragraph" w:styleId="Numeroelenco2">
    <w:name w:val="List Number 2"/>
    <w:basedOn w:val="Normale"/>
    <w:uiPriority w:val="99"/>
    <w:semiHidden/>
    <w:unhideWhenUsed/>
    <w:rsid w:val="00563849"/>
    <w:pPr>
      <w:numPr>
        <w:numId w:val="7"/>
      </w:numPr>
    </w:pPr>
  </w:style>
  <w:style w:type="paragraph" w:styleId="Numeroelenco3">
    <w:name w:val="List Number 3"/>
    <w:basedOn w:val="Normale"/>
    <w:uiPriority w:val="99"/>
    <w:semiHidden/>
    <w:unhideWhenUsed/>
    <w:rsid w:val="00563849"/>
    <w:pPr>
      <w:numPr>
        <w:numId w:val="8"/>
      </w:numPr>
    </w:pPr>
  </w:style>
  <w:style w:type="paragraph" w:styleId="Numeroelenco4">
    <w:name w:val="List Number 4"/>
    <w:basedOn w:val="Normale"/>
    <w:uiPriority w:val="99"/>
    <w:semiHidden/>
    <w:unhideWhenUsed/>
    <w:rsid w:val="00563849"/>
    <w:pPr>
      <w:numPr>
        <w:numId w:val="9"/>
      </w:numPr>
    </w:pPr>
  </w:style>
  <w:style w:type="paragraph" w:styleId="Numeroelenco5">
    <w:name w:val="List Number 5"/>
    <w:basedOn w:val="Normale"/>
    <w:uiPriority w:val="99"/>
    <w:semiHidden/>
    <w:unhideWhenUsed/>
    <w:rsid w:val="00563849"/>
    <w:pPr>
      <w:numPr>
        <w:numId w:val="10"/>
      </w:numPr>
    </w:pPr>
  </w:style>
  <w:style w:type="paragraph" w:styleId="Paragrafoelenco">
    <w:name w:val="List Paragraph"/>
    <w:basedOn w:val="Normale"/>
    <w:uiPriority w:val="34"/>
    <w:semiHidden/>
    <w:unhideWhenUsed/>
    <w:qFormat/>
    <w:rsid w:val="00563849"/>
    <w:pPr>
      <w:ind w:left="720"/>
    </w:pPr>
  </w:style>
  <w:style w:type="table" w:styleId="Tabellaelenco1chiara">
    <w:name w:val="List Table 1 Light"/>
    <w:basedOn w:val="Tabellanormale"/>
    <w:uiPriority w:val="46"/>
    <w:rsid w:val="005638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5638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5638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5638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5638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5638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5638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laelenco2">
    <w:name w:val="List Table 2"/>
    <w:basedOn w:val="Tabellanormale"/>
    <w:uiPriority w:val="47"/>
    <w:rsid w:val="005638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563849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563849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563849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563849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563849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563849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Elencotab3">
    <w:name w:val="List Table 3"/>
    <w:basedOn w:val="Tabellanormale"/>
    <w:uiPriority w:val="48"/>
    <w:rsid w:val="005638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563849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563849"/>
    <w:pPr>
      <w:spacing w:after="0" w:line="240" w:lineRule="auto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563849"/>
    <w:pPr>
      <w:spacing w:after="0" w:line="240" w:lineRule="auto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563849"/>
    <w:pPr>
      <w:spacing w:after="0" w:line="240" w:lineRule="auto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563849"/>
    <w:pPr>
      <w:spacing w:after="0" w:line="240" w:lineRule="auto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563849"/>
    <w:pPr>
      <w:spacing w:after="0" w:line="240" w:lineRule="auto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5638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563849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563849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563849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563849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563849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563849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5638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5638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5638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5638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5638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5638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5638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5638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563849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563849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563849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563849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563849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563849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5638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563849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563849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563849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563849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563849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563849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56384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after="0" w:line="240" w:lineRule="auto"/>
      <w:ind w:left="72" w:right="72"/>
      <w:contextualSpacing/>
      <w:outlineLvl w:val="1"/>
    </w:pPr>
    <w:rPr>
      <w:rFonts w:ascii="Consolas" w:eastAsia="Times New Roman" w:hAnsi="Consolas" w:cs="Times New Roman"/>
      <w:color w:val="595959" w:themeColor="text1" w:themeTint="A6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563849"/>
    <w:rPr>
      <w:rFonts w:ascii="Consolas" w:eastAsia="Times New Roman" w:hAnsi="Consolas" w:cs="Times New Roman"/>
      <w:color w:val="595959" w:themeColor="text1" w:themeTint="A6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56384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563849"/>
    <w:pPr>
      <w:spacing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563849"/>
    <w:pPr>
      <w:spacing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563849"/>
    <w:pPr>
      <w:spacing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563849"/>
    <w:pPr>
      <w:spacing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563849"/>
    <w:pPr>
      <w:spacing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563849"/>
    <w:pPr>
      <w:spacing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56384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56384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56384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56384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56384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56384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56384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5638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5638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5638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5638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5638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5638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5638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5638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rsid w:val="005638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5638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5638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5638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5638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5638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56384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56384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56384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56384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56384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56384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56384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56384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563849"/>
    <w:pPr>
      <w:spacing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563849"/>
    <w:pPr>
      <w:spacing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563849"/>
    <w:pPr>
      <w:spacing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563849"/>
    <w:pPr>
      <w:spacing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563849"/>
    <w:pPr>
      <w:spacing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563849"/>
    <w:pPr>
      <w:spacing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5638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5638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5638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5638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5638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5638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5638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zione">
    <w:name w:val="Mention"/>
    <w:basedOn w:val="Carpredefinitoparagrafo"/>
    <w:uiPriority w:val="99"/>
    <w:semiHidden/>
    <w:unhideWhenUsed/>
    <w:rsid w:val="00563849"/>
    <w:rPr>
      <w:rFonts w:ascii="Arial" w:hAnsi="Arial" w:cs="Arial"/>
      <w:color w:val="2B579A"/>
      <w:shd w:val="clear" w:color="auto" w:fill="E6E6E6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5638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eastAsiaTheme="majorEastAsia"/>
      <w:color w:val="262626" w:themeColor="text1" w:themeTint="D9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563849"/>
    <w:rPr>
      <w:rFonts w:ascii="Arial" w:eastAsiaTheme="majorEastAsia" w:hAnsi="Arial" w:cs="Arial"/>
      <w:color w:val="262626" w:themeColor="text1" w:themeTint="D9"/>
      <w:sz w:val="24"/>
      <w:szCs w:val="24"/>
      <w:shd w:val="pct20" w:color="auto" w:fill="auto"/>
    </w:rPr>
  </w:style>
  <w:style w:type="paragraph" w:styleId="Nessunaspaziatura">
    <w:name w:val="No Spacing"/>
    <w:uiPriority w:val="36"/>
    <w:semiHidden/>
    <w:unhideWhenUsed/>
    <w:rsid w:val="00563849"/>
    <w:pPr>
      <w:spacing w:after="0" w:line="240" w:lineRule="auto"/>
      <w:ind w:left="72" w:right="72"/>
      <w:contextualSpacing/>
      <w:outlineLvl w:val="1"/>
    </w:pPr>
    <w:rPr>
      <w:rFonts w:ascii="Arial" w:eastAsia="Times New Roman" w:hAnsi="Arial" w:cs="Arial"/>
      <w:color w:val="595959" w:themeColor="text1" w:themeTint="A6"/>
    </w:rPr>
  </w:style>
  <w:style w:type="paragraph" w:styleId="NormaleWeb">
    <w:name w:val="Normal (Web)"/>
    <w:basedOn w:val="Normale"/>
    <w:uiPriority w:val="99"/>
    <w:semiHidden/>
    <w:unhideWhenUsed/>
    <w:rsid w:val="00563849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563849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563849"/>
    <w:pPr>
      <w:spacing w:before="0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563849"/>
    <w:rPr>
      <w:rFonts w:ascii="Arial" w:eastAsia="Times New Roman" w:hAnsi="Arial" w:cs="Arial"/>
      <w:color w:val="595959" w:themeColor="text1" w:themeTint="A6"/>
    </w:rPr>
  </w:style>
  <w:style w:type="character" w:styleId="Numeropagina">
    <w:name w:val="page number"/>
    <w:basedOn w:val="Carpredefinitoparagrafo"/>
    <w:uiPriority w:val="99"/>
    <w:semiHidden/>
    <w:unhideWhenUsed/>
    <w:rsid w:val="00563849"/>
    <w:rPr>
      <w:rFonts w:ascii="Arial" w:hAnsi="Arial" w:cs="Arial"/>
    </w:rPr>
  </w:style>
  <w:style w:type="table" w:styleId="Tabellasemplice-1">
    <w:name w:val="Plain Table 1"/>
    <w:basedOn w:val="Tabellanormale"/>
    <w:uiPriority w:val="41"/>
    <w:rsid w:val="005638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5638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5638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5638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5638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63849"/>
    <w:pPr>
      <w:spacing w:before="0"/>
    </w:pPr>
    <w:rPr>
      <w:rFonts w:ascii="Consolas" w:hAnsi="Consolas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63849"/>
    <w:rPr>
      <w:rFonts w:ascii="Consolas" w:eastAsia="Times New Roman" w:hAnsi="Consolas" w:cs="Consolas"/>
      <w:color w:val="595959" w:themeColor="text1" w:themeTint="A6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56384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563849"/>
    <w:rPr>
      <w:rFonts w:ascii="Arial" w:eastAsia="Times New Roman" w:hAnsi="Arial" w:cs="Arial"/>
      <w:i/>
      <w:iCs/>
      <w:color w:val="404040" w:themeColor="text1" w:themeTint="BF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563849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563849"/>
    <w:rPr>
      <w:rFonts w:ascii="Arial" w:eastAsia="Times New Roman" w:hAnsi="Arial" w:cs="Arial"/>
      <w:color w:val="595959" w:themeColor="text1" w:themeTint="A6"/>
    </w:rPr>
  </w:style>
  <w:style w:type="paragraph" w:styleId="Firma">
    <w:name w:val="Signature"/>
    <w:basedOn w:val="Normale"/>
    <w:link w:val="FirmaCarattere"/>
    <w:uiPriority w:val="99"/>
    <w:semiHidden/>
    <w:unhideWhenUsed/>
    <w:rsid w:val="00563849"/>
    <w:pPr>
      <w:spacing w:before="0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563849"/>
    <w:rPr>
      <w:rFonts w:ascii="Arial" w:eastAsia="Times New Roman" w:hAnsi="Arial" w:cs="Arial"/>
      <w:color w:val="595959" w:themeColor="text1" w:themeTint="A6"/>
    </w:rPr>
  </w:style>
  <w:style w:type="character" w:styleId="Collegamentoipertestualeintelligente">
    <w:name w:val="Smart Hyperlink"/>
    <w:basedOn w:val="Carpredefinitoparagrafo"/>
    <w:uiPriority w:val="99"/>
    <w:semiHidden/>
    <w:unhideWhenUsed/>
    <w:rsid w:val="00563849"/>
    <w:rPr>
      <w:rFonts w:ascii="Arial" w:hAnsi="Arial" w:cs="Arial"/>
      <w:u w:val="dotted"/>
    </w:rPr>
  </w:style>
  <w:style w:type="character" w:styleId="Enfasigrassetto">
    <w:name w:val="Strong"/>
    <w:basedOn w:val="Carpredefinitoparagrafo"/>
    <w:uiPriority w:val="22"/>
    <w:semiHidden/>
    <w:unhideWhenUsed/>
    <w:rsid w:val="00563849"/>
    <w:rPr>
      <w:rFonts w:ascii="Arial" w:hAnsi="Arial" w:cs="Arial"/>
      <w:b/>
      <w:bCs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rsid w:val="00563849"/>
    <w:pPr>
      <w:numPr>
        <w:ilvl w:val="1"/>
      </w:numPr>
      <w:spacing w:after="160"/>
      <w:ind w:left="72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563849"/>
    <w:rPr>
      <w:rFonts w:ascii="Arial" w:hAnsi="Arial" w:cs="Arial"/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563849"/>
    <w:rPr>
      <w:rFonts w:ascii="Arial" w:hAnsi="Arial" w:cs="Arial"/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563849"/>
    <w:rPr>
      <w:rFonts w:ascii="Arial" w:hAnsi="Arial" w:cs="Arial"/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563849"/>
    <w:pPr>
      <w:spacing w:before="240" w:after="0" w:line="240" w:lineRule="auto"/>
      <w:ind w:left="72" w:right="72"/>
      <w:contextualSpacing/>
      <w:outlineLvl w:val="1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563849"/>
    <w:pPr>
      <w:spacing w:before="240" w:after="0" w:line="240" w:lineRule="auto"/>
      <w:ind w:left="72" w:right="72"/>
      <w:contextualSpacing/>
      <w:outlineLvl w:val="1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563849"/>
    <w:pPr>
      <w:spacing w:before="240" w:after="0" w:line="240" w:lineRule="auto"/>
      <w:ind w:left="72" w:right="72"/>
      <w:contextualSpacing/>
      <w:outlineLvl w:val="1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563849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563849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563849"/>
    <w:pPr>
      <w:spacing w:before="240" w:after="0" w:line="240" w:lineRule="auto"/>
      <w:ind w:left="72" w:right="72"/>
      <w:contextualSpacing/>
      <w:outlineLvl w:val="1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563849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563849"/>
    <w:pPr>
      <w:spacing w:before="240" w:after="0" w:line="240" w:lineRule="auto"/>
      <w:ind w:left="72" w:right="72"/>
      <w:contextualSpacing/>
      <w:outlineLvl w:val="1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563849"/>
    <w:pPr>
      <w:spacing w:before="240" w:after="0" w:line="240" w:lineRule="auto"/>
      <w:ind w:left="72" w:right="72"/>
      <w:contextualSpacing/>
      <w:outlineLvl w:val="1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563849"/>
    <w:pPr>
      <w:spacing w:before="240" w:after="0" w:line="240" w:lineRule="auto"/>
      <w:ind w:left="72" w:right="72"/>
      <w:contextualSpacing/>
      <w:outlineLvl w:val="1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563849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563849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563849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563849"/>
    <w:pPr>
      <w:spacing w:before="240" w:after="0" w:line="240" w:lineRule="auto"/>
      <w:ind w:left="72" w:right="72"/>
      <w:contextualSpacing/>
      <w:outlineLvl w:val="1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563849"/>
    <w:pPr>
      <w:spacing w:before="240" w:after="0" w:line="240" w:lineRule="auto"/>
      <w:ind w:left="72" w:right="72"/>
      <w:contextualSpacing/>
      <w:outlineLvl w:val="1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563849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563849"/>
    <w:pPr>
      <w:spacing w:before="240" w:after="0" w:line="240" w:lineRule="auto"/>
      <w:ind w:left="72" w:right="72"/>
      <w:contextualSpacing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563849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563849"/>
    <w:pPr>
      <w:spacing w:before="240" w:after="0" w:line="240" w:lineRule="auto"/>
      <w:ind w:left="72" w:right="72"/>
      <w:contextualSpacing/>
      <w:outlineLvl w:val="1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563849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563849"/>
    <w:pPr>
      <w:spacing w:before="240" w:after="0" w:line="240" w:lineRule="auto"/>
      <w:ind w:left="72" w:right="72"/>
      <w:contextualSpacing/>
      <w:outlineLvl w:val="1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563849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563849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563849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563849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5638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563849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563849"/>
    <w:pPr>
      <w:spacing w:before="240" w:after="0" w:line="240" w:lineRule="auto"/>
      <w:ind w:left="72" w:right="72"/>
      <w:contextualSpacing/>
      <w:outlineLvl w:val="1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563849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563849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563849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563849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563849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563849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563849"/>
    <w:pPr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563849"/>
    <w:pPr>
      <w:ind w:left="0"/>
    </w:pPr>
  </w:style>
  <w:style w:type="table" w:styleId="Tabellaprofessionale">
    <w:name w:val="Table Professional"/>
    <w:basedOn w:val="Tabellanormale"/>
    <w:uiPriority w:val="99"/>
    <w:semiHidden/>
    <w:unhideWhenUsed/>
    <w:rsid w:val="00563849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563849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563849"/>
    <w:pPr>
      <w:spacing w:before="240" w:after="0" w:line="240" w:lineRule="auto"/>
      <w:ind w:left="72" w:right="72"/>
      <w:contextualSpacing/>
      <w:outlineLvl w:val="1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563849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563849"/>
    <w:pPr>
      <w:spacing w:before="240" w:after="0" w:line="240" w:lineRule="auto"/>
      <w:ind w:left="72" w:right="72"/>
      <w:contextualSpacing/>
      <w:outlineLvl w:val="1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rsid w:val="00563849"/>
    <w:pPr>
      <w:spacing w:before="240" w:after="0" w:line="240" w:lineRule="auto"/>
      <w:ind w:left="72" w:right="72"/>
      <w:contextualSpacing/>
      <w:outlineLvl w:val="1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563849"/>
    <w:pPr>
      <w:spacing w:before="240" w:after="0" w:line="240" w:lineRule="auto"/>
      <w:ind w:left="72" w:right="72"/>
      <w:contextualSpacing/>
      <w:outlineLvl w:val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563849"/>
    <w:pPr>
      <w:spacing w:before="240" w:after="0" w:line="240" w:lineRule="auto"/>
      <w:ind w:left="72" w:right="72"/>
      <w:contextualSpacing/>
      <w:outlineLvl w:val="1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563849"/>
    <w:pPr>
      <w:spacing w:before="240" w:after="0" w:line="240" w:lineRule="auto"/>
      <w:ind w:left="72" w:right="72"/>
      <w:contextualSpacing/>
      <w:outlineLvl w:val="1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rsid w:val="00563849"/>
    <w:pPr>
      <w:spacing w:before="240" w:after="0" w:line="240" w:lineRule="auto"/>
      <w:ind w:left="72" w:right="72"/>
      <w:contextualSpacing/>
      <w:outlineLvl w:val="1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">
    <w:name w:val="Title"/>
    <w:basedOn w:val="Normale"/>
    <w:next w:val="Normale"/>
    <w:link w:val="TitoloCarattere"/>
    <w:uiPriority w:val="10"/>
    <w:semiHidden/>
    <w:unhideWhenUsed/>
    <w:rsid w:val="00563849"/>
    <w:pPr>
      <w:spacing w:before="0"/>
    </w:pPr>
    <w:rPr>
      <w:rFonts w:eastAsiaTheme="majorEastAsia"/>
      <w:color w:val="auto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semiHidden/>
    <w:rsid w:val="0056384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563849"/>
    <w:pPr>
      <w:spacing w:before="120"/>
    </w:pPr>
    <w:rPr>
      <w:rFonts w:eastAsiaTheme="majorEastAsia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563849"/>
    <w:pPr>
      <w:spacing w:after="100"/>
      <w:ind w:left="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563849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563849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563849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563849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563849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563849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563849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563849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63849"/>
    <w:pPr>
      <w:keepNext/>
      <w:keepLines/>
      <w:outlineLvl w:val="9"/>
    </w:pPr>
    <w:rPr>
      <w:b w:val="0"/>
      <w:bCs w:val="0"/>
      <w:smallCaps w:val="0"/>
      <w:sz w:val="32"/>
      <w:szCs w:val="32"/>
      <w14:shadow w14:blurRad="0" w14:dist="0" w14:dir="0" w14:sx="0" w14:sy="0" w14:kx="0" w14:ky="0" w14:algn="none">
        <w14:srgbClr w14:val="000000"/>
      </w14:shadow>
    </w:rPr>
  </w:style>
  <w:style w:type="character" w:styleId="Menzionenonrisolta">
    <w:name w:val="Unresolved Mention"/>
    <w:basedOn w:val="Carpredefinitoparagrafo"/>
    <w:uiPriority w:val="99"/>
    <w:semiHidden/>
    <w:unhideWhenUsed/>
    <w:rsid w:val="00563849"/>
    <w:rPr>
      <w:rFonts w:ascii="Arial" w:hAnsi="Arial" w:cs="Arial"/>
      <w:color w:val="808080"/>
      <w:shd w:val="clear" w:color="auto" w:fill="E6E6E6"/>
    </w:rPr>
  </w:style>
  <w:style w:type="character" w:customStyle="1" w:styleId="Titolo2Carattere">
    <w:name w:val="Titolo 2 Carattere"/>
    <w:basedOn w:val="Carpredefinitoparagrafo"/>
    <w:link w:val="Titolo2"/>
    <w:rsid w:val="00563849"/>
    <w:rPr>
      <w:rFonts w:ascii="Arial" w:eastAsiaTheme="majorEastAsia" w:hAnsi="Arial" w:cs="Arial"/>
      <w:b/>
      <w:bCs/>
      <w:color w:val="306785" w:themeColor="accent1" w:themeShade="BF"/>
    </w:rPr>
  </w:style>
  <w:style w:type="character" w:customStyle="1" w:styleId="Titolo3Carattere">
    <w:name w:val="Titolo 3 Carattere"/>
    <w:basedOn w:val="Carpredefinitoparagrafo"/>
    <w:link w:val="Titolo3"/>
    <w:rsid w:val="00563849"/>
    <w:rPr>
      <w:rFonts w:ascii="Arial" w:eastAsiaTheme="majorEastAsia" w:hAnsi="Arial" w:cs="Arial"/>
      <w:color w:val="306785" w:themeColor="accent1" w:themeShade="BF"/>
      <w:szCs w:val="16"/>
    </w:rPr>
  </w:style>
  <w:style w:type="numbering" w:styleId="111111">
    <w:name w:val="Outline List 2"/>
    <w:basedOn w:val="Nessunelenco"/>
    <w:uiPriority w:val="99"/>
    <w:semiHidden/>
    <w:unhideWhenUsed/>
    <w:rsid w:val="00563849"/>
    <w:pPr>
      <w:numPr>
        <w:numId w:val="11"/>
      </w:numPr>
    </w:pPr>
  </w:style>
  <w:style w:type="numbering" w:styleId="1ai">
    <w:name w:val="Outline List 1"/>
    <w:basedOn w:val="Nessunelenco"/>
    <w:uiPriority w:val="99"/>
    <w:semiHidden/>
    <w:unhideWhenUsed/>
    <w:rsid w:val="00563849"/>
    <w:pPr>
      <w:numPr>
        <w:numId w:val="12"/>
      </w:numPr>
    </w:pPr>
  </w:style>
  <w:style w:type="numbering" w:styleId="ArticoloSezione">
    <w:name w:val="Outline List 3"/>
    <w:basedOn w:val="Nessunelenco"/>
    <w:uiPriority w:val="99"/>
    <w:semiHidden/>
    <w:unhideWhenUsed/>
    <w:rsid w:val="00563849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3E5CA1DACA48FF888D96BBED8CF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F1147-F1D9-4D88-86A1-9518EBA5762A}"/>
      </w:docPartPr>
      <w:docPartBody>
        <w:p w:rsidR="00C64E21" w:rsidRDefault="000912A8" w:rsidP="000912A8">
          <w:pPr>
            <w:pStyle w:val="7A3E5CA1DACA48FF888D96BBED8CFAD2"/>
          </w:pPr>
          <w:r w:rsidRPr="00563849">
            <w:rPr>
              <w:lang w:bidi="it-IT"/>
            </w:rPr>
            <w:t>Descrizione</w:t>
          </w:r>
        </w:p>
      </w:docPartBody>
    </w:docPart>
    <w:docPart>
      <w:docPartPr>
        <w:name w:val="D19674B46E5741209DEA6E4D4C086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02A09-A80E-4949-AD41-509A854E407B}"/>
      </w:docPartPr>
      <w:docPartBody>
        <w:p w:rsidR="00C64E21" w:rsidRDefault="000912A8" w:rsidP="000912A8">
          <w:pPr>
            <w:pStyle w:val="D19674B46E5741209DEA6E4D4C08681D"/>
          </w:pPr>
          <w:r w:rsidRPr="00563849">
            <w:rPr>
              <w:lang w:bidi="it-IT"/>
            </w:rPr>
            <w:t>Immettere la descrizione</w:t>
          </w:r>
        </w:p>
      </w:docPartBody>
    </w:docPart>
    <w:docPart>
      <w:docPartPr>
        <w:name w:val="395B54A1AE314A40819E1B0D45CEC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6A8F7-481C-4D78-AE5D-642B9FDBE6CD}"/>
      </w:docPartPr>
      <w:docPartBody>
        <w:p w:rsidR="00C64E21" w:rsidRDefault="000912A8" w:rsidP="000912A8">
          <w:pPr>
            <w:pStyle w:val="395B54A1AE314A40819E1B0D45CECE34"/>
          </w:pPr>
          <w:r w:rsidRPr="00563849">
            <w:rPr>
              <w:lang w:bidi="it-IT"/>
            </w:rPr>
            <w:t>Addebito a</w:t>
          </w:r>
        </w:p>
      </w:docPartBody>
    </w:docPart>
    <w:docPart>
      <w:docPartPr>
        <w:name w:val="3A6C49526DD84039A54277913D078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82C2F-C633-4CCB-B9C7-79BB0032F1D9}"/>
      </w:docPartPr>
      <w:docPartBody>
        <w:p w:rsidR="00C64E21" w:rsidRDefault="000912A8" w:rsidP="000912A8">
          <w:pPr>
            <w:pStyle w:val="3A6C49526DD84039A54277913D07861D"/>
          </w:pPr>
          <w:r w:rsidRPr="00563849">
            <w:rPr>
              <w:lang w:bidi="it-IT"/>
            </w:rPr>
            <w:t xml:space="preserve">Immettere il nome </w:t>
          </w:r>
        </w:p>
      </w:docPartBody>
    </w:docPart>
    <w:docPart>
      <w:docPartPr>
        <w:name w:val="9F1393AE5ABB411ABD16987FF3198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E7890-DCE7-4CB0-9019-AFD6A0BAEB70}"/>
      </w:docPartPr>
      <w:docPartBody>
        <w:p w:rsidR="00C64E21" w:rsidRDefault="000912A8" w:rsidP="000912A8">
          <w:pPr>
            <w:pStyle w:val="9F1393AE5ABB411ABD16987FF3198992"/>
          </w:pPr>
          <w:r w:rsidRPr="00563849">
            <w:rPr>
              <w:lang w:bidi="it-IT"/>
            </w:rPr>
            <w:t>Ricevuto da</w:t>
          </w:r>
        </w:p>
      </w:docPartBody>
    </w:docPart>
    <w:docPart>
      <w:docPartPr>
        <w:name w:val="C4410D6A557F473C9A02DE472DED5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5283E-ED2C-4376-8315-D1A11B98687B}"/>
      </w:docPartPr>
      <w:docPartBody>
        <w:p w:rsidR="00C64E21" w:rsidRDefault="000912A8" w:rsidP="000912A8">
          <w:pPr>
            <w:pStyle w:val="C4410D6A557F473C9A02DE472DED5C5C"/>
          </w:pPr>
          <w:r w:rsidRPr="00563849">
            <w:rPr>
              <w:lang w:bidi="it-IT"/>
            </w:rPr>
            <w:t>Immettere il nome</w:t>
          </w:r>
        </w:p>
      </w:docPartBody>
    </w:docPart>
    <w:docPart>
      <w:docPartPr>
        <w:name w:val="815C21E8A5864E0A998CA15C9D3FF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37AC6-7CFE-4E3C-805C-BB7680DCFF66}"/>
      </w:docPartPr>
      <w:docPartBody>
        <w:p w:rsidR="00C64E21" w:rsidRDefault="000912A8" w:rsidP="000912A8">
          <w:pPr>
            <w:pStyle w:val="815C21E8A5864E0A998CA15C9D3FF0D5"/>
          </w:pPr>
          <w:r w:rsidRPr="00563849">
            <w:rPr>
              <w:lang w:bidi="it-IT"/>
            </w:rPr>
            <w:t>Approvato da</w:t>
          </w:r>
        </w:p>
      </w:docPartBody>
    </w:docPart>
    <w:docPart>
      <w:docPartPr>
        <w:name w:val="5E62E71BCEF1475C80747CDFC7F1C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DD922-7668-4B3A-9DED-01D3C100B4AA}"/>
      </w:docPartPr>
      <w:docPartBody>
        <w:p w:rsidR="00C64E21" w:rsidRDefault="000912A8" w:rsidP="000912A8">
          <w:pPr>
            <w:pStyle w:val="5E62E71BCEF1475C80747CDFC7F1CEDE"/>
          </w:pPr>
          <w:r w:rsidRPr="00563849">
            <w:rPr>
              <w:lang w:bidi="it-IT"/>
            </w:rPr>
            <w:t>Immettere il nome</w:t>
          </w:r>
        </w:p>
      </w:docPartBody>
    </w:docPart>
    <w:docPart>
      <w:docPartPr>
        <w:name w:val="CABB4C6D6AEB4B0880BE0445263CE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1C634-C44E-4F99-9B45-FB2E2D2B4AE5}"/>
      </w:docPartPr>
      <w:docPartBody>
        <w:p w:rsidR="00E90BD1" w:rsidRDefault="000912A8" w:rsidP="000912A8">
          <w:pPr>
            <w:pStyle w:val="CABB4C6D6AEB4B0880BE0445263CEF551"/>
          </w:pPr>
          <w:r w:rsidRPr="00563849">
            <w:rPr>
              <w:lang w:bidi="it-IT"/>
            </w:rPr>
            <w:t>conferma piccola cassa</w:t>
          </w:r>
        </w:p>
      </w:docPartBody>
    </w:docPart>
    <w:docPart>
      <w:docPartPr>
        <w:name w:val="455A9BF8CAC142FDBEFF4181E6462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61DF7-01B9-455B-BD66-CDC03B30FEA0}"/>
      </w:docPartPr>
      <w:docPartBody>
        <w:p w:rsidR="00E90BD1" w:rsidRDefault="000912A8" w:rsidP="000912A8">
          <w:pPr>
            <w:pStyle w:val="455A9BF8CAC142FDBEFF4181E64622231"/>
          </w:pPr>
          <w:r w:rsidRPr="00563849">
            <w:rPr>
              <w:lang w:bidi="it-IT"/>
            </w:rPr>
            <w:t>Data</w:t>
          </w:r>
        </w:p>
      </w:docPartBody>
    </w:docPart>
    <w:docPart>
      <w:docPartPr>
        <w:name w:val="87663EDFB6AB48F685B84D008B70B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0E930-47C6-49F6-BDD4-5D56F7C52297}"/>
      </w:docPartPr>
      <w:docPartBody>
        <w:p w:rsidR="00E90BD1" w:rsidRDefault="000912A8" w:rsidP="000912A8">
          <w:pPr>
            <w:pStyle w:val="87663EDFB6AB48F685B84D008B70B5CA1"/>
          </w:pPr>
          <w:r w:rsidRPr="00563849">
            <w:rPr>
              <w:lang w:bidi="it-IT"/>
            </w:rPr>
            <w:t>Immettere la data</w:t>
          </w:r>
        </w:p>
      </w:docPartBody>
    </w:docPart>
    <w:docPart>
      <w:docPartPr>
        <w:name w:val="3C353180F19243BD9B04006B892E1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B58DA-37C1-490A-ADC4-BFFB6538FE16}"/>
      </w:docPartPr>
      <w:docPartBody>
        <w:p w:rsidR="00E90BD1" w:rsidRDefault="000912A8" w:rsidP="000912A8">
          <w:pPr>
            <w:pStyle w:val="3C353180F19243BD9B04006B892E1C301"/>
          </w:pPr>
          <w:r w:rsidRPr="00563849">
            <w:rPr>
              <w:lang w:bidi="it-IT"/>
            </w:rPr>
            <w:t>Numero</w:t>
          </w:r>
        </w:p>
      </w:docPartBody>
    </w:docPart>
    <w:docPart>
      <w:docPartPr>
        <w:name w:val="EB9CB8C3CD2C4D0088DDD7AC45650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0AE56-C43B-4974-95A9-B63ED3D1DB0B}"/>
      </w:docPartPr>
      <w:docPartBody>
        <w:p w:rsidR="00E90BD1" w:rsidRDefault="000912A8" w:rsidP="000912A8">
          <w:pPr>
            <w:pStyle w:val="EB9CB8C3CD2C4D0088DDD7AC456509DA3"/>
          </w:pPr>
          <w:r w:rsidRPr="00563849">
            <w:rPr>
              <w:rFonts w:eastAsiaTheme="majorEastAsia"/>
              <w:lang w:bidi="it-IT"/>
            </w:rPr>
            <w:t xml:space="preserve">Immettere </w:t>
          </w:r>
          <w:r w:rsidRPr="00563849">
            <w:rPr>
              <w:lang w:bidi="it-IT"/>
            </w:rPr>
            <w:t>il numero</w:t>
          </w:r>
        </w:p>
      </w:docPartBody>
    </w:docPart>
    <w:docPart>
      <w:docPartPr>
        <w:name w:val="7FF4D260564C4194A07293E2DDA4A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C6726-CC2C-42AA-854D-DAFF81D4799A}"/>
      </w:docPartPr>
      <w:docPartBody>
        <w:p w:rsidR="00E90BD1" w:rsidRDefault="000912A8" w:rsidP="000912A8">
          <w:pPr>
            <w:pStyle w:val="7FF4D260564C4194A07293E2DDA4AACE1"/>
          </w:pPr>
          <w:r w:rsidRPr="00563849">
            <w:rPr>
              <w:lang w:bidi="it-IT"/>
            </w:rPr>
            <w:t>Importo</w:t>
          </w:r>
        </w:p>
      </w:docPartBody>
    </w:docPart>
    <w:docPart>
      <w:docPartPr>
        <w:name w:val="840C8DD42F9D4051BF1E478EEB8E9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9459A-114B-4919-BF52-3E0B91C968A6}"/>
      </w:docPartPr>
      <w:docPartBody>
        <w:p w:rsidR="00E90BD1" w:rsidRDefault="000912A8" w:rsidP="000912A8">
          <w:pPr>
            <w:pStyle w:val="840C8DD42F9D4051BF1E478EEB8E96A31"/>
          </w:pPr>
          <w:r w:rsidRPr="00563849">
            <w:rPr>
              <w:lang w:bidi="it-IT"/>
            </w:rPr>
            <w:t>€</w:t>
          </w:r>
        </w:p>
      </w:docPartBody>
    </w:docPart>
    <w:docPart>
      <w:docPartPr>
        <w:name w:val="FCB80F3542FB419BB9684EA4EEAEC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97CDF-3502-4B45-8A7F-41B7725AC422}"/>
      </w:docPartPr>
      <w:docPartBody>
        <w:p w:rsidR="00E90BD1" w:rsidRDefault="000912A8" w:rsidP="000912A8">
          <w:pPr>
            <w:pStyle w:val="FCB80F3542FB419BB9684EA4EEAEC0FF1"/>
          </w:pPr>
          <w:r w:rsidRPr="00563849">
            <w:rPr>
              <w:lang w:bidi="it-IT"/>
            </w:rPr>
            <w:t>Immettere l’importo</w:t>
          </w:r>
        </w:p>
      </w:docPartBody>
    </w:docPart>
    <w:docPart>
      <w:docPartPr>
        <w:name w:val="5B86172B56224198B76797CF2C0E5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769AB-95C4-457E-8709-4C6F91BB40DA}"/>
      </w:docPartPr>
      <w:docPartBody>
        <w:p w:rsidR="00E90BD1" w:rsidRDefault="000912A8" w:rsidP="000912A8">
          <w:pPr>
            <w:pStyle w:val="5B86172B56224198B76797CF2C0E51681"/>
          </w:pPr>
          <w:r w:rsidRPr="00563849">
            <w:rPr>
              <w:lang w:bidi="it-IT"/>
            </w:rPr>
            <w:t>conferma piccola cassa</w:t>
          </w:r>
        </w:p>
      </w:docPartBody>
    </w:docPart>
    <w:docPart>
      <w:docPartPr>
        <w:name w:val="CB824D4BBA10467B94B2BB2AE642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1EB0E-1C0B-4C91-8AA9-6DF1AD375030}"/>
      </w:docPartPr>
      <w:docPartBody>
        <w:p w:rsidR="00E90BD1" w:rsidRDefault="000912A8" w:rsidP="000912A8">
          <w:pPr>
            <w:pStyle w:val="CB824D4BBA10467B94B2BB2AE642F76A1"/>
          </w:pPr>
          <w:r w:rsidRPr="00563849">
            <w:rPr>
              <w:lang w:bidi="it-IT"/>
            </w:rPr>
            <w:t>Data</w:t>
          </w:r>
        </w:p>
      </w:docPartBody>
    </w:docPart>
    <w:docPart>
      <w:docPartPr>
        <w:name w:val="18EC6F6322AA4B2F9356FAFEEFC50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0D1D5-DE80-431C-B246-BC7C8C96B24D}"/>
      </w:docPartPr>
      <w:docPartBody>
        <w:p w:rsidR="00E90BD1" w:rsidRDefault="000912A8" w:rsidP="000912A8">
          <w:pPr>
            <w:pStyle w:val="18EC6F6322AA4B2F9356FAFEEFC504A01"/>
          </w:pPr>
          <w:r w:rsidRPr="00563849">
            <w:rPr>
              <w:lang w:bidi="it-IT"/>
            </w:rPr>
            <w:t>Immettere la data</w:t>
          </w:r>
        </w:p>
      </w:docPartBody>
    </w:docPart>
    <w:docPart>
      <w:docPartPr>
        <w:name w:val="4FC3F697D2E7401EBE18728100368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7CDC1-D92B-42A3-AB0B-77FBBA2DE531}"/>
      </w:docPartPr>
      <w:docPartBody>
        <w:p w:rsidR="00E90BD1" w:rsidRDefault="000912A8" w:rsidP="000912A8">
          <w:pPr>
            <w:pStyle w:val="4FC3F697D2E7401EBE1872810036858B1"/>
          </w:pPr>
          <w:r w:rsidRPr="00563849">
            <w:rPr>
              <w:lang w:bidi="it-IT"/>
            </w:rPr>
            <w:t>Numero</w:t>
          </w:r>
        </w:p>
      </w:docPartBody>
    </w:docPart>
    <w:docPart>
      <w:docPartPr>
        <w:name w:val="0D40E41205D944DB8E17BDE62B651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5D039-12F9-4648-9B86-B97A14E43D85}"/>
      </w:docPartPr>
      <w:docPartBody>
        <w:p w:rsidR="00E90BD1" w:rsidRDefault="000912A8" w:rsidP="000912A8">
          <w:pPr>
            <w:pStyle w:val="0D40E41205D944DB8E17BDE62B6515263"/>
          </w:pPr>
          <w:r w:rsidRPr="00563849">
            <w:rPr>
              <w:rFonts w:eastAsiaTheme="majorEastAsia"/>
              <w:lang w:bidi="it-IT"/>
            </w:rPr>
            <w:t xml:space="preserve">Immettere </w:t>
          </w:r>
          <w:r w:rsidRPr="00563849">
            <w:rPr>
              <w:lang w:bidi="it-IT"/>
            </w:rPr>
            <w:t>il numero</w:t>
          </w:r>
        </w:p>
      </w:docPartBody>
    </w:docPart>
    <w:docPart>
      <w:docPartPr>
        <w:name w:val="702A969797464AE1A6071BEF3628B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D5B2-F98B-46B6-B0ED-7B290A173607}"/>
      </w:docPartPr>
      <w:docPartBody>
        <w:p w:rsidR="00E90BD1" w:rsidRDefault="000912A8" w:rsidP="000912A8">
          <w:pPr>
            <w:pStyle w:val="702A969797464AE1A6071BEF3628B56E1"/>
          </w:pPr>
          <w:r w:rsidRPr="00563849">
            <w:rPr>
              <w:lang w:bidi="it-IT"/>
            </w:rPr>
            <w:t>Importo</w:t>
          </w:r>
        </w:p>
      </w:docPartBody>
    </w:docPart>
    <w:docPart>
      <w:docPartPr>
        <w:name w:val="2B6791C5FB0640CFA5D5D60CC8C15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37CB5-0B35-4DF3-AE3C-F12DF640D8BC}"/>
      </w:docPartPr>
      <w:docPartBody>
        <w:p w:rsidR="00E90BD1" w:rsidRDefault="000912A8" w:rsidP="000912A8">
          <w:pPr>
            <w:pStyle w:val="2B6791C5FB0640CFA5D5D60CC8C155261"/>
          </w:pPr>
          <w:r w:rsidRPr="00563849">
            <w:rPr>
              <w:lang w:bidi="it-IT"/>
            </w:rPr>
            <w:t>€</w:t>
          </w:r>
        </w:p>
      </w:docPartBody>
    </w:docPart>
    <w:docPart>
      <w:docPartPr>
        <w:name w:val="5607501BEFB143D8BEEA282447EEB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C3A84-527D-426D-B203-99DAF4215347}"/>
      </w:docPartPr>
      <w:docPartBody>
        <w:p w:rsidR="00E90BD1" w:rsidRDefault="000912A8" w:rsidP="000912A8">
          <w:pPr>
            <w:pStyle w:val="5607501BEFB143D8BEEA282447EEBDD61"/>
          </w:pPr>
          <w:r w:rsidRPr="00563849">
            <w:rPr>
              <w:lang w:bidi="it-IT"/>
            </w:rPr>
            <w:t>Immettere l’importo</w:t>
          </w:r>
        </w:p>
      </w:docPartBody>
    </w:docPart>
    <w:docPart>
      <w:docPartPr>
        <w:name w:val="67B8FBBCE8AC4A9C8767904E7A1B7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318AD-316A-4B17-9582-E8D3BD9F1C5A}"/>
      </w:docPartPr>
      <w:docPartBody>
        <w:p w:rsidR="00E90BD1" w:rsidRDefault="000912A8" w:rsidP="000912A8">
          <w:pPr>
            <w:pStyle w:val="67B8FBBCE8AC4A9C8767904E7A1B73CC1"/>
          </w:pPr>
          <w:r w:rsidRPr="00563849">
            <w:rPr>
              <w:lang w:bidi="it-IT"/>
            </w:rPr>
            <w:t>Descrizione</w:t>
          </w:r>
        </w:p>
      </w:docPartBody>
    </w:docPart>
    <w:docPart>
      <w:docPartPr>
        <w:name w:val="5BB52E90396248AA95945833B9F1D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B798C-C9D0-46CD-BD1D-C93F99627A27}"/>
      </w:docPartPr>
      <w:docPartBody>
        <w:p w:rsidR="00E90BD1" w:rsidRDefault="000912A8" w:rsidP="000912A8">
          <w:pPr>
            <w:pStyle w:val="5BB52E90396248AA95945833B9F1D5A81"/>
          </w:pPr>
          <w:r w:rsidRPr="00563849">
            <w:rPr>
              <w:lang w:bidi="it-IT"/>
            </w:rPr>
            <w:t>Immettere la descrizione</w:t>
          </w:r>
        </w:p>
      </w:docPartBody>
    </w:docPart>
    <w:docPart>
      <w:docPartPr>
        <w:name w:val="188B69F809D64904A762E3CD7423E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C9A50-4B4B-45A5-A006-12F102550110}"/>
      </w:docPartPr>
      <w:docPartBody>
        <w:p w:rsidR="00E90BD1" w:rsidRDefault="000912A8" w:rsidP="000912A8">
          <w:pPr>
            <w:pStyle w:val="188B69F809D64904A762E3CD7423EE8B1"/>
          </w:pPr>
          <w:r w:rsidRPr="00563849">
            <w:rPr>
              <w:lang w:bidi="it-IT"/>
            </w:rPr>
            <w:t>Addebito a</w:t>
          </w:r>
        </w:p>
      </w:docPartBody>
    </w:docPart>
    <w:docPart>
      <w:docPartPr>
        <w:name w:val="C7F637F23E2A4999959AFB19223E8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F02FD-F087-4A58-BBC5-1B6612121050}"/>
      </w:docPartPr>
      <w:docPartBody>
        <w:p w:rsidR="00E90BD1" w:rsidRDefault="000912A8" w:rsidP="000912A8">
          <w:pPr>
            <w:pStyle w:val="C7F637F23E2A4999959AFB19223E82DA1"/>
          </w:pPr>
          <w:r w:rsidRPr="00563849">
            <w:rPr>
              <w:lang w:bidi="it-IT"/>
            </w:rPr>
            <w:t xml:space="preserve">Immettere il nome </w:t>
          </w:r>
        </w:p>
      </w:docPartBody>
    </w:docPart>
    <w:docPart>
      <w:docPartPr>
        <w:name w:val="F5144931747840D089EEA7974F168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21EF6-E2AA-44BE-A302-B1BDAAFA89E7}"/>
      </w:docPartPr>
      <w:docPartBody>
        <w:p w:rsidR="00E90BD1" w:rsidRDefault="000912A8" w:rsidP="000912A8">
          <w:pPr>
            <w:pStyle w:val="F5144931747840D089EEA7974F1688311"/>
          </w:pPr>
          <w:r w:rsidRPr="00563849">
            <w:rPr>
              <w:lang w:bidi="it-IT"/>
            </w:rPr>
            <w:t>Ricevuto da</w:t>
          </w:r>
        </w:p>
      </w:docPartBody>
    </w:docPart>
    <w:docPart>
      <w:docPartPr>
        <w:name w:val="7BA8BD0B60284B8999FFC1025625A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B7292-6D9B-4AD4-8258-106A4AB52012}"/>
      </w:docPartPr>
      <w:docPartBody>
        <w:p w:rsidR="00E90BD1" w:rsidRDefault="000912A8" w:rsidP="000912A8">
          <w:pPr>
            <w:pStyle w:val="7BA8BD0B60284B8999FFC1025625A5111"/>
          </w:pPr>
          <w:r w:rsidRPr="00563849">
            <w:rPr>
              <w:lang w:bidi="it-IT"/>
            </w:rPr>
            <w:t>Immettere il nome</w:t>
          </w:r>
        </w:p>
      </w:docPartBody>
    </w:docPart>
    <w:docPart>
      <w:docPartPr>
        <w:name w:val="7AE26DDFFAD6419183C34DBED61EC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6B315-3367-4626-8C99-5F0EB600ED25}"/>
      </w:docPartPr>
      <w:docPartBody>
        <w:p w:rsidR="00E90BD1" w:rsidRDefault="000912A8" w:rsidP="000912A8">
          <w:pPr>
            <w:pStyle w:val="7AE26DDFFAD6419183C34DBED61EC0911"/>
          </w:pPr>
          <w:r w:rsidRPr="00563849">
            <w:rPr>
              <w:lang w:bidi="it-IT"/>
            </w:rPr>
            <w:t>Approvato da</w:t>
          </w:r>
        </w:p>
      </w:docPartBody>
    </w:docPart>
    <w:docPart>
      <w:docPartPr>
        <w:name w:val="DD6A111D22444D67B2DD07428681B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7D512-484B-4F5D-B2E8-6D4E8D21F29A}"/>
      </w:docPartPr>
      <w:docPartBody>
        <w:p w:rsidR="00E90BD1" w:rsidRDefault="000912A8" w:rsidP="000912A8">
          <w:pPr>
            <w:pStyle w:val="DD6A111D22444D67B2DD07428681B9331"/>
          </w:pPr>
          <w:r w:rsidRPr="00563849">
            <w:rPr>
              <w:lang w:bidi="it-IT"/>
            </w:rPr>
            <w:t>Immettere il nome</w:t>
          </w:r>
        </w:p>
      </w:docPartBody>
    </w:docPart>
    <w:docPart>
      <w:docPartPr>
        <w:name w:val="59CFE8C549954FDFBAC4067DEFED9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52940-65B4-4B62-BED4-093B1E374D9B}"/>
      </w:docPartPr>
      <w:docPartBody>
        <w:p w:rsidR="00E90BD1" w:rsidRDefault="000912A8" w:rsidP="000912A8">
          <w:pPr>
            <w:pStyle w:val="59CFE8C549954FDFBAC4067DEFED99871"/>
          </w:pPr>
          <w:r w:rsidRPr="00563849">
            <w:rPr>
              <w:lang w:bidi="it-IT"/>
            </w:rPr>
            <w:t>conferma piccola cassa</w:t>
          </w:r>
        </w:p>
      </w:docPartBody>
    </w:docPart>
    <w:docPart>
      <w:docPartPr>
        <w:name w:val="C98B8A4EE523448397B81CEE6AB4B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B745E-B986-4C16-90E9-39EE7FF76D64}"/>
      </w:docPartPr>
      <w:docPartBody>
        <w:p w:rsidR="00E90BD1" w:rsidRDefault="000912A8" w:rsidP="000912A8">
          <w:pPr>
            <w:pStyle w:val="C98B8A4EE523448397B81CEE6AB4BDE01"/>
          </w:pPr>
          <w:r w:rsidRPr="00563849">
            <w:rPr>
              <w:lang w:bidi="it-IT"/>
            </w:rPr>
            <w:t>Data</w:t>
          </w:r>
        </w:p>
      </w:docPartBody>
    </w:docPart>
    <w:docPart>
      <w:docPartPr>
        <w:name w:val="0C9FDF7E26174291BCBD84469B970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E2AA8-DD69-4923-BBD0-D2CB038B6342}"/>
      </w:docPartPr>
      <w:docPartBody>
        <w:p w:rsidR="00E90BD1" w:rsidRDefault="000912A8" w:rsidP="000912A8">
          <w:pPr>
            <w:pStyle w:val="0C9FDF7E26174291BCBD84469B97031A1"/>
          </w:pPr>
          <w:r w:rsidRPr="00563849">
            <w:rPr>
              <w:lang w:bidi="it-IT"/>
            </w:rPr>
            <w:t>Immettere la data</w:t>
          </w:r>
        </w:p>
      </w:docPartBody>
    </w:docPart>
    <w:docPart>
      <w:docPartPr>
        <w:name w:val="989E8C6EAF0A4E488F30817F3F5BF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C3F9E-39CA-4D27-9C8F-0177EB8CDF48}"/>
      </w:docPartPr>
      <w:docPartBody>
        <w:p w:rsidR="00E90BD1" w:rsidRDefault="000912A8" w:rsidP="000912A8">
          <w:pPr>
            <w:pStyle w:val="989E8C6EAF0A4E488F30817F3F5BFCA21"/>
          </w:pPr>
          <w:r w:rsidRPr="00563849">
            <w:rPr>
              <w:lang w:bidi="it-IT"/>
            </w:rPr>
            <w:t>Numero</w:t>
          </w:r>
        </w:p>
      </w:docPartBody>
    </w:docPart>
    <w:docPart>
      <w:docPartPr>
        <w:name w:val="DD0ABD809CB4455B8508B95A80AEE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9DC48-6867-488F-9CE7-4FBD2CD92EBF}"/>
      </w:docPartPr>
      <w:docPartBody>
        <w:p w:rsidR="00E90BD1" w:rsidRDefault="000912A8" w:rsidP="000912A8">
          <w:pPr>
            <w:pStyle w:val="DD0ABD809CB4455B8508B95A80AEE7403"/>
          </w:pPr>
          <w:r w:rsidRPr="00563849">
            <w:rPr>
              <w:rFonts w:eastAsiaTheme="majorEastAsia"/>
              <w:lang w:bidi="it-IT"/>
            </w:rPr>
            <w:t xml:space="preserve">Immettere </w:t>
          </w:r>
          <w:r w:rsidRPr="00563849">
            <w:rPr>
              <w:lang w:bidi="it-IT"/>
            </w:rPr>
            <w:t>il numero</w:t>
          </w:r>
        </w:p>
      </w:docPartBody>
    </w:docPart>
    <w:docPart>
      <w:docPartPr>
        <w:name w:val="C541CAE58B4A48E2BF695709ECCF9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C6A11-DD71-4019-91CE-7E4B8AE1B654}"/>
      </w:docPartPr>
      <w:docPartBody>
        <w:p w:rsidR="00E90BD1" w:rsidRDefault="000912A8" w:rsidP="000912A8">
          <w:pPr>
            <w:pStyle w:val="C541CAE58B4A48E2BF695709ECCF9A101"/>
          </w:pPr>
          <w:r w:rsidRPr="00563849">
            <w:rPr>
              <w:lang w:bidi="it-IT"/>
            </w:rPr>
            <w:t>Importo</w:t>
          </w:r>
        </w:p>
      </w:docPartBody>
    </w:docPart>
    <w:docPart>
      <w:docPartPr>
        <w:name w:val="E0F6952B7A154CEEB7FA5DC274162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CD070-5FFE-4746-B37F-59A521598E93}"/>
      </w:docPartPr>
      <w:docPartBody>
        <w:p w:rsidR="00E90BD1" w:rsidRDefault="000912A8" w:rsidP="000912A8">
          <w:pPr>
            <w:pStyle w:val="E0F6952B7A154CEEB7FA5DC2741620841"/>
          </w:pPr>
          <w:r w:rsidRPr="00563849">
            <w:rPr>
              <w:lang w:bidi="it-IT"/>
            </w:rPr>
            <w:t>€</w:t>
          </w:r>
        </w:p>
      </w:docPartBody>
    </w:docPart>
    <w:docPart>
      <w:docPartPr>
        <w:name w:val="8FC2410ECE1543B5A985964743CC8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915E2-BDF9-4F52-A8F8-229D8B078FC4}"/>
      </w:docPartPr>
      <w:docPartBody>
        <w:p w:rsidR="00E90BD1" w:rsidRDefault="000912A8" w:rsidP="000912A8">
          <w:pPr>
            <w:pStyle w:val="8FC2410ECE1543B5A985964743CC82B91"/>
          </w:pPr>
          <w:r w:rsidRPr="00563849">
            <w:rPr>
              <w:lang w:bidi="it-IT"/>
            </w:rPr>
            <w:t>Immettere l’importo</w:t>
          </w:r>
        </w:p>
      </w:docPartBody>
    </w:docPart>
    <w:docPart>
      <w:docPartPr>
        <w:name w:val="269714A3BF8E497BAB93AFBB6A395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BC1AF-CB90-407B-86ED-73B505754F8E}"/>
      </w:docPartPr>
      <w:docPartBody>
        <w:p w:rsidR="00E90BD1" w:rsidRDefault="000912A8" w:rsidP="000912A8">
          <w:pPr>
            <w:pStyle w:val="269714A3BF8E497BAB93AFBB6A3958D51"/>
          </w:pPr>
          <w:r w:rsidRPr="00563849">
            <w:rPr>
              <w:lang w:bidi="it-IT"/>
            </w:rPr>
            <w:t>Descrizione</w:t>
          </w:r>
        </w:p>
      </w:docPartBody>
    </w:docPart>
    <w:docPart>
      <w:docPartPr>
        <w:name w:val="6993F3CB1EEF403A86E6C26197E22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9632F-420D-479E-A656-AE71F52267AA}"/>
      </w:docPartPr>
      <w:docPartBody>
        <w:p w:rsidR="00E90BD1" w:rsidRDefault="000912A8" w:rsidP="000912A8">
          <w:pPr>
            <w:pStyle w:val="6993F3CB1EEF403A86E6C26197E229E71"/>
          </w:pPr>
          <w:r w:rsidRPr="00563849">
            <w:rPr>
              <w:lang w:bidi="it-IT"/>
            </w:rPr>
            <w:t>Immettere la descrizione</w:t>
          </w:r>
        </w:p>
      </w:docPartBody>
    </w:docPart>
    <w:docPart>
      <w:docPartPr>
        <w:name w:val="6741DDF7204D44CF9CA5DC166204D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50018-350C-406A-854A-E9708AFDAE94}"/>
      </w:docPartPr>
      <w:docPartBody>
        <w:p w:rsidR="00E90BD1" w:rsidRDefault="000912A8" w:rsidP="000912A8">
          <w:pPr>
            <w:pStyle w:val="6741DDF7204D44CF9CA5DC166204D6BD1"/>
          </w:pPr>
          <w:r w:rsidRPr="00563849">
            <w:rPr>
              <w:lang w:bidi="it-IT"/>
            </w:rPr>
            <w:t>Addebito a</w:t>
          </w:r>
        </w:p>
      </w:docPartBody>
    </w:docPart>
    <w:docPart>
      <w:docPartPr>
        <w:name w:val="D6D7068C9C7A41D7A4424F9F142EE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1BF9C-D932-44DC-B870-CDF5B9D8E2C7}"/>
      </w:docPartPr>
      <w:docPartBody>
        <w:p w:rsidR="00E90BD1" w:rsidRDefault="000912A8" w:rsidP="000912A8">
          <w:pPr>
            <w:pStyle w:val="D6D7068C9C7A41D7A4424F9F142EE7111"/>
          </w:pPr>
          <w:r w:rsidRPr="00563849">
            <w:rPr>
              <w:lang w:bidi="it-IT"/>
            </w:rPr>
            <w:t xml:space="preserve">Immettere il nome </w:t>
          </w:r>
        </w:p>
      </w:docPartBody>
    </w:docPart>
    <w:docPart>
      <w:docPartPr>
        <w:name w:val="527EAD7BC12342C2BE7D9A893AC19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50F46-C08B-4094-B1EC-E69527BE9469}"/>
      </w:docPartPr>
      <w:docPartBody>
        <w:p w:rsidR="00E90BD1" w:rsidRDefault="000912A8" w:rsidP="000912A8">
          <w:pPr>
            <w:pStyle w:val="527EAD7BC12342C2BE7D9A893AC195541"/>
          </w:pPr>
          <w:r w:rsidRPr="00563849">
            <w:rPr>
              <w:lang w:bidi="it-IT"/>
            </w:rPr>
            <w:t>Ricevuto da</w:t>
          </w:r>
        </w:p>
      </w:docPartBody>
    </w:docPart>
    <w:docPart>
      <w:docPartPr>
        <w:name w:val="E74DEB2890EB49988F7C1E423D8AC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7708B-ECA2-4413-B4B6-258E9A45BA92}"/>
      </w:docPartPr>
      <w:docPartBody>
        <w:p w:rsidR="00E90BD1" w:rsidRDefault="000912A8" w:rsidP="000912A8">
          <w:pPr>
            <w:pStyle w:val="E74DEB2890EB49988F7C1E423D8AC4BA1"/>
          </w:pPr>
          <w:r w:rsidRPr="00563849">
            <w:rPr>
              <w:lang w:bidi="it-IT"/>
            </w:rPr>
            <w:t>Immettere il nome</w:t>
          </w:r>
        </w:p>
      </w:docPartBody>
    </w:docPart>
    <w:docPart>
      <w:docPartPr>
        <w:name w:val="B69665F968E4403BBB01A4636100E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8F4D6-91C8-407A-89C1-83FA42B0747A}"/>
      </w:docPartPr>
      <w:docPartBody>
        <w:p w:rsidR="00E90BD1" w:rsidRDefault="000912A8" w:rsidP="000912A8">
          <w:pPr>
            <w:pStyle w:val="B69665F968E4403BBB01A4636100E85C1"/>
          </w:pPr>
          <w:r w:rsidRPr="00563849">
            <w:rPr>
              <w:lang w:bidi="it-IT"/>
            </w:rPr>
            <w:t>Approvato da</w:t>
          </w:r>
        </w:p>
      </w:docPartBody>
    </w:docPart>
    <w:docPart>
      <w:docPartPr>
        <w:name w:val="242487A1564A48809B5C03237A7D9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64D0E-8248-4811-B21C-F20D8889E0E6}"/>
      </w:docPartPr>
      <w:docPartBody>
        <w:p w:rsidR="00E90BD1" w:rsidRDefault="000912A8" w:rsidP="000912A8">
          <w:pPr>
            <w:pStyle w:val="242487A1564A48809B5C03237A7D98F41"/>
          </w:pPr>
          <w:r w:rsidRPr="00563849">
            <w:rPr>
              <w:lang w:bidi="it-IT"/>
            </w:rPr>
            <w:t>Immettere il nome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D70"/>
    <w:rsid w:val="0004431E"/>
    <w:rsid w:val="000912A8"/>
    <w:rsid w:val="00121E75"/>
    <w:rsid w:val="002C3085"/>
    <w:rsid w:val="003235A5"/>
    <w:rsid w:val="003764A8"/>
    <w:rsid w:val="003D62FA"/>
    <w:rsid w:val="00477D70"/>
    <w:rsid w:val="004D2CEE"/>
    <w:rsid w:val="005759A8"/>
    <w:rsid w:val="00825995"/>
    <w:rsid w:val="008D2ECD"/>
    <w:rsid w:val="00B2352D"/>
    <w:rsid w:val="00C64E21"/>
    <w:rsid w:val="00E315D3"/>
    <w:rsid w:val="00E41187"/>
    <w:rsid w:val="00E9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912A8"/>
    <w:rPr>
      <w:rFonts w:ascii="Arial" w:hAnsi="Arial" w:cs="Arial"/>
      <w:color w:val="767171" w:themeColor="background2" w:themeShade="80"/>
    </w:rPr>
  </w:style>
  <w:style w:type="paragraph" w:customStyle="1" w:styleId="561BBDB6429649479DA3C36D00EEE8772">
    <w:name w:val="561BBDB6429649479DA3C36D00EEE8772"/>
    <w:pPr>
      <w:spacing w:before="80" w:after="80" w:line="240" w:lineRule="auto"/>
      <w:outlineLvl w:val="1"/>
    </w:pPr>
    <w:rPr>
      <w:rFonts w:eastAsia="Times New Roman" w:cs="Times New Roman"/>
      <w:color w:val="7F7F7F" w:themeColor="text1" w:themeTint="80"/>
      <w:kern w:val="0"/>
      <w:sz w:val="16"/>
      <w:szCs w:val="16"/>
      <w14:ligatures w14:val="none"/>
    </w:rPr>
  </w:style>
  <w:style w:type="paragraph" w:customStyle="1" w:styleId="453110E65F914675A0B87572A27AA3E8">
    <w:name w:val="453110E65F914675A0B87572A27AA3E8"/>
    <w:rsid w:val="00477D70"/>
    <w:rPr>
      <w:kern w:val="0"/>
      <w:lang w:val="en-IN" w:eastAsia="en-IN"/>
      <w14:ligatures w14:val="none"/>
    </w:rPr>
  </w:style>
  <w:style w:type="paragraph" w:customStyle="1" w:styleId="EDC77D71F3FD40EFAAD2F7DF96FB39A0">
    <w:name w:val="EDC77D71F3FD40EFAAD2F7DF96FB39A0"/>
    <w:rsid w:val="00477D70"/>
    <w:rPr>
      <w:kern w:val="0"/>
      <w:lang w:val="en-IN" w:eastAsia="en-IN"/>
      <w14:ligatures w14:val="none"/>
    </w:rPr>
  </w:style>
  <w:style w:type="paragraph" w:customStyle="1" w:styleId="7DB6FA13BFF7466E8B62AE748B750392">
    <w:name w:val="7DB6FA13BFF7466E8B62AE748B750392"/>
    <w:rsid w:val="00477D70"/>
    <w:rPr>
      <w:kern w:val="0"/>
      <w:lang w:val="en-IN" w:eastAsia="en-IN"/>
      <w14:ligatures w14:val="none"/>
    </w:rPr>
  </w:style>
  <w:style w:type="paragraph" w:customStyle="1" w:styleId="E926EAE71F564B589B7AC189986698A1">
    <w:name w:val="E926EAE71F564B589B7AC189986698A1"/>
    <w:rsid w:val="00477D70"/>
    <w:rPr>
      <w:kern w:val="0"/>
      <w:lang w:val="en-IN" w:eastAsia="en-IN"/>
      <w14:ligatures w14:val="none"/>
    </w:rPr>
  </w:style>
  <w:style w:type="paragraph" w:customStyle="1" w:styleId="4B672E371E3442A1AA9DB420738D9D52">
    <w:name w:val="4B672E371E3442A1AA9DB420738D9D52"/>
    <w:rsid w:val="00477D70"/>
    <w:rPr>
      <w:kern w:val="0"/>
      <w:lang w:val="en-IN" w:eastAsia="en-IN"/>
      <w14:ligatures w14:val="none"/>
    </w:rPr>
  </w:style>
  <w:style w:type="paragraph" w:customStyle="1" w:styleId="E693B01BB4A74218A5B304A8673A3FBC">
    <w:name w:val="E693B01BB4A74218A5B304A8673A3FBC"/>
    <w:rsid w:val="00477D70"/>
    <w:rPr>
      <w:kern w:val="0"/>
      <w:lang w:val="en-IN" w:eastAsia="en-IN"/>
      <w14:ligatures w14:val="none"/>
    </w:rPr>
  </w:style>
  <w:style w:type="paragraph" w:customStyle="1" w:styleId="C4F5EAFC6B444D71A7E5FCF291CFCCD2">
    <w:name w:val="C4F5EAFC6B444D71A7E5FCF291CFCCD2"/>
    <w:rsid w:val="00477D70"/>
    <w:rPr>
      <w:kern w:val="0"/>
      <w:lang w:val="en-IN" w:eastAsia="en-IN"/>
      <w14:ligatures w14:val="none"/>
    </w:rPr>
  </w:style>
  <w:style w:type="paragraph" w:customStyle="1" w:styleId="9594BFA5889F488083C4A7AFD9C823D4">
    <w:name w:val="9594BFA5889F488083C4A7AFD9C823D4"/>
    <w:rsid w:val="00477D70"/>
    <w:rPr>
      <w:kern w:val="0"/>
      <w:lang w:val="en-IN" w:eastAsia="en-IN"/>
      <w14:ligatures w14:val="none"/>
    </w:rPr>
  </w:style>
  <w:style w:type="paragraph" w:customStyle="1" w:styleId="C460EB7BBDBA4E0CB7266211EFBA3990">
    <w:name w:val="C460EB7BBDBA4E0CB7266211EFBA3990"/>
    <w:rsid w:val="00477D70"/>
    <w:rPr>
      <w:kern w:val="0"/>
      <w:lang w:val="en-IN" w:eastAsia="en-IN"/>
      <w14:ligatures w14:val="none"/>
    </w:rPr>
  </w:style>
  <w:style w:type="paragraph" w:customStyle="1" w:styleId="7569B7CCEB1E4BEDBAB93CCD7D562B40">
    <w:name w:val="7569B7CCEB1E4BEDBAB93CCD7D562B40"/>
    <w:rsid w:val="00477D70"/>
    <w:rPr>
      <w:kern w:val="0"/>
      <w:lang w:val="en-IN" w:eastAsia="en-IN"/>
      <w14:ligatures w14:val="none"/>
    </w:rPr>
  </w:style>
  <w:style w:type="paragraph" w:customStyle="1" w:styleId="5BD49D1807B04326AD33FC680AFB3E9F">
    <w:name w:val="5BD49D1807B04326AD33FC680AFB3E9F"/>
    <w:rsid w:val="00477D70"/>
    <w:rPr>
      <w:kern w:val="0"/>
      <w:lang w:val="en-IN" w:eastAsia="en-IN"/>
      <w14:ligatures w14:val="none"/>
    </w:rPr>
  </w:style>
  <w:style w:type="paragraph" w:customStyle="1" w:styleId="2CC4480B20334C0A9416F5F517A6065A">
    <w:name w:val="2CC4480B20334C0A9416F5F517A6065A"/>
    <w:rsid w:val="00477D70"/>
    <w:rPr>
      <w:kern w:val="0"/>
      <w:lang w:val="en-IN" w:eastAsia="en-IN"/>
      <w14:ligatures w14:val="none"/>
    </w:rPr>
  </w:style>
  <w:style w:type="paragraph" w:customStyle="1" w:styleId="D5B619164C5F468880609CC998C80D53">
    <w:name w:val="D5B619164C5F468880609CC998C80D53"/>
    <w:rsid w:val="00477D70"/>
    <w:rPr>
      <w:kern w:val="0"/>
      <w:lang w:val="en-IN" w:eastAsia="en-IN"/>
      <w14:ligatures w14:val="none"/>
    </w:rPr>
  </w:style>
  <w:style w:type="paragraph" w:customStyle="1" w:styleId="545CE915BC6F41A084933D575D24FF26">
    <w:name w:val="545CE915BC6F41A084933D575D24FF26"/>
    <w:rsid w:val="00477D70"/>
    <w:rPr>
      <w:kern w:val="0"/>
      <w:lang w:val="en-IN" w:eastAsia="en-IN"/>
      <w14:ligatures w14:val="none"/>
    </w:rPr>
  </w:style>
  <w:style w:type="paragraph" w:customStyle="1" w:styleId="69BE1D9BD15543F28CC7256548DBCCA0">
    <w:name w:val="69BE1D9BD15543F28CC7256548DBCCA0"/>
    <w:rsid w:val="00477D70"/>
    <w:rPr>
      <w:kern w:val="0"/>
      <w:lang w:val="en-IN" w:eastAsia="en-IN"/>
      <w14:ligatures w14:val="none"/>
    </w:rPr>
  </w:style>
  <w:style w:type="paragraph" w:customStyle="1" w:styleId="4E6AC7AE7D784857B6D21D7258805B30">
    <w:name w:val="4E6AC7AE7D784857B6D21D7258805B30"/>
    <w:rsid w:val="00477D70"/>
    <w:rPr>
      <w:kern w:val="0"/>
      <w:lang w:val="en-IN" w:eastAsia="en-IN"/>
      <w14:ligatures w14:val="none"/>
    </w:rPr>
  </w:style>
  <w:style w:type="paragraph" w:customStyle="1" w:styleId="475207F7EE86474CB7B7526E7E9568BD">
    <w:name w:val="475207F7EE86474CB7B7526E7E9568BD"/>
    <w:rsid w:val="00477D70"/>
    <w:rPr>
      <w:kern w:val="0"/>
      <w:lang w:val="en-IN" w:eastAsia="en-IN"/>
      <w14:ligatures w14:val="none"/>
    </w:rPr>
  </w:style>
  <w:style w:type="paragraph" w:customStyle="1" w:styleId="015FF1AC1444498793CA1AEC478FCF89">
    <w:name w:val="015FF1AC1444498793CA1AEC478FCF89"/>
    <w:rsid w:val="00477D70"/>
    <w:rPr>
      <w:kern w:val="0"/>
      <w:lang w:val="en-IN" w:eastAsia="en-IN"/>
      <w14:ligatures w14:val="none"/>
    </w:rPr>
  </w:style>
  <w:style w:type="paragraph" w:customStyle="1" w:styleId="08E07F88D8FD4E009ED9181EC97F7303">
    <w:name w:val="08E07F88D8FD4E009ED9181EC97F7303"/>
    <w:rsid w:val="00477D70"/>
    <w:rPr>
      <w:kern w:val="0"/>
      <w:lang w:val="en-IN" w:eastAsia="en-IN"/>
      <w14:ligatures w14:val="none"/>
    </w:rPr>
  </w:style>
  <w:style w:type="paragraph" w:customStyle="1" w:styleId="5EABD108F443416AB37BFE2AF356217B">
    <w:name w:val="5EABD108F443416AB37BFE2AF356217B"/>
    <w:rsid w:val="00477D70"/>
    <w:rPr>
      <w:kern w:val="0"/>
      <w:lang w:val="en-IN" w:eastAsia="en-IN"/>
      <w14:ligatures w14:val="none"/>
    </w:rPr>
  </w:style>
  <w:style w:type="paragraph" w:customStyle="1" w:styleId="746D3B580AE64811AF8D489A5B2138D1">
    <w:name w:val="746D3B580AE64811AF8D489A5B2138D1"/>
    <w:rsid w:val="00477D70"/>
    <w:rPr>
      <w:kern w:val="0"/>
      <w:lang w:val="en-IN" w:eastAsia="en-IN"/>
      <w14:ligatures w14:val="none"/>
    </w:rPr>
  </w:style>
  <w:style w:type="paragraph" w:customStyle="1" w:styleId="64AE719583BB4938BF7CD0AE541032A2">
    <w:name w:val="64AE719583BB4938BF7CD0AE541032A2"/>
    <w:rsid w:val="00477D70"/>
    <w:rPr>
      <w:kern w:val="0"/>
      <w:lang w:val="en-IN" w:eastAsia="en-IN"/>
      <w14:ligatures w14:val="none"/>
    </w:rPr>
  </w:style>
  <w:style w:type="paragraph" w:customStyle="1" w:styleId="38408CF69B1E416CB8BD49E5E0C00BAB">
    <w:name w:val="38408CF69B1E416CB8BD49E5E0C00BAB"/>
    <w:rsid w:val="00477D70"/>
    <w:rPr>
      <w:kern w:val="0"/>
      <w:lang w:val="en-IN" w:eastAsia="en-IN"/>
      <w14:ligatures w14:val="none"/>
    </w:rPr>
  </w:style>
  <w:style w:type="paragraph" w:customStyle="1" w:styleId="F4DE00F0885F4C918CDC0DBD51EB122F">
    <w:name w:val="F4DE00F0885F4C918CDC0DBD51EB122F"/>
    <w:rsid w:val="00477D70"/>
    <w:rPr>
      <w:kern w:val="0"/>
      <w:lang w:val="en-IN" w:eastAsia="en-IN"/>
      <w14:ligatures w14:val="none"/>
    </w:rPr>
  </w:style>
  <w:style w:type="paragraph" w:customStyle="1" w:styleId="1622C0851DF14200AD7A0618E41A747E">
    <w:name w:val="1622C0851DF14200AD7A0618E41A747E"/>
    <w:rsid w:val="00477D70"/>
    <w:rPr>
      <w:kern w:val="0"/>
      <w:lang w:val="en-IN" w:eastAsia="en-IN"/>
      <w14:ligatures w14:val="none"/>
    </w:rPr>
  </w:style>
  <w:style w:type="paragraph" w:customStyle="1" w:styleId="6B78D22A382B47A8AEA6CFD69207141C">
    <w:name w:val="6B78D22A382B47A8AEA6CFD69207141C"/>
    <w:rsid w:val="00477D70"/>
    <w:rPr>
      <w:kern w:val="0"/>
      <w:lang w:val="en-IN" w:eastAsia="en-IN"/>
      <w14:ligatures w14:val="none"/>
    </w:rPr>
  </w:style>
  <w:style w:type="paragraph" w:customStyle="1" w:styleId="450499B1CBA54EA69ED32BCCD1AAF2FE">
    <w:name w:val="450499B1CBA54EA69ED32BCCD1AAF2FE"/>
    <w:rsid w:val="00477D70"/>
    <w:rPr>
      <w:kern w:val="0"/>
      <w:lang w:val="en-IN" w:eastAsia="en-IN"/>
      <w14:ligatures w14:val="none"/>
    </w:rPr>
  </w:style>
  <w:style w:type="paragraph" w:customStyle="1" w:styleId="489DB9BC6AEC4114A0518690E6CF9F39">
    <w:name w:val="489DB9BC6AEC4114A0518690E6CF9F39"/>
    <w:rsid w:val="00477D70"/>
    <w:rPr>
      <w:kern w:val="0"/>
      <w:lang w:val="en-IN" w:eastAsia="en-IN"/>
      <w14:ligatures w14:val="none"/>
    </w:rPr>
  </w:style>
  <w:style w:type="paragraph" w:customStyle="1" w:styleId="D8AC039CA6B84B2C8095C91837AEBA2F">
    <w:name w:val="D8AC039CA6B84B2C8095C91837AEBA2F"/>
    <w:rsid w:val="00477D70"/>
    <w:rPr>
      <w:kern w:val="0"/>
      <w:lang w:val="en-IN" w:eastAsia="en-IN"/>
      <w14:ligatures w14:val="none"/>
    </w:rPr>
  </w:style>
  <w:style w:type="paragraph" w:customStyle="1" w:styleId="BB69231B116441879D6142C2F62D16BE">
    <w:name w:val="BB69231B116441879D6142C2F62D16BE"/>
    <w:rsid w:val="00477D70"/>
    <w:rPr>
      <w:kern w:val="0"/>
      <w:lang w:val="en-IN" w:eastAsia="en-IN"/>
      <w14:ligatures w14:val="none"/>
    </w:rPr>
  </w:style>
  <w:style w:type="paragraph" w:customStyle="1" w:styleId="3F38FA39B44F4D898B1B340DDFCE59E1">
    <w:name w:val="3F38FA39B44F4D898B1B340DDFCE59E1"/>
    <w:rsid w:val="00477D70"/>
    <w:rPr>
      <w:kern w:val="0"/>
      <w:lang w:val="en-IN" w:eastAsia="en-IN"/>
      <w14:ligatures w14:val="none"/>
    </w:rPr>
  </w:style>
  <w:style w:type="paragraph" w:customStyle="1" w:styleId="68B119C846084DB982C9A2F6422A9C7F">
    <w:name w:val="68B119C846084DB982C9A2F6422A9C7F"/>
    <w:rsid w:val="00477D70"/>
    <w:rPr>
      <w:kern w:val="0"/>
      <w:lang w:val="en-IN" w:eastAsia="en-IN"/>
      <w14:ligatures w14:val="none"/>
    </w:rPr>
  </w:style>
  <w:style w:type="paragraph" w:customStyle="1" w:styleId="8109CE7A96D24B0DAB89253D7162E059">
    <w:name w:val="8109CE7A96D24B0DAB89253D7162E059"/>
    <w:rsid w:val="00477D70"/>
    <w:rPr>
      <w:kern w:val="0"/>
      <w:lang w:val="en-IN" w:eastAsia="en-IN"/>
      <w14:ligatures w14:val="none"/>
    </w:rPr>
  </w:style>
  <w:style w:type="paragraph" w:customStyle="1" w:styleId="DCABC14036E64A4598F08ED3D4185B08">
    <w:name w:val="DCABC14036E64A4598F08ED3D4185B08"/>
    <w:rsid w:val="00477D70"/>
    <w:rPr>
      <w:kern w:val="0"/>
      <w:lang w:val="en-IN" w:eastAsia="en-IN"/>
      <w14:ligatures w14:val="none"/>
    </w:rPr>
  </w:style>
  <w:style w:type="paragraph" w:customStyle="1" w:styleId="6DC6B6D25B744459A4644C3299E09DE7">
    <w:name w:val="6DC6B6D25B744459A4644C3299E09DE7"/>
    <w:rsid w:val="00477D70"/>
    <w:rPr>
      <w:kern w:val="0"/>
      <w:lang w:val="en-IN" w:eastAsia="en-IN"/>
      <w14:ligatures w14:val="none"/>
    </w:rPr>
  </w:style>
  <w:style w:type="paragraph" w:customStyle="1" w:styleId="34CE18F2330C4BC1B87EE012C5068357">
    <w:name w:val="34CE18F2330C4BC1B87EE012C5068357"/>
    <w:rsid w:val="00477D70"/>
    <w:rPr>
      <w:kern w:val="0"/>
      <w:lang w:val="en-IN" w:eastAsia="en-IN"/>
      <w14:ligatures w14:val="none"/>
    </w:rPr>
  </w:style>
  <w:style w:type="paragraph" w:customStyle="1" w:styleId="8EC7BF46018042F3AA7322E90E1810B7">
    <w:name w:val="8EC7BF46018042F3AA7322E90E1810B7"/>
    <w:rsid w:val="00477D70"/>
    <w:rPr>
      <w:kern w:val="0"/>
      <w:lang w:val="en-IN" w:eastAsia="en-IN"/>
      <w14:ligatures w14:val="none"/>
    </w:rPr>
  </w:style>
  <w:style w:type="paragraph" w:customStyle="1" w:styleId="4425589181624C5CA91AAF9621EF55CA">
    <w:name w:val="4425589181624C5CA91AAF9621EF55CA"/>
    <w:rsid w:val="00477D70"/>
    <w:rPr>
      <w:kern w:val="0"/>
      <w:lang w:val="en-IN" w:eastAsia="en-IN"/>
      <w14:ligatures w14:val="none"/>
    </w:rPr>
  </w:style>
  <w:style w:type="paragraph" w:customStyle="1" w:styleId="FDC486DC72564267BFE68D81D204C440">
    <w:name w:val="FDC486DC72564267BFE68D81D204C440"/>
    <w:rsid w:val="00477D70"/>
    <w:rPr>
      <w:kern w:val="0"/>
      <w:lang w:val="en-IN" w:eastAsia="en-IN"/>
      <w14:ligatures w14:val="none"/>
    </w:rPr>
  </w:style>
  <w:style w:type="paragraph" w:customStyle="1" w:styleId="0A4A8196428B4411B2DB5C5F827222C7">
    <w:name w:val="0A4A8196428B4411B2DB5C5F827222C7"/>
    <w:rsid w:val="00477D70"/>
    <w:rPr>
      <w:kern w:val="0"/>
      <w:lang w:val="en-IN" w:eastAsia="en-IN"/>
      <w14:ligatures w14:val="none"/>
    </w:rPr>
  </w:style>
  <w:style w:type="paragraph" w:customStyle="1" w:styleId="3DBE864BD1E84A51B9E01536167A6A48">
    <w:name w:val="3DBE864BD1E84A51B9E01536167A6A48"/>
    <w:rsid w:val="00477D70"/>
    <w:rPr>
      <w:kern w:val="0"/>
      <w:lang w:val="en-IN" w:eastAsia="en-IN"/>
      <w14:ligatures w14:val="none"/>
    </w:rPr>
  </w:style>
  <w:style w:type="paragraph" w:customStyle="1" w:styleId="CB05056226D04855AA42BDD20CF14168">
    <w:name w:val="CB05056226D04855AA42BDD20CF14168"/>
    <w:rsid w:val="00477D70"/>
    <w:rPr>
      <w:kern w:val="0"/>
      <w:lang w:val="en-IN" w:eastAsia="en-IN"/>
      <w14:ligatures w14:val="none"/>
    </w:rPr>
  </w:style>
  <w:style w:type="paragraph" w:customStyle="1" w:styleId="695D42FACD0A4F779EEBF615BF653A6C">
    <w:name w:val="695D42FACD0A4F779EEBF615BF653A6C"/>
    <w:rsid w:val="00477D70"/>
    <w:rPr>
      <w:kern w:val="0"/>
      <w:lang w:val="en-IN" w:eastAsia="en-IN"/>
      <w14:ligatures w14:val="none"/>
    </w:rPr>
  </w:style>
  <w:style w:type="paragraph" w:customStyle="1" w:styleId="8B2E7CDBD13F463B98BDBE9391EDCD62">
    <w:name w:val="8B2E7CDBD13F463B98BDBE9391EDCD62"/>
    <w:rsid w:val="00477D70"/>
    <w:rPr>
      <w:kern w:val="0"/>
      <w:lang w:val="en-IN" w:eastAsia="en-IN"/>
      <w14:ligatures w14:val="none"/>
    </w:rPr>
  </w:style>
  <w:style w:type="paragraph" w:customStyle="1" w:styleId="6B2669129337422BA918DD3EF122E9FF">
    <w:name w:val="6B2669129337422BA918DD3EF122E9FF"/>
    <w:rsid w:val="00477D70"/>
    <w:rPr>
      <w:kern w:val="0"/>
      <w:lang w:val="en-IN" w:eastAsia="en-IN"/>
      <w14:ligatures w14:val="none"/>
    </w:rPr>
  </w:style>
  <w:style w:type="paragraph" w:customStyle="1" w:styleId="91C5E7DAE26A4F25A609A3D24391DD8E">
    <w:name w:val="91C5E7DAE26A4F25A609A3D24391DD8E"/>
    <w:rsid w:val="00477D70"/>
    <w:rPr>
      <w:kern w:val="0"/>
      <w:lang w:val="en-IN" w:eastAsia="en-IN"/>
      <w14:ligatures w14:val="none"/>
    </w:rPr>
  </w:style>
  <w:style w:type="paragraph" w:customStyle="1" w:styleId="6C21A126D5C84FBEA6EF04A0AECEB018">
    <w:name w:val="6C21A126D5C84FBEA6EF04A0AECEB018"/>
    <w:rsid w:val="00477D70"/>
    <w:rPr>
      <w:kern w:val="0"/>
      <w:lang w:val="en-IN" w:eastAsia="en-IN"/>
      <w14:ligatures w14:val="none"/>
    </w:rPr>
  </w:style>
  <w:style w:type="paragraph" w:customStyle="1" w:styleId="637E751D75554BEC9939851EB92426BB">
    <w:name w:val="637E751D75554BEC9939851EB92426BB"/>
    <w:rsid w:val="00477D70"/>
    <w:rPr>
      <w:kern w:val="0"/>
      <w:lang w:val="en-IN" w:eastAsia="en-IN"/>
      <w14:ligatures w14:val="none"/>
    </w:rPr>
  </w:style>
  <w:style w:type="paragraph" w:customStyle="1" w:styleId="ED8CBB77C2464471B0479166729E7EDE">
    <w:name w:val="ED8CBB77C2464471B0479166729E7EDE"/>
    <w:rsid w:val="00477D70"/>
    <w:rPr>
      <w:kern w:val="0"/>
      <w:lang w:val="en-IN" w:eastAsia="en-IN"/>
      <w14:ligatures w14:val="none"/>
    </w:rPr>
  </w:style>
  <w:style w:type="paragraph" w:customStyle="1" w:styleId="846B2ABD6711464F902E7F13735C8B69">
    <w:name w:val="846B2ABD6711464F902E7F13735C8B69"/>
    <w:rsid w:val="00477D70"/>
    <w:rPr>
      <w:kern w:val="0"/>
      <w:lang w:val="en-IN" w:eastAsia="en-IN"/>
      <w14:ligatures w14:val="none"/>
    </w:rPr>
  </w:style>
  <w:style w:type="paragraph" w:customStyle="1" w:styleId="30CB8BA6501C47648E4103BB01DEA342">
    <w:name w:val="30CB8BA6501C47648E4103BB01DEA342"/>
    <w:rsid w:val="00477D70"/>
    <w:rPr>
      <w:kern w:val="0"/>
      <w:lang w:val="en-IN" w:eastAsia="en-IN"/>
      <w14:ligatures w14:val="none"/>
    </w:rPr>
  </w:style>
  <w:style w:type="paragraph" w:customStyle="1" w:styleId="EC7A3B4482BA4288B221EEAF20A85ED8">
    <w:name w:val="EC7A3B4482BA4288B221EEAF20A85ED8"/>
    <w:rsid w:val="00477D70"/>
    <w:rPr>
      <w:kern w:val="0"/>
      <w:lang w:val="en-IN" w:eastAsia="en-IN"/>
      <w14:ligatures w14:val="none"/>
    </w:rPr>
  </w:style>
  <w:style w:type="paragraph" w:customStyle="1" w:styleId="75F0F8441FC54BCDAB4A9EC2CDC39AD2">
    <w:name w:val="75F0F8441FC54BCDAB4A9EC2CDC39AD2"/>
    <w:rsid w:val="00477D70"/>
    <w:rPr>
      <w:kern w:val="0"/>
      <w:lang w:val="en-IN" w:eastAsia="en-IN"/>
      <w14:ligatures w14:val="none"/>
    </w:rPr>
  </w:style>
  <w:style w:type="paragraph" w:customStyle="1" w:styleId="6009ED662FA3410A94873DF73D8F927F">
    <w:name w:val="6009ED662FA3410A94873DF73D8F927F"/>
    <w:rsid w:val="00477D70"/>
    <w:rPr>
      <w:kern w:val="0"/>
      <w:lang w:val="en-IN" w:eastAsia="en-IN"/>
      <w14:ligatures w14:val="none"/>
    </w:rPr>
  </w:style>
  <w:style w:type="paragraph" w:customStyle="1" w:styleId="AA98B61A2E724D4792781761EB4C8D5D">
    <w:name w:val="AA98B61A2E724D4792781761EB4C8D5D"/>
    <w:rsid w:val="00477D70"/>
    <w:rPr>
      <w:kern w:val="0"/>
      <w:lang w:val="en-IN" w:eastAsia="en-IN"/>
      <w14:ligatures w14:val="none"/>
    </w:rPr>
  </w:style>
  <w:style w:type="paragraph" w:customStyle="1" w:styleId="249D0274ED1B469C8B3D0FA492EA8EBD">
    <w:name w:val="249D0274ED1B469C8B3D0FA492EA8EBD"/>
    <w:rsid w:val="00477D70"/>
    <w:rPr>
      <w:kern w:val="0"/>
      <w:lang w:val="en-IN" w:eastAsia="en-IN"/>
      <w14:ligatures w14:val="none"/>
    </w:rPr>
  </w:style>
  <w:style w:type="paragraph" w:customStyle="1" w:styleId="74D99B54D7D24B81BD05256C887D086F">
    <w:name w:val="74D99B54D7D24B81BD05256C887D086F"/>
    <w:rsid w:val="00477D70"/>
    <w:rPr>
      <w:kern w:val="0"/>
      <w:lang w:val="en-IN" w:eastAsia="en-IN"/>
      <w14:ligatures w14:val="none"/>
    </w:rPr>
  </w:style>
  <w:style w:type="paragraph" w:customStyle="1" w:styleId="090D5C2F71C54A25B017C15F9D96EA32">
    <w:name w:val="090D5C2F71C54A25B017C15F9D96EA32"/>
    <w:rsid w:val="00477D70"/>
    <w:rPr>
      <w:kern w:val="0"/>
      <w:lang w:val="en-IN" w:eastAsia="en-IN"/>
      <w14:ligatures w14:val="none"/>
    </w:rPr>
  </w:style>
  <w:style w:type="paragraph" w:customStyle="1" w:styleId="E57EA0F522F44FCDB65E452F56E9FAB6">
    <w:name w:val="E57EA0F522F44FCDB65E452F56E9FAB6"/>
    <w:rsid w:val="00477D70"/>
    <w:rPr>
      <w:kern w:val="0"/>
      <w:lang w:val="en-IN" w:eastAsia="en-IN"/>
      <w14:ligatures w14:val="none"/>
    </w:rPr>
  </w:style>
  <w:style w:type="paragraph" w:customStyle="1" w:styleId="9CD18E88823F43C0BF710988D21CBFC3">
    <w:name w:val="9CD18E88823F43C0BF710988D21CBFC3"/>
    <w:rsid w:val="00477D70"/>
    <w:rPr>
      <w:kern w:val="0"/>
      <w:lang w:val="en-IN" w:eastAsia="en-IN"/>
      <w14:ligatures w14:val="none"/>
    </w:rPr>
  </w:style>
  <w:style w:type="paragraph" w:customStyle="1" w:styleId="3983E577FA3548B0ADAF4D89B9EBFB14">
    <w:name w:val="3983E577FA3548B0ADAF4D89B9EBFB14"/>
    <w:rsid w:val="00477D70"/>
    <w:rPr>
      <w:kern w:val="0"/>
      <w:lang w:val="en-IN" w:eastAsia="en-IN"/>
      <w14:ligatures w14:val="none"/>
    </w:rPr>
  </w:style>
  <w:style w:type="paragraph" w:customStyle="1" w:styleId="9B292FCEE97F4829AB9BF260702A447F">
    <w:name w:val="9B292FCEE97F4829AB9BF260702A447F"/>
    <w:rsid w:val="00477D70"/>
    <w:rPr>
      <w:kern w:val="0"/>
      <w:lang w:val="en-IN" w:eastAsia="en-IN"/>
      <w14:ligatures w14:val="none"/>
    </w:rPr>
  </w:style>
  <w:style w:type="paragraph" w:customStyle="1" w:styleId="17B5FC6FD0134569957A3C1CB8A39244">
    <w:name w:val="17B5FC6FD0134569957A3C1CB8A39244"/>
    <w:rsid w:val="00477D70"/>
    <w:rPr>
      <w:kern w:val="0"/>
      <w:lang w:val="en-IN" w:eastAsia="en-IN"/>
      <w14:ligatures w14:val="none"/>
    </w:rPr>
  </w:style>
  <w:style w:type="paragraph" w:customStyle="1" w:styleId="8ABB5E93927D4BF4957BE2BBDD10F4BB">
    <w:name w:val="8ABB5E93927D4BF4957BE2BBDD10F4BB"/>
    <w:rsid w:val="00477D70"/>
    <w:rPr>
      <w:kern w:val="0"/>
      <w:lang w:val="en-IN" w:eastAsia="en-IN"/>
      <w14:ligatures w14:val="none"/>
    </w:rPr>
  </w:style>
  <w:style w:type="paragraph" w:customStyle="1" w:styleId="B505E404642F4B819BA776BE8AF04046">
    <w:name w:val="B505E404642F4B819BA776BE8AF04046"/>
    <w:rsid w:val="00477D70"/>
    <w:rPr>
      <w:kern w:val="0"/>
      <w:lang w:val="en-IN" w:eastAsia="en-IN"/>
      <w14:ligatures w14:val="none"/>
    </w:rPr>
  </w:style>
  <w:style w:type="paragraph" w:customStyle="1" w:styleId="E487830C8AF042CDB428E72E2A7CDA52">
    <w:name w:val="E487830C8AF042CDB428E72E2A7CDA52"/>
    <w:rsid w:val="00477D70"/>
    <w:rPr>
      <w:kern w:val="0"/>
      <w:lang w:val="en-IN" w:eastAsia="en-IN"/>
      <w14:ligatures w14:val="none"/>
    </w:rPr>
  </w:style>
  <w:style w:type="paragraph" w:customStyle="1" w:styleId="A3EFFF37BB3E454CBD9377D5CEBA0580">
    <w:name w:val="A3EFFF37BB3E454CBD9377D5CEBA0580"/>
    <w:rsid w:val="00477D70"/>
    <w:rPr>
      <w:kern w:val="0"/>
      <w:lang w:val="en-IN" w:eastAsia="en-IN"/>
      <w14:ligatures w14:val="none"/>
    </w:rPr>
  </w:style>
  <w:style w:type="paragraph" w:customStyle="1" w:styleId="28790684EF8B4E3F8E21EEB8677AB1E7">
    <w:name w:val="28790684EF8B4E3F8E21EEB8677AB1E7"/>
    <w:rsid w:val="00477D70"/>
    <w:rPr>
      <w:kern w:val="0"/>
      <w:lang w:val="en-IN" w:eastAsia="en-IN"/>
      <w14:ligatures w14:val="none"/>
    </w:rPr>
  </w:style>
  <w:style w:type="paragraph" w:customStyle="1" w:styleId="CE6C845C274F4F6A934F338E941214D7">
    <w:name w:val="CE6C845C274F4F6A934F338E941214D7"/>
    <w:rsid w:val="00477D70"/>
    <w:rPr>
      <w:kern w:val="0"/>
      <w:lang w:val="en-IN" w:eastAsia="en-IN"/>
      <w14:ligatures w14:val="none"/>
    </w:rPr>
  </w:style>
  <w:style w:type="paragraph" w:customStyle="1" w:styleId="CD8467099040455B8D286E59280507E7">
    <w:name w:val="CD8467099040455B8D286E59280507E7"/>
    <w:rsid w:val="00477D70"/>
    <w:rPr>
      <w:kern w:val="0"/>
      <w:lang w:val="en-IN" w:eastAsia="en-IN"/>
      <w14:ligatures w14:val="none"/>
    </w:rPr>
  </w:style>
  <w:style w:type="paragraph" w:customStyle="1" w:styleId="EF28D89259F44676ACBDF1DF56FB3DD2">
    <w:name w:val="EF28D89259F44676ACBDF1DF56FB3DD2"/>
    <w:rsid w:val="00477D70"/>
    <w:rPr>
      <w:kern w:val="0"/>
      <w:lang w:val="en-IN" w:eastAsia="en-IN"/>
      <w14:ligatures w14:val="none"/>
    </w:rPr>
  </w:style>
  <w:style w:type="paragraph" w:customStyle="1" w:styleId="6311E97F2EDC4B53877783E4D41E53AF">
    <w:name w:val="6311E97F2EDC4B53877783E4D41E53AF"/>
    <w:rsid w:val="00477D70"/>
    <w:rPr>
      <w:kern w:val="0"/>
      <w:lang w:val="en-IN" w:eastAsia="en-IN"/>
      <w14:ligatures w14:val="none"/>
    </w:rPr>
  </w:style>
  <w:style w:type="paragraph" w:customStyle="1" w:styleId="A377551D81C74CC69D5CBD0FD9A205C5">
    <w:name w:val="A377551D81C74CC69D5CBD0FD9A205C5"/>
    <w:rsid w:val="00477D70"/>
    <w:rPr>
      <w:kern w:val="0"/>
      <w:lang w:val="en-IN" w:eastAsia="en-IN"/>
      <w14:ligatures w14:val="none"/>
    </w:rPr>
  </w:style>
  <w:style w:type="paragraph" w:customStyle="1" w:styleId="8BF33355DBBD4C35AD5EC7F5C7B1DB11">
    <w:name w:val="8BF33355DBBD4C35AD5EC7F5C7B1DB11"/>
    <w:rsid w:val="00477D70"/>
    <w:rPr>
      <w:kern w:val="0"/>
      <w:lang w:val="en-IN" w:eastAsia="en-IN"/>
      <w14:ligatures w14:val="none"/>
    </w:rPr>
  </w:style>
  <w:style w:type="paragraph" w:customStyle="1" w:styleId="115B6EE20218442EBA5EE24680644B8B">
    <w:name w:val="115B6EE20218442EBA5EE24680644B8B"/>
    <w:rsid w:val="00477D70"/>
    <w:rPr>
      <w:kern w:val="0"/>
      <w:lang w:val="en-IN" w:eastAsia="en-IN"/>
      <w14:ligatures w14:val="none"/>
    </w:rPr>
  </w:style>
  <w:style w:type="paragraph" w:customStyle="1" w:styleId="6FB5FDCAC4AE44219ABA0E8F3C6C3512">
    <w:name w:val="6FB5FDCAC4AE44219ABA0E8F3C6C3512"/>
    <w:rsid w:val="00477D70"/>
    <w:rPr>
      <w:kern w:val="0"/>
      <w:lang w:val="en-IN" w:eastAsia="en-IN"/>
      <w14:ligatures w14:val="none"/>
    </w:rPr>
  </w:style>
  <w:style w:type="paragraph" w:customStyle="1" w:styleId="619DD84750E444769E4986EA01D12B49">
    <w:name w:val="619DD84750E444769E4986EA01D12B49"/>
    <w:rsid w:val="00477D70"/>
    <w:rPr>
      <w:kern w:val="0"/>
      <w:lang w:val="en-IN" w:eastAsia="en-IN"/>
      <w14:ligatures w14:val="none"/>
    </w:rPr>
  </w:style>
  <w:style w:type="paragraph" w:customStyle="1" w:styleId="4971E957637C45E28D63A646E9A928E4">
    <w:name w:val="4971E957637C45E28D63A646E9A928E4"/>
    <w:rsid w:val="00477D70"/>
    <w:rPr>
      <w:kern w:val="0"/>
      <w:lang w:val="en-IN" w:eastAsia="en-IN"/>
      <w14:ligatures w14:val="none"/>
    </w:rPr>
  </w:style>
  <w:style w:type="paragraph" w:customStyle="1" w:styleId="5FF1E198B3CC4D1D8270C06EC7CFBA6B">
    <w:name w:val="5FF1E198B3CC4D1D8270C06EC7CFBA6B"/>
    <w:rsid w:val="00477D70"/>
    <w:rPr>
      <w:kern w:val="0"/>
      <w:lang w:val="en-IN" w:eastAsia="en-IN"/>
      <w14:ligatures w14:val="none"/>
    </w:rPr>
  </w:style>
  <w:style w:type="paragraph" w:customStyle="1" w:styleId="4FCCD43FF9914CEAAC8CD56597AE5EFA">
    <w:name w:val="4FCCD43FF9914CEAAC8CD56597AE5EFA"/>
    <w:rsid w:val="00477D70"/>
    <w:rPr>
      <w:kern w:val="0"/>
      <w:lang w:val="en-IN" w:eastAsia="en-IN"/>
      <w14:ligatures w14:val="none"/>
    </w:rPr>
  </w:style>
  <w:style w:type="paragraph" w:customStyle="1" w:styleId="52D6F584CBA04C7898929AF2BBD3610B">
    <w:name w:val="52D6F584CBA04C7898929AF2BBD3610B"/>
    <w:rsid w:val="00477D70"/>
    <w:rPr>
      <w:kern w:val="0"/>
      <w:lang w:val="en-IN" w:eastAsia="en-IN"/>
      <w14:ligatures w14:val="none"/>
    </w:rPr>
  </w:style>
  <w:style w:type="paragraph" w:customStyle="1" w:styleId="DF090450819C45DA98FF6FBD5C2FC675">
    <w:name w:val="DF090450819C45DA98FF6FBD5C2FC675"/>
    <w:rsid w:val="00477D70"/>
    <w:rPr>
      <w:kern w:val="0"/>
      <w:lang w:val="en-IN" w:eastAsia="en-IN"/>
      <w14:ligatures w14:val="none"/>
    </w:rPr>
  </w:style>
  <w:style w:type="paragraph" w:customStyle="1" w:styleId="ED0F5C22DF114ACEB7EBE2C1F4FA9F75">
    <w:name w:val="ED0F5C22DF114ACEB7EBE2C1F4FA9F75"/>
    <w:rsid w:val="00477D70"/>
    <w:rPr>
      <w:kern w:val="0"/>
      <w:lang w:val="en-IN" w:eastAsia="en-IN"/>
      <w14:ligatures w14:val="none"/>
    </w:rPr>
  </w:style>
  <w:style w:type="paragraph" w:customStyle="1" w:styleId="57CA200F533D42A3842AEB109BD63CD2">
    <w:name w:val="57CA200F533D42A3842AEB109BD63CD2"/>
    <w:rsid w:val="00477D70"/>
    <w:rPr>
      <w:kern w:val="0"/>
      <w:lang w:val="en-IN" w:eastAsia="en-IN"/>
      <w14:ligatures w14:val="none"/>
    </w:rPr>
  </w:style>
  <w:style w:type="paragraph" w:customStyle="1" w:styleId="8394AFEB57B1416CACC91717AC540913">
    <w:name w:val="8394AFEB57B1416CACC91717AC540913"/>
    <w:rsid w:val="00477D70"/>
    <w:rPr>
      <w:kern w:val="0"/>
      <w:lang w:val="en-IN" w:eastAsia="en-IN"/>
      <w14:ligatures w14:val="none"/>
    </w:rPr>
  </w:style>
  <w:style w:type="paragraph" w:customStyle="1" w:styleId="4DD1F74CF68D4BE098207094A523A522">
    <w:name w:val="4DD1F74CF68D4BE098207094A523A522"/>
    <w:rsid w:val="00477D70"/>
    <w:rPr>
      <w:kern w:val="0"/>
      <w:lang w:val="en-IN" w:eastAsia="en-IN"/>
      <w14:ligatures w14:val="none"/>
    </w:rPr>
  </w:style>
  <w:style w:type="paragraph" w:customStyle="1" w:styleId="2E0B9E3AC3E841B2BBF52F17A76E1D98">
    <w:name w:val="2E0B9E3AC3E841B2BBF52F17A76E1D98"/>
    <w:rsid w:val="00477D70"/>
    <w:rPr>
      <w:kern w:val="0"/>
      <w:lang w:val="en-IN" w:eastAsia="en-IN"/>
      <w14:ligatures w14:val="none"/>
    </w:rPr>
  </w:style>
  <w:style w:type="paragraph" w:customStyle="1" w:styleId="DDCCFC0F910140309C893ADB3F93B315">
    <w:name w:val="DDCCFC0F910140309C893ADB3F93B315"/>
    <w:rsid w:val="00477D70"/>
    <w:rPr>
      <w:kern w:val="0"/>
      <w:lang w:val="en-IN" w:eastAsia="en-IN"/>
      <w14:ligatures w14:val="none"/>
    </w:rPr>
  </w:style>
  <w:style w:type="paragraph" w:customStyle="1" w:styleId="18AED7FE852E40A58A0908E55096C83A">
    <w:name w:val="18AED7FE852E40A58A0908E55096C83A"/>
    <w:rsid w:val="00477D70"/>
    <w:rPr>
      <w:kern w:val="0"/>
      <w:lang w:val="en-IN" w:eastAsia="en-IN"/>
      <w14:ligatures w14:val="none"/>
    </w:rPr>
  </w:style>
  <w:style w:type="paragraph" w:customStyle="1" w:styleId="6D3147D1950B4422882B20C3B048F3C4">
    <w:name w:val="6D3147D1950B4422882B20C3B048F3C4"/>
    <w:rsid w:val="00477D70"/>
    <w:rPr>
      <w:kern w:val="0"/>
      <w:lang w:val="en-IN" w:eastAsia="en-IN"/>
      <w14:ligatures w14:val="none"/>
    </w:rPr>
  </w:style>
  <w:style w:type="paragraph" w:customStyle="1" w:styleId="FBB41504D46F42F89A78E54FE6DE67AE">
    <w:name w:val="FBB41504D46F42F89A78E54FE6DE67AE"/>
    <w:rsid w:val="00477D70"/>
    <w:rPr>
      <w:kern w:val="0"/>
      <w:lang w:val="en-IN" w:eastAsia="en-IN"/>
      <w14:ligatures w14:val="none"/>
    </w:rPr>
  </w:style>
  <w:style w:type="paragraph" w:customStyle="1" w:styleId="18DCD6FFFCFB4795806F6D7FBE844B1A">
    <w:name w:val="18DCD6FFFCFB4795806F6D7FBE844B1A"/>
    <w:rsid w:val="00477D70"/>
    <w:rPr>
      <w:kern w:val="0"/>
      <w:lang w:val="en-IN" w:eastAsia="en-IN"/>
      <w14:ligatures w14:val="none"/>
    </w:rPr>
  </w:style>
  <w:style w:type="paragraph" w:customStyle="1" w:styleId="E97610B05DE64FE88ED8FBE278089DA0">
    <w:name w:val="E97610B05DE64FE88ED8FBE278089DA0"/>
    <w:rsid w:val="00477D70"/>
    <w:rPr>
      <w:kern w:val="0"/>
      <w:lang w:val="en-IN" w:eastAsia="en-IN"/>
      <w14:ligatures w14:val="none"/>
    </w:rPr>
  </w:style>
  <w:style w:type="paragraph" w:customStyle="1" w:styleId="EB0621FD09A54300A5E507A90B292F7B">
    <w:name w:val="EB0621FD09A54300A5E507A90B292F7B"/>
    <w:rsid w:val="00477D70"/>
    <w:rPr>
      <w:kern w:val="0"/>
      <w:lang w:val="en-IN" w:eastAsia="en-IN"/>
      <w14:ligatures w14:val="none"/>
    </w:rPr>
  </w:style>
  <w:style w:type="paragraph" w:customStyle="1" w:styleId="A8289AA7957545B887F8C6283D544B8B">
    <w:name w:val="A8289AA7957545B887F8C6283D544B8B"/>
    <w:rsid w:val="00477D70"/>
    <w:rPr>
      <w:kern w:val="0"/>
      <w:lang w:val="en-IN" w:eastAsia="en-IN"/>
      <w14:ligatures w14:val="none"/>
    </w:rPr>
  </w:style>
  <w:style w:type="paragraph" w:customStyle="1" w:styleId="8C6ECF3A7687483CA7F14B6904B7E324">
    <w:name w:val="8C6ECF3A7687483CA7F14B6904B7E324"/>
    <w:rsid w:val="00477D70"/>
    <w:rPr>
      <w:kern w:val="0"/>
      <w:lang w:val="en-IN" w:eastAsia="en-IN"/>
      <w14:ligatures w14:val="none"/>
    </w:rPr>
  </w:style>
  <w:style w:type="paragraph" w:customStyle="1" w:styleId="ABC053F455F445B7B15AA1478EB8C92F">
    <w:name w:val="ABC053F455F445B7B15AA1478EB8C92F"/>
    <w:rsid w:val="00477D70"/>
    <w:rPr>
      <w:kern w:val="0"/>
      <w:lang w:val="en-IN" w:eastAsia="en-IN"/>
      <w14:ligatures w14:val="none"/>
    </w:rPr>
  </w:style>
  <w:style w:type="paragraph" w:customStyle="1" w:styleId="7B5AD4A226204DD18102A9953E040389">
    <w:name w:val="7B5AD4A226204DD18102A9953E040389"/>
    <w:rsid w:val="00477D70"/>
    <w:rPr>
      <w:kern w:val="0"/>
      <w:lang w:val="en-IN" w:eastAsia="en-IN"/>
      <w14:ligatures w14:val="none"/>
    </w:rPr>
  </w:style>
  <w:style w:type="paragraph" w:customStyle="1" w:styleId="F9426BA6F29449D7B78436851C59E778">
    <w:name w:val="F9426BA6F29449D7B78436851C59E778"/>
    <w:rsid w:val="00477D70"/>
    <w:rPr>
      <w:kern w:val="0"/>
      <w:lang w:val="en-IN" w:eastAsia="en-IN"/>
      <w14:ligatures w14:val="none"/>
    </w:rPr>
  </w:style>
  <w:style w:type="paragraph" w:customStyle="1" w:styleId="17F4683A52904D3C87980422E3919F38">
    <w:name w:val="17F4683A52904D3C87980422E3919F38"/>
    <w:rsid w:val="00477D70"/>
    <w:rPr>
      <w:kern w:val="0"/>
      <w:lang w:val="en-IN" w:eastAsia="en-IN"/>
      <w14:ligatures w14:val="none"/>
    </w:rPr>
  </w:style>
  <w:style w:type="paragraph" w:customStyle="1" w:styleId="8093578E3C7A4D628FEE9DBD0072212C">
    <w:name w:val="8093578E3C7A4D628FEE9DBD0072212C"/>
    <w:rsid w:val="00477D70"/>
    <w:rPr>
      <w:kern w:val="0"/>
      <w:lang w:val="en-IN" w:eastAsia="en-IN"/>
      <w14:ligatures w14:val="none"/>
    </w:rPr>
  </w:style>
  <w:style w:type="paragraph" w:customStyle="1" w:styleId="82C9AFC920214DEE84896B8171133DB7">
    <w:name w:val="82C9AFC920214DEE84896B8171133DB7"/>
    <w:rsid w:val="00477D70"/>
    <w:rPr>
      <w:kern w:val="0"/>
      <w:lang w:val="en-IN" w:eastAsia="en-IN"/>
      <w14:ligatures w14:val="none"/>
    </w:rPr>
  </w:style>
  <w:style w:type="paragraph" w:customStyle="1" w:styleId="54AF425624B149C792592AAF37A1A5BA">
    <w:name w:val="54AF425624B149C792592AAF37A1A5BA"/>
    <w:rsid w:val="00477D70"/>
    <w:rPr>
      <w:kern w:val="0"/>
      <w:lang w:val="en-IN" w:eastAsia="en-IN"/>
      <w14:ligatures w14:val="none"/>
    </w:rPr>
  </w:style>
  <w:style w:type="paragraph" w:customStyle="1" w:styleId="205FA3865F91449C93A7B170F08D8391">
    <w:name w:val="205FA3865F91449C93A7B170F08D8391"/>
    <w:rsid w:val="00477D70"/>
    <w:rPr>
      <w:kern w:val="0"/>
      <w:lang w:val="en-IN" w:eastAsia="en-IN"/>
      <w14:ligatures w14:val="none"/>
    </w:rPr>
  </w:style>
  <w:style w:type="paragraph" w:customStyle="1" w:styleId="462DBD617BBB4766BD74C651A77CC31C">
    <w:name w:val="462DBD617BBB4766BD74C651A77CC31C"/>
    <w:rsid w:val="00477D70"/>
    <w:rPr>
      <w:kern w:val="0"/>
      <w:lang w:val="en-IN" w:eastAsia="en-IN"/>
      <w14:ligatures w14:val="none"/>
    </w:rPr>
  </w:style>
  <w:style w:type="paragraph" w:customStyle="1" w:styleId="F397ABD70E14473F894CB8C57FF84E51">
    <w:name w:val="F397ABD70E14473F894CB8C57FF84E51"/>
    <w:rsid w:val="00477D70"/>
    <w:rPr>
      <w:kern w:val="0"/>
      <w:lang w:val="en-IN" w:eastAsia="en-IN"/>
      <w14:ligatures w14:val="none"/>
    </w:rPr>
  </w:style>
  <w:style w:type="paragraph" w:customStyle="1" w:styleId="80B2A26E2B174CFCA6E66B3CCA5AADBE">
    <w:name w:val="80B2A26E2B174CFCA6E66B3CCA5AADBE"/>
    <w:rsid w:val="00477D70"/>
    <w:rPr>
      <w:kern w:val="0"/>
      <w:lang w:val="en-IN" w:eastAsia="en-IN"/>
      <w14:ligatures w14:val="none"/>
    </w:rPr>
  </w:style>
  <w:style w:type="paragraph" w:customStyle="1" w:styleId="3FABC447067E4C58B8F09FA6EE60DCDF">
    <w:name w:val="3FABC447067E4C58B8F09FA6EE60DCDF"/>
    <w:rsid w:val="00477D70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7F7F7F" w:themeColor="text1" w:themeTint="80"/>
      <w:kern w:val="0"/>
      <w:lang w:eastAsia="ja-JP"/>
      <w14:ligatures w14:val="none"/>
    </w:rPr>
  </w:style>
  <w:style w:type="paragraph" w:customStyle="1" w:styleId="3FABC447067E4C58B8F09FA6EE60DCDF1">
    <w:name w:val="3FABC447067E4C58B8F09FA6EE60DCDF1"/>
    <w:rsid w:val="00477D70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3FABC447067E4C58B8F09FA6EE60DCDF2">
    <w:name w:val="3FABC447067E4C58B8F09FA6EE60DCDF2"/>
    <w:rsid w:val="00C64E21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3FABC447067E4C58B8F09FA6EE60DCDF3">
    <w:name w:val="3FABC447067E4C58B8F09FA6EE60DCDF3"/>
    <w:rsid w:val="00C64E21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3FABC447067E4C58B8F09FA6EE60DCDF4">
    <w:name w:val="3FABC447067E4C58B8F09FA6EE60DCDF4"/>
    <w:rsid w:val="00C64E21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8F69C3C4147E4B809C9653BCBD9E364D">
    <w:name w:val="8F69C3C4147E4B809C9653BCBD9E364D"/>
    <w:rsid w:val="00C64E21"/>
    <w:rPr>
      <w:kern w:val="0"/>
      <w14:ligatures w14:val="none"/>
    </w:rPr>
  </w:style>
  <w:style w:type="paragraph" w:customStyle="1" w:styleId="CF730F124A384A819C85085CFD6CA326">
    <w:name w:val="CF730F124A384A819C85085CFD6CA326"/>
    <w:rsid w:val="00C64E21"/>
    <w:rPr>
      <w:kern w:val="0"/>
      <w14:ligatures w14:val="none"/>
    </w:rPr>
  </w:style>
  <w:style w:type="paragraph" w:customStyle="1" w:styleId="CABB4C6D6AEB4B0880BE0445263CEF55">
    <w:name w:val="CABB4C6D6AEB4B0880BE0445263CEF55"/>
    <w:rsid w:val="00C64E21"/>
    <w:rPr>
      <w:kern w:val="0"/>
      <w14:ligatures w14:val="none"/>
    </w:rPr>
  </w:style>
  <w:style w:type="paragraph" w:customStyle="1" w:styleId="A6C2FD6202C84898901DE039519AB058">
    <w:name w:val="A6C2FD6202C84898901DE039519AB058"/>
    <w:rsid w:val="00C64E21"/>
    <w:rPr>
      <w:kern w:val="0"/>
      <w14:ligatures w14:val="none"/>
    </w:rPr>
  </w:style>
  <w:style w:type="paragraph" w:customStyle="1" w:styleId="83168C8C36A648FAA21648F3C88E5820">
    <w:name w:val="83168C8C36A648FAA21648F3C88E5820"/>
    <w:rsid w:val="00C64E21"/>
    <w:rPr>
      <w:kern w:val="0"/>
      <w14:ligatures w14:val="none"/>
    </w:rPr>
  </w:style>
  <w:style w:type="paragraph" w:customStyle="1" w:styleId="F716FA7E3A624749AF5B8C660CC21365">
    <w:name w:val="F716FA7E3A624749AF5B8C660CC21365"/>
    <w:rsid w:val="00C64E21"/>
    <w:rPr>
      <w:kern w:val="0"/>
      <w14:ligatures w14:val="none"/>
    </w:rPr>
  </w:style>
  <w:style w:type="paragraph" w:customStyle="1" w:styleId="7A0F188A6E444608B075C1CEFDCAAC2E">
    <w:name w:val="7A0F188A6E444608B075C1CEFDCAAC2E"/>
    <w:rsid w:val="00C64E21"/>
    <w:rPr>
      <w:kern w:val="0"/>
      <w14:ligatures w14:val="none"/>
    </w:rPr>
  </w:style>
  <w:style w:type="paragraph" w:customStyle="1" w:styleId="F1D18836D0B348329516FEEBB475445E">
    <w:name w:val="F1D18836D0B348329516FEEBB475445E"/>
    <w:rsid w:val="00C64E21"/>
    <w:rPr>
      <w:kern w:val="0"/>
      <w14:ligatures w14:val="none"/>
    </w:rPr>
  </w:style>
  <w:style w:type="paragraph" w:customStyle="1" w:styleId="063335BD2AF940EBA21D699ECD78D963">
    <w:name w:val="063335BD2AF940EBA21D699ECD78D963"/>
    <w:rsid w:val="00C64E21"/>
    <w:rPr>
      <w:kern w:val="0"/>
      <w14:ligatures w14:val="none"/>
    </w:rPr>
  </w:style>
  <w:style w:type="paragraph" w:customStyle="1" w:styleId="16DCE968E746440DA14C9480533A32C2">
    <w:name w:val="16DCE968E746440DA14C9480533A32C2"/>
    <w:rsid w:val="00C64E21"/>
    <w:rPr>
      <w:kern w:val="0"/>
      <w14:ligatures w14:val="none"/>
    </w:rPr>
  </w:style>
  <w:style w:type="paragraph" w:customStyle="1" w:styleId="62DDD0E7ED824A72A0B0C5B04521F34B">
    <w:name w:val="62DDD0E7ED824A72A0B0C5B04521F34B"/>
    <w:rsid w:val="00C64E21"/>
    <w:rPr>
      <w:kern w:val="0"/>
      <w14:ligatures w14:val="none"/>
    </w:rPr>
  </w:style>
  <w:style w:type="paragraph" w:customStyle="1" w:styleId="39900C7913A9414E823636EEC18C7193">
    <w:name w:val="39900C7913A9414E823636EEC18C7193"/>
    <w:rsid w:val="00C64E21"/>
    <w:rPr>
      <w:kern w:val="0"/>
      <w14:ligatures w14:val="none"/>
    </w:rPr>
  </w:style>
  <w:style w:type="paragraph" w:customStyle="1" w:styleId="E489E552C69F443585799A9F8A66F8F5">
    <w:name w:val="E489E552C69F443585799A9F8A66F8F5"/>
    <w:rsid w:val="00C64E21"/>
    <w:rPr>
      <w:kern w:val="0"/>
      <w14:ligatures w14:val="none"/>
    </w:rPr>
  </w:style>
  <w:style w:type="paragraph" w:customStyle="1" w:styleId="58A22A67338B4644BAB3F15FE769507E">
    <w:name w:val="58A22A67338B4644BAB3F15FE769507E"/>
    <w:rsid w:val="00C64E21"/>
    <w:rPr>
      <w:kern w:val="0"/>
      <w14:ligatures w14:val="none"/>
    </w:rPr>
  </w:style>
  <w:style w:type="paragraph" w:customStyle="1" w:styleId="72DED9D0AAA142CD9AEF325090E38F6F">
    <w:name w:val="72DED9D0AAA142CD9AEF325090E38F6F"/>
    <w:rsid w:val="00C64E21"/>
    <w:rPr>
      <w:kern w:val="0"/>
      <w14:ligatures w14:val="none"/>
    </w:rPr>
  </w:style>
  <w:style w:type="paragraph" w:customStyle="1" w:styleId="982607D1E026408AA597D990629256B7">
    <w:name w:val="982607D1E026408AA597D990629256B7"/>
    <w:rsid w:val="00C64E21"/>
    <w:rPr>
      <w:kern w:val="0"/>
      <w14:ligatures w14:val="none"/>
    </w:rPr>
  </w:style>
  <w:style w:type="paragraph" w:customStyle="1" w:styleId="1CC0BEA18A404BE39A6C6D5BF330916F">
    <w:name w:val="1CC0BEA18A404BE39A6C6D5BF330916F"/>
    <w:rsid w:val="00C64E21"/>
    <w:rPr>
      <w:kern w:val="0"/>
      <w14:ligatures w14:val="none"/>
    </w:rPr>
  </w:style>
  <w:style w:type="paragraph" w:customStyle="1" w:styleId="75FB4585FD114D4B8C1B3FE0667E66D9">
    <w:name w:val="75FB4585FD114D4B8C1B3FE0667E66D9"/>
    <w:rsid w:val="00C64E21"/>
    <w:rPr>
      <w:kern w:val="0"/>
      <w14:ligatures w14:val="none"/>
    </w:rPr>
  </w:style>
  <w:style w:type="paragraph" w:customStyle="1" w:styleId="534E439F961649708D767AB6305FD0BC">
    <w:name w:val="534E439F961649708D767AB6305FD0BC"/>
    <w:rsid w:val="00C64E21"/>
    <w:rPr>
      <w:kern w:val="0"/>
      <w14:ligatures w14:val="none"/>
    </w:rPr>
  </w:style>
  <w:style w:type="paragraph" w:customStyle="1" w:styleId="5D7B2622693640E0A847A7174304FC19">
    <w:name w:val="5D7B2622693640E0A847A7174304FC19"/>
    <w:rsid w:val="00C64E21"/>
    <w:rPr>
      <w:kern w:val="0"/>
      <w14:ligatures w14:val="none"/>
    </w:rPr>
  </w:style>
  <w:style w:type="paragraph" w:customStyle="1" w:styleId="37EC6147F53442558DAC88DA3FF8C6B9">
    <w:name w:val="37EC6147F53442558DAC88DA3FF8C6B9"/>
    <w:rsid w:val="00C64E21"/>
    <w:rPr>
      <w:kern w:val="0"/>
      <w14:ligatures w14:val="none"/>
    </w:rPr>
  </w:style>
  <w:style w:type="paragraph" w:customStyle="1" w:styleId="3E3C7E85D1804651BDE53736DA7450C3">
    <w:name w:val="3E3C7E85D1804651BDE53736DA7450C3"/>
    <w:rsid w:val="00C64E21"/>
    <w:rPr>
      <w:kern w:val="0"/>
      <w14:ligatures w14:val="none"/>
    </w:rPr>
  </w:style>
  <w:style w:type="paragraph" w:customStyle="1" w:styleId="BD6281D6F7834B08B6DEA7C0112FEACE">
    <w:name w:val="BD6281D6F7834B08B6DEA7C0112FEACE"/>
    <w:rsid w:val="00C64E21"/>
    <w:rPr>
      <w:kern w:val="0"/>
      <w14:ligatures w14:val="none"/>
    </w:rPr>
  </w:style>
  <w:style w:type="paragraph" w:customStyle="1" w:styleId="6E9E6295330C408784124571C3A470F6">
    <w:name w:val="6E9E6295330C408784124571C3A470F6"/>
    <w:rsid w:val="00C64E21"/>
    <w:rPr>
      <w:kern w:val="0"/>
      <w14:ligatures w14:val="none"/>
    </w:rPr>
  </w:style>
  <w:style w:type="paragraph" w:customStyle="1" w:styleId="2F7548735FA44E41A62BF9BB14D92B23">
    <w:name w:val="2F7548735FA44E41A62BF9BB14D92B23"/>
    <w:rsid w:val="00C64E21"/>
    <w:rPr>
      <w:kern w:val="0"/>
      <w14:ligatures w14:val="none"/>
    </w:rPr>
  </w:style>
  <w:style w:type="paragraph" w:customStyle="1" w:styleId="7974A3F272CF4CB8877A859F6ED57D22">
    <w:name w:val="7974A3F272CF4CB8877A859F6ED57D22"/>
    <w:rsid w:val="00C64E21"/>
    <w:rPr>
      <w:kern w:val="0"/>
      <w14:ligatures w14:val="none"/>
    </w:rPr>
  </w:style>
  <w:style w:type="paragraph" w:customStyle="1" w:styleId="1C07DF906F914DB0B7BE7EB7BDDC8A95">
    <w:name w:val="1C07DF906F914DB0B7BE7EB7BDDC8A95"/>
    <w:rsid w:val="00C64E21"/>
    <w:rPr>
      <w:kern w:val="0"/>
      <w14:ligatures w14:val="none"/>
    </w:rPr>
  </w:style>
  <w:style w:type="paragraph" w:customStyle="1" w:styleId="09DDD87BB9C94A2E8A6FB39C873A0F93">
    <w:name w:val="09DDD87BB9C94A2E8A6FB39C873A0F93"/>
    <w:rsid w:val="00C64E21"/>
    <w:rPr>
      <w:kern w:val="0"/>
      <w14:ligatures w14:val="none"/>
    </w:rPr>
  </w:style>
  <w:style w:type="paragraph" w:customStyle="1" w:styleId="C0B8B3CDAFC445FBA408EA324BCF6637">
    <w:name w:val="C0B8B3CDAFC445FBA408EA324BCF6637"/>
    <w:rsid w:val="00C64E21"/>
    <w:rPr>
      <w:kern w:val="0"/>
      <w14:ligatures w14:val="none"/>
    </w:rPr>
  </w:style>
  <w:style w:type="paragraph" w:customStyle="1" w:styleId="942C481D42C5430EB3CCEF1904AB44A3">
    <w:name w:val="942C481D42C5430EB3CCEF1904AB44A3"/>
    <w:rsid w:val="00C64E21"/>
    <w:rPr>
      <w:kern w:val="0"/>
      <w14:ligatures w14:val="none"/>
    </w:rPr>
  </w:style>
  <w:style w:type="paragraph" w:customStyle="1" w:styleId="6D2A76B624E94F2EA3768C7AB60ADE11">
    <w:name w:val="6D2A76B624E94F2EA3768C7AB60ADE11"/>
    <w:rsid w:val="00C64E21"/>
    <w:rPr>
      <w:kern w:val="0"/>
      <w14:ligatures w14:val="none"/>
    </w:rPr>
  </w:style>
  <w:style w:type="paragraph" w:customStyle="1" w:styleId="D2276816A72D4C2182D64A3BF8C9DEA8">
    <w:name w:val="D2276816A72D4C2182D64A3BF8C9DEA8"/>
    <w:rsid w:val="00C64E21"/>
    <w:rPr>
      <w:kern w:val="0"/>
      <w14:ligatures w14:val="none"/>
    </w:rPr>
  </w:style>
  <w:style w:type="paragraph" w:customStyle="1" w:styleId="1A72AC11E59744C9B005710C8C597CCE">
    <w:name w:val="1A72AC11E59744C9B005710C8C597CCE"/>
    <w:rsid w:val="00C64E21"/>
    <w:rPr>
      <w:kern w:val="0"/>
      <w14:ligatures w14:val="none"/>
    </w:rPr>
  </w:style>
  <w:style w:type="paragraph" w:customStyle="1" w:styleId="94D816D5240247D6A9B3F2F37BFE7958">
    <w:name w:val="94D816D5240247D6A9B3F2F37BFE7958"/>
    <w:rsid w:val="00C64E21"/>
    <w:rPr>
      <w:kern w:val="0"/>
      <w14:ligatures w14:val="none"/>
    </w:rPr>
  </w:style>
  <w:style w:type="paragraph" w:customStyle="1" w:styleId="0FAF03C02E1E4E71BE45881B1277444D">
    <w:name w:val="0FAF03C02E1E4E71BE45881B1277444D"/>
    <w:rsid w:val="00C64E21"/>
    <w:rPr>
      <w:kern w:val="0"/>
      <w14:ligatures w14:val="none"/>
    </w:rPr>
  </w:style>
  <w:style w:type="paragraph" w:customStyle="1" w:styleId="7A55DA2126F749AA9F4254FEA55958FA">
    <w:name w:val="7A55DA2126F749AA9F4254FEA55958FA"/>
    <w:rsid w:val="00C64E21"/>
    <w:rPr>
      <w:kern w:val="0"/>
      <w14:ligatures w14:val="none"/>
    </w:rPr>
  </w:style>
  <w:style w:type="paragraph" w:customStyle="1" w:styleId="8D549D83A0184291AFDCCC6766065CC5">
    <w:name w:val="8D549D83A0184291AFDCCC6766065CC5"/>
    <w:rsid w:val="00C64E21"/>
    <w:rPr>
      <w:kern w:val="0"/>
      <w14:ligatures w14:val="none"/>
    </w:rPr>
  </w:style>
  <w:style w:type="paragraph" w:customStyle="1" w:styleId="2985F77B618D4B51835142A7DC135BA7">
    <w:name w:val="2985F77B618D4B51835142A7DC135BA7"/>
    <w:rsid w:val="00C64E21"/>
    <w:rPr>
      <w:kern w:val="0"/>
      <w14:ligatures w14:val="none"/>
    </w:rPr>
  </w:style>
  <w:style w:type="paragraph" w:customStyle="1" w:styleId="D9BAFC27ED1240DD98C8BE14F90FC624">
    <w:name w:val="D9BAFC27ED1240DD98C8BE14F90FC624"/>
    <w:rsid w:val="00C64E21"/>
    <w:rPr>
      <w:kern w:val="0"/>
      <w14:ligatures w14:val="none"/>
    </w:rPr>
  </w:style>
  <w:style w:type="paragraph" w:customStyle="1" w:styleId="47B4532A259548DF8B7B5841A6D67EE9">
    <w:name w:val="47B4532A259548DF8B7B5841A6D67EE9"/>
    <w:rsid w:val="00C64E21"/>
    <w:rPr>
      <w:kern w:val="0"/>
      <w14:ligatures w14:val="none"/>
    </w:rPr>
  </w:style>
  <w:style w:type="paragraph" w:customStyle="1" w:styleId="EF4BD350C09942229A18ECC56BC24B4E">
    <w:name w:val="EF4BD350C09942229A18ECC56BC24B4E"/>
    <w:rsid w:val="00C64E21"/>
    <w:rPr>
      <w:kern w:val="0"/>
      <w14:ligatures w14:val="none"/>
    </w:rPr>
  </w:style>
  <w:style w:type="paragraph" w:customStyle="1" w:styleId="D42BD86FDC254E4EB14AA6DD5165A5EA">
    <w:name w:val="D42BD86FDC254E4EB14AA6DD5165A5EA"/>
    <w:rsid w:val="00C64E21"/>
    <w:rPr>
      <w:kern w:val="0"/>
      <w14:ligatures w14:val="none"/>
    </w:rPr>
  </w:style>
  <w:style w:type="paragraph" w:customStyle="1" w:styleId="45B8E95DA3B74109859EF78BB04C5B59">
    <w:name w:val="45B8E95DA3B74109859EF78BB04C5B59"/>
    <w:rsid w:val="00C64E21"/>
    <w:rPr>
      <w:kern w:val="0"/>
      <w14:ligatures w14:val="none"/>
    </w:rPr>
  </w:style>
  <w:style w:type="paragraph" w:customStyle="1" w:styleId="59E42CFABA0E4EB294226B683D14B407">
    <w:name w:val="59E42CFABA0E4EB294226B683D14B407"/>
    <w:rsid w:val="00C64E21"/>
    <w:rPr>
      <w:kern w:val="0"/>
      <w14:ligatures w14:val="none"/>
    </w:rPr>
  </w:style>
  <w:style w:type="paragraph" w:customStyle="1" w:styleId="3D2FDB8D6C184D038ADBFB635E942E62">
    <w:name w:val="3D2FDB8D6C184D038ADBFB635E942E62"/>
    <w:rsid w:val="00C64E21"/>
    <w:rPr>
      <w:kern w:val="0"/>
      <w14:ligatures w14:val="none"/>
    </w:rPr>
  </w:style>
  <w:style w:type="paragraph" w:customStyle="1" w:styleId="C0B6E2A0A03941029E62C68FC8EDE003">
    <w:name w:val="C0B6E2A0A03941029E62C68FC8EDE003"/>
    <w:rsid w:val="00C64E21"/>
    <w:rPr>
      <w:kern w:val="0"/>
      <w14:ligatures w14:val="none"/>
    </w:rPr>
  </w:style>
  <w:style w:type="paragraph" w:customStyle="1" w:styleId="45B8E95DA3B74109859EF78BB04C5B591">
    <w:name w:val="45B8E95DA3B74109859EF78BB04C5B591"/>
    <w:rsid w:val="00C64E21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3FABC447067E4C58B8F09FA6EE60DCDF5">
    <w:name w:val="3FABC447067E4C58B8F09FA6EE60DCDF5"/>
    <w:rsid w:val="00C64E21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C48AF93F3637493BB8617A97E833F737">
    <w:name w:val="C48AF93F3637493BB8617A97E833F737"/>
    <w:rsid w:val="00C64E21"/>
    <w:rPr>
      <w:kern w:val="0"/>
      <w14:ligatures w14:val="none"/>
    </w:rPr>
  </w:style>
  <w:style w:type="paragraph" w:customStyle="1" w:styleId="9F32A6FEBE1E4A02ACAA9ABAB5748BDD">
    <w:name w:val="9F32A6FEBE1E4A02ACAA9ABAB5748BDD"/>
    <w:rsid w:val="00C64E21"/>
    <w:rPr>
      <w:kern w:val="0"/>
      <w14:ligatures w14:val="none"/>
    </w:rPr>
  </w:style>
  <w:style w:type="paragraph" w:customStyle="1" w:styleId="FCAA9125D7BF4B67AE7FE80AB915D356">
    <w:name w:val="FCAA9125D7BF4B67AE7FE80AB915D356"/>
    <w:rsid w:val="00C64E21"/>
    <w:rPr>
      <w:kern w:val="0"/>
      <w14:ligatures w14:val="none"/>
    </w:rPr>
  </w:style>
  <w:style w:type="paragraph" w:customStyle="1" w:styleId="E0D9405D37FD4DC68EB2D38ECD9F5963">
    <w:name w:val="E0D9405D37FD4DC68EB2D38ECD9F5963"/>
    <w:rsid w:val="00C64E21"/>
    <w:rPr>
      <w:kern w:val="0"/>
      <w14:ligatures w14:val="none"/>
    </w:rPr>
  </w:style>
  <w:style w:type="paragraph" w:customStyle="1" w:styleId="332162928A2A48F0B1703B222552F8E5">
    <w:name w:val="332162928A2A48F0B1703B222552F8E5"/>
    <w:rsid w:val="00C64E21"/>
    <w:rPr>
      <w:kern w:val="0"/>
      <w14:ligatures w14:val="none"/>
    </w:rPr>
  </w:style>
  <w:style w:type="paragraph" w:customStyle="1" w:styleId="7DD8B47FFD944B11A8739189A3609CAA">
    <w:name w:val="7DD8B47FFD944B11A8739189A3609CAA"/>
    <w:rsid w:val="00C64E21"/>
    <w:rPr>
      <w:kern w:val="0"/>
      <w14:ligatures w14:val="none"/>
    </w:rPr>
  </w:style>
  <w:style w:type="paragraph" w:customStyle="1" w:styleId="BFC7B5BCB16F4373912E3B8864C1B6D7">
    <w:name w:val="BFC7B5BCB16F4373912E3B8864C1B6D7"/>
    <w:rsid w:val="00C64E21"/>
    <w:rPr>
      <w:kern w:val="0"/>
      <w14:ligatures w14:val="none"/>
    </w:rPr>
  </w:style>
  <w:style w:type="paragraph" w:customStyle="1" w:styleId="455A9BF8CAC142FDBEFF4181E6462223">
    <w:name w:val="455A9BF8CAC142FDBEFF4181E6462223"/>
    <w:rsid w:val="00C64E21"/>
    <w:rPr>
      <w:kern w:val="0"/>
      <w14:ligatures w14:val="none"/>
    </w:rPr>
  </w:style>
  <w:style w:type="paragraph" w:customStyle="1" w:styleId="87663EDFB6AB48F685B84D008B70B5CA">
    <w:name w:val="87663EDFB6AB48F685B84D008B70B5CA"/>
    <w:rsid w:val="00C64E21"/>
    <w:rPr>
      <w:kern w:val="0"/>
      <w14:ligatures w14:val="none"/>
    </w:rPr>
  </w:style>
  <w:style w:type="paragraph" w:customStyle="1" w:styleId="3C353180F19243BD9B04006B892E1C30">
    <w:name w:val="3C353180F19243BD9B04006B892E1C30"/>
    <w:rsid w:val="00C64E21"/>
    <w:rPr>
      <w:kern w:val="0"/>
      <w14:ligatures w14:val="none"/>
    </w:rPr>
  </w:style>
  <w:style w:type="paragraph" w:customStyle="1" w:styleId="EB9CB8C3CD2C4D0088DDD7AC456509DA">
    <w:name w:val="EB9CB8C3CD2C4D0088DDD7AC456509DA"/>
    <w:rsid w:val="00C64E21"/>
    <w:rPr>
      <w:kern w:val="0"/>
      <w14:ligatures w14:val="none"/>
    </w:rPr>
  </w:style>
  <w:style w:type="paragraph" w:customStyle="1" w:styleId="7FF4D260564C4194A07293E2DDA4AACE">
    <w:name w:val="7FF4D260564C4194A07293E2DDA4AACE"/>
    <w:rsid w:val="00C64E21"/>
    <w:rPr>
      <w:kern w:val="0"/>
      <w14:ligatures w14:val="none"/>
    </w:rPr>
  </w:style>
  <w:style w:type="paragraph" w:customStyle="1" w:styleId="840C8DD42F9D4051BF1E478EEB8E96A3">
    <w:name w:val="840C8DD42F9D4051BF1E478EEB8E96A3"/>
    <w:rsid w:val="00C64E21"/>
    <w:rPr>
      <w:kern w:val="0"/>
      <w14:ligatures w14:val="none"/>
    </w:rPr>
  </w:style>
  <w:style w:type="paragraph" w:customStyle="1" w:styleId="FCB80F3542FB419BB9684EA4EEAEC0FF">
    <w:name w:val="FCB80F3542FB419BB9684EA4EEAEC0FF"/>
    <w:rsid w:val="00C64E21"/>
    <w:rPr>
      <w:kern w:val="0"/>
      <w14:ligatures w14:val="none"/>
    </w:rPr>
  </w:style>
  <w:style w:type="paragraph" w:customStyle="1" w:styleId="88101054E5EB47D69B7C8119B6A1E995">
    <w:name w:val="88101054E5EB47D69B7C8119B6A1E995"/>
    <w:rsid w:val="00C64E21"/>
    <w:rPr>
      <w:kern w:val="0"/>
      <w14:ligatures w14:val="none"/>
    </w:rPr>
  </w:style>
  <w:style w:type="paragraph" w:customStyle="1" w:styleId="F6A7BEDEFE2643838C7FC7343E487D6F">
    <w:name w:val="F6A7BEDEFE2643838C7FC7343E487D6F"/>
    <w:rsid w:val="00C64E21"/>
    <w:rPr>
      <w:kern w:val="0"/>
      <w14:ligatures w14:val="none"/>
    </w:rPr>
  </w:style>
  <w:style w:type="paragraph" w:customStyle="1" w:styleId="B6934FA676A5453299D6285083089A91">
    <w:name w:val="B6934FA676A5453299D6285083089A91"/>
    <w:rsid w:val="00C64E21"/>
    <w:rPr>
      <w:kern w:val="0"/>
      <w14:ligatures w14:val="none"/>
    </w:rPr>
  </w:style>
  <w:style w:type="paragraph" w:customStyle="1" w:styleId="1A8EFA041E5C4D1A8D0F15CD10A67C11">
    <w:name w:val="1A8EFA041E5C4D1A8D0F15CD10A67C11"/>
    <w:rsid w:val="00C64E21"/>
    <w:rPr>
      <w:kern w:val="0"/>
      <w14:ligatures w14:val="none"/>
    </w:rPr>
  </w:style>
  <w:style w:type="paragraph" w:customStyle="1" w:styleId="C8B8B86FD06542638A867FFA7E891F90">
    <w:name w:val="C8B8B86FD06542638A867FFA7E891F90"/>
    <w:rsid w:val="00C64E21"/>
    <w:rPr>
      <w:kern w:val="0"/>
      <w14:ligatures w14:val="none"/>
    </w:rPr>
  </w:style>
  <w:style w:type="paragraph" w:customStyle="1" w:styleId="42001147B6284FE19FC9B902413DA7D5">
    <w:name w:val="42001147B6284FE19FC9B902413DA7D5"/>
    <w:rsid w:val="00C64E21"/>
    <w:rPr>
      <w:kern w:val="0"/>
      <w14:ligatures w14:val="none"/>
    </w:rPr>
  </w:style>
  <w:style w:type="paragraph" w:customStyle="1" w:styleId="1A6B1D2F4D03461183C05AAF157AE2D2">
    <w:name w:val="1A6B1D2F4D03461183C05AAF157AE2D2"/>
    <w:rsid w:val="00C64E21"/>
    <w:rPr>
      <w:kern w:val="0"/>
      <w14:ligatures w14:val="none"/>
    </w:rPr>
  </w:style>
  <w:style w:type="paragraph" w:customStyle="1" w:styleId="0C00AE9AE6A3447694EAD3F0D2EC8BB3">
    <w:name w:val="0C00AE9AE6A3447694EAD3F0D2EC8BB3"/>
    <w:rsid w:val="00C64E21"/>
    <w:rPr>
      <w:kern w:val="0"/>
      <w14:ligatures w14:val="none"/>
    </w:rPr>
  </w:style>
  <w:style w:type="paragraph" w:customStyle="1" w:styleId="0CF79A06A9944BEBBD07B20A5AB16B56">
    <w:name w:val="0CF79A06A9944BEBBD07B20A5AB16B56"/>
    <w:rsid w:val="00C64E21"/>
    <w:rPr>
      <w:kern w:val="0"/>
      <w14:ligatures w14:val="none"/>
    </w:rPr>
  </w:style>
  <w:style w:type="paragraph" w:customStyle="1" w:styleId="4AA1953976CD478DA9AA4498BB3C11D1">
    <w:name w:val="4AA1953976CD478DA9AA4498BB3C11D1"/>
    <w:rsid w:val="00C64E21"/>
    <w:rPr>
      <w:kern w:val="0"/>
      <w14:ligatures w14:val="none"/>
    </w:rPr>
  </w:style>
  <w:style w:type="paragraph" w:customStyle="1" w:styleId="89A11CE8A3204F2A93A6B19317B15855">
    <w:name w:val="89A11CE8A3204F2A93A6B19317B15855"/>
    <w:rsid w:val="00C64E21"/>
    <w:rPr>
      <w:kern w:val="0"/>
      <w14:ligatures w14:val="none"/>
    </w:rPr>
  </w:style>
  <w:style w:type="paragraph" w:customStyle="1" w:styleId="B141FFCDEA384CAD8A2427DCEC716702">
    <w:name w:val="B141FFCDEA384CAD8A2427DCEC716702"/>
    <w:rsid w:val="00C64E21"/>
    <w:rPr>
      <w:kern w:val="0"/>
      <w14:ligatures w14:val="none"/>
    </w:rPr>
  </w:style>
  <w:style w:type="paragraph" w:customStyle="1" w:styleId="5F6AAF2C9CD947D2AD17359795BBC12F">
    <w:name w:val="5F6AAF2C9CD947D2AD17359795BBC12F"/>
    <w:rsid w:val="00C64E21"/>
    <w:rPr>
      <w:kern w:val="0"/>
      <w14:ligatures w14:val="none"/>
    </w:rPr>
  </w:style>
  <w:style w:type="paragraph" w:customStyle="1" w:styleId="5620194A954A48EAB4AE09998AF1C3EC">
    <w:name w:val="5620194A954A48EAB4AE09998AF1C3EC"/>
    <w:rsid w:val="00C64E21"/>
    <w:rPr>
      <w:kern w:val="0"/>
      <w14:ligatures w14:val="none"/>
    </w:rPr>
  </w:style>
  <w:style w:type="paragraph" w:customStyle="1" w:styleId="D4CEE227C5BE46478347443258DB027D">
    <w:name w:val="D4CEE227C5BE46478347443258DB027D"/>
    <w:rsid w:val="00C64E21"/>
    <w:rPr>
      <w:kern w:val="0"/>
      <w14:ligatures w14:val="none"/>
    </w:rPr>
  </w:style>
  <w:style w:type="paragraph" w:customStyle="1" w:styleId="EB429C41589E48D7BC909F4EB551F082">
    <w:name w:val="EB429C41589E48D7BC909F4EB551F082"/>
    <w:rsid w:val="00C64E21"/>
    <w:rPr>
      <w:kern w:val="0"/>
      <w14:ligatures w14:val="none"/>
    </w:rPr>
  </w:style>
  <w:style w:type="paragraph" w:customStyle="1" w:styleId="149361A9874B419A96487E4A214722D6">
    <w:name w:val="149361A9874B419A96487E4A214722D6"/>
    <w:rsid w:val="00C64E21"/>
    <w:rPr>
      <w:kern w:val="0"/>
      <w14:ligatures w14:val="none"/>
    </w:rPr>
  </w:style>
  <w:style w:type="paragraph" w:customStyle="1" w:styleId="3D9F9A94A20F46B0A9A62D7BD055B1E8">
    <w:name w:val="3D9F9A94A20F46B0A9A62D7BD055B1E8"/>
    <w:rsid w:val="00C64E21"/>
    <w:rPr>
      <w:kern w:val="0"/>
      <w14:ligatures w14:val="none"/>
    </w:rPr>
  </w:style>
  <w:style w:type="paragraph" w:customStyle="1" w:styleId="4751CF8492084B66ACA88C53757AAD98">
    <w:name w:val="4751CF8492084B66ACA88C53757AAD98"/>
    <w:rsid w:val="00C64E21"/>
    <w:rPr>
      <w:kern w:val="0"/>
      <w14:ligatures w14:val="none"/>
    </w:rPr>
  </w:style>
  <w:style w:type="paragraph" w:customStyle="1" w:styleId="5BD7F51A77424C499C5C8DB268FB575E">
    <w:name w:val="5BD7F51A77424C499C5C8DB268FB575E"/>
    <w:rsid w:val="00C64E21"/>
    <w:rPr>
      <w:kern w:val="0"/>
      <w14:ligatures w14:val="none"/>
    </w:rPr>
  </w:style>
  <w:style w:type="paragraph" w:customStyle="1" w:styleId="7A7906A12132451A9E5BAFE192F35265">
    <w:name w:val="7A7906A12132451A9E5BAFE192F35265"/>
    <w:rsid w:val="00C64E21"/>
    <w:rPr>
      <w:kern w:val="0"/>
      <w14:ligatures w14:val="none"/>
    </w:rPr>
  </w:style>
  <w:style w:type="paragraph" w:customStyle="1" w:styleId="A23E99230B56458B9C916A5271A0A4D3">
    <w:name w:val="A23E99230B56458B9C916A5271A0A4D3"/>
    <w:rsid w:val="00C64E21"/>
    <w:rPr>
      <w:kern w:val="0"/>
      <w14:ligatures w14:val="none"/>
    </w:rPr>
  </w:style>
  <w:style w:type="paragraph" w:customStyle="1" w:styleId="06C2B080EB234C7C8E1E03587C766A25">
    <w:name w:val="06C2B080EB234C7C8E1E03587C766A25"/>
    <w:rsid w:val="00C64E21"/>
    <w:rPr>
      <w:kern w:val="0"/>
      <w14:ligatures w14:val="none"/>
    </w:rPr>
  </w:style>
  <w:style w:type="paragraph" w:customStyle="1" w:styleId="DC7E9C3248F146D39D2F14DFDCCF0E09">
    <w:name w:val="DC7E9C3248F146D39D2F14DFDCCF0E09"/>
    <w:rsid w:val="00C64E21"/>
    <w:rPr>
      <w:kern w:val="0"/>
      <w14:ligatures w14:val="none"/>
    </w:rPr>
  </w:style>
  <w:style w:type="paragraph" w:customStyle="1" w:styleId="61003E0595E54D05B717AE63C74DB52C">
    <w:name w:val="61003E0595E54D05B717AE63C74DB52C"/>
    <w:rsid w:val="00C64E21"/>
    <w:rPr>
      <w:kern w:val="0"/>
      <w14:ligatures w14:val="none"/>
    </w:rPr>
  </w:style>
  <w:style w:type="paragraph" w:customStyle="1" w:styleId="7491A714A1204CEDAF760C5834556736">
    <w:name w:val="7491A714A1204CEDAF760C5834556736"/>
    <w:rsid w:val="00C64E21"/>
    <w:rPr>
      <w:kern w:val="0"/>
      <w14:ligatures w14:val="none"/>
    </w:rPr>
  </w:style>
  <w:style w:type="paragraph" w:customStyle="1" w:styleId="BDB16DE2328D4A3C8DF26F5E161E72C9">
    <w:name w:val="BDB16DE2328D4A3C8DF26F5E161E72C9"/>
    <w:rsid w:val="00C64E21"/>
    <w:rPr>
      <w:kern w:val="0"/>
      <w14:ligatures w14:val="none"/>
    </w:rPr>
  </w:style>
  <w:style w:type="paragraph" w:customStyle="1" w:styleId="DE12AAB2F6434D6FA98DA1019E3450FC">
    <w:name w:val="DE12AAB2F6434D6FA98DA1019E3450FC"/>
    <w:rsid w:val="00C64E21"/>
    <w:rPr>
      <w:kern w:val="0"/>
      <w14:ligatures w14:val="none"/>
    </w:rPr>
  </w:style>
  <w:style w:type="paragraph" w:customStyle="1" w:styleId="E562D3435C9545EBB968832B4DB59F4F">
    <w:name w:val="E562D3435C9545EBB968832B4DB59F4F"/>
    <w:rsid w:val="00C64E21"/>
    <w:rPr>
      <w:kern w:val="0"/>
      <w14:ligatures w14:val="none"/>
    </w:rPr>
  </w:style>
  <w:style w:type="paragraph" w:customStyle="1" w:styleId="BBC0C1087AC64215ACD795CEF169FA83">
    <w:name w:val="BBC0C1087AC64215ACD795CEF169FA83"/>
    <w:rsid w:val="00C64E21"/>
    <w:rPr>
      <w:kern w:val="0"/>
      <w14:ligatures w14:val="none"/>
    </w:rPr>
  </w:style>
  <w:style w:type="paragraph" w:customStyle="1" w:styleId="FCB883405B9A49E7B885442583FADF15">
    <w:name w:val="FCB883405B9A49E7B885442583FADF15"/>
    <w:rsid w:val="00C64E21"/>
    <w:rPr>
      <w:kern w:val="0"/>
      <w14:ligatures w14:val="none"/>
    </w:rPr>
  </w:style>
  <w:style w:type="paragraph" w:customStyle="1" w:styleId="5EC8A5D141534B3A903F7B4D8EC76468">
    <w:name w:val="5EC8A5D141534B3A903F7B4D8EC76468"/>
    <w:rsid w:val="00C64E21"/>
    <w:rPr>
      <w:kern w:val="0"/>
      <w14:ligatures w14:val="none"/>
    </w:rPr>
  </w:style>
  <w:style w:type="paragraph" w:customStyle="1" w:styleId="3E69488D01C943D69DC49A5E87D41614">
    <w:name w:val="3E69488D01C943D69DC49A5E87D41614"/>
    <w:rsid w:val="00C64E21"/>
    <w:rPr>
      <w:kern w:val="0"/>
      <w14:ligatures w14:val="none"/>
    </w:rPr>
  </w:style>
  <w:style w:type="paragraph" w:customStyle="1" w:styleId="2879ADE16F274FF6B97BA203ADB1F37A">
    <w:name w:val="2879ADE16F274FF6B97BA203ADB1F37A"/>
    <w:rsid w:val="00C64E21"/>
    <w:rPr>
      <w:kern w:val="0"/>
      <w14:ligatures w14:val="none"/>
    </w:rPr>
  </w:style>
  <w:style w:type="paragraph" w:customStyle="1" w:styleId="2600EC79D0D44495AC4E544570333D0C">
    <w:name w:val="2600EC79D0D44495AC4E544570333D0C"/>
    <w:rsid w:val="00C64E21"/>
    <w:rPr>
      <w:kern w:val="0"/>
      <w14:ligatures w14:val="none"/>
    </w:rPr>
  </w:style>
  <w:style w:type="paragraph" w:customStyle="1" w:styleId="3D62613DE9444F81AE83C57C99276961">
    <w:name w:val="3D62613DE9444F81AE83C57C99276961"/>
    <w:rsid w:val="00C64E21"/>
    <w:rPr>
      <w:kern w:val="0"/>
      <w14:ligatures w14:val="none"/>
    </w:rPr>
  </w:style>
  <w:style w:type="paragraph" w:customStyle="1" w:styleId="8A599BFF8E6A4872A65578F56409EC77">
    <w:name w:val="8A599BFF8E6A4872A65578F56409EC77"/>
    <w:rsid w:val="00C64E21"/>
    <w:rPr>
      <w:kern w:val="0"/>
      <w14:ligatures w14:val="none"/>
    </w:rPr>
  </w:style>
  <w:style w:type="paragraph" w:customStyle="1" w:styleId="A9EACEFFACA8488CA8A42F40B8216180">
    <w:name w:val="A9EACEFFACA8488CA8A42F40B8216180"/>
    <w:rsid w:val="00C64E21"/>
    <w:rPr>
      <w:kern w:val="0"/>
      <w14:ligatures w14:val="none"/>
    </w:rPr>
  </w:style>
  <w:style w:type="paragraph" w:customStyle="1" w:styleId="9FF897C9672A4C5785B9D6A44495DAAB">
    <w:name w:val="9FF897C9672A4C5785B9D6A44495DAAB"/>
    <w:rsid w:val="00C64E21"/>
    <w:rPr>
      <w:kern w:val="0"/>
      <w14:ligatures w14:val="none"/>
    </w:rPr>
  </w:style>
  <w:style w:type="paragraph" w:customStyle="1" w:styleId="7D0559589C9045CD9415B802065A2A95">
    <w:name w:val="7D0559589C9045CD9415B802065A2A95"/>
    <w:rsid w:val="00C64E21"/>
    <w:rPr>
      <w:kern w:val="0"/>
      <w14:ligatures w14:val="none"/>
    </w:rPr>
  </w:style>
  <w:style w:type="paragraph" w:customStyle="1" w:styleId="C6E9ECF5B0AC462DAC7ACC53077CB491">
    <w:name w:val="C6E9ECF5B0AC462DAC7ACC53077CB491"/>
    <w:rsid w:val="00C64E21"/>
    <w:rPr>
      <w:kern w:val="0"/>
      <w14:ligatures w14:val="none"/>
    </w:rPr>
  </w:style>
  <w:style w:type="paragraph" w:customStyle="1" w:styleId="B27E8463B232458AB49E064F1CDCEF12">
    <w:name w:val="B27E8463B232458AB49E064F1CDCEF12"/>
    <w:rsid w:val="00C64E21"/>
    <w:rPr>
      <w:kern w:val="0"/>
      <w14:ligatures w14:val="none"/>
    </w:rPr>
  </w:style>
  <w:style w:type="paragraph" w:customStyle="1" w:styleId="4ABC2D43EE984EC39E3F437CB75B4D47">
    <w:name w:val="4ABC2D43EE984EC39E3F437CB75B4D47"/>
    <w:rsid w:val="00C64E21"/>
    <w:rPr>
      <w:kern w:val="0"/>
      <w14:ligatures w14:val="none"/>
    </w:rPr>
  </w:style>
  <w:style w:type="paragraph" w:customStyle="1" w:styleId="D92A35B5B3EF42D9BEB879960913C7CC">
    <w:name w:val="D92A35B5B3EF42D9BEB879960913C7CC"/>
    <w:rsid w:val="00C64E21"/>
    <w:rPr>
      <w:kern w:val="0"/>
      <w14:ligatures w14:val="none"/>
    </w:rPr>
  </w:style>
  <w:style w:type="paragraph" w:customStyle="1" w:styleId="89CA15D50449488EB12DD78F50DF2A16">
    <w:name w:val="89CA15D50449488EB12DD78F50DF2A16"/>
    <w:rsid w:val="00C64E21"/>
    <w:rPr>
      <w:kern w:val="0"/>
      <w14:ligatures w14:val="none"/>
    </w:rPr>
  </w:style>
  <w:style w:type="paragraph" w:customStyle="1" w:styleId="5AA39439BAD14DCCB68A58565CEF475D">
    <w:name w:val="5AA39439BAD14DCCB68A58565CEF475D"/>
    <w:rsid w:val="00C64E21"/>
    <w:rPr>
      <w:kern w:val="0"/>
      <w14:ligatures w14:val="none"/>
    </w:rPr>
  </w:style>
  <w:style w:type="paragraph" w:customStyle="1" w:styleId="71693CBA4077483993414BB0043C46AD">
    <w:name w:val="71693CBA4077483993414BB0043C46AD"/>
    <w:rsid w:val="00C64E21"/>
    <w:rPr>
      <w:kern w:val="0"/>
      <w14:ligatures w14:val="none"/>
    </w:rPr>
  </w:style>
  <w:style w:type="paragraph" w:customStyle="1" w:styleId="FBEA8D7BD92849A2BABECBBCDBAD4129">
    <w:name w:val="FBEA8D7BD92849A2BABECBBCDBAD4129"/>
    <w:rsid w:val="00C64E21"/>
    <w:rPr>
      <w:kern w:val="0"/>
      <w14:ligatures w14:val="none"/>
    </w:rPr>
  </w:style>
  <w:style w:type="paragraph" w:customStyle="1" w:styleId="3F03EAC0F6294760A9188BB75BB91D74">
    <w:name w:val="3F03EAC0F6294760A9188BB75BB91D74"/>
    <w:rsid w:val="00C64E21"/>
    <w:rPr>
      <w:kern w:val="0"/>
      <w14:ligatures w14:val="none"/>
    </w:rPr>
  </w:style>
  <w:style w:type="paragraph" w:customStyle="1" w:styleId="76DFBE58D5624F20BD79FF9186F86998">
    <w:name w:val="76DFBE58D5624F20BD79FF9186F86998"/>
    <w:rsid w:val="00C64E21"/>
    <w:rPr>
      <w:kern w:val="0"/>
      <w14:ligatures w14:val="none"/>
    </w:rPr>
  </w:style>
  <w:style w:type="paragraph" w:customStyle="1" w:styleId="AAE0740A007B4E07A1D2C60D0F3A30A3">
    <w:name w:val="AAE0740A007B4E07A1D2C60D0F3A30A3"/>
    <w:rsid w:val="00C64E21"/>
    <w:rPr>
      <w:kern w:val="0"/>
      <w14:ligatures w14:val="none"/>
    </w:rPr>
  </w:style>
  <w:style w:type="paragraph" w:customStyle="1" w:styleId="1C91EF5A4605423C80A5E0EE8FA653D7">
    <w:name w:val="1C91EF5A4605423C80A5E0EE8FA653D7"/>
    <w:rsid w:val="00C64E21"/>
    <w:rPr>
      <w:kern w:val="0"/>
      <w14:ligatures w14:val="none"/>
    </w:rPr>
  </w:style>
  <w:style w:type="paragraph" w:customStyle="1" w:styleId="70A297A659CB49C5A40BAF03BCDE8153">
    <w:name w:val="70A297A659CB49C5A40BAF03BCDE8153"/>
    <w:rsid w:val="00C64E21"/>
    <w:rPr>
      <w:kern w:val="0"/>
      <w14:ligatures w14:val="none"/>
    </w:rPr>
  </w:style>
  <w:style w:type="paragraph" w:customStyle="1" w:styleId="F57199F0A46E48ADB226491DAC220E35">
    <w:name w:val="F57199F0A46E48ADB226491DAC220E35"/>
    <w:rsid w:val="00C64E21"/>
    <w:rPr>
      <w:kern w:val="0"/>
      <w14:ligatures w14:val="none"/>
    </w:rPr>
  </w:style>
  <w:style w:type="paragraph" w:customStyle="1" w:styleId="116809A9F0D6424D8FCBE62C6984E86E">
    <w:name w:val="116809A9F0D6424D8FCBE62C6984E86E"/>
    <w:rsid w:val="00C64E21"/>
    <w:rPr>
      <w:kern w:val="0"/>
      <w14:ligatures w14:val="none"/>
    </w:rPr>
  </w:style>
  <w:style w:type="paragraph" w:customStyle="1" w:styleId="C3A742323EA748029E865AFA072DAB8B">
    <w:name w:val="C3A742323EA748029E865AFA072DAB8B"/>
    <w:rsid w:val="00C64E21"/>
    <w:rPr>
      <w:kern w:val="0"/>
      <w14:ligatures w14:val="none"/>
    </w:rPr>
  </w:style>
  <w:style w:type="paragraph" w:customStyle="1" w:styleId="978D23A774B440888D7D88AEB4620D16">
    <w:name w:val="978D23A774B440888D7D88AEB4620D16"/>
    <w:rsid w:val="00C64E21"/>
    <w:rPr>
      <w:kern w:val="0"/>
      <w14:ligatures w14:val="none"/>
    </w:rPr>
  </w:style>
  <w:style w:type="paragraph" w:customStyle="1" w:styleId="349F683B61D14ADAA355F9B4C5ABCB88">
    <w:name w:val="349F683B61D14ADAA355F9B4C5ABCB88"/>
    <w:rsid w:val="00C64E21"/>
    <w:rPr>
      <w:kern w:val="0"/>
      <w14:ligatures w14:val="none"/>
    </w:rPr>
  </w:style>
  <w:style w:type="paragraph" w:customStyle="1" w:styleId="5B75818839E44FB898E709DF027BE1D7">
    <w:name w:val="5B75818839E44FB898E709DF027BE1D7"/>
    <w:rsid w:val="00C64E21"/>
    <w:rPr>
      <w:kern w:val="0"/>
      <w14:ligatures w14:val="none"/>
    </w:rPr>
  </w:style>
  <w:style w:type="paragraph" w:customStyle="1" w:styleId="C959E29C886B4FA8A0FD911A1F288F31">
    <w:name w:val="C959E29C886B4FA8A0FD911A1F288F31"/>
    <w:rsid w:val="00C64E21"/>
    <w:rPr>
      <w:kern w:val="0"/>
      <w14:ligatures w14:val="none"/>
    </w:rPr>
  </w:style>
  <w:style w:type="paragraph" w:customStyle="1" w:styleId="830761DE58C84E6D88069B8828614182">
    <w:name w:val="830761DE58C84E6D88069B8828614182"/>
    <w:rsid w:val="00C64E21"/>
    <w:rPr>
      <w:kern w:val="0"/>
      <w14:ligatures w14:val="none"/>
    </w:rPr>
  </w:style>
  <w:style w:type="paragraph" w:customStyle="1" w:styleId="A3A8F45EFCE649A79EA5DC62EA1E4A0A">
    <w:name w:val="A3A8F45EFCE649A79EA5DC62EA1E4A0A"/>
    <w:rsid w:val="00C64E21"/>
    <w:rPr>
      <w:kern w:val="0"/>
      <w14:ligatures w14:val="none"/>
    </w:rPr>
  </w:style>
  <w:style w:type="paragraph" w:customStyle="1" w:styleId="2AD179BAA0E44CB9B05B8F372D242FB0">
    <w:name w:val="2AD179BAA0E44CB9B05B8F372D242FB0"/>
    <w:rsid w:val="00C64E21"/>
    <w:rPr>
      <w:kern w:val="0"/>
      <w14:ligatures w14:val="none"/>
    </w:rPr>
  </w:style>
  <w:style w:type="paragraph" w:customStyle="1" w:styleId="5FB4891C7A1145308335B32F2B1343FB">
    <w:name w:val="5FB4891C7A1145308335B32F2B1343FB"/>
    <w:rsid w:val="00C64E21"/>
    <w:rPr>
      <w:kern w:val="0"/>
      <w14:ligatures w14:val="none"/>
    </w:rPr>
  </w:style>
  <w:style w:type="paragraph" w:customStyle="1" w:styleId="EB6AB7537EF84B14AD15EB04BE1E6275">
    <w:name w:val="EB6AB7537EF84B14AD15EB04BE1E6275"/>
    <w:rsid w:val="00C64E21"/>
    <w:rPr>
      <w:kern w:val="0"/>
      <w14:ligatures w14:val="none"/>
    </w:rPr>
  </w:style>
  <w:style w:type="paragraph" w:customStyle="1" w:styleId="C2D0858E474E4CA38FCE590F7C4DFA0D">
    <w:name w:val="C2D0858E474E4CA38FCE590F7C4DFA0D"/>
    <w:rsid w:val="00C64E21"/>
    <w:rPr>
      <w:kern w:val="0"/>
      <w14:ligatures w14:val="none"/>
    </w:rPr>
  </w:style>
  <w:style w:type="paragraph" w:customStyle="1" w:styleId="400314D8AC354285AD45DBD347D7BD37">
    <w:name w:val="400314D8AC354285AD45DBD347D7BD37"/>
    <w:rsid w:val="00C64E21"/>
    <w:rPr>
      <w:kern w:val="0"/>
      <w14:ligatures w14:val="none"/>
    </w:rPr>
  </w:style>
  <w:style w:type="paragraph" w:customStyle="1" w:styleId="77E2494B2EC64045B6E73646422A241C">
    <w:name w:val="77E2494B2EC64045B6E73646422A241C"/>
    <w:rsid w:val="00C64E21"/>
    <w:rPr>
      <w:kern w:val="0"/>
      <w14:ligatures w14:val="none"/>
    </w:rPr>
  </w:style>
  <w:style w:type="paragraph" w:customStyle="1" w:styleId="8F3E25297CF94FA58B82C2BB09A989FE">
    <w:name w:val="8F3E25297CF94FA58B82C2BB09A989FE"/>
    <w:rsid w:val="00C64E21"/>
    <w:rPr>
      <w:kern w:val="0"/>
      <w14:ligatures w14:val="none"/>
    </w:rPr>
  </w:style>
  <w:style w:type="paragraph" w:customStyle="1" w:styleId="993E32D945C24E5ABB7945B1C48D300A">
    <w:name w:val="993E32D945C24E5ABB7945B1C48D300A"/>
    <w:rsid w:val="00C64E21"/>
    <w:rPr>
      <w:kern w:val="0"/>
      <w14:ligatures w14:val="none"/>
    </w:rPr>
  </w:style>
  <w:style w:type="paragraph" w:customStyle="1" w:styleId="FB4DCAA7385E450C9327CB43276B6CED">
    <w:name w:val="FB4DCAA7385E450C9327CB43276B6CED"/>
    <w:rsid w:val="00C64E21"/>
    <w:rPr>
      <w:kern w:val="0"/>
      <w14:ligatures w14:val="none"/>
    </w:rPr>
  </w:style>
  <w:style w:type="paragraph" w:customStyle="1" w:styleId="25BD780244684C8BA318B9DBC45BD025">
    <w:name w:val="25BD780244684C8BA318B9DBC45BD025"/>
    <w:rsid w:val="00C64E21"/>
    <w:rPr>
      <w:kern w:val="0"/>
      <w14:ligatures w14:val="none"/>
    </w:rPr>
  </w:style>
  <w:style w:type="paragraph" w:customStyle="1" w:styleId="2B37FF855E7042D08E3E2BF7B080EA72">
    <w:name w:val="2B37FF855E7042D08E3E2BF7B080EA72"/>
    <w:rsid w:val="00C64E21"/>
    <w:rPr>
      <w:kern w:val="0"/>
      <w14:ligatures w14:val="none"/>
    </w:rPr>
  </w:style>
  <w:style w:type="paragraph" w:customStyle="1" w:styleId="3192C8070A2E4F6185C3414F527177F6">
    <w:name w:val="3192C8070A2E4F6185C3414F527177F6"/>
    <w:rsid w:val="00C64E21"/>
    <w:rPr>
      <w:kern w:val="0"/>
      <w14:ligatures w14:val="none"/>
    </w:rPr>
  </w:style>
  <w:style w:type="paragraph" w:customStyle="1" w:styleId="21DD46B216984C9496CE2C5E57F363A2">
    <w:name w:val="21DD46B216984C9496CE2C5E57F363A2"/>
    <w:rsid w:val="00C64E21"/>
    <w:rPr>
      <w:kern w:val="0"/>
      <w14:ligatures w14:val="none"/>
    </w:rPr>
  </w:style>
  <w:style w:type="paragraph" w:customStyle="1" w:styleId="48341618B9D241ACAB8315C1A59BEC3B">
    <w:name w:val="48341618B9D241ACAB8315C1A59BEC3B"/>
    <w:rsid w:val="00C64E21"/>
    <w:rPr>
      <w:kern w:val="0"/>
      <w14:ligatures w14:val="none"/>
    </w:rPr>
  </w:style>
  <w:style w:type="paragraph" w:customStyle="1" w:styleId="B11F2299094947E1B0042F2C58B604D5">
    <w:name w:val="B11F2299094947E1B0042F2C58B604D5"/>
    <w:rsid w:val="00C64E21"/>
    <w:rPr>
      <w:kern w:val="0"/>
      <w14:ligatures w14:val="none"/>
    </w:rPr>
  </w:style>
  <w:style w:type="paragraph" w:customStyle="1" w:styleId="F9D04C66C4404E6B976D8C7B9DB3819D">
    <w:name w:val="F9D04C66C4404E6B976D8C7B9DB3819D"/>
    <w:rsid w:val="00C64E21"/>
    <w:rPr>
      <w:kern w:val="0"/>
      <w14:ligatures w14:val="none"/>
    </w:rPr>
  </w:style>
  <w:style w:type="paragraph" w:customStyle="1" w:styleId="73A7BBB6F96A4E3C91610706A46CAEB1">
    <w:name w:val="73A7BBB6F96A4E3C91610706A46CAEB1"/>
    <w:rsid w:val="00C64E21"/>
    <w:rPr>
      <w:kern w:val="0"/>
      <w14:ligatures w14:val="none"/>
    </w:rPr>
  </w:style>
  <w:style w:type="paragraph" w:customStyle="1" w:styleId="BE8DA6AAF57E4541852D2A03BDBE4F3D">
    <w:name w:val="BE8DA6AAF57E4541852D2A03BDBE4F3D"/>
    <w:rsid w:val="00C64E21"/>
    <w:rPr>
      <w:kern w:val="0"/>
      <w14:ligatures w14:val="none"/>
    </w:rPr>
  </w:style>
  <w:style w:type="paragraph" w:customStyle="1" w:styleId="0E4B0A776CAE41A7A07844205AA8CE47">
    <w:name w:val="0E4B0A776CAE41A7A07844205AA8CE47"/>
    <w:rsid w:val="00C64E21"/>
    <w:rPr>
      <w:kern w:val="0"/>
      <w14:ligatures w14:val="none"/>
    </w:rPr>
  </w:style>
  <w:style w:type="paragraph" w:customStyle="1" w:styleId="B844AB9FBF2D4B619095A0EF64D15F7B">
    <w:name w:val="B844AB9FBF2D4B619095A0EF64D15F7B"/>
    <w:rsid w:val="00C64E21"/>
    <w:rPr>
      <w:kern w:val="0"/>
      <w14:ligatures w14:val="none"/>
    </w:rPr>
  </w:style>
  <w:style w:type="paragraph" w:customStyle="1" w:styleId="74B447D1B59F4C75B8261BBC2E7944B8">
    <w:name w:val="74B447D1B59F4C75B8261BBC2E7944B8"/>
    <w:rsid w:val="00C64E21"/>
    <w:rPr>
      <w:kern w:val="0"/>
      <w14:ligatures w14:val="none"/>
    </w:rPr>
  </w:style>
  <w:style w:type="paragraph" w:customStyle="1" w:styleId="715FE3FCCF7D4FFFB89640E227426130">
    <w:name w:val="715FE3FCCF7D4FFFB89640E227426130"/>
    <w:rsid w:val="00C64E21"/>
    <w:rPr>
      <w:kern w:val="0"/>
      <w14:ligatures w14:val="none"/>
    </w:rPr>
  </w:style>
  <w:style w:type="paragraph" w:customStyle="1" w:styleId="D93A0777EE464B9596AFB779772B9EF3">
    <w:name w:val="D93A0777EE464B9596AFB779772B9EF3"/>
    <w:rsid w:val="00C64E21"/>
    <w:rPr>
      <w:kern w:val="0"/>
      <w14:ligatures w14:val="none"/>
    </w:rPr>
  </w:style>
  <w:style w:type="paragraph" w:customStyle="1" w:styleId="EFEFF71D6C344EBF90B4964C7B5F3579">
    <w:name w:val="EFEFF71D6C344EBF90B4964C7B5F3579"/>
    <w:rsid w:val="00C64E21"/>
    <w:rPr>
      <w:kern w:val="0"/>
      <w14:ligatures w14:val="none"/>
    </w:rPr>
  </w:style>
  <w:style w:type="paragraph" w:customStyle="1" w:styleId="C9AEFBDC3A784F119A17B173B183DCD4">
    <w:name w:val="C9AEFBDC3A784F119A17B173B183DCD4"/>
    <w:rsid w:val="00C64E21"/>
    <w:rPr>
      <w:kern w:val="0"/>
      <w14:ligatures w14:val="none"/>
    </w:rPr>
  </w:style>
  <w:style w:type="paragraph" w:customStyle="1" w:styleId="F0CC618389364F33BEA9707DF3F9AC01">
    <w:name w:val="F0CC618389364F33BEA9707DF3F9AC01"/>
    <w:rsid w:val="00C64E21"/>
    <w:rPr>
      <w:kern w:val="0"/>
      <w14:ligatures w14:val="none"/>
    </w:rPr>
  </w:style>
  <w:style w:type="paragraph" w:customStyle="1" w:styleId="BBDF9E27F77040A6BBDACF969D909569">
    <w:name w:val="BBDF9E27F77040A6BBDACF969D909569"/>
    <w:rsid w:val="00C64E21"/>
    <w:rPr>
      <w:kern w:val="0"/>
      <w14:ligatures w14:val="none"/>
    </w:rPr>
  </w:style>
  <w:style w:type="paragraph" w:customStyle="1" w:styleId="C1BE2B2719D64C4D8BB9169345CF1C95">
    <w:name w:val="C1BE2B2719D64C4D8BB9169345CF1C95"/>
    <w:rsid w:val="00C64E21"/>
    <w:rPr>
      <w:kern w:val="0"/>
      <w14:ligatures w14:val="none"/>
    </w:rPr>
  </w:style>
  <w:style w:type="paragraph" w:customStyle="1" w:styleId="5204BAA5E34B4CED9441377E4C5A7A57">
    <w:name w:val="5204BAA5E34B4CED9441377E4C5A7A57"/>
    <w:rsid w:val="00C64E21"/>
    <w:rPr>
      <w:kern w:val="0"/>
      <w14:ligatures w14:val="none"/>
    </w:rPr>
  </w:style>
  <w:style w:type="paragraph" w:customStyle="1" w:styleId="EA30437F62F94FB49DC72B66385B74FF">
    <w:name w:val="EA30437F62F94FB49DC72B66385B74FF"/>
    <w:rsid w:val="00C64E21"/>
    <w:rPr>
      <w:kern w:val="0"/>
      <w14:ligatures w14:val="none"/>
    </w:rPr>
  </w:style>
  <w:style w:type="paragraph" w:customStyle="1" w:styleId="A41A87F2709B4EE198DECBCE0B84E2E9">
    <w:name w:val="A41A87F2709B4EE198DECBCE0B84E2E9"/>
    <w:rsid w:val="00C64E21"/>
    <w:rPr>
      <w:kern w:val="0"/>
      <w14:ligatures w14:val="none"/>
    </w:rPr>
  </w:style>
  <w:style w:type="paragraph" w:customStyle="1" w:styleId="351E70AA2D1E40A0B2B7792379CC0D55">
    <w:name w:val="351E70AA2D1E40A0B2B7792379CC0D55"/>
    <w:rsid w:val="00C64E21"/>
    <w:rPr>
      <w:kern w:val="0"/>
      <w14:ligatures w14:val="none"/>
    </w:rPr>
  </w:style>
  <w:style w:type="paragraph" w:customStyle="1" w:styleId="F8DEA7D310C94C90BF72A363BC27340A">
    <w:name w:val="F8DEA7D310C94C90BF72A363BC27340A"/>
    <w:rsid w:val="00C64E21"/>
    <w:rPr>
      <w:kern w:val="0"/>
      <w14:ligatures w14:val="none"/>
    </w:rPr>
  </w:style>
  <w:style w:type="paragraph" w:customStyle="1" w:styleId="B90587243B234A9B9D0FACAD1EA418FB">
    <w:name w:val="B90587243B234A9B9D0FACAD1EA418FB"/>
    <w:rsid w:val="00C64E21"/>
    <w:rPr>
      <w:kern w:val="0"/>
      <w14:ligatures w14:val="none"/>
    </w:rPr>
  </w:style>
  <w:style w:type="paragraph" w:customStyle="1" w:styleId="5B86172B56224198B76797CF2C0E5168">
    <w:name w:val="5B86172B56224198B76797CF2C0E5168"/>
    <w:rsid w:val="00C64E21"/>
    <w:rPr>
      <w:kern w:val="0"/>
      <w14:ligatures w14:val="none"/>
    </w:rPr>
  </w:style>
  <w:style w:type="paragraph" w:customStyle="1" w:styleId="CB824D4BBA10467B94B2BB2AE642F76A">
    <w:name w:val="CB824D4BBA10467B94B2BB2AE642F76A"/>
    <w:rsid w:val="00C64E21"/>
    <w:rPr>
      <w:kern w:val="0"/>
      <w14:ligatures w14:val="none"/>
    </w:rPr>
  </w:style>
  <w:style w:type="paragraph" w:customStyle="1" w:styleId="18EC6F6322AA4B2F9356FAFEEFC504A0">
    <w:name w:val="18EC6F6322AA4B2F9356FAFEEFC504A0"/>
    <w:rsid w:val="00C64E21"/>
    <w:rPr>
      <w:kern w:val="0"/>
      <w14:ligatures w14:val="none"/>
    </w:rPr>
  </w:style>
  <w:style w:type="paragraph" w:customStyle="1" w:styleId="4FC3F697D2E7401EBE1872810036858B">
    <w:name w:val="4FC3F697D2E7401EBE1872810036858B"/>
    <w:rsid w:val="00C64E21"/>
    <w:rPr>
      <w:kern w:val="0"/>
      <w14:ligatures w14:val="none"/>
    </w:rPr>
  </w:style>
  <w:style w:type="paragraph" w:customStyle="1" w:styleId="0D40E41205D944DB8E17BDE62B651526">
    <w:name w:val="0D40E41205D944DB8E17BDE62B651526"/>
    <w:rsid w:val="00C64E21"/>
    <w:rPr>
      <w:kern w:val="0"/>
      <w14:ligatures w14:val="none"/>
    </w:rPr>
  </w:style>
  <w:style w:type="paragraph" w:customStyle="1" w:styleId="702A969797464AE1A6071BEF3628B56E">
    <w:name w:val="702A969797464AE1A6071BEF3628B56E"/>
    <w:rsid w:val="00C64E21"/>
    <w:rPr>
      <w:kern w:val="0"/>
      <w14:ligatures w14:val="none"/>
    </w:rPr>
  </w:style>
  <w:style w:type="paragraph" w:customStyle="1" w:styleId="2B6791C5FB0640CFA5D5D60CC8C15526">
    <w:name w:val="2B6791C5FB0640CFA5D5D60CC8C15526"/>
    <w:rsid w:val="00C64E21"/>
    <w:rPr>
      <w:kern w:val="0"/>
      <w14:ligatures w14:val="none"/>
    </w:rPr>
  </w:style>
  <w:style w:type="paragraph" w:customStyle="1" w:styleId="5607501BEFB143D8BEEA282447EEBDD6">
    <w:name w:val="5607501BEFB143D8BEEA282447EEBDD6"/>
    <w:rsid w:val="00C64E21"/>
    <w:rPr>
      <w:kern w:val="0"/>
      <w14:ligatures w14:val="none"/>
    </w:rPr>
  </w:style>
  <w:style w:type="paragraph" w:customStyle="1" w:styleId="67B8FBBCE8AC4A9C8767904E7A1B73CC">
    <w:name w:val="67B8FBBCE8AC4A9C8767904E7A1B73CC"/>
    <w:rsid w:val="00C64E21"/>
    <w:rPr>
      <w:kern w:val="0"/>
      <w14:ligatures w14:val="none"/>
    </w:rPr>
  </w:style>
  <w:style w:type="paragraph" w:customStyle="1" w:styleId="5BB52E90396248AA95945833B9F1D5A8">
    <w:name w:val="5BB52E90396248AA95945833B9F1D5A8"/>
    <w:rsid w:val="00C64E21"/>
    <w:rPr>
      <w:kern w:val="0"/>
      <w14:ligatures w14:val="none"/>
    </w:rPr>
  </w:style>
  <w:style w:type="paragraph" w:customStyle="1" w:styleId="188B69F809D64904A762E3CD7423EE8B">
    <w:name w:val="188B69F809D64904A762E3CD7423EE8B"/>
    <w:rsid w:val="00C64E21"/>
    <w:rPr>
      <w:kern w:val="0"/>
      <w14:ligatures w14:val="none"/>
    </w:rPr>
  </w:style>
  <w:style w:type="paragraph" w:customStyle="1" w:styleId="C7F637F23E2A4999959AFB19223E82DA">
    <w:name w:val="C7F637F23E2A4999959AFB19223E82DA"/>
    <w:rsid w:val="00C64E21"/>
    <w:rPr>
      <w:kern w:val="0"/>
      <w14:ligatures w14:val="none"/>
    </w:rPr>
  </w:style>
  <w:style w:type="paragraph" w:customStyle="1" w:styleId="F5144931747840D089EEA7974F168831">
    <w:name w:val="F5144931747840D089EEA7974F168831"/>
    <w:rsid w:val="00C64E21"/>
    <w:rPr>
      <w:kern w:val="0"/>
      <w14:ligatures w14:val="none"/>
    </w:rPr>
  </w:style>
  <w:style w:type="paragraph" w:customStyle="1" w:styleId="7BA8BD0B60284B8999FFC1025625A511">
    <w:name w:val="7BA8BD0B60284B8999FFC1025625A511"/>
    <w:rsid w:val="00C64E21"/>
    <w:rPr>
      <w:kern w:val="0"/>
      <w14:ligatures w14:val="none"/>
    </w:rPr>
  </w:style>
  <w:style w:type="paragraph" w:customStyle="1" w:styleId="7AE26DDFFAD6419183C34DBED61EC091">
    <w:name w:val="7AE26DDFFAD6419183C34DBED61EC091"/>
    <w:rsid w:val="00C64E21"/>
    <w:rPr>
      <w:kern w:val="0"/>
      <w14:ligatures w14:val="none"/>
    </w:rPr>
  </w:style>
  <w:style w:type="paragraph" w:customStyle="1" w:styleId="DD6A111D22444D67B2DD07428681B933">
    <w:name w:val="DD6A111D22444D67B2DD07428681B933"/>
    <w:rsid w:val="00C64E21"/>
    <w:rPr>
      <w:kern w:val="0"/>
      <w14:ligatures w14:val="none"/>
    </w:rPr>
  </w:style>
  <w:style w:type="paragraph" w:customStyle="1" w:styleId="59CFE8C549954FDFBAC4067DEFED9987">
    <w:name w:val="59CFE8C549954FDFBAC4067DEFED9987"/>
    <w:rsid w:val="00C64E21"/>
    <w:rPr>
      <w:kern w:val="0"/>
      <w14:ligatures w14:val="none"/>
    </w:rPr>
  </w:style>
  <w:style w:type="paragraph" w:customStyle="1" w:styleId="C98B8A4EE523448397B81CEE6AB4BDE0">
    <w:name w:val="C98B8A4EE523448397B81CEE6AB4BDE0"/>
    <w:rsid w:val="00C64E21"/>
    <w:rPr>
      <w:kern w:val="0"/>
      <w14:ligatures w14:val="none"/>
    </w:rPr>
  </w:style>
  <w:style w:type="paragraph" w:customStyle="1" w:styleId="0C9FDF7E26174291BCBD84469B97031A">
    <w:name w:val="0C9FDF7E26174291BCBD84469B97031A"/>
    <w:rsid w:val="00C64E21"/>
    <w:rPr>
      <w:kern w:val="0"/>
      <w14:ligatures w14:val="none"/>
    </w:rPr>
  </w:style>
  <w:style w:type="paragraph" w:customStyle="1" w:styleId="989E8C6EAF0A4E488F30817F3F5BFCA2">
    <w:name w:val="989E8C6EAF0A4E488F30817F3F5BFCA2"/>
    <w:rsid w:val="00C64E21"/>
    <w:rPr>
      <w:kern w:val="0"/>
      <w14:ligatures w14:val="none"/>
    </w:rPr>
  </w:style>
  <w:style w:type="paragraph" w:customStyle="1" w:styleId="DD0ABD809CB4455B8508B95A80AEE740">
    <w:name w:val="DD0ABD809CB4455B8508B95A80AEE740"/>
    <w:rsid w:val="00C64E21"/>
    <w:rPr>
      <w:kern w:val="0"/>
      <w14:ligatures w14:val="none"/>
    </w:rPr>
  </w:style>
  <w:style w:type="paragraph" w:customStyle="1" w:styleId="C541CAE58B4A48E2BF695709ECCF9A10">
    <w:name w:val="C541CAE58B4A48E2BF695709ECCF9A10"/>
    <w:rsid w:val="00C64E21"/>
    <w:rPr>
      <w:kern w:val="0"/>
      <w14:ligatures w14:val="none"/>
    </w:rPr>
  </w:style>
  <w:style w:type="paragraph" w:customStyle="1" w:styleId="E0F6952B7A154CEEB7FA5DC274162084">
    <w:name w:val="E0F6952B7A154CEEB7FA5DC274162084"/>
    <w:rsid w:val="00C64E21"/>
    <w:rPr>
      <w:kern w:val="0"/>
      <w14:ligatures w14:val="none"/>
    </w:rPr>
  </w:style>
  <w:style w:type="paragraph" w:customStyle="1" w:styleId="8FC2410ECE1543B5A985964743CC82B9">
    <w:name w:val="8FC2410ECE1543B5A985964743CC82B9"/>
    <w:rsid w:val="00C64E21"/>
    <w:rPr>
      <w:kern w:val="0"/>
      <w14:ligatures w14:val="none"/>
    </w:rPr>
  </w:style>
  <w:style w:type="paragraph" w:customStyle="1" w:styleId="269714A3BF8E497BAB93AFBB6A3958D5">
    <w:name w:val="269714A3BF8E497BAB93AFBB6A3958D5"/>
    <w:rsid w:val="00C64E21"/>
    <w:rPr>
      <w:kern w:val="0"/>
      <w14:ligatures w14:val="none"/>
    </w:rPr>
  </w:style>
  <w:style w:type="paragraph" w:customStyle="1" w:styleId="6993F3CB1EEF403A86E6C26197E229E7">
    <w:name w:val="6993F3CB1EEF403A86E6C26197E229E7"/>
    <w:rsid w:val="00C64E21"/>
    <w:rPr>
      <w:kern w:val="0"/>
      <w14:ligatures w14:val="none"/>
    </w:rPr>
  </w:style>
  <w:style w:type="paragraph" w:customStyle="1" w:styleId="6741DDF7204D44CF9CA5DC166204D6BD">
    <w:name w:val="6741DDF7204D44CF9CA5DC166204D6BD"/>
    <w:rsid w:val="00C64E21"/>
    <w:rPr>
      <w:kern w:val="0"/>
      <w14:ligatures w14:val="none"/>
    </w:rPr>
  </w:style>
  <w:style w:type="paragraph" w:customStyle="1" w:styleId="D6D7068C9C7A41D7A4424F9F142EE711">
    <w:name w:val="D6D7068C9C7A41D7A4424F9F142EE711"/>
    <w:rsid w:val="00C64E21"/>
    <w:rPr>
      <w:kern w:val="0"/>
      <w14:ligatures w14:val="none"/>
    </w:rPr>
  </w:style>
  <w:style w:type="paragraph" w:customStyle="1" w:styleId="527EAD7BC12342C2BE7D9A893AC19554">
    <w:name w:val="527EAD7BC12342C2BE7D9A893AC19554"/>
    <w:rsid w:val="00C64E21"/>
    <w:rPr>
      <w:kern w:val="0"/>
      <w14:ligatures w14:val="none"/>
    </w:rPr>
  </w:style>
  <w:style w:type="paragraph" w:customStyle="1" w:styleId="E74DEB2890EB49988F7C1E423D8AC4BA">
    <w:name w:val="E74DEB2890EB49988F7C1E423D8AC4BA"/>
    <w:rsid w:val="00C64E21"/>
    <w:rPr>
      <w:kern w:val="0"/>
      <w14:ligatures w14:val="none"/>
    </w:rPr>
  </w:style>
  <w:style w:type="paragraph" w:customStyle="1" w:styleId="B69665F968E4403BBB01A4636100E85C">
    <w:name w:val="B69665F968E4403BBB01A4636100E85C"/>
    <w:rsid w:val="00C64E21"/>
    <w:rPr>
      <w:kern w:val="0"/>
      <w14:ligatures w14:val="none"/>
    </w:rPr>
  </w:style>
  <w:style w:type="paragraph" w:customStyle="1" w:styleId="242487A1564A48809B5C03237A7D98F4">
    <w:name w:val="242487A1564A48809B5C03237A7D98F4"/>
    <w:rsid w:val="00C64E21"/>
    <w:rPr>
      <w:kern w:val="0"/>
      <w14:ligatures w14:val="none"/>
    </w:rPr>
  </w:style>
  <w:style w:type="paragraph" w:customStyle="1" w:styleId="EB9CB8C3CD2C4D0088DDD7AC456509DA1">
    <w:name w:val="EB9CB8C3CD2C4D0088DDD7AC456509DA1"/>
    <w:rsid w:val="008D2ECD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0D40E41205D944DB8E17BDE62B6515261">
    <w:name w:val="0D40E41205D944DB8E17BDE62B6515261"/>
    <w:rsid w:val="008D2ECD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DD0ABD809CB4455B8508B95A80AEE7401">
    <w:name w:val="DD0ABD809CB4455B8508B95A80AEE7401"/>
    <w:rsid w:val="008D2ECD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EB9CB8C3CD2C4D0088DDD7AC456509DA2">
    <w:name w:val="EB9CB8C3CD2C4D0088DDD7AC456509DA2"/>
    <w:rsid w:val="005759A8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0D40E41205D944DB8E17BDE62B6515262">
    <w:name w:val="0D40E41205D944DB8E17BDE62B6515262"/>
    <w:rsid w:val="005759A8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DD0ABD809CB4455B8508B95A80AEE7402">
    <w:name w:val="DD0ABD809CB4455B8508B95A80AEE7402"/>
    <w:rsid w:val="005759A8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CABB4C6D6AEB4B0880BE0445263CEF551">
    <w:name w:val="CABB4C6D6AEB4B0880BE0445263CEF551"/>
    <w:rsid w:val="000912A8"/>
    <w:pPr>
      <w:spacing w:before="240" w:after="0" w:line="240" w:lineRule="auto"/>
      <w:ind w:left="72" w:right="72"/>
      <w:contextualSpacing/>
      <w:outlineLvl w:val="0"/>
    </w:pPr>
    <w:rPr>
      <w:rFonts w:ascii="Arial" w:eastAsiaTheme="majorEastAsia" w:hAnsi="Arial" w:cs="Arial"/>
      <w:b/>
      <w:bCs/>
      <w:smallCaps/>
      <w:color w:val="2F5496" w:themeColor="accent1" w:themeShade="BF"/>
      <w:kern w:val="0"/>
      <w:sz w:val="56"/>
      <w:szCs w:val="56"/>
      <w:lang w:eastAsia="ja-JP"/>
      <w14:shadow w14:blurRad="63500" w14:dist="50800" w14:dir="5400000" w14:sx="0" w14:sy="0" w14:kx="0" w14:ky="0" w14:algn="none">
        <w14:srgbClr w14:val="000000">
          <w14:alpha w14:val="50000"/>
        </w14:srgbClr>
      </w14:shadow>
      <w14:ligatures w14:val="none"/>
    </w:rPr>
  </w:style>
  <w:style w:type="paragraph" w:customStyle="1" w:styleId="455A9BF8CAC142FDBEFF4181E64622231">
    <w:name w:val="455A9BF8CAC142FDBEFF4181E64622231"/>
    <w:rsid w:val="000912A8"/>
    <w:pPr>
      <w:spacing w:before="120" w:after="0" w:line="240" w:lineRule="auto"/>
      <w:ind w:left="72" w:right="72"/>
      <w:jc w:val="right"/>
      <w:outlineLvl w:val="2"/>
    </w:pPr>
    <w:rPr>
      <w:rFonts w:ascii="Arial" w:eastAsiaTheme="majorEastAsia" w:hAnsi="Arial" w:cs="Arial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87663EDFB6AB48F685B84D008B70B5CA1">
    <w:name w:val="87663EDFB6AB48F685B84D008B70B5CA1"/>
    <w:rsid w:val="000912A8"/>
    <w:pPr>
      <w:spacing w:before="120" w:after="0" w:line="240" w:lineRule="auto"/>
      <w:ind w:left="72" w:right="72"/>
      <w:outlineLvl w:val="1"/>
    </w:pPr>
    <w:rPr>
      <w:rFonts w:ascii="Arial" w:eastAsia="Times New Roman" w:hAnsi="Arial" w:cs="Arial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3C353180F19243BD9B04006B892E1C301">
    <w:name w:val="3C353180F19243BD9B04006B892E1C301"/>
    <w:rsid w:val="000912A8"/>
    <w:pPr>
      <w:spacing w:before="120" w:after="0" w:line="240" w:lineRule="auto"/>
      <w:ind w:left="72" w:right="72"/>
      <w:jc w:val="right"/>
      <w:outlineLvl w:val="2"/>
    </w:pPr>
    <w:rPr>
      <w:rFonts w:ascii="Arial" w:eastAsiaTheme="majorEastAsia" w:hAnsi="Arial" w:cs="Arial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EB9CB8C3CD2C4D0088DDD7AC456509DA3">
    <w:name w:val="EB9CB8C3CD2C4D0088DDD7AC456509DA3"/>
    <w:rsid w:val="000912A8"/>
    <w:pPr>
      <w:spacing w:before="120" w:after="0" w:line="240" w:lineRule="auto"/>
      <w:ind w:left="72" w:right="72"/>
      <w:outlineLvl w:val="1"/>
    </w:pPr>
    <w:rPr>
      <w:rFonts w:ascii="Arial" w:eastAsia="Times New Roman" w:hAnsi="Arial" w:cs="Arial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7FF4D260564C4194A07293E2DDA4AACE1">
    <w:name w:val="7FF4D260564C4194A07293E2DDA4AACE1"/>
    <w:rsid w:val="000912A8"/>
    <w:pPr>
      <w:spacing w:before="240" w:after="0" w:line="240" w:lineRule="auto"/>
      <w:ind w:left="72" w:right="72"/>
      <w:contextualSpacing/>
      <w:jc w:val="right"/>
      <w:outlineLvl w:val="1"/>
    </w:pPr>
    <w:rPr>
      <w:rFonts w:ascii="Arial" w:eastAsiaTheme="majorEastAsia" w:hAnsi="Arial" w:cs="Arial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840C8DD42F9D4051BF1E478EEB8E96A31">
    <w:name w:val="840C8DD42F9D4051BF1E478EEB8E96A31"/>
    <w:rsid w:val="000912A8"/>
    <w:pPr>
      <w:spacing w:before="240" w:after="0" w:line="240" w:lineRule="auto"/>
      <w:ind w:left="72" w:right="72"/>
      <w:contextualSpacing/>
      <w:outlineLvl w:val="1"/>
    </w:pPr>
    <w:rPr>
      <w:rFonts w:ascii="Arial" w:eastAsia="Times New Roman" w:hAnsi="Arial" w:cs="Arial"/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FCB80F3542FB419BB9684EA4EEAEC0FF1">
    <w:name w:val="FCB80F3542FB419BB9684EA4EEAEC0FF1"/>
    <w:rsid w:val="000912A8"/>
    <w:pPr>
      <w:spacing w:before="240" w:after="0" w:line="240" w:lineRule="auto"/>
      <w:ind w:left="72" w:right="72"/>
      <w:contextualSpacing/>
      <w:outlineLvl w:val="1"/>
    </w:pPr>
    <w:rPr>
      <w:rFonts w:ascii="Arial" w:eastAsia="Times New Roman" w:hAnsi="Arial" w:cs="Arial"/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A3E5CA1DACA48FF888D96BBED8CFAD2">
    <w:name w:val="7A3E5CA1DACA48FF888D96BBED8CFAD2"/>
    <w:rsid w:val="000912A8"/>
    <w:pPr>
      <w:spacing w:before="240" w:after="0" w:line="240" w:lineRule="auto"/>
      <w:ind w:left="72" w:right="72"/>
      <w:contextualSpacing/>
      <w:jc w:val="right"/>
      <w:outlineLvl w:val="1"/>
    </w:pPr>
    <w:rPr>
      <w:rFonts w:ascii="Arial" w:eastAsiaTheme="majorEastAsia" w:hAnsi="Arial" w:cs="Arial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D19674B46E5741209DEA6E4D4C08681D">
    <w:name w:val="D19674B46E5741209DEA6E4D4C08681D"/>
    <w:rsid w:val="000912A8"/>
    <w:pPr>
      <w:spacing w:before="240" w:after="0" w:line="240" w:lineRule="auto"/>
      <w:ind w:left="72" w:right="72"/>
      <w:contextualSpacing/>
      <w:outlineLvl w:val="1"/>
    </w:pPr>
    <w:rPr>
      <w:rFonts w:ascii="Arial" w:eastAsia="Times New Roman" w:hAnsi="Arial" w:cs="Arial"/>
      <w:color w:val="595959" w:themeColor="text1" w:themeTint="A6"/>
      <w:kern w:val="0"/>
      <w:lang w:eastAsia="ja-JP"/>
      <w14:ligatures w14:val="none"/>
    </w:rPr>
  </w:style>
  <w:style w:type="paragraph" w:customStyle="1" w:styleId="395B54A1AE314A40819E1B0D45CECE34">
    <w:name w:val="395B54A1AE314A40819E1B0D45CECE34"/>
    <w:rsid w:val="000912A8"/>
    <w:pPr>
      <w:spacing w:before="240" w:after="0" w:line="240" w:lineRule="auto"/>
      <w:ind w:left="72" w:right="72"/>
      <w:contextualSpacing/>
      <w:jc w:val="right"/>
      <w:outlineLvl w:val="1"/>
    </w:pPr>
    <w:rPr>
      <w:rFonts w:ascii="Arial" w:eastAsiaTheme="majorEastAsia" w:hAnsi="Arial" w:cs="Arial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3A6C49526DD84039A54277913D07861D">
    <w:name w:val="3A6C49526DD84039A54277913D07861D"/>
    <w:rsid w:val="000912A8"/>
    <w:pPr>
      <w:spacing w:before="240" w:after="0" w:line="240" w:lineRule="auto"/>
      <w:ind w:left="72" w:right="72"/>
      <w:contextualSpacing/>
      <w:outlineLvl w:val="1"/>
    </w:pPr>
    <w:rPr>
      <w:rFonts w:ascii="Arial" w:eastAsia="Times New Roman" w:hAnsi="Arial" w:cs="Arial"/>
      <w:color w:val="595959" w:themeColor="text1" w:themeTint="A6"/>
      <w:kern w:val="0"/>
      <w:lang w:eastAsia="ja-JP"/>
      <w14:ligatures w14:val="none"/>
    </w:rPr>
  </w:style>
  <w:style w:type="paragraph" w:customStyle="1" w:styleId="9F1393AE5ABB411ABD16987FF3198992">
    <w:name w:val="9F1393AE5ABB411ABD16987FF3198992"/>
    <w:rsid w:val="000912A8"/>
    <w:pPr>
      <w:spacing w:before="240" w:after="0" w:line="240" w:lineRule="auto"/>
      <w:ind w:left="72" w:right="72"/>
      <w:contextualSpacing/>
      <w:jc w:val="right"/>
      <w:outlineLvl w:val="1"/>
    </w:pPr>
    <w:rPr>
      <w:rFonts w:ascii="Arial" w:eastAsiaTheme="majorEastAsia" w:hAnsi="Arial" w:cs="Arial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C4410D6A557F473C9A02DE472DED5C5C">
    <w:name w:val="C4410D6A557F473C9A02DE472DED5C5C"/>
    <w:rsid w:val="000912A8"/>
    <w:pPr>
      <w:spacing w:before="240" w:after="0" w:line="240" w:lineRule="auto"/>
      <w:ind w:left="72" w:right="72"/>
      <w:contextualSpacing/>
      <w:outlineLvl w:val="1"/>
    </w:pPr>
    <w:rPr>
      <w:rFonts w:ascii="Arial" w:eastAsia="Times New Roman" w:hAnsi="Arial" w:cs="Arial"/>
      <w:color w:val="595959" w:themeColor="text1" w:themeTint="A6"/>
      <w:kern w:val="0"/>
      <w:lang w:eastAsia="ja-JP"/>
      <w14:ligatures w14:val="none"/>
    </w:rPr>
  </w:style>
  <w:style w:type="paragraph" w:customStyle="1" w:styleId="815C21E8A5864E0A998CA15C9D3FF0D5">
    <w:name w:val="815C21E8A5864E0A998CA15C9D3FF0D5"/>
    <w:rsid w:val="000912A8"/>
    <w:pPr>
      <w:spacing w:before="240" w:after="0" w:line="240" w:lineRule="auto"/>
      <w:ind w:left="72" w:right="72"/>
      <w:contextualSpacing/>
      <w:jc w:val="right"/>
      <w:outlineLvl w:val="1"/>
    </w:pPr>
    <w:rPr>
      <w:rFonts w:ascii="Arial" w:eastAsiaTheme="majorEastAsia" w:hAnsi="Arial" w:cs="Arial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5E62E71BCEF1475C80747CDFC7F1CEDE">
    <w:name w:val="5E62E71BCEF1475C80747CDFC7F1CEDE"/>
    <w:rsid w:val="000912A8"/>
    <w:pPr>
      <w:spacing w:before="240" w:after="0" w:line="240" w:lineRule="auto"/>
      <w:ind w:left="72" w:right="72"/>
      <w:contextualSpacing/>
      <w:outlineLvl w:val="1"/>
    </w:pPr>
    <w:rPr>
      <w:rFonts w:ascii="Arial" w:eastAsia="Times New Roman" w:hAnsi="Arial" w:cs="Arial"/>
      <w:color w:val="595959" w:themeColor="text1" w:themeTint="A6"/>
      <w:kern w:val="0"/>
      <w:lang w:eastAsia="ja-JP"/>
      <w14:ligatures w14:val="none"/>
    </w:rPr>
  </w:style>
  <w:style w:type="paragraph" w:customStyle="1" w:styleId="5B86172B56224198B76797CF2C0E51681">
    <w:name w:val="5B86172B56224198B76797CF2C0E51681"/>
    <w:rsid w:val="000912A8"/>
    <w:pPr>
      <w:spacing w:before="240" w:after="0" w:line="240" w:lineRule="auto"/>
      <w:ind w:left="72" w:right="72"/>
      <w:contextualSpacing/>
      <w:outlineLvl w:val="0"/>
    </w:pPr>
    <w:rPr>
      <w:rFonts w:ascii="Arial" w:eastAsiaTheme="majorEastAsia" w:hAnsi="Arial" w:cs="Arial"/>
      <w:b/>
      <w:bCs/>
      <w:smallCaps/>
      <w:color w:val="2F5496" w:themeColor="accent1" w:themeShade="BF"/>
      <w:kern w:val="0"/>
      <w:sz w:val="56"/>
      <w:szCs w:val="56"/>
      <w:lang w:eastAsia="ja-JP"/>
      <w14:shadow w14:blurRad="63500" w14:dist="50800" w14:dir="5400000" w14:sx="0" w14:sy="0" w14:kx="0" w14:ky="0" w14:algn="none">
        <w14:srgbClr w14:val="000000">
          <w14:alpha w14:val="50000"/>
        </w14:srgbClr>
      </w14:shadow>
      <w14:ligatures w14:val="none"/>
    </w:rPr>
  </w:style>
  <w:style w:type="paragraph" w:customStyle="1" w:styleId="CB824D4BBA10467B94B2BB2AE642F76A1">
    <w:name w:val="CB824D4BBA10467B94B2BB2AE642F76A1"/>
    <w:rsid w:val="000912A8"/>
    <w:pPr>
      <w:spacing w:before="120" w:after="0" w:line="240" w:lineRule="auto"/>
      <w:ind w:left="72" w:right="72"/>
      <w:jc w:val="right"/>
      <w:outlineLvl w:val="2"/>
    </w:pPr>
    <w:rPr>
      <w:rFonts w:ascii="Arial" w:eastAsiaTheme="majorEastAsia" w:hAnsi="Arial" w:cs="Arial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18EC6F6322AA4B2F9356FAFEEFC504A01">
    <w:name w:val="18EC6F6322AA4B2F9356FAFEEFC504A01"/>
    <w:rsid w:val="000912A8"/>
    <w:pPr>
      <w:spacing w:before="120" w:after="0" w:line="240" w:lineRule="auto"/>
      <w:ind w:left="72" w:right="72"/>
      <w:outlineLvl w:val="1"/>
    </w:pPr>
    <w:rPr>
      <w:rFonts w:ascii="Arial" w:eastAsia="Times New Roman" w:hAnsi="Arial" w:cs="Arial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4FC3F697D2E7401EBE1872810036858B1">
    <w:name w:val="4FC3F697D2E7401EBE1872810036858B1"/>
    <w:rsid w:val="000912A8"/>
    <w:pPr>
      <w:spacing w:before="120" w:after="0" w:line="240" w:lineRule="auto"/>
      <w:ind w:left="72" w:right="72"/>
      <w:jc w:val="right"/>
      <w:outlineLvl w:val="2"/>
    </w:pPr>
    <w:rPr>
      <w:rFonts w:ascii="Arial" w:eastAsiaTheme="majorEastAsia" w:hAnsi="Arial" w:cs="Arial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0D40E41205D944DB8E17BDE62B6515263">
    <w:name w:val="0D40E41205D944DB8E17BDE62B6515263"/>
    <w:rsid w:val="000912A8"/>
    <w:pPr>
      <w:spacing w:before="120" w:after="0" w:line="240" w:lineRule="auto"/>
      <w:ind w:left="72" w:right="72"/>
      <w:outlineLvl w:val="1"/>
    </w:pPr>
    <w:rPr>
      <w:rFonts w:ascii="Arial" w:eastAsia="Times New Roman" w:hAnsi="Arial" w:cs="Arial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702A969797464AE1A6071BEF3628B56E1">
    <w:name w:val="702A969797464AE1A6071BEF3628B56E1"/>
    <w:rsid w:val="000912A8"/>
    <w:pPr>
      <w:spacing w:before="240" w:after="0" w:line="240" w:lineRule="auto"/>
      <w:ind w:left="72" w:right="72"/>
      <w:contextualSpacing/>
      <w:jc w:val="right"/>
      <w:outlineLvl w:val="1"/>
    </w:pPr>
    <w:rPr>
      <w:rFonts w:ascii="Arial" w:eastAsiaTheme="majorEastAsia" w:hAnsi="Arial" w:cs="Arial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2B6791C5FB0640CFA5D5D60CC8C155261">
    <w:name w:val="2B6791C5FB0640CFA5D5D60CC8C155261"/>
    <w:rsid w:val="000912A8"/>
    <w:pPr>
      <w:spacing w:before="240" w:after="0" w:line="240" w:lineRule="auto"/>
      <w:ind w:left="72" w:right="72"/>
      <w:contextualSpacing/>
      <w:outlineLvl w:val="1"/>
    </w:pPr>
    <w:rPr>
      <w:rFonts w:ascii="Arial" w:eastAsia="Times New Roman" w:hAnsi="Arial" w:cs="Arial"/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607501BEFB143D8BEEA282447EEBDD61">
    <w:name w:val="5607501BEFB143D8BEEA282447EEBDD61"/>
    <w:rsid w:val="000912A8"/>
    <w:pPr>
      <w:spacing w:before="240" w:after="0" w:line="240" w:lineRule="auto"/>
      <w:ind w:left="72" w:right="72"/>
      <w:contextualSpacing/>
      <w:outlineLvl w:val="1"/>
    </w:pPr>
    <w:rPr>
      <w:rFonts w:ascii="Arial" w:eastAsia="Times New Roman" w:hAnsi="Arial" w:cs="Arial"/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67B8FBBCE8AC4A9C8767904E7A1B73CC1">
    <w:name w:val="67B8FBBCE8AC4A9C8767904E7A1B73CC1"/>
    <w:rsid w:val="000912A8"/>
    <w:pPr>
      <w:spacing w:before="240" w:after="0" w:line="240" w:lineRule="auto"/>
      <w:ind w:left="72" w:right="72"/>
      <w:contextualSpacing/>
      <w:jc w:val="right"/>
      <w:outlineLvl w:val="1"/>
    </w:pPr>
    <w:rPr>
      <w:rFonts w:ascii="Arial" w:eastAsiaTheme="majorEastAsia" w:hAnsi="Arial" w:cs="Arial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5BB52E90396248AA95945833B9F1D5A81">
    <w:name w:val="5BB52E90396248AA95945833B9F1D5A81"/>
    <w:rsid w:val="000912A8"/>
    <w:pPr>
      <w:spacing w:before="240" w:after="0" w:line="240" w:lineRule="auto"/>
      <w:ind w:left="72" w:right="72"/>
      <w:contextualSpacing/>
      <w:outlineLvl w:val="1"/>
    </w:pPr>
    <w:rPr>
      <w:rFonts w:ascii="Arial" w:eastAsia="Times New Roman" w:hAnsi="Arial" w:cs="Arial"/>
      <w:color w:val="595959" w:themeColor="text1" w:themeTint="A6"/>
      <w:kern w:val="0"/>
      <w:lang w:eastAsia="ja-JP"/>
      <w14:ligatures w14:val="none"/>
    </w:rPr>
  </w:style>
  <w:style w:type="paragraph" w:customStyle="1" w:styleId="188B69F809D64904A762E3CD7423EE8B1">
    <w:name w:val="188B69F809D64904A762E3CD7423EE8B1"/>
    <w:rsid w:val="000912A8"/>
    <w:pPr>
      <w:spacing w:before="240" w:after="0" w:line="240" w:lineRule="auto"/>
      <w:ind w:left="72" w:right="72"/>
      <w:contextualSpacing/>
      <w:jc w:val="right"/>
      <w:outlineLvl w:val="1"/>
    </w:pPr>
    <w:rPr>
      <w:rFonts w:ascii="Arial" w:eastAsiaTheme="majorEastAsia" w:hAnsi="Arial" w:cs="Arial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C7F637F23E2A4999959AFB19223E82DA1">
    <w:name w:val="C7F637F23E2A4999959AFB19223E82DA1"/>
    <w:rsid w:val="000912A8"/>
    <w:pPr>
      <w:spacing w:before="240" w:after="0" w:line="240" w:lineRule="auto"/>
      <w:ind w:left="72" w:right="72"/>
      <w:contextualSpacing/>
      <w:outlineLvl w:val="1"/>
    </w:pPr>
    <w:rPr>
      <w:rFonts w:ascii="Arial" w:eastAsia="Times New Roman" w:hAnsi="Arial" w:cs="Arial"/>
      <w:color w:val="595959" w:themeColor="text1" w:themeTint="A6"/>
      <w:kern w:val="0"/>
      <w:lang w:eastAsia="ja-JP"/>
      <w14:ligatures w14:val="none"/>
    </w:rPr>
  </w:style>
  <w:style w:type="paragraph" w:customStyle="1" w:styleId="F5144931747840D089EEA7974F1688311">
    <w:name w:val="F5144931747840D089EEA7974F1688311"/>
    <w:rsid w:val="000912A8"/>
    <w:pPr>
      <w:spacing w:before="240" w:after="0" w:line="240" w:lineRule="auto"/>
      <w:ind w:left="72" w:right="72"/>
      <w:contextualSpacing/>
      <w:jc w:val="right"/>
      <w:outlineLvl w:val="1"/>
    </w:pPr>
    <w:rPr>
      <w:rFonts w:ascii="Arial" w:eastAsiaTheme="majorEastAsia" w:hAnsi="Arial" w:cs="Arial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7BA8BD0B60284B8999FFC1025625A5111">
    <w:name w:val="7BA8BD0B60284B8999FFC1025625A5111"/>
    <w:rsid w:val="000912A8"/>
    <w:pPr>
      <w:spacing w:before="240" w:after="0" w:line="240" w:lineRule="auto"/>
      <w:ind w:left="72" w:right="72"/>
      <w:contextualSpacing/>
      <w:outlineLvl w:val="1"/>
    </w:pPr>
    <w:rPr>
      <w:rFonts w:ascii="Arial" w:eastAsia="Times New Roman" w:hAnsi="Arial" w:cs="Arial"/>
      <w:color w:val="595959" w:themeColor="text1" w:themeTint="A6"/>
      <w:kern w:val="0"/>
      <w:lang w:eastAsia="ja-JP"/>
      <w14:ligatures w14:val="none"/>
    </w:rPr>
  </w:style>
  <w:style w:type="paragraph" w:customStyle="1" w:styleId="7AE26DDFFAD6419183C34DBED61EC0911">
    <w:name w:val="7AE26DDFFAD6419183C34DBED61EC0911"/>
    <w:rsid w:val="000912A8"/>
    <w:pPr>
      <w:spacing w:before="240" w:after="0" w:line="240" w:lineRule="auto"/>
      <w:ind w:left="72" w:right="72"/>
      <w:contextualSpacing/>
      <w:jc w:val="right"/>
      <w:outlineLvl w:val="1"/>
    </w:pPr>
    <w:rPr>
      <w:rFonts w:ascii="Arial" w:eastAsiaTheme="majorEastAsia" w:hAnsi="Arial" w:cs="Arial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DD6A111D22444D67B2DD07428681B9331">
    <w:name w:val="DD6A111D22444D67B2DD07428681B9331"/>
    <w:rsid w:val="000912A8"/>
    <w:pPr>
      <w:spacing w:before="240" w:after="0" w:line="240" w:lineRule="auto"/>
      <w:ind w:left="72" w:right="72"/>
      <w:contextualSpacing/>
      <w:outlineLvl w:val="1"/>
    </w:pPr>
    <w:rPr>
      <w:rFonts w:ascii="Arial" w:eastAsia="Times New Roman" w:hAnsi="Arial" w:cs="Arial"/>
      <w:color w:val="595959" w:themeColor="text1" w:themeTint="A6"/>
      <w:kern w:val="0"/>
      <w:lang w:eastAsia="ja-JP"/>
      <w14:ligatures w14:val="none"/>
    </w:rPr>
  </w:style>
  <w:style w:type="paragraph" w:customStyle="1" w:styleId="59CFE8C549954FDFBAC4067DEFED99871">
    <w:name w:val="59CFE8C549954FDFBAC4067DEFED99871"/>
    <w:rsid w:val="000912A8"/>
    <w:pPr>
      <w:spacing w:before="240" w:after="0" w:line="240" w:lineRule="auto"/>
      <w:ind w:left="72" w:right="72"/>
      <w:contextualSpacing/>
      <w:outlineLvl w:val="0"/>
    </w:pPr>
    <w:rPr>
      <w:rFonts w:ascii="Arial" w:eastAsiaTheme="majorEastAsia" w:hAnsi="Arial" w:cs="Arial"/>
      <w:b/>
      <w:bCs/>
      <w:smallCaps/>
      <w:color w:val="2F5496" w:themeColor="accent1" w:themeShade="BF"/>
      <w:kern w:val="0"/>
      <w:sz w:val="56"/>
      <w:szCs w:val="56"/>
      <w:lang w:eastAsia="ja-JP"/>
      <w14:shadow w14:blurRad="63500" w14:dist="50800" w14:dir="5400000" w14:sx="0" w14:sy="0" w14:kx="0" w14:ky="0" w14:algn="none">
        <w14:srgbClr w14:val="000000">
          <w14:alpha w14:val="50000"/>
        </w14:srgbClr>
      </w14:shadow>
      <w14:ligatures w14:val="none"/>
    </w:rPr>
  </w:style>
  <w:style w:type="paragraph" w:customStyle="1" w:styleId="C98B8A4EE523448397B81CEE6AB4BDE01">
    <w:name w:val="C98B8A4EE523448397B81CEE6AB4BDE01"/>
    <w:rsid w:val="000912A8"/>
    <w:pPr>
      <w:spacing w:before="120" w:after="0" w:line="240" w:lineRule="auto"/>
      <w:ind w:left="72" w:right="72"/>
      <w:jc w:val="right"/>
      <w:outlineLvl w:val="2"/>
    </w:pPr>
    <w:rPr>
      <w:rFonts w:ascii="Arial" w:eastAsiaTheme="majorEastAsia" w:hAnsi="Arial" w:cs="Arial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0C9FDF7E26174291BCBD84469B97031A1">
    <w:name w:val="0C9FDF7E26174291BCBD84469B97031A1"/>
    <w:rsid w:val="000912A8"/>
    <w:pPr>
      <w:spacing w:before="120" w:after="0" w:line="240" w:lineRule="auto"/>
      <w:ind w:left="72" w:right="72"/>
      <w:outlineLvl w:val="1"/>
    </w:pPr>
    <w:rPr>
      <w:rFonts w:ascii="Arial" w:eastAsia="Times New Roman" w:hAnsi="Arial" w:cs="Arial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989E8C6EAF0A4E488F30817F3F5BFCA21">
    <w:name w:val="989E8C6EAF0A4E488F30817F3F5BFCA21"/>
    <w:rsid w:val="000912A8"/>
    <w:pPr>
      <w:spacing w:before="120" w:after="0" w:line="240" w:lineRule="auto"/>
      <w:ind w:left="72" w:right="72"/>
      <w:jc w:val="right"/>
      <w:outlineLvl w:val="2"/>
    </w:pPr>
    <w:rPr>
      <w:rFonts w:ascii="Arial" w:eastAsiaTheme="majorEastAsia" w:hAnsi="Arial" w:cs="Arial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DD0ABD809CB4455B8508B95A80AEE7403">
    <w:name w:val="DD0ABD809CB4455B8508B95A80AEE7403"/>
    <w:rsid w:val="000912A8"/>
    <w:pPr>
      <w:spacing w:before="120" w:after="0" w:line="240" w:lineRule="auto"/>
      <w:ind w:left="72" w:right="72"/>
      <w:outlineLvl w:val="1"/>
    </w:pPr>
    <w:rPr>
      <w:rFonts w:ascii="Arial" w:eastAsia="Times New Roman" w:hAnsi="Arial" w:cs="Arial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C541CAE58B4A48E2BF695709ECCF9A101">
    <w:name w:val="C541CAE58B4A48E2BF695709ECCF9A101"/>
    <w:rsid w:val="000912A8"/>
    <w:pPr>
      <w:spacing w:before="240" w:after="0" w:line="240" w:lineRule="auto"/>
      <w:ind w:left="72" w:right="72"/>
      <w:contextualSpacing/>
      <w:jc w:val="right"/>
      <w:outlineLvl w:val="1"/>
    </w:pPr>
    <w:rPr>
      <w:rFonts w:ascii="Arial" w:eastAsiaTheme="majorEastAsia" w:hAnsi="Arial" w:cs="Arial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E0F6952B7A154CEEB7FA5DC2741620841">
    <w:name w:val="E0F6952B7A154CEEB7FA5DC2741620841"/>
    <w:rsid w:val="000912A8"/>
    <w:pPr>
      <w:spacing w:before="240" w:after="0" w:line="240" w:lineRule="auto"/>
      <w:ind w:left="72" w:right="72"/>
      <w:contextualSpacing/>
      <w:outlineLvl w:val="1"/>
    </w:pPr>
    <w:rPr>
      <w:rFonts w:ascii="Arial" w:eastAsia="Times New Roman" w:hAnsi="Arial" w:cs="Arial"/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FC2410ECE1543B5A985964743CC82B91">
    <w:name w:val="8FC2410ECE1543B5A985964743CC82B91"/>
    <w:rsid w:val="000912A8"/>
    <w:pPr>
      <w:spacing w:before="240" w:after="0" w:line="240" w:lineRule="auto"/>
      <w:ind w:left="72" w:right="72"/>
      <w:contextualSpacing/>
      <w:outlineLvl w:val="1"/>
    </w:pPr>
    <w:rPr>
      <w:rFonts w:ascii="Arial" w:eastAsia="Times New Roman" w:hAnsi="Arial" w:cs="Arial"/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69714A3BF8E497BAB93AFBB6A3958D51">
    <w:name w:val="269714A3BF8E497BAB93AFBB6A3958D51"/>
    <w:rsid w:val="000912A8"/>
    <w:pPr>
      <w:spacing w:before="240" w:after="0" w:line="240" w:lineRule="auto"/>
      <w:ind w:left="72" w:right="72"/>
      <w:contextualSpacing/>
      <w:jc w:val="right"/>
      <w:outlineLvl w:val="1"/>
    </w:pPr>
    <w:rPr>
      <w:rFonts w:ascii="Arial" w:eastAsiaTheme="majorEastAsia" w:hAnsi="Arial" w:cs="Arial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6993F3CB1EEF403A86E6C26197E229E71">
    <w:name w:val="6993F3CB1EEF403A86E6C26197E229E71"/>
    <w:rsid w:val="000912A8"/>
    <w:pPr>
      <w:spacing w:before="240" w:after="0" w:line="240" w:lineRule="auto"/>
      <w:ind w:left="72" w:right="72"/>
      <w:contextualSpacing/>
      <w:outlineLvl w:val="1"/>
    </w:pPr>
    <w:rPr>
      <w:rFonts w:ascii="Arial" w:eastAsia="Times New Roman" w:hAnsi="Arial" w:cs="Arial"/>
      <w:color w:val="595959" w:themeColor="text1" w:themeTint="A6"/>
      <w:kern w:val="0"/>
      <w:lang w:eastAsia="ja-JP"/>
      <w14:ligatures w14:val="none"/>
    </w:rPr>
  </w:style>
  <w:style w:type="paragraph" w:customStyle="1" w:styleId="6741DDF7204D44CF9CA5DC166204D6BD1">
    <w:name w:val="6741DDF7204D44CF9CA5DC166204D6BD1"/>
    <w:rsid w:val="000912A8"/>
    <w:pPr>
      <w:spacing w:before="240" w:after="0" w:line="240" w:lineRule="auto"/>
      <w:ind w:left="72" w:right="72"/>
      <w:contextualSpacing/>
      <w:jc w:val="right"/>
      <w:outlineLvl w:val="1"/>
    </w:pPr>
    <w:rPr>
      <w:rFonts w:ascii="Arial" w:eastAsiaTheme="majorEastAsia" w:hAnsi="Arial" w:cs="Arial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D6D7068C9C7A41D7A4424F9F142EE7111">
    <w:name w:val="D6D7068C9C7A41D7A4424F9F142EE7111"/>
    <w:rsid w:val="000912A8"/>
    <w:pPr>
      <w:spacing w:before="240" w:after="0" w:line="240" w:lineRule="auto"/>
      <w:ind w:left="72" w:right="72"/>
      <w:contextualSpacing/>
      <w:outlineLvl w:val="1"/>
    </w:pPr>
    <w:rPr>
      <w:rFonts w:ascii="Arial" w:eastAsia="Times New Roman" w:hAnsi="Arial" w:cs="Arial"/>
      <w:color w:val="595959" w:themeColor="text1" w:themeTint="A6"/>
      <w:kern w:val="0"/>
      <w:lang w:eastAsia="ja-JP"/>
      <w14:ligatures w14:val="none"/>
    </w:rPr>
  </w:style>
  <w:style w:type="paragraph" w:customStyle="1" w:styleId="527EAD7BC12342C2BE7D9A893AC195541">
    <w:name w:val="527EAD7BC12342C2BE7D9A893AC195541"/>
    <w:rsid w:val="000912A8"/>
    <w:pPr>
      <w:spacing w:before="240" w:after="0" w:line="240" w:lineRule="auto"/>
      <w:ind w:left="72" w:right="72"/>
      <w:contextualSpacing/>
      <w:jc w:val="right"/>
      <w:outlineLvl w:val="1"/>
    </w:pPr>
    <w:rPr>
      <w:rFonts w:ascii="Arial" w:eastAsiaTheme="majorEastAsia" w:hAnsi="Arial" w:cs="Arial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E74DEB2890EB49988F7C1E423D8AC4BA1">
    <w:name w:val="E74DEB2890EB49988F7C1E423D8AC4BA1"/>
    <w:rsid w:val="000912A8"/>
    <w:pPr>
      <w:spacing w:before="240" w:after="0" w:line="240" w:lineRule="auto"/>
      <w:ind w:left="72" w:right="72"/>
      <w:contextualSpacing/>
      <w:outlineLvl w:val="1"/>
    </w:pPr>
    <w:rPr>
      <w:rFonts w:ascii="Arial" w:eastAsia="Times New Roman" w:hAnsi="Arial" w:cs="Arial"/>
      <w:color w:val="595959" w:themeColor="text1" w:themeTint="A6"/>
      <w:kern w:val="0"/>
      <w:lang w:eastAsia="ja-JP"/>
      <w14:ligatures w14:val="none"/>
    </w:rPr>
  </w:style>
  <w:style w:type="paragraph" w:customStyle="1" w:styleId="B69665F968E4403BBB01A4636100E85C1">
    <w:name w:val="B69665F968E4403BBB01A4636100E85C1"/>
    <w:rsid w:val="000912A8"/>
    <w:pPr>
      <w:spacing w:before="240" w:after="0" w:line="240" w:lineRule="auto"/>
      <w:ind w:left="72" w:right="72"/>
      <w:contextualSpacing/>
      <w:jc w:val="right"/>
      <w:outlineLvl w:val="1"/>
    </w:pPr>
    <w:rPr>
      <w:rFonts w:ascii="Arial" w:eastAsiaTheme="majorEastAsia" w:hAnsi="Arial" w:cs="Arial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242487A1564A48809B5C03237A7D98F41">
    <w:name w:val="242487A1564A48809B5C03237A7D98F41"/>
    <w:rsid w:val="000912A8"/>
    <w:pPr>
      <w:spacing w:before="240" w:after="0" w:line="240" w:lineRule="auto"/>
      <w:ind w:left="72" w:right="72"/>
      <w:contextualSpacing/>
      <w:outlineLvl w:val="1"/>
    </w:pPr>
    <w:rPr>
      <w:rFonts w:ascii="Arial" w:eastAsia="Times New Roman" w:hAnsi="Arial" w:cs="Arial"/>
      <w:color w:val="595959" w:themeColor="text1" w:themeTint="A6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Arial">
      <a:maj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Office_22447120_TF03463084</Template>
  <TotalTime>23</TotalTime>
  <Pages>1</Pages>
  <Words>123</Words>
  <Characters>702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dcterms:created xsi:type="dcterms:W3CDTF">2017-11-17T03:53:00Z</dcterms:created>
  <dcterms:modified xsi:type="dcterms:W3CDTF">2018-08-20T08:37:00Z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