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69" w:rsidRDefault="00C36E87" w:rsidP="00EF2B69">
      <w:pPr>
        <w:jc w:val="center"/>
        <w:rPr>
          <w:rFonts w:ascii="Calibri" w:hAnsi="Calibri" w:cs="Calibri"/>
          <w:sz w:val="28"/>
          <w:szCs w:val="2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E93BFAB" wp14:editId="552CB89E">
                <wp:simplePos x="0" y="0"/>
                <wp:positionH relativeFrom="column">
                  <wp:posOffset>-3071404</wp:posOffset>
                </wp:positionH>
                <wp:positionV relativeFrom="paragraph">
                  <wp:posOffset>-5149586</wp:posOffset>
                </wp:positionV>
                <wp:extent cx="10567035" cy="22527895"/>
                <wp:effectExtent l="3714750" t="0" r="3720465" b="0"/>
                <wp:wrapNone/>
                <wp:docPr id="23" name="Grup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7035" cy="22527895"/>
                          <a:chOff x="0" y="308758"/>
                          <a:chExt cx="10567051" cy="22528232"/>
                        </a:xfrm>
                      </wpg:grpSpPr>
                      <wps:wsp>
                        <wps:cNvPr id="3" name="Parallelogramma 3"/>
                        <wps:cNvSpPr/>
                        <wps:spPr>
                          <a:xfrm rot="2029510">
                            <a:off x="4469469" y="3157988"/>
                            <a:ext cx="1189702" cy="13778458"/>
                          </a:xfrm>
                          <a:prstGeom prst="parallelogram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arallelogramma 8"/>
                        <wps:cNvSpPr/>
                        <wps:spPr>
                          <a:xfrm rot="2029510">
                            <a:off x="2850078" y="2434441"/>
                            <a:ext cx="1185709" cy="13633613"/>
                          </a:xfrm>
                          <a:prstGeom prst="parallelogram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arallelogramma 5"/>
                        <wps:cNvSpPr/>
                        <wps:spPr>
                          <a:xfrm rot="2029510">
                            <a:off x="5866410" y="4417621"/>
                            <a:ext cx="1185709" cy="13633613"/>
                          </a:xfrm>
                          <a:prstGeom prst="parallelogram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arallelogramma 9"/>
                        <wps:cNvSpPr/>
                        <wps:spPr>
                          <a:xfrm rot="2029510">
                            <a:off x="7920840" y="4762004"/>
                            <a:ext cx="1185545" cy="13633450"/>
                          </a:xfrm>
                          <a:prstGeom prst="parallelogram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arallelogramma 13"/>
                        <wps:cNvSpPr/>
                        <wps:spPr>
                          <a:xfrm rot="2029510">
                            <a:off x="1496291" y="1235034"/>
                            <a:ext cx="1185709" cy="13633613"/>
                          </a:xfrm>
                          <a:prstGeom prst="parallelogram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arallelogramma 14"/>
                        <wps:cNvSpPr/>
                        <wps:spPr>
                          <a:xfrm rot="2029510">
                            <a:off x="9381506" y="5890162"/>
                            <a:ext cx="1185545" cy="13633450"/>
                          </a:xfrm>
                          <a:prstGeom prst="parallelogram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arallelogramma 21"/>
                        <wps:cNvSpPr/>
                        <wps:spPr>
                          <a:xfrm rot="2029510">
                            <a:off x="0" y="308758"/>
                            <a:ext cx="1185545" cy="13633450"/>
                          </a:xfrm>
                          <a:prstGeom prst="parallelogram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arallelogramma 22"/>
                        <wps:cNvSpPr/>
                        <wps:spPr>
                          <a:xfrm rot="2029510">
                            <a:off x="9274628" y="9203377"/>
                            <a:ext cx="1185709" cy="13633613"/>
                          </a:xfrm>
                          <a:prstGeom prst="parallelogram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23" o:spid="_x0000_s1026" style="position:absolute;margin-left:-241.85pt;margin-top:-405.5pt;width:832.05pt;height:1773.85pt;z-index:251689984;mso-width-relative:margin;mso-height-relative:margin" coordorigin=",3087" coordsize="105670,225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ma 3" o:spid="_x0000_s1027" type="#_x0000_t7" style="position:absolute;left:44694;top:31579;width:11897;height:137785;rotation:22167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5JX8YA&#10;AADaAAAADwAAAGRycy9kb3ducmV2LnhtbESP3WrCQBSE7wXfYTmF3kizqQVb0qyiBYsoCvWntHeH&#10;7GkSzJ4N2VWjT98VBC+HmfmGSUetqcSRGldaVvAcxSCIM6tLzhVsN9OnNxDOI2usLJOCMzkYDbud&#10;FBNtT/xFx7XPRYCwS1BB4X2dSOmyggy6yNbEwfuzjUEfZJNL3eApwE0l+3E8kAZLDgsF1vRRULZf&#10;H4yC6vdz0t/K7ym/zn9Wg11PLw6XpVKPD+34HYSn1t/Dt/ZMK3iB65VwA+Tw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5JX8YAAADaAAAADwAAAAAAAAAAAAAAAACYAgAAZHJz&#10;L2Rvd25yZXYueG1sUEsFBgAAAAAEAAQA9QAAAIsDAAAAAA==&#10;" fillcolor="red" strokecolor="black [1600]" strokeweight="2pt"/>
                <v:shape id="Parallelogramma 8" o:spid="_x0000_s1028" type="#_x0000_t7" style="position:absolute;left:28500;top:24344;width:11857;height:136336;rotation:22167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rbLsIA&#10;AADaAAAADwAAAGRycy9kb3ducmV2LnhtbERPTYvCMBC9C/6HMIIXWVM9uNI1igqKKLuw6i56G5qx&#10;LTaT0kSt/npzEDw+3vdoUptCXKlyuWUFvW4EgjixOudUwX63+BiCcB5ZY2GZFNzJwWTcbIww1vbG&#10;v3Td+lSEEHYxKsi8L2MpXZKRQde1JXHgTrYy6AOsUqkrvIVwU8h+FA2kwZxDQ4YlzTNKztuLUVAc&#10;l7P+Xv4v+HN9+Bn8dfTm8vhWqt2qp18gPNX+LX65V1pB2BquhBsgx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tsuwgAAANoAAAAPAAAAAAAAAAAAAAAAAJgCAABkcnMvZG93&#10;bnJldi54bWxQSwUGAAAAAAQABAD1AAAAhwMAAAAA&#10;" fillcolor="red" strokecolor="black [1600]" strokeweight="2pt"/>
                <v:shape id="Parallelogramma 5" o:spid="_x0000_s1029" type="#_x0000_t7" style="position:absolute;left:58664;top:44176;width:11857;height:136336;rotation:22167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0sMYA&#10;AADaAAAADwAAAGRycy9kb3ducmV2LnhtbESP3WrCQBSE7wXfYTmF3kizqVBb0qyiBYsoCvWntHeH&#10;7GkSzJ4N2VWjT98VBC+HmfmGSUetqcSRGldaVvAcxSCIM6tLzhVsN9OnNxDOI2usLJOCMzkYDbud&#10;FBNtT/xFx7XPRYCwS1BB4X2dSOmyggy6yNbEwfuzjUEfZJNL3eApwE0l+3E8kAZLDgsF1vRRULZf&#10;H4yC6vdz0t/K7ym/zn9Wg11PLw6XpVKPD+34HYSn1t/Dt/ZMK3iB65VwA+Tw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t0sMYAAADaAAAADwAAAAAAAAAAAAAAAACYAgAAZHJz&#10;L2Rvd25yZXYueG1sUEsFBgAAAAAEAAQA9QAAAIsDAAAAAA==&#10;" fillcolor="red" strokecolor="black [1600]" strokeweight="2pt"/>
                <v:shape id="Parallelogramma 9" o:spid="_x0000_s1030" type="#_x0000_t7" style="position:absolute;left:79208;top:47620;width:11855;height:136334;rotation:22167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+tccA&#10;AADaAAAADwAAAGRycy9kb3ducmV2LnhtbESPT2vCQBTE74LfYXmFXqTZ1INt06yiBYsoCvVPaW+P&#10;7GsSzL4N2VWjn94tCB6HmfkNk45aU4kjNa60rOA5ikEQZ1aXnCvYbqZPryCcR9ZYWSYFZ3IwGnY7&#10;KSbanviLjmufiwBhl6CCwvs6kdJlBRl0ka2Jg/dnG4M+yCaXusFTgJtK9uN4IA2WHBYKrOmjoGy/&#10;PhgF1e/npL+V31N+mf+sBrueXhwuS6UeH9rxOwhPrb+Hb+2ZVvAG/1fCDZDD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mfrXHAAAA2gAAAA8AAAAAAAAAAAAAAAAAmAIAAGRy&#10;cy9kb3ducmV2LnhtbFBLBQYAAAAABAAEAPUAAACMAwAAAAA=&#10;" fillcolor="red" strokecolor="black [1600]" strokeweight="2pt"/>
                <v:shape id="Parallelogramma 13" o:spid="_x0000_s1031" type="#_x0000_t7" style="position:absolute;left:14962;top:12350;width:11858;height:136336;rotation:22167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3O8QA&#10;AADbAAAADwAAAGRycy9kb3ducmV2LnhtbERP22rCQBB9F/yHZQq+lLrRgpbUVVRQRGnBW9G3ITtN&#10;gtnZkF01+vVdoeDbHM51BqPaFOJClcstK+i0IxDEidU5pwp229nbBwjnkTUWlknBjRyMhs3GAGNt&#10;r7ymy8anIoSwi1FB5n0ZS+mSjAy6ti2JA/drK4M+wCqVusJrCDeF7EZRTxrMOTRkWNI0o+S0ORsF&#10;xXE+6e7kz4z7y8N3b/+qV+f7l1Ktl3r8CcJT7Z/if/dCh/nv8PglHCC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cdzvEAAAA2wAAAA8AAAAAAAAAAAAAAAAAmAIAAGRycy9k&#10;b3ducmV2LnhtbFBLBQYAAAAABAAEAPUAAACJAwAAAAA=&#10;" fillcolor="red" strokecolor="black [1600]" strokeweight="2pt"/>
                <v:shape id="Parallelogramma 14" o:spid="_x0000_s1032" type="#_x0000_t7" style="position:absolute;left:93815;top:58901;width:11855;height:136335;rotation:22167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vT8QA&#10;AADbAAAADwAAAGRycy9kb3ducmV2LnhtbERP22rCQBB9F/yHZQq+lLpRipbUVVRQRGnBW9G3ITtN&#10;gtnZkF01+vVdoeDbHM51BqPaFOJClcstK+i0IxDEidU5pwp229nbBwjnkTUWlknBjRyMhs3GAGNt&#10;r7ymy8anIoSwi1FB5n0ZS+mSjAy6ti2JA/drK4M+wCqVusJrCDeF7EZRTxrMOTRkWNI0o+S0ORsF&#10;xXE+6e7kz4z7y8N3b/+qV+f7l1Ktl3r8CcJT7Z/if/dCh/nv8PglHCC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170/EAAAA2wAAAA8AAAAAAAAAAAAAAAAAmAIAAGRycy9k&#10;b3ducmV2LnhtbFBLBQYAAAAABAAEAPUAAACJAwAAAAA=&#10;" fillcolor="red" strokecolor="black [1600]" strokeweight="2pt"/>
                <v:shape id="Parallelogramma 21" o:spid="_x0000_s1033" type="#_x0000_t7" style="position:absolute;top:3087;width:11855;height:136335;rotation:22167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6GascA&#10;AADbAAAADwAAAGRycy9kb3ducmV2LnhtbESPQWvCQBSE74L/YXmCF6kbc4iSuootKGJpodaW9vbI&#10;vibB7NuQXWP013cLgsdhZr5h5svOVKKlxpWWFUzGEQjizOqScwWHj/XDDITzyBory6TgQg6Wi35v&#10;jqm2Z36ndu9zESDsUlRQeF+nUrqsIINubGvi4P3axqAPssmlbvAc4KaScRQl0mDJYaHAmp4Lyo77&#10;k1FQ/Wye4oP8WvN09/2WfI70y+n6qtRw0K0eQXjq/D18a2+1gngC/1/CD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uhmrHAAAA2wAAAA8AAAAAAAAAAAAAAAAAmAIAAGRy&#10;cy9kb3ducmV2LnhtbFBLBQYAAAAABAAEAPUAAACMAwAAAAA=&#10;" fillcolor="red" strokecolor="black [1600]" strokeweight="2pt"/>
                <v:shape id="Parallelogramma 22" o:spid="_x0000_s1034" type="#_x0000_t7" style="position:absolute;left:92746;top:92033;width:11857;height:136336;rotation:22167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YHccA&#10;AADbAAAADwAAAGRycy9kb3ducmV2LnhtbESPQWvCQBSE74L/YXmCF6kbc7CSuoZWUESpoLVFb4/s&#10;axKafRuyG037691CocdhZr5h5mlnKnGlxpWWFUzGEQjizOqScwWnt9XDDITzyBory6Tgmxyki35v&#10;jom2Nz7Q9ehzESDsElRQeF8nUrqsIINubGvi4H3axqAPssmlbvAW4KaScRRNpcGSw0KBNS0Lyr6O&#10;rVFQXdYv8Ul+rPhxe95P30d61/68KjUcdM9PIDx1/j/8195oBXEMv1/CD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8GB3HAAAA2wAAAA8AAAAAAAAAAAAAAAAAmAIAAGRy&#10;cy9kb3ducmV2LnhtbFBLBQYAAAAABAAEAPUAAACMAwAAAAA=&#10;" fillcolor="red" strokecolor="black [1600]" strokeweight="2pt"/>
              </v:group>
            </w:pict>
          </mc:Fallback>
        </mc:AlternateContent>
      </w:r>
      <w:r w:rsidR="00440D9C" w:rsidRPr="00440D9C">
        <w:rPr>
          <w:rFonts w:ascii="Times New Roman" w:hAnsi="Times New Roman" w:cs="Times New Roman"/>
          <w:sz w:val="24"/>
          <w:szCs w:val="24"/>
        </w:rPr>
        <w:t xml:space="preserve"> </w:t>
      </w:r>
      <w:r w:rsidR="005C45C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0239" behindDoc="0" locked="0" layoutInCell="1" allowOverlap="1" wp14:anchorId="6DDF5A0B" wp14:editId="2C8E4AF1">
                <wp:simplePos x="0" y="0"/>
                <wp:positionH relativeFrom="page">
                  <wp:posOffset>723900</wp:posOffset>
                </wp:positionH>
                <wp:positionV relativeFrom="page">
                  <wp:posOffset>914400</wp:posOffset>
                </wp:positionV>
                <wp:extent cx="6124575" cy="7429500"/>
                <wp:effectExtent l="152400" t="171450" r="180975" b="19050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742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F2B69" w:rsidRDefault="00EF2B69" w:rsidP="005C45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4" o:spid="_x0000_s1026" style="position:absolute;left:0;text-align:left;margin-left:57pt;margin-top:1in;width:482.25pt;height:585pt;z-index:251690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" fillcolor="white [3212]" strokecolor="#5a5a5a [2109]" strokeweight="4.5pt">
                <v:stroke joinstyle="round"/>
                <v:shadow on="t" type="perspective" color="black" opacity="26214f" offset="0,0" matrix="66847f,,,66847f"/>
                <v:textbox>
                  <w:txbxContent>
                    <w:p w:rsidR="00EF2B69" w:rsidRDefault="00EF2B69" w:rsidP="005C45C4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C45C4" w:rsidRPr="005C45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2B69">
        <w:rPr>
          <w:rFonts w:ascii="Calibri" w:hAnsi="Calibri" w:cs="Calibri"/>
          <w:sz w:val="28"/>
          <w:szCs w:val="28"/>
        </w:rPr>
        <w:t>è</w:t>
      </w:r>
      <w:proofErr w:type="gramEnd"/>
      <w:r w:rsidR="00EF2B69">
        <w:rPr>
          <w:rFonts w:ascii="Calibri" w:hAnsi="Calibri" w:cs="Calibri"/>
          <w:sz w:val="28"/>
          <w:szCs w:val="28"/>
        </w:rPr>
        <w:t xml:space="preserve"> situata.</w:t>
      </w:r>
    </w:p>
    <w:p w:rsidR="009C7C7E" w:rsidRDefault="00151F9F"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DE51C8" wp14:editId="63F43D2C">
                <wp:simplePos x="0" y="0"/>
                <wp:positionH relativeFrom="page">
                  <wp:posOffset>4699000</wp:posOffset>
                </wp:positionH>
                <wp:positionV relativeFrom="page">
                  <wp:posOffset>8498840</wp:posOffset>
                </wp:positionV>
                <wp:extent cx="0" cy="2148205"/>
                <wp:effectExtent l="0" t="0" r="19050" b="23495"/>
                <wp:wrapNone/>
                <wp:docPr id="259" name="Connettore 1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8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5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pt,669.2pt" to="370pt,8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" strokecolor="#969696">
                <v:stroke dashstyle="longDash"/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7693B8" wp14:editId="560DE331">
                <wp:simplePos x="0" y="0"/>
                <wp:positionH relativeFrom="page">
                  <wp:posOffset>7441565</wp:posOffset>
                </wp:positionH>
                <wp:positionV relativeFrom="page">
                  <wp:posOffset>8498840</wp:posOffset>
                </wp:positionV>
                <wp:extent cx="0" cy="2148205"/>
                <wp:effectExtent l="0" t="0" r="19050" b="23495"/>
                <wp:wrapNone/>
                <wp:docPr id="258" name="Connettore 1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8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58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5.95pt,669.2pt" to="585.95pt,8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" strokecolor="#969696">
                <v:stroke dashstyle="longDash"/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DD1B79F" wp14:editId="217E5363">
                <wp:simplePos x="0" y="0"/>
                <wp:positionH relativeFrom="page">
                  <wp:posOffset>103505</wp:posOffset>
                </wp:positionH>
                <wp:positionV relativeFrom="page">
                  <wp:posOffset>8498840</wp:posOffset>
                </wp:positionV>
                <wp:extent cx="0" cy="2148205"/>
                <wp:effectExtent l="0" t="0" r="19050" b="23495"/>
                <wp:wrapNone/>
                <wp:docPr id="257" name="Connettore 1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8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5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15pt,669.2pt" to="8.15pt,8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" strokecolor="#969696">
                <v:stroke dashstyle="longDash"/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51C3ED" wp14:editId="09D60F1A">
                <wp:simplePos x="0" y="0"/>
                <wp:positionH relativeFrom="page">
                  <wp:posOffset>6540500</wp:posOffset>
                </wp:positionH>
                <wp:positionV relativeFrom="page">
                  <wp:posOffset>8498840</wp:posOffset>
                </wp:positionV>
                <wp:extent cx="0" cy="2148205"/>
                <wp:effectExtent l="0" t="0" r="19050" b="23495"/>
                <wp:wrapNone/>
                <wp:docPr id="256" name="Connettore 1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8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56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5pt,669.2pt" to="515pt,8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" strokecolor="#969696">
                <v:stroke dashstyle="longDash"/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0E0E2B" wp14:editId="5A426A86">
                <wp:simplePos x="0" y="0"/>
                <wp:positionH relativeFrom="page">
                  <wp:posOffset>5625465</wp:posOffset>
                </wp:positionH>
                <wp:positionV relativeFrom="page">
                  <wp:posOffset>8498840</wp:posOffset>
                </wp:positionV>
                <wp:extent cx="0" cy="2148205"/>
                <wp:effectExtent l="0" t="0" r="19050" b="23495"/>
                <wp:wrapNone/>
                <wp:docPr id="63" name="Connettore 1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8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95pt,669.2pt" to="442.95pt,8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" strokecolor="#969696">
                <v:stroke dashstyle="longDash"/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FD8DE4" wp14:editId="5A393D4B">
                <wp:simplePos x="0" y="0"/>
                <wp:positionH relativeFrom="page">
                  <wp:posOffset>3784600</wp:posOffset>
                </wp:positionH>
                <wp:positionV relativeFrom="page">
                  <wp:posOffset>8498840</wp:posOffset>
                </wp:positionV>
                <wp:extent cx="0" cy="2148205"/>
                <wp:effectExtent l="0" t="0" r="19050" b="23495"/>
                <wp:wrapNone/>
                <wp:docPr id="62" name="Connettore 1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8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8pt,669.2pt" to="298pt,8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" strokecolor="#969696">
                <v:stroke dashstyle="longDash"/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F13B70" wp14:editId="218225AF">
                <wp:simplePos x="0" y="0"/>
                <wp:positionH relativeFrom="page">
                  <wp:posOffset>2870835</wp:posOffset>
                </wp:positionH>
                <wp:positionV relativeFrom="page">
                  <wp:posOffset>8498840</wp:posOffset>
                </wp:positionV>
                <wp:extent cx="0" cy="2148205"/>
                <wp:effectExtent l="0" t="0" r="19050" b="23495"/>
                <wp:wrapNone/>
                <wp:docPr id="61" name="Connettore 1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8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6.05pt,669.2pt" to="226.05pt,8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" strokecolor="#969696">
                <v:stroke dashstyle="longDash"/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EC76EE" wp14:editId="429B3F75">
                <wp:simplePos x="0" y="0"/>
                <wp:positionH relativeFrom="page">
                  <wp:posOffset>1920240</wp:posOffset>
                </wp:positionH>
                <wp:positionV relativeFrom="page">
                  <wp:posOffset>8498840</wp:posOffset>
                </wp:positionV>
                <wp:extent cx="0" cy="2148205"/>
                <wp:effectExtent l="0" t="0" r="19050" b="23495"/>
                <wp:wrapNone/>
                <wp:docPr id="60" name="Connettore 1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8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1.2pt,669.2pt" to="151.2pt,8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" strokecolor="#969696">
                <v:stroke dashstyle="longDash"/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A3A822" wp14:editId="4C75DBC5">
                <wp:simplePos x="0" y="0"/>
                <wp:positionH relativeFrom="page">
                  <wp:posOffset>1009015</wp:posOffset>
                </wp:positionH>
                <wp:positionV relativeFrom="page">
                  <wp:posOffset>8498840</wp:posOffset>
                </wp:positionV>
                <wp:extent cx="0" cy="2148205"/>
                <wp:effectExtent l="0" t="0" r="19050" b="23495"/>
                <wp:wrapNone/>
                <wp:docPr id="59" name="Connettore 1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8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669.2pt" to="79.45pt,8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" strokecolor="#969696">
                <v:stroke dashstyle="longDash"/>
                <w10:wrap anchorx="page" anchory="page"/>
              </v:line>
            </w:pict>
          </mc:Fallback>
        </mc:AlternateContent>
      </w:r>
      <w:r w:rsidR="00B74416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DDBC2A" wp14:editId="7A88956F">
                <wp:simplePos x="0" y="0"/>
                <wp:positionH relativeFrom="column">
                  <wp:posOffset>479318</wp:posOffset>
                </wp:positionH>
                <wp:positionV relativeFrom="paragraph">
                  <wp:posOffset>2881589</wp:posOffset>
                </wp:positionV>
                <wp:extent cx="5283637" cy="914400"/>
                <wp:effectExtent l="19050" t="19050" r="12700" b="19050"/>
                <wp:wrapNone/>
                <wp:docPr id="58" name="Casella di tes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637" cy="9144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416" w:rsidRPr="004A2188" w:rsidRDefault="00B74416" w:rsidP="00B74416">
                            <w:pPr>
                              <w:pStyle w:val="Titolo1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4A2188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€ 000,00/mese</w:t>
                            </w:r>
                          </w:p>
                          <w:p w:rsidR="00B74416" w:rsidRPr="004A2188" w:rsidRDefault="00B74416" w:rsidP="00B74416">
                            <w:pPr>
                              <w:pStyle w:val="Titolo1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4A2188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Indirizzo</w:t>
                            </w:r>
                          </w:p>
                          <w:p w:rsidR="00B74416" w:rsidRPr="004A2188" w:rsidRDefault="00B74416" w:rsidP="00B74416">
                            <w:pPr>
                              <w:pStyle w:val="Titolo1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Zona</w:t>
                            </w:r>
                          </w:p>
                          <w:p w:rsidR="00B74416" w:rsidRDefault="00B74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8" o:spid="_x0000_s1027" type="#_x0000_t202" style="position:absolute;margin-left:37.75pt;margin-top:226.9pt;width:416.05pt;height:1in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" fillcolor="white [3201]" strokecolor="red" strokeweight="2.25pt">
                <v:textbox>
                  <w:txbxContent>
                    <w:p w:rsidR="00B74416" w:rsidRPr="004A2188" w:rsidRDefault="00B74416" w:rsidP="00B74416">
                      <w:pPr>
                        <w:pStyle w:val="Titolo1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4A2188">
                        <w:rPr>
                          <w:rFonts w:ascii="Calibri" w:hAnsi="Calibri" w:cs="Calibri"/>
                          <w:sz w:val="36"/>
                          <w:szCs w:val="36"/>
                        </w:rPr>
                        <w:t>€ 000,00/mese</w:t>
                      </w:r>
                    </w:p>
                    <w:p w:rsidR="00B74416" w:rsidRPr="004A2188" w:rsidRDefault="00B74416" w:rsidP="00B74416">
                      <w:pPr>
                        <w:pStyle w:val="Titolo1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4A2188">
                        <w:rPr>
                          <w:rFonts w:ascii="Calibri" w:hAnsi="Calibri" w:cs="Calibri"/>
                          <w:sz w:val="36"/>
                          <w:szCs w:val="36"/>
                        </w:rPr>
                        <w:t>Indirizzo</w:t>
                      </w:r>
                    </w:p>
                    <w:p w:rsidR="00B74416" w:rsidRPr="004A2188" w:rsidRDefault="00B74416" w:rsidP="00B74416">
                      <w:pPr>
                        <w:pStyle w:val="Titolo1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sz w:val="36"/>
                          <w:szCs w:val="36"/>
                        </w:rPr>
                        <w:t>Zona</w:t>
                      </w:r>
                    </w:p>
                    <w:p w:rsidR="00B74416" w:rsidRDefault="00B74416"/>
                  </w:txbxContent>
                </v:textbox>
              </v:shape>
            </w:pict>
          </mc:Fallback>
        </mc:AlternateContent>
      </w:r>
      <w:r w:rsidR="00C9077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1247" behindDoc="0" locked="0" layoutInCell="1" allowOverlap="1" wp14:anchorId="64D9BF07" wp14:editId="10826B8D">
                <wp:simplePos x="0" y="0"/>
                <wp:positionH relativeFrom="column">
                  <wp:posOffset>479318</wp:posOffset>
                </wp:positionH>
                <wp:positionV relativeFrom="paragraph">
                  <wp:posOffset>257142</wp:posOffset>
                </wp:positionV>
                <wp:extent cx="5286375" cy="2375065"/>
                <wp:effectExtent l="38100" t="38100" r="47625" b="4445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23750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4AF" w:rsidRDefault="00B74416" w:rsidP="00C9077F">
                            <w:pPr>
                              <w:spacing w:after="0" w:line="240" w:lineRule="auto"/>
                              <w:jc w:val="center"/>
                              <w:rPr>
                                <w:rFonts w:ascii="Stencil" w:hAnsi="Stencil" w:cs="Calibri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Stencil" w:hAnsi="Stencil" w:cs="Calibri"/>
                                <w:sz w:val="144"/>
                                <w:szCs w:val="144"/>
                              </w:rPr>
                              <w:t>affittasi</w:t>
                            </w:r>
                            <w:proofErr w:type="gramEnd"/>
                          </w:p>
                          <w:p w:rsidR="00AB44AF" w:rsidRDefault="00B74416" w:rsidP="00C9077F">
                            <w:pPr>
                              <w:spacing w:after="0" w:line="240" w:lineRule="auto"/>
                              <w:jc w:val="center"/>
                              <w:rPr>
                                <w:rFonts w:ascii="Stencil" w:hAnsi="Stencil" w:cs="Calibri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Stencil" w:hAnsi="Stencil" w:cs="Calibri"/>
                                <w:sz w:val="144"/>
                                <w:szCs w:val="144"/>
                              </w:rPr>
                              <w:t>CAMERa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9" o:spid="_x0000_s1028" style="position:absolute;margin-left:37.75pt;margin-top:20.25pt;width:416.25pt;height:187pt;z-index:251701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" fillcolor="#ffc000" strokecolor="black [3213]" strokeweight="6pt">
                <v:textbox>
                  <w:txbxContent>
                    <w:p w:rsidR="00AB44AF" w:rsidRDefault="00B74416" w:rsidP="00C9077F">
                      <w:pPr>
                        <w:spacing w:after="0" w:line="240" w:lineRule="auto"/>
                        <w:jc w:val="center"/>
                        <w:rPr>
                          <w:rFonts w:ascii="Stencil" w:hAnsi="Stencil" w:cs="Calibri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Stencil" w:hAnsi="Stencil" w:cs="Calibri"/>
                          <w:sz w:val="144"/>
                          <w:szCs w:val="144"/>
                        </w:rPr>
                        <w:t>affittasi</w:t>
                      </w:r>
                      <w:proofErr w:type="gramEnd"/>
                    </w:p>
                    <w:p w:rsidR="00AB44AF" w:rsidRDefault="00B74416" w:rsidP="00C9077F">
                      <w:pPr>
                        <w:spacing w:after="0" w:line="240" w:lineRule="auto"/>
                        <w:jc w:val="center"/>
                        <w:rPr>
                          <w:rFonts w:ascii="Stencil" w:hAnsi="Stencil" w:cs="Calibri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Stencil" w:hAnsi="Stencil" w:cs="Calibri"/>
                          <w:sz w:val="144"/>
                          <w:szCs w:val="144"/>
                        </w:rPr>
                        <w:t>CAMERa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9077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64CB4C" wp14:editId="13D822F7">
                <wp:simplePos x="0" y="0"/>
                <wp:positionH relativeFrom="column">
                  <wp:posOffset>526819</wp:posOffset>
                </wp:positionH>
                <wp:positionV relativeFrom="paragraph">
                  <wp:posOffset>4057246</wp:posOffset>
                </wp:positionV>
                <wp:extent cx="5118265" cy="2896235"/>
                <wp:effectExtent l="0" t="0" r="25400" b="18415"/>
                <wp:wrapNone/>
                <wp:docPr id="57" name="Rettangolo arrotonda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265" cy="2896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64B" w:rsidRPr="00D653D3" w:rsidRDefault="00A0064B" w:rsidP="00A0064B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D653D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Inserire note e caratteristiche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della camera e della zona in cui è situata.</w:t>
                            </w:r>
                          </w:p>
                          <w:p w:rsidR="00C9077F" w:rsidRDefault="00C9077F" w:rsidP="00C9077F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57" o:spid="_x0000_s1029" style="position:absolute;margin-left:41.5pt;margin-top:319.45pt;width:403pt;height:228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" strokeweight="1.5pt">
                <v:stroke joinstyle="miter"/>
                <v:textbox>
                  <w:txbxContent>
                    <w:p w:rsidR="00A0064B" w:rsidRPr="00D653D3" w:rsidRDefault="00A0064B" w:rsidP="00A0064B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D653D3">
                        <w:rPr>
                          <w:rFonts w:ascii="Calibri" w:hAnsi="Calibri" w:cs="Calibri"/>
                          <w:sz w:val="28"/>
                          <w:szCs w:val="28"/>
                        </w:rPr>
                        <w:t>Inserire note e caratteristiche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della camera e della zona in cui è situata.</w:t>
                      </w:r>
                    </w:p>
                    <w:p w:rsidR="00C9077F" w:rsidRDefault="00C9077F" w:rsidP="00C9077F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E49F8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C2170C" wp14:editId="61FB25D6">
                <wp:simplePos x="0" y="0"/>
                <wp:positionH relativeFrom="column">
                  <wp:posOffset>5866130</wp:posOffset>
                </wp:positionH>
                <wp:positionV relativeFrom="paragraph">
                  <wp:posOffset>7415530</wp:posOffset>
                </wp:positionV>
                <wp:extent cx="807085" cy="2148205"/>
                <wp:effectExtent l="0" t="0" r="12065" b="23495"/>
                <wp:wrapNone/>
                <wp:docPr id="53" name="Casella di tes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214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4AF" w:rsidRDefault="00AB44AF" w:rsidP="009E49F8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  <w:p w:rsidR="00AB44AF" w:rsidRDefault="00AB44AF" w:rsidP="009E49F8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Indirizzo</w:t>
                            </w:r>
                          </w:p>
                          <w:p w:rsidR="00AB44AF" w:rsidRDefault="00AB44AF" w:rsidP="009E49F8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B44AF" w:rsidRDefault="00AB44AF" w:rsidP="009E49F8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3" o:spid="_x0000_s1030" type="#_x0000_t202" style="position:absolute;margin-left:461.9pt;margin-top:583.9pt;width:63.55pt;height:169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" fillcolor="white [3201]" strokeweight=".5pt">
                <v:textbox style="layout-flow:vertical">
                  <w:txbxContent>
                    <w:p w:rsidR="00AB44AF" w:rsidRDefault="00AB44AF" w:rsidP="009E49F8">
                      <w:pPr>
                        <w:spacing w:after="0" w:line="36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Nome</w:t>
                      </w:r>
                    </w:p>
                    <w:p w:rsidR="00AB44AF" w:rsidRDefault="00AB44AF" w:rsidP="009E49F8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Indirizzo</w:t>
                      </w:r>
                    </w:p>
                    <w:p w:rsidR="00AB44AF" w:rsidRDefault="00AB44AF" w:rsidP="009E49F8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Tel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:</w:t>
                      </w:r>
                    </w:p>
                    <w:p w:rsidR="00AB44AF" w:rsidRDefault="00AB44AF" w:rsidP="009E49F8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 w:rsidR="009E49F8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E773F5" wp14:editId="1C586974">
                <wp:simplePos x="0" y="0"/>
                <wp:positionH relativeFrom="column">
                  <wp:posOffset>3110865</wp:posOffset>
                </wp:positionH>
                <wp:positionV relativeFrom="paragraph">
                  <wp:posOffset>7415530</wp:posOffset>
                </wp:positionV>
                <wp:extent cx="807085" cy="2148205"/>
                <wp:effectExtent l="0" t="0" r="12065" b="23495"/>
                <wp:wrapNone/>
                <wp:docPr id="52" name="Casella di tes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214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4AF" w:rsidRDefault="00AB44AF" w:rsidP="009E49F8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  <w:p w:rsidR="00AB44AF" w:rsidRDefault="00AB44AF" w:rsidP="009E49F8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Indirizzo</w:t>
                            </w:r>
                          </w:p>
                          <w:p w:rsidR="00AB44AF" w:rsidRDefault="00AB44AF" w:rsidP="009E49F8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B44AF" w:rsidRDefault="00AB44AF" w:rsidP="009E49F8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2" o:spid="_x0000_s1031" type="#_x0000_t202" style="position:absolute;margin-left:244.95pt;margin-top:583.9pt;width:63.55pt;height:169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" fillcolor="white [3201]" strokeweight=".5pt">
                <v:textbox style="layout-flow:vertical">
                  <w:txbxContent>
                    <w:p w:rsidR="00AB44AF" w:rsidRDefault="00AB44AF" w:rsidP="009E49F8">
                      <w:pPr>
                        <w:spacing w:after="0" w:line="36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Nome</w:t>
                      </w:r>
                    </w:p>
                    <w:p w:rsidR="00AB44AF" w:rsidRDefault="00AB44AF" w:rsidP="009E49F8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Indirizzo</w:t>
                      </w:r>
                    </w:p>
                    <w:p w:rsidR="00AB44AF" w:rsidRDefault="00AB44AF" w:rsidP="009E49F8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Tel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:</w:t>
                      </w:r>
                    </w:p>
                    <w:p w:rsidR="00AB44AF" w:rsidRDefault="00AB44AF" w:rsidP="009E49F8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 w:rsidR="009E49F8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D24CE7" wp14:editId="4CDCF184">
                <wp:simplePos x="0" y="0"/>
                <wp:positionH relativeFrom="column">
                  <wp:posOffset>2196465</wp:posOffset>
                </wp:positionH>
                <wp:positionV relativeFrom="paragraph">
                  <wp:posOffset>7415530</wp:posOffset>
                </wp:positionV>
                <wp:extent cx="807085" cy="2148205"/>
                <wp:effectExtent l="0" t="0" r="12065" b="23495"/>
                <wp:wrapNone/>
                <wp:docPr id="51" name="Casella di tes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214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4AF" w:rsidRDefault="00AB44AF" w:rsidP="009E49F8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  <w:p w:rsidR="00AB44AF" w:rsidRDefault="00AB44AF" w:rsidP="009E49F8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Indirizzo</w:t>
                            </w:r>
                          </w:p>
                          <w:p w:rsidR="00AB44AF" w:rsidRDefault="00AB44AF" w:rsidP="009E49F8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B44AF" w:rsidRDefault="00AB44AF" w:rsidP="009E49F8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1" o:spid="_x0000_s1032" type="#_x0000_t202" style="position:absolute;margin-left:172.95pt;margin-top:583.9pt;width:63.55pt;height:169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" fillcolor="white [3201]" strokeweight=".5pt">
                <v:textbox style="layout-flow:vertical">
                  <w:txbxContent>
                    <w:p w:rsidR="00AB44AF" w:rsidRDefault="00AB44AF" w:rsidP="009E49F8">
                      <w:pPr>
                        <w:spacing w:after="0" w:line="36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Nome</w:t>
                      </w:r>
                    </w:p>
                    <w:p w:rsidR="00AB44AF" w:rsidRDefault="00AB44AF" w:rsidP="009E49F8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Indirizzo</w:t>
                      </w:r>
                    </w:p>
                    <w:p w:rsidR="00AB44AF" w:rsidRDefault="00AB44AF" w:rsidP="009E49F8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Tel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:</w:t>
                      </w:r>
                    </w:p>
                    <w:p w:rsidR="00AB44AF" w:rsidRDefault="00AB44AF" w:rsidP="009E49F8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 w:rsidR="009E49F8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2A2640" wp14:editId="130A422A">
                <wp:simplePos x="0" y="0"/>
                <wp:positionH relativeFrom="column">
                  <wp:posOffset>4036695</wp:posOffset>
                </wp:positionH>
                <wp:positionV relativeFrom="paragraph">
                  <wp:posOffset>7415530</wp:posOffset>
                </wp:positionV>
                <wp:extent cx="807085" cy="2148205"/>
                <wp:effectExtent l="0" t="0" r="12065" b="23495"/>
                <wp:wrapNone/>
                <wp:docPr id="45" name="Casella di tes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214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4AF" w:rsidRDefault="00AB44AF" w:rsidP="00EF2B69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  <w:p w:rsidR="00AB44AF" w:rsidRDefault="00AB44AF" w:rsidP="00EF2B69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Indirizzo</w:t>
                            </w:r>
                          </w:p>
                          <w:p w:rsidR="00AB44AF" w:rsidRDefault="00AB44AF" w:rsidP="00EF2B69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B44AF" w:rsidRDefault="00AB44AF" w:rsidP="00EF2B69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5" o:spid="_x0000_s1033" type="#_x0000_t202" style="position:absolute;margin-left:317.85pt;margin-top:583.9pt;width:63.55pt;height:169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" fillcolor="white [3201]" strokeweight=".5pt">
                <v:textbox style="layout-flow:vertical">
                  <w:txbxContent>
                    <w:p w:rsidR="00AB44AF" w:rsidRDefault="00AB44AF" w:rsidP="00EF2B69">
                      <w:pPr>
                        <w:spacing w:after="0" w:line="36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Nome</w:t>
                      </w:r>
                    </w:p>
                    <w:p w:rsidR="00AB44AF" w:rsidRDefault="00AB44AF" w:rsidP="00EF2B69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Indirizzo</w:t>
                      </w:r>
                    </w:p>
                    <w:p w:rsidR="00AB44AF" w:rsidRDefault="00AB44AF" w:rsidP="00EF2B69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Tel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:</w:t>
                      </w:r>
                    </w:p>
                    <w:p w:rsidR="00AB44AF" w:rsidRDefault="00AB44AF" w:rsidP="00EF2B69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 w:rsidR="009E49F8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9901BA" wp14:editId="07E40674">
                <wp:simplePos x="0" y="0"/>
                <wp:positionH relativeFrom="column">
                  <wp:posOffset>4954270</wp:posOffset>
                </wp:positionH>
                <wp:positionV relativeFrom="paragraph">
                  <wp:posOffset>7415530</wp:posOffset>
                </wp:positionV>
                <wp:extent cx="807085" cy="2148205"/>
                <wp:effectExtent l="0" t="0" r="12065" b="23495"/>
                <wp:wrapNone/>
                <wp:docPr id="50" name="Casella di tes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214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4AF" w:rsidRDefault="00AB44AF" w:rsidP="009E49F8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  <w:p w:rsidR="00AB44AF" w:rsidRDefault="00AB44AF" w:rsidP="009E49F8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Indirizzo</w:t>
                            </w:r>
                          </w:p>
                          <w:p w:rsidR="00AB44AF" w:rsidRDefault="00AB44AF" w:rsidP="009E49F8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B44AF" w:rsidRDefault="00AB44AF" w:rsidP="009E49F8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0" o:spid="_x0000_s1034" type="#_x0000_t202" style="position:absolute;margin-left:390.1pt;margin-top:583.9pt;width:63.55pt;height:169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" fillcolor="white [3201]" strokeweight=".5pt">
                <v:textbox style="layout-flow:vertical">
                  <w:txbxContent>
                    <w:p w:rsidR="00AB44AF" w:rsidRDefault="00AB44AF" w:rsidP="009E49F8">
                      <w:pPr>
                        <w:spacing w:after="0" w:line="36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Nome</w:t>
                      </w:r>
                    </w:p>
                    <w:p w:rsidR="00AB44AF" w:rsidRDefault="00AB44AF" w:rsidP="009E49F8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Indirizzo</w:t>
                      </w:r>
                    </w:p>
                    <w:p w:rsidR="00AB44AF" w:rsidRDefault="00AB44AF" w:rsidP="009E49F8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Tel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:</w:t>
                      </w:r>
                    </w:p>
                    <w:p w:rsidR="00AB44AF" w:rsidRDefault="00AB44AF" w:rsidP="009E49F8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 w:rsidR="009E49F8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D8475D" wp14:editId="71368F9A">
                <wp:simplePos x="0" y="0"/>
                <wp:positionH relativeFrom="column">
                  <wp:posOffset>1292225</wp:posOffset>
                </wp:positionH>
                <wp:positionV relativeFrom="paragraph">
                  <wp:posOffset>7415530</wp:posOffset>
                </wp:positionV>
                <wp:extent cx="807085" cy="2148205"/>
                <wp:effectExtent l="0" t="0" r="12065" b="23495"/>
                <wp:wrapNone/>
                <wp:docPr id="41" name="Casella di tes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214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4AF" w:rsidRDefault="00AB44AF" w:rsidP="00EF2B69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  <w:p w:rsidR="00AB44AF" w:rsidRDefault="00AB44AF" w:rsidP="00EF2B69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Indirizzo</w:t>
                            </w:r>
                          </w:p>
                          <w:p w:rsidR="00AB44AF" w:rsidRDefault="00AB44AF" w:rsidP="00EF2B69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B44AF" w:rsidRDefault="00AB44AF" w:rsidP="00EF2B69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" o:spid="_x0000_s1035" type="#_x0000_t202" style="position:absolute;margin-left:101.75pt;margin-top:583.9pt;width:63.55pt;height:169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" fillcolor="white [3201]" strokeweight=".5pt">
                <v:textbox style="layout-flow:vertical">
                  <w:txbxContent>
                    <w:p w:rsidR="00AB44AF" w:rsidRDefault="00AB44AF" w:rsidP="00EF2B69">
                      <w:pPr>
                        <w:spacing w:after="0" w:line="36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Nome</w:t>
                      </w:r>
                    </w:p>
                    <w:p w:rsidR="00AB44AF" w:rsidRDefault="00AB44AF" w:rsidP="00EF2B69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Indirizzo</w:t>
                      </w:r>
                    </w:p>
                    <w:p w:rsidR="00AB44AF" w:rsidRDefault="00AB44AF" w:rsidP="00EF2B69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Tel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:</w:t>
                      </w:r>
                    </w:p>
                    <w:p w:rsidR="00AB44AF" w:rsidRDefault="00AB44AF" w:rsidP="00EF2B69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 w:rsidR="009E49F8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2FF876" wp14:editId="2C5BA7E7">
                <wp:simplePos x="0" y="0"/>
                <wp:positionH relativeFrom="column">
                  <wp:posOffset>342265</wp:posOffset>
                </wp:positionH>
                <wp:positionV relativeFrom="paragraph">
                  <wp:posOffset>7415530</wp:posOffset>
                </wp:positionV>
                <wp:extent cx="807085" cy="2148205"/>
                <wp:effectExtent l="0" t="0" r="12065" b="23495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214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4AF" w:rsidRDefault="00AB44AF" w:rsidP="00EF2B69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  <w:p w:rsidR="00AB44AF" w:rsidRDefault="00AB44AF" w:rsidP="00EF2B69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Indirizzo</w:t>
                            </w:r>
                          </w:p>
                          <w:p w:rsidR="00AB44AF" w:rsidRDefault="00AB44AF" w:rsidP="00EF2B69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B44AF" w:rsidRDefault="00AB44AF" w:rsidP="00EF2B69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0" o:spid="_x0000_s1036" type="#_x0000_t202" style="position:absolute;margin-left:26.95pt;margin-top:583.9pt;width:63.55pt;height:169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" fillcolor="white [3201]" strokeweight=".5pt">
                <v:textbox style="layout-flow:vertical">
                  <w:txbxContent>
                    <w:p w:rsidR="00AB44AF" w:rsidRDefault="00AB44AF" w:rsidP="00EF2B69">
                      <w:pPr>
                        <w:spacing w:after="0" w:line="36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Nome</w:t>
                      </w:r>
                    </w:p>
                    <w:p w:rsidR="00AB44AF" w:rsidRDefault="00AB44AF" w:rsidP="00EF2B69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Indirizzo</w:t>
                      </w:r>
                    </w:p>
                    <w:p w:rsidR="00AB44AF" w:rsidRDefault="00AB44AF" w:rsidP="00EF2B69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Tel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:</w:t>
                      </w:r>
                    </w:p>
                    <w:p w:rsidR="00AB44AF" w:rsidRDefault="00AB44AF" w:rsidP="00EF2B69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 w:rsidR="009E49F8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0111" behindDoc="0" locked="0" layoutInCell="1" allowOverlap="1" wp14:anchorId="53450502" wp14:editId="19DE117E">
                <wp:simplePos x="0" y="0"/>
                <wp:positionH relativeFrom="column">
                  <wp:posOffset>-637540</wp:posOffset>
                </wp:positionH>
                <wp:positionV relativeFrom="paragraph">
                  <wp:posOffset>7381875</wp:posOffset>
                </wp:positionV>
                <wp:extent cx="7397750" cy="2207895"/>
                <wp:effectExtent l="152400" t="95250" r="146050" b="9715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0" cy="2207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4AF" w:rsidRDefault="00AB44AF" w:rsidP="005C45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" o:spid="_x0000_s1037" style="position:absolute;margin-left:-50.2pt;margin-top:581.25pt;width:582.5pt;height:173.85pt;z-index:251690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" fillcolor="white [3212]" stroked="f" strokeweight="2pt">
                <v:shadow on="t" type="perspective" color="black" opacity="26214f" offset="0,0" matrix="66847f,,,66847f"/>
                <v:textbox>
                  <w:txbxContent>
                    <w:p w:rsidR="00AB44AF" w:rsidRDefault="00AB44AF" w:rsidP="005C45C4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9E49F8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51DA99" wp14:editId="1A3C18E5">
                <wp:simplePos x="0" y="0"/>
                <wp:positionH relativeFrom="column">
                  <wp:posOffset>-580390</wp:posOffset>
                </wp:positionH>
                <wp:positionV relativeFrom="paragraph">
                  <wp:posOffset>7415530</wp:posOffset>
                </wp:positionV>
                <wp:extent cx="806450" cy="2148205"/>
                <wp:effectExtent l="0" t="0" r="12700" b="23495"/>
                <wp:wrapNone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214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4AF" w:rsidRPr="00EF2B69" w:rsidRDefault="00AB44AF" w:rsidP="00EF2B69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F2B6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  <w:p w:rsidR="00AB44AF" w:rsidRDefault="00AB44AF" w:rsidP="00EF2B69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F2B6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Indirizzo</w:t>
                            </w:r>
                          </w:p>
                          <w:p w:rsidR="00AB44AF" w:rsidRDefault="00AB44AF" w:rsidP="00EF2B69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B44AF" w:rsidRPr="00EF2B69" w:rsidRDefault="00AB44AF" w:rsidP="00EF2B69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7" o:spid="_x0000_s1038" type="#_x0000_t202" style="position:absolute;margin-left:-45.7pt;margin-top:583.9pt;width:63.5pt;height:16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" fillcolor="white [3201]" strokeweight=".5pt">
                <v:textbox style="layout-flow:vertical">
                  <w:txbxContent>
                    <w:p w:rsidR="00AB44AF" w:rsidRPr="00EF2B69" w:rsidRDefault="00AB44AF" w:rsidP="00EF2B69">
                      <w:pPr>
                        <w:spacing w:after="0" w:line="36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F2B69">
                        <w:rPr>
                          <w:rFonts w:ascii="Tahoma" w:hAnsi="Tahoma" w:cs="Tahoma"/>
                          <w:sz w:val="16"/>
                          <w:szCs w:val="16"/>
                        </w:rPr>
                        <w:t>Nome</w:t>
                      </w:r>
                    </w:p>
                    <w:p w:rsidR="00AB44AF" w:rsidRDefault="00AB44AF" w:rsidP="00EF2B69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F2B69">
                        <w:rPr>
                          <w:rFonts w:ascii="Tahoma" w:hAnsi="Tahoma" w:cs="Tahoma"/>
                          <w:sz w:val="16"/>
                          <w:szCs w:val="16"/>
                        </w:rPr>
                        <w:t>Indirizzo</w:t>
                      </w:r>
                    </w:p>
                    <w:p w:rsidR="00AB44AF" w:rsidRDefault="00AB44AF" w:rsidP="00EF2B69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Tel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:</w:t>
                      </w:r>
                    </w:p>
                    <w:p w:rsidR="00AB44AF" w:rsidRPr="00EF2B69" w:rsidRDefault="00AB44AF" w:rsidP="00EF2B69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7C7E" w:rsidSect="005C45C4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5A"/>
    <w:rsid w:val="00151F9F"/>
    <w:rsid w:val="00440D9C"/>
    <w:rsid w:val="005C3A0D"/>
    <w:rsid w:val="005C45C4"/>
    <w:rsid w:val="006F4E64"/>
    <w:rsid w:val="009C7C7E"/>
    <w:rsid w:val="009E49F8"/>
    <w:rsid w:val="00A0064B"/>
    <w:rsid w:val="00AB44AF"/>
    <w:rsid w:val="00B74416"/>
    <w:rsid w:val="00C36E87"/>
    <w:rsid w:val="00C46C00"/>
    <w:rsid w:val="00C9077F"/>
    <w:rsid w:val="00DC1FF5"/>
    <w:rsid w:val="00E47B5A"/>
    <w:rsid w:val="00E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B44AF"/>
    <w:pPr>
      <w:spacing w:after="0" w:line="300" w:lineRule="exact"/>
      <w:jc w:val="center"/>
      <w:outlineLvl w:val="0"/>
    </w:pPr>
    <w:rPr>
      <w:rFonts w:ascii="Tahoma" w:eastAsia="Times New Roman" w:hAnsi="Tahoma" w:cs="Tahoma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5C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B44AF"/>
    <w:rPr>
      <w:rFonts w:ascii="Tahoma" w:eastAsia="Times New Roman" w:hAnsi="Tahoma" w:cs="Tahoma"/>
      <w:b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B44AF"/>
    <w:pPr>
      <w:spacing w:after="0" w:line="300" w:lineRule="exact"/>
      <w:jc w:val="center"/>
      <w:outlineLvl w:val="0"/>
    </w:pPr>
    <w:rPr>
      <w:rFonts w:ascii="Tahoma" w:eastAsia="Times New Roman" w:hAnsi="Tahoma" w:cs="Tahoma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5C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B44AF"/>
    <w:rPr>
      <w:rFonts w:ascii="Tahoma" w:eastAsia="Times New Roman" w:hAnsi="Tahoma" w:cs="Tahoma"/>
      <w:b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ACurrentWords xmlns="7851d254-ce09-43b6-8d90-072588e7901c" xsi:nil="true"/>
    <CampaignTagsTaxHTField0 xmlns="7851d254-ce09-43b6-8d90-072588e7901c">
      <Terms xmlns="http://schemas.microsoft.com/office/infopath/2007/PartnerControls"/>
    </CampaignTagsTaxHTField0>
    <DSATActionTaken xmlns="7851d254-ce09-43b6-8d90-072588e7901c" xsi:nil="true"/>
    <NumericId xmlns="7851d254-ce09-43b6-8d90-072588e7901c" xsi:nil="true"/>
    <OOCacheId xmlns="7851d254-ce09-43b6-8d90-072588e7901c" xsi:nil="true"/>
    <OutputCachingOn xmlns="7851d254-ce09-43b6-8d90-072588e7901c">false</OutputCachingOn>
    <ClipArtFilename xmlns="7851d254-ce09-43b6-8d90-072588e7901c" xsi:nil="true"/>
    <ApprovalStatus xmlns="7851d254-ce09-43b6-8d90-072588e7901c">InProgress</ApprovalStatus>
    <EditorialTags xmlns="7851d254-ce09-43b6-8d90-072588e7901c" xsi:nil="true"/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Milestone xmlns="7851d254-ce09-43b6-8d90-072588e7901c" xsi:nil="true"/>
    <OriginalRelease xmlns="7851d254-ce09-43b6-8d90-072588e7901c">14</OriginalRelease>
    <PublishStatusLookup xmlns="7851d254-ce09-43b6-8d90-072588e7901c">
      <Value>410156</Value>
      <Value>410157</Value>
    </PublishStatusLookup>
    <ScenarioTagsTaxHTField0 xmlns="7851d254-ce09-43b6-8d90-072588e7901c">
      <Terms xmlns="http://schemas.microsoft.com/office/infopath/2007/PartnerControls"/>
    </ScenarioTagsTaxHTField0>
    <OriginAsset xmlns="7851d254-ce09-43b6-8d90-072588e7901c" xsi:nil="true"/>
    <OriginalSourceMarket xmlns="7851d254-ce09-43b6-8d90-072588e7901c" xsi:nil="true"/>
    <TrustLevel xmlns="7851d254-ce09-43b6-8d90-072588e7901c">1 Microsoft Managed Content</TrustLevel>
    <AssetId xmlns="7851d254-ce09-43b6-8d90-072588e7901c">TP103453053</AssetId>
    <AssetType xmlns="7851d254-ce09-43b6-8d90-072588e7901c">TP</AssetType>
    <TPFriendlyName xmlns="7851d254-ce09-43b6-8d90-072588e7901c" xsi:nil="true"/>
    <IntlLangReview xmlns="7851d254-ce09-43b6-8d90-072588e7901c">false</IntlLangReview>
    <PlannedPubDate xmlns="7851d254-ce09-43b6-8d90-072588e7901c" xsi:nil="true"/>
    <APDescription xmlns="7851d254-ce09-43b6-8d90-072588e7901c" xsi:nil="true"/>
    <IntlLangReviewer xmlns="7851d254-ce09-43b6-8d90-072588e7901c" xsi:nil="true"/>
    <IntlLocPriority xmlns="7851d254-ce09-43b6-8d90-072588e7901c" xsi:nil="true"/>
    <UAProjectedTotalWords xmlns="7851d254-ce09-43b6-8d90-072588e7901c" xsi:nil="true"/>
    <TaxCatchAll xmlns="7851d254-ce09-43b6-8d90-072588e7901c"/>
    <ApprovalLog xmlns="7851d254-ce09-43b6-8d90-072588e7901c" xsi:nil="true"/>
    <FriendlyTitle xmlns="7851d254-ce09-43b6-8d90-072588e7901c" xsi:nil="true"/>
    <LastHandOff xmlns="7851d254-ce09-43b6-8d90-072588e7901c" xsi:nil="true"/>
    <LocRecommendedHandoff xmlns="7851d254-ce09-43b6-8d90-072588e7901c" xsi:nil="true"/>
    <ContentItem xmlns="7851d254-ce09-43b6-8d90-072588e7901c" xsi:nil="true"/>
    <IsDeleted xmlns="7851d254-ce09-43b6-8d90-072588e7901c">false</IsDeleted>
    <EditorialStatus xmlns="7851d254-ce09-43b6-8d90-072588e7901c">Complete</EditorialStatus>
    <Markets xmlns="7851d254-ce09-43b6-8d90-072588e7901c">
      <Value>2</Value>
    </Markets>
    <ShowIn xmlns="7851d254-ce09-43b6-8d90-072588e7901c">Show everywhere</ShowIn>
    <ThumbnailAssetId xmlns="7851d254-ce09-43b6-8d90-072588e7901c" xsi:nil="true"/>
    <UALocComments xmlns="7851d254-ce09-43b6-8d90-072588e7901c" xsi:nil="true"/>
    <UALocRecommendation xmlns="7851d254-ce09-43b6-8d90-072588e7901c">Localize</UALocRecommendation>
    <CSXHash xmlns="7851d254-ce09-43b6-8d90-072588e7901c" xsi:nil="true"/>
    <Manager xmlns="7851d254-ce09-43b6-8d90-072588e7901c" xsi:nil="true"/>
    <ParentAssetId xmlns="7851d254-ce09-43b6-8d90-072588e7901c" xsi:nil="true"/>
    <TemplateStatus xmlns="7851d254-ce09-43b6-8d90-072588e7901c">Complete</TemplateStatus>
    <APAuthor xmlns="7851d254-ce09-43b6-8d90-072588e7901c">
      <UserInfo>
        <DisplayName>REDMOND\v-lakoor</DisplayName>
        <AccountId>935</AccountId>
        <AccountType/>
      </UserInfo>
    </APAuthor>
    <OpenTemplate xmlns="7851d254-ce09-43b6-8d90-072588e7901c">true</OpenTemplate>
    <CrawlForDependencies xmlns="7851d254-ce09-43b6-8d90-072588e7901c">false</CrawlForDependencies>
    <LegacyData xmlns="7851d254-ce09-43b6-8d90-072588e7901c" xsi:nil="true"/>
    <TPNamespace xmlns="7851d254-ce09-43b6-8d90-072588e7901c" xsi:nil="true"/>
    <SourceTitle xmlns="7851d254-ce09-43b6-8d90-072588e7901c" xsi:nil="true"/>
    <TPAppVersion xmlns="7851d254-ce09-43b6-8d90-072588e7901c" xsi:nil="true"/>
    <AcquiredFrom xmlns="7851d254-ce09-43b6-8d90-072588e7901c">Internal MS</AcquiredFrom>
    <IsSearchable xmlns="7851d254-ce09-43b6-8d90-072588e7901c">true</IsSearchable>
    <Downloads xmlns="7851d254-ce09-43b6-8d90-072588e7901c">0</Downloads>
    <TPApplication xmlns="7851d254-ce09-43b6-8d90-072588e7901c" xsi:nil="true"/>
    <TPClientViewer xmlns="7851d254-ce09-43b6-8d90-072588e7901c" xsi:nil="true"/>
    <TPInstallLocation xmlns="7851d254-ce09-43b6-8d90-072588e7901c" xsi:nil="true"/>
    <MachineTranslated xmlns="7851d254-ce09-43b6-8d90-072588e7901c">false</MachineTranslated>
    <SubmitterId xmlns="7851d254-ce09-43b6-8d90-072588e7901c" xsi:nil="true"/>
    <TPCommandLine xmlns="7851d254-ce09-43b6-8d90-072588e7901c" xsi:nil="true"/>
    <CSXUpdate xmlns="7851d254-ce09-43b6-8d90-072588e7901c">false</CSXUpdate>
    <CSXSubmissionDate xmlns="7851d254-ce09-43b6-8d90-072588e7901c" xsi:nil="true"/>
    <BlockPublish xmlns="7851d254-ce09-43b6-8d90-072588e7901c">false</BlockPublish>
    <TPComponent xmlns="7851d254-ce09-43b6-8d90-072588e7901c" xsi:nil="true"/>
    <MarketSpecific xmlns="7851d254-ce09-43b6-8d90-072588e7901c">false</MarketSpecific>
    <LastModifiedDateTime xmlns="7851d254-ce09-43b6-8d90-072588e7901c" xsi:nil="true"/>
    <TPLaunchHelpLinkType xmlns="7851d254-ce09-43b6-8d90-072588e7901c">Template</TPLaunchHelpLinkType>
    <LocManualTestRequired xmlns="7851d254-ce09-43b6-8d90-072588e7901c">false</LocManualTestRequired>
    <LocMarketGroupTiers2 xmlns="7851d254-ce09-43b6-8d90-072588e7901c" xsi:nil="true"/>
    <LocalizationTagsTaxHTField0 xmlns="7851d254-ce09-43b6-8d90-072588e7901c">
      <Terms xmlns="http://schemas.microsoft.com/office/infopath/2007/PartnerControls"/>
    </LocalizationTagsTaxHTField0>
    <Providers xmlns="7851d254-ce09-43b6-8d90-072588e7901c" xsi:nil="true"/>
    <TimesCloned xmlns="7851d254-ce09-43b6-8d90-072588e7901c" xsi:nil="true"/>
    <UANotes xmlns="7851d254-ce09-43b6-8d90-072588e7901c" xsi:nil="true"/>
    <VoteCount xmlns="7851d254-ce09-43b6-8d90-072588e7901c" xsi:nil="true"/>
    <CSXSubmissionMarket xmlns="7851d254-ce09-43b6-8d90-072588e7901c" xsi:nil="true"/>
    <HandoffToMSDN xmlns="7851d254-ce09-43b6-8d90-072588e7901c" xsi:nil="true"/>
    <AssetExpire xmlns="7851d254-ce09-43b6-8d90-072588e7901c">2029-01-01T08:00:00+00:00</AssetExpire>
    <IntlLangReviewDate xmlns="7851d254-ce09-43b6-8d90-072588e7901c" xsi:nil="true"/>
    <DirectSourceMarket xmlns="7851d254-ce09-43b6-8d90-072588e7901c" xsi:nil="true"/>
    <APEditor xmlns="7851d254-ce09-43b6-8d90-072588e7901c">
      <UserInfo>
        <DisplayName/>
        <AccountId xsi:nil="true"/>
        <AccountType/>
      </UserInfo>
    </APEditor>
    <PrimaryImageGen xmlns="7851d254-ce09-43b6-8d90-072588e7901c">true</PrimaryImageGen>
    <LocLastLocAttemptVersionLookup xmlns="7851d254-ce09-43b6-8d90-072588e7901c">204211</LocLastLocAttemptVersionLookup>
    <PolicheckWords xmlns="7851d254-ce09-43b6-8d90-072588e7901c" xsi:nil="true"/>
    <FeatureTagsTaxHTField0 xmlns="7851d254-ce09-43b6-8d90-072588e7901c">
      <Terms xmlns="http://schemas.microsoft.com/office/infopath/2007/PartnerControls"/>
    </FeatureTagsTaxHTField0>
    <Provider xmlns="7851d254-ce09-43b6-8d90-072588e7901c" xsi:nil="true"/>
    <AssetStart xmlns="7851d254-ce09-43b6-8d90-072588e7901c">2012-09-12T08:57:00+00:00</AssetStart>
    <BugNumber xmlns="7851d254-ce09-43b6-8d90-072588e7901c" xsi:nil="true"/>
    <TPExecutable xmlns="7851d254-ce09-43b6-8d90-072588e7901c" xsi:nil="true"/>
    <TPLaunchHelpLink xmlns="7851d254-ce09-43b6-8d90-072588e7901c" xsi:nil="true"/>
    <BusinessGroup xmlns="7851d254-ce09-43b6-8d90-072588e7901c" xsi:nil="true"/>
    <RecommendationsModifier xmlns="7851d254-ce09-43b6-8d90-072588e7901c" xsi:nil="true"/>
    <TemplateTemplateType xmlns="7851d254-ce09-43b6-8d90-072588e7901c">Word Document Template</TemplateTemplateType>
    <PublishTargets xmlns="7851d254-ce09-43b6-8d90-072588e7901c">OfficeOnline,OfficeOnlineVNext</PublishTargets>
    <ArtSampleDocs xmlns="7851d254-ce09-43b6-8d90-072588e79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CFCBE-702F-495B-8BCE-2F8ADB4ED60F}"/>
</file>

<file path=customXml/itemProps2.xml><?xml version="1.0" encoding="utf-8"?>
<ds:datastoreItem xmlns:ds="http://schemas.openxmlformats.org/officeDocument/2006/customXml" ds:itemID="{73FEE9C8-1E07-45CF-8C0F-1C21A7802C19}"/>
</file>

<file path=customXml/itemProps3.xml><?xml version="1.0" encoding="utf-8"?>
<ds:datastoreItem xmlns:ds="http://schemas.openxmlformats.org/officeDocument/2006/customXml" ds:itemID="{C0468A66-07C5-4C17-84A7-FE55B23D18AE}"/>
</file>

<file path=docProps/app.xml><?xml version="1.0" encoding="utf-8"?>
<Properties xmlns="http://schemas.openxmlformats.org/officeDocument/2006/extended-properties" xmlns:vt="http://schemas.openxmlformats.org/officeDocument/2006/docPropsVTypes">
  <Template>Cartello affittasi camera - Industrial background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Cartello affittasi camera - Industrial background</dc:title>
  <dc:creator>MSC Italy</dc:creator>
  <cp:lastModifiedBy>MSC Italy</cp:lastModifiedBy>
  <cp:revision>2</cp:revision>
  <dcterms:created xsi:type="dcterms:W3CDTF">2012-05-16T14:53:00Z</dcterms:created>
  <dcterms:modified xsi:type="dcterms:W3CDTF">2012-05-16T14:53:00Z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