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14:paraId="48482AE8" w14:textId="4A85C399" w:rsidR="00A82319" w:rsidRDefault="00D51AF6">
          <w:pPr>
            <w:pStyle w:val="Titolo"/>
          </w:pPr>
          <w:r w:rsidRPr="00D51AF6">
            <w:rPr>
              <w:lang w:bidi="it-IT"/>
            </w:rPr>
            <w:t>NEWSLETTER</w:t>
          </w:r>
          <w:r w:rsidR="008956E6">
            <w:rPr>
              <w:lang w:bidi="it-IT"/>
            </w:rPr>
            <w:br/>
          </w:r>
          <w:r w:rsidRPr="00D51AF6">
            <w:rPr>
              <w:lang w:bidi="it-IT"/>
            </w:rPr>
            <w:t>AZIENDALE</w:t>
          </w:r>
        </w:p>
      </w:sdtContent>
    </w:sdt>
    <w:p w14:paraId="13A2D050" w14:textId="77777777" w:rsidR="00A82319" w:rsidRDefault="008956E6">
      <w:pPr>
        <w:pStyle w:val="Sottotitolo"/>
      </w:pPr>
      <w:r>
        <w:rPr>
          <w:noProof/>
          <w:lang w:bidi="it-IT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937400" wp14:editId="67D5EFFA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Casella di testo 1" descr="Intestazione laterale casella di tes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a layout intestazione laterale"/>
                            </w:tblPr>
                            <w:tblGrid>
                              <w:gridCol w:w="3518"/>
                            </w:tblGrid>
                            <w:tr w:rsidR="00A82319" w14:paraId="28E2C2CF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sdt>
                                  <w:sdtPr>
                                    <w:id w:val="-1411298481"/>
                                    <w:placeholder>
                                      <w:docPart w:val="BCF390FAFE124BD2991FED025AE68A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0FD6F3" w14:textId="77777777" w:rsidR="00A82319" w:rsidRDefault="008956E6">
                                      <w:pPr>
                                        <w:pStyle w:val="Titoloblocc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Un successo recente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88373311"/>
                                    <w:placeholder>
                                      <w:docPart w:val="5BC84FF54D29479CA12DDDD516C9207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2B608B6" w14:textId="77777777" w:rsidR="00A82319" w:rsidRDefault="008956E6">
                                      <w:pPr>
                                        <w:pStyle w:val="Testodelblocc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Si potrebbe usare un'intestazione laterale per un breve racconto di un evento importante o di un successo aziendale da mettere in risalto.</w:t>
                                      </w:r>
                                    </w:p>
                                    <w:p w14:paraId="5C78FF30" w14:textId="77777777" w:rsidR="00A82319" w:rsidRDefault="008956E6">
                                      <w:pPr>
                                        <w:pStyle w:val="Testodelblocc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È anche un'ottima posizione per presentare la missione aziendale o altro contenuto da evidenziare in modo efficace in tutti i numeri, ad esempio gli eventi in programma.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A82319" w14:paraId="3BD023A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E584808" w14:textId="77777777" w:rsidR="00A82319" w:rsidRDefault="00A82319"/>
                              </w:tc>
                            </w:tr>
                            <w:tr w:rsidR="00A82319" w14:paraId="6209AAC4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F4F28C" w14:textId="77777777" w:rsidR="00A82319" w:rsidRDefault="008956E6">
                                  <w:r>
                                    <w:rPr>
                                      <w:noProof/>
                                      <w:lang w:bidi="it-IT"/>
                                    </w:rPr>
                                    <w:drawing>
                                      <wp:inline distT="0" distB="0" distL="0" distR="0" wp14:anchorId="25DE69CF" wp14:editId="608DDFFF">
                                        <wp:extent cx="2238375" cy="2105025"/>
                                        <wp:effectExtent l="0" t="0" r="9525" b="9525"/>
                                        <wp:docPr id="10" name="Immagine 10" descr="Foto di esempio con un manico di violi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E90D1A" w14:textId="77777777" w:rsidR="00A82319" w:rsidRDefault="008956E6">
                                <w:pPr>
                                  <w:pStyle w:val="Didascalia"/>
                                </w:pPr>
                                <w:r>
                                  <w:rPr>
                                    <w:lang w:bidi="it-IT"/>
                                  </w:rPr>
                                  <w:t>Toccare qui per aggiungere una didascalia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740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alt="Intestazione laterale casella di testo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a layout intestazione laterale"/>
                      </w:tblPr>
                      <w:tblGrid>
                        <w:gridCol w:w="3518"/>
                      </w:tblGrid>
                      <w:tr w:rsidR="00A82319" w14:paraId="28E2C2CF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sdt>
                            <w:sdtPr>
                              <w:id w:val="-1411298481"/>
                              <w:placeholder>
                                <w:docPart w:val="BCF390FAFE124BD2991FED025AE68A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0FD6F3" w14:textId="77777777" w:rsidR="00A82319" w:rsidRDefault="008956E6">
                                <w:pPr>
                                  <w:pStyle w:val="Titoloblocco"/>
                                </w:pPr>
                                <w:r>
                                  <w:rPr>
                                    <w:lang w:bidi="it-IT"/>
                                  </w:rPr>
                                  <w:t>Un successo recente</w:t>
                                </w:r>
                              </w:p>
                            </w:sdtContent>
                          </w:sdt>
                          <w:sdt>
                            <w:sdtPr>
                              <w:id w:val="-188373311"/>
                              <w:placeholder>
                                <w:docPart w:val="5BC84FF54D29479CA12DDDD516C9207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B608B6" w14:textId="77777777" w:rsidR="00A82319" w:rsidRDefault="008956E6">
                                <w:pPr>
                                  <w:pStyle w:val="Testodelblocco"/>
                                </w:pPr>
                                <w:r>
                                  <w:rPr>
                                    <w:lang w:bidi="it-IT"/>
                                  </w:rPr>
                                  <w:t>Si potrebbe usare un'intestazione laterale per un breve racconto di un evento importante o di un successo aziendale da mettere in risalto.</w:t>
                                </w:r>
                              </w:p>
                              <w:p w14:paraId="5C78FF30" w14:textId="77777777" w:rsidR="00A82319" w:rsidRDefault="008956E6">
                                <w:pPr>
                                  <w:pStyle w:val="Testodelblocco"/>
                                </w:pPr>
                                <w:r>
                                  <w:rPr>
                                    <w:lang w:bidi="it-IT"/>
                                  </w:rPr>
                                  <w:t>È anche un'ottima posizione per presentare la missione aziendale o altro contenuto da evidenziare in modo efficace in tutti i numeri, ad esempio gli eventi in programma.</w:t>
                                </w:r>
                              </w:p>
                            </w:sdtContent>
                          </w:sdt>
                        </w:tc>
                      </w:tr>
                      <w:tr w:rsidR="00A82319" w14:paraId="3BD023AA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E584808" w14:textId="77777777" w:rsidR="00A82319" w:rsidRDefault="00A82319"/>
                        </w:tc>
                      </w:tr>
                      <w:tr w:rsidR="00A82319" w14:paraId="6209AAC4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AF4F28C" w14:textId="77777777" w:rsidR="00A82319" w:rsidRDefault="008956E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25DE69CF" wp14:editId="608DDFFF">
                                  <wp:extent cx="2238375" cy="2105025"/>
                                  <wp:effectExtent l="0" t="0" r="9525" b="9525"/>
                                  <wp:docPr id="10" name="Immagine 10" descr="Foto di esempio con un manico di viol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7E90D1A" w14:textId="77777777" w:rsidR="00A82319" w:rsidRDefault="008956E6">
                          <w:pPr>
                            <w:pStyle w:val="Didascalia"/>
                          </w:pPr>
                          <w:r>
                            <w:rPr>
                              <w:lang w:bidi="it-IT"/>
                            </w:rPr>
                            <w:t>Toccare qui per aggiungere una didascalia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it-IT"/>
            </w:rPr>
            <w:t>Volume 1 | Numero 1</w:t>
          </w:r>
        </w:sdtContent>
      </w:sdt>
    </w:p>
    <w:sdt>
      <w:sdtPr>
        <w:id w:val="2091502084"/>
        <w:placeholder>
          <w:docPart w:val="F22C7D6330CB4340A4AB46F51599982D"/>
        </w:placeholder>
        <w:temporary/>
        <w:showingPlcHdr/>
        <w15:appearance w15:val="hidden"/>
      </w:sdtPr>
      <w:sdtEndPr/>
      <w:sdtContent>
        <w:p w14:paraId="681E5238" w14:textId="77777777" w:rsidR="00A82319" w:rsidRDefault="008956E6">
          <w:pPr>
            <w:pStyle w:val="Titolo1"/>
          </w:pPr>
          <w:r>
            <w:rPr>
              <w:lang w:bidi="it-IT"/>
            </w:rPr>
            <w:t>Per iniziare subito</w:t>
          </w:r>
        </w:p>
      </w:sdtContent>
    </w:sdt>
    <w:sdt>
      <w:sdtPr>
        <w:id w:val="1672670084"/>
        <w:placeholder>
          <w:docPart w:val="8AAB856917C4429F9E1D02A5C6AFE320"/>
        </w:placeholder>
        <w:temporary/>
        <w:showingPlcHdr/>
        <w15:appearance w15:val="hidden"/>
      </w:sdtPr>
      <w:sdtEndPr/>
      <w:sdtContent>
        <w:p w14:paraId="6E452148" w14:textId="77777777" w:rsidR="00A82319" w:rsidRDefault="008956E6"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sdtContent>
    </w:sdt>
    <w:sdt>
      <w:sdtPr>
        <w:id w:val="-1896351644"/>
        <w:placeholder>
          <w:docPart w:val="1968DA1D38E2490895E002AB8932A8E8"/>
        </w:placeholder>
        <w:temporary/>
        <w:showingPlcHdr/>
        <w15:appearance w15:val="hidden"/>
      </w:sdtPr>
      <w:sdtEndPr/>
      <w:sdtContent>
        <w:p w14:paraId="6D1AB96B" w14:textId="77777777" w:rsidR="00A82319" w:rsidRDefault="008956E6">
          <w:pPr>
            <w:pStyle w:val="Titolo2"/>
          </w:pPr>
          <w:r>
            <w:rPr>
              <w:lang w:bidi="it-IT"/>
            </w:rPr>
            <w:t>Si vuole inserire un'immagine dai file oppure aggiungere una forma, una casella di testo o una tabella?</w:t>
          </w:r>
        </w:p>
      </w:sdtContent>
    </w:sdt>
    <w:sdt>
      <w:sdtPr>
        <w:id w:val="-2010203655"/>
        <w:placeholder>
          <w:docPart w:val="F736F30CDB11463AB12DDAE5FD73721B"/>
        </w:placeholder>
        <w:temporary/>
        <w:showingPlcHdr/>
        <w15:appearance w15:val="hidden"/>
      </w:sdtPr>
      <w:sdtEndPr/>
      <w:sdtContent>
        <w:p w14:paraId="35483E39" w14:textId="77777777" w:rsidR="00A82319" w:rsidRDefault="008956E6">
          <w:r>
            <w:rPr>
              <w:lang w:bidi="it-IT"/>
            </w:rPr>
            <w:t xml:space="preserve">È facile. Basta toccare l'opzione desiderata nella </w:t>
          </w:r>
          <w:proofErr w:type="gramStart"/>
          <w:r>
            <w:rPr>
              <w:lang w:bidi="it-IT"/>
            </w:rPr>
            <w:t>scheda</w:t>
          </w:r>
          <w:proofErr w:type="gramEnd"/>
          <w:r>
            <w:rPr>
              <w:lang w:bidi="it-IT"/>
            </w:rPr>
            <w:t xml:space="preserve"> Inserisci della barra multifunzione.</w:t>
          </w:r>
        </w:p>
      </w:sdtContent>
    </w:sdt>
    <w:sdt>
      <w:sdtPr>
        <w:id w:val="-207955236"/>
        <w:placeholder>
          <w:docPart w:val="B2E0A324B6A8474DA0704D76680DBBC6"/>
        </w:placeholder>
        <w:temporary/>
        <w:showingPlcHdr/>
        <w15:appearance w15:val="hidden"/>
      </w:sdtPr>
      <w:sdtEndPr/>
      <w:sdtContent>
        <w:p w14:paraId="2F87F064" w14:textId="77777777" w:rsidR="00A82319" w:rsidRDefault="008956E6">
          <w:pPr>
            <w:pStyle w:val="Titolo3"/>
          </w:pPr>
          <w:r>
            <w:rPr>
              <w:lang w:bidi="it-IT"/>
            </w:rPr>
            <w:t>D: Come si fa a inserire un collegamento ipertestuale?</w:t>
          </w:r>
        </w:p>
      </w:sdtContent>
    </w:sdt>
    <w:sdt>
      <w:sdtPr>
        <w:id w:val="1824473779"/>
        <w:placeholder>
          <w:docPart w:val="CDF2C185D4864ACE99C1F711B9896C4D"/>
        </w:placeholder>
        <w:temporary/>
        <w:showingPlcHdr/>
        <w15:appearance w15:val="hidden"/>
      </w:sdtPr>
      <w:sdtEndPr/>
      <w:sdtContent>
        <w:p w14:paraId="0D1E0472" w14:textId="77777777" w:rsidR="00A82319" w:rsidRDefault="008956E6">
          <w:r>
            <w:rPr>
              <w:lang w:bidi="it-IT"/>
            </w:rPr>
            <w:t>R: Nella scheda Inserisci sono disponibili altri strumenti facili da usare, ad esempio per aggiungere un collegamento ipertestuale, inserire un commento o aggiungere la numerazione pagine automatica.</w:t>
          </w:r>
        </w:p>
      </w:sdtContent>
    </w:sdt>
    <w:sdt>
      <w:sdtPr>
        <w:id w:val="749159186"/>
        <w:placeholder>
          <w:docPart w:val="66589E2F5DB5457F9899DB4668944A26"/>
        </w:placeholder>
        <w:temporary/>
        <w:showingPlcHdr/>
        <w15:appearance w15:val="hidden"/>
      </w:sdtPr>
      <w:sdtEndPr/>
      <w:sdtContent>
        <w:p w14:paraId="539D5444" w14:textId="77777777" w:rsidR="00A82319" w:rsidRDefault="008956E6">
          <w:pPr>
            <w:pStyle w:val="Titolo3"/>
          </w:pPr>
          <w:r>
            <w:rPr>
              <w:lang w:bidi="it-IT"/>
            </w:rPr>
            <w:t>D: Un documento dall'aspetto professionale come questo è difficile da formattare?</w:t>
          </w:r>
        </w:p>
      </w:sdtContent>
    </w:sdt>
    <w:sdt>
      <w:sdtPr>
        <w:id w:val="1506635195"/>
        <w:placeholder>
          <w:docPart w:val="586C5C967316462290F1ACF1725854E5"/>
        </w:placeholder>
        <w:temporary/>
        <w:showingPlcHdr/>
        <w15:appearance w15:val="hidden"/>
      </w:sdtPr>
      <w:sdtEndPr/>
      <w:sdtContent>
        <w:p w14:paraId="55B6A026" w14:textId="77777777" w:rsidR="00A82319" w:rsidRDefault="008956E6">
          <w:r>
            <w:rPr>
              <w:lang w:bidi="it-IT"/>
            </w:rPr>
            <w:t>R: Tutt'altro. Per applicare facilmente qualsiasi tipo di formattazione del testo visibile in questo documento con un semplice tocco, esaminare la sezione Stili nella scheda Home della barra multifunzione.</w:t>
          </w:r>
        </w:p>
      </w:sdtContent>
    </w:sdt>
    <w:sdt>
      <w:sdtPr>
        <w:id w:val="-20403536"/>
        <w:placeholder>
          <w:docPart w:val="E6F404FE03DD464692EDB2C4AEF0B3C7"/>
        </w:placeholder>
        <w:temporary/>
        <w:showingPlcHdr/>
        <w15:appearance w15:val="hidden"/>
      </w:sdtPr>
      <w:sdtEndPr/>
      <w:sdtContent>
        <w:p w14:paraId="5A2ABDC6" w14:textId="77777777" w:rsidR="00A82319" w:rsidRDefault="008956E6">
          <w:pPr>
            <w:pStyle w:val="Citazione"/>
          </w:pPr>
          <w:r>
            <w:rPr>
              <w:lang w:bidi="it-IT"/>
            </w:rPr>
            <w:t>"Citazione di un punto importante o di parte di un brano. Nella raccolta Stili toccare Citazione."</w:t>
          </w:r>
        </w:p>
      </w:sdtContent>
    </w:sdt>
    <w:sdt>
      <w:sdtPr>
        <w:id w:val="-1957246146"/>
        <w:placeholder>
          <w:docPart w:val="67BDFBA733A1432F9A84E564F80B8398"/>
        </w:placeholder>
        <w:temporary/>
        <w:showingPlcHdr/>
        <w15:appearance w15:val="hidden"/>
      </w:sdtPr>
      <w:sdtEndPr/>
      <w:sdtContent>
        <w:p w14:paraId="34BF4B51" w14:textId="77777777" w:rsidR="00A82319" w:rsidRDefault="008956E6">
          <w:pPr>
            <w:pStyle w:val="Titolo1"/>
          </w:pPr>
          <w:r>
            <w:rPr>
              <w:lang w:bidi="it-IT"/>
            </w:rPr>
            <w:t>Come visualizzare e modificare questo documento in Word in un computer, tablet o telefono</w:t>
          </w:r>
        </w:p>
      </w:sdtContent>
    </w:sdt>
    <w:sdt>
      <w:sdtPr>
        <w:rPr>
          <w:noProof/>
        </w:rPr>
        <w:id w:val="2139067978"/>
        <w:placeholder>
          <w:docPart w:val="1D6C9F84D3CA41158C99B6DBD25805D1"/>
        </w:placeholder>
        <w:temporary/>
        <w:showingPlcHdr/>
        <w15:appearance w15:val="hidden"/>
      </w:sdtPr>
      <w:sdtEndPr/>
      <w:sdtContent>
        <w:p w14:paraId="29B93BF7" w14:textId="77777777" w:rsidR="00A82319" w:rsidRDefault="008956E6">
          <w:pPr>
            <w:rPr>
              <w:noProof/>
            </w:rPr>
          </w:pPr>
          <w:r>
            <w:rPr>
              <w:lang w:bidi="it-IT"/>
            </w:rPr>
            <w:t>È possibile modificare il testo, inserire contenuti come immagini, forme e tabelle, quindi salvare facilmente il documento nel cloud da Word su dispositivi Windows, Mac, Android o iOS.</w:t>
          </w:r>
        </w:p>
      </w:sdtContent>
    </w:sdt>
    <w:p w14:paraId="423E4EE4" w14:textId="77777777" w:rsidR="00A82319" w:rsidRDefault="00247E9F">
      <w:pPr>
        <w:pStyle w:val="Titolo1"/>
      </w:pPr>
      <w:sdt>
        <w:sdtPr>
          <w:id w:val="1633900525"/>
          <w:placeholder>
            <w:docPart w:val="02AC9D904AC4447489AF7F0EDE0F85BC"/>
          </w:placeholder>
          <w:temporary/>
          <w:showingPlcHdr/>
          <w15:appearance w15:val="hidden"/>
        </w:sdtPr>
        <w:sdtEndPr/>
        <w:sdtContent>
          <w:r w:rsidR="008956E6">
            <w:rPr>
              <w:lang w:bidi="it-IT"/>
            </w:rPr>
            <w:t>Lasciare fluire il contenuto</w:t>
          </w:r>
        </w:sdtContent>
      </w:sdt>
    </w:p>
    <w:sdt>
      <w:sdtPr>
        <w:rPr>
          <w:noProof/>
        </w:rPr>
        <w:id w:val="-2088828027"/>
        <w:placeholder>
          <w:docPart w:val="1D27F93F7F4A4074BD80D4168253CADE"/>
        </w:placeholder>
        <w:temporary/>
        <w:showingPlcHdr/>
        <w15:appearance w15:val="hidden"/>
      </w:sdtPr>
      <w:sdtEndPr/>
      <w:sdtContent>
        <w:p w14:paraId="6B656AB3" w14:textId="77777777" w:rsidR="00A82319" w:rsidRDefault="008956E6">
          <w:pPr>
            <w:rPr>
              <w:noProof/>
            </w:rPr>
          </w:pPr>
          <w:r>
            <w:rPr>
              <w:noProof/>
              <w:lang w:bidi="it-IT"/>
            </w:rPr>
            <w:t>Quando si aggiungono brani nel corpo del testo a destra del documento, tenere presente che non si è limitati alla pagina corrente. Se ad esempio l'articolo diventa troppo lungo per la prima pagina, continuerà automaticamente in questa, senza alcuna variazione di layout.</w:t>
          </w:r>
        </w:p>
        <w:p w14:paraId="2CBB481E" w14:textId="77777777" w:rsidR="00A82319" w:rsidRDefault="008956E6">
          <w:pPr>
            <w:rPr>
              <w:noProof/>
            </w:rPr>
          </w:pPr>
          <w:r>
            <w:rPr>
              <w:noProof/>
              <w:lang w:bidi="it-IT"/>
            </w:rPr>
            <w:t>Se ad esempio l'articolo diventa troppo lungo per la prima pagina, continuerà automaticamente in questa, senza alcuna variazione di layout.</w:t>
          </w:r>
        </w:p>
      </w:sdtContent>
    </w:sdt>
    <w:p w14:paraId="27CA80BD" w14:textId="77777777" w:rsidR="00A82319" w:rsidRDefault="008956E6">
      <w:pPr>
        <w:pStyle w:val="Titolo1"/>
      </w:pPr>
      <w:r>
        <w:rPr>
          <w:noProof/>
          <w:lang w:bidi="it-IT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5642AB5" wp14:editId="3EC70F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Casella di testo 6" descr="Intestazione laterale casella di tes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a layout foto"/>
                            </w:tblPr>
                            <w:tblGrid>
                              <w:gridCol w:w="3518"/>
                            </w:tblGrid>
                            <w:tr w:rsidR="00D458DD" w14:paraId="2AC33BA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197772A" w14:textId="77777777" w:rsidR="00D458DD" w:rsidRDefault="00D458DD" w:rsidP="00D458DD">
                                  <w:r>
                                    <w:rPr>
                                      <w:noProof/>
                                      <w:lang w:bidi="it-IT"/>
                                    </w:rPr>
                                    <w:drawing>
                                      <wp:inline distT="0" distB="0" distL="0" distR="0" wp14:anchorId="3DD72383" wp14:editId="017A2552">
                                        <wp:extent cx="2238374" cy="2105025"/>
                                        <wp:effectExtent l="0" t="0" r="0" b="0"/>
                                        <wp:docPr id="5" name="Immagine 5" descr="Foto di esempio con una decorazione per port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604389097"/>
                              <w:placeholder>
                                <w:docPart w:val="678E3324CC9848829D55A550D908779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ED56F9C" w14:textId="77777777" w:rsidR="00A82319" w:rsidRDefault="008956E6">
                                <w:pPr>
                                  <w:pStyle w:val="Didascalia"/>
                                </w:pPr>
                                <w:r>
                                  <w:rPr>
                                    <w:lang w:bidi="it-IT"/>
                                  </w:rPr>
                                  <w:t>Toccare qui per aggiungere una didascalia</w:t>
                                </w:r>
                              </w:p>
                            </w:sdtContent>
                          </w:sdt>
                          <w:p w14:paraId="7D277A23" w14:textId="77777777" w:rsidR="00A82319" w:rsidRDefault="008956E6">
                            <w:pPr>
                              <w:pStyle w:val="Titolocontatto"/>
                            </w:pPr>
                            <w:r>
                              <w:rPr>
                                <w:lang w:bidi="it-IT"/>
                              </w:rPr>
                              <w:t>Contattaci</w:t>
                            </w:r>
                          </w:p>
                          <w:p w14:paraId="6E859DB1" w14:textId="77777777" w:rsidR="00A82319" w:rsidRDefault="00247E9F" w:rsidP="000511E6">
                            <w:pPr>
                              <w:pStyle w:val="Grassettoinformazionidicontatto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Società"/>
                                <w:tag w:val=""/>
                                <w:id w:val="-241871770"/>
                                <w:placeholder>
                                  <w:docPart w:val="543665A665A64DDE9830EAB1343F7384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8956E6">
                                  <w:rPr>
                                    <w:lang w:bidi="it-IT"/>
                                  </w:rPr>
                                  <w:t>Nome società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Indirizzo società"/>
                              <w:tag w:val=""/>
                              <w:id w:val="-893959507"/>
                              <w:placeholder>
                                <w:docPart w:val="FD9B44D94CAC44B1998F0041CC00AB89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FF7308" w14:textId="77777777" w:rsidR="00A82319" w:rsidRDefault="008956E6">
                                <w:pPr>
                                  <w:pStyle w:val="Informazionicontatto"/>
                                </w:pPr>
                                <w:r>
                                  <w:rPr>
                                    <w:lang w:bidi="it-IT"/>
                                  </w:rPr>
                                  <w:t>Via e numero civico</w:t>
                                </w:r>
                                <w:r>
                                  <w:rPr>
                                    <w:lang w:bidi="it-IT"/>
                                  </w:rPr>
                                  <w:br/>
                                  <w:t>CAP città (provincia)</w:t>
                                </w:r>
                              </w:p>
                            </w:sdtContent>
                          </w:sdt>
                          <w:sdt>
                            <w:sdtPr>
                              <w:id w:val="702684799"/>
                              <w:placeholder>
                                <w:docPart w:val="07ED02B025254FC4BE4F3E231C66312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0ECCAC1" w14:textId="77777777" w:rsidR="00A82319" w:rsidRDefault="008956E6">
                                <w:pPr>
                                  <w:pStyle w:val="Informazionicontatto"/>
                                </w:pPr>
                                <w:r>
                                  <w:rPr>
                                    <w:lang w:bidi="it-IT"/>
                                  </w:rPr>
                                  <w:t>Telefono</w:t>
                                </w:r>
                              </w:p>
                            </w:sdtContent>
                          </w:sdt>
                          <w:sdt>
                            <w:sdtPr>
                              <w:id w:val="1108242874"/>
                              <w:placeholder>
                                <w:docPart w:val="74F6C6D1424546A09ADE1C16E19D343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72B2793" w14:textId="77777777" w:rsidR="00A82319" w:rsidRDefault="008956E6">
                                <w:pPr>
                                  <w:pStyle w:val="Informazionicontatto"/>
                                </w:pPr>
                                <w:r>
                                  <w:rPr>
                                    <w:lang w:bidi="it-IT"/>
                                  </w:rPr>
                                  <w:t>Posta elettronica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placeholder>
                                <w:docPart w:val="BC1AFB79097548E58FA4FF88C32D0C6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D9A2DF5" w14:textId="77777777" w:rsidR="00A82319" w:rsidRDefault="008956E6">
                                <w:pPr>
                                  <w:pStyle w:val="Informazionicontatto"/>
                                </w:pPr>
                                <w:r>
                                  <w:rPr>
                                    <w:lang w:bidi="it-IT"/>
                                  </w:rPr>
                                  <w:t>Sito Web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2AB5" id="Casella di testo 6" o:spid="_x0000_s1027" type="#_x0000_t202" alt="Intestazione laterale casella di testo" style="position:absolute;margin-left:0;margin-top:0;width:176.4pt;height:347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a layout foto"/>
                      </w:tblPr>
                      <w:tblGrid>
                        <w:gridCol w:w="3518"/>
                      </w:tblGrid>
                      <w:tr w:rsidR="00D458DD" w14:paraId="2AC33BA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197772A" w14:textId="77777777" w:rsidR="00D458DD" w:rsidRDefault="00D458DD" w:rsidP="00D458DD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3DD72383" wp14:editId="017A2552">
                                  <wp:extent cx="2238374" cy="2105025"/>
                                  <wp:effectExtent l="0" t="0" r="0" b="0"/>
                                  <wp:docPr id="5" name="Immagine 5" descr="Foto di esempio con una decorazione per por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604389097"/>
                        <w:placeholder>
                          <w:docPart w:val="678E3324CC9848829D55A550D908779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ED56F9C" w14:textId="77777777" w:rsidR="00A82319" w:rsidRDefault="008956E6">
                          <w:pPr>
                            <w:pStyle w:val="Didascalia"/>
                          </w:pPr>
                          <w:r>
                            <w:rPr>
                              <w:lang w:bidi="it-IT"/>
                            </w:rPr>
                            <w:t>Toccare qui per aggiungere una didascalia</w:t>
                          </w:r>
                        </w:p>
                      </w:sdtContent>
                    </w:sdt>
                    <w:p w14:paraId="7D277A23" w14:textId="77777777" w:rsidR="00A82319" w:rsidRDefault="008956E6">
                      <w:pPr>
                        <w:pStyle w:val="Titolocontatto"/>
                      </w:pPr>
                      <w:r>
                        <w:rPr>
                          <w:lang w:bidi="it-IT"/>
                        </w:rPr>
                        <w:t>Contattaci</w:t>
                      </w:r>
                    </w:p>
                    <w:p w14:paraId="6E859DB1" w14:textId="77777777" w:rsidR="00A82319" w:rsidRDefault="00247E9F" w:rsidP="000511E6">
                      <w:pPr>
                        <w:pStyle w:val="Grassettoinformazionidicontatto"/>
                      </w:pPr>
                      <w:sdt>
                        <w:sdtPr>
                          <w:rPr>
                            <w:bCs/>
                          </w:rPr>
                          <w:alias w:val="Società"/>
                          <w:tag w:val=""/>
                          <w:id w:val="-241871770"/>
                          <w:placeholder>
                            <w:docPart w:val="543665A665A64DDE9830EAB1343F7384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8956E6">
                            <w:rPr>
                              <w:lang w:bidi="it-IT"/>
                            </w:rPr>
                            <w:t>Nome società</w:t>
                          </w:r>
                        </w:sdtContent>
                      </w:sdt>
                    </w:p>
                    <w:sdt>
                      <w:sdtPr>
                        <w:alias w:val="Indirizzo società"/>
                        <w:tag w:val=""/>
                        <w:id w:val="-893959507"/>
                        <w:placeholder>
                          <w:docPart w:val="FD9B44D94CAC44B1998F0041CC00AB89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16FF7308" w14:textId="77777777" w:rsidR="00A82319" w:rsidRDefault="008956E6">
                          <w:pPr>
                            <w:pStyle w:val="Informazionicontatto"/>
                          </w:pPr>
                          <w:r>
                            <w:rPr>
                              <w:lang w:bidi="it-IT"/>
                            </w:rPr>
                            <w:t>Via e numero civico</w:t>
                          </w:r>
                          <w:r>
                            <w:rPr>
                              <w:lang w:bidi="it-IT"/>
                            </w:rPr>
                            <w:br/>
                            <w:t>CAP città (provincia)</w:t>
                          </w:r>
                        </w:p>
                      </w:sdtContent>
                    </w:sdt>
                    <w:sdt>
                      <w:sdtPr>
                        <w:id w:val="702684799"/>
                        <w:placeholder>
                          <w:docPart w:val="07ED02B025254FC4BE4F3E231C66312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60ECCAC1" w14:textId="77777777" w:rsidR="00A82319" w:rsidRDefault="008956E6">
                          <w:pPr>
                            <w:pStyle w:val="Informazionicontatto"/>
                          </w:pPr>
                          <w:r>
                            <w:rPr>
                              <w:lang w:bidi="it-IT"/>
                            </w:rPr>
                            <w:t>Telefono</w:t>
                          </w:r>
                        </w:p>
                      </w:sdtContent>
                    </w:sdt>
                    <w:sdt>
                      <w:sdtPr>
                        <w:id w:val="1108242874"/>
                        <w:placeholder>
                          <w:docPart w:val="74F6C6D1424546A09ADE1C16E19D343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72B2793" w14:textId="77777777" w:rsidR="00A82319" w:rsidRDefault="008956E6">
                          <w:pPr>
                            <w:pStyle w:val="Informazionicontatto"/>
                          </w:pPr>
                          <w:r>
                            <w:rPr>
                              <w:lang w:bidi="it-IT"/>
                            </w:rPr>
                            <w:t>Posta elettronica</w:t>
                          </w:r>
                        </w:p>
                      </w:sdtContent>
                    </w:sdt>
                    <w:sdt>
                      <w:sdtPr>
                        <w:id w:val="1469479481"/>
                        <w:placeholder>
                          <w:docPart w:val="BC1AFB79097548E58FA4FF88C32D0C6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4D9A2DF5" w14:textId="77777777" w:rsidR="00A82319" w:rsidRDefault="008956E6">
                          <w:pPr>
                            <w:pStyle w:val="Informazionicontatto"/>
                          </w:pPr>
                          <w:r>
                            <w:rPr>
                              <w:lang w:bidi="it-IT"/>
                            </w:rPr>
                            <w:t>Sito Web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5BA3349" wp14:editId="034E68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Casella di testo 2" descr="Casella di testo layout mail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ailer di notiziario per l'indirizzo del destinatario e del mittente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307D45D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Società"/>
                                    <w:tag w:val=""/>
                                    <w:id w:val="316155353"/>
                                    <w:placeholder>
                                      <w:docPart w:val="962C5F5DD1ED4F708CCB54B23A42B9B5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EDCF239" w14:textId="77777777" w:rsidR="00A82319" w:rsidRDefault="008956E6">
                                      <w:pPr>
                                        <w:pStyle w:val="Organizzazione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Nome società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Indirizzo società"/>
                                    <w:tag w:val=""/>
                                    <w:id w:val="1307663520"/>
                                    <w:placeholder>
                                      <w:docPart w:val="9480229407FD4F22923FEACB2266CE1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454DF2" w14:textId="77777777" w:rsidR="00A82319" w:rsidRDefault="008956E6" w:rsidP="00D458DD">
                                      <w:pPr>
                                        <w:pStyle w:val="Informazionicontatt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Via e numero civico</w:t>
                                      </w:r>
                                      <w:r>
                                        <w:rPr>
                                          <w:lang w:bidi="it-IT"/>
                                        </w:rPr>
                                        <w:br/>
                                        <w:t>CAP città (provincia)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16CC2392" w14:textId="77777777" w:rsidR="00A82319" w:rsidRDefault="00A82319"/>
                              </w:tc>
                            </w:tr>
                            <w:tr w:rsidR="00A82319" w14:paraId="3AC1216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50EC6274" w14:textId="77777777" w:rsidR="00A82319" w:rsidRDefault="00A82319">
                                  <w:pPr>
                                    <w:pStyle w:val="Informazionicontatt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id w:val="-1357416902"/>
                                    <w:placeholder>
                                      <w:docPart w:val="C4DDCE023AC0455F9EB6E497E3031BBC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789DBD4" w14:textId="77777777" w:rsidR="00A82319" w:rsidRDefault="008956E6">
                                      <w:pPr>
                                        <w:pStyle w:val="Grassettoinformazionidicontatt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Nome destinatario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504204370"/>
                                    <w:placeholder>
                                      <w:docPart w:val="94652A2CC39F4819A83914F3778C1B6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EC305C5" w14:textId="77777777" w:rsidR="00A82319" w:rsidRDefault="008956E6">
                                      <w:pPr>
                                        <w:pStyle w:val="Informazionicontatto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Via e numero civico</w:t>
                                      </w:r>
                                      <w:r>
                                        <w:rPr>
                                          <w:lang w:bidi="it-IT"/>
                                        </w:rPr>
                                        <w:br/>
                                        <w:t>CAP città (provincia)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1E2BF152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349" id="Casella di testo 2" o:spid="_x0000_s1028" type="#_x0000_t202" alt="Casella di testo layout mailer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ailer di notiziario per l'indirizzo del destinatario e del mittente"/>
                      </w:tblPr>
                      <w:tblGrid>
                        <w:gridCol w:w="4322"/>
                        <w:gridCol w:w="6483"/>
                      </w:tblGrid>
                      <w:tr w:rsidR="00A82319" w14:paraId="307D45D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Società"/>
                              <w:tag w:val=""/>
                              <w:id w:val="316155353"/>
                              <w:placeholder>
                                <w:docPart w:val="962C5F5DD1ED4F708CCB54B23A42B9B5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EDCF239" w14:textId="77777777" w:rsidR="00A82319" w:rsidRDefault="008956E6">
                                <w:pPr>
                                  <w:pStyle w:val="Organizzazione"/>
                                </w:pPr>
                                <w:r>
                                  <w:rPr>
                                    <w:lang w:bidi="it-IT"/>
                                  </w:rPr>
                                  <w:t>Nome società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Indirizzo società"/>
                              <w:tag w:val=""/>
                              <w:id w:val="1307663520"/>
                              <w:placeholder>
                                <w:docPart w:val="9480229407FD4F22923FEACB2266CE1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454DF2" w14:textId="77777777" w:rsidR="00A82319" w:rsidRDefault="008956E6" w:rsidP="00D458DD">
                                <w:pPr>
                                  <w:pStyle w:val="Informazionicontatto"/>
                                </w:pPr>
                                <w:r>
                                  <w:rPr>
                                    <w:lang w:bidi="it-IT"/>
                                  </w:rPr>
                                  <w:t>Via e numero civico</w:t>
                                </w:r>
                                <w:r>
                                  <w:rPr>
                                    <w:lang w:bidi="it-IT"/>
                                  </w:rPr>
                                  <w:br/>
                                  <w:t>CAP città (provincia)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16CC2392" w14:textId="77777777" w:rsidR="00A82319" w:rsidRDefault="00A82319"/>
                        </w:tc>
                      </w:tr>
                      <w:tr w:rsidR="00A82319" w14:paraId="3AC1216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50EC6274" w14:textId="77777777" w:rsidR="00A82319" w:rsidRDefault="00A82319">
                            <w:pPr>
                              <w:pStyle w:val="Informazionicontatt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id w:val="-1357416902"/>
                              <w:placeholder>
                                <w:docPart w:val="C4DDCE023AC0455F9EB6E497E3031BB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789DBD4" w14:textId="77777777" w:rsidR="00A82319" w:rsidRDefault="008956E6">
                                <w:pPr>
                                  <w:pStyle w:val="Grassettoinformazionidicontatto"/>
                                </w:pPr>
                                <w:r>
                                  <w:rPr>
                                    <w:lang w:bidi="it-IT"/>
                                  </w:rPr>
                                  <w:t>Nome destinatario</w:t>
                                </w:r>
                              </w:p>
                            </w:sdtContent>
                          </w:sdt>
                          <w:sdt>
                            <w:sdtPr>
                              <w:id w:val="-504204370"/>
                              <w:placeholder>
                                <w:docPart w:val="94652A2CC39F4819A83914F3778C1B6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EC305C5" w14:textId="77777777" w:rsidR="00A82319" w:rsidRDefault="008956E6">
                                <w:pPr>
                                  <w:pStyle w:val="Informazionicontatto"/>
                                </w:pPr>
                                <w:r>
                                  <w:rPr>
                                    <w:lang w:bidi="it-IT"/>
                                  </w:rPr>
                                  <w:t>Via e numero civico</w:t>
                                </w:r>
                                <w:r>
                                  <w:rPr>
                                    <w:lang w:bidi="it-IT"/>
                                  </w:rPr>
                                  <w:br/>
                                  <w:t>CAP città (provincia)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E2BF152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377050249"/>
          <w:placeholder>
            <w:docPart w:val="145D9C850FFB473DA9043C3437A3168E"/>
          </w:placeholder>
          <w:temporary/>
          <w:showingPlcHdr/>
          <w15:appearance w15:val="hidden"/>
        </w:sdtPr>
        <w:sdtEndPr/>
        <w:sdtContent>
          <w:r>
            <w:rPr>
              <w:lang w:bidi="it-IT"/>
            </w:rPr>
            <w:t>Serve più spazio?</w:t>
          </w:r>
        </w:sdtContent>
      </w:sdt>
    </w:p>
    <w:sdt>
      <w:sdtPr>
        <w:rPr>
          <w:noProof/>
        </w:rPr>
        <w:id w:val="36709463"/>
        <w:placeholder>
          <w:docPart w:val="0BA5CAEFB18446EAA1A29F5815695D8A"/>
        </w:placeholder>
        <w:temporary/>
        <w:showingPlcHdr/>
        <w15:appearance w15:val="hidden"/>
      </w:sdtPr>
      <w:sdtEndPr/>
      <w:sdtContent>
        <w:p w14:paraId="1EB9A456" w14:textId="66A02BAA" w:rsidR="00A82319" w:rsidRDefault="008956E6">
          <w:pPr>
            <w:rPr>
              <w:noProof/>
            </w:rPr>
          </w:pPr>
          <w:r>
            <w:rPr>
              <w:noProof/>
              <w:lang w:bidi="it-IT"/>
            </w:rPr>
            <w:t>Trattandosi di un notiziario e non di un romanzo, è preferibile che sia breve e conciso per mantenere l'attenzione dei lettori. Se serve più spazio, comunque, nessun problema.</w:t>
          </w:r>
        </w:p>
        <w:p w14:paraId="52E22A44" w14:textId="77777777" w:rsidR="00A82319" w:rsidRDefault="008956E6">
          <w:pPr>
            <w:rPr>
              <w:noProof/>
            </w:rPr>
          </w:pPr>
          <w:r>
            <w:rPr>
              <w:noProof/>
              <w:lang w:bidi="it-IT"/>
            </w:rPr>
            <w:t>Per aggiungere un'altra pagina, è sufficiente fare clic nell'ultima frase del brano di esempio sopra a questo e quindi premere CTRL+INVIO.</w:t>
          </w:r>
        </w:p>
        <w:p w14:paraId="497C674B" w14:textId="77777777" w:rsidR="00A82319" w:rsidRDefault="008956E6">
          <w:pPr>
            <w:rPr>
              <w:noProof/>
            </w:rPr>
          </w:pPr>
          <w:r>
            <w:rPr>
              <w:noProof/>
              <w:lang w:bidi="it-IT"/>
            </w:rPr>
            <w:t>Questo brano e il mailer verranno spostati nella pagina successiva e il mailer si troverà automaticamente nella giusta posizione. A quel punto si può fare di nuovo clic nel testo in questa pagina e aggiungere altro contenuto.</w:t>
          </w:r>
        </w:p>
      </w:sdtContent>
    </w:sdt>
    <w:sectPr w:rsidR="00A82319" w:rsidSect="00D51AF6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68EF" w14:textId="77777777" w:rsidR="00247E9F" w:rsidRDefault="00247E9F">
      <w:pPr>
        <w:spacing w:after="0"/>
      </w:pPr>
      <w:r>
        <w:separator/>
      </w:r>
    </w:p>
  </w:endnote>
  <w:endnote w:type="continuationSeparator" w:id="0">
    <w:p w14:paraId="60E0F3CE" w14:textId="77777777" w:rsidR="00247E9F" w:rsidRDefault="00247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9E70" w14:textId="77777777" w:rsidR="00247E9F" w:rsidRDefault="00247E9F">
      <w:pPr>
        <w:spacing w:after="0"/>
      </w:pPr>
      <w:r>
        <w:separator/>
      </w:r>
    </w:p>
  </w:footnote>
  <w:footnote w:type="continuationSeparator" w:id="0">
    <w:p w14:paraId="433945B7" w14:textId="77777777" w:rsidR="00247E9F" w:rsidRDefault="00247E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9"/>
    <w:rsid w:val="000511E6"/>
    <w:rsid w:val="00247E9F"/>
    <w:rsid w:val="008956E6"/>
    <w:rsid w:val="00A5552A"/>
    <w:rsid w:val="00A82319"/>
    <w:rsid w:val="00D458DD"/>
    <w:rsid w:val="00D51AF6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F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it-IT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AF6"/>
    <w:pPr>
      <w:spacing w:after="160" w:line="240" w:lineRule="auto"/>
    </w:pPr>
    <w:rPr>
      <w:spacing w:val="-4"/>
    </w:rPr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spacing w:before="240" w:after="600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Titoloblocco">
    <w:name w:val="Titolo blocco"/>
    <w:basedOn w:val="Normale"/>
    <w:next w:val="Testodelblocco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Didascalia">
    <w:name w:val="caption"/>
    <w:basedOn w:val="Normale"/>
    <w:next w:val="Normale"/>
    <w:uiPriority w:val="3"/>
    <w:unhideWhenUsed/>
    <w:qFormat/>
    <w:pPr>
      <w:spacing w:before="120" w:after="0"/>
    </w:pPr>
    <w:rPr>
      <w:i/>
      <w:iCs/>
      <w:color w:val="595959" w:themeColor="text1" w:themeTint="A6"/>
      <w:sz w:val="18"/>
    </w:rPr>
  </w:style>
  <w:style w:type="paragraph" w:styleId="Testodelblocco">
    <w:name w:val="Block Text"/>
    <w:basedOn w:val="Normale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Titolo3Carattere">
    <w:name w:val="Titolo 3 Carattere"/>
    <w:basedOn w:val="Carpredefinitoparagrafo"/>
    <w:link w:val="Titolo3"/>
    <w:uiPriority w:val="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3"/>
    <w:qFormat/>
    <w:rsid w:val="00D51AF6"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6"/>
    </w:rPr>
  </w:style>
  <w:style w:type="character" w:customStyle="1" w:styleId="CitazioneCarattere">
    <w:name w:val="Citazione Carattere"/>
    <w:basedOn w:val="Carpredefinitoparagrafo"/>
    <w:link w:val="Citazione"/>
    <w:uiPriority w:val="3"/>
    <w:rsid w:val="00D51AF6"/>
    <w:rPr>
      <w:i/>
      <w:iCs/>
      <w:spacing w:val="-4"/>
      <w:sz w:val="26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Pr>
      <w:rFonts w:asciiTheme="majorHAnsi" w:eastAsiaTheme="majorEastAsia" w:hAnsiTheme="majorHAnsi" w:cstheme="majorBidi"/>
    </w:rPr>
  </w:style>
  <w:style w:type="paragraph" w:customStyle="1" w:styleId="Informazionicontatto">
    <w:name w:val="Informazioni contatto"/>
    <w:basedOn w:val="Normale"/>
    <w:uiPriority w:val="5"/>
    <w:qFormat/>
    <w:pPr>
      <w:spacing w:after="0"/>
    </w:pPr>
  </w:style>
  <w:style w:type="paragraph" w:customStyle="1" w:styleId="Titolocontatto">
    <w:name w:val="Titolo contatto"/>
    <w:basedOn w:val="Normale"/>
    <w:uiPriority w:val="4"/>
    <w:qFormat/>
    <w:pPr>
      <w:spacing w:before="320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color w:val="auto"/>
      <w:kern w:val="0"/>
      <w:lang w:eastAsia="en-US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zazione">
    <w:name w:val="Organizzazione"/>
    <w:basedOn w:val="Normale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AF4E12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AF4E12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Grassettoinformazionidicontatto">
    <w:name w:val="Grassetto informazioni di contatto"/>
    <w:basedOn w:val="Normale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4D41AB" w:rsidRDefault="00C93B42" w:rsidP="00C93B42">
          <w:pPr>
            <w:pStyle w:val="619613EBC2DD4AFF94D53690EBB0539D1"/>
          </w:pPr>
          <w:r>
            <w:rPr>
              <w:lang w:bidi="it-IT"/>
            </w:rPr>
            <w:t>Toccare qui per aggiungere una didascalia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4D41AB" w:rsidRDefault="00C93B42" w:rsidP="00C93B42">
          <w:pPr>
            <w:pStyle w:val="6CDEBFFBB57244A09DDA7166AC53B04F1"/>
          </w:pPr>
          <w:r>
            <w:rPr>
              <w:lang w:bidi="it-IT"/>
            </w:rPr>
            <w:t>Volume 1 | Numero 1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4D41AB" w:rsidRDefault="00C93B42" w:rsidP="00C93B42">
          <w:pPr>
            <w:pStyle w:val="B275B33B9CB54176892BBE8BF008BF831"/>
          </w:pPr>
          <w:r w:rsidRPr="00D51AF6">
            <w:rPr>
              <w:lang w:bidi="it-IT"/>
            </w:rPr>
            <w:t>NEWSLETTER</w:t>
          </w:r>
          <w:r>
            <w:rPr>
              <w:lang w:bidi="it-IT"/>
            </w:rPr>
            <w:br/>
          </w:r>
          <w:r w:rsidRPr="00D51AF6">
            <w:rPr>
              <w:lang w:bidi="it-IT"/>
            </w:rPr>
            <w:t>AZIENDALE</w:t>
          </w:r>
        </w:p>
      </w:docPartBody>
    </w:docPart>
    <w:docPart>
      <w:docPartPr>
        <w:name w:val="F22C7D6330CB4340A4AB46F51599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D029-81A8-4DEF-8A75-CACC2FBA2B4A}"/>
      </w:docPartPr>
      <w:docPartBody>
        <w:p w:rsidR="004D41AB" w:rsidRDefault="00C93B42" w:rsidP="00C93B42">
          <w:pPr>
            <w:pStyle w:val="F22C7D6330CB4340A4AB46F51599982D1"/>
          </w:pPr>
          <w:r>
            <w:rPr>
              <w:lang w:bidi="it-IT"/>
            </w:rPr>
            <w:t>Per iniziare subito</w:t>
          </w:r>
        </w:p>
      </w:docPartBody>
    </w:docPart>
    <w:docPart>
      <w:docPartPr>
        <w:name w:val="8AAB856917C4429F9E1D02A5C6A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75B-6319-4551-84F1-B23F049DE2F0}"/>
      </w:docPartPr>
      <w:docPartBody>
        <w:p w:rsidR="004D41AB" w:rsidRDefault="00C93B42" w:rsidP="00C93B42">
          <w:pPr>
            <w:pStyle w:val="8AAB856917C4429F9E1D02A5C6AFE3201"/>
          </w:pPr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docPartBody>
    </w:docPart>
    <w:docPart>
      <w:docPartPr>
        <w:name w:val="1968DA1D38E2490895E002AB8932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899F-6FC5-4CE2-965F-F1EFC45C6FDF}"/>
      </w:docPartPr>
      <w:docPartBody>
        <w:p w:rsidR="004D41AB" w:rsidRDefault="00C93B42" w:rsidP="00C93B42">
          <w:pPr>
            <w:pStyle w:val="1968DA1D38E2490895E002AB8932A8E81"/>
          </w:pPr>
          <w:r>
            <w:rPr>
              <w:lang w:bidi="it-IT"/>
            </w:rPr>
            <w:t>Si vuole inserire un'immagine dai file oppure aggiungere una forma, una casella di testo o una tabella?</w:t>
          </w:r>
        </w:p>
      </w:docPartBody>
    </w:docPart>
    <w:docPart>
      <w:docPartPr>
        <w:name w:val="F736F30CDB11463AB12DDAE5FD7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45CA-DAEE-41AD-9E4C-BBE3997D2ED1}"/>
      </w:docPartPr>
      <w:docPartBody>
        <w:p w:rsidR="004D41AB" w:rsidRDefault="00C93B42" w:rsidP="00C93B42">
          <w:pPr>
            <w:pStyle w:val="F736F30CDB11463AB12DDAE5FD73721B1"/>
          </w:pPr>
          <w:r>
            <w:rPr>
              <w:lang w:bidi="it-IT"/>
            </w:rPr>
            <w:t>È facile. Basta toccare l'opzione desiderata nella scheda Inserisci della barra multifunzione.</w:t>
          </w:r>
        </w:p>
      </w:docPartBody>
    </w:docPart>
    <w:docPart>
      <w:docPartPr>
        <w:name w:val="B2E0A324B6A8474DA0704D76680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64A1-DDFD-4521-953D-4CD1557BC930}"/>
      </w:docPartPr>
      <w:docPartBody>
        <w:p w:rsidR="004D41AB" w:rsidRDefault="00C93B42" w:rsidP="00C93B42">
          <w:pPr>
            <w:pStyle w:val="B2E0A324B6A8474DA0704D76680DBBC61"/>
          </w:pPr>
          <w:r>
            <w:rPr>
              <w:lang w:bidi="it-IT"/>
            </w:rPr>
            <w:t>D: Come si fa a inserire un collegamento ipertestuale?</w:t>
          </w:r>
        </w:p>
      </w:docPartBody>
    </w:docPart>
    <w:docPart>
      <w:docPartPr>
        <w:name w:val="CDF2C185D4864ACE99C1F711B989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C02-9630-4F93-9CFD-998695980D84}"/>
      </w:docPartPr>
      <w:docPartBody>
        <w:p w:rsidR="004D41AB" w:rsidRDefault="00C93B42" w:rsidP="00C93B42">
          <w:pPr>
            <w:pStyle w:val="CDF2C185D4864ACE99C1F711B9896C4D1"/>
          </w:pPr>
          <w:r>
            <w:rPr>
              <w:lang w:bidi="it-IT"/>
            </w:rPr>
            <w:t>R: Nella scheda Inserisci sono disponibili altri strumenti facili da usare, ad esempio per aggiungere un collegamento ipertestuale, inserire un commento o aggiungere la numerazione pagine automatica.</w:t>
          </w:r>
        </w:p>
      </w:docPartBody>
    </w:docPart>
    <w:docPart>
      <w:docPartPr>
        <w:name w:val="66589E2F5DB5457F9899DB466894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A457-9B4D-4037-AB14-35B06BECE390}"/>
      </w:docPartPr>
      <w:docPartBody>
        <w:p w:rsidR="004D41AB" w:rsidRDefault="00C93B42" w:rsidP="00C93B42">
          <w:pPr>
            <w:pStyle w:val="66589E2F5DB5457F9899DB4668944A261"/>
          </w:pPr>
          <w:r>
            <w:rPr>
              <w:lang w:bidi="it-IT"/>
            </w:rPr>
            <w:t>D: Un documento dall'aspetto professionale come questo è difficile da formattare?</w:t>
          </w:r>
        </w:p>
      </w:docPartBody>
    </w:docPart>
    <w:docPart>
      <w:docPartPr>
        <w:name w:val="586C5C967316462290F1ACF17258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3BD2-5379-4133-9054-F20BE93BCC76}"/>
      </w:docPartPr>
      <w:docPartBody>
        <w:p w:rsidR="004D41AB" w:rsidRDefault="00C93B42" w:rsidP="00C93B42">
          <w:pPr>
            <w:pStyle w:val="586C5C967316462290F1ACF1725854E51"/>
          </w:pPr>
          <w:r>
            <w:rPr>
              <w:lang w:bidi="it-IT"/>
            </w:rPr>
            <w:t>R: Tutt'altro. Per applicare facilmente qualsiasi tipo di formattazione del testo visibile in questo documento con un semplice tocco, esaminare la sezione Stili nella scheda Home della barra multifunzione.</w:t>
          </w:r>
        </w:p>
      </w:docPartBody>
    </w:docPart>
    <w:docPart>
      <w:docPartPr>
        <w:name w:val="E6F404FE03DD464692EDB2C4AEF0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83E-52FB-4873-9ADE-72A8414910F2}"/>
      </w:docPartPr>
      <w:docPartBody>
        <w:p w:rsidR="004D41AB" w:rsidRDefault="00C93B42" w:rsidP="00C93B42">
          <w:pPr>
            <w:pStyle w:val="E6F404FE03DD464692EDB2C4AEF0B3C71"/>
          </w:pPr>
          <w:r>
            <w:rPr>
              <w:lang w:bidi="it-IT"/>
            </w:rPr>
            <w:t>"Citazione di un punto importante o di parte di un brano. Nella raccolta Stili toccare Citazione."</w:t>
          </w:r>
        </w:p>
      </w:docPartBody>
    </w:docPart>
    <w:docPart>
      <w:docPartPr>
        <w:name w:val="67BDFBA733A1432F9A84E564F80B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1B08-27EA-4015-8835-F6FAA8BD455E}"/>
      </w:docPartPr>
      <w:docPartBody>
        <w:p w:rsidR="004D41AB" w:rsidRDefault="00C93B42" w:rsidP="00C93B42">
          <w:pPr>
            <w:pStyle w:val="67BDFBA733A1432F9A84E564F80B83981"/>
          </w:pPr>
          <w:r>
            <w:rPr>
              <w:lang w:bidi="it-IT"/>
            </w:rPr>
            <w:t>Come visualizzare e modificare questo documento in Word in un computer, tablet o telefono</w:t>
          </w:r>
        </w:p>
      </w:docPartBody>
    </w:docPart>
    <w:docPart>
      <w:docPartPr>
        <w:name w:val="1D6C9F84D3CA41158C99B6DBD25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9BE6-EA21-4603-97F6-0E670D923C7E}"/>
      </w:docPartPr>
      <w:docPartBody>
        <w:p w:rsidR="004D41AB" w:rsidRDefault="00C93B42" w:rsidP="00C93B42">
          <w:pPr>
            <w:pStyle w:val="1D6C9F84D3CA41158C99B6DBD25805D11"/>
          </w:pPr>
          <w:r>
            <w:rPr>
              <w:lang w:bidi="it-IT"/>
            </w:rPr>
            <w:t>È possibile modificare il testo, inserire contenuti come immagini, forme e tabelle, quindi salvare facilmente il documento nel cloud da Word su dispositivi Windows, Mac, Android o iOS.</w:t>
          </w:r>
        </w:p>
      </w:docPartBody>
    </w:docPart>
    <w:docPart>
      <w:docPartPr>
        <w:name w:val="5BC84FF54D29479CA12DDDD516C9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BB4-A1E3-4C3D-B09B-2CA0F98B1205}"/>
      </w:docPartPr>
      <w:docPartBody>
        <w:p w:rsidR="00C93B42" w:rsidRDefault="00C93B42">
          <w:pPr>
            <w:pStyle w:val="Testodelblocco"/>
          </w:pPr>
          <w:r>
            <w:rPr>
              <w:lang w:bidi="it-IT"/>
            </w:rPr>
            <w:t>Si potrebbe usare un'intestazione laterale per un breve racconto di un evento importante o di un successo aziendale da mettere in risalto.</w:t>
          </w:r>
        </w:p>
        <w:p w:rsidR="004D41AB" w:rsidRDefault="00C93B42" w:rsidP="00C93B42">
          <w:pPr>
            <w:pStyle w:val="5BC84FF54D29479CA12DDDD516C920741"/>
          </w:pPr>
          <w:r>
            <w:rPr>
              <w:lang w:bidi="it-IT"/>
            </w:rPr>
            <w:t>È anche un'ottima posizione per presentare la missione aziendale o altro contenuto da evidenziare in modo efficace in tutti i numeri, ad esempio gli eventi in programma.</w:t>
          </w:r>
        </w:p>
      </w:docPartBody>
    </w:docPart>
    <w:docPart>
      <w:docPartPr>
        <w:name w:val="BCF390FAFE124BD2991FED025AE6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389-9CD3-4D21-8362-A86E3D467384}"/>
      </w:docPartPr>
      <w:docPartBody>
        <w:p w:rsidR="004D41AB" w:rsidRDefault="00C93B42" w:rsidP="00C93B42">
          <w:pPr>
            <w:pStyle w:val="BCF390FAFE124BD2991FED025AE68A511"/>
          </w:pPr>
          <w:r>
            <w:rPr>
              <w:lang w:bidi="it-IT"/>
            </w:rPr>
            <w:t>Un successo recente</w:t>
          </w:r>
        </w:p>
      </w:docPartBody>
    </w:docPart>
    <w:docPart>
      <w:docPartPr>
        <w:name w:val="02AC9D904AC4447489AF7F0EDE0F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C84-3C4C-46FE-BBA8-A3857820884D}"/>
      </w:docPartPr>
      <w:docPartBody>
        <w:p w:rsidR="004D41AB" w:rsidRDefault="00C93B42" w:rsidP="00C93B42">
          <w:pPr>
            <w:pStyle w:val="02AC9D904AC4447489AF7F0EDE0F85BC1"/>
          </w:pPr>
          <w:r>
            <w:rPr>
              <w:lang w:bidi="it-IT"/>
            </w:rPr>
            <w:t>Lasciare fluire il contenuto</w:t>
          </w:r>
        </w:p>
      </w:docPartBody>
    </w:docPart>
    <w:docPart>
      <w:docPartPr>
        <w:name w:val="1D27F93F7F4A4074BD80D4168253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0513-05CF-4BBE-8064-1A39F76A2402}"/>
      </w:docPartPr>
      <w:docPartBody>
        <w:p w:rsidR="00C93B42" w:rsidRDefault="00C93B42">
          <w:pPr>
            <w:rPr>
              <w:noProof/>
            </w:rPr>
          </w:pPr>
          <w:r>
            <w:rPr>
              <w:noProof/>
              <w:lang w:bidi="it-IT"/>
            </w:rPr>
            <w:t>Quando si aggiungono brani nel corpo del testo a destra del documento, tenere presente che non si è limitati alla pagina corrente. Se ad esempio l'articolo diventa troppo lungo per la prima pagina, continuerà automaticamente in questa, senza alcuna variazione di layout.</w:t>
          </w:r>
        </w:p>
        <w:p w:rsidR="004D41AB" w:rsidRDefault="00C93B42" w:rsidP="00C93B42">
          <w:pPr>
            <w:pStyle w:val="1D27F93F7F4A4074BD80D4168253CADE1"/>
          </w:pPr>
          <w:r>
            <w:rPr>
              <w:noProof/>
              <w:lang w:bidi="it-IT"/>
            </w:rPr>
            <w:t>Se ad esempio l'articolo diventa troppo lungo per la prima pagina, continuerà automaticamente in questa, senza alcuna variazione di layout.</w:t>
          </w:r>
        </w:p>
      </w:docPartBody>
    </w:docPart>
    <w:docPart>
      <w:docPartPr>
        <w:name w:val="145D9C850FFB473DA9043C3437A3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BC0-C64C-4114-A501-F35CBB81E550}"/>
      </w:docPartPr>
      <w:docPartBody>
        <w:p w:rsidR="004D41AB" w:rsidRDefault="00C93B42" w:rsidP="00C93B42">
          <w:pPr>
            <w:pStyle w:val="145D9C850FFB473DA9043C3437A3168E1"/>
          </w:pPr>
          <w:r>
            <w:rPr>
              <w:lang w:bidi="it-IT"/>
            </w:rPr>
            <w:t>Serve più spazio?</w:t>
          </w:r>
        </w:p>
      </w:docPartBody>
    </w:docPart>
    <w:docPart>
      <w:docPartPr>
        <w:name w:val="0BA5CAEFB18446EAA1A29F581569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03DB-95F4-4052-9F20-5273C3E1919C}"/>
      </w:docPartPr>
      <w:docPartBody>
        <w:p w:rsidR="00C93B42" w:rsidRDefault="00C93B42">
          <w:pPr>
            <w:rPr>
              <w:noProof/>
            </w:rPr>
          </w:pPr>
          <w:r>
            <w:rPr>
              <w:noProof/>
              <w:lang w:bidi="it-IT"/>
            </w:rPr>
            <w:t>Trattandosi di un notiziario e non di un romanzo, è preferibile che sia breve e conciso per mantenere l'attenzione dei lettori. Se serve più spazio, comunque, nessun problema.</w:t>
          </w:r>
        </w:p>
        <w:p w:rsidR="00C93B42" w:rsidRDefault="00C93B42">
          <w:pPr>
            <w:rPr>
              <w:noProof/>
            </w:rPr>
          </w:pPr>
          <w:r>
            <w:rPr>
              <w:noProof/>
              <w:lang w:bidi="it-IT"/>
            </w:rPr>
            <w:t>Per aggiungere un'altra pagina, è sufficiente fare clic nell'ultima frase del brano di esempio sopra a questo e quindi premere CTRL+INVIO.</w:t>
          </w:r>
        </w:p>
        <w:p w:rsidR="004D41AB" w:rsidRDefault="00C93B42" w:rsidP="00C93B42">
          <w:pPr>
            <w:pStyle w:val="0BA5CAEFB18446EAA1A29F5815695D8A1"/>
          </w:pPr>
          <w:r>
            <w:rPr>
              <w:noProof/>
              <w:lang w:bidi="it-IT"/>
            </w:rPr>
            <w:t>Questo brano e il mailer verranno spostati nella pagina successiva e il mailer si troverà automaticamente nella giusta posizione. A quel punto si può fare di nuovo clic nel testo in questa pagina e aggiungere altro contenuto.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AB"/>
    <w:rsid w:val="004D41AB"/>
    <w:rsid w:val="007A1EA8"/>
    <w:rsid w:val="00AE48A6"/>
    <w:rsid w:val="00C93B42"/>
    <w:rsid w:val="00D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B42"/>
    <w:rPr>
      <w:color w:val="808080"/>
    </w:rPr>
  </w:style>
  <w:style w:type="character" w:styleId="Enfasigrassetto">
    <w:name w:val="Strong"/>
    <w:basedOn w:val="Carpredefinitoparagrafo"/>
    <w:uiPriority w:val="6"/>
    <w:unhideWhenUsed/>
    <w:qFormat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C93B4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C93B4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">
    <w:name w:val="F22C7D6330CB4340A4AB46F51599982D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">
    <w:name w:val="8AAB856917C4429F9E1D02A5C6AFE320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">
    <w:name w:val="1968DA1D38E2490895E002AB8932A8E8"/>
    <w:rsid w:val="00C93B4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">
    <w:name w:val="F736F30CDB11463AB12DDAE5FD73721B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">
    <w:name w:val="B2E0A324B6A8474DA0704D76680DBBC6"/>
    <w:rsid w:val="00C93B42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">
    <w:name w:val="CDF2C185D4864ACE99C1F711B9896C4D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">
    <w:name w:val="66589E2F5DB5457F9899DB4668944A26"/>
    <w:rsid w:val="00C93B42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">
    <w:name w:val="586C5C967316462290F1ACF1725854E5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">
    <w:name w:val="E6F404FE03DD464692EDB2C4AEF0B3C7"/>
    <w:rsid w:val="00C93B42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">
    <w:name w:val="67BDFBA733A1432F9A84E564F80B8398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">
    <w:name w:val="1D6C9F84D3CA41158C99B6DBD25805D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">
    <w:name w:val="02AC9D904AC4447489AF7F0EDE0F85BC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">
    <w:name w:val="1D27F93F7F4A4074BD80D4168253CADE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">
    <w:name w:val="145D9C850FFB473DA9043C3437A3168E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">
    <w:name w:val="0BA5CAEFB18446EAA1A29F5815695D8A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">
    <w:name w:val="BCF390FAFE124BD2991FED025AE68A51"/>
    <w:rsid w:val="00C93B42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">
    <w:name w:val="5BC84FF54D29479CA12DDDD516C92074"/>
    <w:rsid w:val="00C93B42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">
    <w:name w:val="619613EBC2DD4AFF94D53690EBB0539D"/>
    <w:rsid w:val="00C93B42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678E3324CC9848829D55A550D908779E">
    <w:name w:val="678E3324CC9848829D55A550D908779E"/>
    <w:rsid w:val="00C93B42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543665A665A64DDE9830EAB1343F7384">
    <w:name w:val="543665A665A64DDE9830EAB1343F7384"/>
    <w:rsid w:val="00C93B42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FD9B44D94CAC44B1998F0041CC00AB89">
    <w:name w:val="FD9B44D94CAC44B1998F0041CC00AB89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7ED02B025254FC4BE4F3E231C663121">
    <w:name w:val="07ED02B025254FC4BE4F3E231C66312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4F6C6D1424546A09ADE1C16E19D343B">
    <w:name w:val="74F6C6D1424546A09ADE1C16E19D343B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1AFB79097548E58FA4FF88C32D0C65">
    <w:name w:val="BC1AFB79097548E58FA4FF88C32D0C65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styleId="Testodelblocco">
    <w:name w:val="Block Text"/>
    <w:basedOn w:val="Normale"/>
    <w:uiPriority w:val="3"/>
    <w:unhideWhenUsed/>
    <w:qFormat/>
    <w:rsid w:val="00C93B42"/>
    <w:pPr>
      <w:spacing w:after="180" w:line="312" w:lineRule="auto"/>
      <w:ind w:left="288" w:right="288"/>
    </w:pPr>
    <w:rPr>
      <w:rFonts w:eastAsiaTheme="minorHAnsi" w:cstheme="minorBidi"/>
      <w:color w:val="FFFFFF" w:themeColor="background1"/>
      <w:spacing w:val="-4"/>
      <w:sz w:val="22"/>
      <w:szCs w:val="20"/>
      <w:lang w:eastAsia="ja-JP"/>
    </w:rPr>
  </w:style>
  <w:style w:type="paragraph" w:customStyle="1" w:styleId="962C5F5DD1ED4F708CCB54B23A42B9B5">
    <w:name w:val="962C5F5DD1ED4F708CCB54B23A42B9B5"/>
    <w:rsid w:val="00C93B4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9480229407FD4F22923FEACB2266CE1F">
    <w:name w:val="9480229407FD4F22923FEACB2266CE1F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C4DDCE023AC0455F9EB6E497E3031BBC">
    <w:name w:val="C4DDCE023AC0455F9EB6E497E3031BBC"/>
    <w:rsid w:val="00C93B42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94652A2CC39F4819A83914F3778C1B6A">
    <w:name w:val="94652A2CC39F4819A83914F3778C1B6A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C93B4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C93B4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1">
    <w:name w:val="F22C7D6330CB4340A4AB46F51599982D1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1">
    <w:name w:val="8AAB856917C4429F9E1D02A5C6AFE320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1">
    <w:name w:val="1968DA1D38E2490895E002AB8932A8E81"/>
    <w:rsid w:val="00C93B4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1">
    <w:name w:val="F736F30CDB11463AB12DDAE5FD73721B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1">
    <w:name w:val="B2E0A324B6A8474DA0704D76680DBBC61"/>
    <w:rsid w:val="00C93B42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1">
    <w:name w:val="CDF2C185D4864ACE99C1F711B9896C4D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1">
    <w:name w:val="66589E2F5DB5457F9899DB4668944A261"/>
    <w:rsid w:val="00C93B42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1">
    <w:name w:val="586C5C967316462290F1ACF1725854E5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1">
    <w:name w:val="E6F404FE03DD464692EDB2C4AEF0B3C71"/>
    <w:rsid w:val="00C93B42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1">
    <w:name w:val="67BDFBA733A1432F9A84E564F80B83981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1">
    <w:name w:val="1D6C9F84D3CA41158C99B6DBD25805D1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1">
    <w:name w:val="02AC9D904AC4447489AF7F0EDE0F85BC1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7">
    <w:name w:val="1D6C9F84D3CA41158C99B6DBD25805D17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Titolocontatto">
    <w:name w:val="Titolo contatto"/>
    <w:basedOn w:val="Normale"/>
    <w:uiPriority w:val="4"/>
    <w:qFormat/>
    <w:rsid w:val="00C93B42"/>
    <w:pPr>
      <w:spacing w:before="320" w:after="200" w:line="240" w:lineRule="auto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1">
    <w:name w:val="1D27F93F7F4A4074BD80D4168253CADE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1">
    <w:name w:val="145D9C850FFB473DA9043C3437A3168E1"/>
    <w:rsid w:val="00C93B42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B42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B42"/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paragraph" w:customStyle="1" w:styleId="0BA5CAEFB18446EAA1A29F5815695D8A1">
    <w:name w:val="0BA5CAEFB18446EAA1A29F5815695D8A1"/>
    <w:rsid w:val="00C93B42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1">
    <w:name w:val="BCF390FAFE124BD2991FED025AE68A511"/>
    <w:rsid w:val="00C93B42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3B42"/>
    <w:pPr>
      <w:spacing w:line="240" w:lineRule="auto"/>
    </w:pPr>
    <w:rPr>
      <w:rFonts w:eastAsiaTheme="minorHAnsi" w:cstheme="minorBidi"/>
      <w:spacing w:val="-4"/>
      <w:kern w:val="0"/>
      <w:sz w:val="20"/>
      <w:szCs w:val="20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3B42"/>
    <w:rPr>
      <w:rFonts w:eastAsiaTheme="minorHAnsi"/>
      <w:spacing w:val="-4"/>
      <w:kern w:val="0"/>
      <w:sz w:val="20"/>
      <w:szCs w:val="20"/>
      <w14:ligatures w14:val="none"/>
    </w:rPr>
  </w:style>
  <w:style w:type="paragraph" w:customStyle="1" w:styleId="5BC84FF54D29479CA12DDDD516C920741">
    <w:name w:val="5BC84FF54D29479CA12DDDD516C920741"/>
    <w:rsid w:val="00C93B42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1">
    <w:name w:val="619613EBC2DD4AFF94D53690EBB0539D1"/>
    <w:rsid w:val="00C93B42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678E3324CC9848829D55A550D908779E1">
    <w:name w:val="678E3324CC9848829D55A550D908779E1"/>
    <w:rsid w:val="00C93B42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543665A665A64DDE9830EAB1343F73841">
    <w:name w:val="543665A665A64DDE9830EAB1343F73841"/>
    <w:rsid w:val="00C93B42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FD9B44D94CAC44B1998F0041CC00AB891">
    <w:name w:val="FD9B44D94CAC44B1998F0041CC00AB89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7ED02B025254FC4BE4F3E231C6631211">
    <w:name w:val="07ED02B025254FC4BE4F3E231C663121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4F6C6D1424546A09ADE1C16E19D343B1">
    <w:name w:val="74F6C6D1424546A09ADE1C16E19D343B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1AFB79097548E58FA4FF88C32D0C651">
    <w:name w:val="BC1AFB79097548E58FA4FF88C32D0C65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62C5F5DD1ED4F708CCB54B23A42B9B51">
    <w:name w:val="962C5F5DD1ED4F708CCB54B23A42B9B51"/>
    <w:rsid w:val="00C93B4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9480229407FD4F22923FEACB2266CE1F1">
    <w:name w:val="9480229407FD4F22923FEACB2266CE1F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C4DDCE023AC0455F9EB6E497E3031BBC1">
    <w:name w:val="C4DDCE023AC0455F9EB6E497E3031BBC1"/>
    <w:rsid w:val="00C93B42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94652A2CC39F4819A83914F3778C1B6A1">
    <w:name w:val="94652A2CC39F4819A83914F3778C1B6A1"/>
    <w:rsid w:val="00C93B42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D27F93F7F4A4074BD80D4168253CADE19">
    <w:name w:val="1D27F93F7F4A4074BD80D4168253CADE19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BA5CAEFB18446EAA1A29F5815695D8A12">
    <w:name w:val="0BA5CAEFB18446EAA1A29F5815695D8A12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C8F10-40E6-44D6-A51A-CA948E18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Office_47328871_TF03200096_Win32</Template>
  <TotalTime>3</TotalTime>
  <Pages>2</Pages>
  <Words>353</Words>
  <Characters>2013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2012-08-02T20:18:00Z</cp:lastPrinted>
  <dcterms:created xsi:type="dcterms:W3CDTF">2020-09-03T22:29:00Z</dcterms:created>
  <dcterms:modified xsi:type="dcterms:W3CDTF">2020-09-09T08:46:00Z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