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ella layout biglietto da visita per 10 biglietti per pagina"/>
      </w:tblPr>
      <w:tblGrid>
        <w:gridCol w:w="3078"/>
        <w:gridCol w:w="3079"/>
        <w:gridCol w:w="3080"/>
        <w:gridCol w:w="3080"/>
        <w:gridCol w:w="3081"/>
      </w:tblGrid>
      <w:tr w:rsidR="00AB6761" w:rsidRPr="0089401D" w14:paraId="390B7FEE" w14:textId="77777777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14:paraId="024FA241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F94B304" wp14:editId="36A48D40">
                      <wp:extent cx="1408176" cy="1417320"/>
                      <wp:effectExtent l="0" t="0" r="20955" b="11430"/>
                      <wp:docPr id="152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uppo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uppo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igura a mano libera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igura a mano libera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igura a mano libera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igura a mano libera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igura a mano libera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uppo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igura a mano libera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igura a mano libera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igura a mano libera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igura a mano libera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igura a mano libera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uppo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igura a mano libera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igura a mano libera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igura a mano libera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igura a mano libera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igura a mano libera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uppo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igura a mano libera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igura a mano libera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igura a mano libera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igura a mano libera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igura a mano libera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uppo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uppo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igura a mano libera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igura a mano libera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igura a mano libera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igura a mano libera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igura a mano libera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uppo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igura a mano libera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igura a mano libera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igura a mano libera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igura a mano libera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igura a mano libera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uppo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igura a mano libera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igura a mano libera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igura a mano libera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igura a mano libera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igura a mano libera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uppo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igura a mano libera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igura a mano libera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igura a mano libera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igura a mano libera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igura a mano libera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uppo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uppo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igura a mano libera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igura a mano libera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igura a mano libera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igura a mano libera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igura a mano libera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uppo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igura a mano libera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igura a mano libera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igura a mano libera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igura a mano libera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igura a mano libera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uppo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igura a mano libera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igura a mano libera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igura a mano libera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igura a mano libera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igura a mano libera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uppo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igura a mano libera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igura a mano libera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igura a mano libera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igura a mano libera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igura a mano libera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27937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">
                      <o:lock v:ext="edit" aspectratio="t"/>
                      <v:group id="Gruppo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po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igura a mano libera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igura a mano libera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igura a mano libera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igura a mano libera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po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igura a mano libera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igura a mano libera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igura a mano libera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igura a mano libera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uppo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igura a mano libera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igura a mano libera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igura a mano libera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igura a mano libera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44103FED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1CBA032" wp14:editId="5BCD9719">
                      <wp:extent cx="1408176" cy="1417320"/>
                      <wp:effectExtent l="0" t="0" r="20955" b="11430"/>
                      <wp:docPr id="77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uppo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uppo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igura a mano libera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igura a mano libera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igura a mano libera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igura a mano libera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igura a mano libera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uppo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igura a mano libera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igura a mano libera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igura a mano libera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igura a mano libera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igura a mano libera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uppo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igura a mano libera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igura a mano libera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igura a mano libera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igura a mano libera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igura a mano libera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uppo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igura a mano libera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igura a mano libera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igura a mano libera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igura a mano libera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igura a mano libera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uppo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uppo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igura a mano libera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igura a mano libera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igura a mano libera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igura a mano libera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igura a mano libera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uppo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igura a mano libera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igura a mano libera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igura a mano libera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igura a mano libera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igura a mano libera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uppo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igura a mano libera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igura a mano libera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igura a mano libera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igura a mano libera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igura a mano libera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uppo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igura a mano libera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igura a mano libera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igura a mano libera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igura a mano libera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igura a mano libera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uppo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uppo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igura a mano libera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igura a mano libera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igura a mano libera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igura a mano libera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igura a mano libera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uppo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igura a mano libera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igura a mano libera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igura a mano libera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igura a mano libera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igura a mano libera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uppo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igura a mano libera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igura a mano libera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igura a mano libera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igura a mano libera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igura a mano libera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uppo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igura a mano libera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igura a mano libera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igura a mano libera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igura a mano libera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igura a mano libera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3DA2C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">
                      <o:lock v:ext="edit" aspectratio="t"/>
                      <v:group id="Gruppo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uppo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igura a mano libera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igura a mano libera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igura a mano libera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igura a mano libera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uppo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igura a mano libera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igura a mano libera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igura a mano libera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igura a mano libera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uppo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igura a mano libera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igura a mano libera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igura a mano libera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igura a mano libera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3E71364D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792A7A5D" wp14:editId="6DA52B48">
                      <wp:extent cx="1408176" cy="1417320"/>
                      <wp:effectExtent l="0" t="0" r="20955" b="11430"/>
                      <wp:docPr id="472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uppo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uppo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igura a mano libera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igura a mano libera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igura a mano libera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igura a mano libera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igura a mano libera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uppo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igura a mano libera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igura a mano libera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igura a mano libera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igura a mano libera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igura a mano libera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uppo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igura a mano libera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igura a mano libera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igura a mano libera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igura a mano libera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igura a mano libera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uppo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igura a mano libera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igura a mano libera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igura a mano libera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igura a mano libera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igura a mano libera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uppo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uppo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igura a mano libera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igura a mano libera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igura a mano libera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igura a mano libera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igura a mano libera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uppo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igura a mano libera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igura a mano libera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igura a mano libera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igura a mano libera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igura a mano libera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uppo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igura a mano libera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igura a mano libera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igura a mano libera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igura a mano libera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igura a mano libera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uppo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igura a mano libera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igura a mano libera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igura a mano libera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igura a mano libera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igura a mano libera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uppo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uppo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igura a mano libera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igura a mano libera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igura a mano libera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igura a mano libera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igura a mano libera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uppo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igura a mano libera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igura a mano libera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igura a mano libera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igura a mano libera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igura a mano libera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uppo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igura a mano libera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igura a mano libera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igura a mano libera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igura a mano libera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igura a mano libera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uppo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igura a mano libera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igura a mano libera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igura a mano libera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igura a mano libera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igura a mano libera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72DC7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">
                      <o:lock v:ext="edit" aspectratio="t"/>
                      <v:group id="Gruppo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uppo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igura a mano libera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igura a mano libera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igura a mano libera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igura a mano libera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uppo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igura a mano libera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igura a mano libera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igura a mano libera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igura a mano libera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uppo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igura a mano libera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igura a mano libera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igura a mano libera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igura a mano libera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183CF23B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747A5FC4" wp14:editId="15B8D0BA">
                      <wp:extent cx="1408176" cy="1417320"/>
                      <wp:effectExtent l="0" t="0" r="20955" b="11430"/>
                      <wp:docPr id="1225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uppo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uppo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igura a mano libera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igura a mano libera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igura a mano libera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igura a mano libera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igura a mano libera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uppo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igura a mano libera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igura a mano libera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igura a mano libera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igura a mano libera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igura a mano libera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uppo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igura a mano libera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igura a mano libera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igura a mano libera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igura a mano libera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igura a mano libera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uppo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igura a mano libera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igura a mano libera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igura a mano libera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igura a mano libera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igura a mano libera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uppo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uppo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igura a mano libera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igura a mano libera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igura a mano libera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igura a mano libera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igura a mano libera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uppo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igura a mano libera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igura a mano libera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igura a mano libera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igura a mano libera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igura a mano libera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uppo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igura a mano libera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igura a mano libera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igura a mano libera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igura a mano libera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igura a mano libera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uppo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igura a mano libera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igura a mano libera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igura a mano libera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igura a mano libera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igura a mano libera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uppo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uppo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igura a mano libera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igura a mano libera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igura a mano libera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igura a mano libera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igura a mano libera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uppo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igura a mano libera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igura a mano libera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igura a mano libera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igura a mano libera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igura a mano libera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uppo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igura a mano libera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igura a mano libera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igura a mano libera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igura a mano libera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igura a mano libera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uppo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igura a mano libera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igura a mano libera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igura a mano libera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igura a mano libera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igura a mano libera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16E1A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">
                      <o:lock v:ext="edit" aspectratio="t"/>
                      <v:group id="Gruppo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uppo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igura a mano libera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igura a mano libera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igura a mano libera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igura a mano libera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uppo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igura a mano libera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igura a mano libera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igura a mano libera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igura a mano libera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uppo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igura a mano libera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igura a mano libera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igura a mano libera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igura a mano libera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14:paraId="75257522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E2C200C" wp14:editId="2DD65A35">
                      <wp:extent cx="1408176" cy="1417320"/>
                      <wp:effectExtent l="0" t="0" r="20955" b="11430"/>
                      <wp:docPr id="1301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uppo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uppo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igura a mano libera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igura a mano libera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igura a mano libera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igura a mano libera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igura a mano libera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uppo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igura a mano libera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igura a mano libera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igura a mano libera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igura a mano libera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igura a mano libera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uppo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igura a mano libera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igura a mano libera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igura a mano libera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igura a mano libera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igura a mano libera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uppo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igura a mano libera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igura a mano libera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igura a mano libera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igura a mano libera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igura a mano libera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uppo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uppo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igura a mano libera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igura a mano libera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igura a mano libera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igura a mano libera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igura a mano libera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uppo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igura a mano libera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igura a mano libera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igura a mano libera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igura a mano libera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igura a mano libera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uppo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igura a mano libera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igura a mano libera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igura a mano libera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igura a mano libera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igura a mano libera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uppo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igura a mano libera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igura a mano libera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igura a mano libera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igura a mano libera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igura a mano libera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uppo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uppo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igura a mano libera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igura a mano libera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igura a mano libera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igura a mano libera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igura a mano libera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uppo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igura a mano libera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igura a mano libera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igura a mano libera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igura a mano libera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igura a mano libera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uppo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igura a mano libera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igura a mano libera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igura a mano libera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igura a mano libera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igura a mano libera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uppo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igura a mano libera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igura a mano libera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igura a mano libera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igura a mano libera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igura a mano libera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930C1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A/bSKc9lAAAaK0FAA4AAAAAAAAAAAAAAAAALgIAAGRycy9l&#10;Mm9Eb2MueG1sUEsBAi0AFAAGAAgAAAAhAHCHNC/bAAAABQEAAA8AAAAAAAAAAAAAAAAAl5YAAGRy&#10;cy9kb3ducmV2LnhtbFBLBQYAAAAABAAEAPMAAACflwAAAAA=&#10;">
                      <o:lock v:ext="edit" aspectratio="t"/>
                      <v:group id="Gruppo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uppo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igura a mano libera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igura a mano libera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igura a mano libera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igura a mano libera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uppo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igura a mano libera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igura a mano libera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igura a mano libera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igura a mano libera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uppo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igura a mano libera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igura a mano libera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igura a mano libera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igura a mano libera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89401D" w14:paraId="742BF531" w14:textId="77777777" w:rsidTr="00F15DCE">
        <w:trPr>
          <w:trHeight w:hRule="exact" w:val="432"/>
        </w:trPr>
        <w:sdt>
          <w:sdtPr>
            <w:alias w:val="Immettere il proprio nome:"/>
            <w:tag w:val="Immettere il proprio nome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09379A91" w14:textId="77777777" w:rsidR="00AB6761" w:rsidRPr="0089401D" w:rsidRDefault="00F762A4" w:rsidP="00F762A4">
                <w:pPr>
                  <w:pStyle w:val="Nome"/>
                </w:pPr>
                <w:r w:rsidRPr="0089401D">
                  <w:rPr>
                    <w:lang w:bidi="it-IT"/>
                  </w:rPr>
                  <w:t>Nome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14:paraId="35315CA2" w14:textId="77777777" w:rsidR="00AB6761" w:rsidRPr="0089401D" w:rsidRDefault="001B6666">
            <w:pPr>
              <w:pStyle w:val="Nome"/>
            </w:pPr>
            <w:sdt>
              <w:sdtPr>
                <w:alias w:val="Immettere il proprio nome:"/>
                <w:tag w:val="Immettere il proprio nome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89401D">
                  <w:rPr>
                    <w:lang w:bidi="it-IT"/>
                  </w:rPr>
                  <w:t>Nome</w:t>
                </w:r>
              </w:sdtContent>
            </w:sdt>
          </w:p>
        </w:tc>
        <w:sdt>
          <w:sdtPr>
            <w:alias w:val="Immettere il proprio nome:"/>
            <w:tag w:val="Immettere il proprio nome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41BB6FEB" w14:textId="77777777" w:rsidR="00AB6761" w:rsidRPr="0089401D" w:rsidRDefault="00D262B1">
                <w:pPr>
                  <w:pStyle w:val="Nome"/>
                </w:pPr>
                <w:r w:rsidRPr="0089401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4EC165A2" w14:textId="77777777" w:rsidR="00AB6761" w:rsidRPr="0089401D" w:rsidRDefault="00D262B1">
                <w:pPr>
                  <w:pStyle w:val="Nome"/>
                </w:pPr>
                <w:r w:rsidRPr="0089401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6C64DAD4" w14:textId="77777777" w:rsidR="00AB6761" w:rsidRPr="0089401D" w:rsidRDefault="00D262B1">
                <w:pPr>
                  <w:pStyle w:val="Nome"/>
                </w:pPr>
                <w:r w:rsidRPr="0089401D">
                  <w:rPr>
                    <w:lang w:bidi="it-IT"/>
                  </w:rPr>
                  <w:t>Nome</w:t>
                </w:r>
              </w:p>
            </w:tc>
          </w:sdtContent>
        </w:sdt>
      </w:tr>
      <w:tr w:rsidR="00AB6761" w:rsidRPr="0089401D" w14:paraId="69ACCDCB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Immettere via e numero civico:"/>
              <w:tag w:val="Immettere via e numero civico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6A5482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38D4DE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7E4B3A16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7005E7F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5435F565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p w14:paraId="3513F391" w14:textId="77777777" w:rsidR="00A723C0" w:rsidRPr="0089401D" w:rsidRDefault="001B6666" w:rsidP="00A723C0">
            <w:sdt>
              <w:sdtPr>
                <w:alias w:val="Immettere l'indirizzo Web:"/>
                <w:tag w:val="Immettere l'indirizzo Web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Immettere via e numero civico:"/>
              <w:tag w:val="Immettere via e numero civico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73CD47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A970132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1E15C44A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4181EA7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6C5CC95A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sdt>
            <w:sdtPr>
              <w:alias w:val="Immettere l'indirizzo Web:"/>
              <w:tag w:val="Immettere l'indirizzo Web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EA575FC" w14:textId="77777777" w:rsidR="00AB6761" w:rsidRPr="0089401D" w:rsidRDefault="008972DB" w:rsidP="008972DB">
                <w:r w:rsidRPr="0089401D">
                  <w:rPr>
                    <w:lang w:bidi="it-IT"/>
                  </w:rPr>
                  <w:t>Indirizzo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mmettere via e numero civico:"/>
              <w:tag w:val="Immettere via e numero civico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AC1AC9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8C93D9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2910A501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E96E18A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7D576497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sdt>
            <w:sdtPr>
              <w:alias w:val="Immettere l'indirizzo Web:"/>
              <w:tag w:val="Immettere l'indirizzo Web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DFA1" w14:textId="77777777" w:rsidR="00AB6761" w:rsidRPr="0089401D" w:rsidRDefault="008972DB" w:rsidP="008972DB">
                <w:r w:rsidRPr="0089401D">
                  <w:rPr>
                    <w:lang w:bidi="it-IT"/>
                  </w:rPr>
                  <w:t>Indirizzo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mmettere via e numero civico:"/>
              <w:tag w:val="Immettere via e numero civico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21F72F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149BCA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63A98CCA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A8B1D9C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45FBF005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sdt>
            <w:sdtPr>
              <w:alias w:val="Immettere l'indirizzo Web:"/>
              <w:tag w:val="Immettere l'indirizzo Web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33BD84" w14:textId="77777777" w:rsidR="00AB6761" w:rsidRPr="0089401D" w:rsidRDefault="008972DB" w:rsidP="008972DB">
                <w:r w:rsidRPr="0089401D">
                  <w:rPr>
                    <w:lang w:bidi="it-IT"/>
                  </w:rPr>
                  <w:t>Indirizzo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Immettere via e numero civico:"/>
              <w:tag w:val="Immettere via e numero civico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A58A7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327E77E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6CE8AB1B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4F91EF3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542518BB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sdt>
            <w:sdtPr>
              <w:alias w:val="Immettere l'indirizzo Web:"/>
              <w:tag w:val="Immettere l'indirizzo Web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E32B093" w14:textId="77777777" w:rsidR="00AB6761" w:rsidRPr="0089401D" w:rsidRDefault="008972DB" w:rsidP="008972DB">
                <w:r w:rsidRPr="0089401D">
                  <w:rPr>
                    <w:lang w:bidi="it-IT"/>
                  </w:rPr>
                  <w:t>Indirizzo Web</w:t>
                </w:r>
              </w:p>
            </w:sdtContent>
          </w:sdt>
        </w:tc>
      </w:tr>
      <w:tr w:rsidR="00AB6761" w:rsidRPr="0089401D" w14:paraId="67315031" w14:textId="77777777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14:paraId="255FCF25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134F61D2" wp14:editId="67688277">
                      <wp:extent cx="1408176" cy="1417320"/>
                      <wp:effectExtent l="0" t="0" r="20955" b="11430"/>
                      <wp:docPr id="1377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uppo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uppo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igura a mano libera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igura a mano libera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igura a mano libera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igura a mano libera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igura a mano libera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uppo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igura a mano libera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igura a mano libera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igura a mano libera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igura a mano libera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igura a mano libera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uppo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igura a mano libera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igura a mano libera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igura a mano libera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igura a mano libera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igura a mano libera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uppo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igura a mano libera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igura a mano libera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igura a mano libera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igura a mano libera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igura a mano libera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uppo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uppo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igura a mano libera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igura a mano libera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igura a mano libera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igura a mano libera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igura a mano libera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uppo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igura a mano libera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igura a mano libera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igura a mano libera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igura a mano libera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igura a mano libera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uppo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igura a mano libera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igura a mano libera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igura a mano libera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igura a mano libera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igura a mano libera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uppo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igura a mano libera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igura a mano libera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igura a mano libera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igura a mano libera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igura a mano libera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uppo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uppo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igura a mano libera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igura a mano libera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igura a mano libera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igura a mano libera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igura a mano libera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uppo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igura a mano libera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igura a mano libera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igura a mano libera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igura a mano libera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igura a mano libera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uppo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igura a mano libera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igura a mano libera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igura a mano libera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igura a mano libera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igura a mano libera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uppo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igura a mano libera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igura a mano libera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igura a mano libera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igura a mano libera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igura a mano libera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C75FF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">
                      <o:lock v:ext="edit" aspectratio="t"/>
                      <v:group id="Gruppo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uppo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igura a mano libera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igura a mano libera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igura a mano libera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igura a mano libera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uppo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igura a mano libera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igura a mano libera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igura a mano libera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igura a mano libera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uppo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igura a mano libera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igura a mano libera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igura a mano libera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igura a mano libera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679A9595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2F61EC84" wp14:editId="5ABB6343">
                      <wp:extent cx="1408176" cy="1417320"/>
                      <wp:effectExtent l="0" t="0" r="20955" b="11430"/>
                      <wp:docPr id="1453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uppo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uppo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igura a mano libera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igura a mano libera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igura a mano libera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igura a mano libera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igura a mano libera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uppo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igura a mano libera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igura a mano libera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igura a mano libera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igura a mano libera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igura a mano libera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uppo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igura a mano libera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igura a mano libera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igura a mano libera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igura a mano libera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igura a mano libera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uppo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igura a mano libera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igura a mano libera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igura a mano libera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igura a mano libera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igura a mano libera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uppo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uppo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igura a mano libera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igura a mano libera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igura a mano libera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igura a mano libera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igura a mano libera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uppo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igura a mano libera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igura a mano libera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igura a mano libera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igura a mano libera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igura a mano libera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uppo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igura a mano libera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igura a mano libera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igura a mano libera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igura a mano libera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igura a mano libera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uppo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igura a mano libera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igura a mano libera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igura a mano libera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igura a mano libera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igura a mano libera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uppo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uppo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igura a mano libera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igura a mano libera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igura a mano libera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igura a mano libera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igura a mano libera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uppo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igura a mano libera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igura a mano libera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igura a mano libera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igura a mano libera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igura a mano libera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uppo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igura a mano libera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igura a mano libera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igura a mano libera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igura a mano libera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igura a mano libera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uppo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igura a mano libera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igura a mano libera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igura a mano libera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igura a mano libera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igura a mano libera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0E986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OZ9OwBalQAAaK0FAA4AAAAAAAAAAAAAAAAALgIAAGRycy9l&#10;Mm9Eb2MueG1sUEsBAi0AFAAGAAgAAAAhAHCHNC/bAAAABQEAAA8AAAAAAAAAAAAAAAAAtJcAAGRy&#10;cy9kb3ducmV2LnhtbFBLBQYAAAAABAAEAPMAAAC8mAAAAAA=&#10;">
                      <o:lock v:ext="edit" aspectratio="t"/>
                      <v:group id="Gruppo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uppo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igura a mano libera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igura a mano libera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igura a mano libera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igura a mano libera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uppo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igura a mano libera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igura a mano libera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igura a mano libera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igura a mano libera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uppo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igura a mano libera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igura a mano libera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igura a mano libera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igura a mano libera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3069587C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1DBDCFA" wp14:editId="4AB94247">
                      <wp:extent cx="1408176" cy="1417320"/>
                      <wp:effectExtent l="0" t="0" r="20955" b="11430"/>
                      <wp:docPr id="1529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uppo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uppo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igura a mano libera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igura a mano libera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igura a mano libera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igura a mano libera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igura a mano libera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uppo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igura a mano libera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igura a mano libera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igura a mano libera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igura a mano libera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igura a mano libera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uppo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igura a mano libera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igura a mano libera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igura a mano libera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igura a mano libera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igura a mano libera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uppo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igura a mano libera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igura a mano libera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igura a mano libera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igura a mano libera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igura a mano libera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uppo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uppo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igura a mano libera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igura a mano libera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igura a mano libera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igura a mano libera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igura a mano libera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uppo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igura a mano libera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igura a mano libera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igura a mano libera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igura a mano libera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igura a mano libera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uppo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igura a mano libera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igura a mano libera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igura a mano libera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igura a mano libera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igura a mano libera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uppo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igura a mano libera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igura a mano libera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igura a mano libera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igura a mano libera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igura a mano libera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uppo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uppo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igura a mano libera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igura a mano libera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igura a mano libera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igura a mano libera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igura a mano libera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uppo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igura a mano libera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igura a mano libera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igura a mano libera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igura a mano libera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igura a mano libera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uppo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igura a mano libera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igura a mano libera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igura a mano libera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igura a mano libera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igura a mano libera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uppo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igura a mano libera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igura a mano libera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igura a mano libera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igura a mano libera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igura a mano libera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7B9C2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">
                      <o:lock v:ext="edit" aspectratio="t"/>
                      <v:group id="Gruppo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uppo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igura a mano libera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igura a mano libera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igura a mano libera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igura a mano libera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uppo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igura a mano libera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igura a mano libera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igura a mano libera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igura a mano libera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uppo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igura a mano libera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igura a mano libera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igura a mano libera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igura a mano libera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54746157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4030875E" wp14:editId="20C5F85E">
                      <wp:extent cx="1408176" cy="1417320"/>
                      <wp:effectExtent l="0" t="0" r="20955" b="11430"/>
                      <wp:docPr id="1605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uppo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uppo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igura a mano libera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igura a mano libera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igura a mano libera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igura a mano libera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igura a mano libera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uppo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igura a mano libera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igura a mano libera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igura a mano libera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igura a mano libera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igura a mano libera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uppo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igura a mano libera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igura a mano libera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igura a mano libera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igura a mano libera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igura a mano libera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uppo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igura a mano libera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igura a mano libera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igura a mano libera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igura a mano libera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igura a mano libera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uppo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uppo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igura a mano libera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igura a mano libera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igura a mano libera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igura a mano libera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igura a mano libera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uppo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igura a mano libera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igura a mano libera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igura a mano libera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igura a mano libera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igura a mano libera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uppo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igura a mano libera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igura a mano libera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igura a mano libera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igura a mano libera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igura a mano libera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uppo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igura a mano libera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igura a mano libera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igura a mano libera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igura a mano libera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igura a mano libera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uppo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uppo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igura a mano libera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igura a mano libera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igura a mano libera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igura a mano libera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igura a mano libera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uppo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igura a mano libera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igura a mano libera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igura a mano libera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igura a mano libera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igura a mano libera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uppo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igura a mano libera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igura a mano libera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igura a mano libera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igura a mano libera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igura a mano libera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uppo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igura a mano libera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igura a mano libera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igura a mano libera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igura a mano libera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igura a mano libera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4E349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">
                      <o:lock v:ext="edit" aspectratio="t"/>
                      <v:group id="Gruppo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uppo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igura a mano libera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igura a mano libera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igura a mano libera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igura a mano libera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uppo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igura a mano libera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igura a mano libera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igura a mano libera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igura a mano libera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uppo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igura a mano libera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igura a mano libera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igura a mano libera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igura a mano libera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14:paraId="0FC72DB6" w14:textId="77777777" w:rsidR="00AB6761" w:rsidRPr="0089401D" w:rsidRDefault="00A12A0A">
            <w:r w:rsidRPr="0089401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5D5F21B" wp14:editId="5BB5EC58">
                      <wp:extent cx="1408176" cy="1417320"/>
                      <wp:effectExtent l="0" t="0" r="20955" b="11430"/>
                      <wp:docPr id="1681" name="Gruppo 151" descr="Visi di orsetti colora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uppo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uppo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igura a mano libera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igura a mano libera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igura a mano libera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igura a mano libera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igura a mano libera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uppo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igura a mano libera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igura a mano libera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igura a mano libera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igura a mano libera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igura a mano libera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uppo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igura a mano libera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igura a mano libera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igura a mano libera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igura a mano libera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igura a mano libera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uppo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igura a mano libera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igura a mano libera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igura a mano libera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igura a mano libera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igura a mano libera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uppo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uppo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igura a mano libera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igura a mano libera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igura a mano libera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igura a mano libera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igura a mano libera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uppo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igura a mano libera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igura a mano libera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igura a mano libera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igura a mano libera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igura a mano libera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uppo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igura a mano libera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igura a mano libera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igura a mano libera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igura a mano libera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igura a mano libera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uppo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igura a mano libera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igura a mano libera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igura a mano libera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igura a mano libera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igura a mano libera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uppo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uppo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igura a mano libera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igura a mano libera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igura a mano libera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igura a mano libera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igura a mano libera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uppo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igura a mano libera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igura a mano libera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igura a mano libera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igura a mano libera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igura a mano libera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uppo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igura a mano libera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igura a mano libera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igura a mano libera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igura a mano libera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igura a mano libera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uppo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igura a mano libera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igura a mano libera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igura a mano libera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igura a mano libera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igura a mano libera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BB0C6" id="Gruppo 151" o:spid="_x0000_s1026" alt="Visi di orsetti colorat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">
                      <o:lock v:ext="edit" aspectratio="t"/>
                      <v:group id="Gruppo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uppo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igura a mano libera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igura a mano libera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igura a mano libera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igura a mano libera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igura a mano libera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igura a mano libera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igura a mano libera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igura a mano libera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o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igura a mano libera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igura a mano libera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o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igura a mano libera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igura a mano libera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igura a mano libera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igura a mano libera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uppo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igura a mano libera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igura a mano libera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igura a mano libera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igura a mano libera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igura a mano libera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igura a mano libera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igura a mano libera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igura a mano libera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igura a mano libera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igura a mano libera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o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igura a mano libera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igura a mano libera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igura a mano libera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o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igura a mano libera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igura a mano libera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igura a mano libera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igura a mano libera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igura a mano libera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o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uppo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igura a mano libera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igura a mano libera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igura a mano libera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igura a mano libera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igura a mano libera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igura a mano libera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igura a mano libera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igura a mano libera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igura a mano libera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igura a mano libera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o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igura a mano libera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igura a mano libera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igura a mano libera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o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igura a mano libera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igura a mano libera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igura a mano libera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igura a mano libera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igura a mano libera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89401D" w14:paraId="791F9425" w14:textId="77777777" w:rsidTr="00F15DCE">
        <w:trPr>
          <w:trHeight w:hRule="exact" w:val="432"/>
        </w:trPr>
        <w:sdt>
          <w:sdtPr>
            <w:alias w:val="Immettere il proprio nome:"/>
            <w:tag w:val="Immettere il proprio nome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69DE6707" w14:textId="77777777" w:rsidR="00AB6761" w:rsidRPr="0089401D" w:rsidRDefault="00D262B1">
                <w:pPr>
                  <w:pStyle w:val="Nome"/>
                </w:pPr>
                <w:r w:rsidRPr="0089401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142361B8" w14:textId="77777777" w:rsidR="00AB6761" w:rsidRPr="0089401D" w:rsidRDefault="00D262B1">
                <w:pPr>
                  <w:pStyle w:val="Nome"/>
                </w:pPr>
                <w:r w:rsidRPr="0089401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2C689215" w14:textId="77777777" w:rsidR="00AB6761" w:rsidRPr="0089401D" w:rsidRDefault="00D262B1">
                <w:pPr>
                  <w:pStyle w:val="Nome"/>
                </w:pPr>
                <w:r w:rsidRPr="0089401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42B8F8FC" w14:textId="77777777" w:rsidR="00AB6761" w:rsidRPr="0089401D" w:rsidRDefault="00D262B1">
                <w:pPr>
                  <w:pStyle w:val="Nome"/>
                </w:pPr>
                <w:r w:rsidRPr="0089401D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4D34AEB8" w14:textId="77777777" w:rsidR="00AB6761" w:rsidRPr="0089401D" w:rsidRDefault="00D262B1">
                <w:pPr>
                  <w:pStyle w:val="Nome"/>
                </w:pPr>
                <w:r w:rsidRPr="0089401D">
                  <w:rPr>
                    <w:lang w:bidi="it-IT"/>
                  </w:rPr>
                  <w:t>Nome</w:t>
                </w:r>
              </w:p>
            </w:tc>
          </w:sdtContent>
        </w:sdt>
      </w:tr>
      <w:tr w:rsidR="00AB6761" w:rsidRPr="0089401D" w14:paraId="094CAB75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Immettere via e numero civico:"/>
              <w:tag w:val="Immettere via e numero civico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833E56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4FB3C7E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354C59AF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D1952FC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5F91612A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p w14:paraId="67497D5E" w14:textId="77777777" w:rsidR="00F15DCE" w:rsidRPr="0089401D" w:rsidRDefault="001B6666" w:rsidP="00F15DCE">
            <w:sdt>
              <w:sdtPr>
                <w:alias w:val="Immettere l'indirizzo Web:"/>
                <w:tag w:val="Immettere l'indirizzo Web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Immettere via e numero civico:"/>
              <w:tag w:val="Immettere via e numero civico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5B7BAF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A497B5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665CB7E5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E07AE6D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57BB4418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sdt>
            <w:sdtPr>
              <w:alias w:val="Immettere l'indirizzo Web:"/>
              <w:tag w:val="Immettere l'indirizzo Web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63024E9" w14:textId="77777777" w:rsidR="00AB6761" w:rsidRPr="0089401D" w:rsidRDefault="008972DB" w:rsidP="008972DB">
                <w:r w:rsidRPr="0089401D">
                  <w:rPr>
                    <w:lang w:bidi="it-IT"/>
                  </w:rPr>
                  <w:t>Indirizzo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mmettere via e numero civico:"/>
              <w:tag w:val="Immettere via e numero civico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4D077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BE4C8F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068BCFF0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B4D054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7FA8EB72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sdt>
            <w:sdtPr>
              <w:alias w:val="Immettere l'indirizzo Web:"/>
              <w:tag w:val="Immettere l'indirizzo Web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E5D78D1" w14:textId="77777777" w:rsidR="00AB6761" w:rsidRPr="0089401D" w:rsidRDefault="008972DB" w:rsidP="008972DB">
                <w:r w:rsidRPr="0089401D">
                  <w:rPr>
                    <w:lang w:bidi="it-IT"/>
                  </w:rPr>
                  <w:t>Indirizzo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mmettere via e numero civico:"/>
              <w:tag w:val="Immettere via e numero civico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F09BE7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99CCAD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4E4DE7EE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DC7828F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09E86D69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sdt>
            <w:sdtPr>
              <w:alias w:val="Immettere l'indirizzo Web:"/>
              <w:tag w:val="Immettere l'indirizzo Web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4BA173B" w14:textId="77777777" w:rsidR="00AB6761" w:rsidRPr="0089401D" w:rsidRDefault="008972DB" w:rsidP="008972DB">
                <w:r w:rsidRPr="0089401D">
                  <w:rPr>
                    <w:lang w:bidi="it-IT"/>
                  </w:rPr>
                  <w:t>Indirizzo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Immettere via e numero civico:"/>
              <w:tag w:val="Immettere via e numero civico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21A1437" w14:textId="77777777" w:rsidR="008972DB" w:rsidRPr="0089401D" w:rsidRDefault="008972DB" w:rsidP="008972DB">
                <w:r w:rsidRPr="0089401D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D865D65" w14:textId="77777777" w:rsidR="008972DB" w:rsidRPr="0089401D" w:rsidRDefault="008972DB" w:rsidP="008972DB">
                <w:r w:rsidRPr="0089401D">
                  <w:rPr>
                    <w:lang w:bidi="it-IT"/>
                  </w:rPr>
                  <w:t>CAP città (provincia)</w:t>
                </w:r>
              </w:p>
            </w:sdtContent>
          </w:sdt>
          <w:p w14:paraId="46B9B63F" w14:textId="77777777" w:rsidR="008972DB" w:rsidRPr="0089401D" w:rsidRDefault="001B6666" w:rsidP="008972DB">
            <w:sdt>
              <w:sdtPr>
                <w:alias w:val="Immettere il telefono:"/>
                <w:tag w:val="Immettere il telefono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Telefono</w:t>
                </w:r>
              </w:sdtContent>
            </w:sdt>
          </w:p>
          <w:sdt>
            <w:sdtPr>
              <w:alias w:val="Immettere l'indirizzo di posta elettronica:"/>
              <w:tag w:val="Immettere l'indirizzo di posta elettronica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D915E76" w14:textId="77777777" w:rsidR="008972DB" w:rsidRPr="0089401D" w:rsidRDefault="008972DB" w:rsidP="008972DB">
                <w:r w:rsidRPr="0089401D">
                  <w:rPr>
                    <w:lang w:bidi="it-IT"/>
                  </w:rPr>
                  <w:t>Posta elettronica</w:t>
                </w:r>
              </w:p>
            </w:sdtContent>
          </w:sdt>
          <w:p w14:paraId="2CE1AAF6" w14:textId="77777777" w:rsidR="008972DB" w:rsidRPr="0089401D" w:rsidRDefault="001B6666" w:rsidP="008972DB">
            <w:sdt>
              <w:sdtPr>
                <w:alias w:val="Immettere l'handle di Twitter:"/>
                <w:tag w:val="Immettere l'handle di Twitter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89401D">
                  <w:rPr>
                    <w:lang w:bidi="it-IT"/>
                  </w:rPr>
                  <w:t>Handle di Twitter</w:t>
                </w:r>
              </w:sdtContent>
            </w:sdt>
          </w:p>
          <w:sdt>
            <w:sdtPr>
              <w:alias w:val="Immettere l'indirizzo Web:"/>
              <w:tag w:val="Immettere l'indirizzo Web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8686DE4" w14:textId="77777777" w:rsidR="00AB6761" w:rsidRPr="0089401D" w:rsidRDefault="008972DB" w:rsidP="008972DB">
                <w:r w:rsidRPr="0089401D">
                  <w:rPr>
                    <w:lang w:bidi="it-IT"/>
                  </w:rPr>
                  <w:t>Indirizzo Web</w:t>
                </w:r>
              </w:p>
            </w:sdtContent>
          </w:sdt>
        </w:tc>
      </w:tr>
    </w:tbl>
    <w:p w14:paraId="5D5A62FF" w14:textId="77777777" w:rsidR="003D775B" w:rsidRPr="0089401D" w:rsidRDefault="003D775B" w:rsidP="003D775B"/>
    <w:sectPr w:rsidR="003D775B" w:rsidRPr="0089401D" w:rsidSect="00D6492A">
      <w:pgSz w:w="16838" w:h="11906" w:orient="landscape" w:code="9"/>
      <w:pgMar w:top="864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A0B86" w14:textId="77777777" w:rsidR="001B6666" w:rsidRDefault="001B6666" w:rsidP="00691E93">
      <w:r>
        <w:separator/>
      </w:r>
    </w:p>
  </w:endnote>
  <w:endnote w:type="continuationSeparator" w:id="0">
    <w:p w14:paraId="6DAFC342" w14:textId="77777777" w:rsidR="001B6666" w:rsidRDefault="001B6666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B0DD" w14:textId="77777777" w:rsidR="001B6666" w:rsidRDefault="001B6666" w:rsidP="00691E93">
      <w:r>
        <w:separator/>
      </w:r>
    </w:p>
  </w:footnote>
  <w:footnote w:type="continuationSeparator" w:id="0">
    <w:p w14:paraId="5DE160A4" w14:textId="77777777" w:rsidR="001B6666" w:rsidRDefault="001B6666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1"/>
    <w:rsid w:val="00043DBB"/>
    <w:rsid w:val="000C5B6E"/>
    <w:rsid w:val="000D0430"/>
    <w:rsid w:val="000E2744"/>
    <w:rsid w:val="000F336B"/>
    <w:rsid w:val="001B6666"/>
    <w:rsid w:val="002221F8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801FE1"/>
    <w:rsid w:val="0089401D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F16B2"/>
    <w:rsid w:val="00CF701B"/>
    <w:rsid w:val="00D232C4"/>
    <w:rsid w:val="00D262B1"/>
    <w:rsid w:val="00D6492A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2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it-IT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C5C"/>
  </w:style>
  <w:style w:type="paragraph" w:styleId="Titolo1">
    <w:name w:val="heading 1"/>
    <w:basedOn w:val="Normale"/>
    <w:next w:val="Normale"/>
    <w:link w:val="Titolo1Carattere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Normale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</w:rPr>
  </w:style>
  <w:style w:type="paragraph" w:styleId="Intestazione">
    <w:name w:val="header"/>
    <w:basedOn w:val="Normale"/>
    <w:link w:val="IntestazioneCarattere"/>
    <w:uiPriority w:val="99"/>
    <w:unhideWhenUsed/>
    <w:rsid w:val="00691E9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E93"/>
  </w:style>
  <w:style w:type="paragraph" w:styleId="Pidipagina">
    <w:name w:val="footer"/>
    <w:basedOn w:val="Normale"/>
    <w:link w:val="PidipaginaCarattere"/>
    <w:uiPriority w:val="99"/>
    <w:unhideWhenUsed/>
    <w:rsid w:val="00691E9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E93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6D19A5"/>
    <w:rPr>
      <w:i/>
      <w:iCs/>
      <w:color w:val="06729F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Testodelblocco">
    <w:name w:val="Block Text"/>
    <w:basedOn w:val="Normale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itolo">
    <w:name w:val="Title"/>
    <w:basedOn w:val="Normale"/>
    <w:link w:val="TitoloCarattere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E50E5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E50E5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E50E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50E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50E5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50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50E5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E50E5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E50E5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50E5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50E5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E50E5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50E5"/>
    <w:rPr>
      <w:rFonts w:ascii="Consolas" w:hAnsi="Consolas"/>
      <w:szCs w:val="21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3D775B"/>
  </w:style>
  <w:style w:type="paragraph" w:styleId="Corpotesto">
    <w:name w:val="Body Text"/>
    <w:basedOn w:val="Normale"/>
    <w:link w:val="CorpotestoCarattere"/>
    <w:uiPriority w:val="99"/>
    <w:semiHidden/>
    <w:unhideWhenUsed/>
    <w:rsid w:val="003D77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75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D775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D775B"/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D775B"/>
    <w:pPr>
      <w:spacing w:after="2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D775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D775B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D775B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D775B"/>
    <w:pPr>
      <w:spacing w:after="2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D775B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D775B"/>
  </w:style>
  <w:style w:type="character" w:styleId="Titolodellibro">
    <w:name w:val="Book Title"/>
    <w:basedOn w:val="Carpredefinitoparagrafo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D775B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D775B"/>
  </w:style>
  <w:style w:type="table" w:styleId="Grigliaacolori">
    <w:name w:val="Colorful Grid"/>
    <w:basedOn w:val="Tabellanorma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D775B"/>
  </w:style>
  <w:style w:type="character" w:customStyle="1" w:styleId="DataCarattere">
    <w:name w:val="Data Carattere"/>
    <w:basedOn w:val="Carpredefinitoparagrafo"/>
    <w:link w:val="Data"/>
    <w:uiPriority w:val="99"/>
    <w:semiHidden/>
    <w:rsid w:val="003D775B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D775B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D775B"/>
  </w:style>
  <w:style w:type="character" w:styleId="Enfasicorsivo">
    <w:name w:val="Emphasis"/>
    <w:basedOn w:val="Carpredefinitoparagrafo"/>
    <w:uiPriority w:val="20"/>
    <w:semiHidden/>
    <w:unhideWhenUsed/>
    <w:qFormat/>
    <w:rsid w:val="003D775B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D775B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775B"/>
    <w:rPr>
      <w:vertAlign w:val="superscript"/>
    </w:rPr>
  </w:style>
  <w:style w:type="table" w:styleId="Tabellagriglia1chiara">
    <w:name w:val="Grid Table 1 Light"/>
    <w:basedOn w:val="Tabellanorma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Grigliatab3">
    <w:name w:val="Grid Table 3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3D775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D775B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D775B"/>
    <w:rPr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3D775B"/>
    <w:rPr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3D775B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D775B"/>
  </w:style>
  <w:style w:type="paragraph" w:styleId="Elenco">
    <w:name w:val="List"/>
    <w:basedOn w:val="Normale"/>
    <w:uiPriority w:val="99"/>
    <w:semiHidden/>
    <w:unhideWhenUsed/>
    <w:rsid w:val="003D775B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D775B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D775B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D775B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D775B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D775B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D775B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3D775B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laelenco2">
    <w:name w:val="List Table 2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Elencotab3">
    <w:name w:val="List Table 3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qFormat/>
    <w:rsid w:val="003D775B"/>
    <w:pPr>
      <w:spacing w:after="0"/>
    </w:pPr>
  </w:style>
  <w:style w:type="paragraph" w:styleId="NormaleWeb">
    <w:name w:val="Normal (Web)"/>
    <w:basedOn w:val="Normale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D775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D775B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D775B"/>
  </w:style>
  <w:style w:type="character" w:styleId="Numeropagina">
    <w:name w:val="page number"/>
    <w:basedOn w:val="Carpredefinitoparagrafo"/>
    <w:uiPriority w:val="99"/>
    <w:semiHidden/>
    <w:unhideWhenUsed/>
    <w:rsid w:val="003D775B"/>
  </w:style>
  <w:style w:type="table" w:styleId="Tabellasemplice-1">
    <w:name w:val="Plain Table 1"/>
    <w:basedOn w:val="Tabellanormale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D775B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D775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D775B"/>
  </w:style>
  <w:style w:type="paragraph" w:styleId="Firma">
    <w:name w:val="Signature"/>
    <w:basedOn w:val="Normale"/>
    <w:link w:val="FirmaCarattere"/>
    <w:uiPriority w:val="99"/>
    <w:semiHidden/>
    <w:unhideWhenUsed/>
    <w:rsid w:val="003D775B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D775B"/>
  </w:style>
  <w:style w:type="character" w:styleId="Enfasigrassetto">
    <w:name w:val="Strong"/>
    <w:basedOn w:val="Carpredefinitoparagrafo"/>
    <w:uiPriority w:val="22"/>
    <w:semiHidden/>
    <w:unhideWhenUsed/>
    <w:qFormat/>
    <w:rsid w:val="003D775B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D775B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D775B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D775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D775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D775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D775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D775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D775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D775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D775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D42EDF" w:rsidP="00D42EDF">
          <w:pPr>
            <w:pStyle w:val="E085ECE51414448B97DCB60A9482EA22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D42EDF" w:rsidP="00D42EDF">
          <w:pPr>
            <w:pStyle w:val="3128D3301BEE4C0DAD4650ADA93F9CA71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D42EDF" w:rsidP="00D42EDF">
          <w:pPr>
            <w:pStyle w:val="FD168E55B61A461C8F11C34E85F502571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D42EDF" w:rsidP="00D42EDF">
          <w:pPr>
            <w:pStyle w:val="88FCDF20A8614661BBD00E12F11ECA181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D42EDF" w:rsidP="00D42EDF">
          <w:pPr>
            <w:pStyle w:val="F0E66E7F83CC4D58B1DF95487EC003D11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D42EDF" w:rsidP="00D42EDF">
          <w:pPr>
            <w:pStyle w:val="7794A162299442578C9502F0B4D8E02C1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D42EDF" w:rsidP="00D42EDF">
          <w:pPr>
            <w:pStyle w:val="9E87FC0685DB4CAB88834B3DA1D1D1B71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D42EDF" w:rsidP="00D42EDF">
          <w:pPr>
            <w:pStyle w:val="E4CE25ABD5E1474689C07A2B9E14EF911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D42EDF" w:rsidP="00D42EDF">
          <w:pPr>
            <w:pStyle w:val="105FE8FA2A9645DFB1956BDB1E3307B11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D42EDF" w:rsidP="00D42EDF">
          <w:pPr>
            <w:pStyle w:val="FDBC8D53A5B04F1EB59B159F18486E861"/>
          </w:pPr>
          <w:r w:rsidRPr="0089401D">
            <w:rPr>
              <w:lang w:bidi="it-IT"/>
            </w:rPr>
            <w:t>Nome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D42EDF" w:rsidP="00D42EDF">
          <w:pPr>
            <w:pStyle w:val="C5BADF5F12E54897AE9D4F33F115AA8C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D42EDF" w:rsidP="00D42EDF">
          <w:pPr>
            <w:pStyle w:val="4C6E1ABA8BED4CA792E18D19E8D0855D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D42EDF" w:rsidP="00D42EDF">
          <w:pPr>
            <w:pStyle w:val="5BFCB418E44A4348B1C38549DFEB8EAF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D42EDF" w:rsidP="00D42EDF">
          <w:pPr>
            <w:pStyle w:val="A299BC1F748F45CD9205F51A61D1B81B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D42EDF" w:rsidP="00D42EDF">
          <w:pPr>
            <w:pStyle w:val="74D2207EE1164E15BEFDEFCEBD22EE0B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D42EDF" w:rsidP="00D42EDF">
          <w:pPr>
            <w:pStyle w:val="0F30D15008BE4DBABD09B998E80456521"/>
          </w:pPr>
          <w:r w:rsidRPr="0089401D">
            <w:rPr>
              <w:lang w:bidi="it-IT"/>
            </w:rPr>
            <w:t>Indirizzo Web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D42EDF" w:rsidP="00D42EDF">
          <w:pPr>
            <w:pStyle w:val="E89EFA17328042A0BD62411E75FC49B7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D42EDF" w:rsidP="00D42EDF">
          <w:pPr>
            <w:pStyle w:val="1725E314271646C9BAAC4A6C008BD9C7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D42EDF" w:rsidP="00D42EDF">
          <w:pPr>
            <w:pStyle w:val="14E3BDCC0A0E4FA1A853701CD4E82CD6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D42EDF" w:rsidP="00D42EDF">
          <w:pPr>
            <w:pStyle w:val="E5F0DD60B3C64A38927B0854397206B6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D42EDF" w:rsidP="00D42EDF">
          <w:pPr>
            <w:pStyle w:val="4B42354EDF834F9D8518470727A5B3BD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D42EDF" w:rsidP="00D42EDF">
          <w:pPr>
            <w:pStyle w:val="D9C4F4581F964836A6120EFB1F605FE41"/>
          </w:pPr>
          <w:r w:rsidRPr="0089401D">
            <w:rPr>
              <w:lang w:bidi="it-IT"/>
            </w:rPr>
            <w:t>Indirizzo Web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D42EDF" w:rsidP="00D42EDF">
          <w:pPr>
            <w:pStyle w:val="A950890616984EAB8BF32669C46691E1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D42EDF" w:rsidP="00D42EDF">
          <w:pPr>
            <w:pStyle w:val="AA8D78054F7A4D4C8CF8CDD7528802A7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D42EDF" w:rsidP="00D42EDF">
          <w:pPr>
            <w:pStyle w:val="F227FA6C41BA4B00970F45A080E112F6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D42EDF" w:rsidP="00D42EDF">
          <w:pPr>
            <w:pStyle w:val="7F9D89AE06684CA5B6067C755AD9DFBC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D42EDF" w:rsidP="00D42EDF">
          <w:pPr>
            <w:pStyle w:val="122229CDDCFA4F40ABB332CAE11C238D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D42EDF" w:rsidP="00D42EDF">
          <w:pPr>
            <w:pStyle w:val="D4B64232CFC64A7B8C2A427F252330701"/>
          </w:pPr>
          <w:r w:rsidRPr="0089401D">
            <w:rPr>
              <w:lang w:bidi="it-IT"/>
            </w:rPr>
            <w:t>Indirizzo Web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D42EDF" w:rsidP="00D42EDF">
          <w:pPr>
            <w:pStyle w:val="6739EA76EF2B4887B1E65360EA0BC44C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D42EDF" w:rsidP="00D42EDF">
          <w:pPr>
            <w:pStyle w:val="7D7B543363A346AD8EBA2C636A49ADB5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D42EDF" w:rsidP="00D42EDF">
          <w:pPr>
            <w:pStyle w:val="70F1E504AA9D4BBD862C5F3E3A93201C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D42EDF" w:rsidP="00D42EDF">
          <w:pPr>
            <w:pStyle w:val="B2F68F1174DF4101A8418D68B8A0AB89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D42EDF" w:rsidP="00D42EDF">
          <w:pPr>
            <w:pStyle w:val="4B1321719D964226AFD95B13FD9EE5E8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D42EDF" w:rsidP="00D42EDF">
          <w:pPr>
            <w:pStyle w:val="D31E2491FC044680B9A95FDEA8AF2C7A1"/>
          </w:pPr>
          <w:r w:rsidRPr="0089401D">
            <w:rPr>
              <w:lang w:bidi="it-IT"/>
            </w:rPr>
            <w:t>Indirizzo Web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D42EDF" w:rsidP="00D42EDF">
          <w:pPr>
            <w:pStyle w:val="E5F342EB223941719C888579B69291D2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D42EDF" w:rsidP="00D42EDF">
          <w:pPr>
            <w:pStyle w:val="AEDA34C016554B9C9EC28A7ED955A14F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D42EDF" w:rsidP="00D42EDF">
          <w:pPr>
            <w:pStyle w:val="C35C48B693A741EF902D9D3F83812A09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D42EDF" w:rsidP="00D42EDF">
          <w:pPr>
            <w:pStyle w:val="57262388BFCA439196914971987FBD16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D42EDF" w:rsidP="00D42EDF">
          <w:pPr>
            <w:pStyle w:val="4F8961FE80D348318781E9CF4123FB57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D42EDF" w:rsidP="00D42EDF">
          <w:pPr>
            <w:pStyle w:val="2AC3BBE32DC648A687B521FA7F2FF2D41"/>
          </w:pPr>
          <w:r w:rsidRPr="0089401D">
            <w:rPr>
              <w:lang w:bidi="it-IT"/>
            </w:rPr>
            <w:t>Indirizzo Web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D42EDF" w:rsidP="00D42EDF">
          <w:pPr>
            <w:pStyle w:val="C0C7860997764CFDAB937551AE4C01FB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D42EDF" w:rsidP="00D42EDF">
          <w:pPr>
            <w:pStyle w:val="3CE25FCADC3A4AA59F69DCB0319B8C83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D42EDF" w:rsidP="00D42EDF">
          <w:pPr>
            <w:pStyle w:val="14ACC0C7D82B42A1A4C0ADE8E897E392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D42EDF" w:rsidP="00D42EDF">
          <w:pPr>
            <w:pStyle w:val="3391209754B1462799267AF68CD25AEB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D42EDF" w:rsidP="00D42EDF">
          <w:pPr>
            <w:pStyle w:val="E328D0AE16384A27A5D3989E960A96A1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D42EDF" w:rsidP="00D42EDF">
          <w:pPr>
            <w:pStyle w:val="F856CABF1B7140A7B3DB5195E3B376541"/>
          </w:pPr>
          <w:r w:rsidRPr="0089401D">
            <w:rPr>
              <w:lang w:bidi="it-IT"/>
            </w:rPr>
            <w:t>Indirizzo Web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D42EDF" w:rsidP="00D42EDF">
          <w:pPr>
            <w:pStyle w:val="4E93C9F298CB44CB9306A4F19FDFB04B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D42EDF" w:rsidP="00D42EDF">
          <w:pPr>
            <w:pStyle w:val="EA1AAA1C9FF54F8BB8976F2756FD7C21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D42EDF" w:rsidP="00D42EDF">
          <w:pPr>
            <w:pStyle w:val="75BC5067ADEC4A3EA52E60346BBA635C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D42EDF" w:rsidP="00D42EDF">
          <w:pPr>
            <w:pStyle w:val="091A59C9B3024FF994661D71D4B19F52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D42EDF" w:rsidP="00D42EDF">
          <w:pPr>
            <w:pStyle w:val="F97B2EB0DF594F94B90E44BFD851BEA1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D42EDF" w:rsidP="00D42EDF">
          <w:pPr>
            <w:pStyle w:val="9F90F7CDF9FF43E49DDD5D1DDACC0E491"/>
          </w:pPr>
          <w:r w:rsidRPr="0089401D">
            <w:rPr>
              <w:lang w:bidi="it-IT"/>
            </w:rPr>
            <w:t>Indirizzo Web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D42EDF" w:rsidP="00D42EDF">
          <w:pPr>
            <w:pStyle w:val="0D0359A9922F4B8DB2F99D9BB770F596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D42EDF" w:rsidP="00D42EDF">
          <w:pPr>
            <w:pStyle w:val="E8C5E263875346E68FCE9FF82F288FA4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D42EDF" w:rsidP="00D42EDF">
          <w:pPr>
            <w:pStyle w:val="C3A59191A4584FC9917CBCF8E27035CB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D42EDF" w:rsidP="00D42EDF">
          <w:pPr>
            <w:pStyle w:val="52C82E69F6114A11B3EB161B704CA274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D42EDF" w:rsidP="00D42EDF">
          <w:pPr>
            <w:pStyle w:val="3B1E504DFDAA4DB28504F64DB6847F86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D42EDF" w:rsidP="00D42EDF">
          <w:pPr>
            <w:pStyle w:val="57610E2ABB42498F9E7CB8B0E9237B4B1"/>
          </w:pPr>
          <w:r w:rsidRPr="0089401D">
            <w:rPr>
              <w:lang w:bidi="it-IT"/>
            </w:rPr>
            <w:t>Indirizzo Web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D42EDF" w:rsidP="00D42EDF">
          <w:pPr>
            <w:pStyle w:val="B3F510FF8FA54AC6A564F63A336CBC0D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D42EDF" w:rsidP="00D42EDF">
          <w:pPr>
            <w:pStyle w:val="47030A8ABE0947B8A6C3AF11FF6F9291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D42EDF" w:rsidP="00D42EDF">
          <w:pPr>
            <w:pStyle w:val="63181D801A8746B980957F27D75B541B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D42EDF" w:rsidP="00D42EDF">
          <w:pPr>
            <w:pStyle w:val="7F8E49691A7343A3BA5AA28EBB69F5AF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D42EDF" w:rsidP="00D42EDF">
          <w:pPr>
            <w:pStyle w:val="30F037CD045145368EC3181F18B9EA23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D42EDF" w:rsidP="00D42EDF">
          <w:pPr>
            <w:pStyle w:val="653467F032D944AB90F61FA52B3B02F51"/>
          </w:pPr>
          <w:r w:rsidRPr="0089401D">
            <w:rPr>
              <w:lang w:bidi="it-IT"/>
            </w:rPr>
            <w:t>Indirizzo Web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D42EDF" w:rsidP="00D42EDF">
          <w:pPr>
            <w:pStyle w:val="EDB85108B8AE4967821B80C180C1E5031"/>
          </w:pPr>
          <w:r w:rsidRPr="0089401D">
            <w:rPr>
              <w:lang w:bidi="it-IT"/>
            </w:rPr>
            <w:t>Via e numero civico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D42EDF" w:rsidP="00D42EDF">
          <w:pPr>
            <w:pStyle w:val="F2863358CA4F4E73A8A4328ADD23749B1"/>
          </w:pPr>
          <w:r w:rsidRPr="0089401D">
            <w:rPr>
              <w:lang w:bidi="it-IT"/>
            </w:rPr>
            <w:t>CAP città (provincia)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D42EDF" w:rsidP="00D42EDF">
          <w:pPr>
            <w:pStyle w:val="69FDEF52AB19475591B1C5806E9F37591"/>
          </w:pPr>
          <w:r w:rsidRPr="0089401D">
            <w:rPr>
              <w:lang w:bidi="it-IT"/>
            </w:rPr>
            <w:t>Telefono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D42EDF" w:rsidP="00D42EDF">
          <w:pPr>
            <w:pStyle w:val="AF67A1057E014BE4B68B21E7FBE825B91"/>
          </w:pPr>
          <w:r w:rsidRPr="0089401D">
            <w:rPr>
              <w:lang w:bidi="it-IT"/>
            </w:rPr>
            <w:t>Posta elettronica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D42EDF" w:rsidP="00D42EDF">
          <w:pPr>
            <w:pStyle w:val="EE072A3890AF447580D4AFF33DE8CC5E1"/>
          </w:pPr>
          <w:r w:rsidRPr="0089401D">
            <w:rPr>
              <w:lang w:bidi="it-IT"/>
            </w:rPr>
            <w:t>Handle di Twitter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D42EDF" w:rsidP="00D42EDF">
          <w:pPr>
            <w:pStyle w:val="8EB51F66D0D14370BEE0E6F56D5301F91"/>
          </w:pPr>
          <w:r w:rsidRPr="0089401D">
            <w:rPr>
              <w:lang w:bidi="it-IT"/>
            </w:rPr>
            <w:t>Indirizzo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C"/>
    <w:rsid w:val="001B6058"/>
    <w:rsid w:val="001F1C11"/>
    <w:rsid w:val="002205BC"/>
    <w:rsid w:val="004716B9"/>
    <w:rsid w:val="00734D7C"/>
    <w:rsid w:val="00740102"/>
    <w:rsid w:val="00825884"/>
    <w:rsid w:val="008A1928"/>
    <w:rsid w:val="008A714D"/>
    <w:rsid w:val="0093667B"/>
    <w:rsid w:val="009D05E8"/>
    <w:rsid w:val="00D42EDF"/>
    <w:rsid w:val="00D64C33"/>
    <w:rsid w:val="00E236DC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2EDF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D42EDF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D42EDF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Office_23259209_TF03133088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Tester it-IT</cp:lastModifiedBy>
  <cp:revision>2</cp:revision>
  <cp:lastPrinted>2012-07-26T21:33:00Z</cp:lastPrinted>
  <dcterms:created xsi:type="dcterms:W3CDTF">2019-05-28T09:27:00Z</dcterms:created>
  <dcterms:modified xsi:type="dcterms:W3CDTF">2019-05-28T09:27:00Z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