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mettere il nome dell'istituto scolastico:"/>
        <w:tag w:val="Immettere il nome dell'istituto scolastico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DB45B9" w:rsidRDefault="001A62AA" w:rsidP="00DB45B9">
          <w:pPr>
            <w:pStyle w:val="Titolo"/>
          </w:pPr>
          <w:r w:rsidRPr="00DB45B9">
            <w:rPr>
              <w:lang w:bidi="it-IT"/>
            </w:rPr>
            <w:t>Nome istituto</w:t>
          </w:r>
        </w:p>
      </w:sdtContent>
    </w:sdt>
    <w:p w:rsidR="002502B0" w:rsidRDefault="005D79D6">
      <w:pPr>
        <w:pStyle w:val="Informazionidicontatto"/>
      </w:pPr>
      <w:sdt>
        <w:sdtPr>
          <w:alias w:val="Immettere il proprio nome:"/>
          <w:tag w:val="Immettere il proprio nome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rPr>
              <w:lang w:bidi="it-IT"/>
            </w:rPr>
            <w:t>Nome</w:t>
          </w:r>
        </w:sdtContent>
      </w:sdt>
      <w:r w:rsidR="00BD004C">
        <w:rPr>
          <w:lang w:bidi="it-IT"/>
        </w:rPr>
        <w:t> </w:t>
      </w:r>
      <w:sdt>
        <w:sdtPr>
          <w:alias w:val="Linea verticale:"/>
          <w:tag w:val="Linea verticale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Enfasigrassetto"/>
              <w:lang w:bidi="it-IT"/>
            </w:rPr>
            <w:t>|</w:t>
          </w:r>
        </w:sdtContent>
      </w:sdt>
      <w:r w:rsidR="00BD004C">
        <w:rPr>
          <w:lang w:bidi="it-IT"/>
        </w:rPr>
        <w:t> </w:t>
      </w:r>
      <w:sdt>
        <w:sdtPr>
          <w:alias w:val="Immettere l'indirizzo di posta elettronica:"/>
          <w:tag w:val="Immettere l'indirizzo di posta elettronica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it-IT"/>
            </w:rPr>
            <w:t>Posta elettronica</w:t>
          </w:r>
        </w:sdtContent>
      </w:sdt>
    </w:p>
    <w:sdt>
      <w:sdtPr>
        <w:alias w:val="Immettere la data:"/>
        <w:tag w:val="Immettere la data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D6810" w:rsidRDefault="00AD6810">
          <w:pPr>
            <w:pStyle w:val="Data"/>
          </w:pPr>
          <w:r>
            <w:rPr>
              <w:lang w:bidi="it-IT"/>
            </w:rPr>
            <w:t>Data</w:t>
          </w:r>
        </w:p>
      </w:sdtContent>
    </w:sdt>
    <w:p w:rsidR="002502B0" w:rsidRDefault="005D79D6">
      <w:sdt>
        <w:sdtPr>
          <w:rPr>
            <w:rStyle w:val="FormuladiaperturaCarattere"/>
          </w:rPr>
          <w:alias w:val="A chi di competenza:"/>
          <w:tag w:val="A chi di competenza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FormuladiaperturaCarattere"/>
          </w:rPr>
        </w:sdtEndPr>
        <w:sdtContent>
          <w:r w:rsidR="00E47714" w:rsidRPr="00596DAF">
            <w:rPr>
              <w:rStyle w:val="FormuladiaperturaCarattere"/>
              <w:lang w:bidi="it-IT"/>
            </w:rPr>
            <w:t>A chi di competenza</w:t>
          </w:r>
        </w:sdtContent>
      </w:sdt>
      <w:r w:rsidR="00BD004C">
        <w:rPr>
          <w:lang w:bidi="it-IT"/>
        </w:rPr>
        <w:t>:</w:t>
      </w:r>
    </w:p>
    <w:p w:rsidR="001E3ECD" w:rsidRDefault="005D79D6">
      <w:sdt>
        <w:sdtPr>
          <w:alias w:val="Immettere il testo:"/>
          <w:tag w:val="Immettere il testo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1E3ECD">
            <w:rPr>
              <w:lang w:bidi="it-IT"/>
            </w:rPr>
            <w:t>Per iniziare immediatamente, basta toccare un testo segnaposto, come questo, e iniziare a digitare per sostituirlo con contenuti personalizzati.</w:t>
          </w:r>
          <w:r w:rsidR="001E3ECD">
            <w:rPr>
              <w:lang w:bidi="it-IT"/>
            </w:rPr>
            <w:t xml:space="preserve"> </w:t>
          </w:r>
          <w:r w:rsidR="001E3ECD" w:rsidRPr="001E3ECD">
            <w:rPr>
              <w:lang w:bidi="it-IT"/>
            </w:rPr>
            <w:t>Fare doppio clic nel piè di pagina per specificare l'indirizzo, il numero di telefono e il sito Web.</w:t>
          </w:r>
        </w:sdtContent>
      </w:sdt>
    </w:p>
    <w:p w:rsidR="002502B0" w:rsidRDefault="005D79D6" w:rsidP="001A62AA">
      <w:sdt>
        <w:sdtPr>
          <w:alias w:val="Immettere il corpo della lettera:"/>
          <w:tag w:val="Immettere il corpo della lettera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 xml:space="preserve">Scrivo la presente referenza su richiesta di </w:t>
          </w:r>
        </w:sdtContent>
      </w:sdt>
      <w:sdt>
        <w:sdtPr>
          <w:alias w:val="Immettere il nome dello studente:"/>
          <w:tag w:val="Immettere il nome dello studente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it-IT"/>
            </w:rPr>
            <w:t>Nome studente</w:t>
          </w:r>
        </w:sdtContent>
      </w:sdt>
      <w:r w:rsidR="00BD004C">
        <w:rPr>
          <w:lang w:bidi="it-IT"/>
        </w:rPr>
        <w:t xml:space="preserve">, </w:t>
      </w:r>
      <w:sdt>
        <w:sdtPr>
          <w:alias w:val="Immettere il corpo della lettera:"/>
          <w:tag w:val="Immettere il corpo della lettera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che si candida per un tirocinio estivo presso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nome della società:"/>
          <w:tag w:val="Immettere il nome della società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it-IT"/>
            </w:rPr>
            <w:t>Nome società</w:t>
          </w:r>
        </w:sdtContent>
      </w:sdt>
      <w:r w:rsidR="00BD004C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Conosco</w:t>
          </w:r>
        </w:sdtContent>
      </w:sdt>
      <w:r w:rsidR="00BD004C">
        <w:rPr>
          <w:lang w:bidi="it-IT"/>
        </w:rPr>
        <w:t xml:space="preserve"> </w:t>
      </w:r>
      <w:sdt>
        <w:sdtPr>
          <w:alias w:val="Studente:"/>
          <w:tag w:val="Studente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it-IT"/>
            </w:rPr>
            <w:t>Studente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da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numero di anni:"/>
          <w:tag w:val="Immettere il numero di anni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>
            <w:rPr>
              <w:lang w:bidi="it-IT"/>
            </w:rPr>
            <w:t>numero di anni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in qualità di insegnante presso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nome dell'istituto scolastico:"/>
          <w:tag w:val="Immettere il nome dell'istituto scolastico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rPr>
              <w:lang w:bidi="it-IT"/>
            </w:rPr>
            <w:t>Nome istituto</w:t>
          </w:r>
        </w:sdtContent>
      </w:sdt>
      <w:r w:rsidR="00BD004C">
        <w:rPr>
          <w:lang w:bidi="it-IT"/>
        </w:rPr>
        <w:t xml:space="preserve">. </w:t>
      </w:r>
      <w:sdt>
        <w:sdtPr>
          <w:alias w:val="Studente:"/>
          <w:tag w:val="Studente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it-IT"/>
            </w:rPr>
            <w:t>Studente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ha frequentato i corsi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nome del corso:"/>
          <w:tag w:val="Immettere il nome del corso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it-IT"/>
            </w:rPr>
            <w:t>Nome del corso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e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nome del corso:"/>
          <w:tag w:val="Immettere il nome del corso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>
            <w:rPr>
              <w:lang w:bidi="it-IT"/>
            </w:rPr>
            <w:t>Nome del corso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bookmarkStart w:id="0" w:name="_GoBack"/>
          <w:r w:rsidR="00F06AC7">
            <w:rPr>
              <w:lang w:bidi="it-IT"/>
            </w:rPr>
            <w:t>in cui insegno, conseguendo votazioni eccellenti. In base ai voti, alla frequenza e alla partecipazione di</w:t>
          </w:r>
          <w:bookmarkEnd w:id="0"/>
        </w:sdtContent>
      </w:sdt>
      <w:r w:rsidR="00BD004C">
        <w:rPr>
          <w:lang w:bidi="it-IT"/>
        </w:rPr>
        <w:t xml:space="preserve"> </w:t>
      </w:r>
      <w:sdt>
        <w:sdtPr>
          <w:alias w:val="Studente:"/>
          <w:tag w:val="Studente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it-IT"/>
            </w:rPr>
            <w:t>Studente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posso affermare che i suoi risultati accademici nei miei corsi siano eccezionali.</w:t>
          </w:r>
        </w:sdtContent>
      </w:sdt>
    </w:p>
    <w:p w:rsidR="002502B0" w:rsidRDefault="005D79D6">
      <w:sdt>
        <w:sdtPr>
          <w:alias w:val="Studente:"/>
          <w:tag w:val="Studente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it-IT"/>
            </w:rPr>
            <w:t>Studente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ha moltissime doti da offrire a un datore di lavoro. È sempre disponibile ad aiutare gli altri. Ad esempio</w:t>
          </w:r>
        </w:sdtContent>
      </w:sdt>
      <w:r w:rsidR="00BD004C">
        <w:rPr>
          <w:lang w:bidi="it-IT"/>
        </w:rPr>
        <w:t xml:space="preserve">, </w:t>
      </w:r>
      <w:sdt>
        <w:sdtPr>
          <w:alias w:val="Aggiungere un esempio di esperienza specifica:"/>
          <w:tag w:val="Aggiungere un esempio di esperienza specifica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687E79">
            <w:rPr>
              <w:lang w:bidi="it-IT"/>
            </w:rPr>
            <w:t>ag</w:t>
          </w:r>
          <w:r w:rsidR="005C2394">
            <w:rPr>
              <w:lang w:bidi="it-IT"/>
            </w:rPr>
            <w:t>giungere un esempio di esperienza specifica</w:t>
          </w:r>
          <w:r w:rsidR="001A62AA">
            <w:rPr>
              <w:lang w:bidi="it-IT"/>
            </w:rPr>
            <w:t>.</w:t>
          </w:r>
        </w:sdtContent>
      </w:sdt>
      <w:r w:rsidR="00BD004C">
        <w:rPr>
          <w:lang w:bidi="it-IT"/>
        </w:rPr>
        <w:t xml:space="preserve"> </w:t>
      </w:r>
      <w:sdt>
        <w:sdtPr>
          <w:alias w:val="Studente:"/>
          <w:tag w:val="Studente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FF53E0" w:rsidRPr="00FF53E0">
            <w:rPr>
              <w:lang w:bidi="it-IT"/>
            </w:rPr>
            <w:t>Studente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 xml:space="preserve">apprende anche </w:t>
          </w:r>
          <w:r w:rsidR="00F06AC7">
            <w:rPr>
              <w:lang w:bidi="it-IT"/>
            </w:rPr>
            <w:lastRenderedPageBreak/>
            <w:t>molto rapidamente.</w:t>
          </w:r>
        </w:sdtContent>
      </w:sdt>
      <w:r w:rsidR="00BD004C">
        <w:rPr>
          <w:lang w:bidi="it-IT"/>
        </w:rPr>
        <w:t xml:space="preserve"> </w:t>
      </w:r>
      <w:sdt>
        <w:sdtPr>
          <w:alias w:val="Immettere altri punti di forza:"/>
          <w:tag w:val="Immettere altri punti di forza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>
            <w:rPr>
              <w:lang w:bidi="it-IT"/>
            </w:rPr>
            <w:t>Aggiungere altri punti di forza</w:t>
          </w:r>
          <w:r w:rsidR="001A62AA">
            <w:rPr>
              <w:lang w:bidi="it-IT"/>
            </w:rPr>
            <w:t>.</w:t>
          </w:r>
        </w:sdtContent>
      </w:sdt>
    </w:p>
    <w:p w:rsidR="002502B0" w:rsidRDefault="005D79D6" w:rsidP="001A62AA">
      <w:sdt>
        <w:sdtPr>
          <w:alias w:val="Immettere il corpo della lettera:"/>
          <w:tag w:val="Immettere il corpo della lettera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In conclusione, raccomando vivamente</w:t>
          </w:r>
        </w:sdtContent>
      </w:sdt>
      <w:r w:rsidR="00F06AC7">
        <w:rPr>
          <w:lang w:bidi="it-IT"/>
        </w:rPr>
        <w:t xml:space="preserve"> </w:t>
      </w:r>
      <w:sdt>
        <w:sdtPr>
          <w:alias w:val="Studente:"/>
          <w:tag w:val="Studente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it-IT"/>
            </w:rPr>
            <w:t>Studente</w:t>
          </w:r>
        </w:sdtContent>
      </w:sdt>
      <w:r w:rsidR="00F06AC7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Se il suo rendimento nei miei corsi può essere indicativo del rendimento che potrebbe avere nella posizione disponibile</w:t>
          </w:r>
        </w:sdtContent>
      </w:sdt>
      <w:r w:rsidR="00F06AC7">
        <w:rPr>
          <w:lang w:bidi="it-IT"/>
        </w:rPr>
        <w:t xml:space="preserve">, </w:t>
      </w:r>
      <w:sdt>
        <w:sdtPr>
          <w:alias w:val="Studente:"/>
          <w:tag w:val="Studente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it-IT"/>
            </w:rPr>
            <w:t>Studente</w:t>
          </w:r>
        </w:sdtContent>
      </w:sdt>
      <w:r w:rsidR="00F06AC7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>
            <w:rPr>
              <w:lang w:bidi="it-IT"/>
            </w:rPr>
            <w:t>sarà un elemento estremamente positivo da aggiungere alla vostra organizzazione. Per qualsiasi ulteriore informazione, può contattarmi al numero</w:t>
          </w:r>
        </w:sdtContent>
      </w:sdt>
      <w:r w:rsidR="00F06AC7">
        <w:rPr>
          <w:lang w:bidi="it-IT"/>
        </w:rPr>
        <w:t xml:space="preserve"> </w:t>
      </w:r>
      <w:sdt>
        <w:sdtPr>
          <w:alias w:val="Immettere il numero di telefono:"/>
          <w:tag w:val="Immettere il numero di telefono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>
            <w:rPr>
              <w:lang w:bidi="it-IT"/>
            </w:rPr>
            <w:t>telefono</w:t>
          </w:r>
        </w:sdtContent>
      </w:sdt>
      <w:r w:rsidR="00F06AC7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>
            <w:rPr>
              <w:lang w:bidi="it-IT"/>
            </w:rPr>
            <w:t>o tramite posta elettronica all'indirizzo</w:t>
          </w:r>
        </w:sdtContent>
      </w:sdt>
      <w:r w:rsidR="00F06AC7">
        <w:rPr>
          <w:lang w:bidi="it-IT"/>
        </w:rPr>
        <w:t xml:space="preserve"> </w:t>
      </w:r>
      <w:sdt>
        <w:sdtPr>
          <w:alias w:val="Immettere l'indirizzo di posta elettronica:"/>
          <w:tag w:val="Immettere l'indirizzo di posta elettronica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it-IT"/>
            </w:rPr>
            <w:t>Posta elettronica</w:t>
          </w:r>
        </w:sdtContent>
      </w:sdt>
      <w:r w:rsidR="00F06AC7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>
            <w:rPr>
              <w:lang w:bidi="it-IT"/>
            </w:rPr>
            <w:t>in qualsiasi momento.</w:t>
          </w:r>
        </w:sdtContent>
      </w:sdt>
    </w:p>
    <w:p w:rsidR="002502B0" w:rsidRDefault="005D79D6">
      <w:pPr>
        <w:pStyle w:val="Formuladichiusura"/>
      </w:pPr>
      <w:sdt>
        <w:sdtPr>
          <w:alias w:val="Cordiali saluti:"/>
          <w:tag w:val="Cordiali saluti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>
            <w:rPr>
              <w:lang w:bidi="it-IT"/>
            </w:rPr>
            <w:t>Cordiali saluti</w:t>
          </w:r>
        </w:sdtContent>
      </w:sdt>
      <w:r w:rsidR="00BD004C">
        <w:rPr>
          <w:lang w:bidi="it-IT"/>
        </w:rPr>
        <w:t>,</w:t>
      </w:r>
    </w:p>
    <w:sdt>
      <w:sdtPr>
        <w:alias w:val="Immettere il proprio nome:"/>
        <w:tag w:val="Immettere il proprio nome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1A62AA" w:rsidRDefault="001A62AA" w:rsidP="001A62AA">
          <w:pPr>
            <w:pStyle w:val="Firma"/>
          </w:pPr>
          <w:r>
            <w:rPr>
              <w:lang w:bidi="it-IT"/>
            </w:rPr>
            <w:t>Nome</w:t>
          </w:r>
        </w:p>
      </w:sdtContent>
    </w:sdt>
    <w:sectPr w:rsidR="001A62AA" w:rsidRPr="001A62AA" w:rsidSect="00A075B5">
      <w:footerReference w:type="default" r:id="rId7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D2" w:rsidRDefault="00E165D2">
      <w:pPr>
        <w:spacing w:after="0" w:line="240" w:lineRule="auto"/>
      </w:pPr>
      <w:r>
        <w:separator/>
      </w:r>
    </w:p>
  </w:endnote>
  <w:endnote w:type="continuationSeparator" w:id="0">
    <w:p w:rsidR="00E165D2" w:rsidRDefault="00E1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10" w:rsidRDefault="005D79D6" w:rsidP="00AD6810">
    <w:pPr>
      <w:pStyle w:val="Pidipagina"/>
    </w:pPr>
    <w:sdt>
      <w:sdtPr>
        <w:alias w:val="Immettere via e numero civico, CAP, città e provincia:"/>
        <w:tag w:val="Immettere via e numero civico, CAP, città e provincia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>
          <w:rPr>
            <w:lang w:bidi="it-IT"/>
          </w:rPr>
          <w:t>Via e numero civico, CAP città (provincia)</w:t>
        </w:r>
      </w:sdtContent>
    </w:sdt>
  </w:p>
  <w:p w:rsidR="00AD6810" w:rsidRDefault="005D79D6" w:rsidP="00AD6810">
    <w:pPr>
      <w:pStyle w:val="Pidipagina"/>
    </w:pPr>
    <w:sdt>
      <w:sdtPr>
        <w:alias w:val="Ufficio:"/>
        <w:tag w:val="Ufficio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bidi="it-IT"/>
          </w:rPr>
          <w:t>Ufficio</w:t>
        </w:r>
      </w:sdtContent>
    </w:sdt>
    <w:r w:rsidR="00AD6810">
      <w:rPr>
        <w:lang w:bidi="it-IT"/>
      </w:rPr>
      <w:t xml:space="preserve">: </w:t>
    </w:r>
    <w:sdt>
      <w:sdtPr>
        <w:alias w:val="Immettere il numero di telefono:"/>
        <w:tag w:val="Immettere il numero di telefono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rPr>
            <w:lang w:bidi="it-IT"/>
          </w:rPr>
          <w:t>Telefono</w:t>
        </w:r>
      </w:sdtContent>
    </w:sdt>
    <w:r w:rsidR="00AD6810">
      <w:rPr>
        <w:rStyle w:val="Enfasigrassetto"/>
        <w:lang w:bidi="it-IT"/>
      </w:rPr>
      <w:t> | </w:t>
    </w:r>
    <w:sdt>
      <w:sdtPr>
        <w:alias w:val="Immettere il sito Web:"/>
        <w:tag w:val="Immettere il sito Web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bidi="it-IT"/>
          </w:rPr>
          <w:t>Sito Web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D2" w:rsidRDefault="00E165D2">
      <w:pPr>
        <w:spacing w:after="0" w:line="240" w:lineRule="auto"/>
      </w:pPr>
      <w:r>
        <w:separator/>
      </w:r>
    </w:p>
  </w:footnote>
  <w:footnote w:type="continuationSeparator" w:id="0">
    <w:p w:rsidR="00E165D2" w:rsidRDefault="00E1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52637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5D79D6"/>
    <w:rsid w:val="00664874"/>
    <w:rsid w:val="00687E79"/>
    <w:rsid w:val="0074728F"/>
    <w:rsid w:val="0076550F"/>
    <w:rsid w:val="00770EBF"/>
    <w:rsid w:val="00801685"/>
    <w:rsid w:val="008565E1"/>
    <w:rsid w:val="008B0639"/>
    <w:rsid w:val="008D333F"/>
    <w:rsid w:val="009B1564"/>
    <w:rsid w:val="00A075B5"/>
    <w:rsid w:val="00A6303D"/>
    <w:rsid w:val="00A70A87"/>
    <w:rsid w:val="00AD6810"/>
    <w:rsid w:val="00B03917"/>
    <w:rsid w:val="00B21C59"/>
    <w:rsid w:val="00BD004C"/>
    <w:rsid w:val="00BD1BF3"/>
    <w:rsid w:val="00BE1F59"/>
    <w:rsid w:val="00D67ECD"/>
    <w:rsid w:val="00DB45B9"/>
    <w:rsid w:val="00DC6C63"/>
    <w:rsid w:val="00E165D2"/>
    <w:rsid w:val="00E47714"/>
    <w:rsid w:val="00E66827"/>
    <w:rsid w:val="00E66FCF"/>
    <w:rsid w:val="00F06AC7"/>
    <w:rsid w:val="00F262F2"/>
    <w:rsid w:val="00FA1716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89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65E1"/>
  </w:style>
  <w:style w:type="paragraph" w:styleId="Titolo1">
    <w:name w:val="heading 1"/>
    <w:basedOn w:val="Normale"/>
    <w:next w:val="Normale"/>
    <w:link w:val="Titolo1Carattere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Informazionidicontatto">
    <w:name w:val="Informazioni di contatto"/>
    <w:basedOn w:val="Normale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Enfasigrassetto">
    <w:name w:val="Strong"/>
    <w:basedOn w:val="Carpredefinitoparagrafo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6"/>
    <w:qFormat/>
    <w:rsid w:val="001A62AA"/>
    <w:pPr>
      <w:spacing w:after="64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1A62AA"/>
  </w:style>
  <w:style w:type="paragraph" w:styleId="Data">
    <w:name w:val="Date"/>
    <w:basedOn w:val="Normale"/>
    <w:next w:val="Normale"/>
    <w:link w:val="DataCarattere"/>
    <w:uiPriority w:val="4"/>
    <w:qFormat/>
    <w:pPr>
      <w:spacing w:after="800" w:line="240" w:lineRule="auto"/>
      <w:contextualSpacing/>
    </w:pPr>
  </w:style>
  <w:style w:type="character" w:customStyle="1" w:styleId="DataCarattere">
    <w:name w:val="Data Carattere"/>
    <w:basedOn w:val="Carpredefinitoparagrafo"/>
    <w:link w:val="Data"/>
    <w:uiPriority w:val="4"/>
    <w:rsid w:val="00801685"/>
  </w:style>
  <w:style w:type="paragraph" w:styleId="Intestazione">
    <w:name w:val="header"/>
    <w:basedOn w:val="Normale"/>
    <w:link w:val="IntestazioneCarattere"/>
    <w:uiPriority w:val="99"/>
    <w:unhideWhenUsed/>
    <w:rsid w:val="00BD1BF3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BF3"/>
  </w:style>
  <w:style w:type="paragraph" w:styleId="Pidipagina">
    <w:name w:val="footer"/>
    <w:basedOn w:val="Normale"/>
    <w:link w:val="PidipaginaCarattere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50F"/>
    <w:rPr>
      <w:color w:val="595959" w:themeColor="text1" w:themeTint="A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8ED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068ED"/>
  </w:style>
  <w:style w:type="paragraph" w:styleId="Testodelblocco">
    <w:name w:val="Block Text"/>
    <w:basedOn w:val="Normale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68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68E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068E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068E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8ED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068E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068E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68E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68E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068ED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068E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068E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068ED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068ED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8ED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8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8ED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068ED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068ED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068ED"/>
  </w:style>
  <w:style w:type="character" w:styleId="Enfasicorsivo">
    <w:name w:val="Emphasis"/>
    <w:basedOn w:val="Carpredefinitoparagrafo"/>
    <w:uiPriority w:val="20"/>
    <w:semiHidden/>
    <w:unhideWhenUsed/>
    <w:qFormat/>
    <w:rsid w:val="005068ED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68E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68ED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68E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8ED"/>
    <w:rPr>
      <w:szCs w:val="20"/>
    </w:rPr>
  </w:style>
  <w:style w:type="table" w:styleId="Tabellagriglia1chiara">
    <w:name w:val="Grid Table 1 Light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gliatab3">
    <w:name w:val="Grid Table 3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068E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068E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068ED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068E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68ED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068ED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C63F5"/>
    <w:rPr>
      <w:i/>
      <w:iCs/>
      <w:color w:val="0D5975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068ED"/>
  </w:style>
  <w:style w:type="paragraph" w:styleId="Elenco">
    <w:name w:val="List"/>
    <w:basedOn w:val="Normale"/>
    <w:uiPriority w:val="99"/>
    <w:semiHidden/>
    <w:unhideWhenUsed/>
    <w:rsid w:val="005068E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068E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068E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068E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068ED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068E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068E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5068ED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Elencotab2">
    <w:name w:val="List Table 2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Elencotab3">
    <w:name w:val="List Table 3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068ED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068E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068ED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068ED"/>
  </w:style>
  <w:style w:type="character" w:styleId="Numeropagina">
    <w:name w:val="page number"/>
    <w:basedOn w:val="Carpredefinitoparagrafo"/>
    <w:uiPriority w:val="99"/>
    <w:semiHidden/>
    <w:unhideWhenUsed/>
    <w:rsid w:val="005068ED"/>
  </w:style>
  <w:style w:type="table" w:styleId="Tabellasemplice-1">
    <w:name w:val="Plain Table 1"/>
    <w:basedOn w:val="Tabellanormale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68ED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C63F5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5"/>
    <w:qFormat/>
    <w:rsid w:val="005068ED"/>
  </w:style>
  <w:style w:type="character" w:customStyle="1" w:styleId="FormuladiaperturaCarattere">
    <w:name w:val="Formula di apertura Carattere"/>
    <w:basedOn w:val="Carpredefinitoparagrafo"/>
    <w:link w:val="Formuladiapertura"/>
    <w:uiPriority w:val="5"/>
    <w:rsid w:val="00801685"/>
  </w:style>
  <w:style w:type="paragraph" w:styleId="Firma">
    <w:name w:val="Signature"/>
    <w:basedOn w:val="Normale"/>
    <w:next w:val="Normale"/>
    <w:link w:val="FirmaCarattere"/>
    <w:uiPriority w:val="7"/>
    <w:qFormat/>
    <w:rsid w:val="001A62AA"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7"/>
    <w:rsid w:val="001A62AA"/>
  </w:style>
  <w:style w:type="paragraph" w:styleId="Sottotitolo">
    <w:name w:val="Subtitle"/>
    <w:basedOn w:val="Normale"/>
    <w:link w:val="SottotitoloCarattere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068ED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068ED"/>
    <w:pPr>
      <w:spacing w:after="0"/>
      <w:ind w:left="0"/>
    </w:pPr>
  </w:style>
  <w:style w:type="table" w:styleId="Tabellaprofessionale">
    <w:name w:val="Table Professional"/>
    <w:basedOn w:val="Tabellanormale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068ED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068E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068E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068E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068E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068E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068E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068E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068E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2920EB" w:rsidP="002920EB">
          <w:pPr>
            <w:pStyle w:val="55D34EE962374E1A81027FC7AB47BDA82"/>
          </w:pPr>
          <w:r>
            <w:rPr>
              <w:lang w:bidi="it-IT"/>
            </w:rPr>
            <w:t>Data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2920EB" w:rsidP="002920EB">
          <w:pPr>
            <w:pStyle w:val="AE75EAC93F2941529D1B589B0097A7233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2920EB" w:rsidP="002920EB">
          <w:pPr>
            <w:pStyle w:val="1D809BD748284934A00AC20AD2D16CFC3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2920EB" w:rsidP="002920EB">
          <w:pPr>
            <w:pStyle w:val="907B98ED3DE9419B990B952CBAEA3E0C3"/>
          </w:pPr>
          <w:r>
            <w:rPr>
              <w:lang w:bidi="it-IT"/>
            </w:rPr>
            <w:t>Sito Web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2920EB" w:rsidP="002920EB">
          <w:pPr>
            <w:pStyle w:val="EEDF1F2AAB924F84B5A746C41F61B49C19"/>
          </w:pPr>
          <w:r w:rsidRPr="00596DAF">
            <w:rPr>
              <w:rStyle w:val="FormuladiaperturaCarattere"/>
              <w:lang w:bidi="it-IT"/>
            </w:rPr>
            <w:t>A chi di competenza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2920EB" w:rsidP="002920EB">
          <w:pPr>
            <w:pStyle w:val="E536023E1D3E493894F5EB37EBC158E42"/>
          </w:pPr>
          <w:r>
            <w:rPr>
              <w:lang w:bidi="it-IT"/>
            </w:rPr>
            <w:t>Nome studente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2920EB" w:rsidP="002920EB">
          <w:pPr>
            <w:pStyle w:val="B93F7354368941FF8C0CD5F6AB479FB23"/>
          </w:pPr>
          <w:r>
            <w:rPr>
              <w:lang w:bidi="it-IT"/>
            </w:rPr>
            <w:t>Studente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2920EB" w:rsidP="002920EB">
          <w:pPr>
            <w:pStyle w:val="32BC50166A7748D9B1334F687CB27D6C3"/>
          </w:pPr>
          <w:r>
            <w:rPr>
              <w:lang w:bidi="it-IT"/>
            </w:rPr>
            <w:t>Studente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2920EB" w:rsidP="002920EB">
          <w:pPr>
            <w:pStyle w:val="B20E868A561C43EBBD520FB1B7AFD8153"/>
          </w:pPr>
          <w:r w:rsidRPr="00FF53E0">
            <w:rPr>
              <w:lang w:bidi="it-IT"/>
            </w:rPr>
            <w:t>Studente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2920EB" w:rsidP="002920EB">
          <w:pPr>
            <w:pStyle w:val="35CB5D93234A49E1BA52D4417EC45D743"/>
          </w:pPr>
          <w:r>
            <w:rPr>
              <w:lang w:bidi="it-IT"/>
            </w:rPr>
            <w:t>Studente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2920EB" w:rsidP="002920EB">
          <w:pPr>
            <w:pStyle w:val="62DC8149DD1A4156B4BF9354518593FF3"/>
          </w:pPr>
          <w:r>
            <w:rPr>
              <w:lang w:bidi="it-IT"/>
            </w:rPr>
            <w:t>Studente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2920EB" w:rsidP="002920EB">
          <w:pPr>
            <w:pStyle w:val="D2311BB5153342138CDB254AFE0D1EBF3"/>
          </w:pPr>
          <w:r>
            <w:rPr>
              <w:lang w:bidi="it-IT"/>
            </w:rPr>
            <w:t>Studente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2920EB" w:rsidP="002920EB">
          <w:pPr>
            <w:pStyle w:val="B70CE55EDA6F42C1974E12401FD4299C3"/>
          </w:pPr>
          <w:r>
            <w:rPr>
              <w:lang w:bidi="it-IT"/>
            </w:rPr>
            <w:t>Studente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2920EB" w:rsidP="002920EB">
          <w:pPr>
            <w:pStyle w:val="AEA10CDE068E491C84806AC80ABB0FD83"/>
          </w:pPr>
          <w:r>
            <w:rPr>
              <w:lang w:bidi="it-IT"/>
            </w:rPr>
            <w:t>Nome del corso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2920EB" w:rsidP="002920EB">
          <w:pPr>
            <w:pStyle w:val="EB5953531248424A9457D6AE1FDA50B32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2920EB" w:rsidP="002920EB">
          <w:pPr>
            <w:pStyle w:val="969E6AB4607A4D27A0029288C03766662"/>
          </w:pPr>
          <w:r>
            <w:rPr>
              <w:lang w:bidi="it-IT"/>
            </w:rPr>
            <w:t>numero di anni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2920EB" w:rsidP="002920EB">
          <w:pPr>
            <w:pStyle w:val="DF09324057F2415EAE0339234F195AC32"/>
          </w:pPr>
          <w:r>
            <w:rPr>
              <w:lang w:bidi="it-IT"/>
            </w:rPr>
            <w:t>Nome del corso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2920EB" w:rsidP="002920EB">
          <w:pPr>
            <w:pStyle w:val="6FFF82046635490686BB08EA933210DA2"/>
          </w:pPr>
          <w:r>
            <w:rPr>
              <w:lang w:bidi="it-IT"/>
            </w:rPr>
            <w:t>aggiungere un esempio di esperienza specifica.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2920EB" w:rsidP="002920EB">
          <w:pPr>
            <w:pStyle w:val="6264B955FE0A440A8D3AA2BA04A2F93E2"/>
          </w:pPr>
          <w:r>
            <w:rPr>
              <w:lang w:bidi="it-IT"/>
            </w:rPr>
            <w:t>Aggiungere altri punti di forza.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2920EB" w:rsidP="002920EB">
          <w:pPr>
            <w:pStyle w:val="4AEA7102C6364A1B807EF8C04C57398E2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2920EB" w:rsidP="002920EB">
          <w:pPr>
            <w:pStyle w:val="17159FF3D0BE45E8BB9BF7579177B7B82"/>
          </w:pPr>
          <w:r>
            <w:rPr>
              <w:lang w:bidi="it-IT"/>
            </w:rPr>
            <w:t>Cordiali saluti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2920EB" w:rsidP="002920EB">
          <w:pPr>
            <w:pStyle w:val="E05EF89189ED4D4E92D192E8A271E40F20"/>
          </w:pPr>
          <w:r w:rsidRPr="00F262F2">
            <w:rPr>
              <w:rStyle w:val="Enfasigrassetto"/>
              <w:lang w:bidi="it-IT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2920EB" w:rsidP="002920EB">
          <w:pPr>
            <w:pStyle w:val="2560BC86DB064F7CA025795B17D2893F2"/>
          </w:pPr>
          <w:r>
            <w:rPr>
              <w:lang w:bidi="it-IT"/>
            </w:rPr>
            <w:t xml:space="preserve">Scrivo la presente referenza su richiesta di 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2920EB" w:rsidP="002920EB">
          <w:pPr>
            <w:pStyle w:val="6503E86E155747A3A4220513B16CC3A22"/>
          </w:pPr>
          <w:r>
            <w:rPr>
              <w:lang w:bidi="it-IT"/>
            </w:rPr>
            <w:t>che si candida per un tirocinio estivo presso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2920EB" w:rsidP="002920EB">
          <w:pPr>
            <w:pStyle w:val="7625185443CC41718682CDE9AC4AA4C22"/>
          </w:pPr>
          <w:r>
            <w:rPr>
              <w:lang w:bidi="it-IT"/>
            </w:rPr>
            <w:t>Conosco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2920EB" w:rsidP="002920EB">
          <w:pPr>
            <w:pStyle w:val="EE24846485C54125B521C9E7EFA7322F2"/>
          </w:pPr>
          <w:r>
            <w:rPr>
              <w:lang w:bidi="it-IT"/>
            </w:rPr>
            <w:t>da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2920EB" w:rsidP="002920EB">
          <w:pPr>
            <w:pStyle w:val="6C16F0A23FA84313A1D3AAF26925B7B62"/>
          </w:pPr>
          <w:r>
            <w:rPr>
              <w:lang w:bidi="it-IT"/>
            </w:rPr>
            <w:t>in qualità di insegnante presso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2920EB" w:rsidP="002920EB">
          <w:pPr>
            <w:pStyle w:val="384D36ED374641ED8A2936ED79CB6FA32"/>
          </w:pPr>
          <w:r>
            <w:rPr>
              <w:lang w:bidi="it-IT"/>
            </w:rPr>
            <w:t>ha frequentato i corsi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2920EB" w:rsidP="002920EB">
          <w:pPr>
            <w:pStyle w:val="DB810A49A0134C818558370191012E682"/>
          </w:pPr>
          <w:r>
            <w:rPr>
              <w:lang w:bidi="it-IT"/>
            </w:rPr>
            <w:t>in cui insegno, conseguendo votazioni eccellenti. In base ai voti, alla frequenza e alla partecipazione di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2920EB" w:rsidP="002920EB">
          <w:pPr>
            <w:pStyle w:val="C565D23351D54E49B780050BE5B88BF92"/>
          </w:pPr>
          <w:r>
            <w:rPr>
              <w:lang w:bidi="it-IT"/>
            </w:rPr>
            <w:t>posso affermare che i suoi risultati accademici nei miei corsi siano eccezionali.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2920EB" w:rsidP="002920EB">
          <w:pPr>
            <w:pStyle w:val="3CEAD26CF8C948FD95E497E3ABC64AB12"/>
          </w:pPr>
          <w:r>
            <w:rPr>
              <w:lang w:bidi="it-IT"/>
            </w:rPr>
            <w:t>e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2920EB" w:rsidP="002920EB">
          <w:pPr>
            <w:pStyle w:val="31E0765F59044F29ADF0B9DC9FA265E02"/>
          </w:pPr>
          <w:r>
            <w:rPr>
              <w:lang w:bidi="it-IT"/>
            </w:rPr>
            <w:t>ha moltissime doti da offrire a un datore di lavoro. È sempre disponibile ad aiutare gli altri. Ad esempio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2920EB" w:rsidP="002920EB">
          <w:pPr>
            <w:pStyle w:val="A284B6C64CB0482BB4931C4721A517A12"/>
          </w:pPr>
          <w:r>
            <w:rPr>
              <w:lang w:bidi="it-IT"/>
            </w:rPr>
            <w:t>apprende anche molto rapidamente.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2920EB" w:rsidP="002920EB">
          <w:pPr>
            <w:pStyle w:val="3D304CBFC78A48A99AD0D9CF3DFEB9832"/>
          </w:pPr>
          <w:r>
            <w:rPr>
              <w:lang w:bidi="it-IT"/>
            </w:rPr>
            <w:t>In conclusione, raccomando vivamente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2920EB" w:rsidP="002920EB">
          <w:pPr>
            <w:pStyle w:val="85ECAC63676D4B92833C59276FF85A342"/>
          </w:pPr>
          <w:r>
            <w:rPr>
              <w:lang w:bidi="it-IT"/>
            </w:rPr>
            <w:t>Se il suo rendimento nei miei corsi può essere indicativo del rendimento che potrebbe avere nella posizione disponibile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2920EB" w:rsidP="002920EB">
          <w:pPr>
            <w:pStyle w:val="F66DBCD92F6E4988B306FC2F6520669E2"/>
          </w:pPr>
          <w:r>
            <w:rPr>
              <w:lang w:bidi="it-IT"/>
            </w:rPr>
            <w:t>sarà un elemento estremamente positivo da aggiungere alla vostra organizzazione. Per qualsiasi ulteriore informazione, può contattarmi al numero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2920EB" w:rsidP="002920EB">
          <w:pPr>
            <w:pStyle w:val="33C2BA746F6D49EFB6E65C0AC5ED31AE2"/>
          </w:pPr>
          <w:r>
            <w:rPr>
              <w:lang w:bidi="it-IT"/>
            </w:rPr>
            <w:t>o tramite posta elettronica all'indirizzo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2920EB" w:rsidP="002920EB">
          <w:pPr>
            <w:pStyle w:val="7C169DD0622B43ABA9D40FDACCCB9EA52"/>
          </w:pPr>
          <w:r>
            <w:rPr>
              <w:lang w:bidi="it-IT"/>
            </w:rPr>
            <w:t>in qualsiasi momento.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2920EB" w:rsidP="002920EB">
          <w:pPr>
            <w:pStyle w:val="0D18164340044CC5B90DE63025BC36AA2"/>
          </w:pPr>
          <w:r>
            <w:rPr>
              <w:lang w:bidi="it-IT"/>
            </w:rPr>
            <w:t>Ufficio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2920EB" w:rsidP="002920EB">
          <w:pPr>
            <w:pStyle w:val="63D33FE35D8C4641A98A812B9E85C4C53"/>
          </w:pPr>
          <w:r w:rsidRPr="001A62AA">
            <w:rPr>
              <w:lang w:bidi="it-IT"/>
            </w:rPr>
            <w:t>Nome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2920EB" w:rsidP="002920EB">
          <w:pPr>
            <w:pStyle w:val="B2C61B809D1946B5B2D538EB3DF927AF3"/>
          </w:pPr>
          <w:r>
            <w:rPr>
              <w:lang w:bidi="it-IT"/>
            </w:rPr>
            <w:t>Nome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2920EB" w:rsidP="002920EB">
          <w:pPr>
            <w:pStyle w:val="D039460966354BDF98205EAE1AA384743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2920EB" w:rsidP="002920EB">
          <w:pPr>
            <w:pStyle w:val="346F942FAD7A4D4FBCCE0DD68DBF88B13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2920EB" w:rsidP="002920EB">
          <w:pPr>
            <w:pStyle w:val="FCA8C6D0680E4FDA9B3C2E626BA0AACE3"/>
          </w:pPr>
          <w:r w:rsidRPr="00DB45B9">
            <w:rPr>
              <w:lang w:bidi="it-IT"/>
            </w:rPr>
            <w:t>Nome istituto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2920EB" w:rsidP="002920EB">
          <w:pPr>
            <w:pStyle w:val="5E210DF0CCC849D1BE8E6358D28784A23"/>
          </w:pPr>
          <w:r>
            <w:rPr>
              <w:lang w:bidi="it-IT"/>
            </w:rPr>
            <w:t>Nome istituto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607129" w:rsidRDefault="002920EB" w:rsidP="002920EB">
          <w:pPr>
            <w:pStyle w:val="324FD86532A346D094D10EB11B7F93B82"/>
          </w:pPr>
          <w:r w:rsidRPr="001E3ECD">
            <w:rPr>
              <w:lang w:bidi="it-IT"/>
            </w:rPr>
            <w:t>Per iniziare immediatamente, basta toccare un testo segnaposto, come questo, e iniziare a digitare per sostituirlo con contenuti personalizzati.</w:t>
          </w:r>
          <w:r>
            <w:rPr>
              <w:lang w:bidi="it-IT"/>
            </w:rPr>
            <w:t xml:space="preserve"> </w:t>
          </w:r>
          <w:r w:rsidRPr="001E3ECD">
            <w:rPr>
              <w:lang w:bidi="it-IT"/>
            </w:rPr>
            <w:t>Fare doppio clic nel piè di pagina per specificare l'indirizzo, il numero di telefono e il sito Web.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2920EB"/>
    <w:rsid w:val="003B0635"/>
    <w:rsid w:val="0040698F"/>
    <w:rsid w:val="00607129"/>
    <w:rsid w:val="00626434"/>
    <w:rsid w:val="006672DA"/>
    <w:rsid w:val="0081600A"/>
    <w:rsid w:val="00877A60"/>
    <w:rsid w:val="00935570"/>
    <w:rsid w:val="009A1398"/>
    <w:rsid w:val="00A4791A"/>
    <w:rsid w:val="00AA2E07"/>
    <w:rsid w:val="00BC358D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20EB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Enfasigrassetto">
    <w:name w:val="Strong"/>
    <w:basedOn w:val="Carpredefinitoparagrafo"/>
    <w:uiPriority w:val="3"/>
    <w:qFormat/>
    <w:rsid w:val="002920EB"/>
    <w:rPr>
      <w:b w:val="0"/>
      <w:bCs w:val="0"/>
      <w:color w:val="1F3864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Formuladiapertura">
    <w:name w:val="Salutation"/>
    <w:basedOn w:val="Normale"/>
    <w:next w:val="Normale"/>
    <w:link w:val="FormuladiaperturaCarattere"/>
    <w:uiPriority w:val="5"/>
    <w:qFormat/>
    <w:rsid w:val="002920EB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5"/>
    <w:rsid w:val="002920EB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607129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607129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607129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607129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607129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607129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607129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607129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607129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607129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607129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607129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2">
    <w:name w:val="FCA8C6D0680E4FDA9B3C2E626BA0AACE2"/>
    <w:rsid w:val="009A1398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9A1398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9">
    <w:name w:val="E05EF89189ED4D4E92D192E8A271E40F19"/>
    <w:rsid w:val="009A1398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2">
    <w:name w:val="D039460966354BDF98205EAE1AA384742"/>
    <w:rsid w:val="009A1398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1">
    <w:name w:val="55D34EE962374E1A81027FC7AB47BDA81"/>
    <w:rsid w:val="009A1398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8">
    <w:name w:val="EEDF1F2AAB924F84B5A746C41F61B49C18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1">
    <w:name w:val="324FD86532A346D094D10EB11B7F93B8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1">
    <w:name w:val="2560BC86DB064F7CA025795B17D2893F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1">
    <w:name w:val="E536023E1D3E493894F5EB37EBC158E4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1">
    <w:name w:val="6503E86E155747A3A4220513B16CC3A2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1">
    <w:name w:val="EB5953531248424A9457D6AE1FDA50B3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1">
    <w:name w:val="7625185443CC41718682CDE9AC4AA4C2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2">
    <w:name w:val="B93F7354368941FF8C0CD5F6AB479FB2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1">
    <w:name w:val="EE24846485C54125B521C9E7EFA7322F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1">
    <w:name w:val="969E6AB4607A4D27A0029288C0376666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1">
    <w:name w:val="6C16F0A23FA84313A1D3AAF26925B7B6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2">
    <w:name w:val="5E210DF0CCC849D1BE8E6358D28784A2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2">
    <w:name w:val="B70CE55EDA6F42C1974E12401FD4299C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1">
    <w:name w:val="384D36ED374641ED8A2936ED79CB6FA3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1">
    <w:name w:val="DF09324057F2415EAE0339234F195AC3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1">
    <w:name w:val="3CEAD26CF8C948FD95E497E3ABC64AB1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2">
    <w:name w:val="AEA10CDE068E491C84806AC80ABB0FD8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1">
    <w:name w:val="DB810A49A0134C818558370191012E68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2">
    <w:name w:val="32BC50166A7748D9B1334F687CB27D6C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1">
    <w:name w:val="C565D23351D54E49B780050BE5B88BF9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2">
    <w:name w:val="35CB5D93234A49E1BA52D4417EC45D74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1">
    <w:name w:val="31E0765F59044F29ADF0B9DC9FA265E0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1">
    <w:name w:val="6FFF82046635490686BB08EA933210DA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2">
    <w:name w:val="B20E868A561C43EBBD520FB1B7AFD815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1">
    <w:name w:val="A284B6C64CB0482BB4931C4721A517A1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1">
    <w:name w:val="6264B955FE0A440A8D3AA2BA04A2F93E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1">
    <w:name w:val="3D304CBFC78A48A99AD0D9CF3DFEB983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2">
    <w:name w:val="62DC8149DD1A4156B4BF9354518593FF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1">
    <w:name w:val="85ECAC63676D4B92833C59276FF85A34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2">
    <w:name w:val="D2311BB5153342138CDB254AFE0D1EBF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1">
    <w:name w:val="F66DBCD92F6E4988B306FC2F6520669E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1">
    <w:name w:val="4AEA7102C6364A1B807EF8C04C57398E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1">
    <w:name w:val="33C2BA746F6D49EFB6E65C0AC5ED31AE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2">
    <w:name w:val="346F942FAD7A4D4FBCCE0DD68DBF88B12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1">
    <w:name w:val="7C169DD0622B43ABA9D40FDACCCB9EA51"/>
    <w:rsid w:val="009A1398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1">
    <w:name w:val="17159FF3D0BE45E8BB9BF7579177B7B81"/>
    <w:rsid w:val="009A1398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2">
    <w:name w:val="B2C61B809D1946B5B2D538EB3DF927AF2"/>
    <w:rsid w:val="009A1398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2">
    <w:name w:val="AE75EAC93F2941529D1B589B0097A7232"/>
    <w:rsid w:val="009A1398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1">
    <w:name w:val="0D18164340044CC5B90DE63025BC36AA1"/>
    <w:rsid w:val="009A1398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2">
    <w:name w:val="1D809BD748284934A00AC20AD2D16CFC2"/>
    <w:rsid w:val="009A1398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2">
    <w:name w:val="907B98ED3DE9419B990B952CBAEA3E0C2"/>
    <w:rsid w:val="009A1398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3">
    <w:name w:val="FCA8C6D0680E4FDA9B3C2E626BA0AACE3"/>
    <w:rsid w:val="002920EB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2920EB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0">
    <w:name w:val="E05EF89189ED4D4E92D192E8A271E40F20"/>
    <w:rsid w:val="002920EB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3">
    <w:name w:val="D039460966354BDF98205EAE1AA384743"/>
    <w:rsid w:val="002920EB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2">
    <w:name w:val="55D34EE962374E1A81027FC7AB47BDA82"/>
    <w:rsid w:val="002920EB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9">
    <w:name w:val="EEDF1F2AAB924F84B5A746C41F61B49C19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2">
    <w:name w:val="324FD86532A346D094D10EB11B7F93B8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2">
    <w:name w:val="2560BC86DB064F7CA025795B17D2893F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2">
    <w:name w:val="E536023E1D3E493894F5EB37EBC158E4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2">
    <w:name w:val="6503E86E155747A3A4220513B16CC3A2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2">
    <w:name w:val="EB5953531248424A9457D6AE1FDA50B3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2">
    <w:name w:val="7625185443CC41718682CDE9AC4AA4C2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3">
    <w:name w:val="B93F7354368941FF8C0CD5F6AB479FB2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2">
    <w:name w:val="EE24846485C54125B521C9E7EFA7322F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2">
    <w:name w:val="969E6AB4607A4D27A0029288C0376666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2">
    <w:name w:val="6C16F0A23FA84313A1D3AAF26925B7B6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3">
    <w:name w:val="5E210DF0CCC849D1BE8E6358D28784A2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3">
    <w:name w:val="B70CE55EDA6F42C1974E12401FD4299C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2">
    <w:name w:val="384D36ED374641ED8A2936ED79CB6FA3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2">
    <w:name w:val="DF09324057F2415EAE0339234F195AC3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2">
    <w:name w:val="3CEAD26CF8C948FD95E497E3ABC64AB1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3">
    <w:name w:val="AEA10CDE068E491C84806AC80ABB0FD8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2">
    <w:name w:val="DB810A49A0134C818558370191012E68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3">
    <w:name w:val="32BC50166A7748D9B1334F687CB27D6C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2">
    <w:name w:val="C565D23351D54E49B780050BE5B88BF9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3">
    <w:name w:val="35CB5D93234A49E1BA52D4417EC45D74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2">
    <w:name w:val="31E0765F59044F29ADF0B9DC9FA265E0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2">
    <w:name w:val="6FFF82046635490686BB08EA933210DA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3">
    <w:name w:val="B20E868A561C43EBBD520FB1B7AFD815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2">
    <w:name w:val="A284B6C64CB0482BB4931C4721A517A1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2">
    <w:name w:val="6264B955FE0A440A8D3AA2BA04A2F93E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2">
    <w:name w:val="3D304CBFC78A48A99AD0D9CF3DFEB983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3">
    <w:name w:val="62DC8149DD1A4156B4BF9354518593FF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2">
    <w:name w:val="85ECAC63676D4B92833C59276FF85A34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3">
    <w:name w:val="D2311BB5153342138CDB254AFE0D1EBF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2">
    <w:name w:val="F66DBCD92F6E4988B306FC2F6520669E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2">
    <w:name w:val="4AEA7102C6364A1B807EF8C04C57398E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2">
    <w:name w:val="33C2BA746F6D49EFB6E65C0AC5ED31AE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3">
    <w:name w:val="346F942FAD7A4D4FBCCE0DD68DBF88B13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2">
    <w:name w:val="7C169DD0622B43ABA9D40FDACCCB9EA52"/>
    <w:rsid w:val="002920E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2">
    <w:name w:val="17159FF3D0BE45E8BB9BF7579177B7B82"/>
    <w:rsid w:val="002920EB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3">
    <w:name w:val="B2C61B809D1946B5B2D538EB3DF927AF3"/>
    <w:rsid w:val="002920EB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3">
    <w:name w:val="AE75EAC93F2941529D1B589B0097A7233"/>
    <w:rsid w:val="002920EB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2">
    <w:name w:val="0D18164340044CC5B90DE63025BC36AA2"/>
    <w:rsid w:val="002920EB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3">
    <w:name w:val="1D809BD748284934A00AC20AD2D16CFC3"/>
    <w:rsid w:val="002920EB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3">
    <w:name w:val="907B98ED3DE9419B990B952CBAEA3E0C3"/>
    <w:rsid w:val="002920EB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Office_14010913_TF02933546</Template>
  <TotalTime>207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Peter Kovac</cp:lastModifiedBy>
  <cp:revision>2</cp:revision>
  <dcterms:created xsi:type="dcterms:W3CDTF">2012-06-28T21:58:00Z</dcterms:created>
  <dcterms:modified xsi:type="dcterms:W3CDTF">2017-07-19T08:52:00Z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