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ella"/>
        <w:tblW w:w="0" w:type="auto"/>
        <w:jc w:val="center"/>
        <w:tblLayout w:type="fixed"/>
        <w:tblLook w:val="04A0" w:firstRow="1" w:lastRow="0" w:firstColumn="1" w:lastColumn="0" w:noHBand="0" w:noVBand="1"/>
        <w:tblDescription w:val="Tabella layout brochure pagina 1"/>
      </w:tblPr>
      <w:tblGrid>
        <w:gridCol w:w="3840"/>
        <w:gridCol w:w="713"/>
        <w:gridCol w:w="713"/>
        <w:gridCol w:w="3843"/>
        <w:gridCol w:w="720"/>
        <w:gridCol w:w="720"/>
        <w:gridCol w:w="3851"/>
      </w:tblGrid>
      <w:tr w:rsidR="00007663" w:rsidRPr="00A12D6A" w14:paraId="25A44281" w14:textId="77777777">
        <w:trPr>
          <w:trHeight w:hRule="exact" w:val="10800"/>
          <w:jc w:val="center"/>
        </w:trPr>
        <w:tc>
          <w:tcPr>
            <w:tcW w:w="3840" w:type="dxa"/>
          </w:tcPr>
          <w:p w14:paraId="24BC5A99" w14:textId="77777777" w:rsidR="00007663" w:rsidRPr="00A12D6A" w:rsidRDefault="00E408FB">
            <w:pPr>
              <w:rPr>
                <w:noProof/>
              </w:rPr>
            </w:pPr>
            <w:r w:rsidRPr="00A12D6A">
              <w:rPr>
                <w:noProof/>
                <w:lang w:bidi="it-IT"/>
              </w:rPr>
              <w:drawing>
                <wp:inline distT="0" distB="0" distL="0" distR="0" wp14:anchorId="1D8813B8" wp14:editId="5179D61F">
                  <wp:extent cx="2441448" cy="2441448"/>
                  <wp:effectExtent l="0" t="0" r="0" b="0"/>
                  <wp:docPr id="15" name="Immagine 15" descr="Lago con alberi autunnali colorati sulla r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10">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14:paraId="68EC67D0" w14:textId="77777777" w:rsidR="00007663" w:rsidRPr="00A12D6A" w:rsidRDefault="00E408FB">
            <w:pPr>
              <w:pStyle w:val="Didascalia"/>
              <w:rPr>
                <w:noProof/>
              </w:rPr>
            </w:pPr>
            <w:r w:rsidRPr="00A12D6A">
              <w:rPr>
                <w:noProof/>
                <w:lang w:bidi="it-IT"/>
              </w:rPr>
              <w:t>[Digita una didascalia per la foto]</w:t>
            </w:r>
          </w:p>
          <w:p w14:paraId="5057744C" w14:textId="77777777" w:rsidR="00007663" w:rsidRPr="00A12D6A" w:rsidRDefault="00E408FB">
            <w:pPr>
              <w:pStyle w:val="Titolo2"/>
              <w:rPr>
                <w:noProof/>
              </w:rPr>
            </w:pPr>
            <w:r w:rsidRPr="00A12D6A">
              <w:rPr>
                <w:noProof/>
                <w:lang w:bidi="it-IT"/>
              </w:rPr>
              <w:t>Come usare questo modello</w:t>
            </w:r>
          </w:p>
          <w:p w14:paraId="46156A5D" w14:textId="77777777" w:rsidR="00007663" w:rsidRPr="00A12D6A" w:rsidRDefault="00E408FB">
            <w:pPr>
              <w:rPr>
                <w:noProof/>
              </w:rPr>
            </w:pPr>
            <w:r w:rsidRPr="00A12D6A">
              <w:rPr>
                <w:noProof/>
                <w:lang w:bidi="it-IT"/>
              </w:rPr>
              <w:t xml:space="preserve">Si può usare questa brochure gradevole e professionale così com'è oppure personalizzarla in tutta semplicità. </w:t>
            </w:r>
          </w:p>
          <w:p w14:paraId="3E9E5B0F" w14:textId="77777777" w:rsidR="00007663" w:rsidRPr="00A12D6A" w:rsidRDefault="00E408FB">
            <w:pPr>
              <w:pStyle w:val="Puntoelenco"/>
              <w:rPr>
                <w:noProof/>
              </w:rPr>
            </w:pPr>
            <w:r w:rsidRPr="00A12D6A">
              <w:rPr>
                <w:noProof/>
                <w:lang w:bidi="it-IT"/>
              </w:rPr>
              <w:t xml:space="preserve">All'interno del modello sono disponibili alcuni suggerimenti utili per iniziare. </w:t>
            </w:r>
          </w:p>
          <w:p w14:paraId="5C183028" w14:textId="77777777" w:rsidR="00007663" w:rsidRPr="00A12D6A" w:rsidRDefault="00E408FB">
            <w:pPr>
              <w:pStyle w:val="Puntoelenco"/>
              <w:rPr>
                <w:noProof/>
              </w:rPr>
            </w:pPr>
            <w:r w:rsidRPr="00A12D6A">
              <w:rPr>
                <w:noProof/>
                <w:lang w:bidi="it-IT"/>
              </w:rPr>
              <w:t>Per cambiare la foto o il logo con uno personalizzato, fai clic con il pulsante destro del mouse e quindi fai clic su Cambia immagine.</w:t>
            </w:r>
          </w:p>
        </w:tc>
        <w:tc>
          <w:tcPr>
            <w:tcW w:w="713" w:type="dxa"/>
          </w:tcPr>
          <w:p w14:paraId="26FC42FA" w14:textId="77777777" w:rsidR="00007663" w:rsidRPr="00A12D6A" w:rsidRDefault="00007663">
            <w:pPr>
              <w:rPr>
                <w:noProof/>
              </w:rPr>
            </w:pPr>
          </w:p>
        </w:tc>
        <w:tc>
          <w:tcPr>
            <w:tcW w:w="713" w:type="dxa"/>
          </w:tcPr>
          <w:p w14:paraId="36A23F7F" w14:textId="77777777" w:rsidR="00007663" w:rsidRPr="00A12D6A" w:rsidRDefault="00007663">
            <w:pPr>
              <w:rPr>
                <w:noProof/>
              </w:rPr>
            </w:pPr>
          </w:p>
        </w:tc>
        <w:tc>
          <w:tcPr>
            <w:tcW w:w="3843" w:type="dxa"/>
          </w:tcPr>
          <w:tbl>
            <w:tblPr>
              <w:tblStyle w:val="Layouttabella"/>
              <w:tblW w:w="5000" w:type="pct"/>
              <w:tblLayout w:type="fixed"/>
              <w:tblLook w:val="04A0" w:firstRow="1" w:lastRow="0" w:firstColumn="1" w:lastColumn="0" w:noHBand="0" w:noVBand="1"/>
            </w:tblPr>
            <w:tblGrid>
              <w:gridCol w:w="3843"/>
            </w:tblGrid>
            <w:tr w:rsidR="00007663" w:rsidRPr="00A12D6A" w14:paraId="310ECBBD" w14:textId="77777777">
              <w:trPr>
                <w:trHeight w:hRule="exact" w:val="7920"/>
              </w:trPr>
              <w:tc>
                <w:tcPr>
                  <w:tcW w:w="5000" w:type="pct"/>
                </w:tcPr>
                <w:p w14:paraId="096ABA57" w14:textId="77777777" w:rsidR="00007663" w:rsidRPr="00A12D6A" w:rsidRDefault="00E408FB">
                  <w:pPr>
                    <w:pStyle w:val="Titolo1"/>
                    <w:rPr>
                      <w:noProof/>
                    </w:rPr>
                  </w:pPr>
                  <w:r w:rsidRPr="00A12D6A">
                    <w:rPr>
                      <w:noProof/>
                      <w:lang w:bidi="it-IT"/>
                    </w:rPr>
                    <w:t>Chi siamo</w:t>
                  </w:r>
                </w:p>
                <w:p w14:paraId="5E7B4EDB" w14:textId="77777777" w:rsidR="00007663" w:rsidRPr="00A12D6A" w:rsidRDefault="00E408FB">
                  <w:pPr>
                    <w:pStyle w:val="Titolo2"/>
                    <w:rPr>
                      <w:noProof/>
                    </w:rPr>
                  </w:pPr>
                  <w:r w:rsidRPr="00A12D6A">
                    <w:rPr>
                      <w:noProof/>
                      <w:lang w:bidi="it-IT"/>
                    </w:rPr>
                    <w:t>Informazioni sull'azienda</w:t>
                  </w:r>
                </w:p>
                <w:p w14:paraId="3B8D0AB0" w14:textId="77777777" w:rsidR="00007663" w:rsidRPr="00A12D6A" w:rsidRDefault="00E408FB">
                  <w:pPr>
                    <w:rPr>
                      <w:noProof/>
                    </w:rPr>
                  </w:pPr>
                  <w:r w:rsidRPr="00A12D6A">
                    <w:rPr>
                      <w:noProof/>
                      <w:lang w:bidi="it-IT"/>
                    </w:rPr>
                    <w:t>Qui è possibile inserire un messaggio di presentazione che illustri i prodotti e i servizi offerti in modo sintetico e convincente.</w:t>
                  </w:r>
                </w:p>
                <w:p w14:paraId="2CDFE7B1" w14:textId="77777777" w:rsidR="00007663" w:rsidRPr="00A12D6A" w:rsidRDefault="00E408FB">
                  <w:pPr>
                    <w:pStyle w:val="Titolo2"/>
                    <w:rPr>
                      <w:noProof/>
                    </w:rPr>
                  </w:pPr>
                  <w:r w:rsidRPr="00A12D6A">
                    <w:rPr>
                      <w:noProof/>
                      <w:lang w:bidi="it-IT"/>
                    </w:rPr>
                    <w:t>Contattaci</w:t>
                  </w:r>
                </w:p>
                <w:p w14:paraId="24C83E67" w14:textId="77777777" w:rsidR="00007663" w:rsidRPr="00A12D6A" w:rsidRDefault="00E408FB">
                  <w:pPr>
                    <w:rPr>
                      <w:noProof/>
                    </w:rPr>
                  </w:pPr>
                  <w:r w:rsidRPr="00A12D6A">
                    <w:rPr>
                      <w:noProof/>
                      <w:lang w:bidi="it-IT"/>
                    </w:rPr>
                    <w:t>Telefono: [Numero di telefono]</w:t>
                  </w:r>
                  <w:r w:rsidRPr="00A12D6A">
                    <w:rPr>
                      <w:noProof/>
                      <w:lang w:bidi="it-IT"/>
                    </w:rPr>
                    <w:br/>
                    <w:t>Posta elettronica: [Indirizzo di posta elettronica]</w:t>
                  </w:r>
                  <w:r w:rsidRPr="00A12D6A">
                    <w:rPr>
                      <w:noProof/>
                      <w:lang w:bidi="it-IT"/>
                    </w:rPr>
                    <w:br/>
                    <w:t>Sito Web: [Indirizzo del sito Web]</w:t>
                  </w:r>
                </w:p>
              </w:tc>
            </w:tr>
            <w:tr w:rsidR="00007663" w:rsidRPr="00A12D6A" w14:paraId="60C253AC" w14:textId="77777777">
              <w:trPr>
                <w:trHeight w:hRule="exact" w:val="2880"/>
              </w:trPr>
              <w:tc>
                <w:tcPr>
                  <w:tcW w:w="5000" w:type="pct"/>
                  <w:vAlign w:val="bottom"/>
                </w:tcPr>
                <w:tbl>
                  <w:tblPr>
                    <w:tblStyle w:val="Tabellasemplice4"/>
                    <w:tblW w:w="5000" w:type="pct"/>
                    <w:tblLayout w:type="fixed"/>
                    <w:tblLook w:val="0620" w:firstRow="1" w:lastRow="0" w:firstColumn="0" w:lastColumn="0" w:noHBand="1" w:noVBand="1"/>
                  </w:tblPr>
                  <w:tblGrid>
                    <w:gridCol w:w="1220"/>
                    <w:gridCol w:w="270"/>
                    <w:gridCol w:w="2353"/>
                  </w:tblGrid>
                  <w:tr w:rsidR="00007663" w:rsidRPr="00A12D6A" w14:paraId="196C0853" w14:textId="77777777" w:rsidTr="00E408FB">
                    <w:trPr>
                      <w:cnfStyle w:val="100000000000" w:firstRow="1" w:lastRow="0" w:firstColumn="0" w:lastColumn="0" w:oddVBand="0" w:evenVBand="0" w:oddHBand="0" w:evenHBand="0" w:firstRowFirstColumn="0" w:firstRowLastColumn="0" w:lastRowFirstColumn="0" w:lastRowLastColumn="0"/>
                    </w:trPr>
                    <w:tc>
                      <w:tcPr>
                        <w:tcW w:w="1582" w:type="pct"/>
                        <w:vAlign w:val="center"/>
                      </w:tcPr>
                      <w:p w14:paraId="1FAACEBB" w14:textId="77777777" w:rsidR="00007663" w:rsidRPr="00A12D6A" w:rsidRDefault="00E408FB">
                        <w:pPr>
                          <w:pStyle w:val="Nessunaspaziatura"/>
                          <w:rPr>
                            <w:noProof/>
                          </w:rPr>
                        </w:pPr>
                        <w:r w:rsidRPr="00A12D6A">
                          <w:rPr>
                            <w:noProof/>
                            <w:lang w:bidi="it-IT"/>
                          </w:rPr>
                          <w:drawing>
                            <wp:inline distT="0" distB="0" distL="0" distR="0" wp14:anchorId="46EB09BA" wp14:editId="72303D9E">
                              <wp:extent cx="698207" cy="336635"/>
                              <wp:effectExtent l="0" t="0" r="6985" b="6350"/>
                              <wp:docPr id="20" name="Immagine 20" descr="Segnapo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Segnaposto logo"/>
                                      <pic:cNvPicPr/>
                                    </pic:nvPicPr>
                                    <pic:blipFill>
                                      <a:blip r:embed="rId11"/>
                                      <a:stretch>
                                        <a:fillRect/>
                                      </a:stretch>
                                    </pic:blipFill>
                                    <pic:spPr>
                                      <a:xfrm>
                                        <a:off x="0" y="0"/>
                                        <a:ext cx="698207" cy="336635"/>
                                      </a:xfrm>
                                      <a:prstGeom prst="rect">
                                        <a:avLst/>
                                      </a:prstGeom>
                                    </pic:spPr>
                                  </pic:pic>
                                </a:graphicData>
                              </a:graphic>
                            </wp:inline>
                          </w:drawing>
                        </w:r>
                      </w:p>
                    </w:tc>
                    <w:tc>
                      <w:tcPr>
                        <w:tcW w:w="350" w:type="pct"/>
                        <w:vAlign w:val="center"/>
                      </w:tcPr>
                      <w:p w14:paraId="76C990D4" w14:textId="77777777" w:rsidR="00007663" w:rsidRPr="00A12D6A" w:rsidRDefault="00007663">
                        <w:pPr>
                          <w:rPr>
                            <w:noProof/>
                          </w:rPr>
                        </w:pPr>
                      </w:p>
                    </w:tc>
                    <w:tc>
                      <w:tcPr>
                        <w:tcW w:w="3050" w:type="pct"/>
                        <w:vAlign w:val="center"/>
                      </w:tcPr>
                      <w:sdt>
                        <w:sdtPr>
                          <w:rPr>
                            <w:noProof/>
                          </w:rPr>
                          <w:alias w:val="Società"/>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14:paraId="2DC61E5C" w14:textId="77777777" w:rsidR="00007663" w:rsidRPr="00A12D6A" w:rsidRDefault="00E408FB">
                            <w:pPr>
                              <w:pStyle w:val="Societ"/>
                              <w:rPr>
                                <w:noProof/>
                              </w:rPr>
                            </w:pPr>
                            <w:r w:rsidRPr="00A12D6A">
                              <w:rPr>
                                <w:noProof/>
                                <w:lang w:bidi="it-IT"/>
                              </w:rPr>
                              <w:t>[Nome società]</w:t>
                            </w:r>
                          </w:p>
                        </w:sdtContent>
                      </w:sdt>
                      <w:p w14:paraId="24878751" w14:textId="77777777" w:rsidR="00007663" w:rsidRPr="00A12D6A" w:rsidRDefault="00E408FB">
                        <w:pPr>
                          <w:pStyle w:val="Pidipagina"/>
                          <w:rPr>
                            <w:noProof/>
                          </w:rPr>
                        </w:pPr>
                        <w:r w:rsidRPr="00A12D6A">
                          <w:rPr>
                            <w:noProof/>
                            <w:lang w:bidi="it-IT"/>
                          </w:rPr>
                          <w:t>[Indirizzo]</w:t>
                        </w:r>
                      </w:p>
                      <w:p w14:paraId="7E5EE45F" w14:textId="77777777" w:rsidR="00007663" w:rsidRPr="00A12D6A" w:rsidRDefault="00E408FB">
                        <w:pPr>
                          <w:pStyle w:val="Pidipagina"/>
                          <w:rPr>
                            <w:noProof/>
                          </w:rPr>
                        </w:pPr>
                        <w:r w:rsidRPr="00A12D6A">
                          <w:rPr>
                            <w:noProof/>
                            <w:lang w:bidi="it-IT"/>
                          </w:rPr>
                          <w:t>[CAP, città (provincia)]</w:t>
                        </w:r>
                      </w:p>
                    </w:tc>
                  </w:tr>
                </w:tbl>
                <w:p w14:paraId="60881CB6" w14:textId="77777777" w:rsidR="00007663" w:rsidRPr="00A12D6A" w:rsidRDefault="00007663">
                  <w:pPr>
                    <w:rPr>
                      <w:noProof/>
                    </w:rPr>
                  </w:pPr>
                </w:p>
              </w:tc>
            </w:tr>
          </w:tbl>
          <w:p w14:paraId="1A10DA5C" w14:textId="77777777" w:rsidR="00007663" w:rsidRPr="00A12D6A" w:rsidRDefault="00007663">
            <w:pPr>
              <w:rPr>
                <w:noProof/>
              </w:rPr>
            </w:pPr>
          </w:p>
        </w:tc>
        <w:tc>
          <w:tcPr>
            <w:tcW w:w="720" w:type="dxa"/>
          </w:tcPr>
          <w:p w14:paraId="1395ABFA" w14:textId="77777777" w:rsidR="00007663" w:rsidRPr="00A12D6A" w:rsidRDefault="00007663">
            <w:pPr>
              <w:rPr>
                <w:noProof/>
              </w:rPr>
            </w:pPr>
          </w:p>
        </w:tc>
        <w:tc>
          <w:tcPr>
            <w:tcW w:w="720" w:type="dxa"/>
          </w:tcPr>
          <w:p w14:paraId="6FF36445" w14:textId="77777777" w:rsidR="00007663" w:rsidRPr="00A12D6A" w:rsidRDefault="00007663">
            <w:pPr>
              <w:rPr>
                <w:noProof/>
              </w:rPr>
            </w:pPr>
          </w:p>
        </w:tc>
        <w:tc>
          <w:tcPr>
            <w:tcW w:w="3851" w:type="dxa"/>
          </w:tcPr>
          <w:tbl>
            <w:tblPr>
              <w:tblStyle w:val="Layouttabella"/>
              <w:tblW w:w="5000" w:type="pct"/>
              <w:tblLayout w:type="fixed"/>
              <w:tblLook w:val="04A0" w:firstRow="1" w:lastRow="0" w:firstColumn="1" w:lastColumn="0" w:noHBand="0" w:noVBand="1"/>
            </w:tblPr>
            <w:tblGrid>
              <w:gridCol w:w="3851"/>
            </w:tblGrid>
            <w:tr w:rsidR="00007663" w:rsidRPr="00A12D6A" w14:paraId="342B92D3" w14:textId="77777777">
              <w:trPr>
                <w:trHeight w:hRule="exact" w:val="5760"/>
              </w:trPr>
              <w:tc>
                <w:tcPr>
                  <w:tcW w:w="5000" w:type="pct"/>
                </w:tcPr>
                <w:p w14:paraId="675A8BB9" w14:textId="77777777" w:rsidR="00007663" w:rsidRPr="00A12D6A" w:rsidRDefault="00E408FB">
                  <w:pPr>
                    <w:rPr>
                      <w:noProof/>
                    </w:rPr>
                  </w:pPr>
                  <w:r w:rsidRPr="00A12D6A">
                    <w:rPr>
                      <w:noProof/>
                      <w:lang w:bidi="it-IT"/>
                    </w:rPr>
                    <w:drawing>
                      <wp:inline distT="0" distB="0" distL="0" distR="0" wp14:anchorId="6FF72F07" wp14:editId="40192574">
                        <wp:extent cx="2440940" cy="3667125"/>
                        <wp:effectExtent l="0" t="0" r="0" b="9525"/>
                        <wp:docPr id="16" name="Immagine 16" descr="Lago con rimessa per le barche, barche variopinte e alberi colorati autunnali sulla r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2">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14:paraId="17AF1E56" w14:textId="77777777" w:rsidR="00007663" w:rsidRPr="00A12D6A" w:rsidRDefault="00007663">
                  <w:pPr>
                    <w:rPr>
                      <w:noProof/>
                    </w:rPr>
                  </w:pPr>
                </w:p>
              </w:tc>
            </w:tr>
            <w:tr w:rsidR="00007663" w:rsidRPr="00A12D6A" w14:paraId="1F795717" w14:textId="77777777">
              <w:trPr>
                <w:trHeight w:hRule="exact" w:val="360"/>
              </w:trPr>
              <w:tc>
                <w:tcPr>
                  <w:tcW w:w="5000" w:type="pct"/>
                </w:tcPr>
                <w:p w14:paraId="06AC6A5E" w14:textId="77777777" w:rsidR="00007663" w:rsidRPr="00A12D6A" w:rsidRDefault="00007663">
                  <w:pPr>
                    <w:rPr>
                      <w:noProof/>
                    </w:rPr>
                  </w:pPr>
                </w:p>
              </w:tc>
            </w:tr>
            <w:tr w:rsidR="00007663" w:rsidRPr="00A12D6A" w14:paraId="0D5B56C6" w14:textId="77777777">
              <w:trPr>
                <w:trHeight w:hRule="exact" w:val="3240"/>
              </w:trPr>
              <w:sdt>
                <w:sdtPr>
                  <w:rPr>
                    <w:noProof/>
                  </w:rPr>
                  <w:alias w:val="Società"/>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14:paraId="0D0ED703" w14:textId="0F67C83D" w:rsidR="00007663" w:rsidRPr="00A12D6A" w:rsidRDefault="00A12D6A">
                      <w:pPr>
                        <w:pStyle w:val="Titolo"/>
                        <w:rPr>
                          <w:noProof/>
                        </w:rPr>
                      </w:pPr>
                      <w:r w:rsidRPr="00A12D6A">
                        <w:rPr>
                          <w:noProof/>
                          <w:lang w:bidi="it-IT"/>
                        </w:rPr>
                        <w:t>[Nome società]</w:t>
                      </w:r>
                    </w:p>
                  </w:tc>
                </w:sdtContent>
              </w:sdt>
            </w:tr>
            <w:tr w:rsidR="00007663" w:rsidRPr="00A12D6A" w14:paraId="59E923C7" w14:textId="77777777">
              <w:trPr>
                <w:trHeight w:hRule="exact" w:val="1440"/>
              </w:trPr>
              <w:tc>
                <w:tcPr>
                  <w:tcW w:w="5000" w:type="pct"/>
                  <w:shd w:val="clear" w:color="auto" w:fill="C45238" w:themeFill="accent1"/>
                  <w:vAlign w:val="bottom"/>
                </w:tcPr>
                <w:p w14:paraId="041CA4C1" w14:textId="77777777" w:rsidR="00007663" w:rsidRPr="00A12D6A" w:rsidRDefault="00E408FB">
                  <w:pPr>
                    <w:pStyle w:val="Sottotitolo"/>
                    <w:rPr>
                      <w:noProof/>
                    </w:rPr>
                  </w:pPr>
                  <w:r w:rsidRPr="00A12D6A">
                    <w:rPr>
                      <w:noProof/>
                      <w:lang w:bidi="it-IT"/>
                    </w:rPr>
                    <w:t>Sottotitolo della brochure o slogan aziendale</w:t>
                  </w:r>
                </w:p>
              </w:tc>
            </w:tr>
          </w:tbl>
          <w:p w14:paraId="600E74D0" w14:textId="77777777" w:rsidR="00007663" w:rsidRPr="00A12D6A" w:rsidRDefault="00007663">
            <w:pPr>
              <w:rPr>
                <w:noProof/>
              </w:rPr>
            </w:pPr>
          </w:p>
        </w:tc>
      </w:tr>
    </w:tbl>
    <w:p w14:paraId="29981AC4" w14:textId="77777777" w:rsidR="00007663" w:rsidRPr="00A12D6A" w:rsidRDefault="00007663">
      <w:pPr>
        <w:pStyle w:val="Nessunaspaziatura"/>
        <w:rPr>
          <w:noProof/>
        </w:rPr>
      </w:pPr>
    </w:p>
    <w:tbl>
      <w:tblPr>
        <w:tblStyle w:val="Layouttabella"/>
        <w:tblW w:w="0" w:type="auto"/>
        <w:jc w:val="center"/>
        <w:tblLayout w:type="fixed"/>
        <w:tblLook w:val="04A0" w:firstRow="1" w:lastRow="0" w:firstColumn="1" w:lastColumn="0" w:noHBand="0" w:noVBand="1"/>
        <w:tblDescription w:val="Tabella layout brochure pagina 2"/>
      </w:tblPr>
      <w:tblGrid>
        <w:gridCol w:w="3840"/>
        <w:gridCol w:w="713"/>
        <w:gridCol w:w="713"/>
        <w:gridCol w:w="3843"/>
        <w:gridCol w:w="720"/>
        <w:gridCol w:w="720"/>
        <w:gridCol w:w="3851"/>
      </w:tblGrid>
      <w:tr w:rsidR="00007663" w:rsidRPr="00A12D6A" w14:paraId="638C738B" w14:textId="77777777">
        <w:trPr>
          <w:trHeight w:hRule="exact" w:val="10800"/>
          <w:jc w:val="center"/>
        </w:trPr>
        <w:tc>
          <w:tcPr>
            <w:tcW w:w="3840" w:type="dxa"/>
          </w:tcPr>
          <w:p w14:paraId="4B47AB1E" w14:textId="77777777" w:rsidR="00007663" w:rsidRPr="00A12D6A" w:rsidRDefault="00E408FB">
            <w:pPr>
              <w:spacing w:after="320"/>
              <w:rPr>
                <w:noProof/>
              </w:rPr>
            </w:pPr>
            <w:r w:rsidRPr="00A12D6A">
              <w:rPr>
                <w:noProof/>
                <w:lang w:bidi="it-IT"/>
              </w:rPr>
              <w:lastRenderedPageBreak/>
              <w:drawing>
                <wp:inline distT="0" distB="0" distL="0" distR="0" wp14:anchorId="7CE6D34D" wp14:editId="35E19747">
                  <wp:extent cx="2443916" cy="3656732"/>
                  <wp:effectExtent l="0" t="0" r="0" b="1270"/>
                  <wp:docPr id="18" name="Immagine 18" descr="Segnaposto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Segnaposto immagine"/>
                          <pic:cNvPicPr/>
                        </pic:nvPicPr>
                        <pic:blipFill>
                          <a:blip r:embed="rId13"/>
                          <a:stretch>
                            <a:fillRect/>
                          </a:stretch>
                        </pic:blipFill>
                        <pic:spPr>
                          <a:xfrm>
                            <a:off x="0" y="0"/>
                            <a:ext cx="2443916" cy="3656732"/>
                          </a:xfrm>
                          <a:prstGeom prst="rect">
                            <a:avLst/>
                          </a:prstGeom>
                        </pic:spPr>
                      </pic:pic>
                    </a:graphicData>
                  </a:graphic>
                </wp:inline>
              </w:drawing>
            </w:r>
          </w:p>
          <w:p w14:paraId="177C768B" w14:textId="77777777" w:rsidR="00007663" w:rsidRPr="00A12D6A" w:rsidRDefault="00E408FB">
            <w:pPr>
              <w:pStyle w:val="Titolo1"/>
              <w:rPr>
                <w:noProof/>
              </w:rPr>
            </w:pPr>
            <w:r w:rsidRPr="00A12D6A">
              <w:rPr>
                <w:noProof/>
                <w:lang w:bidi="it-IT"/>
              </w:rPr>
              <w:t>Cosa deve contenere una brochure?</w:t>
            </w:r>
          </w:p>
          <w:p w14:paraId="1CDC6167" w14:textId="77777777" w:rsidR="00007663" w:rsidRPr="00A12D6A" w:rsidRDefault="00E408FB">
            <w:pPr>
              <w:pStyle w:val="Titolo2"/>
              <w:rPr>
                <w:noProof/>
              </w:rPr>
            </w:pPr>
            <w:r w:rsidRPr="00A12D6A">
              <w:rPr>
                <w:noProof/>
                <w:lang w:bidi="it-IT"/>
              </w:rPr>
              <w:t>Ecco qualche idea…</w:t>
            </w:r>
          </w:p>
          <w:p w14:paraId="4D917B04" w14:textId="77777777" w:rsidR="00007663" w:rsidRPr="00A12D6A" w:rsidRDefault="00E408FB">
            <w:pPr>
              <w:rPr>
                <w:noProof/>
              </w:rPr>
            </w:pPr>
            <w:r w:rsidRPr="00A12D6A">
              <w:rPr>
                <w:noProof/>
                <w:lang w:bidi="it-IT"/>
              </w:rPr>
              <w:t xml:space="preserve">Questo è il posto più adatto per esporre gli obiettivi aziendali. Nella parte destra della pagina, ad esempio, si può spiegare brevemente quali sono le caratteristiche distintive dell'azienda, mentre al centro si può inserire un breve caso di successo. </w:t>
            </w:r>
          </w:p>
          <w:p w14:paraId="6129370C" w14:textId="77777777" w:rsidR="00007663" w:rsidRPr="00A12D6A" w:rsidRDefault="00E408FB">
            <w:pPr>
              <w:rPr>
                <w:noProof/>
              </w:rPr>
            </w:pPr>
            <w:r w:rsidRPr="00A12D6A">
              <w:rPr>
                <w:noProof/>
                <w:lang w:bidi="it-IT"/>
              </w:rPr>
              <w:t>Assicurarsi di selezionare foto che mostrano le qualità migliori dell'azienda. Le immagini devono sempre attirare l'attenzione.</w:t>
            </w:r>
          </w:p>
        </w:tc>
        <w:tc>
          <w:tcPr>
            <w:tcW w:w="713" w:type="dxa"/>
          </w:tcPr>
          <w:p w14:paraId="0531A519" w14:textId="77777777" w:rsidR="00007663" w:rsidRPr="00A12D6A" w:rsidRDefault="00007663">
            <w:pPr>
              <w:rPr>
                <w:noProof/>
              </w:rPr>
            </w:pPr>
          </w:p>
        </w:tc>
        <w:tc>
          <w:tcPr>
            <w:tcW w:w="713" w:type="dxa"/>
          </w:tcPr>
          <w:p w14:paraId="5C976C79" w14:textId="77777777" w:rsidR="00007663" w:rsidRPr="00A12D6A" w:rsidRDefault="00007663">
            <w:pPr>
              <w:rPr>
                <w:noProof/>
              </w:rPr>
            </w:pPr>
          </w:p>
        </w:tc>
        <w:tc>
          <w:tcPr>
            <w:tcW w:w="3843" w:type="dxa"/>
          </w:tcPr>
          <w:p w14:paraId="3829473B" w14:textId="77777777" w:rsidR="00007663" w:rsidRPr="00A12D6A" w:rsidRDefault="00E408FB">
            <w:pPr>
              <w:pStyle w:val="Titolo2"/>
              <w:spacing w:before="200"/>
              <w:rPr>
                <w:noProof/>
              </w:rPr>
            </w:pPr>
            <w:r w:rsidRPr="00A12D6A">
              <w:rPr>
                <w:noProof/>
                <w:lang w:bidi="it-IT"/>
              </w:rPr>
              <w:t>Un documento dall'aspetto professionale non dovrebbe essere</w:t>
            </w:r>
          </w:p>
          <w:p w14:paraId="229E8424" w14:textId="77777777" w:rsidR="00007663" w:rsidRPr="00A12D6A" w:rsidRDefault="00E408FB">
            <w:pPr>
              <w:rPr>
                <w:noProof/>
              </w:rPr>
            </w:pPr>
            <w:r w:rsidRPr="00A12D6A">
              <w:rPr>
                <w:noProof/>
                <w:lang w:bidi="it-IT"/>
              </w:rPr>
              <w:t>difficile da formattare. Abbiamo creato stili che consentono di applicare una formattazione coordinata a quella di questa brochure, con un clic del mouse. Nella scheda Home della barra multifunzione guardare la raccolta Stili.</w:t>
            </w:r>
          </w:p>
          <w:p w14:paraId="36402D86" w14:textId="77777777" w:rsidR="00007663" w:rsidRPr="00A12D6A" w:rsidRDefault="00E408FB">
            <w:pPr>
              <w:pStyle w:val="Citazione"/>
              <w:rPr>
                <w:noProof/>
              </w:rPr>
            </w:pPr>
            <w:r w:rsidRPr="00A12D6A">
              <w:rPr>
                <w:noProof/>
                <w:lang w:bidi="it-IT"/>
              </w:rPr>
              <w:t>"È importante dimostrare il valore dell'azienda. Questo è il posto giusto per inserire una testimonianza entusiastica."</w:t>
            </w:r>
          </w:p>
          <w:p w14:paraId="571F3C5A" w14:textId="77777777" w:rsidR="00007663" w:rsidRPr="00A12D6A" w:rsidRDefault="00E408FB">
            <w:pPr>
              <w:pStyle w:val="Titolo2"/>
              <w:rPr>
                <w:noProof/>
              </w:rPr>
            </w:pPr>
            <w:r w:rsidRPr="00A12D6A">
              <w:rPr>
                <w:noProof/>
                <w:lang w:bidi="it-IT"/>
              </w:rPr>
              <w:t>Ottenere i risultati desiderati</w:t>
            </w:r>
          </w:p>
          <w:p w14:paraId="645B3E42" w14:textId="77777777" w:rsidR="00007663" w:rsidRPr="00A12D6A" w:rsidRDefault="00E408FB">
            <w:pPr>
              <w:rPr>
                <w:noProof/>
              </w:rPr>
            </w:pPr>
            <w:r w:rsidRPr="00A12D6A">
              <w:rPr>
                <w:noProof/>
                <w:lang w:bidi="it-IT"/>
              </w:rPr>
              <w:t>Per personalizzare facilmente l'aspetto di questa brochure, usare le raccolte Temi, Colori e Tipi di carattere disponibili nella scheda Progettazione sulla barra multifunzione.</w:t>
            </w:r>
          </w:p>
          <w:p w14:paraId="1B704398" w14:textId="77777777" w:rsidR="00007663" w:rsidRPr="00A12D6A" w:rsidRDefault="00E408FB">
            <w:pPr>
              <w:pStyle w:val="Titolo2"/>
              <w:rPr>
                <w:noProof/>
              </w:rPr>
            </w:pPr>
            <w:r w:rsidRPr="00A12D6A">
              <w:rPr>
                <w:noProof/>
                <w:lang w:bidi="it-IT"/>
              </w:rPr>
              <w:t>L'azienda usa colori o tipi di carattere specifici?</w:t>
            </w:r>
          </w:p>
          <w:p w14:paraId="3CDDDAFC" w14:textId="77777777" w:rsidR="00007663" w:rsidRPr="00A12D6A" w:rsidRDefault="00E408FB">
            <w:pPr>
              <w:rPr>
                <w:noProof/>
              </w:rPr>
            </w:pPr>
            <w:r w:rsidRPr="00A12D6A">
              <w:rPr>
                <w:noProof/>
                <w:lang w:bidi="it-IT"/>
              </w:rPr>
              <w:t>Nessun problema! Nelle raccolte Temi, Colori e Tipi di carattere è possibile aggiungere i propri.</w:t>
            </w:r>
          </w:p>
        </w:tc>
        <w:tc>
          <w:tcPr>
            <w:tcW w:w="720" w:type="dxa"/>
          </w:tcPr>
          <w:p w14:paraId="2626DB4D" w14:textId="77777777" w:rsidR="00007663" w:rsidRPr="00A12D6A" w:rsidRDefault="00007663">
            <w:pPr>
              <w:rPr>
                <w:noProof/>
              </w:rPr>
            </w:pPr>
          </w:p>
        </w:tc>
        <w:tc>
          <w:tcPr>
            <w:tcW w:w="720" w:type="dxa"/>
          </w:tcPr>
          <w:p w14:paraId="3BB7E613" w14:textId="77777777" w:rsidR="00007663" w:rsidRPr="00A12D6A" w:rsidRDefault="00007663">
            <w:pPr>
              <w:rPr>
                <w:noProof/>
              </w:rPr>
            </w:pPr>
          </w:p>
        </w:tc>
        <w:tc>
          <w:tcPr>
            <w:tcW w:w="3851" w:type="dxa"/>
          </w:tcPr>
          <w:p w14:paraId="19023D39" w14:textId="77777777" w:rsidR="00007663" w:rsidRPr="00A12D6A" w:rsidRDefault="00E408FB">
            <w:pPr>
              <w:rPr>
                <w:noProof/>
              </w:rPr>
            </w:pPr>
            <w:r w:rsidRPr="00A12D6A">
              <w:rPr>
                <w:noProof/>
                <w:lang w:bidi="it-IT"/>
              </w:rPr>
              <w:drawing>
                <wp:inline distT="0" distB="0" distL="0" distR="0" wp14:anchorId="7D31F779" wp14:editId="3C86B29A">
                  <wp:extent cx="2444708" cy="1828958"/>
                  <wp:effectExtent l="0" t="0" r="0" b="0"/>
                  <wp:docPr id="1" name="Immagine 1" descr="Segnaposto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egnaposto immagine"/>
                          <pic:cNvPicPr/>
                        </pic:nvPicPr>
                        <pic:blipFill>
                          <a:blip r:embed="rId14"/>
                          <a:stretch>
                            <a:fillRect/>
                          </a:stretch>
                        </pic:blipFill>
                        <pic:spPr>
                          <a:xfrm>
                            <a:off x="0" y="0"/>
                            <a:ext cx="2444708" cy="1828958"/>
                          </a:xfrm>
                          <a:prstGeom prst="rect">
                            <a:avLst/>
                          </a:prstGeom>
                        </pic:spPr>
                      </pic:pic>
                    </a:graphicData>
                  </a:graphic>
                </wp:inline>
              </w:drawing>
            </w:r>
          </w:p>
          <w:p w14:paraId="05F370C7" w14:textId="77777777" w:rsidR="00007663" w:rsidRPr="00A12D6A" w:rsidRDefault="00E408FB">
            <w:pPr>
              <w:pStyle w:val="Didascalia"/>
              <w:rPr>
                <w:noProof/>
              </w:rPr>
            </w:pPr>
            <w:r w:rsidRPr="00A12D6A">
              <w:rPr>
                <w:noProof/>
                <w:lang w:bidi="it-IT"/>
              </w:rPr>
              <w:t>[Digita una didascalia per la foto]</w:t>
            </w:r>
          </w:p>
          <w:p w14:paraId="673A3731" w14:textId="77777777" w:rsidR="00007663" w:rsidRPr="00A12D6A" w:rsidRDefault="00E408FB">
            <w:pPr>
              <w:rPr>
                <w:noProof/>
              </w:rPr>
            </w:pPr>
            <w:r w:rsidRPr="00A12D6A">
              <w:rPr>
                <w:noProof/>
                <w:lang w:bidi="it-IT"/>
              </w:rPr>
              <w:t>È importante includere anche qualche informazione specifica sui prodotti e servizi offerti e su ciò che distingue l'azienda dalla concorrenza.</w:t>
            </w:r>
          </w:p>
          <w:p w14:paraId="3F6435C8" w14:textId="77777777" w:rsidR="00007663" w:rsidRPr="00A12D6A" w:rsidRDefault="00E408FB">
            <w:pPr>
              <w:pStyle w:val="Titolo2"/>
              <w:rPr>
                <w:noProof/>
              </w:rPr>
            </w:pPr>
            <w:r w:rsidRPr="00A12D6A">
              <w:rPr>
                <w:noProof/>
                <w:lang w:bidi="it-IT"/>
              </w:rPr>
              <w:t>Prodotti e servizi</w:t>
            </w:r>
          </w:p>
          <w:p w14:paraId="0270117A" w14:textId="77777777" w:rsidR="00007663" w:rsidRPr="00A12D6A" w:rsidRDefault="00E408FB">
            <w:pPr>
              <w:rPr>
                <w:noProof/>
              </w:rPr>
            </w:pPr>
            <w:r w:rsidRPr="00A12D6A">
              <w:rPr>
                <w:noProof/>
                <w:lang w:bidi="it-IT"/>
              </w:rPr>
              <w:t>È possibile includere un elenco puntato dei prodotti, servizi o vantaggi offerti dell'azienda. In alternativa, si possono semplicemente riassumere i punti principali in alcuni brevi paragrafi.</w:t>
            </w:r>
          </w:p>
          <w:p w14:paraId="205B244D" w14:textId="77777777" w:rsidR="00007663" w:rsidRPr="00A12D6A" w:rsidRDefault="00E408FB">
            <w:pPr>
              <w:rPr>
                <w:noProof/>
              </w:rPr>
            </w:pPr>
            <w:r w:rsidRPr="00A12D6A">
              <w:rPr>
                <w:noProof/>
                <w:lang w:bidi="it-IT"/>
              </w:rPr>
              <w:t>Anche se la descrizione delle caratteristiche positive dell'azienda potrebbe durare ore, e non c'è da meravigliarsi, È bene non dilungarsi troppo. Una comunicazione di marketing come questa, per essere efficace, deve essere concisa, semplice e immediata.</w:t>
            </w:r>
          </w:p>
        </w:tc>
      </w:tr>
    </w:tbl>
    <w:p w14:paraId="1E39769C" w14:textId="77777777" w:rsidR="00007663" w:rsidRPr="00A12D6A" w:rsidRDefault="00007663">
      <w:pPr>
        <w:pStyle w:val="Nessunaspaziatura"/>
        <w:rPr>
          <w:noProof/>
        </w:rPr>
      </w:pPr>
    </w:p>
    <w:sectPr w:rsidR="00007663" w:rsidRPr="00A12D6A" w:rsidSect="00572A3F">
      <w:pgSz w:w="16838" w:h="11906" w:orient="landscape" w:code="9"/>
      <w:pgMar w:top="432" w:right="1181" w:bottom="432" w:left="118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C397" w14:textId="77777777" w:rsidR="004C3408" w:rsidRDefault="004C3408" w:rsidP="00A12D6A">
      <w:pPr>
        <w:spacing w:after="0" w:line="240" w:lineRule="auto"/>
      </w:pPr>
      <w:r>
        <w:separator/>
      </w:r>
    </w:p>
  </w:endnote>
  <w:endnote w:type="continuationSeparator" w:id="0">
    <w:p w14:paraId="1BD5B8D9" w14:textId="77777777" w:rsidR="004C3408" w:rsidRDefault="004C3408" w:rsidP="00A1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DA4E" w14:textId="77777777" w:rsidR="004C3408" w:rsidRDefault="004C3408" w:rsidP="00A12D6A">
      <w:pPr>
        <w:spacing w:after="0" w:line="240" w:lineRule="auto"/>
      </w:pPr>
      <w:r>
        <w:separator/>
      </w:r>
    </w:p>
  </w:footnote>
  <w:footnote w:type="continuationSeparator" w:id="0">
    <w:p w14:paraId="41035137" w14:textId="77777777" w:rsidR="004C3408" w:rsidRDefault="004C3408" w:rsidP="00A12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1242E4"/>
    <w:lvl w:ilvl="0">
      <w:start w:val="1"/>
      <w:numFmt w:val="bullet"/>
      <w:pStyle w:val="Puntoelenco"/>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63"/>
    <w:rsid w:val="00007663"/>
    <w:rsid w:val="00336BD1"/>
    <w:rsid w:val="004C3408"/>
    <w:rsid w:val="00572A3F"/>
    <w:rsid w:val="009A123F"/>
    <w:rsid w:val="00A12D6A"/>
    <w:rsid w:val="00B1693C"/>
    <w:rsid w:val="00E40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100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18"/>
        <w:lang w:val="it-IT"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Titolo2">
    <w:name w:val="heading 2"/>
    <w:basedOn w:val="Normale"/>
    <w:next w:val="Normale"/>
    <w:link w:val="Titolo2Carattere"/>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Titolo3">
    <w:name w:val="heading 3"/>
    <w:basedOn w:val="Normale"/>
    <w:next w:val="Normale"/>
    <w:link w:val="Titolo3Carattere"/>
    <w:uiPriority w:val="9"/>
    <w:semiHidden/>
    <w:unhideWhenUsed/>
    <w:qFormat/>
    <w:pPr>
      <w:keepNext/>
      <w:keepLines/>
      <w:spacing w:before="200" w:after="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a">
    <w:name w:val="Layout tabella"/>
    <w:basedOn w:val="Tabellanormale"/>
    <w:uiPriority w:val="99"/>
    <w:tblPr>
      <w:tblCellMar>
        <w:left w:w="0" w:type="dxa"/>
        <w:right w:w="0" w:type="dxa"/>
      </w:tblCellMar>
    </w:tblPr>
  </w:style>
  <w:style w:type="paragraph" w:styleId="Didascalia">
    <w:name w:val="caption"/>
    <w:basedOn w:val="Normale"/>
    <w:next w:val="Normale"/>
    <w:uiPriority w:val="2"/>
    <w:unhideWhenUsed/>
    <w:qFormat/>
    <w:pPr>
      <w:spacing w:after="340" w:line="240" w:lineRule="auto"/>
    </w:pPr>
    <w:rPr>
      <w:i/>
      <w:iCs/>
      <w:sz w:val="14"/>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
      <w:bCs/>
      <w:color w:val="352F25" w:themeColor="text2"/>
      <w:sz w:val="22"/>
    </w:rPr>
  </w:style>
  <w:style w:type="character" w:styleId="Testosegnaposto">
    <w:name w:val="Placeholder Text"/>
    <w:basedOn w:val="Carpredefinitoparagrafo"/>
    <w:uiPriority w:val="99"/>
    <w:semiHidden/>
    <w:rPr>
      <w:color w:val="808080"/>
    </w:rPr>
  </w:style>
  <w:style w:type="paragraph" w:styleId="Puntoelenco">
    <w:name w:val="List Bullet"/>
    <w:basedOn w:val="Normale"/>
    <w:uiPriority w:val="1"/>
    <w:unhideWhenUsed/>
    <w:qFormat/>
    <w:pPr>
      <w:numPr>
        <w:numId w:val="2"/>
      </w:numPr>
    </w:pPr>
  </w:style>
  <w:style w:type="character" w:customStyle="1" w:styleId="Titolo1Carattere">
    <w:name w:val="Titolo 1 Carattere"/>
    <w:basedOn w:val="Carpredefinitoparagrafo"/>
    <w:link w:val="Titolo1"/>
    <w:uiPriority w:val="1"/>
    <w:rPr>
      <w:rFonts w:asciiTheme="majorHAnsi" w:eastAsiaTheme="majorEastAsia" w:hAnsiTheme="majorHAnsi" w:cstheme="majorBidi"/>
      <w:b/>
      <w:bCs/>
      <w:color w:val="C45238" w:themeColor="accent1"/>
      <w:sz w:val="32"/>
    </w:rPr>
  </w:style>
  <w:style w:type="paragraph" w:customStyle="1" w:styleId="Societ">
    <w:name w:val="Società"/>
    <w:basedOn w:val="Normale"/>
    <w:uiPriority w:val="2"/>
    <w:qFormat/>
    <w:pPr>
      <w:spacing w:after="0" w:line="240" w:lineRule="auto"/>
    </w:pPr>
    <w:rPr>
      <w:rFonts w:asciiTheme="majorHAnsi" w:eastAsiaTheme="majorEastAsia" w:hAnsiTheme="majorHAnsi" w:cstheme="majorBidi"/>
      <w:b/>
      <w:bCs/>
      <w:color w:val="C45238" w:themeColor="accent1"/>
    </w:rPr>
  </w:style>
  <w:style w:type="paragraph" w:styleId="Pidipagina">
    <w:name w:val="footer"/>
    <w:basedOn w:val="Normale"/>
    <w:link w:val="PidipaginaCarattere"/>
    <w:uiPriority w:val="2"/>
    <w:unhideWhenUsed/>
    <w:qFormat/>
    <w:pPr>
      <w:tabs>
        <w:tab w:val="center" w:pos="4680"/>
        <w:tab w:val="right" w:pos="9360"/>
      </w:tabs>
      <w:spacing w:after="0" w:line="276" w:lineRule="auto"/>
    </w:pPr>
    <w:rPr>
      <w:sz w:val="17"/>
    </w:rPr>
  </w:style>
  <w:style w:type="character" w:customStyle="1" w:styleId="PidipaginaCarattere">
    <w:name w:val="Piè di pagina Carattere"/>
    <w:basedOn w:val="Carpredefinitoparagrafo"/>
    <w:link w:val="Pidipagina"/>
    <w:uiPriority w:val="2"/>
    <w:rPr>
      <w:rFonts w:asciiTheme="minorHAnsi" w:eastAsiaTheme="minorEastAsia" w:hAnsiTheme="minorHAnsi" w:cstheme="minorBidi"/>
      <w:sz w:val="17"/>
    </w:rPr>
  </w:style>
  <w:style w:type="paragraph" w:styleId="Titolo">
    <w:name w:val="Title"/>
    <w:basedOn w:val="Normale"/>
    <w:next w:val="Normale"/>
    <w:link w:val="TitoloCarattere"/>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FFFFFF" w:themeColor="background1"/>
      <w:kern w:val="28"/>
      <w:sz w:val="60"/>
    </w:rPr>
  </w:style>
  <w:style w:type="paragraph" w:styleId="Sottotitolo">
    <w:name w:val="Subtitle"/>
    <w:basedOn w:val="Normale"/>
    <w:next w:val="Normale"/>
    <w:link w:val="SottotitoloCarattere"/>
    <w:uiPriority w:val="1"/>
    <w:qFormat/>
    <w:pPr>
      <w:numPr>
        <w:ilvl w:val="1"/>
      </w:numPr>
      <w:spacing w:after="360" w:line="264" w:lineRule="auto"/>
      <w:ind w:left="288" w:right="288"/>
    </w:pPr>
    <w:rPr>
      <w:i/>
      <w:iCs/>
      <w:color w:val="FFFFFF" w:themeColor="background1"/>
      <w:sz w:val="24"/>
    </w:rPr>
  </w:style>
  <w:style w:type="character" w:customStyle="1" w:styleId="SottotitoloCarattere">
    <w:name w:val="Sottotitolo Carattere"/>
    <w:basedOn w:val="Carpredefinitoparagrafo"/>
    <w:link w:val="Sottotitolo"/>
    <w:uiPriority w:val="1"/>
    <w:rPr>
      <w:i/>
      <w:iCs/>
      <w:color w:val="FFFFFF" w:themeColor="background1"/>
      <w:sz w:val="24"/>
    </w:rPr>
  </w:style>
  <w:style w:type="paragraph" w:styleId="Nessunaspaziatura">
    <w:name w:val="No Spacing"/>
    <w:uiPriority w:val="99"/>
    <w:qFormat/>
    <w:pPr>
      <w:spacing w:after="0" w:line="240" w:lineRule="auto"/>
    </w:pPr>
  </w:style>
  <w:style w:type="paragraph" w:styleId="Citazione">
    <w:name w:val="Quote"/>
    <w:basedOn w:val="Normale"/>
    <w:next w:val="Normale"/>
    <w:link w:val="CitazioneCarattere"/>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CitazioneCarattere">
    <w:name w:val="Citazione Carattere"/>
    <w:basedOn w:val="Carpredefinitoparagrafo"/>
    <w:link w:val="Citazione"/>
    <w:uiPriority w:val="1"/>
    <w:rPr>
      <w:rFonts w:asciiTheme="majorHAnsi" w:eastAsiaTheme="majorEastAsia" w:hAnsiTheme="majorHAnsi" w:cstheme="majorBidi"/>
      <w:i/>
      <w:iCs/>
      <w:color w:val="C45238" w:themeColor="accent1"/>
      <w:sz w:val="34"/>
    </w:rPr>
  </w:style>
  <w:style w:type="character" w:customStyle="1" w:styleId="Titolo3Carattere">
    <w:name w:val="Titolo 3 Carattere"/>
    <w:basedOn w:val="Carpredefinitoparagrafo"/>
    <w:link w:val="Titolo3"/>
    <w:uiPriority w:val="9"/>
    <w:semiHidden/>
    <w:rPr>
      <w:b/>
      <w:bCs/>
    </w:rPr>
  </w:style>
  <w:style w:type="table" w:styleId="Tabellasemplice4">
    <w:name w:val="Plain Table 4"/>
    <w:basedOn w:val="Tabellanormale"/>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stazione">
    <w:name w:val="header"/>
    <w:basedOn w:val="Normale"/>
    <w:link w:val="IntestazioneCarattere"/>
    <w:uiPriority w:val="99"/>
    <w:unhideWhenUsed/>
    <w:rsid w:val="00A12D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7DE916AFC4560B875C81D5FE20F3A"/>
        <w:category>
          <w:name w:val="General"/>
          <w:gallery w:val="placeholder"/>
        </w:category>
        <w:types>
          <w:type w:val="bbPlcHdr"/>
        </w:types>
        <w:behaviors>
          <w:behavior w:val="content"/>
        </w:behaviors>
        <w:guid w:val="{E8D37E26-6994-4029-BBF8-F64E2B38A25A}"/>
      </w:docPartPr>
      <w:docPartBody>
        <w:p w:rsidR="001B605D" w:rsidRDefault="000F4C0A" w:rsidP="000F4C0A">
          <w:pPr>
            <w:pStyle w:val="2927DE916AFC4560B875C81D5FE20F3A"/>
          </w:pPr>
          <w:r w:rsidRPr="00A12D6A">
            <w:rPr>
              <w:noProof/>
              <w:lang w:bidi="it-IT"/>
            </w:rPr>
            <w:t>[Nome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0A5EE4"/>
    <w:lvl w:ilvl="0">
      <w:start w:val="1"/>
      <w:numFmt w:val="bullet"/>
      <w:pStyle w:val="Puntoelenco"/>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5D"/>
    <w:rsid w:val="000F4C0A"/>
    <w:rsid w:val="00150A4D"/>
    <w:rsid w:val="001B605D"/>
    <w:rsid w:val="0020208E"/>
    <w:rsid w:val="004A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sz w:val="3276"/>
    </w:rPr>
  </w:style>
  <w:style w:type="paragraph" w:styleId="Titolo1">
    <w:name w:val="heading 1"/>
    <w:basedOn w:val="Normale"/>
    <w:next w:val="Normale"/>
    <w:link w:val="Titolo1Carattere"/>
    <w:uiPriority w:val="1"/>
    <w:qFormat/>
    <w:pPr>
      <w:keepNext/>
      <w:keepLines/>
      <w:spacing w:before="200" w:after="0" w:line="240" w:lineRule="auto"/>
      <w:outlineLvl w:val="0"/>
    </w:pPr>
    <w:rPr>
      <w:rFonts w:asciiTheme="majorHAnsi" w:eastAsiaTheme="majorEastAsia" w:hAnsiTheme="majorHAnsi" w:cstheme="majorBidi"/>
      <w:b/>
      <w:bCs/>
      <w:color w:val="4472C4" w:themeColor="accent1"/>
      <w:sz w:val="32"/>
    </w:rPr>
  </w:style>
  <w:style w:type="paragraph" w:styleId="Titolo2">
    <w:name w:val="heading 2"/>
    <w:basedOn w:val="Normale"/>
    <w:next w:val="Normale"/>
    <w:link w:val="Titolo2Carattere"/>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Titolo3">
    <w:name w:val="heading 3"/>
    <w:basedOn w:val="Normale"/>
    <w:next w:val="Normale"/>
    <w:link w:val="Titolo3Carattere"/>
    <w:uiPriority w:val="9"/>
    <w:unhideWhenUsed/>
    <w:qFormat/>
    <w:pPr>
      <w:keepNext/>
      <w:keepLines/>
      <w:spacing w:before="200" w:after="0" w:line="288" w:lineRule="auto"/>
      <w:outlineLvl w:val="2"/>
    </w:pPr>
    <w:rPr>
      <w:rFonts w:asciiTheme="majorHAnsi" w:eastAsiaTheme="majorEastAsia" w:hAnsiTheme="majorHAnsi" w:cstheme="majorBidi"/>
      <w:b/>
      <w:bCs/>
      <w:color w:val="4472C4" w:themeColor="accent1"/>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F4C0A"/>
    <w:rPr>
      <w:color w:val="808080"/>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
      <w:bCs/>
      <w:color w:val="44546A" w:themeColor="text2"/>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
      <w:bCs/>
      <w:color w:val="4472C4" w:themeColor="accent1"/>
      <w:sz w:val="32"/>
    </w:rPr>
  </w:style>
  <w:style w:type="paragraph" w:styleId="Citazione">
    <w:name w:val="Quote"/>
    <w:basedOn w:val="Normale"/>
    <w:next w:val="Normale"/>
    <w:link w:val="CitazioneCarattere"/>
    <w:uiPriority w:val="1"/>
    <w:qFormat/>
    <w:pPr>
      <w:pBdr>
        <w:top w:val="single" w:sz="4" w:space="14" w:color="4472C4" w:themeColor="accent1"/>
        <w:bottom w:val="single" w:sz="4" w:space="14" w:color="4472C4" w:themeColor="accent1"/>
      </w:pBdr>
      <w:spacing w:before="480" w:after="480" w:line="312" w:lineRule="auto"/>
    </w:pPr>
    <w:rPr>
      <w:rFonts w:asciiTheme="majorHAnsi" w:eastAsiaTheme="majorEastAsia" w:hAnsiTheme="majorHAnsi" w:cstheme="majorBidi"/>
      <w:i/>
      <w:iCs/>
      <w:color w:val="4472C4" w:themeColor="accent1"/>
      <w:sz w:val="34"/>
    </w:rPr>
  </w:style>
  <w:style w:type="character" w:customStyle="1" w:styleId="CitazioneCarattere">
    <w:name w:val="Citazione Carattere"/>
    <w:basedOn w:val="Carpredefinitoparagrafo"/>
    <w:link w:val="Citazione"/>
    <w:uiPriority w:val="1"/>
    <w:rPr>
      <w:rFonts w:asciiTheme="majorHAnsi" w:eastAsiaTheme="majorEastAsia" w:hAnsiTheme="majorHAnsi" w:cstheme="majorBidi"/>
      <w:i/>
      <w:iCs/>
      <w:color w:val="4472C4" w:themeColor="accent1"/>
      <w:sz w:val="34"/>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472C4" w:themeColor="accent1"/>
      <w:sz w:val="20"/>
    </w:rPr>
  </w:style>
  <w:style w:type="paragraph" w:styleId="Puntoelenco">
    <w:name w:val="List Bullet"/>
    <w:basedOn w:val="Normale"/>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86F0E9A288AA4018B7307B0F8997D695">
    <w:name w:val="86F0E9A288AA4018B7307B0F8997D695"/>
    <w:rsid w:val="001B605D"/>
    <w:pPr>
      <w:spacing w:after="160" w:line="259" w:lineRule="auto"/>
    </w:pPr>
  </w:style>
  <w:style w:type="paragraph" w:customStyle="1" w:styleId="2927DE916AFC4560B875C81D5FE20F3A">
    <w:name w:val="2927DE916AFC4560B875C81D5FE20F3A"/>
    <w:rsid w:val="000F4C0A"/>
    <w:pPr>
      <w:spacing w:after="0" w:line="240" w:lineRule="auto"/>
    </w:pPr>
    <w:rPr>
      <w:rFonts w:asciiTheme="majorHAnsi" w:eastAsiaTheme="majorEastAsia" w:hAnsiTheme="majorHAnsi" w:cstheme="majorBidi"/>
      <w:b/>
      <w:bCs/>
      <w:color w:val="4472C4" w:themeColor="accent1"/>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Office_46579035_TF02911898_Win32</Template>
  <TotalTime>21</TotalTime>
  <Pages>2</Pages>
  <Words>400</Words>
  <Characters>2286</Characters>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2018-09-28T20:50:00Z</dcterms:created>
  <dcterms:modified xsi:type="dcterms:W3CDTF">2020-08-13T09:02:00Z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