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layout"/>
        <w:tblW w:w="5000" w:type="pct"/>
        <w:tblLayout w:type="fixed"/>
        <w:tblLook w:val="0620" w:firstRow="1" w:lastRow="0" w:firstColumn="0" w:lastColumn="0" w:noHBand="1" w:noVBand="1"/>
        <w:tblDescription w:val="Fronte cartolina"/>
      </w:tblPr>
      <w:tblGrid>
        <w:gridCol w:w="3101"/>
        <w:gridCol w:w="4111"/>
      </w:tblGrid>
      <w:tr w:rsidR="00FD4CDA" w:rsidRPr="006143AB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6143AB" w:rsidRDefault="00FD4CDA">
            <w:pPr>
              <w:spacing w:after="120" w:line="264" w:lineRule="auto"/>
            </w:pPr>
            <w:r w:rsidRPr="006143AB"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Immagine 1" descr="Rose giallo chiaro e ro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6143AB" w:rsidRDefault="00D5318B">
            <w:pPr>
              <w:pStyle w:val="Titolo"/>
              <w:spacing w:after="120"/>
            </w:pPr>
            <w:sdt>
              <w:sdtPr>
                <w:alias w:val="Immettere il titolo:"/>
                <w:tag w:val="Immettere il titolo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6143AB">
                  <w:rPr>
                    <w:lang w:bidi="it-IT"/>
                  </w:rPr>
                  <w:t>Immettere il titolo qui</w:t>
                </w:r>
              </w:sdtContent>
            </w:sdt>
          </w:p>
          <w:sdt>
            <w:sdtPr>
              <w:alias w:val="Immettere il sottotitolo:"/>
              <w:tag w:val="Immettere il sottotitolo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6143AB" w:rsidRDefault="00FD4CDA">
                <w:pPr>
                  <w:pStyle w:val="Sottotitolo"/>
                </w:pPr>
                <w:r w:rsidRPr="006143AB">
                  <w:rPr>
                    <w:lang w:bidi="it-IT"/>
                  </w:rPr>
                  <w:t>Digitare un sottotitolo per l'evento qui.</w:t>
                </w:r>
              </w:p>
            </w:sdtContent>
          </w:sdt>
        </w:tc>
      </w:tr>
      <w:tr w:rsidR="00FD4CDA" w:rsidRPr="006143AB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6143AB" w:rsidRDefault="00FD4CDA">
            <w:pPr>
              <w:spacing w:after="120" w:line="264" w:lineRule="auto"/>
            </w:pPr>
            <w:r w:rsidRPr="006143AB"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Immagine 2" descr="Rose giallo chiaro e ro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Titolo:"/>
              <w:tag w:val="Titolo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1D42DE73" w:rsidR="00FD4CDA" w:rsidRPr="006143AB" w:rsidRDefault="006143AB">
                <w:pPr>
                  <w:pStyle w:val="Titolo"/>
                  <w:spacing w:after="120"/>
                </w:pPr>
                <w:r w:rsidRPr="006143AB">
                  <w:rPr>
                    <w:lang w:bidi="it-IT"/>
                  </w:rPr>
                  <w:t>Immettere il titolo qui</w:t>
                </w:r>
              </w:p>
            </w:sdtContent>
          </w:sdt>
          <w:sdt>
            <w:sdtPr>
              <w:alias w:val="Sottotitolo:"/>
              <w:tag w:val="Sottotitolo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617A5D67" w:rsidR="00FD4CDA" w:rsidRPr="006143AB" w:rsidRDefault="006143AB">
                <w:pPr>
                  <w:pStyle w:val="Sottotitolo"/>
                </w:pPr>
                <w:r w:rsidRPr="006143AB">
                  <w:rPr>
                    <w:lang w:bidi="it-IT"/>
                  </w:rPr>
                  <w:t>Digitare un sottotitolo per l'evento qui.</w:t>
                </w:r>
              </w:p>
            </w:sdtContent>
          </w:sdt>
        </w:tc>
      </w:tr>
    </w:tbl>
    <w:p w14:paraId="3B8405AD" w14:textId="51DA4879" w:rsidR="0048426C" w:rsidRPr="006143AB" w:rsidRDefault="0048426C"/>
    <w:tbl>
      <w:tblPr>
        <w:tblStyle w:val="Tabellalayout"/>
        <w:tblW w:w="0" w:type="auto"/>
        <w:tblLayout w:type="fixed"/>
        <w:tblLook w:val="04A0" w:firstRow="1" w:lastRow="0" w:firstColumn="1" w:lastColumn="0" w:noHBand="0" w:noVBand="1"/>
        <w:tblDescription w:val="Retro cartolina"/>
      </w:tblPr>
      <w:tblGrid>
        <w:gridCol w:w="3511"/>
        <w:gridCol w:w="3689"/>
      </w:tblGrid>
      <w:tr w:rsidR="005F7842" w:rsidRPr="006143AB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6143AB" w:rsidRDefault="00D5318B" w:rsidP="005F7842">
            <w:pPr>
              <w:pStyle w:val="Nome"/>
            </w:pPr>
            <w:sdt>
              <w:sdtPr>
                <w:alias w:val="Immettere il nome della società:"/>
                <w:tag w:val="Immettere il nome della società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6143AB">
                  <w:rPr>
                    <w:lang w:bidi="it-IT"/>
                  </w:rPr>
                  <w:t>Società</w:t>
                </w:r>
              </w:sdtContent>
            </w:sdt>
          </w:p>
          <w:p w14:paraId="18390158" w14:textId="6AD819B5" w:rsidR="005F7842" w:rsidRPr="006143AB" w:rsidRDefault="00D5318B" w:rsidP="005F7842">
            <w:pPr>
              <w:pStyle w:val="Indirizzo"/>
            </w:pPr>
            <w:sdt>
              <w:sdtPr>
                <w:alias w:val="Immettere via e numero civico, CAP, città (provincia):"/>
                <w:tag w:val="Immettere via e numero civico, CAP, città (provincia)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6143AB">
                  <w:rPr>
                    <w:lang w:bidi="it-IT"/>
                  </w:rPr>
                  <w:t>Via e</w:t>
                </w:r>
                <w:r w:rsidR="00E751F6" w:rsidRPr="006143AB">
                  <w:rPr>
                    <w:lang w:bidi="it-IT"/>
                  </w:rPr>
                  <w:t>numero civico</w:t>
                </w:r>
                <w:r w:rsidR="0078068E" w:rsidRPr="006143AB">
                  <w:rPr>
                    <w:lang w:bidi="it-IT"/>
                  </w:rPr>
                  <w:t>,CAP, città e provincia</w:t>
                </w:r>
              </w:sdtContent>
            </w:sdt>
          </w:p>
          <w:p w14:paraId="6E73AAA0" w14:textId="0761D5C0" w:rsidR="005F7842" w:rsidRPr="006143AB" w:rsidRDefault="00D5318B" w:rsidP="005F7842">
            <w:pPr>
              <w:pStyle w:val="Dettagli"/>
            </w:pPr>
            <w:sdt>
              <w:sdtPr>
                <w:alias w:val="Immettere il testo dell'evento:"/>
                <w:tag w:val="Immettere il testo dell'evento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6143AB">
                  <w:rPr>
                    <w:lang w:bidi="it-IT"/>
                  </w:rPr>
                  <w:t>Partecipa al nostro entusiasmante evento:</w:t>
                </w:r>
              </w:sdtContent>
            </w:sdt>
          </w:p>
          <w:sdt>
            <w:sdtPr>
              <w:alias w:val="Immettere la data:"/>
              <w:tag w:val="Immettere la data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6143AB" w:rsidRDefault="00CB387D" w:rsidP="005F7842">
                <w:pPr>
                  <w:pStyle w:val="Data"/>
                </w:pPr>
                <w:r w:rsidRPr="006143AB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l'ora:"/>
              <w:tag w:val="Immettere l'ora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6143AB" w:rsidRDefault="005F7842" w:rsidP="005F7842">
                <w:pPr>
                  <w:pStyle w:val="Ora"/>
                </w:pPr>
                <w:r w:rsidRPr="006143AB">
                  <w:rPr>
                    <w:lang w:bidi="it-IT"/>
                  </w:rPr>
                  <w:t>Ora</w:t>
                </w:r>
              </w:p>
            </w:sdtContent>
          </w:sdt>
          <w:sdt>
            <w:sdtPr>
              <w:alias w:val="Contattaci per saperne di più:"/>
              <w:tag w:val="Contattaci per saperne di più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6143AB" w:rsidRDefault="00017271" w:rsidP="00CB387D">
                <w:pPr>
                  <w:pStyle w:val="Dettagli"/>
                </w:pPr>
                <w:r w:rsidRPr="006143AB">
                  <w:rPr>
                    <w:lang w:bidi="it-IT"/>
                  </w:rPr>
                  <w:t>Contattaci per saperne di più:</w:t>
                </w:r>
              </w:p>
            </w:sdtContent>
          </w:sdt>
          <w:sdt>
            <w:sdtPr>
              <w:rPr>
                <w:rStyle w:val="Enfasigrassetto"/>
              </w:rPr>
              <w:alias w:val="Immettere il numero di telefono:"/>
              <w:tag w:val="Immettere il numero di telefono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Carpredefinitoparagrafo"/>
                <w:b w:val="0"/>
                <w:bCs w:val="0"/>
              </w:rPr>
            </w:sdtEndPr>
            <w:sdtContent>
              <w:p w14:paraId="0DF2E263" w14:textId="64B7125A" w:rsidR="00CB387D" w:rsidRPr="006143AB" w:rsidRDefault="00CB387D" w:rsidP="00CB387D">
                <w:pPr>
                  <w:pStyle w:val="Dettagli"/>
                </w:pPr>
                <w:r w:rsidRPr="006143AB">
                  <w:rPr>
                    <w:rStyle w:val="Enfasigrassetto"/>
                    <w:lang w:bidi="it-IT"/>
                  </w:rPr>
                  <w:t>Telefono</w:t>
                </w:r>
              </w:p>
            </w:sdtContent>
          </w:sdt>
          <w:sdt>
            <w:sdtPr>
              <w:alias w:val="Immettere l'indirizzo di posta elettronica:"/>
              <w:tag w:val="Immettere l'indirizzo di posta elettronica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6143AB" w:rsidRDefault="00CB387D" w:rsidP="00CB387D">
                <w:pPr>
                  <w:pStyle w:val="Dettagli"/>
                </w:pPr>
                <w:r w:rsidRPr="006143AB">
                  <w:rPr>
                    <w:lang w:bidi="it-IT"/>
                  </w:rPr>
                  <w:t>Posta elettronica</w:t>
                </w:r>
              </w:p>
            </w:sdtContent>
          </w:sdt>
          <w:p w14:paraId="416ADC4F" w14:textId="4D2834AC" w:rsidR="005F7842" w:rsidRPr="006143AB" w:rsidRDefault="005F7842" w:rsidP="005F7842">
            <w:pPr>
              <w:pStyle w:val="Immagine"/>
              <w:rPr>
                <w:noProof w:val="0"/>
              </w:rPr>
            </w:pPr>
            <w:r w:rsidRPr="006143AB">
              <w:rPr>
                <w:noProof w:val="0"/>
              </w:rPr>
              <w:drawing>
                <wp:inline distT="0" distB="0" distL="0" distR="0" wp14:anchorId="5D0C1A15" wp14:editId="1DBF8D4A">
                  <wp:extent cx="591718" cy="285293"/>
                  <wp:effectExtent l="0" t="0" r="0" b="635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egnaposto_log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6143AB" w:rsidRDefault="005F7842">
                <w:pPr>
                  <w:pStyle w:val="Destinatario"/>
                </w:pPr>
                <w:r w:rsidRPr="006143AB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l'indirizzo del destinatario:"/>
              <w:tag w:val="Immettere l'indirizzo del destinatario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6143AB" w:rsidRDefault="005F7842">
                <w:pPr>
                  <w:spacing w:after="120" w:line="264" w:lineRule="auto"/>
                  <w:contextualSpacing/>
                </w:pPr>
                <w:r w:rsidRPr="006143AB">
                  <w:rPr>
                    <w:lang w:bidi="it-IT"/>
                  </w:rPr>
                  <w:t>Indirizzo del destinatario</w:t>
                </w:r>
              </w:p>
            </w:sdtContent>
          </w:sdt>
          <w:sdt>
            <w:sdtPr>
              <w:alias w:val="Immettere CAP, città (provincia):"/>
              <w:tag w:val="Immettere CAP, città e provincia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6143AB" w:rsidRDefault="00F03AAE">
                <w:pPr>
                  <w:spacing w:after="120" w:line="264" w:lineRule="auto"/>
                  <w:contextualSpacing/>
                </w:pPr>
                <w:r w:rsidRPr="006143AB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F7842" w:rsidRPr="006143AB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6143AB" w:rsidRDefault="00D5318B" w:rsidP="00945996">
            <w:pPr>
              <w:pStyle w:val="Nome"/>
            </w:pPr>
            <w:sdt>
              <w:sdtPr>
                <w:alias w:val="Nome società:"/>
                <w:tag w:val="Nome società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6143AB">
                  <w:rPr>
                    <w:lang w:bidi="it-IT"/>
                  </w:rPr>
                  <w:t>Società</w:t>
                </w:r>
              </w:sdtContent>
            </w:sdt>
          </w:p>
          <w:p w14:paraId="5DDDB113" w14:textId="0B0DA6E0" w:rsidR="00945996" w:rsidRPr="006143AB" w:rsidRDefault="00D5318B" w:rsidP="00945996">
            <w:pPr>
              <w:pStyle w:val="Indirizzo"/>
            </w:pPr>
            <w:sdt>
              <w:sdtPr>
                <w:alias w:val="Via e numero civico, CAP, città e provincia:"/>
                <w:tag w:val="Via e numero civico, CAP, città e provincia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6143AB">
                  <w:rPr>
                    <w:lang w:bidi="it-IT"/>
                  </w:rPr>
                  <w:t>Via e numero civico, CAP, città e provincia</w:t>
                </w:r>
              </w:sdtContent>
            </w:sdt>
          </w:p>
          <w:p w14:paraId="1CDF01C4" w14:textId="46997B4E" w:rsidR="00945996" w:rsidRPr="006143AB" w:rsidRDefault="00D5318B" w:rsidP="00945996">
            <w:pPr>
              <w:pStyle w:val="Dettagli"/>
            </w:pPr>
            <w:sdt>
              <w:sdtPr>
                <w:alias w:val="Testo dell'evento:"/>
                <w:tag w:val="Testo dell'evento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6143AB">
                  <w:rPr>
                    <w:lang w:bidi="it-IT"/>
                  </w:rPr>
                  <w:t>Partecipa al nostro entusiasmante evento:</w:t>
                </w:r>
              </w:sdtContent>
            </w:sdt>
          </w:p>
          <w:sdt>
            <w:sdtPr>
              <w:alias w:val="Data:"/>
              <w:tag w:val="Data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6143AB" w:rsidRDefault="00F03AAE" w:rsidP="00945996">
                <w:pPr>
                  <w:pStyle w:val="Data"/>
                </w:pPr>
                <w:r w:rsidRPr="006143AB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Ora:"/>
              <w:tag w:val="Ora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6143AB" w:rsidRDefault="00945996" w:rsidP="00945996">
                <w:pPr>
                  <w:pStyle w:val="Ora"/>
                </w:pPr>
                <w:r w:rsidRPr="006143AB">
                  <w:rPr>
                    <w:lang w:bidi="it-IT"/>
                  </w:rPr>
                  <w:t>Ora</w:t>
                </w:r>
              </w:p>
            </w:sdtContent>
          </w:sdt>
          <w:sdt>
            <w:sdtPr>
              <w:alias w:val="Contattaci per saperne di più:"/>
              <w:tag w:val="Contattaci per saperne di più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6143AB" w:rsidRDefault="00017271" w:rsidP="00F03AAE">
                <w:pPr>
                  <w:pStyle w:val="Dettagli"/>
                </w:pPr>
                <w:r w:rsidRPr="006143AB">
                  <w:rPr>
                    <w:lang w:bidi="it-IT"/>
                  </w:rPr>
                  <w:t>Contattaci per saperne di più:</w:t>
                </w:r>
              </w:p>
            </w:sdtContent>
          </w:sdt>
          <w:p w14:paraId="7B52B776" w14:textId="42CD4E73" w:rsidR="00CB387D" w:rsidRPr="006143AB" w:rsidRDefault="00D5318B" w:rsidP="00F03AAE">
            <w:pPr>
              <w:pStyle w:val="Dettagli"/>
            </w:pPr>
            <w:sdt>
              <w:sdtPr>
                <w:rPr>
                  <w:rStyle w:val="Enfasigrassetto"/>
                </w:rPr>
                <w:alias w:val="Telefono:"/>
                <w:tag w:val="Telefono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Carpredefinitoparagrafo"/>
                  <w:b w:val="0"/>
                  <w:bCs w:val="0"/>
                </w:rPr>
              </w:sdtEndPr>
              <w:sdtContent>
                <w:r w:rsidR="00CB387D" w:rsidRPr="006143AB">
                  <w:rPr>
                    <w:rStyle w:val="Enfasigrassetto"/>
                    <w:lang w:bidi="it-IT"/>
                  </w:rPr>
                  <w:t>Telefono</w:t>
                </w:r>
              </w:sdtContent>
            </w:sdt>
          </w:p>
          <w:sdt>
            <w:sdtPr>
              <w:alias w:val="Indirizzo di posta elettronica:"/>
              <w:tag w:val="Indirizzo di posta elettronica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6143AB" w:rsidRDefault="00CB387D" w:rsidP="00CB387D">
                <w:pPr>
                  <w:pStyle w:val="Dettagli"/>
                </w:pPr>
                <w:r w:rsidRPr="006143AB">
                  <w:rPr>
                    <w:lang w:bidi="it-IT"/>
                  </w:rPr>
                  <w:t>Posta elettronica</w:t>
                </w:r>
              </w:p>
            </w:sdtContent>
          </w:sdt>
          <w:p w14:paraId="7157C525" w14:textId="0E181409" w:rsidR="005F7842" w:rsidRPr="006143AB" w:rsidRDefault="00945996" w:rsidP="00945996">
            <w:pPr>
              <w:pStyle w:val="Immagine"/>
              <w:rPr>
                <w:noProof w:val="0"/>
              </w:rPr>
            </w:pPr>
            <w:r w:rsidRPr="006143AB">
              <w:rPr>
                <w:noProof w:val="0"/>
              </w:rPr>
              <w:drawing>
                <wp:inline distT="0" distB="0" distL="0" distR="0" wp14:anchorId="44FF41C7" wp14:editId="75D79F78">
                  <wp:extent cx="591718" cy="285293"/>
                  <wp:effectExtent l="0" t="0" r="0" b="63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egnaposto_log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BAFAB79" w:rsidR="005F7842" w:rsidRPr="006143AB" w:rsidRDefault="006143AB">
                <w:pPr>
                  <w:pStyle w:val="Destinatario"/>
                </w:pPr>
                <w:r w:rsidRPr="006143AB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l'indirizzo del destinatario:"/>
              <w:tag w:val="Immettere l'indirizzo del destinatario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632E0698" w:rsidR="005F7842" w:rsidRPr="006143AB" w:rsidRDefault="006143AB">
                <w:pPr>
                  <w:spacing w:after="120" w:line="264" w:lineRule="auto"/>
                  <w:contextualSpacing/>
                </w:pPr>
                <w:r w:rsidRPr="006143AB">
                  <w:rPr>
                    <w:lang w:bidi="it-IT"/>
                  </w:rPr>
                  <w:t>Indirizzo del destinatario</w:t>
                </w:r>
              </w:p>
            </w:sdtContent>
          </w:sdt>
          <w:sdt>
            <w:sdtPr>
              <w:alias w:val="Immettere CAP, città (provincia):"/>
              <w:tag w:val="Immettere CAP, città e provincia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6143AB" w:rsidRDefault="00F03AAE">
                <w:pPr>
                  <w:spacing w:after="120" w:line="264" w:lineRule="auto"/>
                  <w:contextualSpacing/>
                </w:pPr>
                <w:r w:rsidRPr="006143AB">
                  <w:rPr>
                    <w:lang w:bidi="it-IT"/>
                  </w:rPr>
                  <w:t>CAP, città (provincia)</w:t>
                </w:r>
              </w:p>
            </w:sdtContent>
          </w:sdt>
        </w:tc>
      </w:tr>
    </w:tbl>
    <w:p w14:paraId="51076023" w14:textId="7F3529F4" w:rsidR="0048426C" w:rsidRPr="006143AB" w:rsidRDefault="0048426C">
      <w:bookmarkStart w:id="0" w:name="_GoBack"/>
      <w:bookmarkEnd w:id="0"/>
    </w:p>
    <w:sectPr w:rsidR="0048426C" w:rsidRPr="006143AB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5158" w14:textId="77777777" w:rsidR="00D5318B" w:rsidRDefault="00D5318B">
      <w:pPr>
        <w:spacing w:after="0" w:line="240" w:lineRule="auto"/>
      </w:pPr>
      <w:r>
        <w:separator/>
      </w:r>
    </w:p>
  </w:endnote>
  <w:endnote w:type="continuationSeparator" w:id="0">
    <w:p w14:paraId="2E978B52" w14:textId="77777777" w:rsidR="00D5318B" w:rsidRDefault="00D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2F28" w14:textId="77777777" w:rsidR="00D5318B" w:rsidRDefault="00D5318B">
      <w:pPr>
        <w:spacing w:after="0" w:line="240" w:lineRule="auto"/>
      </w:pPr>
      <w:r>
        <w:separator/>
      </w:r>
    </w:p>
  </w:footnote>
  <w:footnote w:type="continuationSeparator" w:id="0">
    <w:p w14:paraId="707B7FDC" w14:textId="77777777" w:rsidR="00D5318B" w:rsidRDefault="00D5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uppo 22" descr="Linea punteggiata per separare i bigliett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Connettore diritto 8" descr="Linea punteggiata come guida per ritagliare il foglio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ttore diritto 11" descr="Linea punteggiata come guida per ritagliare il foglio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Connettore diritto 14" descr="Linea punteggiata come guida per ritagliare il foglio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Connettore diritto 15" descr="Linea punteggiata come guida per ritagliare il foglio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ttore diritto 5" descr="Linea punteggiata come guida per ritagliare il foglio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 descr="Linea punteggiata come guida per ritagliare il foglio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942784" id="Gruppo 22" o:spid="_x0000_s1026" alt="Linea punteggiata per separare i biglietti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">
              <v:line id="Connettore diritto 8" o:spid="_x0000_s1027" alt="Linea punteggiata come guida per ritagliare il foglio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Connettore diritto 11" o:spid="_x0000_s1028" alt="Linea punteggiata come guida per ritagliare il foglio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Connettore diritto 14" o:spid="_x0000_s1029" alt="Linea punteggiata come guida per ritagliare il foglio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Connettore diritto 15" o:spid="_x0000_s1030" alt="Linea punteggiata come guida per ritagliare il foglio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Connettore diritto 5" o:spid="_x0000_s1031" alt="Linea punteggiata come guida per ritagliare il foglio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Connettore diritto 12" o:spid="_x0000_s1032" alt="Linea punteggiata come guida per ritagliare il foglio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uppo 31" descr="Rettangoli di sfondo e linea punteggiata per separare i bigliett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uppo 32" descr="Linee punteggiate come guida per ritagliare il foglio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Connettore diritto 33" descr="Linea punteggiata per separare i biglietti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ttore diritto 34" descr="Linea punteggiata per separare i biglietti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ttore diritto 35" descr="Linea punteggiata per separare i biglietti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ttore diritto 36" descr="Linea punteggiata per separare i biglietti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ttore diritto 37" descr="Linea punteggiata per separare i biglietti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ttore diritto 38" descr="Linea punteggiata per separare i biglietti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uppo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Rettangolo 40" descr="Rettangolo verde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ttangolo 41" descr="Rettangolo verde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04202" id="Gruppo 31" o:spid="_x0000_s1026" alt="Rettangoli di sfondo e linea punteggiata per separare i biglietti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">
              <v:group id="Gruppo 32" o:spid="_x0000_s1027" alt="Linee punteggiate come guida per ritagliare il foglio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Connettore diritto 33" o:spid="_x0000_s1028" alt="Linea punteggiata per separare i biglietti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Connettore diritto 34" o:spid="_x0000_s1029" alt="Linea punteggiata per separare i biglietti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Connettore diritto 35" o:spid="_x0000_s1030" alt="Linea punteggiata per separare i biglietti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Connettore diritto 36" o:spid="_x0000_s1031" alt="Linea punteggiata per separare i biglietti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Connettore diritto 37" o:spid="_x0000_s1032" alt="Linea punteggiata per separare i biglietti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Connettore diritto 38" o:spid="_x0000_s1033" alt="Linea punteggiata per separare i biglietti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uppo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ettangolo 40" o:spid="_x0000_s1035" alt="Rettangolo verde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Rettangolo 41" o:spid="_x0000_s1036" alt="Rettangolo verde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84A28"/>
    <w:rsid w:val="003133A8"/>
    <w:rsid w:val="00405553"/>
    <w:rsid w:val="00457252"/>
    <w:rsid w:val="0048426C"/>
    <w:rsid w:val="00486F8E"/>
    <w:rsid w:val="00530BA9"/>
    <w:rsid w:val="005F7842"/>
    <w:rsid w:val="006143AB"/>
    <w:rsid w:val="00646E7F"/>
    <w:rsid w:val="006502D1"/>
    <w:rsid w:val="0078068E"/>
    <w:rsid w:val="007B2C24"/>
    <w:rsid w:val="007E3AC4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5318B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373B5"/>
    <w:rsid w:val="00F9351C"/>
    <w:rsid w:val="00FC1C50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0BA9"/>
  </w:style>
  <w:style w:type="paragraph" w:styleId="Titolo1">
    <w:name w:val="heading 1"/>
    <w:basedOn w:val="Normale"/>
    <w:next w:val="Normale"/>
    <w:link w:val="Titolo1Carattere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qFormat/>
    <w:rsid w:val="006143AB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0"/>
      <w:szCs w:val="92"/>
    </w:rPr>
  </w:style>
  <w:style w:type="paragraph" w:styleId="Sottotitolo">
    <w:name w:val="Subtitle"/>
    <w:basedOn w:val="Normale"/>
    <w:link w:val="SottotitoloCarattere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table" w:customStyle="1" w:styleId="Tabellasemplice-21">
    <w:name w:val="Tabella semplice - 21"/>
    <w:basedOn w:val="Tabellanorma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layout">
    <w:name w:val="Tabella layout"/>
    <w:basedOn w:val="Tabellanorma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e">
    <w:name w:val="Nome"/>
    <w:basedOn w:val="Normale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Indirizzo">
    <w:name w:val="Indirizzo"/>
    <w:basedOn w:val="Normale"/>
    <w:uiPriority w:val="4"/>
    <w:qFormat/>
    <w:rsid w:val="00530BA9"/>
    <w:pPr>
      <w:spacing w:after="0" w:line="240" w:lineRule="auto"/>
      <w:contextualSpacing/>
    </w:pPr>
  </w:style>
  <w:style w:type="paragraph" w:customStyle="1" w:styleId="Dettagli">
    <w:name w:val="Dettagli"/>
    <w:basedOn w:val="Normale"/>
    <w:uiPriority w:val="4"/>
    <w:qFormat/>
    <w:rsid w:val="006143AB"/>
    <w:pPr>
      <w:spacing w:before="480" w:after="40" w:line="240" w:lineRule="auto"/>
      <w:contextualSpacing/>
    </w:pPr>
    <w:rPr>
      <w:sz w:val="22"/>
      <w:szCs w:val="22"/>
    </w:rPr>
  </w:style>
  <w:style w:type="paragraph" w:styleId="Data">
    <w:name w:val="Date"/>
    <w:basedOn w:val="Normale"/>
    <w:next w:val="Normale"/>
    <w:link w:val="DataCarattere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aCarattere">
    <w:name w:val="Data Carattere"/>
    <w:basedOn w:val="Carpredefinitoparagrafo"/>
    <w:link w:val="Data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Ora">
    <w:name w:val="Ora"/>
    <w:basedOn w:val="Normale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rio">
    <w:name w:val="Destinatario"/>
    <w:basedOn w:val="Normale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A28"/>
    <w:rPr>
      <w:color w:val="595959" w:themeColor="text1" w:themeTint="A6"/>
      <w:sz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Enfasigrassetto">
    <w:name w:val="Strong"/>
    <w:basedOn w:val="Carpredefinitoparagrafo"/>
    <w:uiPriority w:val="6"/>
    <w:qFormat/>
    <w:rPr>
      <w:b/>
      <w:bCs/>
    </w:rPr>
  </w:style>
  <w:style w:type="paragraph" w:customStyle="1" w:styleId="Immagine">
    <w:name w:val="Immagine"/>
    <w:basedOn w:val="Normale"/>
    <w:qFormat/>
    <w:rsid w:val="00CB387D"/>
    <w:pPr>
      <w:spacing w:before="400" w:after="0"/>
    </w:pPr>
    <w:rPr>
      <w:noProof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84A28"/>
    <w:rPr>
      <w:i/>
      <w:iCs/>
      <w:color w:val="027E6F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estodelblocco">
    <w:name w:val="Block Text"/>
    <w:basedOn w:val="Normale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9951D4" w:rsidP="009951D4">
          <w:pPr>
            <w:pStyle w:val="92AC4C0ADF4D4FA5B2999124E8BAF5851"/>
          </w:pPr>
          <w:r w:rsidRPr="006143AB">
            <w:rPr>
              <w:lang w:bidi="it-IT"/>
            </w:rPr>
            <w:t>Immettere il titolo qui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9951D4" w:rsidP="009951D4">
          <w:pPr>
            <w:pStyle w:val="DFDC6A5415C84F98ACAE929108001F291"/>
          </w:pPr>
          <w:r w:rsidRPr="006143AB">
            <w:rPr>
              <w:lang w:bidi="it-IT"/>
            </w:rPr>
            <w:t>Digitare un sottotitolo per l'evento qui.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9951D4" w:rsidP="009951D4">
          <w:pPr>
            <w:pStyle w:val="C59C97799A3A4656B066326A1DA741EC1"/>
          </w:pPr>
          <w:r w:rsidRPr="006143AB">
            <w:rPr>
              <w:lang w:bidi="it-IT"/>
            </w:rPr>
            <w:t>Nome destinatario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9951D4" w:rsidP="009951D4">
          <w:pPr>
            <w:pStyle w:val="7C63908292364F45BDFBD2AF83AD043E1"/>
          </w:pPr>
          <w:r w:rsidRPr="006143AB">
            <w:rPr>
              <w:lang w:bidi="it-IT"/>
            </w:rPr>
            <w:t>Indirizzo del destinatario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9951D4" w:rsidP="009951D4">
          <w:pPr>
            <w:pStyle w:val="D23A868544F340EBAF81AE84B1A01F9A1"/>
          </w:pPr>
          <w:r w:rsidRPr="006143AB">
            <w:rPr>
              <w:lang w:bidi="it-IT"/>
            </w:rPr>
            <w:t>Società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9951D4" w:rsidP="009951D4">
          <w:pPr>
            <w:pStyle w:val="26C9BD54039E4A0D92579777B26747BD1"/>
          </w:pPr>
          <w:r w:rsidRPr="006143AB">
            <w:rPr>
              <w:lang w:bidi="it-IT"/>
            </w:rPr>
            <w:t>Ora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9951D4" w:rsidP="009951D4">
          <w:pPr>
            <w:pStyle w:val="23E69E06CBE14CE1BE81201958A9D2101"/>
          </w:pPr>
          <w:r w:rsidRPr="006143AB">
            <w:rPr>
              <w:lang w:bidi="it-IT"/>
            </w:rPr>
            <w:t>Società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9951D4" w:rsidP="009951D4">
          <w:pPr>
            <w:pStyle w:val="B8F7498CC0AA4715A511C538B03195071"/>
          </w:pPr>
          <w:r w:rsidRPr="006143AB">
            <w:rPr>
              <w:lang w:bidi="it-IT"/>
            </w:rPr>
            <w:t>Ora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9951D4" w:rsidP="009951D4">
          <w:pPr>
            <w:pStyle w:val="9EACB1CF58834DE7AD2F1FD75F67C3DB17"/>
          </w:pPr>
          <w:r w:rsidRPr="006143AB">
            <w:rPr>
              <w:rStyle w:val="Enfasigrassetto"/>
              <w:lang w:bidi="it-IT"/>
            </w:rPr>
            <w:t>Telefono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9951D4" w:rsidP="009951D4">
          <w:pPr>
            <w:pStyle w:val="A5A31F190D2C41E8B2447D11AFF2C7001"/>
          </w:pPr>
          <w:r w:rsidRPr="006143AB">
            <w:rPr>
              <w:lang w:bidi="it-IT"/>
            </w:rPr>
            <w:t>Posta elettronica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9951D4" w:rsidP="009951D4">
          <w:pPr>
            <w:pStyle w:val="16F16BE0B47B4E1EABA9D74FF7CB3BEE16"/>
          </w:pPr>
          <w:r w:rsidRPr="006143AB">
            <w:rPr>
              <w:rStyle w:val="Enfasigrassetto"/>
              <w:lang w:bidi="it-IT"/>
            </w:rPr>
            <w:t>Telefono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9951D4" w:rsidP="009951D4">
          <w:pPr>
            <w:pStyle w:val="EB4C9D02C7D24C9099F151D56CA146581"/>
          </w:pPr>
          <w:r w:rsidRPr="006143AB">
            <w:rPr>
              <w:lang w:bidi="it-IT"/>
            </w:rPr>
            <w:t>Posta elettronica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9951D4" w:rsidP="009951D4">
          <w:pPr>
            <w:pStyle w:val="40C53979D3BE4E828D58A49FA95D99D5"/>
          </w:pPr>
          <w:r w:rsidRPr="006143AB">
            <w:rPr>
              <w:lang w:bidi="it-IT"/>
            </w:rPr>
            <w:t>Data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9951D4" w:rsidP="009951D4">
          <w:pPr>
            <w:pStyle w:val="95C2393971764C3889A10B23D7031B941"/>
          </w:pPr>
          <w:r w:rsidRPr="006143AB">
            <w:rPr>
              <w:lang w:bidi="it-IT"/>
            </w:rPr>
            <w:t>Data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9951D4" w:rsidP="009951D4">
          <w:pPr>
            <w:pStyle w:val="CD0E3FE0F16742E2935BC543D8AF6236"/>
          </w:pPr>
          <w:r w:rsidRPr="006143AB">
            <w:rPr>
              <w:lang w:bidi="it-IT"/>
            </w:rPr>
            <w:t>CAP, città (provincia)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9951D4" w:rsidP="009951D4">
          <w:pPr>
            <w:pStyle w:val="CD8CCAE8BCCC4EB79C61D9317FDB0533"/>
          </w:pPr>
          <w:r w:rsidRPr="006143AB">
            <w:rPr>
              <w:lang w:bidi="it-IT"/>
            </w:rPr>
            <w:t>CAP, città (provincia)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9951D4" w:rsidP="009951D4">
          <w:pPr>
            <w:pStyle w:val="E6CDFA4622F14271935A90D6FADE3563"/>
          </w:pPr>
          <w:r w:rsidRPr="006143AB">
            <w:rPr>
              <w:lang w:bidi="it-IT"/>
            </w:rPr>
            <w:t>Via enumero civico,CAP, città e provincia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9951D4" w:rsidP="009951D4">
          <w:pPr>
            <w:pStyle w:val="36619800511448659B3569A0BF31F661"/>
          </w:pPr>
          <w:r w:rsidRPr="006143AB">
            <w:rPr>
              <w:lang w:bidi="it-IT"/>
            </w:rPr>
            <w:t>Contattaci per saperne di più: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9951D4" w:rsidP="009951D4">
          <w:pPr>
            <w:pStyle w:val="13D69A6DA6FB44E0AC75C3E32E027CE6"/>
          </w:pPr>
          <w:r w:rsidRPr="006143AB">
            <w:rPr>
              <w:lang w:bidi="it-IT"/>
            </w:rPr>
            <w:t>Contattaci per saperne di più: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9951D4" w:rsidP="009951D4">
          <w:pPr>
            <w:pStyle w:val="1B7756B4A77C4A20AFE8B8193111CF491"/>
          </w:pPr>
          <w:r w:rsidRPr="006143AB">
            <w:rPr>
              <w:lang w:bidi="it-IT"/>
            </w:rPr>
            <w:t>Partecipa al nostro entusiasmante evento: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9951D4" w:rsidP="009951D4">
          <w:pPr>
            <w:pStyle w:val="42F310D6ED76409B996E0F2774CEE13A1"/>
          </w:pPr>
          <w:r w:rsidRPr="006143AB">
            <w:rPr>
              <w:lang w:bidi="it-IT"/>
            </w:rPr>
            <w:t>Partecipa al nostro entusiasmante evento: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9951D4" w:rsidP="009951D4">
          <w:pPr>
            <w:pStyle w:val="E3E9A499FD8B4EAF94C060E403163CD01"/>
          </w:pPr>
          <w:r w:rsidRPr="006143AB">
            <w:rPr>
              <w:lang w:bidi="it-IT"/>
            </w:rPr>
            <w:t>Via e numero civico, CAP, città e 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525883"/>
    <w:rsid w:val="005359F1"/>
    <w:rsid w:val="005D2913"/>
    <w:rsid w:val="00747B1F"/>
    <w:rsid w:val="007E7551"/>
    <w:rsid w:val="008B4FE2"/>
    <w:rsid w:val="0091308B"/>
    <w:rsid w:val="009951D4"/>
    <w:rsid w:val="00A36E1C"/>
    <w:rsid w:val="00B25111"/>
    <w:rsid w:val="00B43CA8"/>
    <w:rsid w:val="00BB5BD6"/>
    <w:rsid w:val="00C03E90"/>
    <w:rsid w:val="00C8558F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51D4"/>
    <w:rPr>
      <w:color w:val="808080"/>
    </w:rPr>
  </w:style>
  <w:style w:type="character" w:styleId="Enfasigrassetto">
    <w:name w:val="Strong"/>
    <w:basedOn w:val="Carpredefinitoparagrafo"/>
    <w:uiPriority w:val="6"/>
    <w:qFormat/>
    <w:rsid w:val="009951D4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9951D4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0"/>
      <w:szCs w:val="92"/>
    </w:rPr>
  </w:style>
  <w:style w:type="paragraph" w:customStyle="1" w:styleId="DFDC6A5415C84F98ACAE929108001F291">
    <w:name w:val="DFDC6A5415C84F98ACAE929108001F291"/>
    <w:rsid w:val="009951D4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9951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9951D4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9951D4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9951D4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9951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9951D4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9951D4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9951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9951D4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9951D4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9951D4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9951D4"/>
    <w:pPr>
      <w:spacing w:before="48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9951D4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Office_25700417_TF02901268</Template>
  <TotalTime>5</TotalTime>
  <Pages>2</Pages>
  <Words>97</Words>
  <Characters>557</Characters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2018-10-26T15:03:00Z</dcterms:created>
  <dcterms:modified xsi:type="dcterms:W3CDTF">2018-10-29T07:09:00Z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