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16" w:rsidRPr="007850A4" w:rsidRDefault="00577C16">
      <w:pPr>
        <w:rPr>
          <w:lang w:val="it-IT"/>
        </w:rPr>
      </w:pPr>
      <w:bookmarkStart w:id="0" w:name="_GoBack"/>
      <w:bookmarkEnd w:id="0"/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5D282F" w:rsidRPr="007850A4" w:rsidTr="00577C16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5D282F" w:rsidRPr="007850A4" w:rsidRDefault="00530E66" w:rsidP="00577C16">
            <w:pPr>
              <w:pStyle w:val="MonthNames"/>
              <w:rPr>
                <w:lang w:val="it-IT"/>
              </w:rPr>
            </w:pPr>
            <w:r w:rsidRPr="007850A4">
              <w:rPr>
                <w:lang w:val="it-IT"/>
              </w:rPr>
              <w:t>Gennaio</w:t>
            </w:r>
            <w:r w:rsidR="00665B68" w:rsidRPr="007850A4">
              <w:rPr>
                <w:lang w:val="it-IT"/>
              </w:rPr>
              <w:t xml:space="preserve"> </w:t>
            </w:r>
            <w:r w:rsidR="0097726B" w:rsidRPr="007850A4">
              <w:rPr>
                <w:lang w:val="it-IT"/>
              </w:rPr>
              <w:t>2009</w:t>
            </w:r>
          </w:p>
        </w:tc>
      </w:tr>
      <w:tr w:rsidR="00A64DCE" w:rsidRPr="007850A4" w:rsidTr="00577C16">
        <w:trPr>
          <w:cantSplit/>
          <w:trHeight w:hRule="exact" w:val="259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777BE1" w:rsidRPr="007850A4" w:rsidRDefault="00FE3880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DOMENICA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777BE1" w:rsidRPr="007850A4" w:rsidRDefault="00530E66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Lunedì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777BE1" w:rsidRPr="007850A4" w:rsidRDefault="00530E66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Martedì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777BE1" w:rsidRPr="007850A4" w:rsidRDefault="00530E66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Mercoledì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777BE1" w:rsidRPr="007850A4" w:rsidRDefault="00530E66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Giovedì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777BE1" w:rsidRPr="007850A4" w:rsidRDefault="00530E66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Venerdì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777BE1" w:rsidRPr="007850A4" w:rsidRDefault="00530E66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Sabato</w:t>
            </w:r>
          </w:p>
        </w:tc>
      </w:tr>
      <w:tr w:rsidR="0097726B" w:rsidRPr="007850A4" w:rsidTr="00577C16">
        <w:trPr>
          <w:cantSplit/>
          <w:trHeight w:hRule="exact" w:val="1584"/>
          <w:jc w:val="center"/>
        </w:trPr>
        <w:tc>
          <w:tcPr>
            <w:tcW w:w="7815" w:type="dxa"/>
            <w:gridSpan w:val="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3</w:t>
            </w:r>
          </w:p>
        </w:tc>
      </w:tr>
      <w:tr w:rsidR="00777BE1" w:rsidRPr="007850A4" w:rsidTr="00577C16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4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5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6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8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9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10</w:t>
            </w:r>
          </w:p>
        </w:tc>
      </w:tr>
      <w:tr w:rsidR="00777BE1" w:rsidRPr="007850A4" w:rsidTr="00577C16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11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12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15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16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17</w:t>
            </w:r>
          </w:p>
        </w:tc>
      </w:tr>
      <w:tr w:rsidR="00777BE1" w:rsidRPr="007850A4" w:rsidTr="00577C16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18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19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20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22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24</w:t>
            </w:r>
          </w:p>
        </w:tc>
      </w:tr>
      <w:tr w:rsidR="0097726B" w:rsidRPr="007850A4" w:rsidTr="00577C16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25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26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28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29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30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bottom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31</w:t>
            </w:r>
          </w:p>
        </w:tc>
      </w:tr>
    </w:tbl>
    <w:p w:rsidR="00A315BE" w:rsidRPr="007850A4" w:rsidRDefault="00A315BE" w:rsidP="00A64DCE">
      <w:pPr>
        <w:pStyle w:val="Weekdays"/>
        <w:rPr>
          <w:lang w:val="it-IT"/>
        </w:rPr>
      </w:pPr>
    </w:p>
    <w:p w:rsidR="00577C16" w:rsidRPr="007850A4" w:rsidRDefault="00577C16">
      <w:pPr>
        <w:rPr>
          <w:lang w:val="it-IT"/>
        </w:rPr>
      </w:pPr>
      <w:r w:rsidRPr="007850A4">
        <w:rPr>
          <w:bCs/>
          <w:lang w:val="it-IT"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97726B" w:rsidRPr="007850A4" w:rsidTr="00577C16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97726B" w:rsidRPr="007850A4" w:rsidRDefault="00530E66" w:rsidP="00577C16">
            <w:pPr>
              <w:pStyle w:val="MonthNames"/>
              <w:rPr>
                <w:lang w:val="it-IT"/>
              </w:rPr>
            </w:pPr>
            <w:r w:rsidRPr="007850A4">
              <w:rPr>
                <w:lang w:val="it-IT"/>
              </w:rPr>
              <w:t>Febbraio</w:t>
            </w:r>
            <w:r w:rsidR="0097726B" w:rsidRPr="007850A4">
              <w:rPr>
                <w:lang w:val="it-IT"/>
              </w:rPr>
              <w:t xml:space="preserve"> 2009</w:t>
            </w:r>
          </w:p>
        </w:tc>
      </w:tr>
      <w:tr w:rsidR="0097726B" w:rsidRPr="007850A4" w:rsidTr="00577C16">
        <w:trPr>
          <w:cantSplit/>
          <w:trHeight w:hRule="exact" w:val="259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97726B" w:rsidRPr="007850A4" w:rsidRDefault="00FE3880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DOMENICA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97726B" w:rsidRPr="007850A4" w:rsidRDefault="00530E66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Lunedì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97726B" w:rsidRPr="007850A4" w:rsidRDefault="00530E66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Martedì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97726B" w:rsidRPr="007850A4" w:rsidRDefault="00530E66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Mercoledì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97726B" w:rsidRPr="007850A4" w:rsidRDefault="00530E66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Giovedì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97726B" w:rsidRPr="007850A4" w:rsidRDefault="00530E66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Venerdì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97726B" w:rsidRPr="007850A4" w:rsidRDefault="00530E66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Sabato</w:t>
            </w:r>
          </w:p>
        </w:tc>
      </w:tr>
      <w:tr w:rsidR="0097726B" w:rsidRPr="007850A4" w:rsidTr="00577C16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bottom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5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6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7</w:t>
            </w:r>
          </w:p>
        </w:tc>
      </w:tr>
      <w:tr w:rsidR="0097726B" w:rsidRPr="007850A4" w:rsidTr="00577C16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8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9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10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12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14</w:t>
            </w:r>
          </w:p>
        </w:tc>
      </w:tr>
      <w:tr w:rsidR="0097726B" w:rsidRPr="007850A4" w:rsidTr="00577C16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15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16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18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19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20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21</w:t>
            </w:r>
          </w:p>
        </w:tc>
      </w:tr>
      <w:tr w:rsidR="0097726B" w:rsidRPr="007850A4" w:rsidTr="00577C16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22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23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25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26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28</w:t>
            </w:r>
          </w:p>
        </w:tc>
      </w:tr>
      <w:tr w:rsidR="0097726B" w:rsidRPr="007850A4" w:rsidTr="00577C16">
        <w:trPr>
          <w:cantSplit/>
          <w:trHeight w:hRule="exact" w:val="1584"/>
          <w:jc w:val="center"/>
        </w:trPr>
        <w:tc>
          <w:tcPr>
            <w:tcW w:w="13680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</w:p>
        </w:tc>
      </w:tr>
    </w:tbl>
    <w:p w:rsidR="00577C16" w:rsidRPr="007850A4" w:rsidRDefault="00577C16">
      <w:pPr>
        <w:rPr>
          <w:lang w:val="it-IT"/>
        </w:rPr>
      </w:pPr>
      <w:r w:rsidRPr="007850A4">
        <w:rPr>
          <w:bCs/>
          <w:lang w:val="it-IT"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97726B" w:rsidRPr="007850A4" w:rsidTr="00577C16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97726B" w:rsidRPr="007850A4" w:rsidRDefault="00530E66" w:rsidP="00577C16">
            <w:pPr>
              <w:pStyle w:val="MonthNames"/>
              <w:rPr>
                <w:lang w:val="it-IT"/>
              </w:rPr>
            </w:pPr>
            <w:r w:rsidRPr="007850A4">
              <w:rPr>
                <w:lang w:val="it-IT"/>
              </w:rPr>
              <w:t>Marzo</w:t>
            </w:r>
            <w:r w:rsidR="0097726B" w:rsidRPr="007850A4">
              <w:rPr>
                <w:lang w:val="it-IT"/>
              </w:rPr>
              <w:t xml:space="preserve"> 2009</w:t>
            </w:r>
          </w:p>
        </w:tc>
      </w:tr>
      <w:tr w:rsidR="0097726B" w:rsidRPr="007850A4" w:rsidTr="00577C16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97726B" w:rsidRPr="007850A4" w:rsidRDefault="00FE3880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DOMENICA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97726B" w:rsidRPr="007850A4" w:rsidRDefault="00530E66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Lunedì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97726B" w:rsidRPr="007850A4" w:rsidRDefault="00530E66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Martedì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97726B" w:rsidRPr="007850A4" w:rsidRDefault="00530E66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Mercoledì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97726B" w:rsidRPr="007850A4" w:rsidRDefault="00530E66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Giovedì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97726B" w:rsidRPr="007850A4" w:rsidRDefault="00530E66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Venerdì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97726B" w:rsidRPr="007850A4" w:rsidRDefault="00530E66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Sabato</w:t>
            </w:r>
          </w:p>
        </w:tc>
      </w:tr>
      <w:tr w:rsidR="0097726B" w:rsidRPr="007850A4" w:rsidTr="00577C1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bottom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5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6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7</w:t>
            </w:r>
          </w:p>
        </w:tc>
      </w:tr>
      <w:tr w:rsidR="0097726B" w:rsidRPr="007850A4" w:rsidTr="00577C1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8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9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10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12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14</w:t>
            </w:r>
          </w:p>
        </w:tc>
      </w:tr>
      <w:tr w:rsidR="0097726B" w:rsidRPr="007850A4" w:rsidTr="00577C1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15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16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18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19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20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21</w:t>
            </w:r>
          </w:p>
        </w:tc>
      </w:tr>
      <w:tr w:rsidR="0097726B" w:rsidRPr="007850A4" w:rsidTr="00577C1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22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23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25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26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28</w:t>
            </w:r>
          </w:p>
        </w:tc>
      </w:tr>
      <w:tr w:rsidR="0097726B" w:rsidRPr="007850A4" w:rsidTr="00577C1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29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30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31</w:t>
            </w:r>
          </w:p>
        </w:tc>
        <w:tc>
          <w:tcPr>
            <w:tcW w:w="7820" w:type="dxa"/>
            <w:gridSpan w:val="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</w:p>
        </w:tc>
      </w:tr>
    </w:tbl>
    <w:p w:rsidR="00577C16" w:rsidRPr="007850A4" w:rsidRDefault="00577C16">
      <w:pPr>
        <w:rPr>
          <w:lang w:val="it-IT"/>
        </w:rPr>
      </w:pPr>
      <w:r w:rsidRPr="007850A4">
        <w:rPr>
          <w:bCs/>
          <w:lang w:val="it-IT"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97726B" w:rsidRPr="007850A4" w:rsidTr="00577C16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97726B" w:rsidRPr="007850A4" w:rsidRDefault="00530E66" w:rsidP="00577C16">
            <w:pPr>
              <w:pStyle w:val="MonthNames"/>
              <w:rPr>
                <w:lang w:val="it-IT"/>
              </w:rPr>
            </w:pPr>
            <w:r w:rsidRPr="007850A4">
              <w:rPr>
                <w:lang w:val="it-IT"/>
              </w:rPr>
              <w:t>Aprile</w:t>
            </w:r>
            <w:r w:rsidR="0097726B" w:rsidRPr="007850A4">
              <w:rPr>
                <w:lang w:val="it-IT"/>
              </w:rPr>
              <w:t xml:space="preserve"> 2009</w:t>
            </w:r>
          </w:p>
        </w:tc>
      </w:tr>
      <w:tr w:rsidR="0097726B" w:rsidRPr="007850A4" w:rsidTr="00577C16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97726B" w:rsidRPr="007850A4" w:rsidRDefault="00FE3880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DOMENICA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97726B" w:rsidRPr="007850A4" w:rsidRDefault="00530E66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Lunedì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97726B" w:rsidRPr="007850A4" w:rsidRDefault="00530E66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Martedì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97726B" w:rsidRPr="007850A4" w:rsidRDefault="00530E66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Mercoledì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97726B" w:rsidRPr="007850A4" w:rsidRDefault="00530E66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Giovedì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97726B" w:rsidRPr="007850A4" w:rsidRDefault="00530E66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Venerdì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97726B" w:rsidRPr="007850A4" w:rsidRDefault="00530E66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Sabato</w:t>
            </w:r>
          </w:p>
        </w:tc>
      </w:tr>
      <w:tr w:rsidR="0097726B" w:rsidRPr="007850A4" w:rsidTr="00577C16">
        <w:trPr>
          <w:cantSplit/>
          <w:trHeight w:hRule="exact" w:val="1584"/>
          <w:jc w:val="center"/>
        </w:trPr>
        <w:tc>
          <w:tcPr>
            <w:tcW w:w="586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4</w:t>
            </w:r>
          </w:p>
        </w:tc>
      </w:tr>
      <w:tr w:rsidR="0097726B" w:rsidRPr="007850A4" w:rsidTr="00577C1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5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6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8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9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10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11</w:t>
            </w:r>
          </w:p>
        </w:tc>
      </w:tr>
      <w:tr w:rsidR="0097726B" w:rsidRPr="007850A4" w:rsidTr="00577C1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12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13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15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16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18</w:t>
            </w:r>
          </w:p>
        </w:tc>
      </w:tr>
      <w:tr w:rsidR="0097726B" w:rsidRPr="007850A4" w:rsidTr="00577C1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19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20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22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25</w:t>
            </w:r>
          </w:p>
        </w:tc>
      </w:tr>
      <w:tr w:rsidR="0097726B" w:rsidRPr="007850A4" w:rsidTr="00577C1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26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27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28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29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30</w:t>
            </w:r>
          </w:p>
        </w:tc>
        <w:tc>
          <w:tcPr>
            <w:tcW w:w="391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</w:p>
        </w:tc>
      </w:tr>
    </w:tbl>
    <w:p w:rsidR="00A315BE" w:rsidRPr="007850A4" w:rsidRDefault="00A315BE">
      <w:pPr>
        <w:rPr>
          <w:lang w:val="it-IT"/>
        </w:rPr>
      </w:pPr>
      <w:r w:rsidRPr="007850A4">
        <w:rPr>
          <w:lang w:val="it-IT"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97726B" w:rsidRPr="007850A4" w:rsidTr="00577C16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97726B" w:rsidRPr="007850A4" w:rsidRDefault="00544AF9" w:rsidP="00577C16">
            <w:pPr>
              <w:pStyle w:val="MonthNames"/>
              <w:rPr>
                <w:lang w:val="it-IT"/>
              </w:rPr>
            </w:pPr>
            <w:r w:rsidRPr="007850A4">
              <w:rPr>
                <w:lang w:val="it-IT"/>
              </w:rPr>
              <w:t>Maggio</w:t>
            </w:r>
            <w:r w:rsidR="0097726B" w:rsidRPr="007850A4">
              <w:rPr>
                <w:lang w:val="it-IT"/>
              </w:rPr>
              <w:t xml:space="preserve"> 2009</w:t>
            </w:r>
          </w:p>
        </w:tc>
      </w:tr>
      <w:tr w:rsidR="0097726B" w:rsidRPr="007850A4" w:rsidTr="00577C16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97726B" w:rsidRPr="007850A4" w:rsidRDefault="00FE3880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DOMENICA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97726B" w:rsidRPr="007850A4" w:rsidRDefault="00530E66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Lunedì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97726B" w:rsidRPr="007850A4" w:rsidRDefault="00530E66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Martedì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97726B" w:rsidRPr="007850A4" w:rsidRDefault="00530E66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Mercoledì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97726B" w:rsidRPr="007850A4" w:rsidRDefault="00530E66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Giovedì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97726B" w:rsidRPr="007850A4" w:rsidRDefault="00530E66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Venerdì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97726B" w:rsidRPr="007850A4" w:rsidRDefault="00530E66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Sabato</w:t>
            </w:r>
          </w:p>
        </w:tc>
      </w:tr>
      <w:tr w:rsidR="006D1C43" w:rsidRPr="007850A4" w:rsidTr="00577C16">
        <w:trPr>
          <w:cantSplit/>
          <w:trHeight w:hRule="exact" w:val="1296"/>
          <w:jc w:val="center"/>
        </w:trPr>
        <w:tc>
          <w:tcPr>
            <w:tcW w:w="9770" w:type="dxa"/>
            <w:gridSpan w:val="5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</w:t>
            </w:r>
          </w:p>
        </w:tc>
      </w:tr>
      <w:tr w:rsidR="0097726B" w:rsidRPr="007850A4" w:rsidTr="00577C16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3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4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5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6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8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9</w:t>
            </w:r>
          </w:p>
        </w:tc>
      </w:tr>
      <w:tr w:rsidR="0097726B" w:rsidRPr="007850A4" w:rsidTr="00577C16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10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11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12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15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16</w:t>
            </w:r>
          </w:p>
        </w:tc>
      </w:tr>
      <w:tr w:rsidR="0097726B" w:rsidRPr="007850A4" w:rsidTr="00577C16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17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18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19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20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22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23</w:t>
            </w:r>
          </w:p>
        </w:tc>
      </w:tr>
      <w:tr w:rsidR="0097726B" w:rsidRPr="007850A4" w:rsidTr="00577C16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24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25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26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28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29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97726B" w:rsidRPr="007850A4" w:rsidRDefault="0097726B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30</w:t>
            </w:r>
          </w:p>
        </w:tc>
      </w:tr>
      <w:tr w:rsidR="006D1C43" w:rsidRPr="007850A4" w:rsidTr="00577C16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31</w:t>
            </w:r>
          </w:p>
        </w:tc>
        <w:tc>
          <w:tcPr>
            <w:tcW w:w="11727" w:type="dxa"/>
            <w:gridSpan w:val="6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</w:p>
        </w:tc>
      </w:tr>
    </w:tbl>
    <w:p w:rsidR="00A315BE" w:rsidRPr="007850A4" w:rsidRDefault="00A315BE">
      <w:pPr>
        <w:rPr>
          <w:lang w:val="it-IT"/>
        </w:rPr>
      </w:pPr>
      <w:r w:rsidRPr="007850A4">
        <w:rPr>
          <w:lang w:val="it-IT"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6D1C43" w:rsidRPr="007850A4" w:rsidTr="00577C16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6D1C43" w:rsidRPr="007850A4" w:rsidRDefault="00530E66" w:rsidP="00577C16">
            <w:pPr>
              <w:pStyle w:val="MonthNames"/>
              <w:rPr>
                <w:lang w:val="it-IT"/>
              </w:rPr>
            </w:pPr>
            <w:r w:rsidRPr="007850A4">
              <w:rPr>
                <w:lang w:val="it-IT"/>
              </w:rPr>
              <w:t>Giugno</w:t>
            </w:r>
            <w:r w:rsidR="006D1C43" w:rsidRPr="007850A4">
              <w:rPr>
                <w:lang w:val="it-IT"/>
              </w:rPr>
              <w:t xml:space="preserve"> 2009</w:t>
            </w:r>
          </w:p>
        </w:tc>
      </w:tr>
      <w:tr w:rsidR="006D1C43" w:rsidRPr="007850A4" w:rsidTr="00577C16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7850A4" w:rsidRDefault="00FE3880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DOMENICA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7850A4" w:rsidRDefault="00530E66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Lunedì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7850A4" w:rsidRDefault="00530E66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Martedì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7850A4" w:rsidRDefault="00530E66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Mercoledì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7850A4" w:rsidRDefault="00530E66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Giovedì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7850A4" w:rsidRDefault="00530E66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Venerdì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7850A4" w:rsidRDefault="00530E66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Sabato</w:t>
            </w:r>
          </w:p>
        </w:tc>
      </w:tr>
      <w:tr w:rsidR="006D1C43" w:rsidRPr="007850A4" w:rsidTr="00577C1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5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6</w:t>
            </w:r>
          </w:p>
        </w:tc>
      </w:tr>
      <w:tr w:rsidR="006D1C43" w:rsidRPr="007850A4" w:rsidTr="00577C1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7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8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9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10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12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13</w:t>
            </w:r>
          </w:p>
        </w:tc>
      </w:tr>
      <w:tr w:rsidR="006D1C43" w:rsidRPr="007850A4" w:rsidTr="00577C1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14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15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16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18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19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20</w:t>
            </w:r>
          </w:p>
        </w:tc>
      </w:tr>
      <w:tr w:rsidR="006D1C43" w:rsidRPr="007850A4" w:rsidTr="00577C1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21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22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25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26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27</w:t>
            </w:r>
          </w:p>
        </w:tc>
      </w:tr>
      <w:tr w:rsidR="006D1C43" w:rsidRPr="007850A4" w:rsidTr="00577C1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28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29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30</w:t>
            </w:r>
          </w:p>
        </w:tc>
        <w:tc>
          <w:tcPr>
            <w:tcW w:w="7820" w:type="dxa"/>
            <w:gridSpan w:val="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</w:p>
        </w:tc>
      </w:tr>
    </w:tbl>
    <w:p w:rsidR="00A315BE" w:rsidRPr="007850A4" w:rsidRDefault="00A315BE">
      <w:pPr>
        <w:rPr>
          <w:lang w:val="it-IT"/>
        </w:rPr>
      </w:pPr>
      <w:r w:rsidRPr="007850A4">
        <w:rPr>
          <w:lang w:val="it-IT"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6D1C43" w:rsidRPr="007850A4" w:rsidTr="00577C16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6D1C43" w:rsidRPr="007850A4" w:rsidRDefault="00530E66" w:rsidP="00577C16">
            <w:pPr>
              <w:pStyle w:val="MonthNames"/>
              <w:rPr>
                <w:lang w:val="it-IT"/>
              </w:rPr>
            </w:pPr>
            <w:r w:rsidRPr="007850A4">
              <w:rPr>
                <w:lang w:val="it-IT"/>
              </w:rPr>
              <w:t>Luglio</w:t>
            </w:r>
            <w:r w:rsidR="006D1C43" w:rsidRPr="007850A4">
              <w:rPr>
                <w:lang w:val="it-IT"/>
              </w:rPr>
              <w:t xml:space="preserve"> 2009</w:t>
            </w:r>
          </w:p>
        </w:tc>
      </w:tr>
      <w:tr w:rsidR="006D1C43" w:rsidRPr="007850A4" w:rsidTr="00577C16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7850A4" w:rsidRDefault="00FE3880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DOMENICA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7850A4" w:rsidRDefault="00530E66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Lunedì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7850A4" w:rsidRDefault="00530E66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Martedì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7850A4" w:rsidRDefault="00530E66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Mercoledì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7850A4" w:rsidRDefault="00530E66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Giovedì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7850A4" w:rsidRDefault="00530E66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Venerdì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7850A4" w:rsidRDefault="00530E66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Sabato</w:t>
            </w:r>
          </w:p>
        </w:tc>
      </w:tr>
      <w:tr w:rsidR="006D1C43" w:rsidRPr="007850A4" w:rsidTr="00577C16">
        <w:trPr>
          <w:cantSplit/>
          <w:trHeight w:hRule="exact" w:val="1584"/>
          <w:jc w:val="center"/>
        </w:trPr>
        <w:tc>
          <w:tcPr>
            <w:tcW w:w="586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4</w:t>
            </w:r>
          </w:p>
        </w:tc>
      </w:tr>
      <w:tr w:rsidR="006D1C43" w:rsidRPr="007850A4" w:rsidTr="00577C1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5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6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8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9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10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11</w:t>
            </w:r>
          </w:p>
        </w:tc>
      </w:tr>
      <w:tr w:rsidR="006D1C43" w:rsidRPr="007850A4" w:rsidTr="00577C1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12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13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15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16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18</w:t>
            </w:r>
          </w:p>
        </w:tc>
      </w:tr>
      <w:tr w:rsidR="006D1C43" w:rsidRPr="007850A4" w:rsidTr="00577C1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19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20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22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25</w:t>
            </w:r>
          </w:p>
        </w:tc>
      </w:tr>
      <w:tr w:rsidR="006D1C43" w:rsidRPr="007850A4" w:rsidTr="00577C1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26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27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28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29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30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31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</w:p>
        </w:tc>
      </w:tr>
    </w:tbl>
    <w:p w:rsidR="00A315BE" w:rsidRPr="007850A4" w:rsidRDefault="00A315BE" w:rsidP="00A315BE">
      <w:pPr>
        <w:rPr>
          <w:lang w:val="it-IT"/>
        </w:rPr>
      </w:pPr>
      <w:r w:rsidRPr="007850A4">
        <w:rPr>
          <w:lang w:val="it-IT"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6D1C43" w:rsidRPr="007850A4" w:rsidTr="00577C16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6D1C43" w:rsidRPr="007850A4" w:rsidRDefault="00530E66" w:rsidP="00577C16">
            <w:pPr>
              <w:pStyle w:val="MonthNames"/>
              <w:rPr>
                <w:lang w:val="it-IT"/>
              </w:rPr>
            </w:pPr>
            <w:r w:rsidRPr="007850A4">
              <w:rPr>
                <w:lang w:val="it-IT"/>
              </w:rPr>
              <w:t>Agosto</w:t>
            </w:r>
            <w:r w:rsidR="006D1C43" w:rsidRPr="007850A4">
              <w:rPr>
                <w:lang w:val="it-IT"/>
              </w:rPr>
              <w:t xml:space="preserve"> 2009</w:t>
            </w:r>
          </w:p>
        </w:tc>
      </w:tr>
      <w:tr w:rsidR="006D1C43" w:rsidRPr="007850A4" w:rsidTr="00577C16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7850A4" w:rsidRDefault="00FE3880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DOMENICA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7850A4" w:rsidRDefault="00530E66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Lunedì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7850A4" w:rsidRDefault="00530E66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Martedì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7850A4" w:rsidRDefault="00530E66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Mercoledì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7850A4" w:rsidRDefault="00530E66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Giovedì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7850A4" w:rsidRDefault="00530E66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Venerdì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7850A4" w:rsidRDefault="00530E66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Sabato</w:t>
            </w:r>
          </w:p>
        </w:tc>
      </w:tr>
      <w:tr w:rsidR="006D1C43" w:rsidRPr="007850A4" w:rsidTr="00577C16">
        <w:trPr>
          <w:cantSplit/>
          <w:trHeight w:hRule="exact" w:val="1296"/>
          <w:jc w:val="center"/>
        </w:trPr>
        <w:tc>
          <w:tcPr>
            <w:tcW w:w="11725" w:type="dxa"/>
            <w:gridSpan w:val="6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</w:t>
            </w:r>
          </w:p>
        </w:tc>
      </w:tr>
      <w:tr w:rsidR="006D1C43" w:rsidRPr="007850A4" w:rsidTr="00577C16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3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5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6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8</w:t>
            </w:r>
          </w:p>
        </w:tc>
      </w:tr>
      <w:tr w:rsidR="006D1C43" w:rsidRPr="007850A4" w:rsidTr="00577C16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9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10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12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15</w:t>
            </w:r>
          </w:p>
        </w:tc>
      </w:tr>
      <w:tr w:rsidR="006D1C43" w:rsidRPr="007850A4" w:rsidTr="00577C16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16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17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18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19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20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22</w:t>
            </w:r>
          </w:p>
        </w:tc>
      </w:tr>
      <w:tr w:rsidR="006D1C43" w:rsidRPr="007850A4" w:rsidTr="00577C16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23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24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25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26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28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29</w:t>
            </w:r>
          </w:p>
        </w:tc>
      </w:tr>
      <w:tr w:rsidR="006D1C43" w:rsidRPr="007850A4" w:rsidTr="00577C16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30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31</w:t>
            </w:r>
          </w:p>
        </w:tc>
        <w:tc>
          <w:tcPr>
            <w:tcW w:w="9774" w:type="dxa"/>
            <w:gridSpan w:val="5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</w:p>
        </w:tc>
      </w:tr>
    </w:tbl>
    <w:p w:rsidR="00A315BE" w:rsidRPr="007850A4" w:rsidRDefault="00A315BE">
      <w:pPr>
        <w:rPr>
          <w:lang w:val="it-IT"/>
        </w:rPr>
      </w:pPr>
      <w:r w:rsidRPr="007850A4">
        <w:rPr>
          <w:lang w:val="it-IT"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6D1C43" w:rsidRPr="007850A4" w:rsidTr="00577C16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6D1C43" w:rsidRPr="007850A4" w:rsidRDefault="00530E66" w:rsidP="00577C16">
            <w:pPr>
              <w:pStyle w:val="MonthNames"/>
              <w:rPr>
                <w:lang w:val="it-IT"/>
              </w:rPr>
            </w:pPr>
            <w:r w:rsidRPr="007850A4">
              <w:rPr>
                <w:lang w:val="it-IT"/>
              </w:rPr>
              <w:t xml:space="preserve">Settembre </w:t>
            </w:r>
            <w:r w:rsidR="006D1C43" w:rsidRPr="007850A4">
              <w:rPr>
                <w:lang w:val="it-IT"/>
              </w:rPr>
              <w:t>2009</w:t>
            </w:r>
          </w:p>
        </w:tc>
      </w:tr>
      <w:tr w:rsidR="006D1C43" w:rsidRPr="007850A4" w:rsidTr="00577C16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7850A4" w:rsidRDefault="00FE3880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DOMENICA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7850A4" w:rsidRDefault="00530E66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Lunedì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7850A4" w:rsidRDefault="00530E66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Martedì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7850A4" w:rsidRDefault="00530E66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Mercoledì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7850A4" w:rsidRDefault="00530E66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Giovedì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7850A4" w:rsidRDefault="00530E66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Venerdì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7850A4" w:rsidRDefault="00530E66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Sabato</w:t>
            </w:r>
          </w:p>
        </w:tc>
      </w:tr>
      <w:tr w:rsidR="006D1C43" w:rsidRPr="007850A4" w:rsidTr="00577C16">
        <w:trPr>
          <w:cantSplit/>
          <w:trHeight w:hRule="exact" w:val="1584"/>
          <w:jc w:val="center"/>
        </w:trPr>
        <w:tc>
          <w:tcPr>
            <w:tcW w:w="3906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5</w:t>
            </w:r>
          </w:p>
        </w:tc>
      </w:tr>
      <w:tr w:rsidR="006D1C43" w:rsidRPr="007850A4" w:rsidTr="00577C1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6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7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8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9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10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12</w:t>
            </w:r>
          </w:p>
        </w:tc>
      </w:tr>
      <w:tr w:rsidR="006D1C43" w:rsidRPr="007850A4" w:rsidTr="00577C1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13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14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15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16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18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19</w:t>
            </w:r>
          </w:p>
        </w:tc>
      </w:tr>
      <w:tr w:rsidR="006D1C43" w:rsidRPr="007850A4" w:rsidTr="00577C1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20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21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22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25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26</w:t>
            </w:r>
          </w:p>
        </w:tc>
      </w:tr>
      <w:tr w:rsidR="006D1C43" w:rsidRPr="007850A4" w:rsidTr="00577C1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27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28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29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30</w:t>
            </w:r>
          </w:p>
        </w:tc>
        <w:tc>
          <w:tcPr>
            <w:tcW w:w="5865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</w:p>
        </w:tc>
      </w:tr>
    </w:tbl>
    <w:p w:rsidR="00A315BE" w:rsidRPr="007850A4" w:rsidRDefault="00A315BE">
      <w:pPr>
        <w:rPr>
          <w:lang w:val="it-IT"/>
        </w:rPr>
      </w:pPr>
      <w:r w:rsidRPr="007850A4">
        <w:rPr>
          <w:lang w:val="it-IT"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6D1C43" w:rsidRPr="007850A4" w:rsidTr="00577C16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6D1C43" w:rsidRPr="007850A4" w:rsidRDefault="00530E66" w:rsidP="00577C16">
            <w:pPr>
              <w:pStyle w:val="MonthNames"/>
              <w:rPr>
                <w:lang w:val="it-IT"/>
              </w:rPr>
            </w:pPr>
            <w:r w:rsidRPr="007850A4">
              <w:rPr>
                <w:lang w:val="it-IT"/>
              </w:rPr>
              <w:t>Ottobre</w:t>
            </w:r>
            <w:r w:rsidR="006D1C43" w:rsidRPr="007850A4">
              <w:rPr>
                <w:lang w:val="it-IT"/>
              </w:rPr>
              <w:t xml:space="preserve"> 2009</w:t>
            </w:r>
          </w:p>
        </w:tc>
      </w:tr>
      <w:tr w:rsidR="006D1C43" w:rsidRPr="007850A4" w:rsidTr="00577C16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7850A4" w:rsidRDefault="00FE3880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DOMENICA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7850A4" w:rsidRDefault="00530E66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Lunedì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7850A4" w:rsidRDefault="00530E66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Martedì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7850A4" w:rsidRDefault="00530E66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Mercoledì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7850A4" w:rsidRDefault="00530E66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Giovedì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7850A4" w:rsidRDefault="00530E66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Venerdì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7850A4" w:rsidRDefault="00530E66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Sabato</w:t>
            </w:r>
          </w:p>
        </w:tc>
      </w:tr>
      <w:tr w:rsidR="006D1C43" w:rsidRPr="007850A4" w:rsidTr="00577C16">
        <w:trPr>
          <w:cantSplit/>
          <w:trHeight w:hRule="exact" w:val="1584"/>
          <w:jc w:val="center"/>
        </w:trPr>
        <w:tc>
          <w:tcPr>
            <w:tcW w:w="7815" w:type="dxa"/>
            <w:gridSpan w:val="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3</w:t>
            </w:r>
          </w:p>
        </w:tc>
      </w:tr>
      <w:tr w:rsidR="006D1C43" w:rsidRPr="007850A4" w:rsidTr="00577C1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4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5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6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8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9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10</w:t>
            </w:r>
          </w:p>
        </w:tc>
      </w:tr>
      <w:tr w:rsidR="006D1C43" w:rsidRPr="007850A4" w:rsidTr="00577C1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11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12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15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16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17</w:t>
            </w:r>
          </w:p>
        </w:tc>
      </w:tr>
      <w:tr w:rsidR="006D1C43" w:rsidRPr="007850A4" w:rsidTr="00577C1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18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19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20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22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24</w:t>
            </w:r>
          </w:p>
        </w:tc>
      </w:tr>
      <w:tr w:rsidR="006D1C43" w:rsidRPr="007850A4" w:rsidTr="00577C1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25</w:t>
            </w:r>
          </w:p>
        </w:tc>
        <w:tc>
          <w:tcPr>
            <w:tcW w:w="19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26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28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29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30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bottom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31</w:t>
            </w:r>
          </w:p>
        </w:tc>
      </w:tr>
    </w:tbl>
    <w:p w:rsidR="00A315BE" w:rsidRPr="007850A4" w:rsidRDefault="00A315BE">
      <w:pPr>
        <w:rPr>
          <w:lang w:val="it-IT"/>
        </w:rPr>
      </w:pPr>
      <w:r w:rsidRPr="007850A4">
        <w:rPr>
          <w:lang w:val="it-IT"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6D1C43" w:rsidRPr="007850A4" w:rsidTr="00577C16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6D1C43" w:rsidRPr="007850A4" w:rsidRDefault="00530E66" w:rsidP="00577C16">
            <w:pPr>
              <w:pStyle w:val="MonthNames"/>
              <w:rPr>
                <w:lang w:val="it-IT"/>
              </w:rPr>
            </w:pPr>
            <w:r w:rsidRPr="007850A4">
              <w:rPr>
                <w:lang w:val="it-IT"/>
              </w:rPr>
              <w:t>Novembre</w:t>
            </w:r>
            <w:r w:rsidR="006D1C43" w:rsidRPr="007850A4">
              <w:rPr>
                <w:lang w:val="it-IT"/>
              </w:rPr>
              <w:t xml:space="preserve"> 2009</w:t>
            </w:r>
          </w:p>
        </w:tc>
      </w:tr>
      <w:tr w:rsidR="006D1C43" w:rsidRPr="007850A4" w:rsidTr="00577C16">
        <w:trPr>
          <w:cantSplit/>
          <w:trHeight w:hRule="exact" w:val="259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7850A4" w:rsidRDefault="00FE3880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DOMENICA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7850A4" w:rsidRDefault="00530E66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Lunedì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7850A4" w:rsidRDefault="00530E66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Martedì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7850A4" w:rsidRDefault="00530E66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Mercoledì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7850A4" w:rsidRDefault="00530E66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Giovedì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7850A4" w:rsidRDefault="00530E66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Venerdì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7850A4" w:rsidRDefault="00530E66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Sabato</w:t>
            </w:r>
          </w:p>
        </w:tc>
      </w:tr>
      <w:tr w:rsidR="006D1C43" w:rsidRPr="007850A4" w:rsidTr="00577C16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bottom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5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6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7</w:t>
            </w:r>
          </w:p>
        </w:tc>
      </w:tr>
      <w:tr w:rsidR="006D1C43" w:rsidRPr="007850A4" w:rsidTr="00577C16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8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9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10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12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14</w:t>
            </w:r>
          </w:p>
        </w:tc>
      </w:tr>
      <w:tr w:rsidR="006D1C43" w:rsidRPr="007850A4" w:rsidTr="00577C16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15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16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18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19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20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21</w:t>
            </w:r>
          </w:p>
        </w:tc>
      </w:tr>
      <w:tr w:rsidR="006D1C43" w:rsidRPr="007850A4" w:rsidTr="00577C16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22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23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25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26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28</w:t>
            </w:r>
          </w:p>
        </w:tc>
      </w:tr>
      <w:tr w:rsidR="006D1C43" w:rsidRPr="007850A4" w:rsidTr="00577C16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29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30</w:t>
            </w:r>
          </w:p>
        </w:tc>
        <w:tc>
          <w:tcPr>
            <w:tcW w:w="9774" w:type="dxa"/>
            <w:gridSpan w:val="5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</w:p>
        </w:tc>
      </w:tr>
    </w:tbl>
    <w:p w:rsidR="00A315BE" w:rsidRPr="007850A4" w:rsidRDefault="00A315BE" w:rsidP="00E72292">
      <w:pPr>
        <w:rPr>
          <w:lang w:val="it-IT"/>
        </w:rPr>
      </w:pPr>
      <w:r w:rsidRPr="007850A4">
        <w:rPr>
          <w:lang w:val="it-IT"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6D1C43" w:rsidRPr="007850A4" w:rsidTr="00577C16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6D1C43" w:rsidRPr="007850A4" w:rsidRDefault="00530E66" w:rsidP="00577C16">
            <w:pPr>
              <w:pStyle w:val="MonthNames"/>
              <w:rPr>
                <w:lang w:val="it-IT"/>
              </w:rPr>
            </w:pPr>
            <w:r w:rsidRPr="007850A4">
              <w:rPr>
                <w:lang w:val="it-IT"/>
              </w:rPr>
              <w:t>Dicembre</w:t>
            </w:r>
            <w:r w:rsidR="006D1C43" w:rsidRPr="007850A4">
              <w:rPr>
                <w:lang w:val="it-IT"/>
              </w:rPr>
              <w:t xml:space="preserve"> 2009</w:t>
            </w:r>
          </w:p>
        </w:tc>
      </w:tr>
      <w:tr w:rsidR="006D1C43" w:rsidRPr="007850A4" w:rsidTr="00577C16">
        <w:trPr>
          <w:cantSplit/>
          <w:trHeight w:hRule="exact" w:val="259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7850A4" w:rsidRDefault="00FE3880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DOMENICA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7850A4" w:rsidRDefault="00530E66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Lunedì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7850A4" w:rsidRDefault="00530E66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Martedì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7850A4" w:rsidRDefault="00530E66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Mercoledì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7850A4" w:rsidRDefault="00530E66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Giovedì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7850A4" w:rsidRDefault="00530E66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Venerdì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D1C43" w:rsidRPr="007850A4" w:rsidRDefault="00530E66" w:rsidP="00577C16">
            <w:pPr>
              <w:pStyle w:val="Weekdays"/>
              <w:rPr>
                <w:lang w:val="it-IT"/>
              </w:rPr>
            </w:pPr>
            <w:r w:rsidRPr="007850A4">
              <w:rPr>
                <w:lang w:val="it-IT"/>
              </w:rPr>
              <w:t>Sabato</w:t>
            </w:r>
          </w:p>
        </w:tc>
      </w:tr>
      <w:tr w:rsidR="006D1C43" w:rsidRPr="007850A4" w:rsidTr="00577C16">
        <w:trPr>
          <w:cantSplit/>
          <w:trHeight w:hRule="exact" w:val="1584"/>
          <w:jc w:val="center"/>
        </w:trPr>
        <w:tc>
          <w:tcPr>
            <w:tcW w:w="3906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5</w:t>
            </w:r>
          </w:p>
        </w:tc>
      </w:tr>
      <w:tr w:rsidR="006D1C43" w:rsidRPr="007850A4" w:rsidTr="00577C16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6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7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8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9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10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11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12</w:t>
            </w:r>
          </w:p>
        </w:tc>
      </w:tr>
      <w:tr w:rsidR="006D1C43" w:rsidRPr="007850A4" w:rsidTr="00577C16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13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14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15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16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17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18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19</w:t>
            </w:r>
          </w:p>
        </w:tc>
      </w:tr>
      <w:tr w:rsidR="006D1C43" w:rsidRPr="007850A4" w:rsidTr="00577C16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20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21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22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23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24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25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26</w:t>
            </w:r>
          </w:p>
        </w:tc>
      </w:tr>
      <w:tr w:rsidR="006D1C43" w:rsidRPr="007850A4" w:rsidTr="00577C16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27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28</w:t>
            </w:r>
          </w:p>
        </w:tc>
        <w:tc>
          <w:tcPr>
            <w:tcW w:w="19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29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30</w:t>
            </w:r>
          </w:p>
        </w:tc>
        <w:tc>
          <w:tcPr>
            <w:tcW w:w="19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  <w:r w:rsidRPr="007850A4">
              <w:rPr>
                <w:lang w:val="it-IT"/>
              </w:rPr>
              <w:t>31</w:t>
            </w:r>
          </w:p>
        </w:tc>
        <w:tc>
          <w:tcPr>
            <w:tcW w:w="391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D1C43" w:rsidRPr="007850A4" w:rsidRDefault="006D1C43" w:rsidP="00577C16">
            <w:pPr>
              <w:pStyle w:val="Dates"/>
              <w:rPr>
                <w:lang w:val="it-IT"/>
              </w:rPr>
            </w:pPr>
          </w:p>
        </w:tc>
      </w:tr>
    </w:tbl>
    <w:p w:rsidR="00F93DCB" w:rsidRPr="007850A4" w:rsidRDefault="00F93DCB" w:rsidP="001960E8">
      <w:pPr>
        <w:rPr>
          <w:lang w:val="it-IT"/>
        </w:rPr>
      </w:pPr>
    </w:p>
    <w:sectPr w:rsidR="00F93DCB" w:rsidRPr="007850A4" w:rsidSect="00417712">
      <w:pgSz w:w="15840" w:h="12240" w:orient="landscape" w:code="1"/>
      <w:pgMar w:top="1080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D72" w:rsidRDefault="009F0D72" w:rsidP="00544AF9">
      <w:r>
        <w:separator/>
      </w:r>
    </w:p>
  </w:endnote>
  <w:endnote w:type="continuationSeparator" w:id="0">
    <w:p w:rsidR="009F0D72" w:rsidRDefault="009F0D72" w:rsidP="0054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D72" w:rsidRDefault="009F0D72" w:rsidP="00544AF9">
      <w:r>
        <w:separator/>
      </w:r>
    </w:p>
  </w:footnote>
  <w:footnote w:type="continuationSeparator" w:id="0">
    <w:p w:rsidR="009F0D72" w:rsidRDefault="009F0D72" w:rsidP="00544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3802"/>
    <w:rsid w:val="00007094"/>
    <w:rsid w:val="000105CB"/>
    <w:rsid w:val="000400DF"/>
    <w:rsid w:val="00051179"/>
    <w:rsid w:val="000540C2"/>
    <w:rsid w:val="0007519B"/>
    <w:rsid w:val="000878ED"/>
    <w:rsid w:val="000F41C9"/>
    <w:rsid w:val="00110DFC"/>
    <w:rsid w:val="00151E0B"/>
    <w:rsid w:val="00174473"/>
    <w:rsid w:val="001960E8"/>
    <w:rsid w:val="001A23B9"/>
    <w:rsid w:val="001D7579"/>
    <w:rsid w:val="001F0ABC"/>
    <w:rsid w:val="002438DF"/>
    <w:rsid w:val="0024645D"/>
    <w:rsid w:val="00267C4C"/>
    <w:rsid w:val="00271B35"/>
    <w:rsid w:val="0028699A"/>
    <w:rsid w:val="00305C15"/>
    <w:rsid w:val="003221DC"/>
    <w:rsid w:val="00335204"/>
    <w:rsid w:val="0034783A"/>
    <w:rsid w:val="00375C59"/>
    <w:rsid w:val="00391582"/>
    <w:rsid w:val="003C38AC"/>
    <w:rsid w:val="003F7F4B"/>
    <w:rsid w:val="00417712"/>
    <w:rsid w:val="00434F56"/>
    <w:rsid w:val="0047586B"/>
    <w:rsid w:val="004951BE"/>
    <w:rsid w:val="004D0530"/>
    <w:rsid w:val="004F3D60"/>
    <w:rsid w:val="00530612"/>
    <w:rsid w:val="00530E66"/>
    <w:rsid w:val="00544AF9"/>
    <w:rsid w:val="00545B07"/>
    <w:rsid w:val="00577C16"/>
    <w:rsid w:val="00593802"/>
    <w:rsid w:val="005B06E1"/>
    <w:rsid w:val="005C3241"/>
    <w:rsid w:val="005C4458"/>
    <w:rsid w:val="005D282F"/>
    <w:rsid w:val="005D3D2F"/>
    <w:rsid w:val="005E1018"/>
    <w:rsid w:val="005F030A"/>
    <w:rsid w:val="005F64BC"/>
    <w:rsid w:val="00610420"/>
    <w:rsid w:val="006235CE"/>
    <w:rsid w:val="00662C2C"/>
    <w:rsid w:val="00665B68"/>
    <w:rsid w:val="006A0062"/>
    <w:rsid w:val="006D1C43"/>
    <w:rsid w:val="006D681F"/>
    <w:rsid w:val="006E013D"/>
    <w:rsid w:val="006E7C12"/>
    <w:rsid w:val="0070034E"/>
    <w:rsid w:val="00706624"/>
    <w:rsid w:val="0072635A"/>
    <w:rsid w:val="00745963"/>
    <w:rsid w:val="00745FA0"/>
    <w:rsid w:val="0075427B"/>
    <w:rsid w:val="0076688B"/>
    <w:rsid w:val="00777BE1"/>
    <w:rsid w:val="00781434"/>
    <w:rsid w:val="007850A4"/>
    <w:rsid w:val="00785890"/>
    <w:rsid w:val="007A5849"/>
    <w:rsid w:val="007E1BB6"/>
    <w:rsid w:val="007E759C"/>
    <w:rsid w:val="007F0503"/>
    <w:rsid w:val="007F75FF"/>
    <w:rsid w:val="008035FB"/>
    <w:rsid w:val="00807A11"/>
    <w:rsid w:val="008223C9"/>
    <w:rsid w:val="00823014"/>
    <w:rsid w:val="00843B36"/>
    <w:rsid w:val="00860B24"/>
    <w:rsid w:val="00883937"/>
    <w:rsid w:val="008A26C6"/>
    <w:rsid w:val="008B3493"/>
    <w:rsid w:val="008E17EE"/>
    <w:rsid w:val="0091488B"/>
    <w:rsid w:val="00940D43"/>
    <w:rsid w:val="00951ED3"/>
    <w:rsid w:val="00975B98"/>
    <w:rsid w:val="0097726B"/>
    <w:rsid w:val="009F0AA0"/>
    <w:rsid w:val="009F0D72"/>
    <w:rsid w:val="00A250E2"/>
    <w:rsid w:val="00A315BE"/>
    <w:rsid w:val="00A356D3"/>
    <w:rsid w:val="00A64DCE"/>
    <w:rsid w:val="00A81AC5"/>
    <w:rsid w:val="00A95B76"/>
    <w:rsid w:val="00AC5E88"/>
    <w:rsid w:val="00AE75DA"/>
    <w:rsid w:val="00B05F5A"/>
    <w:rsid w:val="00B11B45"/>
    <w:rsid w:val="00B30A6D"/>
    <w:rsid w:val="00B35068"/>
    <w:rsid w:val="00B51DCB"/>
    <w:rsid w:val="00B543F2"/>
    <w:rsid w:val="00B61AF5"/>
    <w:rsid w:val="00B6434F"/>
    <w:rsid w:val="00B64EC4"/>
    <w:rsid w:val="00B667E0"/>
    <w:rsid w:val="00B66FE4"/>
    <w:rsid w:val="00B71E98"/>
    <w:rsid w:val="00BB3F53"/>
    <w:rsid w:val="00BB4E54"/>
    <w:rsid w:val="00BB5998"/>
    <w:rsid w:val="00BF247B"/>
    <w:rsid w:val="00C00FDA"/>
    <w:rsid w:val="00C0521C"/>
    <w:rsid w:val="00C14AB4"/>
    <w:rsid w:val="00C37ABA"/>
    <w:rsid w:val="00C4216B"/>
    <w:rsid w:val="00C43AC3"/>
    <w:rsid w:val="00C81C83"/>
    <w:rsid w:val="00C8675E"/>
    <w:rsid w:val="00CB7A50"/>
    <w:rsid w:val="00CC1147"/>
    <w:rsid w:val="00CF629B"/>
    <w:rsid w:val="00D03423"/>
    <w:rsid w:val="00D1570B"/>
    <w:rsid w:val="00D375FB"/>
    <w:rsid w:val="00D5032E"/>
    <w:rsid w:val="00D57674"/>
    <w:rsid w:val="00D9744F"/>
    <w:rsid w:val="00DC5FD4"/>
    <w:rsid w:val="00DD5ADD"/>
    <w:rsid w:val="00E35B6F"/>
    <w:rsid w:val="00E43BC8"/>
    <w:rsid w:val="00E47AB4"/>
    <w:rsid w:val="00E72292"/>
    <w:rsid w:val="00E73029"/>
    <w:rsid w:val="00E81B2E"/>
    <w:rsid w:val="00E97D2F"/>
    <w:rsid w:val="00EC2F29"/>
    <w:rsid w:val="00ED29B6"/>
    <w:rsid w:val="00EF1203"/>
    <w:rsid w:val="00EF4D58"/>
    <w:rsid w:val="00EF6EE3"/>
    <w:rsid w:val="00F00436"/>
    <w:rsid w:val="00F24D83"/>
    <w:rsid w:val="00F65E65"/>
    <w:rsid w:val="00F82808"/>
    <w:rsid w:val="00F913C4"/>
    <w:rsid w:val="00F93DCB"/>
    <w:rsid w:val="00FC689D"/>
    <w:rsid w:val="00FE30E0"/>
    <w:rsid w:val="00FE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26B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667E0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97726B"/>
    <w:pPr>
      <w:jc w:val="center"/>
    </w:pPr>
    <w:rPr>
      <w:bCs/>
      <w:color w:val="17365D"/>
      <w:sz w:val="48"/>
      <w:szCs w:val="20"/>
    </w:rPr>
  </w:style>
  <w:style w:type="paragraph" w:customStyle="1" w:styleId="Dates">
    <w:name w:val="Dates"/>
    <w:basedOn w:val="Normal"/>
    <w:rsid w:val="0097726B"/>
    <w:rPr>
      <w:rFonts w:cs="Arial"/>
      <w:color w:val="17365D"/>
      <w:sz w:val="20"/>
      <w:szCs w:val="20"/>
    </w:rPr>
  </w:style>
  <w:style w:type="paragraph" w:customStyle="1" w:styleId="Weekdays">
    <w:name w:val="Weekdays"/>
    <w:basedOn w:val="Normal"/>
    <w:rsid w:val="0097726B"/>
    <w:pPr>
      <w:jc w:val="center"/>
    </w:pPr>
    <w:rPr>
      <w:caps/>
      <w:color w:val="FFFFFF"/>
      <w:spacing w:val="4"/>
      <w:sz w:val="20"/>
      <w:szCs w:val="16"/>
    </w:rPr>
  </w:style>
  <w:style w:type="paragraph" w:styleId="Header">
    <w:name w:val="header"/>
    <w:basedOn w:val="Normal"/>
    <w:link w:val="HeaderChar"/>
    <w:rsid w:val="00544AF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544AF9"/>
    <w:rPr>
      <w:rFonts w:ascii="Garamond" w:hAnsi="Garamond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44AF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544AF9"/>
    <w:rPr>
      <w:rFonts w:ascii="Garamond" w:hAnsi="Garamond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2009 calendar (Classic Blue design)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388097</Value>
      <Value>388098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2012-02-20T20:04:00+00:00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TP102831185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826386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2721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9DDD011-0D2F-4F31-AAF5-625A7A262943}"/>
</file>

<file path=customXml/itemProps2.xml><?xml version="1.0" encoding="utf-8"?>
<ds:datastoreItem xmlns:ds="http://schemas.openxmlformats.org/officeDocument/2006/customXml" ds:itemID="{A9ABA3B8-9833-452F-AFC7-601FE84B6040}"/>
</file>

<file path=customXml/itemProps3.xml><?xml version="1.0" encoding="utf-8"?>
<ds:datastoreItem xmlns:ds="http://schemas.openxmlformats.org/officeDocument/2006/customXml" ds:itemID="{8D044086-43A9-400A-8FEB-37EF05489ED4}"/>
</file>

<file path=docProps/app.xml><?xml version="1.0" encoding="utf-8"?>
<Properties xmlns="http://schemas.openxmlformats.org/officeDocument/2006/extended-properties" xmlns:vt="http://schemas.openxmlformats.org/officeDocument/2006/docPropsVTypes">
  <Template>10285163</Template>
  <TotalTime>0</TotalTime>
  <Pages>4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Gennaio 2009</vt:lpstr>
    </vt:vector>
  </TitlesOfParts>
  <Manager/>
  <Company>Microsoft Corporation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2004-06-11T05:44:00Z</cp:lastPrinted>
  <dcterms:created xsi:type="dcterms:W3CDTF">2012-06-14T17:47:00Z</dcterms:created>
  <dcterms:modified xsi:type="dcterms:W3CDTF">2012-06-14T17:47:00Z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TC102851631040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8272100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