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9C" w:rsidRDefault="0076109C">
      <w:bookmarkStart w:id="0" w:name="_GoBack"/>
      <w:bookmarkEnd w:id="0"/>
    </w:p>
    <w:sectPr w:rsidR="0076109C" w:rsidSect="00761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39"/>
      <w:pgMar w:top="720" w:right="1800" w:bottom="1080" w:left="1800" w:header="965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57" w:rsidRDefault="00EA3D57">
      <w:r>
        <w:separator/>
      </w:r>
    </w:p>
    <w:p w:rsidR="00EA3D57" w:rsidRDefault="00EA3D57"/>
    <w:p w:rsidR="00EA3D57" w:rsidRDefault="00EA3D57"/>
  </w:endnote>
  <w:endnote w:type="continuationSeparator" w:id="0">
    <w:p w:rsidR="00EA3D57" w:rsidRDefault="00EA3D57">
      <w:r>
        <w:continuationSeparator/>
      </w:r>
    </w:p>
    <w:p w:rsidR="00EA3D57" w:rsidRDefault="00EA3D57"/>
    <w:p w:rsidR="00EA3D57" w:rsidRDefault="00EA3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9C" w:rsidRDefault="0076109C">
    <w:pPr>
      <w:pStyle w:val="Footer"/>
    </w:pPr>
    <w:r>
      <w:fldChar w:fldCharType="begin"/>
    </w:r>
    <w:r>
      <w:instrText xml:space="preserve">PAGE  </w:instrText>
    </w:r>
    <w:r>
      <w:fldChar w:fldCharType="separate"/>
    </w:r>
    <w:r>
      <w:t>5</w:t>
    </w:r>
    <w:r>
      <w:fldChar w:fldCharType="end"/>
    </w:r>
  </w:p>
  <w:p w:rsidR="0076109C" w:rsidRDefault="0076109C">
    <w:pPr>
      <w:pStyle w:val="Footer"/>
    </w:pPr>
  </w:p>
  <w:p w:rsidR="0076109C" w:rsidRDefault="007610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9C" w:rsidRDefault="0076109C">
    <w:pPr>
      <w:pStyle w:val="Footer"/>
    </w:pPr>
    <w:r>
      <w:pict>
        <v:line id="_x0000_s4099" style="position:absolute;left:0;text-align:left;z-index:251656704;mso-position-horizontal-relative:page;mso-position-vertical-relative:page" from="295.2pt,712.6pt" to="316.8pt,712.6pt" strokecolor="#b72727" strokeweight=".5pt">
          <w10:wrap anchorx="page" anchory="page"/>
        </v:line>
      </w:pict>
    </w:r>
    <w:r>
      <w:fldChar w:fldCharType="begin"/>
    </w:r>
    <w:r>
      <w:instrText xml:space="preserve"> PAGE </w:instrText>
    </w:r>
    <w:r>
      <w:fldChar w:fldCharType="separate"/>
    </w:r>
    <w:r w:rsidR="008E08CF">
      <w:rPr>
        <w:noProof/>
      </w:rPr>
      <w:t>1</w:t>
    </w:r>
    <w:r>
      <w:fldChar w:fldCharType="end"/>
    </w:r>
  </w:p>
  <w:p w:rsidR="0076109C" w:rsidRDefault="007610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57" w:rsidRDefault="00EA3D57">
      <w:r>
        <w:separator/>
      </w:r>
    </w:p>
    <w:p w:rsidR="00EA3D57" w:rsidRDefault="00EA3D57"/>
    <w:p w:rsidR="00EA3D57" w:rsidRDefault="00EA3D57"/>
  </w:footnote>
  <w:footnote w:type="continuationSeparator" w:id="0">
    <w:p w:rsidR="00EA3D57" w:rsidRDefault="00EA3D57">
      <w:r>
        <w:continuationSeparator/>
      </w:r>
    </w:p>
    <w:p w:rsidR="00EA3D57" w:rsidRDefault="00EA3D57"/>
    <w:p w:rsidR="00EA3D57" w:rsidRDefault="00EA3D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9C" w:rsidRDefault="0076109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7" type="#_x0000_t75" style="position:absolute;left:0;text-align:left;margin-left:0;margin-top:0;width:505.5pt;height:715.5pt;z-index:-251657728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</w:p>
  <w:p w:rsidR="0076109C" w:rsidRDefault="007610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9C" w:rsidRDefault="0076109C">
    <w:pPr>
      <w:pStyle w:val="Header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8" type="#_x0000_t75" alt="Sfondo agrifoglio" style="position:absolute;margin-left:0;margin-top:0;width:505.5pt;height:715.5pt;z-index:-251656704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9C" w:rsidRDefault="0076109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100" type="#_x0000_t75" style="position:absolute;left:0;text-align:left;margin-left:0;margin-top:0;width:505.5pt;height:715.5pt;z-index:-251658752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type="#_x0000_t136" style="position:absolute;left:0;text-align:left;margin-left:0;margin-top:0;width:470.95pt;height:77.1pt;rotation:315;z-index:-251660800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BOZZ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>
      <o:colormru v:ext="edit" colors="#b72727"/>
      <o:colormenu v:ext="edit" fillcolor="silver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09C"/>
    <w:rsid w:val="003E7C8E"/>
    <w:rsid w:val="004F5D1B"/>
    <w:rsid w:val="0076109C"/>
    <w:rsid w:val="008E08CF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72727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eastAsia="Times New Roman" w:hAnsi="Garamond" w:cs="Garamond"/>
      <w:sz w:val="22"/>
      <w:szCs w:val="22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rFonts w:eastAsia="SimSun" w:cs="Times New Roman"/>
      <w:caps/>
      <w:spacing w:val="20"/>
      <w:kern w:val="2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rFonts w:eastAsia="SimSun" w:cs="Times New Roman"/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eastAsia="SimSun" w:hAnsi="Century Gothic" w:cs="Times New Roman"/>
      <w:kern w:val="2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eastAsia="SimSun" w:cs="Times New Roman"/>
      <w:caps/>
      <w:kern w:val="2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eastAsia="SimSun" w:cs="Times New Roman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  <w:szCs w:val="18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240" w:lineRule="atLeast"/>
      <w:jc w:val="center"/>
    </w:pPr>
    <w:rPr>
      <w:kern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Holiday stationery (with holly leaf watermark)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385439</Value>
      <Value>385474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2012-02-17T17:13:00+00:00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TP102830580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826159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305DEA-7AF9-468A-B7EB-57143FCA1A25}"/>
</file>

<file path=customXml/itemProps2.xml><?xml version="1.0" encoding="utf-8"?>
<ds:datastoreItem xmlns:ds="http://schemas.openxmlformats.org/officeDocument/2006/customXml" ds:itemID="{C195F73A-44DB-4B83-8CF7-BF5DB36F50B9}"/>
</file>

<file path=customXml/itemProps3.xml><?xml version="1.0" encoding="utf-8"?>
<ds:datastoreItem xmlns:ds="http://schemas.openxmlformats.org/officeDocument/2006/customXml" ds:itemID="{4B198554-E15B-4641-A3D4-6FFFAD085BA5}"/>
</file>

<file path=docProps/app.xml><?xml version="1.0" encoding="utf-8"?>
<Properties xmlns="http://schemas.openxmlformats.org/officeDocument/2006/extended-properties" xmlns:vt="http://schemas.openxmlformats.org/officeDocument/2006/docPropsVTypes">
  <Template>01016128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2003-11-12T18:43:00Z</cp:lastPrinted>
  <dcterms:created xsi:type="dcterms:W3CDTF">2012-06-14T11:24:00Z</dcterms:created>
  <dcterms:modified xsi:type="dcterms:W3CDTF">2012-06-14T11:24:00Z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8155000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